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8" w:rsidRPr="00D56D9E" w:rsidRDefault="00E13A18" w:rsidP="00E13A18">
      <w:pPr>
        <w:pBdr>
          <w:bottom w:val="single" w:sz="4" w:space="1" w:color="auto"/>
        </w:pBdr>
        <w:jc w:val="right"/>
        <w:rPr>
          <w:rFonts w:ascii="Garamond" w:hAnsi="Garamond"/>
          <w:smallCaps/>
          <w:sz w:val="22"/>
          <w:szCs w:val="22"/>
        </w:rPr>
      </w:pPr>
      <w:bookmarkStart w:id="0" w:name="_GoBack"/>
      <w:bookmarkEnd w:id="0"/>
      <w:r w:rsidRPr="00D56D9E">
        <w:rPr>
          <w:rFonts w:ascii="Garamond" w:hAnsi="Garamond"/>
          <w:smallCaps/>
          <w:sz w:val="22"/>
          <w:szCs w:val="22"/>
        </w:rPr>
        <w:t xml:space="preserve">35 </w:t>
      </w:r>
      <w:proofErr w:type="spellStart"/>
      <w:r w:rsidRPr="00D56D9E">
        <w:rPr>
          <w:rFonts w:ascii="Garamond" w:hAnsi="Garamond"/>
          <w:smallCaps/>
          <w:sz w:val="22"/>
          <w:szCs w:val="22"/>
        </w:rPr>
        <w:t>Spr</w:t>
      </w:r>
      <w:proofErr w:type="spellEnd"/>
      <w:r w:rsidR="009650A2" w:rsidRPr="00D56D9E">
        <w:rPr>
          <w:rFonts w:ascii="Garamond" w:hAnsi="Garamond"/>
          <w:smallCaps/>
          <w:sz w:val="22"/>
          <w:szCs w:val="22"/>
        </w:rPr>
        <w:t xml:space="preserve">   </w:t>
      </w:r>
      <w:r w:rsidR="000644F4" w:rsidRPr="00D56D9E">
        <w:rPr>
          <w:rFonts w:ascii="Garamond" w:hAnsi="Garamond"/>
          <w:smallCaps/>
          <w:sz w:val="22"/>
          <w:szCs w:val="22"/>
        </w:rPr>
        <w:t>181</w:t>
      </w:r>
      <w:r w:rsidR="009650A2" w:rsidRPr="00D56D9E">
        <w:rPr>
          <w:rFonts w:ascii="Garamond" w:hAnsi="Garamond"/>
          <w:smallCaps/>
          <w:sz w:val="22"/>
          <w:szCs w:val="22"/>
        </w:rPr>
        <w:t>/2024</w:t>
      </w:r>
      <w:r w:rsidRPr="00D56D9E">
        <w:rPr>
          <w:rFonts w:ascii="Garamond" w:hAnsi="Garamond"/>
          <w:smallCaps/>
          <w:sz w:val="22"/>
          <w:szCs w:val="22"/>
        </w:rPr>
        <w:t xml:space="preserve">  </w:t>
      </w:r>
      <w:r w:rsidR="00F252A5" w:rsidRPr="00D56D9E">
        <w:rPr>
          <w:rFonts w:ascii="Garamond" w:hAnsi="Garamond"/>
          <w:smallCaps/>
          <w:sz w:val="22"/>
          <w:szCs w:val="22"/>
        </w:rPr>
        <w:t xml:space="preserve"> </w:t>
      </w:r>
    </w:p>
    <w:p w:rsidR="00C622AA" w:rsidRPr="00D56D9E" w:rsidRDefault="00E13A18" w:rsidP="00C622AA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sz w:val="22"/>
          <w:szCs w:val="22"/>
        </w:rPr>
      </w:pPr>
      <w:r w:rsidRPr="00D56D9E">
        <w:rPr>
          <w:rFonts w:ascii="Garamond" w:hAnsi="Garamond"/>
          <w:b/>
          <w:smallCaps/>
          <w:sz w:val="22"/>
          <w:szCs w:val="22"/>
        </w:rPr>
        <w:t xml:space="preserve"> </w:t>
      </w:r>
    </w:p>
    <w:p w:rsidR="00C622AA" w:rsidRPr="00D56D9E" w:rsidRDefault="00C622AA" w:rsidP="00C622A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56D9E">
        <w:rPr>
          <w:rFonts w:ascii="Garamond" w:hAnsi="Garamond"/>
          <w:b/>
          <w:smallCaps/>
          <w:color w:val="000000"/>
          <w:sz w:val="36"/>
        </w:rPr>
        <w:t>Okresní soud v Trutnově</w:t>
      </w:r>
      <w:r w:rsidRPr="00D56D9E">
        <w:rPr>
          <w:rFonts w:ascii="Garamond" w:hAnsi="Garamond"/>
          <w:b/>
          <w:color w:val="000000"/>
          <w:sz w:val="36"/>
        </w:rPr>
        <w:t> </w:t>
      </w:r>
    </w:p>
    <w:p w:rsidR="00C622AA" w:rsidRPr="00D56D9E" w:rsidRDefault="00C622AA" w:rsidP="00C622A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56D9E">
        <w:rPr>
          <w:rFonts w:ascii="Garamond" w:hAnsi="Garamond"/>
          <w:color w:val="000000"/>
        </w:rPr>
        <w:t> Nádražní 106/5, Trutnov </w:t>
      </w:r>
    </w:p>
    <w:p w:rsidR="00C622AA" w:rsidRPr="00D56D9E" w:rsidRDefault="00C622AA" w:rsidP="00C622AA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56D9E">
        <w:rPr>
          <w:rFonts w:ascii="Garamond" w:hAnsi="Garamond"/>
          <w:color w:val="000000"/>
        </w:rPr>
        <w:t>tel.: +420 499 857 231, fax: +420 499 813 054, e</w:t>
      </w:r>
      <w:r w:rsidRPr="00D56D9E">
        <w:rPr>
          <w:rFonts w:ascii="Garamond" w:hAnsi="Garamond"/>
          <w:color w:val="000000"/>
        </w:rPr>
        <w:noBreakHyphen/>
        <w:t xml:space="preserve">mail: podatelna@osoud.tru.justice.cz, </w:t>
      </w:r>
      <w:r w:rsidRPr="00D56D9E">
        <w:rPr>
          <w:rFonts w:ascii="Garamond" w:hAnsi="Garamond"/>
          <w:color w:val="000000"/>
          <w:szCs w:val="18"/>
        </w:rPr>
        <w:t>IDDS: 2c2abj3</w:t>
      </w:r>
    </w:p>
    <w:p w:rsidR="00C622AA" w:rsidRPr="00D56D9E" w:rsidRDefault="00C622AA" w:rsidP="00C622AA">
      <w:pPr>
        <w:rPr>
          <w:rFonts w:ascii="Garamond" w:hAnsi="Garamond" w:cs="Arial"/>
        </w:rPr>
      </w:pPr>
      <w:r w:rsidRPr="00D56D9E">
        <w:rPr>
          <w:rFonts w:ascii="Garamond" w:hAnsi="Garamond" w:cs="Arial"/>
        </w:rPr>
        <w:t xml:space="preserve">Prohlášení uchazeče/uchazečky: </w:t>
      </w:r>
    </w:p>
    <w:p w:rsidR="00C622AA" w:rsidRPr="00D56D9E" w:rsidRDefault="00C622AA" w:rsidP="00C622AA">
      <w:pPr>
        <w:rPr>
          <w:rFonts w:ascii="Garamond" w:hAnsi="Garamond" w:cs="Arial"/>
        </w:rPr>
      </w:pPr>
    </w:p>
    <w:p w:rsidR="00C622AA" w:rsidRPr="00D56D9E" w:rsidRDefault="00C622AA" w:rsidP="00C622AA">
      <w:pPr>
        <w:jc w:val="both"/>
        <w:rPr>
          <w:rFonts w:ascii="Garamond" w:hAnsi="Garamond" w:cs="Arial"/>
        </w:rPr>
      </w:pPr>
      <w:r w:rsidRPr="00D56D9E">
        <w:rPr>
          <w:rFonts w:ascii="Garamond" w:hAnsi="Garamond" w:cs="Arial"/>
        </w:rPr>
        <w:t xml:space="preserve">Podle zákona č. 110/2019 </w:t>
      </w:r>
      <w:r w:rsidR="00F252A5" w:rsidRPr="00D56D9E">
        <w:rPr>
          <w:rFonts w:ascii="Garamond" w:hAnsi="Garamond" w:cs="Arial"/>
        </w:rPr>
        <w:t>Sb., o zpracování osobních údajů</w:t>
      </w:r>
      <w:r w:rsidRPr="00D56D9E">
        <w:rPr>
          <w:rFonts w:ascii="Garamond" w:hAnsi="Garamond" w:cs="Arial"/>
        </w:rPr>
        <w:t>, podle zákona č. 111/2019 Sb., kterým se mění některé zákony v souvislosti s </w:t>
      </w:r>
      <w:r w:rsidR="00F252A5" w:rsidRPr="00D56D9E">
        <w:rPr>
          <w:rFonts w:ascii="Garamond" w:hAnsi="Garamond" w:cs="Arial"/>
        </w:rPr>
        <w:t>přijetím zákona o zpracování osobních</w:t>
      </w:r>
      <w:r w:rsidRPr="00D56D9E">
        <w:rPr>
          <w:rFonts w:ascii="Garamond" w:hAnsi="Garamond" w:cs="Arial"/>
        </w:rPr>
        <w:t xml:space="preserve"> údajů a podle Nařízení Evropského parlamentu a Rady č. 2019/679, o ochraně fyzických osob v souvislosti se zpracováním osobních údajů a o volném pohybu těchto údajů /GDPR/, souhlasím s poskytnutím, shromažďováním a zpracováním mých osobních údajů OS Trutnov k realizaci výběrového řízení, a to v rozsahu nezbytném pro průběh tohoto výběrového řízení. Souhlasím současně s tím, že po skončení výběrového řízení mi budou listiny obsahující osobní údaje vydány pouze na písemnou žádost podanou nejpozději do 1 měsíce od seznámení s výsledkem výběrového řízení.  V opačném případě budou </w:t>
      </w:r>
      <w:r w:rsidR="00F252A5" w:rsidRPr="00D56D9E">
        <w:rPr>
          <w:rFonts w:ascii="Garamond" w:hAnsi="Garamond" w:cs="Arial"/>
        </w:rPr>
        <w:t xml:space="preserve">po uplynutí skartační lhůty </w:t>
      </w:r>
      <w:r w:rsidRPr="00D56D9E">
        <w:rPr>
          <w:rFonts w:ascii="Garamond" w:hAnsi="Garamond" w:cs="Arial"/>
        </w:rPr>
        <w:t xml:space="preserve">skartovány. </w:t>
      </w:r>
    </w:p>
    <w:p w:rsidR="00C622AA" w:rsidRPr="00D56D9E" w:rsidRDefault="00C622AA" w:rsidP="00C622AA">
      <w:pPr>
        <w:jc w:val="both"/>
        <w:rPr>
          <w:rFonts w:ascii="Garamond" w:hAnsi="Garamond" w:cs="Arial"/>
        </w:rPr>
      </w:pPr>
    </w:p>
    <w:p w:rsidR="00C622AA" w:rsidRPr="00D56D9E" w:rsidRDefault="00C622AA" w:rsidP="00C622AA">
      <w:pPr>
        <w:jc w:val="both"/>
        <w:rPr>
          <w:rFonts w:ascii="Garamond" w:hAnsi="Garamond" w:cs="Arial"/>
        </w:rPr>
      </w:pPr>
    </w:p>
    <w:p w:rsidR="00C622AA" w:rsidRPr="00D56D9E" w:rsidRDefault="00C622AA" w:rsidP="00C622AA">
      <w:pPr>
        <w:jc w:val="both"/>
        <w:rPr>
          <w:rFonts w:ascii="Garamond" w:hAnsi="Garamond" w:cs="Arial"/>
        </w:rPr>
      </w:pPr>
    </w:p>
    <w:p w:rsidR="00C622AA" w:rsidRPr="00D56D9E" w:rsidRDefault="00C622AA" w:rsidP="00C622AA">
      <w:pPr>
        <w:jc w:val="both"/>
        <w:rPr>
          <w:rFonts w:ascii="Garamond" w:hAnsi="Garamond" w:cs="Arial"/>
        </w:rPr>
      </w:pPr>
      <w:r w:rsidRPr="00D56D9E">
        <w:rPr>
          <w:rFonts w:ascii="Garamond" w:hAnsi="Garamond" w:cs="Arial"/>
        </w:rPr>
        <w:t>V……………………………. dne……………………..</w:t>
      </w:r>
    </w:p>
    <w:p w:rsidR="00C622AA" w:rsidRPr="00D56D9E" w:rsidRDefault="00C622AA" w:rsidP="00C622AA">
      <w:pPr>
        <w:jc w:val="both"/>
        <w:rPr>
          <w:rFonts w:ascii="Garamond" w:hAnsi="Garamond" w:cs="Arial"/>
        </w:rPr>
      </w:pPr>
    </w:p>
    <w:p w:rsidR="00C622AA" w:rsidRPr="00D56D9E" w:rsidRDefault="00C622AA" w:rsidP="00C622AA">
      <w:pPr>
        <w:jc w:val="both"/>
        <w:rPr>
          <w:rFonts w:ascii="Garamond" w:hAnsi="Garamond" w:cs="Arial"/>
        </w:rPr>
      </w:pPr>
    </w:p>
    <w:p w:rsidR="00C622AA" w:rsidRPr="00D56D9E" w:rsidRDefault="00C622AA" w:rsidP="00C622AA">
      <w:pPr>
        <w:jc w:val="both"/>
        <w:rPr>
          <w:rFonts w:ascii="Garamond" w:hAnsi="Garamond" w:cs="Arial"/>
        </w:rPr>
      </w:pPr>
    </w:p>
    <w:p w:rsidR="00C622AA" w:rsidRPr="00D56D9E" w:rsidRDefault="00C622AA" w:rsidP="00C622AA">
      <w:pPr>
        <w:jc w:val="both"/>
        <w:rPr>
          <w:rFonts w:ascii="Garamond" w:hAnsi="Garamond" w:cs="Arial"/>
        </w:rPr>
      </w:pPr>
      <w:r w:rsidRPr="00D56D9E">
        <w:rPr>
          <w:rFonts w:ascii="Garamond" w:hAnsi="Garamond" w:cs="Arial"/>
        </w:rPr>
        <w:t>Vlastnoruční podpis…………………………………….</w:t>
      </w:r>
    </w:p>
    <w:p w:rsidR="00C622AA" w:rsidRPr="00D56D9E" w:rsidRDefault="00C622AA" w:rsidP="00C622AA">
      <w:pPr>
        <w:spacing w:before="120" w:after="360"/>
        <w:jc w:val="center"/>
        <w:rPr>
          <w:rFonts w:ascii="Garamond" w:hAnsi="Garamond"/>
          <w:color w:val="000000"/>
          <w:szCs w:val="18"/>
        </w:rPr>
      </w:pPr>
    </w:p>
    <w:p w:rsidR="00E61CF5" w:rsidRPr="00D56D9E" w:rsidRDefault="00D56D9E"/>
    <w:sectPr w:rsidR="00E61CF5" w:rsidRPr="00D5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GDPR.docx 2024/02/12 12:52:05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C622AA"/>
    <w:rsid w:val="000644F4"/>
    <w:rsid w:val="00273C03"/>
    <w:rsid w:val="004D02CF"/>
    <w:rsid w:val="009650A2"/>
    <w:rsid w:val="00C532BB"/>
    <w:rsid w:val="00C622AA"/>
    <w:rsid w:val="00CA1679"/>
    <w:rsid w:val="00D24012"/>
    <w:rsid w:val="00D56D9E"/>
    <w:rsid w:val="00E13A18"/>
    <w:rsid w:val="00EE1D17"/>
    <w:rsid w:val="00F252A5"/>
    <w:rsid w:val="00F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7</cp:revision>
  <dcterms:created xsi:type="dcterms:W3CDTF">2024-02-15T08:32:00Z</dcterms:created>
  <dcterms:modified xsi:type="dcterms:W3CDTF">2024-02-15T08:39:00Z</dcterms:modified>
</cp:coreProperties>
</file>