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6B28" w14:textId="77777777" w:rsidR="00090177" w:rsidRPr="00885A71" w:rsidRDefault="0009380C" w:rsidP="0009380C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r w:rsidRPr="00885A71">
        <w:rPr>
          <w:b/>
          <w:smallCaps/>
          <w:color w:val="000000"/>
          <w:sz w:val="36"/>
        </w:rPr>
        <w:t>Okresní soud v Novém Jičíně</w:t>
      </w:r>
      <w:r w:rsidR="00090177" w:rsidRPr="00885A71">
        <w:rPr>
          <w:b/>
          <w:color w:val="000000"/>
          <w:sz w:val="36"/>
        </w:rPr>
        <w:t> </w:t>
      </w:r>
    </w:p>
    <w:p w14:paraId="021DC7DC" w14:textId="77777777" w:rsidR="00090177" w:rsidRPr="00885A71" w:rsidRDefault="0009380C" w:rsidP="0009380C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885A71">
        <w:rPr>
          <w:color w:val="000000"/>
        </w:rPr>
        <w:t>Tyršova 1010/3, 741 11</w:t>
      </w:r>
      <w:r w:rsidRPr="00885A71">
        <w:rPr>
          <w:color w:val="000000"/>
        </w:rPr>
        <w:t> </w:t>
      </w:r>
      <w:r w:rsidRPr="00885A71">
        <w:rPr>
          <w:color w:val="000000"/>
        </w:rPr>
        <w:t>Nový Jičín</w:t>
      </w:r>
      <w:r w:rsidR="00090177" w:rsidRPr="00885A71">
        <w:rPr>
          <w:color w:val="000000"/>
        </w:rPr>
        <w:t> </w:t>
      </w:r>
    </w:p>
    <w:p w14:paraId="4B88ECCE" w14:textId="77777777" w:rsidR="00090177" w:rsidRPr="00885A71" w:rsidRDefault="00090177" w:rsidP="0009380C">
      <w:pPr>
        <w:spacing w:before="120" w:after="360"/>
        <w:jc w:val="center"/>
        <w:rPr>
          <w:color w:val="000000"/>
        </w:rPr>
      </w:pPr>
      <w:r w:rsidRPr="00885A71">
        <w:rPr>
          <w:color w:val="000000"/>
        </w:rPr>
        <w:t>tel.: </w:t>
      </w:r>
      <w:r w:rsidR="0009380C" w:rsidRPr="00885A71">
        <w:rPr>
          <w:color w:val="000000"/>
        </w:rPr>
        <w:t>556 779 511</w:t>
      </w:r>
      <w:r w:rsidRPr="00885A71">
        <w:rPr>
          <w:color w:val="000000"/>
        </w:rPr>
        <w:t>, fax: </w:t>
      </w:r>
      <w:r w:rsidR="0009380C" w:rsidRPr="00885A71">
        <w:rPr>
          <w:color w:val="000000"/>
        </w:rPr>
        <w:t>556 702 465</w:t>
      </w:r>
      <w:r w:rsidRPr="00885A71">
        <w:rPr>
          <w:color w:val="000000"/>
        </w:rPr>
        <w:t>, e-mail: </w:t>
      </w:r>
      <w:r w:rsidR="0009380C" w:rsidRPr="00885A71">
        <w:rPr>
          <w:color w:val="000000"/>
        </w:rPr>
        <w:t>podatelna@osoud.nji.justice.cz</w:t>
      </w:r>
      <w:r w:rsidRPr="00885A71">
        <w:rPr>
          <w:color w:val="000000"/>
        </w:rPr>
        <w:t xml:space="preserve">, </w:t>
      </w:r>
      <w:r w:rsidRPr="00885A71">
        <w:rPr>
          <w:color w:val="000000"/>
          <w:szCs w:val="18"/>
        </w:rPr>
        <w:t>IDDS: </w:t>
      </w:r>
      <w:r w:rsidR="0009380C" w:rsidRPr="00885A71">
        <w:rPr>
          <w:color w:val="000000"/>
          <w:szCs w:val="18"/>
        </w:rPr>
        <w:t>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090177" w:rsidRPr="00885A71" w14:paraId="640DCF3F" w14:textId="77777777" w:rsidTr="0002471B">
        <w:tc>
          <w:tcPr>
            <w:tcW w:w="1123" w:type="pct"/>
            <w:tcMar>
              <w:bottom w:w="0" w:type="dxa"/>
            </w:tcMar>
          </w:tcPr>
          <w:p w14:paraId="5EF18948" w14:textId="77777777" w:rsidR="00090177" w:rsidRPr="00885A71" w:rsidRDefault="00090177" w:rsidP="0009380C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885A71">
              <w:rPr>
                <w:b/>
                <w:caps/>
                <w:color w:val="000000"/>
              </w:rPr>
              <w:t>Naše značka</w:t>
            </w:r>
            <w:r w:rsidRPr="00885A71">
              <w:rPr>
                <w:caps/>
                <w:color w:val="000000"/>
              </w:rPr>
              <w:t>:</w:t>
            </w:r>
            <w:r w:rsidRPr="00885A71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32C75F4" w14:textId="77777777" w:rsidR="00090177" w:rsidRPr="00885A71" w:rsidRDefault="0009380C" w:rsidP="0009380C">
            <w:pPr>
              <w:spacing w:after="0"/>
              <w:jc w:val="left"/>
              <w:rPr>
                <w:color w:val="000000"/>
              </w:rPr>
            </w:pPr>
            <w:r w:rsidRPr="00885A71">
              <w:rPr>
                <w:color w:val="000000"/>
              </w:rPr>
              <w:t>30 Si 10/2024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BB619F0" w14:textId="0516F1EC" w:rsidR="00090177" w:rsidRPr="00885A71" w:rsidRDefault="0009380C" w:rsidP="0009380C">
            <w:pPr>
              <w:spacing w:after="0" w:line="240" w:lineRule="exact"/>
              <w:jc w:val="left"/>
              <w:rPr>
                <w:color w:val="000000"/>
              </w:rPr>
            </w:pPr>
            <w:r w:rsidRPr="00885A71">
              <w:rPr>
                <w:color w:val="000000"/>
              </w:rPr>
              <w:t>Vážený pan</w:t>
            </w:r>
            <w:r w:rsidRPr="00885A71">
              <w:rPr>
                <w:color w:val="000000"/>
              </w:rPr>
              <w:br/>
            </w:r>
            <w:proofErr w:type="spellStart"/>
            <w:r w:rsidR="00885A71">
              <w:rPr>
                <w:color w:val="000000"/>
              </w:rPr>
              <w:t>Xxx</w:t>
            </w:r>
            <w:proofErr w:type="spellEnd"/>
          </w:p>
        </w:tc>
      </w:tr>
      <w:tr w:rsidR="00090177" w:rsidRPr="00885A71" w14:paraId="749A36C6" w14:textId="77777777" w:rsidTr="0002471B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0D49389" w14:textId="77777777" w:rsidR="00090177" w:rsidRPr="00885A71" w:rsidRDefault="00090177" w:rsidP="0009380C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885A71">
              <w:rPr>
                <w:b/>
                <w:caps/>
                <w:color w:val="000000"/>
              </w:rPr>
              <w:t>Vaše značka:</w:t>
            </w:r>
            <w:r w:rsidRPr="00885A71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62C949B" w14:textId="77777777" w:rsidR="00090177" w:rsidRPr="00885A71" w:rsidRDefault="00090177" w:rsidP="0009380C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74DF419" w14:textId="77777777" w:rsidR="00090177" w:rsidRPr="00885A71" w:rsidRDefault="00090177" w:rsidP="0002471B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090177" w:rsidRPr="00885A71" w14:paraId="74BE0342" w14:textId="77777777" w:rsidTr="0002471B">
        <w:tc>
          <w:tcPr>
            <w:tcW w:w="1123" w:type="pct"/>
            <w:tcMar>
              <w:top w:w="0" w:type="dxa"/>
            </w:tcMar>
          </w:tcPr>
          <w:p w14:paraId="5B344602" w14:textId="77777777" w:rsidR="00090177" w:rsidRPr="00885A71" w:rsidRDefault="00090177" w:rsidP="0009380C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885A71">
              <w:rPr>
                <w:b/>
                <w:caps/>
                <w:color w:val="000000"/>
              </w:rPr>
              <w:t>Vyřizuje:</w:t>
            </w:r>
            <w:r w:rsidRPr="00885A71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F6EB322" w14:textId="77777777" w:rsidR="00090177" w:rsidRPr="00885A71" w:rsidRDefault="00E926F6" w:rsidP="0009380C">
            <w:pPr>
              <w:spacing w:after="0"/>
              <w:jc w:val="left"/>
              <w:rPr>
                <w:color w:val="000000"/>
              </w:rPr>
            </w:pPr>
            <w:r w:rsidRPr="00885A71">
              <w:rPr>
                <w:color w:val="000000"/>
              </w:rPr>
              <w:t>Zdeňka Podstavková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4DB1B95" w14:textId="77777777" w:rsidR="00090177" w:rsidRPr="00885A71" w:rsidRDefault="00090177" w:rsidP="0002471B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090177" w:rsidRPr="00885A71" w14:paraId="448B1BF2" w14:textId="77777777" w:rsidTr="0002471B">
        <w:tc>
          <w:tcPr>
            <w:tcW w:w="1123" w:type="pct"/>
            <w:tcMar>
              <w:top w:w="0" w:type="dxa"/>
            </w:tcMar>
          </w:tcPr>
          <w:p w14:paraId="388FFCE7" w14:textId="77777777" w:rsidR="00090177" w:rsidRPr="00885A71" w:rsidRDefault="00090177" w:rsidP="0009380C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885A71">
              <w:rPr>
                <w:b/>
                <w:caps/>
                <w:color w:val="000000"/>
              </w:rPr>
              <w:t>DNE:</w:t>
            </w:r>
            <w:r w:rsidRPr="00885A71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6E60290" w14:textId="77777777" w:rsidR="00090177" w:rsidRPr="00885A71" w:rsidRDefault="0009380C" w:rsidP="0009380C">
            <w:pPr>
              <w:spacing w:after="0"/>
              <w:jc w:val="left"/>
              <w:rPr>
                <w:color w:val="000000"/>
              </w:rPr>
            </w:pPr>
            <w:r w:rsidRPr="00885A71">
              <w:rPr>
                <w:color w:val="000000"/>
              </w:rPr>
              <w:t>23. ledna 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0FCFD38" w14:textId="77777777" w:rsidR="00090177" w:rsidRPr="00885A71" w:rsidRDefault="00090177" w:rsidP="0002471B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27BBDB26" w14:textId="77777777" w:rsidR="00090177" w:rsidRPr="00885A71" w:rsidRDefault="00090177" w:rsidP="00090177">
      <w:pPr>
        <w:spacing w:after="480"/>
        <w:rPr>
          <w:color w:val="000000"/>
        </w:rPr>
      </w:pPr>
    </w:p>
    <w:p w14:paraId="6CD2F82D" w14:textId="77777777" w:rsidR="00090177" w:rsidRPr="00885A71" w:rsidRDefault="00090177" w:rsidP="007F5FF5">
      <w:pPr>
        <w:ind w:firstLine="1"/>
        <w:jc w:val="left"/>
        <w:rPr>
          <w:color w:val="000000"/>
        </w:rPr>
      </w:pPr>
      <w:r w:rsidRPr="00885A71">
        <w:rPr>
          <w:color w:val="000000"/>
        </w:rPr>
        <w:t>Ve věci</w:t>
      </w:r>
    </w:p>
    <w:p w14:paraId="7487B91A" w14:textId="767B8DD2" w:rsidR="00090177" w:rsidRPr="00885A71" w:rsidRDefault="0009380C" w:rsidP="0009380C">
      <w:pPr>
        <w:ind w:left="1701" w:hanging="1701"/>
        <w:jc w:val="left"/>
        <w:rPr>
          <w:color w:val="000000"/>
        </w:rPr>
      </w:pPr>
      <w:r w:rsidRPr="00885A71">
        <w:rPr>
          <w:color w:val="000000"/>
        </w:rPr>
        <w:t xml:space="preserve">žadatele: </w:t>
      </w:r>
      <w:r w:rsidRPr="00885A71">
        <w:rPr>
          <w:color w:val="000000"/>
        </w:rPr>
        <w:tab/>
      </w:r>
      <w:proofErr w:type="spellStart"/>
      <w:r w:rsidR="00885A71">
        <w:rPr>
          <w:b/>
          <w:color w:val="000000"/>
        </w:rPr>
        <w:t>Xxx</w:t>
      </w:r>
      <w:proofErr w:type="spellEnd"/>
      <w:r w:rsidRPr="00885A71">
        <w:rPr>
          <w:color w:val="000000"/>
        </w:rPr>
        <w:t>, narozený </w:t>
      </w:r>
      <w:proofErr w:type="spellStart"/>
      <w:r w:rsidR="00885A71">
        <w:rPr>
          <w:color w:val="000000"/>
        </w:rPr>
        <w:t>xxx</w:t>
      </w:r>
      <w:proofErr w:type="spellEnd"/>
      <w:r w:rsidRPr="00885A71">
        <w:rPr>
          <w:color w:val="000000"/>
        </w:rPr>
        <w:br/>
        <w:t xml:space="preserve">bytem </w:t>
      </w:r>
      <w:proofErr w:type="spellStart"/>
      <w:r w:rsidR="00885A71">
        <w:rPr>
          <w:color w:val="000000"/>
        </w:rPr>
        <w:t>xxx</w:t>
      </w:r>
      <w:proofErr w:type="spellEnd"/>
    </w:p>
    <w:p w14:paraId="15D503DF" w14:textId="77777777" w:rsidR="00E926F6" w:rsidRPr="00885A71" w:rsidRDefault="00E926F6" w:rsidP="007F5FF5">
      <w:pPr>
        <w:spacing w:after="600"/>
        <w:jc w:val="left"/>
        <w:rPr>
          <w:b/>
          <w:bCs/>
          <w:color w:val="000000"/>
        </w:rPr>
      </w:pPr>
      <w:r w:rsidRPr="00885A71">
        <w:rPr>
          <w:b/>
          <w:bCs/>
          <w:color w:val="000000"/>
        </w:rPr>
        <w:t>Poskytnutí informace podle zákona č. 106/1999 Sb., o svobodném přístupu k informacím</w:t>
      </w:r>
    </w:p>
    <w:p w14:paraId="28024B5E" w14:textId="757C6FFE" w:rsidR="00090177" w:rsidRPr="00885A71" w:rsidRDefault="0009380C" w:rsidP="0060615B">
      <w:pPr>
        <w:spacing w:before="360" w:after="60"/>
        <w:jc w:val="left"/>
        <w:rPr>
          <w:color w:val="000000"/>
        </w:rPr>
      </w:pPr>
      <w:r w:rsidRPr="00885A71">
        <w:rPr>
          <w:color w:val="000000"/>
        </w:rPr>
        <w:t xml:space="preserve">Vážený pane </w:t>
      </w:r>
      <w:r w:rsidR="00885A71">
        <w:rPr>
          <w:color w:val="000000"/>
        </w:rPr>
        <w:t>Xxx</w:t>
      </w:r>
      <w:r w:rsidR="00090177" w:rsidRPr="00885A71">
        <w:rPr>
          <w:color w:val="000000"/>
        </w:rPr>
        <w:t>,</w:t>
      </w:r>
    </w:p>
    <w:p w14:paraId="7B122851" w14:textId="77777777" w:rsidR="00C72857" w:rsidRPr="00885A71" w:rsidRDefault="00E926F6" w:rsidP="0009380C">
      <w:pPr>
        <w:tabs>
          <w:tab w:val="left" w:pos="1701"/>
        </w:tabs>
        <w:spacing w:before="240"/>
        <w:rPr>
          <w:color w:val="000000"/>
        </w:rPr>
      </w:pPr>
      <w:r w:rsidRPr="00885A71">
        <w:rPr>
          <w:color w:val="000000"/>
        </w:rPr>
        <w:t>Okresní soud v Novém Jičíně obdržel dne 12. 1. 2024 Vaši žádost, která podle svého obsahu spadá pod zákon č. 106/1999 Sb. o svobodném přístupu k informacím, ve znění pozdějších předpisů (dále jen „</w:t>
      </w:r>
      <w:proofErr w:type="spellStart"/>
      <w:r w:rsidRPr="00885A71">
        <w:rPr>
          <w:color w:val="000000"/>
        </w:rPr>
        <w:t>InfZ</w:t>
      </w:r>
      <w:proofErr w:type="spellEnd"/>
      <w:r w:rsidRPr="00885A71">
        <w:rPr>
          <w:color w:val="000000"/>
        </w:rPr>
        <w:t>“).</w:t>
      </w:r>
    </w:p>
    <w:p w14:paraId="02A19D19" w14:textId="77777777" w:rsidR="00E926F6" w:rsidRPr="00885A71" w:rsidRDefault="00E926F6" w:rsidP="0009380C">
      <w:pPr>
        <w:tabs>
          <w:tab w:val="left" w:pos="1701"/>
        </w:tabs>
        <w:spacing w:before="240"/>
        <w:rPr>
          <w:color w:val="000000"/>
        </w:rPr>
      </w:pPr>
      <w:r w:rsidRPr="00885A71">
        <w:rPr>
          <w:color w:val="000000"/>
        </w:rPr>
        <w:t xml:space="preserve">Na základě Vaší žádosti byla provedena lustrace v informačním systému administrativy soudů ISAS a bylo zjištěno, že u zdejšího soudu byla vydána dvě rozhodnutí, kdy jednou ze stran byla obchodní společnost MI </w:t>
      </w:r>
      <w:proofErr w:type="spellStart"/>
      <w:r w:rsidRPr="00885A71">
        <w:rPr>
          <w:color w:val="000000"/>
        </w:rPr>
        <w:t>Estate</w:t>
      </w:r>
      <w:proofErr w:type="spellEnd"/>
      <w:r w:rsidRPr="00885A71">
        <w:rPr>
          <w:color w:val="000000"/>
        </w:rPr>
        <w:t xml:space="preserve"> s.r.o., sídlem Na Pankráci 310/60, Nusle, 140 00 Praha 4 (tato rozhodnutí Vám zasíláme v příloze v anonymizované podobě). </w:t>
      </w:r>
    </w:p>
    <w:p w14:paraId="0D146A54" w14:textId="77777777" w:rsidR="00E926F6" w:rsidRPr="00885A71" w:rsidRDefault="00E926F6" w:rsidP="0009380C">
      <w:pPr>
        <w:tabs>
          <w:tab w:val="left" w:pos="1701"/>
        </w:tabs>
        <w:spacing w:before="240"/>
        <w:rPr>
          <w:color w:val="000000"/>
        </w:rPr>
      </w:pPr>
      <w:r w:rsidRPr="00885A71">
        <w:rPr>
          <w:color w:val="000000"/>
        </w:rPr>
        <w:t xml:space="preserve">Dále jsou u zdejšího soudu vedena řízení ohledně shora uvedené obchodní společnosti, a to pod </w:t>
      </w:r>
      <w:proofErr w:type="spellStart"/>
      <w:r w:rsidRPr="00885A71">
        <w:rPr>
          <w:color w:val="000000"/>
        </w:rPr>
        <w:t>sp</w:t>
      </w:r>
      <w:proofErr w:type="spellEnd"/>
      <w:r w:rsidRPr="00885A71">
        <w:rPr>
          <w:color w:val="000000"/>
        </w:rPr>
        <w:t xml:space="preserve">. zn. 12 C 160/2023 a 13 C 82/2023. Obě tyto řízení jsou nevyřízené. </w:t>
      </w:r>
    </w:p>
    <w:p w14:paraId="633FCC5E" w14:textId="77777777" w:rsidR="00C2769D" w:rsidRPr="00885A71" w:rsidRDefault="00C2769D" w:rsidP="00090177">
      <w:pPr>
        <w:rPr>
          <w:color w:val="000000"/>
        </w:rPr>
      </w:pPr>
    </w:p>
    <w:p w14:paraId="2190174B" w14:textId="77777777" w:rsidR="0009380C" w:rsidRPr="00885A71" w:rsidRDefault="0009380C" w:rsidP="009B3CAA">
      <w:pPr>
        <w:keepNext/>
        <w:keepLines/>
        <w:spacing w:before="480" w:after="360"/>
        <w:rPr>
          <w:color w:val="000000"/>
        </w:rPr>
      </w:pPr>
      <w:r w:rsidRPr="00885A71">
        <w:rPr>
          <w:color w:val="000000"/>
        </w:rPr>
        <w:t>S pozdravem</w:t>
      </w:r>
    </w:p>
    <w:p w14:paraId="2FDA6B0B" w14:textId="77777777" w:rsidR="0009380C" w:rsidRPr="00885A71" w:rsidRDefault="00E926F6" w:rsidP="0009380C">
      <w:pPr>
        <w:keepNext/>
        <w:keepLines/>
        <w:spacing w:before="600" w:after="0"/>
        <w:rPr>
          <w:color w:val="000000"/>
        </w:rPr>
      </w:pPr>
      <w:bookmarkStart w:id="0" w:name="ApResiJmeno"/>
      <w:r w:rsidRPr="00885A71">
        <w:rPr>
          <w:color w:val="000000"/>
        </w:rPr>
        <w:t>Mgr. Jaroslav Sosík</w:t>
      </w:r>
      <w:r w:rsidR="00901DD2" w:rsidRPr="00885A71">
        <w:rPr>
          <w:color w:val="000000"/>
        </w:rPr>
        <w:t xml:space="preserve"> v. r.</w:t>
      </w:r>
    </w:p>
    <w:p w14:paraId="694953D2" w14:textId="77777777" w:rsidR="00E926F6" w:rsidRPr="00885A71" w:rsidRDefault="00E926F6" w:rsidP="0009380C">
      <w:pPr>
        <w:keepNext/>
        <w:keepLines/>
        <w:rPr>
          <w:color w:val="000000"/>
        </w:rPr>
      </w:pPr>
      <w:bookmarkStart w:id="1" w:name="ApResiFunkce"/>
      <w:bookmarkEnd w:id="0"/>
      <w:r w:rsidRPr="00885A71">
        <w:rPr>
          <w:color w:val="000000"/>
        </w:rPr>
        <w:t>předseda</w:t>
      </w:r>
    </w:p>
    <w:p w14:paraId="3D217C6D" w14:textId="77777777" w:rsidR="0009380C" w:rsidRPr="00885A71" w:rsidRDefault="00E926F6" w:rsidP="0009380C">
      <w:pPr>
        <w:keepNext/>
        <w:keepLines/>
        <w:rPr>
          <w:color w:val="000000"/>
        </w:rPr>
      </w:pPr>
      <w:r w:rsidRPr="00885A71">
        <w:rPr>
          <w:color w:val="000000"/>
        </w:rPr>
        <w:t xml:space="preserve">Okresního soudu v Novém Jičíně  </w:t>
      </w:r>
      <w:bookmarkEnd w:id="1"/>
    </w:p>
    <w:p w14:paraId="3CEB419C" w14:textId="77777777" w:rsidR="00D3363C" w:rsidRPr="00885A71" w:rsidRDefault="00D3363C" w:rsidP="00D3363C"/>
    <w:p w14:paraId="575F9361" w14:textId="77777777" w:rsidR="00D3363C" w:rsidRPr="00885A71" w:rsidRDefault="00D3363C" w:rsidP="00D3363C"/>
    <w:p w14:paraId="5A3ADEF7" w14:textId="77777777" w:rsidR="00D3363C" w:rsidRPr="00885A71" w:rsidRDefault="00D3363C" w:rsidP="00D3363C"/>
    <w:p w14:paraId="530CAB22" w14:textId="77777777" w:rsidR="00D3363C" w:rsidRPr="00885A71" w:rsidRDefault="00D3363C" w:rsidP="00D3363C"/>
    <w:p w14:paraId="3FB06B39" w14:textId="6E0E35D5" w:rsidR="00D3363C" w:rsidRPr="00885A71" w:rsidRDefault="00D3363C" w:rsidP="00D3363C">
      <w:pPr>
        <w:tabs>
          <w:tab w:val="left" w:pos="2565"/>
        </w:tabs>
      </w:pPr>
      <w:r w:rsidRPr="00885A71">
        <w:tab/>
      </w:r>
    </w:p>
    <w:sectPr w:rsidR="00D3363C" w:rsidRPr="00885A71" w:rsidSect="0009380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BF86" w14:textId="77777777" w:rsidR="00901DD2" w:rsidRDefault="00901DD2" w:rsidP="00AE1EE3">
      <w:pPr>
        <w:spacing w:after="0"/>
      </w:pPr>
      <w:r>
        <w:separator/>
      </w:r>
    </w:p>
  </w:endnote>
  <w:endnote w:type="continuationSeparator" w:id="0">
    <w:p w14:paraId="363A62E7" w14:textId="77777777" w:rsidR="00901DD2" w:rsidRDefault="00901DD2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F40A" w14:textId="77777777" w:rsidR="0009380C" w:rsidRPr="00A94DFE" w:rsidRDefault="00901DD2" w:rsidP="00A94DFE">
    <w:pPr>
      <w:pStyle w:val="Zpat"/>
      <w:spacing w:before="170"/>
      <w:jc w:val="left"/>
      <w:rPr>
        <w:lang w:val="cs-CZ"/>
      </w:rPr>
    </w:pPr>
    <w:r w:rsidRPr="00A94DFE">
      <w:rPr>
        <w:lang w:val="cs-CZ"/>
      </w:rPr>
      <w:t>Shodu s prvopisem potvrzuje Petra Jelínková.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982C" w14:textId="77777777" w:rsidR="0009380C" w:rsidRPr="00A94DFE" w:rsidRDefault="00901DD2" w:rsidP="00A94DFE">
    <w:pPr>
      <w:pStyle w:val="Zpat"/>
      <w:spacing w:before="170"/>
      <w:jc w:val="left"/>
      <w:rPr>
        <w:lang w:val="cs-CZ"/>
      </w:rPr>
    </w:pPr>
    <w:r w:rsidRPr="00A94DFE">
      <w:rPr>
        <w:lang w:val="cs-CZ"/>
      </w:rPr>
      <w:t>Shodu s prvopisem potvrzuje Petra Jelínková.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CEF3" w14:textId="01CA1CD6" w:rsidR="00181993" w:rsidRPr="00A94DFE" w:rsidRDefault="00901DD2" w:rsidP="00A94DFE">
    <w:pPr>
      <w:pStyle w:val="Zpat"/>
      <w:spacing w:before="170"/>
      <w:jc w:val="left"/>
      <w:rPr>
        <w:lang w:val="cs-CZ"/>
      </w:rPr>
    </w:pPr>
    <w:r w:rsidRPr="00A94DFE">
      <w:rPr>
        <w:lang w:val="cs-CZ"/>
      </w:rPr>
      <w:t xml:space="preserve">Shodu s prvopisem potvrzuje </w:t>
    </w:r>
    <w:r w:rsidR="00D3363C">
      <w:rPr>
        <w:lang w:val="cs-CZ"/>
      </w:rPr>
      <w:t>Zdeňka Podstavková</w:t>
    </w:r>
    <w:r w:rsidRPr="00A94DFE">
      <w:rPr>
        <w:lang w:val="cs-CZ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74AB" w14:textId="77777777" w:rsidR="00901DD2" w:rsidRDefault="00901DD2" w:rsidP="00AE1EE3">
      <w:pPr>
        <w:spacing w:after="0"/>
      </w:pPr>
      <w:r>
        <w:separator/>
      </w:r>
    </w:p>
  </w:footnote>
  <w:footnote w:type="continuationSeparator" w:id="0">
    <w:p w14:paraId="1282B914" w14:textId="77777777" w:rsidR="00901DD2" w:rsidRDefault="00901DD2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2B03" w14:textId="77777777" w:rsidR="00181993" w:rsidRPr="0009380C" w:rsidRDefault="00C41B61" w:rsidP="00181993">
    <w:pPr>
      <w:pStyle w:val="Zhlav"/>
      <w:framePr w:wrap="around" w:vAnchor="text" w:hAnchor="margin" w:xAlign="center" w:y="1"/>
      <w:rPr>
        <w:rStyle w:val="slostrnky"/>
        <w:sz w:val="24"/>
        <w:lang w:val="cs-CZ"/>
      </w:rPr>
    </w:pPr>
    <w:r w:rsidRPr="0009380C">
      <w:rPr>
        <w:rStyle w:val="slostrnky"/>
        <w:sz w:val="24"/>
        <w:lang w:val="cs-CZ"/>
      </w:rPr>
      <w:fldChar w:fldCharType="begin"/>
    </w:r>
    <w:r w:rsidR="00C65426" w:rsidRPr="0009380C">
      <w:rPr>
        <w:rStyle w:val="slostrnky"/>
        <w:sz w:val="24"/>
        <w:lang w:val="cs-CZ"/>
      </w:rPr>
      <w:instrText xml:space="preserve">PAGE  </w:instrText>
    </w:r>
    <w:r w:rsidRPr="0009380C">
      <w:rPr>
        <w:rStyle w:val="slostrnky"/>
        <w:sz w:val="24"/>
        <w:lang w:val="cs-CZ"/>
      </w:rPr>
      <w:fldChar w:fldCharType="end"/>
    </w:r>
  </w:p>
  <w:p w14:paraId="27F2FE37" w14:textId="77777777" w:rsidR="00181993" w:rsidRPr="0009380C" w:rsidRDefault="00181993">
    <w:pPr>
      <w:pStyle w:val="Zhlav"/>
      <w:rPr>
        <w:sz w:val="24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FBC7" w14:textId="77777777" w:rsidR="0009380C" w:rsidRPr="0009380C" w:rsidRDefault="0009380C">
    <w:pPr>
      <w:pStyle w:val="Zhlav"/>
      <w:rPr>
        <w:sz w:val="24"/>
        <w:lang w:val="cs-CZ"/>
      </w:rPr>
    </w:pPr>
    <w:r w:rsidRPr="0009380C">
      <w:rPr>
        <w:sz w:val="24"/>
        <w:lang w:val="cs-CZ"/>
      </w:rPr>
      <w:tab/>
    </w:r>
    <w:r w:rsidRPr="0009380C">
      <w:rPr>
        <w:sz w:val="24"/>
        <w:lang w:val="cs-CZ"/>
      </w:rPr>
      <w:tab/>
    </w:r>
    <w:proofErr w:type="spellStart"/>
    <w:r w:rsidRPr="0009380C">
      <w:rPr>
        <w:sz w:val="24"/>
        <w:lang w:val="cs-CZ"/>
      </w:rPr>
      <w:t>Sp</w:t>
    </w:r>
    <w:proofErr w:type="spellEnd"/>
    <w:r w:rsidRPr="0009380C">
      <w:rPr>
        <w:sz w:val="24"/>
        <w:lang w:val="cs-CZ"/>
      </w:rPr>
      <w:t>. zn.: 30 Si 10/2024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48408">
    <w:abstractNumId w:val="1"/>
  </w:num>
  <w:num w:numId="2" w16cid:durableId="261302468">
    <w:abstractNumId w:val="0"/>
  </w:num>
  <w:num w:numId="3" w16cid:durableId="2026707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 Filipu Horáčkovi&quot; CisloListu=&quot;0&quot; Key=&quot;C:\Users\ZPodstavkova\Documents\Apstr V4\Vystup\30-SI-10-2024--01-23--13-24-25--C - PŘÍPIS - včetně advokát... řízení - (opk)-Filip Horáček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1-23&quot;&gt;&lt;HlavniSpis Key=&quot;48265,5993&quot; PredmetRizeni=&quot;Žádost o informaci dle zák. č. 106/1999 Sb. - lustrace společnosti MI Estate s.r.o., sídlem Na Pankráci 310/60, Nusle, 140 00 Praha 4&quot; DatumDoslo=&quot;2024-01-12&quot; IsEPR=&quot;0&quot; SOPCastka=&quot;0&quot; SOPDatum=&quot;1899-12-30&quot; IsSenatni=&quot;0&quot;&gt;&lt;SpisovaZnacka Key=&quot;48258,643&quot; Senat=&quot;30&quot; Rejstrik=&quot;SI&quot; Cislo=&quot;10&quot; Rok=&quot;2024&quot; CL=&quot;&quot; Oddeleni=&quot;N&quot;/&gt;&lt;SpisovaZnackaCizi Key=&quot;48265,59104&quot; Senat=&quot;0&quot; Rejstrik=&quot;&quot; Cislo=&quot;0&quot; Rok=&quot;0&quot; CL=&quot;&quot; Oddeleni=&quot;N&quot;/&gt;&lt;SpisovaZnackaDalsi Key=&quot;48265,6133&quot; Senat=&quot;0&quot; Rejstrik=&quot;&quot; Cislo=&quot;0&quot; Rok=&quot;0&quot; CL=&quot;&quot; Oddeleni=&quot;N&quot;/&gt;&lt;SpisoveZnackyPanc Key=&quot;48273,79203&quot;/&gt;&lt;UcastniciA Key=&quot;48265,5995&quot; Role=&quot;&quot; Rod=&quot;1&quot;&gt;&lt;Zastupci Key=&quot;48265,5996&quot;/&gt;&lt;Osoby/&gt;&lt;/UcastniciA&gt;&lt;Ucastnici1 Key=&quot;48265,5997&quot; Role=&quot;žadatel&quot; Rod=&quot;1&quot;&gt;&lt;Zastupci Key=&quot;48265,5998&quot;/&gt;&lt;Osoby&gt;&lt;Osoba Key=&quot;HORÁČEKFILI        1&quot; OsobaRootType=&quot;1&quot; OsobaType=&quot;1&quot; Poradi=&quot;01&quot; KrestniJmeno=&quot;Filip&quot; Prijmeni=&quot;Horáček&quot; Narozeni=&quot;1990-07-17&quot; Role=&quot;žadatel&quot; IDDS=&quot;t68j3i7&quot; IsasID=&quot;HORÁČEKFILI        1&quot;&gt;&lt;Adresy&gt;&lt;Adresa Key=&quot;522441&quot; Druh=&quot;TRVALÁ&quot;&gt;&lt;ComplexAdress Ulice=&quot;Trávníčkova&quot; CisloPopisne=&quot;1764/5&quot; PSC=&quot;155 00&quot; Mesto=&quot;Praha 5 - Stodůlky&quot;/&gt;&lt;/Adresa&gt;&lt;/Adresy&gt;&lt;/Osoba&gt;&lt;/Osoby&gt;&lt;/Ucastnici1&gt;&lt;OsobyAll Key=&quot;48265,6117&quot; Role=&quot;žadatel&quot; Rod=&quot;1&quot;&gt;&lt;Zastupci Key=&quot;48265,6118&quot;/&gt;&lt;Osoby&gt;&lt;Osoba Key=&quot;HORÁČEKFILI        1&quot; OsobaRootType=&quot;1&quot; OsobaType=&quot;1&quot; Poradi=&quot;01&quot; KrestniJmeno=&quot;Filip&quot; Prijmeni=&quot;Horáček&quot; Narozeni=&quot;1990-07-17&quot; Role=&quot;žadatel&quot; IDDS=&quot;t68j3i7&quot; IsasID=&quot;HORÁČEKFILI        1&quot;&gt;&lt;Adresy&gt;&lt;Adresa Key=&quot;522441&quot; Druh=&quot;TRVALÁ&quot;&gt;&lt;ComplexAdress Ulice=&quot;Trávníčkova&quot; CisloPopisne=&quot;1764/5&quot; PSC=&quot;155 00&quot; Mesto=&quot;Praha 5 - Stodůlky&quot;/&gt;&lt;/Adresa&gt;&lt;/Adresy&gt;&lt;/Osoba&gt;&lt;/Osoby&gt;&lt;/OsobyAll&gt;&lt;VydanaRozhodnuti Key=&quot;48273,79204&quot; ExTOnly=&quot;0&quot; FullInfo=&quot;0&quot;/&gt;&lt;ExekucniTituly Key=&quot;48265,5994&quot; ExTOnly=&quot;-1&quot; FullInfo=&quot;0&quot;/&gt;&lt;UdajeZIS Key=&quot;48265,59100&quot;&gt;&lt;Udaj Popis=&quot;UZIVATEL_KOD&quot; Value=&quot;PODSTZD&quot;/&gt;&lt;Udaj Popis=&quot;UZIVATEL&quot; Value=&quot;Zdeňka Podstavková&quot;/&gt;&lt;Udaj Popis=&quot;UZIVATEL_PROFESE&quot; Value=&quot;Vyšší soudní úředník&quot;/&gt;&lt;Udaj Popis=&quot;UZIVATEL_SKLON&quot; Value=&quot;Zdeňkou Podstavkovou&quot;/&gt;&lt;Udaj Popis=&quot;SYSTEMOVY_DATUM - čas&quot; Value=&quot;13:24&quot;/&gt;&lt;Udaj Popis=&quot;SYSTEMOVY_DATUM&quot; Value=&quot;2024-01-23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10&quot;/&gt;&lt;Udaj Popis=&quot;ROCNIK&quot; Value=&quot;2024&quot;/&gt;&lt;Udaj Popis=&quot;DRUH_STAV_VECI&quot; Value=&quot;NEVYRIZENA&quot;/&gt;&lt;Udaj Popis=&quot;PRIZNAK_AN_SENATNI_VEC&quot; Value=&quot;F&quot;/&gt;&lt;Udaj Popis=&quot;CAROVY_KOD_VEC&quot; Value=&quot;*30SI10/2024*&quot;/&gt;&lt;Udaj Popis=&quot;DATUM_A_CAS_AKTUALIZACE&quot; Value=&quot;18.01.2024 08:58:29&quot;/&gt;&lt;Udaj Popis=&quot;DATUM_A_CAS_VLOZENI&quot; Value=&quot;16.01.2024 08:20:51&quot;/&gt;&lt;Udaj Popis=&quot;DATUM_DOSLO&quot; Value=&quot;12.01.2024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UMISTENI&quot; Value=&quot;REFERENT&quot;/&gt;&lt;Udaj Popis=&quot;POPIS_DLOUHY_DOCASNA_POZNAMKA&quot; Value=&quot;Podstavk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01&quot;/&gt;&lt;Udaj Popis=&quot;POZPATKU_CISLO_SENATU&quot; Value=&quot;03&quot;/&gt;&lt;Udaj Popis=&quot;POZPATKU_DRUH_VECI&quot; Value=&quot;iS&quot;/&gt;&lt;Udaj Popis=&quot;POZPATKU_ROCNIK&quot; Value=&quot;4202&quot;/&gt;&lt;Udaj Popis=&quot;POZPATKU_SPISOVA_ZNACKA&quot; Value=&quot;4202/01 iS 03&quot;/&gt;&lt;Udaj Popis=&quot;PREDMET_RIZENI&quot; Value=&quot;Žádost o informaci dle zák. č. 106/1999 Sb. - lustrace společnosti MI Estate s.r.o., sídlem Na Pankráci 310/60, Nusle, 140 00 Praha 4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10/2024&quot;/&gt;&lt;Udaj Popis=&quot;OSOBA&quot; Value=&quot;HORÁČEKFILI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Filip&quot;/&gt;&lt;Udaj Popis=&quot;NAZEV_OSOBY_PRESNY&quot; Value=&quot;Horáček&quot;/&gt;&lt;Udaj Popis=&quot;NAZEV_OSOBY&quot; Value=&quot;Horáček&quot;/&gt;&lt;Udaj Popis=&quot;POHLAVI&quot; Value=&quot;Neurceno&quot;/&gt;&lt;Udaj Popis=&quot;DRUH_OSOBY&quot; Value=&quot;fyzická osoba&quot;/&gt;&lt;Udaj Popis=&quot;DATUM_NAROZENI&quot; Value=&quot;1990-07-17&quot;/&gt;&lt;Udaj Popis=&quot;PRIZNAK_AN_UMRTI&quot; Value=&quot;F&quot;/&gt;&lt;Udaj Popis=&quot;PRIZNAK_DOVOLATEL&quot; Value=&quot;F&quot;/&gt;&lt;Udaj Popis=&quot;IDDS&quot; Value=&quot;t68j3i7&quot;/&gt;&lt;Udaj Popis=&quot;ID_ADRESY&quot; Value=&quot;522441&quot;/&gt;&lt;Udaj Popis=&quot;DRUH_ADRESY&quot; Value=&quot;TRVALÁ&quot;/&gt;&lt;Udaj Popis=&quot;ULICE&quot; Value=&quot;Trávníčkova&quot;/&gt;&lt;Udaj Popis=&quot;CISLO_POPISNE&quot; Value=&quot;1764/5&quot;/&gt;&lt;Udaj Popis=&quot;MESTO&quot; Value=&quot;Praha 5 - Stodůlky&quot;/&gt;&lt;Udaj Popis=&quot;PSC&quot; Value=&quot;155 00&quot;/&gt;&lt;Udaj Popis=&quot;SOUCET_PREDEPSANYCH_POPLATKU&quot; Value=&quot;0&quot;/&gt;&lt;/UdajeZIS&gt;&lt;Resitel Key=&quot;48265,59107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39528,4668&quot; Jmeno=&quot;Zdeňka Podstavková&quot; Jmeno2p=&quot;Zdeňky Podstavkové&quot; Jmeno3p=&quot;Zdeňce Podstavkové&quot; Jmeno7p=&quot;Zdeňkou Podstavk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549,61669&quot; Jmeno=&quot;Petra Jelínková&quot; Jmeno2p=&quot;Petry Jelínkové&quot; Jmeno3p=&quot;Petře Jelínkové&quot; Jmeno7p=&quot;Petrou Jelín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HORÁČEKFILI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HORÁČEKFILI        1&quot;/&gt;&lt;/KolekceOsob&gt;&lt;KolekceOsob JmenoKolekce=&quot;účastníci a&quot;/&gt;&lt;KolekceOsob JmenoKolekce=&quot;účastníci 1&quot;&gt;&lt;OsobaKey Key=&quot;HORÁČEKFILI        1&quot;/&gt;&lt;/KolekceOsob&gt;&lt;KolekceOsob JmenoKolekce=&quot;účastníci&quot;&gt;&lt;OsobaKey Key=&quot;HORÁČEKFILI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8272,3201&quot;/&gt;&lt;/KolekceOsob&gt;&lt;GlobalniSlovnikOsob Key=&quot;48275,2211&quot; Role=&quot;žadatel&quot; Rod=&quot;3&quot;&gt;&lt;Zastupci Key=&quot;48275,2212&quot;/&gt;&lt;Osoby&gt;&lt;Osoba Key=&quot;HORÁČEKFILI        1&quot; OsobaRootType=&quot;1&quot; OsobaType=&quot;1&quot; Poradi=&quot;01&quot; KrestniJmeno=&quot;Filip&quot; Prijmeni=&quot;Horáček&quot; Narozeni=&quot;1990-07-17&quot; Role=&quot;žadatel&quot; IDDS=&quot;t68j3i7&quot; IsasID=&quot;HORÁČEKFILI        1&quot;&gt;&lt;Adresy&gt;&lt;Adresa Key=&quot;522441&quot; Druh=&quot;TRVALÁ&quot;&gt;&lt;ComplexAdress Ulice=&quot;Trávníčkova&quot; CisloPopisne=&quot;1764/5&quot; PSC=&quot;155 00&quot; Mesto=&quot;Praha 5 - Stodůlky&quot;/&gt;&lt;/Adresa&gt;&lt;/Adresy&gt;&lt;/Osoba&gt;&lt;Osoba Key=&quot;48272,3201&quot; OsobaRootType=&quot;1&quot; OsobaType=&quot;1&quot; Poradi=&quot;01&quot; KrestniJmeno=&quot;Filip&quot; Prijmeni=&quot;Horáček&quot; Narozeni=&quot;1990-07-17&quot; Role=&quot;žadatel&quot; IDDS=&quot;t68j3i7&quot; IsasID=&quot;HORÁČEKFILI        1&quot;&gt;&lt;Adresy&gt;&lt;Adresa Key=&quot;522441&quot; Druh=&quot;TRVALÁ&quot;&gt;&lt;ComplexAdress Ulice=&quot;Trávníčkova&quot; CisloPopisne=&quot;1764/5&quot; PSC=&quot;155 00&quot; Mesto=&quot;Praha 5 - Stodůlky&quot;/&gt;&lt;/Adresa&gt;&lt;/Adresy&gt;&lt;/Osoba&gt;&lt;/Osoby&gt;&lt;/GlobalniSlovnikOsob&gt;&lt;/Kompilace&gt;&lt;/ApstrData&gt;_x000d__x000a_"/>
    <w:docVar w:name="AUTOOPEN_SPUSTENO" w:val="T"/>
    <w:docVar w:name="DB_ID_DOK" w:val="C - PŘÍPIS - včetně advok 2024/01/23 13:34:46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48275,42213"/>
  </w:docVars>
  <w:rsids>
    <w:rsidRoot w:val="00865BEA"/>
    <w:rsid w:val="00000E54"/>
    <w:rsid w:val="000075F9"/>
    <w:rsid w:val="00013BF9"/>
    <w:rsid w:val="00042350"/>
    <w:rsid w:val="000423BD"/>
    <w:rsid w:val="00051844"/>
    <w:rsid w:val="00070DC6"/>
    <w:rsid w:val="00073A74"/>
    <w:rsid w:val="00074AA0"/>
    <w:rsid w:val="0008378A"/>
    <w:rsid w:val="00090177"/>
    <w:rsid w:val="00092233"/>
    <w:rsid w:val="0009380C"/>
    <w:rsid w:val="000D1EAE"/>
    <w:rsid w:val="000E5F83"/>
    <w:rsid w:val="000F2340"/>
    <w:rsid w:val="000F32FA"/>
    <w:rsid w:val="001079D5"/>
    <w:rsid w:val="00117257"/>
    <w:rsid w:val="00123DC8"/>
    <w:rsid w:val="001647AE"/>
    <w:rsid w:val="001669E1"/>
    <w:rsid w:val="00167A3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C33D9"/>
    <w:rsid w:val="001F7E31"/>
    <w:rsid w:val="00204A94"/>
    <w:rsid w:val="00222E94"/>
    <w:rsid w:val="002248B0"/>
    <w:rsid w:val="00233126"/>
    <w:rsid w:val="0024768B"/>
    <w:rsid w:val="00254E52"/>
    <w:rsid w:val="00272ED9"/>
    <w:rsid w:val="00284DAC"/>
    <w:rsid w:val="002A77C1"/>
    <w:rsid w:val="002C5F24"/>
    <w:rsid w:val="002E57A5"/>
    <w:rsid w:val="002F2023"/>
    <w:rsid w:val="002F7168"/>
    <w:rsid w:val="002F7FB1"/>
    <w:rsid w:val="003111C2"/>
    <w:rsid w:val="00313787"/>
    <w:rsid w:val="00313F98"/>
    <w:rsid w:val="00322A5F"/>
    <w:rsid w:val="00331E8A"/>
    <w:rsid w:val="00345214"/>
    <w:rsid w:val="0035420F"/>
    <w:rsid w:val="00356440"/>
    <w:rsid w:val="00361853"/>
    <w:rsid w:val="00363EA0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F0BD1"/>
    <w:rsid w:val="0042571C"/>
    <w:rsid w:val="00436E3D"/>
    <w:rsid w:val="00446DEA"/>
    <w:rsid w:val="00486892"/>
    <w:rsid w:val="0049740F"/>
    <w:rsid w:val="004A1EF9"/>
    <w:rsid w:val="004C4657"/>
    <w:rsid w:val="004F3B2F"/>
    <w:rsid w:val="00503B27"/>
    <w:rsid w:val="00503DE4"/>
    <w:rsid w:val="00511351"/>
    <w:rsid w:val="00523467"/>
    <w:rsid w:val="005250A5"/>
    <w:rsid w:val="005263BC"/>
    <w:rsid w:val="00535535"/>
    <w:rsid w:val="00537B33"/>
    <w:rsid w:val="00540C15"/>
    <w:rsid w:val="00552EF7"/>
    <w:rsid w:val="00570806"/>
    <w:rsid w:val="00572B7F"/>
    <w:rsid w:val="0059786F"/>
    <w:rsid w:val="005A53A4"/>
    <w:rsid w:val="005B1C22"/>
    <w:rsid w:val="005B2E52"/>
    <w:rsid w:val="005B5802"/>
    <w:rsid w:val="005B7E0E"/>
    <w:rsid w:val="005D22A9"/>
    <w:rsid w:val="005D24AF"/>
    <w:rsid w:val="005D4B75"/>
    <w:rsid w:val="005E22A9"/>
    <w:rsid w:val="005E69C9"/>
    <w:rsid w:val="005E71D6"/>
    <w:rsid w:val="005F1575"/>
    <w:rsid w:val="005F2E3B"/>
    <w:rsid w:val="00604F22"/>
    <w:rsid w:val="0060615B"/>
    <w:rsid w:val="006139D8"/>
    <w:rsid w:val="00617221"/>
    <w:rsid w:val="00617C88"/>
    <w:rsid w:val="0062095B"/>
    <w:rsid w:val="00621C7A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6FA1"/>
    <w:rsid w:val="006B7056"/>
    <w:rsid w:val="006C63A9"/>
    <w:rsid w:val="006D071D"/>
    <w:rsid w:val="006D2084"/>
    <w:rsid w:val="006E5F93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7F5FF5"/>
    <w:rsid w:val="0083057E"/>
    <w:rsid w:val="00833241"/>
    <w:rsid w:val="008527CE"/>
    <w:rsid w:val="0085450F"/>
    <w:rsid w:val="00855417"/>
    <w:rsid w:val="00856A9C"/>
    <w:rsid w:val="00865BEA"/>
    <w:rsid w:val="00870B9C"/>
    <w:rsid w:val="00883416"/>
    <w:rsid w:val="00885A71"/>
    <w:rsid w:val="008957A4"/>
    <w:rsid w:val="008A1750"/>
    <w:rsid w:val="008B0A34"/>
    <w:rsid w:val="008D252B"/>
    <w:rsid w:val="008E0E38"/>
    <w:rsid w:val="008E175C"/>
    <w:rsid w:val="008E7851"/>
    <w:rsid w:val="0090096E"/>
    <w:rsid w:val="00901DD2"/>
    <w:rsid w:val="009150D2"/>
    <w:rsid w:val="00933274"/>
    <w:rsid w:val="00941C32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E12E8"/>
    <w:rsid w:val="009E19B2"/>
    <w:rsid w:val="00A1185C"/>
    <w:rsid w:val="00A146C8"/>
    <w:rsid w:val="00A16679"/>
    <w:rsid w:val="00A26B11"/>
    <w:rsid w:val="00A47386"/>
    <w:rsid w:val="00A479E4"/>
    <w:rsid w:val="00A76860"/>
    <w:rsid w:val="00A8248F"/>
    <w:rsid w:val="00A86EB8"/>
    <w:rsid w:val="00A94DFE"/>
    <w:rsid w:val="00A97129"/>
    <w:rsid w:val="00AA2916"/>
    <w:rsid w:val="00AA5036"/>
    <w:rsid w:val="00AA61E4"/>
    <w:rsid w:val="00AB4A6D"/>
    <w:rsid w:val="00AB6967"/>
    <w:rsid w:val="00AC22FE"/>
    <w:rsid w:val="00AC2E5F"/>
    <w:rsid w:val="00AD3075"/>
    <w:rsid w:val="00AD3945"/>
    <w:rsid w:val="00AD5DF7"/>
    <w:rsid w:val="00AD6780"/>
    <w:rsid w:val="00AE1EE3"/>
    <w:rsid w:val="00AF5BDC"/>
    <w:rsid w:val="00AF5FD7"/>
    <w:rsid w:val="00B03ECC"/>
    <w:rsid w:val="00B12AF0"/>
    <w:rsid w:val="00B27796"/>
    <w:rsid w:val="00B31976"/>
    <w:rsid w:val="00B42945"/>
    <w:rsid w:val="00B4467E"/>
    <w:rsid w:val="00B8362D"/>
    <w:rsid w:val="00BB54CC"/>
    <w:rsid w:val="00BC2F68"/>
    <w:rsid w:val="00BD3335"/>
    <w:rsid w:val="00BD41F9"/>
    <w:rsid w:val="00BE05C2"/>
    <w:rsid w:val="00BE2A1E"/>
    <w:rsid w:val="00BE3229"/>
    <w:rsid w:val="00BF0F87"/>
    <w:rsid w:val="00C04E77"/>
    <w:rsid w:val="00C06173"/>
    <w:rsid w:val="00C1541A"/>
    <w:rsid w:val="00C2769D"/>
    <w:rsid w:val="00C3495A"/>
    <w:rsid w:val="00C41B61"/>
    <w:rsid w:val="00C45CC2"/>
    <w:rsid w:val="00C52C00"/>
    <w:rsid w:val="00C65426"/>
    <w:rsid w:val="00C721C5"/>
    <w:rsid w:val="00C72857"/>
    <w:rsid w:val="00C75B49"/>
    <w:rsid w:val="00C94569"/>
    <w:rsid w:val="00CA18A7"/>
    <w:rsid w:val="00CA3982"/>
    <w:rsid w:val="00CA3A12"/>
    <w:rsid w:val="00CB4027"/>
    <w:rsid w:val="00CC2265"/>
    <w:rsid w:val="00CE43DD"/>
    <w:rsid w:val="00CF0F79"/>
    <w:rsid w:val="00D26FAC"/>
    <w:rsid w:val="00D3363C"/>
    <w:rsid w:val="00D414F7"/>
    <w:rsid w:val="00D42BC9"/>
    <w:rsid w:val="00D42E72"/>
    <w:rsid w:val="00D65FDC"/>
    <w:rsid w:val="00D67330"/>
    <w:rsid w:val="00D70BB8"/>
    <w:rsid w:val="00D8162D"/>
    <w:rsid w:val="00DB4AFB"/>
    <w:rsid w:val="00DD6756"/>
    <w:rsid w:val="00DD6E7E"/>
    <w:rsid w:val="00DD726F"/>
    <w:rsid w:val="00DE6376"/>
    <w:rsid w:val="00DF110B"/>
    <w:rsid w:val="00DF6552"/>
    <w:rsid w:val="00E028FD"/>
    <w:rsid w:val="00E2318F"/>
    <w:rsid w:val="00E24389"/>
    <w:rsid w:val="00E25261"/>
    <w:rsid w:val="00E43077"/>
    <w:rsid w:val="00E43E41"/>
    <w:rsid w:val="00E45105"/>
    <w:rsid w:val="00E50664"/>
    <w:rsid w:val="00E86305"/>
    <w:rsid w:val="00E926F6"/>
    <w:rsid w:val="00E935F3"/>
    <w:rsid w:val="00E9522F"/>
    <w:rsid w:val="00EA0FA6"/>
    <w:rsid w:val="00EA5167"/>
    <w:rsid w:val="00EB0338"/>
    <w:rsid w:val="00EB03BB"/>
    <w:rsid w:val="00EB6B96"/>
    <w:rsid w:val="00EF0F5A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0F1DAF5"/>
  <w15:docId w15:val="{E4A24443-74DB-47AC-A8FB-B4F5B2EA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5D71-9235-418C-ABB9-B7573B15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Podstavková Zdenka</dc:creator>
  <cp:keywords/>
  <cp:lastModifiedBy>Holišová Renata</cp:lastModifiedBy>
  <cp:revision>2</cp:revision>
  <dcterms:created xsi:type="dcterms:W3CDTF">2024-02-05T08:33:00Z</dcterms:created>
  <dcterms:modified xsi:type="dcterms:W3CDTF">2024-02-05T08:33:00Z</dcterms:modified>
</cp:coreProperties>
</file>