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C0B3" w14:textId="77777777" w:rsidR="00DF1F90" w:rsidRPr="006911BC" w:rsidRDefault="00DF1F90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6911BC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024742EB" wp14:editId="02DEE2AE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1BC">
        <w:rPr>
          <w:color w:val="000000"/>
          <w:sz w:val="32"/>
          <w:szCs w:val="32"/>
        </w:rPr>
        <w:t>ČESKÁ REPUBLIKA</w:t>
      </w:r>
    </w:p>
    <w:p w14:paraId="745F6885" w14:textId="77777777" w:rsidR="00DF1F90" w:rsidRPr="006911BC" w:rsidRDefault="00DF1F90" w:rsidP="003926CC">
      <w:pPr>
        <w:jc w:val="center"/>
        <w:rPr>
          <w:b/>
          <w:bCs/>
          <w:color w:val="000000"/>
          <w:sz w:val="40"/>
          <w:szCs w:val="40"/>
        </w:rPr>
      </w:pPr>
      <w:r w:rsidRPr="006911BC">
        <w:rPr>
          <w:b/>
          <w:bCs/>
          <w:color w:val="000000"/>
          <w:sz w:val="40"/>
          <w:szCs w:val="40"/>
        </w:rPr>
        <w:t>ROZSUDEK</w:t>
      </w:r>
    </w:p>
    <w:p w14:paraId="0B3999D3" w14:textId="77777777" w:rsidR="00DF1F90" w:rsidRPr="006911BC" w:rsidRDefault="00DF1F90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6911BC">
        <w:rPr>
          <w:b/>
          <w:bCs/>
          <w:color w:val="000000"/>
          <w:sz w:val="40"/>
          <w:szCs w:val="40"/>
        </w:rPr>
        <w:t>JMÉNEM REPUBLIKY</w:t>
      </w:r>
    </w:p>
    <w:p w14:paraId="3BCEEF85" w14:textId="621E28E4" w:rsidR="00DF1F90" w:rsidRPr="006911BC" w:rsidRDefault="00DF1F90" w:rsidP="00834900">
      <w:pPr>
        <w:spacing w:after="0"/>
        <w:rPr>
          <w:color w:val="000000"/>
        </w:rPr>
      </w:pPr>
      <w:r w:rsidRPr="006911BC">
        <w:rPr>
          <w:color w:val="000000"/>
        </w:rPr>
        <w:t xml:space="preserve">Okresní soud v Novém </w:t>
      </w:r>
      <w:proofErr w:type="gramStart"/>
      <w:r w:rsidRPr="006911BC">
        <w:rPr>
          <w:color w:val="000000"/>
        </w:rPr>
        <w:t>Jičíně  rozhodl</w:t>
      </w:r>
      <w:proofErr w:type="gramEnd"/>
      <w:r w:rsidRPr="006911BC">
        <w:rPr>
          <w:color w:val="000000"/>
        </w:rPr>
        <w:t xml:space="preserve"> v hlavním líčení konaném dne </w:t>
      </w:r>
      <w:r w:rsidR="001B17CF" w:rsidRPr="006911BC">
        <w:rPr>
          <w:color w:val="000000"/>
        </w:rPr>
        <w:t>24</w:t>
      </w:r>
      <w:r w:rsidRPr="006911BC">
        <w:rPr>
          <w:color w:val="000000"/>
        </w:rPr>
        <w:t>. 1</w:t>
      </w:r>
      <w:r w:rsidR="001B17CF" w:rsidRPr="006911BC">
        <w:rPr>
          <w:color w:val="000000"/>
        </w:rPr>
        <w:t>1</w:t>
      </w:r>
      <w:r w:rsidRPr="006911BC">
        <w:rPr>
          <w:color w:val="000000"/>
        </w:rPr>
        <w:t xml:space="preserve">. 2023 v senátě složeném z předsedkyně senátu Mgr. Lenky </w:t>
      </w:r>
      <w:proofErr w:type="spellStart"/>
      <w:r w:rsidRPr="006911BC">
        <w:rPr>
          <w:color w:val="000000"/>
        </w:rPr>
        <w:t>Sosíkové</w:t>
      </w:r>
      <w:proofErr w:type="spellEnd"/>
      <w:r w:rsidRPr="006911BC">
        <w:rPr>
          <w:color w:val="000000"/>
        </w:rPr>
        <w:t xml:space="preserve"> a přísedících </w:t>
      </w:r>
      <w:r w:rsidR="001B17CF" w:rsidRPr="006911BC">
        <w:rPr>
          <w:color w:val="000000"/>
        </w:rPr>
        <w:t>Mgr. Marka Zemana a Mgr. Bc. Josefa Procházky</w:t>
      </w:r>
    </w:p>
    <w:p w14:paraId="0CC7A02E" w14:textId="3A139715" w:rsidR="00DF1F90" w:rsidRPr="006911BC" w:rsidRDefault="00DF1F90" w:rsidP="00436A53">
      <w:pPr>
        <w:spacing w:before="240"/>
        <w:jc w:val="center"/>
        <w:rPr>
          <w:b/>
          <w:color w:val="000000"/>
        </w:rPr>
      </w:pPr>
      <w:r w:rsidRPr="006911BC">
        <w:rPr>
          <w:b/>
          <w:color w:val="000000"/>
        </w:rPr>
        <w:t>takto:</w:t>
      </w:r>
    </w:p>
    <w:p w14:paraId="78A14685" w14:textId="77777777" w:rsidR="001B17CF" w:rsidRPr="006911BC" w:rsidRDefault="001B17CF" w:rsidP="001B17CF">
      <w:pPr>
        <w:rPr>
          <w:b/>
          <w:szCs w:val="24"/>
        </w:rPr>
      </w:pPr>
      <w:r w:rsidRPr="006911BC">
        <w:rPr>
          <w:b/>
          <w:szCs w:val="24"/>
        </w:rPr>
        <w:t>Obžalovaný</w:t>
      </w:r>
    </w:p>
    <w:p w14:paraId="5E1B5BC5" w14:textId="71A2F404" w:rsidR="001B17CF" w:rsidRPr="006911BC" w:rsidRDefault="006911BC" w:rsidP="001B17CF">
      <w:pPr>
        <w:spacing w:after="0"/>
        <w:rPr>
          <w:rFonts w:cs="Arial"/>
          <w:szCs w:val="24"/>
        </w:rPr>
      </w:pPr>
      <w:proofErr w:type="spellStart"/>
      <w:r>
        <w:rPr>
          <w:b/>
          <w:szCs w:val="24"/>
        </w:rPr>
        <w:t>Xxx</w:t>
      </w:r>
      <w:proofErr w:type="spellEnd"/>
      <w:r w:rsidR="001B17CF" w:rsidRPr="006911BC">
        <w:rPr>
          <w:rFonts w:cs="Arial"/>
          <w:b/>
          <w:szCs w:val="24"/>
        </w:rPr>
        <w:t xml:space="preserve">, </w:t>
      </w:r>
      <w:r w:rsidR="001B17CF" w:rsidRPr="006911BC">
        <w:rPr>
          <w:rFonts w:cs="Arial"/>
          <w:bCs/>
          <w:szCs w:val="24"/>
        </w:rPr>
        <w:t xml:space="preserve">narozený </w:t>
      </w:r>
      <w:proofErr w:type="spellStart"/>
      <w:r>
        <w:rPr>
          <w:bCs/>
          <w:szCs w:val="24"/>
        </w:rPr>
        <w:t>xxx</w:t>
      </w:r>
      <w:proofErr w:type="spellEnd"/>
      <w:r w:rsidR="001B17CF" w:rsidRPr="006911BC">
        <w:rPr>
          <w:bCs/>
          <w:szCs w:val="24"/>
        </w:rPr>
        <w:t xml:space="preserve"> </w:t>
      </w:r>
      <w:r w:rsidR="001B17CF" w:rsidRPr="006911BC">
        <w:rPr>
          <w:szCs w:val="24"/>
        </w:rPr>
        <w:t xml:space="preserve">v Novém Jičíně, okres Nový Jičín, nezaměstnaný, trvale bytem </w:t>
      </w:r>
      <w:proofErr w:type="spellStart"/>
      <w:r>
        <w:rPr>
          <w:szCs w:val="24"/>
        </w:rPr>
        <w:t>xxx</w:t>
      </w:r>
      <w:proofErr w:type="spellEnd"/>
      <w:r w:rsidR="001B17CF" w:rsidRPr="006911BC">
        <w:rPr>
          <w:szCs w:val="24"/>
        </w:rPr>
        <w:t>, toho času ve výkonu trestu odnětí svobody ve Věznici Heřmanice,</w:t>
      </w:r>
    </w:p>
    <w:p w14:paraId="5A9C6D5B" w14:textId="77777777" w:rsidR="001B17CF" w:rsidRPr="006911BC" w:rsidRDefault="001B17CF" w:rsidP="001B17CF">
      <w:pPr>
        <w:spacing w:before="240"/>
        <w:jc w:val="center"/>
        <w:rPr>
          <w:rFonts w:cs="Arial"/>
          <w:szCs w:val="24"/>
          <w:lang w:eastAsia="en-US"/>
        </w:rPr>
      </w:pPr>
      <w:r w:rsidRPr="006911BC">
        <w:rPr>
          <w:rFonts w:cs="Arial"/>
          <w:b/>
          <w:szCs w:val="24"/>
        </w:rPr>
        <w:t>je vinen, že</w:t>
      </w:r>
    </w:p>
    <w:p w14:paraId="3E1C1F44" w14:textId="18A18CEB" w:rsidR="001B17CF" w:rsidRPr="006911BC" w:rsidRDefault="001B17CF" w:rsidP="001B17CF">
      <w:pPr>
        <w:rPr>
          <w:rFonts w:cs="Arial"/>
          <w:szCs w:val="24"/>
        </w:rPr>
      </w:pPr>
      <w:r w:rsidRPr="006911BC">
        <w:rPr>
          <w:rFonts w:cs="Arial"/>
          <w:b/>
          <w:bCs/>
          <w:szCs w:val="24"/>
        </w:rPr>
        <w:t>1.</w:t>
      </w:r>
      <w:r w:rsidRPr="006911BC">
        <w:rPr>
          <w:rFonts w:cs="Arial"/>
          <w:szCs w:val="24"/>
        </w:rPr>
        <w:t xml:space="preserve"> dne 20. 10. 2016 okolo 08:00 hodin v Kopřivnici, okres Nový Jičín, na ulici Průmyslový park, během společné jízdy jeho osobním motorovým vozidlem značky Volkswagen Touareg, registrační značky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které řídil a ve kterém vezl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narozenou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se kterou tehdy vedl milenecký život, dvakrát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udeřil hřbetem ruky do obličeje, v důsledku čehož došlo u jmenované ke spuštění krve z nosu, poté jmenovanou urážel vulgárními výrazy a následně s vozidlem zastavil u zdejšího lesíka, kde vystoupil, z kufru uvedeného vozidla vytáhl černý pytel a lopatu, a ve snaze vyvolat u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obavy o její život ji důrazně vyzval, aby si vykopala v zemi díru a uváděl jí, že do uvedené díry ji následně zakope, což u jmenované vyvolalo reálné obavy o svůj život, na což poškozená reagovala prosbami o zanechání uvedeného jednání, načež obžalovaný od dalšího jednání upustil,</w:t>
      </w:r>
    </w:p>
    <w:p w14:paraId="57E83A0F" w14:textId="5AE9BB8E" w:rsidR="001B17CF" w:rsidRPr="006911BC" w:rsidRDefault="001B17CF" w:rsidP="001B17CF">
      <w:pPr>
        <w:rPr>
          <w:rFonts w:cs="Arial"/>
          <w:szCs w:val="24"/>
        </w:rPr>
      </w:pPr>
      <w:r w:rsidRPr="006911BC">
        <w:rPr>
          <w:rFonts w:cs="Arial"/>
          <w:b/>
          <w:bCs/>
          <w:szCs w:val="24"/>
        </w:rPr>
        <w:t>2.</w:t>
      </w:r>
      <w:r w:rsidRPr="006911BC">
        <w:rPr>
          <w:rFonts w:cs="Arial"/>
          <w:szCs w:val="24"/>
        </w:rPr>
        <w:t xml:space="preserve"> dne 21. 11. 2016 v době od 03:11 hodin do 03:57 hodin v Kopřivnici, okres Nový Jičín, na ulici Pabla Nerudy, v místě svého tehdejšího trvalého bydliště v suterénu rodinného domu čp.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i přes nesouhlas a odpor své zde rovněž tehdy bydlící tehdejší družky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narozené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>, vyjadřovaný odstrkáváním a rovněž slovy „</w:t>
      </w:r>
      <w:r w:rsidRPr="006911BC">
        <w:rPr>
          <w:rFonts w:cs="Arial"/>
          <w:iCs/>
          <w:szCs w:val="24"/>
        </w:rPr>
        <w:t xml:space="preserve">prosím, už ne“ jmenované vkládal penis do úst, přičemž s užitím vulgarismů jmenovanou nutil </w:t>
      </w:r>
      <w:r w:rsidRPr="006911BC">
        <w:rPr>
          <w:rFonts w:cs="Arial"/>
          <w:szCs w:val="24"/>
        </w:rPr>
        <w:t>ke strpění močení do úst a k následnému spolykání jeho moči mimo jiné slovy „p</w:t>
      </w:r>
      <w:r w:rsidRPr="006911BC">
        <w:rPr>
          <w:rFonts w:cs="Arial"/>
          <w:iCs/>
          <w:szCs w:val="24"/>
        </w:rPr>
        <w:t xml:space="preserve">olykej, polykej, otevři hubu … drž, neutíkej, drž ... drž ti říkám, na co tě mám, vole, </w:t>
      </w:r>
      <w:r w:rsidRPr="006911BC">
        <w:rPr>
          <w:rFonts w:cs="Arial"/>
          <w:iCs/>
          <w:szCs w:val="24"/>
        </w:rPr>
        <w:lastRenderedPageBreak/>
        <w:t xml:space="preserve">pičo jedna, hul“ a dále </w:t>
      </w:r>
      <w:proofErr w:type="spellStart"/>
      <w:r w:rsidR="006911BC">
        <w:rPr>
          <w:rFonts w:cs="Arial"/>
          <w:iCs/>
          <w:szCs w:val="24"/>
        </w:rPr>
        <w:t>xxx</w:t>
      </w:r>
      <w:proofErr w:type="spellEnd"/>
      <w:r w:rsidRPr="006911BC">
        <w:rPr>
          <w:rFonts w:cs="Arial"/>
          <w:iCs/>
          <w:szCs w:val="24"/>
        </w:rPr>
        <w:t xml:space="preserve"> pod pohrůžkou fyzického napadení nutil k dráždění jeho konečníku jejím jazykem, k vymočení se do plastové nádobky a k následnému vypití jeho moči, což jmenovaná z obav z napadení učinila,</w:t>
      </w:r>
      <w:r w:rsidRPr="006911BC">
        <w:rPr>
          <w:rFonts w:cs="Arial"/>
          <w:szCs w:val="24"/>
        </w:rPr>
        <w:t xml:space="preserve">  </w:t>
      </w:r>
      <w:r w:rsidRPr="006911BC">
        <w:rPr>
          <w:rFonts w:cs="Arial"/>
          <w:iCs/>
          <w:szCs w:val="24"/>
        </w:rPr>
        <w:t xml:space="preserve"> </w:t>
      </w:r>
      <w:r w:rsidRPr="006911BC">
        <w:rPr>
          <w:rFonts w:cs="Arial"/>
          <w:szCs w:val="24"/>
        </w:rPr>
        <w:t xml:space="preserve">    </w:t>
      </w:r>
    </w:p>
    <w:p w14:paraId="030840CC" w14:textId="1479A394" w:rsidR="001B17CF" w:rsidRPr="006911BC" w:rsidRDefault="001B17CF" w:rsidP="001B17CF">
      <w:pPr>
        <w:rPr>
          <w:rFonts w:cs="Arial"/>
          <w:szCs w:val="24"/>
        </w:rPr>
      </w:pPr>
      <w:r w:rsidRPr="006911BC">
        <w:rPr>
          <w:rFonts w:cs="Arial"/>
          <w:b/>
          <w:bCs/>
          <w:szCs w:val="24"/>
        </w:rPr>
        <w:t>3.</w:t>
      </w:r>
      <w:r w:rsidRPr="006911BC">
        <w:rPr>
          <w:rFonts w:cs="Arial"/>
          <w:szCs w:val="24"/>
        </w:rPr>
        <w:t xml:space="preserve"> dne 16. 12. 2016 v době od 00:30 hodin do 01:30 hodin v Kopřivnici, okres Nový Jičín, na ulici Pabla Nerudy, v místě svého tehdejšího trvalého bydliště v suterénu rodinného domu čp.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důrazně vyzval svou zde rovněž tehdy bydlící tehdejší družku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narozenou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aby si vložila sypký cement do pochvy, přičemž pro případ nevyhovění uvedenému požadavku jí pohrozil, že jí cement do pochvy vloží sám a dále ji fyzicky napadne, načež se mu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podvolila a vložila si do pochvy nejméně tři hrsti cementu, poté obžalovaný jmenované dočasně znemožnil dýchání tím, že ji rukama přidržel za ústa a nos, kdy uvedené jednání vůči poškozené opakoval s přerušováním nejméně po dobu pěti minut, přičemž za uvedeným účelem překonával i odpor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>, která se mu opakovaně neúspěšně snažila ze sevření vytrhnout, načež uvedeného jednání již zanechal, umožnil poškozené umýt si genitálie od cementu a následně ji odvezl k ošetření na Gynekologickou ambulanci Nemocnice AGEL Nový Jičín, kde byla poškozená ošetřena a pro intenzivní pálení genitálií jí byly zbytky cementu z pochvy několikanásobným výplachem pochvy mlékem odstraněny,</w:t>
      </w:r>
    </w:p>
    <w:p w14:paraId="6EAA8270" w14:textId="76B891EB" w:rsidR="001B17CF" w:rsidRPr="006911BC" w:rsidRDefault="001B17CF" w:rsidP="001B17CF">
      <w:pPr>
        <w:rPr>
          <w:rFonts w:cs="Arial"/>
          <w:szCs w:val="24"/>
        </w:rPr>
      </w:pPr>
      <w:r w:rsidRPr="006911BC">
        <w:rPr>
          <w:rFonts w:cs="Arial"/>
          <w:b/>
          <w:bCs/>
          <w:szCs w:val="24"/>
        </w:rPr>
        <w:t>4.</w:t>
      </w:r>
      <w:r w:rsidRPr="006911BC">
        <w:rPr>
          <w:rFonts w:cs="Arial"/>
          <w:szCs w:val="24"/>
        </w:rPr>
        <w:t xml:space="preserve"> dne 16. 12. 2016 v době od 09:57 hodin do 10:13 hodin v Kopřivnici, okres Nový Jičín, na ulici Pabla Nerudy, v místě svého tehdejšího trvalého bydliště v suterénu rodinného domu čp.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i přes její nesouhlas požadoval po své zde rovněž tehdy bydlící tehdejší družce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narozené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aby strpěla kálení do jejích úst z jeho strany, přičemž jí vyhrožoval fyzickým napadením pro případ nevyhovění uvedenému požadavku a dále po jmenované požadoval pozření jeho exkrementů, na což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reagovala prosbami o upuštění od těchto požadavků, načež nabral část své stolice na prst a požadoval po jmenované ji pozřít, přičemž pro případ nevyhovění uvedenému požadavku jí opětovně vyhrožoval napadením, v důsledku čehož nakonec poškozená požadavek splnila,      </w:t>
      </w:r>
    </w:p>
    <w:p w14:paraId="1E5AE29A" w14:textId="563715BA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b/>
          <w:bCs/>
          <w:szCs w:val="24"/>
        </w:rPr>
        <w:t>5.</w:t>
      </w:r>
      <w:r w:rsidRPr="006911BC">
        <w:rPr>
          <w:rFonts w:cs="Arial"/>
          <w:szCs w:val="24"/>
        </w:rPr>
        <w:t xml:space="preserve"> v období nejméně od 1. 1. 2017 do 17. 10. 2017 v Kopřivnici, okres Nový Jičín, na ulici Pabla Nerudy, v místě svého tehdejšího trvalého bydliště v rodinném domě čp. 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kde tehdy bydlel a vedl společnou domácnost se svou tehdejší družkou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narozenou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, s četností několikrát týdně napadal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opakovanými údery otevřenou dlaní do obličeje, pěstmi do obličeje a dřevěnou tyčí po zádech, do nohou a po rukou, čímž jmenované opakovaně způsobil podlitiny na obličeji, na zádech, na rukou a na nohou, dále opakovaně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i přes její aktuální nesouhlas nutil k uskutečnění pohlavního styku, přičemž v případech, kdy jmenovaná pohlavní styk odmítla, tak ji opětovně napadal údery otevřenou dlaní i pěstí do obličeje a vyhrožoval jí dalším fyzickým napadením, jakož i usmrcením, kdy přesně nezjištěného dne v rámci výše uvedeného období svou vyhrůžku konkretizoval tak, že ji zastřelí, přičemž na dotvrzení uvedené vyhrůžky uchopil stříbrný revolver nezjištěné značky, ze kterého v úmyslu vyvolat v ní obavy o život vystřelil do prostoru nad poškozenou, dále jmenovanou opakovaně urážel, častoval ji vulgárními výrazy a ponižoval ji, kdy celkové jeho jednání se již vyznačovalo značným stupněm hrubosti a bezcitnosti, </w:t>
      </w:r>
      <w:proofErr w:type="spellStart"/>
      <w:r w:rsidR="006911BC">
        <w:rPr>
          <w:rFonts w:cs="Arial"/>
          <w:szCs w:val="24"/>
        </w:rPr>
        <w:t>xxx</w:t>
      </w:r>
      <w:proofErr w:type="spellEnd"/>
      <w:r w:rsidRPr="006911BC">
        <w:rPr>
          <w:rFonts w:cs="Arial"/>
          <w:szCs w:val="24"/>
        </w:rPr>
        <w:t xml:space="preserve"> bylo pociťováno jako</w:t>
      </w:r>
      <w:r w:rsidRPr="006911BC">
        <w:rPr>
          <w:szCs w:val="24"/>
        </w:rPr>
        <w:t xml:space="preserve"> značné fyzické a psychické příkoří </w:t>
      </w:r>
      <w:r w:rsidRPr="006911BC">
        <w:rPr>
          <w:rFonts w:cs="Arial"/>
          <w:szCs w:val="24"/>
        </w:rPr>
        <w:t>a mělo u ní za následek psychické potíže zejména v podobě úzkostných stavů a stavů napětí,</w:t>
      </w:r>
      <w:r w:rsidRPr="006911BC">
        <w:rPr>
          <w:szCs w:val="24"/>
        </w:rPr>
        <w:t xml:space="preserve"> </w:t>
      </w:r>
      <w:r w:rsidRPr="006911BC">
        <w:rPr>
          <w:rFonts w:cs="Arial"/>
          <w:szCs w:val="24"/>
        </w:rPr>
        <w:t xml:space="preserve"> </w:t>
      </w:r>
    </w:p>
    <w:p w14:paraId="1FB3E552" w14:textId="77777777" w:rsidR="001B17CF" w:rsidRPr="006911BC" w:rsidRDefault="001B17CF" w:rsidP="001B17CF">
      <w:pPr>
        <w:spacing w:before="240"/>
        <w:jc w:val="center"/>
        <w:rPr>
          <w:rFonts w:cs="Arial"/>
          <w:szCs w:val="24"/>
        </w:rPr>
      </w:pPr>
      <w:r w:rsidRPr="006911BC">
        <w:rPr>
          <w:rFonts w:cs="Arial"/>
          <w:b/>
          <w:szCs w:val="24"/>
        </w:rPr>
        <w:t>tedy</w:t>
      </w:r>
    </w:p>
    <w:p w14:paraId="5371372E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pod bodem 1.:</w:t>
      </w:r>
    </w:p>
    <w:p w14:paraId="395EC8FC" w14:textId="77777777" w:rsidR="001B17CF" w:rsidRPr="006911BC" w:rsidRDefault="001B17CF" w:rsidP="001B17CF">
      <w:pPr>
        <w:rPr>
          <w:rFonts w:cs="Arial"/>
          <w:szCs w:val="24"/>
        </w:rPr>
      </w:pPr>
      <w:r w:rsidRPr="006911BC">
        <w:rPr>
          <w:rFonts w:cs="Arial"/>
          <w:szCs w:val="24"/>
        </w:rPr>
        <w:t>jinému vyhrožoval usmrcením takovým způsobem, že to mohlo vzbudit důvodnou obavu,</w:t>
      </w:r>
    </w:p>
    <w:p w14:paraId="04514D42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pod bodem 2.:</w:t>
      </w:r>
    </w:p>
    <w:p w14:paraId="3E0D8B0F" w14:textId="77777777" w:rsidR="001B17CF" w:rsidRPr="006911BC" w:rsidRDefault="001B17CF" w:rsidP="001B17CF">
      <w:pPr>
        <w:rPr>
          <w:rFonts w:cs="Arial"/>
          <w:szCs w:val="24"/>
        </w:rPr>
      </w:pPr>
      <w:r w:rsidRPr="006911BC">
        <w:rPr>
          <w:rFonts w:cs="Arial"/>
          <w:szCs w:val="24"/>
        </w:rPr>
        <w:t xml:space="preserve">jiného násilím a pohrůžkou násilí donutil k pohlavnímu styku a spáchal uvedený čin jiným pohlavním stykem provedeným způsobem srovnatelným se </w:t>
      </w:r>
      <w:proofErr w:type="gramStart"/>
      <w:r w:rsidRPr="006911BC">
        <w:rPr>
          <w:rFonts w:cs="Arial"/>
          <w:szCs w:val="24"/>
        </w:rPr>
        <w:t>souloží</w:t>
      </w:r>
      <w:proofErr w:type="gramEnd"/>
      <w:r w:rsidRPr="006911BC">
        <w:rPr>
          <w:rFonts w:cs="Arial"/>
          <w:szCs w:val="24"/>
        </w:rPr>
        <w:t>,</w:t>
      </w:r>
    </w:p>
    <w:p w14:paraId="289C8D20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lastRenderedPageBreak/>
        <w:t>pod body 3.-4.:</w:t>
      </w:r>
    </w:p>
    <w:p w14:paraId="18DED3D4" w14:textId="77777777" w:rsidR="001B17CF" w:rsidRPr="006911BC" w:rsidRDefault="001B17CF" w:rsidP="001B17CF">
      <w:pPr>
        <w:rPr>
          <w:rFonts w:cs="Arial"/>
          <w:szCs w:val="24"/>
        </w:rPr>
      </w:pPr>
      <w:r w:rsidRPr="006911BC">
        <w:rPr>
          <w:rFonts w:cs="Arial"/>
          <w:szCs w:val="24"/>
        </w:rPr>
        <w:t>jiného pohrůžkou násilí nutil, aby něco konal a trpěl,</w:t>
      </w:r>
    </w:p>
    <w:p w14:paraId="37711F44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pod bodem 5.:</w:t>
      </w:r>
    </w:p>
    <w:p w14:paraId="09C956D6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týral osobu blízkou žijící s ním ve společném obydlí a páchal takový čin po delší dobu,</w:t>
      </w:r>
    </w:p>
    <w:p w14:paraId="0C150F23" w14:textId="77777777" w:rsidR="001B17CF" w:rsidRPr="006911BC" w:rsidRDefault="001B17CF" w:rsidP="001B17CF">
      <w:pPr>
        <w:spacing w:before="240"/>
        <w:jc w:val="center"/>
        <w:rPr>
          <w:rFonts w:cs="Arial"/>
          <w:szCs w:val="24"/>
        </w:rPr>
      </w:pPr>
      <w:r w:rsidRPr="006911BC">
        <w:rPr>
          <w:rFonts w:cs="Arial"/>
          <w:b/>
          <w:szCs w:val="24"/>
        </w:rPr>
        <w:t>čímž spáchal</w:t>
      </w:r>
    </w:p>
    <w:p w14:paraId="1EF25875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pod bodem 1.:</w:t>
      </w:r>
    </w:p>
    <w:p w14:paraId="52383075" w14:textId="77777777" w:rsidR="001B17CF" w:rsidRPr="006911BC" w:rsidRDefault="001B17CF" w:rsidP="001B17CF">
      <w:pPr>
        <w:rPr>
          <w:rFonts w:cs="Arial"/>
          <w:szCs w:val="24"/>
        </w:rPr>
      </w:pPr>
      <w:r w:rsidRPr="006911BC">
        <w:rPr>
          <w:rFonts w:cs="Arial"/>
          <w:szCs w:val="24"/>
        </w:rPr>
        <w:t xml:space="preserve">přečin nebezpečného vyhrožování podle § 353 odst. 1 </w:t>
      </w:r>
      <w:r w:rsidRPr="006911BC">
        <w:rPr>
          <w:rFonts w:cs="Arial"/>
          <w:bCs/>
          <w:szCs w:val="24"/>
        </w:rPr>
        <w:t>trestního zákoníku,</w:t>
      </w:r>
    </w:p>
    <w:p w14:paraId="50A7DBEF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pod bodem 2.:</w:t>
      </w:r>
    </w:p>
    <w:p w14:paraId="52AD3B16" w14:textId="77777777" w:rsidR="001B17CF" w:rsidRPr="006911BC" w:rsidRDefault="001B17CF" w:rsidP="001B17CF">
      <w:pPr>
        <w:rPr>
          <w:rFonts w:cs="Arial"/>
          <w:szCs w:val="24"/>
        </w:rPr>
      </w:pPr>
      <w:r w:rsidRPr="006911BC">
        <w:rPr>
          <w:bCs/>
          <w:szCs w:val="24"/>
        </w:rPr>
        <w:t>zločin znásilnění podle § 185 odst. 1, odst. 2 písm. a) trestního zákoníku,</w:t>
      </w:r>
    </w:p>
    <w:p w14:paraId="5AC09DF9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pod body 3.-4.:</w:t>
      </w:r>
    </w:p>
    <w:p w14:paraId="2A793146" w14:textId="77777777" w:rsidR="001B17CF" w:rsidRPr="006911BC" w:rsidRDefault="001B17CF" w:rsidP="001B17CF">
      <w:pPr>
        <w:rPr>
          <w:rFonts w:cs="Arial"/>
          <w:szCs w:val="24"/>
        </w:rPr>
      </w:pPr>
      <w:r w:rsidRPr="006911BC">
        <w:rPr>
          <w:rFonts w:cs="Arial"/>
          <w:bCs/>
          <w:szCs w:val="24"/>
        </w:rPr>
        <w:t xml:space="preserve">přečin </w:t>
      </w:r>
      <w:r w:rsidRPr="006911BC">
        <w:rPr>
          <w:szCs w:val="24"/>
        </w:rPr>
        <w:t>vydírání podle § 175 odst. 1 trestního zákoníku,</w:t>
      </w:r>
    </w:p>
    <w:p w14:paraId="06641FC7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pod bodem 5.:</w:t>
      </w:r>
    </w:p>
    <w:p w14:paraId="4A23C47F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zločin týrání osoby žijící ve společném obydlí podle § 199 odst. 1, odst. 2 písm. d) trestního zákoníku</w:t>
      </w:r>
    </w:p>
    <w:p w14:paraId="5936269C" w14:textId="77777777" w:rsidR="001B17CF" w:rsidRPr="006911BC" w:rsidRDefault="001B17CF" w:rsidP="001B17CF">
      <w:pPr>
        <w:spacing w:before="240"/>
        <w:jc w:val="center"/>
        <w:rPr>
          <w:rFonts w:cs="Arial"/>
          <w:b/>
          <w:bCs/>
          <w:szCs w:val="24"/>
        </w:rPr>
      </w:pPr>
      <w:r w:rsidRPr="006911BC">
        <w:rPr>
          <w:rFonts w:cs="Arial"/>
          <w:b/>
          <w:bCs/>
          <w:szCs w:val="24"/>
        </w:rPr>
        <w:t>a odsuzuje se</w:t>
      </w:r>
    </w:p>
    <w:p w14:paraId="0D740CC9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>za tuto trestnou činnost a sbíhající se:</w:t>
      </w:r>
    </w:p>
    <w:p w14:paraId="381B33E4" w14:textId="77777777" w:rsidR="001B17CF" w:rsidRPr="006911BC" w:rsidRDefault="001B17CF" w:rsidP="001B17CF">
      <w:pPr>
        <w:spacing w:after="0"/>
        <w:rPr>
          <w:rFonts w:cs="Arial"/>
          <w:szCs w:val="24"/>
        </w:rPr>
      </w:pPr>
      <w:r w:rsidRPr="006911BC">
        <w:rPr>
          <w:rFonts w:cs="Arial"/>
          <w:szCs w:val="24"/>
        </w:rPr>
        <w:t xml:space="preserve">- přečin ohrožení pod vlivem návykové látky podle § 274 odst. 1 trestního zákoníku, kterým byl uznán vinným rozsudkem Okresního soudu v Novém Jičíně ze dne 30. 10. 2018 </w:t>
      </w:r>
      <w:proofErr w:type="spellStart"/>
      <w:r w:rsidRPr="006911BC">
        <w:rPr>
          <w:rFonts w:cs="Arial"/>
          <w:szCs w:val="24"/>
        </w:rPr>
        <w:t>sp</w:t>
      </w:r>
      <w:proofErr w:type="spellEnd"/>
      <w:r w:rsidRPr="006911BC">
        <w:rPr>
          <w:rFonts w:cs="Arial"/>
          <w:szCs w:val="24"/>
        </w:rPr>
        <w:t xml:space="preserve">. zn. 19 T 14/2018 ve znění rozsudku Krajského soudu v Ostravě ze dne 25. 2. 2019 </w:t>
      </w:r>
      <w:proofErr w:type="spellStart"/>
      <w:r w:rsidRPr="006911BC">
        <w:rPr>
          <w:rFonts w:cs="Arial"/>
          <w:szCs w:val="24"/>
        </w:rPr>
        <w:t>sp</w:t>
      </w:r>
      <w:proofErr w:type="spellEnd"/>
      <w:r w:rsidRPr="006911BC">
        <w:rPr>
          <w:rFonts w:cs="Arial"/>
          <w:szCs w:val="24"/>
        </w:rPr>
        <w:t>. zn. 6 To 21/2019, který nabyl právní moci dne 25. 2. 2019,</w:t>
      </w:r>
    </w:p>
    <w:p w14:paraId="06A28680" w14:textId="77777777" w:rsidR="001B17CF" w:rsidRPr="006911BC" w:rsidRDefault="001B17CF" w:rsidP="001B17CF">
      <w:pPr>
        <w:pStyle w:val="Bezmezer"/>
        <w:rPr>
          <w:rFonts w:ascii="Garamond" w:hAnsi="Garamond"/>
          <w:szCs w:val="24"/>
        </w:rPr>
      </w:pPr>
      <w:r w:rsidRPr="006911BC">
        <w:rPr>
          <w:rFonts w:ascii="Garamond" w:eastAsia="Times New Roman" w:hAnsi="Garamond"/>
          <w:szCs w:val="24"/>
          <w:lang w:eastAsia="cs-CZ"/>
        </w:rPr>
        <w:t xml:space="preserve">- přečin </w:t>
      </w:r>
      <w:r w:rsidRPr="006911BC">
        <w:rPr>
          <w:rFonts w:ascii="Garamond" w:hAnsi="Garamond"/>
          <w:szCs w:val="24"/>
        </w:rPr>
        <w:t xml:space="preserve">týrání osoby žijící ve společném obydlí podle § 199 odst. 1 trestního zákoníku, kterým byl uznán vinným rozsudkem Okresního soudu v Novém Jičíně ze dne 9. 1. 2018 </w:t>
      </w:r>
      <w:proofErr w:type="spellStart"/>
      <w:r w:rsidRPr="006911BC">
        <w:rPr>
          <w:rFonts w:ascii="Garamond" w:hAnsi="Garamond"/>
          <w:szCs w:val="24"/>
        </w:rPr>
        <w:t>sp</w:t>
      </w:r>
      <w:proofErr w:type="spellEnd"/>
      <w:r w:rsidRPr="006911BC">
        <w:rPr>
          <w:rFonts w:ascii="Garamond" w:hAnsi="Garamond"/>
          <w:szCs w:val="24"/>
        </w:rPr>
        <w:t xml:space="preserve">. zn. 3 T 98/2017 ve znění usnesení Krajského soudu v Ostravě ze dne 24. 4. 2018 </w:t>
      </w:r>
      <w:proofErr w:type="spellStart"/>
      <w:r w:rsidRPr="006911BC">
        <w:rPr>
          <w:rFonts w:ascii="Garamond" w:hAnsi="Garamond"/>
          <w:szCs w:val="24"/>
        </w:rPr>
        <w:t>sp</w:t>
      </w:r>
      <w:proofErr w:type="spellEnd"/>
      <w:r w:rsidRPr="006911BC">
        <w:rPr>
          <w:rFonts w:ascii="Garamond" w:hAnsi="Garamond"/>
          <w:szCs w:val="24"/>
        </w:rPr>
        <w:t>. zn. 3 To 155/2018, který nabyl právní moci dne 24. 4. 2018</w:t>
      </w:r>
    </w:p>
    <w:p w14:paraId="240E99B8" w14:textId="77777777" w:rsidR="001B17CF" w:rsidRPr="006911BC" w:rsidRDefault="001B17CF" w:rsidP="001B17CF">
      <w:pPr>
        <w:pStyle w:val="Bezmezer"/>
        <w:spacing w:before="120" w:after="120"/>
        <w:rPr>
          <w:rFonts w:ascii="Garamond" w:hAnsi="Garamond"/>
          <w:b/>
          <w:szCs w:val="24"/>
        </w:rPr>
      </w:pPr>
      <w:r w:rsidRPr="006911BC">
        <w:rPr>
          <w:rFonts w:ascii="Garamond" w:hAnsi="Garamond"/>
          <w:szCs w:val="24"/>
        </w:rPr>
        <w:t>podle § 185 odst. 2 trestního zákoníku za použití § 43 odst. 2 trestního zákoníku k </w:t>
      </w:r>
      <w:r w:rsidRPr="006911BC">
        <w:rPr>
          <w:rFonts w:ascii="Garamond" w:hAnsi="Garamond"/>
          <w:b/>
          <w:szCs w:val="24"/>
        </w:rPr>
        <w:t>souhrnnému trestu odnětí svobody v trvání 3 (tří) let.</w:t>
      </w:r>
    </w:p>
    <w:p w14:paraId="5F2BEAAE" w14:textId="77777777" w:rsidR="001B17CF" w:rsidRPr="006911BC" w:rsidRDefault="001B17CF" w:rsidP="001B17CF">
      <w:pPr>
        <w:pStyle w:val="Bezmezer"/>
        <w:spacing w:before="120" w:after="120"/>
        <w:rPr>
          <w:rFonts w:ascii="Garamond" w:hAnsi="Garamond"/>
          <w:bCs/>
          <w:szCs w:val="24"/>
        </w:rPr>
      </w:pPr>
      <w:r w:rsidRPr="006911BC">
        <w:rPr>
          <w:rFonts w:ascii="Garamond" w:hAnsi="Garamond"/>
          <w:bCs/>
          <w:szCs w:val="24"/>
        </w:rPr>
        <w:t xml:space="preserve">Podle § 56 odst. 2 písm. a) trestního zákoníku se obžalovaný pro výkon trestu zařazuje do </w:t>
      </w:r>
      <w:r w:rsidRPr="006911BC">
        <w:rPr>
          <w:rFonts w:ascii="Garamond" w:hAnsi="Garamond"/>
          <w:b/>
          <w:szCs w:val="24"/>
        </w:rPr>
        <w:t>věznice s ostrahou</w:t>
      </w:r>
      <w:r w:rsidRPr="006911BC">
        <w:rPr>
          <w:rFonts w:ascii="Garamond" w:hAnsi="Garamond"/>
          <w:bCs/>
          <w:szCs w:val="24"/>
        </w:rPr>
        <w:t>.</w:t>
      </w:r>
    </w:p>
    <w:p w14:paraId="32D6EFF3" w14:textId="77777777" w:rsidR="001B17CF" w:rsidRPr="006911BC" w:rsidRDefault="001B17CF" w:rsidP="001B17CF">
      <w:pPr>
        <w:spacing w:after="0"/>
        <w:rPr>
          <w:szCs w:val="24"/>
        </w:rPr>
      </w:pPr>
      <w:r w:rsidRPr="006911BC">
        <w:rPr>
          <w:szCs w:val="24"/>
        </w:rPr>
        <w:t xml:space="preserve">Podle § 43 odst. 2 trestního zákoníku se současně </w:t>
      </w:r>
      <w:proofErr w:type="gramStart"/>
      <w:r w:rsidRPr="006911BC">
        <w:rPr>
          <w:b/>
          <w:szCs w:val="24"/>
        </w:rPr>
        <w:t>ruší</w:t>
      </w:r>
      <w:proofErr w:type="gramEnd"/>
      <w:r w:rsidRPr="006911BC">
        <w:rPr>
          <w:b/>
          <w:szCs w:val="24"/>
        </w:rPr>
        <w:t xml:space="preserve"> výrok o trestu</w:t>
      </w:r>
      <w:r w:rsidRPr="006911BC">
        <w:rPr>
          <w:szCs w:val="24"/>
        </w:rPr>
        <w:t>:</w:t>
      </w:r>
    </w:p>
    <w:p w14:paraId="7AC015D7" w14:textId="77777777" w:rsidR="001B17CF" w:rsidRPr="006911BC" w:rsidRDefault="001B17CF" w:rsidP="001B17CF">
      <w:pPr>
        <w:spacing w:after="0"/>
        <w:rPr>
          <w:szCs w:val="24"/>
        </w:rPr>
      </w:pPr>
      <w:r w:rsidRPr="006911BC">
        <w:rPr>
          <w:rFonts w:cs="Arial"/>
          <w:szCs w:val="24"/>
        </w:rPr>
        <w:t xml:space="preserve">- z rozsudku Okresního soudu v Novém Jičíně ze dne 30. 10. 2018 </w:t>
      </w:r>
      <w:proofErr w:type="spellStart"/>
      <w:r w:rsidRPr="006911BC">
        <w:rPr>
          <w:rFonts w:cs="Arial"/>
          <w:szCs w:val="24"/>
        </w:rPr>
        <w:t>sp</w:t>
      </w:r>
      <w:proofErr w:type="spellEnd"/>
      <w:r w:rsidRPr="006911BC">
        <w:rPr>
          <w:rFonts w:cs="Arial"/>
          <w:szCs w:val="24"/>
        </w:rPr>
        <w:t xml:space="preserve">. zn. 19 T 14/2018 ve znění rozsudku Krajského soudu v Ostravě ze dne 25. 2. 2019 </w:t>
      </w:r>
      <w:proofErr w:type="spellStart"/>
      <w:r w:rsidRPr="006911BC">
        <w:rPr>
          <w:rFonts w:cs="Arial"/>
          <w:szCs w:val="24"/>
        </w:rPr>
        <w:t>sp</w:t>
      </w:r>
      <w:proofErr w:type="spellEnd"/>
      <w:r w:rsidRPr="006911BC">
        <w:rPr>
          <w:rFonts w:cs="Arial"/>
          <w:szCs w:val="24"/>
        </w:rPr>
        <w:t>. zn. 6 To 21/2019, který nabyl právní moci dne 25. 2. 2019</w:t>
      </w:r>
    </w:p>
    <w:p w14:paraId="3612CDC5" w14:textId="77777777" w:rsidR="001B17CF" w:rsidRPr="006911BC" w:rsidRDefault="001B17CF" w:rsidP="001B17CF">
      <w:pPr>
        <w:spacing w:after="0"/>
        <w:rPr>
          <w:szCs w:val="24"/>
        </w:rPr>
      </w:pPr>
      <w:r w:rsidRPr="006911BC">
        <w:rPr>
          <w:szCs w:val="24"/>
        </w:rPr>
        <w:t xml:space="preserve">- z rozsudku Okresního soudu v Novém Jičíně ze dne 9. 1. 2018 </w:t>
      </w:r>
      <w:proofErr w:type="spellStart"/>
      <w:r w:rsidRPr="006911BC">
        <w:rPr>
          <w:szCs w:val="24"/>
        </w:rPr>
        <w:t>sp</w:t>
      </w:r>
      <w:proofErr w:type="spellEnd"/>
      <w:r w:rsidRPr="006911BC">
        <w:rPr>
          <w:szCs w:val="24"/>
        </w:rPr>
        <w:t xml:space="preserve">. zn. 3 T 98/2017 ve znění usnesení Krajského soudu v Ostravě ze dne 24. 4. 2018 </w:t>
      </w:r>
      <w:proofErr w:type="spellStart"/>
      <w:r w:rsidRPr="006911BC">
        <w:rPr>
          <w:szCs w:val="24"/>
        </w:rPr>
        <w:t>sp</w:t>
      </w:r>
      <w:proofErr w:type="spellEnd"/>
      <w:r w:rsidRPr="006911BC">
        <w:rPr>
          <w:szCs w:val="24"/>
        </w:rPr>
        <w:t>. zn. 3 To 155/2018,</w:t>
      </w:r>
    </w:p>
    <w:p w14:paraId="0A6CD15E" w14:textId="77777777" w:rsidR="001B17CF" w:rsidRPr="006911BC" w:rsidRDefault="001B17CF" w:rsidP="001B17CF">
      <w:pPr>
        <w:rPr>
          <w:szCs w:val="24"/>
        </w:rPr>
      </w:pPr>
      <w:r w:rsidRPr="006911BC">
        <w:rPr>
          <w:szCs w:val="24"/>
        </w:rPr>
        <w:t>jakož i všechna další rozhodnutí na tento výrok obsahově navazující, pokud vzhledem ke změně, k níž došlo zrušením, pozbyla podkladu.</w:t>
      </w:r>
    </w:p>
    <w:p w14:paraId="6158B689" w14:textId="77777777" w:rsidR="00DF1F90" w:rsidRPr="006911BC" w:rsidRDefault="00DF1F90" w:rsidP="00436A53">
      <w:pPr>
        <w:spacing w:after="0"/>
        <w:rPr>
          <w:color w:val="000000"/>
        </w:rPr>
      </w:pPr>
    </w:p>
    <w:p w14:paraId="235F9DF5" w14:textId="77777777" w:rsidR="006809F4" w:rsidRPr="006911BC" w:rsidRDefault="006809F4" w:rsidP="006809F4">
      <w:pPr>
        <w:rPr>
          <w:color w:val="000000"/>
          <w:szCs w:val="22"/>
        </w:rPr>
      </w:pPr>
      <w:r w:rsidRPr="006911BC">
        <w:rPr>
          <w:color w:val="000000"/>
          <w:szCs w:val="22"/>
        </w:rPr>
        <w:t>Podle</w:t>
      </w:r>
      <w:r w:rsidR="00DF1F90" w:rsidRPr="006911BC">
        <w:rPr>
          <w:color w:val="000000"/>
          <w:szCs w:val="22"/>
        </w:rPr>
        <w:t xml:space="preserve"> § </w:t>
      </w:r>
      <w:r w:rsidRPr="006911BC">
        <w:rPr>
          <w:color w:val="000000"/>
          <w:szCs w:val="22"/>
        </w:rPr>
        <w:t>129 odst. 2 trestního řádu tento rozsudek neobsahuje odůvodnění, neboť po jeho vyhlášení se státní zástupce</w:t>
      </w:r>
      <w:r w:rsidR="00DF1F90" w:rsidRPr="006911BC">
        <w:rPr>
          <w:color w:val="000000"/>
          <w:szCs w:val="22"/>
        </w:rPr>
        <w:t xml:space="preserve"> a obžalovaný</w:t>
      </w:r>
      <w:r w:rsidRPr="006911BC">
        <w:rPr>
          <w:color w:val="000000"/>
          <w:szCs w:val="22"/>
        </w:rPr>
        <w:t xml:space="preserve"> vzdali odvolání</w:t>
      </w:r>
      <w:r w:rsidR="00DF1F90" w:rsidRPr="006911BC">
        <w:rPr>
          <w:color w:val="000000"/>
          <w:szCs w:val="22"/>
        </w:rPr>
        <w:t xml:space="preserve"> a </w:t>
      </w:r>
      <w:r w:rsidRPr="006911BC">
        <w:rPr>
          <w:color w:val="000000"/>
          <w:szCs w:val="22"/>
        </w:rPr>
        <w:t>prohlásili, že netrvají na vyhotovení odůvodnění,</w:t>
      </w:r>
      <w:r w:rsidR="00DF1F90" w:rsidRPr="006911BC">
        <w:rPr>
          <w:color w:val="000000"/>
          <w:szCs w:val="22"/>
        </w:rPr>
        <w:t xml:space="preserve"> a obžalovaný</w:t>
      </w:r>
      <w:r w:rsidRPr="006911BC">
        <w:rPr>
          <w:color w:val="000000"/>
          <w:szCs w:val="22"/>
        </w:rPr>
        <w:t xml:space="preserve"> zároveň </w:t>
      </w:r>
      <w:r w:rsidR="00DF1F90" w:rsidRPr="006911BC">
        <w:rPr>
          <w:color w:val="000000"/>
          <w:szCs w:val="22"/>
        </w:rPr>
        <w:t>prohlásil</w:t>
      </w:r>
      <w:r w:rsidRPr="006911BC">
        <w:rPr>
          <w:color w:val="000000"/>
          <w:szCs w:val="22"/>
        </w:rPr>
        <w:t>, že si nepřeje, aby</w:t>
      </w:r>
      <w:r w:rsidR="00DF1F90" w:rsidRPr="006911BC">
        <w:rPr>
          <w:color w:val="000000"/>
          <w:szCs w:val="22"/>
        </w:rPr>
        <w:t xml:space="preserve"> v jeho</w:t>
      </w:r>
      <w:r w:rsidRPr="006911BC">
        <w:rPr>
          <w:color w:val="000000"/>
          <w:szCs w:val="22"/>
        </w:rPr>
        <w:t xml:space="preserve"> prospěch podaly odvolání jiné oprávněné osoby.</w:t>
      </w:r>
    </w:p>
    <w:p w14:paraId="53CF7013" w14:textId="77777777" w:rsidR="00211291" w:rsidRPr="006911BC" w:rsidRDefault="00211291" w:rsidP="00211291">
      <w:pPr>
        <w:spacing w:before="240"/>
        <w:jc w:val="center"/>
        <w:rPr>
          <w:b/>
          <w:color w:val="000000"/>
        </w:rPr>
      </w:pPr>
      <w:r w:rsidRPr="006911BC">
        <w:rPr>
          <w:b/>
          <w:color w:val="000000"/>
        </w:rPr>
        <w:t>Poučení:</w:t>
      </w:r>
    </w:p>
    <w:p w14:paraId="580B7BC4" w14:textId="77777777" w:rsidR="00211291" w:rsidRPr="006911BC" w:rsidRDefault="00211291" w:rsidP="00211291">
      <w:pPr>
        <w:rPr>
          <w:color w:val="000000"/>
        </w:rPr>
      </w:pPr>
      <w:r w:rsidRPr="006911BC">
        <w:rPr>
          <w:color w:val="000000"/>
        </w:rPr>
        <w:lastRenderedPageBreak/>
        <w:t>Proti tomuto rozsudku je přípustné odvolání ve lhůtě 8 dnů od doručení jeho písemného vyhotovení, ke Krajskému soudu</w:t>
      </w:r>
      <w:r w:rsidR="00DF1F90" w:rsidRPr="006911BC">
        <w:rPr>
          <w:color w:val="000000"/>
        </w:rPr>
        <w:t xml:space="preserve"> v </w:t>
      </w:r>
      <w:r w:rsidRPr="006911BC">
        <w:rPr>
          <w:color w:val="000000"/>
        </w:rPr>
        <w:t>Ostravě, prostřednictvím podepsaného soudu.</w:t>
      </w:r>
    </w:p>
    <w:p w14:paraId="4B97F980" w14:textId="77777777" w:rsidR="00211291" w:rsidRPr="006911BC" w:rsidRDefault="00211291" w:rsidP="00211291">
      <w:pPr>
        <w:rPr>
          <w:color w:val="000000"/>
        </w:rPr>
      </w:pPr>
      <w:r w:rsidRPr="006911BC">
        <w:rPr>
          <w:color w:val="000000"/>
        </w:rPr>
        <w:t>Státní zástupce</w:t>
      </w:r>
      <w:r w:rsidR="00DF1F90" w:rsidRPr="006911BC">
        <w:rPr>
          <w:color w:val="000000"/>
        </w:rPr>
        <w:t xml:space="preserve"> a </w:t>
      </w:r>
      <w:r w:rsidRPr="006911BC">
        <w:rPr>
          <w:color w:val="000000"/>
        </w:rPr>
        <w:t>obžalovaný mohou podat odvolání pro nesprávnost kteréhokoli</w:t>
      </w:r>
      <w:r w:rsidR="00DF1F90" w:rsidRPr="006911BC">
        <w:rPr>
          <w:color w:val="000000"/>
        </w:rPr>
        <w:t xml:space="preserve"> z </w:t>
      </w:r>
      <w:r w:rsidRPr="006911BC">
        <w:rPr>
          <w:color w:val="000000"/>
        </w:rPr>
        <w:t>výroků, poškozený, který uplatnil nárok na náhradu škody, pro nesprávnost výroku</w:t>
      </w:r>
      <w:r w:rsidR="00DF1F90" w:rsidRPr="006911BC">
        <w:rPr>
          <w:color w:val="000000"/>
        </w:rPr>
        <w:t xml:space="preserve"> o </w:t>
      </w:r>
      <w:r w:rsidRPr="006911BC">
        <w:rPr>
          <w:color w:val="000000"/>
        </w:rPr>
        <w:t>náhradě škody. Odvolání je vždy možno podat též proto, že takový výrok učiněn nebyl, nebo</w:t>
      </w:r>
      <w:r w:rsidR="00DF1F90" w:rsidRPr="006911BC">
        <w:rPr>
          <w:color w:val="000000"/>
        </w:rPr>
        <w:t xml:space="preserve"> i </w:t>
      </w:r>
      <w:r w:rsidRPr="006911BC">
        <w:rPr>
          <w:color w:val="000000"/>
        </w:rPr>
        <w:t>proto, že bylo porušeno ustanovení</w:t>
      </w:r>
      <w:r w:rsidR="00DF1F90" w:rsidRPr="006911BC">
        <w:rPr>
          <w:color w:val="000000"/>
        </w:rPr>
        <w:t xml:space="preserve"> o </w:t>
      </w:r>
      <w:r w:rsidRPr="006911BC">
        <w:rPr>
          <w:color w:val="000000"/>
        </w:rPr>
        <w:t>řízení, jež předcházelo rozsudku.</w:t>
      </w:r>
    </w:p>
    <w:p w14:paraId="204B818A" w14:textId="77777777" w:rsidR="00211291" w:rsidRPr="006911BC" w:rsidRDefault="00211291" w:rsidP="00211291">
      <w:pPr>
        <w:rPr>
          <w:color w:val="000000"/>
        </w:rPr>
      </w:pPr>
      <w:r w:rsidRPr="006911BC">
        <w:rPr>
          <w:color w:val="000000"/>
        </w:rPr>
        <w:t>Odvolání musí být ve stanovené zákonné lhůtě řádně odůvodněno tak, aby</w:t>
      </w:r>
      <w:r w:rsidR="00DF1F90" w:rsidRPr="006911BC">
        <w:rPr>
          <w:color w:val="000000"/>
        </w:rPr>
        <w:t xml:space="preserve"> z </w:t>
      </w:r>
      <w:r w:rsidRPr="006911BC">
        <w:rPr>
          <w:color w:val="000000"/>
        </w:rPr>
        <w:t>něho bylo patrno, ve kterých výrocích je rozsudek napadán</w:t>
      </w:r>
      <w:r w:rsidR="00DF1F90" w:rsidRPr="006911BC">
        <w:rPr>
          <w:color w:val="000000"/>
        </w:rPr>
        <w:t xml:space="preserve"> a </w:t>
      </w:r>
      <w:r w:rsidRPr="006911BC">
        <w:rPr>
          <w:color w:val="000000"/>
        </w:rPr>
        <w:t>jaké vady jsou vytýkány rozsudku nebo řízení, které rozsudku předcházelo. Z odvolání státního zástupce musí být patrno, zda se podává, byť</w:t>
      </w:r>
      <w:r w:rsidR="00DF1F90" w:rsidRPr="006911BC">
        <w:rPr>
          <w:color w:val="000000"/>
        </w:rPr>
        <w:t xml:space="preserve"> i z </w:t>
      </w:r>
      <w:r w:rsidRPr="006911BC">
        <w:rPr>
          <w:color w:val="000000"/>
        </w:rPr>
        <w:t>části ve prospěch nebo neprospěch obžalovaného.</w:t>
      </w:r>
    </w:p>
    <w:p w14:paraId="0BB53D0A" w14:textId="7A2E466F" w:rsidR="00211291" w:rsidRPr="006911BC" w:rsidRDefault="00DF1F90" w:rsidP="00211291">
      <w:pPr>
        <w:rPr>
          <w:color w:val="000000"/>
        </w:rPr>
      </w:pPr>
      <w:r w:rsidRPr="006911BC">
        <w:rPr>
          <w:color w:val="000000"/>
        </w:rPr>
        <w:t>Skutečnosti uvedené v prohlášení viny nelze napadat opravným prostředkem.</w:t>
      </w:r>
    </w:p>
    <w:p w14:paraId="5C511505" w14:textId="7A656EB9" w:rsidR="00A53039" w:rsidRPr="006911BC" w:rsidRDefault="00A53039" w:rsidP="00211291">
      <w:pPr>
        <w:rPr>
          <w:color w:val="000000"/>
        </w:rPr>
      </w:pPr>
      <w:r w:rsidRPr="006911BC">
        <w:rPr>
          <w:color w:val="000000"/>
        </w:rPr>
        <w:t>Právo podat odvolání nepřísluší tomu, kdo se tohoto práva po vyhlášení rozhodnutí výslovně vzdal.</w:t>
      </w:r>
    </w:p>
    <w:p w14:paraId="42F35B0F" w14:textId="01E497DA" w:rsidR="00211291" w:rsidRPr="006911BC" w:rsidRDefault="00DF1F90" w:rsidP="00211291">
      <w:pPr>
        <w:keepNext/>
        <w:keepLines/>
        <w:spacing w:before="600" w:after="240"/>
        <w:rPr>
          <w:bCs/>
          <w:color w:val="000000"/>
        </w:rPr>
      </w:pPr>
      <w:r w:rsidRPr="006911BC">
        <w:rPr>
          <w:bCs/>
          <w:color w:val="000000"/>
        </w:rPr>
        <w:t>Nový Jičín</w:t>
      </w:r>
      <w:r w:rsidR="00211291" w:rsidRPr="006911BC">
        <w:rPr>
          <w:bCs/>
          <w:color w:val="000000"/>
        </w:rPr>
        <w:t xml:space="preserve"> </w:t>
      </w:r>
      <w:r w:rsidR="001B17CF" w:rsidRPr="006911BC">
        <w:rPr>
          <w:bCs/>
          <w:color w:val="000000"/>
        </w:rPr>
        <w:t>24. listopadu</w:t>
      </w:r>
      <w:r w:rsidRPr="006911BC">
        <w:rPr>
          <w:bCs/>
          <w:color w:val="000000"/>
        </w:rPr>
        <w:t> 2023</w:t>
      </w:r>
    </w:p>
    <w:p w14:paraId="0CF931A8" w14:textId="4EE63DFE" w:rsidR="00DF1F90" w:rsidRPr="006911BC" w:rsidRDefault="00DF1F90" w:rsidP="00DF1F90">
      <w:pPr>
        <w:keepNext/>
        <w:keepLines/>
        <w:spacing w:before="600" w:after="0"/>
        <w:rPr>
          <w:bCs/>
          <w:color w:val="000000"/>
        </w:rPr>
      </w:pPr>
      <w:bookmarkStart w:id="0" w:name="ApResiJmeno"/>
      <w:r w:rsidRPr="006911BC">
        <w:rPr>
          <w:bCs/>
          <w:color w:val="000000"/>
        </w:rPr>
        <w:t>Mgr. Lenka Sosíková</w:t>
      </w:r>
      <w:r w:rsidR="00B06F7C" w:rsidRPr="006911BC">
        <w:rPr>
          <w:bCs/>
          <w:color w:val="000000"/>
        </w:rPr>
        <w:t xml:space="preserve"> v. r.</w:t>
      </w:r>
    </w:p>
    <w:p w14:paraId="4EF2C063" w14:textId="77777777" w:rsidR="008A72E0" w:rsidRPr="006911BC" w:rsidRDefault="00DF1F90" w:rsidP="00DF1F90">
      <w:pPr>
        <w:keepNext/>
        <w:keepLines/>
        <w:spacing w:after="0"/>
        <w:rPr>
          <w:bCs/>
          <w:color w:val="000000"/>
        </w:rPr>
      </w:pPr>
      <w:bookmarkStart w:id="1" w:name="ApResiFunkce"/>
      <w:bookmarkEnd w:id="0"/>
      <w:r w:rsidRPr="006911BC">
        <w:rPr>
          <w:bCs/>
          <w:color w:val="000000"/>
        </w:rPr>
        <w:t>předsedkyně senátu</w:t>
      </w:r>
      <w:bookmarkEnd w:id="1"/>
    </w:p>
    <w:sectPr w:rsidR="008A72E0" w:rsidRPr="006911BC" w:rsidSect="00DF1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5FFC" w14:textId="77777777" w:rsidR="00213F19" w:rsidRDefault="00213F19" w:rsidP="00DF1F90">
      <w:pPr>
        <w:spacing w:after="0"/>
      </w:pPr>
      <w:r>
        <w:separator/>
      </w:r>
    </w:p>
  </w:endnote>
  <w:endnote w:type="continuationSeparator" w:id="0">
    <w:p w14:paraId="512BDDD3" w14:textId="77777777" w:rsidR="00213F19" w:rsidRDefault="00213F19" w:rsidP="00DF1F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E941" w14:textId="77777777" w:rsidR="00DF1F90" w:rsidRPr="00DF1F90" w:rsidRDefault="00DF1F90" w:rsidP="00DF1F90">
    <w:pPr>
      <w:pStyle w:val="Zpat"/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F39B" w14:textId="01BBCC00" w:rsidR="00DF1F90" w:rsidRPr="00DF1F90" w:rsidRDefault="00B06F7C" w:rsidP="00DF1F90">
    <w:pPr>
      <w:pStyle w:val="Zpat"/>
      <w:spacing w:before="170"/>
      <w:jc w:val="left"/>
      <w:rPr>
        <w:sz w:val="20"/>
      </w:rPr>
    </w:pPr>
    <w:r>
      <w:rPr>
        <w:sz w:val="20"/>
      </w:rPr>
      <w:t xml:space="preserve">Shodu s prvopisem potvrzuje Lucie Šatánková.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700B" w14:textId="7C69F73E" w:rsidR="00DF1F90" w:rsidRPr="00DF1F90" w:rsidRDefault="00B06F7C" w:rsidP="00DF1F90">
    <w:pPr>
      <w:pStyle w:val="Zpat"/>
      <w:spacing w:before="170"/>
      <w:jc w:val="left"/>
      <w:rPr>
        <w:sz w:val="20"/>
      </w:rPr>
    </w:pPr>
    <w:r>
      <w:rPr>
        <w:sz w:val="20"/>
      </w:rPr>
      <w:t xml:space="preserve">Shodu s prvopisem potvrzuje Lucie Šatánková.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E3DD" w14:textId="77777777" w:rsidR="00213F19" w:rsidRDefault="00213F19" w:rsidP="00DF1F90">
      <w:pPr>
        <w:spacing w:after="0"/>
      </w:pPr>
      <w:r>
        <w:separator/>
      </w:r>
    </w:p>
  </w:footnote>
  <w:footnote w:type="continuationSeparator" w:id="0">
    <w:p w14:paraId="5748B64D" w14:textId="77777777" w:rsidR="00213F19" w:rsidRDefault="00213F19" w:rsidP="00DF1F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8B6" w14:textId="77777777" w:rsidR="00DF1F90" w:rsidRDefault="00DF1F90" w:rsidP="006B703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7B2D0DF" w14:textId="77777777" w:rsidR="00DF1F90" w:rsidRDefault="00DF1F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056A" w14:textId="77777777" w:rsidR="00DF1F90" w:rsidRDefault="00DF1F90" w:rsidP="006B703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1DA63FC" w14:textId="77777777" w:rsidR="00DF1F90" w:rsidRDefault="00DF1F90" w:rsidP="00DF1F90">
    <w:pPr>
      <w:pStyle w:val="Zhlav"/>
    </w:pPr>
    <w:r>
      <w:tab/>
    </w:r>
    <w:r>
      <w:tab/>
      <w:t>19 T 123/2023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5332" w14:textId="60C8C8DE" w:rsidR="00DF1F90" w:rsidRDefault="00DF1F90">
    <w:pPr>
      <w:pStyle w:val="Zhlav"/>
    </w:pPr>
    <w:r>
      <w:tab/>
    </w:r>
    <w:r>
      <w:tab/>
      <w:t>č. j. 19 T 123/2023-</w:t>
    </w:r>
    <w:r w:rsidR="001B17CF">
      <w:t>392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66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69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&quot; CisloListu=&quot;0&quot; Key=&quot;C:\Users\LSatankova\Documents\Apstr V4\Vystup\19-T-123-2023--12-07--13-46-48--T - Rozsudek - bez odůvodně... ř.) - zkráce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3-12-07&quot;&gt;&lt;HlavniSpis Key=&quot;49608,2351&quot; PredmetRizeni=&quot;Trestní věc&quot; DatumDoslo=&quot;2023-09-08&quot; IsEPR=&quot;0&quot; SOPCastka=&quot;0&quot; SOPDatum=&quot;1899-12-30&quot; IsSenatni=&quot;-1&quot;&gt;&lt;SpisovaZnacka Key=&quot;49595,5915&quot; Senat=&quot;19&quot; Rejstrik=&quot;T&quot; Cislo=&quot;123&quot; Rok=&quot;2023&quot; CL=&quot;&quot; Oddeleni=&quot;T&quot;/&gt;&lt;SpisovaZnackaCizi Key=&quot;49608,22362&quot; Senat=&quot;0&quot; Rejstrik=&quot;&quot; Cislo=&quot;0&quot; Rok=&quot;0&quot; CL=&quot;&quot; Oddeleni=&quot;N&quot;/&gt;&lt;SpisovaZnackaDalsi Key=&quot;49608,25630&quot; Senat=&quot;0&quot; Rejstrik=&quot;&quot; Cislo=&quot;0&quot; Rok=&quot;0&quot; CL=&quot;&quot; Oddeleni=&quot;N&quot;/&gt;&lt;SpisoveZnackyPanc Key=&quot;49608,25633&quot;/&gt;&lt;UcastniciA Key=&quot;49608,2353&quot; Role=&quot;&quot; Rod=&quot;1&quot;&gt;&lt;Zastupci Key=&quot;49608,2354&quot;/&gt;&lt;Osoby/&gt;&lt;/UcastniciA&gt;&lt;Ucastnici1 Key=&quot;49608,2355&quot; Role=&quot;obžalovaný&quot; Rod=&quot;1&quot;&gt;&lt;Zastupci Key=&quot;49608,2356&quot;/&gt;&lt;Osoby&gt;&lt;Osoba Key=&quot;BERTA__MILA000000  1&quot; OsobaRootType=&quot;1&quot; OsobaType=&quot;1&quot; Poradi=&quot;01&quot; KrestniJmeno=&quot;Milan&quot; Prijmeni=&quot;Berta&quot; Narozeni=&quot;1975-10-18&quot; MistoNarozeni=&quot;Nový Jičín&quot; Role=&quot;obžalovaný&quot; RodneCislo=&quot;751018/5287&quot; IsasID=&quot;BERTA__MILA000000  1&quot; RodnePrijmeni=&quot;Berta&quot; StatNarozeni=&quot;Česká republika&quot; StatniObcanstvi=&quot;Česká republika&quot;&gt;&lt;Adresy&gt;&lt;Adresa Key=&quot;143516&quot; Druh=&quot;OSTATNÍ&quot;&gt;&lt;ComplexAdress Ulice=&quot;pošt. schr. 3, Rakovník&quot; CisloPopisne=&quot;&quot; PSC=&quot;&quot; Mesto=&quot;Oráčov&quot;/&gt;&lt;/Adresa&gt;&lt;Adresa Key=&quot;201603&quot; Druh=&quot;OSTATNÍ&quot;&gt;&lt;ComplexAdress Ulice=&quot;Ke Koryčce&quot; CisloPopisne=&quot;762/4&quot; PSC=&quot;742 21&quot; Mesto=&quot;Kopřivnice&quot;/&gt;&lt;/Adresa&gt;&lt;Adresa Key=&quot;209871&quot; Druh=&quot;OSTATNÍ&quot;&gt;&lt;ComplexAdress Ulice=&quot;Havlíčkovo nábř.&quot; CisloPopisne=&quot;34a&quot; PSC=&quot;701 28&quot; Mesto=&quot;Ostrava&quot;/&gt;&lt;/Adresa&gt;&lt;Adresa Key=&quot;215289&quot; Druh=&quot;OSTATNÍ&quot;&gt;&lt;ComplexAdress Ulice=&quot;věznice Bělušice&quot; CisloPopisne=&quot;&quot; PSC=&quot;&quot; Mesto=&quot;Bečov u Mostu&quot;/&gt;&lt;/Adresa&gt;&lt;Adresa Key=&quot;217335&quot; Druh=&quot;OSTATNÍ&quot;&gt;&lt;ComplexAdress Ulice=&quot;Věznice&quot; CisloPopisne=&quot;&quot; PSC=&quot;363 50&quot; Mesto=&quot;Ostrov n. Ohří&quot;/&gt;&lt;/Adresa&gt;&lt;Adresa Key=&quot;378795&quot; Druh=&quot;CEO DORUČ&quot;&gt;&lt;ComplexAdress Ulice=&quot;Pabla Nerudy&quot; CisloPopisne=&quot;164/23&quot; PSC=&quot;742 21&quot; Mesto=&quot;Kopřivnice&quot;/&gt;&lt;/Adresa&gt;&lt;Adresa Key=&quot;470322&quot; Druh=&quot;TRVALÁ&quot;&gt;&lt;ComplexAdress Ulice=&quot;Pabla Nerudy&quot; CisloPopisne=&quot;164/23&quot; PSC=&quot;742 21&quot; Mesto=&quot;Kopřivnice&quot; CastObce=&quot;Kopřivnice&quot; Zeme=&quot;Česká republika&quot;/&gt;&lt;/Adresa&gt;&lt;Adresa Key=&quot;489216&quot; Druh=&quot;OSTATNÍ&quot;&gt;&lt;ComplexAdress Ulice=&quot;Švermova&quot; CisloPopisne=&quot;1161/2&quot; PSC=&quot;771 57&quot; Mesto=&quot;Olomouc&quot;/&gt;&lt;/Adresa&gt;&lt;Adresa Key=&quot;513638&quot; Druh=&quot;ADR DORUČ&quot;&gt;&lt;ComplexAdress Ulice=&quot;Věznice Mírov&quot; CisloPopisne=&quot;27&quot; PSC=&quot;789 53&quot; Mesto=&quot;Mírov&quot;/&gt;&lt;/Adresa&gt;&lt;/Adresy&gt;&lt;Zastupci Key=&quot;49608,23372&quot;&gt;&lt;Advokat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300&quot; Druh=&quot;ADR DORUČ&quot;&gt;&lt;ComplexAdress Ulice=&quot;Jugoslávská&quot; CisloPopisne=&quot;1809/23&quot; PSC=&quot;741 01&quot; Mesto=&quot;Nový Jičín&quot;/&gt;&lt;/Adresa&gt;&lt;Adresa Key=&quot;525008&quot; Druh=&quot;SÍDLO FY&quot;&gt;&lt;ComplexAdress Ulice=&quot;Tyršova&quot; CisloPopisne=&quot;504/5&quot; PSC=&quot;742 21&quot; Mesto=&quot;Kopřivnice&quot;/&gt;&lt;/Adresa&gt;&lt;/Adresy&gt;&lt;/Advokat&gt;&lt;/Zastupci&gt;&lt;ParagrafyObzaloby Key=&quot;49608,25614&quot;&gt;&lt;PredpisInfo CisloPredpisu=&quot;40/2009&quot; CisloParagrafu=&quot;35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17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2&quot; Pismeno=&quot;d&quot; KodPrepdisu=&quot;TRZ&quot; CisloPredpisuVcetneUvodu=&quot;zákona č. 40/2009 Sb.&quot; NadpisPredpisu2p=&quot;trestního zákoníku&quot; ZkratkaPredpisu=&quot;tr. zákoníku&quot;/&gt;&lt;/ParagrafyObzaloby&gt;&lt;ParagrafyOdsouzeni Key=&quot;49608,25623&quot;/&gt;&lt;Tresty Key=&quot;49608,23373&quot;&gt;&lt;Trest Key=&quot;49608,25622&quot; KeyOfOsoba=&quot;BERTA__MILA000000  1&quot; Druh=&quot;0&quot; Druh2=&quot;2&quot; Vymera=&quot;3&quot; Jednotka=&quot;6&quot; UpresneniVymera=&quot;0&quot; UpresneniVymeraCastka=&quot;0&quot; UpresneniJednotka=&quot;0&quot; UpresneniText=&quot;&quot; Zacatek=&quot;1899-12-30&quot;/&gt;&lt;RozhodnutiOdsuzujici Key=&quot;49608,23374&quot; ExTOnly=&quot;0&quot; FullInfo=&quot;-1&quot;/&gt;&lt;RozhodnutiRusena Key=&quot;49608,23375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/Osoby&gt;&lt;/Ucastnici1&gt;&lt;OsobyAll Key=&quot;49608,23385&quot; Role=&quot;obžalovaný&quot; Rod=&quot;3&quot;&gt;&lt;Zastupci Key=&quot;49608,23386&quot;/&gt;&lt;Osoby&gt;&lt;Osoba Key=&quot;BERTA__MILA000000  1&quot; OsobaRootType=&quot;1&quot; OsobaType=&quot;1&quot; Poradi=&quot;01&quot; KrestniJmeno=&quot;Milan&quot; Prijmeni=&quot;Berta&quot; Narozeni=&quot;1975-10-18&quot; MistoNarozeni=&quot;Nový Jičín&quot; Role=&quot;obžalovaný&quot; RodneCislo=&quot;751018/5287&quot; IsasID=&quot;BERTA__MILA000000  1&quot; RodnePrijmeni=&quot;Berta&quot; StatNarozeni=&quot;Česká republika&quot; StatniObcanstvi=&quot;Česká republika&quot;&gt;&lt;Adresy&gt;&lt;Adresa Key=&quot;143516&quot; Druh=&quot;OSTATNÍ&quot;&gt;&lt;ComplexAdress Ulice=&quot;pošt. schr. 3, Rakovník&quot; CisloPopisne=&quot;&quot; PSC=&quot;&quot; Mesto=&quot;Oráčov&quot;/&gt;&lt;/Adresa&gt;&lt;Adresa Key=&quot;201603&quot; Druh=&quot;OSTATNÍ&quot;&gt;&lt;ComplexAdress Ulice=&quot;Ke Koryčce&quot; CisloPopisne=&quot;762/4&quot; PSC=&quot;742 21&quot; Mesto=&quot;Kopřivnice&quot;/&gt;&lt;/Adresa&gt;&lt;Adresa Key=&quot;209871&quot; Druh=&quot;OSTATNÍ&quot;&gt;&lt;ComplexAdress Ulice=&quot;Havlíčkovo nábř.&quot; CisloPopisne=&quot;34a&quot; PSC=&quot;701 28&quot; Mesto=&quot;Ostrava&quot;/&gt;&lt;/Adresa&gt;&lt;Adresa Key=&quot;215289&quot; Druh=&quot;OSTATNÍ&quot;&gt;&lt;ComplexAdress Ulice=&quot;věznice Bělušice&quot; CisloPopisne=&quot;&quot; PSC=&quot;&quot; Mesto=&quot;Bečov u Mostu&quot;/&gt;&lt;/Adresa&gt;&lt;Adresa Key=&quot;217335&quot; Druh=&quot;OSTATNÍ&quot;&gt;&lt;ComplexAdress Ulice=&quot;Věznice&quot; CisloPopisne=&quot;&quot; PSC=&quot;363 50&quot; Mesto=&quot;Ostrov n. Ohří&quot;/&gt;&lt;/Adresa&gt;&lt;Adresa Key=&quot;378795&quot; Druh=&quot;CEO DORUČ&quot;&gt;&lt;ComplexAdress Ulice=&quot;Pabla Nerudy&quot; CisloPopisne=&quot;164/23&quot; PSC=&quot;742 21&quot; Mesto=&quot;Kopřivnice&quot;/&gt;&lt;/Adresa&gt;&lt;Adresa Key=&quot;470322&quot; Druh=&quot;TRVALÁ&quot;&gt;&lt;ComplexAdress Ulice=&quot;Pabla Nerudy&quot; CisloPopisne=&quot;164/23&quot; PSC=&quot;742 21&quot; Mesto=&quot;Kopřivnice&quot; CastObce=&quot;Kopřivnice&quot; Zeme=&quot;Česká republika&quot;/&gt;&lt;/Adresa&gt;&lt;Adresa Key=&quot;489216&quot; Druh=&quot;OSTATNÍ&quot;&gt;&lt;ComplexAdress Ulice=&quot;Švermova&quot; CisloPopisne=&quot;1161/2&quot; PSC=&quot;771 57&quot; Mesto=&quot;Olomouc&quot;/&gt;&lt;/Adresa&gt;&lt;Adresa Key=&quot;513638&quot; Druh=&quot;ADR DORUČ&quot;&gt;&lt;ComplexAdress Ulice=&quot;Věznice Mírov&quot; CisloPopisne=&quot;27&quot; PSC=&quot;789 53&quot; Mesto=&quot;Mírov&quot;/&gt;&lt;/Adresa&gt;&lt;/Adresy&gt;&lt;Zastupci Key=&quot;49608,23372&quot;&gt;&lt;Advokat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300&quot; Druh=&quot;ADR DORUČ&quot;&gt;&lt;ComplexAdress Ulice=&quot;Jugoslávská&quot; CisloPopisne=&quot;1809/23&quot; PSC=&quot;741 01&quot; Mesto=&quot;Nový Jičín&quot;/&gt;&lt;/Adresa&gt;&lt;Adresa Key=&quot;525008&quot; Druh=&quot;SÍDLO FY&quot;&gt;&lt;ComplexAdress Ulice=&quot;Tyršova&quot; CisloPopisne=&quot;504/5&quot; PSC=&quot;742 21&quot; Mesto=&quot;Kopřivnice&quot;/&gt;&lt;/Adresa&gt;&lt;/Adresy&gt;&lt;/Advokat&gt;&lt;/Zastupci&gt;&lt;ParagrafyObzaloby Key=&quot;49608,25614&quot;&gt;&lt;PredpisInfo CisloPredpisu=&quot;40/2009&quot; CisloParagrafu=&quot;35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17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2&quot; Pismeno=&quot;d&quot; KodPrepdisu=&quot;TRZ&quot; CisloPredpisuVcetneUvodu=&quot;zákona č. 40/2009 Sb.&quot; NadpisPredpisu2p=&quot;trestního zákoníku&quot; ZkratkaPredpisu=&quot;tr. zákoníku&quot;/&gt;&lt;/ParagrafyObzaloby&gt;&lt;ParagrafyOdsouzeni Key=&quot;49608,25623&quot;/&gt;&lt;Tresty Key=&quot;49608,23373&quot;&gt;&lt;Trest Key=&quot;49608,25622&quot; KeyOfOsoba=&quot;BERTA__MILA000000  1&quot; Druh=&quot;0&quot; Druh2=&quot;2&quot; Vymera=&quot;3&quot; Jednotka=&quot;6&quot; UpresneniVymera=&quot;0&quot; UpresneniVymeraCastka=&quot;0&quot; UpresneniJednotka=&quot;0&quot; UpresneniText=&quot;&quot; Zacatek=&quot;1899-12-30&quot;/&gt;&lt;RozhodnutiOdsuzujici Key=&quot;49608,23374&quot; ExTOnly=&quot;0&quot; FullInfo=&quot;-1&quot;/&gt;&lt;RozhodnutiRusena Key=&quot;49608,23375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KILIÁN TOMÁ        1&quot; OsobaRootType=&quot;1&quot; OsobaType=&quot;3&quot; Poradi=&quot;05&quot; KrestniJmeno=&quot;Tomáš&quot; Prijmeni=&quot;Kilián&quot; TitulyPred=&quot;MUDr.&quot; ICO=&quot;06005896&quot; Role=&quot;znalec&quot; CisloUctu=&quot;19-1032240257/0100&quot; IDDS=&quot;u7jsnt4&quot; IsasID=&quot;KILIÁN TOMÁ        1&quot;&gt;&lt;Adresy&gt;&lt;Adresa Key=&quot;382539&quot; Druh=&quot;SÍDLO FY&quot;&gt;&lt;ComplexAdress Ulice=&quot;Třída Svobody&quot; CisloPopisne=&quot;647/6&quot; PSC=&quot;779 00&quot; Mesto=&quot;Olomouc&quot;/&gt;&lt;/Adresa&gt;&lt;Adresa Key=&quot;497424&quot; Druh=&quot;ADR DORUČ&quot;&gt;&lt;ComplexAdress Ulice=&quot;I. P. Pavlova&quot; CisloPopisne=&quot;6&quot; PSC=&quot;775 20&quot; Mesto=&quot;Olomouc&quot;/&gt;&lt;/Adresa&gt;&lt;/Adresy&gt;&lt;/Osoba&gt;&lt;Osoba Key=&quot;KOLÁČKORENA000000  1&quot; OsobaRootType=&quot;1&quot; OsobaType=&quot;3&quot; Poradi=&quot;03&quot; KrestniJmeno=&quot;Renata&quot; Prijmeni=&quot;Koláčková&quot; TitulyPred=&quot;PhDr.&quot; ICO=&quot;40304311&quot; Role=&quot;znalec&quot; Rod=&quot;2&quot; CisloUctu=&quot;12044801/0100, 1851350329/0800&quot; IsasID=&quot;KOLÁČKORENA000000  1&quot;&gt;&lt;Adresy&gt;&lt;Adresa Key=&quot;324201&quot; Druh=&quot;OSTATNÍ&quot;&gt;&lt;ComplexAdress Ulice=&quot;Vodárenská&quot; CisloPopisne=&quot;6234/2&quot; PSC=&quot;747 07&quot; Mesto=&quot;Opava&quot;/&gt;&lt;/Adresa&gt;&lt;Adresa Key=&quot;331363&quot; Druh=&quot;OSTATNÍ&quot;&gt;&lt;ComplexAdress Ulice=&quot;Olomoucká&quot; CisloPopisne=&quot;88&quot; PSC=&quot;746 01&quot; Mesto=&quot;Opava&quot;/&gt;&lt;/Adresa&gt;&lt;/Adresy&gt;&lt;/Osoba&gt;&lt;Osoba Key=&quot;OZSEMNJ&quot; OsobaRootType=&quot;1&quot; Poradi=&quot;06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TALOVÁ BARB        1&quot; OsobaRootType=&quot;1&quot; OsobaType=&quot;3&quot; Poradi=&quot;04&quot; KrestniJmeno=&quot;Barbora&quot; Prijmeni=&quot;Talová&quot; TitulyPred=&quot;MUDr.&quot; ICO=&quot;06006515&quot; Role=&quot;znalec&quot; Rod=&quot;2&quot; CisloUctu=&quot;3896715001/5500&quot; IDDS=&quot;ycpsnuh&quot; IsasID=&quot;TALOVÁ BARB        1&quot;&gt;&lt;Adresy&gt;&lt;Adresa Key=&quot;462530&quot; Druh=&quot;OSTATNÍ&quot;&gt;&lt;ComplexAdress Ulice=&quot;Partyzánská&quot; CisloPopisne=&quot;247/51&quot; PSC=&quot;750 02&quot; Mesto=&quot;Bochoř&quot;/&gt;&lt;/Adresa&gt;&lt;Adresa Key=&quot;481453&quot; Druh=&quot;ADR DORUČ&quot;&gt;&lt;ComplexAdress Ulice=&quot;Neředínská&quot; CisloPopisne=&quot;9&quot; PSC=&quot;772 00&quot; Mesto=&quot;Olomouc&quot;/&gt;&lt;/Adresa&gt;&lt;Adresa Key=&quot;515820&quot; Druh=&quot;OSTATNÍ&quot;&gt;&lt;ComplexAdress Ulice=&quot;Zborovská&quot; CisloPopisne=&quot;1245&quot; PSC=&quot;753 01&quot; Mesto=&quot;Hranice na Moravě&quot;/&gt;&lt;/Adresa&gt;&lt;Adresa Key=&quot;522096&quot; Druh=&quot;SÍDLO FY&quot;&gt;&lt;ComplexAdress Ulice=&quot;Hranická&quot; CisloPopisne=&quot;85/27&quot; PSC=&quot;751 24&quot; Mesto=&quot;Přerov II&quot; CastObce=&quot;Předmostí&quot;/&gt;&lt;/Adresa&gt;&lt;Adresa Key=&quot;528460&quot; Druh=&quot;OSTATNÍ&quot;&gt;&lt;ComplexAdress Ulice=&quot;Boční&quot; CisloPopisne=&quot;765&quot; PSC=&quot;783 72&quot; Mesto=&quot;Velký Týnec&quot;/&gt;&lt;/Adresa&gt;&lt;/Adresy&gt;&lt;/Osoba&gt;&lt;Osoba Key=&quot;VAŠUTOVDITA190395  1&quot; OsobaRootType=&quot;1&quot; OsobaType=&quot;1&quot; Poradi=&quot;02&quot; KrestniJmeno=&quot;Dita&quot; Prijmeni=&quot;Vašutová&quot; Narozeni=&quot;1995-03-19&quot; MistoNarozeni=&quot;Valašské Meziříčí&quot; Role=&quot;poškozený&quot; Rod=&quot;2&quot; RodneCislo=&quot;955319/6235&quot; IsasID=&quot;VAŠUTOVDITA190395  1&quot; RodnePrijmeni=&quot;Vašutová&quot; StatniObcanstvi=&quot;Česká republika&quot;&gt;&lt;Adresy&gt;&lt;Adresa Key=&quot;393378&quot; Druh=&quot;TRVALÁ&quot;&gt;&lt;ComplexAdress Ulice=&quot;Masarykovo náměstí&quot; CisloPopisne=&quot;128&quot; PSC=&quot;756 61&quot; Mesto=&quot;Rožnov pod Radhoštěm&quot;/&gt;&lt;/Adresa&gt;&lt;Adresa Key=&quot;393379&quot; Druh=&quot;ADR DORUČ&quot;&gt;&lt;ComplexAdress Ulice=&quot;Horská&quot; CisloPopisne=&quot;1735&quot; PSC=&quot;756 61&quot; Mesto=&quot;Rožnov pod Radhoštěm&quot;/&gt;&lt;/Adresa&gt;&lt;/Adresy&gt;&lt;/Osoba&gt;&lt;Osoba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300&quot; Druh=&quot;ADR DORUČ&quot;&gt;&lt;ComplexAdress Ulice=&quot;Jugoslávská&quot; CisloPopisne=&quot;1809/23&quot; PSC=&quot;741 01&quot; Mesto=&quot;Nový Jičín&quot;/&gt;&lt;/Adresa&gt;&lt;Adresa Key=&quot;525008&quot; Druh=&quot;SÍDLO FY&quot;&gt;&lt;ComplexAdress Ulice=&quot;Tyršova&quot; CisloPopisne=&quot;504/5&quot; PSC=&quot;742 21&quot; Mesto=&quot;Kopřivnice&quot;/&gt;&lt;/Adresa&gt;&lt;/Adresy&gt;&lt;/Osoba&gt;&lt;/Osoby&gt;&lt;/OsobyAll&gt;&lt;VydanaRozhodnuti Key=&quot;49608,23369&quot; ExTOnly=&quot;0&quot; FullInfo=&quot;0&quot;&gt;&lt;Rozhodnuti Key=&quot;49608,23368&quot; ID=&quot;&quot; ZeDne=&quot;2023-09-26&quot; Vydal=&quot;Okresní soud v Novém Jičíně&quot; Znacka=&quot;19 T 123/2023&quot; CisloListuRozhodnuti=&quot;368&quot; Poznamka=&quot;nepřiznání nároku na BO&quot; Typ=&quot;usnesení&quot; VeVeci=&quot;0&quot; PM=&quot;1899-12-30&quot; Selected=&quot;0&quot; FullInfo=&quot;0&quot; ExekucniTitul=&quot;0&quot;&gt;&lt;SlovnikPlneni Key=&quot;49608,27640&quot; Formatovani=&quot;0&quot; Pad=&quot;4&quot;/&gt;&lt;PovinnostDict Key=&quot;&quot;/&gt;&lt;/Rozhodnuti&gt;&lt;Rozhodnuti Key=&quot;49608,23370&quot; ID=&quot;&quot; ZeDne=&quot;2023-11-24&quot; Vydal=&quot;Okresní soud v Novém Jičíně&quot; Znacka=&quot;19 T 123/2023&quot; CisloListuRozhodnuti=&quot;392&quot; Poznamka=&quot;odsouzen&quot; Typ=&quot;rozsudek&quot; VeVeci=&quot;-1&quot; PM=&quot;1899-12-30&quot; Selected=&quot;0&quot; FullInfo=&quot;0&quot; ExekucniTitul=&quot;0&quot;&gt;&lt;SlovnikPlneni Key=&quot;49608,27641&quot; Formatovani=&quot;0&quot; Pad=&quot;4&quot;/&gt;&lt;PovinnostDict Key=&quot;&quot;/&gt;&lt;/Rozhodnuti&gt;&lt;/VydanaRozhodnuti&gt;&lt;ExekucniTituly Key=&quot;49608,2352&quot; ExTOnly=&quot;-1&quot; FullInfo=&quot;0&quot;/&gt;&lt;UdajeZIS Key=&quot;49608,2358&quot;&gt;&lt;Udaj Popis=&quot;UZIVATEL_KOD&quot; Value=&quot;SATANLU&quot;/&gt;&lt;Udaj Popis=&quot;UZIVATEL&quot; Value=&quot;Lucie Šatánková&quot;/&gt;&lt;Udaj Popis=&quot;UZIVATEL_PROFESE&quot; Value=&quot;Vedoucí kanceláře&quot;/&gt;&lt;Udaj Popis=&quot;UZIVATEL_SKLON&quot; Value=&quot;&quot;/&gt;&lt;Udaj Popis=&quot;SYSTEMOVY_DATUM - čas&quot; Value=&quot;13:46&quot;/&gt;&lt;Udaj Popis=&quot;SYSTEMOVY_DATUM&quot; Value=&quot;2023-12-07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123&quot;/&gt;&lt;Udaj Popis=&quot;ROCNIK&quot; Value=&quot;2023&quot;/&gt;&lt;Udaj Popis=&quot;BC_VEC_SPZN&quot; Value=&quot;211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19T123/2023*&quot;/&gt;&lt;Udaj Popis=&quot;CISLO_SENATU_SPZN&quot; Value=&quot;2&quot;/&gt;&lt;Udaj Popis=&quot;DATUM_A_CAS_AKTUALIZACE&quot; Value=&quot;24.11.2023 09:56:44&quot;/&gt;&lt;Udaj Popis=&quot;DATUM_A_CAS_VLOZENI&quot; Value=&quot;08.09.2023 13:56:09&quot;/&gt;&lt;Udaj Popis=&quot;DATUM_DOSLO&quot; Value=&quot;08.09.2023&quot;/&gt;&lt;Udaj Popis=&quot;DATUM_VYRIZENI&quot; Value=&quot;24.11.2023&quot;/&gt;&lt;Udaj Popis=&quot;DRUH_VECI_SPISOVA_ZNACKA&quot; Value=&quot;T&quot;/&gt;&lt;Udaj Popis=&quot;DRUH_VEC_SPZN&quot; Value=&quot;ZT&quot;/&gt;&lt;Udaj Popis=&quot;KOD_UZIV_AKTUALIZOVAL&quot; Value=&quot;OLBRIIV&quot;/&gt;&lt;Udaj Popis=&quot;KOD_UZIV_STAV_ZMENIL&quot; Value=&quot;OLBRIIV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321&quot;/&gt;&lt;Udaj Popis=&quot;POZPATKU_CISLO_SENATU&quot; Value=&quot;91&quot;/&gt;&lt;Udaj Popis=&quot;POZPATKU_DRUH_VECI&quot; Value=&quot;T&quot;/&gt;&lt;Udaj Popis=&quot;POZPATKU_ROCNIK&quot; Value=&quot;3202&quot;/&gt;&lt;Udaj Popis=&quot;POZPATKU_SPISOVA_ZNACKA&quot; Value=&quot;3202/321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22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9 T 123/2023&quot;/&gt;&lt;Udaj Popis=&quot;VSU_JMENO_A_PRIJMENI&quot; Value=&quot;Bc. Leona Bárová&quot;/&gt;&lt;Udaj Popis=&quot;DATUM_VYDANI_ROZHODNUTI&quot; Value=&quot;2023-09-26&quot;/&gt;&lt;Udaj Popis=&quot;DRUH_ROZHODNUTI&quot; Value=&quot;USNESENÍ&quot;/&gt;&lt;Udaj Popis=&quot;CISLO_LISTU_ROZHODNUTI&quot; Value=&quot;368&quot;/&gt;&lt;Udaj Popis=&quot;VYDAL_JMENO_PRIJMENI&quot; Value=&quot;Mgr. Sosíková Lenka&quot;/&gt;&lt;Udaj Popis=&quot;PRIZNAK_AN_KONECNE_ROZHODNUTI&quot; Value=&quot;F&quot;/&gt;&lt;Udaj Popis=&quot;POPIS_OBSAH_ROZHODNUTI&quot; Value=&quot;nepřiznání nároku na BO&quot;/&gt;&lt;Udaj Popis=&quot;OSOBA&quot; Value=&quot;BERTA__MILA000000  1&quot;/&gt;&lt;Udaj Popis=&quot;SOUD_VYDAL_ID&quot; Value=&quot;OSSEMNJ&quot;/&gt;&lt;Udaj Popis=&quot;SOUD_VYDAL_NAZEV&quot; Value=&quot;Okresní soud v Novém Jičíně&quot;/&gt;&lt;Udaj Popis=&quot;PORADOVE_CISLO_ROZHODNUTI&quot; Value=&quot;1&quot;/&gt;&lt;Udaj Popis=&quot;PORADI&quot; Value=&quot;01&quot;/&gt;&lt;Udaj Popis=&quot;PRIZNAK_AN_MLADISTVY&quot; Value=&quot;F&quot;/&gt;&lt;Udaj Popis=&quot;PRIZNAK_AN_SVEPRAVNY&quot; Value=&quot;T&quot;/&gt;&lt;Udaj Popis=&quot;DRUH_ROLE_V_RIZENI&quot; Value=&quot;OBŽAL.&quot;/&gt;&lt;Udaj Popis=&quot;JMENO_FYZICKE_OSOBY&quot; Value=&quot;Milan&quot;/&gt;&lt;Udaj Popis=&quot;NAZEV_OSOBY_PRESNY&quot; Value=&quot;Berta&quot;/&gt;&lt;Udaj Popis=&quot;NAZEV_OSOBY&quot; Value=&quot;Berta&quot;/&gt;&lt;Udaj Popis=&quot;POHLAVI&quot; Value=&quot;Muž&quot;/&gt;&lt;Udaj Popis=&quot;DRUH_OSOBY&quot; Value=&quot;fyzická osoba&quot;/&gt;&lt;Udaj Popis=&quot;DATUM_NAROZENI&quot; Value=&quot;1975-10-18&quot;/&gt;&lt;Udaj Popis=&quot;PRIZNAK_AN_UMRTI&quot; Value=&quot;F&quot;/&gt;&lt;Udaj Popis=&quot;RODNE_CISLO&quot; Value=&quot;751018/5287&quot;/&gt;&lt;Udaj Popis=&quot;MISTO_NAROZENI&quot; Value=&quot;Nový Jičín&quot;/&gt;&lt;Udaj Popis=&quot;OKRES_NAROZENI&quot; Value=&quot;Nový Jičín&quot;/&gt;&lt;Udaj Popis=&quot;RODNE_PRIJMENI&quot; Value=&quot;Berta&quot;/&gt;&lt;Udaj Popis=&quot;STAT_NAROZENI&quot; Value=&quot;Česká republika&quot;/&gt;&lt;Udaj Popis=&quot;STATNI_OBCANSTVI&quot; Value=&quot;Česká republika&quot;/&gt;&lt;Udaj Popis=&quot;PRIZNAK_DOVOLATEL&quot; Value=&quot;F&quot;/&gt;&lt;Udaj Popis=&quot;TITUL_PRED_JMENEM&quot; Value=&quot;MUDr.&quot;/&gt;&lt;Udaj Popis=&quot;ICO&quot; Value=&quot;06005896&quot;/&gt;&lt;Udaj Popis=&quot;IDDS&quot; Value=&quot;u7jsnt4&quot;/&gt;&lt;Udaj Popis=&quot;BANKOVNI_UCET&quot; Value=&quot;19-1032240257/0100&quot;/&gt;&lt;Udaj Popis=&quot;ID_ADRESY&quot; Value=&quot;143516&quot;/&gt;&lt;Udaj Popis=&quot;DRUH_ADRESY&quot; Value=&quot;OSTATNÍ&quot;/&gt;&lt;Udaj Popis=&quot;ULICE&quot; Value=&quot;pošt. schr. 3, Rakovník&quot;/&gt;&lt;Udaj Popis=&quot;MESTO&quot; Value=&quot;Oráčov&quot;/&gt;&lt;Udaj Popis=&quot;CISLO_POPISNE&quot; Value=&quot;762/4&quot;/&gt;&lt;Udaj Popis=&quot;PSC&quot; Value=&quot;742 21&quot;/&gt;&lt;Udaj Popis=&quot;BYTEM_U&quot; Value=&quot;Vazební věznice Ostrava&quot;/&gt;&lt;Udaj Popis=&quot;ČÁST_OBCE&quot; Value=&quot;Kopřivnice&quot;/&gt;&lt;Udaj Popis=&quot;OKRES&quot; Value=&quot;Nový Jičín&quot;/&gt;&lt;Udaj Popis=&quot;KOD_ZEME&quot; Value=&quot;Česká republika&quot;/&gt;&lt;Udaj Popis=&quot;ZASTUPCE_OSOBA&quot; Value=&quot;HOLUB  TADE        1&quot;/&gt;&lt;Udaj Popis=&quot;DRUH_OSOBY_ZASTUPCE&quot; Value=&quot;OBHÁJCE&quot;/&gt;&lt;Udaj Popis=&quot;ZASTUPCE_JMENO&quot; Value=&quot;Tadeáš&quot;/&gt;&lt;Udaj Popis=&quot;ZASTUPCE_PRIJMENI&quot; Value=&quot;Holub&quot;/&gt;&lt;Udaj Popis=&quot;ZASTUPCE_TITUL_PRED&quot; Value=&quot;Mgr.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353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PORADOVE_CISLO_TRESTU&quot; Value=&quot;1&quot;/&gt;&lt;Udaj Popis=&quot;VELIKOST_TRESTU&quot; Value=&quot;3&quot;/&gt;&lt;Udaj Popis=&quot;DRUH_TREST&quot; Value=&quot;OS&quot;/&gt;&lt;Udaj Popis=&quot;DRUH_ALTERNATIVNI_TREST&quot; Value=&quot;S OSTRAHOU&quot;/&gt;&lt;Udaj Popis=&quot;DRUH_JEDNOTKA&quot; Value=&quot;Let&quot;/&gt;&lt;Udaj Popis=&quot;PRIZNAK_SOUHRNNY_UHRNNY&quot; Value=&quot;S&quot;/&gt;&lt;/UdajeZIS&gt;&lt;Resitel Key=&quot;49608,22365&quot; Jmeno=&quot;Mgr. Lenka Sosíková&quot; Jmeno2p=&quot;Mgr. Lenky Sosíkové&quot; Jmeno3p=&quot;Mgr. Lence Sosíkové&quot; Jmeno7p=&quot;Mgr. Lenkou Sosík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lovnikJednani/&gt;&lt;/HlavniSpis&gt;&lt;ResitelFinal Key=&quot;26847,64320&quot; Jmeno=&quot;Mgr. Lenka Sosíková&quot; Jmeno2p=&quot;Mgr. Lenky Sosíkové&quot; Jmeno3p=&quot;Mgr. Lence Sosíkové&quot; Jmeno7p=&quot;Mgr. Lenkou Sosíkovou&quot; Funkce=&quot;předsedkyně senátu&quot; Funkce2p=&quot;předsedkyně senátu&quot; Funkce3p=&quot;předsedkyni senátu&quot; Funkce7p=&quot;předsedkyní senátu&quot; IsVychozi=&quot;0&quot; IsVychoziZaSpravnost=&quot;0&quot; IsVychoziPrisedici1=&quot;0&quot; IsVychoziPrisedici2=&quot;0&quot;/&gt;&lt;ZapisovatelFinal Key=&quot;27145,27332&quot; Jmeno=&quot;Lucie Šatánková&quot; Jmeno2p=&quot;Lucie Šatánkové&quot; Jmeno3p=&quot;Lucii Šatánkové&quot; Jmeno7p=&quot;Lucií Šatán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BERTA__MILA000000  1&quot;/&gt;&lt;OsobaKey Key=&quot;KILIÁN TOMÁ        1&quot;/&gt;&lt;OsobaKey Key=&quot;KOLÁČKORENA000000  1&quot;/&gt;&lt;OsobaKey Key=&quot;OZSEMNJ&quot;/&gt;&lt;OsobaKey Key=&quot;TALOVÁ BARB        1&quot;/&gt;&lt;OsobaKey Key=&quot;VAŠUTOVDITA190395  1&quot;/&gt;&lt;OsobaKey Key=&quot;HOLUB  TADE        1&quot;/&gt;&lt;/KolekceOsob&gt;&lt;KolekceOsob JmenoKolekce=&quot;žalobci&quot;/&gt;&lt;KolekceOsob JmenoKolekce=&quot;žalovaní&quot;/&gt;&lt;KolekceOsob JmenoKolekce=&quot;trestní účastníci&quot;&gt;&lt;OsobaKey Key=&quot;BERTA__MILA000000  1&quot;/&gt;&lt;/KolekceOsob&gt;&lt;KolekceOsob JmenoKolekce=&quot;ostatní účastníci&quot;/&gt;&lt;KolekceOsob JmenoKolekce=&quot;účastníci a&quot;/&gt;&lt;KolekceOsob JmenoKolekce=&quot;účastníci 1&quot;&gt;&lt;OsobaKey Key=&quot;BERTA__MILA000000  1&quot;/&gt;&lt;/KolekceOsob&gt;&lt;KolekceOsob JmenoKolekce=&quot;účastníci&quot;&gt;&lt;OsobaKey Key=&quot;BERTA__MILA000000  1&quot;/&gt;&lt;/KolekceOsob&gt;&lt;KolekceOsob JmenoKolekce=&quot;zástupci&quot;&gt;&lt;OsobaKey Key=&quot;HOLUB  TADE        1&quot;/&gt;&lt;/KolekceOsob&gt;&lt;KolekceOsob JmenoKolekce=&quot;dovolatelé&quot;/&gt;&lt;KolekceOsob JmenoKolekce=&quot;členové senátu&quot;/&gt;&lt;KolekceOsob JmenoKolekce=&quot;advokáti&quot;&gt;&lt;OsobaKey Key=&quot;HOLUB  TADE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HOLUB  TADE        1&quot;/&gt;&lt;/KolekceOsob&gt;&lt;GlobalniSlovnikOsob Key=&quot;49616,141306&quot; Role=&quot;obžalovaný&quot; Rod=&quot;3&quot;&gt;&lt;Zastupci Key=&quot;49616,141307&quot;/&gt;&lt;Osoby&gt;&lt;Osoba Key=&quot;BERTA__MILA000000  1&quot; OsobaRootType=&quot;1&quot; OsobaType=&quot;1&quot; Poradi=&quot;01&quot; KrestniJmeno=&quot;Milan&quot; Prijmeni=&quot;Berta&quot; Narozeni=&quot;1975-10-18&quot; MistoNarozeni=&quot;Nový Jičín&quot; Role=&quot;obžalovaný&quot; RodneCislo=&quot;751018/5287&quot; IsasID=&quot;BERTA__MILA000000  1&quot; RodnePrijmeni=&quot;Berta&quot; StatNarozeni=&quot;Česká republika&quot; StatniObcanstvi=&quot;Česká republika&quot;&gt;&lt;Adresy&gt;&lt;Adresa Key=&quot;143516&quot; Druh=&quot;OSTATNÍ&quot;&gt;&lt;ComplexAdress Ulice=&quot;pošt. schr. 3, Rakovník&quot; CisloPopisne=&quot;&quot; PSC=&quot;&quot; Mesto=&quot;Oráčov&quot;/&gt;&lt;/Adresa&gt;&lt;Adresa Key=&quot;201603&quot; Druh=&quot;OSTATNÍ&quot;&gt;&lt;ComplexAdress Ulice=&quot;Ke Koryčce&quot; CisloPopisne=&quot;762/4&quot; PSC=&quot;742 21&quot; Mesto=&quot;Kopřivnice&quot;/&gt;&lt;/Adresa&gt;&lt;Adresa Key=&quot;209871&quot; Druh=&quot;OSTATNÍ&quot;&gt;&lt;ComplexAdress Ulice=&quot;Havlíčkovo nábř.&quot; CisloPopisne=&quot;34a&quot; PSC=&quot;701 28&quot; Mesto=&quot;Ostrava&quot;/&gt;&lt;/Adresa&gt;&lt;Adresa Key=&quot;215289&quot; Druh=&quot;OSTATNÍ&quot;&gt;&lt;ComplexAdress Ulice=&quot;věznice Bělušice&quot; CisloPopisne=&quot;&quot; PSC=&quot;&quot; Mesto=&quot;Bečov u Mostu&quot;/&gt;&lt;/Adresa&gt;&lt;Adresa Key=&quot;217335&quot; Druh=&quot;OSTATNÍ&quot;&gt;&lt;ComplexAdress Ulice=&quot;Věznice&quot; CisloPopisne=&quot;&quot; PSC=&quot;363 50&quot; Mesto=&quot;Ostrov n. Ohří&quot;/&gt;&lt;/Adresa&gt;&lt;Adresa Key=&quot;378795&quot; Druh=&quot;CEO DORUČ&quot;&gt;&lt;ComplexAdress Ulice=&quot;Pabla Nerudy&quot; CisloPopisne=&quot;164/23&quot; PSC=&quot;742 21&quot; Mesto=&quot;Kopřivnice&quot;/&gt;&lt;/Adresa&gt;&lt;Adresa Key=&quot;470322&quot; Druh=&quot;TRVALÁ&quot;&gt;&lt;ComplexAdress Ulice=&quot;Pabla Nerudy&quot; CisloPopisne=&quot;164/23&quot; PSC=&quot;742 21&quot; Mesto=&quot;Kopřivnice&quot; CastObce=&quot;Kopřivnice&quot; Zeme=&quot;Česká republika&quot;/&gt;&lt;/Adresa&gt;&lt;Adresa Key=&quot;489216&quot; Druh=&quot;OSTATNÍ&quot;&gt;&lt;ComplexAdress Ulice=&quot;Švermova&quot; CisloPopisne=&quot;1161/2&quot; PSC=&quot;771 57&quot; Mesto=&quot;Olomouc&quot;/&gt;&lt;/Adresa&gt;&lt;Adresa Key=&quot;513638&quot; Druh=&quot;ADR DORUČ&quot;&gt;&lt;ComplexAdress Ulice=&quot;Věznice Mírov&quot; CisloPopisne=&quot;27&quot; PSC=&quot;789 53&quot; Mesto=&quot;Mírov&quot;/&gt;&lt;/Adresa&gt;&lt;/Adresy&gt;&lt;Zastupci Key=&quot;49608,23372&quot;&gt;&lt;Advokat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300&quot; Druh=&quot;ADR DORUČ&quot;&gt;&lt;ComplexAdress Ulice=&quot;Jugoslávská&quot; CisloPopisne=&quot;1809/23&quot; PSC=&quot;741 01&quot; Mesto=&quot;Nový Jičín&quot;/&gt;&lt;/Adresa&gt;&lt;Adresa Key=&quot;525008&quot; Druh=&quot;SÍDLO FY&quot;&gt;&lt;ComplexAdress Ulice=&quot;Tyršova&quot; CisloPopisne=&quot;504/5&quot; PSC=&quot;742 21&quot; Mesto=&quot;Kopřivnice&quot;/&gt;&lt;/Adresa&gt;&lt;/Adresy&gt;&lt;/Advokat&gt;&lt;/Zastupci&gt;&lt;ParagrafyObzaloby Key=&quot;49608,25614&quot;&gt;&lt;PredpisInfo CisloPredpisu=&quot;40/2009&quot; CisloParagrafu=&quot;35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17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2&quot; Pismeno=&quot;d&quot; KodPrepdisu=&quot;TRZ&quot; CisloPredpisuVcetneUvodu=&quot;zákona č. 40/2009 Sb.&quot; NadpisPredpisu2p=&quot;trestního zákoníku&quot; ZkratkaPredpisu=&quot;tr. zákoníku&quot;/&gt;&lt;/ParagrafyObzaloby&gt;&lt;ParagrafyOdsouzeni Key=&quot;49608,25623&quot;/&gt;&lt;Tresty Key=&quot;49608,23373&quot;&gt;&lt;Trest Key=&quot;49608,25622&quot; KeyOfOsoba=&quot;BERTA__MILA000000  1&quot; Druh=&quot;0&quot; Druh2=&quot;2&quot; Vymera=&quot;3&quot; Jednotka=&quot;6&quot; UpresneniVymera=&quot;0&quot; UpresneniVymeraCastka=&quot;0&quot; UpresneniJednotka=&quot;0&quot; UpresneniText=&quot;&quot; Zacatek=&quot;1899-12-30&quot;/&gt;&lt;RozhodnutiOdsuzujici Key=&quot;49608,23374&quot; ExTOnly=&quot;0&quot; FullInfo=&quot;-1&quot;/&gt;&lt;RozhodnutiRusena Key=&quot;49608,23375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KILIÁN TOMÁ        1&quot; OsobaRootType=&quot;1&quot; OsobaType=&quot;3&quot; Poradi=&quot;05&quot; KrestniJmeno=&quot;Tomáš&quot; Prijmeni=&quot;Kilián&quot; TitulyPred=&quot;MUDr.&quot; ICO=&quot;06005896&quot; Role=&quot;znalec&quot; CisloUctu=&quot;19-1032240257/0100&quot; IDDS=&quot;u7jsnt4&quot; IsasID=&quot;KILIÁN TOMÁ        1&quot;&gt;&lt;Adresy&gt;&lt;Adresa Key=&quot;382539&quot; Druh=&quot;SÍDLO FY&quot;&gt;&lt;ComplexAdress Ulice=&quot;Třída Svobody&quot; CisloPopisne=&quot;647/6&quot; PSC=&quot;779 00&quot; Mesto=&quot;Olomouc&quot;/&gt;&lt;/Adresa&gt;&lt;Adresa Key=&quot;497424&quot; Druh=&quot;ADR DORUČ&quot;&gt;&lt;ComplexAdress Ulice=&quot;I. P. Pavlova&quot; CisloPopisne=&quot;6&quot; PSC=&quot;775 20&quot; Mesto=&quot;Olomouc&quot;/&gt;&lt;/Adresa&gt;&lt;/Adresy&gt;&lt;/Osoba&gt;&lt;Osoba Key=&quot;KOLÁČKORENA000000  1&quot; OsobaRootType=&quot;1&quot; OsobaType=&quot;3&quot; Poradi=&quot;03&quot; KrestniJmeno=&quot;Renata&quot; Prijmeni=&quot;Koláčková&quot; TitulyPred=&quot;PhDr.&quot; ICO=&quot;40304311&quot; Role=&quot;znalec&quot; Rod=&quot;2&quot; CisloUctu=&quot;12044801/0100, 1851350329/0800&quot; IsasID=&quot;KOLÁČKORENA000000  1&quot;&gt;&lt;Adresy&gt;&lt;Adresa Key=&quot;324201&quot; Druh=&quot;OSTATNÍ&quot;&gt;&lt;ComplexAdress Ulice=&quot;Vodárenská&quot; CisloPopisne=&quot;6234/2&quot; PSC=&quot;747 07&quot; Mesto=&quot;Opava&quot;/&gt;&lt;/Adresa&gt;&lt;Adresa Key=&quot;331363&quot; Druh=&quot;OSTATNÍ&quot;&gt;&lt;ComplexAdress Ulice=&quot;Olomoucká&quot; CisloPopisne=&quot;88&quot; PSC=&quot;746 01&quot; Mesto=&quot;Opava&quot;/&gt;&lt;/Adresa&gt;&lt;/Adresy&gt;&lt;/Osoba&gt;&lt;Osoba Key=&quot;OZSEMNJ&quot; OsobaRootType=&quot;1&quot; Poradi=&quot;06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TALOVÁ BARB        1&quot; OsobaRootType=&quot;1&quot; OsobaType=&quot;3&quot; Poradi=&quot;04&quot; KrestniJmeno=&quot;Barbora&quot; Prijmeni=&quot;Talová&quot; TitulyPred=&quot;MUDr.&quot; ICO=&quot;06006515&quot; Role=&quot;znalec&quot; Rod=&quot;2&quot; CisloUctu=&quot;3896715001/5500&quot; IDDS=&quot;ycpsnuh&quot; IsasID=&quot;TALOVÁ BARB        1&quot;&gt;&lt;Adresy&gt;&lt;Adresa Key=&quot;462530&quot; Druh=&quot;OSTATNÍ&quot;&gt;&lt;ComplexAdress Ulice=&quot;Partyzánská&quot; CisloPopisne=&quot;247/51&quot; PSC=&quot;750 02&quot; Mesto=&quot;Bochoř&quot;/&gt;&lt;/Adresa&gt;&lt;Adresa Key=&quot;481453&quot; Druh=&quot;ADR DORUČ&quot;&gt;&lt;ComplexAdress Ulice=&quot;Neředínská&quot; CisloPopisne=&quot;9&quot; PSC=&quot;772 00&quot; Mesto=&quot;Olomouc&quot;/&gt;&lt;/Adresa&gt;&lt;Adresa Key=&quot;515820&quot; Druh=&quot;OSTATNÍ&quot;&gt;&lt;ComplexAdress Ulice=&quot;Zborovská&quot; CisloPopisne=&quot;1245&quot; PSC=&quot;753 01&quot; Mesto=&quot;Hranice na Moravě&quot;/&gt;&lt;/Adresa&gt;&lt;Adresa Key=&quot;522096&quot; Druh=&quot;SÍDLO FY&quot;&gt;&lt;ComplexAdress Ulice=&quot;Hranická&quot; CisloPopisne=&quot;85/27&quot; PSC=&quot;751 24&quot; Mesto=&quot;Přerov II&quot; CastObce=&quot;Předmostí&quot;/&gt;&lt;/Adresa&gt;&lt;Adresa Key=&quot;528460&quot; Druh=&quot;OSTATNÍ&quot;&gt;&lt;ComplexAdress Ulice=&quot;Boční&quot; CisloPopisne=&quot;765&quot; PSC=&quot;783 72&quot; Mesto=&quot;Velký Týnec&quot;/&gt;&lt;/Adresa&gt;&lt;/Adresy&gt;&lt;/Osoba&gt;&lt;Osoba Key=&quot;VAŠUTOVDITA190395  1&quot; OsobaRootType=&quot;1&quot; OsobaType=&quot;1&quot; Poradi=&quot;02&quot; KrestniJmeno=&quot;Dita&quot; Prijmeni=&quot;Vašutová&quot; Narozeni=&quot;1995-03-19&quot; MistoNarozeni=&quot;Valašské Meziříčí&quot; Role=&quot;poškozený&quot; Rod=&quot;2&quot; RodneCislo=&quot;955319/6235&quot; IsasID=&quot;VAŠUTOVDITA190395  1&quot; RodnePrijmeni=&quot;Vašutová&quot; StatniObcanstvi=&quot;Česká republika&quot;&gt;&lt;Adresy&gt;&lt;Adresa Key=&quot;393378&quot; Druh=&quot;TRVALÁ&quot;&gt;&lt;ComplexAdress Ulice=&quot;Masarykovo náměstí&quot; CisloPopisne=&quot;128&quot; PSC=&quot;756 61&quot; Mesto=&quot;Rožnov pod Radhoštěm&quot;/&gt;&lt;/Adresa&gt;&lt;Adresa Key=&quot;393379&quot; Druh=&quot;ADR DORUČ&quot;&gt;&lt;ComplexAdress Ulice=&quot;Horská&quot; CisloPopisne=&quot;1735&quot; PSC=&quot;756 61&quot; Mesto=&quot;Rožnov pod Radhoštěm&quot;/&gt;&lt;/Adresa&gt;&lt;/Adresy&gt;&lt;/Osoba&gt;&lt;Osoba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300&quot; Druh=&quot;ADR DORUČ&quot;&gt;&lt;ComplexAdress Ulice=&quot;Jugoslávská&quot; CisloPopisne=&quot;1809/23&quot; PSC=&quot;741 01&quot; Mesto=&quot;Nový Jičín&quot;/&gt;&lt;/Adresa&gt;&lt;Adresa Key=&quot;525008&quot; Druh=&quot;SÍDLO FY&quot;&gt;&lt;ComplexAdress Ulice=&quot;Tyršova&quot; CisloPopisne=&quot;504/5&quot; PSC=&quot;742 21&quot; Mesto=&quot;Kopřivnice&quot;/&gt;&lt;/Adresa&gt;&lt;/Adresy&gt;&lt;/Osoba&gt;&lt;/Osoby&gt;&lt;/GlobalniSlovnikOsob&gt;&lt;Dotazy Key=&quot;&quot;&gt;&lt;Dotaz Key=&quot;dohoda vina a trest&quot; Otazka=&quot;Byla prohlášena vina ? vyber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dohoda vina a trest1&quot;&gt;&lt;Odpoved Key=&quot;1&quot; Text=&quot;Skutečnosti uvedené v prohlášení viny nelze napadat opravným prostředkem.&quot;/&gt;&lt;Odpoved Key=&quot;2&quot;/&gt;&lt;Odpoved Key=&quot;0&quot;/&gt;&lt;/Dotaz&gt;&lt;/ZavislaPole&gt;&lt;Podminky/&gt;&lt;/Dotaz&gt;&lt;Dotaz Key=&quot;trestní sankce&quot; Otazka=&quot;Byla uložena majetková trestní sankce?&quot; KodOdpovedi=&quot;1&quot; TextOdpovedi=&quot;NE&quot; BarvaDotazu=&quot;0&quot; Answered=&quot;-1&quot;&gt;&lt;Odpovedi&gt;&lt;Odpoved Key=&quot;1&quot; Text=&quot;NE&quot;/&gt;&lt;Odpoved Key=&quot;2&quot; Text=&quot;ANO&quot;/&gt;&lt;/Odpovedi&gt;&lt;ZavislaPole&gt;&lt;Dotaz Key=&quot;trestní sankce1&quot;&gt;&lt;Odpoved Key=&quot;1&quot; Text=&quot;xodmz&quot;/&gt;&lt;Odpoved Key=&quot;2&quot; Text=&quot;Podle § 125 odstavec 4 trestního řádu se poškozený poučuje o možnosti žádat o uspokojení nároku na náhradu škody nebo nemajetkové újmy způsobené trestným činem nebo na vydání bezdůvodného obohacení získaného trestným činem podle zákona č. 59/2017 Sb., o použití peněžních prostředků z majetkových trestních sankcí uložených v trestním řízení a o změně některých zákonů, v platném znění, a to na základě žádosti jím podané u Ministerstva spravedlnosti do 60 (šedesáti) dnů&quot;/&gt;&lt;Odpoved Key=&quot;0&quot;/&gt;&lt;/Dotaz&gt;&lt;Dotaz Key=&quot;trestní sankce2&quot;&gt;&lt;Odpoved Key=&quot;1&quot; Text=&quot;xodmz&quot;/&gt;&lt;Odpoved Key=&quot;2&quot; Text=&quot;- od nabytí právní moci trestního příkazu nebo odsuzujícího rozsudku vydaného soudem v trestním řízení o trestném činu, v důsledku jehož spáchání vznikl oprávněné osobě majetkový nárok [§ 2 odstavec 4 písmeno a), c), d) zákona č. 59/2017 Sb., ve spojení s § 8 odstavcem 1 tohoto zákona], nebo&quot;/&gt;&lt;Odpoved Key=&quot;0&quot;/&gt;&lt;/Dotaz&gt;&lt;Dotaz Key=&quot;trestní sankce3&quot;&gt;&lt;Odpoved Key=&quot;1&quot; Text=&quot;xodmz&quot;/&gt;&lt;Odpoved Key=&quot;2&quot; Text=&quot;- od nabytí právní moci rozhodnutí vydaného soudem v řízení ve věcech občanskoprávních, kterým byl oprávněné osobě přiznán její majetkový nárok [§ 2 odstavec 4 písmeno b) zákona č. 59/2017 Sb., ve spojení s § 8 odstavcem 1 tohoto zákona],&quot;/&gt;&lt;Odpoved Key=&quot;0&quot;/&gt;&lt;/Dotaz&gt;&lt;Dotaz Key=&quot;trestní sankce4&quot;&gt;&lt;Odpoved Key=&quot;1&quot; Text=&quot;xodmz&quot;/&gt;&lt;Odpoved Key=&quot;2&quot; Text=&quot;jinak právo na uspokojení jejího majetkového nároku ze zvláštního účtu zaniká.&quot;/&gt;&lt;Odpoved Key=&quot;0&quot;/&gt;&lt;/Dotaz&gt;&lt;/ZavislaPole&gt;&lt;Podminky/&gt;&lt;/Dotaz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kyně senátu Mgr. Lenky Sosíkové a přísedících xkolonka&quot;/&gt;&lt;Odpoved Key=&quot;2&quot; Text=&quot;předsedkyní senátu Mgr. Lenkou Sosíkov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19 T 123/2023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3-12-07&quot;&gt;&lt;Resitel Key=&quot;26847,64320&quot; Jmeno=&quot;Mgr. Lenka Sosíková&quot; Jmeno2p=&quot;Mgr. Lenky Sosíkové&quot; Jmeno3p=&quot;Mgr. Lence Sosíkové&quot; Jmeno7p=&quot;Mgr. Lenkou Sosíkovou&quot; Funkce=&quot;předsedkyně senátu&quot; Funkce2p=&quot;předsedkyně senátu&quot; Funkce3p=&quot;předsedkyni senátu&quot; Funkce7p=&quot;předsedkyní senátu&quot; IsVychozi=&quot;0&quot; IsVychoziZaSpravnost=&quot;0&quot; IsVychoziPrisedici1=&quot;0&quot; IsVychoziPrisedici2=&quot;0&quot;/&gt;&lt;SpisovaZnacka Key=&quot;49595,5915&quot; Senat=&quot;19&quot; Rejstrik=&quot;T&quot; Cislo=&quot;123&quot; Rok=&quot;2023&quot; CL=&quot;&quot; Oddeleni=&quot;T&quot;/&gt;&lt;PolozkaReferatu ReferatItemType=&quot;1&quot; Pisemnost=&quot;rozsudek ze dne 24. 11. 2023&quot;/&gt;&lt;PolozkaReferatu ReferatItemType=&quot;3&quot; AdresatType=&quot;obžalovanému&quot; AdresatText=&quot;Milan Berta&quot; AdresatAdresa=&quot;Věznice Mírov 27, 789 53 Mírov&quot; Doruceni=&quot;4&quot; AdresatObalka=&quot;2&quot; PriznakVyhradneJenAdresata=&quot;-1&quot; PriznakNeukladat=&quot;0&quot; NevkadatDoSchranky=&quot;0&quot; DorucPrilohu=&quot;&quot;/&gt;&lt;PolozkaReferatu ReferatItemType=&quot;3&quot; AdresatType=&quot;advokátovi&quot; AdresatText=&quot;Mgr. Tadeáš Holub&quot; AdresatAdresa=&quot;Tyršova 504/5, 742 21 Kopřivnice&quot; Doruceni=&quot;0&quot; AdresatObalka=&quot;1&quot; PriznakVyhradneJenAdresata=&quot;0&quot; PriznakNeukladat=&quot;0&quot; NevkadatDoSchranky=&quot;0&quot; DorucPrilohu=&quot;&quot;/&gt;&lt;PolozkaReferatu ReferatItemType=&quot;3&quot; AdresatType=&quot;účastnici&quot; AdresatText=&quot;Okresní státní zastupitelství v Novém Jičíně&quot; AdresatAdresa=&quot;Divadelní 825/7, 741 01 Nový Jičín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T - Rozsudek - bez odůvod 2023 2023/12/08 08:10:58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54F2D"/>
    <w:rsid w:val="000602DD"/>
    <w:rsid w:val="00073A74"/>
    <w:rsid w:val="00094BA4"/>
    <w:rsid w:val="000A2B05"/>
    <w:rsid w:val="000B23EE"/>
    <w:rsid w:val="000D3001"/>
    <w:rsid w:val="000D63DA"/>
    <w:rsid w:val="001021DA"/>
    <w:rsid w:val="001439E7"/>
    <w:rsid w:val="001514AB"/>
    <w:rsid w:val="0016332A"/>
    <w:rsid w:val="001669E1"/>
    <w:rsid w:val="00166E1C"/>
    <w:rsid w:val="00170070"/>
    <w:rsid w:val="00174606"/>
    <w:rsid w:val="00174B60"/>
    <w:rsid w:val="00176782"/>
    <w:rsid w:val="00176E37"/>
    <w:rsid w:val="001902C8"/>
    <w:rsid w:val="001975C8"/>
    <w:rsid w:val="001B13E5"/>
    <w:rsid w:val="001B17CF"/>
    <w:rsid w:val="001B2B3D"/>
    <w:rsid w:val="001B681D"/>
    <w:rsid w:val="001C30B5"/>
    <w:rsid w:val="001E580C"/>
    <w:rsid w:val="001E7CD4"/>
    <w:rsid w:val="001F35BB"/>
    <w:rsid w:val="001F7B07"/>
    <w:rsid w:val="002013C4"/>
    <w:rsid w:val="00211291"/>
    <w:rsid w:val="00212D80"/>
    <w:rsid w:val="00213F19"/>
    <w:rsid w:val="002216DA"/>
    <w:rsid w:val="00232150"/>
    <w:rsid w:val="00233126"/>
    <w:rsid w:val="002341EB"/>
    <w:rsid w:val="00234D4F"/>
    <w:rsid w:val="00272629"/>
    <w:rsid w:val="002A77C1"/>
    <w:rsid w:val="002C5F24"/>
    <w:rsid w:val="002D7252"/>
    <w:rsid w:val="002E1392"/>
    <w:rsid w:val="00301369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735DE"/>
    <w:rsid w:val="00383BA9"/>
    <w:rsid w:val="0039583D"/>
    <w:rsid w:val="003B38B9"/>
    <w:rsid w:val="003B7B1C"/>
    <w:rsid w:val="003C659A"/>
    <w:rsid w:val="003D0A5B"/>
    <w:rsid w:val="003D6856"/>
    <w:rsid w:val="004004A7"/>
    <w:rsid w:val="00402EDF"/>
    <w:rsid w:val="004101DE"/>
    <w:rsid w:val="00417F11"/>
    <w:rsid w:val="0042571C"/>
    <w:rsid w:val="00434AE9"/>
    <w:rsid w:val="00436E3D"/>
    <w:rsid w:val="0044684D"/>
    <w:rsid w:val="00446DEA"/>
    <w:rsid w:val="0045199A"/>
    <w:rsid w:val="00465BAC"/>
    <w:rsid w:val="00473E39"/>
    <w:rsid w:val="004A1EF9"/>
    <w:rsid w:val="004A409B"/>
    <w:rsid w:val="004C47C5"/>
    <w:rsid w:val="004E203A"/>
    <w:rsid w:val="004F46FE"/>
    <w:rsid w:val="004F5118"/>
    <w:rsid w:val="00503B27"/>
    <w:rsid w:val="00503DE4"/>
    <w:rsid w:val="00511351"/>
    <w:rsid w:val="00512DEB"/>
    <w:rsid w:val="005250A5"/>
    <w:rsid w:val="00537B33"/>
    <w:rsid w:val="00540C15"/>
    <w:rsid w:val="00552EF7"/>
    <w:rsid w:val="005569E2"/>
    <w:rsid w:val="00572B7F"/>
    <w:rsid w:val="0057488E"/>
    <w:rsid w:val="00577FE6"/>
    <w:rsid w:val="00584F71"/>
    <w:rsid w:val="005D22A9"/>
    <w:rsid w:val="005D24AF"/>
    <w:rsid w:val="005E50E1"/>
    <w:rsid w:val="005F1575"/>
    <w:rsid w:val="005F4A17"/>
    <w:rsid w:val="005F6361"/>
    <w:rsid w:val="005F664B"/>
    <w:rsid w:val="00603B95"/>
    <w:rsid w:val="00604F22"/>
    <w:rsid w:val="00617ECD"/>
    <w:rsid w:val="006474FE"/>
    <w:rsid w:val="00653E1A"/>
    <w:rsid w:val="00654C4F"/>
    <w:rsid w:val="006809F4"/>
    <w:rsid w:val="006911BC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CC0"/>
    <w:rsid w:val="006F7ED3"/>
    <w:rsid w:val="00703240"/>
    <w:rsid w:val="00737D3E"/>
    <w:rsid w:val="007501FE"/>
    <w:rsid w:val="00765479"/>
    <w:rsid w:val="0076604A"/>
    <w:rsid w:val="00772A27"/>
    <w:rsid w:val="0078508D"/>
    <w:rsid w:val="00796522"/>
    <w:rsid w:val="007B487E"/>
    <w:rsid w:val="007C1DAD"/>
    <w:rsid w:val="007C71EA"/>
    <w:rsid w:val="007F11B7"/>
    <w:rsid w:val="0082003F"/>
    <w:rsid w:val="008527CE"/>
    <w:rsid w:val="0085450F"/>
    <w:rsid w:val="00856A9C"/>
    <w:rsid w:val="00860D5B"/>
    <w:rsid w:val="008703F5"/>
    <w:rsid w:val="00881CC7"/>
    <w:rsid w:val="008845BA"/>
    <w:rsid w:val="008A72E0"/>
    <w:rsid w:val="008B5361"/>
    <w:rsid w:val="008B5559"/>
    <w:rsid w:val="008D1EC8"/>
    <w:rsid w:val="008D252B"/>
    <w:rsid w:val="008E0E38"/>
    <w:rsid w:val="008E4CD6"/>
    <w:rsid w:val="008F75B7"/>
    <w:rsid w:val="00900C53"/>
    <w:rsid w:val="0091180A"/>
    <w:rsid w:val="00920383"/>
    <w:rsid w:val="00932076"/>
    <w:rsid w:val="00933274"/>
    <w:rsid w:val="0094685E"/>
    <w:rsid w:val="009533A7"/>
    <w:rsid w:val="00970937"/>
    <w:rsid w:val="009779A8"/>
    <w:rsid w:val="00987BFC"/>
    <w:rsid w:val="0099061D"/>
    <w:rsid w:val="00990B2F"/>
    <w:rsid w:val="00993AC7"/>
    <w:rsid w:val="009A086E"/>
    <w:rsid w:val="009A414D"/>
    <w:rsid w:val="009C0833"/>
    <w:rsid w:val="009E6889"/>
    <w:rsid w:val="009F145D"/>
    <w:rsid w:val="00A20D35"/>
    <w:rsid w:val="00A26B11"/>
    <w:rsid w:val="00A26CB2"/>
    <w:rsid w:val="00A479E4"/>
    <w:rsid w:val="00A53039"/>
    <w:rsid w:val="00A555A4"/>
    <w:rsid w:val="00A75F0D"/>
    <w:rsid w:val="00A846E5"/>
    <w:rsid w:val="00A94A8C"/>
    <w:rsid w:val="00AC2E5F"/>
    <w:rsid w:val="00AC79FC"/>
    <w:rsid w:val="00AF7106"/>
    <w:rsid w:val="00B0321B"/>
    <w:rsid w:val="00B06F7C"/>
    <w:rsid w:val="00B16CF5"/>
    <w:rsid w:val="00B27796"/>
    <w:rsid w:val="00B453FA"/>
    <w:rsid w:val="00B46FE9"/>
    <w:rsid w:val="00B763E3"/>
    <w:rsid w:val="00B85F2C"/>
    <w:rsid w:val="00BB75BC"/>
    <w:rsid w:val="00BD3335"/>
    <w:rsid w:val="00BD41F9"/>
    <w:rsid w:val="00BE05C2"/>
    <w:rsid w:val="00BE3229"/>
    <w:rsid w:val="00BF04A3"/>
    <w:rsid w:val="00BF299A"/>
    <w:rsid w:val="00C05132"/>
    <w:rsid w:val="00C0585E"/>
    <w:rsid w:val="00C1541A"/>
    <w:rsid w:val="00C33D31"/>
    <w:rsid w:val="00C45CC2"/>
    <w:rsid w:val="00C52C00"/>
    <w:rsid w:val="00C70353"/>
    <w:rsid w:val="00C721C5"/>
    <w:rsid w:val="00C73647"/>
    <w:rsid w:val="00C7783E"/>
    <w:rsid w:val="00C874EB"/>
    <w:rsid w:val="00CA3A12"/>
    <w:rsid w:val="00CB01F9"/>
    <w:rsid w:val="00CB2C41"/>
    <w:rsid w:val="00CB4027"/>
    <w:rsid w:val="00CC0CDB"/>
    <w:rsid w:val="00CC6202"/>
    <w:rsid w:val="00CD3600"/>
    <w:rsid w:val="00CE2E3A"/>
    <w:rsid w:val="00D14C34"/>
    <w:rsid w:val="00D23824"/>
    <w:rsid w:val="00D414F7"/>
    <w:rsid w:val="00D55791"/>
    <w:rsid w:val="00D56965"/>
    <w:rsid w:val="00D80197"/>
    <w:rsid w:val="00D8162D"/>
    <w:rsid w:val="00DB4AFB"/>
    <w:rsid w:val="00DD6756"/>
    <w:rsid w:val="00DE4538"/>
    <w:rsid w:val="00DF1F90"/>
    <w:rsid w:val="00E028FD"/>
    <w:rsid w:val="00E102AB"/>
    <w:rsid w:val="00E13CD5"/>
    <w:rsid w:val="00E1676B"/>
    <w:rsid w:val="00E25261"/>
    <w:rsid w:val="00E25ADF"/>
    <w:rsid w:val="00E265E1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158FC"/>
    <w:rsid w:val="00F240E4"/>
    <w:rsid w:val="00F308CF"/>
    <w:rsid w:val="00F35D27"/>
    <w:rsid w:val="00F3617B"/>
    <w:rsid w:val="00F468CE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C7BFA"/>
  <w15:docId w15:val="{CE919614-9D04-4BEC-A322-00A84AD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DF1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F90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F1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F90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DF1F90"/>
  </w:style>
  <w:style w:type="paragraph" w:styleId="Bezmezer">
    <w:name w:val="No Spacing"/>
    <w:uiPriority w:val="1"/>
    <w:qFormat/>
    <w:rsid w:val="001B17CF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1309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Šatánková Lucie</dc:creator>
  <cp:keywords/>
  <cp:lastModifiedBy>Holišová Renata</cp:lastModifiedBy>
  <cp:revision>5</cp:revision>
  <cp:lastPrinted>2023-12-08T07:09:00Z</cp:lastPrinted>
  <dcterms:created xsi:type="dcterms:W3CDTF">2024-03-07T05:20:00Z</dcterms:created>
  <dcterms:modified xsi:type="dcterms:W3CDTF">2024-03-07T05:33:00Z</dcterms:modified>
</cp:coreProperties>
</file>