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4C007" w14:textId="77777777" w:rsidR="00467A01" w:rsidRPr="00C7089E" w:rsidRDefault="00467A01" w:rsidP="00467A01">
      <w:pPr>
        <w:widowControl/>
        <w:jc w:val="center"/>
        <w:rPr>
          <w:b/>
          <w:sz w:val="24"/>
          <w:szCs w:val="24"/>
        </w:rPr>
      </w:pPr>
      <w:bookmarkStart w:id="0" w:name="bookmark1"/>
      <w:r w:rsidRPr="00C7089E">
        <w:rPr>
          <w:b/>
          <w:sz w:val="24"/>
          <w:szCs w:val="24"/>
        </w:rPr>
        <w:t>MINISTERSTVO SPRAVEDLNOSTI ČR</w:t>
      </w:r>
    </w:p>
    <w:p w14:paraId="1B77C81A" w14:textId="77777777" w:rsidR="00467A01" w:rsidRPr="00C7089E" w:rsidRDefault="00467A01" w:rsidP="00467A01">
      <w:pPr>
        <w:widowControl/>
        <w:jc w:val="center"/>
        <w:rPr>
          <w:sz w:val="24"/>
          <w:szCs w:val="24"/>
        </w:rPr>
      </w:pPr>
      <w:r w:rsidRPr="00C7089E">
        <w:rPr>
          <w:sz w:val="24"/>
          <w:szCs w:val="24"/>
        </w:rPr>
        <w:t>Vyšehradská 16, 128 10 Praha 2, tel.: 221 997 111, fax: 221 997 561</w:t>
      </w:r>
    </w:p>
    <w:p w14:paraId="5D445526" w14:textId="77777777" w:rsidR="00467A01" w:rsidRPr="00C7089E" w:rsidRDefault="00467A01" w:rsidP="00467A01">
      <w:pPr>
        <w:widowControl/>
        <w:pBdr>
          <w:bottom w:val="single" w:sz="12" w:space="1" w:color="auto"/>
        </w:pBdr>
        <w:jc w:val="center"/>
        <w:rPr>
          <w:sz w:val="24"/>
          <w:szCs w:val="24"/>
        </w:rPr>
      </w:pPr>
    </w:p>
    <w:p w14:paraId="21838C7E" w14:textId="7658C2EE" w:rsidR="00467A01" w:rsidRPr="00C7089E" w:rsidRDefault="00467A01" w:rsidP="00467A01">
      <w:pPr>
        <w:widowControl/>
        <w:rPr>
          <w:sz w:val="24"/>
          <w:szCs w:val="24"/>
        </w:rPr>
      </w:pPr>
      <w:r w:rsidRPr="00C7089E">
        <w:rPr>
          <w:sz w:val="24"/>
          <w:szCs w:val="24"/>
        </w:rPr>
        <w:t>Č.j.: MSP-</w:t>
      </w:r>
      <w:r w:rsidR="00FE10B8" w:rsidRPr="00C7089E">
        <w:rPr>
          <w:sz w:val="24"/>
          <w:szCs w:val="24"/>
        </w:rPr>
        <w:t>36</w:t>
      </w:r>
      <w:r w:rsidRPr="00C7089E">
        <w:rPr>
          <w:sz w:val="24"/>
          <w:szCs w:val="24"/>
        </w:rPr>
        <w:t>/2024-OPAJ-SO/2                                                           V Praze dne</w:t>
      </w:r>
      <w:r w:rsidR="00FE10B8" w:rsidRPr="00C7089E">
        <w:rPr>
          <w:sz w:val="24"/>
          <w:szCs w:val="24"/>
        </w:rPr>
        <w:t xml:space="preserve"> 31. 1. 2024</w:t>
      </w:r>
      <w:r w:rsidRPr="00C7089E">
        <w:rPr>
          <w:sz w:val="24"/>
          <w:szCs w:val="24"/>
        </w:rPr>
        <w:t xml:space="preserve">      </w:t>
      </w:r>
    </w:p>
    <w:p w14:paraId="4EB170A6" w14:textId="77777777" w:rsidR="00467A01" w:rsidRPr="00C7089E" w:rsidRDefault="00467A01" w:rsidP="00467A01">
      <w:pPr>
        <w:pStyle w:val="Heading20"/>
        <w:keepNext/>
        <w:keepLines/>
        <w:spacing w:after="100" w:afterAutospacing="1" w:line="230" w:lineRule="exact"/>
        <w:contextualSpacing/>
        <w:rPr>
          <w:rStyle w:val="Heading2"/>
          <w:rFonts w:ascii="Times New Roman" w:hAnsi="Times New Roman" w:cs="Times New Roman"/>
          <w:b/>
          <w:bCs/>
          <w:color w:val="000000"/>
          <w:sz w:val="24"/>
          <w:szCs w:val="24"/>
        </w:rPr>
      </w:pPr>
    </w:p>
    <w:p w14:paraId="083B76F6" w14:textId="77777777" w:rsidR="00467A01" w:rsidRPr="00C7089E" w:rsidRDefault="00467A01" w:rsidP="00467A01">
      <w:pPr>
        <w:pStyle w:val="Heading20"/>
        <w:keepNext/>
        <w:keepLines/>
        <w:spacing w:after="100" w:afterAutospacing="1" w:line="230" w:lineRule="exact"/>
        <w:contextualSpacing/>
        <w:rPr>
          <w:rStyle w:val="Heading2"/>
          <w:rFonts w:ascii="Times New Roman" w:hAnsi="Times New Roman" w:cs="Times New Roman"/>
          <w:b/>
          <w:bCs/>
          <w:color w:val="000000"/>
          <w:sz w:val="24"/>
          <w:szCs w:val="24"/>
        </w:rPr>
      </w:pPr>
    </w:p>
    <w:p w14:paraId="6C4F68FF" w14:textId="77777777" w:rsidR="00467A01" w:rsidRPr="00C7089E" w:rsidRDefault="00467A01" w:rsidP="00467A01">
      <w:pPr>
        <w:pStyle w:val="Heading20"/>
        <w:keepNext/>
        <w:keepLines/>
        <w:spacing w:after="100" w:afterAutospacing="1" w:line="230" w:lineRule="exact"/>
        <w:contextualSpacing/>
        <w:rPr>
          <w:rStyle w:val="Heading2"/>
          <w:rFonts w:ascii="Times New Roman" w:hAnsi="Times New Roman" w:cs="Times New Roman"/>
          <w:b/>
          <w:bCs/>
          <w:color w:val="000000"/>
          <w:sz w:val="24"/>
          <w:szCs w:val="24"/>
        </w:rPr>
      </w:pPr>
    </w:p>
    <w:p w14:paraId="3D7BF03A" w14:textId="77777777" w:rsidR="00467A01" w:rsidRPr="00C7089E" w:rsidRDefault="00467A01" w:rsidP="00467A01">
      <w:pPr>
        <w:pStyle w:val="Heading20"/>
        <w:keepNext/>
        <w:keepLines/>
        <w:spacing w:after="100" w:afterAutospacing="1" w:line="230" w:lineRule="exact"/>
        <w:contextualSpacing/>
        <w:rPr>
          <w:rStyle w:val="Heading2"/>
          <w:rFonts w:ascii="Times New Roman" w:hAnsi="Times New Roman" w:cs="Times New Roman"/>
          <w:b/>
          <w:bCs/>
          <w:color w:val="000000"/>
          <w:sz w:val="24"/>
          <w:szCs w:val="24"/>
        </w:rPr>
      </w:pPr>
    </w:p>
    <w:p w14:paraId="56BBC8FF" w14:textId="77777777" w:rsidR="00467A01" w:rsidRPr="00C7089E" w:rsidRDefault="00467A01" w:rsidP="00467A01">
      <w:pPr>
        <w:pStyle w:val="Heading20"/>
        <w:keepNext/>
        <w:keepLines/>
        <w:spacing w:after="100" w:afterAutospacing="1" w:line="230" w:lineRule="exact"/>
        <w:contextualSpacing/>
        <w:rPr>
          <w:rStyle w:val="Heading2"/>
          <w:rFonts w:ascii="Times New Roman" w:hAnsi="Times New Roman" w:cs="Times New Roman"/>
          <w:b/>
          <w:bCs/>
          <w:color w:val="000000"/>
          <w:sz w:val="28"/>
          <w:szCs w:val="28"/>
        </w:rPr>
      </w:pPr>
      <w:r w:rsidRPr="00C7089E">
        <w:rPr>
          <w:rStyle w:val="Heading2"/>
          <w:rFonts w:ascii="Times New Roman" w:hAnsi="Times New Roman" w:cs="Times New Roman"/>
          <w:b/>
          <w:bCs/>
          <w:color w:val="000000"/>
          <w:sz w:val="28"/>
          <w:szCs w:val="28"/>
        </w:rPr>
        <w:t>Ministr spravedlnosti</w:t>
      </w:r>
      <w:bookmarkEnd w:id="0"/>
    </w:p>
    <w:p w14:paraId="7D1AB600" w14:textId="77777777" w:rsidR="00467A01" w:rsidRPr="00C7089E" w:rsidRDefault="00467A01" w:rsidP="00467A01">
      <w:pPr>
        <w:pStyle w:val="Heading20"/>
        <w:keepNext/>
        <w:keepLines/>
        <w:spacing w:after="100" w:afterAutospacing="1" w:line="230" w:lineRule="exact"/>
        <w:contextualSpacing/>
        <w:rPr>
          <w:rFonts w:ascii="Times New Roman" w:hAnsi="Times New Roman" w:cs="Times New Roman"/>
        </w:rPr>
      </w:pPr>
    </w:p>
    <w:p w14:paraId="04C51644" w14:textId="77777777" w:rsidR="00467A01" w:rsidRPr="00C7089E" w:rsidRDefault="00467A01" w:rsidP="00FE10B8">
      <w:pPr>
        <w:pStyle w:val="Zkladntext"/>
        <w:ind w:left="40" w:right="40"/>
        <w:contextualSpacing/>
        <w:rPr>
          <w:rStyle w:val="ZkladntextChar1"/>
          <w:sz w:val="24"/>
          <w:szCs w:val="24"/>
        </w:rPr>
      </w:pPr>
      <w:r w:rsidRPr="00C7089E">
        <w:rPr>
          <w:rStyle w:val="ZkladntextChar1"/>
          <w:sz w:val="24"/>
          <w:szCs w:val="24"/>
        </w:rPr>
        <w:t>podle § 116 odst. 1 zákona č. 6/2002 Sb., o soudech, soudcích, přísedících a státní správě</w:t>
      </w:r>
      <w:r w:rsidRPr="00C7089E">
        <w:rPr>
          <w:sz w:val="24"/>
          <w:szCs w:val="24"/>
        </w:rPr>
        <w:br/>
      </w:r>
      <w:r w:rsidRPr="00C7089E">
        <w:rPr>
          <w:rStyle w:val="ZkladntextChar1"/>
          <w:sz w:val="24"/>
          <w:szCs w:val="24"/>
        </w:rPr>
        <w:t>soudů a o změně některých dalších zákonů, v platném znění (dále jen „</w:t>
      </w:r>
      <w:r w:rsidRPr="00C7089E">
        <w:rPr>
          <w:rStyle w:val="ZkladntextChar1"/>
          <w:i/>
          <w:iCs/>
          <w:sz w:val="24"/>
          <w:szCs w:val="24"/>
        </w:rPr>
        <w:t xml:space="preserve">zákon o soudech </w:t>
      </w:r>
      <w:r w:rsidRPr="00C7089E">
        <w:rPr>
          <w:i/>
          <w:iCs/>
          <w:sz w:val="24"/>
          <w:szCs w:val="24"/>
        </w:rPr>
        <w:br/>
      </w:r>
      <w:r w:rsidRPr="00C7089E">
        <w:rPr>
          <w:rStyle w:val="ZkladntextChar1"/>
          <w:i/>
          <w:iCs/>
          <w:sz w:val="24"/>
          <w:szCs w:val="24"/>
        </w:rPr>
        <w:t>a</w:t>
      </w:r>
      <w:r w:rsidRPr="00C7089E">
        <w:rPr>
          <w:i/>
          <w:iCs/>
          <w:sz w:val="24"/>
          <w:szCs w:val="24"/>
        </w:rPr>
        <w:t xml:space="preserve"> </w:t>
      </w:r>
      <w:r w:rsidRPr="00C7089E">
        <w:rPr>
          <w:rStyle w:val="ZkladntextChar1"/>
          <w:i/>
          <w:iCs/>
          <w:sz w:val="24"/>
          <w:szCs w:val="24"/>
        </w:rPr>
        <w:t>soudcích“</w:t>
      </w:r>
      <w:r w:rsidRPr="00C7089E">
        <w:rPr>
          <w:rStyle w:val="ZkladntextChar1"/>
          <w:sz w:val="24"/>
          <w:szCs w:val="24"/>
        </w:rPr>
        <w:t xml:space="preserve"> nebo </w:t>
      </w:r>
      <w:r w:rsidRPr="00C7089E">
        <w:rPr>
          <w:rStyle w:val="ZkladntextChar1"/>
          <w:i/>
          <w:iCs/>
          <w:sz w:val="24"/>
          <w:szCs w:val="24"/>
        </w:rPr>
        <w:t>„ZSS“</w:t>
      </w:r>
      <w:r w:rsidRPr="00C7089E">
        <w:rPr>
          <w:rStyle w:val="ZkladntextChar1"/>
          <w:sz w:val="24"/>
          <w:szCs w:val="24"/>
        </w:rPr>
        <w:t>)</w:t>
      </w:r>
    </w:p>
    <w:p w14:paraId="17F3D059" w14:textId="77777777" w:rsidR="00467A01" w:rsidRPr="00C7089E" w:rsidRDefault="00467A01" w:rsidP="00FE10B8">
      <w:pPr>
        <w:pStyle w:val="Zkladntext"/>
        <w:ind w:left="40" w:right="40"/>
        <w:contextualSpacing/>
        <w:rPr>
          <w:rStyle w:val="ZkladntextChar1"/>
          <w:sz w:val="24"/>
          <w:szCs w:val="24"/>
        </w:rPr>
      </w:pPr>
    </w:p>
    <w:p w14:paraId="7F8CAF29" w14:textId="77777777" w:rsidR="00467A01" w:rsidRPr="00C7089E" w:rsidRDefault="00467A01" w:rsidP="00FE10B8">
      <w:pPr>
        <w:pStyle w:val="Zkladntext"/>
        <w:ind w:left="40" w:right="40"/>
        <w:contextualSpacing/>
        <w:rPr>
          <w:rStyle w:val="ZkladntextChar1"/>
          <w:sz w:val="24"/>
          <w:szCs w:val="24"/>
        </w:rPr>
      </w:pPr>
    </w:p>
    <w:p w14:paraId="5328A703" w14:textId="77777777" w:rsidR="00467A01" w:rsidRPr="00C7089E" w:rsidRDefault="00467A01" w:rsidP="00FE10B8">
      <w:pPr>
        <w:pStyle w:val="Zkladntext"/>
        <w:ind w:right="40"/>
        <w:contextualSpacing/>
        <w:jc w:val="center"/>
        <w:rPr>
          <w:rStyle w:val="ZkladntextChar1"/>
          <w:b/>
          <w:bCs/>
          <w:sz w:val="24"/>
          <w:szCs w:val="24"/>
        </w:rPr>
      </w:pPr>
      <w:r w:rsidRPr="00C7089E">
        <w:rPr>
          <w:rStyle w:val="ZkladntextChar1"/>
          <w:b/>
          <w:bCs/>
          <w:sz w:val="24"/>
          <w:szCs w:val="24"/>
        </w:rPr>
        <w:t>VYHLAŠUJE VÝBĚROVÉ ŘÍZENÍ</w:t>
      </w:r>
    </w:p>
    <w:p w14:paraId="599C0650" w14:textId="77777777" w:rsidR="00467A01" w:rsidRPr="00C7089E" w:rsidRDefault="00467A01" w:rsidP="00FE10B8">
      <w:pPr>
        <w:pStyle w:val="Zkladntext"/>
        <w:ind w:right="40"/>
        <w:contextualSpacing/>
        <w:jc w:val="center"/>
      </w:pPr>
    </w:p>
    <w:p w14:paraId="51AB1E4D" w14:textId="77777777" w:rsidR="00467A01" w:rsidRPr="00C7089E" w:rsidRDefault="00467A01" w:rsidP="00FE10B8">
      <w:pPr>
        <w:pStyle w:val="Zkladntext"/>
        <w:contextualSpacing/>
        <w:rPr>
          <w:rStyle w:val="ZkladntextChar1"/>
          <w:color w:val="000000"/>
          <w:sz w:val="24"/>
          <w:szCs w:val="24"/>
        </w:rPr>
      </w:pPr>
      <w:r w:rsidRPr="00C7089E">
        <w:rPr>
          <w:rStyle w:val="ZkladntextChar1"/>
          <w:color w:val="000000"/>
          <w:sz w:val="24"/>
          <w:szCs w:val="24"/>
        </w:rPr>
        <w:t>na obsazení funkce</w:t>
      </w:r>
    </w:p>
    <w:p w14:paraId="2CB657C0" w14:textId="77777777" w:rsidR="00467A01" w:rsidRPr="00C7089E" w:rsidRDefault="00467A01" w:rsidP="00FE10B8">
      <w:pPr>
        <w:pStyle w:val="Zkladntext"/>
        <w:contextualSpacing/>
        <w:rPr>
          <w:b/>
          <w:bCs/>
        </w:rPr>
      </w:pPr>
    </w:p>
    <w:p w14:paraId="6A512A2D" w14:textId="70F27F29" w:rsidR="00467A01" w:rsidRPr="00C7089E" w:rsidRDefault="00467A01" w:rsidP="00FE10B8">
      <w:pPr>
        <w:pStyle w:val="Heading20"/>
        <w:keepNext/>
        <w:keepLines/>
        <w:spacing w:after="0" w:line="240" w:lineRule="auto"/>
        <w:contextualSpacing/>
        <w:rPr>
          <w:rStyle w:val="Heading2"/>
          <w:rFonts w:ascii="Times New Roman" w:hAnsi="Times New Roman" w:cs="Times New Roman"/>
          <w:color w:val="000000"/>
          <w:sz w:val="24"/>
          <w:szCs w:val="24"/>
        </w:rPr>
      </w:pPr>
      <w:bookmarkStart w:id="1" w:name="bookmark3"/>
      <w:r w:rsidRPr="00C7089E">
        <w:rPr>
          <w:rStyle w:val="Heading2"/>
          <w:rFonts w:ascii="Times New Roman" w:hAnsi="Times New Roman" w:cs="Times New Roman"/>
          <w:b/>
          <w:bCs/>
          <w:color w:val="000000"/>
          <w:sz w:val="24"/>
          <w:szCs w:val="24"/>
        </w:rPr>
        <w:t xml:space="preserve">SOUDCE v obvodu </w:t>
      </w:r>
      <w:r w:rsidR="00FE10B8" w:rsidRPr="00C7089E">
        <w:rPr>
          <w:rStyle w:val="Heading2"/>
          <w:rFonts w:ascii="Times New Roman" w:hAnsi="Times New Roman" w:cs="Times New Roman"/>
          <w:b/>
          <w:bCs/>
          <w:color w:val="000000"/>
          <w:sz w:val="24"/>
          <w:szCs w:val="24"/>
        </w:rPr>
        <w:t xml:space="preserve">Krajského </w:t>
      </w:r>
      <w:r w:rsidRPr="00C7089E">
        <w:rPr>
          <w:rStyle w:val="Heading2"/>
          <w:rFonts w:ascii="Times New Roman" w:hAnsi="Times New Roman" w:cs="Times New Roman"/>
          <w:b/>
          <w:bCs/>
          <w:color w:val="000000"/>
          <w:sz w:val="24"/>
          <w:szCs w:val="24"/>
        </w:rPr>
        <w:t>soudu v </w:t>
      </w:r>
      <w:r w:rsidR="00FE10B8" w:rsidRPr="00C7089E">
        <w:rPr>
          <w:rStyle w:val="Heading2"/>
          <w:rFonts w:ascii="Times New Roman" w:hAnsi="Times New Roman" w:cs="Times New Roman"/>
          <w:b/>
          <w:bCs/>
          <w:color w:val="000000"/>
          <w:sz w:val="24"/>
          <w:szCs w:val="24"/>
        </w:rPr>
        <w:t>Praze</w:t>
      </w:r>
      <w:bookmarkEnd w:id="1"/>
    </w:p>
    <w:p w14:paraId="46CC00D9" w14:textId="77777777" w:rsidR="00467A01" w:rsidRPr="00C7089E" w:rsidRDefault="00467A01" w:rsidP="00FE10B8">
      <w:pPr>
        <w:pStyle w:val="Heading20"/>
        <w:keepNext/>
        <w:keepLines/>
        <w:spacing w:after="0" w:line="240" w:lineRule="auto"/>
        <w:contextualSpacing/>
        <w:rPr>
          <w:rFonts w:ascii="Times New Roman" w:hAnsi="Times New Roman" w:cs="Times New Roman"/>
        </w:rPr>
      </w:pPr>
    </w:p>
    <w:p w14:paraId="1B497261" w14:textId="77777777" w:rsidR="00467A01" w:rsidRPr="00C7089E" w:rsidRDefault="00467A01" w:rsidP="00FE10B8">
      <w:pPr>
        <w:pStyle w:val="Heading20"/>
        <w:keepNext/>
        <w:keepLines/>
        <w:spacing w:after="0" w:line="240" w:lineRule="auto"/>
        <w:contextualSpacing/>
        <w:rPr>
          <w:rFonts w:ascii="Times New Roman" w:hAnsi="Times New Roman" w:cs="Times New Roman"/>
          <w:sz w:val="24"/>
          <w:szCs w:val="24"/>
        </w:rPr>
      </w:pPr>
    </w:p>
    <w:p w14:paraId="6BB5BC24" w14:textId="77777777" w:rsidR="00467A01" w:rsidRPr="00C7089E" w:rsidRDefault="00467A01" w:rsidP="00FE10B8">
      <w:pPr>
        <w:pStyle w:val="Bodytext21"/>
        <w:spacing w:before="0" w:after="0" w:line="240" w:lineRule="auto"/>
        <w:ind w:left="40" w:firstLine="0"/>
        <w:contextualSpacing/>
        <w:rPr>
          <w:rFonts w:ascii="Times New Roman" w:hAnsi="Times New Roman" w:cs="Times New Roman"/>
          <w:sz w:val="24"/>
          <w:szCs w:val="24"/>
        </w:rPr>
      </w:pPr>
      <w:r w:rsidRPr="00C7089E">
        <w:rPr>
          <w:rStyle w:val="Bodytext2"/>
          <w:rFonts w:ascii="Times New Roman" w:hAnsi="Times New Roman" w:cs="Times New Roman"/>
          <w:color w:val="000000"/>
          <w:sz w:val="24"/>
          <w:szCs w:val="24"/>
        </w:rPr>
        <w:t>Za tímto účelem byl stanoven:</w:t>
      </w:r>
    </w:p>
    <w:p w14:paraId="35FFA72B" w14:textId="71A58DE8" w:rsidR="00467A01" w:rsidRPr="00C7089E" w:rsidRDefault="00467A01" w:rsidP="00FE10B8">
      <w:pPr>
        <w:pStyle w:val="Bodytext21"/>
        <w:numPr>
          <w:ilvl w:val="0"/>
          <w:numId w:val="1"/>
        </w:numPr>
        <w:spacing w:before="0" w:after="0" w:line="240" w:lineRule="auto"/>
        <w:ind w:left="580" w:hanging="220"/>
        <w:contextualSpacing/>
        <w:rPr>
          <w:rStyle w:val="Bodytext20"/>
          <w:sz w:val="24"/>
          <w:szCs w:val="24"/>
          <w:u w:val="none"/>
        </w:rPr>
      </w:pPr>
      <w:r w:rsidRPr="00C7089E">
        <w:rPr>
          <w:rStyle w:val="Bodytext2"/>
          <w:rFonts w:ascii="Times New Roman" w:hAnsi="Times New Roman" w:cs="Times New Roman"/>
          <w:color w:val="000000"/>
          <w:sz w:val="24"/>
          <w:szCs w:val="24"/>
        </w:rPr>
        <w:t xml:space="preserve">termín pro </w:t>
      </w:r>
      <w:r w:rsidRPr="00C7089E">
        <w:rPr>
          <w:rStyle w:val="Bodytext20"/>
          <w:color w:val="000000"/>
          <w:sz w:val="24"/>
          <w:szCs w:val="24"/>
        </w:rPr>
        <w:t xml:space="preserve">podání přihlášek do </w:t>
      </w:r>
      <w:r w:rsidR="00FE10B8" w:rsidRPr="00C7089E">
        <w:rPr>
          <w:rStyle w:val="Bodytext20"/>
          <w:b/>
          <w:bCs/>
          <w:color w:val="000000"/>
          <w:sz w:val="24"/>
          <w:szCs w:val="24"/>
        </w:rPr>
        <w:t>31. 3.</w:t>
      </w:r>
      <w:r w:rsidR="00FE10B8" w:rsidRPr="00C7089E">
        <w:rPr>
          <w:rStyle w:val="Bodytext20"/>
          <w:color w:val="000000"/>
          <w:sz w:val="24"/>
          <w:szCs w:val="24"/>
        </w:rPr>
        <w:t xml:space="preserve"> </w:t>
      </w:r>
      <w:r w:rsidRPr="00C7089E">
        <w:rPr>
          <w:rStyle w:val="Bodytext20"/>
          <w:b/>
          <w:sz w:val="24"/>
          <w:szCs w:val="24"/>
        </w:rPr>
        <w:t>2024</w:t>
      </w:r>
    </w:p>
    <w:p w14:paraId="49E9CB61" w14:textId="2413E35F" w:rsidR="00467A01" w:rsidRPr="00C7089E" w:rsidRDefault="00467A01" w:rsidP="00FE10B8">
      <w:pPr>
        <w:pStyle w:val="Bodytext21"/>
        <w:numPr>
          <w:ilvl w:val="0"/>
          <w:numId w:val="1"/>
        </w:numPr>
        <w:spacing w:before="0" w:after="0" w:line="240" w:lineRule="auto"/>
        <w:ind w:left="580" w:hanging="220"/>
        <w:contextualSpacing/>
        <w:rPr>
          <w:rFonts w:ascii="Times New Roman" w:hAnsi="Times New Roman" w:cs="Times New Roman"/>
          <w:sz w:val="24"/>
          <w:szCs w:val="24"/>
        </w:rPr>
      </w:pPr>
      <w:r w:rsidRPr="00C7089E">
        <w:rPr>
          <w:rStyle w:val="Bodytext20"/>
          <w:bCs/>
          <w:sz w:val="24"/>
          <w:szCs w:val="24"/>
          <w:u w:val="none"/>
        </w:rPr>
        <w:t>termín konání písemné části dne</w:t>
      </w:r>
      <w:r w:rsidR="00DC1304" w:rsidRPr="00C7089E">
        <w:rPr>
          <w:rStyle w:val="Bodytext20"/>
          <w:b/>
          <w:sz w:val="24"/>
          <w:szCs w:val="24"/>
          <w:u w:val="none"/>
        </w:rPr>
        <w:t xml:space="preserve"> </w:t>
      </w:r>
      <w:r w:rsidRPr="00C7089E">
        <w:rPr>
          <w:rStyle w:val="Bodytext20"/>
          <w:b/>
          <w:sz w:val="24"/>
          <w:szCs w:val="24"/>
          <w:u w:val="none"/>
        </w:rPr>
        <w:t>25. 4. 2024</w:t>
      </w:r>
    </w:p>
    <w:p w14:paraId="2BBCDA4A" w14:textId="71DA18D3" w:rsidR="00467A01" w:rsidRPr="00C7089E" w:rsidRDefault="00467A01" w:rsidP="00FE10B8">
      <w:pPr>
        <w:pStyle w:val="Bodytext21"/>
        <w:numPr>
          <w:ilvl w:val="0"/>
          <w:numId w:val="1"/>
        </w:numPr>
        <w:spacing w:before="0" w:after="0" w:line="240" w:lineRule="auto"/>
        <w:ind w:left="580" w:hanging="220"/>
        <w:contextualSpacing/>
        <w:rPr>
          <w:rFonts w:ascii="Times New Roman" w:hAnsi="Times New Roman" w:cs="Times New Roman"/>
          <w:sz w:val="24"/>
          <w:szCs w:val="24"/>
        </w:rPr>
      </w:pPr>
      <w:r w:rsidRPr="00C7089E">
        <w:rPr>
          <w:rStyle w:val="Bodytext2"/>
          <w:rFonts w:ascii="Times New Roman" w:hAnsi="Times New Roman" w:cs="Times New Roman"/>
          <w:color w:val="000000"/>
          <w:sz w:val="24"/>
          <w:szCs w:val="24"/>
        </w:rPr>
        <w:t xml:space="preserve">předpokládaný počet obsazovaných míst soudců je </w:t>
      </w:r>
      <w:r w:rsidR="00FE10B8" w:rsidRPr="00C7089E">
        <w:rPr>
          <w:rStyle w:val="Bodytext2"/>
          <w:rFonts w:ascii="Times New Roman" w:hAnsi="Times New Roman" w:cs="Times New Roman"/>
          <w:b/>
          <w:bCs/>
          <w:color w:val="000000"/>
          <w:sz w:val="24"/>
          <w:szCs w:val="24"/>
        </w:rPr>
        <w:t>15</w:t>
      </w:r>
    </w:p>
    <w:p w14:paraId="070F0F2B" w14:textId="77777777" w:rsidR="00467A01" w:rsidRPr="00C7089E" w:rsidRDefault="00467A01" w:rsidP="00FE10B8">
      <w:pPr>
        <w:pStyle w:val="Bodytext21"/>
        <w:numPr>
          <w:ilvl w:val="0"/>
          <w:numId w:val="1"/>
        </w:numPr>
        <w:spacing w:before="0" w:after="0" w:line="240" w:lineRule="auto"/>
        <w:ind w:left="580" w:hanging="220"/>
        <w:contextualSpacing/>
        <w:rPr>
          <w:rStyle w:val="Bodytext2"/>
          <w:rFonts w:ascii="Times New Roman" w:hAnsi="Times New Roman" w:cs="Times New Roman"/>
          <w:sz w:val="20"/>
          <w:szCs w:val="20"/>
        </w:rPr>
      </w:pPr>
      <w:r w:rsidRPr="00C7089E">
        <w:rPr>
          <w:rStyle w:val="Bodytext2"/>
          <w:rFonts w:ascii="Times New Roman" w:hAnsi="Times New Roman" w:cs="Times New Roman"/>
          <w:color w:val="000000"/>
          <w:sz w:val="24"/>
          <w:szCs w:val="24"/>
        </w:rPr>
        <w:t>počet uchazečů, kteří budou pozváni k ústní části výběrového řízení na základě výsledků jeho písemné části je nejméně 30</w:t>
      </w:r>
    </w:p>
    <w:p w14:paraId="67C5A6A1" w14:textId="77777777" w:rsidR="00467A01" w:rsidRPr="00C7089E" w:rsidRDefault="00467A01" w:rsidP="00FE10B8">
      <w:pPr>
        <w:pStyle w:val="Bodytext21"/>
        <w:spacing w:before="0" w:after="0" w:line="240" w:lineRule="auto"/>
        <w:ind w:left="580" w:firstLine="0"/>
        <w:contextualSpacing/>
        <w:jc w:val="left"/>
        <w:rPr>
          <w:rFonts w:ascii="Times New Roman" w:hAnsi="Times New Roman" w:cs="Times New Roman"/>
        </w:rPr>
      </w:pPr>
    </w:p>
    <w:p w14:paraId="13E5BDB8" w14:textId="490E888B" w:rsidR="004216C0" w:rsidRPr="00C7089E" w:rsidRDefault="004216C0" w:rsidP="00FE10B8">
      <w:pPr>
        <w:jc w:val="both"/>
        <w:rPr>
          <w:rStyle w:val="Bodytext2"/>
          <w:sz w:val="24"/>
          <w:szCs w:val="24"/>
        </w:rPr>
      </w:pPr>
      <w:bookmarkStart w:id="2" w:name="_Hlk157585341"/>
      <w:r w:rsidRPr="00C7089E">
        <w:rPr>
          <w:rStyle w:val="Bodytext2"/>
          <w:sz w:val="24"/>
          <w:szCs w:val="24"/>
        </w:rPr>
        <w:t xml:space="preserve">Přihlášku do výběrového řízení na funkci soudce může podat jen uchazeč, který splňuje předpoklady pro přihlášení do výběrového řízení na tuto funkci ke dni podání přihlášky do výběrového řízení, s výjimkou dosažení věku nejméně 30 let (§ 26 odst. 1 vyhlášky ministerstva spravedlnosti č. 516/2021, </w:t>
      </w:r>
      <w:r w:rsidR="00545C1E" w:rsidRPr="00C7089E">
        <w:rPr>
          <w:rStyle w:val="Bodytext2"/>
          <w:sz w:val="24"/>
          <w:szCs w:val="24"/>
        </w:rPr>
        <w:t xml:space="preserve">Sb. </w:t>
      </w:r>
      <w:r w:rsidRPr="00C7089E">
        <w:rPr>
          <w:rStyle w:val="Bodytext2"/>
          <w:sz w:val="24"/>
          <w:szCs w:val="24"/>
        </w:rPr>
        <w:t xml:space="preserve">o odborné justiční zkoušce, výběru a odborné přípravě justičních kandidátů, výběru uchazečů na funkci soudce, výběru předsedů soudů a o změně vyhlášky </w:t>
      </w:r>
      <w:r w:rsidRPr="00C7089E">
        <w:rPr>
          <w:rStyle w:val="Bodytext2"/>
          <w:sz w:val="24"/>
          <w:szCs w:val="24"/>
        </w:rPr>
        <w:br/>
        <w:t>č. 37/1992 Sb., o jednacím řádu pro okresní a krajské soudy, ve znění pozdějších předpisů</w:t>
      </w:r>
      <w:r w:rsidR="009969D9" w:rsidRPr="00C7089E">
        <w:rPr>
          <w:rStyle w:val="Bodytext2"/>
          <w:sz w:val="24"/>
          <w:szCs w:val="24"/>
        </w:rPr>
        <w:t xml:space="preserve">, dále jen </w:t>
      </w:r>
      <w:r w:rsidR="009969D9" w:rsidRPr="00C7089E">
        <w:rPr>
          <w:rStyle w:val="Bodytext2"/>
          <w:i/>
          <w:iCs/>
          <w:sz w:val="24"/>
          <w:szCs w:val="24"/>
        </w:rPr>
        <w:t xml:space="preserve">„vyhláška č. </w:t>
      </w:r>
      <w:r w:rsidR="00545C1E" w:rsidRPr="00C7089E">
        <w:rPr>
          <w:rStyle w:val="Bodytext2"/>
          <w:i/>
          <w:iCs/>
          <w:sz w:val="24"/>
          <w:szCs w:val="24"/>
        </w:rPr>
        <w:t>516/2021 Sb.“</w:t>
      </w:r>
      <w:r w:rsidRPr="00C7089E">
        <w:rPr>
          <w:rStyle w:val="Bodytext2"/>
          <w:sz w:val="24"/>
          <w:szCs w:val="24"/>
        </w:rPr>
        <w:t xml:space="preserve">). </w:t>
      </w:r>
    </w:p>
    <w:p w14:paraId="6FABF802" w14:textId="77777777" w:rsidR="004216C0" w:rsidRPr="00C7089E" w:rsidRDefault="004216C0" w:rsidP="00FE10B8">
      <w:pPr>
        <w:rPr>
          <w:rStyle w:val="Bodytext2"/>
          <w:sz w:val="24"/>
          <w:szCs w:val="24"/>
        </w:rPr>
      </w:pPr>
      <w:r w:rsidRPr="00C7089E">
        <w:rPr>
          <w:rStyle w:val="Bodytext2"/>
          <w:sz w:val="24"/>
          <w:szCs w:val="24"/>
        </w:rPr>
        <w:t xml:space="preserve"> </w:t>
      </w:r>
    </w:p>
    <w:p w14:paraId="33565F76" w14:textId="6336CBC3" w:rsidR="004216C0" w:rsidRPr="00C7089E" w:rsidRDefault="004216C0" w:rsidP="00FE10B8">
      <w:pPr>
        <w:jc w:val="both"/>
        <w:rPr>
          <w:rStyle w:val="Bodytext2"/>
          <w:sz w:val="24"/>
          <w:szCs w:val="24"/>
        </w:rPr>
      </w:pPr>
      <w:r w:rsidRPr="00C7089E">
        <w:rPr>
          <w:rStyle w:val="Bodytext2"/>
          <w:sz w:val="24"/>
          <w:szCs w:val="24"/>
        </w:rPr>
        <w:t xml:space="preserve">Přihláška je nepřípustná, jestliže se uchazeč již dříve přihlásil do jiného výběrového řízení na funkci soudce, které dosud nebylo skončeno, ledaže se před obdržením vyrozumění podle                 </w:t>
      </w:r>
      <w:hyperlink r:id="rId6" w:history="1">
        <w:r w:rsidRPr="00C7089E">
          <w:rPr>
            <w:rStyle w:val="Bodytext2"/>
            <w:sz w:val="24"/>
            <w:szCs w:val="24"/>
          </w:rPr>
          <w:t>§ 29 odst. 4</w:t>
        </w:r>
      </w:hyperlink>
      <w:r w:rsidRPr="00C7089E">
        <w:rPr>
          <w:rStyle w:val="Bodytext2"/>
          <w:sz w:val="24"/>
          <w:szCs w:val="24"/>
        </w:rPr>
        <w:t xml:space="preserve"> </w:t>
      </w:r>
      <w:r w:rsidR="009969D9" w:rsidRPr="00C7089E">
        <w:rPr>
          <w:rStyle w:val="Bodytext2"/>
          <w:color w:val="000000"/>
          <w:sz w:val="24"/>
          <w:szCs w:val="24"/>
        </w:rPr>
        <w:t xml:space="preserve">vyhlášky č. 516/2021 Sb. </w:t>
      </w:r>
      <w:r w:rsidRPr="00C7089E">
        <w:rPr>
          <w:rStyle w:val="Bodytext2"/>
          <w:sz w:val="24"/>
          <w:szCs w:val="24"/>
        </w:rPr>
        <w:t xml:space="preserve">z takového výběrového řízení odhlásil, nebo podle výsledků písemné části takového výběrového řízení podle </w:t>
      </w:r>
      <w:hyperlink r:id="rId7" w:history="1">
        <w:r w:rsidRPr="00C7089E">
          <w:rPr>
            <w:rStyle w:val="Bodytext2"/>
            <w:sz w:val="24"/>
            <w:szCs w:val="24"/>
          </w:rPr>
          <w:t>§ 29 odst. 2</w:t>
        </w:r>
      </w:hyperlink>
      <w:r w:rsidRPr="00C7089E">
        <w:rPr>
          <w:rStyle w:val="Bodytext2"/>
          <w:sz w:val="24"/>
          <w:szCs w:val="24"/>
        </w:rPr>
        <w:t xml:space="preserve"> </w:t>
      </w:r>
      <w:r w:rsidR="009969D9" w:rsidRPr="00C7089E">
        <w:rPr>
          <w:rStyle w:val="Bodytext2"/>
          <w:color w:val="000000"/>
          <w:sz w:val="24"/>
          <w:szCs w:val="24"/>
        </w:rPr>
        <w:t xml:space="preserve">vyhlášky č. 516/2021 Sb. </w:t>
      </w:r>
      <w:r w:rsidRPr="00C7089E">
        <w:rPr>
          <w:rStyle w:val="Bodytext2"/>
          <w:sz w:val="24"/>
          <w:szCs w:val="24"/>
        </w:rPr>
        <w:t>nepostupuje k ústní části (§ 2</w:t>
      </w:r>
      <w:r w:rsidR="009969D9" w:rsidRPr="00C7089E">
        <w:rPr>
          <w:rStyle w:val="Bodytext2"/>
          <w:sz w:val="24"/>
          <w:szCs w:val="24"/>
        </w:rPr>
        <w:t>6</w:t>
      </w:r>
      <w:r w:rsidRPr="00C7089E">
        <w:rPr>
          <w:rStyle w:val="Bodytext2"/>
          <w:sz w:val="24"/>
          <w:szCs w:val="24"/>
        </w:rPr>
        <w:t xml:space="preserve"> odst. 2 písm. a) </w:t>
      </w:r>
      <w:r w:rsidRPr="00C7089E">
        <w:rPr>
          <w:rStyle w:val="Bodytext2"/>
          <w:color w:val="000000"/>
          <w:sz w:val="24"/>
          <w:szCs w:val="24"/>
        </w:rPr>
        <w:t>vyhlášky č. 516/2021 Sb.</w:t>
      </w:r>
      <w:r w:rsidRPr="00C7089E">
        <w:rPr>
          <w:rStyle w:val="Bodytext2"/>
          <w:sz w:val="24"/>
          <w:szCs w:val="24"/>
        </w:rPr>
        <w:t xml:space="preserve">), nebo  od vyhlášení výběrového řízení na funkci soudce, ve kterém uchazeč uspěl, uplynul méně než jeden rok </w:t>
      </w:r>
      <w:r w:rsidR="00AC207C" w:rsidRPr="00C7089E">
        <w:rPr>
          <w:rStyle w:val="Bodytext2"/>
          <w:sz w:val="24"/>
          <w:szCs w:val="24"/>
        </w:rPr>
        <w:br/>
      </w:r>
      <w:r w:rsidRPr="00C7089E">
        <w:rPr>
          <w:rStyle w:val="Bodytext2"/>
          <w:sz w:val="24"/>
          <w:szCs w:val="24"/>
        </w:rPr>
        <w:t>(§ 2</w:t>
      </w:r>
      <w:r w:rsidR="009969D9" w:rsidRPr="00C7089E">
        <w:rPr>
          <w:rStyle w:val="Bodytext2"/>
          <w:sz w:val="24"/>
          <w:szCs w:val="24"/>
        </w:rPr>
        <w:t>6</w:t>
      </w:r>
      <w:r w:rsidRPr="00C7089E">
        <w:rPr>
          <w:rStyle w:val="Bodytext2"/>
          <w:sz w:val="24"/>
          <w:szCs w:val="24"/>
        </w:rPr>
        <w:t xml:space="preserve"> odst. 2 písm. b) </w:t>
      </w:r>
      <w:bookmarkStart w:id="3" w:name="_Hlk155858490"/>
      <w:r w:rsidRPr="00C7089E">
        <w:rPr>
          <w:rStyle w:val="Bodytext2"/>
          <w:sz w:val="24"/>
          <w:szCs w:val="24"/>
        </w:rPr>
        <w:t>vyhl</w:t>
      </w:r>
      <w:r w:rsidR="009969D9" w:rsidRPr="00C7089E">
        <w:rPr>
          <w:rStyle w:val="Bodytext2"/>
          <w:sz w:val="24"/>
          <w:szCs w:val="24"/>
        </w:rPr>
        <w:t>ášky</w:t>
      </w:r>
      <w:r w:rsidRPr="00C7089E">
        <w:rPr>
          <w:rStyle w:val="Bodytext2"/>
          <w:sz w:val="24"/>
          <w:szCs w:val="24"/>
        </w:rPr>
        <w:t xml:space="preserve"> č. 516/2021 Sb</w:t>
      </w:r>
      <w:bookmarkEnd w:id="3"/>
      <w:r w:rsidR="009969D9" w:rsidRPr="00C7089E">
        <w:rPr>
          <w:rStyle w:val="Bodytext2"/>
          <w:sz w:val="24"/>
          <w:szCs w:val="24"/>
        </w:rPr>
        <w:t>.</w:t>
      </w:r>
      <w:r w:rsidRPr="00C7089E">
        <w:rPr>
          <w:rStyle w:val="Bodytext2"/>
          <w:sz w:val="24"/>
          <w:szCs w:val="24"/>
        </w:rPr>
        <w:t>).</w:t>
      </w:r>
    </w:p>
    <w:p w14:paraId="3BC9EDA4" w14:textId="77777777" w:rsidR="004216C0" w:rsidRPr="00C7089E" w:rsidRDefault="004216C0" w:rsidP="00FE10B8">
      <w:pPr>
        <w:jc w:val="both"/>
        <w:rPr>
          <w:rStyle w:val="Bodytext2"/>
          <w:sz w:val="24"/>
          <w:szCs w:val="24"/>
        </w:rPr>
      </w:pPr>
    </w:p>
    <w:bookmarkEnd w:id="2"/>
    <w:p w14:paraId="24966FAB" w14:textId="593A0811" w:rsidR="00467A01" w:rsidRPr="00C7089E" w:rsidRDefault="00467A01" w:rsidP="00FE10B8">
      <w:pPr>
        <w:pStyle w:val="Bodytext21"/>
        <w:spacing w:before="0" w:after="0" w:line="240" w:lineRule="auto"/>
        <w:ind w:left="40" w:right="40" w:firstLine="0"/>
        <w:contextualSpacing/>
        <w:rPr>
          <w:rFonts w:ascii="Times New Roman" w:hAnsi="Times New Roman" w:cs="Times New Roman"/>
          <w:sz w:val="24"/>
          <w:szCs w:val="24"/>
        </w:rPr>
      </w:pPr>
      <w:r w:rsidRPr="00C7089E">
        <w:rPr>
          <w:rStyle w:val="Bodytext2"/>
          <w:rFonts w:ascii="Times New Roman" w:hAnsi="Times New Roman" w:cs="Times New Roman"/>
          <w:color w:val="000000"/>
          <w:sz w:val="24"/>
          <w:szCs w:val="24"/>
        </w:rPr>
        <w:t xml:space="preserve">Ministr spravedlnosti si </w:t>
      </w:r>
      <w:r w:rsidRPr="00C7089E">
        <w:rPr>
          <w:rStyle w:val="Bodytext2"/>
          <w:rFonts w:ascii="Times New Roman" w:hAnsi="Times New Roman" w:cs="Times New Roman"/>
          <w:sz w:val="24"/>
          <w:szCs w:val="24"/>
        </w:rPr>
        <w:t>vyhrazuje právo výběrové řízení na funkci soudce zrušit v případě, že počet nevyřazených uchazečů (§ 26 odst. 6 vyhlášky č. 516/2021</w:t>
      </w:r>
      <w:r w:rsidR="009969D9" w:rsidRPr="00C7089E">
        <w:rPr>
          <w:rStyle w:val="Bodytext2"/>
          <w:rFonts w:ascii="Times New Roman" w:hAnsi="Times New Roman" w:cs="Times New Roman"/>
          <w:sz w:val="24"/>
          <w:szCs w:val="24"/>
        </w:rPr>
        <w:t xml:space="preserve"> Sb.</w:t>
      </w:r>
      <w:r w:rsidRPr="00C7089E">
        <w:rPr>
          <w:rStyle w:val="Bodytext2"/>
          <w:rFonts w:ascii="Times New Roman" w:hAnsi="Times New Roman" w:cs="Times New Roman"/>
          <w:sz w:val="24"/>
          <w:szCs w:val="24"/>
        </w:rPr>
        <w:t>) nebude v poměru k počtu obsazovaných míst odpovídat počtu stanovenému v § 29 odst. 3 vyhl</w:t>
      </w:r>
      <w:r w:rsidR="004216C0" w:rsidRPr="00C7089E">
        <w:rPr>
          <w:rStyle w:val="Bodytext2"/>
          <w:rFonts w:ascii="Times New Roman" w:hAnsi="Times New Roman" w:cs="Times New Roman"/>
          <w:sz w:val="24"/>
          <w:szCs w:val="24"/>
        </w:rPr>
        <w:t>ášky</w:t>
      </w:r>
      <w:r w:rsidRPr="00C7089E">
        <w:rPr>
          <w:rStyle w:val="Bodytext2"/>
          <w:rFonts w:ascii="Times New Roman" w:hAnsi="Times New Roman" w:cs="Times New Roman"/>
          <w:sz w:val="24"/>
          <w:szCs w:val="24"/>
        </w:rPr>
        <w:t xml:space="preserve"> č. 516/2021 Sb.</w:t>
      </w:r>
    </w:p>
    <w:p w14:paraId="3A46AC4B" w14:textId="77777777" w:rsidR="00467A01" w:rsidRPr="00C7089E" w:rsidRDefault="00467A01" w:rsidP="00FE10B8">
      <w:pPr>
        <w:pStyle w:val="Bodytext21"/>
        <w:spacing w:before="0" w:after="0" w:line="240" w:lineRule="auto"/>
        <w:ind w:left="40" w:right="40" w:firstLine="0"/>
        <w:contextualSpacing/>
        <w:rPr>
          <w:rStyle w:val="Bodytext2"/>
          <w:rFonts w:ascii="Times New Roman" w:hAnsi="Times New Roman" w:cs="Times New Roman"/>
          <w:color w:val="000000"/>
          <w:sz w:val="20"/>
          <w:szCs w:val="20"/>
        </w:rPr>
      </w:pPr>
    </w:p>
    <w:p w14:paraId="444C836D" w14:textId="0EEBDE06" w:rsidR="00467A01" w:rsidRPr="00C7089E" w:rsidRDefault="00467A01" w:rsidP="00FE10B8">
      <w:pPr>
        <w:pStyle w:val="Bodytext21"/>
        <w:spacing w:before="0" w:after="0" w:line="240" w:lineRule="auto"/>
        <w:ind w:left="40" w:right="4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 xml:space="preserve">Nedílnou součástí oznámení o vyhlášení výběrového řízení tvoří předepsaný formulář, </w:t>
      </w:r>
      <w:r w:rsidRPr="00C7089E">
        <w:rPr>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lastRenderedPageBreak/>
        <w:t xml:space="preserve">na kterém je uchazeč povinen přihlášku </w:t>
      </w:r>
      <w:r w:rsidR="006C49B6" w:rsidRPr="00C7089E">
        <w:rPr>
          <w:rStyle w:val="Bodytext2"/>
          <w:rFonts w:ascii="Times New Roman" w:hAnsi="Times New Roman" w:cs="Times New Roman"/>
          <w:color w:val="000000"/>
          <w:sz w:val="24"/>
          <w:szCs w:val="24"/>
        </w:rPr>
        <w:t xml:space="preserve">včetně příloh </w:t>
      </w:r>
      <w:r w:rsidRPr="00C7089E">
        <w:rPr>
          <w:rStyle w:val="Bodytext2"/>
          <w:rFonts w:ascii="Times New Roman" w:hAnsi="Times New Roman" w:cs="Times New Roman"/>
          <w:color w:val="000000"/>
          <w:sz w:val="24"/>
          <w:szCs w:val="24"/>
        </w:rPr>
        <w:t xml:space="preserve">ve stanovené lhůtě </w:t>
      </w:r>
      <w:r w:rsidRPr="00C7089E">
        <w:rPr>
          <w:rStyle w:val="Bodytext211"/>
          <w:color w:val="000000"/>
          <w:sz w:val="24"/>
          <w:szCs w:val="24"/>
        </w:rPr>
        <w:t xml:space="preserve">podat ke </w:t>
      </w:r>
      <w:r w:rsidR="00FE10B8" w:rsidRPr="00C7089E">
        <w:rPr>
          <w:rStyle w:val="Bodytext211"/>
          <w:color w:val="000000"/>
          <w:sz w:val="24"/>
          <w:szCs w:val="24"/>
        </w:rPr>
        <w:t xml:space="preserve">Krajskému </w:t>
      </w:r>
      <w:r w:rsidRPr="00C7089E">
        <w:rPr>
          <w:rStyle w:val="Bodytext211"/>
          <w:color w:val="000000"/>
          <w:sz w:val="24"/>
          <w:szCs w:val="24"/>
        </w:rPr>
        <w:t>soudu v</w:t>
      </w:r>
      <w:r w:rsidR="00FE10B8" w:rsidRPr="00C7089E">
        <w:rPr>
          <w:rStyle w:val="Bodytext211"/>
          <w:color w:val="000000"/>
          <w:sz w:val="24"/>
          <w:szCs w:val="24"/>
        </w:rPr>
        <w:t xml:space="preserve"> Praze. </w:t>
      </w:r>
      <w:r w:rsidRPr="00C7089E">
        <w:rPr>
          <w:rStyle w:val="Bodytext2"/>
          <w:rFonts w:ascii="Times New Roman" w:hAnsi="Times New Roman" w:cs="Times New Roman"/>
          <w:color w:val="000000"/>
          <w:sz w:val="24"/>
          <w:szCs w:val="24"/>
        </w:rPr>
        <w:t xml:space="preserve">Lhůta pro podání přihlášky je zachována, je-li nejpozději poslední den lhůty předána provozovateli poštovních služeb. Přihlášku lze podat též osobně v podatelně </w:t>
      </w:r>
      <w:r w:rsidR="00FE10B8" w:rsidRPr="00C7089E">
        <w:rPr>
          <w:rStyle w:val="Bodytext2"/>
          <w:rFonts w:ascii="Times New Roman" w:hAnsi="Times New Roman" w:cs="Times New Roman"/>
          <w:color w:val="000000"/>
          <w:sz w:val="24"/>
          <w:szCs w:val="24"/>
        </w:rPr>
        <w:t xml:space="preserve">Krajského </w:t>
      </w:r>
      <w:r w:rsidRPr="00C7089E">
        <w:rPr>
          <w:rStyle w:val="Bodytext2"/>
          <w:rFonts w:ascii="Times New Roman" w:hAnsi="Times New Roman" w:cs="Times New Roman"/>
          <w:color w:val="000000"/>
          <w:sz w:val="24"/>
          <w:szCs w:val="24"/>
        </w:rPr>
        <w:t>soudu v</w:t>
      </w:r>
      <w:r w:rsidR="00FE10B8" w:rsidRPr="00C7089E">
        <w:rPr>
          <w:rStyle w:val="Bodytext2"/>
          <w:rFonts w:ascii="Times New Roman" w:hAnsi="Times New Roman" w:cs="Times New Roman"/>
          <w:color w:val="000000"/>
          <w:sz w:val="24"/>
          <w:szCs w:val="24"/>
        </w:rPr>
        <w:t> Praze.</w:t>
      </w:r>
      <w:r w:rsidRPr="00C7089E">
        <w:rPr>
          <w:rStyle w:val="Bodytext2"/>
          <w:rFonts w:ascii="Times New Roman" w:hAnsi="Times New Roman" w:cs="Times New Roman"/>
          <w:color w:val="000000"/>
          <w:sz w:val="24"/>
          <w:szCs w:val="24"/>
        </w:rPr>
        <w:t xml:space="preserve"> Přijetí přihlášky bude uchazeči potvrzeno na jím uvedenou adresu pro elektronickou komunikaci nejpozději ve lhůtě 5 pracovních dní.</w:t>
      </w:r>
    </w:p>
    <w:p w14:paraId="465ABFB1" w14:textId="77777777" w:rsidR="00467A01" w:rsidRPr="00C7089E" w:rsidRDefault="00467A01" w:rsidP="00FE10B8">
      <w:pPr>
        <w:pStyle w:val="Bodytext21"/>
        <w:spacing w:before="0" w:after="0" w:line="240" w:lineRule="auto"/>
        <w:ind w:left="40" w:right="40" w:firstLine="0"/>
        <w:contextualSpacing/>
        <w:rPr>
          <w:rFonts w:ascii="Times New Roman" w:hAnsi="Times New Roman" w:cs="Times New Roman"/>
          <w:sz w:val="20"/>
          <w:szCs w:val="20"/>
        </w:rPr>
      </w:pPr>
    </w:p>
    <w:p w14:paraId="2278D400" w14:textId="4E82EACC" w:rsidR="00467A01" w:rsidRPr="00C7089E" w:rsidRDefault="00467A01" w:rsidP="00FE10B8">
      <w:pPr>
        <w:pStyle w:val="Bodytext21"/>
        <w:spacing w:before="0" w:after="0" w:line="240" w:lineRule="auto"/>
        <w:ind w:left="40" w:firstLine="0"/>
        <w:contextualSpacing/>
        <w:rPr>
          <w:rStyle w:val="Bodytext2"/>
          <w:rFonts w:ascii="Times New Roman" w:hAnsi="Times New Roman" w:cs="Times New Roman"/>
          <w:color w:val="000000"/>
        </w:rPr>
      </w:pPr>
      <w:r w:rsidRPr="00C7089E">
        <w:rPr>
          <w:rStyle w:val="Bodytext2"/>
          <w:rFonts w:ascii="Times New Roman" w:hAnsi="Times New Roman" w:cs="Times New Roman"/>
          <w:color w:val="000000"/>
          <w:sz w:val="24"/>
          <w:szCs w:val="24"/>
        </w:rPr>
        <w:t xml:space="preserve">K přihlášce je uchazeč povinen připojit ve formě stanovené v příloze č. 5 náležitosti uvedené v </w:t>
      </w:r>
      <w:r w:rsidR="006C49B6" w:rsidRPr="00C7089E">
        <w:rPr>
          <w:rStyle w:val="Bodytext2"/>
          <w:rFonts w:ascii="Times New Roman" w:hAnsi="Times New Roman" w:cs="Times New Roman"/>
          <w:color w:val="000000"/>
          <w:sz w:val="24"/>
          <w:szCs w:val="24"/>
        </w:rPr>
        <w:t>§ 26 odst. 4 a 5 a § 30 odst. 4</w:t>
      </w:r>
      <w:r w:rsidR="006C49B6" w:rsidRPr="00C7089E">
        <w:rPr>
          <w:rStyle w:val="Bodytext2"/>
          <w:color w:val="000000"/>
          <w:sz w:val="24"/>
          <w:szCs w:val="24"/>
        </w:rPr>
        <w:t xml:space="preserve"> </w:t>
      </w:r>
      <w:r w:rsidRPr="00C7089E">
        <w:rPr>
          <w:rStyle w:val="Bodytext2"/>
          <w:rFonts w:ascii="Times New Roman" w:hAnsi="Times New Roman" w:cs="Times New Roman"/>
          <w:color w:val="000000"/>
          <w:sz w:val="24"/>
          <w:szCs w:val="24"/>
        </w:rPr>
        <w:t>vyhl</w:t>
      </w:r>
      <w:r w:rsidR="006C49B6" w:rsidRPr="00C7089E">
        <w:rPr>
          <w:rStyle w:val="Bodytext2"/>
          <w:rFonts w:ascii="Times New Roman" w:hAnsi="Times New Roman" w:cs="Times New Roman"/>
          <w:color w:val="000000"/>
          <w:sz w:val="24"/>
          <w:szCs w:val="24"/>
        </w:rPr>
        <w:t>ášky</w:t>
      </w:r>
      <w:r w:rsidRPr="00C7089E">
        <w:rPr>
          <w:rStyle w:val="Bodytext2"/>
          <w:rFonts w:ascii="Times New Roman" w:hAnsi="Times New Roman" w:cs="Times New Roman"/>
          <w:color w:val="000000"/>
          <w:sz w:val="24"/>
          <w:szCs w:val="24"/>
        </w:rPr>
        <w:t xml:space="preserve"> č. 516/2021 Sb., tj.:</w:t>
      </w:r>
    </w:p>
    <w:p w14:paraId="1069D0A8" w14:textId="77777777" w:rsidR="00467A01" w:rsidRPr="00C7089E" w:rsidRDefault="00467A01" w:rsidP="00FE10B8">
      <w:pPr>
        <w:pStyle w:val="Bodytext21"/>
        <w:spacing w:before="0" w:after="0" w:line="240" w:lineRule="auto"/>
        <w:ind w:left="40" w:firstLine="0"/>
        <w:contextualSpacing/>
        <w:rPr>
          <w:rStyle w:val="Bodytext2"/>
          <w:rFonts w:ascii="Times New Roman" w:hAnsi="Times New Roman" w:cs="Times New Roman"/>
          <w:color w:val="000000"/>
          <w:sz w:val="24"/>
          <w:szCs w:val="24"/>
        </w:rPr>
      </w:pPr>
    </w:p>
    <w:p w14:paraId="4676698A" w14:textId="77777777" w:rsidR="00467A01" w:rsidRPr="00C7089E" w:rsidRDefault="00467A01" w:rsidP="00FE10B8">
      <w:pPr>
        <w:pStyle w:val="Bodytext21"/>
        <w:spacing w:before="0" w:after="0" w:line="240" w:lineRule="auto"/>
        <w:ind w:right="20" w:firstLine="708"/>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a) doklady o dosaženém vzdělání,</w:t>
      </w:r>
    </w:p>
    <w:p w14:paraId="47BBA8ED" w14:textId="77777777" w:rsidR="00467A01" w:rsidRPr="00C7089E" w:rsidRDefault="00467A01" w:rsidP="00FE10B8">
      <w:pPr>
        <w:pStyle w:val="Bodytext21"/>
        <w:spacing w:before="0" w:after="0" w:line="240" w:lineRule="auto"/>
        <w:ind w:right="20" w:firstLine="708"/>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b) výpis z evidence Rejstříku trestů ne starší než 3 měsíce,</w:t>
      </w:r>
    </w:p>
    <w:p w14:paraId="054C651E" w14:textId="77777777" w:rsidR="00467A01" w:rsidRPr="00C7089E"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 xml:space="preserve">c) osvědčení o vykonání odborné justiční zkoušky nebo jiné profesní zkoušky podle </w:t>
      </w:r>
      <w:r w:rsidRPr="00C7089E">
        <w:rPr>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 60 odst. 5 zákona,</w:t>
      </w:r>
    </w:p>
    <w:p w14:paraId="5ECFDB48" w14:textId="77777777" w:rsidR="00467A01" w:rsidRPr="00C7089E"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d) lékařská zpráva o způsobilosti k výkonu funkce soudce ne starší než 3 měsíce,</w:t>
      </w:r>
    </w:p>
    <w:p w14:paraId="671C3983" w14:textId="7BFB9E1D" w:rsidR="00467A01" w:rsidRPr="00C7089E"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 xml:space="preserve">e) výsledek psychologického vyšetření absolvovaného v předchozích 5 letech před datem vyhlášení výběrového řízení na funkci soudce s výsledkem "doporučuje se" </w:t>
      </w:r>
      <w:r w:rsidRPr="00C7089E">
        <w:rPr>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v případě, kdy uchazeč uplatňuje výjimku podle § 30 odst. 2</w:t>
      </w:r>
      <w:r w:rsidR="006C49B6" w:rsidRPr="00C7089E">
        <w:rPr>
          <w:rStyle w:val="Bodytext2"/>
          <w:rFonts w:ascii="Times New Roman" w:hAnsi="Times New Roman" w:cs="Times New Roman"/>
          <w:color w:val="000000"/>
          <w:sz w:val="24"/>
          <w:szCs w:val="24"/>
        </w:rPr>
        <w:t xml:space="preserve"> vyhlášky č. 516/2021 Sb.</w:t>
      </w:r>
      <w:r w:rsidRPr="00C7089E">
        <w:rPr>
          <w:rStyle w:val="Bodytext2"/>
          <w:rFonts w:ascii="Times New Roman" w:hAnsi="Times New Roman" w:cs="Times New Roman"/>
          <w:color w:val="000000"/>
          <w:sz w:val="24"/>
          <w:szCs w:val="24"/>
        </w:rPr>
        <w:t>,</w:t>
      </w:r>
    </w:p>
    <w:p w14:paraId="40D7470F" w14:textId="77777777" w:rsidR="00467A01" w:rsidRPr="00C7089E"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f) strukturovaný životopis,</w:t>
      </w:r>
    </w:p>
    <w:p w14:paraId="1DCDD694" w14:textId="77777777" w:rsidR="00467A01" w:rsidRPr="00C7089E"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g) motivační dopis,</w:t>
      </w:r>
    </w:p>
    <w:p w14:paraId="7CADB438" w14:textId="77777777" w:rsidR="00467A01" w:rsidRPr="00C7089E"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 xml:space="preserve">h) čestné prohlášení uchazeče o splnění předpokladů pro výkonu funkce soudce </w:t>
      </w:r>
      <w:r w:rsidRPr="00C7089E">
        <w:rPr>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a podmínek podle § 117 zákona,</w:t>
      </w:r>
    </w:p>
    <w:p w14:paraId="2EE7BAFC" w14:textId="3AF2B14F" w:rsidR="00467A01" w:rsidRPr="00C7089E"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i) uchazečem podepsané prohlášení o skutečnostech podle § 26 odstavce 2</w:t>
      </w:r>
      <w:r w:rsidR="006C49B6" w:rsidRPr="00C7089E">
        <w:rPr>
          <w:rStyle w:val="Bodytext2"/>
          <w:rFonts w:ascii="Times New Roman" w:hAnsi="Times New Roman" w:cs="Times New Roman"/>
          <w:color w:val="000000"/>
          <w:sz w:val="24"/>
          <w:szCs w:val="24"/>
        </w:rPr>
        <w:t xml:space="preserve"> vyhlášky č. 516/2021 Sb.</w:t>
      </w:r>
      <w:r w:rsidRPr="00C7089E">
        <w:rPr>
          <w:rStyle w:val="Bodytext2"/>
          <w:rFonts w:ascii="Times New Roman" w:hAnsi="Times New Roman" w:cs="Times New Roman"/>
          <w:color w:val="000000"/>
          <w:sz w:val="24"/>
          <w:szCs w:val="24"/>
        </w:rPr>
        <w:t>,</w:t>
      </w:r>
    </w:p>
    <w:p w14:paraId="0AFD2C18" w14:textId="23285526" w:rsidR="00467A01" w:rsidRPr="00C7089E"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j) uchazečem podepsané prohlášení o absolvování testu aplikace práva v případě, kdy uchazeč uplatňuje výjimku podle § 28 odst. 3</w:t>
      </w:r>
      <w:r w:rsidR="006C49B6" w:rsidRPr="00C7089E">
        <w:rPr>
          <w:rStyle w:val="Bodytext2"/>
          <w:rFonts w:ascii="Times New Roman" w:hAnsi="Times New Roman" w:cs="Times New Roman"/>
          <w:color w:val="000000"/>
          <w:sz w:val="24"/>
          <w:szCs w:val="24"/>
        </w:rPr>
        <w:t xml:space="preserve"> vyhlášky č. 516/2021 Sb.</w:t>
      </w:r>
      <w:r w:rsidRPr="00C7089E">
        <w:rPr>
          <w:rStyle w:val="Bodytext2"/>
          <w:rFonts w:ascii="Times New Roman" w:hAnsi="Times New Roman" w:cs="Times New Roman"/>
          <w:color w:val="000000"/>
          <w:sz w:val="24"/>
          <w:szCs w:val="24"/>
        </w:rPr>
        <w:t>,</w:t>
      </w:r>
    </w:p>
    <w:p w14:paraId="2D914054" w14:textId="77777777" w:rsidR="00467A01" w:rsidRPr="00C7089E"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k) uchazečem podepsaná informace o zpracování osobních údajů,</w:t>
      </w:r>
    </w:p>
    <w:p w14:paraId="385DA56A" w14:textId="77777777" w:rsidR="00467A01" w:rsidRPr="00C7089E" w:rsidRDefault="00467A01" w:rsidP="00FE10B8">
      <w:pPr>
        <w:pStyle w:val="Bodytext21"/>
        <w:spacing w:before="0" w:after="0" w:line="240" w:lineRule="auto"/>
        <w:ind w:left="700"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l) hodnocení justičního kandidáta, absolvoval-li uchazeč praxi justičního kandidáta, nebo hodnocení dosavadní praxe uchazeče, neabsolvoval-li praxi justičního kandidáta, a</w:t>
      </w:r>
    </w:p>
    <w:p w14:paraId="7B9FB79C" w14:textId="77777777" w:rsidR="00467A01" w:rsidRPr="00C7089E" w:rsidRDefault="00467A01" w:rsidP="00FE10B8">
      <w:pPr>
        <w:pStyle w:val="Bodytext21"/>
        <w:spacing w:before="0" w:after="0" w:line="240" w:lineRule="auto"/>
        <w:ind w:left="700" w:right="20" w:firstLine="0"/>
        <w:contextualSpacing/>
        <w:rPr>
          <w:rFonts w:ascii="Times New Roman" w:hAnsi="Times New Roman" w:cs="Times New Roman"/>
          <w:sz w:val="20"/>
          <w:szCs w:val="20"/>
        </w:rPr>
      </w:pPr>
      <w:r w:rsidRPr="00C7089E">
        <w:rPr>
          <w:rStyle w:val="Bodytext2"/>
          <w:rFonts w:ascii="Times New Roman" w:hAnsi="Times New Roman" w:cs="Times New Roman"/>
          <w:color w:val="000000"/>
          <w:sz w:val="24"/>
          <w:szCs w:val="24"/>
        </w:rPr>
        <w:t>m) případné další náležitosti stanovené zák. č. 451/1991 Sb.</w:t>
      </w:r>
    </w:p>
    <w:p w14:paraId="3953CF49" w14:textId="77777777" w:rsidR="00467A01" w:rsidRPr="00C7089E" w:rsidRDefault="00467A01" w:rsidP="00FE10B8">
      <w:pPr>
        <w:pStyle w:val="Bodytext21"/>
        <w:spacing w:before="0" w:after="0" w:line="240" w:lineRule="auto"/>
        <w:ind w:left="40" w:firstLine="0"/>
        <w:contextualSpacing/>
        <w:rPr>
          <w:rStyle w:val="Bodytext2"/>
          <w:rFonts w:ascii="Times New Roman" w:hAnsi="Times New Roman" w:cs="Times New Roman"/>
        </w:rPr>
      </w:pPr>
    </w:p>
    <w:p w14:paraId="5F4407D9" w14:textId="77777777" w:rsidR="00467A01" w:rsidRPr="00C7089E" w:rsidRDefault="00467A01" w:rsidP="00FE10B8">
      <w:pPr>
        <w:pStyle w:val="Bodytext21"/>
        <w:spacing w:before="0" w:after="0" w:line="240" w:lineRule="auto"/>
        <w:ind w:right="20" w:firstLine="0"/>
        <w:contextualSpacing/>
        <w:rPr>
          <w:rFonts w:ascii="Times New Roman" w:hAnsi="Times New Roman" w:cs="Times New Roman"/>
        </w:rPr>
      </w:pPr>
    </w:p>
    <w:p w14:paraId="4FEDF1FD" w14:textId="4785A214" w:rsidR="00467A01" w:rsidRPr="00C7089E" w:rsidRDefault="00467A01" w:rsidP="00FE10B8">
      <w:pPr>
        <w:pStyle w:val="Bodytext21"/>
        <w:spacing w:before="0" w:after="0" w:line="240" w:lineRule="auto"/>
        <w:ind w:right="20" w:firstLine="0"/>
        <w:contextualSpacing/>
        <w:rPr>
          <w:rStyle w:val="Bodytext2"/>
          <w:rFonts w:ascii="Times New Roman" w:hAnsi="Times New Roman" w:cs="Times New Roman"/>
          <w:color w:val="000000"/>
        </w:rPr>
      </w:pPr>
      <w:r w:rsidRPr="00C7089E">
        <w:rPr>
          <w:rStyle w:val="Bodytext2"/>
          <w:rFonts w:ascii="Times New Roman" w:hAnsi="Times New Roman" w:cs="Times New Roman"/>
          <w:color w:val="000000"/>
          <w:sz w:val="24"/>
          <w:szCs w:val="24"/>
        </w:rPr>
        <w:t xml:space="preserve">V případě neúplnosti přihlášky bude uchazeč předsedou </w:t>
      </w:r>
      <w:r w:rsidR="00FE10B8" w:rsidRPr="00C7089E">
        <w:rPr>
          <w:rStyle w:val="Bodytext2"/>
          <w:rFonts w:ascii="Times New Roman" w:hAnsi="Times New Roman" w:cs="Times New Roman"/>
          <w:color w:val="000000"/>
          <w:sz w:val="24"/>
          <w:szCs w:val="24"/>
        </w:rPr>
        <w:t>Krajského soudu v Praze</w:t>
      </w:r>
      <w:r w:rsidRPr="00C7089E">
        <w:rPr>
          <w:rStyle w:val="Bodytext2"/>
          <w:rFonts w:ascii="Times New Roman" w:hAnsi="Times New Roman" w:cs="Times New Roman"/>
          <w:color w:val="000000"/>
          <w:sz w:val="24"/>
          <w:szCs w:val="24"/>
        </w:rPr>
        <w:t xml:space="preserve"> vyzván k jejímu doplnění, za tím účelem mu bude stanovena přiměřená lhůta, nejdéle však v trvání </w:t>
      </w:r>
      <w:r w:rsidR="00DB5627" w:rsidRPr="00C7089E">
        <w:rPr>
          <w:rStyle w:val="Bodytext2"/>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 xml:space="preserve">7 dnů. Nebude-li přihláška ve stanovené lhůtě doplněna, bude uchazeč z výběrového řízení vyřazen. O vyřazení z výběrového řízení bude uchazeč předsedou </w:t>
      </w:r>
      <w:r w:rsidR="00FE10B8" w:rsidRPr="00C7089E">
        <w:rPr>
          <w:rStyle w:val="Bodytext2"/>
          <w:rFonts w:ascii="Times New Roman" w:hAnsi="Times New Roman" w:cs="Times New Roman"/>
          <w:color w:val="000000"/>
          <w:sz w:val="24"/>
          <w:szCs w:val="24"/>
        </w:rPr>
        <w:t xml:space="preserve">Krajského soudu v Praze. </w:t>
      </w:r>
      <w:r w:rsidRPr="00C7089E">
        <w:rPr>
          <w:rStyle w:val="Bodytext2"/>
          <w:rFonts w:ascii="Times New Roman" w:hAnsi="Times New Roman" w:cs="Times New Roman"/>
          <w:color w:val="000000"/>
          <w:sz w:val="24"/>
          <w:szCs w:val="24"/>
        </w:rPr>
        <w:t xml:space="preserve">vyrozuměn. </w:t>
      </w:r>
    </w:p>
    <w:p w14:paraId="76694ECC" w14:textId="77777777" w:rsidR="00467A01" w:rsidRPr="00C7089E" w:rsidRDefault="00467A01" w:rsidP="00FE10B8">
      <w:pPr>
        <w:pStyle w:val="Bodytext21"/>
        <w:spacing w:before="0" w:after="0" w:line="240" w:lineRule="auto"/>
        <w:ind w:right="20" w:firstLine="0"/>
        <w:contextualSpacing/>
        <w:rPr>
          <w:rStyle w:val="Bodytext2"/>
          <w:rFonts w:ascii="Times New Roman" w:hAnsi="Times New Roman" w:cs="Times New Roman"/>
          <w:color w:val="000000"/>
          <w:sz w:val="24"/>
          <w:szCs w:val="24"/>
        </w:rPr>
      </w:pPr>
    </w:p>
    <w:p w14:paraId="4100EAC9" w14:textId="0E3F18AD" w:rsidR="00467A01" w:rsidRPr="00C7089E" w:rsidRDefault="00467A01" w:rsidP="00FE10B8">
      <w:pPr>
        <w:pStyle w:val="Bodytext21"/>
        <w:spacing w:before="0" w:after="0" w:line="240" w:lineRule="auto"/>
        <w:ind w:righ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Průběh výběrového řízení je dle § 117 odst. 3 zákona o soudech a soudcích</w:t>
      </w:r>
      <w:r w:rsidR="00DB5627" w:rsidRPr="00C7089E">
        <w:rPr>
          <w:rStyle w:val="Bodytext2"/>
          <w:rFonts w:ascii="Times New Roman" w:hAnsi="Times New Roman" w:cs="Times New Roman"/>
          <w:color w:val="000000"/>
          <w:sz w:val="24"/>
          <w:szCs w:val="24"/>
        </w:rPr>
        <w:t xml:space="preserve"> </w:t>
      </w:r>
      <w:r w:rsidRPr="00C7089E">
        <w:rPr>
          <w:rStyle w:val="Bodytext2"/>
          <w:rFonts w:ascii="Times New Roman" w:hAnsi="Times New Roman" w:cs="Times New Roman"/>
          <w:color w:val="000000"/>
          <w:sz w:val="24"/>
          <w:szCs w:val="24"/>
        </w:rPr>
        <w:t>upraven v Hlavě III. vyhl</w:t>
      </w:r>
      <w:r w:rsidR="004216C0" w:rsidRPr="00C7089E">
        <w:rPr>
          <w:rStyle w:val="Bodytext2"/>
          <w:rFonts w:ascii="Times New Roman" w:hAnsi="Times New Roman" w:cs="Times New Roman"/>
          <w:color w:val="000000"/>
          <w:sz w:val="24"/>
          <w:szCs w:val="24"/>
        </w:rPr>
        <w:t>ášky</w:t>
      </w:r>
      <w:r w:rsidRPr="00C7089E">
        <w:rPr>
          <w:rStyle w:val="Bodytext2"/>
          <w:rFonts w:ascii="Times New Roman" w:hAnsi="Times New Roman" w:cs="Times New Roman"/>
          <w:color w:val="000000"/>
          <w:sz w:val="24"/>
          <w:szCs w:val="24"/>
        </w:rPr>
        <w:t> č. 516/2021 Sb.</w:t>
      </w:r>
    </w:p>
    <w:p w14:paraId="5B3BF277" w14:textId="77777777" w:rsidR="00467A01" w:rsidRPr="00C7089E" w:rsidRDefault="00467A01" w:rsidP="00FE10B8">
      <w:pPr>
        <w:pStyle w:val="Bodytext21"/>
        <w:spacing w:before="0" w:after="0" w:line="240" w:lineRule="auto"/>
        <w:ind w:right="20" w:firstLine="0"/>
        <w:contextualSpacing/>
        <w:rPr>
          <w:rFonts w:ascii="Times New Roman" w:hAnsi="Times New Roman" w:cs="Times New Roman"/>
          <w:sz w:val="20"/>
          <w:szCs w:val="20"/>
        </w:rPr>
      </w:pPr>
    </w:p>
    <w:p w14:paraId="25D1AA15" w14:textId="5D093387" w:rsidR="00467A01" w:rsidRPr="00C7089E"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rPr>
      </w:pPr>
      <w:r w:rsidRPr="00C7089E">
        <w:rPr>
          <w:rStyle w:val="Bodytext211"/>
          <w:color w:val="000000"/>
          <w:sz w:val="24"/>
          <w:szCs w:val="24"/>
        </w:rPr>
        <w:t xml:space="preserve">Uchazeč bere na vědomí, </w:t>
      </w:r>
      <w:r w:rsidRPr="00C7089E">
        <w:rPr>
          <w:rStyle w:val="Bodytext2"/>
          <w:rFonts w:ascii="Times New Roman" w:hAnsi="Times New Roman" w:cs="Times New Roman"/>
          <w:color w:val="000000"/>
          <w:sz w:val="24"/>
          <w:szCs w:val="24"/>
        </w:rPr>
        <w:t>že písemná část výběrového řízení se koná formou testu aplikace práva vyšší úrovně obtížnosti a je zajišťována a organizována Justiční akademií. Bližší podrobnosti k písemné části výběrového řízení stanoví § 28 vyhl</w:t>
      </w:r>
      <w:r w:rsidR="004216C0" w:rsidRPr="00C7089E">
        <w:rPr>
          <w:rStyle w:val="Bodytext2"/>
          <w:rFonts w:ascii="Times New Roman" w:hAnsi="Times New Roman" w:cs="Times New Roman"/>
          <w:color w:val="000000"/>
          <w:sz w:val="24"/>
          <w:szCs w:val="24"/>
        </w:rPr>
        <w:t>ášky</w:t>
      </w:r>
      <w:r w:rsidRPr="00C7089E">
        <w:rPr>
          <w:rStyle w:val="Bodytext2"/>
          <w:rFonts w:ascii="Times New Roman" w:hAnsi="Times New Roman" w:cs="Times New Roman"/>
          <w:color w:val="000000"/>
          <w:sz w:val="24"/>
          <w:szCs w:val="24"/>
        </w:rPr>
        <w:t xml:space="preserve"> č. 516/2021 Sb.</w:t>
      </w:r>
    </w:p>
    <w:p w14:paraId="77769BDA" w14:textId="77777777" w:rsidR="00467A01" w:rsidRPr="00C7089E" w:rsidRDefault="00467A01" w:rsidP="00FE10B8">
      <w:pPr>
        <w:pStyle w:val="Bodytext21"/>
        <w:spacing w:before="0" w:after="0" w:line="240" w:lineRule="auto"/>
        <w:ind w:left="20" w:right="20" w:firstLine="0"/>
        <w:contextualSpacing/>
        <w:rPr>
          <w:rFonts w:ascii="Times New Roman" w:hAnsi="Times New Roman" w:cs="Times New Roman"/>
        </w:rPr>
      </w:pPr>
    </w:p>
    <w:p w14:paraId="1C45EB31" w14:textId="36BEDA26" w:rsidR="00467A01" w:rsidRPr="00C7089E"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rPr>
      </w:pPr>
      <w:r w:rsidRPr="00C7089E">
        <w:rPr>
          <w:rStyle w:val="Bodytext2"/>
          <w:rFonts w:ascii="Times New Roman" w:hAnsi="Times New Roman" w:cs="Times New Roman"/>
          <w:color w:val="000000"/>
          <w:sz w:val="24"/>
          <w:szCs w:val="24"/>
        </w:rPr>
        <w:t xml:space="preserve">O výsledku písemné části výběrového řízení na funkci soudce vyrozumí předseda </w:t>
      </w:r>
      <w:r w:rsidR="00FE10B8" w:rsidRPr="00C7089E">
        <w:rPr>
          <w:rStyle w:val="Bodytext2"/>
          <w:rFonts w:ascii="Times New Roman" w:hAnsi="Times New Roman" w:cs="Times New Roman"/>
          <w:color w:val="000000"/>
          <w:sz w:val="24"/>
          <w:szCs w:val="24"/>
        </w:rPr>
        <w:t xml:space="preserve">Krajského soudu v Praze </w:t>
      </w:r>
      <w:r w:rsidRPr="00C7089E">
        <w:rPr>
          <w:rStyle w:val="Bodytext2"/>
          <w:rFonts w:ascii="Times New Roman" w:hAnsi="Times New Roman" w:cs="Times New Roman"/>
          <w:color w:val="000000"/>
          <w:sz w:val="24"/>
          <w:szCs w:val="24"/>
        </w:rPr>
        <w:t>uchazeče v pseudonymizované podobě na internetových stránkách soudu bez zbytečného odkladu po obdržení výsledků od Justiční akademie (§ 29 odst. 2 vyhl</w:t>
      </w:r>
      <w:r w:rsidR="004216C0" w:rsidRPr="00C7089E">
        <w:rPr>
          <w:rStyle w:val="Bodytext2"/>
          <w:rFonts w:ascii="Times New Roman" w:hAnsi="Times New Roman" w:cs="Times New Roman"/>
          <w:color w:val="000000"/>
          <w:sz w:val="24"/>
          <w:szCs w:val="24"/>
        </w:rPr>
        <w:t xml:space="preserve">ášky </w:t>
      </w:r>
      <w:r w:rsidRPr="00C7089E">
        <w:rPr>
          <w:rStyle w:val="Bodytext2"/>
          <w:rFonts w:ascii="Times New Roman" w:hAnsi="Times New Roman" w:cs="Times New Roman"/>
          <w:color w:val="000000"/>
          <w:sz w:val="24"/>
          <w:szCs w:val="24"/>
        </w:rPr>
        <w:t>č. 516/2021 Sb.).</w:t>
      </w:r>
    </w:p>
    <w:p w14:paraId="415C66FB" w14:textId="77777777" w:rsidR="00467A01" w:rsidRPr="00C7089E" w:rsidRDefault="00467A01" w:rsidP="00FE10B8">
      <w:pPr>
        <w:pStyle w:val="Bodytext21"/>
        <w:spacing w:before="0" w:after="0" w:line="240" w:lineRule="auto"/>
        <w:ind w:left="20" w:right="20" w:firstLine="0"/>
        <w:contextualSpacing/>
        <w:rPr>
          <w:rFonts w:ascii="Times New Roman" w:hAnsi="Times New Roman" w:cs="Times New Roman"/>
        </w:rPr>
      </w:pPr>
    </w:p>
    <w:p w14:paraId="10E77D29" w14:textId="556B0CBB" w:rsidR="00467A01" w:rsidRPr="00C7089E"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rPr>
      </w:pPr>
      <w:r w:rsidRPr="00C7089E">
        <w:rPr>
          <w:rStyle w:val="Bodytext2"/>
          <w:rFonts w:ascii="Times New Roman" w:hAnsi="Times New Roman" w:cs="Times New Roman"/>
          <w:color w:val="000000"/>
          <w:sz w:val="24"/>
          <w:szCs w:val="24"/>
        </w:rPr>
        <w:t xml:space="preserve">Počet uchazečů, kteří budou pozvání k ústní části výběrového řízení, vychází z ustanovení </w:t>
      </w:r>
      <w:r w:rsidRPr="00C7089E">
        <w:rPr>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lastRenderedPageBreak/>
        <w:t>§ 29 odst. 3 vyhl</w:t>
      </w:r>
      <w:r w:rsidR="006C49B6" w:rsidRPr="00C7089E">
        <w:rPr>
          <w:rStyle w:val="Bodytext2"/>
          <w:rFonts w:ascii="Times New Roman" w:hAnsi="Times New Roman" w:cs="Times New Roman"/>
          <w:color w:val="000000"/>
          <w:sz w:val="24"/>
          <w:szCs w:val="24"/>
        </w:rPr>
        <w:t>ášky</w:t>
      </w:r>
      <w:r w:rsidRPr="00C7089E">
        <w:rPr>
          <w:rStyle w:val="Bodytext2"/>
          <w:rFonts w:ascii="Times New Roman" w:hAnsi="Times New Roman" w:cs="Times New Roman"/>
          <w:color w:val="000000"/>
          <w:sz w:val="24"/>
          <w:szCs w:val="24"/>
        </w:rPr>
        <w:t xml:space="preserve"> č. 516/2021 Sb., tj. k ústní části výběrového řízení na funkci soudce postoupí počet nevyloučených uchazečů odpovídající dvojnásobku počtu míst soudců, pro něž bylo výběrové řízení vyhlášeno, a to jednak uchazeči, na které se vztahuje výjimka podle ustanovení § 28 odst. 3, a dále uchazeči v pořadí podle nejvyššího počtu dosažených bodů </w:t>
      </w:r>
      <w:r w:rsidRPr="00C7089E">
        <w:rPr>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 xml:space="preserve">v písemné části výběrového řízení a všichni další uchazeči, kteří dosáhli stejného počtu bodů jako poslední uchazeč postupující podle počtu dosažených bodů v písemné části výběrového řízení. Pokud počet postupujících uchazečů, na které se vztahuje výjimka podle ustanovení </w:t>
      </w:r>
      <w:r w:rsidRPr="00C7089E">
        <w:rPr>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 28 odst. 3</w:t>
      </w:r>
      <w:r w:rsidR="006C49B6" w:rsidRPr="00C7089E">
        <w:rPr>
          <w:rStyle w:val="Bodytext2"/>
          <w:rFonts w:ascii="Times New Roman" w:hAnsi="Times New Roman" w:cs="Times New Roman"/>
          <w:color w:val="000000"/>
          <w:sz w:val="24"/>
          <w:szCs w:val="24"/>
        </w:rPr>
        <w:t xml:space="preserve"> vyhlášky č. 516/2021 Sb.</w:t>
      </w:r>
      <w:r w:rsidRPr="00C7089E">
        <w:rPr>
          <w:rStyle w:val="Bodytext2"/>
          <w:rFonts w:ascii="Times New Roman" w:hAnsi="Times New Roman" w:cs="Times New Roman"/>
          <w:color w:val="000000"/>
          <w:sz w:val="24"/>
          <w:szCs w:val="24"/>
        </w:rPr>
        <w:t>, překročí počet míst soudců, pro něž je výběrové řízení vyhlášeno, postupuje k ústní části výběrového řízení nejvýše stejný počet nevyloučených uchazečů, na které se výjimka podle ustanovení § 28 odst. 3 nevztahuje, jakož i všichni další uchazeči, kteří dosáhli stejného počtu bodů jako poslední postupující uchazeč.</w:t>
      </w:r>
    </w:p>
    <w:p w14:paraId="1BB9366F" w14:textId="77777777" w:rsidR="00467A01" w:rsidRPr="00C7089E"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sz w:val="24"/>
          <w:szCs w:val="24"/>
        </w:rPr>
      </w:pPr>
    </w:p>
    <w:p w14:paraId="2B69FE11" w14:textId="77777777" w:rsidR="00467A01" w:rsidRPr="00C7089E" w:rsidRDefault="00467A01" w:rsidP="00FE10B8">
      <w:pPr>
        <w:pStyle w:val="Bodytext21"/>
        <w:spacing w:before="0" w:after="0" w:line="240" w:lineRule="auto"/>
        <w:ind w:left="20" w:right="20" w:firstLine="0"/>
        <w:contextualSpacing/>
        <w:rPr>
          <w:rFonts w:ascii="Times New Roman" w:hAnsi="Times New Roman" w:cs="Times New Roman"/>
          <w:sz w:val="20"/>
          <w:szCs w:val="20"/>
        </w:rPr>
      </w:pPr>
    </w:p>
    <w:p w14:paraId="1C449F6E" w14:textId="4DB0A5B8" w:rsidR="00467A01" w:rsidRPr="00C7089E" w:rsidRDefault="00467A01" w:rsidP="00DB5627">
      <w:pPr>
        <w:pStyle w:val="Bodytext21"/>
        <w:spacing w:before="0" w:after="0" w:line="240" w:lineRule="auto"/>
        <w:ind w:right="20" w:firstLine="0"/>
        <w:contextualSpacing/>
        <w:rPr>
          <w:rStyle w:val="Bodytext2"/>
          <w:rFonts w:ascii="Times New Roman" w:hAnsi="Times New Roman" w:cs="Times New Roman"/>
          <w:color w:val="000000"/>
        </w:rPr>
      </w:pPr>
      <w:r w:rsidRPr="00C7089E">
        <w:rPr>
          <w:rStyle w:val="Bodytext2"/>
          <w:rFonts w:ascii="Times New Roman" w:hAnsi="Times New Roman" w:cs="Times New Roman"/>
          <w:color w:val="000000"/>
          <w:sz w:val="24"/>
          <w:szCs w:val="24"/>
        </w:rPr>
        <w:t xml:space="preserve">Ústní část výběrového řízení se bude konat v budově </w:t>
      </w:r>
      <w:r w:rsidR="00FE10B8" w:rsidRPr="00C7089E">
        <w:rPr>
          <w:rStyle w:val="Bodytext2"/>
          <w:rFonts w:ascii="Times New Roman" w:hAnsi="Times New Roman" w:cs="Times New Roman"/>
          <w:color w:val="000000"/>
          <w:sz w:val="24"/>
          <w:szCs w:val="24"/>
        </w:rPr>
        <w:t>Krajského soudu v Praze</w:t>
      </w:r>
      <w:r w:rsidRPr="00C7089E">
        <w:rPr>
          <w:rStyle w:val="Bodytext2"/>
          <w:rFonts w:ascii="Times New Roman" w:hAnsi="Times New Roman" w:cs="Times New Roman"/>
          <w:color w:val="000000"/>
          <w:sz w:val="24"/>
          <w:szCs w:val="24"/>
        </w:rPr>
        <w:t>, v</w:t>
      </w:r>
      <w:r w:rsidR="00DB5627" w:rsidRPr="00C7089E">
        <w:rPr>
          <w:rStyle w:val="Bodytext2"/>
          <w:rFonts w:ascii="Times New Roman" w:hAnsi="Times New Roman" w:cs="Times New Roman"/>
          <w:color w:val="000000"/>
          <w:sz w:val="24"/>
          <w:szCs w:val="24"/>
        </w:rPr>
        <w:t> </w:t>
      </w:r>
      <w:r w:rsidRPr="00C7089E">
        <w:rPr>
          <w:rStyle w:val="Bodytext2"/>
          <w:rFonts w:ascii="Times New Roman" w:hAnsi="Times New Roman" w:cs="Times New Roman"/>
          <w:color w:val="000000"/>
          <w:sz w:val="24"/>
          <w:szCs w:val="24"/>
        </w:rPr>
        <w:t>termínu</w:t>
      </w:r>
      <w:r w:rsidR="00DB5627" w:rsidRPr="00C7089E">
        <w:rPr>
          <w:rStyle w:val="Bodytext2"/>
          <w:rFonts w:ascii="Times New Roman" w:hAnsi="Times New Roman" w:cs="Times New Roman"/>
          <w:color w:val="000000"/>
          <w:sz w:val="24"/>
          <w:szCs w:val="24"/>
        </w:rPr>
        <w:t xml:space="preserve"> </w:t>
      </w:r>
      <w:r w:rsidRPr="00C7089E">
        <w:rPr>
          <w:rStyle w:val="Bodytext2"/>
          <w:rFonts w:ascii="Times New Roman" w:hAnsi="Times New Roman" w:cs="Times New Roman"/>
          <w:color w:val="000000"/>
          <w:sz w:val="24"/>
          <w:szCs w:val="24"/>
        </w:rPr>
        <w:t xml:space="preserve">sděleném předsedou </w:t>
      </w:r>
      <w:r w:rsidR="00FE10B8" w:rsidRPr="00C7089E">
        <w:rPr>
          <w:rStyle w:val="Bodytext2"/>
          <w:rFonts w:ascii="Times New Roman" w:hAnsi="Times New Roman" w:cs="Times New Roman"/>
          <w:color w:val="000000"/>
          <w:sz w:val="24"/>
          <w:szCs w:val="24"/>
        </w:rPr>
        <w:t>Krajského soudu v Praze</w:t>
      </w:r>
      <w:r w:rsidRPr="00C7089E">
        <w:rPr>
          <w:rStyle w:val="Bodytext2"/>
          <w:rFonts w:ascii="Times New Roman" w:hAnsi="Times New Roman" w:cs="Times New Roman"/>
          <w:color w:val="000000"/>
          <w:sz w:val="24"/>
          <w:szCs w:val="24"/>
        </w:rPr>
        <w:t xml:space="preserve">, spolu s informací </w:t>
      </w:r>
      <w:r w:rsidR="00DB5627" w:rsidRPr="00C7089E">
        <w:rPr>
          <w:rStyle w:val="Bodytext2"/>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o</w:t>
      </w:r>
      <w:r w:rsidR="00FE10B8" w:rsidRPr="00C7089E">
        <w:rPr>
          <w:rStyle w:val="Bodytext2"/>
          <w:rFonts w:ascii="Times New Roman" w:hAnsi="Times New Roman" w:cs="Times New Roman"/>
          <w:color w:val="000000"/>
          <w:sz w:val="24"/>
          <w:szCs w:val="24"/>
        </w:rPr>
        <w:t xml:space="preserve"> </w:t>
      </w:r>
      <w:r w:rsidRPr="00C7089E">
        <w:rPr>
          <w:rStyle w:val="Bodytext2"/>
          <w:rFonts w:ascii="Times New Roman" w:hAnsi="Times New Roman" w:cs="Times New Roman"/>
          <w:color w:val="000000"/>
          <w:sz w:val="24"/>
          <w:szCs w:val="24"/>
        </w:rPr>
        <w:t>složení ministrem spravedlnosti jmenované výběrové komise vč. náhradníků a o možnosti</w:t>
      </w:r>
      <w:r w:rsidR="00DB5627" w:rsidRPr="00C7089E">
        <w:rPr>
          <w:rStyle w:val="Bodytext2"/>
          <w:rFonts w:ascii="Times New Roman" w:hAnsi="Times New Roman" w:cs="Times New Roman"/>
          <w:color w:val="000000"/>
          <w:sz w:val="24"/>
          <w:szCs w:val="24"/>
        </w:rPr>
        <w:t xml:space="preserve"> </w:t>
      </w:r>
      <w:r w:rsidRPr="00C7089E">
        <w:rPr>
          <w:rStyle w:val="Bodytext2"/>
          <w:rFonts w:ascii="Times New Roman" w:hAnsi="Times New Roman" w:cs="Times New Roman"/>
          <w:color w:val="000000"/>
          <w:sz w:val="24"/>
          <w:szCs w:val="24"/>
        </w:rPr>
        <w:t>vznést námitku podjatosti člena výběrové komise/náhradníka (§ 29 odst. 4, 5 vyhl</w:t>
      </w:r>
      <w:r w:rsidR="006C49B6" w:rsidRPr="00C7089E">
        <w:rPr>
          <w:rStyle w:val="Bodytext2"/>
          <w:rFonts w:ascii="Times New Roman" w:hAnsi="Times New Roman" w:cs="Times New Roman"/>
          <w:color w:val="000000"/>
          <w:sz w:val="24"/>
          <w:szCs w:val="24"/>
        </w:rPr>
        <w:t>ášky</w:t>
      </w:r>
      <w:r w:rsidRPr="00C7089E">
        <w:rPr>
          <w:rStyle w:val="Bodytext2"/>
          <w:rFonts w:ascii="Times New Roman" w:hAnsi="Times New Roman" w:cs="Times New Roman"/>
          <w:color w:val="000000"/>
          <w:sz w:val="24"/>
          <w:szCs w:val="24"/>
        </w:rPr>
        <w:t xml:space="preserve"> </w:t>
      </w:r>
      <w:r w:rsidR="00FE10B8" w:rsidRPr="00C7089E">
        <w:rPr>
          <w:rStyle w:val="Bodytext2"/>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č. 516/2021 Sb.).</w:t>
      </w:r>
    </w:p>
    <w:p w14:paraId="0FA4FCDB" w14:textId="77777777" w:rsidR="00467A01" w:rsidRPr="00C7089E" w:rsidRDefault="00467A01" w:rsidP="00FE10B8">
      <w:pPr>
        <w:pStyle w:val="Bodytext21"/>
        <w:spacing w:before="0" w:after="0" w:line="240" w:lineRule="auto"/>
        <w:ind w:left="20" w:right="20" w:firstLine="0"/>
        <w:contextualSpacing/>
        <w:rPr>
          <w:rFonts w:ascii="Times New Roman" w:hAnsi="Times New Roman" w:cs="Times New Roman"/>
        </w:rPr>
      </w:pPr>
    </w:p>
    <w:p w14:paraId="47851262" w14:textId="1D94D736" w:rsidR="00467A01" w:rsidRPr="00C7089E"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rPr>
      </w:pPr>
      <w:r w:rsidRPr="00C7089E">
        <w:rPr>
          <w:rStyle w:val="Bodytext2"/>
          <w:rFonts w:ascii="Times New Roman" w:hAnsi="Times New Roman" w:cs="Times New Roman"/>
          <w:color w:val="000000"/>
          <w:sz w:val="24"/>
          <w:szCs w:val="24"/>
        </w:rPr>
        <w:t>Uchazeč, který na základě výsledku písemné části výběrového řízení postoupí do ústní části</w:t>
      </w:r>
      <w:r w:rsidRPr="00C7089E">
        <w:rPr>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výběrového řízení, podstoupí před ústní částí výběrového řízení psychologické vyšetření prováděné psychologickým pracovištěm Justiční akademie (bližší informace, včetně výčtu případů, kdy uchazeč psychologické vyšetření nemusí podstoupit viz § 30 vyhl</w:t>
      </w:r>
      <w:r w:rsidR="006C49B6" w:rsidRPr="00C7089E">
        <w:rPr>
          <w:rStyle w:val="Bodytext2"/>
          <w:rFonts w:ascii="Times New Roman" w:hAnsi="Times New Roman" w:cs="Times New Roman"/>
          <w:color w:val="000000"/>
          <w:sz w:val="24"/>
          <w:szCs w:val="24"/>
        </w:rPr>
        <w:t>ášky</w:t>
      </w:r>
      <w:r w:rsidRPr="00C7089E">
        <w:rPr>
          <w:rStyle w:val="Bodytext2"/>
          <w:rFonts w:ascii="Times New Roman" w:hAnsi="Times New Roman" w:cs="Times New Roman"/>
          <w:color w:val="000000"/>
          <w:sz w:val="24"/>
          <w:szCs w:val="24"/>
        </w:rPr>
        <w:t xml:space="preserve"> </w:t>
      </w:r>
      <w:r w:rsidR="006C49B6" w:rsidRPr="00C7089E">
        <w:rPr>
          <w:rStyle w:val="Bodytext2"/>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č. 516/2021 Sb.).</w:t>
      </w:r>
    </w:p>
    <w:p w14:paraId="571F159D" w14:textId="77777777" w:rsidR="00467A01" w:rsidRPr="00C7089E" w:rsidRDefault="00467A01" w:rsidP="00FE10B8">
      <w:pPr>
        <w:pStyle w:val="Bodytext21"/>
        <w:spacing w:before="0" w:after="0" w:line="240" w:lineRule="auto"/>
        <w:ind w:left="20" w:right="20" w:firstLine="0"/>
        <w:contextualSpacing/>
        <w:rPr>
          <w:rFonts w:ascii="Times New Roman" w:hAnsi="Times New Roman" w:cs="Times New Roman"/>
        </w:rPr>
      </w:pPr>
    </w:p>
    <w:p w14:paraId="5E8D03F8" w14:textId="7DD633F9" w:rsidR="00467A01" w:rsidRPr="00C7089E"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rPr>
      </w:pPr>
      <w:r w:rsidRPr="00C7089E">
        <w:rPr>
          <w:rStyle w:val="Bodytext2"/>
          <w:rFonts w:ascii="Times New Roman" w:hAnsi="Times New Roman" w:cs="Times New Roman"/>
          <w:color w:val="000000"/>
          <w:sz w:val="24"/>
          <w:szCs w:val="24"/>
        </w:rPr>
        <w:t>Výsledky výběrového řízení uveřejní Ministerstvo spravedlnosti v pseudonymizované podobě na svých internetových stránkách (§ 34 odst. 4 vyhl</w:t>
      </w:r>
      <w:r w:rsidR="006C49B6" w:rsidRPr="00C7089E">
        <w:rPr>
          <w:rStyle w:val="Bodytext2"/>
          <w:rFonts w:ascii="Times New Roman" w:hAnsi="Times New Roman" w:cs="Times New Roman"/>
          <w:color w:val="000000"/>
          <w:sz w:val="24"/>
          <w:szCs w:val="24"/>
        </w:rPr>
        <w:t>ášky</w:t>
      </w:r>
      <w:r w:rsidRPr="00C7089E">
        <w:rPr>
          <w:rStyle w:val="Bodytext2"/>
          <w:rFonts w:ascii="Times New Roman" w:hAnsi="Times New Roman" w:cs="Times New Roman"/>
          <w:color w:val="000000"/>
          <w:sz w:val="24"/>
          <w:szCs w:val="24"/>
        </w:rPr>
        <w:t xml:space="preserve"> č. 516/2021 Sb.).</w:t>
      </w:r>
    </w:p>
    <w:p w14:paraId="62DE3C6D" w14:textId="77777777" w:rsidR="00467A01" w:rsidRPr="00C7089E" w:rsidRDefault="00467A01" w:rsidP="00FE10B8">
      <w:pPr>
        <w:pStyle w:val="Bodytext21"/>
        <w:spacing w:before="0" w:after="0" w:line="240" w:lineRule="auto"/>
        <w:ind w:left="20" w:right="20" w:firstLine="0"/>
        <w:contextualSpacing/>
        <w:rPr>
          <w:rStyle w:val="Bodytext2"/>
          <w:rFonts w:ascii="Times New Roman" w:hAnsi="Times New Roman" w:cs="Times New Roman"/>
          <w:color w:val="000000"/>
          <w:sz w:val="24"/>
          <w:szCs w:val="24"/>
        </w:rPr>
      </w:pPr>
    </w:p>
    <w:p w14:paraId="02C0FAB1" w14:textId="77777777" w:rsidR="00467A01" w:rsidRPr="00C7089E" w:rsidRDefault="00467A01" w:rsidP="00FE10B8">
      <w:pPr>
        <w:pStyle w:val="Bodytext21"/>
        <w:spacing w:before="0" w:after="0" w:line="240" w:lineRule="auto"/>
        <w:ind w:left="20" w:right="20" w:firstLine="0"/>
        <w:contextualSpacing/>
        <w:rPr>
          <w:rFonts w:ascii="Times New Roman" w:hAnsi="Times New Roman" w:cs="Times New Roman"/>
          <w:sz w:val="20"/>
          <w:szCs w:val="20"/>
        </w:rPr>
      </w:pPr>
      <w:r w:rsidRPr="00C7089E">
        <w:rPr>
          <w:rStyle w:val="Bodytext2"/>
          <w:rFonts w:ascii="Times New Roman" w:hAnsi="Times New Roman" w:cs="Times New Roman"/>
          <w:color w:val="000000"/>
          <w:sz w:val="24"/>
          <w:szCs w:val="24"/>
        </w:rPr>
        <w:t>Uchazeč bere dále na vědomí, že soudcem se může stát jen ten, kdo uspěje ve výběrovém řízení a splní předpoklady pro výkon funkce soudce dle § 60 zákona o soudech a soudcích.</w:t>
      </w:r>
    </w:p>
    <w:p w14:paraId="405E0AA7" w14:textId="77777777" w:rsidR="00467A01" w:rsidRPr="00C7089E" w:rsidRDefault="00467A01" w:rsidP="00FE10B8">
      <w:pPr>
        <w:pStyle w:val="Bodytext21"/>
        <w:spacing w:before="0" w:after="0" w:line="240" w:lineRule="auto"/>
        <w:ind w:left="20" w:firstLine="0"/>
        <w:contextualSpacing/>
        <w:rPr>
          <w:rStyle w:val="Bodytext2"/>
          <w:rFonts w:ascii="Times New Roman" w:hAnsi="Times New Roman" w:cs="Times New Roman"/>
          <w:color w:val="000000"/>
        </w:rPr>
      </w:pPr>
    </w:p>
    <w:p w14:paraId="72CB84E7" w14:textId="77777777" w:rsidR="00467A01" w:rsidRPr="00C7089E" w:rsidRDefault="00467A01" w:rsidP="00FE10B8">
      <w:pPr>
        <w:pStyle w:val="Bodytext21"/>
        <w:spacing w:before="0" w:after="0" w:line="240" w:lineRule="auto"/>
        <w:ind w:left="20" w:firstLine="0"/>
        <w:contextualSpacing/>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Úspěšná účast ve výběrovém řízení nezakládá právní nárok na jmenování do funkce soudce.</w:t>
      </w:r>
    </w:p>
    <w:p w14:paraId="04B699C4" w14:textId="77777777" w:rsidR="00467A01" w:rsidRPr="00C7089E" w:rsidRDefault="00467A01" w:rsidP="00FE10B8">
      <w:pPr>
        <w:pStyle w:val="Bodytext21"/>
        <w:spacing w:before="0" w:after="0" w:line="240" w:lineRule="auto"/>
        <w:ind w:left="20" w:firstLine="0"/>
        <w:contextualSpacing/>
        <w:rPr>
          <w:rFonts w:ascii="Times New Roman" w:hAnsi="Times New Roman" w:cs="Times New Roman"/>
          <w:sz w:val="20"/>
          <w:szCs w:val="20"/>
        </w:rPr>
      </w:pPr>
    </w:p>
    <w:p w14:paraId="39590293" w14:textId="77777777" w:rsidR="006C49B6" w:rsidRPr="00C7089E" w:rsidRDefault="006C49B6" w:rsidP="00FE10B8">
      <w:pPr>
        <w:pStyle w:val="Bodytext21"/>
        <w:spacing w:before="0" w:after="0" w:line="240" w:lineRule="auto"/>
        <w:ind w:right="1020" w:firstLine="0"/>
        <w:contextualSpacing/>
        <w:rPr>
          <w:rStyle w:val="Bodytext2"/>
          <w:rFonts w:ascii="Times New Roman" w:hAnsi="Times New Roman" w:cs="Times New Roman"/>
          <w:color w:val="000000"/>
        </w:rPr>
      </w:pPr>
    </w:p>
    <w:p w14:paraId="63403AEE" w14:textId="77777777" w:rsidR="00467A01" w:rsidRPr="00C7089E" w:rsidRDefault="00467A01" w:rsidP="00FE10B8">
      <w:pPr>
        <w:pStyle w:val="Bodytext21"/>
        <w:spacing w:before="0" w:after="0" w:line="240" w:lineRule="auto"/>
        <w:ind w:right="1020" w:firstLine="0"/>
        <w:contextualSpacing/>
        <w:jc w:val="center"/>
        <w:rPr>
          <w:rStyle w:val="Bodytext2"/>
          <w:rFonts w:ascii="Times New Roman" w:hAnsi="Times New Roman" w:cs="Times New Roman"/>
          <w:color w:val="000000"/>
          <w:sz w:val="24"/>
          <w:szCs w:val="24"/>
        </w:rPr>
      </w:pPr>
    </w:p>
    <w:p w14:paraId="3221ACC8" w14:textId="77777777" w:rsidR="00467A01" w:rsidRPr="00C7089E" w:rsidRDefault="00467A01" w:rsidP="00FE10B8">
      <w:pPr>
        <w:pStyle w:val="Bodytext21"/>
        <w:spacing w:before="0" w:after="0" w:line="240" w:lineRule="auto"/>
        <w:ind w:left="4956" w:right="44" w:firstLine="0"/>
        <w:contextualSpacing/>
        <w:jc w:val="center"/>
        <w:rPr>
          <w:rStyle w:val="Bodytext2"/>
          <w:rFonts w:ascii="Times New Roman" w:hAnsi="Times New Roman" w:cs="Times New Roman"/>
          <w:color w:val="000000"/>
          <w:sz w:val="24"/>
          <w:szCs w:val="24"/>
        </w:rPr>
      </w:pPr>
      <w:r w:rsidRPr="00C7089E">
        <w:rPr>
          <w:rStyle w:val="Bodytext2"/>
          <w:rFonts w:ascii="Times New Roman" w:hAnsi="Times New Roman" w:cs="Times New Roman"/>
          <w:color w:val="000000"/>
          <w:sz w:val="24"/>
          <w:szCs w:val="24"/>
        </w:rPr>
        <w:t>Ministr spravedlnosti</w:t>
      </w:r>
      <w:r w:rsidRPr="00C7089E">
        <w:rPr>
          <w:rFonts w:ascii="Times New Roman" w:hAnsi="Times New Roman" w:cs="Times New Roman"/>
          <w:color w:val="000000"/>
          <w:sz w:val="24"/>
          <w:szCs w:val="24"/>
        </w:rPr>
        <w:br/>
      </w:r>
      <w:r w:rsidRPr="00C7089E">
        <w:rPr>
          <w:rStyle w:val="Bodytext2"/>
          <w:rFonts w:ascii="Times New Roman" w:hAnsi="Times New Roman" w:cs="Times New Roman"/>
          <w:color w:val="000000"/>
          <w:sz w:val="24"/>
          <w:szCs w:val="24"/>
        </w:rPr>
        <w:t>JUDr. Pavel Blažek, Ph.D.</w:t>
      </w:r>
    </w:p>
    <w:p w14:paraId="50EE32D9" w14:textId="77777777" w:rsidR="00467A01" w:rsidRPr="00C7089E" w:rsidRDefault="00467A01" w:rsidP="00467A01">
      <w:pPr>
        <w:pStyle w:val="Bodytext21"/>
        <w:spacing w:before="0" w:after="100" w:afterAutospacing="1" w:line="250" w:lineRule="exact"/>
        <w:ind w:right="44" w:firstLine="0"/>
        <w:contextualSpacing/>
        <w:jc w:val="center"/>
        <w:rPr>
          <w:rStyle w:val="Bodytext2"/>
          <w:rFonts w:ascii="Times New Roman" w:hAnsi="Times New Roman" w:cs="Times New Roman"/>
          <w:color w:val="000000"/>
          <w:sz w:val="24"/>
          <w:szCs w:val="24"/>
        </w:rPr>
      </w:pPr>
    </w:p>
    <w:p w14:paraId="5D217F87" w14:textId="77777777" w:rsidR="00467A01" w:rsidRPr="00C7089E" w:rsidRDefault="00467A01" w:rsidP="00467A01">
      <w:pPr>
        <w:pStyle w:val="Bodytext21"/>
        <w:spacing w:before="0" w:after="100" w:afterAutospacing="1" w:line="250" w:lineRule="exact"/>
        <w:ind w:right="44" w:firstLine="0"/>
        <w:contextualSpacing/>
        <w:jc w:val="center"/>
        <w:rPr>
          <w:rStyle w:val="Bodytext2"/>
          <w:rFonts w:ascii="Times New Roman" w:hAnsi="Times New Roman" w:cs="Times New Roman"/>
          <w:color w:val="000000"/>
          <w:sz w:val="24"/>
          <w:szCs w:val="24"/>
        </w:rPr>
      </w:pPr>
    </w:p>
    <w:p w14:paraId="69264FEF" w14:textId="77777777" w:rsidR="00467A01" w:rsidRPr="00C7089E" w:rsidRDefault="00467A01" w:rsidP="00467A01">
      <w:pPr>
        <w:pStyle w:val="Bodytext21"/>
        <w:spacing w:before="0" w:after="100" w:afterAutospacing="1" w:line="250" w:lineRule="exact"/>
        <w:ind w:right="1020" w:firstLine="0"/>
        <w:contextualSpacing/>
        <w:jc w:val="center"/>
        <w:rPr>
          <w:rStyle w:val="Bodytext2"/>
          <w:rFonts w:ascii="Times New Roman" w:hAnsi="Times New Roman" w:cs="Times New Roman"/>
          <w:color w:val="000000"/>
          <w:sz w:val="24"/>
          <w:szCs w:val="24"/>
        </w:rPr>
      </w:pPr>
    </w:p>
    <w:p w14:paraId="7DD56142" w14:textId="77777777" w:rsidR="00467A01" w:rsidRPr="00C7089E" w:rsidRDefault="00467A01" w:rsidP="00467A01">
      <w:pPr>
        <w:pStyle w:val="Bodytext21"/>
        <w:spacing w:before="0" w:after="100" w:afterAutospacing="1" w:line="250" w:lineRule="exact"/>
        <w:ind w:right="1020" w:firstLine="0"/>
        <w:contextualSpacing/>
        <w:jc w:val="center"/>
        <w:rPr>
          <w:rStyle w:val="Bodytext2"/>
          <w:rFonts w:ascii="Times New Roman" w:hAnsi="Times New Roman" w:cs="Times New Roman"/>
          <w:color w:val="000000"/>
          <w:sz w:val="24"/>
          <w:szCs w:val="24"/>
        </w:rPr>
      </w:pPr>
    </w:p>
    <w:p w14:paraId="17875434" w14:textId="77777777" w:rsidR="00467A01" w:rsidRPr="00C7089E" w:rsidRDefault="00467A01" w:rsidP="00FE10B8">
      <w:pPr>
        <w:pStyle w:val="Bodytext21"/>
        <w:spacing w:before="0" w:after="100" w:afterAutospacing="1" w:line="250" w:lineRule="exact"/>
        <w:ind w:right="1020" w:firstLine="0"/>
        <w:contextualSpacing/>
        <w:rPr>
          <w:rStyle w:val="Bodytext2"/>
          <w:rFonts w:ascii="Times New Roman" w:hAnsi="Times New Roman" w:cs="Times New Roman"/>
          <w:color w:val="000000"/>
          <w:sz w:val="24"/>
          <w:szCs w:val="24"/>
        </w:rPr>
      </w:pPr>
    </w:p>
    <w:p w14:paraId="589903BF" w14:textId="77777777" w:rsidR="00467A01" w:rsidRPr="00C7089E" w:rsidRDefault="00467A01" w:rsidP="009969D9">
      <w:pPr>
        <w:pStyle w:val="Bezmezer"/>
        <w:spacing w:after="100" w:afterAutospacing="1"/>
        <w:contextualSpacing/>
        <w:jc w:val="both"/>
        <w:rPr>
          <w:rStyle w:val="Bodytext2"/>
          <w:rFonts w:ascii="Times New Roman" w:hAnsi="Times New Roman" w:cs="Times New Roman"/>
        </w:rPr>
      </w:pPr>
      <w:r w:rsidRPr="00C7089E">
        <w:rPr>
          <w:rStyle w:val="Bodytext2"/>
          <w:rFonts w:ascii="Times New Roman" w:hAnsi="Times New Roman" w:cs="Times New Roman"/>
        </w:rPr>
        <w:t>Příloha č. 1: Přihláška do výběrového řízení</w:t>
      </w:r>
    </w:p>
    <w:p w14:paraId="013199BF" w14:textId="68DAD51B" w:rsidR="00467A01" w:rsidRPr="00C7089E" w:rsidRDefault="00467A01" w:rsidP="009969D9">
      <w:pPr>
        <w:pStyle w:val="Bezmezer"/>
        <w:spacing w:after="100" w:afterAutospacing="1"/>
        <w:contextualSpacing/>
        <w:jc w:val="both"/>
        <w:rPr>
          <w:rStyle w:val="Bodytext2"/>
          <w:rFonts w:ascii="Times New Roman" w:hAnsi="Times New Roman" w:cs="Times New Roman"/>
        </w:rPr>
      </w:pPr>
      <w:r w:rsidRPr="00C7089E">
        <w:rPr>
          <w:rStyle w:val="Bodytext2"/>
          <w:rFonts w:ascii="Times New Roman" w:hAnsi="Times New Roman" w:cs="Times New Roman"/>
        </w:rPr>
        <w:t xml:space="preserve">Příloha č. 2: Čestné prohlášení k § 60 z. č. 6/2002 Sb. </w:t>
      </w:r>
    </w:p>
    <w:p w14:paraId="66E3E251" w14:textId="57EFA7E1" w:rsidR="00467A01" w:rsidRPr="00C7089E" w:rsidRDefault="00467A01" w:rsidP="009969D9">
      <w:pPr>
        <w:pStyle w:val="Bezmezer"/>
        <w:spacing w:after="100" w:afterAutospacing="1"/>
        <w:contextualSpacing/>
        <w:jc w:val="both"/>
        <w:rPr>
          <w:rStyle w:val="Bodytext2"/>
          <w:rFonts w:ascii="Times New Roman" w:hAnsi="Times New Roman" w:cs="Times New Roman"/>
        </w:rPr>
      </w:pPr>
      <w:r w:rsidRPr="00C7089E">
        <w:rPr>
          <w:rStyle w:val="Bodytext2"/>
          <w:rFonts w:ascii="Times New Roman" w:hAnsi="Times New Roman" w:cs="Times New Roman"/>
        </w:rPr>
        <w:t xml:space="preserve">Příloha č. 3: Čestné prohlášení k § 117 odst. 1, 2 z. č. 6/2002 Sb. </w:t>
      </w:r>
    </w:p>
    <w:p w14:paraId="4F6E2487" w14:textId="77777777" w:rsidR="00467A01" w:rsidRPr="00C7089E" w:rsidRDefault="00467A01" w:rsidP="009969D9">
      <w:pPr>
        <w:pStyle w:val="Bezmezer"/>
        <w:spacing w:after="100" w:afterAutospacing="1"/>
        <w:contextualSpacing/>
        <w:jc w:val="both"/>
        <w:rPr>
          <w:rStyle w:val="Bodytext2"/>
          <w:rFonts w:ascii="Times New Roman" w:hAnsi="Times New Roman" w:cs="Times New Roman"/>
        </w:rPr>
      </w:pPr>
      <w:r w:rsidRPr="00C7089E">
        <w:rPr>
          <w:rStyle w:val="Bodytext2"/>
          <w:rFonts w:ascii="Times New Roman" w:hAnsi="Times New Roman" w:cs="Times New Roman"/>
        </w:rPr>
        <w:t>Příloha č. 4: Informace o zpracování osobních údajů uchazeče</w:t>
      </w:r>
    </w:p>
    <w:p w14:paraId="4F7C31F3" w14:textId="6736A147" w:rsidR="00467A01" w:rsidRPr="00C7089E" w:rsidRDefault="00467A01" w:rsidP="009969D9">
      <w:pPr>
        <w:pStyle w:val="Bezmezer"/>
        <w:spacing w:after="100" w:afterAutospacing="1"/>
        <w:contextualSpacing/>
        <w:jc w:val="both"/>
        <w:rPr>
          <w:rStyle w:val="Bodytext2"/>
          <w:rFonts w:ascii="Times New Roman" w:hAnsi="Times New Roman" w:cs="Times New Roman"/>
        </w:rPr>
      </w:pPr>
      <w:r w:rsidRPr="00C7089E">
        <w:rPr>
          <w:rStyle w:val="Bodytext2"/>
          <w:rFonts w:ascii="Times New Roman" w:hAnsi="Times New Roman" w:cs="Times New Roman"/>
        </w:rPr>
        <w:t xml:space="preserve">Příloha č. 5: Čestné prohlášení k § 26 odst. 5 písm. i) a j) vyhlášky č. 516/2021 Sb. </w:t>
      </w:r>
    </w:p>
    <w:p w14:paraId="1AC8D1AA" w14:textId="3E588B5F" w:rsidR="00007798" w:rsidRPr="00C7089E" w:rsidRDefault="00007798" w:rsidP="009969D9">
      <w:pPr>
        <w:pStyle w:val="Bezmezer"/>
        <w:spacing w:after="100" w:afterAutospacing="1"/>
        <w:contextualSpacing/>
        <w:jc w:val="both"/>
        <w:rPr>
          <w:rStyle w:val="Bodytext2"/>
          <w:rFonts w:ascii="Times New Roman" w:hAnsi="Times New Roman" w:cs="Times New Roman"/>
        </w:rPr>
      </w:pPr>
      <w:r w:rsidRPr="00C7089E">
        <w:rPr>
          <w:rStyle w:val="Bodytext2"/>
          <w:rFonts w:ascii="Times New Roman" w:hAnsi="Times New Roman" w:cs="Times New Roman"/>
        </w:rPr>
        <w:t xml:space="preserve">Příloha č. 6: Prohlášení o absolvování testu aplikace práva v případě, kdy uchazeč uplatňuje výjimku podle </w:t>
      </w:r>
      <w:hyperlink r:id="rId8" w:history="1">
        <w:r w:rsidRPr="00C7089E">
          <w:rPr>
            <w:rStyle w:val="Bodytext2"/>
            <w:rFonts w:ascii="Times New Roman" w:hAnsi="Times New Roman" w:cs="Times New Roman"/>
          </w:rPr>
          <w:t>§ 28 odst. 3</w:t>
        </w:r>
      </w:hyperlink>
      <w:r w:rsidRPr="00C7089E">
        <w:rPr>
          <w:rStyle w:val="Bodytext2"/>
          <w:rFonts w:ascii="Times New Roman" w:hAnsi="Times New Roman" w:cs="Times New Roman"/>
        </w:rPr>
        <w:t xml:space="preserve"> vyhlášky č. 516/2021 Sb.</w:t>
      </w:r>
    </w:p>
    <w:p w14:paraId="6A95081F" w14:textId="0F9283F7" w:rsidR="00467A01" w:rsidRPr="00C7089E" w:rsidRDefault="00467A01" w:rsidP="009969D9">
      <w:pPr>
        <w:pStyle w:val="Bezmezer"/>
        <w:spacing w:after="100" w:afterAutospacing="1"/>
        <w:contextualSpacing/>
        <w:jc w:val="both"/>
        <w:rPr>
          <w:rStyle w:val="Bodytext2"/>
          <w:rFonts w:ascii="Times New Roman" w:hAnsi="Times New Roman" w:cs="Times New Roman"/>
        </w:rPr>
      </w:pPr>
      <w:r w:rsidRPr="00C7089E">
        <w:rPr>
          <w:rStyle w:val="Bodytext2"/>
          <w:rFonts w:ascii="Times New Roman" w:hAnsi="Times New Roman" w:cs="Times New Roman"/>
        </w:rPr>
        <w:t xml:space="preserve">Příloha č. </w:t>
      </w:r>
      <w:r w:rsidR="00007798" w:rsidRPr="00C7089E">
        <w:rPr>
          <w:rStyle w:val="Bodytext2"/>
          <w:rFonts w:ascii="Times New Roman" w:hAnsi="Times New Roman" w:cs="Times New Roman"/>
        </w:rPr>
        <w:t>7</w:t>
      </w:r>
      <w:r w:rsidRPr="00C7089E">
        <w:rPr>
          <w:rStyle w:val="Bodytext2"/>
          <w:rFonts w:ascii="Times New Roman" w:hAnsi="Times New Roman" w:cs="Times New Roman"/>
        </w:rPr>
        <w:t>: Seznam a forma předkládaných dokumentů</w:t>
      </w:r>
    </w:p>
    <w:p w14:paraId="72658D16" w14:textId="77777777" w:rsidR="00467A01" w:rsidRPr="00C7089E" w:rsidRDefault="00467A01" w:rsidP="00467A01">
      <w:pPr>
        <w:widowControl/>
        <w:overflowPunct/>
        <w:autoSpaceDE/>
        <w:autoSpaceDN/>
        <w:adjustRightInd/>
        <w:rPr>
          <w:rFonts w:eastAsia="Calibri"/>
          <w:sz w:val="24"/>
          <w:szCs w:val="24"/>
        </w:rPr>
        <w:sectPr w:rsidR="00467A01" w:rsidRPr="00C7089E">
          <w:pgSz w:w="11906" w:h="16838"/>
          <w:pgMar w:top="1417" w:right="1417" w:bottom="1417" w:left="1417" w:header="0" w:footer="3" w:gutter="0"/>
          <w:cols w:space="708"/>
        </w:sectPr>
      </w:pPr>
    </w:p>
    <w:p w14:paraId="3CE2808D" w14:textId="77777777" w:rsidR="00467A01" w:rsidRPr="00C7089E" w:rsidRDefault="00467A01" w:rsidP="00467A01">
      <w:pPr>
        <w:pStyle w:val="Bodytext31"/>
        <w:spacing w:after="100" w:afterAutospacing="1" w:line="230" w:lineRule="exact"/>
        <w:ind w:firstLine="0"/>
        <w:contextualSpacing/>
        <w:jc w:val="both"/>
        <w:rPr>
          <w:rStyle w:val="Bodytext3Spacing3pt"/>
          <w:bCs/>
          <w:sz w:val="24"/>
          <w:szCs w:val="24"/>
        </w:rPr>
      </w:pPr>
      <w:r w:rsidRPr="00C7089E">
        <w:rPr>
          <w:rStyle w:val="Bodytext3"/>
          <w:rFonts w:ascii="Times New Roman" w:hAnsi="Times New Roman" w:cs="Times New Roman"/>
          <w:color w:val="000000"/>
          <w:sz w:val="24"/>
          <w:szCs w:val="24"/>
          <w:u w:val="single"/>
        </w:rPr>
        <w:lastRenderedPageBreak/>
        <w:t>Příloha č. 1</w:t>
      </w:r>
    </w:p>
    <w:p w14:paraId="586A68EE" w14:textId="77777777" w:rsidR="00467A01" w:rsidRPr="00C7089E" w:rsidRDefault="00467A01" w:rsidP="00467A01">
      <w:pPr>
        <w:pStyle w:val="Zkladntext"/>
        <w:spacing w:after="100" w:afterAutospacing="1" w:line="274" w:lineRule="exact"/>
        <w:ind w:left="60"/>
        <w:contextualSpacing/>
        <w:rPr>
          <w:rStyle w:val="Bodytext4"/>
          <w:bCs/>
          <w:i w:val="0"/>
          <w:iCs w:val="0"/>
          <w:color w:val="000000"/>
        </w:rPr>
      </w:pPr>
      <w:r w:rsidRPr="00C7089E">
        <w:rPr>
          <w:rStyle w:val="Bodytext4"/>
          <w:b/>
          <w:bCs/>
          <w:color w:val="000000"/>
          <w:sz w:val="24"/>
          <w:szCs w:val="24"/>
        </w:rPr>
        <w:t>Přihláška do výběrového řízení</w:t>
      </w:r>
    </w:p>
    <w:p w14:paraId="054845C9" w14:textId="377824B9" w:rsidR="00467A01" w:rsidRPr="00C7089E" w:rsidRDefault="00467A01" w:rsidP="00467A01">
      <w:pPr>
        <w:widowControl/>
        <w:spacing w:after="100" w:afterAutospacing="1" w:line="276" w:lineRule="auto"/>
        <w:ind w:right="283"/>
        <w:contextualSpacing/>
        <w:jc w:val="both"/>
        <w:rPr>
          <w:lang w:eastAsia="en-US"/>
        </w:rPr>
      </w:pPr>
      <w:r w:rsidRPr="00C7089E">
        <w:rPr>
          <w:b/>
          <w:sz w:val="24"/>
          <w:szCs w:val="24"/>
          <w:lang w:eastAsia="en-US"/>
        </w:rPr>
        <w:t xml:space="preserve">vyhlášeného ministrem spravedlnosti dne </w:t>
      </w:r>
      <w:r w:rsidR="00DB5627" w:rsidRPr="00C7089E">
        <w:rPr>
          <w:b/>
          <w:sz w:val="24"/>
          <w:szCs w:val="24"/>
          <w:lang w:eastAsia="en-US"/>
        </w:rPr>
        <w:t>3</w:t>
      </w:r>
      <w:r w:rsidR="00954E7B" w:rsidRPr="00C7089E">
        <w:rPr>
          <w:b/>
          <w:sz w:val="24"/>
          <w:szCs w:val="24"/>
          <w:lang w:eastAsia="en-US"/>
        </w:rPr>
        <w:t>1</w:t>
      </w:r>
      <w:r w:rsidR="00DB5627" w:rsidRPr="00C7089E">
        <w:rPr>
          <w:b/>
          <w:sz w:val="24"/>
          <w:szCs w:val="24"/>
          <w:lang w:eastAsia="en-US"/>
        </w:rPr>
        <w:t xml:space="preserve">. 1. 2024 </w:t>
      </w:r>
      <w:r w:rsidRPr="00C7089E">
        <w:rPr>
          <w:b/>
          <w:sz w:val="24"/>
          <w:szCs w:val="24"/>
          <w:lang w:eastAsia="en-US"/>
        </w:rPr>
        <w:t>pod č.j.: MSP-</w:t>
      </w:r>
      <w:r w:rsidR="00FE10B8" w:rsidRPr="00C7089E">
        <w:rPr>
          <w:b/>
          <w:sz w:val="24"/>
          <w:szCs w:val="24"/>
          <w:lang w:eastAsia="en-US"/>
        </w:rPr>
        <w:t>36</w:t>
      </w:r>
      <w:r w:rsidRPr="00C7089E">
        <w:rPr>
          <w:b/>
          <w:sz w:val="24"/>
          <w:szCs w:val="24"/>
          <w:lang w:eastAsia="en-US"/>
        </w:rPr>
        <w:t xml:space="preserve">/2024-OPAJ-SO/2, na obsazení funkce soudce v obvodu </w:t>
      </w:r>
      <w:r w:rsidR="00FE10B8" w:rsidRPr="00C7089E">
        <w:rPr>
          <w:b/>
          <w:sz w:val="24"/>
          <w:szCs w:val="24"/>
          <w:lang w:eastAsia="en-US"/>
        </w:rPr>
        <w:t xml:space="preserve">Krajského soudu v Praze </w:t>
      </w:r>
    </w:p>
    <w:p w14:paraId="40A9E2E5" w14:textId="77777777" w:rsidR="00467A01" w:rsidRPr="00C7089E" w:rsidRDefault="00467A01" w:rsidP="00467A01">
      <w:pPr>
        <w:pStyle w:val="Bodytext40"/>
        <w:spacing w:before="0" w:after="100" w:afterAutospacing="1" w:line="220" w:lineRule="exact"/>
        <w:ind w:left="60"/>
        <w:contextualSpacing/>
        <w:jc w:val="both"/>
        <w:rPr>
          <w:rStyle w:val="Bodytext4"/>
          <w:rFonts w:ascii="Times New Roman" w:hAnsi="Times New Roman" w:cs="Times New Roman"/>
          <w:i/>
          <w:iCs/>
          <w:color w:val="000000"/>
          <w:lang w:eastAsia="cs-CZ"/>
        </w:rPr>
      </w:pPr>
      <w:r w:rsidRPr="00C7089E">
        <w:rPr>
          <w:rStyle w:val="Bodytext4"/>
          <w:rFonts w:ascii="Times New Roman" w:hAnsi="Times New Roman" w:cs="Times New Roman"/>
          <w:color w:val="000000"/>
          <w:sz w:val="24"/>
          <w:szCs w:val="24"/>
        </w:rPr>
        <w:t xml:space="preserve">Základní údaje o uchazeči: </w:t>
      </w:r>
    </w:p>
    <w:p w14:paraId="507251D8" w14:textId="77777777" w:rsidR="00467A01" w:rsidRPr="00C7089E" w:rsidRDefault="00467A01" w:rsidP="00467A01">
      <w:pPr>
        <w:pStyle w:val="Bodytext40"/>
        <w:spacing w:before="0" w:after="100" w:afterAutospacing="1" w:line="220" w:lineRule="exact"/>
        <w:ind w:left="60"/>
        <w:contextualSpacing/>
        <w:jc w:val="both"/>
        <w:rPr>
          <w:rStyle w:val="Bodytext4"/>
          <w:rFonts w:ascii="Times New Roman" w:hAnsi="Times New Roman" w:cs="Times New Roman"/>
          <w:i/>
          <w:iCs/>
          <w:color w:val="000000"/>
          <w:sz w:val="24"/>
          <w:szCs w:val="24"/>
        </w:rPr>
      </w:pPr>
    </w:p>
    <w:p w14:paraId="4CBA9F77"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sz w:val="24"/>
          <w:szCs w:val="24"/>
        </w:rPr>
      </w:pPr>
    </w:p>
    <w:p w14:paraId="2E846376"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C7089E">
        <w:rPr>
          <w:rStyle w:val="Bodytext3"/>
          <w:rFonts w:ascii="Times New Roman" w:hAnsi="Times New Roman" w:cs="Times New Roman"/>
          <w:i w:val="0"/>
          <w:color w:val="000000"/>
          <w:sz w:val="24"/>
          <w:szCs w:val="24"/>
        </w:rPr>
        <w:t>Titul, jméno (jména), příjmení:</w:t>
      </w:r>
    </w:p>
    <w:p w14:paraId="27E8676E"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19D4BE54"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11966E6A"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C7089E">
        <w:rPr>
          <w:rStyle w:val="Bodytext3"/>
          <w:rFonts w:ascii="Times New Roman" w:hAnsi="Times New Roman" w:cs="Times New Roman"/>
          <w:i w:val="0"/>
          <w:color w:val="000000"/>
          <w:sz w:val="24"/>
          <w:szCs w:val="24"/>
        </w:rPr>
        <w:t xml:space="preserve">Datum narození:  </w:t>
      </w:r>
    </w:p>
    <w:p w14:paraId="5316A070"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2615D0EA"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2DFC6DE3"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C7089E">
        <w:rPr>
          <w:rStyle w:val="Bodytext3"/>
          <w:rFonts w:ascii="Times New Roman" w:hAnsi="Times New Roman" w:cs="Times New Roman"/>
          <w:i w:val="0"/>
          <w:color w:val="000000"/>
          <w:sz w:val="24"/>
          <w:szCs w:val="24"/>
        </w:rPr>
        <w:t>Rodné číslo:</w:t>
      </w:r>
    </w:p>
    <w:p w14:paraId="48105EE1"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3714A72B"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2E5DF6C3"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C7089E">
        <w:rPr>
          <w:rStyle w:val="Bodytext3"/>
          <w:rFonts w:ascii="Times New Roman" w:hAnsi="Times New Roman" w:cs="Times New Roman"/>
          <w:i w:val="0"/>
          <w:color w:val="000000"/>
          <w:sz w:val="24"/>
          <w:szCs w:val="24"/>
        </w:rPr>
        <w:t>Adresa trvalého pobytu:</w:t>
      </w:r>
    </w:p>
    <w:p w14:paraId="65D05E05"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05B3D517"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5F027CB7"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C7089E">
        <w:rPr>
          <w:rStyle w:val="Bodytext3"/>
          <w:rFonts w:ascii="Times New Roman" w:hAnsi="Times New Roman" w:cs="Times New Roman"/>
          <w:i w:val="0"/>
          <w:color w:val="000000"/>
          <w:sz w:val="24"/>
          <w:szCs w:val="24"/>
        </w:rPr>
        <w:t>Kontaktní adresa pro doručování, je-li odlišná od adresy trvalého pobytu:</w:t>
      </w:r>
    </w:p>
    <w:p w14:paraId="7D775C82"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6724D3DF"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p>
    <w:p w14:paraId="0AE0FA8A" w14:textId="77777777" w:rsidR="00467A01" w:rsidRPr="00C7089E" w:rsidRDefault="00467A01" w:rsidP="00467A01">
      <w:pPr>
        <w:pStyle w:val="Bodytext40"/>
        <w:spacing w:before="0" w:after="100" w:afterAutospacing="1" w:line="220" w:lineRule="exact"/>
        <w:ind w:left="60"/>
        <w:contextualSpacing/>
        <w:jc w:val="both"/>
        <w:rPr>
          <w:rStyle w:val="Bodytext3"/>
          <w:rFonts w:ascii="Times New Roman" w:hAnsi="Times New Roman" w:cs="Times New Roman"/>
          <w:bCs w:val="0"/>
          <w:i w:val="0"/>
          <w:color w:val="000000"/>
          <w:sz w:val="24"/>
          <w:szCs w:val="24"/>
        </w:rPr>
      </w:pPr>
      <w:r w:rsidRPr="00C7089E">
        <w:rPr>
          <w:rStyle w:val="Bodytext3"/>
          <w:rFonts w:ascii="Times New Roman" w:hAnsi="Times New Roman" w:cs="Times New Roman"/>
          <w:i w:val="0"/>
          <w:color w:val="000000"/>
          <w:sz w:val="24"/>
          <w:szCs w:val="24"/>
        </w:rPr>
        <w:t>Kontaktní e-mail a mobilní telefon:</w:t>
      </w:r>
    </w:p>
    <w:p w14:paraId="73F84284" w14:textId="77777777" w:rsidR="00467A01" w:rsidRPr="00C7089E" w:rsidRDefault="00467A01" w:rsidP="00467A01">
      <w:pPr>
        <w:pStyle w:val="Bodytext40"/>
        <w:spacing w:before="0" w:after="100" w:afterAutospacing="1" w:line="220" w:lineRule="exact"/>
        <w:ind w:left="60"/>
        <w:contextualSpacing/>
        <w:jc w:val="both"/>
        <w:rPr>
          <w:rFonts w:ascii="Times New Roman" w:hAnsi="Times New Roman" w:cs="Times New Roman"/>
          <w:sz w:val="20"/>
          <w:szCs w:val="20"/>
        </w:rPr>
      </w:pPr>
    </w:p>
    <w:p w14:paraId="161CBF9C" w14:textId="77777777" w:rsidR="00467A01" w:rsidRPr="00C7089E" w:rsidRDefault="00467A01" w:rsidP="00467A01">
      <w:pPr>
        <w:pStyle w:val="Bodytext40"/>
        <w:spacing w:before="0" w:after="100" w:afterAutospacing="1" w:line="220" w:lineRule="exact"/>
        <w:ind w:left="60"/>
        <w:contextualSpacing/>
        <w:jc w:val="both"/>
        <w:rPr>
          <w:rFonts w:ascii="Times New Roman" w:hAnsi="Times New Roman" w:cs="Times New Roman"/>
          <w:b/>
          <w:i w:val="0"/>
          <w:sz w:val="24"/>
          <w:szCs w:val="24"/>
        </w:rPr>
      </w:pPr>
    </w:p>
    <w:p w14:paraId="67EF8EAC" w14:textId="77777777" w:rsidR="00467A01" w:rsidRPr="00C7089E" w:rsidRDefault="00467A01" w:rsidP="00467A01">
      <w:pPr>
        <w:pStyle w:val="Bodytext40"/>
        <w:spacing w:before="0" w:after="100" w:afterAutospacing="1" w:line="220" w:lineRule="exact"/>
        <w:ind w:left="60"/>
        <w:contextualSpacing/>
        <w:jc w:val="both"/>
        <w:rPr>
          <w:rStyle w:val="Bodytext4"/>
          <w:rFonts w:ascii="Times New Roman" w:hAnsi="Times New Roman" w:cs="Times New Roman"/>
          <w:iCs/>
          <w:color w:val="000000"/>
          <w:sz w:val="20"/>
          <w:szCs w:val="20"/>
        </w:rPr>
      </w:pPr>
    </w:p>
    <w:p w14:paraId="6C4155DE" w14:textId="77777777" w:rsidR="00467A01" w:rsidRPr="00C7089E" w:rsidRDefault="00467A01" w:rsidP="00467A01">
      <w:pPr>
        <w:pStyle w:val="Bodytext40"/>
        <w:spacing w:before="0" w:after="100" w:afterAutospacing="1" w:line="220" w:lineRule="exact"/>
        <w:ind w:left="60"/>
        <w:contextualSpacing/>
        <w:jc w:val="both"/>
        <w:rPr>
          <w:rFonts w:ascii="Times New Roman" w:hAnsi="Times New Roman" w:cs="Times New Roman"/>
          <w:b/>
          <w:iCs w:val="0"/>
        </w:rPr>
      </w:pPr>
      <w:r w:rsidRPr="00C7089E">
        <w:rPr>
          <w:rStyle w:val="Bodytext4"/>
          <w:rFonts w:ascii="Times New Roman" w:hAnsi="Times New Roman" w:cs="Times New Roman"/>
          <w:color w:val="000000"/>
          <w:sz w:val="24"/>
          <w:szCs w:val="24"/>
        </w:rPr>
        <w:t>Další údaje o uchazeči:</w:t>
      </w:r>
    </w:p>
    <w:p w14:paraId="21880961" w14:textId="77777777" w:rsidR="00467A01" w:rsidRPr="00C7089E" w:rsidRDefault="00467A01" w:rsidP="00467A01">
      <w:pPr>
        <w:pStyle w:val="Bodytext31"/>
        <w:spacing w:after="100" w:afterAutospacing="1" w:line="278" w:lineRule="exact"/>
        <w:ind w:left="60" w:firstLine="0"/>
        <w:contextualSpacing/>
        <w:jc w:val="both"/>
        <w:rPr>
          <w:rStyle w:val="Bodytext3"/>
          <w:rFonts w:ascii="Times New Roman" w:hAnsi="Times New Roman" w:cs="Times New Roman"/>
          <w:bCs/>
          <w:color w:val="000000"/>
          <w:sz w:val="24"/>
          <w:szCs w:val="24"/>
        </w:rPr>
      </w:pPr>
    </w:p>
    <w:p w14:paraId="7ADC9F15" w14:textId="1F37F3BC" w:rsidR="00467A01" w:rsidRPr="00C7089E" w:rsidRDefault="00467A01" w:rsidP="00467A01">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r w:rsidRPr="00C7089E">
        <w:rPr>
          <w:rStyle w:val="Bodytext3"/>
          <w:rFonts w:ascii="Times New Roman" w:hAnsi="Times New Roman" w:cs="Times New Roman"/>
          <w:color w:val="000000"/>
          <w:sz w:val="24"/>
          <w:szCs w:val="24"/>
        </w:rPr>
        <w:t>Název VŠ podle § 60 odst. 3 zákona č. 6/2002 Sb.</w:t>
      </w:r>
      <w:r w:rsidR="009969D9" w:rsidRPr="00C7089E">
        <w:rPr>
          <w:rStyle w:val="Bodytext3"/>
          <w:rFonts w:ascii="Times New Roman" w:hAnsi="Times New Roman" w:cs="Times New Roman"/>
          <w:color w:val="000000"/>
          <w:sz w:val="24"/>
          <w:szCs w:val="24"/>
        </w:rPr>
        <w:t xml:space="preserve"> </w:t>
      </w:r>
      <w:r w:rsidRPr="00C7089E">
        <w:rPr>
          <w:rStyle w:val="Bodytext3"/>
          <w:rFonts w:ascii="Times New Roman" w:hAnsi="Times New Roman" w:cs="Times New Roman"/>
          <w:color w:val="000000"/>
          <w:sz w:val="24"/>
          <w:szCs w:val="24"/>
        </w:rPr>
        <w:t>a datum ukončení studia:</w:t>
      </w:r>
    </w:p>
    <w:p w14:paraId="7CCFE874" w14:textId="77777777" w:rsidR="00467A01" w:rsidRPr="00C7089E" w:rsidRDefault="00467A01" w:rsidP="00467A01">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p>
    <w:p w14:paraId="4F15A5D9" w14:textId="77777777" w:rsidR="00467A01" w:rsidRPr="00C7089E" w:rsidRDefault="00467A01" w:rsidP="00467A01">
      <w:pPr>
        <w:pStyle w:val="Bodytext31"/>
        <w:spacing w:after="100" w:afterAutospacing="1" w:line="278" w:lineRule="exact"/>
        <w:ind w:left="60" w:firstLine="0"/>
        <w:contextualSpacing/>
        <w:jc w:val="both"/>
        <w:rPr>
          <w:rFonts w:ascii="Times New Roman" w:hAnsi="Times New Roman" w:cs="Times New Roman"/>
        </w:rPr>
      </w:pPr>
    </w:p>
    <w:p w14:paraId="0C884B7B" w14:textId="61D9244B" w:rsidR="00467A01" w:rsidRPr="00C7089E" w:rsidRDefault="00467A01" w:rsidP="00467A01">
      <w:pPr>
        <w:pStyle w:val="Bodytext31"/>
        <w:spacing w:after="100" w:afterAutospacing="1" w:line="274" w:lineRule="exact"/>
        <w:ind w:left="60" w:firstLine="0"/>
        <w:contextualSpacing/>
        <w:jc w:val="both"/>
        <w:rPr>
          <w:rStyle w:val="Bodytext3"/>
          <w:rFonts w:ascii="Times New Roman" w:hAnsi="Times New Roman" w:cs="Times New Roman"/>
          <w:b/>
          <w:bCs/>
          <w:sz w:val="24"/>
          <w:szCs w:val="24"/>
        </w:rPr>
      </w:pPr>
      <w:r w:rsidRPr="00C7089E">
        <w:rPr>
          <w:rStyle w:val="Bodytext3"/>
          <w:rFonts w:ascii="Times New Roman" w:hAnsi="Times New Roman" w:cs="Times New Roman"/>
          <w:color w:val="000000"/>
          <w:sz w:val="24"/>
          <w:szCs w:val="24"/>
        </w:rPr>
        <w:t>Informace o složení odborné justiční zkoušky nebo jiné profesní zkoušky včetně data jejího složení</w:t>
      </w:r>
      <w:r w:rsidRPr="00C7089E">
        <w:rPr>
          <w:rFonts w:ascii="Times New Roman" w:hAnsi="Times New Roman" w:cs="Times New Roman"/>
          <w:sz w:val="24"/>
          <w:szCs w:val="24"/>
        </w:rPr>
        <w:t xml:space="preserve"> </w:t>
      </w:r>
      <w:r w:rsidRPr="00C7089E">
        <w:rPr>
          <w:rStyle w:val="Bodytext3"/>
          <w:rFonts w:ascii="Times New Roman" w:hAnsi="Times New Roman" w:cs="Times New Roman"/>
          <w:color w:val="000000"/>
          <w:sz w:val="24"/>
          <w:szCs w:val="24"/>
        </w:rPr>
        <w:t>podle § 60 odst. 5 zákona č. 6/2002 Sb.:</w:t>
      </w:r>
    </w:p>
    <w:p w14:paraId="63C45266" w14:textId="77777777" w:rsidR="00467A01" w:rsidRPr="00C7089E" w:rsidRDefault="00467A01" w:rsidP="00467A01">
      <w:pPr>
        <w:pStyle w:val="Bodytext31"/>
        <w:spacing w:after="100" w:afterAutospacing="1" w:line="274" w:lineRule="exact"/>
        <w:ind w:left="60" w:firstLine="0"/>
        <w:contextualSpacing/>
        <w:jc w:val="both"/>
        <w:rPr>
          <w:rStyle w:val="Bodytext3"/>
          <w:rFonts w:ascii="Times New Roman" w:hAnsi="Times New Roman" w:cs="Times New Roman"/>
          <w:b/>
          <w:bCs/>
          <w:color w:val="000000"/>
          <w:sz w:val="24"/>
          <w:szCs w:val="24"/>
        </w:rPr>
      </w:pPr>
    </w:p>
    <w:p w14:paraId="7D99ED0A" w14:textId="77777777" w:rsidR="00467A01" w:rsidRPr="00C7089E" w:rsidRDefault="00467A01" w:rsidP="00467A01">
      <w:pPr>
        <w:pStyle w:val="Bodytext31"/>
        <w:spacing w:after="100" w:afterAutospacing="1" w:line="274" w:lineRule="exact"/>
        <w:ind w:left="60" w:firstLine="0"/>
        <w:contextualSpacing/>
        <w:jc w:val="both"/>
        <w:rPr>
          <w:rFonts w:ascii="Times New Roman" w:hAnsi="Times New Roman" w:cs="Times New Roman"/>
        </w:rPr>
      </w:pPr>
    </w:p>
    <w:p w14:paraId="15279E9C" w14:textId="18E318B3" w:rsidR="00467A01" w:rsidRPr="00C7089E"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C7089E">
        <w:rPr>
          <w:rStyle w:val="Bodytext3"/>
          <w:rFonts w:ascii="Times New Roman" w:hAnsi="Times New Roman" w:cs="Times New Roman"/>
          <w:color w:val="000000"/>
          <w:sz w:val="24"/>
          <w:szCs w:val="24"/>
        </w:rPr>
        <w:t>Dosavadní právní praxe s uvedením přesného časového období, oblasti</w:t>
      </w:r>
      <w:r w:rsidR="00C22183" w:rsidRPr="00C7089E">
        <w:rPr>
          <w:rStyle w:val="Bodytext3"/>
          <w:rFonts w:ascii="Times New Roman" w:hAnsi="Times New Roman" w:cs="Times New Roman"/>
          <w:color w:val="000000"/>
          <w:sz w:val="24"/>
          <w:szCs w:val="24"/>
        </w:rPr>
        <w:t xml:space="preserve"> </w:t>
      </w:r>
      <w:r w:rsidRPr="00C7089E">
        <w:rPr>
          <w:rStyle w:val="Bodytext3"/>
          <w:rFonts w:ascii="Times New Roman" w:hAnsi="Times New Roman" w:cs="Times New Roman"/>
          <w:color w:val="000000"/>
          <w:sz w:val="24"/>
          <w:szCs w:val="24"/>
        </w:rPr>
        <w:t>a náplně právní praxe</w:t>
      </w:r>
      <w:r w:rsidR="00C22183" w:rsidRPr="00C7089E">
        <w:rPr>
          <w:rStyle w:val="Bodytext3"/>
          <w:rFonts w:ascii="Times New Roman" w:hAnsi="Times New Roman" w:cs="Times New Roman"/>
          <w:color w:val="000000"/>
          <w:sz w:val="24"/>
          <w:szCs w:val="24"/>
        </w:rPr>
        <w:t xml:space="preserve"> (v případě asistentů úseku, kde praxi vykonávali)</w:t>
      </w:r>
      <w:r w:rsidRPr="00C7089E">
        <w:rPr>
          <w:rStyle w:val="Bodytext3"/>
          <w:rFonts w:ascii="Times New Roman" w:hAnsi="Times New Roman" w:cs="Times New Roman"/>
          <w:color w:val="000000"/>
          <w:sz w:val="24"/>
          <w:szCs w:val="24"/>
        </w:rPr>
        <w:t>:</w:t>
      </w:r>
    </w:p>
    <w:p w14:paraId="2BFC7175" w14:textId="77777777" w:rsidR="00467A01" w:rsidRPr="00C7089E"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p>
    <w:p w14:paraId="0E99647B" w14:textId="77777777" w:rsidR="00467A01" w:rsidRPr="00C7089E" w:rsidRDefault="00467A01" w:rsidP="00467A01">
      <w:pPr>
        <w:pStyle w:val="Bodytext31"/>
        <w:spacing w:after="100" w:afterAutospacing="1" w:line="230" w:lineRule="exact"/>
        <w:ind w:left="60" w:firstLine="0"/>
        <w:contextualSpacing/>
        <w:jc w:val="both"/>
        <w:rPr>
          <w:rFonts w:ascii="Times New Roman" w:hAnsi="Times New Roman" w:cs="Times New Roman"/>
        </w:rPr>
      </w:pPr>
    </w:p>
    <w:p w14:paraId="2DB08765" w14:textId="303B3629" w:rsidR="00467A01" w:rsidRPr="00C7089E" w:rsidRDefault="00467A01" w:rsidP="00467A01">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r w:rsidRPr="00C7089E">
        <w:rPr>
          <w:rStyle w:val="Bodytext3"/>
          <w:rFonts w:ascii="Times New Roman" w:hAnsi="Times New Roman" w:cs="Times New Roman"/>
          <w:color w:val="000000"/>
          <w:sz w:val="24"/>
          <w:szCs w:val="24"/>
        </w:rPr>
        <w:t xml:space="preserve">Předchozí účast ve výběrovém řízení na </w:t>
      </w:r>
      <w:r w:rsidR="006C49B6" w:rsidRPr="00C7089E">
        <w:rPr>
          <w:rStyle w:val="Bodytext3"/>
          <w:rFonts w:ascii="Times New Roman" w:hAnsi="Times New Roman" w:cs="Times New Roman"/>
          <w:color w:val="000000"/>
          <w:sz w:val="24"/>
          <w:szCs w:val="24"/>
        </w:rPr>
        <w:t>pozici justičního kandidáta nebo na</w:t>
      </w:r>
      <w:r w:rsidRPr="00C7089E">
        <w:rPr>
          <w:rStyle w:val="Bodytext3"/>
          <w:rFonts w:ascii="Times New Roman" w:hAnsi="Times New Roman" w:cs="Times New Roman"/>
          <w:color w:val="000000"/>
          <w:sz w:val="24"/>
          <w:szCs w:val="24"/>
        </w:rPr>
        <w:t xml:space="preserve"> soudce:</w:t>
      </w:r>
    </w:p>
    <w:p w14:paraId="6846F6D2" w14:textId="77777777" w:rsidR="00467A01" w:rsidRPr="00C7089E" w:rsidRDefault="00467A01" w:rsidP="00467A01">
      <w:pPr>
        <w:pStyle w:val="Bodytext31"/>
        <w:spacing w:after="100" w:afterAutospacing="1" w:line="278" w:lineRule="exact"/>
        <w:ind w:left="60" w:firstLine="0"/>
        <w:contextualSpacing/>
        <w:jc w:val="both"/>
        <w:rPr>
          <w:rStyle w:val="Bodytext3"/>
          <w:rFonts w:ascii="Times New Roman" w:hAnsi="Times New Roman" w:cs="Times New Roman"/>
          <w:b/>
          <w:bCs/>
          <w:color w:val="000000"/>
          <w:sz w:val="24"/>
          <w:szCs w:val="24"/>
        </w:rPr>
      </w:pPr>
    </w:p>
    <w:p w14:paraId="0577BAEC" w14:textId="77777777" w:rsidR="00467A01" w:rsidRPr="00C7089E" w:rsidRDefault="00467A01" w:rsidP="00467A01">
      <w:pPr>
        <w:pStyle w:val="Bodytext31"/>
        <w:spacing w:after="100" w:afterAutospacing="1" w:line="278" w:lineRule="exact"/>
        <w:ind w:left="60" w:firstLine="0"/>
        <w:contextualSpacing/>
        <w:jc w:val="both"/>
        <w:rPr>
          <w:rFonts w:ascii="Times New Roman" w:hAnsi="Times New Roman" w:cs="Times New Roman"/>
        </w:rPr>
      </w:pPr>
    </w:p>
    <w:p w14:paraId="5D4AA109" w14:textId="77777777" w:rsidR="00467A01" w:rsidRPr="00C7089E"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C7089E">
        <w:rPr>
          <w:rStyle w:val="Bodytext3"/>
          <w:rFonts w:ascii="Times New Roman" w:hAnsi="Times New Roman" w:cs="Times New Roman"/>
          <w:color w:val="000000"/>
          <w:sz w:val="24"/>
          <w:szCs w:val="24"/>
        </w:rPr>
        <w:t>Jazykové znalosti – včetně úspěšného složení státní zkoušky:</w:t>
      </w:r>
    </w:p>
    <w:p w14:paraId="1310C40B" w14:textId="77777777" w:rsidR="00467A01" w:rsidRPr="00C7089E"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p>
    <w:p w14:paraId="053D9172" w14:textId="77777777" w:rsidR="00467A01" w:rsidRPr="00C7089E" w:rsidRDefault="00467A01" w:rsidP="00467A01">
      <w:pPr>
        <w:pStyle w:val="Bodytext31"/>
        <w:spacing w:after="100" w:afterAutospacing="1" w:line="230" w:lineRule="exact"/>
        <w:ind w:left="60" w:firstLine="0"/>
        <w:contextualSpacing/>
        <w:jc w:val="both"/>
        <w:rPr>
          <w:rFonts w:ascii="Times New Roman" w:hAnsi="Times New Roman" w:cs="Times New Roman"/>
        </w:rPr>
      </w:pPr>
    </w:p>
    <w:p w14:paraId="260185C7" w14:textId="77777777" w:rsidR="00467A01" w:rsidRPr="00C7089E"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C7089E">
        <w:rPr>
          <w:rStyle w:val="Bodytext3"/>
          <w:rFonts w:ascii="Times New Roman" w:hAnsi="Times New Roman" w:cs="Times New Roman"/>
          <w:color w:val="000000"/>
          <w:sz w:val="24"/>
          <w:szCs w:val="24"/>
        </w:rPr>
        <w:t>Absolvované stáže:</w:t>
      </w:r>
    </w:p>
    <w:p w14:paraId="2375E216" w14:textId="77777777" w:rsidR="00467A01" w:rsidRPr="00C7089E"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p>
    <w:p w14:paraId="7C6F21B5" w14:textId="77777777" w:rsidR="00467A01" w:rsidRPr="00C7089E" w:rsidRDefault="00467A01" w:rsidP="00467A01">
      <w:pPr>
        <w:pStyle w:val="Bodytext31"/>
        <w:spacing w:after="100" w:afterAutospacing="1" w:line="230" w:lineRule="exact"/>
        <w:ind w:left="60" w:firstLine="0"/>
        <w:contextualSpacing/>
        <w:jc w:val="both"/>
        <w:rPr>
          <w:rFonts w:ascii="Times New Roman" w:hAnsi="Times New Roman" w:cs="Times New Roman"/>
        </w:rPr>
      </w:pPr>
    </w:p>
    <w:p w14:paraId="4E6D140A" w14:textId="77777777" w:rsidR="00467A01" w:rsidRPr="00C7089E" w:rsidRDefault="00467A01" w:rsidP="00467A01">
      <w:pPr>
        <w:pStyle w:val="Bodytext31"/>
        <w:spacing w:after="100" w:afterAutospacing="1" w:line="230" w:lineRule="exact"/>
        <w:ind w:left="60" w:firstLine="0"/>
        <w:contextualSpacing/>
        <w:jc w:val="both"/>
        <w:rPr>
          <w:rStyle w:val="Bodytext3"/>
          <w:rFonts w:ascii="Times New Roman" w:hAnsi="Times New Roman" w:cs="Times New Roman"/>
          <w:b/>
          <w:bCs/>
          <w:color w:val="000000"/>
          <w:sz w:val="24"/>
          <w:szCs w:val="24"/>
        </w:rPr>
      </w:pPr>
      <w:r w:rsidRPr="00C7089E">
        <w:rPr>
          <w:rStyle w:val="Bodytext3"/>
          <w:rFonts w:ascii="Times New Roman" w:hAnsi="Times New Roman" w:cs="Times New Roman"/>
          <w:color w:val="000000"/>
          <w:sz w:val="24"/>
          <w:szCs w:val="24"/>
        </w:rPr>
        <w:t>Odborná publikační činnost:</w:t>
      </w:r>
    </w:p>
    <w:p w14:paraId="49A6A411" w14:textId="77777777" w:rsidR="00467A01" w:rsidRPr="00C7089E" w:rsidRDefault="00467A01" w:rsidP="00467A01">
      <w:pPr>
        <w:pStyle w:val="Bodytext31"/>
        <w:spacing w:after="100" w:afterAutospacing="1" w:line="230" w:lineRule="exact"/>
        <w:ind w:left="60" w:firstLine="0"/>
        <w:contextualSpacing/>
        <w:jc w:val="left"/>
        <w:rPr>
          <w:rStyle w:val="Bodytext3"/>
          <w:rFonts w:ascii="Times New Roman" w:hAnsi="Times New Roman" w:cs="Times New Roman"/>
          <w:b/>
          <w:bCs/>
          <w:color w:val="000000"/>
          <w:sz w:val="24"/>
          <w:szCs w:val="24"/>
        </w:rPr>
      </w:pPr>
    </w:p>
    <w:p w14:paraId="18F0F140" w14:textId="77777777" w:rsidR="00467A01" w:rsidRPr="00C7089E" w:rsidRDefault="00467A01" w:rsidP="00467A01">
      <w:pPr>
        <w:pStyle w:val="Bezmezer"/>
        <w:spacing w:after="100" w:afterAutospacing="1"/>
        <w:contextualSpacing/>
        <w:rPr>
          <w:rFonts w:ascii="Times New Roman" w:hAnsi="Times New Roman" w:cs="Times New Roman"/>
        </w:rPr>
      </w:pPr>
    </w:p>
    <w:p w14:paraId="55A095F4" w14:textId="77777777" w:rsidR="00467A01" w:rsidRPr="00C7089E" w:rsidRDefault="00467A01" w:rsidP="00467A01">
      <w:pPr>
        <w:pStyle w:val="Bezmezer"/>
        <w:spacing w:after="100" w:afterAutospacing="1"/>
        <w:contextualSpacing/>
        <w:rPr>
          <w:rFonts w:ascii="Times New Roman" w:hAnsi="Times New Roman" w:cs="Times New Roman"/>
        </w:rPr>
      </w:pPr>
    </w:p>
    <w:p w14:paraId="0CA599CB" w14:textId="77777777" w:rsidR="00467A01" w:rsidRPr="00C7089E" w:rsidRDefault="00467A01" w:rsidP="00467A01">
      <w:pPr>
        <w:pStyle w:val="Bezmezer"/>
        <w:spacing w:after="100" w:afterAutospacing="1"/>
        <w:contextualSpacing/>
        <w:rPr>
          <w:rFonts w:ascii="Times New Roman" w:hAnsi="Times New Roman" w:cs="Times New Roman"/>
          <w:u w:val="single"/>
        </w:rPr>
      </w:pPr>
      <w:r w:rsidRPr="00C7089E">
        <w:rPr>
          <w:rFonts w:ascii="Times New Roman" w:hAnsi="Times New Roman" w:cs="Times New Roman"/>
          <w:u w:val="single"/>
        </w:rPr>
        <w:lastRenderedPageBreak/>
        <w:t>Příloha č. 2</w:t>
      </w:r>
    </w:p>
    <w:p w14:paraId="4809C6A7" w14:textId="77777777" w:rsidR="00467A01" w:rsidRPr="00C7089E" w:rsidRDefault="00467A01" w:rsidP="00467A01">
      <w:pPr>
        <w:pStyle w:val="Bezmezer"/>
        <w:spacing w:after="100" w:afterAutospacing="1"/>
        <w:contextualSpacing/>
        <w:rPr>
          <w:rFonts w:ascii="Times New Roman" w:hAnsi="Times New Roman" w:cs="Times New Roman"/>
        </w:rPr>
      </w:pPr>
    </w:p>
    <w:p w14:paraId="1AB1E3BC" w14:textId="196F7594" w:rsidR="00467A01" w:rsidRPr="00C7089E" w:rsidRDefault="00467A01" w:rsidP="00FE10B8">
      <w:pPr>
        <w:widowControl/>
        <w:spacing w:after="100" w:afterAutospacing="1" w:line="276" w:lineRule="auto"/>
        <w:contextualSpacing/>
        <w:jc w:val="both"/>
        <w:rPr>
          <w:b/>
          <w:sz w:val="24"/>
          <w:szCs w:val="24"/>
          <w:lang w:eastAsia="en-US"/>
        </w:rPr>
      </w:pPr>
      <w:r w:rsidRPr="00C7089E">
        <w:rPr>
          <w:b/>
          <w:sz w:val="24"/>
          <w:szCs w:val="24"/>
          <w:lang w:eastAsia="en-US"/>
        </w:rPr>
        <w:t>Výběrové řízení vyhlášené ministrem spravedlnosti dne</w:t>
      </w:r>
      <w:r w:rsidR="00DB5627" w:rsidRPr="00C7089E">
        <w:rPr>
          <w:b/>
          <w:sz w:val="24"/>
          <w:szCs w:val="24"/>
          <w:lang w:eastAsia="en-US"/>
        </w:rPr>
        <w:t xml:space="preserve"> 3</w:t>
      </w:r>
      <w:r w:rsidR="00954E7B" w:rsidRPr="00C7089E">
        <w:rPr>
          <w:b/>
          <w:sz w:val="24"/>
          <w:szCs w:val="24"/>
          <w:lang w:eastAsia="en-US"/>
        </w:rPr>
        <w:t>1</w:t>
      </w:r>
      <w:r w:rsidR="00DB5627" w:rsidRPr="00C7089E">
        <w:rPr>
          <w:b/>
          <w:sz w:val="24"/>
          <w:szCs w:val="24"/>
          <w:lang w:eastAsia="en-US"/>
        </w:rPr>
        <w:t xml:space="preserve">. 1. 2024 </w:t>
      </w:r>
      <w:r w:rsidRPr="00C7089E">
        <w:rPr>
          <w:b/>
          <w:sz w:val="24"/>
          <w:szCs w:val="24"/>
          <w:lang w:eastAsia="en-US"/>
        </w:rPr>
        <w:t>pod č.j.: MSP-</w:t>
      </w:r>
      <w:r w:rsidR="00DB5627" w:rsidRPr="00C7089E">
        <w:rPr>
          <w:b/>
          <w:sz w:val="24"/>
          <w:szCs w:val="24"/>
          <w:lang w:eastAsia="en-US"/>
        </w:rPr>
        <w:t>36</w:t>
      </w:r>
      <w:r w:rsidRPr="00C7089E">
        <w:rPr>
          <w:b/>
          <w:sz w:val="24"/>
          <w:szCs w:val="24"/>
          <w:lang w:eastAsia="en-US"/>
        </w:rPr>
        <w:t xml:space="preserve">/2024-OPAJ-SO/2 na obsazení funkce soudce v obvodu </w:t>
      </w:r>
      <w:r w:rsidR="00FE10B8" w:rsidRPr="00C7089E">
        <w:rPr>
          <w:b/>
          <w:sz w:val="24"/>
          <w:szCs w:val="24"/>
          <w:lang w:eastAsia="en-US"/>
        </w:rPr>
        <w:t xml:space="preserve">Krajského soudu v Praze </w:t>
      </w:r>
    </w:p>
    <w:p w14:paraId="3A2BA9D3" w14:textId="77777777" w:rsidR="00FE10B8" w:rsidRPr="00C7089E" w:rsidRDefault="00FE10B8" w:rsidP="00FE10B8">
      <w:pPr>
        <w:widowControl/>
        <w:spacing w:after="100" w:afterAutospacing="1" w:line="276" w:lineRule="auto"/>
        <w:contextualSpacing/>
        <w:jc w:val="both"/>
        <w:rPr>
          <w:sz w:val="24"/>
          <w:szCs w:val="24"/>
          <w:lang w:eastAsia="en-US"/>
        </w:rPr>
      </w:pPr>
    </w:p>
    <w:p w14:paraId="357A5A98" w14:textId="77777777" w:rsidR="00467A01" w:rsidRPr="00C7089E" w:rsidRDefault="00467A01" w:rsidP="00467A01">
      <w:pPr>
        <w:widowControl/>
        <w:spacing w:after="100" w:afterAutospacing="1"/>
        <w:contextualSpacing/>
        <w:jc w:val="center"/>
        <w:rPr>
          <w:b/>
          <w:sz w:val="24"/>
          <w:szCs w:val="24"/>
          <w:lang w:eastAsia="en-US"/>
        </w:rPr>
      </w:pPr>
      <w:r w:rsidRPr="00C7089E">
        <w:rPr>
          <w:b/>
          <w:sz w:val="24"/>
          <w:szCs w:val="24"/>
          <w:lang w:eastAsia="en-US"/>
        </w:rPr>
        <w:t>Čestné prohlášení uchazeče</w:t>
      </w:r>
    </w:p>
    <w:p w14:paraId="31F25502" w14:textId="77777777" w:rsidR="00467A01" w:rsidRPr="00C7089E" w:rsidRDefault="00467A01" w:rsidP="00467A01">
      <w:pPr>
        <w:widowControl/>
        <w:spacing w:after="100" w:afterAutospacing="1"/>
        <w:contextualSpacing/>
        <w:jc w:val="both"/>
        <w:rPr>
          <w:sz w:val="24"/>
          <w:szCs w:val="24"/>
          <w:lang w:eastAsia="en-US"/>
        </w:rPr>
      </w:pPr>
    </w:p>
    <w:p w14:paraId="38B3F4C2" w14:textId="77777777"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 xml:space="preserve">o splnění předpokladů pro výkon funkce soudce podle </w:t>
      </w:r>
      <w:r w:rsidRPr="00C7089E">
        <w:rPr>
          <w:b/>
          <w:sz w:val="24"/>
          <w:szCs w:val="24"/>
          <w:lang w:eastAsia="en-US"/>
        </w:rPr>
        <w:t>§ 60 zákona č. 6/2002 Sb</w:t>
      </w:r>
      <w:r w:rsidRPr="00C7089E">
        <w:rPr>
          <w:sz w:val="24"/>
          <w:szCs w:val="24"/>
          <w:lang w:eastAsia="en-US"/>
        </w:rPr>
        <w:t xml:space="preserve">., o soudech, soudcích, přísedících a státní správě soudů a o změně některých dalších zákonů (zákon </w:t>
      </w:r>
      <w:r w:rsidRPr="00C7089E">
        <w:rPr>
          <w:sz w:val="24"/>
          <w:szCs w:val="24"/>
          <w:lang w:eastAsia="en-US"/>
        </w:rPr>
        <w:br/>
        <w:t>o soudech a soudcích), ve znění pozdějších předpisů</w:t>
      </w:r>
    </w:p>
    <w:p w14:paraId="6AC197CE" w14:textId="77777777" w:rsidR="00467A01" w:rsidRPr="00C7089E" w:rsidRDefault="00467A01" w:rsidP="00467A01">
      <w:pPr>
        <w:widowControl/>
        <w:spacing w:after="100" w:afterAutospacing="1"/>
        <w:contextualSpacing/>
        <w:jc w:val="both"/>
        <w:rPr>
          <w:sz w:val="24"/>
          <w:szCs w:val="24"/>
          <w:lang w:eastAsia="en-US"/>
        </w:rPr>
      </w:pPr>
    </w:p>
    <w:p w14:paraId="1FE9B82B" w14:textId="77777777"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Prohlašuji, že splňuji předpoklady pro výkon funkce soudce podle § 60 zákona č. 6/2002 Sb., o soudech, soudcích, přísedících a státní správě soudů a o změně některých dalších zákonů (zákon o soudech a soudcích), ve znění pozdějších předpisů s přihlédnutím k tomu, že věku 30 let musím dosáhnout nejpozději v den ustanovení do funkce soudce.</w:t>
      </w:r>
    </w:p>
    <w:p w14:paraId="644B0689" w14:textId="77777777" w:rsidR="00467A01" w:rsidRPr="00C7089E" w:rsidRDefault="00467A01" w:rsidP="00467A01">
      <w:pPr>
        <w:widowControl/>
        <w:spacing w:after="100" w:afterAutospacing="1"/>
        <w:contextualSpacing/>
        <w:jc w:val="both"/>
        <w:rPr>
          <w:sz w:val="24"/>
          <w:szCs w:val="24"/>
          <w:lang w:eastAsia="en-US"/>
        </w:rPr>
      </w:pPr>
    </w:p>
    <w:p w14:paraId="0ADFD8BB" w14:textId="1804FA10"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 xml:space="preserve">Prohlašuji, že veškeré mnou uvedené údaje jsou pravdivé, odpovídají skutečnosti a že při jakékoliv jejich změně podám neprodleně informaci </w:t>
      </w:r>
      <w:r w:rsidR="00FE10B8" w:rsidRPr="00C7089E">
        <w:rPr>
          <w:sz w:val="24"/>
          <w:szCs w:val="24"/>
          <w:lang w:eastAsia="en-US"/>
        </w:rPr>
        <w:t>Krajskému soudu v Praze.</w:t>
      </w:r>
    </w:p>
    <w:p w14:paraId="488A2EA3" w14:textId="77777777" w:rsidR="00467A01" w:rsidRPr="00C7089E" w:rsidRDefault="00467A01" w:rsidP="00467A01">
      <w:pPr>
        <w:widowControl/>
        <w:spacing w:after="100" w:afterAutospacing="1"/>
        <w:contextualSpacing/>
        <w:rPr>
          <w:sz w:val="24"/>
          <w:szCs w:val="24"/>
          <w:lang w:eastAsia="en-US"/>
        </w:rPr>
      </w:pPr>
    </w:p>
    <w:p w14:paraId="782BFF99" w14:textId="77777777" w:rsidR="00467A01" w:rsidRPr="00C7089E" w:rsidRDefault="00467A01" w:rsidP="00467A01">
      <w:pPr>
        <w:widowControl/>
        <w:spacing w:after="100" w:afterAutospacing="1"/>
        <w:contextualSpacing/>
        <w:rPr>
          <w:sz w:val="24"/>
          <w:szCs w:val="24"/>
          <w:lang w:eastAsia="en-US"/>
        </w:rPr>
      </w:pPr>
    </w:p>
    <w:p w14:paraId="4AF98F5C"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V ………… dne .................                                                titul, jméno, příjmení                       </w:t>
      </w:r>
    </w:p>
    <w:p w14:paraId="62FDA326" w14:textId="77777777" w:rsidR="00467A01" w:rsidRPr="00C7089E" w:rsidRDefault="00467A01" w:rsidP="00467A01">
      <w:pPr>
        <w:widowControl/>
        <w:spacing w:after="100" w:afterAutospacing="1"/>
        <w:contextualSpacing/>
        <w:rPr>
          <w:sz w:val="24"/>
          <w:szCs w:val="24"/>
          <w:lang w:eastAsia="en-US"/>
        </w:rPr>
      </w:pPr>
    </w:p>
    <w:p w14:paraId="3768C3C5" w14:textId="77777777" w:rsidR="00467A01" w:rsidRPr="00C7089E" w:rsidRDefault="00467A01" w:rsidP="00467A01">
      <w:pPr>
        <w:widowControl/>
        <w:spacing w:after="100" w:afterAutospacing="1"/>
        <w:contextualSpacing/>
        <w:rPr>
          <w:sz w:val="24"/>
          <w:szCs w:val="24"/>
          <w:lang w:eastAsia="en-US"/>
        </w:rPr>
      </w:pPr>
    </w:p>
    <w:p w14:paraId="492B23AC" w14:textId="77777777" w:rsidR="00467A01" w:rsidRPr="00C7089E" w:rsidRDefault="00467A01" w:rsidP="00467A01">
      <w:pPr>
        <w:widowControl/>
        <w:spacing w:after="100" w:afterAutospacing="1"/>
        <w:contextualSpacing/>
        <w:rPr>
          <w:sz w:val="24"/>
          <w:szCs w:val="24"/>
          <w:lang w:eastAsia="en-US"/>
        </w:rPr>
      </w:pPr>
    </w:p>
    <w:p w14:paraId="170465CA"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                                                                                            </w:t>
      </w:r>
    </w:p>
    <w:p w14:paraId="1EC1A3DE"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                                                                                           podpis .......................</w:t>
      </w:r>
    </w:p>
    <w:p w14:paraId="05B838F2" w14:textId="77777777" w:rsidR="00467A01" w:rsidRPr="00C7089E" w:rsidRDefault="00467A01" w:rsidP="00467A01">
      <w:pPr>
        <w:widowControl/>
        <w:spacing w:after="100" w:afterAutospacing="1"/>
        <w:contextualSpacing/>
        <w:rPr>
          <w:sz w:val="24"/>
          <w:szCs w:val="24"/>
          <w:lang w:eastAsia="en-US"/>
        </w:rPr>
      </w:pPr>
    </w:p>
    <w:p w14:paraId="076D3F5C" w14:textId="77777777" w:rsidR="00467A01" w:rsidRPr="00C7089E" w:rsidRDefault="00467A01" w:rsidP="00467A01">
      <w:pPr>
        <w:widowControl/>
        <w:spacing w:after="100" w:afterAutospacing="1" w:line="276" w:lineRule="auto"/>
        <w:contextualSpacing/>
        <w:rPr>
          <w:sz w:val="24"/>
          <w:szCs w:val="24"/>
          <w:lang w:eastAsia="en-US"/>
        </w:rPr>
      </w:pPr>
    </w:p>
    <w:p w14:paraId="05245CAE" w14:textId="77777777" w:rsidR="00467A01" w:rsidRPr="00C7089E" w:rsidRDefault="00467A01" w:rsidP="00467A01">
      <w:pPr>
        <w:pStyle w:val="Bezmezer"/>
        <w:spacing w:after="100" w:afterAutospacing="1"/>
        <w:contextualSpacing/>
        <w:rPr>
          <w:rFonts w:ascii="Times New Roman" w:hAnsi="Times New Roman" w:cs="Times New Roman"/>
        </w:rPr>
      </w:pPr>
    </w:p>
    <w:p w14:paraId="5F0431C9" w14:textId="77777777" w:rsidR="00467A01" w:rsidRPr="00C7089E" w:rsidRDefault="00467A01" w:rsidP="00467A01">
      <w:pPr>
        <w:pStyle w:val="Bezmezer"/>
        <w:spacing w:after="100" w:afterAutospacing="1"/>
        <w:contextualSpacing/>
        <w:rPr>
          <w:rFonts w:ascii="Times New Roman" w:hAnsi="Times New Roman" w:cs="Times New Roman"/>
        </w:rPr>
      </w:pPr>
    </w:p>
    <w:p w14:paraId="3EF6DD29" w14:textId="77777777" w:rsidR="00467A01" w:rsidRPr="00C7089E" w:rsidRDefault="00467A01" w:rsidP="00467A01">
      <w:pPr>
        <w:pStyle w:val="Bezmezer"/>
        <w:spacing w:after="100" w:afterAutospacing="1"/>
        <w:contextualSpacing/>
        <w:rPr>
          <w:rFonts w:ascii="Times New Roman" w:hAnsi="Times New Roman" w:cs="Times New Roman"/>
        </w:rPr>
      </w:pPr>
    </w:p>
    <w:p w14:paraId="1F8F5260" w14:textId="77777777" w:rsidR="00467A01" w:rsidRPr="00C7089E" w:rsidRDefault="00467A01" w:rsidP="00467A01">
      <w:pPr>
        <w:pStyle w:val="Bezmezer"/>
        <w:spacing w:after="100" w:afterAutospacing="1"/>
        <w:contextualSpacing/>
        <w:rPr>
          <w:rFonts w:ascii="Times New Roman" w:hAnsi="Times New Roman" w:cs="Times New Roman"/>
        </w:rPr>
      </w:pPr>
    </w:p>
    <w:p w14:paraId="5857F69A" w14:textId="77777777" w:rsidR="00467A01" w:rsidRPr="00C7089E" w:rsidRDefault="00467A01" w:rsidP="00467A01">
      <w:pPr>
        <w:pStyle w:val="Bezmezer"/>
        <w:spacing w:after="100" w:afterAutospacing="1"/>
        <w:contextualSpacing/>
        <w:rPr>
          <w:rFonts w:ascii="Times New Roman" w:hAnsi="Times New Roman" w:cs="Times New Roman"/>
        </w:rPr>
      </w:pPr>
    </w:p>
    <w:p w14:paraId="419C67F5" w14:textId="77777777" w:rsidR="00467A01" w:rsidRPr="00C7089E" w:rsidRDefault="00467A01" w:rsidP="00467A01">
      <w:pPr>
        <w:pStyle w:val="Bezmezer"/>
        <w:spacing w:after="100" w:afterAutospacing="1"/>
        <w:contextualSpacing/>
        <w:rPr>
          <w:rFonts w:ascii="Times New Roman" w:hAnsi="Times New Roman" w:cs="Times New Roman"/>
        </w:rPr>
      </w:pPr>
    </w:p>
    <w:p w14:paraId="284CFF11" w14:textId="77777777" w:rsidR="00467A01" w:rsidRPr="00C7089E" w:rsidRDefault="00467A01" w:rsidP="00467A01">
      <w:pPr>
        <w:pStyle w:val="Bezmezer"/>
        <w:spacing w:after="100" w:afterAutospacing="1"/>
        <w:contextualSpacing/>
        <w:rPr>
          <w:rFonts w:ascii="Times New Roman" w:hAnsi="Times New Roman" w:cs="Times New Roman"/>
        </w:rPr>
      </w:pPr>
    </w:p>
    <w:p w14:paraId="2CE1F995" w14:textId="77777777" w:rsidR="00467A01" w:rsidRPr="00C7089E" w:rsidRDefault="00467A01" w:rsidP="00467A01">
      <w:pPr>
        <w:pStyle w:val="Bezmezer"/>
        <w:spacing w:after="100" w:afterAutospacing="1"/>
        <w:contextualSpacing/>
        <w:rPr>
          <w:rFonts w:ascii="Times New Roman" w:hAnsi="Times New Roman" w:cs="Times New Roman"/>
        </w:rPr>
      </w:pPr>
    </w:p>
    <w:p w14:paraId="74308AC3" w14:textId="77777777" w:rsidR="00467A01" w:rsidRPr="00C7089E" w:rsidRDefault="00467A01" w:rsidP="00467A01">
      <w:pPr>
        <w:pStyle w:val="Bezmezer"/>
        <w:spacing w:after="100" w:afterAutospacing="1"/>
        <w:contextualSpacing/>
        <w:rPr>
          <w:rFonts w:ascii="Times New Roman" w:hAnsi="Times New Roman" w:cs="Times New Roman"/>
        </w:rPr>
      </w:pPr>
    </w:p>
    <w:p w14:paraId="05485F8B" w14:textId="77777777" w:rsidR="00467A01" w:rsidRPr="00C7089E" w:rsidRDefault="00467A01" w:rsidP="00467A01">
      <w:pPr>
        <w:pStyle w:val="Bezmezer"/>
        <w:spacing w:after="100" w:afterAutospacing="1"/>
        <w:contextualSpacing/>
        <w:rPr>
          <w:rFonts w:ascii="Times New Roman" w:hAnsi="Times New Roman" w:cs="Times New Roman"/>
        </w:rPr>
      </w:pPr>
    </w:p>
    <w:p w14:paraId="4485FEFC" w14:textId="77777777" w:rsidR="00467A01" w:rsidRPr="00C7089E" w:rsidRDefault="00467A01" w:rsidP="00467A01">
      <w:pPr>
        <w:pStyle w:val="Bezmezer"/>
        <w:spacing w:after="100" w:afterAutospacing="1"/>
        <w:contextualSpacing/>
        <w:rPr>
          <w:rFonts w:ascii="Times New Roman" w:hAnsi="Times New Roman" w:cs="Times New Roman"/>
        </w:rPr>
      </w:pPr>
    </w:p>
    <w:p w14:paraId="6393D8D2" w14:textId="77777777" w:rsidR="00467A01" w:rsidRPr="00C7089E" w:rsidRDefault="00467A01" w:rsidP="00467A01">
      <w:pPr>
        <w:pStyle w:val="Bezmezer"/>
        <w:spacing w:after="100" w:afterAutospacing="1"/>
        <w:contextualSpacing/>
        <w:rPr>
          <w:rFonts w:ascii="Times New Roman" w:hAnsi="Times New Roman" w:cs="Times New Roman"/>
        </w:rPr>
      </w:pPr>
    </w:p>
    <w:p w14:paraId="39F1D0DF" w14:textId="77777777" w:rsidR="00467A01" w:rsidRPr="00C7089E" w:rsidRDefault="00467A01" w:rsidP="00467A01">
      <w:pPr>
        <w:pStyle w:val="Bezmezer"/>
        <w:spacing w:after="100" w:afterAutospacing="1"/>
        <w:contextualSpacing/>
        <w:rPr>
          <w:rFonts w:ascii="Times New Roman" w:hAnsi="Times New Roman" w:cs="Times New Roman"/>
        </w:rPr>
      </w:pPr>
    </w:p>
    <w:p w14:paraId="0CE6DA06" w14:textId="77777777" w:rsidR="00467A01" w:rsidRPr="00C7089E" w:rsidRDefault="00467A01" w:rsidP="00467A01">
      <w:pPr>
        <w:pStyle w:val="Bezmezer"/>
        <w:spacing w:after="100" w:afterAutospacing="1"/>
        <w:contextualSpacing/>
        <w:rPr>
          <w:rFonts w:ascii="Times New Roman" w:hAnsi="Times New Roman" w:cs="Times New Roman"/>
        </w:rPr>
      </w:pPr>
    </w:p>
    <w:p w14:paraId="0F46D7F2" w14:textId="77777777" w:rsidR="00467A01" w:rsidRPr="00C7089E" w:rsidRDefault="00467A01" w:rsidP="00467A01">
      <w:pPr>
        <w:pStyle w:val="Bezmezer"/>
        <w:spacing w:after="100" w:afterAutospacing="1"/>
        <w:contextualSpacing/>
        <w:rPr>
          <w:rFonts w:ascii="Times New Roman" w:hAnsi="Times New Roman" w:cs="Times New Roman"/>
        </w:rPr>
      </w:pPr>
    </w:p>
    <w:p w14:paraId="1FC66B88" w14:textId="77777777" w:rsidR="004A546F" w:rsidRPr="00C7089E" w:rsidRDefault="004A546F" w:rsidP="00467A01">
      <w:pPr>
        <w:pStyle w:val="Bezmezer"/>
        <w:spacing w:after="100" w:afterAutospacing="1"/>
        <w:contextualSpacing/>
        <w:rPr>
          <w:rFonts w:ascii="Times New Roman" w:hAnsi="Times New Roman" w:cs="Times New Roman"/>
        </w:rPr>
      </w:pPr>
    </w:p>
    <w:p w14:paraId="4A05D723" w14:textId="77777777" w:rsidR="00467A01" w:rsidRPr="00C7089E" w:rsidRDefault="00467A01" w:rsidP="00467A01">
      <w:pPr>
        <w:widowControl/>
        <w:spacing w:after="100" w:afterAutospacing="1" w:line="276" w:lineRule="auto"/>
        <w:contextualSpacing/>
        <w:jc w:val="both"/>
        <w:rPr>
          <w:sz w:val="24"/>
          <w:szCs w:val="24"/>
          <w:lang w:eastAsia="en-US"/>
        </w:rPr>
      </w:pPr>
    </w:p>
    <w:p w14:paraId="71CD27E0" w14:textId="77777777" w:rsidR="00C22183" w:rsidRPr="00C7089E" w:rsidRDefault="00C22183" w:rsidP="00467A01">
      <w:pPr>
        <w:widowControl/>
        <w:spacing w:after="100" w:afterAutospacing="1" w:line="276" w:lineRule="auto"/>
        <w:contextualSpacing/>
        <w:jc w:val="both"/>
        <w:rPr>
          <w:sz w:val="24"/>
          <w:szCs w:val="24"/>
          <w:lang w:eastAsia="en-US"/>
        </w:rPr>
      </w:pPr>
    </w:p>
    <w:p w14:paraId="5D1B235E" w14:textId="77777777" w:rsidR="00467A01" w:rsidRPr="00C7089E" w:rsidRDefault="00467A01" w:rsidP="00467A01">
      <w:pPr>
        <w:widowControl/>
        <w:spacing w:after="100" w:afterAutospacing="1" w:line="276" w:lineRule="auto"/>
        <w:contextualSpacing/>
        <w:jc w:val="both"/>
        <w:rPr>
          <w:sz w:val="24"/>
          <w:szCs w:val="24"/>
          <w:u w:val="single"/>
          <w:lang w:eastAsia="en-US"/>
        </w:rPr>
      </w:pPr>
      <w:r w:rsidRPr="00C7089E">
        <w:rPr>
          <w:sz w:val="24"/>
          <w:szCs w:val="24"/>
          <w:u w:val="single"/>
          <w:lang w:eastAsia="en-US"/>
        </w:rPr>
        <w:lastRenderedPageBreak/>
        <w:t>Příloha č. 3</w:t>
      </w:r>
    </w:p>
    <w:p w14:paraId="7528BC30" w14:textId="77777777" w:rsidR="00467A01" w:rsidRPr="00C7089E" w:rsidRDefault="00467A01" w:rsidP="00467A01">
      <w:pPr>
        <w:widowControl/>
        <w:spacing w:after="100" w:afterAutospacing="1" w:line="276" w:lineRule="auto"/>
        <w:contextualSpacing/>
        <w:jc w:val="both"/>
        <w:rPr>
          <w:b/>
          <w:sz w:val="24"/>
          <w:szCs w:val="24"/>
          <w:lang w:eastAsia="en-US"/>
        </w:rPr>
      </w:pPr>
    </w:p>
    <w:p w14:paraId="36C884FC" w14:textId="33647B2B" w:rsidR="00467A01" w:rsidRPr="00C7089E" w:rsidRDefault="00467A01" w:rsidP="00467A01">
      <w:pPr>
        <w:widowControl/>
        <w:spacing w:after="100" w:afterAutospacing="1" w:line="276" w:lineRule="auto"/>
        <w:contextualSpacing/>
        <w:jc w:val="both"/>
        <w:rPr>
          <w:b/>
          <w:sz w:val="24"/>
          <w:szCs w:val="24"/>
          <w:lang w:eastAsia="en-US"/>
        </w:rPr>
      </w:pPr>
      <w:r w:rsidRPr="00C7089E">
        <w:rPr>
          <w:b/>
          <w:sz w:val="24"/>
          <w:szCs w:val="24"/>
          <w:lang w:eastAsia="en-US"/>
        </w:rPr>
        <w:t>Výběrové řízení vyhlášené ministrem spravedlnosti dne</w:t>
      </w:r>
      <w:r w:rsidR="00DB5627" w:rsidRPr="00C7089E">
        <w:rPr>
          <w:b/>
          <w:sz w:val="24"/>
          <w:szCs w:val="24"/>
          <w:lang w:eastAsia="en-US"/>
        </w:rPr>
        <w:t xml:space="preserve"> 3</w:t>
      </w:r>
      <w:r w:rsidR="00954E7B" w:rsidRPr="00C7089E">
        <w:rPr>
          <w:b/>
          <w:sz w:val="24"/>
          <w:szCs w:val="24"/>
          <w:lang w:eastAsia="en-US"/>
        </w:rPr>
        <w:t>1</w:t>
      </w:r>
      <w:r w:rsidR="00DB5627" w:rsidRPr="00C7089E">
        <w:rPr>
          <w:b/>
          <w:sz w:val="24"/>
          <w:szCs w:val="24"/>
          <w:lang w:eastAsia="en-US"/>
        </w:rPr>
        <w:t>. 1. 2024</w:t>
      </w:r>
      <w:r w:rsidRPr="00C7089E">
        <w:rPr>
          <w:b/>
          <w:sz w:val="24"/>
          <w:szCs w:val="24"/>
          <w:lang w:eastAsia="en-US"/>
        </w:rPr>
        <w:t xml:space="preserve"> pod č.j.: MSP-</w:t>
      </w:r>
      <w:r w:rsidR="00DB5627" w:rsidRPr="00C7089E">
        <w:rPr>
          <w:b/>
          <w:sz w:val="24"/>
          <w:szCs w:val="24"/>
          <w:lang w:eastAsia="en-US"/>
        </w:rPr>
        <w:t>36</w:t>
      </w:r>
      <w:r w:rsidRPr="00C7089E">
        <w:rPr>
          <w:b/>
          <w:sz w:val="24"/>
          <w:szCs w:val="24"/>
          <w:lang w:eastAsia="en-US"/>
        </w:rPr>
        <w:t xml:space="preserve">/2024-OPAJ-SO/2 na obsazení funkce soudce v obvodu </w:t>
      </w:r>
      <w:r w:rsidR="00FE10B8" w:rsidRPr="00C7089E">
        <w:rPr>
          <w:b/>
          <w:sz w:val="24"/>
          <w:szCs w:val="24"/>
          <w:lang w:eastAsia="en-US"/>
        </w:rPr>
        <w:t>Krajského soudu v Praze</w:t>
      </w:r>
    </w:p>
    <w:p w14:paraId="45A281A7" w14:textId="77777777" w:rsidR="00467A01" w:rsidRPr="00C7089E" w:rsidRDefault="00467A01" w:rsidP="00467A01">
      <w:pPr>
        <w:widowControl/>
        <w:spacing w:after="100" w:afterAutospacing="1" w:line="276" w:lineRule="auto"/>
        <w:contextualSpacing/>
        <w:rPr>
          <w:sz w:val="24"/>
          <w:szCs w:val="24"/>
          <w:lang w:eastAsia="en-US"/>
        </w:rPr>
      </w:pPr>
    </w:p>
    <w:p w14:paraId="0654AFCD" w14:textId="77777777" w:rsidR="00467A01" w:rsidRPr="00C7089E" w:rsidRDefault="00467A01" w:rsidP="00467A01">
      <w:pPr>
        <w:widowControl/>
        <w:spacing w:after="100" w:afterAutospacing="1"/>
        <w:contextualSpacing/>
        <w:jc w:val="center"/>
        <w:rPr>
          <w:b/>
          <w:sz w:val="24"/>
          <w:szCs w:val="24"/>
          <w:lang w:eastAsia="en-US"/>
        </w:rPr>
      </w:pPr>
      <w:r w:rsidRPr="00C7089E">
        <w:rPr>
          <w:b/>
          <w:sz w:val="24"/>
          <w:szCs w:val="24"/>
          <w:lang w:eastAsia="en-US"/>
        </w:rPr>
        <w:t>Čestné prohlášení uchazeče</w:t>
      </w:r>
    </w:p>
    <w:p w14:paraId="79E8ED90" w14:textId="77777777" w:rsidR="00467A01" w:rsidRPr="00C7089E" w:rsidRDefault="00467A01" w:rsidP="00467A01">
      <w:pPr>
        <w:widowControl/>
        <w:spacing w:after="100" w:afterAutospacing="1"/>
        <w:contextualSpacing/>
        <w:jc w:val="center"/>
        <w:rPr>
          <w:sz w:val="24"/>
          <w:szCs w:val="24"/>
          <w:lang w:eastAsia="en-US"/>
        </w:rPr>
      </w:pPr>
    </w:p>
    <w:p w14:paraId="3ABD60F4" w14:textId="77777777" w:rsidR="00C22183" w:rsidRPr="00C7089E" w:rsidRDefault="00467A01" w:rsidP="00C22183">
      <w:pPr>
        <w:widowControl/>
        <w:spacing w:after="100" w:afterAutospacing="1"/>
        <w:contextualSpacing/>
        <w:jc w:val="both"/>
        <w:rPr>
          <w:sz w:val="24"/>
          <w:szCs w:val="24"/>
          <w:lang w:eastAsia="en-US"/>
        </w:rPr>
      </w:pPr>
      <w:r w:rsidRPr="00C7089E">
        <w:rPr>
          <w:sz w:val="24"/>
          <w:szCs w:val="24"/>
          <w:lang w:eastAsia="en-US"/>
        </w:rPr>
        <w:t xml:space="preserve">o splnění podmínek podle </w:t>
      </w:r>
      <w:r w:rsidRPr="00C7089E">
        <w:rPr>
          <w:b/>
          <w:sz w:val="24"/>
          <w:szCs w:val="24"/>
          <w:lang w:eastAsia="en-US"/>
        </w:rPr>
        <w:t>§ 117 zákona č. 6/2002 Sb</w:t>
      </w:r>
      <w:r w:rsidRPr="00C7089E">
        <w:rPr>
          <w:sz w:val="24"/>
          <w:szCs w:val="24"/>
          <w:lang w:eastAsia="en-US"/>
        </w:rPr>
        <w:t xml:space="preserve">., o soudech, soudcích, přísedících </w:t>
      </w:r>
      <w:r w:rsidRPr="00C7089E">
        <w:rPr>
          <w:sz w:val="24"/>
          <w:szCs w:val="24"/>
          <w:lang w:eastAsia="en-US"/>
        </w:rPr>
        <w:br/>
        <w:t>a státní správě soudů a o změně některých dalších zákonů (</w:t>
      </w:r>
      <w:r w:rsidR="009969D9" w:rsidRPr="00C7089E">
        <w:rPr>
          <w:sz w:val="24"/>
          <w:szCs w:val="24"/>
          <w:lang w:eastAsia="en-US"/>
        </w:rPr>
        <w:t xml:space="preserve">dále jen </w:t>
      </w:r>
      <w:r w:rsidR="009969D9" w:rsidRPr="00C7089E">
        <w:rPr>
          <w:i/>
          <w:iCs/>
          <w:sz w:val="24"/>
          <w:szCs w:val="24"/>
          <w:lang w:eastAsia="en-US"/>
        </w:rPr>
        <w:t>„</w:t>
      </w:r>
      <w:r w:rsidRPr="00C7089E">
        <w:rPr>
          <w:i/>
          <w:iCs/>
          <w:sz w:val="24"/>
          <w:szCs w:val="24"/>
          <w:lang w:eastAsia="en-US"/>
        </w:rPr>
        <w:t xml:space="preserve">zákon o soudech </w:t>
      </w:r>
      <w:r w:rsidR="00C22183" w:rsidRPr="00C7089E">
        <w:rPr>
          <w:i/>
          <w:iCs/>
          <w:sz w:val="24"/>
          <w:szCs w:val="24"/>
          <w:lang w:eastAsia="en-US"/>
        </w:rPr>
        <w:br/>
      </w:r>
      <w:r w:rsidRPr="00C7089E">
        <w:rPr>
          <w:i/>
          <w:iCs/>
          <w:sz w:val="24"/>
          <w:szCs w:val="24"/>
          <w:lang w:eastAsia="en-US"/>
        </w:rPr>
        <w:t>a soudcích</w:t>
      </w:r>
      <w:r w:rsidR="009969D9" w:rsidRPr="00C7089E">
        <w:rPr>
          <w:i/>
          <w:iCs/>
          <w:sz w:val="24"/>
          <w:szCs w:val="24"/>
          <w:lang w:eastAsia="en-US"/>
        </w:rPr>
        <w:t xml:space="preserve">“ </w:t>
      </w:r>
      <w:r w:rsidR="009969D9" w:rsidRPr="00C7089E">
        <w:rPr>
          <w:sz w:val="24"/>
          <w:szCs w:val="24"/>
          <w:lang w:eastAsia="en-US"/>
        </w:rPr>
        <w:t xml:space="preserve">nebo </w:t>
      </w:r>
      <w:r w:rsidR="009969D9" w:rsidRPr="00C7089E">
        <w:rPr>
          <w:i/>
          <w:iCs/>
          <w:sz w:val="24"/>
          <w:szCs w:val="24"/>
          <w:lang w:eastAsia="en-US"/>
        </w:rPr>
        <w:t>„</w:t>
      </w:r>
      <w:r w:rsidRPr="00C7089E">
        <w:rPr>
          <w:i/>
          <w:iCs/>
          <w:sz w:val="24"/>
          <w:szCs w:val="24"/>
          <w:lang w:eastAsia="en-US"/>
        </w:rPr>
        <w:t>ZSS</w:t>
      </w:r>
      <w:r w:rsidR="009969D9" w:rsidRPr="00C7089E">
        <w:rPr>
          <w:i/>
          <w:iCs/>
          <w:sz w:val="24"/>
          <w:szCs w:val="24"/>
          <w:lang w:eastAsia="en-US"/>
        </w:rPr>
        <w:t>“</w:t>
      </w:r>
      <w:r w:rsidRPr="00C7089E">
        <w:rPr>
          <w:sz w:val="24"/>
          <w:szCs w:val="24"/>
          <w:lang w:eastAsia="en-US"/>
        </w:rPr>
        <w:t xml:space="preserve">), </w:t>
      </w:r>
    </w:p>
    <w:p w14:paraId="187B2A30" w14:textId="69D5662B" w:rsidR="00467A01" w:rsidRPr="00C7089E" w:rsidRDefault="00467A01" w:rsidP="00C22183">
      <w:pPr>
        <w:widowControl/>
        <w:spacing w:after="100" w:afterAutospacing="1"/>
        <w:contextualSpacing/>
        <w:jc w:val="both"/>
        <w:rPr>
          <w:sz w:val="24"/>
          <w:szCs w:val="24"/>
          <w:lang w:eastAsia="en-US"/>
        </w:rPr>
      </w:pPr>
      <w:r w:rsidRPr="00C7089E">
        <w:rPr>
          <w:i/>
          <w:sz w:val="24"/>
          <w:szCs w:val="24"/>
          <w:lang w:eastAsia="en-US"/>
        </w:rPr>
        <w:t xml:space="preserve">(vyberte z následujících možností)  </w:t>
      </w:r>
    </w:p>
    <w:p w14:paraId="480E1F1F" w14:textId="77777777" w:rsidR="00467A01" w:rsidRPr="00C7089E" w:rsidRDefault="00467A01" w:rsidP="00467A01">
      <w:pPr>
        <w:widowControl/>
        <w:spacing w:after="100" w:afterAutospacing="1"/>
        <w:contextualSpacing/>
        <w:rPr>
          <w:sz w:val="24"/>
          <w:szCs w:val="24"/>
          <w:lang w:eastAsia="en-US"/>
        </w:rPr>
      </w:pPr>
    </w:p>
    <w:p w14:paraId="60CCBE21" w14:textId="0A78DAB2" w:rsidR="00467A01" w:rsidRPr="00C7089E" w:rsidRDefault="00467A01" w:rsidP="00467A01">
      <w:pPr>
        <w:widowControl/>
        <w:numPr>
          <w:ilvl w:val="0"/>
          <w:numId w:val="2"/>
        </w:numPr>
        <w:overflowPunct/>
        <w:autoSpaceDE/>
        <w:adjustRightInd/>
        <w:spacing w:after="100" w:afterAutospacing="1" w:line="276" w:lineRule="auto"/>
        <w:contextualSpacing/>
        <w:jc w:val="both"/>
        <w:rPr>
          <w:sz w:val="24"/>
          <w:szCs w:val="24"/>
          <w:lang w:eastAsia="en-US"/>
        </w:rPr>
      </w:pPr>
      <w:r w:rsidRPr="00C7089E">
        <mc:AlternateContent>
          <mc:Choice Requires="wps">
            <w:drawing>
              <wp:anchor distT="0" distB="0" distL="114300" distR="114300" simplePos="0" relativeHeight="251660288" behindDoc="0" locked="0" layoutInCell="1" allowOverlap="1" wp14:anchorId="2DDFDD76" wp14:editId="377479FE">
                <wp:simplePos x="0" y="0"/>
                <wp:positionH relativeFrom="column">
                  <wp:posOffset>6350</wp:posOffset>
                </wp:positionH>
                <wp:positionV relativeFrom="paragraph">
                  <wp:posOffset>17145</wp:posOffset>
                </wp:positionV>
                <wp:extent cx="191135" cy="167005"/>
                <wp:effectExtent l="0" t="0" r="18415" b="23495"/>
                <wp:wrapNone/>
                <wp:docPr id="27" name="Obdélník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67005"/>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DF9E51" id="Obdélník 27" o:spid="_x0000_s1026" style="position:absolute;margin-left:.5pt;margin-top:1.35pt;width:15.05pt;height:1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" fillcolor="window" strokecolor="windowText" strokeweight="1pt">
                <v:stroke linestyle="thinThin"/>
                <v:path arrowok="t"/>
              </v:rect>
            </w:pict>
          </mc:Fallback>
        </mc:AlternateContent>
      </w:r>
      <w:r w:rsidRPr="00C7089E">
        <w:rPr>
          <w:b/>
          <w:sz w:val="24"/>
          <w:szCs w:val="24"/>
          <w:lang w:eastAsia="en-US"/>
        </w:rPr>
        <w:t xml:space="preserve">Prohlašuji, že jsem dle § 117 odst. 1 ZSS: </w:t>
      </w:r>
    </w:p>
    <w:p w14:paraId="29A6D7F9" w14:textId="77777777" w:rsidR="00467A01" w:rsidRPr="00C7089E" w:rsidRDefault="00467A01" w:rsidP="00467A01">
      <w:pPr>
        <w:widowControl/>
        <w:spacing w:after="100" w:afterAutospacing="1"/>
        <w:contextualSpacing/>
        <w:jc w:val="both"/>
        <w:rPr>
          <w:i/>
          <w:sz w:val="24"/>
          <w:szCs w:val="24"/>
          <w:lang w:eastAsia="en-US"/>
        </w:rPr>
      </w:pPr>
      <w:r w:rsidRPr="00C7089E">
        <w:rPr>
          <w:sz w:val="24"/>
          <w:szCs w:val="24"/>
          <w:lang w:eastAsia="en-US"/>
        </w:rPr>
        <w:t xml:space="preserve">absolvoval/a a ukončil/a odbornou přípravu justičního kandidáta v období od .......... do........... </w:t>
      </w:r>
      <w:r w:rsidRPr="00C7089E">
        <w:rPr>
          <w:i/>
          <w:sz w:val="24"/>
          <w:szCs w:val="24"/>
          <w:lang w:eastAsia="en-US"/>
        </w:rPr>
        <w:t>(uveďte přesné datum a doložte potvrzením příslušného krajského soudu)</w:t>
      </w:r>
    </w:p>
    <w:p w14:paraId="00B83916" w14:textId="77777777" w:rsidR="00467A01" w:rsidRPr="00C7089E" w:rsidRDefault="00467A01" w:rsidP="00467A01">
      <w:pPr>
        <w:widowControl/>
        <w:spacing w:after="100" w:afterAutospacing="1"/>
        <w:contextualSpacing/>
        <w:rPr>
          <w:sz w:val="24"/>
          <w:szCs w:val="24"/>
          <w:lang w:eastAsia="en-US"/>
        </w:rPr>
      </w:pPr>
    </w:p>
    <w:p w14:paraId="3672BB5D" w14:textId="510DB473" w:rsidR="00467A01" w:rsidRPr="00C7089E" w:rsidRDefault="00467A01" w:rsidP="00467A01">
      <w:pPr>
        <w:widowControl/>
        <w:numPr>
          <w:ilvl w:val="0"/>
          <w:numId w:val="2"/>
        </w:numPr>
        <w:overflowPunct/>
        <w:autoSpaceDE/>
        <w:adjustRightInd/>
        <w:spacing w:after="100" w:afterAutospacing="1" w:line="276" w:lineRule="auto"/>
        <w:contextualSpacing/>
        <w:jc w:val="both"/>
        <w:rPr>
          <w:b/>
          <w:sz w:val="24"/>
          <w:szCs w:val="24"/>
          <w:lang w:eastAsia="en-US"/>
        </w:rPr>
      </w:pPr>
      <w:r w:rsidRPr="00C7089E">
        <mc:AlternateContent>
          <mc:Choice Requires="wps">
            <w:drawing>
              <wp:anchor distT="0" distB="0" distL="114300" distR="114300" simplePos="0" relativeHeight="251661312" behindDoc="0" locked="0" layoutInCell="1" allowOverlap="1" wp14:anchorId="003FD4B5" wp14:editId="6CDC0DE3">
                <wp:simplePos x="0" y="0"/>
                <wp:positionH relativeFrom="column">
                  <wp:posOffset>6350</wp:posOffset>
                </wp:positionH>
                <wp:positionV relativeFrom="paragraph">
                  <wp:posOffset>16510</wp:posOffset>
                </wp:positionV>
                <wp:extent cx="191135" cy="167005"/>
                <wp:effectExtent l="0" t="0" r="18415" b="23495"/>
                <wp:wrapNone/>
                <wp:docPr id="26" name="Obdélník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67005"/>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47CEA0" id="Obdélník 26" o:spid="_x0000_s1026" style="position:absolute;margin-left:.5pt;margin-top:1.3pt;width:15.05pt;height:1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" fillcolor="window" strokecolor="windowText" strokeweight="1pt">
                <v:stroke linestyle="thinThin"/>
                <v:path arrowok="t"/>
              </v:rect>
            </w:pict>
          </mc:Fallback>
        </mc:AlternateContent>
      </w:r>
      <w:r w:rsidRPr="00C7089E">
        <w:rPr>
          <w:b/>
          <w:sz w:val="24"/>
          <w:szCs w:val="24"/>
          <w:lang w:eastAsia="en-US"/>
        </w:rPr>
        <w:t>Prohlašuji, že jsem dle § 117 odst. 2 písm. a) ZSS:</w:t>
      </w:r>
    </w:p>
    <w:p w14:paraId="6A8AA55E" w14:textId="77777777" w:rsidR="00467A01" w:rsidRPr="00C7089E" w:rsidRDefault="00467A01" w:rsidP="00467A01">
      <w:pPr>
        <w:widowControl/>
        <w:spacing w:after="100" w:afterAutospacing="1"/>
        <w:contextualSpacing/>
        <w:jc w:val="both"/>
        <w:rPr>
          <w:i/>
          <w:sz w:val="24"/>
          <w:szCs w:val="24"/>
          <w:lang w:eastAsia="en-US"/>
        </w:rPr>
      </w:pPr>
      <w:r w:rsidRPr="00C7089E">
        <w:rPr>
          <w:sz w:val="24"/>
          <w:szCs w:val="24"/>
          <w:lang w:eastAsia="en-US"/>
        </w:rPr>
        <w:t xml:space="preserve">vykonával/a </w:t>
      </w:r>
    </w:p>
    <w:p w14:paraId="63F6F07F" w14:textId="77777777"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 xml:space="preserve">funkci státního zástupce v období od .......... do........... </w:t>
      </w:r>
    </w:p>
    <w:p w14:paraId="137520D1" w14:textId="77777777"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 xml:space="preserve">praxi advokáta v období od .......... do...........  </w:t>
      </w:r>
    </w:p>
    <w:p w14:paraId="0F789BE4" w14:textId="77777777"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 xml:space="preserve">praxi notáře v období od .......... do........... </w:t>
      </w:r>
    </w:p>
    <w:p w14:paraId="21012284" w14:textId="77777777"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 xml:space="preserve">praxi soudního exekutora v období od .......... do...........  </w:t>
      </w:r>
    </w:p>
    <w:p w14:paraId="4395EDA1" w14:textId="77777777"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 xml:space="preserve">funkci soudce Ústavního soudu v období od .......... do........... </w:t>
      </w:r>
    </w:p>
    <w:p w14:paraId="69CA24DC" w14:textId="77777777"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w:t>
      </w:r>
      <w:r w:rsidRPr="00C7089E">
        <w:rPr>
          <w:i/>
          <w:sz w:val="24"/>
          <w:szCs w:val="24"/>
          <w:lang w:eastAsia="en-US"/>
        </w:rPr>
        <w:t>u vykonávaných funkcí a praxí uveďte přesné datum a doložte kopií jmenovacího dekretu nebo výpisem stavovské organizace)</w:t>
      </w:r>
    </w:p>
    <w:p w14:paraId="0AF4F0EE" w14:textId="77777777" w:rsidR="00467A01" w:rsidRPr="00C7089E" w:rsidRDefault="00467A01" w:rsidP="00467A01">
      <w:pPr>
        <w:widowControl/>
        <w:spacing w:after="100" w:afterAutospacing="1"/>
        <w:contextualSpacing/>
        <w:rPr>
          <w:sz w:val="24"/>
          <w:szCs w:val="24"/>
          <w:lang w:eastAsia="en-US"/>
        </w:rPr>
      </w:pPr>
    </w:p>
    <w:p w14:paraId="71CB883D" w14:textId="513E5F53" w:rsidR="00467A01" w:rsidRPr="00C7089E" w:rsidRDefault="00467A01" w:rsidP="00467A01">
      <w:pPr>
        <w:widowControl/>
        <w:numPr>
          <w:ilvl w:val="0"/>
          <w:numId w:val="2"/>
        </w:numPr>
        <w:overflowPunct/>
        <w:autoSpaceDE/>
        <w:adjustRightInd/>
        <w:spacing w:after="100" w:afterAutospacing="1" w:line="276" w:lineRule="auto"/>
        <w:contextualSpacing/>
        <w:jc w:val="both"/>
        <w:rPr>
          <w:b/>
          <w:sz w:val="24"/>
          <w:szCs w:val="24"/>
          <w:lang w:eastAsia="en-US"/>
        </w:rPr>
      </w:pPr>
      <w:r w:rsidRPr="00C7089E">
        <mc:AlternateContent>
          <mc:Choice Requires="wps">
            <w:drawing>
              <wp:anchor distT="0" distB="0" distL="114300" distR="114300" simplePos="0" relativeHeight="251662336" behindDoc="0" locked="0" layoutInCell="1" allowOverlap="1" wp14:anchorId="2BCFD941" wp14:editId="2356BA86">
                <wp:simplePos x="0" y="0"/>
                <wp:positionH relativeFrom="column">
                  <wp:posOffset>7620</wp:posOffset>
                </wp:positionH>
                <wp:positionV relativeFrom="paragraph">
                  <wp:posOffset>5715</wp:posOffset>
                </wp:positionV>
                <wp:extent cx="190500" cy="166370"/>
                <wp:effectExtent l="0" t="0" r="19050" b="24130"/>
                <wp:wrapNone/>
                <wp:docPr id="25" name="Obdélní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01D4EB2" id="Obdélník 25" o:spid="_x0000_s1026" style="position:absolute;margin-left:.6pt;margin-top:.45pt;width:15pt;height:1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" fillcolor="window" strokecolor="windowText" strokeweight="1pt">
                <v:stroke linestyle="thinThin"/>
                <v:path arrowok="t"/>
              </v:rect>
            </w:pict>
          </mc:Fallback>
        </mc:AlternateContent>
      </w:r>
      <w:r w:rsidRPr="00C7089E">
        <w:rPr>
          <w:b/>
          <w:sz w:val="24"/>
          <w:szCs w:val="24"/>
          <w:lang w:eastAsia="en-US"/>
        </w:rPr>
        <w:t>Prohlašuji, že jsem dle § 117 odst. 2 písm. b) ZSS:</w:t>
      </w:r>
    </w:p>
    <w:p w14:paraId="28368BB1" w14:textId="77777777"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vykonával/a právní praxi nebo jinou činnost v právním odvětví, které souvisejí s rozhodovací činností soudu na pracovní pozici ………………………………. v období od …..... do …...… u zaměstnavatele …………………………………………………</w:t>
      </w:r>
    </w:p>
    <w:p w14:paraId="4F99BEC5" w14:textId="77777777" w:rsidR="00467A01" w:rsidRPr="00C7089E" w:rsidRDefault="00467A01" w:rsidP="00467A01">
      <w:pPr>
        <w:widowControl/>
        <w:spacing w:after="100" w:afterAutospacing="1"/>
        <w:contextualSpacing/>
        <w:jc w:val="both"/>
        <w:rPr>
          <w:i/>
          <w:sz w:val="24"/>
          <w:szCs w:val="24"/>
          <w:lang w:eastAsia="en-US"/>
        </w:rPr>
      </w:pPr>
      <w:r w:rsidRPr="00C7089E">
        <w:rPr>
          <w:i/>
          <w:sz w:val="24"/>
          <w:szCs w:val="24"/>
          <w:lang w:eastAsia="en-US"/>
        </w:rPr>
        <w:t>(uveďte konkrétní praxi nebo činnost, přesné datum, zaměstnavatele a doložte kopií pracovní smlouvy a popisem pracovních činností)</w:t>
      </w:r>
    </w:p>
    <w:p w14:paraId="5838719E" w14:textId="77777777" w:rsidR="00467A01" w:rsidRPr="00C7089E" w:rsidRDefault="00467A01" w:rsidP="00467A01">
      <w:pPr>
        <w:widowControl/>
        <w:spacing w:after="100" w:afterAutospacing="1"/>
        <w:contextualSpacing/>
        <w:rPr>
          <w:sz w:val="24"/>
          <w:szCs w:val="24"/>
          <w:lang w:eastAsia="en-US"/>
        </w:rPr>
      </w:pPr>
    </w:p>
    <w:p w14:paraId="086BA360" w14:textId="148ABA7A" w:rsidR="00467A01" w:rsidRPr="00C7089E" w:rsidRDefault="00467A01" w:rsidP="00467A01">
      <w:pPr>
        <w:widowControl/>
        <w:numPr>
          <w:ilvl w:val="0"/>
          <w:numId w:val="2"/>
        </w:numPr>
        <w:overflowPunct/>
        <w:autoSpaceDE/>
        <w:adjustRightInd/>
        <w:spacing w:after="100" w:afterAutospacing="1" w:line="276" w:lineRule="auto"/>
        <w:contextualSpacing/>
        <w:jc w:val="both"/>
        <w:rPr>
          <w:b/>
          <w:sz w:val="24"/>
          <w:szCs w:val="24"/>
          <w:lang w:eastAsia="en-US"/>
        </w:rPr>
      </w:pPr>
      <w:r w:rsidRPr="00C7089E">
        <mc:AlternateContent>
          <mc:Choice Requires="wps">
            <w:drawing>
              <wp:anchor distT="0" distB="0" distL="114300" distR="114300" simplePos="0" relativeHeight="251663360" behindDoc="0" locked="0" layoutInCell="1" allowOverlap="1" wp14:anchorId="5FCE609D" wp14:editId="18A88889">
                <wp:simplePos x="0" y="0"/>
                <wp:positionH relativeFrom="column">
                  <wp:posOffset>8890</wp:posOffset>
                </wp:positionH>
                <wp:positionV relativeFrom="paragraph">
                  <wp:posOffset>20320</wp:posOffset>
                </wp:positionV>
                <wp:extent cx="190500" cy="166370"/>
                <wp:effectExtent l="0" t="0" r="19050" b="24130"/>
                <wp:wrapNone/>
                <wp:docPr id="24" name="Obdélní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762EB8" id="Obdélník 24" o:spid="_x0000_s1026" style="position:absolute;margin-left:.7pt;margin-top:1.6pt;width:15pt;height:13.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" fillcolor="window" strokecolor="windowText" strokeweight="1pt">
                <v:stroke linestyle="thinThin"/>
                <v:path arrowok="t"/>
              </v:rect>
            </w:pict>
          </mc:Fallback>
        </mc:AlternateContent>
      </w:r>
      <w:r w:rsidRPr="00C7089E">
        <w:rPr>
          <w:b/>
          <w:sz w:val="24"/>
          <w:szCs w:val="24"/>
          <w:lang w:eastAsia="en-US"/>
        </w:rPr>
        <w:t xml:space="preserve">Prohlašuji, že jsem dle § 117 odst. 2 písm. c) ZSS: </w:t>
      </w:r>
    </w:p>
    <w:p w14:paraId="24675FB6" w14:textId="77777777" w:rsidR="00467A01" w:rsidRPr="00C7089E" w:rsidRDefault="00467A01" w:rsidP="00467A01">
      <w:pPr>
        <w:widowControl/>
        <w:spacing w:after="100" w:afterAutospacing="1"/>
        <w:contextualSpacing/>
        <w:jc w:val="both"/>
        <w:rPr>
          <w:sz w:val="24"/>
          <w:szCs w:val="24"/>
          <w:lang w:eastAsia="en-US"/>
        </w:rPr>
      </w:pPr>
      <w:r w:rsidRPr="00C7089E">
        <w:rPr>
          <w:sz w:val="24"/>
          <w:szCs w:val="24"/>
          <w:lang w:eastAsia="en-US"/>
        </w:rPr>
        <w:t>vykonával/a právní praxi ve služebním poměru v oboru služby legislativa a právní činnost ve 13. a vyšší platové třídě na služebním místě …………………….…………. v období od ……….... do …....… u služebního úřadu ………………………………………….</w:t>
      </w:r>
    </w:p>
    <w:p w14:paraId="2CCF87AF" w14:textId="77777777" w:rsidR="00467A01" w:rsidRPr="00C7089E" w:rsidRDefault="00467A01" w:rsidP="00467A01">
      <w:pPr>
        <w:widowControl/>
        <w:spacing w:after="100" w:afterAutospacing="1"/>
        <w:contextualSpacing/>
        <w:jc w:val="both"/>
        <w:rPr>
          <w:i/>
          <w:sz w:val="24"/>
          <w:szCs w:val="24"/>
          <w:lang w:eastAsia="en-US"/>
        </w:rPr>
      </w:pPr>
      <w:r w:rsidRPr="00C7089E">
        <w:rPr>
          <w:i/>
          <w:sz w:val="24"/>
          <w:szCs w:val="24"/>
          <w:lang w:eastAsia="en-US"/>
        </w:rPr>
        <w:t>(uveďte konkrétní praxi nebo činnost, přesné datum, služební úřad a doložte kopií rozhodnutí o zařazení na služební místo a popisem služebních činností)</w:t>
      </w:r>
    </w:p>
    <w:p w14:paraId="309511C0" w14:textId="77777777" w:rsidR="00467A01" w:rsidRPr="00C7089E" w:rsidRDefault="00467A01" w:rsidP="00467A01">
      <w:pPr>
        <w:widowControl/>
        <w:pBdr>
          <w:bottom w:val="single" w:sz="6" w:space="1" w:color="auto"/>
        </w:pBdr>
        <w:spacing w:after="100" w:afterAutospacing="1"/>
        <w:contextualSpacing/>
        <w:rPr>
          <w:sz w:val="24"/>
          <w:szCs w:val="24"/>
          <w:lang w:eastAsia="en-US"/>
        </w:rPr>
      </w:pPr>
    </w:p>
    <w:p w14:paraId="61D6D009" w14:textId="77777777" w:rsidR="00467A01" w:rsidRPr="00C7089E" w:rsidRDefault="00467A01" w:rsidP="00467A01">
      <w:pPr>
        <w:widowControl/>
        <w:spacing w:after="100" w:afterAutospacing="1"/>
        <w:contextualSpacing/>
        <w:rPr>
          <w:sz w:val="24"/>
          <w:szCs w:val="24"/>
          <w:lang w:eastAsia="en-US"/>
        </w:rPr>
      </w:pPr>
    </w:p>
    <w:p w14:paraId="08F7C895"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Prohlašuji, že jsem </w:t>
      </w:r>
    </w:p>
    <w:p w14:paraId="24D6B168" w14:textId="6DBAB92B" w:rsidR="00467A01" w:rsidRPr="00C7089E" w:rsidRDefault="00467A01" w:rsidP="00467A01">
      <w:pPr>
        <w:widowControl/>
        <w:spacing w:after="100" w:afterAutospacing="1"/>
        <w:contextualSpacing/>
        <w:rPr>
          <w:sz w:val="24"/>
          <w:szCs w:val="24"/>
          <w:lang w:eastAsia="en-US"/>
        </w:rPr>
      </w:pPr>
      <w:r w:rsidRPr="00C7089E">
        <mc:AlternateContent>
          <mc:Choice Requires="wps">
            <w:drawing>
              <wp:anchor distT="0" distB="0" distL="114300" distR="114300" simplePos="0" relativeHeight="251664384" behindDoc="0" locked="0" layoutInCell="1" allowOverlap="1" wp14:anchorId="0B5D52A3" wp14:editId="73CF2B3D">
                <wp:simplePos x="0" y="0"/>
                <wp:positionH relativeFrom="column">
                  <wp:posOffset>3175</wp:posOffset>
                </wp:positionH>
                <wp:positionV relativeFrom="paragraph">
                  <wp:posOffset>29210</wp:posOffset>
                </wp:positionV>
                <wp:extent cx="190500" cy="166370"/>
                <wp:effectExtent l="0" t="0" r="19050" b="24130"/>
                <wp:wrapNone/>
                <wp:docPr id="23" name="Obdélník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130100B" id="Obdélník 23" o:spid="_x0000_s1026" style="position:absolute;margin-left:.25pt;margin-top:2.3pt;width:15pt;height:13.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" fillcolor="window" strokecolor="windowText" strokeweight="1pt">
                <v:stroke linestyle="thinThin"/>
                <v:path arrowok="t"/>
              </v:rect>
            </w:pict>
          </mc:Fallback>
        </mc:AlternateContent>
      </w:r>
      <w:r w:rsidRPr="00C7089E">
        <w:rPr>
          <w:sz w:val="24"/>
          <w:szCs w:val="24"/>
          <w:lang w:eastAsia="en-US"/>
        </w:rPr>
        <w:t xml:space="preserve">         nečerpala mateřskou dovolenou a nečerpal/a rodičovskou dovolenou</w:t>
      </w:r>
    </w:p>
    <w:p w14:paraId="5B609BE0" w14:textId="2722756A" w:rsidR="00467A01" w:rsidRPr="00C7089E" w:rsidRDefault="00467A01" w:rsidP="00467A01">
      <w:pPr>
        <w:widowControl/>
        <w:spacing w:after="100" w:afterAutospacing="1"/>
        <w:contextualSpacing/>
        <w:rPr>
          <w:sz w:val="24"/>
          <w:szCs w:val="24"/>
          <w:lang w:eastAsia="en-US"/>
        </w:rPr>
      </w:pPr>
      <w:r w:rsidRPr="00C7089E">
        <mc:AlternateContent>
          <mc:Choice Requires="wps">
            <w:drawing>
              <wp:anchor distT="0" distB="0" distL="114300" distR="114300" simplePos="0" relativeHeight="251665408" behindDoc="0" locked="0" layoutInCell="1" allowOverlap="1" wp14:anchorId="1637E466" wp14:editId="51403447">
                <wp:simplePos x="0" y="0"/>
                <wp:positionH relativeFrom="column">
                  <wp:posOffset>10160</wp:posOffset>
                </wp:positionH>
                <wp:positionV relativeFrom="paragraph">
                  <wp:posOffset>59690</wp:posOffset>
                </wp:positionV>
                <wp:extent cx="190500" cy="166370"/>
                <wp:effectExtent l="0" t="0" r="19050" b="24130"/>
                <wp:wrapNone/>
                <wp:docPr id="22" name="Obdélník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B32CC1" id="Obdélník 22" o:spid="_x0000_s1026" style="position:absolute;margin-left:.8pt;margin-top:4.7pt;width:15pt;height:1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" fillcolor="window" strokecolor="windowText" strokeweight="1pt">
                <v:stroke linestyle="thinThin"/>
                <v:path arrowok="t"/>
              </v:rect>
            </w:pict>
          </mc:Fallback>
        </mc:AlternateContent>
      </w:r>
      <w:r w:rsidRPr="00C7089E">
        <w:rPr>
          <w:sz w:val="24"/>
          <w:szCs w:val="24"/>
          <w:lang w:eastAsia="en-US"/>
        </w:rPr>
        <w:t xml:space="preserve">         čerpala mateřskou dovolenou a čerpal/a rodičovskou dovolenou </w:t>
      </w:r>
    </w:p>
    <w:p w14:paraId="2448C9F3"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         v období od ………..… do ……..……</w:t>
      </w:r>
    </w:p>
    <w:p w14:paraId="1778467F" w14:textId="77777777" w:rsidR="00467A01" w:rsidRPr="00C7089E" w:rsidRDefault="00467A01" w:rsidP="00467A01">
      <w:pPr>
        <w:widowControl/>
        <w:spacing w:after="100" w:afterAutospacing="1"/>
        <w:contextualSpacing/>
        <w:rPr>
          <w:i/>
          <w:sz w:val="24"/>
          <w:szCs w:val="24"/>
          <w:lang w:eastAsia="en-US"/>
        </w:rPr>
      </w:pPr>
      <w:r w:rsidRPr="00C7089E">
        <w:rPr>
          <w:sz w:val="24"/>
          <w:szCs w:val="24"/>
          <w:lang w:eastAsia="en-US"/>
        </w:rPr>
        <w:t xml:space="preserve">         </w:t>
      </w:r>
      <w:r w:rsidRPr="00C7089E">
        <w:rPr>
          <w:i/>
          <w:sz w:val="24"/>
          <w:szCs w:val="24"/>
          <w:lang w:eastAsia="en-US"/>
        </w:rPr>
        <w:t>(uveďte přesné datum)</w:t>
      </w:r>
    </w:p>
    <w:p w14:paraId="7C353A18" w14:textId="77777777" w:rsidR="00467A01" w:rsidRPr="00C7089E" w:rsidRDefault="00467A01" w:rsidP="00467A01">
      <w:pPr>
        <w:widowControl/>
        <w:spacing w:after="100" w:afterAutospacing="1"/>
        <w:contextualSpacing/>
        <w:rPr>
          <w:sz w:val="24"/>
          <w:szCs w:val="24"/>
          <w:lang w:eastAsia="en-US"/>
        </w:rPr>
      </w:pPr>
    </w:p>
    <w:p w14:paraId="2102A142" w14:textId="77777777" w:rsidR="00467A01" w:rsidRPr="00C7089E" w:rsidRDefault="00467A01" w:rsidP="00467A01">
      <w:pPr>
        <w:widowControl/>
        <w:spacing w:after="100" w:afterAutospacing="1"/>
        <w:contextualSpacing/>
        <w:rPr>
          <w:sz w:val="24"/>
          <w:szCs w:val="24"/>
          <w:lang w:eastAsia="en-US"/>
        </w:rPr>
      </w:pPr>
    </w:p>
    <w:p w14:paraId="7CF1223C" w14:textId="4B3E6D4F" w:rsidR="00467A01" w:rsidRPr="00C7089E" w:rsidRDefault="00467A01" w:rsidP="006C49B6">
      <w:pPr>
        <w:widowControl/>
        <w:spacing w:after="100" w:afterAutospacing="1"/>
        <w:contextualSpacing/>
        <w:jc w:val="both"/>
        <w:rPr>
          <w:sz w:val="24"/>
          <w:szCs w:val="24"/>
          <w:lang w:eastAsia="en-US"/>
        </w:rPr>
      </w:pPr>
      <w:r w:rsidRPr="00C7089E">
        <w:rPr>
          <w:sz w:val="24"/>
          <w:szCs w:val="24"/>
          <w:lang w:eastAsia="en-US"/>
        </w:rPr>
        <w:lastRenderedPageBreak/>
        <w:t>Prohlašuji, že výše uvedená rozhodná období jsem vykonal/a po ukončení magisterského studijního programu v oboru Právo a právní věda</w:t>
      </w:r>
      <w:r w:rsidR="006C49B6" w:rsidRPr="00C7089E">
        <w:rPr>
          <w:sz w:val="24"/>
          <w:szCs w:val="24"/>
          <w:lang w:eastAsia="en-US"/>
        </w:rPr>
        <w:t xml:space="preserve">, které jsem ukončil/a </w:t>
      </w:r>
      <w:r w:rsidR="00DC1304" w:rsidRPr="00C7089E">
        <w:rPr>
          <w:sz w:val="24"/>
          <w:szCs w:val="24"/>
          <w:lang w:eastAsia="en-US"/>
        </w:rPr>
        <w:t xml:space="preserve">dne </w:t>
      </w:r>
      <w:r w:rsidRPr="00C7089E">
        <w:rPr>
          <w:sz w:val="24"/>
          <w:szCs w:val="24"/>
          <w:lang w:eastAsia="en-US"/>
        </w:rPr>
        <w:t>...</w:t>
      </w:r>
      <w:r w:rsidR="006C49B6" w:rsidRPr="00C7089E">
        <w:rPr>
          <w:sz w:val="24"/>
          <w:szCs w:val="24"/>
          <w:lang w:eastAsia="en-US"/>
        </w:rPr>
        <w:t xml:space="preserve"> </w:t>
      </w:r>
    </w:p>
    <w:p w14:paraId="49BB6004" w14:textId="77777777" w:rsidR="00467A01" w:rsidRPr="00C7089E" w:rsidRDefault="00467A01" w:rsidP="00467A01">
      <w:pPr>
        <w:widowControl/>
        <w:spacing w:after="100" w:afterAutospacing="1"/>
        <w:contextualSpacing/>
        <w:rPr>
          <w:sz w:val="24"/>
          <w:szCs w:val="24"/>
          <w:lang w:eastAsia="en-US"/>
        </w:rPr>
      </w:pPr>
    </w:p>
    <w:p w14:paraId="345F5BFC" w14:textId="77777777" w:rsidR="00467A01" w:rsidRPr="00C7089E" w:rsidRDefault="00467A01" w:rsidP="00467A01">
      <w:pPr>
        <w:widowControl/>
        <w:spacing w:after="100" w:afterAutospacing="1"/>
        <w:contextualSpacing/>
        <w:rPr>
          <w:sz w:val="24"/>
          <w:szCs w:val="24"/>
          <w:lang w:eastAsia="en-US"/>
        </w:rPr>
      </w:pPr>
    </w:p>
    <w:p w14:paraId="4958A6EA"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V ………… dne .................                                              titul, jméno, příjmení                       </w:t>
      </w:r>
    </w:p>
    <w:p w14:paraId="69084D13" w14:textId="77777777" w:rsidR="00467A01" w:rsidRPr="00C7089E" w:rsidRDefault="00467A01" w:rsidP="00467A01">
      <w:pPr>
        <w:widowControl/>
        <w:spacing w:after="100" w:afterAutospacing="1"/>
        <w:contextualSpacing/>
        <w:rPr>
          <w:sz w:val="24"/>
          <w:szCs w:val="24"/>
          <w:lang w:eastAsia="en-US"/>
        </w:rPr>
      </w:pPr>
    </w:p>
    <w:p w14:paraId="7E81CB95"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                                                                                            </w:t>
      </w:r>
    </w:p>
    <w:p w14:paraId="546C12BB"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                                                                                           podpis .......................</w:t>
      </w:r>
    </w:p>
    <w:p w14:paraId="511776A9" w14:textId="77777777" w:rsidR="00467A01" w:rsidRPr="00C7089E" w:rsidRDefault="00467A01" w:rsidP="00467A01">
      <w:pPr>
        <w:widowControl/>
        <w:spacing w:after="100" w:afterAutospacing="1"/>
        <w:contextualSpacing/>
        <w:rPr>
          <w:sz w:val="24"/>
          <w:szCs w:val="24"/>
          <w:lang w:eastAsia="en-US"/>
        </w:rPr>
      </w:pPr>
    </w:p>
    <w:p w14:paraId="0C300C5C" w14:textId="77777777" w:rsidR="00467A01" w:rsidRPr="00C7089E" w:rsidRDefault="00467A01" w:rsidP="00467A01">
      <w:pPr>
        <w:widowControl/>
        <w:spacing w:after="100" w:afterAutospacing="1"/>
        <w:contextualSpacing/>
        <w:rPr>
          <w:sz w:val="24"/>
          <w:szCs w:val="24"/>
          <w:lang w:eastAsia="en-US"/>
        </w:rPr>
      </w:pPr>
    </w:p>
    <w:p w14:paraId="2A56EC88" w14:textId="77777777" w:rsidR="00467A01" w:rsidRPr="00C7089E" w:rsidRDefault="00467A01" w:rsidP="00467A01">
      <w:pPr>
        <w:widowControl/>
        <w:rPr>
          <w:b/>
          <w:sz w:val="24"/>
          <w:szCs w:val="24"/>
          <w:u w:val="single"/>
        </w:rPr>
      </w:pPr>
      <w:bookmarkStart w:id="4" w:name="bookmark4"/>
    </w:p>
    <w:p w14:paraId="63BCDF57" w14:textId="77777777" w:rsidR="00467A01" w:rsidRPr="00C7089E" w:rsidRDefault="00467A01" w:rsidP="00467A01">
      <w:pPr>
        <w:widowControl/>
        <w:rPr>
          <w:b/>
          <w:sz w:val="24"/>
          <w:szCs w:val="24"/>
          <w:u w:val="single"/>
        </w:rPr>
      </w:pPr>
    </w:p>
    <w:p w14:paraId="5FD106D0" w14:textId="77777777" w:rsidR="00467A01" w:rsidRPr="00C7089E" w:rsidRDefault="00467A01" w:rsidP="00467A01">
      <w:pPr>
        <w:widowControl/>
        <w:rPr>
          <w:b/>
          <w:sz w:val="24"/>
          <w:szCs w:val="24"/>
          <w:u w:val="single"/>
        </w:rPr>
      </w:pPr>
    </w:p>
    <w:p w14:paraId="70FF3D37" w14:textId="77777777" w:rsidR="00467A01" w:rsidRPr="00C7089E" w:rsidRDefault="00467A01" w:rsidP="00467A01">
      <w:pPr>
        <w:widowControl/>
        <w:rPr>
          <w:b/>
          <w:sz w:val="24"/>
          <w:szCs w:val="24"/>
          <w:u w:val="single"/>
        </w:rPr>
      </w:pPr>
    </w:p>
    <w:p w14:paraId="0ADC5727" w14:textId="77777777" w:rsidR="00467A01" w:rsidRPr="00C7089E" w:rsidRDefault="00467A01" w:rsidP="00467A01">
      <w:pPr>
        <w:widowControl/>
        <w:rPr>
          <w:b/>
          <w:sz w:val="24"/>
          <w:szCs w:val="24"/>
          <w:u w:val="single"/>
        </w:rPr>
      </w:pPr>
    </w:p>
    <w:p w14:paraId="4208237F" w14:textId="77777777" w:rsidR="00467A01" w:rsidRPr="00C7089E" w:rsidRDefault="00467A01" w:rsidP="00467A01">
      <w:pPr>
        <w:widowControl/>
        <w:rPr>
          <w:b/>
          <w:sz w:val="24"/>
          <w:szCs w:val="24"/>
          <w:u w:val="single"/>
        </w:rPr>
      </w:pPr>
    </w:p>
    <w:p w14:paraId="4D469F0B" w14:textId="77777777" w:rsidR="00467A01" w:rsidRPr="00C7089E" w:rsidRDefault="00467A01" w:rsidP="00467A01">
      <w:pPr>
        <w:widowControl/>
        <w:rPr>
          <w:b/>
          <w:sz w:val="24"/>
          <w:szCs w:val="24"/>
          <w:u w:val="single"/>
        </w:rPr>
      </w:pPr>
    </w:p>
    <w:p w14:paraId="29505605" w14:textId="77777777" w:rsidR="00467A01" w:rsidRPr="00C7089E" w:rsidRDefault="00467A01" w:rsidP="00467A01">
      <w:pPr>
        <w:widowControl/>
        <w:rPr>
          <w:b/>
          <w:sz w:val="24"/>
          <w:szCs w:val="24"/>
          <w:u w:val="single"/>
        </w:rPr>
      </w:pPr>
    </w:p>
    <w:p w14:paraId="0A00BC4F" w14:textId="77777777" w:rsidR="00467A01" w:rsidRPr="00C7089E" w:rsidRDefault="00467A01" w:rsidP="00467A01">
      <w:pPr>
        <w:widowControl/>
        <w:rPr>
          <w:b/>
          <w:sz w:val="24"/>
          <w:szCs w:val="24"/>
          <w:u w:val="single"/>
        </w:rPr>
      </w:pPr>
    </w:p>
    <w:p w14:paraId="5944E8E8" w14:textId="77777777" w:rsidR="00467A01" w:rsidRPr="00C7089E" w:rsidRDefault="00467A01" w:rsidP="00467A01">
      <w:pPr>
        <w:widowControl/>
        <w:rPr>
          <w:b/>
          <w:sz w:val="24"/>
          <w:szCs w:val="24"/>
          <w:u w:val="single"/>
        </w:rPr>
      </w:pPr>
    </w:p>
    <w:p w14:paraId="43A7EDB0" w14:textId="77777777" w:rsidR="00467A01" w:rsidRPr="00C7089E" w:rsidRDefault="00467A01" w:rsidP="00467A01">
      <w:pPr>
        <w:widowControl/>
        <w:rPr>
          <w:b/>
          <w:sz w:val="24"/>
          <w:szCs w:val="24"/>
          <w:u w:val="single"/>
        </w:rPr>
      </w:pPr>
    </w:p>
    <w:p w14:paraId="1C5657E0" w14:textId="77777777" w:rsidR="00467A01" w:rsidRPr="00C7089E" w:rsidRDefault="00467A01" w:rsidP="00467A01">
      <w:pPr>
        <w:widowControl/>
        <w:rPr>
          <w:b/>
          <w:sz w:val="24"/>
          <w:szCs w:val="24"/>
          <w:u w:val="single"/>
        </w:rPr>
      </w:pPr>
    </w:p>
    <w:p w14:paraId="3775E52C" w14:textId="77777777" w:rsidR="00467A01" w:rsidRPr="00C7089E" w:rsidRDefault="00467A01" w:rsidP="00467A01">
      <w:pPr>
        <w:widowControl/>
        <w:rPr>
          <w:b/>
          <w:sz w:val="24"/>
          <w:szCs w:val="24"/>
          <w:u w:val="single"/>
        </w:rPr>
      </w:pPr>
    </w:p>
    <w:p w14:paraId="40E596AF" w14:textId="77777777" w:rsidR="00467A01" w:rsidRPr="00C7089E" w:rsidRDefault="00467A01" w:rsidP="00467A01">
      <w:pPr>
        <w:widowControl/>
        <w:rPr>
          <w:b/>
          <w:sz w:val="24"/>
          <w:szCs w:val="24"/>
          <w:u w:val="single"/>
        </w:rPr>
      </w:pPr>
    </w:p>
    <w:p w14:paraId="42D29F46" w14:textId="77777777" w:rsidR="00467A01" w:rsidRPr="00C7089E" w:rsidRDefault="00467A01" w:rsidP="00467A01">
      <w:pPr>
        <w:widowControl/>
        <w:rPr>
          <w:b/>
          <w:sz w:val="24"/>
          <w:szCs w:val="24"/>
          <w:u w:val="single"/>
        </w:rPr>
      </w:pPr>
    </w:p>
    <w:p w14:paraId="25352942" w14:textId="77777777" w:rsidR="00467A01" w:rsidRPr="00C7089E" w:rsidRDefault="00467A01" w:rsidP="00467A01">
      <w:pPr>
        <w:widowControl/>
        <w:rPr>
          <w:b/>
          <w:sz w:val="24"/>
          <w:szCs w:val="24"/>
          <w:u w:val="single"/>
        </w:rPr>
      </w:pPr>
    </w:p>
    <w:p w14:paraId="037C80E1" w14:textId="77777777" w:rsidR="00467A01" w:rsidRPr="00C7089E" w:rsidRDefault="00467A01" w:rsidP="00467A01">
      <w:pPr>
        <w:widowControl/>
        <w:rPr>
          <w:b/>
          <w:sz w:val="24"/>
          <w:szCs w:val="24"/>
          <w:u w:val="single"/>
        </w:rPr>
      </w:pPr>
    </w:p>
    <w:p w14:paraId="5A68D82E" w14:textId="77777777" w:rsidR="00467A01" w:rsidRPr="00C7089E" w:rsidRDefault="00467A01" w:rsidP="00467A01">
      <w:pPr>
        <w:widowControl/>
        <w:rPr>
          <w:b/>
          <w:sz w:val="24"/>
          <w:szCs w:val="24"/>
          <w:u w:val="single"/>
        </w:rPr>
      </w:pPr>
    </w:p>
    <w:p w14:paraId="033A4F81" w14:textId="77777777" w:rsidR="00467A01" w:rsidRPr="00C7089E" w:rsidRDefault="00467A01" w:rsidP="00467A01">
      <w:pPr>
        <w:widowControl/>
        <w:rPr>
          <w:b/>
          <w:sz w:val="24"/>
          <w:szCs w:val="24"/>
          <w:u w:val="single"/>
        </w:rPr>
      </w:pPr>
    </w:p>
    <w:p w14:paraId="6F08C5D4" w14:textId="77777777" w:rsidR="00467A01" w:rsidRPr="00C7089E" w:rsidRDefault="00467A01" w:rsidP="00467A01">
      <w:pPr>
        <w:widowControl/>
        <w:rPr>
          <w:b/>
          <w:sz w:val="24"/>
          <w:szCs w:val="24"/>
          <w:u w:val="single"/>
        </w:rPr>
      </w:pPr>
    </w:p>
    <w:p w14:paraId="3E9A382D" w14:textId="77777777" w:rsidR="00467A01" w:rsidRPr="00C7089E" w:rsidRDefault="00467A01" w:rsidP="00467A01">
      <w:pPr>
        <w:widowControl/>
        <w:rPr>
          <w:b/>
          <w:sz w:val="24"/>
          <w:szCs w:val="24"/>
          <w:u w:val="single"/>
        </w:rPr>
      </w:pPr>
    </w:p>
    <w:p w14:paraId="3D69DEF4" w14:textId="77777777" w:rsidR="00467A01" w:rsidRPr="00C7089E" w:rsidRDefault="00467A01" w:rsidP="00467A01">
      <w:pPr>
        <w:widowControl/>
        <w:rPr>
          <w:b/>
          <w:sz w:val="24"/>
          <w:szCs w:val="24"/>
          <w:u w:val="single"/>
        </w:rPr>
      </w:pPr>
    </w:p>
    <w:p w14:paraId="219B10DB" w14:textId="77777777" w:rsidR="00467A01" w:rsidRPr="00C7089E" w:rsidRDefault="00467A01" w:rsidP="00467A01">
      <w:pPr>
        <w:widowControl/>
        <w:rPr>
          <w:b/>
          <w:sz w:val="24"/>
          <w:szCs w:val="24"/>
          <w:u w:val="single"/>
        </w:rPr>
      </w:pPr>
    </w:p>
    <w:p w14:paraId="54E26FB5" w14:textId="77777777" w:rsidR="00467A01" w:rsidRPr="00C7089E" w:rsidRDefault="00467A01" w:rsidP="00467A01">
      <w:pPr>
        <w:widowControl/>
        <w:rPr>
          <w:b/>
          <w:sz w:val="24"/>
          <w:szCs w:val="24"/>
          <w:u w:val="single"/>
        </w:rPr>
      </w:pPr>
    </w:p>
    <w:p w14:paraId="0DE45DE8" w14:textId="77777777" w:rsidR="00467A01" w:rsidRPr="00C7089E" w:rsidRDefault="00467A01" w:rsidP="00467A01">
      <w:pPr>
        <w:widowControl/>
        <w:rPr>
          <w:b/>
          <w:sz w:val="24"/>
          <w:szCs w:val="24"/>
          <w:u w:val="single"/>
        </w:rPr>
      </w:pPr>
    </w:p>
    <w:p w14:paraId="0CF33705" w14:textId="77777777" w:rsidR="00467A01" w:rsidRPr="00C7089E" w:rsidRDefault="00467A01" w:rsidP="00467A01">
      <w:pPr>
        <w:widowControl/>
        <w:rPr>
          <w:b/>
          <w:sz w:val="24"/>
          <w:szCs w:val="24"/>
          <w:u w:val="single"/>
        </w:rPr>
      </w:pPr>
    </w:p>
    <w:p w14:paraId="699274F5" w14:textId="77777777" w:rsidR="00467A01" w:rsidRPr="00C7089E" w:rsidRDefault="00467A01" w:rsidP="00467A01">
      <w:pPr>
        <w:widowControl/>
        <w:rPr>
          <w:b/>
          <w:sz w:val="24"/>
          <w:szCs w:val="24"/>
          <w:u w:val="single"/>
        </w:rPr>
      </w:pPr>
    </w:p>
    <w:p w14:paraId="329DD969" w14:textId="77777777" w:rsidR="00467A01" w:rsidRPr="00C7089E" w:rsidRDefault="00467A01" w:rsidP="00467A01">
      <w:pPr>
        <w:widowControl/>
        <w:rPr>
          <w:b/>
          <w:sz w:val="24"/>
          <w:szCs w:val="24"/>
          <w:u w:val="single"/>
        </w:rPr>
      </w:pPr>
    </w:p>
    <w:p w14:paraId="6CAA5507" w14:textId="77777777" w:rsidR="00467A01" w:rsidRPr="00C7089E" w:rsidRDefault="00467A01" w:rsidP="00467A01">
      <w:pPr>
        <w:widowControl/>
        <w:rPr>
          <w:b/>
          <w:sz w:val="24"/>
          <w:szCs w:val="24"/>
          <w:u w:val="single"/>
        </w:rPr>
      </w:pPr>
    </w:p>
    <w:p w14:paraId="5D8CDD1C" w14:textId="77777777" w:rsidR="00467A01" w:rsidRPr="00C7089E" w:rsidRDefault="00467A01" w:rsidP="00467A01">
      <w:pPr>
        <w:widowControl/>
        <w:rPr>
          <w:b/>
          <w:sz w:val="24"/>
          <w:szCs w:val="24"/>
          <w:u w:val="single"/>
        </w:rPr>
      </w:pPr>
    </w:p>
    <w:p w14:paraId="000B66D9" w14:textId="77777777" w:rsidR="00467A01" w:rsidRPr="00C7089E" w:rsidRDefault="00467A01" w:rsidP="00467A01">
      <w:pPr>
        <w:widowControl/>
        <w:rPr>
          <w:b/>
          <w:sz w:val="24"/>
          <w:szCs w:val="24"/>
          <w:u w:val="single"/>
        </w:rPr>
      </w:pPr>
    </w:p>
    <w:p w14:paraId="507546FB" w14:textId="77777777" w:rsidR="00467A01" w:rsidRPr="00C7089E" w:rsidRDefault="00467A01" w:rsidP="00467A01">
      <w:pPr>
        <w:widowControl/>
        <w:rPr>
          <w:b/>
          <w:sz w:val="24"/>
          <w:szCs w:val="24"/>
          <w:u w:val="single"/>
        </w:rPr>
      </w:pPr>
    </w:p>
    <w:p w14:paraId="3E30F535" w14:textId="77777777" w:rsidR="00467A01" w:rsidRPr="00C7089E" w:rsidRDefault="00467A01" w:rsidP="00467A01">
      <w:pPr>
        <w:widowControl/>
        <w:rPr>
          <w:b/>
          <w:sz w:val="24"/>
          <w:szCs w:val="24"/>
          <w:u w:val="single"/>
        </w:rPr>
      </w:pPr>
    </w:p>
    <w:p w14:paraId="773BDA8D" w14:textId="77777777" w:rsidR="00467A01" w:rsidRPr="00C7089E" w:rsidRDefault="00467A01" w:rsidP="00467A01">
      <w:pPr>
        <w:widowControl/>
        <w:rPr>
          <w:b/>
          <w:sz w:val="24"/>
          <w:szCs w:val="24"/>
          <w:u w:val="single"/>
        </w:rPr>
      </w:pPr>
    </w:p>
    <w:p w14:paraId="4E3C4D6E" w14:textId="77777777" w:rsidR="00467A01" w:rsidRPr="00C7089E" w:rsidRDefault="00467A01" w:rsidP="00467A01">
      <w:pPr>
        <w:widowControl/>
        <w:rPr>
          <w:b/>
          <w:sz w:val="24"/>
          <w:szCs w:val="24"/>
          <w:u w:val="single"/>
        </w:rPr>
      </w:pPr>
    </w:p>
    <w:p w14:paraId="7A7358B0" w14:textId="77777777" w:rsidR="00467A01" w:rsidRPr="00C7089E" w:rsidRDefault="00467A01" w:rsidP="00467A01">
      <w:pPr>
        <w:widowControl/>
        <w:rPr>
          <w:b/>
          <w:sz w:val="24"/>
          <w:szCs w:val="24"/>
          <w:u w:val="single"/>
        </w:rPr>
      </w:pPr>
    </w:p>
    <w:p w14:paraId="361E4F13" w14:textId="77777777" w:rsidR="00467A01" w:rsidRPr="00C7089E" w:rsidRDefault="00467A01" w:rsidP="00467A01">
      <w:pPr>
        <w:widowControl/>
        <w:rPr>
          <w:b/>
          <w:sz w:val="24"/>
          <w:szCs w:val="24"/>
          <w:u w:val="single"/>
        </w:rPr>
      </w:pPr>
    </w:p>
    <w:p w14:paraId="7F354733" w14:textId="77777777" w:rsidR="00545C1E" w:rsidRPr="00C7089E" w:rsidRDefault="00545C1E" w:rsidP="00467A01">
      <w:pPr>
        <w:widowControl/>
        <w:rPr>
          <w:b/>
          <w:sz w:val="24"/>
          <w:szCs w:val="24"/>
          <w:u w:val="single"/>
        </w:rPr>
      </w:pPr>
    </w:p>
    <w:p w14:paraId="2E7A2A8D" w14:textId="77777777" w:rsidR="00545C1E" w:rsidRPr="00C7089E" w:rsidRDefault="00545C1E" w:rsidP="00467A01">
      <w:pPr>
        <w:widowControl/>
        <w:rPr>
          <w:b/>
          <w:sz w:val="24"/>
          <w:szCs w:val="24"/>
          <w:u w:val="single"/>
        </w:rPr>
      </w:pPr>
    </w:p>
    <w:p w14:paraId="43CC5E8C" w14:textId="77777777" w:rsidR="00467A01" w:rsidRPr="00C7089E" w:rsidRDefault="00467A01" w:rsidP="00467A01">
      <w:pPr>
        <w:widowControl/>
        <w:rPr>
          <w:b/>
          <w:sz w:val="24"/>
          <w:szCs w:val="24"/>
          <w:u w:val="single"/>
        </w:rPr>
      </w:pPr>
    </w:p>
    <w:p w14:paraId="1254081D" w14:textId="77777777" w:rsidR="00467A01" w:rsidRPr="00C7089E" w:rsidRDefault="00467A01" w:rsidP="00467A01">
      <w:pPr>
        <w:widowControl/>
        <w:rPr>
          <w:rStyle w:val="Heading10"/>
          <w:sz w:val="24"/>
          <w:szCs w:val="24"/>
        </w:rPr>
      </w:pPr>
      <w:r w:rsidRPr="00C7089E">
        <w:rPr>
          <w:rStyle w:val="Heading10"/>
          <w:sz w:val="24"/>
          <w:szCs w:val="24"/>
        </w:rPr>
        <w:lastRenderedPageBreak/>
        <w:t>Příloha č. 4</w:t>
      </w:r>
    </w:p>
    <w:p w14:paraId="3CC7FF8D" w14:textId="77777777" w:rsidR="00467A01" w:rsidRPr="00C7089E" w:rsidRDefault="00467A01" w:rsidP="00467A01">
      <w:pPr>
        <w:pStyle w:val="Heading11"/>
        <w:keepNext/>
        <w:keepLines/>
        <w:spacing w:after="100" w:afterAutospacing="1" w:line="260" w:lineRule="exact"/>
        <w:ind w:left="20"/>
        <w:contextualSpacing/>
        <w:rPr>
          <w:rStyle w:val="Heading10"/>
          <w:bCs/>
          <w:color w:val="000000"/>
          <w:sz w:val="24"/>
          <w:szCs w:val="24"/>
        </w:rPr>
      </w:pPr>
    </w:p>
    <w:p w14:paraId="5FA394D8" w14:textId="77777777" w:rsidR="00467A01" w:rsidRPr="00C7089E" w:rsidRDefault="00467A01" w:rsidP="00467A01">
      <w:pPr>
        <w:pStyle w:val="Heading11"/>
        <w:keepNext/>
        <w:keepLines/>
        <w:spacing w:after="100" w:afterAutospacing="1" w:line="260" w:lineRule="exact"/>
        <w:ind w:left="20"/>
        <w:contextualSpacing/>
        <w:rPr>
          <w:rFonts w:ascii="Times New Roman" w:hAnsi="Times New Roman" w:cs="Times New Roman"/>
        </w:rPr>
      </w:pPr>
      <w:r w:rsidRPr="00C7089E">
        <w:rPr>
          <w:rStyle w:val="Heading10"/>
          <w:color w:val="000000"/>
          <w:sz w:val="24"/>
          <w:szCs w:val="24"/>
        </w:rPr>
        <w:t>Informace o zpracování osobních údajů pro uchazeče</w:t>
      </w:r>
      <w:bookmarkEnd w:id="4"/>
    </w:p>
    <w:p w14:paraId="21920D65" w14:textId="77777777" w:rsidR="00467A01" w:rsidRPr="00C7089E" w:rsidRDefault="00467A01" w:rsidP="00467A01">
      <w:pPr>
        <w:pStyle w:val="Zkladntext"/>
        <w:spacing w:after="100" w:afterAutospacing="1" w:line="278" w:lineRule="exact"/>
        <w:ind w:left="20"/>
        <w:contextualSpacing/>
        <w:rPr>
          <w:sz w:val="24"/>
          <w:szCs w:val="24"/>
        </w:rPr>
      </w:pPr>
      <w:r w:rsidRPr="00C7089E">
        <w:rPr>
          <w:rStyle w:val="ZkladntextChar1"/>
          <w:color w:val="000000"/>
          <w:sz w:val="24"/>
          <w:szCs w:val="24"/>
        </w:rPr>
        <w:t>podle ustanovení čl. 13 Nařízení Evropského parlamentu a Rady (EU) 2016/679 ze dne</w:t>
      </w:r>
      <w:r w:rsidRPr="00C7089E">
        <w:rPr>
          <w:color w:val="000000"/>
          <w:sz w:val="24"/>
          <w:szCs w:val="24"/>
        </w:rPr>
        <w:br/>
      </w:r>
      <w:r w:rsidRPr="00C7089E">
        <w:rPr>
          <w:rStyle w:val="ZkladntextChar1"/>
          <w:color w:val="000000"/>
          <w:sz w:val="24"/>
          <w:szCs w:val="24"/>
        </w:rPr>
        <w:t xml:space="preserve">27. dubna 2016 o ochraně fyzických osob v souvislosti se zpracováním osobních údajů </w:t>
      </w:r>
      <w:r w:rsidRPr="00C7089E">
        <w:rPr>
          <w:color w:val="000000"/>
          <w:sz w:val="24"/>
          <w:szCs w:val="24"/>
        </w:rPr>
        <w:br/>
      </w:r>
      <w:r w:rsidRPr="00C7089E">
        <w:rPr>
          <w:rStyle w:val="ZkladntextChar1"/>
          <w:color w:val="000000"/>
          <w:sz w:val="24"/>
          <w:szCs w:val="24"/>
        </w:rPr>
        <w:t>ao volném pohybu těchto údajů a o zrušení směrnice 95/46/ES.</w:t>
      </w:r>
    </w:p>
    <w:p w14:paraId="7B1896E2" w14:textId="77777777" w:rsidR="00467A01" w:rsidRPr="00C7089E" w:rsidRDefault="00467A01" w:rsidP="00467A01">
      <w:pPr>
        <w:pStyle w:val="Heading30"/>
        <w:keepNext/>
        <w:keepLines/>
        <w:spacing w:before="0" w:after="100" w:afterAutospacing="1"/>
        <w:ind w:left="20"/>
        <w:contextualSpacing/>
        <w:rPr>
          <w:rStyle w:val="Heading3"/>
          <w:rFonts w:ascii="Times New Roman" w:hAnsi="Times New Roman" w:cs="Times New Roman"/>
          <w:b/>
          <w:bCs/>
          <w:sz w:val="24"/>
          <w:szCs w:val="24"/>
        </w:rPr>
      </w:pPr>
      <w:bookmarkStart w:id="5" w:name="bookmark5"/>
      <w:r w:rsidRPr="00C7089E">
        <w:rPr>
          <w:rStyle w:val="Heading3"/>
          <w:rFonts w:ascii="Times New Roman" w:hAnsi="Times New Roman" w:cs="Times New Roman"/>
          <w:sz w:val="24"/>
          <w:szCs w:val="24"/>
        </w:rPr>
        <w:t>Kdo je správce Vašich osobních údajů a jaké jsou jeho kontaktní údaje?</w:t>
      </w:r>
      <w:bookmarkStart w:id="6" w:name="bookmark6"/>
      <w:bookmarkEnd w:id="5"/>
    </w:p>
    <w:p w14:paraId="796148F8" w14:textId="77777777" w:rsidR="00467A01" w:rsidRPr="00C7089E" w:rsidRDefault="00467A01" w:rsidP="00467A01">
      <w:pPr>
        <w:pStyle w:val="Heading30"/>
        <w:keepNext/>
        <w:keepLines/>
        <w:spacing w:before="0" w:after="100" w:afterAutospacing="1"/>
        <w:ind w:left="20"/>
        <w:contextualSpacing/>
        <w:rPr>
          <w:rFonts w:ascii="Times New Roman" w:hAnsi="Times New Roman" w:cs="Times New Roman"/>
          <w:b w:val="0"/>
          <w:bCs w:val="0"/>
        </w:rPr>
      </w:pPr>
    </w:p>
    <w:p w14:paraId="24394F73" w14:textId="54010E12" w:rsidR="00467A01" w:rsidRPr="00C7089E" w:rsidRDefault="00467A01" w:rsidP="00467A01">
      <w:pPr>
        <w:pStyle w:val="Heading30"/>
        <w:keepNext/>
        <w:keepLines/>
        <w:spacing w:before="0" w:after="100" w:afterAutospacing="1"/>
        <w:ind w:left="20"/>
        <w:contextualSpacing/>
        <w:rPr>
          <w:rFonts w:ascii="Times New Roman" w:hAnsi="Times New Roman" w:cs="Times New Roman"/>
          <w:b w:val="0"/>
          <w:bCs w:val="0"/>
          <w:sz w:val="24"/>
          <w:szCs w:val="24"/>
        </w:rPr>
      </w:pPr>
      <w:r w:rsidRPr="00C7089E">
        <w:rPr>
          <w:rFonts w:ascii="Times New Roman" w:hAnsi="Times New Roman" w:cs="Times New Roman"/>
          <w:b w:val="0"/>
          <w:bCs w:val="0"/>
          <w:sz w:val="24"/>
          <w:szCs w:val="24"/>
        </w:rPr>
        <w:t xml:space="preserve">Správcem Vašich osobních údajů je </w:t>
      </w:r>
      <w:r w:rsidR="00FE10B8" w:rsidRPr="00C7089E">
        <w:rPr>
          <w:rFonts w:ascii="Times New Roman" w:hAnsi="Times New Roman" w:cs="Times New Roman"/>
          <w:b w:val="0"/>
          <w:bCs w:val="0"/>
          <w:sz w:val="24"/>
          <w:szCs w:val="24"/>
        </w:rPr>
        <w:t>Krajský soud v Praze</w:t>
      </w:r>
      <w:r w:rsidRPr="00C7089E">
        <w:rPr>
          <w:rFonts w:ascii="Times New Roman" w:hAnsi="Times New Roman" w:cs="Times New Roman"/>
          <w:b w:val="0"/>
          <w:bCs w:val="0"/>
          <w:sz w:val="24"/>
          <w:szCs w:val="24"/>
        </w:rPr>
        <w:t xml:space="preserve">, IČO: 00215678, se sídlem </w:t>
      </w:r>
      <w:r w:rsidR="00FE10B8" w:rsidRPr="00C7089E">
        <w:rPr>
          <w:rFonts w:ascii="Times New Roman" w:hAnsi="Times New Roman" w:cs="Times New Roman"/>
          <w:b w:val="0"/>
          <w:bCs w:val="0"/>
          <w:sz w:val="24"/>
          <w:szCs w:val="24"/>
        </w:rPr>
        <w:t>náměstí Kinských 5, 150 75 Praha 5 – Smíchov,</w:t>
      </w:r>
      <w:r w:rsidRPr="00C7089E">
        <w:rPr>
          <w:rFonts w:ascii="Times New Roman" w:hAnsi="Times New Roman" w:cs="Times New Roman"/>
          <w:b w:val="0"/>
          <w:bCs w:val="0"/>
          <w:sz w:val="24"/>
          <w:szCs w:val="24"/>
        </w:rPr>
        <w:t xml:space="preserve"> ID datové schránky: </w:t>
      </w:r>
      <w:r w:rsidR="00FE10B8" w:rsidRPr="00C7089E">
        <w:rPr>
          <w:rFonts w:ascii="Times New Roman" w:hAnsi="Times New Roman" w:cs="Times New Roman"/>
          <w:b w:val="0"/>
          <w:bCs w:val="0"/>
          <w:sz w:val="24"/>
          <w:szCs w:val="24"/>
        </w:rPr>
        <w:t>hvbabbq</w:t>
      </w:r>
    </w:p>
    <w:p w14:paraId="45A9C445" w14:textId="77777777" w:rsidR="00467A01" w:rsidRPr="00C7089E" w:rsidRDefault="00467A01" w:rsidP="00467A01">
      <w:pPr>
        <w:pStyle w:val="Heading30"/>
        <w:keepNext/>
        <w:keepLines/>
        <w:spacing w:before="0" w:after="100" w:afterAutospacing="1" w:line="269" w:lineRule="exact"/>
        <w:ind w:left="20"/>
        <w:contextualSpacing/>
        <w:rPr>
          <w:rStyle w:val="Heading3"/>
          <w:rFonts w:ascii="Times New Roman" w:hAnsi="Times New Roman" w:cs="Times New Roman"/>
          <w:sz w:val="24"/>
          <w:szCs w:val="24"/>
        </w:rPr>
      </w:pPr>
    </w:p>
    <w:p w14:paraId="1CDB6E93" w14:textId="77777777" w:rsidR="00467A01" w:rsidRPr="00C7089E" w:rsidRDefault="00467A01" w:rsidP="00467A01">
      <w:pPr>
        <w:pStyle w:val="Heading30"/>
        <w:keepNext/>
        <w:keepLines/>
        <w:spacing w:before="0" w:after="100" w:afterAutospacing="1" w:line="269" w:lineRule="exact"/>
        <w:ind w:left="20"/>
        <w:contextualSpacing/>
        <w:rPr>
          <w:rFonts w:ascii="Times New Roman" w:hAnsi="Times New Roman" w:cs="Times New Roman"/>
        </w:rPr>
      </w:pPr>
      <w:r w:rsidRPr="00C7089E">
        <w:rPr>
          <w:rStyle w:val="Heading3"/>
          <w:rFonts w:ascii="Times New Roman" w:hAnsi="Times New Roman" w:cs="Times New Roman"/>
          <w:sz w:val="24"/>
          <w:szCs w:val="24"/>
        </w:rPr>
        <w:t>Kdo je pověřencem pro ochranu osobních údajů?</w:t>
      </w:r>
      <w:bookmarkEnd w:id="6"/>
    </w:p>
    <w:p w14:paraId="292DB946" w14:textId="0230DA29" w:rsidR="00467A01" w:rsidRPr="00C7089E" w:rsidRDefault="00467A01" w:rsidP="00467A01">
      <w:pPr>
        <w:pStyle w:val="Zkladntext"/>
        <w:spacing w:after="100" w:afterAutospacing="1" w:line="269" w:lineRule="exact"/>
        <w:ind w:left="20"/>
        <w:contextualSpacing/>
        <w:rPr>
          <w:sz w:val="24"/>
          <w:szCs w:val="24"/>
        </w:rPr>
      </w:pPr>
      <w:r w:rsidRPr="00C7089E">
        <w:rPr>
          <w:rStyle w:val="ZkladntextChar1"/>
          <w:color w:val="000000"/>
          <w:sz w:val="24"/>
          <w:szCs w:val="24"/>
        </w:rPr>
        <w:t>Funkci pověřence pro ochranu osobních údajů vykonává Mgr. Jan Panoš, státní zaměstnanec</w:t>
      </w:r>
      <w:r w:rsidRPr="00C7089E">
        <w:rPr>
          <w:color w:val="000000"/>
          <w:sz w:val="24"/>
          <w:szCs w:val="24"/>
        </w:rPr>
        <w:br/>
      </w:r>
      <w:r w:rsidRPr="00C7089E">
        <w:rPr>
          <w:rStyle w:val="ZkladntextChar1"/>
          <w:color w:val="000000"/>
          <w:sz w:val="24"/>
          <w:szCs w:val="24"/>
        </w:rPr>
        <w:t xml:space="preserve">Ministerstva spravedlnosti, tel.: +420 221 997 476, e-mail: </w:t>
      </w:r>
      <w:hyperlink r:id="rId9" w:history="1">
        <w:r w:rsidRPr="00C7089E">
          <w:rPr>
            <w:rStyle w:val="ZkladntextChar1"/>
            <w:color w:val="000000"/>
            <w:sz w:val="24"/>
            <w:szCs w:val="24"/>
          </w:rPr>
          <w:t>poverenec@msp.justice.cz</w:t>
        </w:r>
      </w:hyperlink>
      <w:r w:rsidRPr="00C7089E">
        <w:rPr>
          <w:rStyle w:val="ZkladntextChar1"/>
          <w:color w:val="000000"/>
          <w:sz w:val="24"/>
          <w:szCs w:val="24"/>
        </w:rPr>
        <w:t>.</w:t>
      </w:r>
    </w:p>
    <w:p w14:paraId="5A296AED" w14:textId="77777777" w:rsidR="00467A01" w:rsidRPr="00C7089E" w:rsidRDefault="00467A01" w:rsidP="00467A01">
      <w:pPr>
        <w:pStyle w:val="Heading30"/>
        <w:keepNext/>
        <w:keepLines/>
        <w:spacing w:before="0" w:after="100" w:afterAutospacing="1"/>
        <w:ind w:left="20"/>
        <w:contextualSpacing/>
        <w:rPr>
          <w:rFonts w:ascii="Times New Roman" w:hAnsi="Times New Roman" w:cs="Times New Roman"/>
          <w:sz w:val="24"/>
          <w:szCs w:val="24"/>
        </w:rPr>
      </w:pPr>
      <w:bookmarkStart w:id="7" w:name="bookmark7"/>
      <w:r w:rsidRPr="00C7089E">
        <w:rPr>
          <w:rStyle w:val="Heading3"/>
          <w:rFonts w:ascii="Times New Roman" w:hAnsi="Times New Roman" w:cs="Times New Roman"/>
          <w:sz w:val="24"/>
          <w:szCs w:val="24"/>
        </w:rPr>
        <w:t>K jakému účelu Vaše osobní údaje vyžadujeme?</w:t>
      </w:r>
      <w:bookmarkEnd w:id="7"/>
    </w:p>
    <w:p w14:paraId="01F7DE4B" w14:textId="718A8891" w:rsidR="00467A01" w:rsidRPr="00C7089E" w:rsidRDefault="00467A01" w:rsidP="00467A01">
      <w:pPr>
        <w:pStyle w:val="Zkladntext"/>
        <w:spacing w:after="100" w:afterAutospacing="1" w:line="274" w:lineRule="exact"/>
        <w:ind w:left="20"/>
        <w:contextualSpacing/>
        <w:rPr>
          <w:sz w:val="24"/>
          <w:szCs w:val="24"/>
        </w:rPr>
      </w:pPr>
      <w:r w:rsidRPr="00C7089E">
        <w:rPr>
          <w:rStyle w:val="ZkladntextChar1"/>
          <w:color w:val="000000"/>
          <w:sz w:val="24"/>
          <w:szCs w:val="24"/>
        </w:rPr>
        <w:t>Osobní údaje, které jste nám poskytl/a v přihlášce, v životopisu a v dalších Vámi</w:t>
      </w:r>
      <w:r w:rsidRPr="00C7089E">
        <w:rPr>
          <w:color w:val="000000"/>
          <w:sz w:val="24"/>
          <w:szCs w:val="24"/>
        </w:rPr>
        <w:br/>
      </w:r>
      <w:r w:rsidRPr="00C7089E">
        <w:rPr>
          <w:rStyle w:val="ZkladntextChar1"/>
          <w:color w:val="000000"/>
          <w:sz w:val="24"/>
          <w:szCs w:val="24"/>
        </w:rPr>
        <w:t>předložených dokladech a které se vztahují k průběhu vyhlášeného výběrového řízení,</w:t>
      </w:r>
      <w:r w:rsidRPr="00C7089E">
        <w:rPr>
          <w:color w:val="000000"/>
          <w:sz w:val="24"/>
          <w:szCs w:val="24"/>
        </w:rPr>
        <w:br/>
      </w:r>
      <w:r w:rsidRPr="00C7089E">
        <w:rPr>
          <w:rStyle w:val="ZkladntextChar1"/>
          <w:color w:val="000000"/>
          <w:sz w:val="24"/>
          <w:szCs w:val="24"/>
        </w:rPr>
        <w:t>zpracováváme za účelem plnění právních povinností pro zabezpečení výběru vhodného</w:t>
      </w:r>
      <w:r w:rsidRPr="00C7089E">
        <w:rPr>
          <w:color w:val="000000"/>
          <w:sz w:val="24"/>
          <w:szCs w:val="24"/>
        </w:rPr>
        <w:br/>
      </w:r>
      <w:r w:rsidRPr="00C7089E">
        <w:rPr>
          <w:rStyle w:val="ZkladntextChar1"/>
          <w:color w:val="000000"/>
          <w:sz w:val="24"/>
          <w:szCs w:val="24"/>
        </w:rPr>
        <w:t xml:space="preserve">kandidáta/kandidátky na funkci soudce </w:t>
      </w:r>
      <w:r w:rsidR="00FE10B8" w:rsidRPr="00C7089E">
        <w:rPr>
          <w:rStyle w:val="ZkladntextChar1"/>
          <w:color w:val="000000"/>
          <w:sz w:val="24"/>
          <w:szCs w:val="24"/>
        </w:rPr>
        <w:t>Krajského soudu v Praze.</w:t>
      </w:r>
    </w:p>
    <w:p w14:paraId="1D178EB5" w14:textId="77777777" w:rsidR="00467A01" w:rsidRPr="00C7089E" w:rsidRDefault="00467A01" w:rsidP="00467A01">
      <w:pPr>
        <w:pStyle w:val="Heading30"/>
        <w:keepNext/>
        <w:keepLines/>
        <w:spacing w:before="0" w:after="100" w:afterAutospacing="1"/>
        <w:ind w:left="20"/>
        <w:contextualSpacing/>
        <w:rPr>
          <w:rFonts w:ascii="Times New Roman" w:hAnsi="Times New Roman" w:cs="Times New Roman"/>
          <w:sz w:val="24"/>
          <w:szCs w:val="24"/>
        </w:rPr>
      </w:pPr>
      <w:bookmarkStart w:id="8" w:name="bookmark8"/>
      <w:r w:rsidRPr="00C7089E">
        <w:rPr>
          <w:rStyle w:val="Heading3"/>
          <w:rFonts w:ascii="Times New Roman" w:hAnsi="Times New Roman" w:cs="Times New Roman"/>
          <w:sz w:val="24"/>
          <w:szCs w:val="24"/>
        </w:rPr>
        <w:t>Jaký je právní titul tohoto zpracování?</w:t>
      </w:r>
      <w:bookmarkEnd w:id="8"/>
    </w:p>
    <w:p w14:paraId="2BCA76B8" w14:textId="77777777" w:rsidR="00467A01" w:rsidRPr="00C7089E" w:rsidRDefault="00467A01" w:rsidP="00467A01">
      <w:pPr>
        <w:pStyle w:val="Zkladntext"/>
        <w:spacing w:after="100" w:afterAutospacing="1" w:line="274" w:lineRule="exact"/>
        <w:ind w:left="20"/>
        <w:contextualSpacing/>
        <w:rPr>
          <w:sz w:val="24"/>
          <w:szCs w:val="24"/>
        </w:rPr>
      </w:pPr>
      <w:r w:rsidRPr="00C7089E">
        <w:rPr>
          <w:rStyle w:val="ZkladntextChar1"/>
          <w:color w:val="000000"/>
          <w:sz w:val="24"/>
          <w:szCs w:val="24"/>
        </w:rPr>
        <w:t>Vaše osobní údaje jsou zpracovávány na základě právního titulu plnění právní povinnosti,</w:t>
      </w:r>
      <w:r w:rsidRPr="00C7089E">
        <w:rPr>
          <w:color w:val="000000"/>
          <w:sz w:val="24"/>
          <w:szCs w:val="24"/>
        </w:rPr>
        <w:br/>
      </w:r>
      <w:r w:rsidRPr="00C7089E">
        <w:rPr>
          <w:rStyle w:val="ZkladntextChar1"/>
          <w:color w:val="000000"/>
          <w:sz w:val="24"/>
          <w:szCs w:val="24"/>
        </w:rPr>
        <w:t>která se na správce osobních údajů vztahuje podle Hlavy III. vyhlášky č. 516/2021 Sb.,</w:t>
      </w:r>
      <w:r w:rsidRPr="00C7089E">
        <w:rPr>
          <w:color w:val="000000"/>
          <w:sz w:val="24"/>
          <w:szCs w:val="24"/>
        </w:rPr>
        <w:br/>
      </w:r>
      <w:r w:rsidRPr="00C7089E">
        <w:rPr>
          <w:rStyle w:val="ZkladntextChar1"/>
          <w:color w:val="000000"/>
          <w:sz w:val="24"/>
          <w:szCs w:val="24"/>
        </w:rPr>
        <w:t>o odborné justiční zkoušce, výběru a odborné přípravě justičních kandidátů, výběru uchazečů</w:t>
      </w:r>
      <w:r w:rsidRPr="00C7089E">
        <w:rPr>
          <w:color w:val="000000"/>
          <w:sz w:val="24"/>
          <w:szCs w:val="24"/>
        </w:rPr>
        <w:br/>
      </w:r>
      <w:r w:rsidRPr="00C7089E">
        <w:rPr>
          <w:rStyle w:val="ZkladntextChar1"/>
          <w:color w:val="000000"/>
          <w:sz w:val="24"/>
          <w:szCs w:val="24"/>
        </w:rPr>
        <w:t>na funkci soudce, výběru předsedů soudů a o změně vyhlášky č. 37/1992 Sb., o jednacím řádu</w:t>
      </w:r>
      <w:r w:rsidRPr="00C7089E">
        <w:rPr>
          <w:color w:val="000000"/>
          <w:sz w:val="24"/>
          <w:szCs w:val="24"/>
        </w:rPr>
        <w:br/>
      </w:r>
      <w:r w:rsidRPr="00C7089E">
        <w:rPr>
          <w:rStyle w:val="ZkladntextChar1"/>
          <w:color w:val="000000"/>
          <w:sz w:val="24"/>
          <w:szCs w:val="24"/>
        </w:rPr>
        <w:t>pro okresní a krajské soudy, a zpracování je nezbytné pro splnění úkolu prováděného</w:t>
      </w:r>
      <w:r w:rsidRPr="00C7089E">
        <w:rPr>
          <w:color w:val="000000"/>
          <w:sz w:val="24"/>
          <w:szCs w:val="24"/>
        </w:rPr>
        <w:br/>
      </w:r>
      <w:r w:rsidRPr="00C7089E">
        <w:rPr>
          <w:rStyle w:val="ZkladntextChar1"/>
          <w:color w:val="000000"/>
          <w:sz w:val="24"/>
          <w:szCs w:val="24"/>
        </w:rPr>
        <w:t>při výkonu veřejné moci [čl. 6 odst. 1 písm. c) a e) nařízení Evropského parlamentu a Rady</w:t>
      </w:r>
      <w:r w:rsidRPr="00C7089E">
        <w:rPr>
          <w:color w:val="000000"/>
          <w:sz w:val="24"/>
          <w:szCs w:val="24"/>
        </w:rPr>
        <w:br/>
      </w:r>
      <w:r w:rsidRPr="00C7089E">
        <w:rPr>
          <w:rStyle w:val="ZkladntextChar1"/>
          <w:color w:val="000000"/>
          <w:sz w:val="24"/>
          <w:szCs w:val="24"/>
        </w:rPr>
        <w:t>EU 2016/679 ze dne 27. dubna 2016 a o ochraně fyzických osob v souvislosti se zpracováním</w:t>
      </w:r>
      <w:r w:rsidRPr="00C7089E">
        <w:rPr>
          <w:color w:val="000000"/>
          <w:sz w:val="24"/>
          <w:szCs w:val="24"/>
        </w:rPr>
        <w:br/>
      </w:r>
      <w:r w:rsidRPr="00C7089E">
        <w:rPr>
          <w:rStyle w:val="ZkladntextChar1"/>
          <w:color w:val="000000"/>
          <w:sz w:val="24"/>
          <w:szCs w:val="24"/>
        </w:rPr>
        <w:t>osobních údajů a o volném pohybu těchto údajů a o zrušení směrnice 95/46/ES ve spojení</w:t>
      </w:r>
      <w:r w:rsidRPr="00C7089E">
        <w:rPr>
          <w:color w:val="000000"/>
          <w:sz w:val="24"/>
          <w:szCs w:val="24"/>
        </w:rPr>
        <w:br/>
      </w:r>
      <w:r w:rsidRPr="00C7089E">
        <w:rPr>
          <w:rStyle w:val="ZkladntextChar1"/>
          <w:color w:val="000000"/>
          <w:sz w:val="24"/>
          <w:szCs w:val="24"/>
        </w:rPr>
        <w:t>s § 5 zákona č. 110/2019 Sb., o zpracování osobních údajů].</w:t>
      </w:r>
    </w:p>
    <w:p w14:paraId="11394DD5" w14:textId="77777777" w:rsidR="00467A01" w:rsidRPr="00C7089E" w:rsidRDefault="00467A01" w:rsidP="00467A01">
      <w:pPr>
        <w:pStyle w:val="Heading30"/>
        <w:keepNext/>
        <w:keepLines/>
        <w:spacing w:before="0" w:after="100" w:afterAutospacing="1"/>
        <w:ind w:left="20"/>
        <w:contextualSpacing/>
        <w:rPr>
          <w:rFonts w:ascii="Times New Roman" w:hAnsi="Times New Roman" w:cs="Times New Roman"/>
          <w:sz w:val="24"/>
          <w:szCs w:val="24"/>
        </w:rPr>
      </w:pPr>
      <w:bookmarkStart w:id="9" w:name="bookmark9"/>
      <w:r w:rsidRPr="00C7089E">
        <w:rPr>
          <w:rStyle w:val="Heading3"/>
          <w:rFonts w:ascii="Times New Roman" w:hAnsi="Times New Roman" w:cs="Times New Roman"/>
          <w:sz w:val="24"/>
          <w:szCs w:val="24"/>
        </w:rPr>
        <w:t>Jaké osobní údaje shromažďujeme?</w:t>
      </w:r>
      <w:bookmarkEnd w:id="9"/>
    </w:p>
    <w:p w14:paraId="5E6BA7D0" w14:textId="77777777" w:rsidR="00467A01" w:rsidRPr="00C7089E" w:rsidRDefault="00467A01" w:rsidP="00467A01">
      <w:pPr>
        <w:pStyle w:val="Zkladntext"/>
        <w:spacing w:after="100" w:afterAutospacing="1" w:line="274" w:lineRule="exact"/>
        <w:ind w:left="20"/>
        <w:contextualSpacing/>
        <w:rPr>
          <w:sz w:val="24"/>
          <w:szCs w:val="24"/>
        </w:rPr>
      </w:pPr>
      <w:r w:rsidRPr="00C7089E">
        <w:rPr>
          <w:rStyle w:val="ZkladntextChar1"/>
          <w:color w:val="000000"/>
          <w:sz w:val="24"/>
          <w:szCs w:val="24"/>
        </w:rPr>
        <w:t>Shromažďujeme osobní údaje, které jste nám poskytl/a v rámci přihlášky, životopisu či</w:t>
      </w:r>
      <w:r w:rsidRPr="00C7089E">
        <w:rPr>
          <w:color w:val="000000"/>
          <w:sz w:val="24"/>
          <w:szCs w:val="24"/>
        </w:rPr>
        <w:br/>
      </w:r>
      <w:r w:rsidRPr="00C7089E">
        <w:rPr>
          <w:rStyle w:val="ZkladntextChar1"/>
          <w:color w:val="000000"/>
          <w:sz w:val="24"/>
          <w:szCs w:val="24"/>
        </w:rPr>
        <w:t>dalších dokladů zaslaných v rámci vyhlášeného výběrového řízení; a to jednak údaje</w:t>
      </w:r>
      <w:r w:rsidRPr="00C7089E">
        <w:rPr>
          <w:color w:val="000000"/>
          <w:sz w:val="24"/>
          <w:szCs w:val="24"/>
        </w:rPr>
        <w:br/>
      </w:r>
      <w:r w:rsidRPr="00C7089E">
        <w:rPr>
          <w:rStyle w:val="ZkladntextChar1"/>
          <w:color w:val="000000"/>
          <w:sz w:val="24"/>
          <w:szCs w:val="24"/>
        </w:rPr>
        <w:t>identifikační a kontaktní [§ 26 odst. 4 písm. a) až e) a m) vyhlášky č. 516/2021 Sb.] a údaje</w:t>
      </w:r>
      <w:r w:rsidRPr="00C7089E">
        <w:rPr>
          <w:color w:val="000000"/>
          <w:sz w:val="24"/>
          <w:szCs w:val="24"/>
        </w:rPr>
        <w:br/>
      </w:r>
      <w:r w:rsidRPr="00C7089E">
        <w:rPr>
          <w:rStyle w:val="ZkladntextChar1"/>
          <w:color w:val="000000"/>
          <w:sz w:val="24"/>
          <w:szCs w:val="24"/>
        </w:rPr>
        <w:t>o profesních a kvalifikačních předpokladech [§ 26 odst. 4 písm. g) až i) vyhlášky</w:t>
      </w:r>
      <w:r w:rsidRPr="00C7089E">
        <w:rPr>
          <w:color w:val="000000"/>
          <w:sz w:val="24"/>
          <w:szCs w:val="24"/>
        </w:rPr>
        <w:br/>
      </w:r>
      <w:r w:rsidRPr="00C7089E">
        <w:rPr>
          <w:rStyle w:val="ZkladntextChar1"/>
          <w:color w:val="000000"/>
          <w:sz w:val="24"/>
          <w:szCs w:val="24"/>
        </w:rPr>
        <w:t>č. 516/2021 Sb.].</w:t>
      </w:r>
    </w:p>
    <w:p w14:paraId="6311C2AF" w14:textId="77777777" w:rsidR="00467A01" w:rsidRPr="00C7089E" w:rsidRDefault="00467A01" w:rsidP="00467A01">
      <w:pPr>
        <w:pStyle w:val="Heading30"/>
        <w:keepNext/>
        <w:keepLines/>
        <w:spacing w:before="0" w:after="100" w:afterAutospacing="1"/>
        <w:ind w:left="20"/>
        <w:contextualSpacing/>
        <w:rPr>
          <w:rFonts w:ascii="Times New Roman" w:hAnsi="Times New Roman" w:cs="Times New Roman"/>
          <w:sz w:val="24"/>
          <w:szCs w:val="24"/>
        </w:rPr>
      </w:pPr>
      <w:bookmarkStart w:id="10" w:name="bookmark10"/>
      <w:r w:rsidRPr="00C7089E">
        <w:rPr>
          <w:rStyle w:val="Heading3"/>
          <w:rFonts w:ascii="Times New Roman" w:hAnsi="Times New Roman" w:cs="Times New Roman"/>
          <w:sz w:val="24"/>
          <w:szCs w:val="24"/>
        </w:rPr>
        <w:t>Jak zpracováváme Vaše osobní údaje?</w:t>
      </w:r>
      <w:bookmarkEnd w:id="10"/>
    </w:p>
    <w:p w14:paraId="3B669189" w14:textId="77777777" w:rsidR="00467A01" w:rsidRPr="00C7089E" w:rsidRDefault="00467A01" w:rsidP="00467A01">
      <w:pPr>
        <w:pStyle w:val="Zkladntext"/>
        <w:spacing w:after="100" w:afterAutospacing="1" w:line="274" w:lineRule="exact"/>
        <w:ind w:left="20"/>
        <w:contextualSpacing/>
        <w:rPr>
          <w:rStyle w:val="Heading3"/>
          <w:b w:val="0"/>
          <w:bCs w:val="0"/>
          <w:sz w:val="24"/>
          <w:szCs w:val="24"/>
        </w:rPr>
      </w:pPr>
      <w:r w:rsidRPr="00C7089E">
        <w:rPr>
          <w:rStyle w:val="ZkladntextChar1"/>
          <w:color w:val="000000"/>
          <w:sz w:val="24"/>
          <w:szCs w:val="24"/>
        </w:rPr>
        <w:t>Pro účely výběrového řízení jsou Vaše osobní údaje zpracovávány v analogové formě</w:t>
      </w:r>
      <w:r w:rsidRPr="00C7089E">
        <w:rPr>
          <w:color w:val="000000"/>
          <w:sz w:val="24"/>
          <w:szCs w:val="24"/>
        </w:rPr>
        <w:br/>
      </w:r>
      <w:r w:rsidRPr="00C7089E">
        <w:rPr>
          <w:rStyle w:val="ZkladntextChar1"/>
          <w:color w:val="000000"/>
          <w:sz w:val="24"/>
          <w:szCs w:val="24"/>
        </w:rPr>
        <w:t>v samostatném spisu.</w:t>
      </w:r>
      <w:bookmarkStart w:id="11" w:name="bookmark11"/>
    </w:p>
    <w:p w14:paraId="68EA0611" w14:textId="77777777" w:rsidR="00467A01" w:rsidRPr="00C7089E" w:rsidRDefault="00467A01" w:rsidP="00467A01">
      <w:pPr>
        <w:pStyle w:val="Heading30"/>
        <w:keepNext/>
        <w:keepLines/>
        <w:spacing w:before="0" w:after="100" w:afterAutospacing="1" w:line="269" w:lineRule="exact"/>
        <w:ind w:left="20"/>
        <w:contextualSpacing/>
        <w:rPr>
          <w:rFonts w:ascii="Times New Roman" w:hAnsi="Times New Roman" w:cs="Times New Roman"/>
        </w:rPr>
      </w:pPr>
      <w:r w:rsidRPr="00C7089E">
        <w:rPr>
          <w:rStyle w:val="Heading3"/>
          <w:rFonts w:ascii="Times New Roman" w:hAnsi="Times New Roman" w:cs="Times New Roman"/>
          <w:sz w:val="24"/>
          <w:szCs w:val="24"/>
        </w:rPr>
        <w:lastRenderedPageBreak/>
        <w:t>Komu mohou být Vaše osobní údaje předány?</w:t>
      </w:r>
      <w:bookmarkEnd w:id="11"/>
    </w:p>
    <w:p w14:paraId="74F79715" w14:textId="00FFE2FD" w:rsidR="00467A01" w:rsidRPr="00C7089E" w:rsidRDefault="00467A01" w:rsidP="00467A01">
      <w:pPr>
        <w:pStyle w:val="Zkladntext"/>
        <w:spacing w:after="100" w:afterAutospacing="1" w:line="269" w:lineRule="exact"/>
        <w:ind w:left="20"/>
        <w:contextualSpacing/>
        <w:rPr>
          <w:sz w:val="24"/>
          <w:szCs w:val="24"/>
        </w:rPr>
      </w:pPr>
      <w:r w:rsidRPr="00C7089E">
        <w:rPr>
          <w:rStyle w:val="ZkladntextChar1"/>
          <w:color w:val="000000"/>
          <w:sz w:val="24"/>
          <w:szCs w:val="24"/>
        </w:rPr>
        <w:t>Vaše osobní údaje jsou předávány členům výběrové komise a Soudcovské radě příslušného</w:t>
      </w:r>
      <w:r w:rsidRPr="00C7089E">
        <w:rPr>
          <w:color w:val="000000"/>
          <w:sz w:val="24"/>
          <w:szCs w:val="24"/>
        </w:rPr>
        <w:br/>
      </w:r>
      <w:r w:rsidRPr="00C7089E">
        <w:rPr>
          <w:rStyle w:val="ZkladntextChar1"/>
          <w:color w:val="000000"/>
          <w:sz w:val="24"/>
          <w:szCs w:val="24"/>
        </w:rPr>
        <w:t xml:space="preserve">soudu. Dále mohou být předány Justiční akademii za účelem přípravy písemného testu </w:t>
      </w:r>
      <w:r w:rsidRPr="00C7089E">
        <w:rPr>
          <w:color w:val="000000"/>
          <w:sz w:val="24"/>
          <w:szCs w:val="24"/>
        </w:rPr>
        <w:br/>
      </w:r>
      <w:r w:rsidRPr="00C7089E">
        <w:rPr>
          <w:rStyle w:val="ZkladntextChar1"/>
          <w:color w:val="000000"/>
          <w:sz w:val="24"/>
          <w:szCs w:val="24"/>
        </w:rPr>
        <w:t>a</w:t>
      </w:r>
      <w:r w:rsidRPr="00C7089E">
        <w:rPr>
          <w:color w:val="000000"/>
          <w:sz w:val="24"/>
          <w:szCs w:val="24"/>
        </w:rPr>
        <w:t xml:space="preserve"> </w:t>
      </w:r>
      <w:r w:rsidRPr="00C7089E">
        <w:rPr>
          <w:rStyle w:val="ZkladntextChar1"/>
          <w:color w:val="000000"/>
          <w:sz w:val="24"/>
          <w:szCs w:val="24"/>
        </w:rPr>
        <w:t xml:space="preserve">provedení psychologicko-diagnostického vyšetření a zaměstnancům </w:t>
      </w:r>
      <w:r w:rsidR="00DB5627" w:rsidRPr="00C7089E">
        <w:rPr>
          <w:rStyle w:val="ZkladntextChar1"/>
          <w:color w:val="000000"/>
          <w:sz w:val="24"/>
          <w:szCs w:val="24"/>
        </w:rPr>
        <w:t xml:space="preserve">Krajského soudu v Praze </w:t>
      </w:r>
      <w:r w:rsidRPr="00C7089E">
        <w:rPr>
          <w:rStyle w:val="ZkladntextChar1"/>
          <w:color w:val="000000"/>
          <w:sz w:val="24"/>
          <w:szCs w:val="24"/>
        </w:rPr>
        <w:t xml:space="preserve">a Justiční akademie podílejícím se na zpracování podkladů pro výběr funkce soudce. Osobní údaje jsou dále předávány Ministerstvu spravedlnosti ke zveřejnění výsledků výběrového řízení na internetových stránkách v pseudonymizované podobě. Osobní údaje kandidáta navrženého ministrem spravedlnosti na jmenování do funkce soudce se dále předávají Úřadu vlády </w:t>
      </w:r>
      <w:r w:rsidR="00DB5627" w:rsidRPr="00C7089E">
        <w:rPr>
          <w:rStyle w:val="ZkladntextChar1"/>
          <w:color w:val="000000"/>
          <w:sz w:val="24"/>
          <w:szCs w:val="24"/>
        </w:rPr>
        <w:br/>
      </w:r>
      <w:r w:rsidRPr="00C7089E">
        <w:rPr>
          <w:rStyle w:val="ZkladntextChar1"/>
          <w:color w:val="000000"/>
          <w:sz w:val="24"/>
          <w:szCs w:val="24"/>
        </w:rPr>
        <w:t>a Kanceláři prezidenta republiky.</w:t>
      </w:r>
    </w:p>
    <w:p w14:paraId="596C09D2" w14:textId="77777777" w:rsidR="00467A01" w:rsidRPr="00C7089E" w:rsidRDefault="00467A01" w:rsidP="00467A01">
      <w:pPr>
        <w:pStyle w:val="Heading30"/>
        <w:keepNext/>
        <w:keepLines/>
        <w:spacing w:before="0" w:after="100" w:afterAutospacing="1" w:line="230" w:lineRule="exact"/>
        <w:ind w:left="20"/>
        <w:contextualSpacing/>
        <w:rPr>
          <w:rFonts w:ascii="Times New Roman" w:hAnsi="Times New Roman" w:cs="Times New Roman"/>
          <w:sz w:val="24"/>
          <w:szCs w:val="24"/>
        </w:rPr>
      </w:pPr>
      <w:bookmarkStart w:id="12" w:name="bookmark12"/>
      <w:r w:rsidRPr="00C7089E">
        <w:rPr>
          <w:rStyle w:val="Heading3"/>
          <w:rFonts w:ascii="Times New Roman" w:hAnsi="Times New Roman" w:cs="Times New Roman"/>
          <w:sz w:val="24"/>
          <w:szCs w:val="24"/>
        </w:rPr>
        <w:t>Jak dlouho uchováváme Vaše osobní údaje?</w:t>
      </w:r>
      <w:bookmarkEnd w:id="12"/>
    </w:p>
    <w:p w14:paraId="20C1AD9C" w14:textId="77777777" w:rsidR="00467A01" w:rsidRPr="00C7089E" w:rsidRDefault="00467A01" w:rsidP="00467A01">
      <w:pPr>
        <w:pStyle w:val="Zkladntext"/>
        <w:spacing w:after="100" w:afterAutospacing="1" w:line="274" w:lineRule="exact"/>
        <w:ind w:left="20"/>
        <w:contextualSpacing/>
        <w:rPr>
          <w:sz w:val="24"/>
          <w:szCs w:val="24"/>
        </w:rPr>
      </w:pPr>
      <w:r w:rsidRPr="00C7089E">
        <w:rPr>
          <w:rStyle w:val="ZkladntextChar1"/>
          <w:color w:val="000000"/>
          <w:sz w:val="24"/>
          <w:szCs w:val="24"/>
        </w:rPr>
        <w:t>V souladu s ustanovením § 35 odst. 2 vyhlášky se údaje o průběhu výběrového řízení</w:t>
      </w:r>
      <w:r w:rsidRPr="00C7089E">
        <w:rPr>
          <w:color w:val="000000"/>
          <w:sz w:val="24"/>
          <w:szCs w:val="24"/>
        </w:rPr>
        <w:br/>
      </w:r>
      <w:r w:rsidRPr="00C7089E">
        <w:rPr>
          <w:rStyle w:val="ZkladntextChar1"/>
          <w:color w:val="000000"/>
          <w:sz w:val="24"/>
          <w:szCs w:val="24"/>
        </w:rPr>
        <w:t>obsahující osobní údaje uchazečů uchovávají po dobu 70 let.</w:t>
      </w:r>
    </w:p>
    <w:p w14:paraId="412DF7DD" w14:textId="7C5E1FE2" w:rsidR="00467A01" w:rsidRPr="00C7089E" w:rsidRDefault="00467A01" w:rsidP="00467A01">
      <w:pPr>
        <w:pStyle w:val="Bodytext31"/>
        <w:spacing w:after="100" w:afterAutospacing="1" w:line="278" w:lineRule="exact"/>
        <w:ind w:left="20" w:firstLine="0"/>
        <w:contextualSpacing/>
        <w:jc w:val="both"/>
        <w:rPr>
          <w:rFonts w:ascii="Times New Roman" w:hAnsi="Times New Roman" w:cs="Times New Roman"/>
          <w:sz w:val="24"/>
          <w:szCs w:val="24"/>
        </w:rPr>
      </w:pPr>
      <w:r w:rsidRPr="00C7089E">
        <w:rPr>
          <w:rStyle w:val="Bodytext3"/>
          <w:rFonts w:ascii="Times New Roman" w:hAnsi="Times New Roman" w:cs="Times New Roman"/>
          <w:color w:val="000000"/>
          <w:sz w:val="24"/>
          <w:szCs w:val="24"/>
        </w:rPr>
        <w:t>Jsou Vaše osobní údaje předávány do zahraničí (státy mimo EU a mezinárodní</w:t>
      </w:r>
      <w:r w:rsidR="00DB5627" w:rsidRPr="00C7089E">
        <w:rPr>
          <w:rFonts w:ascii="Times New Roman" w:hAnsi="Times New Roman" w:cs="Times New Roman"/>
          <w:color w:val="000000"/>
          <w:sz w:val="24"/>
          <w:szCs w:val="24"/>
        </w:rPr>
        <w:t xml:space="preserve"> </w:t>
      </w:r>
      <w:r w:rsidRPr="00C7089E">
        <w:rPr>
          <w:rStyle w:val="Bodytext3"/>
          <w:rFonts w:ascii="Times New Roman" w:hAnsi="Times New Roman" w:cs="Times New Roman"/>
          <w:color w:val="000000"/>
          <w:sz w:val="24"/>
          <w:szCs w:val="24"/>
        </w:rPr>
        <w:t>organizace)?</w:t>
      </w:r>
    </w:p>
    <w:p w14:paraId="1B8AA9FC" w14:textId="77777777" w:rsidR="00467A01" w:rsidRPr="00C7089E" w:rsidRDefault="00467A01" w:rsidP="00467A01">
      <w:pPr>
        <w:pStyle w:val="Zkladntext"/>
        <w:spacing w:after="100" w:afterAutospacing="1" w:line="230" w:lineRule="exact"/>
        <w:ind w:left="20"/>
        <w:contextualSpacing/>
        <w:rPr>
          <w:sz w:val="24"/>
          <w:szCs w:val="24"/>
        </w:rPr>
      </w:pPr>
      <w:r w:rsidRPr="00C7089E">
        <w:rPr>
          <w:rStyle w:val="ZkladntextChar1"/>
          <w:color w:val="000000"/>
          <w:sz w:val="24"/>
          <w:szCs w:val="24"/>
        </w:rPr>
        <w:t>Vaše osobní údaje nejsou předávány do zahraničí.</w:t>
      </w:r>
    </w:p>
    <w:p w14:paraId="31A7F413" w14:textId="77777777" w:rsidR="00467A01" w:rsidRPr="00C7089E" w:rsidRDefault="00467A01" w:rsidP="00467A01">
      <w:pPr>
        <w:pStyle w:val="Heading30"/>
        <w:keepNext/>
        <w:keepLines/>
        <w:spacing w:before="0" w:after="100" w:afterAutospacing="1"/>
        <w:ind w:left="20"/>
        <w:contextualSpacing/>
        <w:rPr>
          <w:rFonts w:ascii="Times New Roman" w:hAnsi="Times New Roman" w:cs="Times New Roman"/>
          <w:sz w:val="24"/>
          <w:szCs w:val="24"/>
        </w:rPr>
      </w:pPr>
      <w:bookmarkStart w:id="13" w:name="bookmark13"/>
      <w:r w:rsidRPr="00C7089E">
        <w:rPr>
          <w:rStyle w:val="Heading3"/>
          <w:rFonts w:ascii="Times New Roman" w:hAnsi="Times New Roman" w:cs="Times New Roman"/>
          <w:sz w:val="24"/>
          <w:szCs w:val="24"/>
        </w:rPr>
        <w:t>Jaká jsou Vaše práva a povinnosti?</w:t>
      </w:r>
      <w:bookmarkEnd w:id="13"/>
    </w:p>
    <w:p w14:paraId="134B5A57" w14:textId="440718F9" w:rsidR="00467A01" w:rsidRPr="00C7089E" w:rsidRDefault="00467A01" w:rsidP="00467A01">
      <w:pPr>
        <w:pStyle w:val="Zkladntext"/>
        <w:spacing w:after="100" w:afterAutospacing="1" w:line="274" w:lineRule="exact"/>
        <w:ind w:left="20"/>
        <w:contextualSpacing/>
        <w:rPr>
          <w:sz w:val="24"/>
          <w:szCs w:val="24"/>
        </w:rPr>
      </w:pPr>
      <w:r w:rsidRPr="00C7089E">
        <w:rPr>
          <w:rStyle w:val="ZkladntextChar1"/>
          <w:color w:val="000000"/>
          <w:sz w:val="24"/>
          <w:szCs w:val="24"/>
        </w:rPr>
        <w:t xml:space="preserve">V souladu se zpracováním osobních údajů </w:t>
      </w:r>
      <w:r w:rsidR="00FE10B8" w:rsidRPr="00C7089E">
        <w:rPr>
          <w:rStyle w:val="ZkladntextChar1"/>
          <w:color w:val="000000"/>
          <w:sz w:val="24"/>
          <w:szCs w:val="24"/>
        </w:rPr>
        <w:t xml:space="preserve">Krajského soudu v Praze </w:t>
      </w:r>
      <w:r w:rsidRPr="00C7089E">
        <w:rPr>
          <w:rStyle w:val="ZkladntextChar1"/>
          <w:color w:val="000000"/>
          <w:sz w:val="24"/>
          <w:szCs w:val="24"/>
        </w:rPr>
        <w:t>můžete uplatnit následující práva:</w:t>
      </w:r>
    </w:p>
    <w:p w14:paraId="4CD5827D" w14:textId="77777777" w:rsidR="00467A01" w:rsidRPr="00C7089E" w:rsidRDefault="00467A01" w:rsidP="00467A01">
      <w:pPr>
        <w:pStyle w:val="Zkladntext"/>
        <w:numPr>
          <w:ilvl w:val="0"/>
          <w:numId w:val="3"/>
        </w:numPr>
        <w:overflowPunct/>
        <w:autoSpaceDE/>
        <w:adjustRightInd/>
        <w:spacing w:after="100" w:afterAutospacing="1" w:line="274" w:lineRule="exact"/>
        <w:contextualSpacing/>
        <w:rPr>
          <w:sz w:val="24"/>
          <w:szCs w:val="24"/>
        </w:rPr>
      </w:pPr>
      <w:r w:rsidRPr="00C7089E">
        <w:rPr>
          <w:rStyle w:val="ZkladntextChar1"/>
          <w:color w:val="000000"/>
          <w:sz w:val="24"/>
          <w:szCs w:val="24"/>
        </w:rPr>
        <w:t>právo na přístup k osobním údajům (čl. 15 GDPR)</w:t>
      </w:r>
    </w:p>
    <w:p w14:paraId="35FBC8CE" w14:textId="77777777" w:rsidR="00467A01" w:rsidRPr="00C7089E" w:rsidRDefault="00467A01" w:rsidP="00467A01">
      <w:pPr>
        <w:pStyle w:val="Zkladntext"/>
        <w:numPr>
          <w:ilvl w:val="0"/>
          <w:numId w:val="3"/>
        </w:numPr>
        <w:overflowPunct/>
        <w:autoSpaceDE/>
        <w:adjustRightInd/>
        <w:spacing w:after="100" w:afterAutospacing="1" w:line="274" w:lineRule="exact"/>
        <w:contextualSpacing/>
        <w:rPr>
          <w:sz w:val="24"/>
          <w:szCs w:val="24"/>
        </w:rPr>
      </w:pPr>
      <w:r w:rsidRPr="00C7089E">
        <w:rPr>
          <w:rStyle w:val="ZkladntextChar1"/>
          <w:color w:val="000000"/>
          <w:sz w:val="24"/>
          <w:szCs w:val="24"/>
        </w:rPr>
        <w:t>právo na opravu – doplnění (čl. 16 GDPR)</w:t>
      </w:r>
    </w:p>
    <w:p w14:paraId="1753670C" w14:textId="77777777" w:rsidR="00467A01" w:rsidRPr="00C7089E" w:rsidRDefault="00467A01" w:rsidP="00467A01">
      <w:pPr>
        <w:pStyle w:val="Zkladntext"/>
        <w:numPr>
          <w:ilvl w:val="0"/>
          <w:numId w:val="3"/>
        </w:numPr>
        <w:overflowPunct/>
        <w:autoSpaceDE/>
        <w:adjustRightInd/>
        <w:spacing w:after="100" w:afterAutospacing="1" w:line="274" w:lineRule="exact"/>
        <w:contextualSpacing/>
        <w:rPr>
          <w:sz w:val="24"/>
          <w:szCs w:val="24"/>
        </w:rPr>
      </w:pPr>
      <w:r w:rsidRPr="00C7089E">
        <w:rPr>
          <w:rStyle w:val="ZkladntextChar1"/>
          <w:color w:val="000000"/>
          <w:sz w:val="24"/>
          <w:szCs w:val="24"/>
        </w:rPr>
        <w:t>právo na výmaz (čl. 17 GDPR)</w:t>
      </w:r>
    </w:p>
    <w:p w14:paraId="75A4F386" w14:textId="77777777" w:rsidR="00467A01" w:rsidRPr="00C7089E" w:rsidRDefault="00467A01" w:rsidP="00467A01">
      <w:pPr>
        <w:pStyle w:val="Zkladntext"/>
        <w:numPr>
          <w:ilvl w:val="0"/>
          <w:numId w:val="3"/>
        </w:numPr>
        <w:overflowPunct/>
        <w:autoSpaceDE/>
        <w:adjustRightInd/>
        <w:spacing w:after="100" w:afterAutospacing="1" w:line="274" w:lineRule="exact"/>
        <w:contextualSpacing/>
        <w:rPr>
          <w:sz w:val="24"/>
          <w:szCs w:val="24"/>
        </w:rPr>
      </w:pPr>
      <w:r w:rsidRPr="00C7089E">
        <w:rPr>
          <w:rStyle w:val="ZkladntextChar1"/>
          <w:color w:val="000000"/>
          <w:sz w:val="24"/>
          <w:szCs w:val="24"/>
        </w:rPr>
        <w:t>právo na omezení zpracování (čl. 18 GDPR)</w:t>
      </w:r>
    </w:p>
    <w:p w14:paraId="541F5669" w14:textId="77777777" w:rsidR="00467A01" w:rsidRPr="00C7089E" w:rsidRDefault="00467A01" w:rsidP="00467A01">
      <w:pPr>
        <w:pStyle w:val="Zkladntext"/>
        <w:numPr>
          <w:ilvl w:val="0"/>
          <w:numId w:val="3"/>
        </w:numPr>
        <w:overflowPunct/>
        <w:autoSpaceDE/>
        <w:adjustRightInd/>
        <w:spacing w:after="100" w:afterAutospacing="1" w:line="274" w:lineRule="exact"/>
        <w:contextualSpacing/>
        <w:rPr>
          <w:rStyle w:val="ZkladntextChar1"/>
          <w:sz w:val="24"/>
          <w:szCs w:val="24"/>
        </w:rPr>
      </w:pPr>
      <w:r w:rsidRPr="00C7089E">
        <w:rPr>
          <w:rStyle w:val="ZkladntextChar1"/>
          <w:color w:val="000000"/>
          <w:sz w:val="24"/>
          <w:szCs w:val="24"/>
        </w:rPr>
        <w:t>právo podat stížnost u dozorového úřadu (čl. 77 GDPR)</w:t>
      </w:r>
    </w:p>
    <w:p w14:paraId="5142E85D" w14:textId="77777777" w:rsidR="00467A01" w:rsidRPr="00C7089E" w:rsidRDefault="00467A01" w:rsidP="00467A01">
      <w:pPr>
        <w:pStyle w:val="Zkladntext"/>
        <w:spacing w:after="100" w:afterAutospacing="1" w:line="274" w:lineRule="exact"/>
        <w:ind w:left="740"/>
        <w:contextualSpacing/>
      </w:pPr>
    </w:p>
    <w:p w14:paraId="0ED9190C" w14:textId="77777777" w:rsidR="00467A01" w:rsidRPr="00C7089E" w:rsidRDefault="00467A01" w:rsidP="00467A01">
      <w:pPr>
        <w:pStyle w:val="Zkladntext"/>
        <w:spacing w:after="100" w:afterAutospacing="1" w:line="274" w:lineRule="exact"/>
        <w:ind w:left="20"/>
        <w:contextualSpacing/>
        <w:rPr>
          <w:sz w:val="24"/>
          <w:szCs w:val="24"/>
        </w:rPr>
      </w:pPr>
      <w:r w:rsidRPr="00C7089E">
        <w:rPr>
          <w:rStyle w:val="ZkladntextChar1"/>
          <w:color w:val="000000"/>
          <w:sz w:val="24"/>
          <w:szCs w:val="24"/>
        </w:rPr>
        <w:t>Podle čl. 21 odst. 1 GDPR máte právo z důvodu Vaší konkrétní situace kdykoliv vznést námitku proti zpracování Vašich osobních údajů, pokud jsou zpracovávány na základě právního titulu oprávněného zájmu nebo plnění úkolu prováděného ve veřejném zájmu nebo při výkonu veřejné moci včetně profilování založeného na těchto právních titulech.</w:t>
      </w:r>
    </w:p>
    <w:p w14:paraId="39A28BFF" w14:textId="77777777" w:rsidR="00467A01" w:rsidRPr="00C7089E" w:rsidRDefault="00467A01" w:rsidP="00467A01">
      <w:pPr>
        <w:pStyle w:val="Heading30"/>
        <w:keepNext/>
        <w:keepLines/>
        <w:spacing w:before="0" w:after="100" w:afterAutospacing="1" w:line="230" w:lineRule="exact"/>
        <w:ind w:left="20"/>
        <w:contextualSpacing/>
        <w:rPr>
          <w:rFonts w:ascii="Times New Roman" w:hAnsi="Times New Roman" w:cs="Times New Roman"/>
          <w:sz w:val="24"/>
          <w:szCs w:val="24"/>
        </w:rPr>
      </w:pPr>
      <w:bookmarkStart w:id="14" w:name="bookmark14"/>
      <w:r w:rsidRPr="00C7089E">
        <w:rPr>
          <w:rStyle w:val="Heading3"/>
          <w:rFonts w:ascii="Times New Roman" w:hAnsi="Times New Roman" w:cs="Times New Roman"/>
          <w:sz w:val="24"/>
          <w:szCs w:val="24"/>
        </w:rPr>
        <w:t>Prohlášení uchazeče</w:t>
      </w:r>
      <w:bookmarkEnd w:id="14"/>
    </w:p>
    <w:p w14:paraId="2BE176AD" w14:textId="637D57CD" w:rsidR="00467A01" w:rsidRPr="00C7089E" w:rsidRDefault="00467A01" w:rsidP="00467A01">
      <w:pPr>
        <w:pStyle w:val="Zkladntext"/>
        <w:spacing w:after="100" w:afterAutospacing="1" w:line="269" w:lineRule="exact"/>
        <w:ind w:left="20"/>
        <w:contextualSpacing/>
        <w:rPr>
          <w:rStyle w:val="ZkladntextChar1"/>
          <w:color w:val="000000"/>
          <w:sz w:val="24"/>
          <w:szCs w:val="24"/>
        </w:rPr>
      </w:pPr>
      <w:r w:rsidRPr="00C7089E">
        <w:rPr>
          <w:rStyle w:val="ZkladntextChar1"/>
          <w:color w:val="000000"/>
          <w:sz w:val="24"/>
          <w:szCs w:val="24"/>
        </w:rPr>
        <w:t xml:space="preserve">Prohlašuji, že jsem se seznámil/a s výše uvedenou informací a beru na vědomí, že po skončení výběrového řízení mi budou listiny obsahující osobní údaje vydány pouze na písemnou žádost, a že s nevyžádanými osobními údaji bude </w:t>
      </w:r>
      <w:r w:rsidR="00FE10B8" w:rsidRPr="00C7089E">
        <w:rPr>
          <w:rStyle w:val="ZkladntextChar1"/>
          <w:color w:val="000000"/>
          <w:sz w:val="24"/>
          <w:szCs w:val="24"/>
        </w:rPr>
        <w:t xml:space="preserve">Krajským soudem v Praze </w:t>
      </w:r>
      <w:r w:rsidRPr="00C7089E">
        <w:rPr>
          <w:rStyle w:val="ZkladntextChar1"/>
          <w:color w:val="000000"/>
          <w:sz w:val="24"/>
          <w:szCs w:val="24"/>
        </w:rPr>
        <w:t xml:space="preserve">naloženo v souladu </w:t>
      </w:r>
      <w:r w:rsidR="00DB5627" w:rsidRPr="00C7089E">
        <w:rPr>
          <w:rStyle w:val="ZkladntextChar1"/>
          <w:color w:val="000000"/>
          <w:sz w:val="24"/>
          <w:szCs w:val="24"/>
        </w:rPr>
        <w:br/>
      </w:r>
      <w:r w:rsidRPr="00C7089E">
        <w:rPr>
          <w:rStyle w:val="ZkladntextChar1"/>
          <w:color w:val="000000"/>
          <w:sz w:val="24"/>
          <w:szCs w:val="24"/>
        </w:rPr>
        <w:t>s platnými právními předpisy.</w:t>
      </w:r>
    </w:p>
    <w:p w14:paraId="039297CE" w14:textId="77777777" w:rsidR="00467A01" w:rsidRPr="00C7089E" w:rsidRDefault="00467A01" w:rsidP="00467A01">
      <w:pPr>
        <w:pStyle w:val="Zkladntext"/>
        <w:spacing w:after="100" w:afterAutospacing="1" w:line="269" w:lineRule="exact"/>
        <w:ind w:left="20"/>
        <w:contextualSpacing/>
      </w:pPr>
    </w:p>
    <w:p w14:paraId="29D65BDB" w14:textId="77777777" w:rsidR="00467A01" w:rsidRPr="00C7089E" w:rsidRDefault="00467A01" w:rsidP="00467A01">
      <w:pPr>
        <w:pStyle w:val="Zkladntext"/>
        <w:spacing w:after="100" w:afterAutospacing="1" w:line="278" w:lineRule="exact"/>
        <w:ind w:left="20"/>
        <w:contextualSpacing/>
        <w:rPr>
          <w:rStyle w:val="ZkladntextChar1"/>
          <w:color w:val="000000"/>
          <w:sz w:val="24"/>
          <w:szCs w:val="24"/>
        </w:rPr>
      </w:pPr>
      <w:r w:rsidRPr="00C7089E">
        <w:rPr>
          <w:rStyle w:val="ZkladntextChar1"/>
          <w:color w:val="000000"/>
          <w:sz w:val="24"/>
          <w:szCs w:val="24"/>
        </w:rPr>
        <w:t>Beru na vědomí, že mé osobní údaje budou v nezbytném rozsahu postoupeny Justiční akademii za účelem přípravy písemného testu.</w:t>
      </w:r>
    </w:p>
    <w:p w14:paraId="1F8EA5DF" w14:textId="77777777" w:rsidR="00467A01" w:rsidRPr="00C7089E" w:rsidRDefault="00467A01" w:rsidP="00467A01">
      <w:pPr>
        <w:pStyle w:val="Zkladntext"/>
        <w:spacing w:after="100" w:afterAutospacing="1" w:line="278" w:lineRule="exact"/>
        <w:ind w:left="20"/>
        <w:contextualSpacing/>
      </w:pPr>
    </w:p>
    <w:p w14:paraId="3E7E102A" w14:textId="77777777" w:rsidR="00467A01" w:rsidRPr="00C7089E" w:rsidRDefault="00467A01" w:rsidP="00467A01">
      <w:pPr>
        <w:pStyle w:val="Zkladntext"/>
        <w:spacing w:after="100" w:afterAutospacing="1" w:line="264" w:lineRule="exact"/>
        <w:ind w:left="20"/>
        <w:contextualSpacing/>
        <w:rPr>
          <w:rStyle w:val="ZkladntextChar1"/>
          <w:color w:val="000000"/>
          <w:sz w:val="24"/>
          <w:szCs w:val="24"/>
        </w:rPr>
      </w:pPr>
      <w:r w:rsidRPr="00C7089E">
        <w:rPr>
          <w:rStyle w:val="ZkladntextChar1"/>
          <w:color w:val="000000"/>
          <w:sz w:val="24"/>
          <w:szCs w:val="24"/>
        </w:rPr>
        <w:t xml:space="preserve">Postoupím-li na základě písemné části výběrového řízení do ústní části výběrového řízení na pozici soudce, podrobím se na výzvu psychologickému vyšetření prováděnému odborným psychologickým pracovištěm Justiční akademie. Beru na vědomí, že odbornému psychologickému pracovišti Justiční akademie byl předložen můj životopis a osobní údaje </w:t>
      </w:r>
      <w:r w:rsidRPr="00C7089E">
        <w:rPr>
          <w:color w:val="000000"/>
          <w:sz w:val="24"/>
          <w:szCs w:val="24"/>
        </w:rPr>
        <w:br/>
      </w:r>
      <w:r w:rsidRPr="00C7089E">
        <w:rPr>
          <w:rStyle w:val="ZkladntextChar1"/>
          <w:color w:val="000000"/>
          <w:sz w:val="24"/>
          <w:szCs w:val="24"/>
        </w:rPr>
        <w:t xml:space="preserve">v rozsahu nezbytném pro účely vyšetření a že informace o výsledku vyšetření byla tímto pracovištěm sdělena osobám podílejícím se na výběru soudců a na zpracování podkladů pro </w:t>
      </w:r>
      <w:r w:rsidRPr="00C7089E">
        <w:rPr>
          <w:rStyle w:val="ZkladntextChar1"/>
          <w:color w:val="000000"/>
          <w:sz w:val="24"/>
          <w:szCs w:val="24"/>
        </w:rPr>
        <w:lastRenderedPageBreak/>
        <w:t>výběr soudců.</w:t>
      </w:r>
    </w:p>
    <w:p w14:paraId="053EDEEC" w14:textId="77777777" w:rsidR="00467A01" w:rsidRPr="00C7089E" w:rsidRDefault="00467A01" w:rsidP="00467A01">
      <w:pPr>
        <w:pStyle w:val="Zkladntext"/>
        <w:spacing w:after="100" w:afterAutospacing="1" w:line="264" w:lineRule="exact"/>
        <w:ind w:left="20"/>
        <w:contextualSpacing/>
      </w:pPr>
    </w:p>
    <w:p w14:paraId="57FAB808" w14:textId="77777777" w:rsidR="00467A01" w:rsidRPr="00C7089E" w:rsidRDefault="00467A01" w:rsidP="00467A01">
      <w:pPr>
        <w:pStyle w:val="Zkladntext"/>
        <w:spacing w:after="100" w:afterAutospacing="1" w:line="230" w:lineRule="exact"/>
        <w:ind w:left="20"/>
        <w:contextualSpacing/>
        <w:rPr>
          <w:rStyle w:val="ZkladntextChar1"/>
          <w:color w:val="000000"/>
          <w:sz w:val="24"/>
          <w:szCs w:val="24"/>
        </w:rPr>
      </w:pPr>
      <w:r w:rsidRPr="00C7089E">
        <w:rPr>
          <w:rStyle w:val="ZkladntextChar1"/>
          <w:color w:val="000000"/>
          <w:sz w:val="24"/>
          <w:szCs w:val="24"/>
        </w:rPr>
        <w:t>Potvrzuji, že jsem se seznámil/a s výše uvedenou informací.</w:t>
      </w:r>
    </w:p>
    <w:p w14:paraId="487302DE" w14:textId="77777777" w:rsidR="00467A01" w:rsidRPr="00C7089E" w:rsidRDefault="00467A01" w:rsidP="00467A01">
      <w:pPr>
        <w:pStyle w:val="Zkladntext"/>
        <w:spacing w:after="100" w:afterAutospacing="1" w:line="230" w:lineRule="exact"/>
        <w:ind w:left="20"/>
        <w:contextualSpacing/>
        <w:rPr>
          <w:rStyle w:val="ZkladntextChar1"/>
          <w:color w:val="000000"/>
          <w:sz w:val="24"/>
          <w:szCs w:val="24"/>
        </w:rPr>
      </w:pPr>
    </w:p>
    <w:p w14:paraId="7F41D111" w14:textId="77777777" w:rsidR="00467A01" w:rsidRPr="00C7089E" w:rsidRDefault="00467A01" w:rsidP="00467A01">
      <w:pPr>
        <w:pStyle w:val="Zkladntext"/>
        <w:spacing w:after="100" w:afterAutospacing="1" w:line="230" w:lineRule="exact"/>
        <w:ind w:left="20"/>
        <w:contextualSpacing/>
      </w:pPr>
    </w:p>
    <w:p w14:paraId="1AFE71E3"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V ………… dne .................                                              titul, jméno, příjmení                       </w:t>
      </w:r>
    </w:p>
    <w:p w14:paraId="2E63DCEB" w14:textId="77777777" w:rsidR="00467A01" w:rsidRPr="00C7089E" w:rsidRDefault="00467A01" w:rsidP="00467A01">
      <w:pPr>
        <w:widowControl/>
        <w:spacing w:after="100" w:afterAutospacing="1"/>
        <w:contextualSpacing/>
        <w:rPr>
          <w:sz w:val="24"/>
          <w:szCs w:val="24"/>
          <w:lang w:eastAsia="en-US"/>
        </w:rPr>
      </w:pPr>
    </w:p>
    <w:p w14:paraId="481EF9D7"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                                                                                            </w:t>
      </w:r>
    </w:p>
    <w:p w14:paraId="6763781B" w14:textId="77777777" w:rsidR="00467A01" w:rsidRPr="00C7089E" w:rsidRDefault="00467A01" w:rsidP="00467A01">
      <w:pPr>
        <w:widowControl/>
        <w:spacing w:after="100" w:afterAutospacing="1"/>
        <w:contextualSpacing/>
        <w:rPr>
          <w:sz w:val="24"/>
          <w:szCs w:val="24"/>
          <w:lang w:eastAsia="en-US"/>
        </w:rPr>
      </w:pPr>
      <w:r w:rsidRPr="00C7089E">
        <w:rPr>
          <w:sz w:val="24"/>
          <w:szCs w:val="24"/>
          <w:lang w:eastAsia="en-US"/>
        </w:rPr>
        <w:t xml:space="preserve">                                                                                           podpis .......................</w:t>
      </w:r>
    </w:p>
    <w:p w14:paraId="6E039D31" w14:textId="77777777" w:rsidR="00467A01" w:rsidRPr="00C7089E" w:rsidRDefault="00467A01" w:rsidP="00467A01">
      <w:pPr>
        <w:widowControl/>
        <w:spacing w:after="100" w:afterAutospacing="1"/>
        <w:contextualSpacing/>
        <w:rPr>
          <w:sz w:val="24"/>
          <w:szCs w:val="24"/>
          <w:lang w:eastAsia="en-US"/>
        </w:rPr>
      </w:pPr>
    </w:p>
    <w:p w14:paraId="1BB24488" w14:textId="77777777" w:rsidR="00467A01" w:rsidRPr="00C7089E" w:rsidRDefault="00467A01" w:rsidP="00467A01">
      <w:pPr>
        <w:widowControl/>
        <w:spacing w:after="100" w:afterAutospacing="1"/>
        <w:contextualSpacing/>
        <w:rPr>
          <w:sz w:val="24"/>
          <w:szCs w:val="24"/>
          <w:lang w:eastAsia="en-US"/>
        </w:rPr>
      </w:pPr>
    </w:p>
    <w:p w14:paraId="20FBE642" w14:textId="77777777" w:rsidR="00467A01" w:rsidRPr="00C7089E" w:rsidRDefault="00467A01" w:rsidP="00467A01">
      <w:pPr>
        <w:widowControl/>
        <w:spacing w:after="100" w:afterAutospacing="1"/>
        <w:contextualSpacing/>
        <w:rPr>
          <w:sz w:val="24"/>
          <w:szCs w:val="24"/>
          <w:lang w:eastAsia="en-US"/>
        </w:rPr>
      </w:pPr>
    </w:p>
    <w:p w14:paraId="7ABD2513" w14:textId="77777777" w:rsidR="00467A01" w:rsidRPr="00C7089E" w:rsidRDefault="00467A01" w:rsidP="00467A01">
      <w:pPr>
        <w:widowControl/>
        <w:spacing w:after="100" w:afterAutospacing="1"/>
        <w:contextualSpacing/>
        <w:rPr>
          <w:sz w:val="24"/>
          <w:szCs w:val="24"/>
          <w:lang w:eastAsia="en-US"/>
        </w:rPr>
      </w:pPr>
    </w:p>
    <w:p w14:paraId="45444576" w14:textId="77777777" w:rsidR="00467A01" w:rsidRPr="00C7089E" w:rsidRDefault="00467A01" w:rsidP="00467A01">
      <w:pPr>
        <w:widowControl/>
        <w:spacing w:after="100" w:afterAutospacing="1"/>
        <w:contextualSpacing/>
        <w:rPr>
          <w:sz w:val="24"/>
          <w:szCs w:val="24"/>
          <w:lang w:eastAsia="en-US"/>
        </w:rPr>
      </w:pPr>
    </w:p>
    <w:p w14:paraId="67298792" w14:textId="77777777" w:rsidR="00467A01" w:rsidRPr="00C7089E" w:rsidRDefault="00467A01" w:rsidP="00467A01">
      <w:pPr>
        <w:widowControl/>
        <w:spacing w:after="100" w:afterAutospacing="1"/>
        <w:contextualSpacing/>
        <w:rPr>
          <w:sz w:val="24"/>
          <w:szCs w:val="24"/>
          <w:lang w:eastAsia="en-US"/>
        </w:rPr>
      </w:pPr>
    </w:p>
    <w:p w14:paraId="3F42E5B9" w14:textId="77777777" w:rsidR="00467A01" w:rsidRPr="00C7089E" w:rsidRDefault="00467A01" w:rsidP="00467A01">
      <w:pPr>
        <w:widowControl/>
        <w:spacing w:after="100" w:afterAutospacing="1"/>
        <w:contextualSpacing/>
        <w:rPr>
          <w:sz w:val="24"/>
          <w:szCs w:val="24"/>
          <w:lang w:eastAsia="en-US"/>
        </w:rPr>
      </w:pPr>
    </w:p>
    <w:p w14:paraId="0473C373" w14:textId="77777777" w:rsidR="00467A01" w:rsidRPr="00C7089E" w:rsidRDefault="00467A01" w:rsidP="00467A01">
      <w:pPr>
        <w:widowControl/>
        <w:spacing w:after="100" w:afterAutospacing="1"/>
        <w:contextualSpacing/>
        <w:rPr>
          <w:sz w:val="24"/>
          <w:szCs w:val="24"/>
          <w:lang w:eastAsia="en-US"/>
        </w:rPr>
      </w:pPr>
    </w:p>
    <w:p w14:paraId="681DD310" w14:textId="77777777" w:rsidR="00467A01" w:rsidRPr="00C7089E" w:rsidRDefault="00467A01" w:rsidP="00467A01">
      <w:pPr>
        <w:widowControl/>
        <w:spacing w:after="100" w:afterAutospacing="1"/>
        <w:contextualSpacing/>
        <w:rPr>
          <w:sz w:val="24"/>
          <w:szCs w:val="24"/>
          <w:lang w:eastAsia="en-US"/>
        </w:rPr>
      </w:pPr>
    </w:p>
    <w:p w14:paraId="5B37072B" w14:textId="77777777" w:rsidR="00467A01" w:rsidRPr="00C7089E" w:rsidRDefault="00467A01" w:rsidP="00467A01">
      <w:pPr>
        <w:widowControl/>
        <w:spacing w:after="100" w:afterAutospacing="1"/>
        <w:contextualSpacing/>
        <w:rPr>
          <w:sz w:val="24"/>
          <w:szCs w:val="24"/>
          <w:lang w:eastAsia="en-US"/>
        </w:rPr>
      </w:pPr>
    </w:p>
    <w:p w14:paraId="691AEE36" w14:textId="77777777" w:rsidR="00467A01" w:rsidRPr="00C7089E" w:rsidRDefault="00467A01" w:rsidP="00467A01">
      <w:pPr>
        <w:widowControl/>
        <w:spacing w:after="100" w:afterAutospacing="1"/>
        <w:contextualSpacing/>
        <w:rPr>
          <w:sz w:val="24"/>
          <w:szCs w:val="24"/>
          <w:lang w:eastAsia="en-US"/>
        </w:rPr>
      </w:pPr>
    </w:p>
    <w:p w14:paraId="4931758B" w14:textId="77777777" w:rsidR="00467A01" w:rsidRPr="00C7089E" w:rsidRDefault="00467A01" w:rsidP="00467A01">
      <w:pPr>
        <w:widowControl/>
        <w:spacing w:after="100" w:afterAutospacing="1"/>
        <w:contextualSpacing/>
        <w:rPr>
          <w:sz w:val="24"/>
          <w:szCs w:val="24"/>
          <w:lang w:eastAsia="en-US"/>
        </w:rPr>
      </w:pPr>
    </w:p>
    <w:p w14:paraId="09772CDE" w14:textId="77777777" w:rsidR="00467A01" w:rsidRPr="00C7089E" w:rsidRDefault="00467A01" w:rsidP="00467A01">
      <w:pPr>
        <w:widowControl/>
        <w:spacing w:after="100" w:afterAutospacing="1"/>
        <w:contextualSpacing/>
        <w:rPr>
          <w:sz w:val="24"/>
          <w:szCs w:val="24"/>
          <w:lang w:eastAsia="en-US"/>
        </w:rPr>
      </w:pPr>
    </w:p>
    <w:p w14:paraId="3C00EC2F" w14:textId="77777777" w:rsidR="00467A01" w:rsidRPr="00C7089E" w:rsidRDefault="00467A01" w:rsidP="00467A01">
      <w:pPr>
        <w:widowControl/>
        <w:spacing w:after="100" w:afterAutospacing="1"/>
        <w:contextualSpacing/>
        <w:rPr>
          <w:sz w:val="24"/>
          <w:szCs w:val="24"/>
          <w:lang w:eastAsia="en-US"/>
        </w:rPr>
      </w:pPr>
    </w:p>
    <w:p w14:paraId="0A718F02" w14:textId="77777777" w:rsidR="00467A01" w:rsidRPr="00C7089E" w:rsidRDefault="00467A01" w:rsidP="00467A01">
      <w:pPr>
        <w:widowControl/>
        <w:spacing w:after="100" w:afterAutospacing="1"/>
        <w:contextualSpacing/>
        <w:rPr>
          <w:sz w:val="24"/>
          <w:szCs w:val="24"/>
          <w:lang w:eastAsia="en-US"/>
        </w:rPr>
      </w:pPr>
    </w:p>
    <w:p w14:paraId="41880197" w14:textId="77777777" w:rsidR="00467A01" w:rsidRPr="00C7089E" w:rsidRDefault="00467A01" w:rsidP="00467A01">
      <w:pPr>
        <w:widowControl/>
        <w:spacing w:after="100" w:afterAutospacing="1"/>
        <w:contextualSpacing/>
        <w:rPr>
          <w:sz w:val="24"/>
          <w:szCs w:val="24"/>
          <w:lang w:eastAsia="en-US"/>
        </w:rPr>
      </w:pPr>
    </w:p>
    <w:p w14:paraId="19B1CABC" w14:textId="77777777" w:rsidR="00467A01" w:rsidRPr="00C7089E" w:rsidRDefault="00467A01" w:rsidP="00467A01">
      <w:pPr>
        <w:widowControl/>
        <w:spacing w:after="100" w:afterAutospacing="1"/>
        <w:contextualSpacing/>
        <w:rPr>
          <w:sz w:val="24"/>
          <w:szCs w:val="24"/>
          <w:lang w:eastAsia="en-US"/>
        </w:rPr>
      </w:pPr>
    </w:p>
    <w:p w14:paraId="54BB4FB5" w14:textId="77777777" w:rsidR="00467A01" w:rsidRPr="00C7089E" w:rsidRDefault="00467A01" w:rsidP="00467A01">
      <w:pPr>
        <w:widowControl/>
        <w:spacing w:after="100" w:afterAutospacing="1"/>
        <w:contextualSpacing/>
        <w:rPr>
          <w:sz w:val="24"/>
          <w:szCs w:val="24"/>
          <w:lang w:eastAsia="en-US"/>
        </w:rPr>
      </w:pPr>
    </w:p>
    <w:p w14:paraId="30EDC28C" w14:textId="77777777" w:rsidR="00467A01" w:rsidRPr="00C7089E" w:rsidRDefault="00467A01" w:rsidP="00467A01">
      <w:pPr>
        <w:widowControl/>
        <w:spacing w:after="100" w:afterAutospacing="1"/>
        <w:contextualSpacing/>
        <w:rPr>
          <w:sz w:val="24"/>
          <w:szCs w:val="24"/>
          <w:lang w:eastAsia="en-US"/>
        </w:rPr>
      </w:pPr>
    </w:p>
    <w:p w14:paraId="2C4D4F00" w14:textId="77777777" w:rsidR="00467A01" w:rsidRPr="00C7089E" w:rsidRDefault="00467A01" w:rsidP="00467A01">
      <w:pPr>
        <w:widowControl/>
        <w:spacing w:after="100" w:afterAutospacing="1"/>
        <w:contextualSpacing/>
        <w:rPr>
          <w:sz w:val="24"/>
          <w:szCs w:val="24"/>
          <w:lang w:eastAsia="en-US"/>
        </w:rPr>
      </w:pPr>
    </w:p>
    <w:p w14:paraId="2CDC7A2F" w14:textId="77777777" w:rsidR="00467A01" w:rsidRPr="00C7089E" w:rsidRDefault="00467A01" w:rsidP="00467A01">
      <w:pPr>
        <w:widowControl/>
        <w:spacing w:after="100" w:afterAutospacing="1"/>
        <w:contextualSpacing/>
        <w:rPr>
          <w:sz w:val="24"/>
          <w:szCs w:val="24"/>
          <w:lang w:eastAsia="en-US"/>
        </w:rPr>
      </w:pPr>
    </w:p>
    <w:p w14:paraId="214825FB" w14:textId="77777777" w:rsidR="00467A01" w:rsidRPr="00C7089E" w:rsidRDefault="00467A01" w:rsidP="00467A01">
      <w:pPr>
        <w:widowControl/>
        <w:spacing w:after="100" w:afterAutospacing="1"/>
        <w:contextualSpacing/>
        <w:rPr>
          <w:sz w:val="24"/>
          <w:szCs w:val="24"/>
          <w:lang w:eastAsia="en-US"/>
        </w:rPr>
      </w:pPr>
    </w:p>
    <w:p w14:paraId="67E5DDE8" w14:textId="77777777" w:rsidR="00467A01" w:rsidRPr="00C7089E" w:rsidRDefault="00467A01" w:rsidP="00467A01">
      <w:pPr>
        <w:widowControl/>
        <w:spacing w:after="100" w:afterAutospacing="1"/>
        <w:contextualSpacing/>
        <w:rPr>
          <w:sz w:val="24"/>
          <w:szCs w:val="24"/>
          <w:lang w:eastAsia="en-US"/>
        </w:rPr>
      </w:pPr>
    </w:p>
    <w:p w14:paraId="787EF14F" w14:textId="77777777" w:rsidR="00467A01" w:rsidRPr="00C7089E" w:rsidRDefault="00467A01" w:rsidP="00467A01">
      <w:pPr>
        <w:widowControl/>
        <w:spacing w:after="100" w:afterAutospacing="1"/>
        <w:contextualSpacing/>
        <w:rPr>
          <w:sz w:val="24"/>
          <w:szCs w:val="24"/>
          <w:lang w:eastAsia="en-US"/>
        </w:rPr>
      </w:pPr>
    </w:p>
    <w:p w14:paraId="38FC5059" w14:textId="77777777" w:rsidR="00467A01" w:rsidRPr="00C7089E" w:rsidRDefault="00467A01" w:rsidP="00467A01">
      <w:pPr>
        <w:widowControl/>
        <w:spacing w:after="100" w:afterAutospacing="1"/>
        <w:contextualSpacing/>
        <w:rPr>
          <w:sz w:val="24"/>
          <w:szCs w:val="24"/>
          <w:lang w:eastAsia="en-US"/>
        </w:rPr>
      </w:pPr>
    </w:p>
    <w:p w14:paraId="42A3287E" w14:textId="77777777" w:rsidR="00467A01" w:rsidRPr="00C7089E" w:rsidRDefault="00467A01" w:rsidP="00467A01">
      <w:pPr>
        <w:widowControl/>
        <w:spacing w:after="100" w:afterAutospacing="1"/>
        <w:contextualSpacing/>
        <w:rPr>
          <w:sz w:val="24"/>
          <w:szCs w:val="24"/>
          <w:lang w:eastAsia="en-US"/>
        </w:rPr>
      </w:pPr>
    </w:p>
    <w:p w14:paraId="08555287" w14:textId="77777777" w:rsidR="00467A01" w:rsidRPr="00C7089E" w:rsidRDefault="00467A01" w:rsidP="00467A01">
      <w:pPr>
        <w:widowControl/>
        <w:spacing w:after="100" w:afterAutospacing="1"/>
        <w:contextualSpacing/>
        <w:rPr>
          <w:sz w:val="24"/>
          <w:szCs w:val="24"/>
          <w:lang w:eastAsia="en-US"/>
        </w:rPr>
      </w:pPr>
    </w:p>
    <w:p w14:paraId="4C4BB5F9" w14:textId="77777777" w:rsidR="00467A01" w:rsidRPr="00C7089E" w:rsidRDefault="00467A01" w:rsidP="00467A01">
      <w:pPr>
        <w:widowControl/>
        <w:spacing w:after="100" w:afterAutospacing="1"/>
        <w:contextualSpacing/>
        <w:rPr>
          <w:sz w:val="24"/>
          <w:szCs w:val="24"/>
          <w:lang w:eastAsia="en-US"/>
        </w:rPr>
      </w:pPr>
    </w:p>
    <w:p w14:paraId="0F90DC63" w14:textId="77777777" w:rsidR="00467A01" w:rsidRPr="00C7089E" w:rsidRDefault="00467A01" w:rsidP="00467A01">
      <w:pPr>
        <w:widowControl/>
        <w:spacing w:after="100" w:afterAutospacing="1"/>
        <w:contextualSpacing/>
        <w:rPr>
          <w:sz w:val="24"/>
          <w:szCs w:val="24"/>
          <w:lang w:eastAsia="en-US"/>
        </w:rPr>
      </w:pPr>
    </w:p>
    <w:p w14:paraId="43638E04" w14:textId="77777777" w:rsidR="00467A01" w:rsidRPr="00C7089E" w:rsidRDefault="00467A01" w:rsidP="00467A01">
      <w:pPr>
        <w:widowControl/>
        <w:spacing w:after="100" w:afterAutospacing="1"/>
        <w:contextualSpacing/>
        <w:rPr>
          <w:sz w:val="24"/>
          <w:szCs w:val="24"/>
          <w:lang w:eastAsia="en-US"/>
        </w:rPr>
      </w:pPr>
    </w:p>
    <w:p w14:paraId="5D4C174D" w14:textId="77777777" w:rsidR="00467A01" w:rsidRPr="00C7089E" w:rsidRDefault="00467A01" w:rsidP="00467A01">
      <w:pPr>
        <w:widowControl/>
        <w:spacing w:after="100" w:afterAutospacing="1"/>
        <w:contextualSpacing/>
        <w:rPr>
          <w:sz w:val="24"/>
          <w:szCs w:val="24"/>
          <w:lang w:eastAsia="en-US"/>
        </w:rPr>
      </w:pPr>
    </w:p>
    <w:p w14:paraId="4B26DBBC" w14:textId="77777777" w:rsidR="00467A01" w:rsidRPr="00C7089E" w:rsidRDefault="00467A01" w:rsidP="00467A01">
      <w:pPr>
        <w:widowControl/>
        <w:spacing w:after="100" w:afterAutospacing="1"/>
        <w:contextualSpacing/>
        <w:rPr>
          <w:sz w:val="24"/>
          <w:szCs w:val="24"/>
          <w:lang w:eastAsia="en-US"/>
        </w:rPr>
      </w:pPr>
    </w:p>
    <w:p w14:paraId="2CC89151" w14:textId="77777777" w:rsidR="00467A01" w:rsidRPr="00C7089E" w:rsidRDefault="00467A01" w:rsidP="00467A01">
      <w:pPr>
        <w:widowControl/>
        <w:spacing w:after="100" w:afterAutospacing="1"/>
        <w:contextualSpacing/>
        <w:rPr>
          <w:sz w:val="24"/>
          <w:szCs w:val="24"/>
          <w:lang w:eastAsia="en-US"/>
        </w:rPr>
      </w:pPr>
    </w:p>
    <w:p w14:paraId="257B97FC" w14:textId="77777777" w:rsidR="00467A01" w:rsidRPr="00C7089E" w:rsidRDefault="00467A01" w:rsidP="00467A01">
      <w:pPr>
        <w:widowControl/>
        <w:spacing w:after="100" w:afterAutospacing="1"/>
        <w:contextualSpacing/>
        <w:rPr>
          <w:sz w:val="24"/>
          <w:szCs w:val="24"/>
          <w:lang w:eastAsia="en-US"/>
        </w:rPr>
      </w:pPr>
    </w:p>
    <w:p w14:paraId="118263EF" w14:textId="77777777" w:rsidR="00467A01" w:rsidRPr="00C7089E" w:rsidRDefault="00467A01" w:rsidP="00467A01">
      <w:pPr>
        <w:widowControl/>
        <w:spacing w:after="100" w:afterAutospacing="1"/>
        <w:contextualSpacing/>
        <w:rPr>
          <w:sz w:val="24"/>
          <w:szCs w:val="24"/>
          <w:lang w:eastAsia="en-US"/>
        </w:rPr>
      </w:pPr>
    </w:p>
    <w:p w14:paraId="524082F1" w14:textId="77777777" w:rsidR="00467A01" w:rsidRPr="00C7089E" w:rsidRDefault="00467A01" w:rsidP="00467A01">
      <w:pPr>
        <w:widowControl/>
        <w:spacing w:after="100" w:afterAutospacing="1"/>
        <w:contextualSpacing/>
        <w:rPr>
          <w:sz w:val="24"/>
          <w:szCs w:val="24"/>
          <w:lang w:eastAsia="en-US"/>
        </w:rPr>
      </w:pPr>
    </w:p>
    <w:p w14:paraId="0FEC3D75" w14:textId="77777777" w:rsidR="00467A01" w:rsidRPr="00C7089E" w:rsidRDefault="00467A01" w:rsidP="00467A01">
      <w:pPr>
        <w:widowControl/>
        <w:spacing w:after="100" w:afterAutospacing="1"/>
        <w:contextualSpacing/>
        <w:rPr>
          <w:sz w:val="24"/>
          <w:szCs w:val="24"/>
          <w:lang w:eastAsia="en-US"/>
        </w:rPr>
      </w:pPr>
    </w:p>
    <w:p w14:paraId="74FE662D" w14:textId="77777777" w:rsidR="00467A01" w:rsidRPr="00C7089E" w:rsidRDefault="00467A01" w:rsidP="00467A01">
      <w:pPr>
        <w:widowControl/>
        <w:spacing w:after="100" w:afterAutospacing="1"/>
        <w:contextualSpacing/>
        <w:rPr>
          <w:sz w:val="24"/>
          <w:szCs w:val="24"/>
          <w:lang w:eastAsia="en-US"/>
        </w:rPr>
      </w:pPr>
    </w:p>
    <w:p w14:paraId="5EA2C0C9" w14:textId="77777777" w:rsidR="00467A01" w:rsidRPr="00C7089E" w:rsidRDefault="00467A01" w:rsidP="00467A01">
      <w:pPr>
        <w:widowControl/>
        <w:spacing w:after="100" w:afterAutospacing="1"/>
        <w:contextualSpacing/>
        <w:rPr>
          <w:sz w:val="24"/>
          <w:szCs w:val="24"/>
          <w:lang w:eastAsia="en-US"/>
        </w:rPr>
      </w:pPr>
    </w:p>
    <w:p w14:paraId="2611BAED" w14:textId="77777777" w:rsidR="004A546F" w:rsidRPr="00C7089E" w:rsidRDefault="004A546F" w:rsidP="00467A01">
      <w:pPr>
        <w:pStyle w:val="Bezmezer"/>
        <w:spacing w:after="100" w:afterAutospacing="1"/>
        <w:contextualSpacing/>
        <w:rPr>
          <w:rFonts w:ascii="Times New Roman" w:hAnsi="Times New Roman" w:cs="Times New Roman"/>
          <w:u w:val="single"/>
        </w:rPr>
      </w:pPr>
    </w:p>
    <w:p w14:paraId="11B50F7E" w14:textId="74B38567" w:rsidR="00467A01" w:rsidRPr="00C7089E" w:rsidRDefault="00467A01" w:rsidP="00467A01">
      <w:pPr>
        <w:pStyle w:val="Bezmezer"/>
        <w:spacing w:after="100" w:afterAutospacing="1"/>
        <w:contextualSpacing/>
        <w:rPr>
          <w:rFonts w:ascii="Times New Roman" w:hAnsi="Times New Roman" w:cs="Times New Roman"/>
          <w:u w:val="single"/>
        </w:rPr>
      </w:pPr>
      <w:r w:rsidRPr="00C7089E">
        <w:rPr>
          <w:rFonts w:ascii="Times New Roman" w:hAnsi="Times New Roman" w:cs="Times New Roman"/>
          <w:u w:val="single"/>
        </w:rPr>
        <w:lastRenderedPageBreak/>
        <w:t>Příloha č. 5</w:t>
      </w:r>
    </w:p>
    <w:p w14:paraId="0B035C3D" w14:textId="2EEA5ABF" w:rsidR="006C49B6" w:rsidRPr="00C7089E" w:rsidRDefault="006C49B6" w:rsidP="006C49B6">
      <w:pPr>
        <w:widowControl/>
        <w:spacing w:after="100" w:afterAutospacing="1"/>
        <w:contextualSpacing/>
        <w:rPr>
          <w:b/>
          <w:bCs/>
          <w:sz w:val="24"/>
          <w:szCs w:val="24"/>
          <w:lang w:eastAsia="en-US"/>
        </w:rPr>
      </w:pPr>
      <w:r w:rsidRPr="00C7089E">
        <w:rPr>
          <w:rStyle w:val="Bodytext2"/>
          <w:b/>
          <w:bCs/>
          <w:sz w:val="24"/>
          <w:szCs w:val="24"/>
        </w:rPr>
        <w:t>Prohlášení o skutečnostech podle § 26 odst. 2 vyhl</w:t>
      </w:r>
      <w:r w:rsidR="004216C0" w:rsidRPr="00C7089E">
        <w:rPr>
          <w:rStyle w:val="Bodytext2"/>
          <w:b/>
          <w:bCs/>
          <w:sz w:val="24"/>
          <w:szCs w:val="24"/>
        </w:rPr>
        <w:t>ášky</w:t>
      </w:r>
      <w:r w:rsidRPr="00C7089E">
        <w:rPr>
          <w:rStyle w:val="Bodytext2"/>
          <w:b/>
          <w:bCs/>
          <w:sz w:val="24"/>
          <w:szCs w:val="24"/>
        </w:rPr>
        <w:t xml:space="preserve"> č. 516/2021 Sb.</w:t>
      </w:r>
    </w:p>
    <w:p w14:paraId="1AF652ED" w14:textId="77777777" w:rsidR="006C49B6" w:rsidRPr="00C7089E" w:rsidRDefault="006C49B6" w:rsidP="006C49B6">
      <w:pPr>
        <w:widowControl/>
        <w:spacing w:after="100" w:afterAutospacing="1"/>
        <w:contextualSpacing/>
        <w:rPr>
          <w:sz w:val="24"/>
          <w:szCs w:val="24"/>
          <w:lang w:eastAsia="en-US"/>
        </w:rPr>
      </w:pPr>
    </w:p>
    <w:p w14:paraId="56D8608C" w14:textId="77777777" w:rsidR="006C49B6" w:rsidRPr="00C7089E" w:rsidRDefault="006C49B6" w:rsidP="006C49B6">
      <w:pPr>
        <w:widowControl/>
        <w:spacing w:after="100" w:afterAutospacing="1"/>
        <w:contextualSpacing/>
        <w:rPr>
          <w:sz w:val="24"/>
          <w:szCs w:val="24"/>
          <w:lang w:eastAsia="en-US"/>
        </w:rPr>
      </w:pPr>
    </w:p>
    <w:p w14:paraId="45FCCF39" w14:textId="77777777" w:rsidR="006C49B6" w:rsidRPr="00C7089E" w:rsidRDefault="006C49B6" w:rsidP="006C49B6">
      <w:pPr>
        <w:widowControl/>
        <w:spacing w:after="100" w:afterAutospacing="1"/>
        <w:contextualSpacing/>
        <w:jc w:val="center"/>
        <w:rPr>
          <w:b/>
          <w:sz w:val="24"/>
          <w:szCs w:val="24"/>
          <w:lang w:eastAsia="en-US"/>
        </w:rPr>
      </w:pPr>
      <w:bookmarkStart w:id="15" w:name="_Hlk155861018"/>
      <w:r w:rsidRPr="00C7089E">
        <w:rPr>
          <w:b/>
          <w:sz w:val="24"/>
          <w:szCs w:val="24"/>
          <w:lang w:eastAsia="en-US"/>
        </w:rPr>
        <w:t>Čestné prohlášení uchazeče</w:t>
      </w:r>
    </w:p>
    <w:bookmarkEnd w:id="15"/>
    <w:p w14:paraId="0EA69AEC" w14:textId="77777777" w:rsidR="006C49B6" w:rsidRPr="00C7089E" w:rsidRDefault="006C49B6" w:rsidP="006C49B6">
      <w:pPr>
        <w:widowControl/>
        <w:spacing w:after="100" w:afterAutospacing="1"/>
        <w:contextualSpacing/>
        <w:rPr>
          <w:sz w:val="24"/>
          <w:szCs w:val="24"/>
          <w:lang w:eastAsia="en-US"/>
        </w:rPr>
      </w:pPr>
    </w:p>
    <w:p w14:paraId="289201B7" w14:textId="77777777" w:rsidR="006C49B6" w:rsidRPr="00C7089E" w:rsidRDefault="006C49B6" w:rsidP="006C49B6">
      <w:pPr>
        <w:widowControl/>
        <w:spacing w:after="100" w:afterAutospacing="1"/>
        <w:contextualSpacing/>
        <w:rPr>
          <w:sz w:val="24"/>
          <w:szCs w:val="24"/>
          <w:lang w:eastAsia="en-US"/>
        </w:rPr>
      </w:pPr>
    </w:p>
    <w:p w14:paraId="045882E1" w14:textId="35F97A57" w:rsidR="006C49B6" w:rsidRPr="00C7089E" w:rsidRDefault="006C49B6" w:rsidP="004216C0">
      <w:pPr>
        <w:widowControl/>
        <w:spacing w:after="100" w:afterAutospacing="1"/>
        <w:contextualSpacing/>
        <w:jc w:val="both"/>
        <w:rPr>
          <w:b/>
          <w:sz w:val="24"/>
          <w:szCs w:val="24"/>
          <w:lang w:eastAsia="en-US"/>
        </w:rPr>
      </w:pPr>
      <w:bookmarkStart w:id="16" w:name="_Hlk155862314"/>
      <w:r w:rsidRPr="00C7089E">
        <w:rPr>
          <w:sz w:val="24"/>
          <w:szCs w:val="24"/>
          <w:lang w:eastAsia="en-US"/>
        </w:rPr>
        <w:t xml:space="preserve">o splnění podmínek podle </w:t>
      </w:r>
      <w:r w:rsidRPr="00C7089E">
        <w:rPr>
          <w:b/>
          <w:sz w:val="24"/>
          <w:szCs w:val="24"/>
          <w:lang w:eastAsia="en-US"/>
        </w:rPr>
        <w:t>§ 26 odst. 2) vyhl</w:t>
      </w:r>
      <w:r w:rsidR="004216C0" w:rsidRPr="00C7089E">
        <w:rPr>
          <w:b/>
          <w:sz w:val="24"/>
          <w:szCs w:val="24"/>
          <w:lang w:eastAsia="en-US"/>
        </w:rPr>
        <w:t>ášky</w:t>
      </w:r>
      <w:r w:rsidRPr="00C7089E">
        <w:rPr>
          <w:b/>
          <w:sz w:val="24"/>
          <w:szCs w:val="24"/>
          <w:lang w:eastAsia="en-US"/>
        </w:rPr>
        <w:t xml:space="preserve"> č. 516/2021 Sb.:</w:t>
      </w:r>
    </w:p>
    <w:p w14:paraId="52A1AA75" w14:textId="77777777" w:rsidR="006C49B6" w:rsidRPr="00C7089E" w:rsidRDefault="006C49B6" w:rsidP="004216C0">
      <w:pPr>
        <w:widowControl/>
        <w:spacing w:after="100" w:afterAutospacing="1"/>
        <w:contextualSpacing/>
        <w:jc w:val="both"/>
        <w:rPr>
          <w:i/>
          <w:sz w:val="24"/>
          <w:szCs w:val="24"/>
          <w:lang w:eastAsia="en-US"/>
        </w:rPr>
      </w:pPr>
      <w:r w:rsidRPr="00C7089E">
        <w:rPr>
          <w:i/>
          <w:sz w:val="24"/>
          <w:szCs w:val="24"/>
          <w:lang w:eastAsia="en-US"/>
        </w:rPr>
        <w:t xml:space="preserve">(vyberte z následujících možností)  </w:t>
      </w:r>
    </w:p>
    <w:bookmarkEnd w:id="16"/>
    <w:p w14:paraId="1F15379A" w14:textId="77777777" w:rsidR="006C49B6" w:rsidRPr="00C7089E" w:rsidRDefault="006C49B6" w:rsidP="004216C0">
      <w:pPr>
        <w:widowControl/>
        <w:spacing w:after="100" w:afterAutospacing="1"/>
        <w:contextualSpacing/>
        <w:jc w:val="both"/>
        <w:rPr>
          <w:sz w:val="24"/>
          <w:szCs w:val="24"/>
          <w:lang w:eastAsia="en-US"/>
        </w:rPr>
      </w:pPr>
    </w:p>
    <w:p w14:paraId="0C02D468" w14:textId="77777777" w:rsidR="006C49B6" w:rsidRPr="00C7089E" w:rsidRDefault="006C49B6" w:rsidP="004216C0">
      <w:pPr>
        <w:widowControl/>
        <w:spacing w:after="100" w:afterAutospacing="1"/>
        <w:contextualSpacing/>
        <w:jc w:val="both"/>
        <w:rPr>
          <w:sz w:val="24"/>
          <w:szCs w:val="24"/>
          <w:lang w:eastAsia="en-US"/>
        </w:rPr>
      </w:pPr>
    </w:p>
    <w:p w14:paraId="639B5BDE" w14:textId="7DD01ACC" w:rsidR="006C49B6" w:rsidRPr="00C7089E" w:rsidRDefault="006C49B6" w:rsidP="004216C0">
      <w:pPr>
        <w:widowControl/>
        <w:spacing w:after="100" w:afterAutospacing="1"/>
        <w:contextualSpacing/>
        <w:jc w:val="both"/>
        <w:rPr>
          <w:sz w:val="24"/>
          <w:szCs w:val="24"/>
          <w:lang w:eastAsia="en-US"/>
        </w:rPr>
      </w:pPr>
      <w:bookmarkStart w:id="17" w:name="_Hlk155865719"/>
      <w:r w:rsidRPr="00C7089E">
        <w:rPr>
          <w:sz w:val="24"/>
          <w:szCs w:val="24"/>
          <w:lang w:eastAsia="en-US"/>
        </w:rPr>
        <w:t xml:space="preserve">Prohlašuji, že ke dni podání přihlášky do Výběrového řízení na obsazení funkce soudce v obvodu </w:t>
      </w:r>
      <w:r w:rsidR="00DB5627" w:rsidRPr="00C7089E">
        <w:rPr>
          <w:sz w:val="24"/>
          <w:szCs w:val="24"/>
          <w:lang w:eastAsia="en-US"/>
        </w:rPr>
        <w:t xml:space="preserve">Krajského soudu v Praze </w:t>
      </w:r>
      <w:r w:rsidRPr="00C7089E">
        <w:rPr>
          <w:sz w:val="24"/>
          <w:szCs w:val="24"/>
          <w:lang w:eastAsia="en-US"/>
        </w:rPr>
        <w:t xml:space="preserve">vyhlášeného dne </w:t>
      </w:r>
      <w:r w:rsidR="00DB5627" w:rsidRPr="00C7089E">
        <w:rPr>
          <w:sz w:val="24"/>
          <w:szCs w:val="24"/>
          <w:lang w:eastAsia="en-US"/>
        </w:rPr>
        <w:t xml:space="preserve">31. 1. </w:t>
      </w:r>
      <w:r w:rsidRPr="00C7089E">
        <w:rPr>
          <w:sz w:val="24"/>
          <w:szCs w:val="24"/>
          <w:lang w:eastAsia="en-US"/>
        </w:rPr>
        <w:t>2024</w:t>
      </w:r>
    </w:p>
    <w:bookmarkEnd w:id="17"/>
    <w:p w14:paraId="5A20356E" w14:textId="77777777" w:rsidR="006C49B6" w:rsidRPr="00C7089E" w:rsidRDefault="006C49B6" w:rsidP="004216C0">
      <w:pPr>
        <w:widowControl/>
        <w:spacing w:after="100" w:afterAutospacing="1"/>
        <w:contextualSpacing/>
        <w:jc w:val="both"/>
        <w:rPr>
          <w:sz w:val="24"/>
          <w:szCs w:val="24"/>
          <w:lang w:eastAsia="en-US"/>
        </w:rPr>
      </w:pPr>
    </w:p>
    <w:bookmarkStart w:id="18" w:name="_Hlk155861919"/>
    <w:p w14:paraId="20AE9860" w14:textId="23163FE1" w:rsidR="006C49B6" w:rsidRPr="00C7089E" w:rsidRDefault="006C49B6" w:rsidP="004216C0">
      <w:pPr>
        <w:widowControl/>
        <w:spacing w:after="100" w:afterAutospacing="1"/>
        <w:contextualSpacing/>
        <w:jc w:val="both"/>
        <w:rPr>
          <w:sz w:val="24"/>
          <w:szCs w:val="24"/>
          <w:lang w:eastAsia="en-US"/>
        </w:rPr>
      </w:pPr>
      <w:r w:rsidRPr="00C7089E">
        <w:rPr>
          <w:sz w:val="24"/>
          <w:szCs w:val="24"/>
        </w:rPr>
        <mc:AlternateContent>
          <mc:Choice Requires="wps">
            <w:drawing>
              <wp:anchor distT="0" distB="0" distL="114300" distR="114300" simplePos="0" relativeHeight="251667456" behindDoc="0" locked="0" layoutInCell="1" allowOverlap="1" wp14:anchorId="730E9377" wp14:editId="464368BF">
                <wp:simplePos x="0" y="0"/>
                <wp:positionH relativeFrom="column">
                  <wp:posOffset>3175</wp:posOffset>
                </wp:positionH>
                <wp:positionV relativeFrom="paragraph">
                  <wp:posOffset>29210</wp:posOffset>
                </wp:positionV>
                <wp:extent cx="190500" cy="166370"/>
                <wp:effectExtent l="0" t="0" r="19050" b="24130"/>
                <wp:wrapNone/>
                <wp:docPr id="30" name="Obdélník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C726FFB" id="Obdélník 30" o:spid="_x0000_s1026" style="position:absolute;margin-left:.25pt;margin-top:2.3pt;width:15pt;height:13.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" fillcolor="window" strokecolor="windowText" strokeweight="1pt">
                <v:stroke linestyle="thinThin"/>
                <v:path arrowok="t"/>
              </v:rect>
            </w:pict>
          </mc:Fallback>
        </mc:AlternateContent>
      </w:r>
      <w:r w:rsidRPr="00C7089E">
        <w:rPr>
          <w:sz w:val="24"/>
          <w:szCs w:val="24"/>
          <w:lang w:eastAsia="en-US"/>
        </w:rPr>
        <w:t xml:space="preserve">         nejsem přihlášen/a v jiném výběrovém řízení na funkci soudce</w:t>
      </w:r>
    </w:p>
    <w:bookmarkEnd w:id="18"/>
    <w:p w14:paraId="6518656D" w14:textId="77777777" w:rsidR="006C49B6" w:rsidRPr="00C7089E" w:rsidRDefault="006C49B6" w:rsidP="004216C0">
      <w:pPr>
        <w:widowControl/>
        <w:spacing w:after="100" w:afterAutospacing="1"/>
        <w:contextualSpacing/>
        <w:jc w:val="both"/>
        <w:rPr>
          <w:sz w:val="24"/>
          <w:szCs w:val="24"/>
          <w:lang w:eastAsia="en-US"/>
        </w:rPr>
      </w:pPr>
    </w:p>
    <w:p w14:paraId="73F7FC88" w14:textId="43A006F5" w:rsidR="006C49B6" w:rsidRPr="00C7089E" w:rsidRDefault="006C49B6" w:rsidP="004216C0">
      <w:pPr>
        <w:widowControl/>
        <w:spacing w:after="100" w:afterAutospacing="1"/>
        <w:contextualSpacing/>
        <w:jc w:val="both"/>
        <w:rPr>
          <w:sz w:val="24"/>
          <w:szCs w:val="24"/>
          <w:lang w:eastAsia="en-US"/>
        </w:rPr>
      </w:pPr>
      <w:r w:rsidRPr="00C7089E">
        <w:rPr>
          <w:sz w:val="24"/>
          <w:szCs w:val="24"/>
        </w:rPr>
        <mc:AlternateContent>
          <mc:Choice Requires="wps">
            <w:drawing>
              <wp:anchor distT="0" distB="0" distL="114300" distR="114300" simplePos="0" relativeHeight="251668480" behindDoc="0" locked="0" layoutInCell="1" allowOverlap="1" wp14:anchorId="113C334B" wp14:editId="62BFCFE1">
                <wp:simplePos x="0" y="0"/>
                <wp:positionH relativeFrom="column">
                  <wp:posOffset>10160</wp:posOffset>
                </wp:positionH>
                <wp:positionV relativeFrom="paragraph">
                  <wp:posOffset>59690</wp:posOffset>
                </wp:positionV>
                <wp:extent cx="190500" cy="166370"/>
                <wp:effectExtent l="0" t="0" r="19050" b="24130"/>
                <wp:wrapNone/>
                <wp:docPr id="29" name="Obdélník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7AB5B9" id="Obdélník 29" o:spid="_x0000_s1026" style="position:absolute;margin-left:.8pt;margin-top:4.7pt;width:15pt;height:13.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" fillcolor="window" strokecolor="windowText" strokeweight="1pt">
                <v:stroke linestyle="thinThin"/>
                <v:path arrowok="t"/>
              </v:rect>
            </w:pict>
          </mc:Fallback>
        </mc:AlternateContent>
      </w:r>
      <w:r w:rsidRPr="00C7089E">
        <w:rPr>
          <w:sz w:val="24"/>
          <w:szCs w:val="24"/>
          <w:lang w:eastAsia="en-US"/>
        </w:rPr>
        <w:t xml:space="preserve">         jsem přihlášen/a do jiného výběrového řízení na funkci soudce, které dosud nebylo skončeno a před obdržením vyrozumění podle § 29 odst.</w:t>
      </w:r>
      <w:r w:rsidR="00545C1E" w:rsidRPr="00C7089E">
        <w:rPr>
          <w:sz w:val="24"/>
          <w:szCs w:val="24"/>
          <w:lang w:eastAsia="en-US"/>
        </w:rPr>
        <w:t xml:space="preserve"> </w:t>
      </w:r>
      <w:r w:rsidRPr="00C7089E">
        <w:rPr>
          <w:sz w:val="24"/>
          <w:szCs w:val="24"/>
          <w:lang w:eastAsia="en-US"/>
        </w:rPr>
        <w:t>4</w:t>
      </w:r>
      <w:r w:rsidR="00545C1E" w:rsidRPr="00C7089E">
        <w:rPr>
          <w:sz w:val="24"/>
          <w:szCs w:val="24"/>
          <w:lang w:eastAsia="en-US"/>
        </w:rPr>
        <w:t xml:space="preserve"> vyhlášky č. 516/2021 Sb. </w:t>
      </w:r>
      <w:r w:rsidRPr="00C7089E">
        <w:rPr>
          <w:sz w:val="24"/>
          <w:szCs w:val="24"/>
          <w:lang w:eastAsia="en-US"/>
        </w:rPr>
        <w:t xml:space="preserve"> jsem se z takového výběrového řízení odhlásil/a</w:t>
      </w:r>
      <w:r w:rsidR="00545C1E" w:rsidRPr="00C7089E">
        <w:rPr>
          <w:sz w:val="24"/>
          <w:szCs w:val="24"/>
          <w:lang w:eastAsia="en-US"/>
        </w:rPr>
        <w:t xml:space="preserve">, </w:t>
      </w:r>
      <w:r w:rsidRPr="00C7089E">
        <w:rPr>
          <w:sz w:val="24"/>
          <w:szCs w:val="24"/>
          <w:lang w:eastAsia="en-US"/>
        </w:rPr>
        <w:t>nebo podle výsledků písemné části takového výběrového řízení podle §</w:t>
      </w:r>
      <w:r w:rsidR="00545C1E" w:rsidRPr="00C7089E">
        <w:rPr>
          <w:sz w:val="24"/>
          <w:szCs w:val="24"/>
          <w:lang w:eastAsia="en-US"/>
        </w:rPr>
        <w:t xml:space="preserve"> </w:t>
      </w:r>
      <w:r w:rsidRPr="00C7089E">
        <w:rPr>
          <w:sz w:val="24"/>
          <w:szCs w:val="24"/>
          <w:lang w:eastAsia="en-US"/>
        </w:rPr>
        <w:t>29 odst.</w:t>
      </w:r>
      <w:r w:rsidR="00545C1E" w:rsidRPr="00C7089E">
        <w:rPr>
          <w:sz w:val="24"/>
          <w:szCs w:val="24"/>
          <w:lang w:eastAsia="en-US"/>
        </w:rPr>
        <w:t xml:space="preserve"> </w:t>
      </w:r>
      <w:r w:rsidRPr="00C7089E">
        <w:rPr>
          <w:sz w:val="24"/>
          <w:szCs w:val="24"/>
          <w:lang w:eastAsia="en-US"/>
        </w:rPr>
        <w:t>2</w:t>
      </w:r>
      <w:r w:rsidR="00545C1E" w:rsidRPr="00C7089E">
        <w:rPr>
          <w:sz w:val="24"/>
          <w:szCs w:val="24"/>
          <w:lang w:eastAsia="en-US"/>
        </w:rPr>
        <w:t xml:space="preserve"> vyhlášky č. 516/2021 Sb.  </w:t>
      </w:r>
      <w:r w:rsidRPr="00C7089E">
        <w:rPr>
          <w:sz w:val="24"/>
          <w:szCs w:val="24"/>
          <w:lang w:eastAsia="en-US"/>
        </w:rPr>
        <w:t>jsem nepostoupil/a k ústní části</w:t>
      </w:r>
    </w:p>
    <w:p w14:paraId="0B9FE9DE" w14:textId="77777777" w:rsidR="006C49B6" w:rsidRPr="00C7089E" w:rsidRDefault="006C49B6" w:rsidP="004216C0">
      <w:pPr>
        <w:widowControl/>
        <w:spacing w:after="100" w:afterAutospacing="1"/>
        <w:contextualSpacing/>
        <w:jc w:val="both"/>
        <w:rPr>
          <w:sz w:val="24"/>
          <w:szCs w:val="24"/>
          <w:lang w:eastAsia="en-US"/>
        </w:rPr>
      </w:pPr>
      <w:r w:rsidRPr="00C7089E">
        <w:rPr>
          <w:sz w:val="24"/>
          <w:szCs w:val="24"/>
          <w:lang w:eastAsia="en-US"/>
        </w:rPr>
        <w:t xml:space="preserve"> </w:t>
      </w:r>
    </w:p>
    <w:p w14:paraId="72E17F66" w14:textId="5932B94B" w:rsidR="006C49B6" w:rsidRPr="00C7089E" w:rsidRDefault="006C49B6" w:rsidP="004216C0">
      <w:pPr>
        <w:widowControl/>
        <w:spacing w:after="100" w:afterAutospacing="1"/>
        <w:contextualSpacing/>
        <w:jc w:val="both"/>
        <w:rPr>
          <w:sz w:val="24"/>
          <w:szCs w:val="24"/>
          <w:lang w:eastAsia="en-US"/>
        </w:rPr>
      </w:pPr>
      <w:r w:rsidRPr="00C7089E">
        <w:rPr>
          <w:sz w:val="24"/>
          <w:szCs w:val="24"/>
        </w:rPr>
        <mc:AlternateContent>
          <mc:Choice Requires="wps">
            <w:drawing>
              <wp:anchor distT="0" distB="0" distL="114300" distR="114300" simplePos="0" relativeHeight="251669504" behindDoc="0" locked="0" layoutInCell="1" allowOverlap="1" wp14:anchorId="4D888FD9" wp14:editId="5CEC1678">
                <wp:simplePos x="0" y="0"/>
                <wp:positionH relativeFrom="column">
                  <wp:posOffset>3175</wp:posOffset>
                </wp:positionH>
                <wp:positionV relativeFrom="paragraph">
                  <wp:posOffset>29210</wp:posOffset>
                </wp:positionV>
                <wp:extent cx="190500" cy="166370"/>
                <wp:effectExtent l="0" t="0" r="19050" b="24130"/>
                <wp:wrapNone/>
                <wp:docPr id="28" name="Obdélník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66370"/>
                        </a:xfrm>
                        <a:prstGeom prst="rect">
                          <a:avLst/>
                        </a:prstGeom>
                        <a:solidFill>
                          <a:sysClr val="window" lastClr="FFFFFF"/>
                        </a:solidFill>
                        <a:ln w="12700" cap="flat" cmpd="dbl"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BC4AF6" id="Obdélník 28" o:spid="_x0000_s1026" style="position:absolute;margin-left:.25pt;margin-top:2.3pt;width:15pt;height:13.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" fillcolor="window" strokecolor="windowText" strokeweight="1pt">
                <v:stroke linestyle="thinThin"/>
                <v:path arrowok="t"/>
              </v:rect>
            </w:pict>
          </mc:Fallback>
        </mc:AlternateContent>
      </w:r>
      <w:r w:rsidRPr="00C7089E">
        <w:rPr>
          <w:sz w:val="24"/>
          <w:szCs w:val="24"/>
          <w:lang w:eastAsia="en-US"/>
        </w:rPr>
        <w:t xml:space="preserve">         jsem byl přihlášen/a do výběrového řízení na funkci soudce vyhlášeném dne</w:t>
      </w:r>
      <w:r w:rsidR="004216C0" w:rsidRPr="00C7089E">
        <w:rPr>
          <w:sz w:val="24"/>
          <w:szCs w:val="24"/>
          <w:lang w:eastAsia="en-US"/>
        </w:rPr>
        <w:t xml:space="preserve"> …</w:t>
      </w:r>
      <w:r w:rsidRPr="00C7089E">
        <w:rPr>
          <w:sz w:val="24"/>
          <w:szCs w:val="24"/>
          <w:lang w:eastAsia="en-US"/>
        </w:rPr>
        <w:t xml:space="preserve"> pro </w:t>
      </w:r>
      <w:r w:rsidR="00545C1E" w:rsidRPr="00C7089E">
        <w:rPr>
          <w:sz w:val="24"/>
          <w:szCs w:val="24"/>
          <w:lang w:eastAsia="en-US"/>
        </w:rPr>
        <w:t>…</w:t>
      </w:r>
      <w:r w:rsidRPr="00C7089E">
        <w:rPr>
          <w:sz w:val="24"/>
          <w:szCs w:val="24"/>
          <w:lang w:eastAsia="en-US"/>
        </w:rPr>
        <w:t xml:space="preserve"> soud</w:t>
      </w:r>
      <w:r w:rsidR="004216C0" w:rsidRPr="00C7089E">
        <w:rPr>
          <w:sz w:val="24"/>
          <w:szCs w:val="24"/>
          <w:lang w:eastAsia="en-US"/>
        </w:rPr>
        <w:t xml:space="preserve">… </w:t>
      </w:r>
      <w:r w:rsidRPr="00C7089E">
        <w:rPr>
          <w:sz w:val="24"/>
          <w:szCs w:val="24"/>
          <w:lang w:eastAsia="en-US"/>
        </w:rPr>
        <w:t>a v tomto výběrovém řízení jsem uspěl. Důvodem mé přihlášky do výběrového řízení na funkci soudce vyhl</w:t>
      </w:r>
      <w:r w:rsidR="004216C0" w:rsidRPr="00C7089E">
        <w:rPr>
          <w:sz w:val="24"/>
          <w:szCs w:val="24"/>
          <w:lang w:eastAsia="en-US"/>
        </w:rPr>
        <w:t xml:space="preserve">ášeného </w:t>
      </w:r>
      <w:r w:rsidRPr="00C7089E">
        <w:rPr>
          <w:sz w:val="24"/>
          <w:szCs w:val="24"/>
          <w:lang w:eastAsia="en-US"/>
        </w:rPr>
        <w:t xml:space="preserve">ministrem spravedlnosti dne </w:t>
      </w:r>
      <w:r w:rsidR="00545C1E" w:rsidRPr="00C7089E">
        <w:rPr>
          <w:sz w:val="24"/>
          <w:szCs w:val="24"/>
          <w:lang w:eastAsia="en-US"/>
        </w:rPr>
        <w:t xml:space="preserve">… </w:t>
      </w:r>
      <w:r w:rsidRPr="00C7089E">
        <w:rPr>
          <w:sz w:val="24"/>
          <w:szCs w:val="24"/>
          <w:lang w:eastAsia="en-US"/>
        </w:rPr>
        <w:t>2024 je</w:t>
      </w:r>
      <w:r w:rsidR="004216C0" w:rsidRPr="00C7089E">
        <w:rPr>
          <w:sz w:val="24"/>
          <w:szCs w:val="24"/>
          <w:lang w:eastAsia="en-US"/>
        </w:rPr>
        <w:t xml:space="preserve"> …</w:t>
      </w:r>
    </w:p>
    <w:p w14:paraId="5233F162" w14:textId="77777777" w:rsidR="003E1B85" w:rsidRPr="00C7089E" w:rsidRDefault="003E1B85" w:rsidP="004216C0">
      <w:pPr>
        <w:widowControl/>
        <w:spacing w:after="100" w:afterAutospacing="1"/>
        <w:contextualSpacing/>
        <w:jc w:val="both"/>
        <w:rPr>
          <w:sz w:val="24"/>
          <w:szCs w:val="24"/>
          <w:lang w:eastAsia="en-US"/>
        </w:rPr>
      </w:pPr>
    </w:p>
    <w:p w14:paraId="424EEB2E" w14:textId="77777777" w:rsidR="003E1B85" w:rsidRPr="00C7089E" w:rsidRDefault="003E1B85" w:rsidP="003E1B85">
      <w:pPr>
        <w:widowControl/>
        <w:spacing w:after="100" w:afterAutospacing="1"/>
        <w:contextualSpacing/>
        <w:jc w:val="both"/>
        <w:rPr>
          <w:sz w:val="24"/>
          <w:szCs w:val="24"/>
          <w:lang w:eastAsia="en-US"/>
        </w:rPr>
      </w:pPr>
      <w:r w:rsidRPr="00C7089E">
        <w:rPr>
          <w:sz w:val="24"/>
          <w:szCs w:val="24"/>
          <w:lang w:eastAsia="en-US"/>
        </w:rPr>
        <w:t>Uveďte, o jaké výběrové řízení se jedná …, doložte kopii odhlášení/odstoupení z výběrového řízení popř. kopii vyrozumění o vyřazení z výběrového řízení po písemné části.</w:t>
      </w:r>
    </w:p>
    <w:p w14:paraId="68A12065" w14:textId="77777777" w:rsidR="003E1B85" w:rsidRPr="00C7089E" w:rsidRDefault="003E1B85" w:rsidP="003E1B85">
      <w:pPr>
        <w:widowControl/>
        <w:spacing w:after="100" w:afterAutospacing="1"/>
        <w:contextualSpacing/>
        <w:jc w:val="both"/>
        <w:rPr>
          <w:sz w:val="24"/>
          <w:szCs w:val="24"/>
          <w:lang w:eastAsia="en-US"/>
        </w:rPr>
      </w:pPr>
    </w:p>
    <w:p w14:paraId="3EBF0C7D" w14:textId="77777777" w:rsidR="003E1B85" w:rsidRPr="00C7089E" w:rsidRDefault="003E1B85" w:rsidP="004216C0">
      <w:pPr>
        <w:widowControl/>
        <w:spacing w:after="100" w:afterAutospacing="1"/>
        <w:contextualSpacing/>
        <w:jc w:val="both"/>
        <w:rPr>
          <w:sz w:val="24"/>
          <w:szCs w:val="24"/>
          <w:lang w:eastAsia="en-US"/>
        </w:rPr>
      </w:pPr>
    </w:p>
    <w:p w14:paraId="3CDA3EF9" w14:textId="77777777" w:rsidR="006C49B6" w:rsidRPr="00C7089E" w:rsidRDefault="006C49B6" w:rsidP="006C49B6">
      <w:pPr>
        <w:widowControl/>
        <w:spacing w:after="100" w:afterAutospacing="1"/>
        <w:contextualSpacing/>
        <w:rPr>
          <w:sz w:val="24"/>
          <w:szCs w:val="24"/>
          <w:lang w:eastAsia="en-US"/>
        </w:rPr>
      </w:pPr>
    </w:p>
    <w:p w14:paraId="1BAE9E9E" w14:textId="605BAC29" w:rsidR="006C49B6" w:rsidRPr="00C7089E" w:rsidRDefault="006C49B6" w:rsidP="006C49B6">
      <w:pPr>
        <w:widowControl/>
        <w:spacing w:after="100" w:afterAutospacing="1"/>
        <w:contextualSpacing/>
        <w:rPr>
          <w:sz w:val="24"/>
          <w:szCs w:val="24"/>
          <w:lang w:eastAsia="en-US"/>
        </w:rPr>
      </w:pPr>
      <w:r w:rsidRPr="00C7089E">
        <w:rPr>
          <w:sz w:val="24"/>
          <w:szCs w:val="24"/>
          <w:lang w:eastAsia="en-US"/>
        </w:rPr>
        <w:t>V …</w:t>
      </w:r>
      <w:r w:rsidR="003E1B85" w:rsidRPr="00C7089E">
        <w:rPr>
          <w:sz w:val="24"/>
          <w:szCs w:val="24"/>
          <w:lang w:eastAsia="en-US"/>
        </w:rPr>
        <w:t xml:space="preserve"> </w:t>
      </w:r>
      <w:r w:rsidRPr="00C7089E">
        <w:rPr>
          <w:sz w:val="24"/>
          <w:szCs w:val="24"/>
          <w:lang w:eastAsia="en-US"/>
        </w:rPr>
        <w:t xml:space="preserve">dne ...                                             </w:t>
      </w:r>
      <w:r w:rsidR="003E1B85" w:rsidRPr="00C7089E">
        <w:rPr>
          <w:sz w:val="24"/>
          <w:szCs w:val="24"/>
          <w:lang w:eastAsia="en-US"/>
        </w:rPr>
        <w:tab/>
      </w:r>
      <w:r w:rsidR="003E1B85" w:rsidRPr="00C7089E">
        <w:rPr>
          <w:sz w:val="24"/>
          <w:szCs w:val="24"/>
          <w:lang w:eastAsia="en-US"/>
        </w:rPr>
        <w:tab/>
      </w:r>
      <w:r w:rsidRPr="00C7089E">
        <w:rPr>
          <w:sz w:val="24"/>
          <w:szCs w:val="24"/>
          <w:lang w:eastAsia="en-US"/>
        </w:rPr>
        <w:t xml:space="preserve"> </w:t>
      </w:r>
      <w:r w:rsidRPr="00C7089E">
        <w:rPr>
          <w:i/>
          <w:iCs/>
          <w:sz w:val="24"/>
          <w:szCs w:val="24"/>
          <w:lang w:eastAsia="en-US"/>
        </w:rPr>
        <w:t>titul, jméno, příjmení</w:t>
      </w:r>
      <w:r w:rsidRPr="00C7089E">
        <w:rPr>
          <w:sz w:val="24"/>
          <w:szCs w:val="24"/>
          <w:lang w:eastAsia="en-US"/>
        </w:rPr>
        <w:t xml:space="preserve">                       </w:t>
      </w:r>
    </w:p>
    <w:p w14:paraId="1507C3CE" w14:textId="77777777" w:rsidR="006C49B6" w:rsidRPr="00C7089E" w:rsidRDefault="006C49B6" w:rsidP="006C49B6">
      <w:pPr>
        <w:widowControl/>
        <w:spacing w:after="100" w:afterAutospacing="1"/>
        <w:contextualSpacing/>
        <w:rPr>
          <w:sz w:val="24"/>
          <w:szCs w:val="24"/>
          <w:lang w:eastAsia="en-US"/>
        </w:rPr>
      </w:pPr>
    </w:p>
    <w:p w14:paraId="65EF7659" w14:textId="77777777" w:rsidR="006C49B6" w:rsidRPr="00C7089E" w:rsidRDefault="006C49B6" w:rsidP="006C49B6">
      <w:pPr>
        <w:widowControl/>
        <w:spacing w:after="100" w:afterAutospacing="1"/>
        <w:contextualSpacing/>
        <w:rPr>
          <w:sz w:val="24"/>
          <w:szCs w:val="24"/>
          <w:lang w:eastAsia="en-US"/>
        </w:rPr>
      </w:pPr>
      <w:r w:rsidRPr="00C7089E">
        <w:rPr>
          <w:sz w:val="24"/>
          <w:szCs w:val="24"/>
          <w:lang w:eastAsia="en-US"/>
        </w:rPr>
        <w:t xml:space="preserve">                                                                                            </w:t>
      </w:r>
    </w:p>
    <w:p w14:paraId="2E9C1D3C" w14:textId="0A5ED9B3" w:rsidR="006C49B6" w:rsidRPr="00C7089E" w:rsidRDefault="006C49B6" w:rsidP="006C49B6">
      <w:pPr>
        <w:widowControl/>
        <w:spacing w:after="100" w:afterAutospacing="1"/>
        <w:contextualSpacing/>
        <w:rPr>
          <w:sz w:val="24"/>
          <w:szCs w:val="24"/>
          <w:lang w:eastAsia="en-US"/>
        </w:rPr>
      </w:pPr>
      <w:r w:rsidRPr="00C7089E">
        <w:rPr>
          <w:sz w:val="24"/>
          <w:szCs w:val="24"/>
          <w:lang w:eastAsia="en-US"/>
        </w:rPr>
        <w:t xml:space="preserve">                                                                                    podpis .......................</w:t>
      </w:r>
    </w:p>
    <w:p w14:paraId="28684F37" w14:textId="77777777" w:rsidR="004216C0" w:rsidRPr="00C7089E" w:rsidRDefault="004216C0" w:rsidP="00467A01">
      <w:pPr>
        <w:widowControl/>
        <w:spacing w:after="100" w:afterAutospacing="1" w:line="276" w:lineRule="auto"/>
        <w:contextualSpacing/>
        <w:jc w:val="both"/>
        <w:rPr>
          <w:b/>
          <w:sz w:val="24"/>
          <w:szCs w:val="24"/>
          <w:lang w:eastAsia="en-US"/>
        </w:rPr>
      </w:pPr>
    </w:p>
    <w:p w14:paraId="35420789" w14:textId="77777777" w:rsidR="004A546F" w:rsidRPr="00C7089E" w:rsidRDefault="004A546F" w:rsidP="00007798">
      <w:pPr>
        <w:widowControl/>
        <w:spacing w:after="100" w:afterAutospacing="1"/>
        <w:contextualSpacing/>
        <w:rPr>
          <w:sz w:val="24"/>
          <w:szCs w:val="24"/>
          <w:u w:val="single"/>
          <w:lang w:eastAsia="en-US"/>
        </w:rPr>
      </w:pPr>
    </w:p>
    <w:p w14:paraId="34FA5F58" w14:textId="77777777" w:rsidR="004A546F" w:rsidRPr="00C7089E" w:rsidRDefault="004A546F" w:rsidP="00007798">
      <w:pPr>
        <w:widowControl/>
        <w:spacing w:after="100" w:afterAutospacing="1"/>
        <w:contextualSpacing/>
        <w:rPr>
          <w:sz w:val="24"/>
          <w:szCs w:val="24"/>
          <w:u w:val="single"/>
          <w:lang w:eastAsia="en-US"/>
        </w:rPr>
      </w:pPr>
    </w:p>
    <w:p w14:paraId="1FF7122C" w14:textId="77777777" w:rsidR="004A546F" w:rsidRPr="00C7089E" w:rsidRDefault="004A546F" w:rsidP="00007798">
      <w:pPr>
        <w:widowControl/>
        <w:spacing w:after="100" w:afterAutospacing="1"/>
        <w:contextualSpacing/>
        <w:rPr>
          <w:sz w:val="24"/>
          <w:szCs w:val="24"/>
          <w:u w:val="single"/>
          <w:lang w:eastAsia="en-US"/>
        </w:rPr>
      </w:pPr>
    </w:p>
    <w:p w14:paraId="3D72E293" w14:textId="77777777" w:rsidR="004A546F" w:rsidRPr="00C7089E" w:rsidRDefault="004A546F" w:rsidP="00007798">
      <w:pPr>
        <w:widowControl/>
        <w:spacing w:after="100" w:afterAutospacing="1"/>
        <w:contextualSpacing/>
        <w:rPr>
          <w:sz w:val="24"/>
          <w:szCs w:val="24"/>
          <w:u w:val="single"/>
          <w:lang w:eastAsia="en-US"/>
        </w:rPr>
      </w:pPr>
    </w:p>
    <w:p w14:paraId="51551548" w14:textId="77777777" w:rsidR="004A546F" w:rsidRPr="00C7089E" w:rsidRDefault="004A546F" w:rsidP="00007798">
      <w:pPr>
        <w:widowControl/>
        <w:spacing w:after="100" w:afterAutospacing="1"/>
        <w:contextualSpacing/>
        <w:rPr>
          <w:sz w:val="24"/>
          <w:szCs w:val="24"/>
          <w:u w:val="single"/>
          <w:lang w:eastAsia="en-US"/>
        </w:rPr>
      </w:pPr>
    </w:p>
    <w:p w14:paraId="4E6623FF" w14:textId="77777777" w:rsidR="004A546F" w:rsidRPr="00C7089E" w:rsidRDefault="004A546F" w:rsidP="00007798">
      <w:pPr>
        <w:widowControl/>
        <w:spacing w:after="100" w:afterAutospacing="1"/>
        <w:contextualSpacing/>
        <w:rPr>
          <w:sz w:val="24"/>
          <w:szCs w:val="24"/>
          <w:u w:val="single"/>
          <w:lang w:eastAsia="en-US"/>
        </w:rPr>
      </w:pPr>
    </w:p>
    <w:p w14:paraId="22E3B2B4" w14:textId="77777777" w:rsidR="004A546F" w:rsidRPr="00C7089E" w:rsidRDefault="004A546F" w:rsidP="00007798">
      <w:pPr>
        <w:widowControl/>
        <w:spacing w:after="100" w:afterAutospacing="1"/>
        <w:contextualSpacing/>
        <w:rPr>
          <w:sz w:val="24"/>
          <w:szCs w:val="24"/>
          <w:u w:val="single"/>
          <w:lang w:eastAsia="en-US"/>
        </w:rPr>
      </w:pPr>
    </w:p>
    <w:p w14:paraId="2B783B7E" w14:textId="77777777" w:rsidR="004A546F" w:rsidRPr="00C7089E" w:rsidRDefault="004A546F" w:rsidP="00007798">
      <w:pPr>
        <w:widowControl/>
        <w:spacing w:after="100" w:afterAutospacing="1"/>
        <w:contextualSpacing/>
        <w:rPr>
          <w:sz w:val="24"/>
          <w:szCs w:val="24"/>
          <w:u w:val="single"/>
          <w:lang w:eastAsia="en-US"/>
        </w:rPr>
      </w:pPr>
    </w:p>
    <w:p w14:paraId="11B984DF" w14:textId="77777777" w:rsidR="004A546F" w:rsidRPr="00C7089E" w:rsidRDefault="004A546F" w:rsidP="00007798">
      <w:pPr>
        <w:widowControl/>
        <w:spacing w:after="100" w:afterAutospacing="1"/>
        <w:contextualSpacing/>
        <w:rPr>
          <w:sz w:val="24"/>
          <w:szCs w:val="24"/>
          <w:u w:val="single"/>
          <w:lang w:eastAsia="en-US"/>
        </w:rPr>
      </w:pPr>
    </w:p>
    <w:p w14:paraId="307C9691" w14:textId="77777777" w:rsidR="004A546F" w:rsidRPr="00C7089E" w:rsidRDefault="004A546F" w:rsidP="00007798">
      <w:pPr>
        <w:widowControl/>
        <w:spacing w:after="100" w:afterAutospacing="1"/>
        <w:contextualSpacing/>
        <w:rPr>
          <w:sz w:val="24"/>
          <w:szCs w:val="24"/>
          <w:u w:val="single"/>
          <w:lang w:eastAsia="en-US"/>
        </w:rPr>
      </w:pPr>
    </w:p>
    <w:p w14:paraId="0CAE80DB" w14:textId="77777777" w:rsidR="004A546F" w:rsidRPr="00C7089E" w:rsidRDefault="004A546F" w:rsidP="00007798">
      <w:pPr>
        <w:widowControl/>
        <w:spacing w:after="100" w:afterAutospacing="1"/>
        <w:contextualSpacing/>
        <w:rPr>
          <w:sz w:val="24"/>
          <w:szCs w:val="24"/>
          <w:u w:val="single"/>
          <w:lang w:eastAsia="en-US"/>
        </w:rPr>
      </w:pPr>
    </w:p>
    <w:p w14:paraId="69B69CE4" w14:textId="77777777" w:rsidR="004A546F" w:rsidRPr="00C7089E" w:rsidRDefault="004A546F" w:rsidP="00007798">
      <w:pPr>
        <w:widowControl/>
        <w:spacing w:after="100" w:afterAutospacing="1"/>
        <w:contextualSpacing/>
        <w:rPr>
          <w:sz w:val="24"/>
          <w:szCs w:val="24"/>
          <w:u w:val="single"/>
          <w:lang w:eastAsia="en-US"/>
        </w:rPr>
      </w:pPr>
    </w:p>
    <w:p w14:paraId="50C8A00D" w14:textId="77777777" w:rsidR="00DB5627" w:rsidRPr="00C7089E" w:rsidRDefault="00DB5627" w:rsidP="00007798">
      <w:pPr>
        <w:widowControl/>
        <w:spacing w:after="100" w:afterAutospacing="1"/>
        <w:contextualSpacing/>
        <w:rPr>
          <w:sz w:val="24"/>
          <w:szCs w:val="24"/>
          <w:u w:val="single"/>
          <w:lang w:eastAsia="en-US"/>
        </w:rPr>
      </w:pPr>
    </w:p>
    <w:p w14:paraId="50EBF85A" w14:textId="77777777" w:rsidR="004A546F" w:rsidRPr="00C7089E" w:rsidRDefault="004A546F" w:rsidP="00007798">
      <w:pPr>
        <w:widowControl/>
        <w:spacing w:after="100" w:afterAutospacing="1"/>
        <w:contextualSpacing/>
        <w:rPr>
          <w:sz w:val="24"/>
          <w:szCs w:val="24"/>
          <w:u w:val="single"/>
          <w:lang w:eastAsia="en-US"/>
        </w:rPr>
      </w:pPr>
    </w:p>
    <w:p w14:paraId="5B43BC7B" w14:textId="5F516712" w:rsidR="00007798" w:rsidRPr="00C7089E" w:rsidRDefault="00007798" w:rsidP="00007798">
      <w:pPr>
        <w:widowControl/>
        <w:spacing w:after="100" w:afterAutospacing="1"/>
        <w:contextualSpacing/>
        <w:rPr>
          <w:sz w:val="24"/>
          <w:szCs w:val="24"/>
          <w:u w:val="single"/>
          <w:lang w:eastAsia="en-US"/>
        </w:rPr>
      </w:pPr>
      <w:r w:rsidRPr="00C7089E">
        <w:rPr>
          <w:sz w:val="24"/>
          <w:szCs w:val="24"/>
          <w:u w:val="single"/>
          <w:lang w:eastAsia="en-US"/>
        </w:rPr>
        <w:lastRenderedPageBreak/>
        <w:t>Příloha č. 6</w:t>
      </w:r>
    </w:p>
    <w:p w14:paraId="50A2A694" w14:textId="77777777" w:rsidR="00007798" w:rsidRPr="00C7089E" w:rsidRDefault="00007798" w:rsidP="00007798">
      <w:pPr>
        <w:widowControl/>
        <w:spacing w:after="100" w:afterAutospacing="1"/>
        <w:contextualSpacing/>
        <w:rPr>
          <w:sz w:val="24"/>
          <w:szCs w:val="24"/>
          <w:lang w:eastAsia="en-US"/>
        </w:rPr>
      </w:pPr>
    </w:p>
    <w:p w14:paraId="0ADD6B30" w14:textId="2E72D79E" w:rsidR="00007798" w:rsidRPr="00C7089E" w:rsidRDefault="00007798" w:rsidP="00007798">
      <w:pPr>
        <w:pStyle w:val="Bezmezer"/>
        <w:spacing w:after="100" w:afterAutospacing="1"/>
        <w:contextualSpacing/>
        <w:rPr>
          <w:rStyle w:val="Bodytext2"/>
          <w:rFonts w:ascii="Times New Roman" w:hAnsi="Times New Roman" w:cs="Times New Roman"/>
          <w:b/>
          <w:bCs/>
        </w:rPr>
      </w:pPr>
      <w:r w:rsidRPr="00C7089E">
        <w:rPr>
          <w:rStyle w:val="Bodytext2"/>
          <w:rFonts w:ascii="Times New Roman" w:hAnsi="Times New Roman" w:cs="Times New Roman"/>
          <w:b/>
          <w:bCs/>
        </w:rPr>
        <w:t xml:space="preserve">Prohlášení o absolvování testu aplikace práva v případě, kdy uchazeč uplatňuje výjimku podle </w:t>
      </w:r>
      <w:hyperlink r:id="rId10" w:history="1">
        <w:r w:rsidRPr="00C7089E">
          <w:rPr>
            <w:rStyle w:val="Bodytext2"/>
            <w:rFonts w:ascii="Times New Roman" w:hAnsi="Times New Roman" w:cs="Times New Roman"/>
            <w:b/>
            <w:bCs/>
          </w:rPr>
          <w:t>§ 28 odst. 3</w:t>
        </w:r>
      </w:hyperlink>
      <w:r w:rsidRPr="00C7089E">
        <w:rPr>
          <w:rStyle w:val="Bodytext2"/>
          <w:rFonts w:ascii="Times New Roman" w:hAnsi="Times New Roman" w:cs="Times New Roman"/>
          <w:b/>
          <w:bCs/>
        </w:rPr>
        <w:t xml:space="preserve"> vyhl</w:t>
      </w:r>
      <w:r w:rsidR="004216C0" w:rsidRPr="00C7089E">
        <w:rPr>
          <w:rStyle w:val="Bodytext2"/>
          <w:rFonts w:ascii="Times New Roman" w:hAnsi="Times New Roman" w:cs="Times New Roman"/>
          <w:b/>
          <w:bCs/>
        </w:rPr>
        <w:t>ášky</w:t>
      </w:r>
      <w:r w:rsidRPr="00C7089E">
        <w:rPr>
          <w:rStyle w:val="Bodytext2"/>
          <w:rFonts w:ascii="Times New Roman" w:hAnsi="Times New Roman" w:cs="Times New Roman"/>
          <w:b/>
          <w:bCs/>
        </w:rPr>
        <w:t xml:space="preserve"> č. 516/2021 Sb.</w:t>
      </w:r>
    </w:p>
    <w:p w14:paraId="6B65C7BB" w14:textId="77777777" w:rsidR="00007798" w:rsidRPr="00C7089E" w:rsidRDefault="00007798" w:rsidP="00007798">
      <w:pPr>
        <w:widowControl/>
        <w:spacing w:after="100" w:afterAutospacing="1"/>
        <w:contextualSpacing/>
        <w:rPr>
          <w:sz w:val="24"/>
          <w:szCs w:val="24"/>
          <w:lang w:eastAsia="en-US"/>
        </w:rPr>
      </w:pPr>
    </w:p>
    <w:p w14:paraId="3AAC5316" w14:textId="77777777" w:rsidR="00007798" w:rsidRPr="00C7089E" w:rsidRDefault="00007798" w:rsidP="00007798">
      <w:pPr>
        <w:widowControl/>
        <w:spacing w:after="100" w:afterAutospacing="1"/>
        <w:contextualSpacing/>
        <w:jc w:val="center"/>
        <w:rPr>
          <w:b/>
          <w:sz w:val="24"/>
          <w:szCs w:val="24"/>
          <w:lang w:eastAsia="en-US"/>
        </w:rPr>
      </w:pPr>
      <w:r w:rsidRPr="00C7089E">
        <w:rPr>
          <w:b/>
          <w:sz w:val="24"/>
          <w:szCs w:val="24"/>
          <w:lang w:eastAsia="en-US"/>
        </w:rPr>
        <w:t>Čestné prohlášení uchazeče</w:t>
      </w:r>
    </w:p>
    <w:p w14:paraId="7FFC3A18" w14:textId="77777777" w:rsidR="00007798" w:rsidRPr="00C7089E" w:rsidRDefault="00007798" w:rsidP="00007798">
      <w:pPr>
        <w:widowControl/>
        <w:spacing w:after="100" w:afterAutospacing="1"/>
        <w:contextualSpacing/>
        <w:rPr>
          <w:sz w:val="24"/>
          <w:szCs w:val="24"/>
          <w:lang w:eastAsia="en-US"/>
        </w:rPr>
      </w:pPr>
    </w:p>
    <w:p w14:paraId="0A4DB963" w14:textId="3DE1D509" w:rsidR="00007798" w:rsidRPr="00C7089E" w:rsidRDefault="00007798" w:rsidP="00007798">
      <w:pPr>
        <w:widowControl/>
        <w:spacing w:after="100" w:afterAutospacing="1"/>
        <w:contextualSpacing/>
        <w:jc w:val="both"/>
        <w:rPr>
          <w:b/>
          <w:sz w:val="24"/>
          <w:szCs w:val="24"/>
          <w:lang w:eastAsia="en-US"/>
        </w:rPr>
      </w:pPr>
      <w:r w:rsidRPr="00C7089E">
        <w:rPr>
          <w:sz w:val="24"/>
          <w:szCs w:val="24"/>
          <w:lang w:eastAsia="en-US"/>
        </w:rPr>
        <w:t xml:space="preserve">o splnění podmínek podle </w:t>
      </w:r>
      <w:r w:rsidRPr="00C7089E">
        <w:rPr>
          <w:b/>
          <w:sz w:val="24"/>
          <w:szCs w:val="24"/>
          <w:lang w:eastAsia="en-US"/>
        </w:rPr>
        <w:t>§ 28 odst. 3) vyhl</w:t>
      </w:r>
      <w:r w:rsidR="004216C0" w:rsidRPr="00C7089E">
        <w:rPr>
          <w:b/>
          <w:sz w:val="24"/>
          <w:szCs w:val="24"/>
          <w:lang w:eastAsia="en-US"/>
        </w:rPr>
        <w:t>ášky</w:t>
      </w:r>
      <w:r w:rsidRPr="00C7089E">
        <w:rPr>
          <w:b/>
          <w:sz w:val="24"/>
          <w:szCs w:val="24"/>
          <w:lang w:eastAsia="en-US"/>
        </w:rPr>
        <w:t xml:space="preserve"> č. 516/2021 Sb.:</w:t>
      </w:r>
    </w:p>
    <w:p w14:paraId="62CDB872" w14:textId="77777777" w:rsidR="00007798" w:rsidRPr="00C7089E" w:rsidRDefault="00007798" w:rsidP="00007798">
      <w:pPr>
        <w:widowControl/>
        <w:spacing w:after="100" w:afterAutospacing="1"/>
        <w:contextualSpacing/>
        <w:rPr>
          <w:i/>
          <w:sz w:val="24"/>
          <w:szCs w:val="24"/>
          <w:lang w:eastAsia="en-US"/>
        </w:rPr>
      </w:pPr>
    </w:p>
    <w:p w14:paraId="0929D113" w14:textId="77777777" w:rsidR="00007798" w:rsidRPr="00C7089E" w:rsidRDefault="00007798" w:rsidP="00007798">
      <w:pPr>
        <w:widowControl/>
        <w:spacing w:after="100" w:afterAutospacing="1"/>
        <w:contextualSpacing/>
        <w:rPr>
          <w:sz w:val="24"/>
          <w:szCs w:val="24"/>
          <w:lang w:eastAsia="en-US"/>
        </w:rPr>
      </w:pPr>
    </w:p>
    <w:p w14:paraId="24466958" w14:textId="0D8F9667" w:rsidR="00007798" w:rsidRPr="00C7089E" w:rsidRDefault="00007798" w:rsidP="00007798">
      <w:pPr>
        <w:widowControl/>
        <w:spacing w:after="100" w:afterAutospacing="1"/>
        <w:contextualSpacing/>
        <w:jc w:val="both"/>
        <w:rPr>
          <w:sz w:val="24"/>
          <w:szCs w:val="24"/>
          <w:lang w:eastAsia="en-US"/>
        </w:rPr>
      </w:pPr>
      <w:r w:rsidRPr="00C7089E">
        <w:rPr>
          <w:sz w:val="24"/>
          <w:szCs w:val="24"/>
          <w:lang w:eastAsia="en-US"/>
        </w:rPr>
        <w:t xml:space="preserve">Prohlašuji, že ke dni podání přihlášky do Výběrového řízení na obsazení funkce soudce v obvodu </w:t>
      </w:r>
      <w:r w:rsidR="00DB5627" w:rsidRPr="00C7089E">
        <w:rPr>
          <w:sz w:val="24"/>
          <w:szCs w:val="24"/>
          <w:lang w:eastAsia="en-US"/>
        </w:rPr>
        <w:t xml:space="preserve">Krajského soudu v Praze </w:t>
      </w:r>
      <w:r w:rsidRPr="00C7089E">
        <w:rPr>
          <w:sz w:val="24"/>
          <w:szCs w:val="24"/>
          <w:lang w:eastAsia="en-US"/>
        </w:rPr>
        <w:t xml:space="preserve">vyhlášeného dne </w:t>
      </w:r>
      <w:r w:rsidR="00DB5627" w:rsidRPr="00C7089E">
        <w:rPr>
          <w:sz w:val="24"/>
          <w:szCs w:val="24"/>
          <w:lang w:eastAsia="en-US"/>
        </w:rPr>
        <w:t>31. 1. 2024</w:t>
      </w:r>
      <w:r w:rsidRPr="00C7089E">
        <w:rPr>
          <w:sz w:val="24"/>
          <w:szCs w:val="24"/>
          <w:lang w:eastAsia="en-US"/>
        </w:rPr>
        <w:t xml:space="preserve"> jsem ukončil/a odbornou přípravu justičního kandidáta u </w:t>
      </w:r>
      <w:r w:rsidR="004A546F" w:rsidRPr="00C7089E">
        <w:rPr>
          <w:sz w:val="24"/>
          <w:szCs w:val="24"/>
          <w:lang w:eastAsia="en-US"/>
        </w:rPr>
        <w:t>…</w:t>
      </w:r>
      <w:r w:rsidRPr="00C7089E">
        <w:rPr>
          <w:sz w:val="24"/>
          <w:szCs w:val="24"/>
          <w:lang w:eastAsia="en-US"/>
        </w:rPr>
        <w:t xml:space="preserve"> soudu v </w:t>
      </w:r>
      <w:r w:rsidR="004A546F" w:rsidRPr="00C7089E">
        <w:rPr>
          <w:sz w:val="24"/>
          <w:szCs w:val="24"/>
          <w:lang w:eastAsia="en-US"/>
        </w:rPr>
        <w:t>…</w:t>
      </w:r>
      <w:r w:rsidRPr="00C7089E">
        <w:rPr>
          <w:sz w:val="24"/>
          <w:szCs w:val="24"/>
          <w:lang w:eastAsia="en-US"/>
        </w:rPr>
        <w:t xml:space="preserve"> dnem… a dokládám tuto skutečnost ověřenou kopií Závěrečného hodnocení justičního kandidáta.</w:t>
      </w:r>
    </w:p>
    <w:p w14:paraId="02DF64EE" w14:textId="77777777" w:rsidR="00007798" w:rsidRPr="00C7089E" w:rsidRDefault="00007798" w:rsidP="00007798">
      <w:pPr>
        <w:widowControl/>
        <w:spacing w:after="100" w:afterAutospacing="1"/>
        <w:contextualSpacing/>
        <w:rPr>
          <w:sz w:val="24"/>
          <w:szCs w:val="24"/>
          <w:lang w:eastAsia="en-US"/>
        </w:rPr>
      </w:pPr>
    </w:p>
    <w:p w14:paraId="4F2FA1E7" w14:textId="77777777" w:rsidR="00007798" w:rsidRPr="00C7089E" w:rsidRDefault="00007798" w:rsidP="00007798">
      <w:pPr>
        <w:widowControl/>
        <w:spacing w:after="100" w:afterAutospacing="1"/>
        <w:contextualSpacing/>
        <w:rPr>
          <w:sz w:val="24"/>
          <w:szCs w:val="24"/>
          <w:lang w:eastAsia="en-US"/>
        </w:rPr>
      </w:pPr>
    </w:p>
    <w:p w14:paraId="7162F189" w14:textId="77777777" w:rsidR="00007798" w:rsidRPr="00C7089E" w:rsidRDefault="00007798" w:rsidP="00007798">
      <w:pPr>
        <w:widowControl/>
        <w:spacing w:after="100" w:afterAutospacing="1"/>
        <w:contextualSpacing/>
        <w:rPr>
          <w:sz w:val="24"/>
          <w:szCs w:val="24"/>
          <w:lang w:eastAsia="en-US"/>
        </w:rPr>
      </w:pPr>
      <w:r w:rsidRPr="00C7089E">
        <w:rPr>
          <w:sz w:val="24"/>
          <w:szCs w:val="24"/>
          <w:lang w:eastAsia="en-US"/>
        </w:rPr>
        <w:t xml:space="preserve">V ………… dne .................                                              titul, jméno, příjmení                       </w:t>
      </w:r>
    </w:p>
    <w:p w14:paraId="7BD904B6" w14:textId="77777777" w:rsidR="00007798" w:rsidRPr="00C7089E" w:rsidRDefault="00007798" w:rsidP="00007798">
      <w:pPr>
        <w:widowControl/>
        <w:spacing w:after="100" w:afterAutospacing="1"/>
        <w:contextualSpacing/>
        <w:rPr>
          <w:sz w:val="24"/>
          <w:szCs w:val="24"/>
          <w:lang w:eastAsia="en-US"/>
        </w:rPr>
      </w:pPr>
    </w:p>
    <w:p w14:paraId="4F96A258" w14:textId="77777777" w:rsidR="00007798" w:rsidRPr="00C7089E" w:rsidRDefault="00007798" w:rsidP="00007798">
      <w:pPr>
        <w:widowControl/>
        <w:spacing w:after="100" w:afterAutospacing="1"/>
        <w:contextualSpacing/>
        <w:rPr>
          <w:sz w:val="24"/>
          <w:szCs w:val="24"/>
          <w:lang w:eastAsia="en-US"/>
        </w:rPr>
      </w:pPr>
      <w:r w:rsidRPr="00C7089E">
        <w:rPr>
          <w:sz w:val="24"/>
          <w:szCs w:val="24"/>
          <w:lang w:eastAsia="en-US"/>
        </w:rPr>
        <w:t xml:space="preserve">                                                                                            </w:t>
      </w:r>
    </w:p>
    <w:p w14:paraId="60DED6EB" w14:textId="77777777" w:rsidR="00007798" w:rsidRPr="00C7089E" w:rsidRDefault="00007798" w:rsidP="00007798">
      <w:pPr>
        <w:widowControl/>
        <w:spacing w:after="100" w:afterAutospacing="1"/>
        <w:contextualSpacing/>
        <w:rPr>
          <w:sz w:val="24"/>
          <w:szCs w:val="24"/>
          <w:lang w:eastAsia="en-US"/>
        </w:rPr>
      </w:pPr>
      <w:r w:rsidRPr="00C7089E">
        <w:rPr>
          <w:sz w:val="24"/>
          <w:szCs w:val="24"/>
          <w:lang w:eastAsia="en-US"/>
        </w:rPr>
        <w:t xml:space="preserve">                                                                                           podpis .......................</w:t>
      </w:r>
    </w:p>
    <w:p w14:paraId="5FE7E41D" w14:textId="77777777" w:rsidR="00007798" w:rsidRPr="00C7089E" w:rsidRDefault="00007798" w:rsidP="00007798">
      <w:pPr>
        <w:widowControl/>
        <w:spacing w:after="100" w:afterAutospacing="1"/>
        <w:contextualSpacing/>
        <w:rPr>
          <w:sz w:val="24"/>
          <w:szCs w:val="24"/>
          <w:lang w:eastAsia="en-US"/>
        </w:rPr>
      </w:pPr>
    </w:p>
    <w:p w14:paraId="5E271835" w14:textId="77777777" w:rsidR="00007798" w:rsidRPr="00C7089E" w:rsidRDefault="00007798" w:rsidP="00007798">
      <w:pPr>
        <w:widowControl/>
        <w:spacing w:after="100" w:afterAutospacing="1"/>
        <w:contextualSpacing/>
        <w:rPr>
          <w:lang w:eastAsia="en-US"/>
        </w:rPr>
      </w:pPr>
    </w:p>
    <w:p w14:paraId="0E7A0E03" w14:textId="77777777" w:rsidR="00007798" w:rsidRPr="00C7089E" w:rsidRDefault="00007798" w:rsidP="00467A01">
      <w:pPr>
        <w:widowControl/>
        <w:rPr>
          <w:rStyle w:val="ZkladntextChar1"/>
          <w:sz w:val="24"/>
          <w:szCs w:val="24"/>
        </w:rPr>
      </w:pPr>
    </w:p>
    <w:p w14:paraId="4E8A5A6B" w14:textId="77777777" w:rsidR="00007798" w:rsidRPr="00C7089E" w:rsidRDefault="00007798" w:rsidP="00467A01">
      <w:pPr>
        <w:widowControl/>
        <w:rPr>
          <w:rStyle w:val="ZkladntextChar1"/>
          <w:sz w:val="24"/>
          <w:szCs w:val="24"/>
        </w:rPr>
      </w:pPr>
    </w:p>
    <w:p w14:paraId="319B6EEE" w14:textId="77777777" w:rsidR="00007798" w:rsidRPr="00C7089E" w:rsidRDefault="00007798" w:rsidP="00467A01">
      <w:pPr>
        <w:widowControl/>
        <w:rPr>
          <w:rStyle w:val="ZkladntextChar1"/>
          <w:sz w:val="24"/>
          <w:szCs w:val="24"/>
        </w:rPr>
      </w:pPr>
    </w:p>
    <w:p w14:paraId="73E8F524" w14:textId="77777777" w:rsidR="00007798" w:rsidRPr="00C7089E" w:rsidRDefault="00007798" w:rsidP="00467A01">
      <w:pPr>
        <w:widowControl/>
        <w:rPr>
          <w:rStyle w:val="ZkladntextChar1"/>
          <w:sz w:val="24"/>
          <w:szCs w:val="24"/>
        </w:rPr>
      </w:pPr>
    </w:p>
    <w:p w14:paraId="76CF9B6A" w14:textId="77777777" w:rsidR="00007798" w:rsidRPr="00C7089E" w:rsidRDefault="00007798" w:rsidP="00467A01">
      <w:pPr>
        <w:widowControl/>
        <w:rPr>
          <w:rStyle w:val="ZkladntextChar1"/>
          <w:sz w:val="24"/>
          <w:szCs w:val="24"/>
        </w:rPr>
      </w:pPr>
    </w:p>
    <w:p w14:paraId="726DFBC1" w14:textId="77777777" w:rsidR="00007798" w:rsidRPr="00C7089E" w:rsidRDefault="00007798" w:rsidP="00467A01">
      <w:pPr>
        <w:widowControl/>
        <w:rPr>
          <w:rStyle w:val="ZkladntextChar1"/>
          <w:sz w:val="24"/>
          <w:szCs w:val="24"/>
        </w:rPr>
      </w:pPr>
    </w:p>
    <w:p w14:paraId="006F767D" w14:textId="77777777" w:rsidR="00007798" w:rsidRPr="00C7089E" w:rsidRDefault="00007798" w:rsidP="00467A01">
      <w:pPr>
        <w:widowControl/>
        <w:rPr>
          <w:rStyle w:val="ZkladntextChar1"/>
          <w:sz w:val="24"/>
          <w:szCs w:val="24"/>
        </w:rPr>
      </w:pPr>
    </w:p>
    <w:p w14:paraId="48ACC1BF" w14:textId="77777777" w:rsidR="00007798" w:rsidRPr="00C7089E" w:rsidRDefault="00007798" w:rsidP="00467A01">
      <w:pPr>
        <w:widowControl/>
        <w:rPr>
          <w:rStyle w:val="ZkladntextChar1"/>
          <w:sz w:val="24"/>
          <w:szCs w:val="24"/>
        </w:rPr>
      </w:pPr>
    </w:p>
    <w:p w14:paraId="3B3CD53C" w14:textId="77777777" w:rsidR="00007798" w:rsidRPr="00C7089E" w:rsidRDefault="00007798" w:rsidP="00467A01">
      <w:pPr>
        <w:widowControl/>
        <w:rPr>
          <w:rStyle w:val="ZkladntextChar1"/>
          <w:sz w:val="24"/>
          <w:szCs w:val="24"/>
        </w:rPr>
      </w:pPr>
    </w:p>
    <w:p w14:paraId="03B85CC8" w14:textId="77777777" w:rsidR="00007798" w:rsidRPr="00C7089E" w:rsidRDefault="00007798" w:rsidP="00467A01">
      <w:pPr>
        <w:widowControl/>
        <w:rPr>
          <w:rStyle w:val="ZkladntextChar1"/>
          <w:sz w:val="24"/>
          <w:szCs w:val="24"/>
        </w:rPr>
      </w:pPr>
    </w:p>
    <w:p w14:paraId="7D6FE35F" w14:textId="77777777" w:rsidR="00007798" w:rsidRPr="00C7089E" w:rsidRDefault="00007798" w:rsidP="00467A01">
      <w:pPr>
        <w:widowControl/>
        <w:rPr>
          <w:rStyle w:val="ZkladntextChar1"/>
          <w:sz w:val="24"/>
          <w:szCs w:val="24"/>
        </w:rPr>
      </w:pPr>
    </w:p>
    <w:p w14:paraId="70B08478" w14:textId="77777777" w:rsidR="00007798" w:rsidRPr="00C7089E" w:rsidRDefault="00007798" w:rsidP="00467A01">
      <w:pPr>
        <w:widowControl/>
        <w:rPr>
          <w:rStyle w:val="ZkladntextChar1"/>
          <w:sz w:val="24"/>
          <w:szCs w:val="24"/>
        </w:rPr>
      </w:pPr>
    </w:p>
    <w:p w14:paraId="525C093D" w14:textId="77777777" w:rsidR="00007798" w:rsidRPr="00C7089E" w:rsidRDefault="00007798" w:rsidP="00467A01">
      <w:pPr>
        <w:widowControl/>
        <w:rPr>
          <w:rStyle w:val="ZkladntextChar1"/>
          <w:sz w:val="24"/>
          <w:szCs w:val="24"/>
        </w:rPr>
      </w:pPr>
    </w:p>
    <w:p w14:paraId="0A723F7E" w14:textId="77777777" w:rsidR="00007798" w:rsidRPr="00C7089E" w:rsidRDefault="00007798" w:rsidP="00467A01">
      <w:pPr>
        <w:widowControl/>
        <w:rPr>
          <w:rStyle w:val="ZkladntextChar1"/>
          <w:sz w:val="24"/>
          <w:szCs w:val="24"/>
        </w:rPr>
      </w:pPr>
    </w:p>
    <w:p w14:paraId="34F7C8FF" w14:textId="77777777" w:rsidR="00007798" w:rsidRPr="00C7089E" w:rsidRDefault="00007798" w:rsidP="00467A01">
      <w:pPr>
        <w:widowControl/>
        <w:rPr>
          <w:rStyle w:val="ZkladntextChar1"/>
          <w:sz w:val="24"/>
          <w:szCs w:val="24"/>
        </w:rPr>
      </w:pPr>
    </w:p>
    <w:p w14:paraId="4EE98A5D" w14:textId="77777777" w:rsidR="00007798" w:rsidRPr="00C7089E" w:rsidRDefault="00007798" w:rsidP="00467A01">
      <w:pPr>
        <w:widowControl/>
        <w:rPr>
          <w:rStyle w:val="ZkladntextChar1"/>
          <w:sz w:val="24"/>
          <w:szCs w:val="24"/>
        </w:rPr>
      </w:pPr>
    </w:p>
    <w:p w14:paraId="41F2A1F2" w14:textId="77777777" w:rsidR="00007798" w:rsidRPr="00C7089E" w:rsidRDefault="00007798" w:rsidP="00467A01">
      <w:pPr>
        <w:widowControl/>
        <w:rPr>
          <w:rStyle w:val="ZkladntextChar1"/>
          <w:sz w:val="24"/>
          <w:szCs w:val="24"/>
        </w:rPr>
      </w:pPr>
    </w:p>
    <w:p w14:paraId="4EEEA14D" w14:textId="77777777" w:rsidR="00007798" w:rsidRPr="00C7089E" w:rsidRDefault="00007798" w:rsidP="00467A01">
      <w:pPr>
        <w:widowControl/>
        <w:rPr>
          <w:rStyle w:val="ZkladntextChar1"/>
          <w:sz w:val="24"/>
          <w:szCs w:val="24"/>
        </w:rPr>
      </w:pPr>
    </w:p>
    <w:p w14:paraId="56B42014" w14:textId="77777777" w:rsidR="00007798" w:rsidRPr="00C7089E" w:rsidRDefault="00007798" w:rsidP="00467A01">
      <w:pPr>
        <w:widowControl/>
        <w:rPr>
          <w:rStyle w:val="ZkladntextChar1"/>
          <w:sz w:val="24"/>
          <w:szCs w:val="24"/>
        </w:rPr>
      </w:pPr>
    </w:p>
    <w:p w14:paraId="3B1B3B34" w14:textId="77777777" w:rsidR="00007798" w:rsidRPr="00C7089E" w:rsidRDefault="00007798" w:rsidP="00467A01">
      <w:pPr>
        <w:widowControl/>
        <w:rPr>
          <w:rStyle w:val="ZkladntextChar1"/>
          <w:sz w:val="24"/>
          <w:szCs w:val="24"/>
        </w:rPr>
      </w:pPr>
    </w:p>
    <w:p w14:paraId="07F115A1" w14:textId="77777777" w:rsidR="00007798" w:rsidRPr="00C7089E" w:rsidRDefault="00007798" w:rsidP="00467A01">
      <w:pPr>
        <w:widowControl/>
        <w:rPr>
          <w:rStyle w:val="ZkladntextChar1"/>
          <w:sz w:val="24"/>
          <w:szCs w:val="24"/>
        </w:rPr>
      </w:pPr>
    </w:p>
    <w:p w14:paraId="534FF229" w14:textId="77777777" w:rsidR="00007798" w:rsidRPr="00C7089E" w:rsidRDefault="00007798" w:rsidP="00467A01">
      <w:pPr>
        <w:widowControl/>
        <w:rPr>
          <w:rStyle w:val="ZkladntextChar1"/>
          <w:sz w:val="24"/>
          <w:szCs w:val="24"/>
        </w:rPr>
      </w:pPr>
    </w:p>
    <w:p w14:paraId="47F88699" w14:textId="77777777" w:rsidR="004216C0" w:rsidRPr="00C7089E" w:rsidRDefault="004216C0" w:rsidP="00467A01">
      <w:pPr>
        <w:widowControl/>
        <w:rPr>
          <w:rStyle w:val="ZkladntextChar1"/>
          <w:sz w:val="24"/>
          <w:szCs w:val="24"/>
        </w:rPr>
      </w:pPr>
    </w:p>
    <w:p w14:paraId="3EDAB4B7" w14:textId="77777777" w:rsidR="004216C0" w:rsidRPr="00C7089E" w:rsidRDefault="004216C0" w:rsidP="00467A01">
      <w:pPr>
        <w:widowControl/>
        <w:rPr>
          <w:rStyle w:val="ZkladntextChar1"/>
          <w:sz w:val="24"/>
          <w:szCs w:val="24"/>
        </w:rPr>
      </w:pPr>
    </w:p>
    <w:p w14:paraId="0FE7DB65" w14:textId="77777777" w:rsidR="004216C0" w:rsidRPr="00C7089E" w:rsidRDefault="004216C0" w:rsidP="00467A01">
      <w:pPr>
        <w:widowControl/>
        <w:rPr>
          <w:rStyle w:val="ZkladntextChar1"/>
          <w:sz w:val="24"/>
          <w:szCs w:val="24"/>
        </w:rPr>
      </w:pPr>
    </w:p>
    <w:p w14:paraId="4640573C" w14:textId="77777777" w:rsidR="004A546F" w:rsidRPr="00C7089E" w:rsidRDefault="004A546F" w:rsidP="00467A01">
      <w:pPr>
        <w:widowControl/>
        <w:rPr>
          <w:rStyle w:val="ZkladntextChar1"/>
          <w:sz w:val="24"/>
          <w:szCs w:val="24"/>
        </w:rPr>
      </w:pPr>
    </w:p>
    <w:p w14:paraId="1E923C52" w14:textId="4C968A31" w:rsidR="00467A01" w:rsidRPr="00C7089E" w:rsidRDefault="00467A01" w:rsidP="00467A01">
      <w:pPr>
        <w:widowControl/>
        <w:rPr>
          <w:rStyle w:val="ZkladntextChar1"/>
          <w:sz w:val="24"/>
          <w:szCs w:val="24"/>
        </w:rPr>
      </w:pPr>
      <w:r w:rsidRPr="00C7089E">
        <w:rPr>
          <w:rStyle w:val="ZkladntextChar1"/>
          <w:sz w:val="24"/>
          <w:szCs w:val="24"/>
        </w:rPr>
        <w:lastRenderedPageBreak/>
        <w:t xml:space="preserve">Příloha č. </w:t>
      </w:r>
      <w:r w:rsidR="00007798" w:rsidRPr="00C7089E">
        <w:rPr>
          <w:rStyle w:val="ZkladntextChar1"/>
          <w:sz w:val="24"/>
          <w:szCs w:val="24"/>
        </w:rPr>
        <w:t>7</w:t>
      </w:r>
    </w:p>
    <w:p w14:paraId="6B20CA76" w14:textId="77777777" w:rsidR="00467A01" w:rsidRPr="00C7089E" w:rsidRDefault="00467A01" w:rsidP="00467A01">
      <w:pPr>
        <w:pStyle w:val="Bodytext31"/>
        <w:spacing w:after="100" w:afterAutospacing="1" w:line="230" w:lineRule="exact"/>
        <w:ind w:left="240" w:hanging="240"/>
        <w:contextualSpacing/>
        <w:jc w:val="left"/>
        <w:rPr>
          <w:rStyle w:val="ZkladntextChar1"/>
          <w:rFonts w:ascii="Times New Roman" w:hAnsi="Times New Roman" w:cs="Times New Roman"/>
          <w:b w:val="0"/>
          <w:color w:val="000000"/>
          <w:sz w:val="24"/>
          <w:szCs w:val="24"/>
        </w:rPr>
      </w:pPr>
    </w:p>
    <w:p w14:paraId="6404054E" w14:textId="77777777" w:rsidR="00467A01" w:rsidRPr="00C7089E" w:rsidRDefault="00467A01" w:rsidP="00467A01">
      <w:pPr>
        <w:pStyle w:val="Bodytext31"/>
        <w:spacing w:after="100" w:afterAutospacing="1" w:line="230" w:lineRule="exact"/>
        <w:ind w:left="240" w:hanging="240"/>
        <w:contextualSpacing/>
        <w:jc w:val="left"/>
        <w:rPr>
          <w:rStyle w:val="ZkladntextChar1"/>
          <w:rFonts w:ascii="Times New Roman" w:hAnsi="Times New Roman" w:cs="Times New Roman"/>
          <w:color w:val="000000"/>
          <w:sz w:val="24"/>
          <w:szCs w:val="24"/>
        </w:rPr>
      </w:pPr>
      <w:r w:rsidRPr="00C7089E">
        <w:rPr>
          <w:rStyle w:val="ZkladntextChar1"/>
          <w:rFonts w:ascii="Times New Roman" w:hAnsi="Times New Roman" w:cs="Times New Roman"/>
          <w:color w:val="000000"/>
          <w:sz w:val="24"/>
          <w:szCs w:val="24"/>
        </w:rPr>
        <w:t>Přehled požadovaných dokumentů a jejich forma:</w:t>
      </w:r>
    </w:p>
    <w:p w14:paraId="094C65AB" w14:textId="77777777" w:rsidR="00467A01" w:rsidRPr="00C7089E" w:rsidRDefault="00467A01" w:rsidP="00467A01">
      <w:pPr>
        <w:pStyle w:val="Odstavecseseznamem"/>
        <w:numPr>
          <w:ilvl w:val="0"/>
          <w:numId w:val="4"/>
        </w:numPr>
        <w:contextualSpacing/>
        <w:jc w:val="both"/>
        <w:rPr>
          <w:rFonts w:ascii="Times New Roman" w:hAnsi="Times New Roman" w:cs="Times New Roman"/>
          <w:i/>
        </w:rPr>
      </w:pPr>
      <w:r w:rsidRPr="00C7089E">
        <w:rPr>
          <w:rFonts w:ascii="Times New Roman" w:hAnsi="Times New Roman" w:cs="Times New Roman"/>
        </w:rPr>
        <w:t xml:space="preserve">Doklady o dosaženém vzdělání (VŠ diplom o ukončení Právnické fakulty, diplom </w:t>
      </w:r>
      <w:r w:rsidRPr="00C7089E">
        <w:rPr>
          <w:rFonts w:ascii="Times New Roman" w:hAnsi="Times New Roman" w:cs="Times New Roman"/>
        </w:rPr>
        <w:br/>
        <w:t xml:space="preserve">o získání akademického titulu, dodatek k diplomu (popř. vysvědčení o SZZK) – </w:t>
      </w:r>
      <w:r w:rsidRPr="00C7089E">
        <w:rPr>
          <w:rFonts w:ascii="Times New Roman" w:hAnsi="Times New Roman" w:cs="Times New Roman"/>
          <w:i/>
        </w:rPr>
        <w:t>ověřené kopie</w:t>
      </w:r>
    </w:p>
    <w:p w14:paraId="52E50CEA"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rPr>
        <w:t xml:space="preserve">Výpis z evidence Rejstříku trestů ne starší než 3 měsíce - </w:t>
      </w:r>
      <w:r w:rsidRPr="00C7089E">
        <w:rPr>
          <w:rFonts w:ascii="Times New Roman" w:hAnsi="Times New Roman" w:cs="Times New Roman"/>
          <w:i/>
        </w:rPr>
        <w:t>originál popř. ověřená kopie</w:t>
      </w:r>
    </w:p>
    <w:p w14:paraId="382D44E6"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rPr>
        <w:t xml:space="preserve">Osvědčení o vykonání odborné justiční zkoušky nebo jiné profesní zkoušky podle § 60 odst. 5) ZSS - </w:t>
      </w:r>
      <w:r w:rsidRPr="00C7089E">
        <w:rPr>
          <w:rFonts w:ascii="Times New Roman" w:hAnsi="Times New Roman" w:cs="Times New Roman"/>
          <w:i/>
        </w:rPr>
        <w:t>originál popř. ověřená kopie</w:t>
      </w:r>
    </w:p>
    <w:p w14:paraId="3BB907DE"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rPr>
        <w:t>Lékařská zpráva o způsobilosti k výkonu funkce soudce ne starší než 3 měsíce</w:t>
      </w:r>
      <w:r w:rsidRPr="00C7089E">
        <w:rPr>
          <w:rStyle w:val="Bodytext2"/>
          <w:rFonts w:ascii="Times New Roman" w:hAnsi="Times New Roman" w:cs="Times New Roman"/>
        </w:rPr>
        <w:t xml:space="preserve"> -</w:t>
      </w:r>
      <w:r w:rsidRPr="00C7089E">
        <w:rPr>
          <w:rFonts w:ascii="Times New Roman" w:hAnsi="Times New Roman" w:cs="Times New Roman"/>
        </w:rPr>
        <w:t xml:space="preserve"> </w:t>
      </w:r>
      <w:r w:rsidRPr="00C7089E">
        <w:rPr>
          <w:rFonts w:ascii="Times New Roman" w:hAnsi="Times New Roman" w:cs="Times New Roman"/>
          <w:i/>
        </w:rPr>
        <w:t>originál popř. ověřená kopie</w:t>
      </w:r>
    </w:p>
    <w:p w14:paraId="446FA118"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rPr>
        <w:t xml:space="preserve">Strukturovaný životopis s uvedením přesných časových období, oblastí a náplní právní praxe – </w:t>
      </w:r>
      <w:r w:rsidRPr="00C7089E">
        <w:rPr>
          <w:rFonts w:ascii="Times New Roman" w:hAnsi="Times New Roman" w:cs="Times New Roman"/>
          <w:i/>
        </w:rPr>
        <w:t>vlastnoručně podepsaný originál</w:t>
      </w:r>
    </w:p>
    <w:p w14:paraId="09840092"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rPr>
        <w:t>Motivační dopis – vlastnoručně</w:t>
      </w:r>
      <w:r w:rsidRPr="00C7089E">
        <w:rPr>
          <w:rFonts w:ascii="Times New Roman" w:hAnsi="Times New Roman" w:cs="Times New Roman"/>
          <w:i/>
        </w:rPr>
        <w:t xml:space="preserve"> podepsaný originál</w:t>
      </w:r>
    </w:p>
    <w:p w14:paraId="28169544"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rPr>
        <w:t>Čestné prohlášení uchazeče o splnění předpokladů pro výkon funkce soudce podle § 60 zákona o soudech a soudcích a podmínek podle § 117 zákona o soudech a soudcích dle formalizovaných příloh č. 2 a 3 vč. požadovaných dokumentů – vlastnoručně</w:t>
      </w:r>
      <w:r w:rsidRPr="00C7089E">
        <w:rPr>
          <w:rFonts w:ascii="Times New Roman" w:hAnsi="Times New Roman" w:cs="Times New Roman"/>
          <w:i/>
        </w:rPr>
        <w:t xml:space="preserve"> podepsaný originál</w:t>
      </w:r>
    </w:p>
    <w:p w14:paraId="05691C56"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Style w:val="Bodytext2"/>
          <w:rFonts w:ascii="Times New Roman" w:hAnsi="Times New Roman" w:cs="Times New Roman"/>
        </w:rPr>
        <w:t>Čestné prohlášení k § 26 odst. 5 písm. i) a j) vyhlášky č. 516/2021 Sb.</w:t>
      </w:r>
      <w:r w:rsidRPr="00C7089E">
        <w:rPr>
          <w:rFonts w:ascii="Times New Roman" w:hAnsi="Times New Roman" w:cs="Times New Roman"/>
        </w:rPr>
        <w:t xml:space="preserve"> dle formalizované přílohy č. 5 – vlastnoručně</w:t>
      </w:r>
      <w:r w:rsidRPr="00C7089E">
        <w:rPr>
          <w:rFonts w:ascii="Times New Roman" w:hAnsi="Times New Roman" w:cs="Times New Roman"/>
          <w:i/>
        </w:rPr>
        <w:t xml:space="preserve"> podepsaný originál</w:t>
      </w:r>
    </w:p>
    <w:p w14:paraId="2C70BF6C"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rPr>
        <w:t>Informace o zpracování osobních údajů</w:t>
      </w:r>
      <w:r w:rsidRPr="00C7089E">
        <w:rPr>
          <w:rStyle w:val="Bodytext2"/>
          <w:rFonts w:ascii="Times New Roman" w:hAnsi="Times New Roman" w:cs="Times New Roman"/>
        </w:rPr>
        <w:t xml:space="preserve"> – vlastnoručně</w:t>
      </w:r>
      <w:r w:rsidRPr="00C7089E">
        <w:rPr>
          <w:rFonts w:ascii="Times New Roman" w:hAnsi="Times New Roman" w:cs="Times New Roman"/>
          <w:i/>
        </w:rPr>
        <w:t xml:space="preserve"> podepsaný originál</w:t>
      </w:r>
    </w:p>
    <w:p w14:paraId="7C6C6434"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rPr>
        <w:t xml:space="preserve">Hodnocení justičního kandidáta, absolvoval-li uchazeč praxi justičního kandidáta, nebo hodnocení dosavadní praxe uchazeče, neabsolvoval-li praxi justičního kandidáta (veškeré doklady o předchozí pracovní činnosti po ukončení Právnické fakulty, zápočtové listy, potvrzení o zaměstnání, pracovní smlouvy, pracovní náplně, živnostenské listy, pracovní hodnocení – </w:t>
      </w:r>
      <w:r w:rsidRPr="00C7089E">
        <w:rPr>
          <w:rFonts w:ascii="Times New Roman" w:hAnsi="Times New Roman" w:cs="Times New Roman"/>
          <w:i/>
        </w:rPr>
        <w:t>prostá kopie;</w:t>
      </w:r>
      <w:r w:rsidRPr="00C7089E">
        <w:rPr>
          <w:rFonts w:ascii="Times New Roman" w:hAnsi="Times New Roman" w:cs="Times New Roman"/>
        </w:rPr>
        <w:t xml:space="preserve"> </w:t>
      </w:r>
    </w:p>
    <w:p w14:paraId="654D1427"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rPr>
        <w:t xml:space="preserve">Výpis z ČAK nebo jiné stavovské organizace – </w:t>
      </w:r>
      <w:r w:rsidRPr="00C7089E">
        <w:rPr>
          <w:rFonts w:ascii="Times New Roman" w:hAnsi="Times New Roman" w:cs="Times New Roman"/>
          <w:i/>
        </w:rPr>
        <w:t>originál nebo ověřená kopie,</w:t>
      </w:r>
    </w:p>
    <w:p w14:paraId="590B0059"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color w:val="auto"/>
        </w:rPr>
        <w:t xml:space="preserve">Přihláška do výběrového řízení – </w:t>
      </w:r>
      <w:r w:rsidRPr="00C7089E">
        <w:rPr>
          <w:rFonts w:ascii="Times New Roman" w:hAnsi="Times New Roman" w:cs="Times New Roman"/>
          <w:i/>
          <w:iCs/>
          <w:color w:val="auto"/>
        </w:rPr>
        <w:t>originál</w:t>
      </w:r>
    </w:p>
    <w:p w14:paraId="16192A8E" w14:textId="77777777" w:rsidR="00467A01" w:rsidRPr="00C7089E" w:rsidRDefault="00467A01" w:rsidP="00467A01">
      <w:pPr>
        <w:pStyle w:val="Odstavecseseznamem"/>
        <w:numPr>
          <w:ilvl w:val="0"/>
          <w:numId w:val="4"/>
        </w:numPr>
        <w:contextualSpacing/>
        <w:jc w:val="both"/>
        <w:rPr>
          <w:rFonts w:ascii="Times New Roman" w:hAnsi="Times New Roman" w:cs="Times New Roman"/>
        </w:rPr>
      </w:pPr>
      <w:r w:rsidRPr="00C7089E">
        <w:rPr>
          <w:rFonts w:ascii="Times New Roman" w:hAnsi="Times New Roman" w:cs="Times New Roman"/>
        </w:rPr>
        <w:t xml:space="preserve">Čestné prohlášení podle § </w:t>
      </w:r>
      <w:smartTag w:uri="urn:schemas-microsoft-com:office:smarttags" w:element="metricconverter">
        <w:smartTagPr>
          <w:attr w:name="ProductID" w:val="4 a"/>
        </w:smartTagPr>
        <w:r w:rsidRPr="00C7089E">
          <w:rPr>
            <w:rFonts w:ascii="Times New Roman" w:hAnsi="Times New Roman" w:cs="Times New Roman"/>
          </w:rPr>
          <w:t>4 a</w:t>
        </w:r>
      </w:smartTag>
      <w:r w:rsidRPr="00C7089E">
        <w:rPr>
          <w:rFonts w:ascii="Times New Roman" w:hAnsi="Times New Roman" w:cs="Times New Roman"/>
        </w:rPr>
        <w:t xml:space="preserve"> § 2, odst.1. písm. d) - h) zákona č. 451/1991 Sb. (pro narozené do 1. 12. 1971) – </w:t>
      </w:r>
      <w:r w:rsidRPr="00C7089E">
        <w:rPr>
          <w:rFonts w:ascii="Times New Roman" w:hAnsi="Times New Roman" w:cs="Times New Roman"/>
          <w:i/>
        </w:rPr>
        <w:t>originál</w:t>
      </w:r>
    </w:p>
    <w:p w14:paraId="5E82435B" w14:textId="77777777" w:rsidR="00467A01" w:rsidRPr="00C7089E" w:rsidRDefault="00467A01" w:rsidP="00467A01">
      <w:pPr>
        <w:pStyle w:val="Odstavecseseznamem"/>
        <w:numPr>
          <w:ilvl w:val="0"/>
          <w:numId w:val="4"/>
        </w:numPr>
        <w:contextualSpacing/>
        <w:jc w:val="both"/>
        <w:rPr>
          <w:rFonts w:ascii="Times New Roman" w:hAnsi="Times New Roman" w:cs="Times New Roman"/>
          <w:sz w:val="23"/>
          <w:szCs w:val="23"/>
        </w:rPr>
      </w:pPr>
      <w:r w:rsidRPr="00C7089E">
        <w:rPr>
          <w:rFonts w:ascii="Times New Roman" w:hAnsi="Times New Roman" w:cs="Times New Roman"/>
        </w:rPr>
        <w:t xml:space="preserve">Lustrační osvědčení (pro narozené do 1. 12. 1971) – </w:t>
      </w:r>
      <w:r w:rsidRPr="00C7089E">
        <w:rPr>
          <w:rFonts w:ascii="Times New Roman" w:hAnsi="Times New Roman" w:cs="Times New Roman"/>
          <w:i/>
        </w:rPr>
        <w:t>ověřená kopie</w:t>
      </w:r>
    </w:p>
    <w:p w14:paraId="79829DF6" w14:textId="03D63AB3" w:rsidR="004216C0" w:rsidRPr="00C7089E" w:rsidRDefault="004216C0" w:rsidP="004216C0">
      <w:pPr>
        <w:pStyle w:val="Odstavecseseznamem"/>
        <w:widowControl/>
        <w:numPr>
          <w:ilvl w:val="0"/>
          <w:numId w:val="4"/>
        </w:numPr>
        <w:spacing w:before="240" w:after="160" w:line="276" w:lineRule="auto"/>
        <w:contextualSpacing/>
        <w:jc w:val="both"/>
        <w:rPr>
          <w:rFonts w:ascii="Times New Roman" w:hAnsi="Times New Roman"/>
          <w:i/>
          <w:iCs/>
        </w:rPr>
      </w:pPr>
      <w:r w:rsidRPr="00C7089E">
        <w:rPr>
          <w:rFonts w:ascii="Times New Roman" w:hAnsi="Times New Roman"/>
        </w:rPr>
        <w:t>Závěrečné hodnocení justičního kandidáta (v případě doložení odborné přípravy justičního kandidáta § 28 odst.</w:t>
      </w:r>
      <w:r w:rsidR="004A546F" w:rsidRPr="00C7089E">
        <w:rPr>
          <w:rFonts w:ascii="Times New Roman" w:hAnsi="Times New Roman"/>
        </w:rPr>
        <w:t xml:space="preserve"> </w:t>
      </w:r>
      <w:r w:rsidRPr="00C7089E">
        <w:rPr>
          <w:rFonts w:ascii="Times New Roman" w:hAnsi="Times New Roman"/>
        </w:rPr>
        <w:t>3 vyhlášky č.</w:t>
      </w:r>
      <w:r w:rsidR="004A546F" w:rsidRPr="00C7089E">
        <w:rPr>
          <w:rFonts w:ascii="Times New Roman" w:hAnsi="Times New Roman"/>
        </w:rPr>
        <w:t xml:space="preserve"> </w:t>
      </w:r>
      <w:r w:rsidRPr="00C7089E">
        <w:rPr>
          <w:rFonts w:ascii="Times New Roman" w:hAnsi="Times New Roman"/>
        </w:rPr>
        <w:t xml:space="preserve">516/2021 Sb.) – </w:t>
      </w:r>
      <w:r w:rsidRPr="00C7089E">
        <w:rPr>
          <w:rFonts w:ascii="Times New Roman" w:hAnsi="Times New Roman"/>
          <w:i/>
          <w:iCs/>
        </w:rPr>
        <w:t xml:space="preserve">ověřená kopie </w:t>
      </w:r>
    </w:p>
    <w:p w14:paraId="28135BE1" w14:textId="7605929B" w:rsidR="00DC1304" w:rsidRPr="00C7089E" w:rsidRDefault="00DC1304" w:rsidP="004216C0">
      <w:pPr>
        <w:pStyle w:val="Odstavecseseznamem"/>
        <w:widowControl/>
        <w:numPr>
          <w:ilvl w:val="0"/>
          <w:numId w:val="4"/>
        </w:numPr>
        <w:spacing w:before="240" w:after="160" w:line="276" w:lineRule="auto"/>
        <w:contextualSpacing/>
        <w:jc w:val="both"/>
        <w:rPr>
          <w:rFonts w:ascii="Times New Roman" w:hAnsi="Times New Roman"/>
        </w:rPr>
      </w:pPr>
      <w:r w:rsidRPr="00C7089E">
        <w:rPr>
          <w:rFonts w:ascii="Times New Roman" w:hAnsi="Times New Roman"/>
        </w:rPr>
        <w:t xml:space="preserve">Kopie odhlášení/odstoupení z výběrového řízení, popř. kopie vyrozumění o vyřazení </w:t>
      </w:r>
      <w:r w:rsidRPr="00C7089E">
        <w:rPr>
          <w:rFonts w:ascii="Times New Roman" w:hAnsi="Times New Roman"/>
        </w:rPr>
        <w:br/>
        <w:t>z výběrového řízení po písemné části.</w:t>
      </w:r>
    </w:p>
    <w:p w14:paraId="066205BB" w14:textId="7739D9F7" w:rsidR="004216C0" w:rsidRPr="00C7089E" w:rsidRDefault="004216C0" w:rsidP="004216C0">
      <w:pPr>
        <w:pStyle w:val="Odstavecseseznamem"/>
        <w:ind w:left="360"/>
        <w:contextualSpacing/>
        <w:jc w:val="both"/>
        <w:rPr>
          <w:rStyle w:val="ZkladntextChar1"/>
          <w:rFonts w:ascii="Times New Roman" w:hAnsi="Times New Roman" w:cs="Times New Roman"/>
        </w:rPr>
      </w:pPr>
    </w:p>
    <w:p w14:paraId="465ED59F" w14:textId="0CC61F14" w:rsidR="00467A01" w:rsidRPr="00C7089E" w:rsidRDefault="00467A01" w:rsidP="00467A01">
      <w:pPr>
        <w:rPr>
          <w:sz w:val="24"/>
          <w:szCs w:val="24"/>
        </w:rPr>
      </w:pPr>
    </w:p>
    <w:p w14:paraId="3F360D41" w14:textId="7CA2B3F3" w:rsidR="00467A01" w:rsidRPr="00C7089E" w:rsidRDefault="00467A01" w:rsidP="00467A01">
      <w:pPr>
        <w:rPr>
          <w:sz w:val="24"/>
          <w:szCs w:val="24"/>
        </w:rPr>
      </w:pPr>
    </w:p>
    <w:p w14:paraId="17A73DF3" w14:textId="77777777" w:rsidR="00467A01" w:rsidRPr="00C7089E" w:rsidRDefault="00467A01" w:rsidP="00467A01"/>
    <w:p w14:paraId="2ECC4448" w14:textId="77777777" w:rsidR="00B909AE" w:rsidRPr="00C7089E" w:rsidRDefault="00B909AE"/>
    <w:p w14:paraId="6D3769D4" w14:textId="77777777" w:rsidR="00BD6019" w:rsidRPr="00C7089E" w:rsidRDefault="00BD6019"/>
    <w:sectPr w:rsidR="00BD6019" w:rsidRPr="00C708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7683F32"/>
    <w:lvl w:ilvl="0">
      <w:start w:val="1"/>
      <w:numFmt w:val="bullet"/>
      <w:lvlText w:val=""/>
      <w:lvlJc w:val="left"/>
      <w:pPr>
        <w:ind w:left="0" w:firstLine="0"/>
      </w:pPr>
      <w:rPr>
        <w:rFonts w:ascii="Symbol" w:hAnsi="Symbol" w:hint="default"/>
        <w:b/>
        <w:bCs/>
        <w:i w:val="0"/>
        <w:smallCaps w:val="0"/>
        <w:strike w:val="0"/>
        <w:dstrike w:val="0"/>
        <w:color w:val="000000"/>
        <w:spacing w:val="0"/>
        <w:w w:val="100"/>
        <w:position w:val="0"/>
        <w:sz w:val="20"/>
        <w:u w:val="none"/>
        <w:effect w:val="none"/>
      </w:rPr>
    </w:lvl>
    <w:lvl w:ilvl="1">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2">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3">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4">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5">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6">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7">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lvl w:ilvl="8">
      <w:start w:val="1"/>
      <w:numFmt w:val="bullet"/>
      <w:lvlText w:val="•"/>
      <w:lvlJc w:val="left"/>
      <w:pPr>
        <w:ind w:left="0" w:firstLine="0"/>
      </w:pPr>
      <w:rPr>
        <w:rFonts w:ascii="Times New Roman" w:hAnsi="Times New Roman"/>
        <w:b w:val="0"/>
        <w:i w:val="0"/>
        <w:smallCaps w:val="0"/>
        <w:strike w:val="0"/>
        <w:dstrike w:val="0"/>
        <w:color w:val="000000"/>
        <w:spacing w:val="0"/>
        <w:w w:val="100"/>
        <w:position w:val="0"/>
        <w:sz w:val="20"/>
        <w:u w:val="none"/>
        <w:effect w:val="none"/>
      </w:rPr>
    </w:lvl>
  </w:abstractNum>
  <w:abstractNum w:abstractNumId="1" w15:restartNumberingAfterBreak="0">
    <w:nsid w:val="1D630F98"/>
    <w:multiLevelType w:val="hybridMultilevel"/>
    <w:tmpl w:val="F17A963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Times New Roman"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Times New Roman" w:hint="default"/>
      </w:rPr>
    </w:lvl>
    <w:lvl w:ilvl="8" w:tplc="04050005">
      <w:start w:val="1"/>
      <w:numFmt w:val="bullet"/>
      <w:lvlText w:val=""/>
      <w:lvlJc w:val="left"/>
      <w:pPr>
        <w:ind w:left="6120" w:hanging="360"/>
      </w:pPr>
      <w:rPr>
        <w:rFonts w:ascii="Wingdings" w:hAnsi="Wingdings" w:hint="default"/>
      </w:rPr>
    </w:lvl>
  </w:abstractNum>
  <w:abstractNum w:abstractNumId="2" w15:restartNumberingAfterBreak="0">
    <w:nsid w:val="420A2C41"/>
    <w:multiLevelType w:val="hybridMultilevel"/>
    <w:tmpl w:val="DEF4E832"/>
    <w:lvl w:ilvl="0" w:tplc="41E8E434">
      <w:start w:val="1"/>
      <w:numFmt w:val="decimal"/>
      <w:lvlText w:val="%1."/>
      <w:lvlJc w:val="left"/>
      <w:pPr>
        <w:ind w:left="900" w:hanging="360"/>
      </w:pPr>
      <w:rPr>
        <w:rFonts w:cs="Times New Roman"/>
        <w:b/>
      </w:rPr>
    </w:lvl>
    <w:lvl w:ilvl="1" w:tplc="04050019">
      <w:start w:val="1"/>
      <w:numFmt w:val="lowerLetter"/>
      <w:lvlText w:val="%2."/>
      <w:lvlJc w:val="left"/>
      <w:pPr>
        <w:ind w:left="1620" w:hanging="360"/>
      </w:pPr>
      <w:rPr>
        <w:rFonts w:cs="Times New Roman"/>
      </w:rPr>
    </w:lvl>
    <w:lvl w:ilvl="2" w:tplc="0405001B">
      <w:start w:val="1"/>
      <w:numFmt w:val="lowerRoman"/>
      <w:lvlText w:val="%3."/>
      <w:lvlJc w:val="right"/>
      <w:pPr>
        <w:ind w:left="2340" w:hanging="180"/>
      </w:pPr>
      <w:rPr>
        <w:rFonts w:cs="Times New Roman"/>
      </w:rPr>
    </w:lvl>
    <w:lvl w:ilvl="3" w:tplc="0405000F">
      <w:start w:val="1"/>
      <w:numFmt w:val="decimal"/>
      <w:lvlText w:val="%4."/>
      <w:lvlJc w:val="left"/>
      <w:pPr>
        <w:ind w:left="3060" w:hanging="360"/>
      </w:pPr>
      <w:rPr>
        <w:rFonts w:cs="Times New Roman"/>
      </w:rPr>
    </w:lvl>
    <w:lvl w:ilvl="4" w:tplc="04050019">
      <w:start w:val="1"/>
      <w:numFmt w:val="lowerLetter"/>
      <w:lvlText w:val="%5."/>
      <w:lvlJc w:val="left"/>
      <w:pPr>
        <w:ind w:left="3780" w:hanging="360"/>
      </w:pPr>
      <w:rPr>
        <w:rFonts w:cs="Times New Roman"/>
      </w:rPr>
    </w:lvl>
    <w:lvl w:ilvl="5" w:tplc="0405001B">
      <w:start w:val="1"/>
      <w:numFmt w:val="lowerRoman"/>
      <w:lvlText w:val="%6."/>
      <w:lvlJc w:val="right"/>
      <w:pPr>
        <w:ind w:left="4500" w:hanging="180"/>
      </w:pPr>
      <w:rPr>
        <w:rFonts w:cs="Times New Roman"/>
      </w:rPr>
    </w:lvl>
    <w:lvl w:ilvl="6" w:tplc="0405000F">
      <w:start w:val="1"/>
      <w:numFmt w:val="decimal"/>
      <w:lvlText w:val="%7."/>
      <w:lvlJc w:val="left"/>
      <w:pPr>
        <w:ind w:left="5220" w:hanging="360"/>
      </w:pPr>
      <w:rPr>
        <w:rFonts w:cs="Times New Roman"/>
      </w:rPr>
    </w:lvl>
    <w:lvl w:ilvl="7" w:tplc="04050019">
      <w:start w:val="1"/>
      <w:numFmt w:val="lowerLetter"/>
      <w:lvlText w:val="%8."/>
      <w:lvlJc w:val="left"/>
      <w:pPr>
        <w:ind w:left="5940" w:hanging="360"/>
      </w:pPr>
      <w:rPr>
        <w:rFonts w:cs="Times New Roman"/>
      </w:rPr>
    </w:lvl>
    <w:lvl w:ilvl="8" w:tplc="0405001B">
      <w:start w:val="1"/>
      <w:numFmt w:val="lowerRoman"/>
      <w:lvlText w:val="%9."/>
      <w:lvlJc w:val="right"/>
      <w:pPr>
        <w:ind w:left="6660" w:hanging="180"/>
      </w:pPr>
      <w:rPr>
        <w:rFonts w:cs="Times New Roman"/>
      </w:rPr>
    </w:lvl>
  </w:abstractNum>
  <w:abstractNum w:abstractNumId="3" w15:restartNumberingAfterBreak="0">
    <w:nsid w:val="4BBE785A"/>
    <w:multiLevelType w:val="hybridMultilevel"/>
    <w:tmpl w:val="BD8C22BE"/>
    <w:lvl w:ilvl="0" w:tplc="04050017">
      <w:start w:val="1"/>
      <w:numFmt w:val="lowerLetter"/>
      <w:lvlText w:val="%1)"/>
      <w:lvlJc w:val="left"/>
      <w:pPr>
        <w:ind w:left="740" w:hanging="360"/>
      </w:pPr>
      <w:rPr>
        <w:rFonts w:cs="Times New Roman"/>
      </w:rPr>
    </w:lvl>
    <w:lvl w:ilvl="1" w:tplc="04050019">
      <w:start w:val="1"/>
      <w:numFmt w:val="lowerLetter"/>
      <w:lvlText w:val="%2."/>
      <w:lvlJc w:val="left"/>
      <w:pPr>
        <w:ind w:left="1460" w:hanging="360"/>
      </w:pPr>
      <w:rPr>
        <w:rFonts w:cs="Times New Roman"/>
      </w:rPr>
    </w:lvl>
    <w:lvl w:ilvl="2" w:tplc="0405001B">
      <w:start w:val="1"/>
      <w:numFmt w:val="lowerRoman"/>
      <w:lvlText w:val="%3."/>
      <w:lvlJc w:val="right"/>
      <w:pPr>
        <w:ind w:left="2180" w:hanging="180"/>
      </w:pPr>
      <w:rPr>
        <w:rFonts w:cs="Times New Roman"/>
      </w:rPr>
    </w:lvl>
    <w:lvl w:ilvl="3" w:tplc="0405000F">
      <w:start w:val="1"/>
      <w:numFmt w:val="decimal"/>
      <w:lvlText w:val="%4."/>
      <w:lvlJc w:val="left"/>
      <w:pPr>
        <w:ind w:left="2900" w:hanging="360"/>
      </w:pPr>
      <w:rPr>
        <w:rFonts w:cs="Times New Roman"/>
      </w:rPr>
    </w:lvl>
    <w:lvl w:ilvl="4" w:tplc="04050019">
      <w:start w:val="1"/>
      <w:numFmt w:val="lowerLetter"/>
      <w:lvlText w:val="%5."/>
      <w:lvlJc w:val="left"/>
      <w:pPr>
        <w:ind w:left="3620" w:hanging="360"/>
      </w:pPr>
      <w:rPr>
        <w:rFonts w:cs="Times New Roman"/>
      </w:rPr>
    </w:lvl>
    <w:lvl w:ilvl="5" w:tplc="0405001B">
      <w:start w:val="1"/>
      <w:numFmt w:val="lowerRoman"/>
      <w:lvlText w:val="%6."/>
      <w:lvlJc w:val="right"/>
      <w:pPr>
        <w:ind w:left="4340" w:hanging="180"/>
      </w:pPr>
      <w:rPr>
        <w:rFonts w:cs="Times New Roman"/>
      </w:rPr>
    </w:lvl>
    <w:lvl w:ilvl="6" w:tplc="0405000F">
      <w:start w:val="1"/>
      <w:numFmt w:val="decimal"/>
      <w:lvlText w:val="%7."/>
      <w:lvlJc w:val="left"/>
      <w:pPr>
        <w:ind w:left="5060" w:hanging="360"/>
      </w:pPr>
      <w:rPr>
        <w:rFonts w:cs="Times New Roman"/>
      </w:rPr>
    </w:lvl>
    <w:lvl w:ilvl="7" w:tplc="04050019">
      <w:start w:val="1"/>
      <w:numFmt w:val="lowerLetter"/>
      <w:lvlText w:val="%8."/>
      <w:lvlJc w:val="left"/>
      <w:pPr>
        <w:ind w:left="5780" w:hanging="360"/>
      </w:pPr>
      <w:rPr>
        <w:rFonts w:cs="Times New Roman"/>
      </w:rPr>
    </w:lvl>
    <w:lvl w:ilvl="8" w:tplc="0405001B">
      <w:start w:val="1"/>
      <w:numFmt w:val="lowerRoman"/>
      <w:lvlText w:val="%9."/>
      <w:lvlJc w:val="right"/>
      <w:pPr>
        <w:ind w:left="6500" w:hanging="180"/>
      </w:pPr>
      <w:rPr>
        <w:rFonts w:cs="Times New Roman"/>
      </w:rPr>
    </w:lvl>
  </w:abstractNum>
  <w:num w:numId="1" w16cid:durableId="576943438">
    <w:abstractNumId w:val="0"/>
  </w:num>
  <w:num w:numId="2" w16cid:durableId="136467296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85554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2313455">
    <w:abstractNumId w:val="1"/>
  </w:num>
  <w:num w:numId="5" w16cid:durableId="19911314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OPEN_SPUSTENO" w:val="T"/>
    <w:docVar w:name="DB_ID_DOK" w:val="VŘ soudci KS Praha - vyhlášení 02.02.2024 15:29:23"/>
    <w:docVar w:name="DOKUMENT_ADRESAR_FS" w:val="C:\TMP\DB"/>
    <w:docVar w:name="DOKUMENT_AUTOMATICKE_UKLADANI" w:val="ANO"/>
    <w:docVar w:name="DOKUMENT_PERIODA_UKLADANI" w:val="5"/>
    <w:docVar w:name="DOKUMENT_ULOZIT_JAKO_DOCX" w:val="ANO"/>
  </w:docVars>
  <w:rsids>
    <w:rsidRoot w:val="00BD6019"/>
    <w:rsid w:val="00007798"/>
    <w:rsid w:val="003E1B85"/>
    <w:rsid w:val="004216C0"/>
    <w:rsid w:val="00430EEB"/>
    <w:rsid w:val="00467A01"/>
    <w:rsid w:val="004A546F"/>
    <w:rsid w:val="00545C1E"/>
    <w:rsid w:val="006C49B6"/>
    <w:rsid w:val="00826476"/>
    <w:rsid w:val="00861BD0"/>
    <w:rsid w:val="00954E7B"/>
    <w:rsid w:val="009969D9"/>
    <w:rsid w:val="00AC207C"/>
    <w:rsid w:val="00B909AE"/>
    <w:rsid w:val="00BD6019"/>
    <w:rsid w:val="00C22183"/>
    <w:rsid w:val="00C7089E"/>
    <w:rsid w:val="00DB5627"/>
    <w:rsid w:val="00DC1304"/>
    <w:rsid w:val="00FE10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DB041E3"/>
  <w15:chartTrackingRefBased/>
  <w15:docId w15:val="{614D00E0-2CF7-4328-8AFC-CFF4BFE1B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7A01"/>
    <w:pPr>
      <w:widowControl w:val="0"/>
      <w:overflowPunct w:val="0"/>
      <w:autoSpaceDE w:val="0"/>
      <w:autoSpaceDN w:val="0"/>
      <w:adjustRightInd w:val="0"/>
      <w:spacing w:after="0" w:line="240" w:lineRule="auto"/>
    </w:pPr>
    <w:rPr>
      <w:rFonts w:ascii="Times New Roman" w:eastAsia="Times New Roman" w:hAnsi="Times New Roman" w:cs="Times New Roman"/>
      <w:kern w:val="0"/>
      <w:sz w:val="20"/>
      <w:szCs w:val="2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unhideWhenUsed/>
    <w:rsid w:val="00467A01"/>
    <w:pPr>
      <w:jc w:val="both"/>
    </w:pPr>
    <w:rPr>
      <w:sz w:val="28"/>
    </w:rPr>
  </w:style>
  <w:style w:type="character" w:customStyle="1" w:styleId="ZkladntextChar">
    <w:name w:val="Základní text Char"/>
    <w:basedOn w:val="Standardnpsmoodstavce"/>
    <w:link w:val="Zkladntext"/>
    <w:rsid w:val="00467A01"/>
    <w:rPr>
      <w:rFonts w:ascii="Times New Roman" w:eastAsia="Times New Roman" w:hAnsi="Times New Roman" w:cs="Times New Roman"/>
      <w:kern w:val="0"/>
      <w:sz w:val="28"/>
      <w:szCs w:val="20"/>
      <w:lang w:eastAsia="cs-CZ"/>
      <w14:ligatures w14:val="none"/>
    </w:rPr>
  </w:style>
  <w:style w:type="paragraph" w:styleId="Bezmezer">
    <w:name w:val="No Spacing"/>
    <w:uiPriority w:val="1"/>
    <w:qFormat/>
    <w:rsid w:val="00467A01"/>
    <w:pPr>
      <w:widowControl w:val="0"/>
      <w:spacing w:after="0" w:line="240" w:lineRule="auto"/>
    </w:pPr>
    <w:rPr>
      <w:rFonts w:ascii="Courier New" w:eastAsia="Times New Roman" w:hAnsi="Courier New" w:cs="Courier New"/>
      <w:color w:val="000000"/>
      <w:kern w:val="0"/>
      <w:sz w:val="24"/>
      <w:szCs w:val="24"/>
      <w:lang w:eastAsia="cs-CZ"/>
      <w14:ligatures w14:val="none"/>
    </w:rPr>
  </w:style>
  <w:style w:type="paragraph" w:styleId="Odstavecseseznamem">
    <w:name w:val="List Paragraph"/>
    <w:basedOn w:val="Normln"/>
    <w:uiPriority w:val="34"/>
    <w:qFormat/>
    <w:rsid w:val="00467A01"/>
    <w:pPr>
      <w:overflowPunct/>
      <w:autoSpaceDE/>
      <w:autoSpaceDN/>
      <w:adjustRightInd/>
      <w:ind w:left="708"/>
    </w:pPr>
    <w:rPr>
      <w:rFonts w:ascii="Courier New" w:hAnsi="Courier New" w:cs="Courier New"/>
      <w:color w:val="000000"/>
      <w:sz w:val="24"/>
      <w:szCs w:val="24"/>
    </w:rPr>
  </w:style>
  <w:style w:type="character" w:customStyle="1" w:styleId="Heading2">
    <w:name w:val="Heading #2_"/>
    <w:link w:val="Heading20"/>
    <w:uiPriority w:val="99"/>
    <w:locked/>
    <w:rsid w:val="00467A01"/>
    <w:rPr>
      <w:b/>
      <w:bCs/>
      <w:sz w:val="23"/>
      <w:szCs w:val="23"/>
    </w:rPr>
  </w:style>
  <w:style w:type="paragraph" w:customStyle="1" w:styleId="Heading20">
    <w:name w:val="Heading #2"/>
    <w:basedOn w:val="Normln"/>
    <w:link w:val="Heading2"/>
    <w:uiPriority w:val="99"/>
    <w:rsid w:val="00467A01"/>
    <w:pPr>
      <w:overflowPunct/>
      <w:autoSpaceDE/>
      <w:autoSpaceDN/>
      <w:adjustRightInd/>
      <w:spacing w:after="60" w:line="240" w:lineRule="atLeast"/>
      <w:jc w:val="center"/>
      <w:outlineLvl w:val="1"/>
    </w:pPr>
    <w:rPr>
      <w:rFonts w:asciiTheme="minorHAnsi" w:eastAsiaTheme="minorHAnsi" w:hAnsiTheme="minorHAnsi" w:cstheme="minorBidi"/>
      <w:b/>
      <w:bCs/>
      <w:kern w:val="2"/>
      <w:sz w:val="23"/>
      <w:szCs w:val="23"/>
      <w:lang w:eastAsia="en-US"/>
      <w14:ligatures w14:val="standardContextual"/>
    </w:rPr>
  </w:style>
  <w:style w:type="character" w:customStyle="1" w:styleId="Bodytext2">
    <w:name w:val="Body text (2)_"/>
    <w:link w:val="Bodytext21"/>
    <w:uiPriority w:val="99"/>
    <w:locked/>
    <w:rsid w:val="00467A01"/>
  </w:style>
  <w:style w:type="paragraph" w:customStyle="1" w:styleId="Bodytext21">
    <w:name w:val="Body text (2)1"/>
    <w:basedOn w:val="Normln"/>
    <w:link w:val="Bodytext2"/>
    <w:uiPriority w:val="99"/>
    <w:rsid w:val="00467A01"/>
    <w:pPr>
      <w:overflowPunct/>
      <w:autoSpaceDE/>
      <w:autoSpaceDN/>
      <w:adjustRightInd/>
      <w:spacing w:before="360" w:after="1200" w:line="240" w:lineRule="atLeast"/>
      <w:ind w:hanging="380"/>
      <w:jc w:val="both"/>
    </w:pPr>
    <w:rPr>
      <w:rFonts w:asciiTheme="minorHAnsi" w:eastAsiaTheme="minorHAnsi" w:hAnsiTheme="minorHAnsi" w:cstheme="minorBidi"/>
      <w:kern w:val="2"/>
      <w:sz w:val="22"/>
      <w:szCs w:val="22"/>
      <w:lang w:eastAsia="en-US"/>
      <w14:ligatures w14:val="standardContextual"/>
    </w:rPr>
  </w:style>
  <w:style w:type="character" w:customStyle="1" w:styleId="Bodytext3">
    <w:name w:val="Body text (3)_"/>
    <w:link w:val="Bodytext31"/>
    <w:uiPriority w:val="99"/>
    <w:locked/>
    <w:rsid w:val="00467A01"/>
    <w:rPr>
      <w:b/>
      <w:bCs/>
      <w:sz w:val="23"/>
      <w:szCs w:val="23"/>
    </w:rPr>
  </w:style>
  <w:style w:type="paragraph" w:customStyle="1" w:styleId="Bodytext31">
    <w:name w:val="Body text (3)1"/>
    <w:basedOn w:val="Normln"/>
    <w:link w:val="Bodytext3"/>
    <w:uiPriority w:val="99"/>
    <w:rsid w:val="00467A01"/>
    <w:pPr>
      <w:overflowPunct/>
      <w:autoSpaceDE/>
      <w:autoSpaceDN/>
      <w:adjustRightInd/>
      <w:spacing w:after="540" w:line="240" w:lineRule="atLeast"/>
      <w:ind w:hanging="380"/>
      <w:jc w:val="center"/>
    </w:pPr>
    <w:rPr>
      <w:rFonts w:asciiTheme="minorHAnsi" w:eastAsiaTheme="minorHAnsi" w:hAnsiTheme="minorHAnsi" w:cstheme="minorBidi"/>
      <w:b/>
      <w:bCs/>
      <w:kern w:val="2"/>
      <w:sz w:val="23"/>
      <w:szCs w:val="23"/>
      <w:lang w:eastAsia="en-US"/>
      <w14:ligatures w14:val="standardContextual"/>
    </w:rPr>
  </w:style>
  <w:style w:type="character" w:customStyle="1" w:styleId="Bodytext4">
    <w:name w:val="Body text (4)_"/>
    <w:link w:val="Bodytext40"/>
    <w:uiPriority w:val="99"/>
    <w:locked/>
    <w:rsid w:val="00467A01"/>
    <w:rPr>
      <w:i/>
      <w:iCs/>
    </w:rPr>
  </w:style>
  <w:style w:type="paragraph" w:customStyle="1" w:styleId="Bodytext40">
    <w:name w:val="Body text (4)"/>
    <w:basedOn w:val="Normln"/>
    <w:link w:val="Bodytext4"/>
    <w:uiPriority w:val="99"/>
    <w:rsid w:val="00467A01"/>
    <w:pPr>
      <w:overflowPunct/>
      <w:autoSpaceDE/>
      <w:autoSpaceDN/>
      <w:adjustRightInd/>
      <w:spacing w:before="240" w:after="240" w:line="240" w:lineRule="atLeast"/>
    </w:pPr>
    <w:rPr>
      <w:rFonts w:asciiTheme="minorHAnsi" w:eastAsiaTheme="minorHAnsi" w:hAnsiTheme="minorHAnsi" w:cstheme="minorBidi"/>
      <w:i/>
      <w:iCs/>
      <w:kern w:val="2"/>
      <w:sz w:val="22"/>
      <w:szCs w:val="22"/>
      <w:lang w:eastAsia="en-US"/>
      <w14:ligatures w14:val="standardContextual"/>
    </w:rPr>
  </w:style>
  <w:style w:type="character" w:customStyle="1" w:styleId="Heading1">
    <w:name w:val="Heading #1_"/>
    <w:link w:val="Heading11"/>
    <w:uiPriority w:val="99"/>
    <w:locked/>
    <w:rsid w:val="00467A01"/>
    <w:rPr>
      <w:b/>
      <w:bCs/>
      <w:sz w:val="26"/>
      <w:szCs w:val="26"/>
    </w:rPr>
  </w:style>
  <w:style w:type="paragraph" w:customStyle="1" w:styleId="Heading11">
    <w:name w:val="Heading #11"/>
    <w:basedOn w:val="Normln"/>
    <w:link w:val="Heading1"/>
    <w:uiPriority w:val="99"/>
    <w:rsid w:val="00467A01"/>
    <w:pPr>
      <w:overflowPunct/>
      <w:autoSpaceDE/>
      <w:autoSpaceDN/>
      <w:adjustRightInd/>
      <w:spacing w:after="360" w:line="240" w:lineRule="atLeast"/>
      <w:jc w:val="both"/>
      <w:outlineLvl w:val="0"/>
    </w:pPr>
    <w:rPr>
      <w:rFonts w:asciiTheme="minorHAnsi" w:eastAsiaTheme="minorHAnsi" w:hAnsiTheme="minorHAnsi" w:cstheme="minorBidi"/>
      <w:b/>
      <w:bCs/>
      <w:kern w:val="2"/>
      <w:sz w:val="26"/>
      <w:szCs w:val="26"/>
      <w:lang w:eastAsia="en-US"/>
      <w14:ligatures w14:val="standardContextual"/>
    </w:rPr>
  </w:style>
  <w:style w:type="character" w:customStyle="1" w:styleId="Heading3">
    <w:name w:val="Heading #3_"/>
    <w:link w:val="Heading30"/>
    <w:uiPriority w:val="99"/>
    <w:locked/>
    <w:rsid w:val="00467A01"/>
    <w:rPr>
      <w:b/>
      <w:bCs/>
      <w:sz w:val="23"/>
      <w:szCs w:val="23"/>
    </w:rPr>
  </w:style>
  <w:style w:type="paragraph" w:customStyle="1" w:styleId="Heading30">
    <w:name w:val="Heading #3"/>
    <w:basedOn w:val="Normln"/>
    <w:link w:val="Heading3"/>
    <w:uiPriority w:val="99"/>
    <w:rsid w:val="00467A01"/>
    <w:pPr>
      <w:overflowPunct/>
      <w:autoSpaceDE/>
      <w:autoSpaceDN/>
      <w:adjustRightInd/>
      <w:spacing w:before="240" w:line="274" w:lineRule="exact"/>
      <w:jc w:val="both"/>
      <w:outlineLvl w:val="2"/>
    </w:pPr>
    <w:rPr>
      <w:rFonts w:asciiTheme="minorHAnsi" w:eastAsiaTheme="minorHAnsi" w:hAnsiTheme="minorHAnsi" w:cstheme="minorBidi"/>
      <w:b/>
      <w:bCs/>
      <w:kern w:val="2"/>
      <w:sz w:val="23"/>
      <w:szCs w:val="23"/>
      <w:lang w:eastAsia="en-US"/>
      <w14:ligatures w14:val="standardContextual"/>
    </w:rPr>
  </w:style>
  <w:style w:type="character" w:customStyle="1" w:styleId="ZkladntextChar1">
    <w:name w:val="Základní text Char1"/>
    <w:uiPriority w:val="99"/>
    <w:locked/>
    <w:rsid w:val="00467A01"/>
    <w:rPr>
      <w:sz w:val="23"/>
      <w:szCs w:val="23"/>
    </w:rPr>
  </w:style>
  <w:style w:type="character" w:customStyle="1" w:styleId="Bodytext20">
    <w:name w:val="Body text (2)"/>
    <w:uiPriority w:val="99"/>
    <w:rsid w:val="00467A01"/>
    <w:rPr>
      <w:rFonts w:ascii="Times New Roman" w:hAnsi="Times New Roman" w:cs="Times New Roman" w:hint="default"/>
      <w:sz w:val="20"/>
      <w:szCs w:val="20"/>
      <w:u w:val="single"/>
    </w:rPr>
  </w:style>
  <w:style w:type="character" w:customStyle="1" w:styleId="Bodytext211">
    <w:name w:val="Body text (2) + 11"/>
    <w:aliases w:val="5 pt,Bold"/>
    <w:uiPriority w:val="99"/>
    <w:rsid w:val="00467A01"/>
    <w:rPr>
      <w:rFonts w:ascii="Times New Roman" w:hAnsi="Times New Roman" w:cs="Times New Roman" w:hint="default"/>
      <w:b/>
      <w:bCs/>
      <w:sz w:val="23"/>
      <w:szCs w:val="23"/>
    </w:rPr>
  </w:style>
  <w:style w:type="character" w:customStyle="1" w:styleId="Bodytext3Spacing3pt">
    <w:name w:val="Body text (3) + Spacing 3 pt"/>
    <w:uiPriority w:val="99"/>
    <w:rsid w:val="00467A01"/>
    <w:rPr>
      <w:rFonts w:ascii="Times New Roman" w:hAnsi="Times New Roman" w:cs="Times New Roman" w:hint="default"/>
      <w:b/>
      <w:bCs/>
      <w:spacing w:val="60"/>
      <w:sz w:val="23"/>
      <w:szCs w:val="23"/>
    </w:rPr>
  </w:style>
  <w:style w:type="character" w:customStyle="1" w:styleId="Heading10">
    <w:name w:val="Heading #1"/>
    <w:uiPriority w:val="99"/>
    <w:rsid w:val="00467A01"/>
    <w:rPr>
      <w:rFonts w:ascii="Times New Roman" w:hAnsi="Times New Roman" w:cs="Times New Roman" w:hint="default"/>
      <w:b/>
      <w:bCs/>
      <w:sz w:val="26"/>
      <w:szCs w:val="26"/>
      <w:u w:val="single"/>
    </w:rPr>
  </w:style>
  <w:style w:type="paragraph" w:styleId="Textbubliny">
    <w:name w:val="Balloon Text"/>
    <w:basedOn w:val="Normln"/>
    <w:link w:val="TextbublinyChar"/>
    <w:uiPriority w:val="99"/>
    <w:semiHidden/>
    <w:unhideWhenUsed/>
    <w:rsid w:val="00861BD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61BD0"/>
    <w:rPr>
      <w:rFonts w:ascii="Segoe UI" w:eastAsia="Times New Roman" w:hAnsi="Segoe UI" w:cs="Segoe UI"/>
      <w:kern w:val="0"/>
      <w:sz w:val="18"/>
      <w:szCs w:val="18"/>
      <w:lang w:eastAsia="cs-CZ"/>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111013">
      <w:bodyDiv w:val="1"/>
      <w:marLeft w:val="0"/>
      <w:marRight w:val="0"/>
      <w:marTop w:val="0"/>
      <w:marBottom w:val="0"/>
      <w:divBdr>
        <w:top w:val="none" w:sz="0" w:space="0" w:color="auto"/>
        <w:left w:val="none" w:sz="0" w:space="0" w:color="auto"/>
        <w:bottom w:val="none" w:sz="0" w:space="0" w:color="auto"/>
        <w:right w:val="none" w:sz="0" w:space="0" w:color="auto"/>
      </w:divBdr>
    </w:div>
    <w:div w:id="651327220">
      <w:bodyDiv w:val="1"/>
      <w:marLeft w:val="0"/>
      <w:marRight w:val="0"/>
      <w:marTop w:val="0"/>
      <w:marBottom w:val="0"/>
      <w:divBdr>
        <w:top w:val="none" w:sz="0" w:space="0" w:color="auto"/>
        <w:left w:val="none" w:sz="0" w:space="0" w:color="auto"/>
        <w:bottom w:val="none" w:sz="0" w:space="0" w:color="auto"/>
        <w:right w:val="none" w:sz="0" w:space="0" w:color="auto"/>
      </w:divBdr>
    </w:div>
    <w:div w:id="1009798096">
      <w:bodyDiv w:val="1"/>
      <w:marLeft w:val="0"/>
      <w:marRight w:val="0"/>
      <w:marTop w:val="0"/>
      <w:marBottom w:val="0"/>
      <w:divBdr>
        <w:top w:val="none" w:sz="0" w:space="0" w:color="auto"/>
        <w:left w:val="none" w:sz="0" w:space="0" w:color="auto"/>
        <w:bottom w:val="none" w:sz="0" w:space="0" w:color="auto"/>
        <w:right w:val="none" w:sz="0" w:space="0" w:color="auto"/>
      </w:divBdr>
    </w:div>
    <w:div w:id="14250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516/2021%20Sb.%252328'&amp;ucin-k-dni='30.12.9999'" TargetMode="External"/><Relationship Id="rId3" Type="http://schemas.openxmlformats.org/officeDocument/2006/relationships/styles" Target="styles.xml"/><Relationship Id="rId7" Type="http://schemas.openxmlformats.org/officeDocument/2006/relationships/hyperlink" Target="aspi://module='ASPI'&amp;link='516/2021%20Sb.%252329'&amp;ucin-k-dni='30.12.999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aspi://module='ASPI'&amp;link='516/2021%20Sb.%252329'&amp;ucin-k-dni='30.12.999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aspi://module='ASPI'&amp;link='516/2021%20Sb.%252328'&amp;ucin-k-dni='30.12.9999'" TargetMode="External"/><Relationship Id="rId4" Type="http://schemas.openxmlformats.org/officeDocument/2006/relationships/settings" Target="settings.xml"/><Relationship Id="rId9" Type="http://schemas.openxmlformats.org/officeDocument/2006/relationships/hyperlink" Target="mailto:poverenec@msp.justice.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ABD09-1820-4194-9075-0517D141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13</Pages>
  <Words>3430</Words>
  <Characters>20240</Characters>
  <Application>Microsoft Office Word</Application>
  <DocSecurity>0</DocSecurity>
  <Lines>168</Lines>
  <Paragraphs>47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Hodek Viktor, JUDr.</dc:creator>
  <cp:keywords/>
  <dc:description/>
  <cp:lastModifiedBy>Matochová Šárka</cp:lastModifiedBy>
  <cp:revision>2</cp:revision>
  <cp:lastPrinted>2024-02-01T06:27:00Z</cp:lastPrinted>
  <dcterms:created xsi:type="dcterms:W3CDTF">2024-02-08T07:31:00Z</dcterms:created>
  <dcterms:modified xsi:type="dcterms:W3CDTF">2024-02-08T07:31:00Z</dcterms:modified>
</cp:coreProperties>
</file>