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4" w:rsidRDefault="00DC5954" w:rsidP="00DC5954">
      <w:r>
        <w:t>Okresní soud v Trutnově</w:t>
      </w:r>
    </w:p>
    <w:p w:rsidR="00DC5954" w:rsidRDefault="00DC5954" w:rsidP="00DC5954">
      <w:r>
        <w:t>Nádražní 106</w:t>
      </w:r>
    </w:p>
    <w:p w:rsidR="00DC5954" w:rsidRDefault="00DC5954" w:rsidP="00DC5954">
      <w:r>
        <w:t>541 20 Trutnov</w:t>
      </w:r>
    </w:p>
    <w:p w:rsidR="00A76F58" w:rsidRDefault="00A76F58"/>
    <w:p w:rsidR="00DC5954" w:rsidRDefault="00DC5954" w:rsidP="00C075B0">
      <w:pPr>
        <w:tabs>
          <w:tab w:val="left" w:leader="dot" w:pos="3402"/>
        </w:tabs>
        <w:spacing w:after="600"/>
      </w:pPr>
      <w:r>
        <w:t>Ke sp. zn.:</w:t>
      </w:r>
      <w:r w:rsidR="00C04680">
        <w:t xml:space="preserve"> </w:t>
      </w:r>
      <w:bookmarkStart w:id="0" w:name="_GoBack"/>
      <w:bookmarkEnd w:id="0"/>
      <w:permStart w:id="606932349" w:edGrp="everyone"/>
      <w:r w:rsidR="00C83369">
        <w:tab/>
      </w:r>
      <w:permEnd w:id="606932349"/>
    </w:p>
    <w:p w:rsidR="00DC5954" w:rsidRDefault="00DC5954" w:rsidP="00DC5954">
      <w:pPr>
        <w:spacing w:before="480"/>
        <w:jc w:val="center"/>
        <w:rPr>
          <w:b/>
          <w:sz w:val="32"/>
        </w:rPr>
      </w:pPr>
      <w:r>
        <w:rPr>
          <w:b/>
          <w:sz w:val="32"/>
        </w:rPr>
        <w:t xml:space="preserve">SOUHLAS SE JMENOVÁNÍM </w:t>
      </w:r>
    </w:p>
    <w:p w:rsidR="00DC5954" w:rsidRDefault="00DC5954" w:rsidP="00DC5954">
      <w:pPr>
        <w:jc w:val="center"/>
        <w:rPr>
          <w:b/>
          <w:sz w:val="32"/>
        </w:rPr>
      </w:pPr>
      <w:r>
        <w:rPr>
          <w:b/>
          <w:sz w:val="32"/>
        </w:rPr>
        <w:t>OPATROVNÍKEM DO BUDOUCNA</w:t>
      </w:r>
    </w:p>
    <w:p w:rsidR="00DC5954" w:rsidRPr="00A92E3B" w:rsidRDefault="00DC5954" w:rsidP="00DC5954">
      <w:pPr>
        <w:spacing w:after="240"/>
        <w:jc w:val="center"/>
        <w:rPr>
          <w:sz w:val="28"/>
        </w:rPr>
      </w:pPr>
      <w:r w:rsidRPr="00A92E3B">
        <w:rPr>
          <w:sz w:val="28"/>
        </w:rPr>
        <w:t xml:space="preserve">podle § </w:t>
      </w:r>
      <w:r>
        <w:rPr>
          <w:sz w:val="28"/>
        </w:rPr>
        <w:t>62</w:t>
      </w:r>
      <w:r w:rsidRPr="00A92E3B">
        <w:rPr>
          <w:sz w:val="28"/>
        </w:rPr>
        <w:t xml:space="preserve"> zákona č. </w:t>
      </w:r>
      <w:r>
        <w:rPr>
          <w:sz w:val="28"/>
        </w:rPr>
        <w:t>89/2012 Sb., občanský zákoník</w:t>
      </w:r>
    </w:p>
    <w:p w:rsidR="00DC5954" w:rsidRDefault="00DC5954" w:rsidP="00DC5954">
      <w:pPr>
        <w:jc w:val="both"/>
      </w:pPr>
    </w:p>
    <w:p w:rsidR="00DC5954" w:rsidRDefault="00DC5954" w:rsidP="00C83369">
      <w:pPr>
        <w:spacing w:after="240"/>
        <w:jc w:val="both"/>
      </w:pPr>
      <w:r>
        <w:t xml:space="preserve">Já, </w:t>
      </w:r>
    </w:p>
    <w:p w:rsidR="00DC5954" w:rsidRDefault="00DC5954" w:rsidP="00C83369">
      <w:pPr>
        <w:tabs>
          <w:tab w:val="left" w:leader="dot" w:pos="9072"/>
        </w:tabs>
        <w:spacing w:after="240"/>
        <w:rPr>
          <w:b/>
        </w:rPr>
      </w:pPr>
      <w:r>
        <w:rPr>
          <w:b/>
        </w:rPr>
        <w:t>Jméno a příjmení:</w:t>
      </w:r>
      <w:permStart w:id="1114048413" w:edGrp="everyone"/>
      <w:r w:rsidR="00C83369">
        <w:rPr>
          <w:b/>
        </w:rPr>
        <w:tab/>
      </w:r>
      <w:permEnd w:id="1114048413"/>
    </w:p>
    <w:p w:rsidR="00DC5954" w:rsidRDefault="00DC5954" w:rsidP="00C83369">
      <w:pPr>
        <w:tabs>
          <w:tab w:val="left" w:leader="dot" w:pos="9072"/>
        </w:tabs>
        <w:spacing w:after="240"/>
      </w:pPr>
      <w:r w:rsidRPr="00A92E3B">
        <w:t>Datum narození:</w:t>
      </w:r>
      <w:permStart w:id="1314613520" w:edGrp="everyone"/>
      <w:r w:rsidR="00C83369">
        <w:tab/>
      </w:r>
      <w:permEnd w:id="1314613520"/>
    </w:p>
    <w:p w:rsidR="00DC5954" w:rsidRDefault="00DC5954" w:rsidP="00C83369">
      <w:pPr>
        <w:tabs>
          <w:tab w:val="left" w:leader="dot" w:pos="9072"/>
        </w:tabs>
        <w:spacing w:after="240"/>
      </w:pPr>
      <w:r w:rsidRPr="00A92E3B">
        <w:t>Trvalý pobyt:</w:t>
      </w:r>
      <w:permStart w:id="1949516506" w:edGrp="everyone"/>
      <w:r w:rsidR="00C83369">
        <w:tab/>
      </w:r>
      <w:permEnd w:id="1949516506"/>
    </w:p>
    <w:p w:rsidR="00DC5954" w:rsidRDefault="00DC5954" w:rsidP="00C83369">
      <w:pPr>
        <w:tabs>
          <w:tab w:val="left" w:leader="dot" w:pos="9072"/>
        </w:tabs>
        <w:spacing w:after="360"/>
      </w:pPr>
      <w:r w:rsidRPr="00A92E3B">
        <w:t>Doručovací adresa</w:t>
      </w:r>
      <w:r>
        <w:t>:</w:t>
      </w:r>
      <w:permStart w:id="1313365333" w:edGrp="everyone"/>
      <w:r w:rsidR="00C83369">
        <w:tab/>
      </w:r>
      <w:permEnd w:id="1313365333"/>
    </w:p>
    <w:p w:rsidR="00DC5954" w:rsidRDefault="00DC5954" w:rsidP="00C83369">
      <w:pPr>
        <w:spacing w:after="240" w:line="360" w:lineRule="auto"/>
        <w:jc w:val="center"/>
        <w:rPr>
          <w:b/>
        </w:rPr>
      </w:pPr>
      <w:r>
        <w:rPr>
          <w:b/>
        </w:rPr>
        <w:t xml:space="preserve">tímto souhlasím se svým jmenováním do funkce opatrovníka posuzované/ho </w:t>
      </w:r>
    </w:p>
    <w:p w:rsidR="00DC5954" w:rsidRPr="00C075B0" w:rsidRDefault="00DC5954" w:rsidP="00C83369">
      <w:pPr>
        <w:tabs>
          <w:tab w:val="left" w:leader="dot" w:pos="9072"/>
        </w:tabs>
        <w:spacing w:after="240"/>
        <w:rPr>
          <w:b/>
        </w:rPr>
      </w:pPr>
      <w:r>
        <w:t>(jméno, příjmení, datum narození posuzované/ho):</w:t>
      </w:r>
      <w:permStart w:id="144007037" w:edGrp="everyone"/>
      <w:r w:rsidR="00C83369" w:rsidRPr="00C075B0">
        <w:rPr>
          <w:b/>
        </w:rPr>
        <w:tab/>
      </w:r>
      <w:permEnd w:id="144007037"/>
    </w:p>
    <w:p w:rsidR="00DC5954" w:rsidRPr="00C075B0" w:rsidRDefault="00C83369" w:rsidP="0085273C">
      <w:pPr>
        <w:tabs>
          <w:tab w:val="left" w:leader="dot" w:pos="9072"/>
        </w:tabs>
        <w:spacing w:after="240"/>
        <w:rPr>
          <w:b/>
        </w:rPr>
      </w:pPr>
      <w:permStart w:id="517679387" w:edGrp="everyone"/>
      <w:r w:rsidRPr="00C075B0">
        <w:rPr>
          <w:b/>
        </w:rPr>
        <w:tab/>
      </w:r>
      <w:permEnd w:id="517679387"/>
    </w:p>
    <w:p w:rsidR="00DC5954" w:rsidRDefault="00DC5954" w:rsidP="00C075B0">
      <w:pPr>
        <w:tabs>
          <w:tab w:val="left" w:leader="dot" w:pos="9072"/>
        </w:tabs>
        <w:spacing w:before="240" w:after="240" w:line="360" w:lineRule="auto"/>
        <w:jc w:val="both"/>
      </w:pPr>
      <w:r>
        <w:t>Můj vztah k</w:t>
      </w:r>
      <w:r w:rsidR="00C83369">
        <w:t> </w:t>
      </w:r>
      <w:r>
        <w:t>posuzované</w:t>
      </w:r>
      <w:r w:rsidR="00C83369">
        <w:t>/</w:t>
      </w:r>
      <w:r>
        <w:t>mu:</w:t>
      </w:r>
      <w:permStart w:id="321014889" w:edGrp="everyone"/>
      <w:r w:rsidR="00C83369">
        <w:tab/>
      </w:r>
      <w:permEnd w:id="321014889"/>
    </w:p>
    <w:p w:rsidR="00DC5954" w:rsidRDefault="00DC5954" w:rsidP="00DC5954">
      <w:pPr>
        <w:spacing w:line="360" w:lineRule="auto"/>
        <w:jc w:val="both"/>
      </w:pPr>
      <w:r>
        <w:t>Tímto prohlašuji, že splňuji veškeré podmínky pro mé jmenování opatrovníkem. O posuzovanou/posuzovaného projevuji skutečný dlouhodobý a vážný zájem a jsem připraven projevovat jej i do budoucna. Budu dbát o </w:t>
      </w:r>
      <w:r w:rsidRPr="00BE6828">
        <w:t>je</w:t>
      </w:r>
      <w:r>
        <w:t>jí/jeho zdravotní stav,</w:t>
      </w:r>
      <w:r w:rsidRPr="00BE6828">
        <w:t xml:space="preserve"> starat se o naplnění </w:t>
      </w:r>
      <w:r>
        <w:t>práv posuzované/ho a </w:t>
      </w:r>
      <w:r w:rsidRPr="00BE6828">
        <w:t>chránit je</w:t>
      </w:r>
      <w:r>
        <w:t xml:space="preserve">jí/jeho </w:t>
      </w:r>
      <w:r w:rsidRPr="00BE6828">
        <w:t>zájmy.</w:t>
      </w:r>
    </w:p>
    <w:p w:rsidR="00DC5954" w:rsidRDefault="00DC5954" w:rsidP="00DC5954">
      <w:pPr>
        <w:spacing w:line="360" w:lineRule="auto"/>
        <w:jc w:val="both"/>
      </w:pPr>
    </w:p>
    <w:p w:rsidR="00DC5954" w:rsidRDefault="00DC5954" w:rsidP="00DC5954">
      <w:pPr>
        <w:tabs>
          <w:tab w:val="left" w:leader="dot" w:pos="3969"/>
          <w:tab w:val="left" w:leader="dot" w:pos="6804"/>
        </w:tabs>
        <w:spacing w:line="360" w:lineRule="auto"/>
        <w:jc w:val="both"/>
      </w:pPr>
      <w:r>
        <w:t>V</w:t>
      </w:r>
      <w:permStart w:id="257381618" w:edGrp="everyone"/>
      <w:r>
        <w:t> </w:t>
      </w:r>
      <w:r>
        <w:tab/>
      </w:r>
      <w:permEnd w:id="257381618"/>
      <w:r>
        <w:t xml:space="preserve"> dne </w:t>
      </w:r>
      <w:permStart w:id="351482586" w:edGrp="everyone"/>
      <w:r>
        <w:tab/>
      </w:r>
      <w:permEnd w:id="351482586"/>
    </w:p>
    <w:p w:rsidR="00DC5954" w:rsidRDefault="00DC5954" w:rsidP="00DC5954">
      <w:pPr>
        <w:spacing w:line="360" w:lineRule="auto"/>
        <w:jc w:val="both"/>
      </w:pPr>
    </w:p>
    <w:p w:rsidR="00DC5954" w:rsidRDefault="00DC5954" w:rsidP="00DC5954"/>
    <w:p w:rsidR="00DC5954" w:rsidRDefault="00DC5954" w:rsidP="00DC5954">
      <w:r>
        <w:rPr>
          <w:b/>
        </w:rPr>
        <w:t>Podpis:</w:t>
      </w:r>
      <w:r w:rsidRPr="00A92E3B">
        <w:t xml:space="preserve"> </w:t>
      </w:r>
      <w:r>
        <w:t>………………….</w:t>
      </w:r>
    </w:p>
    <w:p w:rsidR="00DC5954" w:rsidRPr="00C075B0" w:rsidRDefault="00DC5954">
      <w:pPr>
        <w:rPr>
          <w:b/>
          <w:i/>
        </w:rPr>
      </w:pPr>
      <w:r>
        <w:rPr>
          <w:i/>
        </w:rPr>
        <w:t>(vlastnoruční)</w:t>
      </w:r>
    </w:p>
    <w:sectPr w:rsidR="00DC5954" w:rsidRPr="00C075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54" w:rsidRDefault="00DC5954" w:rsidP="00DC5954">
      <w:r>
        <w:separator/>
      </w:r>
    </w:p>
  </w:endnote>
  <w:endnote w:type="continuationSeparator" w:id="0">
    <w:p w:rsidR="00DC5954" w:rsidRDefault="00DC5954" w:rsidP="00D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54" w:rsidRDefault="00DC5954" w:rsidP="00DC5954">
    <w:pPr>
      <w:pStyle w:val="Zpat"/>
    </w:pPr>
    <w:r>
      <w:t>Okresní soud v Trutnově</w:t>
    </w:r>
    <w:r>
      <w:tab/>
    </w:r>
    <w:r>
      <w:tab/>
      <w:t>Nádražní 106, 541 20 Trutnov</w:t>
    </w:r>
  </w:p>
  <w:p w:rsidR="00DC5954" w:rsidRDefault="00DC5954" w:rsidP="00DC5954">
    <w:pPr>
      <w:pStyle w:val="Zpat"/>
      <w:jc w:val="right"/>
    </w:pPr>
    <w:r>
      <w:t xml:space="preserve"> </w:t>
    </w:r>
    <w:r w:rsidRPr="0021214F">
      <w:t>+420 499 857</w:t>
    </w:r>
    <w:r>
      <w:t> </w:t>
    </w:r>
    <w:r w:rsidRPr="0021214F">
      <w:t>212</w:t>
    </w:r>
  </w:p>
  <w:p w:rsidR="00DC5954" w:rsidRDefault="00DC5954" w:rsidP="00DC5954">
    <w:pPr>
      <w:pStyle w:val="Zpat"/>
      <w:jc w:val="right"/>
    </w:pPr>
    <w:r>
      <w:t xml:space="preserve">ID DS: </w:t>
    </w:r>
    <w:r w:rsidRPr="0021214F">
      <w:t>2c2abj3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54" w:rsidRDefault="00DC5954" w:rsidP="00DC5954">
      <w:r>
        <w:separator/>
      </w:r>
    </w:p>
  </w:footnote>
  <w:footnote w:type="continuationSeparator" w:id="0">
    <w:p w:rsidR="00DC5954" w:rsidRDefault="00DC5954" w:rsidP="00DC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9rVWuI0JciJvjuGIevurGhdMnI=" w:salt="zCFMVDVKp3FEf5U6aRUEc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A9"/>
    <w:rsid w:val="00643CFC"/>
    <w:rsid w:val="0085273C"/>
    <w:rsid w:val="00A76F58"/>
    <w:rsid w:val="00A77AA9"/>
    <w:rsid w:val="00C04680"/>
    <w:rsid w:val="00C075B0"/>
    <w:rsid w:val="00C83369"/>
    <w:rsid w:val="00D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5954"/>
  </w:style>
  <w:style w:type="paragraph" w:styleId="Zpat">
    <w:name w:val="footer"/>
    <w:basedOn w:val="Normln"/>
    <w:link w:val="ZpatChar"/>
    <w:uiPriority w:val="99"/>
    <w:unhideWhenUsed/>
    <w:rsid w:val="00DC5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5954"/>
  </w:style>
  <w:style w:type="paragraph" w:styleId="Zpat">
    <w:name w:val="footer"/>
    <w:basedOn w:val="Normln"/>
    <w:link w:val="ZpatChar"/>
    <w:uiPriority w:val="99"/>
    <w:unhideWhenUsed/>
    <w:rsid w:val="00DC5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92FA7F7F.dotm</Template>
  <TotalTime>96</TotalTime>
  <Pages>1</Pages>
  <Words>107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Jebousek Jakub</dc:creator>
  <cp:keywords/>
  <dc:description/>
  <cp:lastModifiedBy>Jebousek Jakub</cp:lastModifiedBy>
  <cp:revision>7</cp:revision>
  <cp:lastPrinted>2023-07-10T10:54:00Z</cp:lastPrinted>
  <dcterms:created xsi:type="dcterms:W3CDTF">2023-07-10T09:11:00Z</dcterms:created>
  <dcterms:modified xsi:type="dcterms:W3CDTF">2023-07-10T10:54:00Z</dcterms:modified>
</cp:coreProperties>
</file>