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DF" w:rsidRDefault="0048054D">
      <w:r>
        <w:t>Okresní soud v Trutnově</w:t>
      </w:r>
    </w:p>
    <w:p w:rsidR="0048054D" w:rsidRDefault="0048054D">
      <w:r>
        <w:t>Nádražní 106</w:t>
      </w:r>
    </w:p>
    <w:p w:rsidR="0048054D" w:rsidRDefault="00F45C4F">
      <w:r>
        <w:t>541 20 Trutnov</w:t>
      </w:r>
    </w:p>
    <w:p w:rsidR="00F45C4F" w:rsidRDefault="0048054D" w:rsidP="0021214F">
      <w:pPr>
        <w:spacing w:before="240"/>
        <w:jc w:val="center"/>
        <w:rPr>
          <w:b/>
          <w:sz w:val="32"/>
        </w:rPr>
      </w:pPr>
      <w:r w:rsidRPr="00F45C4F">
        <w:rPr>
          <w:b/>
          <w:sz w:val="32"/>
        </w:rPr>
        <w:t xml:space="preserve">NÁVRH </w:t>
      </w:r>
    </w:p>
    <w:p w:rsidR="00D6482B" w:rsidRPr="00F45C4F" w:rsidRDefault="0048054D" w:rsidP="00C23572">
      <w:pPr>
        <w:spacing w:after="480"/>
        <w:jc w:val="center"/>
        <w:rPr>
          <w:b/>
          <w:sz w:val="28"/>
        </w:rPr>
      </w:pPr>
      <w:r w:rsidRPr="00F45C4F">
        <w:rPr>
          <w:b/>
          <w:sz w:val="28"/>
        </w:rPr>
        <w:t>NA OMEZENÍ SVÉPRÁVNOSTI</w:t>
      </w:r>
      <w:r w:rsidR="00F45C4F" w:rsidRPr="00F45C4F">
        <w:rPr>
          <w:b/>
          <w:sz w:val="28"/>
        </w:rPr>
        <w:t xml:space="preserve"> A JMENOVÁNÍ OPATROVNÍKA</w:t>
      </w:r>
    </w:p>
    <w:p w:rsidR="00D6482B" w:rsidRPr="009B07F2" w:rsidRDefault="00D6482B" w:rsidP="00D6482B">
      <w:pPr>
        <w:tabs>
          <w:tab w:val="left" w:leader="dot" w:pos="9072"/>
        </w:tabs>
        <w:spacing w:line="360" w:lineRule="auto"/>
        <w:jc w:val="both"/>
        <w:rPr>
          <w:szCs w:val="24"/>
        </w:rPr>
      </w:pPr>
      <w:r w:rsidRPr="009B07F2">
        <w:rPr>
          <w:b/>
          <w:szCs w:val="24"/>
        </w:rPr>
        <w:t>Navrhovatel/ka:</w:t>
      </w:r>
      <w:r w:rsidR="007152CE">
        <w:rPr>
          <w:szCs w:val="24"/>
        </w:rPr>
        <w:t xml:space="preserve"> </w:t>
      </w:r>
      <w:r w:rsidR="007152CE" w:rsidRPr="000B7CCF">
        <w:rPr>
          <w:i/>
          <w:color w:val="002060"/>
          <w:szCs w:val="24"/>
        </w:rPr>
        <w:t>Bc. Jan Novák</w:t>
      </w:r>
    </w:p>
    <w:p w:rsidR="00D6482B" w:rsidRDefault="00D6482B" w:rsidP="00D6482B">
      <w:pPr>
        <w:shd w:val="clear" w:color="auto" w:fill="FFFFFF"/>
        <w:tabs>
          <w:tab w:val="left" w:leader="dot" w:pos="9072"/>
        </w:tabs>
        <w:spacing w:line="360" w:lineRule="auto"/>
        <w:jc w:val="both"/>
        <w:rPr>
          <w:szCs w:val="24"/>
        </w:rPr>
      </w:pPr>
      <w:r w:rsidRPr="009B07F2">
        <w:rPr>
          <w:szCs w:val="24"/>
        </w:rPr>
        <w:t xml:space="preserve">narozený/á: </w:t>
      </w:r>
      <w:r w:rsidR="007152CE" w:rsidRPr="000B7CCF">
        <w:rPr>
          <w:i/>
          <w:color w:val="002060"/>
          <w:szCs w:val="24"/>
        </w:rPr>
        <w:t>2. 10. 1971</w:t>
      </w:r>
    </w:p>
    <w:p w:rsidR="00D6482B" w:rsidRDefault="00D6482B" w:rsidP="00D6482B">
      <w:pPr>
        <w:shd w:val="clear" w:color="auto" w:fill="FFFFFF"/>
        <w:tabs>
          <w:tab w:val="left" w:leader="dot" w:pos="9072"/>
        </w:tabs>
        <w:spacing w:line="360" w:lineRule="auto"/>
        <w:jc w:val="both"/>
        <w:rPr>
          <w:szCs w:val="24"/>
        </w:rPr>
      </w:pPr>
      <w:r w:rsidRPr="009B07F2">
        <w:rPr>
          <w:szCs w:val="24"/>
        </w:rPr>
        <w:t>bytem:</w:t>
      </w:r>
      <w:r w:rsidR="007152CE">
        <w:rPr>
          <w:szCs w:val="24"/>
        </w:rPr>
        <w:t xml:space="preserve"> </w:t>
      </w:r>
      <w:r w:rsidR="007152CE" w:rsidRPr="000B7CCF">
        <w:rPr>
          <w:i/>
          <w:color w:val="002060"/>
          <w:szCs w:val="24"/>
        </w:rPr>
        <w:t>Krátká 37, 541 01 Trutnov</w:t>
      </w:r>
    </w:p>
    <w:p w:rsidR="00313E84" w:rsidRPr="009B07F2" w:rsidRDefault="00313E84" w:rsidP="00D6482B">
      <w:pPr>
        <w:shd w:val="clear" w:color="auto" w:fill="FFFFFF"/>
        <w:tabs>
          <w:tab w:val="lef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doručovací adresa: </w:t>
      </w:r>
      <w:r w:rsidR="007152CE" w:rsidRPr="000B7CCF">
        <w:rPr>
          <w:i/>
          <w:color w:val="002060"/>
          <w:szCs w:val="24"/>
        </w:rPr>
        <w:t>Slunečná 18, 541 01 Trutnov</w:t>
      </w:r>
    </w:p>
    <w:p w:rsidR="00D6482B" w:rsidRDefault="00D6482B" w:rsidP="00D6482B">
      <w:pPr>
        <w:shd w:val="clear" w:color="auto" w:fill="FFFFFF"/>
        <w:tabs>
          <w:tab w:val="left" w:leader="dot" w:pos="3969"/>
          <w:tab w:val="left" w:leader="dot" w:pos="9072"/>
        </w:tabs>
        <w:spacing w:line="360" w:lineRule="auto"/>
        <w:jc w:val="both"/>
        <w:rPr>
          <w:szCs w:val="24"/>
        </w:rPr>
      </w:pPr>
      <w:r w:rsidRPr="00F24C91">
        <w:rPr>
          <w:szCs w:val="24"/>
        </w:rPr>
        <w:t>telefonní číslo:</w:t>
      </w:r>
      <w:r w:rsidR="007152CE">
        <w:rPr>
          <w:szCs w:val="24"/>
        </w:rPr>
        <w:t xml:space="preserve"> </w:t>
      </w:r>
      <w:r w:rsidR="007152CE" w:rsidRPr="000B7CCF">
        <w:rPr>
          <w:i/>
          <w:color w:val="002060"/>
          <w:szCs w:val="24"/>
        </w:rPr>
        <w:t>+ 420 776 776 776</w:t>
      </w:r>
      <w:r w:rsidR="007152CE" w:rsidRPr="000B7CCF">
        <w:rPr>
          <w:color w:val="002060"/>
          <w:szCs w:val="24"/>
        </w:rPr>
        <w:t xml:space="preserve">    </w:t>
      </w:r>
      <w:r w:rsidRPr="00F24C91">
        <w:rPr>
          <w:szCs w:val="24"/>
        </w:rPr>
        <w:t>e-mail:</w:t>
      </w:r>
      <w:r w:rsidR="007152CE">
        <w:rPr>
          <w:szCs w:val="24"/>
        </w:rPr>
        <w:t xml:space="preserve"> </w:t>
      </w:r>
      <w:r w:rsidR="007152CE" w:rsidRPr="000B7CCF">
        <w:rPr>
          <w:i/>
          <w:color w:val="002060"/>
          <w:szCs w:val="24"/>
        </w:rPr>
        <w:t>honza.novak71@seznam.cz</w:t>
      </w:r>
    </w:p>
    <w:p w:rsidR="00F45C4F" w:rsidRDefault="00F45C4F" w:rsidP="00F45C4F">
      <w:pPr>
        <w:shd w:val="clear" w:color="auto" w:fill="FFFFFF"/>
        <w:tabs>
          <w:tab w:val="lef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vztah k posuzované osobě:</w:t>
      </w:r>
      <w:r w:rsidR="007152CE">
        <w:rPr>
          <w:szCs w:val="24"/>
        </w:rPr>
        <w:t xml:space="preserve"> </w:t>
      </w:r>
      <w:r w:rsidR="007152CE" w:rsidRPr="000B7CCF">
        <w:rPr>
          <w:i/>
          <w:color w:val="002060"/>
          <w:szCs w:val="24"/>
        </w:rPr>
        <w:t>syn</w:t>
      </w:r>
    </w:p>
    <w:p w:rsidR="00D6482B" w:rsidRPr="009B07F2" w:rsidRDefault="00D6482B" w:rsidP="00F45C4F">
      <w:pPr>
        <w:shd w:val="clear" w:color="auto" w:fill="FFFFFF"/>
        <w:tabs>
          <w:tab w:val="left" w:leader="dot" w:pos="9072"/>
        </w:tabs>
        <w:spacing w:line="276" w:lineRule="auto"/>
        <w:jc w:val="both"/>
        <w:rPr>
          <w:szCs w:val="24"/>
        </w:rPr>
      </w:pPr>
    </w:p>
    <w:p w:rsidR="00D6482B" w:rsidRPr="009B07F2" w:rsidRDefault="00D6482B" w:rsidP="003E6FFA">
      <w:pPr>
        <w:shd w:val="clear" w:color="auto" w:fill="FFFFFF"/>
        <w:spacing w:line="360" w:lineRule="auto"/>
        <w:jc w:val="both"/>
        <w:rPr>
          <w:szCs w:val="24"/>
        </w:rPr>
      </w:pPr>
      <w:r>
        <w:rPr>
          <w:b/>
          <w:szCs w:val="24"/>
        </w:rPr>
        <w:t>Posuzova</w:t>
      </w:r>
      <w:r w:rsidRPr="009B07F2">
        <w:rPr>
          <w:b/>
          <w:szCs w:val="24"/>
        </w:rPr>
        <w:t>ný/á</w:t>
      </w:r>
      <w:r>
        <w:rPr>
          <w:szCs w:val="24"/>
        </w:rPr>
        <w:t>:</w:t>
      </w:r>
      <w:r w:rsidR="003E6FFA">
        <w:rPr>
          <w:szCs w:val="24"/>
        </w:rPr>
        <w:t xml:space="preserve"> </w:t>
      </w:r>
      <w:r w:rsidR="003E6FFA" w:rsidRPr="000B7CCF">
        <w:rPr>
          <w:i/>
          <w:color w:val="002060"/>
          <w:szCs w:val="24"/>
        </w:rPr>
        <w:t>Helena Nováková</w:t>
      </w:r>
      <w:r w:rsidR="009C5D5F" w:rsidRPr="000B7CCF">
        <w:rPr>
          <w:i/>
          <w:color w:val="002060"/>
          <w:szCs w:val="24"/>
        </w:rPr>
        <w:t>, rozená Špačková</w:t>
      </w:r>
    </w:p>
    <w:p w:rsidR="00D6482B" w:rsidRDefault="00D6482B" w:rsidP="003E6FFA">
      <w:pPr>
        <w:shd w:val="clear" w:color="auto" w:fill="FFFFFF"/>
        <w:spacing w:line="360" w:lineRule="auto"/>
        <w:jc w:val="both"/>
        <w:rPr>
          <w:szCs w:val="24"/>
        </w:rPr>
      </w:pPr>
      <w:r>
        <w:rPr>
          <w:szCs w:val="24"/>
        </w:rPr>
        <w:t>narozený/á:</w:t>
      </w:r>
      <w:r w:rsidR="003E6FFA">
        <w:rPr>
          <w:szCs w:val="24"/>
        </w:rPr>
        <w:t xml:space="preserve"> </w:t>
      </w:r>
      <w:r w:rsidR="009C5D5F" w:rsidRPr="000B7CCF">
        <w:rPr>
          <w:i/>
          <w:color w:val="002060"/>
          <w:szCs w:val="24"/>
        </w:rPr>
        <w:t>3. 4. 1942</w:t>
      </w:r>
    </w:p>
    <w:p w:rsidR="00D6482B" w:rsidRDefault="00D6482B" w:rsidP="003E6FFA">
      <w:pPr>
        <w:shd w:val="clear" w:color="auto" w:fill="FFFFFF"/>
        <w:spacing w:line="360" w:lineRule="auto"/>
        <w:jc w:val="both"/>
        <w:rPr>
          <w:szCs w:val="24"/>
        </w:rPr>
      </w:pPr>
      <w:r>
        <w:rPr>
          <w:szCs w:val="24"/>
        </w:rPr>
        <w:t xml:space="preserve">trvale bytem: </w:t>
      </w:r>
      <w:r w:rsidR="009C5D5F" w:rsidRPr="000B7CCF">
        <w:rPr>
          <w:i/>
          <w:color w:val="002060"/>
          <w:szCs w:val="24"/>
        </w:rPr>
        <w:t>Krátká 38, 541 01 Trutnov</w:t>
      </w:r>
    </w:p>
    <w:p w:rsidR="002E1528" w:rsidRDefault="00B51F30" w:rsidP="003E6FFA">
      <w:pPr>
        <w:shd w:val="clear" w:color="auto" w:fill="FFFFFF"/>
        <w:spacing w:line="360" w:lineRule="auto"/>
        <w:jc w:val="both"/>
        <w:rPr>
          <w:szCs w:val="24"/>
        </w:rPr>
      </w:pPr>
      <w:r>
        <w:rPr>
          <w:szCs w:val="24"/>
        </w:rPr>
        <w:t>nyní bytem:</w:t>
      </w:r>
      <w:r w:rsidR="009C5D5F">
        <w:rPr>
          <w:szCs w:val="24"/>
        </w:rPr>
        <w:t xml:space="preserve"> </w:t>
      </w:r>
      <w:r w:rsidR="009C5D5F" w:rsidRPr="000B7CCF">
        <w:rPr>
          <w:i/>
          <w:color w:val="002060"/>
        </w:rPr>
        <w:t>Domov sociální péče, Tmavý Důl 958, 542 34 Rtyně v Podkrkonoší</w:t>
      </w:r>
    </w:p>
    <w:p w:rsidR="007C4518" w:rsidRPr="005B5A89" w:rsidRDefault="005F7E11" w:rsidP="00B51F30">
      <w:pPr>
        <w:spacing w:before="360" w:line="276" w:lineRule="auto"/>
        <w:jc w:val="center"/>
        <w:rPr>
          <w:b/>
          <w:szCs w:val="24"/>
        </w:rPr>
      </w:pPr>
      <w:r w:rsidRPr="005B5A89">
        <w:rPr>
          <w:b/>
          <w:szCs w:val="24"/>
        </w:rPr>
        <w:t>I. ODŮVODNĚNÍ NÁVRHU</w:t>
      </w:r>
    </w:p>
    <w:p w:rsidR="007C4518" w:rsidRPr="0063766E" w:rsidRDefault="005F7E11" w:rsidP="00F45C4F">
      <w:pPr>
        <w:tabs>
          <w:tab w:val="left" w:leader="dot" w:pos="9072"/>
        </w:tabs>
        <w:spacing w:line="276" w:lineRule="auto"/>
        <w:jc w:val="both"/>
        <w:rPr>
          <w:i/>
          <w:sz w:val="20"/>
          <w:szCs w:val="24"/>
        </w:rPr>
      </w:pPr>
      <w:r w:rsidRPr="00B352B0">
        <w:rPr>
          <w:i/>
          <w:sz w:val="22"/>
          <w:szCs w:val="24"/>
        </w:rPr>
        <w:t xml:space="preserve">(uveďte, </w:t>
      </w:r>
      <w:r w:rsidRPr="00B352B0">
        <w:rPr>
          <w:i/>
          <w:sz w:val="22"/>
        </w:rPr>
        <w:t>z jakého důvodu je návrh podáván, tj. zejména jak se u posuzované osoby projevuje duševní onemocnění, od kdy jím trpí, jak se duševní onemocnění vyvíjí, zda s onemocněním souvi</w:t>
      </w:r>
      <w:r w:rsidR="00542874" w:rsidRPr="00B352B0">
        <w:rPr>
          <w:i/>
          <w:sz w:val="22"/>
        </w:rPr>
        <w:t>sí postižení intelektu, paměti</w:t>
      </w:r>
      <w:r w:rsidRPr="00B352B0">
        <w:rPr>
          <w:i/>
          <w:sz w:val="22"/>
        </w:rPr>
        <w:t>, jak je schopna se o sebe postarat (včetně hygieny</w:t>
      </w:r>
      <w:r w:rsidR="00542874" w:rsidRPr="00B352B0">
        <w:rPr>
          <w:i/>
          <w:sz w:val="22"/>
        </w:rPr>
        <w:t>) nebo vyřizovat svoje záležitosti, z</w:t>
      </w:r>
      <w:r w:rsidRPr="00B352B0">
        <w:rPr>
          <w:i/>
          <w:sz w:val="22"/>
        </w:rPr>
        <w:t>da a od kdy je posuzovaná osoba léčena, zda a kdy byla hospitalizována pro toto onemocnění</w:t>
      </w:r>
      <w:r w:rsidR="00406623" w:rsidRPr="00B352B0">
        <w:rPr>
          <w:i/>
          <w:sz w:val="22"/>
        </w:rPr>
        <w:t xml:space="preserve"> apod.)</w:t>
      </w:r>
    </w:p>
    <w:p w:rsidR="007C4518" w:rsidRDefault="007C4518" w:rsidP="00F45C4F">
      <w:pPr>
        <w:tabs>
          <w:tab w:val="left" w:leader="dot" w:pos="9072"/>
        </w:tabs>
        <w:spacing w:line="276" w:lineRule="auto"/>
        <w:jc w:val="both"/>
        <w:rPr>
          <w:szCs w:val="24"/>
        </w:rPr>
      </w:pPr>
    </w:p>
    <w:p w:rsidR="007C4518" w:rsidRPr="000B7CCF" w:rsidRDefault="009C5D5F" w:rsidP="00F45C4F">
      <w:pPr>
        <w:tabs>
          <w:tab w:val="left" w:leader="dot" w:pos="9072"/>
        </w:tabs>
        <w:spacing w:line="276" w:lineRule="auto"/>
        <w:jc w:val="both"/>
        <w:rPr>
          <w:i/>
          <w:color w:val="002060"/>
          <w:sz w:val="28"/>
          <w:szCs w:val="24"/>
        </w:rPr>
      </w:pPr>
      <w:r w:rsidRPr="000B7CCF">
        <w:rPr>
          <w:i/>
          <w:color w:val="002060"/>
          <w:sz w:val="28"/>
          <w:szCs w:val="24"/>
        </w:rPr>
        <w:t>Podávám návrh na omezení svéprávnosti mé maminky, paní Heleny Novákové, protože už není schopna postarat se o své záležitosti. Vůbec neví, co je za den, kromě mě</w:t>
      </w:r>
      <w:r w:rsidR="00ED0647">
        <w:rPr>
          <w:i/>
          <w:color w:val="002060"/>
          <w:sz w:val="28"/>
          <w:szCs w:val="24"/>
        </w:rPr>
        <w:t xml:space="preserve"> a mojí sestry</w:t>
      </w:r>
      <w:r w:rsidRPr="000B7CCF">
        <w:rPr>
          <w:i/>
          <w:color w:val="002060"/>
          <w:sz w:val="28"/>
          <w:szCs w:val="24"/>
        </w:rPr>
        <w:t xml:space="preserve"> nepozná další lidi. Je závislá na pomoc</w:t>
      </w:r>
      <w:r w:rsidR="00E53118">
        <w:rPr>
          <w:i/>
          <w:color w:val="002060"/>
          <w:sz w:val="28"/>
          <w:szCs w:val="24"/>
        </w:rPr>
        <w:t>i</w:t>
      </w:r>
      <w:r w:rsidRPr="000B7CCF">
        <w:rPr>
          <w:i/>
          <w:color w:val="002060"/>
          <w:sz w:val="28"/>
          <w:szCs w:val="24"/>
        </w:rPr>
        <w:t xml:space="preserve"> pečovatelské služby, není schopna osobní hygieny. </w:t>
      </w:r>
      <w:r w:rsidR="00834976" w:rsidRPr="000B7CCF">
        <w:rPr>
          <w:i/>
          <w:color w:val="002060"/>
          <w:sz w:val="28"/>
          <w:szCs w:val="24"/>
        </w:rPr>
        <w:t xml:space="preserve">Tričko si obléká na nohy. </w:t>
      </w:r>
      <w:r w:rsidRPr="000B7CCF">
        <w:rPr>
          <w:i/>
          <w:color w:val="002060"/>
          <w:sz w:val="28"/>
          <w:szCs w:val="24"/>
        </w:rPr>
        <w:t>Všechny záležitosti spojené s pobytem v zařízení za ni zařizuji já</w:t>
      </w:r>
      <w:r w:rsidR="00E01DA8">
        <w:rPr>
          <w:i/>
          <w:color w:val="002060"/>
          <w:sz w:val="28"/>
          <w:szCs w:val="24"/>
        </w:rPr>
        <w:t>, protože si není schopna přečíst smlouvu a porozumět jejímu významu</w:t>
      </w:r>
      <w:r w:rsidR="00834976">
        <w:rPr>
          <w:i/>
          <w:color w:val="002060"/>
          <w:sz w:val="28"/>
          <w:szCs w:val="24"/>
        </w:rPr>
        <w:t xml:space="preserve"> ani nemá přehled o tom, kolik co stojí</w:t>
      </w:r>
      <w:r w:rsidRPr="000B7CCF">
        <w:rPr>
          <w:i/>
          <w:color w:val="002060"/>
          <w:sz w:val="28"/>
          <w:szCs w:val="24"/>
        </w:rPr>
        <w:t xml:space="preserve">. </w:t>
      </w:r>
      <w:r w:rsidR="00951839">
        <w:rPr>
          <w:i/>
          <w:color w:val="002060"/>
          <w:sz w:val="28"/>
          <w:szCs w:val="24"/>
        </w:rPr>
        <w:t xml:space="preserve">Léčí se v Hostinném </w:t>
      </w:r>
      <w:r w:rsidR="00E01DA8">
        <w:rPr>
          <w:i/>
          <w:color w:val="002060"/>
          <w:sz w:val="28"/>
          <w:szCs w:val="24"/>
        </w:rPr>
        <w:t>na psychiatrii u </w:t>
      </w:r>
      <w:r w:rsidR="00951839">
        <w:rPr>
          <w:i/>
          <w:color w:val="002060"/>
          <w:sz w:val="28"/>
          <w:szCs w:val="24"/>
        </w:rPr>
        <w:t>MUDr. Simony Pospíšilové.</w:t>
      </w:r>
      <w:r w:rsidR="001F37D0">
        <w:rPr>
          <w:i/>
          <w:color w:val="002060"/>
          <w:sz w:val="28"/>
          <w:szCs w:val="24"/>
        </w:rPr>
        <w:t xml:space="preserve"> Zprávu o posledním vyšetření maminky </w:t>
      </w:r>
      <w:r w:rsidR="00C42425">
        <w:rPr>
          <w:i/>
          <w:color w:val="002060"/>
          <w:sz w:val="28"/>
          <w:szCs w:val="24"/>
        </w:rPr>
        <w:t xml:space="preserve">na psychiatrii </w:t>
      </w:r>
      <w:r w:rsidR="001F37D0">
        <w:rPr>
          <w:i/>
          <w:color w:val="002060"/>
          <w:sz w:val="28"/>
          <w:szCs w:val="24"/>
        </w:rPr>
        <w:t>přikládám jako přílohu tohoto návrhu.</w:t>
      </w:r>
    </w:p>
    <w:p w:rsidR="009C5D5F" w:rsidRPr="000B7CCF" w:rsidRDefault="009C5D5F" w:rsidP="00F45C4F">
      <w:pPr>
        <w:tabs>
          <w:tab w:val="left" w:leader="dot" w:pos="9072"/>
        </w:tabs>
        <w:spacing w:line="276" w:lineRule="auto"/>
        <w:jc w:val="both"/>
        <w:rPr>
          <w:i/>
          <w:color w:val="002060"/>
          <w:sz w:val="28"/>
          <w:szCs w:val="24"/>
        </w:rPr>
      </w:pPr>
    </w:p>
    <w:p w:rsidR="009C5D5F" w:rsidRPr="000B7CCF" w:rsidRDefault="009C5D5F" w:rsidP="00F45C4F">
      <w:pPr>
        <w:tabs>
          <w:tab w:val="left" w:leader="dot" w:pos="9072"/>
        </w:tabs>
        <w:spacing w:line="276" w:lineRule="auto"/>
        <w:jc w:val="both"/>
        <w:rPr>
          <w:i/>
          <w:color w:val="002060"/>
          <w:sz w:val="28"/>
          <w:szCs w:val="28"/>
        </w:rPr>
      </w:pPr>
      <w:r w:rsidRPr="000B7CCF">
        <w:rPr>
          <w:i/>
          <w:color w:val="002060"/>
          <w:sz w:val="28"/>
          <w:szCs w:val="24"/>
        </w:rPr>
        <w:t>Pobírá starobní a vdovský důchod ve výši 16 234 Kč a příspěvek na péči ve výši 13 900 Kč měsíčně.</w:t>
      </w:r>
    </w:p>
    <w:p w:rsidR="00406623" w:rsidRPr="000B7CCF" w:rsidRDefault="00406623" w:rsidP="009C5D5F">
      <w:pPr>
        <w:tabs>
          <w:tab w:val="left" w:pos="7245"/>
        </w:tabs>
        <w:spacing w:line="276" w:lineRule="auto"/>
        <w:jc w:val="both"/>
        <w:rPr>
          <w:i/>
          <w:color w:val="002060"/>
          <w:sz w:val="28"/>
          <w:szCs w:val="28"/>
        </w:rPr>
      </w:pPr>
    </w:p>
    <w:p w:rsidR="00542874" w:rsidRPr="001F37D0" w:rsidRDefault="0048561A" w:rsidP="001F37D0">
      <w:pPr>
        <w:tabs>
          <w:tab w:val="left" w:leader="dot" w:pos="9072"/>
        </w:tabs>
        <w:spacing w:line="276" w:lineRule="auto"/>
        <w:jc w:val="both"/>
        <w:rPr>
          <w:i/>
          <w:color w:val="002060"/>
          <w:sz w:val="28"/>
          <w:szCs w:val="28"/>
        </w:rPr>
      </w:pPr>
      <w:r w:rsidRPr="000B7CCF">
        <w:rPr>
          <w:i/>
          <w:color w:val="002060"/>
          <w:sz w:val="28"/>
          <w:szCs w:val="28"/>
        </w:rPr>
        <w:t xml:space="preserve">Její manžel již zemřel. </w:t>
      </w:r>
      <w:r w:rsidR="009C5D5F" w:rsidRPr="000B7CCF">
        <w:rPr>
          <w:i/>
          <w:color w:val="002060"/>
          <w:sz w:val="28"/>
          <w:szCs w:val="28"/>
        </w:rPr>
        <w:t>Kromě mě má ještě dceru Anetu</w:t>
      </w:r>
      <w:r w:rsidRPr="000B7CCF">
        <w:rPr>
          <w:i/>
          <w:color w:val="002060"/>
          <w:sz w:val="28"/>
          <w:szCs w:val="28"/>
        </w:rPr>
        <w:t>, která ji v zařízení, stejně jako já, pravidelně navštěvuje</w:t>
      </w:r>
      <w:r w:rsidR="009C5D5F" w:rsidRPr="000B7CCF">
        <w:rPr>
          <w:i/>
          <w:color w:val="002060"/>
          <w:sz w:val="28"/>
          <w:szCs w:val="28"/>
        </w:rPr>
        <w:t>. Ta by mohla být opatrovníkem pro řízení</w:t>
      </w:r>
      <w:r w:rsidR="00E054E5">
        <w:rPr>
          <w:i/>
          <w:color w:val="002060"/>
          <w:sz w:val="28"/>
          <w:szCs w:val="28"/>
        </w:rPr>
        <w:t xml:space="preserve"> (přikládám její souhlas)</w:t>
      </w:r>
      <w:r w:rsidR="009C5D5F" w:rsidRPr="000B7CCF">
        <w:rPr>
          <w:i/>
          <w:color w:val="002060"/>
          <w:sz w:val="28"/>
          <w:szCs w:val="28"/>
        </w:rPr>
        <w:t xml:space="preserve">. Já bych souhlasil s tím, že bych </w:t>
      </w:r>
      <w:r w:rsidRPr="000B7CCF">
        <w:rPr>
          <w:i/>
          <w:color w:val="002060"/>
          <w:sz w:val="28"/>
          <w:szCs w:val="28"/>
        </w:rPr>
        <w:t>mamince</w:t>
      </w:r>
      <w:r w:rsidR="009C5D5F" w:rsidRPr="000B7CCF">
        <w:rPr>
          <w:i/>
          <w:color w:val="002060"/>
          <w:sz w:val="28"/>
          <w:szCs w:val="28"/>
        </w:rPr>
        <w:t xml:space="preserve"> dělal opatrovníka</w:t>
      </w:r>
      <w:r w:rsidR="00564A84" w:rsidRPr="000B7CCF">
        <w:rPr>
          <w:i/>
          <w:color w:val="002060"/>
          <w:sz w:val="28"/>
          <w:szCs w:val="28"/>
        </w:rPr>
        <w:t xml:space="preserve"> do budoucna</w:t>
      </w:r>
      <w:r w:rsidR="009C5D5F" w:rsidRPr="000B7CCF">
        <w:rPr>
          <w:i/>
          <w:color w:val="002060"/>
          <w:sz w:val="28"/>
          <w:szCs w:val="28"/>
        </w:rPr>
        <w:t>.</w:t>
      </w:r>
    </w:p>
    <w:p w:rsidR="002F48DA" w:rsidRPr="005B5A89" w:rsidRDefault="002F48DA" w:rsidP="002F48DA">
      <w:pPr>
        <w:tabs>
          <w:tab w:val="left" w:leader="dot" w:pos="9072"/>
        </w:tabs>
        <w:spacing w:line="276" w:lineRule="auto"/>
        <w:jc w:val="center"/>
        <w:rPr>
          <w:szCs w:val="24"/>
        </w:rPr>
      </w:pPr>
      <w:r w:rsidRPr="005B5A89">
        <w:rPr>
          <w:b/>
          <w:szCs w:val="24"/>
        </w:rPr>
        <w:lastRenderedPageBreak/>
        <w:t>II. PROJEVY DUŠEVNÍ PORUCHY U POSUZOVANÉ/HO</w:t>
      </w:r>
      <w:r w:rsidR="005B5FF5" w:rsidRPr="005B5A89">
        <w:rPr>
          <w:szCs w:val="24"/>
        </w:rPr>
        <w:t xml:space="preserve"> </w:t>
      </w:r>
    </w:p>
    <w:p w:rsidR="00D6482B" w:rsidRPr="00406623" w:rsidRDefault="005B5FF5" w:rsidP="002F48DA">
      <w:pPr>
        <w:tabs>
          <w:tab w:val="left" w:leader="dot" w:pos="9072"/>
        </w:tabs>
        <w:spacing w:after="120" w:line="276" w:lineRule="auto"/>
        <w:jc w:val="center"/>
        <w:rPr>
          <w:sz w:val="20"/>
          <w:szCs w:val="24"/>
        </w:rPr>
      </w:pPr>
      <w:r w:rsidRPr="00406623">
        <w:rPr>
          <w:sz w:val="20"/>
          <w:szCs w:val="24"/>
        </w:rPr>
        <w:t>(</w:t>
      </w:r>
      <w:r w:rsidRPr="00406623">
        <w:rPr>
          <w:i/>
          <w:sz w:val="20"/>
          <w:szCs w:val="24"/>
        </w:rPr>
        <w:t>nehodící se škrtněte</w:t>
      </w:r>
      <w:r w:rsidRPr="00406623">
        <w:rPr>
          <w:sz w:val="20"/>
          <w:szCs w:val="24"/>
        </w:rPr>
        <w:t>)</w:t>
      </w:r>
    </w:p>
    <w:p w:rsidR="00D21234" w:rsidRPr="00D21234" w:rsidRDefault="00D6482B" w:rsidP="007C4518">
      <w:pPr>
        <w:spacing w:line="276" w:lineRule="auto"/>
        <w:jc w:val="both"/>
        <w:rPr>
          <w:sz w:val="22"/>
          <w:szCs w:val="24"/>
        </w:rPr>
      </w:pPr>
      <w:r w:rsidRPr="00D21234">
        <w:rPr>
          <w:sz w:val="22"/>
          <w:szCs w:val="24"/>
        </w:rPr>
        <w:t>Posuzovaný/á</w:t>
      </w:r>
      <w:r w:rsidR="00D21234" w:rsidRPr="00D21234">
        <w:rPr>
          <w:sz w:val="22"/>
          <w:szCs w:val="24"/>
        </w:rPr>
        <w:t>:</w:t>
      </w:r>
    </w:p>
    <w:p w:rsidR="00D21234" w:rsidRPr="00D21234" w:rsidRDefault="00ED0647" w:rsidP="00D21234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Garamond" w:hAnsi="Garamond"/>
          <w:szCs w:val="24"/>
        </w:rPr>
      </w:pPr>
      <w:r>
        <w:rPr>
          <w:rFonts w:ascii="Garamond" w:hAnsi="Garamond"/>
          <w:b/>
          <w:i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442117</wp:posOffset>
                </wp:positionH>
                <wp:positionV relativeFrom="paragraph">
                  <wp:posOffset>25507</wp:posOffset>
                </wp:positionV>
                <wp:extent cx="623454" cy="124691"/>
                <wp:effectExtent l="0" t="0" r="24765" b="2794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454" cy="1246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pt" to="83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" strokecolor="#17365d [2415]"/>
            </w:pict>
          </mc:Fallback>
        </mc:AlternateContent>
      </w:r>
      <w:r w:rsidR="00D6482B" w:rsidRPr="00D21234">
        <w:rPr>
          <w:rFonts w:ascii="Garamond" w:hAnsi="Garamond"/>
          <w:b/>
          <w:i/>
          <w:szCs w:val="24"/>
        </w:rPr>
        <w:t>orientuje - neorientuje</w:t>
      </w:r>
      <w:r w:rsidR="00D6482B" w:rsidRPr="00D21234">
        <w:rPr>
          <w:rFonts w:ascii="Garamond" w:hAnsi="Garamond"/>
          <w:szCs w:val="24"/>
        </w:rPr>
        <w:t xml:space="preserve"> </w:t>
      </w:r>
      <w:r w:rsidR="00D21234" w:rsidRPr="00D21234">
        <w:rPr>
          <w:rFonts w:ascii="Garamond" w:hAnsi="Garamond"/>
          <w:szCs w:val="24"/>
        </w:rPr>
        <w:t xml:space="preserve">se </w:t>
      </w:r>
      <w:r w:rsidR="00D6482B" w:rsidRPr="00D21234">
        <w:rPr>
          <w:rFonts w:ascii="Garamond" w:hAnsi="Garamond"/>
          <w:szCs w:val="24"/>
        </w:rPr>
        <w:t xml:space="preserve">v místě, čase, prostoru. </w:t>
      </w:r>
    </w:p>
    <w:p w:rsidR="00D21234" w:rsidRPr="00D21234" w:rsidRDefault="00ED0647" w:rsidP="00D21234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Garamond" w:hAnsi="Garamond"/>
          <w:szCs w:val="24"/>
        </w:rPr>
      </w:pPr>
      <w:r>
        <w:rPr>
          <w:rFonts w:ascii="Garamond" w:hAnsi="Garamond"/>
          <w:b/>
          <w:i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55920E" wp14:editId="5DD0F97A">
                <wp:simplePos x="0" y="0"/>
                <wp:positionH relativeFrom="column">
                  <wp:posOffset>588010</wp:posOffset>
                </wp:positionH>
                <wp:positionV relativeFrom="paragraph">
                  <wp:posOffset>38100</wp:posOffset>
                </wp:positionV>
                <wp:extent cx="326390" cy="124460"/>
                <wp:effectExtent l="0" t="0" r="16510" b="2794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" cy="1244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0" o:spid="_x0000_s1026" style="position:absolute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3pt,3pt" to="1in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" strokecolor="#17365d [2415]"/>
            </w:pict>
          </mc:Fallback>
        </mc:AlternateContent>
      </w:r>
      <w:r w:rsidR="00D21234" w:rsidRPr="00D21234">
        <w:rPr>
          <w:rFonts w:ascii="Garamond" w:hAnsi="Garamond"/>
          <w:b/>
          <w:i/>
          <w:szCs w:val="24"/>
        </w:rPr>
        <w:t>p</w:t>
      </w:r>
      <w:r w:rsidR="00D6482B" w:rsidRPr="00D21234">
        <w:rPr>
          <w:rFonts w:ascii="Garamond" w:hAnsi="Garamond"/>
          <w:b/>
          <w:i/>
          <w:szCs w:val="24"/>
        </w:rPr>
        <w:t>oznává - nepoznává</w:t>
      </w:r>
      <w:r w:rsidR="00D6482B" w:rsidRPr="00D21234">
        <w:rPr>
          <w:rFonts w:ascii="Garamond" w:hAnsi="Garamond"/>
          <w:szCs w:val="24"/>
        </w:rPr>
        <w:t xml:space="preserve"> osoby blízké a známé. </w:t>
      </w:r>
      <w:r>
        <w:rPr>
          <w:rFonts w:ascii="Garamond" w:hAnsi="Garamond"/>
          <w:i/>
          <w:color w:val="002060"/>
          <w:szCs w:val="24"/>
        </w:rPr>
        <w:t>Jenom mě a moji sestru.</w:t>
      </w:r>
    </w:p>
    <w:p w:rsidR="00D21234" w:rsidRPr="00D21234" w:rsidRDefault="00ED0647" w:rsidP="00D21234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Garamond" w:hAnsi="Garamond"/>
          <w:szCs w:val="24"/>
        </w:rPr>
      </w:pPr>
      <w:r>
        <w:rPr>
          <w:rFonts w:ascii="Garamond" w:hAnsi="Garamond"/>
          <w:b/>
          <w:i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6515F7" wp14:editId="12084879">
                <wp:simplePos x="0" y="0"/>
                <wp:positionH relativeFrom="column">
                  <wp:posOffset>314960</wp:posOffset>
                </wp:positionH>
                <wp:positionV relativeFrom="paragraph">
                  <wp:posOffset>41275</wp:posOffset>
                </wp:positionV>
                <wp:extent cx="326390" cy="124460"/>
                <wp:effectExtent l="0" t="0" r="16510" b="2794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" cy="1244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9" o:spid="_x0000_s1026" style="position:absolute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8pt,3.25pt" to="50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" strokecolor="#17365d [2415]"/>
            </w:pict>
          </mc:Fallback>
        </mc:AlternateContent>
      </w:r>
      <w:r w:rsidR="00D6482B" w:rsidRPr="00D21234">
        <w:rPr>
          <w:rFonts w:ascii="Garamond" w:hAnsi="Garamond"/>
          <w:b/>
          <w:i/>
          <w:szCs w:val="24"/>
        </w:rPr>
        <w:t xml:space="preserve">je </w:t>
      </w:r>
      <w:r w:rsidR="00D21234" w:rsidRPr="00D21234">
        <w:rPr>
          <w:rFonts w:ascii="Garamond" w:hAnsi="Garamond"/>
          <w:b/>
          <w:i/>
          <w:szCs w:val="24"/>
        </w:rPr>
        <w:t>–</w:t>
      </w:r>
      <w:r w:rsidR="00D6482B" w:rsidRPr="00D21234">
        <w:rPr>
          <w:rFonts w:ascii="Garamond" w:hAnsi="Garamond"/>
          <w:b/>
          <w:i/>
          <w:szCs w:val="24"/>
        </w:rPr>
        <w:t xml:space="preserve"> není </w:t>
      </w:r>
      <w:r w:rsidR="00D6482B" w:rsidRPr="00D21234">
        <w:rPr>
          <w:rFonts w:ascii="Garamond" w:hAnsi="Garamond"/>
          <w:b/>
          <w:szCs w:val="24"/>
        </w:rPr>
        <w:t xml:space="preserve">schopen/schopna </w:t>
      </w:r>
      <w:r w:rsidR="00D6482B" w:rsidRPr="00D21234">
        <w:rPr>
          <w:rFonts w:ascii="Garamond" w:hAnsi="Garamond"/>
          <w:szCs w:val="24"/>
        </w:rPr>
        <w:t xml:space="preserve">sám/sama </w:t>
      </w:r>
      <w:r w:rsidR="00D6482B" w:rsidRPr="00D21234">
        <w:rPr>
          <w:rFonts w:ascii="Garamond" w:hAnsi="Garamond"/>
          <w:b/>
          <w:szCs w:val="24"/>
        </w:rPr>
        <w:t>pečovat</w:t>
      </w:r>
      <w:r w:rsidR="00D6482B" w:rsidRPr="00D21234">
        <w:rPr>
          <w:rFonts w:ascii="Garamond" w:hAnsi="Garamond"/>
          <w:szCs w:val="24"/>
        </w:rPr>
        <w:t xml:space="preserve"> </w:t>
      </w:r>
      <w:r w:rsidR="005B5A89" w:rsidRPr="00D21234">
        <w:rPr>
          <w:rFonts w:ascii="Garamond" w:hAnsi="Garamond"/>
          <w:szCs w:val="24"/>
        </w:rPr>
        <w:t>o vlastní osobu.</w:t>
      </w:r>
      <w:r w:rsidR="00D6482B" w:rsidRPr="00D21234">
        <w:rPr>
          <w:rFonts w:ascii="Garamond" w:hAnsi="Garamond"/>
          <w:szCs w:val="24"/>
        </w:rPr>
        <w:t xml:space="preserve"> </w:t>
      </w:r>
    </w:p>
    <w:p w:rsidR="00D21234" w:rsidRPr="00D21234" w:rsidRDefault="00ED0647" w:rsidP="00D21234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Garamond" w:hAnsi="Garamond"/>
          <w:szCs w:val="24"/>
        </w:rPr>
      </w:pPr>
      <w:r>
        <w:rPr>
          <w:rFonts w:ascii="Garamond" w:hAnsi="Garamond"/>
          <w:b/>
          <w:i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D11615" wp14:editId="0A491274">
                <wp:simplePos x="0" y="0"/>
                <wp:positionH relativeFrom="column">
                  <wp:posOffset>643997</wp:posOffset>
                </wp:positionH>
                <wp:positionV relativeFrom="paragraph">
                  <wp:posOffset>35420</wp:posOffset>
                </wp:positionV>
                <wp:extent cx="326572" cy="124460"/>
                <wp:effectExtent l="0" t="0" r="16510" b="2794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572" cy="1244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8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7pt,2.8pt" to="76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" strokecolor="#17365d [2415]"/>
            </w:pict>
          </mc:Fallback>
        </mc:AlternateContent>
      </w:r>
      <w:r w:rsidR="00F83EB1" w:rsidRPr="00D21234">
        <w:rPr>
          <w:rFonts w:ascii="Garamond" w:hAnsi="Garamond"/>
          <w:b/>
          <w:i/>
          <w:szCs w:val="24"/>
        </w:rPr>
        <w:t>je – není</w:t>
      </w:r>
      <w:r w:rsidR="00F83EB1" w:rsidRPr="00D21234">
        <w:rPr>
          <w:rFonts w:ascii="Garamond" w:hAnsi="Garamond"/>
          <w:b/>
          <w:szCs w:val="24"/>
        </w:rPr>
        <w:t xml:space="preserve"> pod neustálým dohledem</w:t>
      </w:r>
      <w:r w:rsidR="00F83EB1" w:rsidRPr="00D21234">
        <w:rPr>
          <w:rFonts w:ascii="Garamond" w:hAnsi="Garamond"/>
          <w:szCs w:val="24"/>
        </w:rPr>
        <w:t>.</w:t>
      </w:r>
    </w:p>
    <w:p w:rsidR="00D21234" w:rsidRPr="00D21234" w:rsidRDefault="00ED0647" w:rsidP="00D21234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Garamond" w:hAnsi="Garamond"/>
          <w:szCs w:val="24"/>
        </w:rPr>
      </w:pPr>
      <w:r>
        <w:rPr>
          <w:rFonts w:ascii="Garamond" w:hAnsi="Garamond"/>
          <w:b/>
          <w:i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573A8" wp14:editId="5AD3028B">
                <wp:simplePos x="0" y="0"/>
                <wp:positionH relativeFrom="column">
                  <wp:posOffset>427990</wp:posOffset>
                </wp:positionH>
                <wp:positionV relativeFrom="paragraph">
                  <wp:posOffset>31115</wp:posOffset>
                </wp:positionV>
                <wp:extent cx="622935" cy="124460"/>
                <wp:effectExtent l="0" t="0" r="24765" b="2794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" cy="1244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pt,2.45pt" to="82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" strokecolor="#17365d [2415]"/>
            </w:pict>
          </mc:Fallback>
        </mc:AlternateContent>
      </w:r>
      <w:r w:rsidR="00D21234" w:rsidRPr="00D21234">
        <w:rPr>
          <w:rFonts w:ascii="Garamond" w:hAnsi="Garamond"/>
          <w:b/>
          <w:i/>
          <w:szCs w:val="24"/>
        </w:rPr>
        <w:t>p</w:t>
      </w:r>
      <w:r w:rsidR="00D6482B" w:rsidRPr="00D21234">
        <w:rPr>
          <w:rFonts w:ascii="Garamond" w:hAnsi="Garamond"/>
          <w:b/>
          <w:i/>
          <w:szCs w:val="24"/>
        </w:rPr>
        <w:t>ohybuje – nepohybuje</w:t>
      </w:r>
      <w:r w:rsidR="00D6482B" w:rsidRPr="00D21234">
        <w:rPr>
          <w:rFonts w:ascii="Garamond" w:hAnsi="Garamond"/>
          <w:szCs w:val="24"/>
        </w:rPr>
        <w:t xml:space="preserve"> se sám/sama bez pomoci.</w:t>
      </w:r>
    </w:p>
    <w:p w:rsidR="00D21234" w:rsidRPr="00D21234" w:rsidRDefault="00ED0647" w:rsidP="00D21234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Garamond" w:hAnsi="Garamond"/>
          <w:szCs w:val="24"/>
        </w:rPr>
      </w:pPr>
      <w:r>
        <w:rPr>
          <w:rFonts w:ascii="Garamond" w:hAnsi="Garamond"/>
          <w:b/>
          <w:i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2AD32" wp14:editId="099B4C0E">
                <wp:simplePos x="0" y="0"/>
                <wp:positionH relativeFrom="column">
                  <wp:posOffset>347114</wp:posOffset>
                </wp:positionH>
                <wp:positionV relativeFrom="paragraph">
                  <wp:posOffset>18489</wp:posOffset>
                </wp:positionV>
                <wp:extent cx="296768" cy="124460"/>
                <wp:effectExtent l="0" t="0" r="27305" b="2794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768" cy="1244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35pt,1.45pt" to="50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" strokecolor="#17365d [2415]"/>
            </w:pict>
          </mc:Fallback>
        </mc:AlternateContent>
      </w:r>
      <w:r w:rsidR="00D6482B" w:rsidRPr="00D21234">
        <w:rPr>
          <w:rFonts w:ascii="Garamond" w:hAnsi="Garamond"/>
          <w:b/>
          <w:i/>
          <w:szCs w:val="24"/>
        </w:rPr>
        <w:t xml:space="preserve">je </w:t>
      </w:r>
      <w:r w:rsidR="00D21234" w:rsidRPr="00D21234">
        <w:rPr>
          <w:rFonts w:ascii="Garamond" w:hAnsi="Garamond"/>
          <w:b/>
          <w:i/>
          <w:szCs w:val="24"/>
        </w:rPr>
        <w:t>–</w:t>
      </w:r>
      <w:r w:rsidR="00D6482B" w:rsidRPr="00D21234">
        <w:rPr>
          <w:rFonts w:ascii="Garamond" w:hAnsi="Garamond"/>
          <w:b/>
          <w:i/>
          <w:szCs w:val="24"/>
        </w:rPr>
        <w:t xml:space="preserve"> není schopen/schopna </w:t>
      </w:r>
      <w:r w:rsidR="00D6482B" w:rsidRPr="00D21234">
        <w:rPr>
          <w:rFonts w:ascii="Garamond" w:hAnsi="Garamond"/>
          <w:b/>
          <w:szCs w:val="24"/>
        </w:rPr>
        <w:t>dostavit se</w:t>
      </w:r>
      <w:r w:rsidR="00D6482B" w:rsidRPr="00D21234">
        <w:rPr>
          <w:rFonts w:ascii="Garamond" w:hAnsi="Garamond"/>
          <w:szCs w:val="24"/>
        </w:rPr>
        <w:t xml:space="preserve"> sám/sama na jednání k soudu.</w:t>
      </w:r>
    </w:p>
    <w:p w:rsidR="00D21234" w:rsidRPr="00D21234" w:rsidRDefault="00ED0647" w:rsidP="00D21234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Garamond" w:hAnsi="Garamond"/>
          <w:szCs w:val="24"/>
        </w:rPr>
      </w:pPr>
      <w:r>
        <w:rPr>
          <w:rFonts w:ascii="Garamond" w:hAnsi="Garamond"/>
          <w:b/>
          <w:i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A99FB6" wp14:editId="3C60CEA7">
                <wp:simplePos x="0" y="0"/>
                <wp:positionH relativeFrom="column">
                  <wp:posOffset>970280</wp:posOffset>
                </wp:positionH>
                <wp:positionV relativeFrom="paragraph">
                  <wp:posOffset>27305</wp:posOffset>
                </wp:positionV>
                <wp:extent cx="622935" cy="124460"/>
                <wp:effectExtent l="0" t="0" r="24765" b="2794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" cy="1244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pt,2.15pt" to="125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" strokecolor="#17365d [2415]"/>
            </w:pict>
          </mc:Fallback>
        </mc:AlternateContent>
      </w:r>
      <w:r w:rsidR="00D21234" w:rsidRPr="00D21234">
        <w:rPr>
          <w:rFonts w:ascii="Garamond" w:hAnsi="Garamond"/>
          <w:b/>
          <w:i/>
          <w:szCs w:val="24"/>
        </w:rPr>
        <w:t>r</w:t>
      </w:r>
      <w:r w:rsidR="00D6482B" w:rsidRPr="00D21234">
        <w:rPr>
          <w:rFonts w:ascii="Garamond" w:hAnsi="Garamond"/>
          <w:b/>
          <w:i/>
          <w:szCs w:val="24"/>
        </w:rPr>
        <w:t>eaguje - nereaguje</w:t>
      </w:r>
      <w:r w:rsidR="00D6482B" w:rsidRPr="00D21234">
        <w:rPr>
          <w:rFonts w:ascii="Garamond" w:hAnsi="Garamond"/>
          <w:szCs w:val="24"/>
        </w:rPr>
        <w:t xml:space="preserve"> na dění kolem sebe. </w:t>
      </w:r>
      <w:r w:rsidRPr="00ED0647">
        <w:rPr>
          <w:rFonts w:ascii="Garamond" w:hAnsi="Garamond"/>
          <w:i/>
          <w:color w:val="002060"/>
          <w:szCs w:val="24"/>
        </w:rPr>
        <w:t>částečně</w:t>
      </w:r>
      <w:r w:rsidR="00D6482B" w:rsidRPr="00D21234">
        <w:rPr>
          <w:rFonts w:ascii="Garamond" w:hAnsi="Garamond"/>
          <w:szCs w:val="24"/>
        </w:rPr>
        <w:t xml:space="preserve"> </w:t>
      </w:r>
    </w:p>
    <w:p w:rsidR="00D21234" w:rsidRPr="00D21234" w:rsidRDefault="00ED0647" w:rsidP="00D21234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Garamond" w:hAnsi="Garamond"/>
          <w:szCs w:val="24"/>
        </w:rPr>
      </w:pPr>
      <w:r>
        <w:rPr>
          <w:rFonts w:ascii="Garamond" w:hAnsi="Garamond"/>
          <w:b/>
          <w:i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E4A5B9" wp14:editId="26B687DF">
                <wp:simplePos x="0" y="0"/>
                <wp:positionH relativeFrom="column">
                  <wp:posOffset>353052</wp:posOffset>
                </wp:positionH>
                <wp:positionV relativeFrom="paragraph">
                  <wp:posOffset>49060</wp:posOffset>
                </wp:positionV>
                <wp:extent cx="290945" cy="94772"/>
                <wp:effectExtent l="0" t="0" r="13970" b="1968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945" cy="947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8pt,3.85pt" to="50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" strokecolor="#17365d [2415]"/>
            </w:pict>
          </mc:Fallback>
        </mc:AlternateContent>
      </w:r>
      <w:r w:rsidR="00D21234" w:rsidRPr="00D21234">
        <w:rPr>
          <w:rFonts w:ascii="Garamond" w:hAnsi="Garamond"/>
          <w:b/>
          <w:i/>
          <w:szCs w:val="24"/>
        </w:rPr>
        <w:t xml:space="preserve">je - není schopen/schopna </w:t>
      </w:r>
      <w:r w:rsidR="00D21234" w:rsidRPr="00D21234">
        <w:rPr>
          <w:rFonts w:ascii="Garamond" w:hAnsi="Garamond"/>
          <w:b/>
          <w:szCs w:val="24"/>
        </w:rPr>
        <w:t>samostatného jednání</w:t>
      </w:r>
      <w:r w:rsidR="00D21234" w:rsidRPr="00D21234">
        <w:rPr>
          <w:rFonts w:ascii="Garamond" w:hAnsi="Garamond"/>
          <w:i/>
          <w:szCs w:val="24"/>
        </w:rPr>
        <w:t xml:space="preserve">. </w:t>
      </w:r>
    </w:p>
    <w:p w:rsidR="00D21234" w:rsidRPr="00D21234" w:rsidRDefault="00E01DA8" w:rsidP="00D21234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Garamond" w:hAnsi="Garamond"/>
          <w:szCs w:val="24"/>
        </w:rPr>
      </w:pPr>
      <w:r>
        <w:rPr>
          <w:rFonts w:ascii="Garamond" w:hAnsi="Garamond"/>
          <w:b/>
          <w:i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832044" wp14:editId="7B7974F7">
                <wp:simplePos x="0" y="0"/>
                <wp:positionH relativeFrom="column">
                  <wp:posOffset>430241</wp:posOffset>
                </wp:positionH>
                <wp:positionV relativeFrom="paragraph">
                  <wp:posOffset>10589</wp:posOffset>
                </wp:positionV>
                <wp:extent cx="486707" cy="124460"/>
                <wp:effectExtent l="0" t="0" r="27940" b="2794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707" cy="1244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7" o:spid="_x0000_s1026" style="position:absolute;flip:y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9pt,.85pt" to="72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" strokecolor="#17365d [2415]"/>
            </w:pict>
          </mc:Fallback>
        </mc:AlternateContent>
      </w:r>
      <w:r w:rsidR="0039657B" w:rsidRPr="00D21234">
        <w:rPr>
          <w:rFonts w:ascii="Garamond" w:hAnsi="Garamond"/>
          <w:b/>
          <w:i/>
          <w:szCs w:val="24"/>
        </w:rPr>
        <w:t>zvládá - nezvládá</w:t>
      </w:r>
      <w:r w:rsidR="0039657B" w:rsidRPr="00D21234">
        <w:rPr>
          <w:rFonts w:ascii="Garamond" w:hAnsi="Garamond"/>
          <w:b/>
          <w:szCs w:val="24"/>
        </w:rPr>
        <w:t xml:space="preserve"> </w:t>
      </w:r>
      <w:r w:rsidR="00D21234">
        <w:rPr>
          <w:rFonts w:ascii="Garamond" w:hAnsi="Garamond"/>
          <w:b/>
          <w:szCs w:val="24"/>
        </w:rPr>
        <w:t xml:space="preserve">účelně </w:t>
      </w:r>
      <w:r w:rsidR="0039657B" w:rsidRPr="00D21234">
        <w:rPr>
          <w:rFonts w:ascii="Garamond" w:hAnsi="Garamond"/>
          <w:b/>
          <w:szCs w:val="24"/>
        </w:rPr>
        <w:t>hospodařit</w:t>
      </w:r>
      <w:r w:rsidR="0039657B" w:rsidRPr="00D21234">
        <w:rPr>
          <w:rFonts w:ascii="Garamond" w:hAnsi="Garamond"/>
          <w:szCs w:val="24"/>
        </w:rPr>
        <w:t xml:space="preserve"> s finančními prostředky. </w:t>
      </w:r>
    </w:p>
    <w:p w:rsidR="00D21234" w:rsidRPr="00D21234" w:rsidRDefault="00ED0647" w:rsidP="00D21234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Garamond" w:hAnsi="Garamond"/>
          <w:szCs w:val="24"/>
        </w:rPr>
      </w:pPr>
      <w:r>
        <w:rPr>
          <w:rFonts w:ascii="Garamond" w:hAnsi="Garamond"/>
          <w:b/>
          <w:i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6BB8F" wp14:editId="385649BF">
                <wp:simplePos x="0" y="0"/>
                <wp:positionH relativeFrom="column">
                  <wp:posOffset>392430</wp:posOffset>
                </wp:positionH>
                <wp:positionV relativeFrom="paragraph">
                  <wp:posOffset>47625</wp:posOffset>
                </wp:positionV>
                <wp:extent cx="622935" cy="124460"/>
                <wp:effectExtent l="0" t="0" r="24765" b="2794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" cy="1244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3.75pt" to="79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" strokecolor="#17365d [2415]"/>
            </w:pict>
          </mc:Fallback>
        </mc:AlternateContent>
      </w:r>
      <w:r w:rsidR="00D6482B" w:rsidRPr="00D21234">
        <w:rPr>
          <w:rFonts w:ascii="Garamond" w:hAnsi="Garamond"/>
          <w:b/>
          <w:i/>
          <w:szCs w:val="24"/>
        </w:rPr>
        <w:t>dokáže - nedokáže</w:t>
      </w:r>
      <w:r w:rsidR="00D6482B" w:rsidRPr="00D21234">
        <w:rPr>
          <w:rFonts w:ascii="Garamond" w:hAnsi="Garamond"/>
          <w:b/>
          <w:szCs w:val="24"/>
        </w:rPr>
        <w:t xml:space="preserve"> rozpoznat</w:t>
      </w:r>
      <w:r w:rsidR="00D6482B" w:rsidRPr="00D21234">
        <w:rPr>
          <w:rFonts w:ascii="Garamond" w:hAnsi="Garamond"/>
          <w:szCs w:val="24"/>
        </w:rPr>
        <w:t xml:space="preserve"> nebezpečí ohledně finan</w:t>
      </w:r>
      <w:r w:rsidR="007C4518" w:rsidRPr="00D21234">
        <w:rPr>
          <w:rFonts w:ascii="Garamond" w:hAnsi="Garamond"/>
          <w:szCs w:val="24"/>
        </w:rPr>
        <w:t>čních smluv</w:t>
      </w:r>
      <w:r w:rsidR="00D21234" w:rsidRPr="00D21234">
        <w:rPr>
          <w:rFonts w:ascii="Garamond" w:hAnsi="Garamond"/>
          <w:szCs w:val="24"/>
        </w:rPr>
        <w:t xml:space="preserve"> a následných závazků.</w:t>
      </w:r>
    </w:p>
    <w:p w:rsidR="00D21234" w:rsidRPr="00D21234" w:rsidRDefault="00ED0647" w:rsidP="00D21234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Garamond" w:hAnsi="Garamond"/>
          <w:szCs w:val="24"/>
        </w:rPr>
      </w:pPr>
      <w:r>
        <w:rPr>
          <w:rFonts w:ascii="Garamond" w:hAnsi="Garamond"/>
          <w:b/>
          <w:i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158F26" wp14:editId="7F2177BF">
                <wp:simplePos x="0" y="0"/>
                <wp:positionH relativeFrom="column">
                  <wp:posOffset>432435</wp:posOffset>
                </wp:positionH>
                <wp:positionV relativeFrom="paragraph">
                  <wp:posOffset>72390</wp:posOffset>
                </wp:positionV>
                <wp:extent cx="622935" cy="124460"/>
                <wp:effectExtent l="0" t="0" r="24765" b="2794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" cy="1244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05pt,5.7pt" to="83.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" strokecolor="#17365d [2415]"/>
            </w:pict>
          </mc:Fallback>
        </mc:AlternateContent>
      </w:r>
      <w:r w:rsidR="00D6482B" w:rsidRPr="00D21234">
        <w:rPr>
          <w:rFonts w:ascii="Garamond" w:hAnsi="Garamond"/>
          <w:b/>
          <w:i/>
          <w:szCs w:val="24"/>
        </w:rPr>
        <w:t>rozpozná - nerozpozná</w:t>
      </w:r>
      <w:r w:rsidR="00D6482B" w:rsidRPr="00D21234">
        <w:rPr>
          <w:rFonts w:ascii="Garamond" w:hAnsi="Garamond"/>
          <w:b/>
          <w:szCs w:val="24"/>
        </w:rPr>
        <w:t xml:space="preserve"> </w:t>
      </w:r>
      <w:r w:rsidR="00D6482B" w:rsidRPr="00D21234">
        <w:rPr>
          <w:rFonts w:ascii="Garamond" w:hAnsi="Garamond"/>
          <w:szCs w:val="24"/>
        </w:rPr>
        <w:t xml:space="preserve">bankovky a </w:t>
      </w:r>
      <w:r w:rsidR="002F48DA" w:rsidRPr="00D21234">
        <w:rPr>
          <w:rFonts w:ascii="Garamond" w:hAnsi="Garamond"/>
          <w:szCs w:val="24"/>
        </w:rPr>
        <w:t xml:space="preserve">mince. </w:t>
      </w:r>
    </w:p>
    <w:p w:rsidR="002F48DA" w:rsidRPr="002F48DA" w:rsidRDefault="002F48DA" w:rsidP="00D52406">
      <w:pPr>
        <w:pStyle w:val="Normlnweb"/>
        <w:shd w:val="clear" w:color="auto" w:fill="FFFFFF"/>
        <w:spacing w:before="360" w:beforeAutospacing="0" w:after="120" w:afterAutospacing="0" w:line="276" w:lineRule="auto"/>
        <w:jc w:val="center"/>
        <w:rPr>
          <w:rFonts w:ascii="Garamond" w:hAnsi="Garamond"/>
          <w:b/>
        </w:rPr>
      </w:pPr>
      <w:r w:rsidRPr="002F48DA">
        <w:rPr>
          <w:rFonts w:ascii="Garamond" w:hAnsi="Garamond"/>
          <w:b/>
        </w:rPr>
        <w:t>III. LÉČBA POSUZOVANÉ/HO</w:t>
      </w:r>
    </w:p>
    <w:p w:rsidR="00D6482B" w:rsidRPr="00D762AF" w:rsidRDefault="00D6482B" w:rsidP="002F48DA">
      <w:pPr>
        <w:pStyle w:val="Normln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rPr>
          <w:rFonts w:ascii="Garamond" w:hAnsi="Garamond"/>
        </w:rPr>
      </w:pPr>
      <w:r w:rsidRPr="00D762AF">
        <w:rPr>
          <w:rFonts w:ascii="Garamond" w:hAnsi="Garamond"/>
        </w:rPr>
        <w:t>Praktickým (případně ošetřujícím) lékařem posuzované</w:t>
      </w:r>
      <w:r w:rsidR="00802BFC">
        <w:rPr>
          <w:rFonts w:ascii="Garamond" w:hAnsi="Garamond"/>
        </w:rPr>
        <w:t>/</w:t>
      </w:r>
      <w:r w:rsidRPr="00D762AF">
        <w:rPr>
          <w:rFonts w:ascii="Garamond" w:hAnsi="Garamond"/>
        </w:rPr>
        <w:t>ho je:</w:t>
      </w:r>
      <w:r w:rsidR="00203374">
        <w:rPr>
          <w:rFonts w:ascii="Garamond" w:hAnsi="Garamond"/>
        </w:rPr>
        <w:t xml:space="preserve"> </w:t>
      </w:r>
      <w:r w:rsidR="00203374" w:rsidRPr="00802BFC">
        <w:rPr>
          <w:rFonts w:ascii="Garamond" w:hAnsi="Garamond"/>
          <w:i/>
          <w:color w:val="002060"/>
        </w:rPr>
        <w:t>MUDr. Eva Ulrychová</w:t>
      </w:r>
    </w:p>
    <w:p w:rsidR="00D6482B" w:rsidRDefault="004409DA" w:rsidP="002F48DA">
      <w:pPr>
        <w:pStyle w:val="Normln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rPr>
          <w:rFonts w:ascii="Garamond" w:hAnsi="Garamond"/>
        </w:rPr>
      </w:pPr>
      <w:r>
        <w:rPr>
          <w:rFonts w:ascii="Garamond" w:hAnsi="Garamond"/>
          <w:b/>
          <w:i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ED01C5" wp14:editId="4569D342">
                <wp:simplePos x="0" y="0"/>
                <wp:positionH relativeFrom="column">
                  <wp:posOffset>1474593</wp:posOffset>
                </wp:positionH>
                <wp:positionV relativeFrom="paragraph">
                  <wp:posOffset>27305</wp:posOffset>
                </wp:positionV>
                <wp:extent cx="267145" cy="160020"/>
                <wp:effectExtent l="0" t="0" r="19050" b="3048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145" cy="1600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1pt,2.15pt" to="137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" strokecolor="#17365d [2415]"/>
            </w:pict>
          </mc:Fallback>
        </mc:AlternateContent>
      </w:r>
      <w:r w:rsidR="00D6482B" w:rsidRPr="00D762AF">
        <w:rPr>
          <w:rFonts w:ascii="Garamond" w:hAnsi="Garamond"/>
        </w:rPr>
        <w:t xml:space="preserve">Posuzovaný/á se </w:t>
      </w:r>
      <w:r w:rsidR="00D6482B" w:rsidRPr="00291F3C">
        <w:rPr>
          <w:rFonts w:ascii="Garamond" w:hAnsi="Garamond"/>
          <w:b/>
          <w:i/>
        </w:rPr>
        <w:t>léčí – neléčí</w:t>
      </w:r>
      <w:r w:rsidR="00D6482B" w:rsidRPr="00D762AF">
        <w:rPr>
          <w:rFonts w:ascii="Garamond" w:hAnsi="Garamond"/>
        </w:rPr>
        <w:t xml:space="preserve"> na psychiatrii: ošetřujícím lékařem je</w:t>
      </w:r>
      <w:r w:rsidR="00D6482B">
        <w:rPr>
          <w:rFonts w:ascii="Garamond" w:hAnsi="Garamond"/>
        </w:rPr>
        <w:t>:</w:t>
      </w:r>
      <w:r w:rsidR="00D94917">
        <w:rPr>
          <w:rFonts w:ascii="Garamond" w:hAnsi="Garamond"/>
        </w:rPr>
        <w:t xml:space="preserve"> </w:t>
      </w:r>
      <w:r w:rsidR="00D94917">
        <w:rPr>
          <w:rFonts w:ascii="Garamond" w:hAnsi="Garamond"/>
          <w:i/>
          <w:color w:val="002060"/>
        </w:rPr>
        <w:t>MUDr. Simona Pospíšilová</w:t>
      </w:r>
      <w:r w:rsidR="002F48DA">
        <w:rPr>
          <w:rFonts w:ascii="Garamond" w:hAnsi="Garamond"/>
        </w:rPr>
        <w:tab/>
      </w:r>
    </w:p>
    <w:p w:rsidR="00291F3C" w:rsidRDefault="00291F3C" w:rsidP="002F48DA">
      <w:pPr>
        <w:pStyle w:val="Normln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</w:p>
    <w:p w:rsidR="002F48DA" w:rsidRPr="00D94917" w:rsidRDefault="002F48DA" w:rsidP="00802BFC">
      <w:pPr>
        <w:pStyle w:val="Normln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rPr>
          <w:rFonts w:ascii="Garamond" w:hAnsi="Garamond"/>
          <w:i/>
          <w:color w:val="002060"/>
        </w:rPr>
      </w:pPr>
      <w:r>
        <w:rPr>
          <w:rFonts w:ascii="Garamond" w:hAnsi="Garamond"/>
        </w:rPr>
        <w:t>Uveďte případné další okolnosti léčby posuzované</w:t>
      </w:r>
      <w:r w:rsidR="00802BFC">
        <w:rPr>
          <w:rFonts w:ascii="Garamond" w:hAnsi="Garamond"/>
        </w:rPr>
        <w:t>/</w:t>
      </w:r>
      <w:r>
        <w:rPr>
          <w:rFonts w:ascii="Garamond" w:hAnsi="Garamond"/>
        </w:rPr>
        <w:t>ho:</w:t>
      </w:r>
      <w:r>
        <w:rPr>
          <w:rFonts w:ascii="Garamond" w:hAnsi="Garamond"/>
        </w:rPr>
        <w:tab/>
      </w:r>
    </w:p>
    <w:p w:rsidR="002E1528" w:rsidRPr="00327F52" w:rsidRDefault="002F48DA" w:rsidP="00327F52">
      <w:pPr>
        <w:pStyle w:val="Normln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ab/>
      </w:r>
    </w:p>
    <w:p w:rsidR="002E1528" w:rsidRPr="002E1528" w:rsidRDefault="00463757" w:rsidP="002E1528">
      <w:pPr>
        <w:tabs>
          <w:tab w:val="left" w:leader="dot" w:pos="9072"/>
        </w:tabs>
        <w:spacing w:line="276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K</w:t>
      </w:r>
      <w:r w:rsidR="002E1528" w:rsidRPr="002E1528">
        <w:rPr>
          <w:b/>
          <w:szCs w:val="24"/>
          <w:u w:val="single"/>
        </w:rPr>
        <w:t xml:space="preserve"> návrhu jako přílohu přikládám lékařskou zprávu o zdravotním stavu posuzované/ho.</w:t>
      </w:r>
    </w:p>
    <w:p w:rsidR="00291F3C" w:rsidRPr="00291F3C" w:rsidRDefault="00291F3C" w:rsidP="00ED3020">
      <w:pPr>
        <w:tabs>
          <w:tab w:val="left" w:leader="dot" w:pos="9072"/>
        </w:tabs>
        <w:spacing w:before="360" w:after="120" w:line="276" w:lineRule="auto"/>
        <w:jc w:val="center"/>
        <w:rPr>
          <w:b/>
          <w:szCs w:val="24"/>
        </w:rPr>
      </w:pPr>
      <w:r w:rsidRPr="00291F3C">
        <w:rPr>
          <w:b/>
          <w:szCs w:val="24"/>
        </w:rPr>
        <w:t>IV. RODINNÉ POMĚRY POSUZOVANÉ/HO</w:t>
      </w:r>
    </w:p>
    <w:p w:rsidR="00D6482B" w:rsidRPr="00EE4155" w:rsidRDefault="00D6482B" w:rsidP="00291F3C">
      <w:pPr>
        <w:tabs>
          <w:tab w:val="left" w:leader="dot" w:pos="9072"/>
        </w:tabs>
        <w:spacing w:line="360" w:lineRule="auto"/>
        <w:jc w:val="both"/>
        <w:rPr>
          <w:i/>
          <w:color w:val="17365D" w:themeColor="text2" w:themeShade="BF"/>
          <w:szCs w:val="24"/>
        </w:rPr>
      </w:pPr>
      <w:r w:rsidRPr="00D762AF">
        <w:rPr>
          <w:szCs w:val="24"/>
        </w:rPr>
        <w:t>Rodinný stav posuzované/ho:</w:t>
      </w:r>
      <w:r w:rsidR="00EE4155">
        <w:rPr>
          <w:szCs w:val="24"/>
        </w:rPr>
        <w:t xml:space="preserve"> </w:t>
      </w:r>
      <w:r w:rsidR="00EE4155" w:rsidRPr="00EE4155">
        <w:rPr>
          <w:i/>
          <w:color w:val="0F243E" w:themeColor="text2" w:themeShade="80"/>
          <w:szCs w:val="24"/>
        </w:rPr>
        <w:t>vdova</w:t>
      </w:r>
      <w:r w:rsidR="00ED3020" w:rsidRPr="00ED3020">
        <w:rPr>
          <w:color w:val="0F243E" w:themeColor="text2" w:themeShade="80"/>
          <w:szCs w:val="24"/>
        </w:rPr>
        <w:tab/>
      </w:r>
    </w:p>
    <w:p w:rsidR="00D6482B" w:rsidRDefault="00802BFC" w:rsidP="00291F3C">
      <w:pPr>
        <w:tabs>
          <w:tab w:val="left" w:leader="dot" w:pos="9072"/>
        </w:tabs>
        <w:spacing w:line="360" w:lineRule="auto"/>
        <w:jc w:val="both"/>
        <w:rPr>
          <w:szCs w:val="24"/>
        </w:rPr>
      </w:pPr>
      <w:r>
        <w:rPr>
          <w:b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3808D6" wp14:editId="7EB7B30F">
                <wp:simplePos x="0" y="0"/>
                <wp:positionH relativeFrom="column">
                  <wp:posOffset>1436370</wp:posOffset>
                </wp:positionH>
                <wp:positionV relativeFrom="paragraph">
                  <wp:posOffset>34925</wp:posOffset>
                </wp:positionV>
                <wp:extent cx="266700" cy="160020"/>
                <wp:effectExtent l="0" t="0" r="19050" b="3048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1600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1pt,2.75pt" to="134.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" strokecolor="#17365d [2415]"/>
            </w:pict>
          </mc:Fallback>
        </mc:AlternateContent>
      </w:r>
      <w:r w:rsidR="00D6482B" w:rsidRPr="00D762AF">
        <w:rPr>
          <w:szCs w:val="24"/>
        </w:rPr>
        <w:t xml:space="preserve">Posuzovaný/á </w:t>
      </w:r>
      <w:r w:rsidR="00D6482B" w:rsidRPr="00291F3C">
        <w:rPr>
          <w:b/>
          <w:i/>
          <w:szCs w:val="24"/>
        </w:rPr>
        <w:t>má</w:t>
      </w:r>
      <w:r w:rsidR="00291F3C" w:rsidRPr="00291F3C">
        <w:rPr>
          <w:b/>
          <w:i/>
          <w:szCs w:val="24"/>
        </w:rPr>
        <w:t xml:space="preserve"> – nemá</w:t>
      </w:r>
      <w:r w:rsidR="00D6482B" w:rsidRPr="007F5A31">
        <w:rPr>
          <w:b/>
          <w:szCs w:val="24"/>
        </w:rPr>
        <w:t xml:space="preserve"> děti</w:t>
      </w:r>
      <w:r w:rsidR="00800CD7">
        <w:rPr>
          <w:szCs w:val="24"/>
        </w:rPr>
        <w:t xml:space="preserve"> </w:t>
      </w:r>
      <w:r w:rsidR="00D6482B" w:rsidRPr="00D762AF">
        <w:rPr>
          <w:szCs w:val="24"/>
        </w:rPr>
        <w:t>(jméno, příjmení, datum narození, bydliště):</w:t>
      </w:r>
    </w:p>
    <w:p w:rsidR="00291F3C" w:rsidRDefault="00802BFC" w:rsidP="00291F3C">
      <w:pPr>
        <w:tabs>
          <w:tab w:val="left" w:leader="dot" w:pos="9072"/>
        </w:tabs>
        <w:spacing w:line="360" w:lineRule="auto"/>
        <w:jc w:val="both"/>
        <w:rPr>
          <w:szCs w:val="24"/>
        </w:rPr>
      </w:pPr>
      <w:r w:rsidRPr="000B7CCF">
        <w:rPr>
          <w:i/>
          <w:color w:val="002060"/>
          <w:szCs w:val="24"/>
        </w:rPr>
        <w:t>Bc. Jan Novák</w:t>
      </w:r>
      <w:r>
        <w:rPr>
          <w:i/>
          <w:color w:val="002060"/>
          <w:szCs w:val="24"/>
        </w:rPr>
        <w:t>, navrhovatel</w:t>
      </w:r>
      <w:r w:rsidR="00291F3C">
        <w:rPr>
          <w:szCs w:val="24"/>
        </w:rPr>
        <w:tab/>
      </w:r>
    </w:p>
    <w:p w:rsidR="00291F3C" w:rsidRDefault="00802BFC" w:rsidP="00291F3C">
      <w:pPr>
        <w:tabs>
          <w:tab w:val="left" w:leader="dot" w:pos="9072"/>
        </w:tabs>
        <w:spacing w:line="360" w:lineRule="auto"/>
        <w:jc w:val="both"/>
        <w:rPr>
          <w:szCs w:val="24"/>
        </w:rPr>
      </w:pPr>
      <w:r>
        <w:rPr>
          <w:i/>
          <w:color w:val="002060"/>
          <w:szCs w:val="24"/>
        </w:rPr>
        <w:t>Mgr. Aneta Nováková, 5. 3. 1974, Kokršpanělova 321, 544 01 Dvůr Králové n/L, dcera</w:t>
      </w:r>
    </w:p>
    <w:p w:rsidR="00291F3C" w:rsidRDefault="00291F3C" w:rsidP="00291F3C">
      <w:pPr>
        <w:tabs>
          <w:tab w:val="lef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:rsidR="00327F52" w:rsidRDefault="00327F52" w:rsidP="00291F3C">
      <w:pPr>
        <w:tabs>
          <w:tab w:val="left" w:leader="dot" w:pos="9072"/>
        </w:tabs>
        <w:spacing w:line="360" w:lineRule="auto"/>
        <w:jc w:val="both"/>
        <w:rPr>
          <w:szCs w:val="24"/>
        </w:rPr>
      </w:pPr>
      <w:r w:rsidRPr="00D762AF">
        <w:rPr>
          <w:szCs w:val="24"/>
        </w:rPr>
        <w:t xml:space="preserve">Posuzovaný/á </w:t>
      </w:r>
      <w:r w:rsidRPr="00291F3C">
        <w:rPr>
          <w:b/>
          <w:i/>
          <w:szCs w:val="24"/>
        </w:rPr>
        <w:t>má – nemá</w:t>
      </w:r>
      <w:r w:rsidRPr="007F5A31">
        <w:rPr>
          <w:b/>
          <w:szCs w:val="24"/>
        </w:rPr>
        <w:t xml:space="preserve"> </w:t>
      </w:r>
      <w:r>
        <w:rPr>
          <w:szCs w:val="24"/>
        </w:rPr>
        <w:t xml:space="preserve">další </w:t>
      </w:r>
      <w:r w:rsidRPr="00800CD7">
        <w:rPr>
          <w:b/>
          <w:szCs w:val="24"/>
        </w:rPr>
        <w:t>blízké příbuzné</w:t>
      </w:r>
      <w:r>
        <w:rPr>
          <w:szCs w:val="24"/>
        </w:rPr>
        <w:t xml:space="preserve"> </w:t>
      </w:r>
      <w:r w:rsidRPr="00D762AF">
        <w:rPr>
          <w:szCs w:val="24"/>
        </w:rPr>
        <w:t>(jméno, příjmení, datum narození, bydliště</w:t>
      </w:r>
      <w:r>
        <w:rPr>
          <w:szCs w:val="24"/>
        </w:rPr>
        <w:t>, vztah k posuzované/mu</w:t>
      </w:r>
      <w:r w:rsidRPr="00D762AF">
        <w:rPr>
          <w:szCs w:val="24"/>
        </w:rPr>
        <w:t>)</w:t>
      </w:r>
      <w:r w:rsidR="005050AB">
        <w:rPr>
          <w:szCs w:val="24"/>
        </w:rPr>
        <w:t>:</w:t>
      </w:r>
    </w:p>
    <w:p w:rsidR="00327F52" w:rsidRDefault="00327F52" w:rsidP="00291F3C">
      <w:pPr>
        <w:tabs>
          <w:tab w:val="lef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:rsidR="00327F52" w:rsidRPr="00D762AF" w:rsidRDefault="00327F52" w:rsidP="00291F3C">
      <w:pPr>
        <w:tabs>
          <w:tab w:val="lef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:rsidR="005B5A89" w:rsidRDefault="005B5A89" w:rsidP="00241235">
      <w:pPr>
        <w:tabs>
          <w:tab w:val="left" w:leader="dot" w:pos="9072"/>
        </w:tabs>
        <w:spacing w:before="240" w:line="276" w:lineRule="auto"/>
        <w:jc w:val="center"/>
        <w:rPr>
          <w:b/>
          <w:szCs w:val="24"/>
        </w:rPr>
      </w:pPr>
      <w:r w:rsidRPr="005B5A89">
        <w:rPr>
          <w:b/>
          <w:szCs w:val="24"/>
        </w:rPr>
        <w:t xml:space="preserve">V. </w:t>
      </w:r>
      <w:r w:rsidR="0063766E">
        <w:rPr>
          <w:b/>
          <w:szCs w:val="24"/>
        </w:rPr>
        <w:t>OSTATNÍ</w:t>
      </w:r>
    </w:p>
    <w:p w:rsidR="0063766E" w:rsidRPr="0063766E" w:rsidRDefault="0063766E" w:rsidP="00463757">
      <w:pPr>
        <w:tabs>
          <w:tab w:val="left" w:leader="dot" w:pos="9072"/>
        </w:tabs>
        <w:spacing w:after="120" w:line="276" w:lineRule="auto"/>
        <w:jc w:val="center"/>
        <w:rPr>
          <w:i/>
          <w:sz w:val="20"/>
          <w:szCs w:val="24"/>
        </w:rPr>
      </w:pPr>
      <w:r w:rsidRPr="00C23572">
        <w:rPr>
          <w:i/>
          <w:sz w:val="22"/>
          <w:szCs w:val="24"/>
        </w:rPr>
        <w:t xml:space="preserve">(uveďte další okolnosti, které by mohly být </w:t>
      </w:r>
      <w:r w:rsidR="00C23572">
        <w:rPr>
          <w:i/>
          <w:sz w:val="22"/>
          <w:szCs w:val="24"/>
        </w:rPr>
        <w:t xml:space="preserve">podle Vás </w:t>
      </w:r>
      <w:r w:rsidRPr="00C23572">
        <w:rPr>
          <w:i/>
          <w:sz w:val="22"/>
          <w:szCs w:val="24"/>
        </w:rPr>
        <w:t>důležité</w:t>
      </w:r>
      <w:r w:rsidR="00197725">
        <w:rPr>
          <w:i/>
          <w:sz w:val="22"/>
          <w:szCs w:val="24"/>
        </w:rPr>
        <w:t>, např. zda posuzovaný/á vlastní hodnotnější majetek</w:t>
      </w:r>
      <w:r w:rsidRPr="00C23572">
        <w:rPr>
          <w:i/>
          <w:sz w:val="22"/>
          <w:szCs w:val="24"/>
        </w:rPr>
        <w:t>)</w:t>
      </w:r>
    </w:p>
    <w:p w:rsidR="0063766E" w:rsidRPr="00F83EB1" w:rsidRDefault="00197725" w:rsidP="00197725">
      <w:pPr>
        <w:tabs>
          <w:tab w:val="left" w:leader="dot" w:pos="9072"/>
        </w:tabs>
        <w:spacing w:line="360" w:lineRule="auto"/>
        <w:jc w:val="both"/>
        <w:rPr>
          <w:szCs w:val="24"/>
        </w:rPr>
      </w:pPr>
      <w:r>
        <w:rPr>
          <w:i/>
          <w:color w:val="002060"/>
          <w:szCs w:val="24"/>
        </w:rPr>
        <w:t xml:space="preserve">Maminka vlastní jeden byt v Trutnově, kde má trvalý pobyt, tj. na adrese Krátká 38. V bytě momentálně nikdo nebydlí, pouze se o něj starám, aby v něm nedošlo k nějakým škodám (v zimě topím, pravidelně byt kontroluji). Energie za tento byt platím já. </w:t>
      </w:r>
    </w:p>
    <w:p w:rsidR="0063766E" w:rsidRPr="0063766E" w:rsidRDefault="0063766E" w:rsidP="0063766E">
      <w:pPr>
        <w:tabs>
          <w:tab w:val="left" w:leader="dot" w:pos="9072"/>
        </w:tabs>
        <w:spacing w:after="120" w:line="276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VI. NÁVRH</w:t>
      </w:r>
    </w:p>
    <w:p w:rsidR="00D6482B" w:rsidRPr="00463710" w:rsidRDefault="00D6482B" w:rsidP="0063766E">
      <w:pPr>
        <w:tabs>
          <w:tab w:val="left" w:leader="dot" w:pos="9072"/>
        </w:tabs>
        <w:spacing w:after="120" w:line="276" w:lineRule="auto"/>
        <w:jc w:val="both"/>
        <w:rPr>
          <w:szCs w:val="24"/>
        </w:rPr>
      </w:pPr>
      <w:r w:rsidRPr="00463710">
        <w:rPr>
          <w:szCs w:val="24"/>
        </w:rPr>
        <w:t>Domnívám se, že jsou splněny předpoklady pro omezení svéprávnosti posuzované/ho</w:t>
      </w:r>
      <w:r w:rsidR="005B5A89" w:rsidRPr="00463710">
        <w:rPr>
          <w:szCs w:val="24"/>
        </w:rPr>
        <w:t>.</w:t>
      </w:r>
    </w:p>
    <w:p w:rsidR="00D6482B" w:rsidRPr="00463710" w:rsidRDefault="00D6482B" w:rsidP="0063766E">
      <w:pPr>
        <w:tabs>
          <w:tab w:val="left" w:leader="dot" w:pos="9072"/>
        </w:tabs>
        <w:spacing w:after="120" w:line="276" w:lineRule="auto"/>
        <w:jc w:val="both"/>
        <w:rPr>
          <w:szCs w:val="24"/>
        </w:rPr>
      </w:pPr>
      <w:r w:rsidRPr="00463710">
        <w:rPr>
          <w:szCs w:val="24"/>
        </w:rPr>
        <w:t>Mírnější opatření, jako jsou nápomoc při rozhodování či zastoupení členem domácnosti</w:t>
      </w:r>
      <w:r w:rsidR="005B5A89" w:rsidRPr="00463710">
        <w:rPr>
          <w:szCs w:val="24"/>
        </w:rPr>
        <w:t>,</w:t>
      </w:r>
      <w:r w:rsidRPr="00463710">
        <w:rPr>
          <w:szCs w:val="24"/>
        </w:rPr>
        <w:t xml:space="preserve"> nejsou vhodná, neboť tyto formy mírnějších opatření je možné využít pouze pro správu běžných záležitostí a neřeší ochranu zájmů posuzované/ho v </w:t>
      </w:r>
      <w:r w:rsidR="00463710">
        <w:rPr>
          <w:szCs w:val="24"/>
        </w:rPr>
        <w:t>případech</w:t>
      </w:r>
      <w:r w:rsidRPr="00463710">
        <w:rPr>
          <w:szCs w:val="24"/>
        </w:rPr>
        <w:t>, kdy se nejedná o běžnou záležitost, přičemž se s takovými záležitostmi posuzovaný/á ve svém životě setkává.</w:t>
      </w:r>
    </w:p>
    <w:p w:rsidR="00D6482B" w:rsidRPr="00463710" w:rsidRDefault="000D38F3" w:rsidP="0063766E">
      <w:pPr>
        <w:pStyle w:val="Odstavecseseznamem"/>
        <w:tabs>
          <w:tab w:val="left" w:leader="dot" w:pos="9072"/>
        </w:tabs>
        <w:spacing w:after="120"/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D9856C" wp14:editId="34E0860F">
                <wp:simplePos x="0" y="0"/>
                <wp:positionH relativeFrom="column">
                  <wp:posOffset>-3208</wp:posOffset>
                </wp:positionH>
                <wp:positionV relativeFrom="paragraph">
                  <wp:posOffset>384299</wp:posOffset>
                </wp:positionV>
                <wp:extent cx="819397" cy="207521"/>
                <wp:effectExtent l="0" t="0" r="19050" b="2159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397" cy="2075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30.25pt" to="64.2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" strokecolor="#17365d [2415]"/>
            </w:pict>
          </mc:Fallback>
        </mc:AlternateContent>
      </w:r>
      <w:r>
        <w:rPr>
          <w:rFonts w:ascii="Garamond" w:hAnsi="Garamond"/>
          <w:b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1D1A9C" wp14:editId="5692BCFE">
                <wp:simplePos x="0" y="0"/>
                <wp:positionH relativeFrom="column">
                  <wp:posOffset>5417820</wp:posOffset>
                </wp:positionH>
                <wp:positionV relativeFrom="paragraph">
                  <wp:posOffset>38100</wp:posOffset>
                </wp:positionV>
                <wp:extent cx="266700" cy="160020"/>
                <wp:effectExtent l="0" t="0" r="19050" b="3048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1600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6pt,3pt" to="447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" strokecolor="#17365d [2415]"/>
            </w:pict>
          </mc:Fallback>
        </mc:AlternateContent>
      </w:r>
      <w:r w:rsidR="00D6482B" w:rsidRPr="00463710">
        <w:rPr>
          <w:rFonts w:ascii="Garamond" w:hAnsi="Garamond"/>
          <w:sz w:val="24"/>
          <w:szCs w:val="24"/>
        </w:rPr>
        <w:t xml:space="preserve">V případě, že dojde k omezení ve svéprávnosti, funkci </w:t>
      </w:r>
      <w:r w:rsidR="00D6482B" w:rsidRPr="00463710">
        <w:rPr>
          <w:rFonts w:ascii="Garamond" w:hAnsi="Garamond"/>
          <w:b/>
          <w:sz w:val="24"/>
          <w:szCs w:val="24"/>
        </w:rPr>
        <w:t>opatrovníka</w:t>
      </w:r>
      <w:r w:rsidR="00D6482B" w:rsidRPr="00463710">
        <w:rPr>
          <w:rFonts w:ascii="Garamond" w:hAnsi="Garamond"/>
          <w:sz w:val="24"/>
          <w:szCs w:val="24"/>
        </w:rPr>
        <w:t xml:space="preserve"> </w:t>
      </w:r>
      <w:r w:rsidR="00D6482B" w:rsidRPr="00875354">
        <w:rPr>
          <w:rFonts w:ascii="Garamond" w:hAnsi="Garamond"/>
          <w:i/>
          <w:sz w:val="24"/>
          <w:szCs w:val="24"/>
        </w:rPr>
        <w:t>jsem</w:t>
      </w:r>
      <w:r w:rsidR="00875354" w:rsidRPr="00875354">
        <w:rPr>
          <w:rFonts w:ascii="Garamond" w:hAnsi="Garamond"/>
          <w:i/>
          <w:sz w:val="24"/>
          <w:szCs w:val="24"/>
        </w:rPr>
        <w:t xml:space="preserve"> – nejsem</w:t>
      </w:r>
      <w:r w:rsidR="00D6482B" w:rsidRPr="00463710">
        <w:rPr>
          <w:rFonts w:ascii="Garamond" w:hAnsi="Garamond"/>
          <w:sz w:val="24"/>
          <w:szCs w:val="24"/>
        </w:rPr>
        <w:t xml:space="preserve"> schop</w:t>
      </w:r>
      <w:r w:rsidR="009F3DAB">
        <w:rPr>
          <w:rFonts w:ascii="Garamond" w:hAnsi="Garamond"/>
          <w:sz w:val="24"/>
          <w:szCs w:val="24"/>
        </w:rPr>
        <w:t>en</w:t>
      </w:r>
      <w:r w:rsidR="00D6482B" w:rsidRPr="00463710">
        <w:rPr>
          <w:rFonts w:ascii="Garamond" w:hAnsi="Garamond"/>
          <w:sz w:val="24"/>
          <w:szCs w:val="24"/>
        </w:rPr>
        <w:t>/schop</w:t>
      </w:r>
      <w:r w:rsidR="009F3DAB">
        <w:rPr>
          <w:rFonts w:ascii="Garamond" w:hAnsi="Garamond"/>
          <w:sz w:val="24"/>
          <w:szCs w:val="24"/>
        </w:rPr>
        <w:t>na</w:t>
      </w:r>
      <w:r w:rsidR="00D6482B" w:rsidRPr="00463710">
        <w:rPr>
          <w:rFonts w:ascii="Garamond" w:hAnsi="Garamond"/>
          <w:sz w:val="24"/>
          <w:szCs w:val="24"/>
        </w:rPr>
        <w:t xml:space="preserve"> </w:t>
      </w:r>
      <w:r w:rsidR="009F3DAB">
        <w:rPr>
          <w:rFonts w:ascii="Garamond" w:hAnsi="Garamond"/>
          <w:sz w:val="24"/>
          <w:szCs w:val="24"/>
        </w:rPr>
        <w:t xml:space="preserve">a ochoten/ochotna </w:t>
      </w:r>
      <w:r w:rsidR="00D6482B" w:rsidRPr="00463710">
        <w:rPr>
          <w:rFonts w:ascii="Garamond" w:hAnsi="Garamond"/>
          <w:sz w:val="24"/>
          <w:szCs w:val="24"/>
        </w:rPr>
        <w:t>vykonávat já</w:t>
      </w:r>
      <w:r w:rsidR="005B5A89" w:rsidRPr="00463710">
        <w:rPr>
          <w:rFonts w:ascii="Garamond" w:hAnsi="Garamond"/>
          <w:sz w:val="24"/>
          <w:szCs w:val="24"/>
        </w:rPr>
        <w:t xml:space="preserve"> a s tímto svým jmenováním </w:t>
      </w:r>
      <w:r w:rsidR="005B5A89" w:rsidRPr="00CC4BEE">
        <w:rPr>
          <w:rFonts w:ascii="Garamond" w:hAnsi="Garamond"/>
          <w:b/>
          <w:i/>
          <w:sz w:val="24"/>
          <w:szCs w:val="24"/>
        </w:rPr>
        <w:t>souhlasím</w:t>
      </w:r>
      <w:r w:rsidR="00875354" w:rsidRPr="00CC4BEE">
        <w:rPr>
          <w:rFonts w:ascii="Garamond" w:hAnsi="Garamond"/>
          <w:b/>
          <w:i/>
          <w:sz w:val="24"/>
          <w:szCs w:val="24"/>
        </w:rPr>
        <w:t xml:space="preserve"> – nesouhlasím</w:t>
      </w:r>
      <w:r w:rsidR="005B5A89" w:rsidRPr="00CC4BEE">
        <w:rPr>
          <w:rFonts w:ascii="Garamond" w:hAnsi="Garamond"/>
          <w:b/>
          <w:i/>
          <w:sz w:val="24"/>
          <w:szCs w:val="24"/>
        </w:rPr>
        <w:t>.</w:t>
      </w:r>
    </w:p>
    <w:p w:rsidR="00950FAD" w:rsidRDefault="00D6482B" w:rsidP="0063766E">
      <w:pPr>
        <w:tabs>
          <w:tab w:val="left" w:leader="dot" w:pos="9072"/>
        </w:tabs>
        <w:spacing w:after="120" w:line="276" w:lineRule="auto"/>
        <w:jc w:val="both"/>
        <w:rPr>
          <w:i/>
          <w:color w:val="002060"/>
          <w:szCs w:val="24"/>
        </w:rPr>
      </w:pPr>
      <w:r w:rsidRPr="00463710">
        <w:rPr>
          <w:szCs w:val="24"/>
        </w:rPr>
        <w:t xml:space="preserve">Co se týká </w:t>
      </w:r>
      <w:r w:rsidRPr="00463710">
        <w:rPr>
          <w:b/>
          <w:szCs w:val="24"/>
        </w:rPr>
        <w:t>opatrovníka posuzované/ho pro řízení</w:t>
      </w:r>
      <w:r w:rsidRPr="00463710">
        <w:rPr>
          <w:szCs w:val="24"/>
        </w:rPr>
        <w:t xml:space="preserve"> o svéprávnosti</w:t>
      </w:r>
      <w:r w:rsidR="00F83EB1">
        <w:rPr>
          <w:szCs w:val="24"/>
        </w:rPr>
        <w:t xml:space="preserve"> </w:t>
      </w:r>
      <w:r w:rsidR="00F83EB1">
        <w:rPr>
          <w:b/>
          <w:szCs w:val="24"/>
        </w:rPr>
        <w:t>(nemůže jím být navrhovatel)</w:t>
      </w:r>
      <w:r w:rsidRPr="00463710">
        <w:rPr>
          <w:szCs w:val="24"/>
        </w:rPr>
        <w:t xml:space="preserve">, tuto funkci je ochoten/ochotna </w:t>
      </w:r>
      <w:r w:rsidR="00F83EB1">
        <w:rPr>
          <w:szCs w:val="24"/>
        </w:rPr>
        <w:t xml:space="preserve">a schopen/schopna </w:t>
      </w:r>
      <w:r w:rsidRPr="00463710">
        <w:rPr>
          <w:szCs w:val="24"/>
        </w:rPr>
        <w:t>vykonávat – jméno, příjmení, datum narození, b</w:t>
      </w:r>
      <w:r w:rsidR="00463710" w:rsidRPr="00463710">
        <w:rPr>
          <w:szCs w:val="24"/>
        </w:rPr>
        <w:t>ydliště, vztah k posuzované/mu:</w:t>
      </w:r>
      <w:r w:rsidR="000D38F3" w:rsidRPr="000D38F3">
        <w:rPr>
          <w:i/>
          <w:color w:val="002060"/>
          <w:szCs w:val="24"/>
        </w:rPr>
        <w:t xml:space="preserve"> </w:t>
      </w:r>
    </w:p>
    <w:p w:rsidR="00463710" w:rsidRPr="00463710" w:rsidRDefault="000D38F3" w:rsidP="0063766E">
      <w:pPr>
        <w:tabs>
          <w:tab w:val="left" w:leader="dot" w:pos="9072"/>
        </w:tabs>
        <w:spacing w:after="120" w:line="276" w:lineRule="auto"/>
        <w:jc w:val="both"/>
        <w:rPr>
          <w:szCs w:val="24"/>
        </w:rPr>
      </w:pPr>
      <w:r>
        <w:rPr>
          <w:i/>
          <w:color w:val="002060"/>
          <w:szCs w:val="24"/>
        </w:rPr>
        <w:t>Mgr. Aneta Nováková, 5. 3. 1974, Kokršpanělova 321, 544 01 Dvůr Králové n/L, dcera</w:t>
      </w:r>
    </w:p>
    <w:p w:rsidR="00463710" w:rsidRPr="00463710" w:rsidRDefault="00463710" w:rsidP="0063766E">
      <w:pPr>
        <w:tabs>
          <w:tab w:val="left" w:leader="dot" w:pos="9072"/>
        </w:tabs>
        <w:spacing w:after="120" w:line="276" w:lineRule="auto"/>
        <w:jc w:val="both"/>
        <w:rPr>
          <w:szCs w:val="24"/>
        </w:rPr>
      </w:pPr>
      <w:r w:rsidRPr="00463710">
        <w:rPr>
          <w:szCs w:val="24"/>
        </w:rPr>
        <w:tab/>
      </w:r>
    </w:p>
    <w:p w:rsidR="00463710" w:rsidRPr="00463710" w:rsidRDefault="005578DB" w:rsidP="0063766E">
      <w:pPr>
        <w:tabs>
          <w:tab w:val="left" w:leader="dot" w:pos="9072"/>
        </w:tabs>
        <w:spacing w:after="120" w:line="276" w:lineRule="auto"/>
        <w:jc w:val="both"/>
        <w:rPr>
          <w:szCs w:val="24"/>
        </w:rPr>
      </w:pPr>
      <w:r>
        <w:rPr>
          <w:szCs w:val="24"/>
        </w:rPr>
        <w:tab/>
      </w:r>
    </w:p>
    <w:p w:rsidR="00756247" w:rsidRDefault="00D6482B" w:rsidP="00756247">
      <w:pPr>
        <w:tabs>
          <w:tab w:val="left" w:leader="dot" w:pos="9072"/>
        </w:tabs>
        <w:spacing w:before="240" w:after="240" w:line="276" w:lineRule="auto"/>
        <w:jc w:val="both"/>
        <w:rPr>
          <w:szCs w:val="24"/>
        </w:rPr>
      </w:pPr>
      <w:r w:rsidRPr="00463710">
        <w:rPr>
          <w:szCs w:val="24"/>
        </w:rPr>
        <w:t>Žádám, aby soud po provedeném dokazování, znaleckém p</w:t>
      </w:r>
      <w:r w:rsidR="00C23572">
        <w:rPr>
          <w:szCs w:val="24"/>
        </w:rPr>
        <w:t>osudku, jednání,</w:t>
      </w:r>
      <w:r w:rsidRPr="00463710">
        <w:rPr>
          <w:szCs w:val="24"/>
        </w:rPr>
        <w:t xml:space="preserve"> zhlédnutí a zjištění stanoviska posuzované/ho k navrh</w:t>
      </w:r>
      <w:r w:rsidR="00C23572">
        <w:rPr>
          <w:szCs w:val="24"/>
        </w:rPr>
        <w:t>ované</w:t>
      </w:r>
      <w:r w:rsidR="00756247">
        <w:rPr>
          <w:szCs w:val="24"/>
        </w:rPr>
        <w:t> osobě opatrovníka, vydal</w:t>
      </w:r>
    </w:p>
    <w:p w:rsidR="00D6482B" w:rsidRPr="00463710" w:rsidRDefault="009F3DAB" w:rsidP="00756247">
      <w:pPr>
        <w:tabs>
          <w:tab w:val="left" w:leader="dot" w:pos="9072"/>
        </w:tabs>
        <w:spacing w:before="240" w:after="240" w:line="276" w:lineRule="auto"/>
        <w:jc w:val="center"/>
        <w:rPr>
          <w:szCs w:val="24"/>
        </w:rPr>
      </w:pPr>
      <w:r>
        <w:rPr>
          <w:b/>
          <w:szCs w:val="24"/>
        </w:rPr>
        <w:t>následující rozsudek</w:t>
      </w:r>
      <w:r w:rsidR="00D6482B" w:rsidRPr="00463710">
        <w:rPr>
          <w:szCs w:val="24"/>
        </w:rPr>
        <w:t>:</w:t>
      </w:r>
    </w:p>
    <w:p w:rsidR="00D6482B" w:rsidRDefault="00D6482B" w:rsidP="0063766E">
      <w:pPr>
        <w:tabs>
          <w:tab w:val="left" w:leader="dot" w:pos="9072"/>
        </w:tabs>
        <w:spacing w:after="120" w:line="276" w:lineRule="auto"/>
        <w:jc w:val="both"/>
        <w:rPr>
          <w:szCs w:val="24"/>
        </w:rPr>
      </w:pPr>
      <w:r w:rsidRPr="00463710">
        <w:rPr>
          <w:szCs w:val="24"/>
        </w:rPr>
        <w:t xml:space="preserve">Soud </w:t>
      </w:r>
      <w:r w:rsidRPr="00463710">
        <w:rPr>
          <w:b/>
          <w:szCs w:val="24"/>
        </w:rPr>
        <w:t>omezuje ve svéprávnosti</w:t>
      </w:r>
      <w:r w:rsidRPr="00463710">
        <w:rPr>
          <w:szCs w:val="24"/>
        </w:rPr>
        <w:t xml:space="preserve"> posuzovanou osobu (jméno, příjmení, datum narození):</w:t>
      </w:r>
    </w:p>
    <w:p w:rsidR="009F3DAB" w:rsidRPr="000D38F3" w:rsidRDefault="000D38F3" w:rsidP="000D38F3">
      <w:pPr>
        <w:tabs>
          <w:tab w:val="left" w:leader="dot" w:pos="9072"/>
        </w:tabs>
        <w:spacing w:before="120" w:after="120" w:line="276" w:lineRule="auto"/>
        <w:jc w:val="center"/>
        <w:rPr>
          <w:i/>
          <w:color w:val="17365D" w:themeColor="text2" w:themeShade="BF"/>
          <w:szCs w:val="24"/>
        </w:rPr>
      </w:pPr>
      <w:r w:rsidRPr="000D38F3">
        <w:rPr>
          <w:i/>
          <w:color w:val="17365D" w:themeColor="text2" w:themeShade="BF"/>
          <w:szCs w:val="24"/>
        </w:rPr>
        <w:t xml:space="preserve">Helenu Novákovou, </w:t>
      </w:r>
      <w:r w:rsidR="00950FAD">
        <w:rPr>
          <w:i/>
          <w:color w:val="17365D" w:themeColor="text2" w:themeShade="BF"/>
          <w:szCs w:val="24"/>
        </w:rPr>
        <w:t>nar.</w:t>
      </w:r>
      <w:r w:rsidR="00950FAD" w:rsidRPr="00950FAD">
        <w:rPr>
          <w:i/>
          <w:color w:val="002060"/>
          <w:szCs w:val="24"/>
        </w:rPr>
        <w:t xml:space="preserve"> </w:t>
      </w:r>
      <w:r w:rsidR="00950FAD" w:rsidRPr="000B7CCF">
        <w:rPr>
          <w:i/>
          <w:color w:val="002060"/>
          <w:szCs w:val="24"/>
        </w:rPr>
        <w:t>3. 4. 1942</w:t>
      </w:r>
      <w:r w:rsidR="00950FAD">
        <w:rPr>
          <w:i/>
          <w:color w:val="002060"/>
          <w:szCs w:val="24"/>
        </w:rPr>
        <w:t xml:space="preserve">, </w:t>
      </w:r>
      <w:r w:rsidRPr="000D38F3">
        <w:rPr>
          <w:i/>
          <w:color w:val="17365D" w:themeColor="text2" w:themeShade="BF"/>
          <w:szCs w:val="24"/>
        </w:rPr>
        <w:t>trvale bytem Krátká 38, 541 01 Trutnov</w:t>
      </w:r>
    </w:p>
    <w:p w:rsidR="006013D4" w:rsidRDefault="00D6482B" w:rsidP="0063766E">
      <w:pPr>
        <w:tabs>
          <w:tab w:val="left" w:leader="dot" w:pos="9072"/>
        </w:tabs>
        <w:spacing w:after="120" w:line="276" w:lineRule="auto"/>
        <w:jc w:val="both"/>
        <w:rPr>
          <w:szCs w:val="24"/>
        </w:rPr>
      </w:pPr>
      <w:r w:rsidRPr="00463710">
        <w:rPr>
          <w:szCs w:val="24"/>
        </w:rPr>
        <w:t xml:space="preserve">a to v rozsahu dle dokazování a znaleckého posudku, </w:t>
      </w:r>
    </w:p>
    <w:p w:rsidR="006013D4" w:rsidRDefault="00D6482B" w:rsidP="006013D4">
      <w:pPr>
        <w:tabs>
          <w:tab w:val="left" w:leader="dot" w:pos="9072"/>
        </w:tabs>
        <w:spacing w:before="120" w:after="120" w:line="276" w:lineRule="auto"/>
        <w:jc w:val="center"/>
        <w:rPr>
          <w:szCs w:val="24"/>
        </w:rPr>
      </w:pPr>
      <w:r w:rsidRPr="00463710">
        <w:rPr>
          <w:szCs w:val="24"/>
        </w:rPr>
        <w:t xml:space="preserve">a této osobě současně ustanoví </w:t>
      </w:r>
      <w:r w:rsidR="006013D4">
        <w:rPr>
          <w:szCs w:val="24"/>
        </w:rPr>
        <w:t xml:space="preserve">hmotněprávního </w:t>
      </w:r>
      <w:r w:rsidRPr="00463710">
        <w:rPr>
          <w:szCs w:val="24"/>
        </w:rPr>
        <w:t>opatrovníka (jméno, příjmení, datum narození):</w:t>
      </w:r>
      <w:r w:rsidR="000D38F3">
        <w:rPr>
          <w:szCs w:val="24"/>
        </w:rPr>
        <w:t xml:space="preserve"> </w:t>
      </w:r>
    </w:p>
    <w:p w:rsidR="00D6482B" w:rsidRPr="006013D4" w:rsidRDefault="000D38F3" w:rsidP="006013D4">
      <w:pPr>
        <w:tabs>
          <w:tab w:val="left" w:leader="dot" w:pos="9072"/>
        </w:tabs>
        <w:spacing w:before="120" w:after="120" w:line="276" w:lineRule="auto"/>
        <w:jc w:val="center"/>
        <w:rPr>
          <w:szCs w:val="24"/>
        </w:rPr>
      </w:pPr>
      <w:r>
        <w:rPr>
          <w:i/>
          <w:color w:val="17365D" w:themeColor="text2" w:themeShade="BF"/>
          <w:szCs w:val="24"/>
        </w:rPr>
        <w:t>Bc. Jana Nováka, trvale bytem Kráká 37, 541 01 Trutnov</w:t>
      </w:r>
    </w:p>
    <w:p w:rsidR="00D6482B" w:rsidRPr="00463710" w:rsidRDefault="00D6482B" w:rsidP="005B5A89">
      <w:pPr>
        <w:tabs>
          <w:tab w:val="left" w:leader="dot" w:pos="9072"/>
        </w:tabs>
        <w:spacing w:after="120" w:line="276" w:lineRule="auto"/>
        <w:jc w:val="both"/>
        <w:rPr>
          <w:szCs w:val="24"/>
        </w:rPr>
      </w:pPr>
      <w:r w:rsidRPr="00463710">
        <w:rPr>
          <w:szCs w:val="24"/>
        </w:rPr>
        <w:t>který je oprávněn posuzovanou osobu zastupovat v rozsahu omezení její svéprávnosti.</w:t>
      </w:r>
    </w:p>
    <w:p w:rsidR="00D6482B" w:rsidRDefault="00D6482B" w:rsidP="005578DB">
      <w:pPr>
        <w:tabs>
          <w:tab w:val="left" w:leader="dot" w:pos="2835"/>
          <w:tab w:val="left" w:leader="dot" w:pos="7371"/>
        </w:tabs>
        <w:spacing w:after="120" w:line="276" w:lineRule="auto"/>
        <w:rPr>
          <w:szCs w:val="24"/>
        </w:rPr>
      </w:pPr>
    </w:p>
    <w:p w:rsidR="00D6482B" w:rsidRPr="00463710" w:rsidRDefault="005578DB" w:rsidP="00E53118">
      <w:pPr>
        <w:spacing w:after="120" w:line="276" w:lineRule="auto"/>
        <w:rPr>
          <w:szCs w:val="24"/>
        </w:rPr>
      </w:pPr>
      <w:r>
        <w:rPr>
          <w:szCs w:val="24"/>
        </w:rPr>
        <w:t xml:space="preserve">V </w:t>
      </w:r>
      <w:r w:rsidR="00E054E5" w:rsidRPr="00E054E5">
        <w:rPr>
          <w:i/>
          <w:color w:val="17365D" w:themeColor="text2" w:themeShade="BF"/>
          <w:szCs w:val="24"/>
        </w:rPr>
        <w:t>Trutnově</w:t>
      </w:r>
      <w:r>
        <w:rPr>
          <w:szCs w:val="24"/>
        </w:rPr>
        <w:t xml:space="preserve"> </w:t>
      </w:r>
      <w:r w:rsidR="00E53118">
        <w:rPr>
          <w:szCs w:val="24"/>
        </w:rPr>
        <w:tab/>
      </w:r>
      <w:r w:rsidR="00E53118">
        <w:rPr>
          <w:szCs w:val="24"/>
        </w:rPr>
        <w:tab/>
      </w:r>
      <w:r w:rsidR="00D94917">
        <w:rPr>
          <w:szCs w:val="24"/>
        </w:rPr>
        <w:tab/>
      </w:r>
      <w:r>
        <w:rPr>
          <w:szCs w:val="24"/>
        </w:rPr>
        <w:t xml:space="preserve">dne </w:t>
      </w:r>
      <w:r w:rsidR="00E054E5" w:rsidRPr="00E054E5">
        <w:rPr>
          <w:i/>
          <w:color w:val="17365D" w:themeColor="text2" w:themeShade="BF"/>
          <w:szCs w:val="24"/>
        </w:rPr>
        <w:t>28. 2. 2023</w:t>
      </w:r>
    </w:p>
    <w:p w:rsidR="005578DB" w:rsidRPr="00E054E5" w:rsidRDefault="005578DB" w:rsidP="005B5A89">
      <w:pPr>
        <w:tabs>
          <w:tab w:val="left" w:leader="dot" w:pos="9072"/>
        </w:tabs>
        <w:spacing w:after="120" w:line="276" w:lineRule="auto"/>
        <w:rPr>
          <w:sz w:val="14"/>
          <w:szCs w:val="24"/>
        </w:rPr>
      </w:pPr>
    </w:p>
    <w:p w:rsidR="00D6482B" w:rsidRDefault="00D6482B" w:rsidP="00BD4E18">
      <w:pPr>
        <w:tabs>
          <w:tab w:val="left" w:leader="dot" w:pos="5670"/>
        </w:tabs>
        <w:spacing w:line="276" w:lineRule="auto"/>
        <w:rPr>
          <w:rFonts w:ascii="Bradley Hand ITC" w:hAnsi="Bradley Hand ITC"/>
          <w:b/>
          <w:i/>
          <w:color w:val="17365D" w:themeColor="text2" w:themeShade="BF"/>
          <w:sz w:val="44"/>
          <w:szCs w:val="24"/>
        </w:rPr>
      </w:pPr>
      <w:r w:rsidRPr="00557D36">
        <w:rPr>
          <w:b/>
          <w:szCs w:val="24"/>
        </w:rPr>
        <w:t>podpis</w:t>
      </w:r>
      <w:r w:rsidR="002F48DA" w:rsidRPr="00557D36">
        <w:rPr>
          <w:b/>
          <w:szCs w:val="24"/>
        </w:rPr>
        <w:t xml:space="preserve"> navrhovatele</w:t>
      </w:r>
      <w:r w:rsidR="005578DB">
        <w:rPr>
          <w:szCs w:val="24"/>
        </w:rPr>
        <w:t xml:space="preserve">: </w:t>
      </w:r>
      <w:r w:rsidR="00E054E5" w:rsidRPr="00E054E5">
        <w:rPr>
          <w:rFonts w:ascii="Bradley Hand ITC" w:hAnsi="Bradley Hand ITC"/>
          <w:b/>
          <w:i/>
          <w:color w:val="17365D" w:themeColor="text2" w:themeShade="BF"/>
          <w:sz w:val="44"/>
          <w:szCs w:val="24"/>
        </w:rPr>
        <w:t>Novák</w:t>
      </w:r>
    </w:p>
    <w:p w:rsidR="00D6482B" w:rsidRPr="00BD4E18" w:rsidRDefault="00BD4E18" w:rsidP="00BD4E18">
      <w:pPr>
        <w:tabs>
          <w:tab w:val="left" w:leader="dot" w:pos="5670"/>
        </w:tabs>
        <w:spacing w:after="120" w:line="276" w:lineRule="auto"/>
        <w:rPr>
          <w:i/>
          <w:szCs w:val="24"/>
        </w:rPr>
      </w:pPr>
      <w:r>
        <w:rPr>
          <w:i/>
          <w:szCs w:val="24"/>
        </w:rPr>
        <w:t>(vlastnoruční)</w:t>
      </w:r>
    </w:p>
    <w:p w:rsidR="00B51F30" w:rsidRDefault="00B51F30" w:rsidP="002F48DA">
      <w:pPr>
        <w:tabs>
          <w:tab w:val="left" w:leader="dot" w:pos="9072"/>
        </w:tabs>
        <w:rPr>
          <w:szCs w:val="24"/>
        </w:rPr>
      </w:pPr>
      <w:bookmarkStart w:id="0" w:name="_GoBack"/>
      <w:bookmarkEnd w:id="0"/>
    </w:p>
    <w:p w:rsidR="00B51F30" w:rsidRPr="00D762AF" w:rsidRDefault="00B51F30" w:rsidP="002F48DA">
      <w:pPr>
        <w:tabs>
          <w:tab w:val="left" w:leader="dot" w:pos="9072"/>
        </w:tabs>
        <w:rPr>
          <w:szCs w:val="24"/>
        </w:rPr>
      </w:pPr>
    </w:p>
    <w:p w:rsidR="0048054D" w:rsidRPr="00B51F30" w:rsidRDefault="00B51F30" w:rsidP="00B51F30">
      <w:pPr>
        <w:spacing w:after="120"/>
        <w:jc w:val="both"/>
      </w:pPr>
      <w:r w:rsidRPr="00B51F30">
        <w:t>Přílohy:</w:t>
      </w:r>
      <w:r w:rsidRPr="00B51F30">
        <w:tab/>
        <w:t>lékařská zpráva o zdravotním stavu posuzované/ho</w:t>
      </w:r>
    </w:p>
    <w:p w:rsidR="00B51F30" w:rsidRPr="00B51F30" w:rsidRDefault="00E054E5" w:rsidP="00B51F30">
      <w:pPr>
        <w:spacing w:after="120"/>
        <w:jc w:val="both"/>
      </w:pPr>
      <w:r>
        <w:rPr>
          <w:b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D7DC9B" wp14:editId="7036E339">
                <wp:simplePos x="0" y="0"/>
                <wp:positionH relativeFrom="column">
                  <wp:posOffset>4829175</wp:posOffset>
                </wp:positionH>
                <wp:positionV relativeFrom="paragraph">
                  <wp:posOffset>62865</wp:posOffset>
                </wp:positionV>
                <wp:extent cx="159385" cy="94615"/>
                <wp:effectExtent l="0" t="0" r="31115" b="19685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385" cy="946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25pt,4.95pt" to="39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" strokecolor="#17365d [2415]"/>
            </w:pict>
          </mc:Fallback>
        </mc:AlternateContent>
      </w:r>
      <w:r w:rsidR="00B51F30" w:rsidRPr="00B51F30">
        <w:tab/>
      </w:r>
      <w:r w:rsidR="00B51F30" w:rsidRPr="00B51F30">
        <w:tab/>
        <w:t xml:space="preserve">souhlas hmotněprávního opatrovníka se jmenováním do funkce </w:t>
      </w:r>
      <w:r w:rsidR="00B51F30" w:rsidRPr="00B51F30">
        <w:rPr>
          <w:i/>
        </w:rPr>
        <w:t>(ano – ne)</w:t>
      </w:r>
    </w:p>
    <w:p w:rsidR="00C23572" w:rsidRPr="006013D4" w:rsidRDefault="00E054E5" w:rsidP="004A3A27">
      <w:pPr>
        <w:spacing w:after="120"/>
        <w:jc w:val="both"/>
        <w:rPr>
          <w:i/>
        </w:rPr>
      </w:pPr>
      <w:r>
        <w:rPr>
          <w:b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FB42B1" wp14:editId="223A6DB3">
                <wp:simplePos x="0" y="0"/>
                <wp:positionH relativeFrom="column">
                  <wp:posOffset>4749800</wp:posOffset>
                </wp:positionH>
                <wp:positionV relativeFrom="paragraph">
                  <wp:posOffset>62230</wp:posOffset>
                </wp:positionV>
                <wp:extent cx="159385" cy="94615"/>
                <wp:effectExtent l="0" t="0" r="31115" b="19685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385" cy="946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pt,4.9pt" to="386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" strokecolor="#17365d [2415]"/>
            </w:pict>
          </mc:Fallback>
        </mc:AlternateContent>
      </w:r>
      <w:r w:rsidR="00B51F30" w:rsidRPr="00B51F30">
        <w:tab/>
      </w:r>
      <w:r w:rsidR="00B51F30" w:rsidRPr="00B51F30">
        <w:tab/>
        <w:t xml:space="preserve">souhlas opatrovníka pro řízení se jmenováním do funkce </w:t>
      </w:r>
      <w:r w:rsidR="00B51F30" w:rsidRPr="00B51F30">
        <w:rPr>
          <w:i/>
        </w:rPr>
        <w:t>(ano – ne)</w:t>
      </w:r>
    </w:p>
    <w:p w:rsidR="00E53118" w:rsidRDefault="00E53118" w:rsidP="00E5311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PRAKTICKÝ PRŮVODCE</w:t>
      </w:r>
    </w:p>
    <w:p w:rsidR="00E53118" w:rsidRDefault="00E53118" w:rsidP="00E53118">
      <w:pPr>
        <w:jc w:val="center"/>
        <w:rPr>
          <w:sz w:val="22"/>
        </w:rPr>
      </w:pPr>
      <w:r>
        <w:rPr>
          <w:sz w:val="22"/>
        </w:rPr>
        <w:t xml:space="preserve">PRO OSOBY PODÁVAJÍCÍ NÁVRH NA OMEZENÍ SVÉPRÁVNOSTI </w:t>
      </w:r>
    </w:p>
    <w:p w:rsidR="00E53118" w:rsidRDefault="00E53118" w:rsidP="00E53118">
      <w:pPr>
        <w:jc w:val="center"/>
        <w:rPr>
          <w:sz w:val="22"/>
        </w:rPr>
      </w:pPr>
      <w:r>
        <w:rPr>
          <w:sz w:val="22"/>
        </w:rPr>
        <w:t>A JMENOVÁNÍ OPATROVNÍKA</w:t>
      </w:r>
    </w:p>
    <w:p w:rsidR="00E53118" w:rsidRDefault="00E53118" w:rsidP="00E53118">
      <w:pPr>
        <w:jc w:val="center"/>
      </w:pPr>
    </w:p>
    <w:p w:rsidR="00E53118" w:rsidRDefault="00E53118" w:rsidP="00E53118">
      <w:pPr>
        <w:jc w:val="center"/>
        <w:rPr>
          <w:b/>
        </w:rPr>
      </w:pPr>
      <w:r>
        <w:rPr>
          <w:b/>
        </w:rPr>
        <w:t xml:space="preserve">Chci podat návrh na omezení svéprávnost a jmenování opatrovníka. </w:t>
      </w:r>
    </w:p>
    <w:p w:rsidR="00E53118" w:rsidRDefault="00E53118" w:rsidP="00E53118">
      <w:pPr>
        <w:jc w:val="center"/>
        <w:rPr>
          <w:b/>
        </w:rPr>
      </w:pPr>
      <w:r>
        <w:rPr>
          <w:b/>
        </w:rPr>
        <w:t>Jak mám postupovat?</w:t>
      </w:r>
    </w:p>
    <w:p w:rsidR="00E53118" w:rsidRDefault="00E53118" w:rsidP="00E53118">
      <w:pPr>
        <w:jc w:val="both"/>
        <w:rPr>
          <w:b/>
          <w:sz w:val="22"/>
        </w:rPr>
      </w:pPr>
    </w:p>
    <w:p w:rsidR="00E53118" w:rsidRDefault="00E53118" w:rsidP="00E53118">
      <w:pPr>
        <w:spacing w:after="120"/>
        <w:jc w:val="both"/>
        <w:rPr>
          <w:sz w:val="22"/>
        </w:rPr>
      </w:pPr>
      <w:r>
        <w:rPr>
          <w:b/>
          <w:sz w:val="22"/>
          <w:highlight w:val="lightGray"/>
        </w:rPr>
        <w:t>1) Zvážím, zda by k dosažení požadovaného účelu nestačilo mírnější opatření, tj. zastoupení členem domácnosti či nápomoc při rozhodování.</w:t>
      </w:r>
      <w:r>
        <w:rPr>
          <w:sz w:val="22"/>
        </w:rPr>
        <w:t xml:space="preserve"> Zákon upřednostňuje co nejmenší zásah do svéprávnosti člověka, a proto stačí-li mírnější opatření, dá se mu zpravidla přednost.</w:t>
      </w:r>
    </w:p>
    <w:p w:rsidR="00E53118" w:rsidRDefault="00E53118" w:rsidP="00E53118">
      <w:pPr>
        <w:pStyle w:val="Odstavecseseznamem"/>
        <w:numPr>
          <w:ilvl w:val="0"/>
          <w:numId w:val="3"/>
        </w:numPr>
        <w:spacing w:after="120" w:line="240" w:lineRule="auto"/>
        <w:ind w:left="782" w:hanging="357"/>
        <w:jc w:val="both"/>
        <w:rPr>
          <w:rFonts w:ascii="Garamond" w:hAnsi="Garamond"/>
          <w:sz w:val="20"/>
        </w:rPr>
      </w:pPr>
      <w:r>
        <w:rPr>
          <w:rFonts w:ascii="Garamond" w:hAnsi="Garamond"/>
          <w:b/>
          <w:sz w:val="20"/>
          <w:u w:val="single"/>
        </w:rPr>
        <w:t>nápomoc při rozhodování</w:t>
      </w:r>
      <w:r>
        <w:rPr>
          <w:rFonts w:ascii="Garamond" w:hAnsi="Garamond"/>
          <w:sz w:val="20"/>
        </w:rPr>
        <w:t xml:space="preserve">: Potřebuje-li člověk nápomoc při rozhodování, protože mu v tom duševní porucha působí obtíže, může si s podpůrcem ujednat smlouvu o nápomoci (je třeba, aby ji schválil soud). Tou se podpůrce zavazuje podporovanému, že bude s jeho souhlasem </w:t>
      </w:r>
      <w:r>
        <w:rPr>
          <w:rFonts w:ascii="Garamond" w:hAnsi="Garamond"/>
          <w:b/>
          <w:sz w:val="20"/>
        </w:rPr>
        <w:t>přítomen při jeho právních jednáních</w:t>
      </w:r>
      <w:r>
        <w:rPr>
          <w:rFonts w:ascii="Garamond" w:hAnsi="Garamond"/>
          <w:sz w:val="20"/>
        </w:rPr>
        <w:t xml:space="preserve">, že mu </w:t>
      </w:r>
      <w:r>
        <w:rPr>
          <w:rFonts w:ascii="Garamond" w:hAnsi="Garamond"/>
          <w:b/>
          <w:sz w:val="20"/>
        </w:rPr>
        <w:t>zajistí potřebné údaje a sdělení</w:t>
      </w:r>
      <w:r>
        <w:rPr>
          <w:rFonts w:ascii="Garamond" w:hAnsi="Garamond"/>
          <w:sz w:val="20"/>
        </w:rPr>
        <w:t xml:space="preserve"> a že mu bude </w:t>
      </w:r>
      <w:r>
        <w:rPr>
          <w:rFonts w:ascii="Garamond" w:hAnsi="Garamond"/>
          <w:b/>
          <w:sz w:val="20"/>
        </w:rPr>
        <w:t>nápomocen radami</w:t>
      </w:r>
      <w:r>
        <w:rPr>
          <w:rFonts w:ascii="Garamond" w:hAnsi="Garamond"/>
          <w:sz w:val="20"/>
        </w:rPr>
        <w:t>. To znamená, že podpůrce nejedná (na rozdíl od opatrovníka) za podporovaného. Stále jedná podporovaná osoba (je zodpovědná mj. i za správu svého majetku) a podpůrce jí poskytuje faktickou pomoc/podporu.</w:t>
      </w:r>
    </w:p>
    <w:p w:rsidR="00E53118" w:rsidRDefault="00E53118" w:rsidP="00E5311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0"/>
          <w:u w:val="single"/>
        </w:rPr>
      </w:pPr>
      <w:r>
        <w:rPr>
          <w:rFonts w:ascii="Garamond" w:hAnsi="Garamond"/>
          <w:b/>
          <w:sz w:val="20"/>
          <w:u w:val="single"/>
        </w:rPr>
        <w:t>zastoupení členem domácnosti</w:t>
      </w:r>
      <w:r>
        <w:rPr>
          <w:rFonts w:ascii="Garamond" w:hAnsi="Garamond"/>
          <w:sz w:val="20"/>
        </w:rPr>
        <w:t xml:space="preserve">: Brání-li duševní porucha zletilému, který nemá jiného zástupce, samostatně právně jednat, může ho zastupovat </w:t>
      </w:r>
      <w:r>
        <w:rPr>
          <w:rFonts w:ascii="Garamond" w:hAnsi="Garamond"/>
          <w:b/>
          <w:sz w:val="20"/>
        </w:rPr>
        <w:t>při vyřizování obvyklých záležitostí, jak to odpovídá životním poměrům zastoupeného</w:t>
      </w:r>
      <w:r>
        <w:rPr>
          <w:rFonts w:ascii="Garamond" w:hAnsi="Garamond"/>
          <w:sz w:val="20"/>
        </w:rPr>
        <w:t xml:space="preserve">, jeho blízký příbuzný nebo osoba, která se zastoupeným žila před vznikem zastoupení ve společné domácnosti alespoň tři roky. Ke vzniku zastoupení se vyžaduje schválení soudu. </w:t>
      </w:r>
      <w:r w:rsidRPr="002F1567">
        <w:rPr>
          <w:rFonts w:ascii="Garamond" w:hAnsi="Garamond"/>
          <w:sz w:val="20"/>
        </w:rPr>
        <w:t>Zástupce není oprávněn udělit souhlas k zásahu do duševní nebo tělesné integrity člověka s trvalými následky. Zástupce může nakládat s příjmy zastoupeného v rozsahu potřebném pro obstarání obvyklých záležitostí, jak to odpovídá životním poměrům zastoupeného;</w:t>
      </w:r>
      <w:r>
        <w:rPr>
          <w:rFonts w:ascii="Garamond" w:hAnsi="Garamond"/>
          <w:b/>
          <w:sz w:val="20"/>
        </w:rPr>
        <w:t xml:space="preserve"> s peněžními prostředky na </w:t>
      </w:r>
      <w:r w:rsidRPr="002F1567">
        <w:rPr>
          <w:rFonts w:ascii="Garamond" w:hAnsi="Garamond"/>
          <w:b/>
          <w:sz w:val="20"/>
        </w:rPr>
        <w:t>účtu zastoupeného však může nakládat jen v rozsahu nepřesahujícím měsíčně výši životního minima jednotlivce (pro rok 2023 částka 4 860 Kč).</w:t>
      </w:r>
      <w:r>
        <w:rPr>
          <w:rFonts w:ascii="Garamond" w:hAnsi="Garamond"/>
          <w:sz w:val="20"/>
        </w:rPr>
        <w:t xml:space="preserve"> Zástupce může na základě tohoto typu zastoupení vyřizovat zejména o pravidelné platby (např. inkaso, nájemné, pojistné, daně), podávat žádosti o sociální dávky, uzavírat smlouvy o poskytnutí sociálních služeb apod.</w:t>
      </w:r>
    </w:p>
    <w:p w:rsidR="00E53118" w:rsidRDefault="00E53118" w:rsidP="00E53118">
      <w:pPr>
        <w:spacing w:after="120"/>
        <w:jc w:val="both"/>
        <w:rPr>
          <w:sz w:val="22"/>
        </w:rPr>
      </w:pPr>
      <w:r>
        <w:rPr>
          <w:b/>
          <w:sz w:val="22"/>
          <w:highlight w:val="lightGray"/>
        </w:rPr>
        <w:t>2) Pokud mírnější opatření nestačí, podám k soudu návrh na omezení svéprávnosti a jmenování opatrovníka</w:t>
      </w:r>
      <w:r>
        <w:rPr>
          <w:sz w:val="22"/>
          <w:highlight w:val="lightGray"/>
        </w:rPr>
        <w:t>.</w:t>
      </w:r>
    </w:p>
    <w:p w:rsidR="00E53118" w:rsidRDefault="00E53118" w:rsidP="00E53118">
      <w:pPr>
        <w:pStyle w:val="Odstavecseseznamem"/>
        <w:numPr>
          <w:ilvl w:val="0"/>
          <w:numId w:val="4"/>
        </w:numPr>
        <w:spacing w:after="1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Můžu sepsat vlastní návrh, nebo použít vzorový návrh soudu (doporučujeme, obsahuje totiž veškeré nezbytné informace, které soud potřebuje pro řádné zahájení a vedení řízení) – musí být podepsán! </w:t>
      </w:r>
    </w:p>
    <w:p w:rsidR="00E53118" w:rsidRDefault="00E53118" w:rsidP="00E53118">
      <w:pPr>
        <w:pStyle w:val="Odstavecseseznamem"/>
        <w:numPr>
          <w:ilvl w:val="0"/>
          <w:numId w:val="4"/>
        </w:numPr>
        <w:spacing w:after="1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K návrhu </w:t>
      </w:r>
      <w:r>
        <w:rPr>
          <w:rFonts w:ascii="Garamond" w:hAnsi="Garamond"/>
          <w:b/>
          <w:sz w:val="20"/>
          <w:szCs w:val="20"/>
        </w:rPr>
        <w:t>přiložím lékařskou zprávu o zdravotním stavu posuzovaného</w:t>
      </w:r>
      <w:r>
        <w:rPr>
          <w:rFonts w:ascii="Garamond" w:hAnsi="Garamond"/>
          <w:sz w:val="20"/>
          <w:szCs w:val="20"/>
        </w:rPr>
        <w:t xml:space="preserve"> (pokud ji mám k dispozici).</w:t>
      </w:r>
    </w:p>
    <w:p w:rsidR="00E53118" w:rsidRDefault="00E53118" w:rsidP="00E53118">
      <w:pPr>
        <w:pStyle w:val="Odstavecseseznamem"/>
        <w:numPr>
          <w:ilvl w:val="0"/>
          <w:numId w:val="4"/>
        </w:numPr>
        <w:spacing w:after="1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Doručím návrh soudu (prostřednictvím datové schránky, poštou nebo osobně).</w:t>
      </w:r>
    </w:p>
    <w:p w:rsidR="00E53118" w:rsidRDefault="00E53118" w:rsidP="00E53118">
      <w:pPr>
        <w:pStyle w:val="Odstavecseseznamem"/>
        <w:numPr>
          <w:ilvl w:val="0"/>
          <w:numId w:val="4"/>
        </w:numPr>
        <w:spacing w:after="1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Řízení je zahájeno dnem, kdy návrh dojde soudu.</w:t>
      </w:r>
    </w:p>
    <w:p w:rsidR="00E53118" w:rsidRDefault="00E53118" w:rsidP="00E53118">
      <w:pPr>
        <w:spacing w:after="120"/>
        <w:jc w:val="both"/>
        <w:rPr>
          <w:sz w:val="22"/>
        </w:rPr>
      </w:pPr>
      <w:r>
        <w:rPr>
          <w:b/>
          <w:sz w:val="22"/>
          <w:highlight w:val="lightGray"/>
        </w:rPr>
        <w:t>3) Na co si dát pozor?</w:t>
      </w:r>
    </w:p>
    <w:p w:rsidR="00E53118" w:rsidRDefault="00E53118" w:rsidP="00E53118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Garamond" w:hAnsi="Garamond"/>
          <w:sz w:val="20"/>
          <w:u w:val="single"/>
        </w:rPr>
      </w:pPr>
      <w:r>
        <w:rPr>
          <w:rFonts w:ascii="Garamond" w:hAnsi="Garamond"/>
          <w:b/>
          <w:sz w:val="20"/>
        </w:rPr>
        <w:t xml:space="preserve">(Hmotněprávní) opatrovník X opatrovník pro řízení </w:t>
      </w:r>
      <w:r>
        <w:rPr>
          <w:rFonts w:ascii="Garamond" w:hAnsi="Garamond"/>
          <w:sz w:val="20"/>
        </w:rPr>
        <w:t>(též někdy označován jako kolizní opatrovník)</w:t>
      </w:r>
      <w:r>
        <w:rPr>
          <w:rFonts w:ascii="Garamond" w:hAnsi="Garamond"/>
          <w:b/>
          <w:sz w:val="20"/>
        </w:rPr>
        <w:t xml:space="preserve"> nejsou zpravidla jedna osoba</w:t>
      </w:r>
      <w:r>
        <w:rPr>
          <w:rFonts w:ascii="Garamond" w:hAnsi="Garamond"/>
          <w:sz w:val="20"/>
        </w:rPr>
        <w:t xml:space="preserve"> – zatímco v rozsudku, kterým soud omezuje člověka ve svéprávnosti, jmenuje opatrovanci opatrovníka, který je oprávněn a povinen jej zastupovat v rozsahu omezení do budoucna (v běžném životě), v průběhu řízení soud jmenuje opatrovníka pro řízení, který zastupuje posuzovaného v řízení před soudem. </w:t>
      </w:r>
      <w:r>
        <w:rPr>
          <w:rFonts w:ascii="Garamond" w:hAnsi="Garamond"/>
          <w:b/>
          <w:sz w:val="20"/>
        </w:rPr>
        <w:t xml:space="preserve">Opatrovníkem pro řízení nemůže být navrhovatel! </w:t>
      </w:r>
      <w:r>
        <w:rPr>
          <w:rFonts w:ascii="Garamond" w:hAnsi="Garamond"/>
          <w:sz w:val="20"/>
        </w:rPr>
        <w:t xml:space="preserve">Proto pokud navrhovatel chce být opatrovníkem posuzovaného do budoucna a ví o osobě, která by byla schopna a ochotna vykonávat funkci opatrovníka pro řízení, může od této osoby přiložit </w:t>
      </w:r>
      <w:r>
        <w:rPr>
          <w:rFonts w:ascii="Garamond" w:hAnsi="Garamond"/>
          <w:b/>
          <w:sz w:val="20"/>
        </w:rPr>
        <w:t>souhlas se jmenováním do funkce opatrovníka pro řízení</w:t>
      </w:r>
      <w:r>
        <w:rPr>
          <w:rFonts w:ascii="Garamond" w:hAnsi="Garamond"/>
          <w:sz w:val="20"/>
        </w:rPr>
        <w:t xml:space="preserve"> a tím řízení urychlí. K tomu lze využít vzorový formulář soudu.</w:t>
      </w:r>
    </w:p>
    <w:p w:rsidR="0041120F" w:rsidRPr="00E53118" w:rsidRDefault="00E53118" w:rsidP="00E53118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0"/>
          <w:u w:val="single"/>
        </w:rPr>
      </w:pPr>
      <w:r>
        <w:rPr>
          <w:rFonts w:ascii="Garamond" w:hAnsi="Garamond"/>
          <w:sz w:val="20"/>
        </w:rPr>
        <w:t xml:space="preserve">Na stránkách soudu naleznete i </w:t>
      </w:r>
      <w:r>
        <w:rPr>
          <w:rFonts w:ascii="Garamond" w:hAnsi="Garamond"/>
          <w:b/>
          <w:sz w:val="20"/>
        </w:rPr>
        <w:t>vzorový souhlas hmotněprávního opatrovníka</w:t>
      </w:r>
      <w:r>
        <w:rPr>
          <w:rFonts w:ascii="Garamond" w:hAnsi="Garamond"/>
          <w:sz w:val="20"/>
        </w:rPr>
        <w:t xml:space="preserve"> s jeho jmenováním. Tohoto zvláštního souhlasu však není třeba, pokud sám navrhovatel chce být jmenován opatrovníkem. V taktovém případě stačí, když uvedenou skutečnost zaškrtne ve vzorovém návrhu.</w:t>
      </w:r>
    </w:p>
    <w:sectPr w:rsidR="0041120F" w:rsidRPr="00E53118" w:rsidSect="0021214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F3" w:rsidRDefault="000D38F3" w:rsidP="005B5A89">
      <w:r>
        <w:separator/>
      </w:r>
    </w:p>
  </w:endnote>
  <w:endnote w:type="continuationSeparator" w:id="0">
    <w:p w:rsidR="000D38F3" w:rsidRDefault="000D38F3" w:rsidP="005B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F3" w:rsidRDefault="000D38F3" w:rsidP="0021214F">
    <w:pPr>
      <w:pStyle w:val="Zpat"/>
    </w:pPr>
    <w:r>
      <w:t>Okresní soud v Trutnově</w:t>
    </w:r>
    <w:r>
      <w:tab/>
    </w:r>
    <w:sdt>
      <w:sdtPr>
        <w:id w:val="40142289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D4E18">
          <w:rPr>
            <w:noProof/>
          </w:rPr>
          <w:t>4</w:t>
        </w:r>
        <w:r>
          <w:fldChar w:fldCharType="end"/>
        </w:r>
      </w:sdtContent>
    </w:sdt>
    <w:r>
      <w:tab/>
      <w:t>Nádražní 106, 541 20 Trutnov</w:t>
    </w:r>
  </w:p>
  <w:p w:rsidR="000D38F3" w:rsidRDefault="000D38F3" w:rsidP="0021214F">
    <w:pPr>
      <w:pStyle w:val="Zpat"/>
      <w:jc w:val="right"/>
    </w:pPr>
    <w:r>
      <w:t xml:space="preserve"> </w:t>
    </w:r>
    <w:r w:rsidRPr="0021214F">
      <w:t>+420 499 857</w:t>
    </w:r>
    <w:r>
      <w:t> </w:t>
    </w:r>
    <w:r w:rsidRPr="0021214F">
      <w:t>212</w:t>
    </w:r>
  </w:p>
  <w:p w:rsidR="000D38F3" w:rsidRDefault="000D38F3" w:rsidP="0021214F">
    <w:pPr>
      <w:pStyle w:val="Zpat"/>
      <w:jc w:val="right"/>
    </w:pPr>
    <w:r>
      <w:t xml:space="preserve">ID DS: </w:t>
    </w:r>
    <w:r w:rsidRPr="0021214F">
      <w:t>2c2abj3</w:t>
    </w:r>
  </w:p>
  <w:p w:rsidR="000D38F3" w:rsidRDefault="000D38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F3" w:rsidRDefault="000D38F3" w:rsidP="005B5A89">
      <w:r>
        <w:separator/>
      </w:r>
    </w:p>
  </w:footnote>
  <w:footnote w:type="continuationSeparator" w:id="0">
    <w:p w:rsidR="000D38F3" w:rsidRDefault="000D38F3" w:rsidP="005B5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F3" w:rsidRDefault="00BD4E18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95329" o:spid="_x0000_s8201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#d99594 [1941]" stroked="f">
          <v:fill opacity=".5"/>
          <v:textpath style="font-family:&quot;Garamond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F3" w:rsidRDefault="00BD4E18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95330" o:spid="_x0000_s8202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#d99594 [1941]" stroked="f">
          <v:fill opacity=".5"/>
          <v:textpath style="font-family:&quot;Garamond&quot;;font-size:1pt" string="VZ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F3" w:rsidRDefault="00BD4E18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95328" o:spid="_x0000_s8200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#d99594 [1941]" stroked="f">
          <v:fill opacity=".5"/>
          <v:textpath style="font-family:&quot;Garamond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0D"/>
    <w:multiLevelType w:val="hybridMultilevel"/>
    <w:tmpl w:val="FF82E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11FDE"/>
    <w:multiLevelType w:val="hybridMultilevel"/>
    <w:tmpl w:val="66F64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64967"/>
    <w:multiLevelType w:val="hybridMultilevel"/>
    <w:tmpl w:val="810C47AC"/>
    <w:lvl w:ilvl="0" w:tplc="CB36675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A7E38"/>
    <w:multiLevelType w:val="hybridMultilevel"/>
    <w:tmpl w:val="E720448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6D621541"/>
    <w:multiLevelType w:val="hybridMultilevel"/>
    <w:tmpl w:val="18B6869C"/>
    <w:lvl w:ilvl="0" w:tplc="FE5CD83C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r0AJOd+I20UaEfJ+KSx1CqslZQw=" w:salt="aNghF1UkhDDTRSYtHKkKDQ=="/>
  <w:defaultTabStop w:val="709"/>
  <w:hyphenationZone w:val="425"/>
  <w:characterSpacingControl w:val="doNotCompress"/>
  <w:hdrShapeDefaults>
    <o:shapedefaults v:ext="edit" spidmax="8203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94"/>
    <w:rsid w:val="000B7CCF"/>
    <w:rsid w:val="000D38F3"/>
    <w:rsid w:val="000D648B"/>
    <w:rsid w:val="00172494"/>
    <w:rsid w:val="00197725"/>
    <w:rsid w:val="001D3008"/>
    <w:rsid w:val="001F37D0"/>
    <w:rsid w:val="00203374"/>
    <w:rsid w:val="0021214F"/>
    <w:rsid w:val="00241235"/>
    <w:rsid w:val="0025251B"/>
    <w:rsid w:val="00291F3C"/>
    <w:rsid w:val="002E1528"/>
    <w:rsid w:val="002F48DA"/>
    <w:rsid w:val="00307F36"/>
    <w:rsid w:val="00313E84"/>
    <w:rsid w:val="00327F52"/>
    <w:rsid w:val="0039657B"/>
    <w:rsid w:val="003E6FFA"/>
    <w:rsid w:val="00406623"/>
    <w:rsid w:val="0041120F"/>
    <w:rsid w:val="004409DA"/>
    <w:rsid w:val="00463710"/>
    <w:rsid w:val="00463757"/>
    <w:rsid w:val="00474799"/>
    <w:rsid w:val="0048054D"/>
    <w:rsid w:val="0048561A"/>
    <w:rsid w:val="004A3A27"/>
    <w:rsid w:val="005050AB"/>
    <w:rsid w:val="00520F84"/>
    <w:rsid w:val="00542874"/>
    <w:rsid w:val="005578DB"/>
    <w:rsid w:val="00557D36"/>
    <w:rsid w:val="00564A84"/>
    <w:rsid w:val="00571D5F"/>
    <w:rsid w:val="005B5A89"/>
    <w:rsid w:val="005B5FF5"/>
    <w:rsid w:val="005F7E11"/>
    <w:rsid w:val="006013D4"/>
    <w:rsid w:val="00604DA7"/>
    <w:rsid w:val="0063766E"/>
    <w:rsid w:val="00663742"/>
    <w:rsid w:val="0068785C"/>
    <w:rsid w:val="006A6B49"/>
    <w:rsid w:val="006D316E"/>
    <w:rsid w:val="007152CE"/>
    <w:rsid w:val="00756247"/>
    <w:rsid w:val="007742F0"/>
    <w:rsid w:val="00796583"/>
    <w:rsid w:val="007C4518"/>
    <w:rsid w:val="007D6996"/>
    <w:rsid w:val="00800CD7"/>
    <w:rsid w:val="0080182B"/>
    <w:rsid w:val="00802BFC"/>
    <w:rsid w:val="00834976"/>
    <w:rsid w:val="00854718"/>
    <w:rsid w:val="00875354"/>
    <w:rsid w:val="008868FA"/>
    <w:rsid w:val="008A098F"/>
    <w:rsid w:val="0092176D"/>
    <w:rsid w:val="00950FAD"/>
    <w:rsid w:val="00951839"/>
    <w:rsid w:val="009C5D5F"/>
    <w:rsid w:val="009F3DAB"/>
    <w:rsid w:val="00A117E4"/>
    <w:rsid w:val="00A752EB"/>
    <w:rsid w:val="00AA65DF"/>
    <w:rsid w:val="00AC6778"/>
    <w:rsid w:val="00B352B0"/>
    <w:rsid w:val="00B50D4C"/>
    <w:rsid w:val="00B51F30"/>
    <w:rsid w:val="00B713F4"/>
    <w:rsid w:val="00BC77FB"/>
    <w:rsid w:val="00BD4E18"/>
    <w:rsid w:val="00C23572"/>
    <w:rsid w:val="00C40AAE"/>
    <w:rsid w:val="00C42425"/>
    <w:rsid w:val="00C71E83"/>
    <w:rsid w:val="00CB6929"/>
    <w:rsid w:val="00CC4BEE"/>
    <w:rsid w:val="00D20F6C"/>
    <w:rsid w:val="00D21234"/>
    <w:rsid w:val="00D4322D"/>
    <w:rsid w:val="00D52406"/>
    <w:rsid w:val="00D6482B"/>
    <w:rsid w:val="00D94917"/>
    <w:rsid w:val="00DB7730"/>
    <w:rsid w:val="00E01BE8"/>
    <w:rsid w:val="00E01DA8"/>
    <w:rsid w:val="00E054E5"/>
    <w:rsid w:val="00E53118"/>
    <w:rsid w:val="00E93B05"/>
    <w:rsid w:val="00ED0647"/>
    <w:rsid w:val="00ED3020"/>
    <w:rsid w:val="00EE4155"/>
    <w:rsid w:val="00F228C3"/>
    <w:rsid w:val="00F37454"/>
    <w:rsid w:val="00F4202C"/>
    <w:rsid w:val="00F45C4F"/>
    <w:rsid w:val="00F53BA3"/>
    <w:rsid w:val="00F83EB1"/>
    <w:rsid w:val="00F87510"/>
    <w:rsid w:val="00FD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8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Normlnweb">
    <w:name w:val="Normal (Web)"/>
    <w:basedOn w:val="Normln"/>
    <w:uiPriority w:val="99"/>
    <w:unhideWhenUsed/>
    <w:rsid w:val="00D6482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B5A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5A89"/>
  </w:style>
  <w:style w:type="paragraph" w:styleId="Zpat">
    <w:name w:val="footer"/>
    <w:basedOn w:val="Normln"/>
    <w:link w:val="ZpatChar"/>
    <w:uiPriority w:val="99"/>
    <w:unhideWhenUsed/>
    <w:rsid w:val="005B5A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5A89"/>
  </w:style>
  <w:style w:type="paragraph" w:styleId="Textbubliny">
    <w:name w:val="Balloon Text"/>
    <w:basedOn w:val="Normln"/>
    <w:link w:val="TextbublinyChar"/>
    <w:uiPriority w:val="99"/>
    <w:semiHidden/>
    <w:unhideWhenUsed/>
    <w:rsid w:val="005B5A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8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Normlnweb">
    <w:name w:val="Normal (Web)"/>
    <w:basedOn w:val="Normln"/>
    <w:uiPriority w:val="99"/>
    <w:unhideWhenUsed/>
    <w:rsid w:val="00D6482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B5A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5A89"/>
  </w:style>
  <w:style w:type="paragraph" w:styleId="Zpat">
    <w:name w:val="footer"/>
    <w:basedOn w:val="Normln"/>
    <w:link w:val="ZpatChar"/>
    <w:uiPriority w:val="99"/>
    <w:unhideWhenUsed/>
    <w:rsid w:val="005B5A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5A89"/>
  </w:style>
  <w:style w:type="paragraph" w:styleId="Textbubliny">
    <w:name w:val="Balloon Text"/>
    <w:basedOn w:val="Normln"/>
    <w:link w:val="TextbublinyChar"/>
    <w:uiPriority w:val="99"/>
    <w:semiHidden/>
    <w:unhideWhenUsed/>
    <w:rsid w:val="005B5A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BBAC1-F2C7-4BDB-99C1-8C9208A8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364A1007.dotm</Template>
  <TotalTime>201</TotalTime>
  <Pages>4</Pages>
  <Words>1332</Words>
  <Characters>7863</Characters>
  <Application>Microsoft Office Word</Application>
  <DocSecurity>8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Jebousek Jakub</dc:creator>
  <cp:lastModifiedBy>Jebousek Jakub</cp:lastModifiedBy>
  <cp:revision>95</cp:revision>
  <cp:lastPrinted>2023-03-10T12:28:00Z</cp:lastPrinted>
  <dcterms:created xsi:type="dcterms:W3CDTF">2023-02-27T11:15:00Z</dcterms:created>
  <dcterms:modified xsi:type="dcterms:W3CDTF">2023-03-10T13:04:00Z</dcterms:modified>
</cp:coreProperties>
</file>