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5DF" w:rsidRDefault="0048054D">
      <w:r>
        <w:t>Okresní soud v Trutnově</w:t>
      </w:r>
    </w:p>
    <w:p w:rsidR="0048054D" w:rsidRDefault="0048054D">
      <w:r>
        <w:t>Nádražní 106</w:t>
      </w:r>
    </w:p>
    <w:p w:rsidR="0048054D" w:rsidRDefault="00F45C4F">
      <w:r>
        <w:t>541 20 Trutnov</w:t>
      </w:r>
    </w:p>
    <w:p w:rsidR="00F45C4F" w:rsidRDefault="0048054D" w:rsidP="0021214F">
      <w:pPr>
        <w:spacing w:before="240"/>
        <w:jc w:val="center"/>
        <w:rPr>
          <w:b/>
          <w:sz w:val="32"/>
        </w:rPr>
      </w:pPr>
      <w:r w:rsidRPr="00F45C4F">
        <w:rPr>
          <w:b/>
          <w:sz w:val="32"/>
        </w:rPr>
        <w:t xml:space="preserve">NÁVRH </w:t>
      </w:r>
    </w:p>
    <w:p w:rsidR="00D6482B" w:rsidRPr="00F45C4F" w:rsidRDefault="00420CB3" w:rsidP="00C23572">
      <w:pPr>
        <w:spacing w:after="480"/>
        <w:jc w:val="center"/>
        <w:rPr>
          <w:b/>
          <w:sz w:val="28"/>
        </w:rPr>
      </w:pPr>
      <w:r w:rsidRPr="005748C0">
        <w:rPr>
          <w:b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A07698" wp14:editId="6FF28905">
                <wp:simplePos x="0" y="0"/>
                <wp:positionH relativeFrom="column">
                  <wp:posOffset>1126898</wp:posOffset>
                </wp:positionH>
                <wp:positionV relativeFrom="paragraph">
                  <wp:posOffset>449912</wp:posOffset>
                </wp:positionV>
                <wp:extent cx="3902710" cy="272083"/>
                <wp:effectExtent l="0" t="0" r="21590" b="1397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2710" cy="2720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ermStart w:id="1860202002" w:edGrp="everyone"/>
                          <w:p w:rsidR="007E59D4" w:rsidRPr="005444F8" w:rsidRDefault="00AB0AB4" w:rsidP="002E3A49">
                            <w:pPr>
                              <w:rPr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Cs w:val="24"/>
                                </w:rPr>
                                <w:id w:val="1127899425"/>
                                <w:showingPlcHdr/>
                                <w:text/>
                              </w:sdtPr>
                              <w:sdtEndPr/>
                              <w:sdtContent>
                                <w:r w:rsidR="00B96FB2" w:rsidRPr="005444F8">
                                  <w:rPr>
                                    <w:rStyle w:val="Zstupntext"/>
                                    <w:szCs w:val="24"/>
                                    <w:shd w:val="clear" w:color="auto" w:fill="FFFFFF" w:themeFill="background1"/>
                                  </w:rPr>
                                  <w:t>Klikněte a pište.</w:t>
                                </w:r>
                              </w:sdtContent>
                            </w:sdt>
                          </w:p>
                          <w:permEnd w:id="1860202002"/>
                          <w:p w:rsidR="007E59D4" w:rsidRPr="00B92D3C" w:rsidRDefault="007E59D4" w:rsidP="005444F8">
                            <w:pPr>
                              <w:shd w:val="clear" w:color="auto" w:fill="FFFFFF" w:themeFill="background1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8.75pt;margin-top:35.45pt;width:307.3pt;height:2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" fillcolor="white [3212]" strokecolor="#d8d8d8 [2732]">
                <v:textbox>
                  <w:txbxContent>
                    <w:permStart w:id="1860202002" w:edGrp="everyone"/>
                    <w:p w:rsidR="007E59D4" w:rsidRPr="005444F8" w:rsidRDefault="00AB0AB4" w:rsidP="002E3A49">
                      <w:pPr>
                        <w:rPr>
                          <w:szCs w:val="24"/>
                        </w:rPr>
                      </w:pPr>
                      <w:sdt>
                        <w:sdtPr>
                          <w:rPr>
                            <w:szCs w:val="24"/>
                          </w:rPr>
                          <w:id w:val="1127899425"/>
                          <w:showingPlcHdr/>
                          <w:text/>
                        </w:sdtPr>
                        <w:sdtEndPr/>
                        <w:sdtContent>
                          <w:r w:rsidR="00B96FB2" w:rsidRPr="005444F8">
                            <w:rPr>
                              <w:rStyle w:val="Zstupntext"/>
                              <w:szCs w:val="24"/>
                              <w:shd w:val="clear" w:color="auto" w:fill="FFFFFF" w:themeFill="background1"/>
                            </w:rPr>
                            <w:t>Klikněte a pište.</w:t>
                          </w:r>
                        </w:sdtContent>
                      </w:sdt>
                    </w:p>
                    <w:permEnd w:id="1860202002"/>
                    <w:p w:rsidR="007E59D4" w:rsidRPr="00B92D3C" w:rsidRDefault="007E59D4" w:rsidP="005444F8">
                      <w:pPr>
                        <w:shd w:val="clear" w:color="auto" w:fill="FFFFFF" w:themeFill="background1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54D" w:rsidRPr="00F45C4F">
        <w:rPr>
          <w:b/>
          <w:sz w:val="28"/>
        </w:rPr>
        <w:t>NA OMEZENÍ SVÉPRÁVNOSTI</w:t>
      </w:r>
      <w:r w:rsidR="00F45C4F" w:rsidRPr="00F45C4F">
        <w:rPr>
          <w:b/>
          <w:sz w:val="28"/>
        </w:rPr>
        <w:t xml:space="preserve"> A JMENOVÁNÍ OPATROVNÍKA</w:t>
      </w:r>
    </w:p>
    <w:p w:rsidR="00D6482B" w:rsidRPr="009B07F2" w:rsidRDefault="000F23D7" w:rsidP="00D6482B">
      <w:pPr>
        <w:tabs>
          <w:tab w:val="left" w:leader="dot" w:pos="9072"/>
        </w:tabs>
        <w:spacing w:line="360" w:lineRule="auto"/>
        <w:jc w:val="both"/>
        <w:rPr>
          <w:szCs w:val="24"/>
        </w:rPr>
      </w:pPr>
      <w:r w:rsidRPr="005748C0">
        <w:rPr>
          <w:b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587EE5" wp14:editId="6208EFE8">
                <wp:simplePos x="0" y="0"/>
                <wp:positionH relativeFrom="column">
                  <wp:posOffset>1127760</wp:posOffset>
                </wp:positionH>
                <wp:positionV relativeFrom="paragraph">
                  <wp:posOffset>221454</wp:posOffset>
                </wp:positionV>
                <wp:extent cx="3902710" cy="265430"/>
                <wp:effectExtent l="0" t="0" r="21590" b="20320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2710" cy="265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ermStart w:id="1855474982" w:edGrp="everyone"/>
                          <w:p w:rsidR="007E59D4" w:rsidRPr="005444F8" w:rsidRDefault="00AB0AB4" w:rsidP="002E3A49">
                            <w:pPr>
                              <w:rPr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Cs w:val="24"/>
                                </w:rPr>
                                <w:id w:val="-1551841536"/>
                                <w:showingPlcHdr/>
                                <w:text/>
                              </w:sdtPr>
                              <w:sdtEndPr/>
                              <w:sdtContent>
                                <w:r w:rsidR="007E59D4" w:rsidRPr="005444F8">
                                  <w:rPr>
                                    <w:rStyle w:val="Zstupntext"/>
                                    <w:szCs w:val="24"/>
                                    <w:shd w:val="clear" w:color="auto" w:fill="FFFFFF" w:themeFill="background1"/>
                                  </w:rPr>
                                  <w:t>Klikněte a pište.</w:t>
                                </w:r>
                              </w:sdtContent>
                            </w:sdt>
                          </w:p>
                          <w:permEnd w:id="1855474982"/>
                          <w:p w:rsidR="007E59D4" w:rsidRPr="005748C0" w:rsidRDefault="007E59D4" w:rsidP="00420CB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8.8pt;margin-top:17.45pt;width:307.3pt;height:20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" fillcolor="white [3212]" strokecolor="#d8d8d8 [2732]">
                <v:textbox>
                  <w:txbxContent>
                    <w:permStart w:id="1855474982" w:edGrp="everyone"/>
                    <w:p w:rsidR="007E59D4" w:rsidRPr="005444F8" w:rsidRDefault="00AB0AB4" w:rsidP="002E3A49">
                      <w:pPr>
                        <w:rPr>
                          <w:szCs w:val="24"/>
                        </w:rPr>
                      </w:pPr>
                      <w:sdt>
                        <w:sdtPr>
                          <w:rPr>
                            <w:szCs w:val="24"/>
                          </w:rPr>
                          <w:id w:val="-1551841536"/>
                          <w:showingPlcHdr/>
                          <w:text/>
                        </w:sdtPr>
                        <w:sdtEndPr/>
                        <w:sdtContent>
                          <w:r w:rsidR="007E59D4" w:rsidRPr="005444F8">
                            <w:rPr>
                              <w:rStyle w:val="Zstupntext"/>
                              <w:szCs w:val="24"/>
                              <w:shd w:val="clear" w:color="auto" w:fill="FFFFFF" w:themeFill="background1"/>
                            </w:rPr>
                            <w:t>Klikněte a pište.</w:t>
                          </w:r>
                        </w:sdtContent>
                      </w:sdt>
                    </w:p>
                    <w:permEnd w:id="1855474982"/>
                    <w:p w:rsidR="007E59D4" w:rsidRPr="005748C0" w:rsidRDefault="007E59D4" w:rsidP="00420CB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482B" w:rsidRPr="009B07F2">
        <w:rPr>
          <w:b/>
          <w:szCs w:val="24"/>
        </w:rPr>
        <w:t>Navrhovatel/ka:</w:t>
      </w:r>
      <w:r w:rsidR="005748C0">
        <w:rPr>
          <w:szCs w:val="24"/>
        </w:rPr>
        <w:t xml:space="preserve"> </w:t>
      </w:r>
    </w:p>
    <w:p w:rsidR="00D6482B" w:rsidRDefault="00420CB3" w:rsidP="00D6482B">
      <w:pPr>
        <w:shd w:val="clear" w:color="auto" w:fill="FFFFFF"/>
        <w:tabs>
          <w:tab w:val="left" w:leader="dot" w:pos="9072"/>
        </w:tabs>
        <w:spacing w:line="360" w:lineRule="auto"/>
        <w:jc w:val="both"/>
        <w:rPr>
          <w:szCs w:val="24"/>
        </w:rPr>
      </w:pPr>
      <w:r w:rsidRPr="005748C0">
        <w:rPr>
          <w:b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CD7C02" wp14:editId="1F1B1280">
                <wp:simplePos x="0" y="0"/>
                <wp:positionH relativeFrom="column">
                  <wp:posOffset>1125855</wp:posOffset>
                </wp:positionH>
                <wp:positionV relativeFrom="paragraph">
                  <wp:posOffset>229159</wp:posOffset>
                </wp:positionV>
                <wp:extent cx="3902710" cy="265430"/>
                <wp:effectExtent l="0" t="0" r="21590" b="20320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2710" cy="265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ermStart w:id="16323704" w:edGrp="everyone"/>
                          <w:p w:rsidR="007E59D4" w:rsidRPr="005444F8" w:rsidRDefault="00AB0AB4" w:rsidP="002E3A49">
                            <w:pPr>
                              <w:rPr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Cs w:val="24"/>
                                </w:rPr>
                                <w:id w:val="-2134930703"/>
                                <w:showingPlcHdr/>
                                <w:text/>
                              </w:sdtPr>
                              <w:sdtEndPr/>
                              <w:sdtContent>
                                <w:r w:rsidR="007E59D4" w:rsidRPr="005444F8">
                                  <w:rPr>
                                    <w:rStyle w:val="Zstupntext"/>
                                    <w:szCs w:val="24"/>
                                    <w:shd w:val="clear" w:color="auto" w:fill="FFFFFF" w:themeFill="background1"/>
                                  </w:rPr>
                                  <w:t>Klikněte a pište.</w:t>
                                </w:r>
                              </w:sdtContent>
                            </w:sdt>
                          </w:p>
                          <w:permEnd w:id="16323704"/>
                          <w:p w:rsidR="007E59D4" w:rsidRPr="005748C0" w:rsidRDefault="007E59D4" w:rsidP="00420CB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8.65pt;margin-top:18.05pt;width:307.3pt;height:20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" fillcolor="white [3212]" strokecolor="#d8d8d8 [2732]">
                <v:textbox>
                  <w:txbxContent>
                    <w:permStart w:id="16323704" w:edGrp="everyone"/>
                    <w:p w:rsidR="007E59D4" w:rsidRPr="005444F8" w:rsidRDefault="00AB0AB4" w:rsidP="002E3A49">
                      <w:pPr>
                        <w:rPr>
                          <w:szCs w:val="24"/>
                        </w:rPr>
                      </w:pPr>
                      <w:sdt>
                        <w:sdtPr>
                          <w:rPr>
                            <w:szCs w:val="24"/>
                          </w:rPr>
                          <w:id w:val="-2134930703"/>
                          <w:showingPlcHdr/>
                          <w:text/>
                        </w:sdtPr>
                        <w:sdtEndPr/>
                        <w:sdtContent>
                          <w:r w:rsidR="007E59D4" w:rsidRPr="005444F8">
                            <w:rPr>
                              <w:rStyle w:val="Zstupntext"/>
                              <w:szCs w:val="24"/>
                              <w:shd w:val="clear" w:color="auto" w:fill="FFFFFF" w:themeFill="background1"/>
                            </w:rPr>
                            <w:t>Klikněte a pište.</w:t>
                          </w:r>
                        </w:sdtContent>
                      </w:sdt>
                    </w:p>
                    <w:permEnd w:id="16323704"/>
                    <w:p w:rsidR="007E59D4" w:rsidRPr="005748C0" w:rsidRDefault="007E59D4" w:rsidP="00420CB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482B" w:rsidRPr="009B07F2">
        <w:rPr>
          <w:szCs w:val="24"/>
        </w:rPr>
        <w:t xml:space="preserve">narozený/á: </w:t>
      </w:r>
    </w:p>
    <w:p w:rsidR="00D6482B" w:rsidRDefault="00420CB3" w:rsidP="00D6482B">
      <w:pPr>
        <w:shd w:val="clear" w:color="auto" w:fill="FFFFFF"/>
        <w:tabs>
          <w:tab w:val="left" w:leader="dot" w:pos="9072"/>
        </w:tabs>
        <w:spacing w:line="360" w:lineRule="auto"/>
        <w:jc w:val="both"/>
        <w:rPr>
          <w:szCs w:val="24"/>
        </w:rPr>
      </w:pPr>
      <w:r w:rsidRPr="005748C0">
        <w:rPr>
          <w:b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23BD50" wp14:editId="36228140">
                <wp:simplePos x="0" y="0"/>
                <wp:positionH relativeFrom="column">
                  <wp:posOffset>1126898</wp:posOffset>
                </wp:positionH>
                <wp:positionV relativeFrom="paragraph">
                  <wp:posOffset>229131</wp:posOffset>
                </wp:positionV>
                <wp:extent cx="3902710" cy="245659"/>
                <wp:effectExtent l="0" t="0" r="21590" b="2159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2710" cy="2456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ermStart w:id="1557464669" w:edGrp="everyone"/>
                          <w:p w:rsidR="007E59D4" w:rsidRPr="005444F8" w:rsidRDefault="00AB0AB4" w:rsidP="002E3A49">
                            <w:pPr>
                              <w:rPr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Cs w:val="24"/>
                                </w:rPr>
                                <w:id w:val="1472798031"/>
                                <w:showingPlcHdr/>
                                <w:text/>
                              </w:sdtPr>
                              <w:sdtEndPr/>
                              <w:sdtContent>
                                <w:r w:rsidR="007E59D4" w:rsidRPr="005444F8">
                                  <w:rPr>
                                    <w:rStyle w:val="Zstupntext"/>
                                    <w:szCs w:val="24"/>
                                    <w:shd w:val="clear" w:color="auto" w:fill="FFFFFF" w:themeFill="background1"/>
                                  </w:rPr>
                                  <w:t>Klikněte a pište.</w:t>
                                </w:r>
                              </w:sdtContent>
                            </w:sdt>
                          </w:p>
                          <w:permEnd w:id="1557464669"/>
                          <w:p w:rsidR="007E59D4" w:rsidRPr="005748C0" w:rsidRDefault="007E59D4" w:rsidP="00420CB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8.75pt;margin-top:18.05pt;width:307.3pt;height:19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" fillcolor="white [3212]" strokecolor="#d8d8d8 [2732]">
                <v:textbox>
                  <w:txbxContent>
                    <w:permStart w:id="1557464669" w:edGrp="everyone"/>
                    <w:p w:rsidR="007E59D4" w:rsidRPr="005444F8" w:rsidRDefault="00AB0AB4" w:rsidP="002E3A49">
                      <w:pPr>
                        <w:rPr>
                          <w:szCs w:val="24"/>
                        </w:rPr>
                      </w:pPr>
                      <w:sdt>
                        <w:sdtPr>
                          <w:rPr>
                            <w:szCs w:val="24"/>
                          </w:rPr>
                          <w:id w:val="1472798031"/>
                          <w:showingPlcHdr/>
                          <w:text/>
                        </w:sdtPr>
                        <w:sdtEndPr/>
                        <w:sdtContent>
                          <w:r w:rsidR="007E59D4" w:rsidRPr="005444F8">
                            <w:rPr>
                              <w:rStyle w:val="Zstupntext"/>
                              <w:szCs w:val="24"/>
                              <w:shd w:val="clear" w:color="auto" w:fill="FFFFFF" w:themeFill="background1"/>
                            </w:rPr>
                            <w:t>Klikněte a pište.</w:t>
                          </w:r>
                        </w:sdtContent>
                      </w:sdt>
                    </w:p>
                    <w:permEnd w:id="1557464669"/>
                    <w:p w:rsidR="007E59D4" w:rsidRPr="005748C0" w:rsidRDefault="007E59D4" w:rsidP="00420CB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482B" w:rsidRPr="009B07F2">
        <w:rPr>
          <w:szCs w:val="24"/>
        </w:rPr>
        <w:t>bytem:</w:t>
      </w:r>
      <w:r w:rsidR="005748C0" w:rsidRPr="005748C0">
        <w:rPr>
          <w:b/>
          <w:noProof/>
          <w:szCs w:val="24"/>
        </w:rPr>
        <w:t xml:space="preserve"> </w:t>
      </w:r>
    </w:p>
    <w:p w:rsidR="00313E84" w:rsidRPr="009B07F2" w:rsidRDefault="000F23D7" w:rsidP="000F23D7">
      <w:pPr>
        <w:shd w:val="clear" w:color="auto" w:fill="FFFFFF"/>
        <w:tabs>
          <w:tab w:val="left" w:leader="dot" w:pos="9072"/>
        </w:tabs>
        <w:spacing w:line="360" w:lineRule="auto"/>
        <w:jc w:val="both"/>
        <w:rPr>
          <w:szCs w:val="24"/>
        </w:rPr>
      </w:pPr>
      <w:r w:rsidRPr="005748C0">
        <w:rPr>
          <w:b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C55043" wp14:editId="00A4F648">
                <wp:simplePos x="0" y="0"/>
                <wp:positionH relativeFrom="column">
                  <wp:posOffset>1126898</wp:posOffset>
                </wp:positionH>
                <wp:positionV relativeFrom="paragraph">
                  <wp:posOffset>217067</wp:posOffset>
                </wp:positionV>
                <wp:extent cx="1562100" cy="245176"/>
                <wp:effectExtent l="0" t="0" r="19050" b="21590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451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ermStart w:id="2031101990" w:edGrp="everyone"/>
                          <w:p w:rsidR="007E59D4" w:rsidRPr="005444F8" w:rsidRDefault="00AB0AB4" w:rsidP="002E3A49">
                            <w:pPr>
                              <w:rPr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Cs w:val="24"/>
                                </w:rPr>
                                <w:id w:val="562840097"/>
                                <w:showingPlcHdr/>
                                <w:text/>
                              </w:sdtPr>
                              <w:sdtEndPr/>
                              <w:sdtContent>
                                <w:r w:rsidR="007E59D4" w:rsidRPr="005444F8">
                                  <w:rPr>
                                    <w:rStyle w:val="Zstupntext"/>
                                    <w:szCs w:val="24"/>
                                    <w:shd w:val="clear" w:color="auto" w:fill="FFFFFF" w:themeFill="background1"/>
                                  </w:rPr>
                                  <w:t>Klikněte a pište.</w:t>
                                </w:r>
                              </w:sdtContent>
                            </w:sdt>
                          </w:p>
                          <w:permEnd w:id="2031101990"/>
                          <w:p w:rsidR="007E59D4" w:rsidRPr="005748C0" w:rsidRDefault="007E59D4" w:rsidP="00420CB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88.75pt;margin-top:17.1pt;width:123pt;height:19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" fillcolor="white [3212]" strokecolor="#d8d8d8 [2732]">
                <v:textbox>
                  <w:txbxContent>
                    <w:permStart w:id="2031101990" w:edGrp="everyone"/>
                    <w:p w:rsidR="007E59D4" w:rsidRPr="005444F8" w:rsidRDefault="00AB0AB4" w:rsidP="002E3A49">
                      <w:pPr>
                        <w:rPr>
                          <w:szCs w:val="24"/>
                        </w:rPr>
                      </w:pPr>
                      <w:sdt>
                        <w:sdtPr>
                          <w:rPr>
                            <w:szCs w:val="24"/>
                          </w:rPr>
                          <w:id w:val="562840097"/>
                          <w:showingPlcHdr/>
                          <w:text/>
                        </w:sdtPr>
                        <w:sdtEndPr/>
                        <w:sdtContent>
                          <w:r w:rsidR="007E59D4" w:rsidRPr="005444F8">
                            <w:rPr>
                              <w:rStyle w:val="Zstupntext"/>
                              <w:szCs w:val="24"/>
                              <w:shd w:val="clear" w:color="auto" w:fill="FFFFFF" w:themeFill="background1"/>
                            </w:rPr>
                            <w:t>Klikněte a pište.</w:t>
                          </w:r>
                        </w:sdtContent>
                      </w:sdt>
                    </w:p>
                    <w:permEnd w:id="2031101990"/>
                    <w:p w:rsidR="007E59D4" w:rsidRPr="005748C0" w:rsidRDefault="007E59D4" w:rsidP="00420CB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0CB3" w:rsidRPr="005748C0">
        <w:rPr>
          <w:b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88D6C3" wp14:editId="43A3CFEE">
                <wp:simplePos x="0" y="0"/>
                <wp:positionH relativeFrom="column">
                  <wp:posOffset>3180080</wp:posOffset>
                </wp:positionH>
                <wp:positionV relativeFrom="paragraph">
                  <wp:posOffset>216535</wp:posOffset>
                </wp:positionV>
                <wp:extent cx="1848485" cy="265430"/>
                <wp:effectExtent l="0" t="0" r="18415" b="20320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8485" cy="265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9D4" w:rsidRPr="005444F8" w:rsidRDefault="00AB0AB4" w:rsidP="002E3A49">
                            <w:pPr>
                              <w:rPr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Cs w:val="24"/>
                                </w:rPr>
                                <w:id w:val="-395814986"/>
                                <w:showingPlcHdr/>
                                <w:text/>
                              </w:sdtPr>
                              <w:sdtEndPr/>
                              <w:sdtContent>
                                <w:permStart w:id="1374565220" w:edGrp="everyone"/>
                                <w:r w:rsidR="007E59D4" w:rsidRPr="005444F8">
                                  <w:rPr>
                                    <w:rStyle w:val="Zstupntext"/>
                                    <w:szCs w:val="24"/>
                                    <w:shd w:val="clear" w:color="auto" w:fill="FFFFFF" w:themeFill="background1"/>
                                  </w:rPr>
                                  <w:t>Klikněte a pište.</w:t>
                                </w:r>
                                <w:permEnd w:id="1374565220"/>
                              </w:sdtContent>
                            </w:sdt>
                          </w:p>
                          <w:p w:rsidR="007E59D4" w:rsidRPr="005748C0" w:rsidRDefault="007E59D4" w:rsidP="00420CB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50.4pt;margin-top:17.05pt;width:145.55pt;height:20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" fillcolor="white [3212]" strokecolor="#d8d8d8 [2732]">
                <v:textbox>
                  <w:txbxContent>
                    <w:p w:rsidR="007E59D4" w:rsidRPr="005444F8" w:rsidRDefault="00AB0AB4" w:rsidP="002E3A49">
                      <w:pPr>
                        <w:rPr>
                          <w:szCs w:val="24"/>
                        </w:rPr>
                      </w:pPr>
                      <w:sdt>
                        <w:sdtPr>
                          <w:rPr>
                            <w:szCs w:val="24"/>
                          </w:rPr>
                          <w:id w:val="-395814986"/>
                          <w:showingPlcHdr/>
                          <w:text/>
                        </w:sdtPr>
                        <w:sdtEndPr/>
                        <w:sdtContent>
                          <w:permStart w:id="1374565220" w:edGrp="everyone"/>
                          <w:r w:rsidR="007E59D4" w:rsidRPr="005444F8">
                            <w:rPr>
                              <w:rStyle w:val="Zstupntext"/>
                              <w:szCs w:val="24"/>
                              <w:shd w:val="clear" w:color="auto" w:fill="FFFFFF" w:themeFill="background1"/>
                            </w:rPr>
                            <w:t>Klikněte a pište.</w:t>
                          </w:r>
                          <w:permEnd w:id="1374565220"/>
                        </w:sdtContent>
                      </w:sdt>
                    </w:p>
                    <w:p w:rsidR="007E59D4" w:rsidRPr="005748C0" w:rsidRDefault="007E59D4" w:rsidP="00420CB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8C0">
        <w:rPr>
          <w:szCs w:val="24"/>
        </w:rPr>
        <w:t xml:space="preserve">doručovací adresa: </w:t>
      </w:r>
    </w:p>
    <w:p w:rsidR="00D6482B" w:rsidRDefault="00B92D3C" w:rsidP="00420CB3">
      <w:pPr>
        <w:shd w:val="clear" w:color="auto" w:fill="FFFFFF"/>
        <w:spacing w:line="360" w:lineRule="auto"/>
        <w:jc w:val="both"/>
        <w:rPr>
          <w:szCs w:val="24"/>
        </w:rPr>
      </w:pPr>
      <w:r w:rsidRPr="005748C0">
        <w:rPr>
          <w:b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6CC1A3" wp14:editId="2D4D84CD">
                <wp:simplePos x="0" y="0"/>
                <wp:positionH relativeFrom="column">
                  <wp:posOffset>1638082</wp:posOffset>
                </wp:positionH>
                <wp:positionV relativeFrom="paragraph">
                  <wp:posOffset>207029</wp:posOffset>
                </wp:positionV>
                <wp:extent cx="3390919" cy="265430"/>
                <wp:effectExtent l="0" t="0" r="19050" b="20320"/>
                <wp:wrapNone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19" cy="265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ermStart w:id="840461483" w:edGrp="everyone"/>
                          <w:p w:rsidR="007E59D4" w:rsidRPr="005444F8" w:rsidRDefault="00AB0AB4" w:rsidP="002E3A49">
                            <w:pPr>
                              <w:rPr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Cs w:val="24"/>
                                </w:rPr>
                                <w:id w:val="1254247472"/>
                                <w:showingPlcHdr/>
                                <w:text/>
                              </w:sdtPr>
                              <w:sdtEndPr/>
                              <w:sdtContent>
                                <w:r w:rsidR="007E59D4" w:rsidRPr="005444F8">
                                  <w:rPr>
                                    <w:rStyle w:val="Zstupntext"/>
                                    <w:szCs w:val="24"/>
                                    <w:shd w:val="clear" w:color="auto" w:fill="FFFFFF" w:themeFill="background1"/>
                                  </w:rPr>
                                  <w:t>Klikněte a pište.</w:t>
                                </w:r>
                              </w:sdtContent>
                            </w:sdt>
                          </w:p>
                          <w:permEnd w:id="840461483"/>
                          <w:p w:rsidR="007E59D4" w:rsidRPr="005748C0" w:rsidRDefault="007E59D4" w:rsidP="00B92D3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29pt;margin-top:16.3pt;width:267pt;height:20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" fillcolor="white [3212]" strokecolor="#d8d8d8 [2732]">
                <v:textbox>
                  <w:txbxContent>
                    <w:permStart w:id="840461483" w:edGrp="everyone"/>
                    <w:p w:rsidR="007E59D4" w:rsidRPr="005444F8" w:rsidRDefault="00AB0AB4" w:rsidP="002E3A49">
                      <w:pPr>
                        <w:rPr>
                          <w:szCs w:val="24"/>
                        </w:rPr>
                      </w:pPr>
                      <w:sdt>
                        <w:sdtPr>
                          <w:rPr>
                            <w:szCs w:val="24"/>
                          </w:rPr>
                          <w:id w:val="1254247472"/>
                          <w:showingPlcHdr/>
                          <w:text/>
                        </w:sdtPr>
                        <w:sdtEndPr/>
                        <w:sdtContent>
                          <w:r w:rsidR="007E59D4" w:rsidRPr="005444F8">
                            <w:rPr>
                              <w:rStyle w:val="Zstupntext"/>
                              <w:szCs w:val="24"/>
                              <w:shd w:val="clear" w:color="auto" w:fill="FFFFFF" w:themeFill="background1"/>
                            </w:rPr>
                            <w:t>Klikněte a pište.</w:t>
                          </w:r>
                        </w:sdtContent>
                      </w:sdt>
                    </w:p>
                    <w:permEnd w:id="840461483"/>
                    <w:p w:rsidR="007E59D4" w:rsidRPr="005748C0" w:rsidRDefault="007E59D4" w:rsidP="00B92D3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482B" w:rsidRPr="00F24C91">
        <w:rPr>
          <w:szCs w:val="24"/>
        </w:rPr>
        <w:t>telefonní číslo:</w:t>
      </w:r>
      <w:r w:rsidR="00420CB3" w:rsidRPr="00420CB3">
        <w:rPr>
          <w:b/>
          <w:noProof/>
          <w:szCs w:val="24"/>
        </w:rPr>
        <w:t xml:space="preserve"> </w:t>
      </w:r>
      <w:r w:rsidR="00420CB3">
        <w:rPr>
          <w:b/>
          <w:noProof/>
          <w:szCs w:val="24"/>
        </w:rPr>
        <w:tab/>
      </w:r>
      <w:r w:rsidR="00420CB3">
        <w:rPr>
          <w:b/>
          <w:noProof/>
          <w:szCs w:val="24"/>
        </w:rPr>
        <w:tab/>
      </w:r>
      <w:r w:rsidR="00420CB3">
        <w:rPr>
          <w:b/>
          <w:noProof/>
          <w:szCs w:val="24"/>
        </w:rPr>
        <w:tab/>
      </w:r>
      <w:r w:rsidR="00420CB3">
        <w:rPr>
          <w:b/>
          <w:noProof/>
          <w:szCs w:val="24"/>
        </w:rPr>
        <w:tab/>
      </w:r>
      <w:r w:rsidR="00420CB3">
        <w:rPr>
          <w:b/>
          <w:noProof/>
          <w:szCs w:val="24"/>
        </w:rPr>
        <w:tab/>
      </w:r>
      <w:r w:rsidR="00420CB3" w:rsidRPr="00F24C91">
        <w:rPr>
          <w:szCs w:val="24"/>
        </w:rPr>
        <w:t xml:space="preserve"> </w:t>
      </w:r>
      <w:r w:rsidR="00D6482B" w:rsidRPr="00F24C91">
        <w:rPr>
          <w:szCs w:val="24"/>
        </w:rPr>
        <w:t>e-mail:</w:t>
      </w:r>
    </w:p>
    <w:p w:rsidR="00F45C4F" w:rsidRDefault="005748C0" w:rsidP="00F45C4F">
      <w:pPr>
        <w:shd w:val="clear" w:color="auto" w:fill="FFFFFF"/>
        <w:tabs>
          <w:tab w:val="left" w:leader="dot" w:pos="9072"/>
        </w:tabs>
        <w:spacing w:line="360" w:lineRule="auto"/>
        <w:jc w:val="both"/>
        <w:rPr>
          <w:szCs w:val="24"/>
        </w:rPr>
      </w:pPr>
      <w:r>
        <w:rPr>
          <w:szCs w:val="24"/>
        </w:rPr>
        <w:t>vztah k posuzované osobě:</w:t>
      </w:r>
      <w:r w:rsidR="00420CB3" w:rsidRPr="00420CB3">
        <w:rPr>
          <w:b/>
          <w:noProof/>
          <w:szCs w:val="24"/>
        </w:rPr>
        <w:t xml:space="preserve"> </w:t>
      </w:r>
    </w:p>
    <w:p w:rsidR="00D6482B" w:rsidRPr="009B07F2" w:rsidRDefault="00B13C7B" w:rsidP="00F45C4F">
      <w:pPr>
        <w:shd w:val="clear" w:color="auto" w:fill="FFFFFF"/>
        <w:tabs>
          <w:tab w:val="left" w:leader="dot" w:pos="9072"/>
        </w:tabs>
        <w:spacing w:line="276" w:lineRule="auto"/>
        <w:jc w:val="both"/>
        <w:rPr>
          <w:szCs w:val="24"/>
        </w:rPr>
      </w:pPr>
      <w:r w:rsidRPr="005748C0">
        <w:rPr>
          <w:b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EC663F" wp14:editId="351B3416">
                <wp:simplePos x="0" y="0"/>
                <wp:positionH relativeFrom="column">
                  <wp:posOffset>1128395</wp:posOffset>
                </wp:positionH>
                <wp:positionV relativeFrom="paragraph">
                  <wp:posOffset>137160</wp:posOffset>
                </wp:positionV>
                <wp:extent cx="3902710" cy="271780"/>
                <wp:effectExtent l="0" t="0" r="215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2710" cy="271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ermStart w:id="316174270" w:edGrp="everyone"/>
                          <w:p w:rsidR="007E59D4" w:rsidRPr="005444F8" w:rsidRDefault="00AB0AB4" w:rsidP="002E3A49">
                            <w:pPr>
                              <w:rPr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Cs w:val="24"/>
                                </w:rPr>
                                <w:id w:val="-1953243991"/>
                                <w:showingPlcHdr/>
                                <w:text/>
                              </w:sdtPr>
                              <w:sdtEndPr/>
                              <w:sdtContent>
                                <w:r w:rsidR="007E59D4" w:rsidRPr="005444F8">
                                  <w:rPr>
                                    <w:rStyle w:val="Zstupntext"/>
                                    <w:szCs w:val="24"/>
                                    <w:shd w:val="clear" w:color="auto" w:fill="FFFFFF" w:themeFill="background1"/>
                                  </w:rPr>
                                  <w:t>Klikněte a pište.</w:t>
                                </w:r>
                              </w:sdtContent>
                            </w:sdt>
                          </w:p>
                          <w:permEnd w:id="316174270"/>
                          <w:p w:rsidR="007E59D4" w:rsidRPr="00B92D3C" w:rsidRDefault="007E59D4" w:rsidP="00B13C7B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88.85pt;margin-top:10.8pt;width:307.3pt;height:21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" fillcolor="white [3212]" strokecolor="#d8d8d8 [2732]">
                <v:textbox>
                  <w:txbxContent>
                    <w:permStart w:id="316174270" w:edGrp="everyone"/>
                    <w:p w:rsidR="007E59D4" w:rsidRPr="005444F8" w:rsidRDefault="00AB0AB4" w:rsidP="002E3A49">
                      <w:pPr>
                        <w:rPr>
                          <w:szCs w:val="24"/>
                        </w:rPr>
                      </w:pPr>
                      <w:sdt>
                        <w:sdtPr>
                          <w:rPr>
                            <w:szCs w:val="24"/>
                          </w:rPr>
                          <w:id w:val="-1953243991"/>
                          <w:showingPlcHdr/>
                          <w:text/>
                        </w:sdtPr>
                        <w:sdtEndPr/>
                        <w:sdtContent>
                          <w:r w:rsidR="007E59D4" w:rsidRPr="005444F8">
                            <w:rPr>
                              <w:rStyle w:val="Zstupntext"/>
                              <w:szCs w:val="24"/>
                              <w:shd w:val="clear" w:color="auto" w:fill="FFFFFF" w:themeFill="background1"/>
                            </w:rPr>
                            <w:t>Klikněte a pište.</w:t>
                          </w:r>
                        </w:sdtContent>
                      </w:sdt>
                    </w:p>
                    <w:permEnd w:id="316174270"/>
                    <w:p w:rsidR="007E59D4" w:rsidRPr="00B92D3C" w:rsidRDefault="007E59D4" w:rsidP="00B13C7B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482B" w:rsidRPr="009B07F2" w:rsidRDefault="00B13C7B" w:rsidP="00F45C4F">
      <w:pPr>
        <w:shd w:val="clear" w:color="auto" w:fill="FFFFFF"/>
        <w:tabs>
          <w:tab w:val="left" w:leader="dot" w:pos="9072"/>
        </w:tabs>
        <w:spacing w:line="360" w:lineRule="auto"/>
        <w:jc w:val="both"/>
        <w:rPr>
          <w:szCs w:val="24"/>
        </w:rPr>
      </w:pPr>
      <w:r w:rsidRPr="005748C0">
        <w:rPr>
          <w:b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AA087B" wp14:editId="69144460">
                <wp:simplePos x="0" y="0"/>
                <wp:positionH relativeFrom="column">
                  <wp:posOffset>1129665</wp:posOffset>
                </wp:positionH>
                <wp:positionV relativeFrom="paragraph">
                  <wp:posOffset>208280</wp:posOffset>
                </wp:positionV>
                <wp:extent cx="3902710" cy="265430"/>
                <wp:effectExtent l="0" t="0" r="21590" b="2032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2710" cy="265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ermStart w:id="1683500363" w:edGrp="everyone"/>
                          <w:p w:rsidR="007E59D4" w:rsidRPr="005444F8" w:rsidRDefault="00AB0AB4" w:rsidP="002E3A49">
                            <w:pPr>
                              <w:rPr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Cs w:val="24"/>
                                </w:rPr>
                                <w:id w:val="-23411435"/>
                                <w:showingPlcHdr/>
                                <w:text/>
                              </w:sdtPr>
                              <w:sdtEndPr/>
                              <w:sdtContent>
                                <w:r w:rsidR="007E59D4" w:rsidRPr="005444F8">
                                  <w:rPr>
                                    <w:rStyle w:val="Zstupntext"/>
                                    <w:szCs w:val="24"/>
                                    <w:shd w:val="clear" w:color="auto" w:fill="FFFFFF" w:themeFill="background1"/>
                                  </w:rPr>
                                  <w:t>Klikněte a pište.</w:t>
                                </w:r>
                              </w:sdtContent>
                            </w:sdt>
                          </w:p>
                          <w:permEnd w:id="1683500363"/>
                          <w:p w:rsidR="007E59D4" w:rsidRPr="005748C0" w:rsidRDefault="007E59D4" w:rsidP="00B13C7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88.95pt;margin-top:16.4pt;width:307.3pt;height:20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" fillcolor="white [3212]" strokecolor="#d8d8d8 [2732]">
                <v:textbox>
                  <w:txbxContent>
                    <w:permStart w:id="1683500363" w:edGrp="everyone"/>
                    <w:p w:rsidR="007E59D4" w:rsidRPr="005444F8" w:rsidRDefault="00AB0AB4" w:rsidP="002E3A49">
                      <w:pPr>
                        <w:rPr>
                          <w:szCs w:val="24"/>
                        </w:rPr>
                      </w:pPr>
                      <w:sdt>
                        <w:sdtPr>
                          <w:rPr>
                            <w:szCs w:val="24"/>
                          </w:rPr>
                          <w:id w:val="-23411435"/>
                          <w:showingPlcHdr/>
                          <w:text/>
                        </w:sdtPr>
                        <w:sdtEndPr/>
                        <w:sdtContent>
                          <w:r w:rsidR="007E59D4" w:rsidRPr="005444F8">
                            <w:rPr>
                              <w:rStyle w:val="Zstupntext"/>
                              <w:szCs w:val="24"/>
                              <w:shd w:val="clear" w:color="auto" w:fill="FFFFFF" w:themeFill="background1"/>
                            </w:rPr>
                            <w:t>Klikněte a pište.</w:t>
                          </w:r>
                        </w:sdtContent>
                      </w:sdt>
                    </w:p>
                    <w:permEnd w:id="1683500363"/>
                    <w:p w:rsidR="007E59D4" w:rsidRPr="005748C0" w:rsidRDefault="007E59D4" w:rsidP="00B13C7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482B">
        <w:rPr>
          <w:b/>
          <w:szCs w:val="24"/>
        </w:rPr>
        <w:t>Posuzova</w:t>
      </w:r>
      <w:r w:rsidR="00D6482B" w:rsidRPr="009B07F2">
        <w:rPr>
          <w:b/>
          <w:szCs w:val="24"/>
        </w:rPr>
        <w:t>ný/á</w:t>
      </w:r>
      <w:r>
        <w:rPr>
          <w:szCs w:val="24"/>
        </w:rPr>
        <w:t xml:space="preserve">: </w:t>
      </w:r>
    </w:p>
    <w:p w:rsidR="00D6482B" w:rsidRDefault="00B13C7B" w:rsidP="00F45C4F">
      <w:pPr>
        <w:shd w:val="clear" w:color="auto" w:fill="FFFFFF"/>
        <w:tabs>
          <w:tab w:val="left" w:leader="dot" w:pos="9072"/>
        </w:tabs>
        <w:spacing w:line="360" w:lineRule="auto"/>
        <w:jc w:val="both"/>
        <w:rPr>
          <w:szCs w:val="24"/>
        </w:rPr>
      </w:pPr>
      <w:r w:rsidRPr="005748C0">
        <w:rPr>
          <w:b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901414" wp14:editId="375F311D">
                <wp:simplePos x="0" y="0"/>
                <wp:positionH relativeFrom="column">
                  <wp:posOffset>1127760</wp:posOffset>
                </wp:positionH>
                <wp:positionV relativeFrom="paragraph">
                  <wp:posOffset>215900</wp:posOffset>
                </wp:positionV>
                <wp:extent cx="3902710" cy="265430"/>
                <wp:effectExtent l="0" t="0" r="21590" b="2032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2710" cy="265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ermStart w:id="2047886907" w:edGrp="everyone"/>
                          <w:p w:rsidR="007E59D4" w:rsidRPr="005444F8" w:rsidRDefault="00AB0AB4" w:rsidP="002E3A49">
                            <w:pPr>
                              <w:rPr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Cs w:val="24"/>
                                </w:rPr>
                                <w:id w:val="654416733"/>
                                <w:showingPlcHdr/>
                                <w:text/>
                              </w:sdtPr>
                              <w:sdtEndPr/>
                              <w:sdtContent>
                                <w:r w:rsidR="007E59D4" w:rsidRPr="005444F8">
                                  <w:rPr>
                                    <w:rStyle w:val="Zstupntext"/>
                                    <w:szCs w:val="24"/>
                                    <w:shd w:val="clear" w:color="auto" w:fill="FFFFFF" w:themeFill="background1"/>
                                  </w:rPr>
                                  <w:t>Klikněte a pište.</w:t>
                                </w:r>
                              </w:sdtContent>
                            </w:sdt>
                          </w:p>
                          <w:permEnd w:id="2047886907"/>
                          <w:p w:rsidR="007E59D4" w:rsidRPr="005748C0" w:rsidRDefault="007E59D4" w:rsidP="00B13C7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88.8pt;margin-top:17pt;width:307.3pt;height:20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" fillcolor="white [3212]" strokecolor="#d8d8d8 [2732]">
                <v:textbox>
                  <w:txbxContent>
                    <w:permStart w:id="2047886907" w:edGrp="everyone"/>
                    <w:p w:rsidR="007E59D4" w:rsidRPr="005444F8" w:rsidRDefault="00AB0AB4" w:rsidP="002E3A49">
                      <w:pPr>
                        <w:rPr>
                          <w:szCs w:val="24"/>
                        </w:rPr>
                      </w:pPr>
                      <w:sdt>
                        <w:sdtPr>
                          <w:rPr>
                            <w:szCs w:val="24"/>
                          </w:rPr>
                          <w:id w:val="654416733"/>
                          <w:showingPlcHdr/>
                          <w:text/>
                        </w:sdtPr>
                        <w:sdtEndPr/>
                        <w:sdtContent>
                          <w:r w:rsidR="007E59D4" w:rsidRPr="005444F8">
                            <w:rPr>
                              <w:rStyle w:val="Zstupntext"/>
                              <w:szCs w:val="24"/>
                              <w:shd w:val="clear" w:color="auto" w:fill="FFFFFF" w:themeFill="background1"/>
                            </w:rPr>
                            <w:t>Klikněte a pište.</w:t>
                          </w:r>
                        </w:sdtContent>
                      </w:sdt>
                    </w:p>
                    <w:permEnd w:id="2047886907"/>
                    <w:p w:rsidR="007E59D4" w:rsidRPr="005748C0" w:rsidRDefault="007E59D4" w:rsidP="00B13C7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Cs w:val="24"/>
        </w:rPr>
        <w:t>narozený/á:</w:t>
      </w:r>
      <w:r w:rsidRPr="00B13C7B">
        <w:rPr>
          <w:b/>
          <w:noProof/>
          <w:szCs w:val="24"/>
          <w:lang w:eastAsia="cs-CZ"/>
        </w:rPr>
        <w:t xml:space="preserve"> </w:t>
      </w:r>
    </w:p>
    <w:p w:rsidR="00D6482B" w:rsidRDefault="00B13C7B" w:rsidP="00F45C4F">
      <w:pPr>
        <w:shd w:val="clear" w:color="auto" w:fill="FFFFFF"/>
        <w:tabs>
          <w:tab w:val="left" w:leader="dot" w:pos="9072"/>
        </w:tabs>
        <w:spacing w:line="360" w:lineRule="auto"/>
        <w:jc w:val="both"/>
        <w:rPr>
          <w:szCs w:val="24"/>
        </w:rPr>
      </w:pPr>
      <w:r w:rsidRPr="005748C0">
        <w:rPr>
          <w:b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00617C" wp14:editId="1CA89629">
                <wp:simplePos x="0" y="0"/>
                <wp:positionH relativeFrom="column">
                  <wp:posOffset>1126898</wp:posOffset>
                </wp:positionH>
                <wp:positionV relativeFrom="paragraph">
                  <wp:posOffset>221861</wp:posOffset>
                </wp:positionV>
                <wp:extent cx="3902710" cy="279780"/>
                <wp:effectExtent l="0" t="0" r="21590" b="2540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2710" cy="279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ermStart w:id="1335852999" w:edGrp="everyone"/>
                          <w:p w:rsidR="007E59D4" w:rsidRPr="005444F8" w:rsidRDefault="00AB0AB4" w:rsidP="002E3A49">
                            <w:pPr>
                              <w:rPr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Cs w:val="24"/>
                                </w:rPr>
                                <w:id w:val="-416326637"/>
                                <w:showingPlcHdr/>
                                <w:text/>
                              </w:sdtPr>
                              <w:sdtEndPr/>
                              <w:sdtContent>
                                <w:r w:rsidR="007E59D4" w:rsidRPr="005444F8">
                                  <w:rPr>
                                    <w:rStyle w:val="Zstupntext"/>
                                    <w:szCs w:val="24"/>
                                    <w:shd w:val="clear" w:color="auto" w:fill="FFFFFF" w:themeFill="background1"/>
                                  </w:rPr>
                                  <w:t>Klikněte a pište.</w:t>
                                </w:r>
                              </w:sdtContent>
                            </w:sdt>
                          </w:p>
                          <w:permEnd w:id="1335852999"/>
                          <w:p w:rsidR="007E59D4" w:rsidRPr="005748C0" w:rsidRDefault="007E59D4" w:rsidP="00B13C7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88.75pt;margin-top:17.45pt;width:307.3pt;height:22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" fillcolor="white [3212]" strokecolor="#d8d8d8 [2732]">
                <v:textbox>
                  <w:txbxContent>
                    <w:permStart w:id="1335852999" w:edGrp="everyone"/>
                    <w:p w:rsidR="007E59D4" w:rsidRPr="005444F8" w:rsidRDefault="00AB0AB4" w:rsidP="002E3A49">
                      <w:pPr>
                        <w:rPr>
                          <w:szCs w:val="24"/>
                        </w:rPr>
                      </w:pPr>
                      <w:sdt>
                        <w:sdtPr>
                          <w:rPr>
                            <w:szCs w:val="24"/>
                          </w:rPr>
                          <w:id w:val="-416326637"/>
                          <w:showingPlcHdr/>
                          <w:text/>
                        </w:sdtPr>
                        <w:sdtEndPr/>
                        <w:sdtContent>
                          <w:r w:rsidR="007E59D4" w:rsidRPr="005444F8">
                            <w:rPr>
                              <w:rStyle w:val="Zstupntext"/>
                              <w:szCs w:val="24"/>
                              <w:shd w:val="clear" w:color="auto" w:fill="FFFFFF" w:themeFill="background1"/>
                            </w:rPr>
                            <w:t>Klikněte a pište.</w:t>
                          </w:r>
                        </w:sdtContent>
                      </w:sdt>
                    </w:p>
                    <w:permEnd w:id="1335852999"/>
                    <w:p w:rsidR="007E59D4" w:rsidRPr="005748C0" w:rsidRDefault="007E59D4" w:rsidP="00B13C7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Cs w:val="24"/>
        </w:rPr>
        <w:t xml:space="preserve">trvale bytem: </w:t>
      </w:r>
    </w:p>
    <w:p w:rsidR="002E1528" w:rsidRDefault="00B13C7B" w:rsidP="00B51F30">
      <w:pPr>
        <w:shd w:val="clear" w:color="auto" w:fill="FFFFFF"/>
        <w:tabs>
          <w:tab w:val="left" w:leader="dot" w:pos="9072"/>
        </w:tabs>
        <w:spacing w:line="360" w:lineRule="auto"/>
        <w:jc w:val="both"/>
        <w:rPr>
          <w:szCs w:val="24"/>
        </w:rPr>
      </w:pPr>
      <w:r>
        <w:rPr>
          <w:szCs w:val="24"/>
        </w:rPr>
        <w:t>nyní bytem:</w:t>
      </w:r>
    </w:p>
    <w:p w:rsidR="007C4518" w:rsidRPr="005B5A89" w:rsidRDefault="005F7E11" w:rsidP="00B51F30">
      <w:pPr>
        <w:spacing w:before="360" w:line="276" w:lineRule="auto"/>
        <w:jc w:val="center"/>
        <w:rPr>
          <w:b/>
          <w:szCs w:val="24"/>
        </w:rPr>
      </w:pPr>
      <w:r w:rsidRPr="005B5A89">
        <w:rPr>
          <w:b/>
          <w:szCs w:val="24"/>
        </w:rPr>
        <w:t>I. ODŮVODNĚNÍ NÁVRHU</w:t>
      </w:r>
    </w:p>
    <w:p w:rsidR="007C4518" w:rsidRPr="0063766E" w:rsidRDefault="005F7E11" w:rsidP="00640C30">
      <w:pPr>
        <w:tabs>
          <w:tab w:val="left" w:leader="dot" w:pos="9072"/>
        </w:tabs>
        <w:spacing w:after="120" w:line="276" w:lineRule="auto"/>
        <w:jc w:val="both"/>
        <w:rPr>
          <w:i/>
          <w:sz w:val="20"/>
          <w:szCs w:val="24"/>
        </w:rPr>
      </w:pPr>
      <w:r w:rsidRPr="00B352B0">
        <w:rPr>
          <w:i/>
          <w:sz w:val="22"/>
          <w:szCs w:val="24"/>
        </w:rPr>
        <w:t xml:space="preserve">(uveďte, </w:t>
      </w:r>
      <w:r w:rsidRPr="00B352B0">
        <w:rPr>
          <w:i/>
          <w:sz w:val="22"/>
        </w:rPr>
        <w:t>z jakého důvodu je návrh podáván, tj. zejména jak se u posuzované osoby projevuje duševní onemocnění, od kdy jím trpí, jak se duševní onemocnění vyvíjí, zda s onemocněním souvi</w:t>
      </w:r>
      <w:r w:rsidR="00542874" w:rsidRPr="00B352B0">
        <w:rPr>
          <w:i/>
          <w:sz w:val="22"/>
        </w:rPr>
        <w:t>sí postižení intelektu, paměti</w:t>
      </w:r>
      <w:r w:rsidRPr="00B352B0">
        <w:rPr>
          <w:i/>
          <w:sz w:val="22"/>
        </w:rPr>
        <w:t>, jak je schopna se o sebe postarat (včetně hygieny</w:t>
      </w:r>
      <w:r w:rsidR="00542874" w:rsidRPr="00B352B0">
        <w:rPr>
          <w:i/>
          <w:sz w:val="22"/>
        </w:rPr>
        <w:t>) nebo vyřizovat svoje záležitosti, z</w:t>
      </w:r>
      <w:r w:rsidRPr="00B352B0">
        <w:rPr>
          <w:i/>
          <w:sz w:val="22"/>
        </w:rPr>
        <w:t>da a od kdy je posuzovaná osoba léčena, zda a kdy byla hospitalizována pro toto onemocnění</w:t>
      </w:r>
      <w:r w:rsidR="00406623" w:rsidRPr="00B352B0">
        <w:rPr>
          <w:i/>
          <w:sz w:val="22"/>
        </w:rPr>
        <w:t xml:space="preserve"> apod.)</w:t>
      </w:r>
    </w:p>
    <w:p w:rsidR="007C4518" w:rsidRDefault="00640C30" w:rsidP="00F45C4F">
      <w:pPr>
        <w:tabs>
          <w:tab w:val="left" w:leader="dot" w:pos="9072"/>
        </w:tabs>
        <w:spacing w:line="276" w:lineRule="auto"/>
        <w:jc w:val="both"/>
        <w:rPr>
          <w:szCs w:val="24"/>
        </w:rPr>
      </w:pPr>
      <w:r w:rsidRPr="00640C30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79002" cy="3275188"/>
                <wp:effectExtent l="0" t="0" r="12700" b="2095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002" cy="32751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ermStart w:id="860574362" w:edGrp="everyone"/>
                          <w:p w:rsidR="007E59D4" w:rsidRPr="005444F8" w:rsidRDefault="00AB0AB4" w:rsidP="005444F8">
                            <w:pPr>
                              <w:rPr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Cs w:val="24"/>
                                </w:rPr>
                                <w:id w:val="-1627380705"/>
                                <w:showingPlcHdr/>
                                <w:text/>
                              </w:sdtPr>
                              <w:sdtEndPr/>
                              <w:sdtContent>
                                <w:r w:rsidR="007E59D4" w:rsidRPr="005444F8">
                                  <w:rPr>
                                    <w:rStyle w:val="Zstupntext"/>
                                    <w:szCs w:val="24"/>
                                    <w:shd w:val="clear" w:color="auto" w:fill="FFFFFF" w:themeFill="background1"/>
                                  </w:rPr>
                                  <w:t>Klikněte a pište.</w:t>
                                </w:r>
                              </w:sdtContent>
                            </w:sdt>
                          </w:p>
                          <w:permEnd w:id="860574362"/>
                          <w:p w:rsidR="007E59D4" w:rsidRPr="005444F8" w:rsidRDefault="007E59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0;margin-top:0;width:455.05pt;height:257.9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" fillcolor="white [3212]" strokecolor="#d8d8d8 [2732]">
                <v:textbox>
                  <w:txbxContent>
                    <w:permStart w:id="860574362" w:edGrp="everyone"/>
                    <w:p w:rsidR="007E59D4" w:rsidRPr="005444F8" w:rsidRDefault="00AB0AB4" w:rsidP="005444F8">
                      <w:pPr>
                        <w:rPr>
                          <w:szCs w:val="24"/>
                        </w:rPr>
                      </w:pPr>
                      <w:sdt>
                        <w:sdtPr>
                          <w:rPr>
                            <w:szCs w:val="24"/>
                          </w:rPr>
                          <w:id w:val="-1627380705"/>
                          <w:showingPlcHdr/>
                          <w:text/>
                        </w:sdtPr>
                        <w:sdtEndPr/>
                        <w:sdtContent>
                          <w:r w:rsidR="007E59D4" w:rsidRPr="005444F8">
                            <w:rPr>
                              <w:rStyle w:val="Zstupntext"/>
                              <w:szCs w:val="24"/>
                              <w:shd w:val="clear" w:color="auto" w:fill="FFFFFF" w:themeFill="background1"/>
                            </w:rPr>
                            <w:t>Klikněte a pište.</w:t>
                          </w:r>
                        </w:sdtContent>
                      </w:sdt>
                    </w:p>
                    <w:permEnd w:id="860574362"/>
                    <w:p w:rsidR="007E59D4" w:rsidRPr="005444F8" w:rsidRDefault="007E59D4"/>
                  </w:txbxContent>
                </v:textbox>
              </v:shape>
            </w:pict>
          </mc:Fallback>
        </mc:AlternateContent>
      </w:r>
    </w:p>
    <w:p w:rsidR="007C4518" w:rsidRDefault="007C4518" w:rsidP="00F45C4F">
      <w:pPr>
        <w:tabs>
          <w:tab w:val="left" w:leader="dot" w:pos="9072"/>
        </w:tabs>
        <w:spacing w:line="276" w:lineRule="auto"/>
        <w:jc w:val="both"/>
        <w:rPr>
          <w:szCs w:val="24"/>
        </w:rPr>
      </w:pPr>
    </w:p>
    <w:p w:rsidR="00406623" w:rsidRDefault="00406623" w:rsidP="00F45C4F">
      <w:pPr>
        <w:tabs>
          <w:tab w:val="left" w:leader="dot" w:pos="9072"/>
        </w:tabs>
        <w:spacing w:line="276" w:lineRule="auto"/>
        <w:jc w:val="both"/>
        <w:rPr>
          <w:szCs w:val="24"/>
        </w:rPr>
      </w:pPr>
    </w:p>
    <w:p w:rsidR="0039657B" w:rsidRDefault="0021214F" w:rsidP="0021214F">
      <w:pPr>
        <w:tabs>
          <w:tab w:val="left" w:pos="7245"/>
        </w:tabs>
        <w:spacing w:line="276" w:lineRule="auto"/>
        <w:jc w:val="both"/>
        <w:rPr>
          <w:szCs w:val="24"/>
        </w:rPr>
      </w:pPr>
      <w:r>
        <w:rPr>
          <w:szCs w:val="24"/>
        </w:rPr>
        <w:tab/>
      </w:r>
    </w:p>
    <w:p w:rsidR="00406623" w:rsidRDefault="00406623" w:rsidP="007C4518">
      <w:pPr>
        <w:tabs>
          <w:tab w:val="left" w:leader="dot" w:pos="9072"/>
        </w:tabs>
        <w:spacing w:line="276" w:lineRule="auto"/>
        <w:jc w:val="both"/>
        <w:rPr>
          <w:sz w:val="22"/>
          <w:szCs w:val="24"/>
          <w:u w:val="single"/>
        </w:rPr>
      </w:pPr>
    </w:p>
    <w:p w:rsidR="00406623" w:rsidRDefault="00406623" w:rsidP="007C4518">
      <w:pPr>
        <w:tabs>
          <w:tab w:val="left" w:leader="dot" w:pos="9072"/>
        </w:tabs>
        <w:spacing w:line="276" w:lineRule="auto"/>
        <w:jc w:val="both"/>
        <w:rPr>
          <w:sz w:val="20"/>
          <w:szCs w:val="24"/>
          <w:u w:val="single"/>
        </w:rPr>
      </w:pPr>
    </w:p>
    <w:p w:rsidR="00406623" w:rsidRDefault="00406623" w:rsidP="007C4518">
      <w:pPr>
        <w:tabs>
          <w:tab w:val="left" w:leader="dot" w:pos="9072"/>
        </w:tabs>
        <w:spacing w:line="276" w:lineRule="auto"/>
        <w:jc w:val="both"/>
        <w:rPr>
          <w:sz w:val="20"/>
          <w:szCs w:val="24"/>
          <w:u w:val="single"/>
        </w:rPr>
      </w:pPr>
    </w:p>
    <w:p w:rsidR="002F48DA" w:rsidRDefault="002F48DA" w:rsidP="007C4518">
      <w:pPr>
        <w:tabs>
          <w:tab w:val="left" w:leader="dot" w:pos="9072"/>
        </w:tabs>
        <w:spacing w:line="276" w:lineRule="auto"/>
        <w:jc w:val="both"/>
        <w:rPr>
          <w:sz w:val="20"/>
          <w:szCs w:val="24"/>
          <w:u w:val="single"/>
        </w:rPr>
      </w:pPr>
    </w:p>
    <w:p w:rsidR="002F48DA" w:rsidRDefault="002F48DA" w:rsidP="007C4518">
      <w:pPr>
        <w:tabs>
          <w:tab w:val="left" w:leader="dot" w:pos="9072"/>
        </w:tabs>
        <w:spacing w:line="276" w:lineRule="auto"/>
        <w:jc w:val="both"/>
        <w:rPr>
          <w:sz w:val="20"/>
          <w:szCs w:val="24"/>
          <w:u w:val="single"/>
        </w:rPr>
      </w:pPr>
    </w:p>
    <w:p w:rsidR="002F48DA" w:rsidRDefault="002F48DA" w:rsidP="007C4518">
      <w:pPr>
        <w:tabs>
          <w:tab w:val="left" w:leader="dot" w:pos="9072"/>
        </w:tabs>
        <w:spacing w:line="276" w:lineRule="auto"/>
        <w:jc w:val="both"/>
        <w:rPr>
          <w:sz w:val="20"/>
          <w:szCs w:val="24"/>
          <w:u w:val="single"/>
        </w:rPr>
      </w:pPr>
    </w:p>
    <w:p w:rsidR="002F48DA" w:rsidRDefault="002F48DA" w:rsidP="007C4518">
      <w:pPr>
        <w:tabs>
          <w:tab w:val="left" w:leader="dot" w:pos="9072"/>
        </w:tabs>
        <w:spacing w:line="276" w:lineRule="auto"/>
        <w:jc w:val="both"/>
        <w:rPr>
          <w:sz w:val="20"/>
          <w:szCs w:val="24"/>
          <w:u w:val="single"/>
        </w:rPr>
      </w:pPr>
    </w:p>
    <w:p w:rsidR="002F48DA" w:rsidRDefault="002F48DA" w:rsidP="007C4518">
      <w:pPr>
        <w:tabs>
          <w:tab w:val="left" w:leader="dot" w:pos="9072"/>
        </w:tabs>
        <w:spacing w:line="276" w:lineRule="auto"/>
        <w:jc w:val="both"/>
        <w:rPr>
          <w:sz w:val="20"/>
          <w:szCs w:val="24"/>
          <w:u w:val="single"/>
        </w:rPr>
      </w:pPr>
    </w:p>
    <w:p w:rsidR="002F48DA" w:rsidRDefault="002F48DA" w:rsidP="007C4518">
      <w:pPr>
        <w:tabs>
          <w:tab w:val="left" w:leader="dot" w:pos="9072"/>
        </w:tabs>
        <w:spacing w:line="276" w:lineRule="auto"/>
        <w:jc w:val="both"/>
        <w:rPr>
          <w:sz w:val="20"/>
          <w:szCs w:val="24"/>
          <w:u w:val="single"/>
        </w:rPr>
      </w:pPr>
    </w:p>
    <w:p w:rsidR="002F48DA" w:rsidRDefault="002F48DA" w:rsidP="007C4518">
      <w:pPr>
        <w:tabs>
          <w:tab w:val="left" w:leader="dot" w:pos="9072"/>
        </w:tabs>
        <w:spacing w:line="276" w:lineRule="auto"/>
        <w:jc w:val="both"/>
        <w:rPr>
          <w:sz w:val="20"/>
          <w:szCs w:val="24"/>
          <w:u w:val="single"/>
        </w:rPr>
      </w:pPr>
    </w:p>
    <w:p w:rsidR="00542874" w:rsidRDefault="00B352B0" w:rsidP="005B5A89">
      <w:pPr>
        <w:rPr>
          <w:sz w:val="20"/>
          <w:szCs w:val="24"/>
          <w:u w:val="single"/>
        </w:rPr>
      </w:pPr>
      <w:r>
        <w:rPr>
          <w:sz w:val="20"/>
          <w:szCs w:val="24"/>
          <w:u w:val="single"/>
        </w:rPr>
        <w:br w:type="page"/>
      </w:r>
    </w:p>
    <w:p w:rsidR="002F48DA" w:rsidRPr="005B5A89" w:rsidRDefault="002F48DA" w:rsidP="002F48DA">
      <w:pPr>
        <w:tabs>
          <w:tab w:val="left" w:leader="dot" w:pos="9072"/>
        </w:tabs>
        <w:spacing w:line="276" w:lineRule="auto"/>
        <w:jc w:val="center"/>
        <w:rPr>
          <w:szCs w:val="24"/>
        </w:rPr>
      </w:pPr>
      <w:r w:rsidRPr="005B5A89">
        <w:rPr>
          <w:b/>
          <w:szCs w:val="24"/>
        </w:rPr>
        <w:lastRenderedPageBreak/>
        <w:t>II. PROJEVY DUŠEVNÍ PORUCHY U POSUZOVANÉ/HO</w:t>
      </w:r>
      <w:r w:rsidR="005B5FF5" w:rsidRPr="005B5A89">
        <w:rPr>
          <w:szCs w:val="24"/>
        </w:rPr>
        <w:t xml:space="preserve"> </w:t>
      </w:r>
    </w:p>
    <w:p w:rsidR="00D6482B" w:rsidRPr="00CB2CA5" w:rsidRDefault="005B5FF5" w:rsidP="002F48DA">
      <w:pPr>
        <w:tabs>
          <w:tab w:val="left" w:leader="dot" w:pos="9072"/>
        </w:tabs>
        <w:spacing w:after="120" w:line="276" w:lineRule="auto"/>
        <w:jc w:val="center"/>
        <w:rPr>
          <w:sz w:val="22"/>
          <w:szCs w:val="24"/>
        </w:rPr>
      </w:pPr>
      <w:r w:rsidRPr="00CB2CA5">
        <w:rPr>
          <w:sz w:val="22"/>
          <w:szCs w:val="24"/>
        </w:rPr>
        <w:t>(</w:t>
      </w:r>
      <w:r w:rsidR="00517804">
        <w:rPr>
          <w:i/>
          <w:sz w:val="22"/>
          <w:szCs w:val="24"/>
        </w:rPr>
        <w:t>vyberte</w:t>
      </w:r>
      <w:r w:rsidR="00CB2CA5" w:rsidRPr="00CB2CA5">
        <w:rPr>
          <w:i/>
          <w:sz w:val="22"/>
          <w:szCs w:val="24"/>
        </w:rPr>
        <w:t xml:space="preserve"> </w:t>
      </w:r>
      <w:r w:rsidR="00CB2CA5" w:rsidRPr="00CB2CA5">
        <w:rPr>
          <w:i/>
          <w:sz w:val="22"/>
          <w:szCs w:val="24"/>
          <w:u w:val="single"/>
        </w:rPr>
        <w:t xml:space="preserve">pravdivé </w:t>
      </w:r>
      <w:r w:rsidR="00CB2CA5" w:rsidRPr="00CB2CA5">
        <w:rPr>
          <w:i/>
          <w:sz w:val="22"/>
          <w:szCs w:val="24"/>
        </w:rPr>
        <w:t>tvrzení</w:t>
      </w:r>
      <w:r w:rsidRPr="00CB2CA5">
        <w:rPr>
          <w:sz w:val="22"/>
          <w:szCs w:val="24"/>
        </w:rPr>
        <w:t>)</w:t>
      </w:r>
    </w:p>
    <w:p w:rsidR="00D21234" w:rsidRPr="00D21234" w:rsidRDefault="00D6482B" w:rsidP="007C4518">
      <w:pPr>
        <w:spacing w:line="276" w:lineRule="auto"/>
        <w:jc w:val="both"/>
        <w:rPr>
          <w:sz w:val="22"/>
          <w:szCs w:val="24"/>
        </w:rPr>
      </w:pPr>
      <w:r w:rsidRPr="00D21234">
        <w:rPr>
          <w:sz w:val="22"/>
          <w:szCs w:val="24"/>
        </w:rPr>
        <w:t>Posuzovaný/á</w:t>
      </w:r>
      <w:r w:rsidR="00D21234" w:rsidRPr="00D21234">
        <w:rPr>
          <w:sz w:val="22"/>
          <w:szCs w:val="24"/>
        </w:rPr>
        <w:t>:</w:t>
      </w:r>
    </w:p>
    <w:p w:rsidR="00D21234" w:rsidRPr="00CB2CA5" w:rsidRDefault="00AB0AB4" w:rsidP="00D21234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rFonts w:ascii="Garamond" w:hAnsi="Garamond"/>
          <w:szCs w:val="24"/>
        </w:rPr>
      </w:pPr>
      <w:sdt>
        <w:sdtPr>
          <w:rPr>
            <w:rFonts w:ascii="Garamond" w:hAnsi="Garamond"/>
            <w:b/>
            <w:szCs w:val="24"/>
          </w:rPr>
          <w:id w:val="2063672139"/>
          <w:placeholder>
            <w:docPart w:val="DefaultPlaceholder_1082065159"/>
          </w:placeholder>
          <w:showingPlcHdr/>
          <w:dropDownList>
            <w:listItem w:value="Zvolte položku."/>
            <w:listItem w:displayText="se orientuje" w:value="se orientuje"/>
            <w:listItem w:displayText="se neorientuje" w:value="se neorientuje"/>
          </w:dropDownList>
        </w:sdtPr>
        <w:sdtEndPr/>
        <w:sdtContent>
          <w:permStart w:id="357369292" w:edGrp="everyone"/>
          <w:r w:rsidR="00517804" w:rsidRPr="00517804">
            <w:rPr>
              <w:rStyle w:val="Zstupntext"/>
              <w:rFonts w:ascii="Garamond" w:hAnsi="Garamond"/>
              <w:b/>
            </w:rPr>
            <w:t>Zvolte položku.</w:t>
          </w:r>
          <w:permEnd w:id="357369292"/>
        </w:sdtContent>
      </w:sdt>
      <w:r w:rsidR="00517804">
        <w:rPr>
          <w:rFonts w:ascii="Garamond" w:hAnsi="Garamond"/>
          <w:b/>
          <w:szCs w:val="24"/>
        </w:rPr>
        <w:t xml:space="preserve"> </w:t>
      </w:r>
      <w:r w:rsidR="004C666D">
        <w:rPr>
          <w:rFonts w:ascii="Garamond" w:hAnsi="Garamond"/>
          <w:szCs w:val="24"/>
        </w:rPr>
        <w:t>v místě, čase, prosto</w:t>
      </w:r>
      <w:r w:rsidR="00D6482B" w:rsidRPr="00CB2CA5">
        <w:rPr>
          <w:rFonts w:ascii="Garamond" w:hAnsi="Garamond"/>
          <w:szCs w:val="24"/>
        </w:rPr>
        <w:t xml:space="preserve">ru. </w:t>
      </w:r>
    </w:p>
    <w:p w:rsidR="00D21234" w:rsidRPr="00CB2CA5" w:rsidRDefault="00AB0AB4" w:rsidP="00D21234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rFonts w:ascii="Garamond" w:hAnsi="Garamond"/>
          <w:szCs w:val="24"/>
        </w:rPr>
      </w:pPr>
      <w:sdt>
        <w:sdtPr>
          <w:rPr>
            <w:rFonts w:ascii="Garamond" w:hAnsi="Garamond"/>
            <w:szCs w:val="24"/>
          </w:rPr>
          <w:id w:val="665897200"/>
          <w:placeholder>
            <w:docPart w:val="DefaultPlaceholder_1082065159"/>
          </w:placeholder>
          <w:showingPlcHdr/>
          <w:dropDownList>
            <w:listItem w:value="Zvolte položku."/>
            <w:listItem w:displayText="poznává" w:value="poznává"/>
            <w:listItem w:displayText="nepoznává" w:value="nepoznává"/>
          </w:dropDownList>
        </w:sdtPr>
        <w:sdtEndPr/>
        <w:sdtContent>
          <w:permStart w:id="1325414522" w:edGrp="everyone"/>
          <w:r w:rsidR="00CE3CA0" w:rsidRPr="00CE3CA0">
            <w:rPr>
              <w:rStyle w:val="Zstupntext"/>
              <w:rFonts w:ascii="Garamond" w:hAnsi="Garamond"/>
              <w:b/>
            </w:rPr>
            <w:t>Zvolte položku.</w:t>
          </w:r>
          <w:permEnd w:id="1325414522"/>
        </w:sdtContent>
      </w:sdt>
      <w:r w:rsidR="00D6482B" w:rsidRPr="00CB2CA5">
        <w:rPr>
          <w:rFonts w:ascii="Garamond" w:hAnsi="Garamond"/>
          <w:szCs w:val="24"/>
        </w:rPr>
        <w:t xml:space="preserve"> osoby blízké a známé. </w:t>
      </w:r>
    </w:p>
    <w:p w:rsidR="00D21234" w:rsidRPr="00CB2CA5" w:rsidRDefault="00AB0AB4" w:rsidP="00D21234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rFonts w:ascii="Garamond" w:hAnsi="Garamond"/>
          <w:szCs w:val="24"/>
        </w:rPr>
      </w:pPr>
      <w:sdt>
        <w:sdtPr>
          <w:rPr>
            <w:rFonts w:ascii="Garamond" w:hAnsi="Garamond"/>
            <w:b/>
            <w:szCs w:val="24"/>
          </w:rPr>
          <w:id w:val="-1278869823"/>
          <w:placeholder>
            <w:docPart w:val="DefaultPlaceholder_1082065159"/>
          </w:placeholder>
          <w:showingPlcHdr/>
          <w:dropDownList>
            <w:listItem w:value="Zvolte položku."/>
            <w:listItem w:displayText="je schopen/schopna" w:value="je schopen/schopna"/>
            <w:listItem w:displayText="není schopen/schopna" w:value="není schopen/schopna"/>
          </w:dropDownList>
        </w:sdtPr>
        <w:sdtEndPr/>
        <w:sdtContent>
          <w:permStart w:id="1704020989" w:edGrp="everyone"/>
          <w:r w:rsidR="00CE3CA0" w:rsidRPr="00CE3CA0">
            <w:rPr>
              <w:rStyle w:val="Zstupntext"/>
              <w:rFonts w:ascii="Garamond" w:hAnsi="Garamond"/>
              <w:b/>
            </w:rPr>
            <w:t>Zvolte položku.</w:t>
          </w:r>
          <w:permEnd w:id="1704020989"/>
        </w:sdtContent>
      </w:sdt>
      <w:r w:rsidR="00CE3CA0">
        <w:rPr>
          <w:rFonts w:ascii="Garamond" w:hAnsi="Garamond"/>
          <w:b/>
          <w:szCs w:val="24"/>
        </w:rPr>
        <w:t xml:space="preserve"> </w:t>
      </w:r>
      <w:r w:rsidR="00D6482B" w:rsidRPr="00CB2CA5">
        <w:rPr>
          <w:rFonts w:ascii="Garamond" w:hAnsi="Garamond"/>
          <w:szCs w:val="24"/>
        </w:rPr>
        <w:t xml:space="preserve">sám/sama </w:t>
      </w:r>
      <w:r w:rsidR="00D6482B" w:rsidRPr="00CB2CA5">
        <w:rPr>
          <w:rFonts w:ascii="Garamond" w:hAnsi="Garamond"/>
          <w:b/>
          <w:szCs w:val="24"/>
        </w:rPr>
        <w:t>pečovat</w:t>
      </w:r>
      <w:r w:rsidR="00D6482B" w:rsidRPr="00CB2CA5">
        <w:rPr>
          <w:rFonts w:ascii="Garamond" w:hAnsi="Garamond"/>
          <w:szCs w:val="24"/>
        </w:rPr>
        <w:t xml:space="preserve"> </w:t>
      </w:r>
      <w:r w:rsidR="005B5A89" w:rsidRPr="00CB2CA5">
        <w:rPr>
          <w:rFonts w:ascii="Garamond" w:hAnsi="Garamond"/>
          <w:szCs w:val="24"/>
        </w:rPr>
        <w:t>o vlastní osobu.</w:t>
      </w:r>
      <w:r w:rsidR="00D6482B" w:rsidRPr="00CB2CA5">
        <w:rPr>
          <w:rFonts w:ascii="Garamond" w:hAnsi="Garamond"/>
          <w:szCs w:val="24"/>
        </w:rPr>
        <w:t xml:space="preserve"> </w:t>
      </w:r>
    </w:p>
    <w:p w:rsidR="00D21234" w:rsidRPr="00CB2CA5" w:rsidRDefault="00AB0AB4" w:rsidP="00D21234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rFonts w:ascii="Garamond" w:hAnsi="Garamond"/>
          <w:szCs w:val="24"/>
        </w:rPr>
      </w:pPr>
      <w:sdt>
        <w:sdtPr>
          <w:rPr>
            <w:rFonts w:ascii="Garamond" w:hAnsi="Garamond"/>
            <w:b/>
            <w:szCs w:val="24"/>
          </w:rPr>
          <w:id w:val="-10227781"/>
          <w:placeholder>
            <w:docPart w:val="DefaultPlaceholder_1082065159"/>
          </w:placeholder>
          <w:showingPlcHdr/>
          <w:dropDownList>
            <w:listItem w:value="Zvolte položku."/>
            <w:listItem w:displayText="je" w:value="je"/>
            <w:listItem w:displayText="není" w:value="není"/>
          </w:dropDownList>
        </w:sdtPr>
        <w:sdtEndPr/>
        <w:sdtContent>
          <w:permStart w:id="785913080" w:edGrp="everyone"/>
          <w:r w:rsidR="00867FE7" w:rsidRPr="00867FE7">
            <w:rPr>
              <w:rStyle w:val="Zstupntext"/>
              <w:rFonts w:ascii="Garamond" w:hAnsi="Garamond"/>
              <w:b/>
            </w:rPr>
            <w:t>Zvolte položku.</w:t>
          </w:r>
          <w:permEnd w:id="785913080"/>
        </w:sdtContent>
      </w:sdt>
      <w:r w:rsidR="00867FE7">
        <w:rPr>
          <w:rFonts w:ascii="Garamond" w:hAnsi="Garamond"/>
          <w:b/>
          <w:szCs w:val="24"/>
        </w:rPr>
        <w:t xml:space="preserve"> </w:t>
      </w:r>
      <w:r w:rsidR="00F83EB1" w:rsidRPr="00CB2CA5">
        <w:rPr>
          <w:rFonts w:ascii="Garamond" w:hAnsi="Garamond"/>
          <w:b/>
          <w:szCs w:val="24"/>
        </w:rPr>
        <w:t>pod neustálým dohledem</w:t>
      </w:r>
      <w:r w:rsidR="00F83EB1" w:rsidRPr="00CB2CA5">
        <w:rPr>
          <w:rFonts w:ascii="Garamond" w:hAnsi="Garamond"/>
          <w:szCs w:val="24"/>
        </w:rPr>
        <w:t>.</w:t>
      </w:r>
      <w:r w:rsidR="00D74432" w:rsidRPr="00D74432">
        <w:rPr>
          <w:rFonts w:ascii="Garamond" w:hAnsi="Garamond"/>
          <w:szCs w:val="24"/>
        </w:rPr>
        <w:t xml:space="preserve"> </w:t>
      </w:r>
    </w:p>
    <w:p w:rsidR="00D21234" w:rsidRPr="00CB2CA5" w:rsidRDefault="00AB0AB4" w:rsidP="00D21234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rFonts w:ascii="Garamond" w:hAnsi="Garamond"/>
          <w:szCs w:val="24"/>
        </w:rPr>
      </w:pPr>
      <w:sdt>
        <w:sdtPr>
          <w:rPr>
            <w:rFonts w:ascii="Garamond" w:hAnsi="Garamond"/>
            <w:b/>
            <w:szCs w:val="24"/>
          </w:rPr>
          <w:id w:val="1159647787"/>
          <w:placeholder>
            <w:docPart w:val="DefaultPlaceholder_1082065159"/>
          </w:placeholder>
          <w:showingPlcHdr/>
          <w:dropDownList>
            <w:listItem w:value="Zvolte položku."/>
            <w:listItem w:displayText="pohybuje se" w:value="pohybuje se"/>
            <w:listItem w:displayText="nepohybuje se" w:value="nepohybuje se"/>
          </w:dropDownList>
        </w:sdtPr>
        <w:sdtEndPr/>
        <w:sdtContent>
          <w:permStart w:id="606077832" w:edGrp="everyone"/>
          <w:r w:rsidR="00867FE7" w:rsidRPr="00867FE7">
            <w:rPr>
              <w:rStyle w:val="Zstupntext"/>
              <w:rFonts w:ascii="Garamond" w:hAnsi="Garamond"/>
              <w:b/>
            </w:rPr>
            <w:t>Zvolte položku.</w:t>
          </w:r>
          <w:permEnd w:id="606077832"/>
        </w:sdtContent>
      </w:sdt>
      <w:r w:rsidR="00D6482B" w:rsidRPr="00CB2CA5">
        <w:rPr>
          <w:rFonts w:ascii="Garamond" w:hAnsi="Garamond"/>
          <w:b/>
          <w:szCs w:val="24"/>
        </w:rPr>
        <w:t xml:space="preserve"> </w:t>
      </w:r>
      <w:r w:rsidR="00D6482B" w:rsidRPr="00CB2CA5">
        <w:rPr>
          <w:rFonts w:ascii="Garamond" w:hAnsi="Garamond"/>
          <w:szCs w:val="24"/>
        </w:rPr>
        <w:t xml:space="preserve">sám/sama </w:t>
      </w:r>
      <w:r w:rsidR="00D6482B" w:rsidRPr="00364623">
        <w:rPr>
          <w:rFonts w:ascii="Garamond" w:hAnsi="Garamond"/>
          <w:szCs w:val="24"/>
        </w:rPr>
        <w:t>bez pomoci.</w:t>
      </w:r>
      <w:r w:rsidR="00D74432" w:rsidRPr="00D74432">
        <w:rPr>
          <w:rFonts w:ascii="Garamond" w:hAnsi="Garamond"/>
          <w:szCs w:val="24"/>
        </w:rPr>
        <w:t xml:space="preserve"> </w:t>
      </w:r>
    </w:p>
    <w:p w:rsidR="00D21234" w:rsidRPr="00CB2CA5" w:rsidRDefault="00AB0AB4" w:rsidP="00D21234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rFonts w:ascii="Garamond" w:hAnsi="Garamond"/>
          <w:szCs w:val="24"/>
        </w:rPr>
      </w:pPr>
      <w:sdt>
        <w:sdtPr>
          <w:rPr>
            <w:rFonts w:ascii="Garamond" w:hAnsi="Garamond"/>
            <w:b/>
            <w:szCs w:val="24"/>
          </w:rPr>
          <w:id w:val="1789775430"/>
          <w:placeholder>
            <w:docPart w:val="DefaultPlaceholder_1082065159"/>
          </w:placeholder>
          <w:showingPlcHdr/>
          <w:dropDownList>
            <w:listItem w:value="Zvolte položku."/>
            <w:listItem w:displayText="je schopen" w:value="je schopen"/>
            <w:listItem w:displayText="je schopna" w:value="je schopna"/>
          </w:dropDownList>
        </w:sdtPr>
        <w:sdtEndPr/>
        <w:sdtContent>
          <w:permStart w:id="1029119435" w:edGrp="everyone"/>
          <w:r w:rsidR="00370160" w:rsidRPr="00370160">
            <w:rPr>
              <w:rStyle w:val="Zstupntext"/>
              <w:rFonts w:ascii="Garamond" w:hAnsi="Garamond"/>
              <w:b/>
            </w:rPr>
            <w:t>Zvolte položku.</w:t>
          </w:r>
          <w:permEnd w:id="1029119435"/>
        </w:sdtContent>
      </w:sdt>
      <w:r w:rsidR="00D6482B" w:rsidRPr="00CB2CA5">
        <w:rPr>
          <w:rFonts w:ascii="Garamond" w:hAnsi="Garamond"/>
          <w:b/>
          <w:szCs w:val="24"/>
        </w:rPr>
        <w:t xml:space="preserve"> dostavit se</w:t>
      </w:r>
      <w:r w:rsidR="00D6482B" w:rsidRPr="00CB2CA5">
        <w:rPr>
          <w:rFonts w:ascii="Garamond" w:hAnsi="Garamond"/>
          <w:szCs w:val="24"/>
        </w:rPr>
        <w:t xml:space="preserve"> sám/sama na jednání k soudu.</w:t>
      </w:r>
      <w:r w:rsidR="00D74432" w:rsidRPr="00D74432">
        <w:rPr>
          <w:rFonts w:ascii="Garamond" w:hAnsi="Garamond"/>
          <w:szCs w:val="24"/>
        </w:rPr>
        <w:t xml:space="preserve"> </w:t>
      </w:r>
    </w:p>
    <w:p w:rsidR="00D21234" w:rsidRPr="00CB2CA5" w:rsidRDefault="00AB0AB4" w:rsidP="00D21234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rFonts w:ascii="Garamond" w:hAnsi="Garamond"/>
          <w:szCs w:val="24"/>
        </w:rPr>
      </w:pPr>
      <w:sdt>
        <w:sdtPr>
          <w:rPr>
            <w:rFonts w:ascii="Garamond" w:hAnsi="Garamond"/>
            <w:b/>
            <w:szCs w:val="24"/>
          </w:rPr>
          <w:id w:val="566997489"/>
          <w:placeholder>
            <w:docPart w:val="DefaultPlaceholder_1082065159"/>
          </w:placeholder>
          <w:showingPlcHdr/>
          <w:dropDownList>
            <w:listItem w:value="Zvolte položku."/>
            <w:listItem w:displayText="reaguje" w:value="reaguje"/>
            <w:listItem w:displayText="nereaguje" w:value="nereaguje"/>
          </w:dropDownList>
        </w:sdtPr>
        <w:sdtEndPr/>
        <w:sdtContent>
          <w:permStart w:id="516703423" w:edGrp="everyone"/>
          <w:r w:rsidR="00021090" w:rsidRPr="00021090">
            <w:rPr>
              <w:rStyle w:val="Zstupntext"/>
              <w:rFonts w:ascii="Garamond" w:hAnsi="Garamond"/>
              <w:b/>
            </w:rPr>
            <w:t>Zvolte položku.</w:t>
          </w:r>
          <w:permEnd w:id="516703423"/>
        </w:sdtContent>
      </w:sdt>
      <w:r w:rsidR="00021090">
        <w:rPr>
          <w:rFonts w:ascii="Garamond" w:hAnsi="Garamond"/>
          <w:b/>
          <w:szCs w:val="24"/>
        </w:rPr>
        <w:t xml:space="preserve"> </w:t>
      </w:r>
      <w:r w:rsidR="00D6482B" w:rsidRPr="00CB2CA5">
        <w:rPr>
          <w:rFonts w:ascii="Garamond" w:hAnsi="Garamond"/>
          <w:szCs w:val="24"/>
        </w:rPr>
        <w:t xml:space="preserve">na dění kolem sebe.  </w:t>
      </w:r>
    </w:p>
    <w:p w:rsidR="00D21234" w:rsidRPr="00CB2CA5" w:rsidRDefault="00AB0AB4" w:rsidP="00D21234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rFonts w:ascii="Garamond" w:hAnsi="Garamond"/>
          <w:szCs w:val="24"/>
        </w:rPr>
      </w:pPr>
      <w:sdt>
        <w:sdtPr>
          <w:rPr>
            <w:rFonts w:ascii="Garamond" w:hAnsi="Garamond"/>
            <w:b/>
            <w:szCs w:val="24"/>
          </w:rPr>
          <w:id w:val="-712122382"/>
          <w:placeholder>
            <w:docPart w:val="DefaultPlaceholder_1082065159"/>
          </w:placeholder>
          <w:showingPlcHdr/>
          <w:dropDownList>
            <w:listItem w:value="Zvolte položku."/>
            <w:listItem w:displayText="je schopen/schopna" w:value="je schopen/schopna"/>
            <w:listItem w:displayText="není schopen/schopna" w:value="není schopen/schopna"/>
          </w:dropDownList>
        </w:sdtPr>
        <w:sdtEndPr/>
        <w:sdtContent>
          <w:permStart w:id="1233916099" w:edGrp="everyone"/>
          <w:r w:rsidR="00D03AA9" w:rsidRPr="00D03AA9">
            <w:rPr>
              <w:rStyle w:val="Zstupntext"/>
              <w:rFonts w:ascii="Garamond" w:hAnsi="Garamond"/>
              <w:b/>
            </w:rPr>
            <w:t>Zvolte položku.</w:t>
          </w:r>
          <w:permEnd w:id="1233916099"/>
        </w:sdtContent>
      </w:sdt>
      <w:r w:rsidR="00D03AA9">
        <w:rPr>
          <w:rFonts w:ascii="Garamond" w:hAnsi="Garamond"/>
          <w:b/>
          <w:szCs w:val="24"/>
        </w:rPr>
        <w:t xml:space="preserve"> </w:t>
      </w:r>
      <w:r w:rsidR="00D21234" w:rsidRPr="00CB2CA5">
        <w:rPr>
          <w:rFonts w:ascii="Garamond" w:hAnsi="Garamond"/>
          <w:b/>
          <w:szCs w:val="24"/>
        </w:rPr>
        <w:t xml:space="preserve">samostatného </w:t>
      </w:r>
      <w:r w:rsidR="00D03AA9">
        <w:rPr>
          <w:rFonts w:ascii="Garamond" w:hAnsi="Garamond"/>
          <w:b/>
          <w:szCs w:val="24"/>
        </w:rPr>
        <w:t xml:space="preserve">(právního) </w:t>
      </w:r>
      <w:r w:rsidR="00D21234" w:rsidRPr="00CB2CA5">
        <w:rPr>
          <w:rFonts w:ascii="Garamond" w:hAnsi="Garamond"/>
          <w:b/>
          <w:szCs w:val="24"/>
        </w:rPr>
        <w:t>jednání</w:t>
      </w:r>
      <w:r w:rsidR="00D21234" w:rsidRPr="00CB2CA5">
        <w:rPr>
          <w:rFonts w:ascii="Garamond" w:hAnsi="Garamond"/>
          <w:szCs w:val="24"/>
        </w:rPr>
        <w:t xml:space="preserve">. </w:t>
      </w:r>
    </w:p>
    <w:p w:rsidR="00D21234" w:rsidRPr="00CB2CA5" w:rsidRDefault="00AB0AB4" w:rsidP="00D21234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rFonts w:ascii="Garamond" w:hAnsi="Garamond"/>
          <w:szCs w:val="24"/>
        </w:rPr>
      </w:pPr>
      <w:sdt>
        <w:sdtPr>
          <w:rPr>
            <w:rFonts w:ascii="Garamond" w:hAnsi="Garamond"/>
            <w:b/>
            <w:szCs w:val="24"/>
          </w:rPr>
          <w:id w:val="233903199"/>
          <w:placeholder>
            <w:docPart w:val="DefaultPlaceholder_1082065159"/>
          </w:placeholder>
          <w:showingPlcHdr/>
          <w:dropDownList>
            <w:listItem w:value="Zvolte položku."/>
            <w:listItem w:displayText="zvládá" w:value="zvládá"/>
            <w:listItem w:displayText="nezvládá" w:value="nezvládá"/>
          </w:dropDownList>
        </w:sdtPr>
        <w:sdtEndPr/>
        <w:sdtContent>
          <w:permStart w:id="439689845" w:edGrp="everyone"/>
          <w:r w:rsidR="00282F5B" w:rsidRPr="00282F5B">
            <w:rPr>
              <w:rStyle w:val="Zstupntext"/>
              <w:rFonts w:ascii="Garamond" w:hAnsi="Garamond"/>
              <w:b/>
            </w:rPr>
            <w:t>Zvolte položku.</w:t>
          </w:r>
          <w:permEnd w:id="439689845"/>
        </w:sdtContent>
      </w:sdt>
      <w:r w:rsidR="0039657B" w:rsidRPr="00CB2CA5">
        <w:rPr>
          <w:rFonts w:ascii="Garamond" w:hAnsi="Garamond"/>
          <w:b/>
          <w:szCs w:val="24"/>
        </w:rPr>
        <w:t xml:space="preserve"> </w:t>
      </w:r>
      <w:r w:rsidR="00D21234" w:rsidRPr="00CB2CA5">
        <w:rPr>
          <w:rFonts w:ascii="Garamond" w:hAnsi="Garamond"/>
          <w:b/>
          <w:szCs w:val="24"/>
        </w:rPr>
        <w:t xml:space="preserve">účelně </w:t>
      </w:r>
      <w:r w:rsidR="0039657B" w:rsidRPr="00CB2CA5">
        <w:rPr>
          <w:rFonts w:ascii="Garamond" w:hAnsi="Garamond"/>
          <w:b/>
          <w:szCs w:val="24"/>
        </w:rPr>
        <w:t>hospodařit</w:t>
      </w:r>
      <w:r w:rsidR="0039657B" w:rsidRPr="00CB2CA5">
        <w:rPr>
          <w:rFonts w:ascii="Garamond" w:hAnsi="Garamond"/>
          <w:szCs w:val="24"/>
        </w:rPr>
        <w:t xml:space="preserve"> s finančními prostředky. </w:t>
      </w:r>
    </w:p>
    <w:p w:rsidR="00D21234" w:rsidRPr="00CB2CA5" w:rsidRDefault="00AB0AB4" w:rsidP="00D21234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rFonts w:ascii="Garamond" w:hAnsi="Garamond"/>
          <w:szCs w:val="24"/>
        </w:rPr>
      </w:pPr>
      <w:sdt>
        <w:sdtPr>
          <w:rPr>
            <w:rFonts w:ascii="Garamond" w:hAnsi="Garamond"/>
            <w:b/>
            <w:szCs w:val="24"/>
          </w:rPr>
          <w:id w:val="402653970"/>
          <w:placeholder>
            <w:docPart w:val="DefaultPlaceholder_1082065159"/>
          </w:placeholder>
          <w:showingPlcHdr/>
          <w:dropDownList>
            <w:listItem w:value="Zvolte položku."/>
            <w:listItem w:displayText="dokáže" w:value="dokáže"/>
            <w:listItem w:displayText="nedokáže" w:value="nedokáže"/>
          </w:dropDownList>
        </w:sdtPr>
        <w:sdtEndPr/>
        <w:sdtContent>
          <w:permStart w:id="125062822" w:edGrp="everyone"/>
          <w:r w:rsidR="00506237" w:rsidRPr="00506237">
            <w:rPr>
              <w:rStyle w:val="Zstupntext"/>
              <w:rFonts w:ascii="Garamond" w:hAnsi="Garamond"/>
              <w:b/>
            </w:rPr>
            <w:t>Zvolte položku.</w:t>
          </w:r>
          <w:permEnd w:id="125062822"/>
        </w:sdtContent>
      </w:sdt>
      <w:r w:rsidR="00D6482B" w:rsidRPr="00CB2CA5">
        <w:rPr>
          <w:rFonts w:ascii="Garamond" w:hAnsi="Garamond"/>
          <w:b/>
          <w:szCs w:val="24"/>
        </w:rPr>
        <w:t xml:space="preserve"> rozpoznat</w:t>
      </w:r>
      <w:r w:rsidR="00D6482B" w:rsidRPr="00CB2CA5">
        <w:rPr>
          <w:rFonts w:ascii="Garamond" w:hAnsi="Garamond"/>
          <w:szCs w:val="24"/>
        </w:rPr>
        <w:t xml:space="preserve"> nebezpečí ohledně finan</w:t>
      </w:r>
      <w:r w:rsidR="007C4518" w:rsidRPr="00CB2CA5">
        <w:rPr>
          <w:rFonts w:ascii="Garamond" w:hAnsi="Garamond"/>
          <w:szCs w:val="24"/>
        </w:rPr>
        <w:t>čních smluv</w:t>
      </w:r>
      <w:r w:rsidR="00D21234" w:rsidRPr="00CB2CA5">
        <w:rPr>
          <w:rFonts w:ascii="Garamond" w:hAnsi="Garamond"/>
          <w:szCs w:val="24"/>
        </w:rPr>
        <w:t xml:space="preserve"> a následných závazků.</w:t>
      </w:r>
      <w:r w:rsidR="00D74432" w:rsidRPr="00D74432">
        <w:rPr>
          <w:rFonts w:ascii="Garamond" w:hAnsi="Garamond"/>
          <w:szCs w:val="24"/>
        </w:rPr>
        <w:t xml:space="preserve"> </w:t>
      </w:r>
    </w:p>
    <w:p w:rsidR="00D21234" w:rsidRPr="00CB2CA5" w:rsidRDefault="00AB0AB4" w:rsidP="00D21234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rFonts w:ascii="Garamond" w:hAnsi="Garamond"/>
          <w:szCs w:val="24"/>
        </w:rPr>
      </w:pPr>
      <w:sdt>
        <w:sdtPr>
          <w:rPr>
            <w:rFonts w:ascii="Garamond" w:hAnsi="Garamond"/>
            <w:b/>
            <w:szCs w:val="24"/>
          </w:rPr>
          <w:id w:val="896403419"/>
          <w:placeholder>
            <w:docPart w:val="DA25521F311A4D3D91D8C3B3D8D483EF"/>
          </w:placeholder>
          <w:showingPlcHdr/>
          <w:dropDownList>
            <w:listItem w:value="Zvolte položku."/>
            <w:listItem w:displayText="dokáže" w:value="dokáže"/>
            <w:listItem w:displayText="nedokáže" w:value="nedokáže"/>
          </w:dropDownList>
        </w:sdtPr>
        <w:sdtEndPr/>
        <w:sdtContent>
          <w:permStart w:id="1647860203" w:edGrp="everyone"/>
          <w:r w:rsidR="004E42C0" w:rsidRPr="00506237">
            <w:rPr>
              <w:rStyle w:val="Zstupntext"/>
              <w:rFonts w:ascii="Garamond" w:hAnsi="Garamond"/>
              <w:b/>
            </w:rPr>
            <w:t>Zvolte položku.</w:t>
          </w:r>
          <w:permEnd w:id="1647860203"/>
        </w:sdtContent>
      </w:sdt>
      <w:r w:rsidR="00D6482B" w:rsidRPr="00CB2CA5">
        <w:rPr>
          <w:rFonts w:ascii="Garamond" w:hAnsi="Garamond"/>
          <w:b/>
          <w:szCs w:val="24"/>
        </w:rPr>
        <w:t xml:space="preserve"> </w:t>
      </w:r>
      <w:r w:rsidR="004E42C0" w:rsidRPr="00CB2CA5">
        <w:rPr>
          <w:rFonts w:ascii="Garamond" w:hAnsi="Garamond"/>
          <w:b/>
          <w:szCs w:val="24"/>
        </w:rPr>
        <w:t>rozpoznat</w:t>
      </w:r>
      <w:r w:rsidR="004E42C0" w:rsidRPr="00CB2CA5">
        <w:rPr>
          <w:rFonts w:ascii="Garamond" w:hAnsi="Garamond"/>
          <w:szCs w:val="24"/>
        </w:rPr>
        <w:t xml:space="preserve"> </w:t>
      </w:r>
      <w:r w:rsidR="00D6482B" w:rsidRPr="00CB2CA5">
        <w:rPr>
          <w:rFonts w:ascii="Garamond" w:hAnsi="Garamond"/>
          <w:szCs w:val="24"/>
        </w:rPr>
        <w:t xml:space="preserve">bankovky a </w:t>
      </w:r>
      <w:r w:rsidR="002F48DA" w:rsidRPr="00CB2CA5">
        <w:rPr>
          <w:rFonts w:ascii="Garamond" w:hAnsi="Garamond"/>
          <w:szCs w:val="24"/>
        </w:rPr>
        <w:t xml:space="preserve">mince. </w:t>
      </w:r>
    </w:p>
    <w:p w:rsidR="002F48DA" w:rsidRPr="002F48DA" w:rsidRDefault="00B13C7B" w:rsidP="00F55400">
      <w:pPr>
        <w:pStyle w:val="Normlnweb"/>
        <w:shd w:val="clear" w:color="auto" w:fill="FFFFFF"/>
        <w:spacing w:before="240" w:beforeAutospacing="0" w:after="120" w:afterAutospacing="0" w:line="276" w:lineRule="auto"/>
        <w:jc w:val="center"/>
        <w:rPr>
          <w:rFonts w:ascii="Garamond" w:hAnsi="Garamond"/>
          <w:b/>
        </w:rPr>
      </w:pPr>
      <w:r w:rsidRPr="005748C0"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2EB47C" wp14:editId="52CEB7D6">
                <wp:simplePos x="0" y="0"/>
                <wp:positionH relativeFrom="column">
                  <wp:posOffset>3692525</wp:posOffset>
                </wp:positionH>
                <wp:positionV relativeFrom="paragraph">
                  <wp:posOffset>391568</wp:posOffset>
                </wp:positionV>
                <wp:extent cx="2060812" cy="265098"/>
                <wp:effectExtent l="0" t="0" r="15875" b="20955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812" cy="2650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9D4" w:rsidRPr="00F7497C" w:rsidRDefault="00AB0AB4" w:rsidP="00B13C7B">
                            <w:pPr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Cs w:val="24"/>
                                </w:rPr>
                                <w:id w:val="-1661381669"/>
                                <w:showingPlcHdr/>
                                <w:text/>
                              </w:sdtPr>
                              <w:sdtEndPr/>
                              <w:sdtContent>
                                <w:permStart w:id="728197347" w:edGrp="everyone"/>
                                <w:r w:rsidR="007E59D4" w:rsidRPr="00307F3E">
                                  <w:rPr>
                                    <w:rStyle w:val="Zstupntext"/>
                                    <w:szCs w:val="24"/>
                                  </w:rPr>
                                  <w:t>Klikněte a pište.</w:t>
                                </w:r>
                                <w:permEnd w:id="728197347"/>
                              </w:sdtContent>
                            </w:sdt>
                            <w:permStart w:id="203231613" w:edGrp="everyone"/>
                            <w:permEnd w:id="20323161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38" type="#_x0000_t202" style="position:absolute;left:0;text-align:left;margin-left:290.75pt;margin-top:30.85pt;width:162.25pt;height:20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" fillcolor="white [3212]" strokecolor="#d8d8d8 [2732]">
                <v:textbox>
                  <w:txbxContent>
                    <w:p w:rsidR="007E59D4" w:rsidRPr="00F7497C" w:rsidRDefault="00AB0AB4" w:rsidP="00B13C7B">
                      <w:pPr>
                        <w:rPr>
                          <w:sz w:val="20"/>
                        </w:rPr>
                      </w:pPr>
                      <w:sdt>
                        <w:sdtPr>
                          <w:rPr>
                            <w:szCs w:val="24"/>
                          </w:rPr>
                          <w:id w:val="-1661381669"/>
                          <w:showingPlcHdr/>
                          <w:text/>
                        </w:sdtPr>
                        <w:sdtEndPr/>
                        <w:sdtContent>
                          <w:permStart w:id="728197347" w:edGrp="everyone"/>
                          <w:r w:rsidR="007E59D4" w:rsidRPr="00307F3E">
                            <w:rPr>
                              <w:rStyle w:val="Zstupntext"/>
                              <w:szCs w:val="24"/>
                            </w:rPr>
                            <w:t>Klikněte a pište.</w:t>
                          </w:r>
                          <w:permEnd w:id="728197347"/>
                        </w:sdtContent>
                      </w:sdt>
                      <w:permStart w:id="203231613" w:edGrp="everyone"/>
                      <w:permEnd w:id="203231613"/>
                    </w:p>
                  </w:txbxContent>
                </v:textbox>
              </v:shape>
            </w:pict>
          </mc:Fallback>
        </mc:AlternateContent>
      </w:r>
      <w:r w:rsidR="002F48DA" w:rsidRPr="002F48DA">
        <w:rPr>
          <w:rFonts w:ascii="Garamond" w:hAnsi="Garamond"/>
          <w:b/>
        </w:rPr>
        <w:t>III. LÉČBA POSUZOVANÉ/HO</w:t>
      </w:r>
    </w:p>
    <w:p w:rsidR="00D6482B" w:rsidRDefault="00B13C7B" w:rsidP="002F48DA">
      <w:pPr>
        <w:pStyle w:val="Normlnweb"/>
        <w:shd w:val="clear" w:color="auto" w:fill="FFFFFF"/>
        <w:tabs>
          <w:tab w:val="left" w:leader="dot" w:pos="9072"/>
        </w:tabs>
        <w:spacing w:before="0" w:beforeAutospacing="0" w:after="0" w:afterAutospacing="0" w:line="360" w:lineRule="auto"/>
        <w:rPr>
          <w:rFonts w:ascii="Garamond" w:hAnsi="Garamond"/>
        </w:rPr>
      </w:pPr>
      <w:r w:rsidRPr="005748C0"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6F6ED2" wp14:editId="50FB6593">
                <wp:simplePos x="0" y="0"/>
                <wp:positionH relativeFrom="column">
                  <wp:posOffset>635</wp:posOffset>
                </wp:positionH>
                <wp:positionV relativeFrom="paragraph">
                  <wp:posOffset>223188</wp:posOffset>
                </wp:positionV>
                <wp:extent cx="5752323" cy="264861"/>
                <wp:effectExtent l="0" t="0" r="20320" b="20955"/>
                <wp:wrapNone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323" cy="2648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9D4" w:rsidRPr="00F7497C" w:rsidRDefault="00AB0AB4" w:rsidP="00B13C7B">
                            <w:pPr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Cs w:val="24"/>
                                </w:rPr>
                                <w:id w:val="-1161078764"/>
                                <w:showingPlcHdr/>
                                <w:text/>
                              </w:sdtPr>
                              <w:sdtEndPr/>
                              <w:sdtContent>
                                <w:permStart w:id="2021672870" w:edGrp="everyone"/>
                                <w:r w:rsidR="007E59D4" w:rsidRPr="00307F3E">
                                  <w:rPr>
                                    <w:rStyle w:val="Zstupntext"/>
                                    <w:szCs w:val="24"/>
                                  </w:rPr>
                                  <w:t>Klikněte a pište.</w:t>
                                </w:r>
                                <w:permEnd w:id="2021672870"/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3" o:spid="_x0000_s1039" type="#_x0000_t202" style="position:absolute;margin-left:.05pt;margin-top:17.55pt;width:452.95pt;height:20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" fillcolor="white [3212]" strokecolor="#d8d8d8 [2732]">
                <v:textbox>
                  <w:txbxContent>
                    <w:p w:rsidR="007E59D4" w:rsidRPr="00F7497C" w:rsidRDefault="00AB0AB4" w:rsidP="00B13C7B">
                      <w:pPr>
                        <w:rPr>
                          <w:sz w:val="20"/>
                        </w:rPr>
                      </w:pPr>
                      <w:sdt>
                        <w:sdtPr>
                          <w:rPr>
                            <w:szCs w:val="24"/>
                          </w:rPr>
                          <w:id w:val="-1161078764"/>
                          <w:showingPlcHdr/>
                          <w:text/>
                        </w:sdtPr>
                        <w:sdtEndPr/>
                        <w:sdtContent>
                          <w:permStart w:id="2021672870" w:edGrp="everyone"/>
                          <w:r w:rsidR="007E59D4" w:rsidRPr="00307F3E">
                            <w:rPr>
                              <w:rStyle w:val="Zstupntext"/>
                              <w:szCs w:val="24"/>
                            </w:rPr>
                            <w:t>Klikněte a pište.</w:t>
                          </w:r>
                          <w:permEnd w:id="2021672870"/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D6482B" w:rsidRPr="00D762AF">
        <w:rPr>
          <w:rFonts w:ascii="Garamond" w:hAnsi="Garamond"/>
        </w:rPr>
        <w:t>Praktickým (případně ošetřujícím) lékařem posuzované</w:t>
      </w:r>
      <w:r w:rsidR="00B0213F">
        <w:rPr>
          <w:rFonts w:ascii="Garamond" w:hAnsi="Garamond"/>
        </w:rPr>
        <w:t>/</w:t>
      </w:r>
      <w:r w:rsidR="00D6482B" w:rsidRPr="00D762AF">
        <w:rPr>
          <w:rFonts w:ascii="Garamond" w:hAnsi="Garamond"/>
        </w:rPr>
        <w:t>ho je:</w:t>
      </w:r>
      <w:r>
        <w:rPr>
          <w:rFonts w:ascii="Garamond" w:hAnsi="Garamond"/>
        </w:rPr>
        <w:t xml:space="preserve"> </w:t>
      </w:r>
    </w:p>
    <w:p w:rsidR="00E171D7" w:rsidRPr="00D762AF" w:rsidRDefault="00E171D7" w:rsidP="002F48DA">
      <w:pPr>
        <w:pStyle w:val="Normlnweb"/>
        <w:shd w:val="clear" w:color="auto" w:fill="FFFFFF"/>
        <w:tabs>
          <w:tab w:val="left" w:leader="dot" w:pos="9072"/>
        </w:tabs>
        <w:spacing w:before="0" w:beforeAutospacing="0" w:after="0" w:afterAutospacing="0" w:line="360" w:lineRule="auto"/>
        <w:rPr>
          <w:rFonts w:ascii="Garamond" w:hAnsi="Garamond"/>
        </w:rPr>
      </w:pPr>
      <w:r w:rsidRPr="005748C0"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BAEB0A" wp14:editId="3DD7AD9C">
                <wp:simplePos x="0" y="0"/>
                <wp:positionH relativeFrom="column">
                  <wp:posOffset>3692677</wp:posOffset>
                </wp:positionH>
                <wp:positionV relativeFrom="paragraph">
                  <wp:posOffset>233462</wp:posOffset>
                </wp:positionV>
                <wp:extent cx="2059172" cy="272956"/>
                <wp:effectExtent l="0" t="0" r="17780" b="13335"/>
                <wp:wrapNone/>
                <wp:docPr id="17" name="Textové po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172" cy="2729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9D4" w:rsidRPr="00F7497C" w:rsidRDefault="00AB0AB4" w:rsidP="00E171D7">
                            <w:pPr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Cs w:val="24"/>
                                </w:rPr>
                                <w:id w:val="-1298063393"/>
                                <w:showingPlcHdr/>
                                <w:text/>
                              </w:sdtPr>
                              <w:sdtEndPr/>
                              <w:sdtContent>
                                <w:permStart w:id="1477254567" w:edGrp="everyone"/>
                                <w:r w:rsidR="007E59D4" w:rsidRPr="00307F3E">
                                  <w:rPr>
                                    <w:rStyle w:val="Zstupntext"/>
                                    <w:szCs w:val="24"/>
                                  </w:rPr>
                                  <w:t>Klikněte a pište.</w:t>
                                </w:r>
                                <w:permEnd w:id="1477254567"/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7" o:spid="_x0000_s1040" type="#_x0000_t202" style="position:absolute;margin-left:290.75pt;margin-top:18.4pt;width:162.15pt;height:21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" fillcolor="white [3212]" strokecolor="#d8d8d8 [2732]">
                <v:textbox>
                  <w:txbxContent>
                    <w:p w:rsidR="007E59D4" w:rsidRPr="00F7497C" w:rsidRDefault="00AB0AB4" w:rsidP="00E171D7">
                      <w:pPr>
                        <w:rPr>
                          <w:sz w:val="20"/>
                        </w:rPr>
                      </w:pPr>
                      <w:sdt>
                        <w:sdtPr>
                          <w:rPr>
                            <w:szCs w:val="24"/>
                          </w:rPr>
                          <w:id w:val="-1298063393"/>
                          <w:showingPlcHdr/>
                          <w:text/>
                        </w:sdtPr>
                        <w:sdtEndPr/>
                        <w:sdtContent>
                          <w:permStart w:id="1477254567" w:edGrp="everyone"/>
                          <w:r w:rsidR="007E59D4" w:rsidRPr="00307F3E">
                            <w:rPr>
                              <w:rStyle w:val="Zstupntext"/>
                              <w:szCs w:val="24"/>
                            </w:rPr>
                            <w:t>Klikněte a pište.</w:t>
                          </w:r>
                          <w:permEnd w:id="1477254567"/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D6482B" w:rsidRDefault="00E171D7" w:rsidP="00DE3BF0">
      <w:pPr>
        <w:pStyle w:val="Normlnweb"/>
        <w:shd w:val="clear" w:color="auto" w:fill="FFFFFF"/>
        <w:tabs>
          <w:tab w:val="left" w:leader="dot" w:pos="9072"/>
        </w:tabs>
        <w:spacing w:before="40" w:beforeAutospacing="0" w:after="0" w:afterAutospacing="0" w:line="360" w:lineRule="auto"/>
        <w:rPr>
          <w:rFonts w:ascii="Garamond" w:hAnsi="Garamond"/>
        </w:rPr>
      </w:pPr>
      <w:r w:rsidRPr="005748C0"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C3F682" wp14:editId="40D4D6A8">
                <wp:simplePos x="0" y="0"/>
                <wp:positionH relativeFrom="column">
                  <wp:posOffset>3175</wp:posOffset>
                </wp:positionH>
                <wp:positionV relativeFrom="paragraph">
                  <wp:posOffset>248285</wp:posOffset>
                </wp:positionV>
                <wp:extent cx="5751830" cy="264795"/>
                <wp:effectExtent l="0" t="0" r="20320" b="20955"/>
                <wp:wrapNone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264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9D4" w:rsidRPr="00F7497C" w:rsidRDefault="00AB0AB4" w:rsidP="00E171D7">
                            <w:pPr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Cs w:val="24"/>
                                </w:rPr>
                                <w:id w:val="-588319713"/>
                                <w:showingPlcHdr/>
                                <w:text/>
                              </w:sdtPr>
                              <w:sdtEndPr/>
                              <w:sdtContent>
                                <w:permStart w:id="2078161880" w:edGrp="everyone"/>
                                <w:r w:rsidR="007E59D4" w:rsidRPr="00307F3E">
                                  <w:rPr>
                                    <w:rStyle w:val="Zstupntext"/>
                                    <w:szCs w:val="24"/>
                                  </w:rPr>
                                  <w:t>Klikněte a pište.</w:t>
                                </w:r>
                                <w:permEnd w:id="2078161880"/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8" o:spid="_x0000_s1041" type="#_x0000_t202" style="position:absolute;margin-left:.25pt;margin-top:19.55pt;width:452.9pt;height:20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" fillcolor="white [3212]" strokecolor="#d8d8d8 [2732]">
                <v:textbox>
                  <w:txbxContent>
                    <w:p w:rsidR="007E59D4" w:rsidRPr="00F7497C" w:rsidRDefault="00AB0AB4" w:rsidP="00E171D7">
                      <w:pPr>
                        <w:rPr>
                          <w:sz w:val="20"/>
                        </w:rPr>
                      </w:pPr>
                      <w:sdt>
                        <w:sdtPr>
                          <w:rPr>
                            <w:szCs w:val="24"/>
                          </w:rPr>
                          <w:id w:val="-588319713"/>
                          <w:showingPlcHdr/>
                          <w:text/>
                        </w:sdtPr>
                        <w:sdtEndPr/>
                        <w:sdtContent>
                          <w:permStart w:id="2078161880" w:edGrp="everyone"/>
                          <w:r w:rsidR="007E59D4" w:rsidRPr="00307F3E">
                            <w:rPr>
                              <w:rStyle w:val="Zstupntext"/>
                              <w:szCs w:val="24"/>
                            </w:rPr>
                            <w:t>Klikněte a pište.</w:t>
                          </w:r>
                          <w:permEnd w:id="2078161880"/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D6482B" w:rsidRPr="00D762AF">
        <w:rPr>
          <w:rFonts w:ascii="Garamond" w:hAnsi="Garamond"/>
        </w:rPr>
        <w:t xml:space="preserve">Posuzovaný/á se </w:t>
      </w:r>
      <w:sdt>
        <w:sdtPr>
          <w:rPr>
            <w:rFonts w:ascii="Garamond" w:hAnsi="Garamond"/>
          </w:rPr>
          <w:id w:val="-2130306508"/>
          <w:placeholder>
            <w:docPart w:val="DefaultPlaceholder_1082065159"/>
          </w:placeholder>
          <w:showingPlcHdr/>
          <w:dropDownList>
            <w:listItem w:value="Zvolte položku."/>
            <w:listItem w:displayText="léčí" w:value="léčí"/>
            <w:listItem w:displayText="neléčí" w:value="neléčí"/>
          </w:dropDownList>
        </w:sdtPr>
        <w:sdtEndPr/>
        <w:sdtContent>
          <w:r w:rsidR="00DE3BF0" w:rsidRPr="00DE3BF0">
            <w:rPr>
              <w:rStyle w:val="Zstupntext"/>
              <w:rFonts w:ascii="Garamond" w:hAnsi="Garamond"/>
            </w:rPr>
            <w:t>Zvolte položku.</w:t>
          </w:r>
        </w:sdtContent>
      </w:sdt>
      <w:r w:rsidR="00DE3BF0" w:rsidRPr="00DE3BF0">
        <w:rPr>
          <w:rFonts w:ascii="Garamond" w:hAnsi="Garamond"/>
          <w:b/>
          <w:i/>
        </w:rPr>
        <w:t xml:space="preserve"> </w:t>
      </w:r>
      <w:r w:rsidR="00D6482B" w:rsidRPr="00DE3BF0">
        <w:rPr>
          <w:rFonts w:ascii="Garamond" w:hAnsi="Garamond"/>
        </w:rPr>
        <w:t>na</w:t>
      </w:r>
      <w:r w:rsidR="00D6482B" w:rsidRPr="00D762AF">
        <w:rPr>
          <w:rFonts w:ascii="Garamond" w:hAnsi="Garamond"/>
        </w:rPr>
        <w:t xml:space="preserve"> psychiatrii: ošetřujícím lékařem je</w:t>
      </w:r>
      <w:r w:rsidR="00D6482B">
        <w:rPr>
          <w:rFonts w:ascii="Garamond" w:hAnsi="Garamond"/>
        </w:rPr>
        <w:t>:</w:t>
      </w:r>
      <w:r w:rsidR="00B13C7B">
        <w:rPr>
          <w:rFonts w:ascii="Garamond" w:hAnsi="Garamond"/>
        </w:rPr>
        <w:t xml:space="preserve"> </w:t>
      </w:r>
    </w:p>
    <w:p w:rsidR="00291F3C" w:rsidRDefault="00DE3BF0" w:rsidP="002F48DA">
      <w:pPr>
        <w:pStyle w:val="Normlnweb"/>
        <w:shd w:val="clear" w:color="auto" w:fill="FFFFFF"/>
        <w:tabs>
          <w:tab w:val="left" w:leader="dot" w:pos="9072"/>
        </w:tabs>
        <w:spacing w:before="0" w:beforeAutospacing="0" w:after="0" w:afterAutospacing="0" w:line="360" w:lineRule="auto"/>
        <w:rPr>
          <w:rFonts w:ascii="Garamond" w:hAnsi="Garamond"/>
        </w:rPr>
      </w:pPr>
      <w:r w:rsidRPr="005748C0"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E240457" wp14:editId="66C72F81">
                <wp:simplePos x="0" y="0"/>
                <wp:positionH relativeFrom="column">
                  <wp:posOffset>3255645</wp:posOffset>
                </wp:positionH>
                <wp:positionV relativeFrom="paragraph">
                  <wp:posOffset>231140</wp:posOffset>
                </wp:positionV>
                <wp:extent cx="2496820" cy="293370"/>
                <wp:effectExtent l="0" t="0" r="17780" b="11430"/>
                <wp:wrapNone/>
                <wp:docPr id="19" name="Textové po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820" cy="293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9D4" w:rsidRPr="00F7497C" w:rsidRDefault="00AB0AB4" w:rsidP="00E171D7">
                            <w:pPr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Cs w:val="24"/>
                                </w:rPr>
                                <w:id w:val="1924996295"/>
                                <w:showingPlcHdr/>
                                <w:text/>
                              </w:sdtPr>
                              <w:sdtEndPr/>
                              <w:sdtContent>
                                <w:permStart w:id="568675740" w:edGrp="everyone"/>
                                <w:r w:rsidR="007E59D4" w:rsidRPr="00307F3E">
                                  <w:rPr>
                                    <w:rStyle w:val="Zstupntext"/>
                                    <w:szCs w:val="24"/>
                                  </w:rPr>
                                  <w:t>Klikněte a pište.</w:t>
                                </w:r>
                                <w:permEnd w:id="568675740"/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9" o:spid="_x0000_s1042" type="#_x0000_t202" style="position:absolute;margin-left:256.35pt;margin-top:18.2pt;width:196.6pt;height:23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" fillcolor="white [3212]" strokecolor="#d8d8d8 [2732]">
                <v:textbox>
                  <w:txbxContent>
                    <w:p w:rsidR="007E59D4" w:rsidRPr="00F7497C" w:rsidRDefault="00AB0AB4" w:rsidP="00E171D7">
                      <w:pPr>
                        <w:rPr>
                          <w:sz w:val="20"/>
                        </w:rPr>
                      </w:pPr>
                      <w:sdt>
                        <w:sdtPr>
                          <w:rPr>
                            <w:szCs w:val="24"/>
                          </w:rPr>
                          <w:id w:val="1924996295"/>
                          <w:showingPlcHdr/>
                          <w:text/>
                        </w:sdtPr>
                        <w:sdtEndPr/>
                        <w:sdtContent>
                          <w:permStart w:id="568675740" w:edGrp="everyone"/>
                          <w:r w:rsidR="007E59D4" w:rsidRPr="00307F3E">
                            <w:rPr>
                              <w:rStyle w:val="Zstupntext"/>
                              <w:szCs w:val="24"/>
                            </w:rPr>
                            <w:t>Klikněte a pište.</w:t>
                          </w:r>
                          <w:permEnd w:id="568675740"/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2F48DA" w:rsidRDefault="00E171D7" w:rsidP="00E171D7">
      <w:pPr>
        <w:pStyle w:val="Normlnweb"/>
        <w:shd w:val="clear" w:color="auto" w:fill="FFFFFF"/>
        <w:tabs>
          <w:tab w:val="left" w:leader="dot" w:pos="9072"/>
        </w:tabs>
        <w:spacing w:before="60" w:beforeAutospacing="0" w:after="0" w:afterAutospacing="0" w:line="360" w:lineRule="auto"/>
        <w:rPr>
          <w:rFonts w:ascii="Garamond" w:hAnsi="Garamond"/>
        </w:rPr>
      </w:pPr>
      <w:r w:rsidRPr="005748C0"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C84AAA" wp14:editId="11E520B2">
                <wp:simplePos x="0" y="0"/>
                <wp:positionH relativeFrom="column">
                  <wp:posOffset>-1270</wp:posOffset>
                </wp:positionH>
                <wp:positionV relativeFrom="paragraph">
                  <wp:posOffset>266700</wp:posOffset>
                </wp:positionV>
                <wp:extent cx="5751830" cy="264795"/>
                <wp:effectExtent l="0" t="0" r="20320" b="20955"/>
                <wp:wrapNone/>
                <wp:docPr id="20" name="Textové po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264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9D4" w:rsidRPr="00F7497C" w:rsidRDefault="00AB0AB4" w:rsidP="00E171D7">
                            <w:pPr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Cs w:val="24"/>
                                </w:rPr>
                                <w:id w:val="-746659424"/>
                                <w:showingPlcHdr/>
                                <w:text/>
                              </w:sdtPr>
                              <w:sdtEndPr/>
                              <w:sdtContent>
                                <w:permStart w:id="2018145480" w:edGrp="everyone"/>
                                <w:r w:rsidR="007E59D4" w:rsidRPr="00307F3E">
                                  <w:rPr>
                                    <w:rStyle w:val="Zstupntext"/>
                                    <w:szCs w:val="24"/>
                                  </w:rPr>
                                  <w:t>Klikněte a pište.</w:t>
                                </w:r>
                                <w:permEnd w:id="2018145480"/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0" o:spid="_x0000_s1043" type="#_x0000_t202" style="position:absolute;margin-left:-.1pt;margin-top:21pt;width:452.9pt;height:20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" fillcolor="white [3212]" strokecolor="#d8d8d8 [2732]">
                <v:textbox>
                  <w:txbxContent>
                    <w:p w:rsidR="007E59D4" w:rsidRPr="00F7497C" w:rsidRDefault="00AB0AB4" w:rsidP="00E171D7">
                      <w:pPr>
                        <w:rPr>
                          <w:sz w:val="20"/>
                        </w:rPr>
                      </w:pPr>
                      <w:sdt>
                        <w:sdtPr>
                          <w:rPr>
                            <w:szCs w:val="24"/>
                          </w:rPr>
                          <w:id w:val="-746659424"/>
                          <w:showingPlcHdr/>
                          <w:text/>
                        </w:sdtPr>
                        <w:sdtEndPr/>
                        <w:sdtContent>
                          <w:permStart w:id="2018145480" w:edGrp="everyone"/>
                          <w:r w:rsidR="007E59D4" w:rsidRPr="00307F3E">
                            <w:rPr>
                              <w:rStyle w:val="Zstupntext"/>
                              <w:szCs w:val="24"/>
                            </w:rPr>
                            <w:t>Klikněte a pište.</w:t>
                          </w:r>
                          <w:permEnd w:id="2018145480"/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2F48DA">
        <w:rPr>
          <w:rFonts w:ascii="Garamond" w:hAnsi="Garamond"/>
        </w:rPr>
        <w:t>Uveďte případné další okolnosti léčby posuzované</w:t>
      </w:r>
      <w:r w:rsidR="00B0213F">
        <w:rPr>
          <w:rFonts w:ascii="Garamond" w:hAnsi="Garamond"/>
        </w:rPr>
        <w:t>/</w:t>
      </w:r>
      <w:r>
        <w:rPr>
          <w:rFonts w:ascii="Garamond" w:hAnsi="Garamond"/>
        </w:rPr>
        <w:t>ho:</w:t>
      </w:r>
      <w:r w:rsidRPr="00E171D7">
        <w:rPr>
          <w:b/>
          <w:noProof/>
        </w:rPr>
        <w:t xml:space="preserve"> </w:t>
      </w:r>
    </w:p>
    <w:p w:rsidR="00F37454" w:rsidRDefault="00F37454" w:rsidP="00F37454">
      <w:pPr>
        <w:pStyle w:val="Normlnweb"/>
        <w:shd w:val="clear" w:color="auto" w:fill="FFFFFF"/>
        <w:tabs>
          <w:tab w:val="left" w:leader="dot" w:pos="9072"/>
        </w:tabs>
        <w:spacing w:before="0" w:beforeAutospacing="0" w:after="0" w:afterAutospacing="0" w:line="360" w:lineRule="auto"/>
        <w:rPr>
          <w:rFonts w:ascii="Garamond" w:hAnsi="Garamond"/>
          <w:color w:val="000000"/>
        </w:rPr>
      </w:pPr>
    </w:p>
    <w:p w:rsidR="002E1528" w:rsidRPr="00F55400" w:rsidRDefault="002E1528" w:rsidP="002E1528">
      <w:pPr>
        <w:tabs>
          <w:tab w:val="left" w:leader="dot" w:pos="9072"/>
        </w:tabs>
        <w:spacing w:line="276" w:lineRule="auto"/>
        <w:jc w:val="both"/>
        <w:rPr>
          <w:sz w:val="12"/>
          <w:szCs w:val="12"/>
        </w:rPr>
      </w:pPr>
    </w:p>
    <w:p w:rsidR="002E1528" w:rsidRPr="002E1528" w:rsidRDefault="00F210DD" w:rsidP="002E1528">
      <w:pPr>
        <w:tabs>
          <w:tab w:val="left" w:leader="dot" w:pos="9072"/>
        </w:tabs>
        <w:spacing w:line="276" w:lineRule="auto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K</w:t>
      </w:r>
      <w:r w:rsidR="002E1528" w:rsidRPr="002E1528">
        <w:rPr>
          <w:b/>
          <w:szCs w:val="24"/>
          <w:u w:val="single"/>
        </w:rPr>
        <w:t xml:space="preserve"> návrhu jako přílohu přikládám lékařskou zprávu o zdravotním stavu posuzované/ho.</w:t>
      </w:r>
    </w:p>
    <w:p w:rsidR="00291F3C" w:rsidRPr="00291F3C" w:rsidRDefault="009C138B" w:rsidP="00F55400">
      <w:pPr>
        <w:tabs>
          <w:tab w:val="left" w:leader="dot" w:pos="9072"/>
        </w:tabs>
        <w:spacing w:before="240" w:after="120" w:line="276" w:lineRule="auto"/>
        <w:jc w:val="center"/>
        <w:rPr>
          <w:b/>
          <w:szCs w:val="24"/>
        </w:rPr>
      </w:pPr>
      <w:r w:rsidRPr="005748C0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D36437B" wp14:editId="35C7AB83">
                <wp:simplePos x="0" y="0"/>
                <wp:positionH relativeFrom="column">
                  <wp:posOffset>1816109</wp:posOffset>
                </wp:positionH>
                <wp:positionV relativeFrom="paragraph">
                  <wp:posOffset>380356</wp:posOffset>
                </wp:positionV>
                <wp:extent cx="3937143" cy="264795"/>
                <wp:effectExtent l="0" t="0" r="25400" b="20955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143" cy="264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38B" w:rsidRPr="00F7497C" w:rsidRDefault="00AB0AB4" w:rsidP="009C138B">
                            <w:pPr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Cs w:val="24"/>
                                </w:rPr>
                                <w:id w:val="742461790"/>
                                <w:showingPlcHdr/>
                                <w:text/>
                              </w:sdtPr>
                              <w:sdtEndPr/>
                              <w:sdtContent>
                                <w:permStart w:id="1970146497" w:edGrp="everyone"/>
                                <w:r w:rsidR="009C138B" w:rsidRPr="00307F3E">
                                  <w:rPr>
                                    <w:rStyle w:val="Zstupntext"/>
                                    <w:szCs w:val="24"/>
                                  </w:rPr>
                                  <w:t>Klikněte a pište.</w:t>
                                </w:r>
                                <w:permEnd w:id="1970146497"/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44" type="#_x0000_t202" style="position:absolute;left:0;text-align:left;margin-left:143pt;margin-top:29.95pt;width:310pt;height:20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" fillcolor="white [3212]" strokecolor="#d8d8d8 [2732]">
                <v:textbox>
                  <w:txbxContent>
                    <w:p w:rsidR="009C138B" w:rsidRPr="00F7497C" w:rsidRDefault="00AB0AB4" w:rsidP="009C138B">
                      <w:pPr>
                        <w:rPr>
                          <w:sz w:val="20"/>
                        </w:rPr>
                      </w:pPr>
                      <w:sdt>
                        <w:sdtPr>
                          <w:rPr>
                            <w:szCs w:val="24"/>
                          </w:rPr>
                          <w:id w:val="742461790"/>
                          <w:showingPlcHdr/>
                          <w:text/>
                        </w:sdtPr>
                        <w:sdtEndPr/>
                        <w:sdtContent>
                          <w:permStart w:id="1970146497" w:edGrp="everyone"/>
                          <w:r w:rsidR="009C138B" w:rsidRPr="00307F3E">
                            <w:rPr>
                              <w:rStyle w:val="Zstupntext"/>
                              <w:szCs w:val="24"/>
                            </w:rPr>
                            <w:t>Klikněte a pište.</w:t>
                          </w:r>
                          <w:permEnd w:id="1970146497"/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291F3C" w:rsidRPr="00291F3C">
        <w:rPr>
          <w:b/>
          <w:szCs w:val="24"/>
        </w:rPr>
        <w:t>IV. RODINNÉ POMĚRY POSUZOVANÉ/HO</w:t>
      </w:r>
    </w:p>
    <w:p w:rsidR="00D6482B" w:rsidRPr="00D762AF" w:rsidRDefault="00D6482B" w:rsidP="00291F3C">
      <w:pPr>
        <w:tabs>
          <w:tab w:val="left" w:leader="dot" w:pos="9072"/>
        </w:tabs>
        <w:spacing w:line="360" w:lineRule="auto"/>
        <w:jc w:val="both"/>
        <w:rPr>
          <w:szCs w:val="24"/>
        </w:rPr>
      </w:pPr>
      <w:r w:rsidRPr="00D762AF">
        <w:rPr>
          <w:szCs w:val="24"/>
        </w:rPr>
        <w:t>Rodinný stav posuzované/ho:</w:t>
      </w:r>
      <w:r w:rsidR="009C138B">
        <w:rPr>
          <w:szCs w:val="24"/>
        </w:rPr>
        <w:t xml:space="preserve"> </w:t>
      </w:r>
    </w:p>
    <w:p w:rsidR="00D6482B" w:rsidRDefault="0021592D" w:rsidP="00F210DD">
      <w:pPr>
        <w:tabs>
          <w:tab w:val="left" w:leader="dot" w:pos="9072"/>
        </w:tabs>
        <w:spacing w:after="240" w:line="360" w:lineRule="auto"/>
        <w:jc w:val="both"/>
        <w:rPr>
          <w:szCs w:val="24"/>
        </w:rPr>
      </w:pPr>
      <w:r w:rsidRPr="005748C0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3F944E6" wp14:editId="3CD52EFB">
                <wp:simplePos x="0" y="0"/>
                <wp:positionH relativeFrom="column">
                  <wp:posOffset>957</wp:posOffset>
                </wp:positionH>
                <wp:positionV relativeFrom="paragraph">
                  <wp:posOffset>235775</wp:posOffset>
                </wp:positionV>
                <wp:extent cx="5751830" cy="627797"/>
                <wp:effectExtent l="0" t="0" r="20320" b="20320"/>
                <wp:wrapNone/>
                <wp:docPr id="21" name="Textové po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6277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9D4" w:rsidRDefault="00AB0AB4" w:rsidP="0021592D">
                            <w:pPr>
                              <w:rPr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Cs w:val="24"/>
                                </w:rPr>
                                <w:id w:val="-343632682"/>
                                <w:showingPlcHdr/>
                                <w:text/>
                              </w:sdtPr>
                              <w:sdtEndPr/>
                              <w:sdtContent>
                                <w:permStart w:id="1473600753" w:edGrp="everyone"/>
                                <w:r w:rsidR="007E59D4" w:rsidRPr="005444F8">
                                  <w:rPr>
                                    <w:rStyle w:val="Zstupntext"/>
                                    <w:szCs w:val="24"/>
                                    <w:shd w:val="clear" w:color="auto" w:fill="FFFFFF" w:themeFill="background1"/>
                                  </w:rPr>
                                  <w:t>Klikněte a pište.</w:t>
                                </w:r>
                                <w:permEnd w:id="1473600753"/>
                              </w:sdtContent>
                            </w:sdt>
                          </w:p>
                          <w:p w:rsidR="007E59D4" w:rsidRPr="005444F8" w:rsidRDefault="00AB0AB4" w:rsidP="005444F8">
                            <w:pPr>
                              <w:rPr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Cs w:val="24"/>
                                </w:rPr>
                                <w:id w:val="-1688129305"/>
                                <w:showingPlcHdr/>
                                <w:text/>
                              </w:sdtPr>
                              <w:sdtEndPr/>
                              <w:sdtContent>
                                <w:permStart w:id="403520099" w:edGrp="everyone"/>
                                <w:r w:rsidR="007E59D4" w:rsidRPr="005444F8">
                                  <w:rPr>
                                    <w:rStyle w:val="Zstupntext"/>
                                    <w:szCs w:val="24"/>
                                    <w:shd w:val="clear" w:color="auto" w:fill="FFFFFF" w:themeFill="background1"/>
                                  </w:rPr>
                                  <w:t>Klikněte a pište.</w:t>
                                </w:r>
                                <w:permEnd w:id="403520099"/>
                              </w:sdtContent>
                            </w:sdt>
                          </w:p>
                          <w:p w:rsidR="007E59D4" w:rsidRPr="005444F8" w:rsidRDefault="00AB0AB4" w:rsidP="005444F8">
                            <w:pPr>
                              <w:rPr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Cs w:val="24"/>
                                </w:rPr>
                                <w:id w:val="-490025526"/>
                                <w:showingPlcHdr/>
                                <w:text/>
                              </w:sdtPr>
                              <w:sdtEndPr/>
                              <w:sdtContent>
                                <w:permStart w:id="1383285943" w:edGrp="everyone"/>
                                <w:r w:rsidR="007E59D4" w:rsidRPr="005444F8">
                                  <w:rPr>
                                    <w:rStyle w:val="Zstupntext"/>
                                    <w:szCs w:val="24"/>
                                    <w:shd w:val="clear" w:color="auto" w:fill="FFFFFF" w:themeFill="background1"/>
                                  </w:rPr>
                                  <w:t>Klikněte a pište.</w:t>
                                </w:r>
                                <w:permEnd w:id="1383285943"/>
                              </w:sdtContent>
                            </w:sdt>
                          </w:p>
                          <w:p w:rsidR="007E59D4" w:rsidRPr="005444F8" w:rsidRDefault="007E59D4" w:rsidP="0021592D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1" o:spid="_x0000_s1045" type="#_x0000_t202" style="position:absolute;left:0;text-align:left;margin-left:.1pt;margin-top:18.55pt;width:452.9pt;height:49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" fillcolor="white [3212]" strokecolor="#d8d8d8 [2732]">
                <v:textbox>
                  <w:txbxContent>
                    <w:p w:rsidR="007E59D4" w:rsidRDefault="00AB0AB4" w:rsidP="0021592D">
                      <w:pPr>
                        <w:rPr>
                          <w:szCs w:val="24"/>
                        </w:rPr>
                      </w:pPr>
                      <w:sdt>
                        <w:sdtPr>
                          <w:rPr>
                            <w:szCs w:val="24"/>
                          </w:rPr>
                          <w:id w:val="-343632682"/>
                          <w:showingPlcHdr/>
                          <w:text/>
                        </w:sdtPr>
                        <w:sdtEndPr/>
                        <w:sdtContent>
                          <w:permStart w:id="1473600753" w:edGrp="everyone"/>
                          <w:r w:rsidR="007E59D4" w:rsidRPr="005444F8">
                            <w:rPr>
                              <w:rStyle w:val="Zstupntext"/>
                              <w:szCs w:val="24"/>
                              <w:shd w:val="clear" w:color="auto" w:fill="FFFFFF" w:themeFill="background1"/>
                            </w:rPr>
                            <w:t>Klikněte a pište.</w:t>
                          </w:r>
                          <w:permEnd w:id="1473600753"/>
                        </w:sdtContent>
                      </w:sdt>
                    </w:p>
                    <w:p w:rsidR="007E59D4" w:rsidRPr="005444F8" w:rsidRDefault="00AB0AB4" w:rsidP="005444F8">
                      <w:pPr>
                        <w:rPr>
                          <w:szCs w:val="24"/>
                        </w:rPr>
                      </w:pPr>
                      <w:sdt>
                        <w:sdtPr>
                          <w:rPr>
                            <w:szCs w:val="24"/>
                          </w:rPr>
                          <w:id w:val="-1688129305"/>
                          <w:showingPlcHdr/>
                          <w:text/>
                        </w:sdtPr>
                        <w:sdtEndPr/>
                        <w:sdtContent>
                          <w:permStart w:id="403520099" w:edGrp="everyone"/>
                          <w:r w:rsidR="007E59D4" w:rsidRPr="005444F8">
                            <w:rPr>
                              <w:rStyle w:val="Zstupntext"/>
                              <w:szCs w:val="24"/>
                              <w:shd w:val="clear" w:color="auto" w:fill="FFFFFF" w:themeFill="background1"/>
                            </w:rPr>
                            <w:t>Klikněte a pište.</w:t>
                          </w:r>
                          <w:permEnd w:id="403520099"/>
                        </w:sdtContent>
                      </w:sdt>
                    </w:p>
                    <w:p w:rsidR="007E59D4" w:rsidRPr="005444F8" w:rsidRDefault="00AB0AB4" w:rsidP="005444F8">
                      <w:pPr>
                        <w:rPr>
                          <w:szCs w:val="24"/>
                        </w:rPr>
                      </w:pPr>
                      <w:sdt>
                        <w:sdtPr>
                          <w:rPr>
                            <w:szCs w:val="24"/>
                          </w:rPr>
                          <w:id w:val="-490025526"/>
                          <w:showingPlcHdr/>
                          <w:text/>
                        </w:sdtPr>
                        <w:sdtEndPr/>
                        <w:sdtContent>
                          <w:permStart w:id="1383285943" w:edGrp="everyone"/>
                          <w:r w:rsidR="007E59D4" w:rsidRPr="005444F8">
                            <w:rPr>
                              <w:rStyle w:val="Zstupntext"/>
                              <w:szCs w:val="24"/>
                              <w:shd w:val="clear" w:color="auto" w:fill="FFFFFF" w:themeFill="background1"/>
                            </w:rPr>
                            <w:t>Klikněte a pište.</w:t>
                          </w:r>
                          <w:permEnd w:id="1383285943"/>
                        </w:sdtContent>
                      </w:sdt>
                    </w:p>
                    <w:p w:rsidR="007E59D4" w:rsidRPr="005444F8" w:rsidRDefault="007E59D4" w:rsidP="0021592D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482B" w:rsidRPr="00D762AF">
        <w:rPr>
          <w:szCs w:val="24"/>
        </w:rPr>
        <w:t xml:space="preserve">Posuzovaný/á </w:t>
      </w:r>
      <w:sdt>
        <w:sdtPr>
          <w:rPr>
            <w:szCs w:val="24"/>
          </w:rPr>
          <w:id w:val="1663739252"/>
          <w:placeholder>
            <w:docPart w:val="0173878A61F740F09DF2990A15767072"/>
          </w:placeholder>
          <w:showingPlcHdr/>
          <w:dropDownList>
            <w:listItem w:displayText="má" w:value="má"/>
            <w:listItem w:displayText="nemá" w:value="nemá"/>
          </w:dropDownList>
        </w:sdtPr>
        <w:sdtEndPr/>
        <w:sdtContent>
          <w:permStart w:id="603344935" w:edGrp="everyone"/>
          <w:r w:rsidR="009669F1" w:rsidRPr="0024457B">
            <w:rPr>
              <w:rStyle w:val="Zstupntext"/>
            </w:rPr>
            <w:t>Zvolte položku.</w:t>
          </w:r>
          <w:permEnd w:id="603344935"/>
        </w:sdtContent>
      </w:sdt>
      <w:r w:rsidR="009669F1">
        <w:rPr>
          <w:szCs w:val="24"/>
        </w:rPr>
        <w:t xml:space="preserve"> </w:t>
      </w:r>
      <w:r w:rsidR="00F210DD">
        <w:rPr>
          <w:b/>
          <w:szCs w:val="24"/>
        </w:rPr>
        <w:t>d</w:t>
      </w:r>
      <w:r w:rsidR="00D6482B" w:rsidRPr="007F5A31">
        <w:rPr>
          <w:b/>
          <w:szCs w:val="24"/>
        </w:rPr>
        <w:t>ěti</w:t>
      </w:r>
      <w:r w:rsidR="00F210DD">
        <w:rPr>
          <w:szCs w:val="24"/>
        </w:rPr>
        <w:t xml:space="preserve"> </w:t>
      </w:r>
      <w:r w:rsidR="00D6482B" w:rsidRPr="00D762AF">
        <w:rPr>
          <w:szCs w:val="24"/>
        </w:rPr>
        <w:t>(jméno, příjmení, datum narození, bydliště</w:t>
      </w:r>
      <w:r w:rsidR="00F210DD">
        <w:rPr>
          <w:szCs w:val="24"/>
        </w:rPr>
        <w:t>):</w:t>
      </w:r>
    </w:p>
    <w:p w:rsidR="00F210DD" w:rsidRDefault="00F210DD" w:rsidP="00291F3C">
      <w:pPr>
        <w:tabs>
          <w:tab w:val="left" w:leader="dot" w:pos="9072"/>
        </w:tabs>
        <w:spacing w:line="360" w:lineRule="auto"/>
        <w:jc w:val="both"/>
        <w:rPr>
          <w:szCs w:val="24"/>
        </w:rPr>
      </w:pPr>
    </w:p>
    <w:p w:rsidR="00F210DD" w:rsidRPr="00F210DD" w:rsidRDefault="00F210DD" w:rsidP="00291F3C">
      <w:pPr>
        <w:tabs>
          <w:tab w:val="left" w:leader="dot" w:pos="9072"/>
        </w:tabs>
        <w:spacing w:line="360" w:lineRule="auto"/>
        <w:jc w:val="both"/>
        <w:rPr>
          <w:szCs w:val="24"/>
        </w:rPr>
      </w:pPr>
    </w:p>
    <w:p w:rsidR="00F210DD" w:rsidRDefault="00F210DD" w:rsidP="00F210DD">
      <w:pPr>
        <w:tabs>
          <w:tab w:val="left" w:leader="dot" w:pos="9072"/>
        </w:tabs>
        <w:spacing w:line="360" w:lineRule="auto"/>
        <w:jc w:val="both"/>
        <w:rPr>
          <w:szCs w:val="24"/>
        </w:rPr>
      </w:pPr>
      <w:r w:rsidRPr="00D762AF">
        <w:rPr>
          <w:szCs w:val="24"/>
        </w:rPr>
        <w:t xml:space="preserve">Posuzovaný/á </w:t>
      </w:r>
      <w:sdt>
        <w:sdtPr>
          <w:rPr>
            <w:szCs w:val="24"/>
          </w:rPr>
          <w:id w:val="2094117584"/>
          <w:placeholder>
            <w:docPart w:val="4A74972A0AD543019915A3328A05907D"/>
          </w:placeholder>
          <w:showingPlcHdr/>
          <w:dropDownList>
            <w:listItem w:displayText="má" w:value="má"/>
            <w:listItem w:displayText="nemá" w:value="nemá"/>
          </w:dropDownList>
        </w:sdtPr>
        <w:sdtEndPr/>
        <w:sdtContent>
          <w:permStart w:id="74652880" w:edGrp="everyone"/>
          <w:r w:rsidRPr="0024457B">
            <w:rPr>
              <w:rStyle w:val="Zstupntext"/>
            </w:rPr>
            <w:t>Zvolte položku.</w:t>
          </w:r>
          <w:permEnd w:id="74652880"/>
        </w:sdtContent>
      </w:sdt>
      <w:r>
        <w:rPr>
          <w:szCs w:val="24"/>
        </w:rPr>
        <w:t xml:space="preserve"> </w:t>
      </w:r>
      <w:r>
        <w:rPr>
          <w:b/>
          <w:szCs w:val="24"/>
        </w:rPr>
        <w:t xml:space="preserve">další blízké příbuzné </w:t>
      </w:r>
      <w:r w:rsidRPr="00D762AF">
        <w:rPr>
          <w:szCs w:val="24"/>
        </w:rPr>
        <w:t>(</w:t>
      </w:r>
      <w:r>
        <w:rPr>
          <w:szCs w:val="24"/>
        </w:rPr>
        <w:t>jméno, příjmení, datum narození, bydliště, vztah k posuzované/mu):</w:t>
      </w:r>
    </w:p>
    <w:p w:rsidR="00F210DD" w:rsidRDefault="00F210DD" w:rsidP="00291F3C">
      <w:pPr>
        <w:tabs>
          <w:tab w:val="left" w:leader="dot" w:pos="9072"/>
        </w:tabs>
        <w:spacing w:line="360" w:lineRule="auto"/>
        <w:jc w:val="both"/>
        <w:rPr>
          <w:szCs w:val="24"/>
        </w:rPr>
      </w:pPr>
      <w:r w:rsidRPr="005748C0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DBFFD52" wp14:editId="29662C79">
                <wp:simplePos x="0" y="0"/>
                <wp:positionH relativeFrom="column">
                  <wp:posOffset>1270</wp:posOffset>
                </wp:positionH>
                <wp:positionV relativeFrom="paragraph">
                  <wp:posOffset>2540</wp:posOffset>
                </wp:positionV>
                <wp:extent cx="5751830" cy="641350"/>
                <wp:effectExtent l="0" t="0" r="20320" b="2540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641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0DD" w:rsidRDefault="00AB0AB4" w:rsidP="00F210DD">
                            <w:pPr>
                              <w:rPr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Cs w:val="24"/>
                                </w:rPr>
                                <w:id w:val="1253627753"/>
                                <w:showingPlcHdr/>
                                <w:text/>
                              </w:sdtPr>
                              <w:sdtEndPr/>
                              <w:sdtContent>
                                <w:permStart w:id="1627157584" w:edGrp="everyone"/>
                                <w:r w:rsidR="00F210DD" w:rsidRPr="005444F8">
                                  <w:rPr>
                                    <w:rStyle w:val="Zstupntext"/>
                                    <w:szCs w:val="24"/>
                                    <w:shd w:val="clear" w:color="auto" w:fill="FFFFFF" w:themeFill="background1"/>
                                  </w:rPr>
                                  <w:t>Klikněte a pište.</w:t>
                                </w:r>
                                <w:permEnd w:id="1627157584"/>
                              </w:sdtContent>
                            </w:sdt>
                          </w:p>
                          <w:p w:rsidR="00F210DD" w:rsidRPr="005444F8" w:rsidRDefault="00AB0AB4" w:rsidP="00F210DD">
                            <w:pPr>
                              <w:rPr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Cs w:val="24"/>
                                </w:rPr>
                                <w:id w:val="1160976844"/>
                                <w:showingPlcHdr/>
                                <w:text/>
                              </w:sdtPr>
                              <w:sdtEndPr/>
                              <w:sdtContent>
                                <w:permStart w:id="47146924" w:edGrp="everyone"/>
                                <w:r w:rsidR="00F210DD" w:rsidRPr="005444F8">
                                  <w:rPr>
                                    <w:rStyle w:val="Zstupntext"/>
                                    <w:szCs w:val="24"/>
                                    <w:shd w:val="clear" w:color="auto" w:fill="FFFFFF" w:themeFill="background1"/>
                                  </w:rPr>
                                  <w:t>Klikněte a pište.</w:t>
                                </w:r>
                                <w:permEnd w:id="47146924"/>
                              </w:sdtContent>
                            </w:sdt>
                          </w:p>
                          <w:p w:rsidR="00F210DD" w:rsidRPr="005444F8" w:rsidRDefault="00AB0AB4" w:rsidP="00F210DD">
                            <w:pPr>
                              <w:rPr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Cs w:val="24"/>
                                </w:rPr>
                                <w:id w:val="-106426851"/>
                                <w:showingPlcHdr/>
                                <w:text/>
                              </w:sdtPr>
                              <w:sdtEndPr/>
                              <w:sdtContent>
                                <w:permStart w:id="130634617" w:edGrp="everyone"/>
                                <w:r w:rsidR="00F210DD" w:rsidRPr="005444F8">
                                  <w:rPr>
                                    <w:rStyle w:val="Zstupntext"/>
                                    <w:szCs w:val="24"/>
                                    <w:shd w:val="clear" w:color="auto" w:fill="FFFFFF" w:themeFill="background1"/>
                                  </w:rPr>
                                  <w:t>Klikněte a pište.</w:t>
                                </w:r>
                                <w:permEnd w:id="130634617"/>
                              </w:sdtContent>
                            </w:sdt>
                          </w:p>
                          <w:p w:rsidR="00F210DD" w:rsidRPr="005444F8" w:rsidRDefault="00F210DD" w:rsidP="00F210DD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1" o:spid="_x0000_s1046" type="#_x0000_t202" style="position:absolute;left:0;text-align:left;margin-left:.1pt;margin-top:.2pt;width:452.9pt;height:50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" fillcolor="white [3212]" strokecolor="#d8d8d8 [2732]">
                <v:textbox>
                  <w:txbxContent>
                    <w:p w:rsidR="00F210DD" w:rsidRDefault="00AB0AB4" w:rsidP="00F210DD">
                      <w:pPr>
                        <w:rPr>
                          <w:szCs w:val="24"/>
                        </w:rPr>
                      </w:pPr>
                      <w:sdt>
                        <w:sdtPr>
                          <w:rPr>
                            <w:szCs w:val="24"/>
                          </w:rPr>
                          <w:id w:val="1253627753"/>
                          <w:showingPlcHdr/>
                          <w:text/>
                        </w:sdtPr>
                        <w:sdtEndPr/>
                        <w:sdtContent>
                          <w:permStart w:id="1627157584" w:edGrp="everyone"/>
                          <w:r w:rsidR="00F210DD" w:rsidRPr="005444F8">
                            <w:rPr>
                              <w:rStyle w:val="Zstupntext"/>
                              <w:szCs w:val="24"/>
                              <w:shd w:val="clear" w:color="auto" w:fill="FFFFFF" w:themeFill="background1"/>
                            </w:rPr>
                            <w:t>Klikněte a pište.</w:t>
                          </w:r>
                          <w:permEnd w:id="1627157584"/>
                        </w:sdtContent>
                      </w:sdt>
                    </w:p>
                    <w:p w:rsidR="00F210DD" w:rsidRPr="005444F8" w:rsidRDefault="00AB0AB4" w:rsidP="00F210DD">
                      <w:pPr>
                        <w:rPr>
                          <w:szCs w:val="24"/>
                        </w:rPr>
                      </w:pPr>
                      <w:sdt>
                        <w:sdtPr>
                          <w:rPr>
                            <w:szCs w:val="24"/>
                          </w:rPr>
                          <w:id w:val="1160976844"/>
                          <w:showingPlcHdr/>
                          <w:text/>
                        </w:sdtPr>
                        <w:sdtEndPr/>
                        <w:sdtContent>
                          <w:permStart w:id="47146924" w:edGrp="everyone"/>
                          <w:r w:rsidR="00F210DD" w:rsidRPr="005444F8">
                            <w:rPr>
                              <w:rStyle w:val="Zstupntext"/>
                              <w:szCs w:val="24"/>
                              <w:shd w:val="clear" w:color="auto" w:fill="FFFFFF" w:themeFill="background1"/>
                            </w:rPr>
                            <w:t>Klikněte a pište.</w:t>
                          </w:r>
                          <w:permEnd w:id="47146924"/>
                        </w:sdtContent>
                      </w:sdt>
                    </w:p>
                    <w:p w:rsidR="00F210DD" w:rsidRPr="005444F8" w:rsidRDefault="00AB0AB4" w:rsidP="00F210DD">
                      <w:pPr>
                        <w:rPr>
                          <w:szCs w:val="24"/>
                        </w:rPr>
                      </w:pPr>
                      <w:sdt>
                        <w:sdtPr>
                          <w:rPr>
                            <w:szCs w:val="24"/>
                          </w:rPr>
                          <w:id w:val="-106426851"/>
                          <w:showingPlcHdr/>
                          <w:text/>
                        </w:sdtPr>
                        <w:sdtEndPr/>
                        <w:sdtContent>
                          <w:permStart w:id="130634617" w:edGrp="everyone"/>
                          <w:r w:rsidR="00F210DD" w:rsidRPr="005444F8">
                            <w:rPr>
                              <w:rStyle w:val="Zstupntext"/>
                              <w:szCs w:val="24"/>
                              <w:shd w:val="clear" w:color="auto" w:fill="FFFFFF" w:themeFill="background1"/>
                            </w:rPr>
                            <w:t>Klikněte a pište.</w:t>
                          </w:r>
                          <w:permEnd w:id="130634617"/>
                        </w:sdtContent>
                      </w:sdt>
                    </w:p>
                    <w:p w:rsidR="00F210DD" w:rsidRPr="005444F8" w:rsidRDefault="00F210DD" w:rsidP="00F210DD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3A49" w:rsidRPr="00D762AF" w:rsidRDefault="002E3A49" w:rsidP="00291F3C">
      <w:pPr>
        <w:tabs>
          <w:tab w:val="left" w:leader="dot" w:pos="9072"/>
        </w:tabs>
        <w:spacing w:line="360" w:lineRule="auto"/>
        <w:jc w:val="both"/>
        <w:rPr>
          <w:szCs w:val="24"/>
        </w:rPr>
      </w:pPr>
    </w:p>
    <w:p w:rsidR="005B5A89" w:rsidRDefault="005B5A89" w:rsidP="002E3A49">
      <w:pPr>
        <w:tabs>
          <w:tab w:val="left" w:leader="dot" w:pos="9072"/>
        </w:tabs>
        <w:spacing w:before="480" w:line="276" w:lineRule="auto"/>
        <w:jc w:val="center"/>
        <w:rPr>
          <w:b/>
          <w:szCs w:val="24"/>
        </w:rPr>
      </w:pPr>
      <w:r w:rsidRPr="005B5A89">
        <w:rPr>
          <w:b/>
          <w:szCs w:val="24"/>
        </w:rPr>
        <w:t xml:space="preserve">V. </w:t>
      </w:r>
      <w:r w:rsidR="0063766E">
        <w:rPr>
          <w:b/>
          <w:szCs w:val="24"/>
        </w:rPr>
        <w:t>OSTATNÍ</w:t>
      </w:r>
    </w:p>
    <w:p w:rsidR="00AC4B34" w:rsidRPr="0063766E" w:rsidRDefault="005444F8" w:rsidP="00AC4B34">
      <w:pPr>
        <w:tabs>
          <w:tab w:val="left" w:leader="dot" w:pos="9072"/>
        </w:tabs>
        <w:spacing w:after="240" w:line="276" w:lineRule="auto"/>
        <w:jc w:val="center"/>
        <w:rPr>
          <w:i/>
          <w:sz w:val="20"/>
          <w:szCs w:val="24"/>
        </w:rPr>
      </w:pPr>
      <w:r w:rsidRPr="005748C0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AE5948B" wp14:editId="548080CC">
                <wp:simplePos x="0" y="0"/>
                <wp:positionH relativeFrom="column">
                  <wp:posOffset>-5867</wp:posOffset>
                </wp:positionH>
                <wp:positionV relativeFrom="paragraph">
                  <wp:posOffset>216990</wp:posOffset>
                </wp:positionV>
                <wp:extent cx="5834418" cy="450376"/>
                <wp:effectExtent l="0" t="0" r="13970" b="26035"/>
                <wp:wrapNone/>
                <wp:docPr id="24" name="Textové po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418" cy="4503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0DD" w:rsidRPr="00F210DD" w:rsidRDefault="00AB0AB4" w:rsidP="005444F8">
                            <w:pPr>
                              <w:rPr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Cs w:val="24"/>
                                </w:rPr>
                                <w:id w:val="836895245"/>
                                <w:showingPlcHdr/>
                                <w:text/>
                              </w:sdtPr>
                              <w:sdtEndPr/>
                              <w:sdtContent>
                                <w:permStart w:id="794783255" w:edGrp="everyone"/>
                                <w:r w:rsidR="007E59D4" w:rsidRPr="00307F3E">
                                  <w:rPr>
                                    <w:rStyle w:val="Zstupntext"/>
                                    <w:szCs w:val="24"/>
                                  </w:rPr>
                                  <w:t>Klikněte a pište.</w:t>
                                </w:r>
                                <w:permEnd w:id="794783255"/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4" o:spid="_x0000_s1047" type="#_x0000_t202" style="position:absolute;left:0;text-align:left;margin-left:-.45pt;margin-top:17.1pt;width:459.4pt;height:35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" fillcolor="white [3212]" strokecolor="#d8d8d8 [2732]">
                <v:textbox>
                  <w:txbxContent>
                    <w:p w:rsidR="00F210DD" w:rsidRPr="00F210DD" w:rsidRDefault="00AB0AB4" w:rsidP="005444F8">
                      <w:pPr>
                        <w:rPr>
                          <w:szCs w:val="24"/>
                        </w:rPr>
                      </w:pPr>
                      <w:sdt>
                        <w:sdtPr>
                          <w:rPr>
                            <w:szCs w:val="24"/>
                          </w:rPr>
                          <w:id w:val="836895245"/>
                          <w:showingPlcHdr/>
                          <w:text/>
                        </w:sdtPr>
                        <w:sdtEndPr/>
                        <w:sdtContent>
                          <w:permStart w:id="794783255" w:edGrp="everyone"/>
                          <w:r w:rsidR="007E59D4" w:rsidRPr="00307F3E">
                            <w:rPr>
                              <w:rStyle w:val="Zstupntext"/>
                              <w:szCs w:val="24"/>
                            </w:rPr>
                            <w:t>Klikněte a pište.</w:t>
                          </w:r>
                          <w:permEnd w:id="794783255"/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C4B34" w:rsidRPr="00C23572">
        <w:rPr>
          <w:i/>
          <w:sz w:val="22"/>
          <w:szCs w:val="24"/>
        </w:rPr>
        <w:t xml:space="preserve">(uveďte další okolnosti, které by mohly být </w:t>
      </w:r>
      <w:r w:rsidR="00AC4B34">
        <w:rPr>
          <w:i/>
          <w:sz w:val="22"/>
          <w:szCs w:val="24"/>
        </w:rPr>
        <w:t xml:space="preserve">podle Vás </w:t>
      </w:r>
      <w:r w:rsidR="00AC4B34" w:rsidRPr="00C23572">
        <w:rPr>
          <w:i/>
          <w:sz w:val="22"/>
          <w:szCs w:val="24"/>
        </w:rPr>
        <w:t>důležité</w:t>
      </w:r>
      <w:r w:rsidR="00AC4B34">
        <w:rPr>
          <w:i/>
          <w:sz w:val="22"/>
          <w:szCs w:val="24"/>
        </w:rPr>
        <w:t>, např. zda posuzovaný/á vlastní hodnotnější majetek</w:t>
      </w:r>
      <w:r w:rsidR="00AC4B34" w:rsidRPr="00C23572">
        <w:rPr>
          <w:i/>
          <w:sz w:val="22"/>
          <w:szCs w:val="24"/>
        </w:rPr>
        <w:t>)</w:t>
      </w:r>
    </w:p>
    <w:p w:rsidR="00517804" w:rsidRDefault="00517804" w:rsidP="00F210DD">
      <w:pPr>
        <w:tabs>
          <w:tab w:val="left" w:leader="dot" w:pos="9072"/>
        </w:tabs>
        <w:spacing w:after="120" w:line="276" w:lineRule="auto"/>
        <w:rPr>
          <w:b/>
          <w:szCs w:val="24"/>
        </w:rPr>
      </w:pPr>
    </w:p>
    <w:p w:rsidR="0063766E" w:rsidRPr="0063766E" w:rsidRDefault="0063766E" w:rsidP="00DE3BF0">
      <w:pPr>
        <w:tabs>
          <w:tab w:val="left" w:leader="dot" w:pos="9072"/>
        </w:tabs>
        <w:spacing w:after="120" w:line="276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>VI. NÁVRH</w:t>
      </w:r>
    </w:p>
    <w:p w:rsidR="00D6482B" w:rsidRPr="00463710" w:rsidRDefault="00D6482B" w:rsidP="0063766E">
      <w:pPr>
        <w:tabs>
          <w:tab w:val="left" w:leader="dot" w:pos="9072"/>
        </w:tabs>
        <w:spacing w:after="120" w:line="276" w:lineRule="auto"/>
        <w:jc w:val="both"/>
        <w:rPr>
          <w:szCs w:val="24"/>
        </w:rPr>
      </w:pPr>
      <w:r w:rsidRPr="00463710">
        <w:rPr>
          <w:szCs w:val="24"/>
        </w:rPr>
        <w:t>Domnívám se, že jsou splněny předpoklady pro omezení svéprávnosti posuzované/ho</w:t>
      </w:r>
      <w:r w:rsidR="005B5A89" w:rsidRPr="00463710">
        <w:rPr>
          <w:szCs w:val="24"/>
        </w:rPr>
        <w:t>.</w:t>
      </w:r>
    </w:p>
    <w:p w:rsidR="00D6482B" w:rsidRPr="00463710" w:rsidRDefault="00D6482B" w:rsidP="0063766E">
      <w:pPr>
        <w:tabs>
          <w:tab w:val="left" w:leader="dot" w:pos="9072"/>
        </w:tabs>
        <w:spacing w:after="120" w:line="276" w:lineRule="auto"/>
        <w:jc w:val="both"/>
        <w:rPr>
          <w:szCs w:val="24"/>
        </w:rPr>
      </w:pPr>
      <w:r w:rsidRPr="00463710">
        <w:rPr>
          <w:szCs w:val="24"/>
        </w:rPr>
        <w:t>Mírnější opatření, jako jsou nápomoc při rozhodování či zastoupení členem domácnosti</w:t>
      </w:r>
      <w:r w:rsidR="005B5A89" w:rsidRPr="00463710">
        <w:rPr>
          <w:szCs w:val="24"/>
        </w:rPr>
        <w:t>,</w:t>
      </w:r>
      <w:r w:rsidRPr="00463710">
        <w:rPr>
          <w:szCs w:val="24"/>
        </w:rPr>
        <w:t xml:space="preserve"> nejsou vhodná, neboť tyto formy mírnějších opatření je možné využít pouze pro správu běžných záležitostí a neřeší ochranu zájmů posuzované/ho v </w:t>
      </w:r>
      <w:r w:rsidR="00463710">
        <w:rPr>
          <w:szCs w:val="24"/>
        </w:rPr>
        <w:t>případech</w:t>
      </w:r>
      <w:r w:rsidRPr="00463710">
        <w:rPr>
          <w:szCs w:val="24"/>
        </w:rPr>
        <w:t>, kdy se nejedná o běžnou záležitost, přičemž se s takovými záležitostmi posuzovaný/á ve svém životě setkává.</w:t>
      </w:r>
    </w:p>
    <w:p w:rsidR="00D6482B" w:rsidRPr="00463710" w:rsidRDefault="00D6482B" w:rsidP="0063766E">
      <w:pPr>
        <w:pStyle w:val="Odstavecseseznamem"/>
        <w:tabs>
          <w:tab w:val="left" w:leader="dot" w:pos="9072"/>
        </w:tabs>
        <w:spacing w:after="120"/>
        <w:ind w:left="0"/>
        <w:contextualSpacing w:val="0"/>
        <w:jc w:val="both"/>
        <w:rPr>
          <w:rFonts w:ascii="Garamond" w:hAnsi="Garamond"/>
          <w:sz w:val="24"/>
          <w:szCs w:val="24"/>
        </w:rPr>
      </w:pPr>
      <w:r w:rsidRPr="00463710">
        <w:rPr>
          <w:rFonts w:ascii="Garamond" w:hAnsi="Garamond"/>
          <w:sz w:val="24"/>
          <w:szCs w:val="24"/>
        </w:rPr>
        <w:t xml:space="preserve">V případě, že </w:t>
      </w:r>
      <w:bookmarkStart w:id="0" w:name="_GoBack"/>
      <w:bookmarkEnd w:id="0"/>
      <w:r w:rsidRPr="00463710">
        <w:rPr>
          <w:rFonts w:ascii="Garamond" w:hAnsi="Garamond"/>
          <w:sz w:val="24"/>
          <w:szCs w:val="24"/>
        </w:rPr>
        <w:t xml:space="preserve">dojde k omezení ve svéprávnosti, funkci </w:t>
      </w:r>
      <w:r w:rsidRPr="00463710">
        <w:rPr>
          <w:rFonts w:ascii="Garamond" w:hAnsi="Garamond"/>
          <w:b/>
          <w:sz w:val="24"/>
          <w:szCs w:val="24"/>
        </w:rPr>
        <w:t>opatrovníka</w:t>
      </w:r>
      <w:r w:rsidRPr="00463710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i/>
            <w:sz w:val="24"/>
            <w:szCs w:val="24"/>
          </w:rPr>
          <w:id w:val="134689702"/>
          <w:placeholder>
            <w:docPart w:val="DefaultPlaceholder_1082065159"/>
          </w:placeholder>
          <w:showingPlcHdr/>
          <w:dropDownList>
            <w:listItem w:value="Zvolte položku."/>
            <w:listItem w:displayText="jsem" w:value="jsem"/>
            <w:listItem w:displayText="nejsem" w:value="nejsem"/>
          </w:dropDownList>
        </w:sdtPr>
        <w:sdtEndPr/>
        <w:sdtContent>
          <w:permStart w:id="984836464" w:edGrp="everyone"/>
          <w:r w:rsidR="00741F9B" w:rsidRPr="00741F9B">
            <w:rPr>
              <w:rStyle w:val="Zstupntext"/>
              <w:rFonts w:ascii="Garamond" w:hAnsi="Garamond"/>
            </w:rPr>
            <w:t>Zvolte položku.</w:t>
          </w:r>
          <w:permEnd w:id="984836464"/>
        </w:sdtContent>
      </w:sdt>
      <w:r w:rsidRPr="00463710">
        <w:rPr>
          <w:rFonts w:ascii="Garamond" w:hAnsi="Garamond"/>
          <w:sz w:val="24"/>
          <w:szCs w:val="24"/>
        </w:rPr>
        <w:t xml:space="preserve"> schop</w:t>
      </w:r>
      <w:r w:rsidR="009F3DAB">
        <w:rPr>
          <w:rFonts w:ascii="Garamond" w:hAnsi="Garamond"/>
          <w:sz w:val="24"/>
          <w:szCs w:val="24"/>
        </w:rPr>
        <w:t>en</w:t>
      </w:r>
      <w:r w:rsidRPr="00463710">
        <w:rPr>
          <w:rFonts w:ascii="Garamond" w:hAnsi="Garamond"/>
          <w:sz w:val="24"/>
          <w:szCs w:val="24"/>
        </w:rPr>
        <w:t>/schop</w:t>
      </w:r>
      <w:r w:rsidR="009F3DAB">
        <w:rPr>
          <w:rFonts w:ascii="Garamond" w:hAnsi="Garamond"/>
          <w:sz w:val="24"/>
          <w:szCs w:val="24"/>
        </w:rPr>
        <w:t>na</w:t>
      </w:r>
      <w:r w:rsidRPr="00463710">
        <w:rPr>
          <w:rFonts w:ascii="Garamond" w:hAnsi="Garamond"/>
          <w:sz w:val="24"/>
          <w:szCs w:val="24"/>
        </w:rPr>
        <w:t xml:space="preserve"> </w:t>
      </w:r>
      <w:r w:rsidR="009F3DAB">
        <w:rPr>
          <w:rFonts w:ascii="Garamond" w:hAnsi="Garamond"/>
          <w:sz w:val="24"/>
          <w:szCs w:val="24"/>
        </w:rPr>
        <w:t xml:space="preserve">a ochoten/ochotna </w:t>
      </w:r>
      <w:r w:rsidRPr="00463710">
        <w:rPr>
          <w:rFonts w:ascii="Garamond" w:hAnsi="Garamond"/>
          <w:sz w:val="24"/>
          <w:szCs w:val="24"/>
        </w:rPr>
        <w:t>vykonávat já</w:t>
      </w:r>
      <w:r w:rsidR="005B5A89" w:rsidRPr="00463710">
        <w:rPr>
          <w:rFonts w:ascii="Garamond" w:hAnsi="Garamond"/>
          <w:sz w:val="24"/>
          <w:szCs w:val="24"/>
        </w:rPr>
        <w:t xml:space="preserve"> a s tímto svým jmenováním </w:t>
      </w:r>
      <w:sdt>
        <w:sdtPr>
          <w:rPr>
            <w:rFonts w:ascii="Garamond" w:hAnsi="Garamond"/>
            <w:b/>
            <w:sz w:val="24"/>
            <w:szCs w:val="24"/>
          </w:rPr>
          <w:id w:val="1744841272"/>
          <w:placeholder>
            <w:docPart w:val="DefaultPlaceholder_1082065159"/>
          </w:placeholder>
          <w:showingPlcHdr/>
          <w:dropDownList>
            <w:listItem w:value="Zvolte položku."/>
            <w:listItem w:displayText="souhlasím" w:value="souhlasím"/>
            <w:listItem w:displayText="nesouhlasím" w:value="nesouhlasím"/>
          </w:dropDownList>
        </w:sdtPr>
        <w:sdtEndPr/>
        <w:sdtContent>
          <w:permStart w:id="196901315" w:edGrp="everyone"/>
          <w:r w:rsidR="00741F9B" w:rsidRPr="00741F9B">
            <w:rPr>
              <w:rStyle w:val="Zstupntext"/>
              <w:rFonts w:ascii="Garamond" w:hAnsi="Garamond"/>
            </w:rPr>
            <w:t>Zvolte položku.</w:t>
          </w:r>
          <w:permEnd w:id="196901315"/>
        </w:sdtContent>
      </w:sdt>
      <w:r w:rsidR="005B5A89" w:rsidRPr="00741F9B">
        <w:rPr>
          <w:rFonts w:ascii="Garamond" w:hAnsi="Garamond"/>
          <w:sz w:val="24"/>
          <w:szCs w:val="24"/>
        </w:rPr>
        <w:t>.</w:t>
      </w:r>
    </w:p>
    <w:p w:rsidR="001C044F" w:rsidRPr="00463710" w:rsidRDefault="00D6482B" w:rsidP="0063766E">
      <w:pPr>
        <w:tabs>
          <w:tab w:val="left" w:leader="dot" w:pos="9072"/>
        </w:tabs>
        <w:spacing w:after="120" w:line="276" w:lineRule="auto"/>
        <w:jc w:val="both"/>
        <w:rPr>
          <w:szCs w:val="24"/>
        </w:rPr>
      </w:pPr>
      <w:r w:rsidRPr="00463710">
        <w:rPr>
          <w:szCs w:val="24"/>
        </w:rPr>
        <w:t xml:space="preserve">Co se týká </w:t>
      </w:r>
      <w:r w:rsidRPr="00463710">
        <w:rPr>
          <w:b/>
          <w:szCs w:val="24"/>
        </w:rPr>
        <w:t>opatrovníka posuzované/ho pro řízení</w:t>
      </w:r>
      <w:r w:rsidRPr="00463710">
        <w:rPr>
          <w:szCs w:val="24"/>
        </w:rPr>
        <w:t xml:space="preserve"> o svéprávnosti</w:t>
      </w:r>
      <w:r w:rsidR="00F83EB1">
        <w:rPr>
          <w:szCs w:val="24"/>
        </w:rPr>
        <w:t xml:space="preserve"> </w:t>
      </w:r>
      <w:r w:rsidR="00F83EB1">
        <w:rPr>
          <w:b/>
          <w:szCs w:val="24"/>
        </w:rPr>
        <w:t>(nemůže jím být navrhovatel)</w:t>
      </w:r>
      <w:r w:rsidRPr="00463710">
        <w:rPr>
          <w:szCs w:val="24"/>
        </w:rPr>
        <w:t xml:space="preserve">, tuto funkci je ochoten/ochotna </w:t>
      </w:r>
      <w:r w:rsidR="00F83EB1">
        <w:rPr>
          <w:szCs w:val="24"/>
        </w:rPr>
        <w:t xml:space="preserve">a schopen/schopna </w:t>
      </w:r>
      <w:r w:rsidR="00F210DD">
        <w:rPr>
          <w:szCs w:val="24"/>
        </w:rPr>
        <w:t>vykonávat (</w:t>
      </w:r>
      <w:r w:rsidRPr="00463710">
        <w:rPr>
          <w:szCs w:val="24"/>
        </w:rPr>
        <w:t>jméno, příjmení, datum narození, b</w:t>
      </w:r>
      <w:r w:rsidR="00463710" w:rsidRPr="00463710">
        <w:rPr>
          <w:szCs w:val="24"/>
        </w:rPr>
        <w:t>ydliště, vztah k posuzované/mu</w:t>
      </w:r>
      <w:r w:rsidR="00F210DD">
        <w:rPr>
          <w:szCs w:val="24"/>
        </w:rPr>
        <w:t>)</w:t>
      </w:r>
      <w:r w:rsidR="00463710" w:rsidRPr="00463710">
        <w:rPr>
          <w:szCs w:val="24"/>
        </w:rPr>
        <w:t>:</w:t>
      </w:r>
    </w:p>
    <w:p w:rsidR="00463710" w:rsidRPr="00463710" w:rsidRDefault="0099684B" w:rsidP="0063766E">
      <w:pPr>
        <w:tabs>
          <w:tab w:val="left" w:leader="dot" w:pos="9072"/>
        </w:tabs>
        <w:spacing w:after="120" w:line="276" w:lineRule="auto"/>
        <w:jc w:val="both"/>
        <w:rPr>
          <w:szCs w:val="24"/>
        </w:rPr>
      </w:pPr>
      <w:r w:rsidRPr="005748C0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EFCFCBD" wp14:editId="6A789DAC">
                <wp:simplePos x="0" y="0"/>
                <wp:positionH relativeFrom="column">
                  <wp:posOffset>-19514</wp:posOffset>
                </wp:positionH>
                <wp:positionV relativeFrom="paragraph">
                  <wp:posOffset>-2853</wp:posOffset>
                </wp:positionV>
                <wp:extent cx="5785949" cy="818515"/>
                <wp:effectExtent l="0" t="0" r="24765" b="19685"/>
                <wp:wrapNone/>
                <wp:docPr id="26" name="Textové po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5949" cy="818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9D4" w:rsidRPr="00F7497C" w:rsidRDefault="00AB0AB4" w:rsidP="0099684B">
                            <w:pPr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Cs w:val="24"/>
                                </w:rPr>
                                <w:id w:val="-1190592026"/>
                                <w:showingPlcHdr/>
                                <w:text/>
                              </w:sdtPr>
                              <w:sdtEndPr/>
                              <w:sdtContent>
                                <w:permStart w:id="581270813" w:edGrp="everyone"/>
                                <w:r w:rsidR="007E59D4" w:rsidRPr="00307F3E">
                                  <w:rPr>
                                    <w:rStyle w:val="Zstupntext"/>
                                    <w:szCs w:val="24"/>
                                  </w:rPr>
                                  <w:t>Klikněte a pište.</w:t>
                                </w:r>
                                <w:permEnd w:id="581270813"/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6" o:spid="_x0000_s1048" type="#_x0000_t202" style="position:absolute;left:0;text-align:left;margin-left:-1.55pt;margin-top:-.2pt;width:455.6pt;height:64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" fillcolor="white [3212]" strokecolor="#d8d8d8 [2732]">
                <v:textbox>
                  <w:txbxContent>
                    <w:p w:rsidR="007E59D4" w:rsidRPr="00F7497C" w:rsidRDefault="00AB0AB4" w:rsidP="0099684B">
                      <w:pPr>
                        <w:rPr>
                          <w:sz w:val="20"/>
                        </w:rPr>
                      </w:pPr>
                      <w:sdt>
                        <w:sdtPr>
                          <w:rPr>
                            <w:szCs w:val="24"/>
                          </w:rPr>
                          <w:id w:val="-1190592026"/>
                          <w:showingPlcHdr/>
                          <w:text/>
                        </w:sdtPr>
                        <w:sdtEndPr/>
                        <w:sdtContent>
                          <w:permStart w:id="581270813" w:edGrp="everyone"/>
                          <w:r w:rsidR="007E59D4" w:rsidRPr="00307F3E">
                            <w:rPr>
                              <w:rStyle w:val="Zstupntext"/>
                              <w:szCs w:val="24"/>
                            </w:rPr>
                            <w:t>Klikněte a pište.</w:t>
                          </w:r>
                          <w:permEnd w:id="581270813"/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463710" w:rsidRPr="00463710" w:rsidRDefault="00463710" w:rsidP="0063766E">
      <w:pPr>
        <w:tabs>
          <w:tab w:val="left" w:leader="dot" w:pos="9072"/>
        </w:tabs>
        <w:spacing w:after="120" w:line="276" w:lineRule="auto"/>
        <w:jc w:val="both"/>
        <w:rPr>
          <w:szCs w:val="24"/>
        </w:rPr>
      </w:pPr>
    </w:p>
    <w:p w:rsidR="00463710" w:rsidRPr="00463710" w:rsidRDefault="00463710" w:rsidP="0063766E">
      <w:pPr>
        <w:tabs>
          <w:tab w:val="left" w:leader="dot" w:pos="9072"/>
        </w:tabs>
        <w:spacing w:after="120" w:line="276" w:lineRule="auto"/>
        <w:jc w:val="both"/>
        <w:rPr>
          <w:szCs w:val="24"/>
        </w:rPr>
      </w:pPr>
    </w:p>
    <w:p w:rsidR="00756247" w:rsidRDefault="00D6482B" w:rsidP="0099684B">
      <w:pPr>
        <w:tabs>
          <w:tab w:val="left" w:leader="dot" w:pos="9072"/>
        </w:tabs>
        <w:spacing w:before="360" w:after="240" w:line="276" w:lineRule="auto"/>
        <w:jc w:val="both"/>
        <w:rPr>
          <w:szCs w:val="24"/>
        </w:rPr>
      </w:pPr>
      <w:r w:rsidRPr="00463710">
        <w:rPr>
          <w:szCs w:val="24"/>
        </w:rPr>
        <w:t>Žádám, aby soud po provedeném dokazování, znaleckém p</w:t>
      </w:r>
      <w:r w:rsidR="00C23572">
        <w:rPr>
          <w:szCs w:val="24"/>
        </w:rPr>
        <w:t>osudku, jednání,</w:t>
      </w:r>
      <w:r w:rsidRPr="00463710">
        <w:rPr>
          <w:szCs w:val="24"/>
        </w:rPr>
        <w:t xml:space="preserve"> zhlédnutí a zjištění stanoviska posuzované/ho k navrh</w:t>
      </w:r>
      <w:r w:rsidR="00C23572">
        <w:rPr>
          <w:szCs w:val="24"/>
        </w:rPr>
        <w:t>ované</w:t>
      </w:r>
      <w:r w:rsidR="00756247">
        <w:rPr>
          <w:szCs w:val="24"/>
        </w:rPr>
        <w:t> osobě opatrovníka, vydal</w:t>
      </w:r>
    </w:p>
    <w:p w:rsidR="00D6482B" w:rsidRPr="00463710" w:rsidRDefault="009F3DAB" w:rsidP="00756247">
      <w:pPr>
        <w:tabs>
          <w:tab w:val="left" w:leader="dot" w:pos="9072"/>
        </w:tabs>
        <w:spacing w:before="240" w:after="240" w:line="276" w:lineRule="auto"/>
        <w:jc w:val="center"/>
        <w:rPr>
          <w:szCs w:val="24"/>
        </w:rPr>
      </w:pPr>
      <w:r>
        <w:rPr>
          <w:b/>
          <w:szCs w:val="24"/>
        </w:rPr>
        <w:t>následující rozsudek</w:t>
      </w:r>
      <w:r w:rsidR="00D6482B" w:rsidRPr="00463710">
        <w:rPr>
          <w:szCs w:val="24"/>
        </w:rPr>
        <w:t>:</w:t>
      </w:r>
    </w:p>
    <w:p w:rsidR="00D6482B" w:rsidRDefault="00D6482B" w:rsidP="0063766E">
      <w:pPr>
        <w:tabs>
          <w:tab w:val="left" w:leader="dot" w:pos="9072"/>
        </w:tabs>
        <w:spacing w:after="120" w:line="276" w:lineRule="auto"/>
        <w:jc w:val="both"/>
        <w:rPr>
          <w:szCs w:val="24"/>
        </w:rPr>
      </w:pPr>
      <w:r w:rsidRPr="00463710">
        <w:rPr>
          <w:szCs w:val="24"/>
        </w:rPr>
        <w:t xml:space="preserve">Soud </w:t>
      </w:r>
      <w:r w:rsidRPr="00463710">
        <w:rPr>
          <w:b/>
          <w:szCs w:val="24"/>
        </w:rPr>
        <w:t>omezuje ve svéprávnosti</w:t>
      </w:r>
      <w:r w:rsidRPr="00463710">
        <w:rPr>
          <w:szCs w:val="24"/>
        </w:rPr>
        <w:t xml:space="preserve"> posuzovanou osobu (jméno, příjmení, datum narození):</w:t>
      </w:r>
    </w:p>
    <w:p w:rsidR="009F3DAB" w:rsidRPr="00463710" w:rsidRDefault="0099684B" w:rsidP="004A3A27">
      <w:pPr>
        <w:tabs>
          <w:tab w:val="left" w:leader="dot" w:pos="9072"/>
        </w:tabs>
        <w:spacing w:before="360" w:after="120" w:line="276" w:lineRule="auto"/>
        <w:jc w:val="both"/>
        <w:rPr>
          <w:szCs w:val="24"/>
        </w:rPr>
      </w:pPr>
      <w:r w:rsidRPr="005748C0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5621796" wp14:editId="4F2FBE8B">
                <wp:simplePos x="0" y="0"/>
                <wp:positionH relativeFrom="column">
                  <wp:posOffset>-20320</wp:posOffset>
                </wp:positionH>
                <wp:positionV relativeFrom="paragraph">
                  <wp:posOffset>3810</wp:posOffset>
                </wp:positionV>
                <wp:extent cx="5785485" cy="327025"/>
                <wp:effectExtent l="0" t="0" r="24765" b="15875"/>
                <wp:wrapNone/>
                <wp:docPr id="27" name="Textové po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5485" cy="327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9D4" w:rsidRPr="00F7497C" w:rsidRDefault="00AB0AB4" w:rsidP="0099684B">
                            <w:pPr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Cs w:val="24"/>
                                </w:rPr>
                                <w:id w:val="-2089061109"/>
                                <w:showingPlcHdr/>
                                <w:text/>
                              </w:sdtPr>
                              <w:sdtEndPr/>
                              <w:sdtContent>
                                <w:permStart w:id="1609321008" w:edGrp="everyone"/>
                                <w:r w:rsidR="007E59D4" w:rsidRPr="00307F3E">
                                  <w:rPr>
                                    <w:rStyle w:val="Zstupntext"/>
                                    <w:szCs w:val="24"/>
                                  </w:rPr>
                                  <w:t>Klikněte a pište.</w:t>
                                </w:r>
                                <w:permEnd w:id="1609321008"/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7" o:spid="_x0000_s1049" type="#_x0000_t202" style="position:absolute;left:0;text-align:left;margin-left:-1.6pt;margin-top:.3pt;width:455.55pt;height:2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" fillcolor="white [3212]" strokecolor="#d8d8d8 [2732]">
                <v:textbox>
                  <w:txbxContent>
                    <w:p w:rsidR="007E59D4" w:rsidRPr="00F7497C" w:rsidRDefault="00AB0AB4" w:rsidP="0099684B">
                      <w:pPr>
                        <w:rPr>
                          <w:sz w:val="20"/>
                        </w:rPr>
                      </w:pPr>
                      <w:sdt>
                        <w:sdtPr>
                          <w:rPr>
                            <w:szCs w:val="24"/>
                          </w:rPr>
                          <w:id w:val="-2089061109"/>
                          <w:showingPlcHdr/>
                          <w:text/>
                        </w:sdtPr>
                        <w:sdtEndPr/>
                        <w:sdtContent>
                          <w:permStart w:id="1609321008" w:edGrp="everyone"/>
                          <w:r w:rsidR="007E59D4" w:rsidRPr="00307F3E">
                            <w:rPr>
                              <w:rStyle w:val="Zstupntext"/>
                              <w:szCs w:val="24"/>
                            </w:rPr>
                            <w:t>Klikněte a pište.</w:t>
                          </w:r>
                          <w:permEnd w:id="1609321008"/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99684B" w:rsidRDefault="00D6482B" w:rsidP="0063766E">
      <w:pPr>
        <w:tabs>
          <w:tab w:val="left" w:leader="dot" w:pos="9072"/>
        </w:tabs>
        <w:spacing w:after="120" w:line="276" w:lineRule="auto"/>
        <w:jc w:val="both"/>
        <w:rPr>
          <w:szCs w:val="24"/>
        </w:rPr>
      </w:pPr>
      <w:r w:rsidRPr="00463710">
        <w:rPr>
          <w:szCs w:val="24"/>
        </w:rPr>
        <w:t xml:space="preserve">a to v rozsahu dle dokazování a znaleckého posudku, </w:t>
      </w:r>
    </w:p>
    <w:p w:rsidR="00D6482B" w:rsidRDefault="0099684B" w:rsidP="0063766E">
      <w:pPr>
        <w:tabs>
          <w:tab w:val="left" w:leader="dot" w:pos="9072"/>
        </w:tabs>
        <w:spacing w:after="120" w:line="276" w:lineRule="auto"/>
        <w:jc w:val="both"/>
        <w:rPr>
          <w:szCs w:val="24"/>
        </w:rPr>
      </w:pPr>
      <w:r w:rsidRPr="005748C0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9C67D2C" wp14:editId="3EBCCEC3">
                <wp:simplePos x="0" y="0"/>
                <wp:positionH relativeFrom="column">
                  <wp:posOffset>-18415</wp:posOffset>
                </wp:positionH>
                <wp:positionV relativeFrom="paragraph">
                  <wp:posOffset>213995</wp:posOffset>
                </wp:positionV>
                <wp:extent cx="5785485" cy="327025"/>
                <wp:effectExtent l="0" t="0" r="24765" b="15875"/>
                <wp:wrapNone/>
                <wp:docPr id="29" name="Textové po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5485" cy="327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9D4" w:rsidRPr="00F7497C" w:rsidRDefault="00AB0AB4" w:rsidP="0099684B">
                            <w:pPr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Cs w:val="24"/>
                                </w:rPr>
                                <w:id w:val="-130786404"/>
                                <w:showingPlcHdr/>
                                <w:text/>
                              </w:sdtPr>
                              <w:sdtEndPr/>
                              <w:sdtContent>
                                <w:permStart w:id="145438126" w:edGrp="everyone"/>
                                <w:r w:rsidR="007E59D4" w:rsidRPr="00307F3E">
                                  <w:rPr>
                                    <w:rStyle w:val="Zstupntext"/>
                                    <w:szCs w:val="24"/>
                                  </w:rPr>
                                  <w:t>Klikněte a pište.</w:t>
                                </w:r>
                                <w:permEnd w:id="145438126"/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9" o:spid="_x0000_s1050" type="#_x0000_t202" style="position:absolute;left:0;text-align:left;margin-left:-1.45pt;margin-top:16.85pt;width:455.55pt;height:2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" fillcolor="white [3212]" strokecolor="#d8d8d8 [2732]">
                <v:textbox>
                  <w:txbxContent>
                    <w:p w:rsidR="007E59D4" w:rsidRPr="00F7497C" w:rsidRDefault="00AB0AB4" w:rsidP="0099684B">
                      <w:pPr>
                        <w:rPr>
                          <w:sz w:val="20"/>
                        </w:rPr>
                      </w:pPr>
                      <w:sdt>
                        <w:sdtPr>
                          <w:rPr>
                            <w:szCs w:val="24"/>
                          </w:rPr>
                          <w:id w:val="-130786404"/>
                          <w:showingPlcHdr/>
                          <w:text/>
                        </w:sdtPr>
                        <w:sdtEndPr/>
                        <w:sdtContent>
                          <w:permStart w:id="145438126" w:edGrp="everyone"/>
                          <w:r w:rsidR="007E59D4" w:rsidRPr="00307F3E">
                            <w:rPr>
                              <w:rStyle w:val="Zstupntext"/>
                              <w:szCs w:val="24"/>
                            </w:rPr>
                            <w:t>Klikněte a pište.</w:t>
                          </w:r>
                          <w:permEnd w:id="145438126"/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D6482B" w:rsidRPr="00463710">
        <w:rPr>
          <w:szCs w:val="24"/>
        </w:rPr>
        <w:t xml:space="preserve">a této osobě současně ustanoví </w:t>
      </w:r>
      <w:r>
        <w:rPr>
          <w:szCs w:val="24"/>
        </w:rPr>
        <w:t xml:space="preserve">hmotněprávního opatrovníka </w:t>
      </w:r>
      <w:r w:rsidR="00D6482B" w:rsidRPr="00463710">
        <w:rPr>
          <w:szCs w:val="24"/>
        </w:rPr>
        <w:t>(jméno, příjmení, datum narození):</w:t>
      </w:r>
      <w:r>
        <w:rPr>
          <w:szCs w:val="24"/>
        </w:rPr>
        <w:t xml:space="preserve"> </w:t>
      </w:r>
    </w:p>
    <w:p w:rsidR="0099684B" w:rsidRPr="00463710" w:rsidRDefault="0099684B" w:rsidP="0063766E">
      <w:pPr>
        <w:tabs>
          <w:tab w:val="left" w:leader="dot" w:pos="9072"/>
        </w:tabs>
        <w:spacing w:after="120" w:line="276" w:lineRule="auto"/>
        <w:jc w:val="both"/>
        <w:rPr>
          <w:szCs w:val="24"/>
        </w:rPr>
      </w:pPr>
    </w:p>
    <w:p w:rsidR="00D6482B" w:rsidRPr="00463710" w:rsidRDefault="00D6482B" w:rsidP="0099684B">
      <w:pPr>
        <w:tabs>
          <w:tab w:val="left" w:leader="dot" w:pos="9072"/>
        </w:tabs>
        <w:spacing w:before="240" w:after="120" w:line="276" w:lineRule="auto"/>
        <w:jc w:val="both"/>
        <w:rPr>
          <w:szCs w:val="24"/>
        </w:rPr>
      </w:pPr>
      <w:r w:rsidRPr="00463710">
        <w:rPr>
          <w:szCs w:val="24"/>
        </w:rPr>
        <w:t>který je oprávněn posuzovanou osobu zastupovat v rozsahu omezení její svéprávnosti.</w:t>
      </w:r>
    </w:p>
    <w:p w:rsidR="00D6482B" w:rsidRDefault="00B54EE7" w:rsidP="005578DB">
      <w:pPr>
        <w:tabs>
          <w:tab w:val="left" w:leader="dot" w:pos="2835"/>
          <w:tab w:val="left" w:leader="dot" w:pos="7371"/>
        </w:tabs>
        <w:spacing w:after="120" w:line="276" w:lineRule="auto"/>
        <w:rPr>
          <w:szCs w:val="24"/>
        </w:rPr>
      </w:pPr>
      <w:r w:rsidRPr="005748C0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DC51324" wp14:editId="5C7BF330">
                <wp:simplePos x="0" y="0"/>
                <wp:positionH relativeFrom="column">
                  <wp:posOffset>2090420</wp:posOffset>
                </wp:positionH>
                <wp:positionV relativeFrom="paragraph">
                  <wp:posOffset>224458</wp:posOffset>
                </wp:positionV>
                <wp:extent cx="1671851" cy="327025"/>
                <wp:effectExtent l="0" t="0" r="24130" b="15875"/>
                <wp:wrapNone/>
                <wp:docPr id="22" name="Textové po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851" cy="327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EE7" w:rsidRPr="00F7497C" w:rsidRDefault="00AB0AB4" w:rsidP="00B54EE7">
                            <w:pPr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Cs w:val="24"/>
                                </w:rPr>
                                <w:id w:val="215784233"/>
                                <w:showingPlcHdr/>
                                <w:text/>
                              </w:sdtPr>
                              <w:sdtEndPr/>
                              <w:sdtContent>
                                <w:permStart w:id="503070637" w:edGrp="everyone"/>
                                <w:r w:rsidR="00B54EE7" w:rsidRPr="00307F3E">
                                  <w:rPr>
                                    <w:rStyle w:val="Zstupntext"/>
                                    <w:szCs w:val="24"/>
                                  </w:rPr>
                                  <w:t>Klikněte a pište.</w:t>
                                </w:r>
                                <w:permEnd w:id="503070637"/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2" o:spid="_x0000_s1051" type="#_x0000_t202" style="position:absolute;margin-left:164.6pt;margin-top:17.65pt;width:131.65pt;height:25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" fillcolor="white [3212]" strokecolor="#d8d8d8 [2732]">
                <v:textbox>
                  <w:txbxContent>
                    <w:p w:rsidR="00B54EE7" w:rsidRPr="00F7497C" w:rsidRDefault="00AB0AB4" w:rsidP="00B54EE7">
                      <w:pPr>
                        <w:rPr>
                          <w:sz w:val="20"/>
                        </w:rPr>
                      </w:pPr>
                      <w:sdt>
                        <w:sdtPr>
                          <w:rPr>
                            <w:szCs w:val="24"/>
                          </w:rPr>
                          <w:id w:val="215784233"/>
                          <w:showingPlcHdr/>
                          <w:text/>
                        </w:sdtPr>
                        <w:sdtEndPr/>
                        <w:sdtContent>
                          <w:permStart w:id="503070637" w:edGrp="everyone"/>
                          <w:r w:rsidR="00B54EE7" w:rsidRPr="00307F3E">
                            <w:rPr>
                              <w:rStyle w:val="Zstupntext"/>
                              <w:szCs w:val="24"/>
                            </w:rPr>
                            <w:t>Klikněte a pište.</w:t>
                          </w:r>
                          <w:permEnd w:id="503070637"/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5748C0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B52C387" wp14:editId="7123D34E">
                <wp:simplePos x="0" y="0"/>
                <wp:positionH relativeFrom="column">
                  <wp:posOffset>130175</wp:posOffset>
                </wp:positionH>
                <wp:positionV relativeFrom="paragraph">
                  <wp:posOffset>222714</wp:posOffset>
                </wp:positionV>
                <wp:extent cx="1671851" cy="327025"/>
                <wp:effectExtent l="0" t="0" r="24130" b="15875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851" cy="327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EE7" w:rsidRPr="00F7497C" w:rsidRDefault="00AB0AB4" w:rsidP="00B54EE7">
                            <w:pPr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Cs w:val="24"/>
                                </w:rPr>
                                <w:id w:val="-1015146900"/>
                                <w:showingPlcHdr/>
                                <w:text/>
                              </w:sdtPr>
                              <w:sdtEndPr/>
                              <w:sdtContent>
                                <w:permStart w:id="1034224504" w:edGrp="everyone"/>
                                <w:r w:rsidR="00B54EE7" w:rsidRPr="00307F3E">
                                  <w:rPr>
                                    <w:rStyle w:val="Zstupntext"/>
                                    <w:szCs w:val="24"/>
                                  </w:rPr>
                                  <w:t>Klikněte a pište.</w:t>
                                </w:r>
                                <w:permEnd w:id="1034224504"/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52" type="#_x0000_t202" style="position:absolute;margin-left:10.25pt;margin-top:17.55pt;width:131.65pt;height:25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" fillcolor="white [3212]" strokecolor="#d8d8d8 [2732]">
                <v:textbox>
                  <w:txbxContent>
                    <w:p w:rsidR="00B54EE7" w:rsidRPr="00F7497C" w:rsidRDefault="00AB0AB4" w:rsidP="00B54EE7">
                      <w:pPr>
                        <w:rPr>
                          <w:sz w:val="20"/>
                        </w:rPr>
                      </w:pPr>
                      <w:sdt>
                        <w:sdtPr>
                          <w:rPr>
                            <w:szCs w:val="24"/>
                          </w:rPr>
                          <w:id w:val="-1015146900"/>
                          <w:showingPlcHdr/>
                          <w:text/>
                        </w:sdtPr>
                        <w:sdtEndPr/>
                        <w:sdtContent>
                          <w:permStart w:id="1034224504" w:edGrp="everyone"/>
                          <w:r w:rsidR="00B54EE7" w:rsidRPr="00307F3E">
                            <w:rPr>
                              <w:rStyle w:val="Zstupntext"/>
                              <w:szCs w:val="24"/>
                            </w:rPr>
                            <w:t>Klikněte a pište.</w:t>
                          </w:r>
                          <w:permEnd w:id="1034224504"/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D6482B" w:rsidRPr="00463710" w:rsidRDefault="005578DB" w:rsidP="00E93B05">
      <w:pPr>
        <w:tabs>
          <w:tab w:val="left" w:leader="dot" w:pos="2835"/>
          <w:tab w:val="left" w:leader="dot" w:pos="5670"/>
        </w:tabs>
        <w:spacing w:after="120" w:line="276" w:lineRule="auto"/>
        <w:rPr>
          <w:szCs w:val="24"/>
        </w:rPr>
      </w:pPr>
      <w:r>
        <w:rPr>
          <w:szCs w:val="24"/>
        </w:rPr>
        <w:t xml:space="preserve">V </w:t>
      </w:r>
      <w:r>
        <w:rPr>
          <w:szCs w:val="24"/>
        </w:rPr>
        <w:tab/>
        <w:t xml:space="preserve"> </w:t>
      </w:r>
      <w:proofErr w:type="gramStart"/>
      <w:r>
        <w:rPr>
          <w:szCs w:val="24"/>
        </w:rPr>
        <w:t>dne</w:t>
      </w:r>
      <w:proofErr w:type="gramEnd"/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</w:p>
    <w:p w:rsidR="00B54EE7" w:rsidRPr="00463710" w:rsidRDefault="00B54EE7" w:rsidP="00B54EE7">
      <w:pPr>
        <w:tabs>
          <w:tab w:val="left" w:leader="dot" w:pos="9072"/>
        </w:tabs>
        <w:spacing w:after="360" w:line="276" w:lineRule="auto"/>
        <w:rPr>
          <w:szCs w:val="24"/>
        </w:rPr>
      </w:pPr>
    </w:p>
    <w:p w:rsidR="00D6482B" w:rsidRPr="00463710" w:rsidRDefault="00D6482B" w:rsidP="00AB0AB4">
      <w:pPr>
        <w:tabs>
          <w:tab w:val="left" w:leader="dot" w:pos="5670"/>
        </w:tabs>
        <w:spacing w:line="276" w:lineRule="auto"/>
        <w:rPr>
          <w:szCs w:val="24"/>
        </w:rPr>
      </w:pPr>
      <w:r w:rsidRPr="00557D36">
        <w:rPr>
          <w:b/>
          <w:szCs w:val="24"/>
        </w:rPr>
        <w:t>podpis</w:t>
      </w:r>
      <w:r w:rsidR="002F48DA" w:rsidRPr="00557D36">
        <w:rPr>
          <w:b/>
          <w:szCs w:val="24"/>
        </w:rPr>
        <w:t xml:space="preserve"> navrhovatele</w:t>
      </w:r>
      <w:r w:rsidR="005578DB">
        <w:rPr>
          <w:szCs w:val="24"/>
        </w:rPr>
        <w:t xml:space="preserve">: </w:t>
      </w:r>
      <w:r w:rsidR="005578DB">
        <w:rPr>
          <w:szCs w:val="24"/>
        </w:rPr>
        <w:tab/>
      </w:r>
    </w:p>
    <w:p w:rsidR="00B51F30" w:rsidRPr="00AB0AB4" w:rsidRDefault="00AB0AB4" w:rsidP="00AB0AB4">
      <w:pPr>
        <w:tabs>
          <w:tab w:val="left" w:leader="dot" w:pos="9072"/>
        </w:tabs>
        <w:spacing w:after="240"/>
        <w:rPr>
          <w:i/>
          <w:szCs w:val="24"/>
        </w:rPr>
      </w:pPr>
      <w:r w:rsidRPr="00AB0AB4">
        <w:rPr>
          <w:i/>
          <w:szCs w:val="24"/>
        </w:rPr>
        <w:t>(vlastnoruční)</w:t>
      </w:r>
    </w:p>
    <w:p w:rsidR="00B51F30" w:rsidRPr="00D762AF" w:rsidRDefault="00B51F30" w:rsidP="002F48DA">
      <w:pPr>
        <w:tabs>
          <w:tab w:val="left" w:leader="dot" w:pos="9072"/>
        </w:tabs>
        <w:rPr>
          <w:szCs w:val="24"/>
        </w:rPr>
      </w:pPr>
    </w:p>
    <w:p w:rsidR="0048054D" w:rsidRPr="00B51F30" w:rsidRDefault="00B51F30" w:rsidP="00B51F30">
      <w:pPr>
        <w:spacing w:after="120"/>
        <w:jc w:val="both"/>
      </w:pPr>
      <w:r w:rsidRPr="00B51F30">
        <w:t>Přílohy:</w:t>
      </w:r>
      <w:r w:rsidRPr="00B51F30">
        <w:tab/>
        <w:t>lékařská zpráva o zdravotním stavu posuzované/ho</w:t>
      </w:r>
    </w:p>
    <w:p w:rsidR="00B51F30" w:rsidRPr="00B51F30" w:rsidRDefault="00B51F30" w:rsidP="00B51F30">
      <w:pPr>
        <w:spacing w:after="120"/>
        <w:jc w:val="both"/>
      </w:pPr>
      <w:r w:rsidRPr="00B51F30">
        <w:tab/>
      </w:r>
      <w:r w:rsidRPr="00B51F30">
        <w:tab/>
        <w:t xml:space="preserve">souhlas hmotněprávního opatrovníka se jmenováním do funkce </w:t>
      </w:r>
      <w:r w:rsidR="004C4768">
        <w:t xml:space="preserve">- </w:t>
      </w:r>
      <w:sdt>
        <w:sdtPr>
          <w:id w:val="1863698879"/>
          <w:placeholder>
            <w:docPart w:val="DefaultPlaceholder_1082065159"/>
          </w:placeholder>
          <w:showingPlcHdr/>
          <w:dropDownList>
            <w:listItem w:value="Zvolte položku."/>
            <w:listItem w:displayText="ano" w:value="ano"/>
            <w:listItem w:displayText="ne" w:value="ne"/>
          </w:dropDownList>
        </w:sdtPr>
        <w:sdtEndPr/>
        <w:sdtContent>
          <w:permStart w:id="1888688795" w:edGrp="everyone"/>
          <w:r w:rsidR="002077F0" w:rsidRPr="0024457B">
            <w:rPr>
              <w:rStyle w:val="Zstupntext"/>
            </w:rPr>
            <w:t>Zvolte položku.</w:t>
          </w:r>
          <w:permEnd w:id="1888688795"/>
        </w:sdtContent>
      </w:sdt>
    </w:p>
    <w:p w:rsidR="00B54EE7" w:rsidRPr="00B54EE7" w:rsidRDefault="00B51F30" w:rsidP="00B54EE7">
      <w:pPr>
        <w:spacing w:after="120"/>
        <w:jc w:val="both"/>
        <w:rPr>
          <w:i/>
        </w:rPr>
      </w:pPr>
      <w:r w:rsidRPr="00B51F30">
        <w:tab/>
      </w:r>
      <w:r w:rsidRPr="00B51F30">
        <w:tab/>
        <w:t xml:space="preserve">souhlas opatrovníka pro řízení se jmenováním do funkce </w:t>
      </w:r>
      <w:r w:rsidR="004C4768">
        <w:t xml:space="preserve">- </w:t>
      </w:r>
      <w:sdt>
        <w:sdtPr>
          <w:id w:val="-2014211084"/>
          <w:placeholder>
            <w:docPart w:val="9DD660B8526D46ABBEF72FC6D806D49A"/>
          </w:placeholder>
          <w:showingPlcHdr/>
          <w:dropDownList>
            <w:listItem w:value="Zvolte položku."/>
            <w:listItem w:displayText="ano" w:value="ano"/>
            <w:listItem w:displayText="ne" w:value="ne"/>
          </w:dropDownList>
        </w:sdtPr>
        <w:sdtEndPr/>
        <w:sdtContent>
          <w:permStart w:id="1137645453" w:edGrp="everyone"/>
          <w:r w:rsidR="002077F0" w:rsidRPr="0024457B">
            <w:rPr>
              <w:rStyle w:val="Zstupntext"/>
            </w:rPr>
            <w:t>Zvolte položku.</w:t>
          </w:r>
          <w:permEnd w:id="1137645453"/>
        </w:sdtContent>
      </w:sdt>
    </w:p>
    <w:p w:rsidR="004C4768" w:rsidRDefault="004C4768" w:rsidP="004C4768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PRAKTICKÝ PRŮVODCE</w:t>
      </w:r>
    </w:p>
    <w:p w:rsidR="004C4768" w:rsidRDefault="004C4768" w:rsidP="004C4768">
      <w:pPr>
        <w:jc w:val="center"/>
        <w:rPr>
          <w:sz w:val="22"/>
        </w:rPr>
      </w:pPr>
      <w:r>
        <w:rPr>
          <w:sz w:val="22"/>
        </w:rPr>
        <w:t xml:space="preserve">PRO OSOBY PODÁVAJÍCÍ NÁVRH NA OMEZENÍ SVÉPRÁVNOSTI </w:t>
      </w:r>
    </w:p>
    <w:p w:rsidR="004C4768" w:rsidRDefault="004C4768" w:rsidP="004C4768">
      <w:pPr>
        <w:jc w:val="center"/>
        <w:rPr>
          <w:sz w:val="22"/>
        </w:rPr>
      </w:pPr>
      <w:r>
        <w:rPr>
          <w:sz w:val="22"/>
        </w:rPr>
        <w:t>A JMENOVÁNÍ OPATROVNÍKA</w:t>
      </w:r>
    </w:p>
    <w:p w:rsidR="004C4768" w:rsidRDefault="004C4768" w:rsidP="004C4768">
      <w:pPr>
        <w:jc w:val="center"/>
      </w:pPr>
    </w:p>
    <w:p w:rsidR="004C4768" w:rsidRDefault="004C4768" w:rsidP="004C4768">
      <w:pPr>
        <w:jc w:val="center"/>
        <w:rPr>
          <w:b/>
        </w:rPr>
      </w:pPr>
      <w:r>
        <w:rPr>
          <w:b/>
        </w:rPr>
        <w:t xml:space="preserve">Chci podat návrh na omezení svéprávnost a jmenování opatrovníka. </w:t>
      </w:r>
    </w:p>
    <w:p w:rsidR="004C4768" w:rsidRDefault="004C4768" w:rsidP="004C4768">
      <w:pPr>
        <w:jc w:val="center"/>
        <w:rPr>
          <w:b/>
        </w:rPr>
      </w:pPr>
      <w:r>
        <w:rPr>
          <w:b/>
        </w:rPr>
        <w:t>Jak mám postupovat?</w:t>
      </w:r>
    </w:p>
    <w:p w:rsidR="004C4768" w:rsidRDefault="004C4768" w:rsidP="004C4768">
      <w:pPr>
        <w:jc w:val="both"/>
        <w:rPr>
          <w:b/>
          <w:sz w:val="22"/>
        </w:rPr>
      </w:pPr>
    </w:p>
    <w:p w:rsidR="004C4768" w:rsidRDefault="004C4768" w:rsidP="004C4768">
      <w:pPr>
        <w:spacing w:after="120"/>
        <w:jc w:val="both"/>
        <w:rPr>
          <w:sz w:val="22"/>
        </w:rPr>
      </w:pPr>
      <w:r>
        <w:rPr>
          <w:b/>
          <w:sz w:val="22"/>
          <w:highlight w:val="lightGray"/>
        </w:rPr>
        <w:t>1) Zvážím, zda by k dosažení požadovaného účelu nestačilo mírnější opatření, tj. zastoupení členem domácnosti či nápomoc při rozhodování.</w:t>
      </w:r>
      <w:r>
        <w:rPr>
          <w:sz w:val="22"/>
        </w:rPr>
        <w:t xml:space="preserve"> Zákon upřednostňuje co nejmenší zásah do svéprávnosti člověka, a proto stačí-li mírnější opatření, dá se mu zpravidla přednost.</w:t>
      </w:r>
    </w:p>
    <w:p w:rsidR="004C4768" w:rsidRDefault="004C4768" w:rsidP="004C4768">
      <w:pPr>
        <w:pStyle w:val="Odstavecseseznamem"/>
        <w:numPr>
          <w:ilvl w:val="0"/>
          <w:numId w:val="3"/>
        </w:numPr>
        <w:spacing w:after="120" w:line="240" w:lineRule="auto"/>
        <w:ind w:left="782" w:hanging="357"/>
        <w:jc w:val="both"/>
        <w:rPr>
          <w:rFonts w:ascii="Garamond" w:hAnsi="Garamond"/>
          <w:sz w:val="20"/>
        </w:rPr>
      </w:pPr>
      <w:r>
        <w:rPr>
          <w:rFonts w:ascii="Garamond" w:hAnsi="Garamond"/>
          <w:b/>
          <w:sz w:val="20"/>
          <w:u w:val="single"/>
        </w:rPr>
        <w:t>nápomoc při rozhodování</w:t>
      </w:r>
      <w:r>
        <w:rPr>
          <w:rFonts w:ascii="Garamond" w:hAnsi="Garamond"/>
          <w:sz w:val="20"/>
        </w:rPr>
        <w:t xml:space="preserve">: Potřebuje-li člověk nápomoc při rozhodování, protože mu v tom duševní porucha působí obtíže, může si s podpůrcem ujednat smlouvu o nápomoci (je třeba, aby ji schválil soud). Tou se podpůrce zavazuje podporovanému, že bude s jeho souhlasem </w:t>
      </w:r>
      <w:r>
        <w:rPr>
          <w:rFonts w:ascii="Garamond" w:hAnsi="Garamond"/>
          <w:b/>
          <w:sz w:val="20"/>
        </w:rPr>
        <w:t>přítomen při jeho právních jednáních</w:t>
      </w:r>
      <w:r>
        <w:rPr>
          <w:rFonts w:ascii="Garamond" w:hAnsi="Garamond"/>
          <w:sz w:val="20"/>
        </w:rPr>
        <w:t xml:space="preserve">, že mu </w:t>
      </w:r>
      <w:r>
        <w:rPr>
          <w:rFonts w:ascii="Garamond" w:hAnsi="Garamond"/>
          <w:b/>
          <w:sz w:val="20"/>
        </w:rPr>
        <w:t>zajistí potřebné údaje a sdělení</w:t>
      </w:r>
      <w:r>
        <w:rPr>
          <w:rFonts w:ascii="Garamond" w:hAnsi="Garamond"/>
          <w:sz w:val="20"/>
        </w:rPr>
        <w:t xml:space="preserve"> a že mu bude </w:t>
      </w:r>
      <w:r>
        <w:rPr>
          <w:rFonts w:ascii="Garamond" w:hAnsi="Garamond"/>
          <w:b/>
          <w:sz w:val="20"/>
        </w:rPr>
        <w:t>nápomocen radami</w:t>
      </w:r>
      <w:r>
        <w:rPr>
          <w:rFonts w:ascii="Garamond" w:hAnsi="Garamond"/>
          <w:sz w:val="20"/>
        </w:rPr>
        <w:t>. To znamená, že podpůrce nejedná (na rozdíl od opatrovníka) za podporovaného. Stále jedná podporovaná osoba (je zodpovědná mj. i za správu svého majetku) a podpůrce jí poskytuje faktickou pomoc/podporu.</w:t>
      </w:r>
    </w:p>
    <w:p w:rsidR="004C4768" w:rsidRDefault="004C4768" w:rsidP="004C4768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Garamond" w:hAnsi="Garamond"/>
          <w:sz w:val="20"/>
          <w:u w:val="single"/>
        </w:rPr>
      </w:pPr>
      <w:r>
        <w:rPr>
          <w:rFonts w:ascii="Garamond" w:hAnsi="Garamond"/>
          <w:b/>
          <w:sz w:val="20"/>
          <w:u w:val="single"/>
        </w:rPr>
        <w:t>zastoupení členem domácnosti</w:t>
      </w:r>
      <w:r>
        <w:rPr>
          <w:rFonts w:ascii="Garamond" w:hAnsi="Garamond"/>
          <w:sz w:val="20"/>
        </w:rPr>
        <w:t xml:space="preserve">: Brání-li duševní porucha zletilému, který nemá jiného zástupce, samostatně právně jednat, může ho zastupovat </w:t>
      </w:r>
      <w:r>
        <w:rPr>
          <w:rFonts w:ascii="Garamond" w:hAnsi="Garamond"/>
          <w:b/>
          <w:sz w:val="20"/>
        </w:rPr>
        <w:t>při vyřizování obvyklých záležitostí, jak to odpovídá životním poměrům zastoupeného</w:t>
      </w:r>
      <w:r>
        <w:rPr>
          <w:rFonts w:ascii="Garamond" w:hAnsi="Garamond"/>
          <w:sz w:val="20"/>
        </w:rPr>
        <w:t xml:space="preserve">, jeho blízký příbuzný nebo osoba, která se zastoupeným žila před vznikem zastoupení ve společné domácnosti alespoň tři roky. Ke vzniku zastoupení se vyžaduje schválení soudu. </w:t>
      </w:r>
      <w:r w:rsidRPr="002F1567">
        <w:rPr>
          <w:rFonts w:ascii="Garamond" w:hAnsi="Garamond"/>
          <w:sz w:val="20"/>
        </w:rPr>
        <w:t>Zástupce není oprávněn udělit souhlas k zásahu do duševní nebo tělesné integrity člověka s trvalými následky. Zástupce může nakládat s příjmy zastoupeného v rozsahu potřebném pro obstarání obvyklých záležitostí, jak to odpovídá životním poměrům zastoupeného;</w:t>
      </w:r>
      <w:r>
        <w:rPr>
          <w:rFonts w:ascii="Garamond" w:hAnsi="Garamond"/>
          <w:b/>
          <w:sz w:val="20"/>
        </w:rPr>
        <w:t xml:space="preserve"> s peněžními prostředky na </w:t>
      </w:r>
      <w:r w:rsidRPr="002F1567">
        <w:rPr>
          <w:rFonts w:ascii="Garamond" w:hAnsi="Garamond"/>
          <w:b/>
          <w:sz w:val="20"/>
        </w:rPr>
        <w:t>účtu zastoupeného však může nakládat jen v rozsahu nepřesahujícím měsíčně výši životního minima jednotlivce (pro rok 2023 částka 4 860 Kč).</w:t>
      </w:r>
      <w:r>
        <w:rPr>
          <w:rFonts w:ascii="Garamond" w:hAnsi="Garamond"/>
          <w:sz w:val="20"/>
        </w:rPr>
        <w:t xml:space="preserve"> Zástupce může na základě tohoto typu zastoupení vyřizovat zejména o pravidelné platby (např. inkaso, nájemné, pojistné, daně), podávat žádosti o sociální dávky, uzavírat smlouvy o poskytnutí sociálních služeb apod.</w:t>
      </w:r>
    </w:p>
    <w:p w:rsidR="004C4768" w:rsidRDefault="004C4768" w:rsidP="004C4768">
      <w:pPr>
        <w:spacing w:after="120"/>
        <w:jc w:val="both"/>
        <w:rPr>
          <w:sz w:val="22"/>
        </w:rPr>
      </w:pPr>
      <w:r>
        <w:rPr>
          <w:b/>
          <w:sz w:val="22"/>
          <w:highlight w:val="lightGray"/>
        </w:rPr>
        <w:t>2) Pokud mírnější opatření nestačí, podám k soudu návrh na omezení svéprávnosti a jmenování opatrovníka</w:t>
      </w:r>
      <w:r>
        <w:rPr>
          <w:sz w:val="22"/>
          <w:highlight w:val="lightGray"/>
        </w:rPr>
        <w:t>.</w:t>
      </w:r>
    </w:p>
    <w:p w:rsidR="004C4768" w:rsidRDefault="004C4768" w:rsidP="004C4768">
      <w:pPr>
        <w:pStyle w:val="Odstavecseseznamem"/>
        <w:numPr>
          <w:ilvl w:val="0"/>
          <w:numId w:val="4"/>
        </w:numPr>
        <w:spacing w:after="1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Můžu sepsat vlastní návrh, nebo použít vzorový návrh soudu (doporučujeme, obsahuje totiž veškeré nezbytné informace, které soud potřebuje pro řádné zahájení a vedení řízení) – musí být podepsán! </w:t>
      </w:r>
    </w:p>
    <w:p w:rsidR="004C4768" w:rsidRDefault="004C4768" w:rsidP="004C4768">
      <w:pPr>
        <w:pStyle w:val="Odstavecseseznamem"/>
        <w:numPr>
          <w:ilvl w:val="0"/>
          <w:numId w:val="4"/>
        </w:numPr>
        <w:spacing w:after="1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K návrhu </w:t>
      </w:r>
      <w:r>
        <w:rPr>
          <w:rFonts w:ascii="Garamond" w:hAnsi="Garamond"/>
          <w:b/>
          <w:sz w:val="20"/>
          <w:szCs w:val="20"/>
        </w:rPr>
        <w:t>přiložím lékařskou zprávu o zdravotním stavu posuzovaného</w:t>
      </w:r>
      <w:r>
        <w:rPr>
          <w:rFonts w:ascii="Garamond" w:hAnsi="Garamond"/>
          <w:sz w:val="20"/>
          <w:szCs w:val="20"/>
        </w:rPr>
        <w:t xml:space="preserve"> (pokud ji mám k dispozici).</w:t>
      </w:r>
    </w:p>
    <w:p w:rsidR="004C4768" w:rsidRDefault="004C4768" w:rsidP="004C4768">
      <w:pPr>
        <w:pStyle w:val="Odstavecseseznamem"/>
        <w:numPr>
          <w:ilvl w:val="0"/>
          <w:numId w:val="4"/>
        </w:numPr>
        <w:spacing w:after="1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Doručím návrh soudu (prostřednictvím datové schránky, poštou nebo osobně).</w:t>
      </w:r>
    </w:p>
    <w:p w:rsidR="004C4768" w:rsidRDefault="004C4768" w:rsidP="004C4768">
      <w:pPr>
        <w:pStyle w:val="Odstavecseseznamem"/>
        <w:numPr>
          <w:ilvl w:val="0"/>
          <w:numId w:val="4"/>
        </w:numPr>
        <w:spacing w:after="1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Řízení je zahájeno dnem, kdy návrh dojde soudu.</w:t>
      </w:r>
    </w:p>
    <w:p w:rsidR="004C4768" w:rsidRDefault="004C4768" w:rsidP="004C4768">
      <w:pPr>
        <w:spacing w:after="120"/>
        <w:jc w:val="both"/>
        <w:rPr>
          <w:sz w:val="22"/>
        </w:rPr>
      </w:pPr>
      <w:r>
        <w:rPr>
          <w:b/>
          <w:sz w:val="22"/>
          <w:highlight w:val="lightGray"/>
        </w:rPr>
        <w:t>3) Na co si dát pozor?</w:t>
      </w:r>
    </w:p>
    <w:p w:rsidR="004C4768" w:rsidRDefault="004C4768" w:rsidP="004C4768">
      <w:pPr>
        <w:pStyle w:val="Odstavecseseznamem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Garamond" w:hAnsi="Garamond"/>
          <w:sz w:val="20"/>
          <w:u w:val="single"/>
        </w:rPr>
      </w:pPr>
      <w:r>
        <w:rPr>
          <w:rFonts w:ascii="Garamond" w:hAnsi="Garamond"/>
          <w:b/>
          <w:sz w:val="20"/>
        </w:rPr>
        <w:t xml:space="preserve">(Hmotněprávní) opatrovník X opatrovník pro řízení </w:t>
      </w:r>
      <w:r>
        <w:rPr>
          <w:rFonts w:ascii="Garamond" w:hAnsi="Garamond"/>
          <w:sz w:val="20"/>
        </w:rPr>
        <w:t>(též někdy označován jako kolizní opatrovník)</w:t>
      </w:r>
      <w:r>
        <w:rPr>
          <w:rFonts w:ascii="Garamond" w:hAnsi="Garamond"/>
          <w:b/>
          <w:sz w:val="20"/>
        </w:rPr>
        <w:t xml:space="preserve"> nejsou zpravidla jedna osoba</w:t>
      </w:r>
      <w:r>
        <w:rPr>
          <w:rFonts w:ascii="Garamond" w:hAnsi="Garamond"/>
          <w:sz w:val="20"/>
        </w:rPr>
        <w:t xml:space="preserve"> – zatímco v rozsudku, kterým soud omezuje člověka ve svéprávnosti, jmenuje opatrovanci opatrovníka, který je oprávněn a povinen jej zastupovat v rozsahu omezení do budoucna (v běžném životě), v průběhu řízení soud jmenuje opatrovníka pro řízení, který zastupuje posuzovaného v řízení před soudem. </w:t>
      </w:r>
      <w:r>
        <w:rPr>
          <w:rFonts w:ascii="Garamond" w:hAnsi="Garamond"/>
          <w:b/>
          <w:sz w:val="20"/>
        </w:rPr>
        <w:t xml:space="preserve">Opatrovníkem pro řízení nemůže být navrhovatel! </w:t>
      </w:r>
      <w:r>
        <w:rPr>
          <w:rFonts w:ascii="Garamond" w:hAnsi="Garamond"/>
          <w:sz w:val="20"/>
        </w:rPr>
        <w:t xml:space="preserve">Proto pokud navrhovatel chce být opatrovníkem posuzovaného do budoucna a ví o osobě, která by byla schopna a ochotna vykonávat funkci opatrovníka pro řízení, může od této osoby přiložit </w:t>
      </w:r>
      <w:r>
        <w:rPr>
          <w:rFonts w:ascii="Garamond" w:hAnsi="Garamond"/>
          <w:b/>
          <w:sz w:val="20"/>
        </w:rPr>
        <w:t>souhlas se jmenováním do funkce opatrovníka pro řízení</w:t>
      </w:r>
      <w:r>
        <w:rPr>
          <w:rFonts w:ascii="Garamond" w:hAnsi="Garamond"/>
          <w:sz w:val="20"/>
        </w:rPr>
        <w:t xml:space="preserve"> a tím řízení urychlí. K tomu lze využít vzorový formulář soudu.</w:t>
      </w:r>
    </w:p>
    <w:p w:rsidR="00854718" w:rsidRPr="004C4768" w:rsidRDefault="004C4768" w:rsidP="004C4768">
      <w:pPr>
        <w:pStyle w:val="Odstavecseseznamem"/>
        <w:numPr>
          <w:ilvl w:val="0"/>
          <w:numId w:val="5"/>
        </w:numPr>
        <w:jc w:val="both"/>
        <w:rPr>
          <w:rFonts w:ascii="Garamond" w:hAnsi="Garamond"/>
          <w:sz w:val="20"/>
          <w:u w:val="single"/>
        </w:rPr>
      </w:pPr>
      <w:r>
        <w:rPr>
          <w:rFonts w:ascii="Garamond" w:hAnsi="Garamond"/>
          <w:sz w:val="20"/>
        </w:rPr>
        <w:t xml:space="preserve">Na stránkách soudu naleznete i </w:t>
      </w:r>
      <w:r>
        <w:rPr>
          <w:rFonts w:ascii="Garamond" w:hAnsi="Garamond"/>
          <w:b/>
          <w:sz w:val="20"/>
        </w:rPr>
        <w:t>vzorový souhlas hmotněprávního opatrovníka</w:t>
      </w:r>
      <w:r>
        <w:rPr>
          <w:rFonts w:ascii="Garamond" w:hAnsi="Garamond"/>
          <w:sz w:val="20"/>
        </w:rPr>
        <w:t xml:space="preserve"> s jeho jmenováním. Tohoto zvláštního souhlasu však není třeba, pokud sám navrhovatel chce být jmenován opatrovníkem. V taktovém případě stačí, když uvedenou skutečnost zaškrtne ve vzorovém návrhu.</w:t>
      </w:r>
    </w:p>
    <w:sectPr w:rsidR="00854718" w:rsidRPr="004C4768" w:rsidSect="0021214F">
      <w:footerReference w:type="default" r:id="rId9"/>
      <w:pgSz w:w="11906" w:h="16838"/>
      <w:pgMar w:top="1417" w:right="1417" w:bottom="1417" w:left="141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9D4" w:rsidRDefault="007E59D4" w:rsidP="005B5A89">
      <w:r>
        <w:separator/>
      </w:r>
    </w:p>
  </w:endnote>
  <w:endnote w:type="continuationSeparator" w:id="0">
    <w:p w:rsidR="007E59D4" w:rsidRDefault="007E59D4" w:rsidP="005B5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9D4" w:rsidRDefault="007E59D4" w:rsidP="0021214F">
    <w:pPr>
      <w:pStyle w:val="Zpat"/>
    </w:pPr>
    <w:r>
      <w:t>Okresní soud v Trutnově</w:t>
    </w:r>
    <w:r>
      <w:tab/>
    </w:r>
    <w:sdt>
      <w:sdtPr>
        <w:id w:val="40142289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B0AB4">
          <w:rPr>
            <w:noProof/>
          </w:rPr>
          <w:t>3</w:t>
        </w:r>
        <w:r>
          <w:fldChar w:fldCharType="end"/>
        </w:r>
      </w:sdtContent>
    </w:sdt>
    <w:r>
      <w:tab/>
      <w:t>Nádražní 106, 541 20 Trutnov</w:t>
    </w:r>
  </w:p>
  <w:p w:rsidR="007E59D4" w:rsidRDefault="007E59D4" w:rsidP="0021214F">
    <w:pPr>
      <w:pStyle w:val="Zpat"/>
      <w:jc w:val="right"/>
    </w:pPr>
    <w:r>
      <w:t xml:space="preserve"> </w:t>
    </w:r>
    <w:r w:rsidRPr="0021214F">
      <w:t>+420 499 857</w:t>
    </w:r>
    <w:r>
      <w:t> </w:t>
    </w:r>
    <w:r w:rsidRPr="0021214F">
      <w:t>212</w:t>
    </w:r>
  </w:p>
  <w:p w:rsidR="007E59D4" w:rsidRDefault="007E59D4" w:rsidP="0021214F">
    <w:pPr>
      <w:pStyle w:val="Zpat"/>
      <w:jc w:val="right"/>
    </w:pPr>
    <w:r>
      <w:t xml:space="preserve">ID DS: </w:t>
    </w:r>
    <w:r w:rsidRPr="0021214F">
      <w:t>2c2abj3</w:t>
    </w:r>
  </w:p>
  <w:p w:rsidR="007E59D4" w:rsidRDefault="007E59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9D4" w:rsidRDefault="007E59D4" w:rsidP="005B5A89">
      <w:r>
        <w:separator/>
      </w:r>
    </w:p>
  </w:footnote>
  <w:footnote w:type="continuationSeparator" w:id="0">
    <w:p w:rsidR="007E59D4" w:rsidRDefault="007E59D4" w:rsidP="005B5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590D"/>
    <w:multiLevelType w:val="hybridMultilevel"/>
    <w:tmpl w:val="FF82EC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11FDE"/>
    <w:multiLevelType w:val="hybridMultilevel"/>
    <w:tmpl w:val="66F64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64967"/>
    <w:multiLevelType w:val="hybridMultilevel"/>
    <w:tmpl w:val="810C47AC"/>
    <w:lvl w:ilvl="0" w:tplc="CB36675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A7E38"/>
    <w:multiLevelType w:val="hybridMultilevel"/>
    <w:tmpl w:val="E7204482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6D621541"/>
    <w:multiLevelType w:val="hybridMultilevel"/>
    <w:tmpl w:val="18B6869C"/>
    <w:lvl w:ilvl="0" w:tplc="FE5CD83C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3"/>
  </w:num>
  <w:num w:numId="7">
    <w:abstractNumId w:val="1"/>
  </w:num>
  <w:num w:numId="8">
    <w:abstractNumId w:val="0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LMjPhcOm3EKsA9ri25kf1fyXjyE=" w:salt="J7wvPq3TBEDqzwaMJxxNog==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94"/>
    <w:rsid w:val="00021090"/>
    <w:rsid w:val="000D648B"/>
    <w:rsid w:val="000F23D7"/>
    <w:rsid w:val="00110C79"/>
    <w:rsid w:val="00172494"/>
    <w:rsid w:val="001C044F"/>
    <w:rsid w:val="002077F0"/>
    <w:rsid w:val="00210E0F"/>
    <w:rsid w:val="0021214F"/>
    <w:rsid w:val="0021592D"/>
    <w:rsid w:val="0025251B"/>
    <w:rsid w:val="00282F5B"/>
    <w:rsid w:val="00291F3C"/>
    <w:rsid w:val="002D2231"/>
    <w:rsid w:val="002E1528"/>
    <w:rsid w:val="002E3A49"/>
    <w:rsid w:val="002F48DA"/>
    <w:rsid w:val="00307F36"/>
    <w:rsid w:val="00313E84"/>
    <w:rsid w:val="00364623"/>
    <w:rsid w:val="00370160"/>
    <w:rsid w:val="0039657B"/>
    <w:rsid w:val="003D1D76"/>
    <w:rsid w:val="00406623"/>
    <w:rsid w:val="00420CB3"/>
    <w:rsid w:val="00462C40"/>
    <w:rsid w:val="00463710"/>
    <w:rsid w:val="00474799"/>
    <w:rsid w:val="0048054D"/>
    <w:rsid w:val="004A3A27"/>
    <w:rsid w:val="004B079A"/>
    <w:rsid w:val="004C4768"/>
    <w:rsid w:val="004C666D"/>
    <w:rsid w:val="004E42C0"/>
    <w:rsid w:val="00506237"/>
    <w:rsid w:val="00517804"/>
    <w:rsid w:val="00520F84"/>
    <w:rsid w:val="00524631"/>
    <w:rsid w:val="00542874"/>
    <w:rsid w:val="005444F8"/>
    <w:rsid w:val="005578DB"/>
    <w:rsid w:val="00557D36"/>
    <w:rsid w:val="00571D5F"/>
    <w:rsid w:val="005748C0"/>
    <w:rsid w:val="005B5A89"/>
    <w:rsid w:val="005B5FF5"/>
    <w:rsid w:val="005F7E11"/>
    <w:rsid w:val="0063766E"/>
    <w:rsid w:val="00640C30"/>
    <w:rsid w:val="0068785C"/>
    <w:rsid w:val="006A4163"/>
    <w:rsid w:val="006C0B16"/>
    <w:rsid w:val="006D316E"/>
    <w:rsid w:val="00741F9B"/>
    <w:rsid w:val="00756247"/>
    <w:rsid w:val="007742F0"/>
    <w:rsid w:val="007C4518"/>
    <w:rsid w:val="007D6996"/>
    <w:rsid w:val="007E59D4"/>
    <w:rsid w:val="00800CD7"/>
    <w:rsid w:val="0080182B"/>
    <w:rsid w:val="00817D86"/>
    <w:rsid w:val="00854718"/>
    <w:rsid w:val="00867FE7"/>
    <w:rsid w:val="00875354"/>
    <w:rsid w:val="00881C76"/>
    <w:rsid w:val="008868FA"/>
    <w:rsid w:val="008A098F"/>
    <w:rsid w:val="008C2156"/>
    <w:rsid w:val="0092176D"/>
    <w:rsid w:val="00923559"/>
    <w:rsid w:val="009312FD"/>
    <w:rsid w:val="009669F1"/>
    <w:rsid w:val="0099684B"/>
    <w:rsid w:val="009A6916"/>
    <w:rsid w:val="009C138B"/>
    <w:rsid w:val="009F3DAB"/>
    <w:rsid w:val="00A117E4"/>
    <w:rsid w:val="00A752EB"/>
    <w:rsid w:val="00A977E9"/>
    <w:rsid w:val="00AA4789"/>
    <w:rsid w:val="00AA65DF"/>
    <w:rsid w:val="00AB0AB4"/>
    <w:rsid w:val="00AC4B34"/>
    <w:rsid w:val="00AC6778"/>
    <w:rsid w:val="00B0213F"/>
    <w:rsid w:val="00B07F82"/>
    <w:rsid w:val="00B13C7B"/>
    <w:rsid w:val="00B352B0"/>
    <w:rsid w:val="00B51F30"/>
    <w:rsid w:val="00B54EE7"/>
    <w:rsid w:val="00B713F4"/>
    <w:rsid w:val="00B810B2"/>
    <w:rsid w:val="00B92D3C"/>
    <w:rsid w:val="00B96FB2"/>
    <w:rsid w:val="00BC77FB"/>
    <w:rsid w:val="00C23572"/>
    <w:rsid w:val="00CB2CA5"/>
    <w:rsid w:val="00CB6929"/>
    <w:rsid w:val="00CC4BEE"/>
    <w:rsid w:val="00CE3CA0"/>
    <w:rsid w:val="00CE7FAE"/>
    <w:rsid w:val="00D03AA9"/>
    <w:rsid w:val="00D20F6C"/>
    <w:rsid w:val="00D21234"/>
    <w:rsid w:val="00D52406"/>
    <w:rsid w:val="00D6482B"/>
    <w:rsid w:val="00D74432"/>
    <w:rsid w:val="00DE3BF0"/>
    <w:rsid w:val="00E01BE8"/>
    <w:rsid w:val="00E171D7"/>
    <w:rsid w:val="00E93B05"/>
    <w:rsid w:val="00EE3ED3"/>
    <w:rsid w:val="00F13C90"/>
    <w:rsid w:val="00F210DD"/>
    <w:rsid w:val="00F228C3"/>
    <w:rsid w:val="00F37454"/>
    <w:rsid w:val="00F4202C"/>
    <w:rsid w:val="00F45C4F"/>
    <w:rsid w:val="00F55400"/>
    <w:rsid w:val="00F67A9B"/>
    <w:rsid w:val="00F7497C"/>
    <w:rsid w:val="00F83EB1"/>
    <w:rsid w:val="00F8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locked/>
    <w:rsid w:val="00D6482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Normlnweb">
    <w:name w:val="Normal (Web)"/>
    <w:basedOn w:val="Normln"/>
    <w:uiPriority w:val="99"/>
    <w:unhideWhenUsed/>
    <w:locked/>
    <w:rsid w:val="00D6482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locked/>
    <w:rsid w:val="005B5A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5A89"/>
  </w:style>
  <w:style w:type="paragraph" w:styleId="Zpat">
    <w:name w:val="footer"/>
    <w:basedOn w:val="Normln"/>
    <w:link w:val="ZpatChar"/>
    <w:uiPriority w:val="99"/>
    <w:unhideWhenUsed/>
    <w:locked/>
    <w:rsid w:val="005B5A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5A89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5B5A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5A89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locked/>
    <w:rsid w:val="00574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locked/>
    <w:rsid w:val="00D6482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Normlnweb">
    <w:name w:val="Normal (Web)"/>
    <w:basedOn w:val="Normln"/>
    <w:uiPriority w:val="99"/>
    <w:unhideWhenUsed/>
    <w:locked/>
    <w:rsid w:val="00D6482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locked/>
    <w:rsid w:val="005B5A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5A89"/>
  </w:style>
  <w:style w:type="paragraph" w:styleId="Zpat">
    <w:name w:val="footer"/>
    <w:basedOn w:val="Normln"/>
    <w:link w:val="ZpatChar"/>
    <w:uiPriority w:val="99"/>
    <w:unhideWhenUsed/>
    <w:locked/>
    <w:rsid w:val="005B5A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5A89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5B5A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5A89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locked/>
    <w:rsid w:val="00574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D3F0A4-7B3B-4EA1-B4BB-3AD62B190FFC}"/>
      </w:docPartPr>
      <w:docPartBody>
        <w:p w:rsidR="001B2458" w:rsidRDefault="001B2458">
          <w:r w:rsidRPr="0024457B">
            <w:rPr>
              <w:rStyle w:val="Zstupntext"/>
            </w:rPr>
            <w:t>Zvolte položku.</w:t>
          </w:r>
        </w:p>
      </w:docPartBody>
    </w:docPart>
    <w:docPart>
      <w:docPartPr>
        <w:name w:val="0173878A61F740F09DF2990A157670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A3942F-1A2F-4262-97C2-7B447CDA27A1}"/>
      </w:docPartPr>
      <w:docPartBody>
        <w:p w:rsidR="001B2458" w:rsidRDefault="001B2458" w:rsidP="001B2458">
          <w:pPr>
            <w:pStyle w:val="0173878A61F740F09DF2990A15767072"/>
          </w:pPr>
          <w:r w:rsidRPr="0024457B">
            <w:rPr>
              <w:rStyle w:val="Zstupntext"/>
            </w:rPr>
            <w:t>Zvolte položku.</w:t>
          </w:r>
        </w:p>
      </w:docPartBody>
    </w:docPart>
    <w:docPart>
      <w:docPartPr>
        <w:name w:val="DA25521F311A4D3D91D8C3B3D8D483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2A9CCD-5163-46CE-91E3-869B782BA918}"/>
      </w:docPartPr>
      <w:docPartBody>
        <w:p w:rsidR="00105C19" w:rsidRDefault="001B2458" w:rsidP="001B2458">
          <w:pPr>
            <w:pStyle w:val="DA25521F311A4D3D91D8C3B3D8D483EF"/>
          </w:pPr>
          <w:r w:rsidRPr="0024457B">
            <w:rPr>
              <w:rStyle w:val="Zstupntext"/>
            </w:rPr>
            <w:t>Zvolte položku.</w:t>
          </w:r>
        </w:p>
      </w:docPartBody>
    </w:docPart>
    <w:docPart>
      <w:docPartPr>
        <w:name w:val="4A74972A0AD543019915A3328A0590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240D99-BE54-4543-8D60-B8EC227C4068}"/>
      </w:docPartPr>
      <w:docPartBody>
        <w:p w:rsidR="007369D5" w:rsidRDefault="00105C19" w:rsidP="00105C19">
          <w:pPr>
            <w:pStyle w:val="4A74972A0AD543019915A3328A05907D"/>
          </w:pPr>
          <w:r w:rsidRPr="0024457B">
            <w:rPr>
              <w:rStyle w:val="Zstupntext"/>
            </w:rPr>
            <w:t>Zvolte položku.</w:t>
          </w:r>
        </w:p>
      </w:docPartBody>
    </w:docPart>
    <w:docPart>
      <w:docPartPr>
        <w:name w:val="9DD660B8526D46ABBEF72FC6D806D4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C80FBD-DC74-4D3B-A57E-CE13CDF714FB}"/>
      </w:docPartPr>
      <w:docPartBody>
        <w:p w:rsidR="007369D5" w:rsidRDefault="00105C19" w:rsidP="00105C19">
          <w:pPr>
            <w:pStyle w:val="9DD660B8526D46ABBEF72FC6D806D49A"/>
          </w:pPr>
          <w:r w:rsidRPr="0024457B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BF"/>
    <w:rsid w:val="00105C19"/>
    <w:rsid w:val="001B2458"/>
    <w:rsid w:val="007369D5"/>
    <w:rsid w:val="00C6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05C19"/>
    <w:rPr>
      <w:color w:val="808080"/>
    </w:rPr>
  </w:style>
  <w:style w:type="paragraph" w:customStyle="1" w:styleId="A2C462A0ABD94B8898FD19003F1964BA">
    <w:name w:val="A2C462A0ABD94B8898FD19003F1964BA"/>
    <w:rsid w:val="00C605BF"/>
  </w:style>
  <w:style w:type="paragraph" w:customStyle="1" w:styleId="451F516335E64E9087877F42AD03048C">
    <w:name w:val="451F516335E64E9087877F42AD03048C"/>
    <w:rsid w:val="001B2458"/>
  </w:style>
  <w:style w:type="paragraph" w:customStyle="1" w:styleId="EB4710E1B86B48ECADB8393D173953FE">
    <w:name w:val="EB4710E1B86B48ECADB8393D173953FE"/>
    <w:rsid w:val="001B2458"/>
  </w:style>
  <w:style w:type="paragraph" w:customStyle="1" w:styleId="471F7F9531264263A116C2987FC38F45">
    <w:name w:val="471F7F9531264263A116C2987FC38F45"/>
    <w:rsid w:val="001B2458"/>
  </w:style>
  <w:style w:type="paragraph" w:customStyle="1" w:styleId="ECCB3E8376794A16AB599A624863EEC8">
    <w:name w:val="ECCB3E8376794A16AB599A624863EEC8"/>
    <w:rsid w:val="001B2458"/>
  </w:style>
  <w:style w:type="paragraph" w:customStyle="1" w:styleId="A89E42C6C90D4B0DB0CC00C9FAF5E759">
    <w:name w:val="A89E42C6C90D4B0DB0CC00C9FAF5E759"/>
    <w:rsid w:val="001B2458"/>
  </w:style>
  <w:style w:type="paragraph" w:customStyle="1" w:styleId="F71C2D39A0D54B559FCD25D6137BB163">
    <w:name w:val="F71C2D39A0D54B559FCD25D6137BB163"/>
    <w:rsid w:val="001B2458"/>
  </w:style>
  <w:style w:type="paragraph" w:customStyle="1" w:styleId="8E2274704CCB40439C807D2130C97F22">
    <w:name w:val="8E2274704CCB40439C807D2130C97F22"/>
    <w:rsid w:val="001B2458"/>
  </w:style>
  <w:style w:type="paragraph" w:customStyle="1" w:styleId="0CF4D83CD0774C218F69F9B54B5E276E">
    <w:name w:val="0CF4D83CD0774C218F69F9B54B5E276E"/>
    <w:rsid w:val="001B2458"/>
  </w:style>
  <w:style w:type="paragraph" w:customStyle="1" w:styleId="14A24FADC067401BBDED90F2346A3E06">
    <w:name w:val="14A24FADC067401BBDED90F2346A3E06"/>
    <w:rsid w:val="001B2458"/>
  </w:style>
  <w:style w:type="paragraph" w:customStyle="1" w:styleId="BB28A1A35C96493BBFF089D180092C28">
    <w:name w:val="BB28A1A35C96493BBFF089D180092C28"/>
    <w:rsid w:val="001B2458"/>
  </w:style>
  <w:style w:type="paragraph" w:customStyle="1" w:styleId="CDB7FC325CBE46D3A0E8B2E822A0256E">
    <w:name w:val="CDB7FC325CBE46D3A0E8B2E822A0256E"/>
    <w:rsid w:val="001B2458"/>
  </w:style>
  <w:style w:type="paragraph" w:customStyle="1" w:styleId="469E87B97CE5422893C0AA8330D4CB0F">
    <w:name w:val="469E87B97CE5422893C0AA8330D4CB0F"/>
    <w:rsid w:val="001B2458"/>
  </w:style>
  <w:style w:type="paragraph" w:customStyle="1" w:styleId="230E84D91CC74BBDB302844EAFF4D615">
    <w:name w:val="230E84D91CC74BBDB302844EAFF4D615"/>
    <w:rsid w:val="001B2458"/>
  </w:style>
  <w:style w:type="paragraph" w:customStyle="1" w:styleId="D96E0CB51E7442079249FC63A8943A60">
    <w:name w:val="D96E0CB51E7442079249FC63A8943A60"/>
    <w:rsid w:val="001B2458"/>
  </w:style>
  <w:style w:type="paragraph" w:customStyle="1" w:styleId="A958FC11AB5C47C2A97E0446AC4B45D0">
    <w:name w:val="A958FC11AB5C47C2A97E0446AC4B45D0"/>
    <w:rsid w:val="001B2458"/>
  </w:style>
  <w:style w:type="paragraph" w:customStyle="1" w:styleId="A8DB929C81F048689628CDABA68A2D8D">
    <w:name w:val="A8DB929C81F048689628CDABA68A2D8D"/>
    <w:rsid w:val="001B2458"/>
  </w:style>
  <w:style w:type="paragraph" w:customStyle="1" w:styleId="515332FCAE764A57A1676AE896B05E0E">
    <w:name w:val="515332FCAE764A57A1676AE896B05E0E"/>
    <w:rsid w:val="001B2458"/>
  </w:style>
  <w:style w:type="paragraph" w:customStyle="1" w:styleId="AC55CDADA453497E867C12296B335BE2">
    <w:name w:val="AC55CDADA453497E867C12296B335BE2"/>
    <w:rsid w:val="001B2458"/>
  </w:style>
  <w:style w:type="paragraph" w:customStyle="1" w:styleId="A476204A921C45C68615E1E65BF9A798">
    <w:name w:val="A476204A921C45C68615E1E65BF9A798"/>
    <w:rsid w:val="001B2458"/>
  </w:style>
  <w:style w:type="paragraph" w:customStyle="1" w:styleId="5250D7C03BBE43B2BCC407BA64D5C781">
    <w:name w:val="5250D7C03BBE43B2BCC407BA64D5C781"/>
    <w:rsid w:val="001B2458"/>
  </w:style>
  <w:style w:type="paragraph" w:customStyle="1" w:styleId="3A6147EC402842DC823CA4ABE28E13CE">
    <w:name w:val="3A6147EC402842DC823CA4ABE28E13CE"/>
    <w:rsid w:val="001B2458"/>
  </w:style>
  <w:style w:type="paragraph" w:customStyle="1" w:styleId="B10E5A9D07434371B007FDBF76EBCCAF">
    <w:name w:val="B10E5A9D07434371B007FDBF76EBCCAF"/>
    <w:rsid w:val="001B2458"/>
  </w:style>
  <w:style w:type="paragraph" w:customStyle="1" w:styleId="0F51C730C29B485A95A8B13A2B3B57D8">
    <w:name w:val="0F51C730C29B485A95A8B13A2B3B57D8"/>
    <w:rsid w:val="001B2458"/>
  </w:style>
  <w:style w:type="paragraph" w:customStyle="1" w:styleId="609EBBE324EE41059498BDD16DECF237">
    <w:name w:val="609EBBE324EE41059498BDD16DECF237"/>
    <w:rsid w:val="001B2458"/>
  </w:style>
  <w:style w:type="paragraph" w:customStyle="1" w:styleId="CCDD4B885D74452294F7BB0BC121911C">
    <w:name w:val="CCDD4B885D74452294F7BB0BC121911C"/>
    <w:rsid w:val="001B2458"/>
  </w:style>
  <w:style w:type="paragraph" w:customStyle="1" w:styleId="73316F45E8C44FA1A586E95E1EAEB050">
    <w:name w:val="73316F45E8C44FA1A586E95E1EAEB050"/>
    <w:rsid w:val="001B2458"/>
  </w:style>
  <w:style w:type="paragraph" w:customStyle="1" w:styleId="C0EF83C7AE3D4368875AC6AF148BB559">
    <w:name w:val="C0EF83C7AE3D4368875AC6AF148BB559"/>
    <w:rsid w:val="001B2458"/>
  </w:style>
  <w:style w:type="paragraph" w:customStyle="1" w:styleId="75E01A8B419F43B7AF5DB69956120655">
    <w:name w:val="75E01A8B419F43B7AF5DB69956120655"/>
    <w:rsid w:val="001B2458"/>
  </w:style>
  <w:style w:type="paragraph" w:customStyle="1" w:styleId="AB882D7751E24FF897C1794D93FF19A9">
    <w:name w:val="AB882D7751E24FF897C1794D93FF19A9"/>
    <w:rsid w:val="001B2458"/>
  </w:style>
  <w:style w:type="paragraph" w:customStyle="1" w:styleId="0173878A61F740F09DF2990A15767072">
    <w:name w:val="0173878A61F740F09DF2990A15767072"/>
    <w:rsid w:val="001B2458"/>
    <w:pPr>
      <w:spacing w:after="0" w:line="240" w:lineRule="auto"/>
    </w:pPr>
    <w:rPr>
      <w:rFonts w:ascii="Garamond" w:eastAsiaTheme="minorHAnsi" w:hAnsi="Garamond"/>
      <w:sz w:val="24"/>
      <w:lang w:eastAsia="en-US"/>
    </w:rPr>
  </w:style>
  <w:style w:type="paragraph" w:customStyle="1" w:styleId="D96E0CB51E7442079249FC63A8943A601">
    <w:name w:val="D96E0CB51E7442079249FC63A8943A601"/>
    <w:rsid w:val="001B2458"/>
    <w:pPr>
      <w:spacing w:after="0" w:line="240" w:lineRule="auto"/>
    </w:pPr>
    <w:rPr>
      <w:rFonts w:ascii="Garamond" w:eastAsiaTheme="minorHAnsi" w:hAnsi="Garamond"/>
      <w:sz w:val="24"/>
      <w:lang w:eastAsia="en-US"/>
    </w:rPr>
  </w:style>
  <w:style w:type="paragraph" w:customStyle="1" w:styleId="A958FC11AB5C47C2A97E0446AC4B45D01">
    <w:name w:val="A958FC11AB5C47C2A97E0446AC4B45D01"/>
    <w:rsid w:val="001B2458"/>
    <w:pPr>
      <w:spacing w:after="0" w:line="240" w:lineRule="auto"/>
    </w:pPr>
    <w:rPr>
      <w:rFonts w:ascii="Garamond" w:eastAsiaTheme="minorHAnsi" w:hAnsi="Garamond"/>
      <w:sz w:val="24"/>
      <w:lang w:eastAsia="en-US"/>
    </w:rPr>
  </w:style>
  <w:style w:type="paragraph" w:customStyle="1" w:styleId="A8DB929C81F048689628CDABA68A2D8D1">
    <w:name w:val="A8DB929C81F048689628CDABA68A2D8D1"/>
    <w:rsid w:val="001B2458"/>
    <w:pPr>
      <w:spacing w:after="0" w:line="240" w:lineRule="auto"/>
    </w:pPr>
    <w:rPr>
      <w:rFonts w:ascii="Garamond" w:eastAsiaTheme="minorHAnsi" w:hAnsi="Garamond"/>
      <w:sz w:val="24"/>
      <w:lang w:eastAsia="en-US"/>
    </w:rPr>
  </w:style>
  <w:style w:type="paragraph" w:customStyle="1" w:styleId="515332FCAE764A57A1676AE896B05E0E1">
    <w:name w:val="515332FCAE764A57A1676AE896B05E0E1"/>
    <w:rsid w:val="001B2458"/>
    <w:pPr>
      <w:spacing w:after="0" w:line="240" w:lineRule="auto"/>
    </w:pPr>
    <w:rPr>
      <w:rFonts w:ascii="Garamond" w:eastAsiaTheme="minorHAnsi" w:hAnsi="Garamond"/>
      <w:sz w:val="24"/>
      <w:lang w:eastAsia="en-US"/>
    </w:rPr>
  </w:style>
  <w:style w:type="paragraph" w:customStyle="1" w:styleId="AC55CDADA453497E867C12296B335BE21">
    <w:name w:val="AC55CDADA453497E867C12296B335BE21"/>
    <w:rsid w:val="001B2458"/>
    <w:pPr>
      <w:spacing w:after="0" w:line="240" w:lineRule="auto"/>
    </w:pPr>
    <w:rPr>
      <w:rFonts w:ascii="Garamond" w:eastAsiaTheme="minorHAnsi" w:hAnsi="Garamond"/>
      <w:sz w:val="24"/>
      <w:lang w:eastAsia="en-US"/>
    </w:rPr>
  </w:style>
  <w:style w:type="paragraph" w:customStyle="1" w:styleId="A476204A921C45C68615E1E65BF9A7981">
    <w:name w:val="A476204A921C45C68615E1E65BF9A7981"/>
    <w:rsid w:val="001B2458"/>
    <w:pPr>
      <w:spacing w:after="0" w:line="240" w:lineRule="auto"/>
    </w:pPr>
    <w:rPr>
      <w:rFonts w:ascii="Garamond" w:eastAsiaTheme="minorHAnsi" w:hAnsi="Garamond"/>
      <w:sz w:val="24"/>
      <w:lang w:eastAsia="en-US"/>
    </w:rPr>
  </w:style>
  <w:style w:type="paragraph" w:customStyle="1" w:styleId="5250D7C03BBE43B2BCC407BA64D5C7811">
    <w:name w:val="5250D7C03BBE43B2BCC407BA64D5C7811"/>
    <w:rsid w:val="001B2458"/>
    <w:pPr>
      <w:spacing w:after="0" w:line="240" w:lineRule="auto"/>
    </w:pPr>
    <w:rPr>
      <w:rFonts w:ascii="Garamond" w:eastAsiaTheme="minorHAnsi" w:hAnsi="Garamond"/>
      <w:sz w:val="24"/>
      <w:lang w:eastAsia="en-US"/>
    </w:rPr>
  </w:style>
  <w:style w:type="paragraph" w:customStyle="1" w:styleId="3A6147EC402842DC823CA4ABE28E13CE1">
    <w:name w:val="3A6147EC402842DC823CA4ABE28E13CE1"/>
    <w:rsid w:val="001B2458"/>
    <w:pPr>
      <w:spacing w:after="0" w:line="240" w:lineRule="auto"/>
    </w:pPr>
    <w:rPr>
      <w:rFonts w:ascii="Garamond" w:eastAsiaTheme="minorHAnsi" w:hAnsi="Garamond"/>
      <w:sz w:val="24"/>
      <w:lang w:eastAsia="en-US"/>
    </w:rPr>
  </w:style>
  <w:style w:type="paragraph" w:customStyle="1" w:styleId="B10E5A9D07434371B007FDBF76EBCCAF1">
    <w:name w:val="B10E5A9D07434371B007FDBF76EBCCAF1"/>
    <w:rsid w:val="001B2458"/>
    <w:pPr>
      <w:spacing w:after="0" w:line="240" w:lineRule="auto"/>
    </w:pPr>
    <w:rPr>
      <w:rFonts w:ascii="Garamond" w:eastAsiaTheme="minorHAnsi" w:hAnsi="Garamond"/>
      <w:sz w:val="24"/>
      <w:lang w:eastAsia="en-US"/>
    </w:rPr>
  </w:style>
  <w:style w:type="paragraph" w:customStyle="1" w:styleId="0F51C730C29B485A95A8B13A2B3B57D81">
    <w:name w:val="0F51C730C29B485A95A8B13A2B3B57D81"/>
    <w:rsid w:val="001B2458"/>
    <w:pPr>
      <w:spacing w:after="0" w:line="240" w:lineRule="auto"/>
    </w:pPr>
    <w:rPr>
      <w:rFonts w:ascii="Garamond" w:eastAsiaTheme="minorHAnsi" w:hAnsi="Garamond"/>
      <w:sz w:val="24"/>
      <w:lang w:eastAsia="en-US"/>
    </w:rPr>
  </w:style>
  <w:style w:type="paragraph" w:customStyle="1" w:styleId="609EBBE324EE41059498BDD16DECF2371">
    <w:name w:val="609EBBE324EE41059498BDD16DECF2371"/>
    <w:rsid w:val="001B2458"/>
    <w:pPr>
      <w:spacing w:after="0" w:line="240" w:lineRule="auto"/>
    </w:pPr>
    <w:rPr>
      <w:rFonts w:ascii="Garamond" w:eastAsiaTheme="minorHAnsi" w:hAnsi="Garamond"/>
      <w:sz w:val="24"/>
      <w:lang w:eastAsia="en-US"/>
    </w:rPr>
  </w:style>
  <w:style w:type="paragraph" w:customStyle="1" w:styleId="230E84D91CC74BBDB302844EAFF4D6151">
    <w:name w:val="230E84D91CC74BBDB302844EAFF4D6151"/>
    <w:rsid w:val="001B2458"/>
    <w:pPr>
      <w:spacing w:after="0" w:line="240" w:lineRule="auto"/>
    </w:pPr>
    <w:rPr>
      <w:rFonts w:ascii="Garamond" w:eastAsiaTheme="minorHAnsi" w:hAnsi="Garamond"/>
      <w:sz w:val="24"/>
      <w:lang w:eastAsia="en-US"/>
    </w:rPr>
  </w:style>
  <w:style w:type="paragraph" w:customStyle="1" w:styleId="A89E42C6C90D4B0DB0CC00C9FAF5E7591">
    <w:name w:val="A89E42C6C90D4B0DB0CC00C9FAF5E7591"/>
    <w:rsid w:val="001B2458"/>
    <w:pPr>
      <w:spacing w:after="0" w:line="240" w:lineRule="auto"/>
    </w:pPr>
    <w:rPr>
      <w:rFonts w:ascii="Garamond" w:eastAsiaTheme="minorHAnsi" w:hAnsi="Garamond"/>
      <w:sz w:val="24"/>
      <w:lang w:eastAsia="en-US"/>
    </w:rPr>
  </w:style>
  <w:style w:type="paragraph" w:customStyle="1" w:styleId="F71C2D39A0D54B559FCD25D6137BB1631">
    <w:name w:val="F71C2D39A0D54B559FCD25D6137BB1631"/>
    <w:rsid w:val="001B2458"/>
    <w:pPr>
      <w:spacing w:after="0" w:line="240" w:lineRule="auto"/>
    </w:pPr>
    <w:rPr>
      <w:rFonts w:ascii="Garamond" w:eastAsiaTheme="minorHAnsi" w:hAnsi="Garamond"/>
      <w:sz w:val="24"/>
      <w:lang w:eastAsia="en-US"/>
    </w:rPr>
  </w:style>
  <w:style w:type="paragraph" w:customStyle="1" w:styleId="8E2274704CCB40439C807D2130C97F221">
    <w:name w:val="8E2274704CCB40439C807D2130C97F221"/>
    <w:rsid w:val="001B2458"/>
    <w:pPr>
      <w:spacing w:after="0" w:line="240" w:lineRule="auto"/>
    </w:pPr>
    <w:rPr>
      <w:rFonts w:ascii="Garamond" w:eastAsiaTheme="minorHAnsi" w:hAnsi="Garamond"/>
      <w:sz w:val="24"/>
      <w:lang w:eastAsia="en-US"/>
    </w:rPr>
  </w:style>
  <w:style w:type="paragraph" w:customStyle="1" w:styleId="0CF4D83CD0774C218F69F9B54B5E276E1">
    <w:name w:val="0CF4D83CD0774C218F69F9B54B5E276E1"/>
    <w:rsid w:val="001B2458"/>
    <w:pPr>
      <w:spacing w:after="0" w:line="240" w:lineRule="auto"/>
    </w:pPr>
    <w:rPr>
      <w:rFonts w:ascii="Garamond" w:eastAsiaTheme="minorHAnsi" w:hAnsi="Garamond"/>
      <w:sz w:val="24"/>
      <w:lang w:eastAsia="en-US"/>
    </w:rPr>
  </w:style>
  <w:style w:type="paragraph" w:customStyle="1" w:styleId="BB28A1A35C96493BBFF089D180092C281">
    <w:name w:val="BB28A1A35C96493BBFF089D180092C281"/>
    <w:rsid w:val="001B2458"/>
    <w:pPr>
      <w:spacing w:after="0" w:line="240" w:lineRule="auto"/>
    </w:pPr>
    <w:rPr>
      <w:rFonts w:ascii="Garamond" w:eastAsiaTheme="minorHAnsi" w:hAnsi="Garamond"/>
      <w:sz w:val="24"/>
      <w:lang w:eastAsia="en-US"/>
    </w:rPr>
  </w:style>
  <w:style w:type="paragraph" w:customStyle="1" w:styleId="14A24FADC067401BBDED90F2346A3E061">
    <w:name w:val="14A24FADC067401BBDED90F2346A3E061"/>
    <w:rsid w:val="001B2458"/>
    <w:pPr>
      <w:spacing w:after="0" w:line="240" w:lineRule="auto"/>
    </w:pPr>
    <w:rPr>
      <w:rFonts w:ascii="Garamond" w:eastAsiaTheme="minorHAnsi" w:hAnsi="Garamond"/>
      <w:sz w:val="24"/>
      <w:lang w:eastAsia="en-US"/>
    </w:rPr>
  </w:style>
  <w:style w:type="paragraph" w:customStyle="1" w:styleId="EB4710E1B86B48ECADB8393D173953FE1">
    <w:name w:val="EB4710E1B86B48ECADB8393D173953FE1"/>
    <w:rsid w:val="001B2458"/>
    <w:pPr>
      <w:spacing w:after="0" w:line="240" w:lineRule="auto"/>
    </w:pPr>
    <w:rPr>
      <w:rFonts w:ascii="Garamond" w:eastAsiaTheme="minorHAnsi" w:hAnsi="Garamond"/>
      <w:sz w:val="24"/>
      <w:lang w:eastAsia="en-US"/>
    </w:rPr>
  </w:style>
  <w:style w:type="paragraph" w:customStyle="1" w:styleId="CDB7FC325CBE46D3A0E8B2E822A0256E1">
    <w:name w:val="CDB7FC325CBE46D3A0E8B2E822A0256E1"/>
    <w:rsid w:val="001B2458"/>
    <w:pPr>
      <w:spacing w:after="0" w:line="240" w:lineRule="auto"/>
    </w:pPr>
    <w:rPr>
      <w:rFonts w:ascii="Garamond" w:eastAsiaTheme="minorHAnsi" w:hAnsi="Garamond"/>
      <w:sz w:val="24"/>
      <w:lang w:eastAsia="en-US"/>
    </w:rPr>
  </w:style>
  <w:style w:type="paragraph" w:customStyle="1" w:styleId="469E87B97CE5422893C0AA8330D4CB0F1">
    <w:name w:val="469E87B97CE5422893C0AA8330D4CB0F1"/>
    <w:rsid w:val="001B2458"/>
    <w:pPr>
      <w:spacing w:after="0" w:line="240" w:lineRule="auto"/>
    </w:pPr>
    <w:rPr>
      <w:rFonts w:ascii="Garamond" w:eastAsiaTheme="minorHAnsi" w:hAnsi="Garamond"/>
      <w:sz w:val="24"/>
      <w:lang w:eastAsia="en-US"/>
    </w:rPr>
  </w:style>
  <w:style w:type="paragraph" w:customStyle="1" w:styleId="451F516335E64E9087877F42AD03048C1">
    <w:name w:val="451F516335E64E9087877F42AD03048C1"/>
    <w:rsid w:val="001B2458"/>
    <w:pPr>
      <w:spacing w:after="0" w:line="240" w:lineRule="auto"/>
    </w:pPr>
    <w:rPr>
      <w:rFonts w:ascii="Garamond" w:eastAsiaTheme="minorHAnsi" w:hAnsi="Garamond"/>
      <w:sz w:val="24"/>
      <w:lang w:eastAsia="en-US"/>
    </w:rPr>
  </w:style>
  <w:style w:type="paragraph" w:customStyle="1" w:styleId="73316F45E8C44FA1A586E95E1EAEB0501">
    <w:name w:val="73316F45E8C44FA1A586E95E1EAEB0501"/>
    <w:rsid w:val="001B2458"/>
    <w:pPr>
      <w:spacing w:after="0" w:line="240" w:lineRule="auto"/>
    </w:pPr>
    <w:rPr>
      <w:rFonts w:ascii="Garamond" w:eastAsiaTheme="minorHAnsi" w:hAnsi="Garamond"/>
      <w:sz w:val="24"/>
      <w:lang w:eastAsia="en-US"/>
    </w:rPr>
  </w:style>
  <w:style w:type="paragraph" w:customStyle="1" w:styleId="C0EF83C7AE3D4368875AC6AF148BB5591">
    <w:name w:val="C0EF83C7AE3D4368875AC6AF148BB5591"/>
    <w:rsid w:val="001B2458"/>
    <w:pPr>
      <w:spacing w:after="0" w:line="240" w:lineRule="auto"/>
    </w:pPr>
    <w:rPr>
      <w:rFonts w:ascii="Garamond" w:eastAsiaTheme="minorHAnsi" w:hAnsi="Garamond"/>
      <w:sz w:val="24"/>
      <w:lang w:eastAsia="en-US"/>
    </w:rPr>
  </w:style>
  <w:style w:type="paragraph" w:customStyle="1" w:styleId="AB882D7751E24FF897C1794D93FF19A91">
    <w:name w:val="AB882D7751E24FF897C1794D93FF19A91"/>
    <w:rsid w:val="001B2458"/>
    <w:pPr>
      <w:spacing w:after="0" w:line="240" w:lineRule="auto"/>
    </w:pPr>
    <w:rPr>
      <w:rFonts w:ascii="Garamond" w:eastAsiaTheme="minorHAnsi" w:hAnsi="Garamond"/>
      <w:sz w:val="24"/>
      <w:lang w:eastAsia="en-US"/>
    </w:rPr>
  </w:style>
  <w:style w:type="paragraph" w:customStyle="1" w:styleId="7DA12CF035B747069C8DF2F584B15963">
    <w:name w:val="7DA12CF035B747069C8DF2F584B15963"/>
    <w:rsid w:val="001B2458"/>
  </w:style>
  <w:style w:type="paragraph" w:customStyle="1" w:styleId="DA25521F311A4D3D91D8C3B3D8D483EF">
    <w:name w:val="DA25521F311A4D3D91D8C3B3D8D483EF"/>
    <w:rsid w:val="001B2458"/>
  </w:style>
  <w:style w:type="paragraph" w:customStyle="1" w:styleId="4A74972A0AD543019915A3328A05907D">
    <w:name w:val="4A74972A0AD543019915A3328A05907D"/>
    <w:rsid w:val="00105C19"/>
  </w:style>
  <w:style w:type="paragraph" w:customStyle="1" w:styleId="9DD660B8526D46ABBEF72FC6D806D49A">
    <w:name w:val="9DD660B8526D46ABBEF72FC6D806D49A"/>
    <w:rsid w:val="00105C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05C19"/>
    <w:rPr>
      <w:color w:val="808080"/>
    </w:rPr>
  </w:style>
  <w:style w:type="paragraph" w:customStyle="1" w:styleId="A2C462A0ABD94B8898FD19003F1964BA">
    <w:name w:val="A2C462A0ABD94B8898FD19003F1964BA"/>
    <w:rsid w:val="00C605BF"/>
  </w:style>
  <w:style w:type="paragraph" w:customStyle="1" w:styleId="451F516335E64E9087877F42AD03048C">
    <w:name w:val="451F516335E64E9087877F42AD03048C"/>
    <w:rsid w:val="001B2458"/>
  </w:style>
  <w:style w:type="paragraph" w:customStyle="1" w:styleId="EB4710E1B86B48ECADB8393D173953FE">
    <w:name w:val="EB4710E1B86B48ECADB8393D173953FE"/>
    <w:rsid w:val="001B2458"/>
  </w:style>
  <w:style w:type="paragraph" w:customStyle="1" w:styleId="471F7F9531264263A116C2987FC38F45">
    <w:name w:val="471F7F9531264263A116C2987FC38F45"/>
    <w:rsid w:val="001B2458"/>
  </w:style>
  <w:style w:type="paragraph" w:customStyle="1" w:styleId="ECCB3E8376794A16AB599A624863EEC8">
    <w:name w:val="ECCB3E8376794A16AB599A624863EEC8"/>
    <w:rsid w:val="001B2458"/>
  </w:style>
  <w:style w:type="paragraph" w:customStyle="1" w:styleId="A89E42C6C90D4B0DB0CC00C9FAF5E759">
    <w:name w:val="A89E42C6C90D4B0DB0CC00C9FAF5E759"/>
    <w:rsid w:val="001B2458"/>
  </w:style>
  <w:style w:type="paragraph" w:customStyle="1" w:styleId="F71C2D39A0D54B559FCD25D6137BB163">
    <w:name w:val="F71C2D39A0D54B559FCD25D6137BB163"/>
    <w:rsid w:val="001B2458"/>
  </w:style>
  <w:style w:type="paragraph" w:customStyle="1" w:styleId="8E2274704CCB40439C807D2130C97F22">
    <w:name w:val="8E2274704CCB40439C807D2130C97F22"/>
    <w:rsid w:val="001B2458"/>
  </w:style>
  <w:style w:type="paragraph" w:customStyle="1" w:styleId="0CF4D83CD0774C218F69F9B54B5E276E">
    <w:name w:val="0CF4D83CD0774C218F69F9B54B5E276E"/>
    <w:rsid w:val="001B2458"/>
  </w:style>
  <w:style w:type="paragraph" w:customStyle="1" w:styleId="14A24FADC067401BBDED90F2346A3E06">
    <w:name w:val="14A24FADC067401BBDED90F2346A3E06"/>
    <w:rsid w:val="001B2458"/>
  </w:style>
  <w:style w:type="paragraph" w:customStyle="1" w:styleId="BB28A1A35C96493BBFF089D180092C28">
    <w:name w:val="BB28A1A35C96493BBFF089D180092C28"/>
    <w:rsid w:val="001B2458"/>
  </w:style>
  <w:style w:type="paragraph" w:customStyle="1" w:styleId="CDB7FC325CBE46D3A0E8B2E822A0256E">
    <w:name w:val="CDB7FC325CBE46D3A0E8B2E822A0256E"/>
    <w:rsid w:val="001B2458"/>
  </w:style>
  <w:style w:type="paragraph" w:customStyle="1" w:styleId="469E87B97CE5422893C0AA8330D4CB0F">
    <w:name w:val="469E87B97CE5422893C0AA8330D4CB0F"/>
    <w:rsid w:val="001B2458"/>
  </w:style>
  <w:style w:type="paragraph" w:customStyle="1" w:styleId="230E84D91CC74BBDB302844EAFF4D615">
    <w:name w:val="230E84D91CC74BBDB302844EAFF4D615"/>
    <w:rsid w:val="001B2458"/>
  </w:style>
  <w:style w:type="paragraph" w:customStyle="1" w:styleId="D96E0CB51E7442079249FC63A8943A60">
    <w:name w:val="D96E0CB51E7442079249FC63A8943A60"/>
    <w:rsid w:val="001B2458"/>
  </w:style>
  <w:style w:type="paragraph" w:customStyle="1" w:styleId="A958FC11AB5C47C2A97E0446AC4B45D0">
    <w:name w:val="A958FC11AB5C47C2A97E0446AC4B45D0"/>
    <w:rsid w:val="001B2458"/>
  </w:style>
  <w:style w:type="paragraph" w:customStyle="1" w:styleId="A8DB929C81F048689628CDABA68A2D8D">
    <w:name w:val="A8DB929C81F048689628CDABA68A2D8D"/>
    <w:rsid w:val="001B2458"/>
  </w:style>
  <w:style w:type="paragraph" w:customStyle="1" w:styleId="515332FCAE764A57A1676AE896B05E0E">
    <w:name w:val="515332FCAE764A57A1676AE896B05E0E"/>
    <w:rsid w:val="001B2458"/>
  </w:style>
  <w:style w:type="paragraph" w:customStyle="1" w:styleId="AC55CDADA453497E867C12296B335BE2">
    <w:name w:val="AC55CDADA453497E867C12296B335BE2"/>
    <w:rsid w:val="001B2458"/>
  </w:style>
  <w:style w:type="paragraph" w:customStyle="1" w:styleId="A476204A921C45C68615E1E65BF9A798">
    <w:name w:val="A476204A921C45C68615E1E65BF9A798"/>
    <w:rsid w:val="001B2458"/>
  </w:style>
  <w:style w:type="paragraph" w:customStyle="1" w:styleId="5250D7C03BBE43B2BCC407BA64D5C781">
    <w:name w:val="5250D7C03BBE43B2BCC407BA64D5C781"/>
    <w:rsid w:val="001B2458"/>
  </w:style>
  <w:style w:type="paragraph" w:customStyle="1" w:styleId="3A6147EC402842DC823CA4ABE28E13CE">
    <w:name w:val="3A6147EC402842DC823CA4ABE28E13CE"/>
    <w:rsid w:val="001B2458"/>
  </w:style>
  <w:style w:type="paragraph" w:customStyle="1" w:styleId="B10E5A9D07434371B007FDBF76EBCCAF">
    <w:name w:val="B10E5A9D07434371B007FDBF76EBCCAF"/>
    <w:rsid w:val="001B2458"/>
  </w:style>
  <w:style w:type="paragraph" w:customStyle="1" w:styleId="0F51C730C29B485A95A8B13A2B3B57D8">
    <w:name w:val="0F51C730C29B485A95A8B13A2B3B57D8"/>
    <w:rsid w:val="001B2458"/>
  </w:style>
  <w:style w:type="paragraph" w:customStyle="1" w:styleId="609EBBE324EE41059498BDD16DECF237">
    <w:name w:val="609EBBE324EE41059498BDD16DECF237"/>
    <w:rsid w:val="001B2458"/>
  </w:style>
  <w:style w:type="paragraph" w:customStyle="1" w:styleId="CCDD4B885D74452294F7BB0BC121911C">
    <w:name w:val="CCDD4B885D74452294F7BB0BC121911C"/>
    <w:rsid w:val="001B2458"/>
  </w:style>
  <w:style w:type="paragraph" w:customStyle="1" w:styleId="73316F45E8C44FA1A586E95E1EAEB050">
    <w:name w:val="73316F45E8C44FA1A586E95E1EAEB050"/>
    <w:rsid w:val="001B2458"/>
  </w:style>
  <w:style w:type="paragraph" w:customStyle="1" w:styleId="C0EF83C7AE3D4368875AC6AF148BB559">
    <w:name w:val="C0EF83C7AE3D4368875AC6AF148BB559"/>
    <w:rsid w:val="001B2458"/>
  </w:style>
  <w:style w:type="paragraph" w:customStyle="1" w:styleId="75E01A8B419F43B7AF5DB69956120655">
    <w:name w:val="75E01A8B419F43B7AF5DB69956120655"/>
    <w:rsid w:val="001B2458"/>
  </w:style>
  <w:style w:type="paragraph" w:customStyle="1" w:styleId="AB882D7751E24FF897C1794D93FF19A9">
    <w:name w:val="AB882D7751E24FF897C1794D93FF19A9"/>
    <w:rsid w:val="001B2458"/>
  </w:style>
  <w:style w:type="paragraph" w:customStyle="1" w:styleId="0173878A61F740F09DF2990A15767072">
    <w:name w:val="0173878A61F740F09DF2990A15767072"/>
    <w:rsid w:val="001B2458"/>
    <w:pPr>
      <w:spacing w:after="0" w:line="240" w:lineRule="auto"/>
    </w:pPr>
    <w:rPr>
      <w:rFonts w:ascii="Garamond" w:eastAsiaTheme="minorHAnsi" w:hAnsi="Garamond"/>
      <w:sz w:val="24"/>
      <w:lang w:eastAsia="en-US"/>
    </w:rPr>
  </w:style>
  <w:style w:type="paragraph" w:customStyle="1" w:styleId="D96E0CB51E7442079249FC63A8943A601">
    <w:name w:val="D96E0CB51E7442079249FC63A8943A601"/>
    <w:rsid w:val="001B2458"/>
    <w:pPr>
      <w:spacing w:after="0" w:line="240" w:lineRule="auto"/>
    </w:pPr>
    <w:rPr>
      <w:rFonts w:ascii="Garamond" w:eastAsiaTheme="minorHAnsi" w:hAnsi="Garamond"/>
      <w:sz w:val="24"/>
      <w:lang w:eastAsia="en-US"/>
    </w:rPr>
  </w:style>
  <w:style w:type="paragraph" w:customStyle="1" w:styleId="A958FC11AB5C47C2A97E0446AC4B45D01">
    <w:name w:val="A958FC11AB5C47C2A97E0446AC4B45D01"/>
    <w:rsid w:val="001B2458"/>
    <w:pPr>
      <w:spacing w:after="0" w:line="240" w:lineRule="auto"/>
    </w:pPr>
    <w:rPr>
      <w:rFonts w:ascii="Garamond" w:eastAsiaTheme="minorHAnsi" w:hAnsi="Garamond"/>
      <w:sz w:val="24"/>
      <w:lang w:eastAsia="en-US"/>
    </w:rPr>
  </w:style>
  <w:style w:type="paragraph" w:customStyle="1" w:styleId="A8DB929C81F048689628CDABA68A2D8D1">
    <w:name w:val="A8DB929C81F048689628CDABA68A2D8D1"/>
    <w:rsid w:val="001B2458"/>
    <w:pPr>
      <w:spacing w:after="0" w:line="240" w:lineRule="auto"/>
    </w:pPr>
    <w:rPr>
      <w:rFonts w:ascii="Garamond" w:eastAsiaTheme="minorHAnsi" w:hAnsi="Garamond"/>
      <w:sz w:val="24"/>
      <w:lang w:eastAsia="en-US"/>
    </w:rPr>
  </w:style>
  <w:style w:type="paragraph" w:customStyle="1" w:styleId="515332FCAE764A57A1676AE896B05E0E1">
    <w:name w:val="515332FCAE764A57A1676AE896B05E0E1"/>
    <w:rsid w:val="001B2458"/>
    <w:pPr>
      <w:spacing w:after="0" w:line="240" w:lineRule="auto"/>
    </w:pPr>
    <w:rPr>
      <w:rFonts w:ascii="Garamond" w:eastAsiaTheme="minorHAnsi" w:hAnsi="Garamond"/>
      <w:sz w:val="24"/>
      <w:lang w:eastAsia="en-US"/>
    </w:rPr>
  </w:style>
  <w:style w:type="paragraph" w:customStyle="1" w:styleId="AC55CDADA453497E867C12296B335BE21">
    <w:name w:val="AC55CDADA453497E867C12296B335BE21"/>
    <w:rsid w:val="001B2458"/>
    <w:pPr>
      <w:spacing w:after="0" w:line="240" w:lineRule="auto"/>
    </w:pPr>
    <w:rPr>
      <w:rFonts w:ascii="Garamond" w:eastAsiaTheme="minorHAnsi" w:hAnsi="Garamond"/>
      <w:sz w:val="24"/>
      <w:lang w:eastAsia="en-US"/>
    </w:rPr>
  </w:style>
  <w:style w:type="paragraph" w:customStyle="1" w:styleId="A476204A921C45C68615E1E65BF9A7981">
    <w:name w:val="A476204A921C45C68615E1E65BF9A7981"/>
    <w:rsid w:val="001B2458"/>
    <w:pPr>
      <w:spacing w:after="0" w:line="240" w:lineRule="auto"/>
    </w:pPr>
    <w:rPr>
      <w:rFonts w:ascii="Garamond" w:eastAsiaTheme="minorHAnsi" w:hAnsi="Garamond"/>
      <w:sz w:val="24"/>
      <w:lang w:eastAsia="en-US"/>
    </w:rPr>
  </w:style>
  <w:style w:type="paragraph" w:customStyle="1" w:styleId="5250D7C03BBE43B2BCC407BA64D5C7811">
    <w:name w:val="5250D7C03BBE43B2BCC407BA64D5C7811"/>
    <w:rsid w:val="001B2458"/>
    <w:pPr>
      <w:spacing w:after="0" w:line="240" w:lineRule="auto"/>
    </w:pPr>
    <w:rPr>
      <w:rFonts w:ascii="Garamond" w:eastAsiaTheme="minorHAnsi" w:hAnsi="Garamond"/>
      <w:sz w:val="24"/>
      <w:lang w:eastAsia="en-US"/>
    </w:rPr>
  </w:style>
  <w:style w:type="paragraph" w:customStyle="1" w:styleId="3A6147EC402842DC823CA4ABE28E13CE1">
    <w:name w:val="3A6147EC402842DC823CA4ABE28E13CE1"/>
    <w:rsid w:val="001B2458"/>
    <w:pPr>
      <w:spacing w:after="0" w:line="240" w:lineRule="auto"/>
    </w:pPr>
    <w:rPr>
      <w:rFonts w:ascii="Garamond" w:eastAsiaTheme="minorHAnsi" w:hAnsi="Garamond"/>
      <w:sz w:val="24"/>
      <w:lang w:eastAsia="en-US"/>
    </w:rPr>
  </w:style>
  <w:style w:type="paragraph" w:customStyle="1" w:styleId="B10E5A9D07434371B007FDBF76EBCCAF1">
    <w:name w:val="B10E5A9D07434371B007FDBF76EBCCAF1"/>
    <w:rsid w:val="001B2458"/>
    <w:pPr>
      <w:spacing w:after="0" w:line="240" w:lineRule="auto"/>
    </w:pPr>
    <w:rPr>
      <w:rFonts w:ascii="Garamond" w:eastAsiaTheme="minorHAnsi" w:hAnsi="Garamond"/>
      <w:sz w:val="24"/>
      <w:lang w:eastAsia="en-US"/>
    </w:rPr>
  </w:style>
  <w:style w:type="paragraph" w:customStyle="1" w:styleId="0F51C730C29B485A95A8B13A2B3B57D81">
    <w:name w:val="0F51C730C29B485A95A8B13A2B3B57D81"/>
    <w:rsid w:val="001B2458"/>
    <w:pPr>
      <w:spacing w:after="0" w:line="240" w:lineRule="auto"/>
    </w:pPr>
    <w:rPr>
      <w:rFonts w:ascii="Garamond" w:eastAsiaTheme="minorHAnsi" w:hAnsi="Garamond"/>
      <w:sz w:val="24"/>
      <w:lang w:eastAsia="en-US"/>
    </w:rPr>
  </w:style>
  <w:style w:type="paragraph" w:customStyle="1" w:styleId="609EBBE324EE41059498BDD16DECF2371">
    <w:name w:val="609EBBE324EE41059498BDD16DECF2371"/>
    <w:rsid w:val="001B2458"/>
    <w:pPr>
      <w:spacing w:after="0" w:line="240" w:lineRule="auto"/>
    </w:pPr>
    <w:rPr>
      <w:rFonts w:ascii="Garamond" w:eastAsiaTheme="minorHAnsi" w:hAnsi="Garamond"/>
      <w:sz w:val="24"/>
      <w:lang w:eastAsia="en-US"/>
    </w:rPr>
  </w:style>
  <w:style w:type="paragraph" w:customStyle="1" w:styleId="230E84D91CC74BBDB302844EAFF4D6151">
    <w:name w:val="230E84D91CC74BBDB302844EAFF4D6151"/>
    <w:rsid w:val="001B2458"/>
    <w:pPr>
      <w:spacing w:after="0" w:line="240" w:lineRule="auto"/>
    </w:pPr>
    <w:rPr>
      <w:rFonts w:ascii="Garamond" w:eastAsiaTheme="minorHAnsi" w:hAnsi="Garamond"/>
      <w:sz w:val="24"/>
      <w:lang w:eastAsia="en-US"/>
    </w:rPr>
  </w:style>
  <w:style w:type="paragraph" w:customStyle="1" w:styleId="A89E42C6C90D4B0DB0CC00C9FAF5E7591">
    <w:name w:val="A89E42C6C90D4B0DB0CC00C9FAF5E7591"/>
    <w:rsid w:val="001B2458"/>
    <w:pPr>
      <w:spacing w:after="0" w:line="240" w:lineRule="auto"/>
    </w:pPr>
    <w:rPr>
      <w:rFonts w:ascii="Garamond" w:eastAsiaTheme="minorHAnsi" w:hAnsi="Garamond"/>
      <w:sz w:val="24"/>
      <w:lang w:eastAsia="en-US"/>
    </w:rPr>
  </w:style>
  <w:style w:type="paragraph" w:customStyle="1" w:styleId="F71C2D39A0D54B559FCD25D6137BB1631">
    <w:name w:val="F71C2D39A0D54B559FCD25D6137BB1631"/>
    <w:rsid w:val="001B2458"/>
    <w:pPr>
      <w:spacing w:after="0" w:line="240" w:lineRule="auto"/>
    </w:pPr>
    <w:rPr>
      <w:rFonts w:ascii="Garamond" w:eastAsiaTheme="minorHAnsi" w:hAnsi="Garamond"/>
      <w:sz w:val="24"/>
      <w:lang w:eastAsia="en-US"/>
    </w:rPr>
  </w:style>
  <w:style w:type="paragraph" w:customStyle="1" w:styleId="8E2274704CCB40439C807D2130C97F221">
    <w:name w:val="8E2274704CCB40439C807D2130C97F221"/>
    <w:rsid w:val="001B2458"/>
    <w:pPr>
      <w:spacing w:after="0" w:line="240" w:lineRule="auto"/>
    </w:pPr>
    <w:rPr>
      <w:rFonts w:ascii="Garamond" w:eastAsiaTheme="minorHAnsi" w:hAnsi="Garamond"/>
      <w:sz w:val="24"/>
      <w:lang w:eastAsia="en-US"/>
    </w:rPr>
  </w:style>
  <w:style w:type="paragraph" w:customStyle="1" w:styleId="0CF4D83CD0774C218F69F9B54B5E276E1">
    <w:name w:val="0CF4D83CD0774C218F69F9B54B5E276E1"/>
    <w:rsid w:val="001B2458"/>
    <w:pPr>
      <w:spacing w:after="0" w:line="240" w:lineRule="auto"/>
    </w:pPr>
    <w:rPr>
      <w:rFonts w:ascii="Garamond" w:eastAsiaTheme="minorHAnsi" w:hAnsi="Garamond"/>
      <w:sz w:val="24"/>
      <w:lang w:eastAsia="en-US"/>
    </w:rPr>
  </w:style>
  <w:style w:type="paragraph" w:customStyle="1" w:styleId="BB28A1A35C96493BBFF089D180092C281">
    <w:name w:val="BB28A1A35C96493BBFF089D180092C281"/>
    <w:rsid w:val="001B2458"/>
    <w:pPr>
      <w:spacing w:after="0" w:line="240" w:lineRule="auto"/>
    </w:pPr>
    <w:rPr>
      <w:rFonts w:ascii="Garamond" w:eastAsiaTheme="minorHAnsi" w:hAnsi="Garamond"/>
      <w:sz w:val="24"/>
      <w:lang w:eastAsia="en-US"/>
    </w:rPr>
  </w:style>
  <w:style w:type="paragraph" w:customStyle="1" w:styleId="14A24FADC067401BBDED90F2346A3E061">
    <w:name w:val="14A24FADC067401BBDED90F2346A3E061"/>
    <w:rsid w:val="001B2458"/>
    <w:pPr>
      <w:spacing w:after="0" w:line="240" w:lineRule="auto"/>
    </w:pPr>
    <w:rPr>
      <w:rFonts w:ascii="Garamond" w:eastAsiaTheme="minorHAnsi" w:hAnsi="Garamond"/>
      <w:sz w:val="24"/>
      <w:lang w:eastAsia="en-US"/>
    </w:rPr>
  </w:style>
  <w:style w:type="paragraph" w:customStyle="1" w:styleId="EB4710E1B86B48ECADB8393D173953FE1">
    <w:name w:val="EB4710E1B86B48ECADB8393D173953FE1"/>
    <w:rsid w:val="001B2458"/>
    <w:pPr>
      <w:spacing w:after="0" w:line="240" w:lineRule="auto"/>
    </w:pPr>
    <w:rPr>
      <w:rFonts w:ascii="Garamond" w:eastAsiaTheme="minorHAnsi" w:hAnsi="Garamond"/>
      <w:sz w:val="24"/>
      <w:lang w:eastAsia="en-US"/>
    </w:rPr>
  </w:style>
  <w:style w:type="paragraph" w:customStyle="1" w:styleId="CDB7FC325CBE46D3A0E8B2E822A0256E1">
    <w:name w:val="CDB7FC325CBE46D3A0E8B2E822A0256E1"/>
    <w:rsid w:val="001B2458"/>
    <w:pPr>
      <w:spacing w:after="0" w:line="240" w:lineRule="auto"/>
    </w:pPr>
    <w:rPr>
      <w:rFonts w:ascii="Garamond" w:eastAsiaTheme="minorHAnsi" w:hAnsi="Garamond"/>
      <w:sz w:val="24"/>
      <w:lang w:eastAsia="en-US"/>
    </w:rPr>
  </w:style>
  <w:style w:type="paragraph" w:customStyle="1" w:styleId="469E87B97CE5422893C0AA8330D4CB0F1">
    <w:name w:val="469E87B97CE5422893C0AA8330D4CB0F1"/>
    <w:rsid w:val="001B2458"/>
    <w:pPr>
      <w:spacing w:after="0" w:line="240" w:lineRule="auto"/>
    </w:pPr>
    <w:rPr>
      <w:rFonts w:ascii="Garamond" w:eastAsiaTheme="minorHAnsi" w:hAnsi="Garamond"/>
      <w:sz w:val="24"/>
      <w:lang w:eastAsia="en-US"/>
    </w:rPr>
  </w:style>
  <w:style w:type="paragraph" w:customStyle="1" w:styleId="451F516335E64E9087877F42AD03048C1">
    <w:name w:val="451F516335E64E9087877F42AD03048C1"/>
    <w:rsid w:val="001B2458"/>
    <w:pPr>
      <w:spacing w:after="0" w:line="240" w:lineRule="auto"/>
    </w:pPr>
    <w:rPr>
      <w:rFonts w:ascii="Garamond" w:eastAsiaTheme="minorHAnsi" w:hAnsi="Garamond"/>
      <w:sz w:val="24"/>
      <w:lang w:eastAsia="en-US"/>
    </w:rPr>
  </w:style>
  <w:style w:type="paragraph" w:customStyle="1" w:styleId="73316F45E8C44FA1A586E95E1EAEB0501">
    <w:name w:val="73316F45E8C44FA1A586E95E1EAEB0501"/>
    <w:rsid w:val="001B2458"/>
    <w:pPr>
      <w:spacing w:after="0" w:line="240" w:lineRule="auto"/>
    </w:pPr>
    <w:rPr>
      <w:rFonts w:ascii="Garamond" w:eastAsiaTheme="minorHAnsi" w:hAnsi="Garamond"/>
      <w:sz w:val="24"/>
      <w:lang w:eastAsia="en-US"/>
    </w:rPr>
  </w:style>
  <w:style w:type="paragraph" w:customStyle="1" w:styleId="C0EF83C7AE3D4368875AC6AF148BB5591">
    <w:name w:val="C0EF83C7AE3D4368875AC6AF148BB5591"/>
    <w:rsid w:val="001B2458"/>
    <w:pPr>
      <w:spacing w:after="0" w:line="240" w:lineRule="auto"/>
    </w:pPr>
    <w:rPr>
      <w:rFonts w:ascii="Garamond" w:eastAsiaTheme="minorHAnsi" w:hAnsi="Garamond"/>
      <w:sz w:val="24"/>
      <w:lang w:eastAsia="en-US"/>
    </w:rPr>
  </w:style>
  <w:style w:type="paragraph" w:customStyle="1" w:styleId="AB882D7751E24FF897C1794D93FF19A91">
    <w:name w:val="AB882D7751E24FF897C1794D93FF19A91"/>
    <w:rsid w:val="001B2458"/>
    <w:pPr>
      <w:spacing w:after="0" w:line="240" w:lineRule="auto"/>
    </w:pPr>
    <w:rPr>
      <w:rFonts w:ascii="Garamond" w:eastAsiaTheme="minorHAnsi" w:hAnsi="Garamond"/>
      <w:sz w:val="24"/>
      <w:lang w:eastAsia="en-US"/>
    </w:rPr>
  </w:style>
  <w:style w:type="paragraph" w:customStyle="1" w:styleId="7DA12CF035B747069C8DF2F584B15963">
    <w:name w:val="7DA12CF035B747069C8DF2F584B15963"/>
    <w:rsid w:val="001B2458"/>
  </w:style>
  <w:style w:type="paragraph" w:customStyle="1" w:styleId="DA25521F311A4D3D91D8C3B3D8D483EF">
    <w:name w:val="DA25521F311A4D3D91D8C3B3D8D483EF"/>
    <w:rsid w:val="001B2458"/>
  </w:style>
  <w:style w:type="paragraph" w:customStyle="1" w:styleId="4A74972A0AD543019915A3328A05907D">
    <w:name w:val="4A74972A0AD543019915A3328A05907D"/>
    <w:rsid w:val="00105C19"/>
  </w:style>
  <w:style w:type="paragraph" w:customStyle="1" w:styleId="9DD660B8526D46ABBEF72FC6D806D49A">
    <w:name w:val="9DD660B8526D46ABBEF72FC6D806D49A"/>
    <w:rsid w:val="00105C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47B82-6A24-4DA4-AB8D-E597938ED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A6A7EEF3.dotm</Template>
  <TotalTime>312</TotalTime>
  <Pages>4</Pages>
  <Words>1064</Words>
  <Characters>6280</Characters>
  <Application>Microsoft Office Word</Application>
  <DocSecurity>8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Jebousek Jakub</dc:creator>
  <cp:lastModifiedBy>Jebousek Jakub</cp:lastModifiedBy>
  <cp:revision>115</cp:revision>
  <cp:lastPrinted>2023-03-10T12:48:00Z</cp:lastPrinted>
  <dcterms:created xsi:type="dcterms:W3CDTF">2023-02-27T11:15:00Z</dcterms:created>
  <dcterms:modified xsi:type="dcterms:W3CDTF">2023-03-10T13:03:00Z</dcterms:modified>
</cp:coreProperties>
</file>