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15" w:rsidRPr="000B0DDF" w:rsidRDefault="00040D15" w:rsidP="00040D15">
      <w:pPr>
        <w:jc w:val="right"/>
      </w:pPr>
      <w:r w:rsidRPr="000B0DDF">
        <w:t xml:space="preserve">35 </w:t>
      </w:r>
      <w:proofErr w:type="spellStart"/>
      <w:r w:rsidRPr="000B0DDF">
        <w:t>Spr</w:t>
      </w:r>
      <w:proofErr w:type="spellEnd"/>
      <w:r w:rsidRPr="000B0DDF">
        <w:t xml:space="preserve">  </w:t>
      </w:r>
      <w:r w:rsidR="00BC3DE8" w:rsidRPr="000B0DDF">
        <w:t>919</w:t>
      </w:r>
      <w:r w:rsidRPr="000B0DDF">
        <w:t>/2023</w:t>
      </w:r>
    </w:p>
    <w:p w:rsidR="00040D15" w:rsidRPr="000B0DDF" w:rsidRDefault="006612A0" w:rsidP="00040D15">
      <w:pPr>
        <w:jc w:val="right"/>
      </w:pPr>
      <w:proofErr w:type="gramStart"/>
      <w:r w:rsidRPr="000B0DDF">
        <w:t xml:space="preserve">Trutnov  </w:t>
      </w:r>
      <w:r w:rsidR="00BC3DE8" w:rsidRPr="000B0DDF">
        <w:t>18</w:t>
      </w:r>
      <w:proofErr w:type="gramEnd"/>
      <w:r w:rsidRPr="000B0DDF">
        <w:t>. 7</w:t>
      </w:r>
      <w:r w:rsidR="00040D15" w:rsidRPr="000B0DDF">
        <w:t>. 2023</w:t>
      </w:r>
    </w:p>
    <w:p w:rsidR="00040D15" w:rsidRPr="000B0DDF" w:rsidRDefault="00040D15" w:rsidP="00040D15">
      <w:pPr>
        <w:spacing w:before="360" w:after="120"/>
        <w:ind w:left="1441" w:hanging="1418"/>
        <w:jc w:val="center"/>
        <w:rPr>
          <w:b/>
          <w:bCs/>
        </w:rPr>
      </w:pPr>
      <w:r w:rsidRPr="000B0DDF">
        <w:rPr>
          <w:b/>
          <w:bCs/>
        </w:rPr>
        <w:t>Změna rozvrhu práce Okresního soudu v Trutnově pro rok 2023</w:t>
      </w:r>
    </w:p>
    <w:p w:rsidR="00040D15" w:rsidRPr="000B0DDF" w:rsidRDefault="006612A0" w:rsidP="00040D15">
      <w:pPr>
        <w:spacing w:after="360"/>
        <w:ind w:left="1441" w:hanging="1418"/>
        <w:jc w:val="center"/>
        <w:rPr>
          <w:b/>
          <w:bCs/>
        </w:rPr>
      </w:pPr>
      <w:r w:rsidRPr="000B0DDF">
        <w:rPr>
          <w:b/>
          <w:bCs/>
        </w:rPr>
        <w:t>číslo 6</w:t>
      </w:r>
    </w:p>
    <w:p w:rsidR="00040D15" w:rsidRPr="000B0DDF" w:rsidRDefault="006612A0" w:rsidP="00040D15">
      <w:pPr>
        <w:spacing w:after="120"/>
        <w:jc w:val="both"/>
        <w:rPr>
          <w:b/>
          <w:bCs/>
        </w:rPr>
      </w:pPr>
      <w:r w:rsidRPr="000B0DDF">
        <w:t>S účinností od 1. 8</w:t>
      </w:r>
      <w:r w:rsidR="00040D15" w:rsidRPr="000B0DDF">
        <w:t>. 2023</w:t>
      </w:r>
      <w:r w:rsidR="00040D15" w:rsidRPr="000B0DDF">
        <w:rPr>
          <w:b/>
          <w:bCs/>
        </w:rPr>
        <w:t xml:space="preserve"> </w:t>
      </w:r>
      <w:r w:rsidR="00040D15" w:rsidRPr="000B0DDF">
        <w:t>měním rozvrh práce Okresního soudu v Trutnově vedený pod 35 </w:t>
      </w:r>
      <w:proofErr w:type="spellStart"/>
      <w:r w:rsidR="00040D15" w:rsidRPr="000B0DDF">
        <w:t>Spr</w:t>
      </w:r>
      <w:proofErr w:type="spellEnd"/>
      <w:r w:rsidR="00040D15" w:rsidRPr="000B0DDF">
        <w:t> 1306/2022 </w:t>
      </w:r>
      <w:r w:rsidR="00040D15" w:rsidRPr="000B0DDF">
        <w:rPr>
          <w:b/>
          <w:bCs/>
        </w:rPr>
        <w:t>takto:</w:t>
      </w:r>
    </w:p>
    <w:p w:rsidR="00040D15" w:rsidRPr="000B0DDF" w:rsidRDefault="00040D15" w:rsidP="00040D15">
      <w:pPr>
        <w:numPr>
          <w:ilvl w:val="0"/>
          <w:numId w:val="1"/>
        </w:numPr>
        <w:spacing w:after="120"/>
        <w:contextualSpacing/>
        <w:jc w:val="both"/>
        <w:rPr>
          <w:b/>
          <w:bCs/>
        </w:rPr>
      </w:pPr>
      <w:r w:rsidRPr="000B0DDF">
        <w:rPr>
          <w:b/>
          <w:bCs/>
        </w:rPr>
        <w:t xml:space="preserve">Správa soudu </w:t>
      </w:r>
      <w:r w:rsidRPr="000B0DDF">
        <w:rPr>
          <w:bCs/>
        </w:rPr>
        <w:t>(strana 5)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firstLine="170"/>
              <w:jc w:val="center"/>
              <w:rPr>
                <w:b/>
              </w:rPr>
            </w:pPr>
            <w:r w:rsidRPr="000B0DDF">
              <w:rPr>
                <w:b/>
              </w:rPr>
              <w:t>Funkce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firstLine="170"/>
              <w:jc w:val="center"/>
              <w:rPr>
                <w:b/>
              </w:rPr>
            </w:pPr>
            <w:r w:rsidRPr="000B0DDF">
              <w:rPr>
                <w:b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firstLine="170"/>
              <w:jc w:val="center"/>
              <w:rPr>
                <w:b/>
              </w:rPr>
            </w:pPr>
            <w:r w:rsidRPr="000B0DDF">
              <w:rPr>
                <w:b/>
              </w:rPr>
              <w:t>Zastupuje</w:t>
            </w:r>
          </w:p>
        </w:tc>
      </w:tr>
      <w:tr w:rsidR="001C3EDF" w:rsidRPr="000B0DDF" w:rsidTr="001C3EDF">
        <w:trPr>
          <w:trHeight w:val="3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Ředitel správy soudu</w:t>
            </w:r>
          </w:p>
          <w:p w:rsidR="001C3EDF" w:rsidRPr="000B0DDF" w:rsidRDefault="001C3EDF">
            <w:pPr>
              <w:ind w:left="34"/>
            </w:pPr>
            <w:r w:rsidRPr="000B0DDF">
              <w:t xml:space="preserve">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 xml:space="preserve">Mgr. Kateřina Macková </w:t>
            </w:r>
          </w:p>
          <w:p w:rsidR="001C3EDF" w:rsidRPr="000B0DDF" w:rsidRDefault="001C3EDF">
            <w:pPr>
              <w:ind w:left="34"/>
              <w:rPr>
                <w:strike/>
              </w:rPr>
            </w:pPr>
            <w:r w:rsidRPr="000B0DDF">
              <w:rPr>
                <w:strike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246A9E">
            <w:pPr>
              <w:rPr>
                <w:i/>
              </w:rPr>
            </w:pPr>
            <w:r w:rsidRPr="000B0DDF">
              <w:rPr>
                <w:i/>
              </w:rPr>
              <w:t xml:space="preserve">pro </w:t>
            </w:r>
            <w:r w:rsidR="001C3EDF" w:rsidRPr="000B0DDF">
              <w:rPr>
                <w:i/>
              </w:rPr>
              <w:t>oblast ekonomiky</w:t>
            </w:r>
          </w:p>
          <w:p w:rsidR="001C3EDF" w:rsidRPr="000B0DDF" w:rsidRDefault="001C3EDF">
            <w:r w:rsidRPr="000B0DDF">
              <w:t>- M. Hraničková</w:t>
            </w:r>
          </w:p>
          <w:p w:rsidR="001C3EDF" w:rsidRPr="000B0DDF" w:rsidRDefault="001C3EDF">
            <w:r w:rsidRPr="000B0DDF">
              <w:t>- L. Hájková</w:t>
            </w:r>
          </w:p>
          <w:p w:rsidR="001C3EDF" w:rsidRPr="000B0DDF" w:rsidRDefault="00246A9E">
            <w:pPr>
              <w:rPr>
                <w:i/>
              </w:rPr>
            </w:pPr>
            <w:r w:rsidRPr="000B0DDF">
              <w:rPr>
                <w:i/>
              </w:rPr>
              <w:t xml:space="preserve">pro </w:t>
            </w:r>
            <w:r w:rsidR="001C3EDF" w:rsidRPr="000B0DDF">
              <w:rPr>
                <w:i/>
              </w:rPr>
              <w:t xml:space="preserve">oblast chodu kanceláří </w:t>
            </w:r>
          </w:p>
          <w:p w:rsidR="001C3EDF" w:rsidRPr="000B0DDF" w:rsidRDefault="001C3EDF">
            <w:r w:rsidRPr="000B0DDF">
              <w:t>- Ing. M</w:t>
            </w:r>
            <w:r w:rsidR="00030BD1" w:rsidRPr="000B0DDF">
              <w:t xml:space="preserve">. </w:t>
            </w:r>
            <w:r w:rsidRPr="000B0DDF">
              <w:t>Bláhová</w:t>
            </w:r>
          </w:p>
          <w:p w:rsidR="001C3EDF" w:rsidRPr="000B0DDF" w:rsidRDefault="00246A9E">
            <w:pPr>
              <w:rPr>
                <w:i/>
              </w:rPr>
            </w:pPr>
            <w:r w:rsidRPr="000B0DDF">
              <w:rPr>
                <w:i/>
              </w:rPr>
              <w:t xml:space="preserve">pro </w:t>
            </w:r>
            <w:r w:rsidR="001C3EDF" w:rsidRPr="000B0DDF">
              <w:rPr>
                <w:i/>
              </w:rPr>
              <w:t xml:space="preserve">oblast správy budovy </w:t>
            </w:r>
          </w:p>
          <w:p w:rsidR="001C3EDF" w:rsidRPr="000B0DDF" w:rsidRDefault="001C3EDF">
            <w:r w:rsidRPr="000B0DDF">
              <w:t>- L. Jankovičová</w:t>
            </w:r>
          </w:p>
        </w:tc>
      </w:tr>
      <w:tr w:rsidR="001C3EDF" w:rsidRPr="000B0DDF" w:rsidTr="001C3EDF">
        <w:trPr>
          <w:trHeight w:val="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Mzdová účetní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Petra Dohnalová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M. Hraničková</w:t>
            </w:r>
          </w:p>
          <w:p w:rsidR="001C3EDF" w:rsidRPr="000B0DDF" w:rsidRDefault="001C3EDF">
            <w:pPr>
              <w:spacing w:after="120"/>
            </w:pPr>
            <w:r w:rsidRPr="000B0DDF">
              <w:t>L. Hájková</w:t>
            </w:r>
          </w:p>
          <w:p w:rsidR="001C3EDF" w:rsidRPr="000B0DDF" w:rsidRDefault="0083611F">
            <w:pPr>
              <w:rPr>
                <w:i/>
              </w:rPr>
            </w:pPr>
            <w:r w:rsidRPr="000B0DDF">
              <w:rPr>
                <w:i/>
              </w:rPr>
              <w:t>pro oznam</w:t>
            </w:r>
            <w:r w:rsidR="00246A9E" w:rsidRPr="000B0DDF">
              <w:rPr>
                <w:i/>
              </w:rPr>
              <w:t>ování</w:t>
            </w:r>
            <w:r w:rsidRPr="000B0DDF">
              <w:rPr>
                <w:i/>
              </w:rPr>
              <w:t xml:space="preserve"> nepřítomnosti</w:t>
            </w:r>
            <w:r w:rsidR="002F2A5A" w:rsidRPr="000B0DDF">
              <w:rPr>
                <w:i/>
              </w:rPr>
              <w:t xml:space="preserve"> a přípravy podkladů pro mzdy</w:t>
            </w:r>
          </w:p>
          <w:p w:rsidR="001C3EDF" w:rsidRPr="000B0DDF" w:rsidRDefault="00030BD1" w:rsidP="000D1BE5">
            <w:r w:rsidRPr="000B0DDF">
              <w:t xml:space="preserve">- </w:t>
            </w:r>
            <w:r w:rsidR="000D1BE5" w:rsidRPr="000B0DDF">
              <w:t>J. Štočková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Referentka správy soudu personalistka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Jitka Štočková</w:t>
            </w:r>
          </w:p>
          <w:p w:rsidR="001C3EDF" w:rsidRPr="000B0DDF" w:rsidRDefault="001C3EDF">
            <w:pPr>
              <w:ind w:left="175" w:hanging="175"/>
            </w:pPr>
            <w:r w:rsidRPr="000B0DDF">
              <w:t>- v případě uzavření informačního centra sepisuje stížnosti podávané do protokolu</w:t>
            </w:r>
          </w:p>
          <w:p w:rsidR="001C3EDF" w:rsidRPr="000B0DDF" w:rsidRDefault="001C3EDF">
            <w:pPr>
              <w:ind w:left="175" w:hanging="175"/>
            </w:pPr>
            <w:r w:rsidRPr="000B0DDF">
              <w:t>- vede správní deník (</w:t>
            </w:r>
            <w:proofErr w:type="spellStart"/>
            <w:r w:rsidRPr="000B0DDF">
              <w:t>Spr</w:t>
            </w:r>
            <w:proofErr w:type="spellEnd"/>
            <w:r w:rsidRPr="000B0DDF">
              <w:t>), rejstřík stížností (St) a rejstřík poskytování informací (Si), druh věci Žádost o informace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spacing w:after="360"/>
            </w:pPr>
            <w:r w:rsidRPr="000B0DDF">
              <w:t>Ing. M</w:t>
            </w:r>
            <w:r w:rsidR="00030BD1" w:rsidRPr="000B0DDF">
              <w:t>.</w:t>
            </w:r>
            <w:r w:rsidRPr="000B0DDF">
              <w:t xml:space="preserve"> Bláhová</w:t>
            </w:r>
          </w:p>
          <w:p w:rsidR="001C3EDF" w:rsidRPr="000B0DDF" w:rsidRDefault="00246A9E">
            <w:pPr>
              <w:rPr>
                <w:i/>
              </w:rPr>
            </w:pPr>
            <w:r w:rsidRPr="000B0DDF">
              <w:rPr>
                <w:i/>
              </w:rPr>
              <w:t xml:space="preserve">pro </w:t>
            </w:r>
            <w:r w:rsidR="001C3EDF" w:rsidRPr="000B0DDF">
              <w:rPr>
                <w:i/>
              </w:rPr>
              <w:t>oblast personalistiky</w:t>
            </w:r>
          </w:p>
          <w:p w:rsidR="001C3EDF" w:rsidRPr="000B0DDF" w:rsidRDefault="001C3EDF">
            <w:r w:rsidRPr="000B0DDF">
              <w:t>- P. Dohnalová</w:t>
            </w:r>
          </w:p>
          <w:p w:rsidR="001C3EDF" w:rsidRPr="000B0DDF" w:rsidRDefault="001C3EDF">
            <w:r w:rsidRPr="000B0DDF">
              <w:t xml:space="preserve">- Mgr. K. Macková 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Správkyně aplikací, dozorčí úřednice, garant primárních aktiv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305163">
            <w:pPr>
              <w:ind w:left="34"/>
            </w:pPr>
            <w:r w:rsidRPr="000B0DDF">
              <w:rPr>
                <w:b/>
              </w:rPr>
              <w:t>Ing. Martina Bláhová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M. Pavčo</w:t>
            </w:r>
          </w:p>
          <w:p w:rsidR="001C3EDF" w:rsidRPr="000B0DDF" w:rsidRDefault="001C3EDF">
            <w:pPr>
              <w:rPr>
                <w:strike/>
              </w:rPr>
            </w:pPr>
            <w:r w:rsidRPr="000B0DDF">
              <w:t>Mgr. K. Macková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Referent pro hospodářské věci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Dagmar Pokorná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L. Jankovičová</w:t>
            </w:r>
          </w:p>
          <w:p w:rsidR="001C3EDF" w:rsidRPr="000B0DDF" w:rsidRDefault="001C3EDF">
            <w:pPr>
              <w:spacing w:before="120"/>
              <w:rPr>
                <w:i/>
              </w:rPr>
            </w:pPr>
            <w:r w:rsidRPr="000B0DDF">
              <w:rPr>
                <w:i/>
              </w:rPr>
              <w:t>pro pokladnu</w:t>
            </w:r>
          </w:p>
          <w:p w:rsidR="00D378D3" w:rsidRPr="000B0DDF" w:rsidRDefault="00305163" w:rsidP="00030BD1">
            <w:r w:rsidRPr="000B0DDF">
              <w:t>I</w:t>
            </w:r>
            <w:r w:rsidR="00030BD1" w:rsidRPr="000B0DDF">
              <w:t>.</w:t>
            </w:r>
            <w:r w:rsidRPr="000B0DDF">
              <w:t xml:space="preserve"> Gregorová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Obchodní referent</w:t>
            </w:r>
          </w:p>
          <w:p w:rsidR="001C3EDF" w:rsidRPr="000B0DDF" w:rsidRDefault="001C3EDF">
            <w:pPr>
              <w:ind w:left="34"/>
            </w:pPr>
            <w:r w:rsidRPr="000B0DDF">
              <w:t>Bezpečnostní referent</w:t>
            </w:r>
          </w:p>
          <w:p w:rsidR="001C3EDF" w:rsidRPr="000B0DDF" w:rsidRDefault="001C3EDF">
            <w:pPr>
              <w:ind w:left="34"/>
            </w:pPr>
            <w:r w:rsidRPr="000B0DDF">
              <w:t>Rozpočtář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Lenka Jankovičová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DF" w:rsidRPr="000B0DDF" w:rsidRDefault="001C3EDF">
            <w:pPr>
              <w:rPr>
                <w:i/>
              </w:rPr>
            </w:pPr>
            <w:r w:rsidRPr="000B0DDF">
              <w:rPr>
                <w:i/>
              </w:rPr>
              <w:t>pro pozici obchodního referenta (mimo inventarizací)</w:t>
            </w:r>
          </w:p>
          <w:p w:rsidR="001C3EDF" w:rsidRPr="000B0DDF" w:rsidRDefault="001C3EDF">
            <w:pPr>
              <w:spacing w:after="120"/>
            </w:pPr>
            <w:r w:rsidRPr="000B0DDF">
              <w:t>D. Pokorná</w:t>
            </w:r>
          </w:p>
          <w:p w:rsidR="001C3EDF" w:rsidRPr="000B0DDF" w:rsidRDefault="001C3EDF">
            <w:pPr>
              <w:spacing w:before="120"/>
              <w:rPr>
                <w:i/>
              </w:rPr>
            </w:pPr>
            <w:r w:rsidRPr="000B0DDF">
              <w:rPr>
                <w:i/>
              </w:rPr>
              <w:t>pro inventarizace</w:t>
            </w:r>
          </w:p>
          <w:p w:rsidR="001C3EDF" w:rsidRPr="000B0DDF" w:rsidRDefault="001C3EDF">
            <w:pPr>
              <w:rPr>
                <w:i/>
              </w:rPr>
            </w:pPr>
            <w:r w:rsidRPr="000B0DDF">
              <w:t>S. Feik</w:t>
            </w:r>
            <w:r w:rsidRPr="000B0DDF">
              <w:rPr>
                <w:i/>
              </w:rPr>
              <w:t xml:space="preserve"> </w:t>
            </w:r>
          </w:p>
          <w:p w:rsidR="001C3EDF" w:rsidRPr="000B0DDF" w:rsidRDefault="001C3EDF">
            <w:pPr>
              <w:spacing w:before="120"/>
              <w:rPr>
                <w:i/>
              </w:rPr>
            </w:pPr>
            <w:r w:rsidRPr="000B0DDF">
              <w:rPr>
                <w:i/>
              </w:rPr>
              <w:t>pro pozici bezpečnostního referenta</w:t>
            </w:r>
          </w:p>
          <w:p w:rsidR="001C3EDF" w:rsidRPr="000B0DDF" w:rsidRDefault="001C3EDF">
            <w:pPr>
              <w:spacing w:after="120"/>
            </w:pPr>
            <w:r w:rsidRPr="000B0DDF">
              <w:t>Mgr. K. Macková</w:t>
            </w:r>
          </w:p>
          <w:p w:rsidR="001C3EDF" w:rsidRPr="000B0DDF" w:rsidRDefault="001C3EDF">
            <w:pPr>
              <w:rPr>
                <w:i/>
              </w:rPr>
            </w:pPr>
            <w:r w:rsidRPr="000B0DDF">
              <w:rPr>
                <w:i/>
              </w:rPr>
              <w:t>pro pozici rozpočtáře</w:t>
            </w:r>
          </w:p>
          <w:p w:rsidR="001C3EDF" w:rsidRPr="000B0DDF" w:rsidRDefault="001C3EDF" w:rsidP="0083611F">
            <w:r w:rsidRPr="000B0DDF">
              <w:t>M. Hraničková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color w:val="FF0000"/>
              </w:rPr>
            </w:pPr>
            <w:r w:rsidRPr="000B0DDF">
              <w:t>Pracovnice vymáhání pohledávek státu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color w:val="FF0000"/>
              </w:rPr>
            </w:pPr>
            <w:r w:rsidRPr="000B0DDF">
              <w:rPr>
                <w:b/>
              </w:rPr>
              <w:t>Pavlína</w:t>
            </w:r>
            <w:r w:rsidRPr="000B0DDF">
              <w:t xml:space="preserve"> </w:t>
            </w:r>
            <w:r w:rsidRPr="000B0DDF">
              <w:rPr>
                <w:b/>
              </w:rPr>
              <w:t>Hnyková</w:t>
            </w:r>
            <w:r w:rsidRPr="000B0DDF"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 w:rsidP="00030BD1">
            <w:r w:rsidRPr="000B0DDF">
              <w:t>D</w:t>
            </w:r>
            <w:r w:rsidR="00030BD1" w:rsidRPr="000B0DDF">
              <w:t>.</w:t>
            </w:r>
            <w:r w:rsidRPr="000B0DDF">
              <w:t xml:space="preserve"> Pokorná</w:t>
            </w:r>
          </w:p>
          <w:p w:rsidR="004E7DBC" w:rsidRPr="000B0DDF" w:rsidRDefault="004E7DBC" w:rsidP="00030BD1">
            <w:pPr>
              <w:rPr>
                <w:color w:val="FF0000"/>
              </w:rPr>
            </w:pPr>
            <w:r w:rsidRPr="000B0DDF">
              <w:t>M. Poznarová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Pověřená pracovnice správce daně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Martina Poznarová</w:t>
            </w:r>
          </w:p>
          <w:p w:rsidR="001C3EDF" w:rsidRPr="000B0DDF" w:rsidRDefault="001C3EDF">
            <w:pPr>
              <w:ind w:left="34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P. Hnyková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Pracovnice doručného oddělení, podatelny, pracovnice spisovny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  <w:rPr>
                <w:b/>
                <w:strike/>
              </w:rPr>
            </w:pPr>
            <w:r w:rsidRPr="000B0DDF">
              <w:rPr>
                <w:b/>
              </w:rPr>
              <w:t xml:space="preserve">Veronika Lokvencová </w:t>
            </w:r>
          </w:p>
          <w:p w:rsidR="001C3EDF" w:rsidRPr="000B0DDF" w:rsidRDefault="001C3EDF">
            <w:pPr>
              <w:ind w:left="34"/>
              <w:rPr>
                <w:b/>
                <w:strike/>
              </w:rPr>
            </w:pPr>
            <w:r w:rsidRPr="000B0DDF">
              <w:rPr>
                <w:b/>
              </w:rPr>
              <w:t>Michaela Suchánková</w:t>
            </w:r>
            <w:r w:rsidRPr="000B0DDF"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 w:rsidP="00AC5DA3">
            <w:r w:rsidRPr="000B0DDF">
              <w:t>- vzájemné</w:t>
            </w:r>
          </w:p>
          <w:p w:rsidR="00030BD1" w:rsidRPr="000B0DDF" w:rsidRDefault="00030BD1" w:rsidP="00AC5DA3"/>
          <w:p w:rsidR="001C3EDF" w:rsidRPr="000B0DDF" w:rsidRDefault="00030BD1">
            <w:pPr>
              <w:rPr>
                <w:i/>
              </w:rPr>
            </w:pPr>
            <w:r w:rsidRPr="000B0DDF">
              <w:rPr>
                <w:i/>
              </w:rPr>
              <w:t>p</w:t>
            </w:r>
            <w:r w:rsidR="00D47D2F" w:rsidRPr="000B0DDF">
              <w:rPr>
                <w:i/>
              </w:rPr>
              <w:t>ro příjem osobních podání</w:t>
            </w:r>
          </w:p>
          <w:p w:rsidR="001C3EDF" w:rsidRPr="000B0DDF" w:rsidRDefault="001C3EDF">
            <w:r w:rsidRPr="000B0DDF">
              <w:t>- L. Tobolková</w:t>
            </w:r>
          </w:p>
          <w:p w:rsidR="001C3EDF" w:rsidRPr="000B0DDF" w:rsidRDefault="001C3EDF">
            <w:pPr>
              <w:spacing w:after="120"/>
              <w:rPr>
                <w:i/>
              </w:rPr>
            </w:pPr>
            <w:r w:rsidRPr="000B0DDF">
              <w:t>- Š. Špicarová</w:t>
            </w:r>
          </w:p>
        </w:tc>
      </w:tr>
      <w:tr w:rsidR="001C3EDF" w:rsidRPr="000B0DDF" w:rsidTr="001C3EDF">
        <w:trPr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Pracovnice informačního centra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rPr>
                <w:b/>
              </w:rPr>
              <w:t>Iveta Gregorová</w:t>
            </w:r>
          </w:p>
          <w:p w:rsidR="001C3EDF" w:rsidRPr="000B0DDF" w:rsidRDefault="003C0AC2">
            <w:r w:rsidRPr="000B0DDF">
              <w:rPr>
                <w:b/>
              </w:rPr>
              <w:t>Dagmar Pokorná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- vzájemné</w:t>
            </w:r>
          </w:p>
          <w:p w:rsidR="001C3EDF" w:rsidRPr="000B0DDF" w:rsidRDefault="001C3EDF">
            <w:pPr>
              <w:spacing w:after="120"/>
            </w:pPr>
            <w:r w:rsidRPr="000B0DDF">
              <w:t>- vedoucí kanceláří</w:t>
            </w:r>
          </w:p>
          <w:p w:rsidR="001C3EDF" w:rsidRPr="000B0DDF" w:rsidRDefault="001C3EDF">
            <w:pPr>
              <w:rPr>
                <w:i/>
              </w:rPr>
            </w:pPr>
            <w:r w:rsidRPr="000B0DDF">
              <w:rPr>
                <w:i/>
              </w:rPr>
              <w:t xml:space="preserve">pro sepis stížností </w:t>
            </w:r>
          </w:p>
          <w:p w:rsidR="001C3EDF" w:rsidRPr="000B0DDF" w:rsidRDefault="001C3EDF">
            <w:r w:rsidRPr="000B0DDF">
              <w:t>- J. Štočková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Pracovnice vyšší podatelny (zápisového oddělení)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Šárka Špicarová</w:t>
            </w:r>
          </w:p>
          <w:p w:rsidR="001C3EDF" w:rsidRPr="000B0DDF" w:rsidRDefault="001C3EDF">
            <w:pPr>
              <w:ind w:left="34"/>
              <w:rPr>
                <w:b/>
              </w:rPr>
            </w:pPr>
            <w:r w:rsidRPr="000B0DDF">
              <w:rPr>
                <w:b/>
              </w:rPr>
              <w:t>Lenka Tobolková</w:t>
            </w:r>
          </w:p>
          <w:p w:rsidR="001C3EDF" w:rsidRPr="000B0DDF" w:rsidRDefault="001C3EDF">
            <w:pPr>
              <w:autoSpaceDE w:val="0"/>
              <w:autoSpaceDN w:val="0"/>
              <w:ind w:left="34" w:right="567"/>
              <w:jc w:val="both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r w:rsidRPr="000B0DDF">
              <w:t>- vzájemné</w:t>
            </w:r>
          </w:p>
          <w:p w:rsidR="001C3EDF" w:rsidRPr="000B0DDF" w:rsidRDefault="001C3EDF">
            <w:r w:rsidRPr="000B0DDF">
              <w:t>- J. Štočková</w:t>
            </w:r>
          </w:p>
          <w:p w:rsidR="001C3EDF" w:rsidRPr="000B0DDF" w:rsidRDefault="00442C39" w:rsidP="00442C39">
            <w:r w:rsidRPr="000B0DDF">
              <w:t>- Ing. M.</w:t>
            </w:r>
            <w:r w:rsidR="005C2498" w:rsidRPr="000B0DDF">
              <w:t xml:space="preserve"> Bláhová</w:t>
            </w:r>
          </w:p>
        </w:tc>
      </w:tr>
      <w:tr w:rsidR="001C3EDF" w:rsidRPr="000B0DDF" w:rsidTr="001C3ED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C3EDF">
            <w:pPr>
              <w:ind w:left="34"/>
            </w:pPr>
            <w:r w:rsidRPr="000B0DDF">
              <w:t>Tiskové oddělení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DF" w:rsidRPr="000B0DDF" w:rsidRDefault="001F59B9">
            <w:pPr>
              <w:ind w:left="34"/>
              <w:rPr>
                <w:b/>
              </w:rPr>
            </w:pPr>
            <w:r w:rsidRPr="000B0DDF">
              <w:rPr>
                <w:b/>
              </w:rPr>
              <w:t>zapisovatelé exekučního oddělení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DF" w:rsidRPr="000B0DDF" w:rsidRDefault="001F59B9">
            <w:pPr>
              <w:ind w:left="83"/>
            </w:pPr>
            <w:r w:rsidRPr="000B0DDF">
              <w:t xml:space="preserve">pracovníci </w:t>
            </w:r>
            <w:r w:rsidR="009033A0" w:rsidRPr="000B0DDF">
              <w:t xml:space="preserve">aktuálně </w:t>
            </w:r>
            <w:r w:rsidRPr="000B0DDF">
              <w:t>určení ředitelem správy soudu</w:t>
            </w:r>
          </w:p>
        </w:tc>
      </w:tr>
    </w:tbl>
    <w:p w:rsidR="001C3EDF" w:rsidRPr="000B0DDF" w:rsidRDefault="001C3EDF" w:rsidP="001C3EDF">
      <w:pPr>
        <w:spacing w:after="120"/>
        <w:contextualSpacing/>
        <w:jc w:val="both"/>
        <w:rPr>
          <w:b/>
          <w:bCs/>
        </w:rPr>
      </w:pPr>
    </w:p>
    <w:p w:rsidR="00040D15" w:rsidRPr="000B0DDF" w:rsidRDefault="00EF2687" w:rsidP="00040D15">
      <w:pPr>
        <w:rPr>
          <w:i/>
        </w:rPr>
      </w:pPr>
      <w:r w:rsidRPr="000B0DDF">
        <w:rPr>
          <w:i/>
        </w:rPr>
        <w:t xml:space="preserve">Důvodem změny rozvrhu práce je </w:t>
      </w:r>
      <w:r w:rsidR="002E1C91" w:rsidRPr="000B0DDF">
        <w:rPr>
          <w:i/>
        </w:rPr>
        <w:t>ukončení pracovního poměru Jany Borůvkové a stanovení nové správkyně aplikací a dozorčí úřednice Ing. Martiny Bláhové.</w:t>
      </w:r>
    </w:p>
    <w:p w:rsidR="002E1C91" w:rsidRPr="000B0DDF" w:rsidRDefault="002E1C91" w:rsidP="00040D15">
      <w:pPr>
        <w:rPr>
          <w:i/>
        </w:rPr>
      </w:pPr>
    </w:p>
    <w:p w:rsidR="00040D15" w:rsidRPr="000B0DDF" w:rsidRDefault="00040D15" w:rsidP="00040D15">
      <w:pPr>
        <w:rPr>
          <w:i/>
        </w:rPr>
      </w:pPr>
      <w:r w:rsidRPr="000B0DDF">
        <w:t>Mgr. Miroslava Purkertová</w:t>
      </w:r>
    </w:p>
    <w:p w:rsidR="00040D15" w:rsidRPr="000B0DDF" w:rsidRDefault="00040D15" w:rsidP="00040D15">
      <w:r w:rsidRPr="000B0DDF">
        <w:t>předsedkyně soudu</w:t>
      </w:r>
    </w:p>
    <w:p w:rsidR="00040D15" w:rsidRPr="000B0DDF" w:rsidRDefault="00040D15" w:rsidP="00040D15"/>
    <w:p w:rsidR="00040D15" w:rsidRPr="000B0DDF" w:rsidRDefault="00040D15" w:rsidP="00040D15"/>
    <w:p w:rsidR="00794CB7" w:rsidRPr="000B0DDF" w:rsidRDefault="00794CB7" w:rsidP="00794CB7">
      <w:r w:rsidRPr="000B0DDF">
        <w:t xml:space="preserve"> </w:t>
      </w:r>
    </w:p>
    <w:p w:rsidR="00794CB7" w:rsidRPr="000B0DDF" w:rsidRDefault="00794CB7" w:rsidP="00794CB7"/>
    <w:p w:rsidR="00E61CF5" w:rsidRPr="000B0DDF" w:rsidRDefault="00B5188E"/>
    <w:sectPr w:rsidR="00E61CF5" w:rsidRPr="000B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577"/>
    <w:multiLevelType w:val="hybridMultilevel"/>
    <w:tmpl w:val="EA0EB0A8"/>
    <w:lvl w:ilvl="0" w:tplc="57E2F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2DF0"/>
    <w:multiLevelType w:val="hybridMultilevel"/>
    <w:tmpl w:val="90D26FCC"/>
    <w:lvl w:ilvl="0" w:tplc="E0B404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41CC"/>
    <w:multiLevelType w:val="hybridMultilevel"/>
    <w:tmpl w:val="05E8E1F2"/>
    <w:lvl w:ilvl="0" w:tplc="2746126C">
      <w:start w:val="3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RPč.6.docx 2023/07/18 13:44:25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040D15"/>
    <w:rsid w:val="00006B94"/>
    <w:rsid w:val="00030BD1"/>
    <w:rsid w:val="00040D15"/>
    <w:rsid w:val="000B0DDF"/>
    <w:rsid w:val="000D1BE5"/>
    <w:rsid w:val="00153B98"/>
    <w:rsid w:val="001A51DC"/>
    <w:rsid w:val="001C3EDF"/>
    <w:rsid w:val="001D0BDB"/>
    <w:rsid w:val="001F59B9"/>
    <w:rsid w:val="00246A9E"/>
    <w:rsid w:val="002E1C91"/>
    <w:rsid w:val="002F2A5A"/>
    <w:rsid w:val="00305163"/>
    <w:rsid w:val="00333BF4"/>
    <w:rsid w:val="003C0AC2"/>
    <w:rsid w:val="004123C6"/>
    <w:rsid w:val="00427CB7"/>
    <w:rsid w:val="00442C39"/>
    <w:rsid w:val="004515E2"/>
    <w:rsid w:val="004E7DBC"/>
    <w:rsid w:val="005C2498"/>
    <w:rsid w:val="006612A0"/>
    <w:rsid w:val="007441C8"/>
    <w:rsid w:val="00794CB7"/>
    <w:rsid w:val="0083611F"/>
    <w:rsid w:val="00840B22"/>
    <w:rsid w:val="008C4926"/>
    <w:rsid w:val="008C58AA"/>
    <w:rsid w:val="009033A0"/>
    <w:rsid w:val="00AC5DA3"/>
    <w:rsid w:val="00B11A38"/>
    <w:rsid w:val="00BC3DE8"/>
    <w:rsid w:val="00C13775"/>
    <w:rsid w:val="00C532BB"/>
    <w:rsid w:val="00CA1679"/>
    <w:rsid w:val="00D07107"/>
    <w:rsid w:val="00D378D3"/>
    <w:rsid w:val="00D47D2F"/>
    <w:rsid w:val="00D96BEC"/>
    <w:rsid w:val="00E02962"/>
    <w:rsid w:val="00ED114A"/>
    <w:rsid w:val="00E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D1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D15"/>
    <w:pPr>
      <w:ind w:left="720"/>
      <w:contextualSpacing/>
    </w:pPr>
  </w:style>
  <w:style w:type="table" w:styleId="Mkatabulky">
    <w:name w:val="Table Grid"/>
    <w:basedOn w:val="Normlntabulka"/>
    <w:uiPriority w:val="59"/>
    <w:rsid w:val="0004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A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A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2</cp:revision>
  <cp:lastPrinted>2023-06-26T08:23:00Z</cp:lastPrinted>
  <dcterms:created xsi:type="dcterms:W3CDTF">2023-07-26T10:14:00Z</dcterms:created>
  <dcterms:modified xsi:type="dcterms:W3CDTF">2023-07-26T10:14:00Z</dcterms:modified>
</cp:coreProperties>
</file>