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457E3B" w:rsidRDefault="00A446B6" w:rsidP="00DC493E">
      <w:pPr>
        <w:shd w:val="clear" w:color="auto" w:fill="FFFF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Organizační struktura Obvodního soudu pro Prahu 6 </w:t>
      </w:r>
    </w:p>
    <w:p w:rsidR="00A446B6" w:rsidRPr="00A446B6" w:rsidRDefault="00A446B6" w:rsidP="00A446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28C6D114" wp14:editId="6E4FBADD">
            <wp:extent cx="8233200" cy="4802400"/>
            <wp:effectExtent l="0" t="114300" r="0" b="55880"/>
            <wp:docPr id="1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A446B6" w:rsidRPr="00A446B6" w:rsidSect="009260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EF" w:rsidRDefault="004263EF" w:rsidP="00482445">
      <w:pPr>
        <w:spacing w:after="0" w:line="240" w:lineRule="auto"/>
      </w:pPr>
      <w:r>
        <w:separator/>
      </w:r>
    </w:p>
  </w:endnote>
  <w:endnote w:type="continuationSeparator" w:id="0">
    <w:p w:rsidR="004263EF" w:rsidRDefault="004263EF" w:rsidP="0048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EF" w:rsidRDefault="004263EF" w:rsidP="00482445">
      <w:pPr>
        <w:spacing w:after="0" w:line="240" w:lineRule="auto"/>
      </w:pPr>
      <w:r>
        <w:separator/>
      </w:r>
    </w:p>
  </w:footnote>
  <w:footnote w:type="continuationSeparator" w:id="0">
    <w:p w:rsidR="004263EF" w:rsidRDefault="004263EF" w:rsidP="00482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6"/>
    <w:rsid w:val="000B2AD1"/>
    <w:rsid w:val="000D3CEB"/>
    <w:rsid w:val="002531C4"/>
    <w:rsid w:val="004263EF"/>
    <w:rsid w:val="00457E3B"/>
    <w:rsid w:val="00482445"/>
    <w:rsid w:val="005F21F7"/>
    <w:rsid w:val="0074124D"/>
    <w:rsid w:val="009260DC"/>
    <w:rsid w:val="00A04DDB"/>
    <w:rsid w:val="00A446B6"/>
    <w:rsid w:val="00AF5661"/>
    <w:rsid w:val="00D2046F"/>
    <w:rsid w:val="00D67B75"/>
    <w:rsid w:val="00DC493E"/>
    <w:rsid w:val="00E6081B"/>
    <w:rsid w:val="00E77545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661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AF566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566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66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566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566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566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566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566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566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B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566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566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66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566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566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566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566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566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566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F5661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AF566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F566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AF566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F5661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AF5661"/>
    <w:rPr>
      <w:b/>
      <w:bCs/>
      <w:spacing w:val="0"/>
    </w:rPr>
  </w:style>
  <w:style w:type="character" w:styleId="Zvraznn">
    <w:name w:val="Emphasis"/>
    <w:uiPriority w:val="20"/>
    <w:qFormat/>
    <w:rsid w:val="00AF566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F56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56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F56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F5661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566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566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AF5661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AF5661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AF566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AF566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AF566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5661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48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445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48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445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661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AF566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566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66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566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566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566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566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566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566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B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566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566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66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566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566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566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566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566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566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F5661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AF566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F566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AF566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F5661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AF5661"/>
    <w:rPr>
      <w:b/>
      <w:bCs/>
      <w:spacing w:val="0"/>
    </w:rPr>
  </w:style>
  <w:style w:type="character" w:styleId="Zvraznn">
    <w:name w:val="Emphasis"/>
    <w:uiPriority w:val="20"/>
    <w:qFormat/>
    <w:rsid w:val="00AF566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F56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56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F56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F5661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566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566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AF5661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AF5661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AF566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AF566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AF566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5661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48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445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48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44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055367-9B09-48B1-9C6D-140427659777}" type="doc">
      <dgm:prSet loTypeId="urn:microsoft.com/office/officeart/2008/layout/HorizontalMultiLevelHierarchy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1E2B11F6-D9A4-4008-8741-C5B2717037E1}">
      <dgm:prSet phldrT="[Text]"/>
      <dgm:spPr/>
      <dgm:t>
        <a:bodyPr/>
        <a:lstStyle/>
        <a:p>
          <a:r>
            <a:rPr lang="cs-CZ"/>
            <a:t>předseda soudu</a:t>
          </a:r>
        </a:p>
      </dgm:t>
    </dgm:pt>
    <dgm:pt modelId="{56B0DE13-7FC3-47D4-BE14-547381680474}" type="parTrans" cxnId="{6EAC3A5A-ECB9-4647-8F62-FC311C7CFC11}">
      <dgm:prSet/>
      <dgm:spPr/>
      <dgm:t>
        <a:bodyPr/>
        <a:lstStyle/>
        <a:p>
          <a:endParaRPr lang="cs-CZ"/>
        </a:p>
      </dgm:t>
    </dgm:pt>
    <dgm:pt modelId="{9EB5DF45-6FEC-46C8-9906-70AA044FA24B}" type="sibTrans" cxnId="{6EAC3A5A-ECB9-4647-8F62-FC311C7CFC11}">
      <dgm:prSet/>
      <dgm:spPr/>
      <dgm:t>
        <a:bodyPr/>
        <a:lstStyle/>
        <a:p>
          <a:endParaRPr lang="cs-CZ"/>
        </a:p>
      </dgm:t>
    </dgm:pt>
    <dgm:pt modelId="{E316490C-5526-4B09-AC1A-6D6898854194}" type="asst">
      <dgm:prSet phldrT="[Text]"/>
      <dgm:spPr/>
      <dgm:t>
        <a:bodyPr/>
        <a:lstStyle/>
        <a:p>
          <a:r>
            <a:rPr lang="cs-CZ"/>
            <a:t>místopředseda soudu C</a:t>
          </a:r>
        </a:p>
      </dgm:t>
    </dgm:pt>
    <dgm:pt modelId="{5443E61D-6431-40A5-B3F8-FB6ACF684086}" type="parTrans" cxnId="{969BE783-F6EA-4C0E-8ABC-F37DD5DEA4E2}">
      <dgm:prSet/>
      <dgm:spPr/>
      <dgm:t>
        <a:bodyPr/>
        <a:lstStyle/>
        <a:p>
          <a:endParaRPr lang="cs-CZ"/>
        </a:p>
      </dgm:t>
    </dgm:pt>
    <dgm:pt modelId="{FCE94D79-1442-4022-810D-AB8AE7350AF3}" type="sibTrans" cxnId="{969BE783-F6EA-4C0E-8ABC-F37DD5DEA4E2}">
      <dgm:prSet/>
      <dgm:spPr/>
      <dgm:t>
        <a:bodyPr/>
        <a:lstStyle/>
        <a:p>
          <a:endParaRPr lang="cs-CZ"/>
        </a:p>
      </dgm:t>
    </dgm:pt>
    <dgm:pt modelId="{E3FF23DA-F6BD-44E3-B4A4-C6DF57AB272B}">
      <dgm:prSet phldrT="[Text]"/>
      <dgm:spPr/>
      <dgm:t>
        <a:bodyPr/>
        <a:lstStyle/>
        <a:p>
          <a:r>
            <a:rPr lang="cs-CZ"/>
            <a:t>ředitelka správy soudu</a:t>
          </a:r>
        </a:p>
      </dgm:t>
    </dgm:pt>
    <dgm:pt modelId="{B0B47788-F80B-4287-A482-81EE66434E69}" type="parTrans" cxnId="{CE636B79-E78E-4026-A25A-8AEC1E41FDB2}">
      <dgm:prSet/>
      <dgm:spPr/>
      <dgm:t>
        <a:bodyPr/>
        <a:lstStyle/>
        <a:p>
          <a:endParaRPr lang="cs-CZ"/>
        </a:p>
      </dgm:t>
    </dgm:pt>
    <dgm:pt modelId="{F9669758-97B5-40B6-8C8B-EF314C3E01F8}" type="sibTrans" cxnId="{CE636B79-E78E-4026-A25A-8AEC1E41FDB2}">
      <dgm:prSet/>
      <dgm:spPr/>
      <dgm:t>
        <a:bodyPr/>
        <a:lstStyle/>
        <a:p>
          <a:endParaRPr lang="cs-CZ"/>
        </a:p>
      </dgm:t>
    </dgm:pt>
    <dgm:pt modelId="{9C1B3442-DB95-4BDA-992B-2F246E5FD227}">
      <dgm:prSet phldrT="[Text]"/>
      <dgm:spPr/>
      <dgm:t>
        <a:bodyPr/>
        <a:lstStyle/>
        <a:p>
          <a:r>
            <a:rPr lang="cs-CZ"/>
            <a:t>bezpečnostní ředitelka, správce majetku</a:t>
          </a:r>
        </a:p>
      </dgm:t>
    </dgm:pt>
    <dgm:pt modelId="{CCF3875C-2883-4865-89E0-8AE8985C7B4E}" type="parTrans" cxnId="{25B3A10A-503F-45C8-93FB-E204A41CE0CB}">
      <dgm:prSet/>
      <dgm:spPr/>
      <dgm:t>
        <a:bodyPr/>
        <a:lstStyle/>
        <a:p>
          <a:endParaRPr lang="cs-CZ"/>
        </a:p>
      </dgm:t>
    </dgm:pt>
    <dgm:pt modelId="{6C9DEF21-F00A-44C6-8064-06BE3CD7C080}" type="sibTrans" cxnId="{25B3A10A-503F-45C8-93FB-E204A41CE0CB}">
      <dgm:prSet/>
      <dgm:spPr/>
      <dgm:t>
        <a:bodyPr/>
        <a:lstStyle/>
        <a:p>
          <a:endParaRPr lang="cs-CZ"/>
        </a:p>
      </dgm:t>
    </dgm:pt>
    <dgm:pt modelId="{97DC4BEA-E17B-4565-B0E3-7EEBD9E75FCC}" type="asst">
      <dgm:prSet/>
      <dgm:spPr/>
      <dgm:t>
        <a:bodyPr/>
        <a:lstStyle/>
        <a:p>
          <a:r>
            <a:rPr lang="cs-CZ"/>
            <a:t>místopředseda soudu T</a:t>
          </a:r>
        </a:p>
      </dgm:t>
    </dgm:pt>
    <dgm:pt modelId="{7F45822A-80EC-4EC7-AA55-04787469277D}" type="parTrans" cxnId="{D2A18BED-3EC8-4130-8ABE-797F5F080F32}">
      <dgm:prSet/>
      <dgm:spPr/>
      <dgm:t>
        <a:bodyPr/>
        <a:lstStyle/>
        <a:p>
          <a:endParaRPr lang="cs-CZ"/>
        </a:p>
      </dgm:t>
    </dgm:pt>
    <dgm:pt modelId="{BEFCC9A8-CC6E-4E33-A51D-0423CF737C6F}" type="sibTrans" cxnId="{D2A18BED-3EC8-4130-8ABE-797F5F080F32}">
      <dgm:prSet/>
      <dgm:spPr/>
      <dgm:t>
        <a:bodyPr/>
        <a:lstStyle/>
        <a:p>
          <a:endParaRPr lang="cs-CZ"/>
        </a:p>
      </dgm:t>
    </dgm:pt>
    <dgm:pt modelId="{8EAD885E-CD01-4185-9F42-BF01972BBA17}">
      <dgm:prSet/>
      <dgm:spPr/>
      <dgm:t>
        <a:bodyPr/>
        <a:lstStyle/>
        <a:p>
          <a:r>
            <a:rPr lang="cs-CZ"/>
            <a:t>předsedové senátů občanskoprávního úseku</a:t>
          </a:r>
        </a:p>
      </dgm:t>
    </dgm:pt>
    <dgm:pt modelId="{8B5A301C-F9E3-4EBA-A7E1-765B90BC34E2}" type="parTrans" cxnId="{04CA3299-50D0-485F-B7AB-96ABEAA103DA}">
      <dgm:prSet/>
      <dgm:spPr/>
      <dgm:t>
        <a:bodyPr/>
        <a:lstStyle/>
        <a:p>
          <a:endParaRPr lang="cs-CZ"/>
        </a:p>
      </dgm:t>
    </dgm:pt>
    <dgm:pt modelId="{02F1A37D-E9F5-4127-8E53-01225CA917EB}" type="sibTrans" cxnId="{04CA3299-50D0-485F-B7AB-96ABEAA103DA}">
      <dgm:prSet/>
      <dgm:spPr/>
      <dgm:t>
        <a:bodyPr/>
        <a:lstStyle/>
        <a:p>
          <a:endParaRPr lang="cs-CZ"/>
        </a:p>
      </dgm:t>
    </dgm:pt>
    <dgm:pt modelId="{45252A43-1989-4E3C-97DC-0BAC0A7031F4}">
      <dgm:prSet/>
      <dgm:spPr/>
      <dgm:t>
        <a:bodyPr/>
        <a:lstStyle/>
        <a:p>
          <a:r>
            <a:rPr lang="cs-CZ"/>
            <a:t>předsedové senátů trestního úseku</a:t>
          </a:r>
        </a:p>
      </dgm:t>
    </dgm:pt>
    <dgm:pt modelId="{DCE472BA-0BF8-483D-8B52-9742241CF9FE}" type="parTrans" cxnId="{F7B8E038-B842-4559-BFC2-D435ED443FAB}">
      <dgm:prSet/>
      <dgm:spPr/>
      <dgm:t>
        <a:bodyPr/>
        <a:lstStyle/>
        <a:p>
          <a:endParaRPr lang="cs-CZ"/>
        </a:p>
      </dgm:t>
    </dgm:pt>
    <dgm:pt modelId="{2B1DD7DF-6111-4762-993F-8739F0190223}" type="sibTrans" cxnId="{F7B8E038-B842-4559-BFC2-D435ED443FAB}">
      <dgm:prSet/>
      <dgm:spPr/>
      <dgm:t>
        <a:bodyPr/>
        <a:lstStyle/>
        <a:p>
          <a:endParaRPr lang="cs-CZ"/>
        </a:p>
      </dgm:t>
    </dgm:pt>
    <dgm:pt modelId="{A25473CF-EB61-4834-A559-54468F5A4C37}">
      <dgm:prSet/>
      <dgm:spPr/>
      <dgm:t>
        <a:bodyPr/>
        <a:lstStyle/>
        <a:p>
          <a:r>
            <a:rPr lang="cs-CZ"/>
            <a:t>asistenti soudců</a:t>
          </a:r>
        </a:p>
      </dgm:t>
    </dgm:pt>
    <dgm:pt modelId="{1FEE12AB-2F0E-4D91-AD83-03686977BC0E}" type="parTrans" cxnId="{D5CF1A0C-C6FF-4E36-A20F-E2ADA9432D69}">
      <dgm:prSet/>
      <dgm:spPr/>
      <dgm:t>
        <a:bodyPr/>
        <a:lstStyle/>
        <a:p>
          <a:endParaRPr lang="cs-CZ"/>
        </a:p>
      </dgm:t>
    </dgm:pt>
    <dgm:pt modelId="{F2D71167-51E1-4531-B5A9-C165C7DE462B}" type="sibTrans" cxnId="{D5CF1A0C-C6FF-4E36-A20F-E2ADA9432D69}">
      <dgm:prSet/>
      <dgm:spPr/>
      <dgm:t>
        <a:bodyPr/>
        <a:lstStyle/>
        <a:p>
          <a:endParaRPr lang="cs-CZ"/>
        </a:p>
      </dgm:t>
    </dgm:pt>
    <dgm:pt modelId="{128A21B4-888E-4E3D-BA69-7EF2C17474DA}">
      <dgm:prSet/>
      <dgm:spPr/>
      <dgm:t>
        <a:bodyPr/>
        <a:lstStyle/>
        <a:p>
          <a:r>
            <a:rPr lang="cs-CZ"/>
            <a:t>asistenti soudců</a:t>
          </a:r>
        </a:p>
      </dgm:t>
    </dgm:pt>
    <dgm:pt modelId="{CE516F76-A096-4F5A-899B-2C73C6638822}" type="parTrans" cxnId="{7EA34E0B-622B-47BB-8A61-5BC84D3B964C}">
      <dgm:prSet/>
      <dgm:spPr/>
      <dgm:t>
        <a:bodyPr/>
        <a:lstStyle/>
        <a:p>
          <a:endParaRPr lang="cs-CZ"/>
        </a:p>
      </dgm:t>
    </dgm:pt>
    <dgm:pt modelId="{AF49FD07-713E-423D-81C7-B1D972CF9F4C}" type="sibTrans" cxnId="{7EA34E0B-622B-47BB-8A61-5BC84D3B964C}">
      <dgm:prSet/>
      <dgm:spPr/>
      <dgm:t>
        <a:bodyPr/>
        <a:lstStyle/>
        <a:p>
          <a:endParaRPr lang="cs-CZ"/>
        </a:p>
      </dgm:t>
    </dgm:pt>
    <dgm:pt modelId="{9079B7C2-8294-4F6D-B8B8-250241A61DA9}">
      <dgm:prSet/>
      <dgm:spPr/>
      <dgm:t>
        <a:bodyPr/>
        <a:lstStyle/>
        <a:p>
          <a:r>
            <a:rPr lang="cs-CZ"/>
            <a:t>hlavní účetní</a:t>
          </a:r>
        </a:p>
      </dgm:t>
    </dgm:pt>
    <dgm:pt modelId="{F1349ACD-0A3E-472F-93F7-7854FAF572B9}" type="parTrans" cxnId="{428C83F3-139D-4B95-A168-7864D45CB367}">
      <dgm:prSet/>
      <dgm:spPr/>
      <dgm:t>
        <a:bodyPr/>
        <a:lstStyle/>
        <a:p>
          <a:endParaRPr lang="cs-CZ"/>
        </a:p>
      </dgm:t>
    </dgm:pt>
    <dgm:pt modelId="{A3A513F5-9EA2-4B1A-A50B-3D1F754038B0}" type="sibTrans" cxnId="{428C83F3-139D-4B95-A168-7864D45CB367}">
      <dgm:prSet/>
      <dgm:spPr/>
      <dgm:t>
        <a:bodyPr/>
        <a:lstStyle/>
        <a:p>
          <a:endParaRPr lang="cs-CZ"/>
        </a:p>
      </dgm:t>
    </dgm:pt>
    <dgm:pt modelId="{6BEBEDBB-355E-45B3-BAC9-DAFFC4D6BA17}">
      <dgm:prSet/>
      <dgm:spPr/>
      <dgm:t>
        <a:bodyPr/>
        <a:lstStyle/>
        <a:p>
          <a:r>
            <a:rPr lang="cs-CZ"/>
            <a:t>dozorčí </a:t>
          </a:r>
        </a:p>
      </dgm:t>
    </dgm:pt>
    <dgm:pt modelId="{DCB6AEF9-2259-418D-AE12-9F5BE83BB89A}" type="parTrans" cxnId="{C13B6F35-0E48-4BE0-B11B-D6B2B942B7C1}">
      <dgm:prSet/>
      <dgm:spPr/>
      <dgm:t>
        <a:bodyPr/>
        <a:lstStyle/>
        <a:p>
          <a:endParaRPr lang="cs-CZ"/>
        </a:p>
      </dgm:t>
    </dgm:pt>
    <dgm:pt modelId="{AEF68BC9-1587-4FDB-A234-C47609583865}" type="sibTrans" cxnId="{C13B6F35-0E48-4BE0-B11B-D6B2B942B7C1}">
      <dgm:prSet/>
      <dgm:spPr/>
      <dgm:t>
        <a:bodyPr/>
        <a:lstStyle/>
        <a:p>
          <a:endParaRPr lang="cs-CZ"/>
        </a:p>
      </dgm:t>
    </dgm:pt>
    <dgm:pt modelId="{F03DCBF6-7845-4988-AE3A-F93B45B76F88}">
      <dgm:prSet/>
      <dgm:spPr/>
      <dgm:t>
        <a:bodyPr/>
        <a:lstStyle/>
        <a:p>
          <a:r>
            <a:rPr lang="cs-CZ"/>
            <a:t>účetní, mzdová účetní</a:t>
          </a:r>
        </a:p>
      </dgm:t>
    </dgm:pt>
    <dgm:pt modelId="{D2D761DA-E35B-441A-8710-EEEF0455F4A5}" type="parTrans" cxnId="{F4E4A558-C0D9-4AFC-B22D-C94853229997}">
      <dgm:prSet/>
      <dgm:spPr/>
      <dgm:t>
        <a:bodyPr/>
        <a:lstStyle/>
        <a:p>
          <a:endParaRPr lang="cs-CZ"/>
        </a:p>
      </dgm:t>
    </dgm:pt>
    <dgm:pt modelId="{344B0963-CBED-43BA-B5CD-A5FEE0FD6720}" type="sibTrans" cxnId="{F4E4A558-C0D9-4AFC-B22D-C94853229997}">
      <dgm:prSet/>
      <dgm:spPr/>
      <dgm:t>
        <a:bodyPr/>
        <a:lstStyle/>
        <a:p>
          <a:endParaRPr lang="cs-CZ"/>
        </a:p>
      </dgm:t>
    </dgm:pt>
    <dgm:pt modelId="{6E0E5C46-2622-4284-A5D7-F33CB93EB62C}">
      <dgm:prSet/>
      <dgm:spPr/>
      <dgm:t>
        <a:bodyPr/>
        <a:lstStyle/>
        <a:p>
          <a:r>
            <a:rPr lang="cs-CZ"/>
            <a:t>pokladní</a:t>
          </a:r>
        </a:p>
      </dgm:t>
    </dgm:pt>
    <dgm:pt modelId="{7520C048-1E8C-4C06-B149-E416B34B2E56}" type="parTrans" cxnId="{52404490-32DA-4A8B-91D3-737D681CECC7}">
      <dgm:prSet/>
      <dgm:spPr/>
      <dgm:t>
        <a:bodyPr/>
        <a:lstStyle/>
        <a:p>
          <a:endParaRPr lang="cs-CZ"/>
        </a:p>
      </dgm:t>
    </dgm:pt>
    <dgm:pt modelId="{8EBE7702-4C0D-40CA-824B-AADB787DD37E}" type="sibTrans" cxnId="{52404490-32DA-4A8B-91D3-737D681CECC7}">
      <dgm:prSet/>
      <dgm:spPr/>
      <dgm:t>
        <a:bodyPr/>
        <a:lstStyle/>
        <a:p>
          <a:endParaRPr lang="cs-CZ"/>
        </a:p>
      </dgm:t>
    </dgm:pt>
    <dgm:pt modelId="{6385000B-E365-4FC5-97FB-5714873E2C6C}">
      <dgm:prSet/>
      <dgm:spPr/>
      <dgm:t>
        <a:bodyPr/>
        <a:lstStyle/>
        <a:p>
          <a:r>
            <a:rPr lang="cs-CZ"/>
            <a:t>vymáhájící úředníci</a:t>
          </a:r>
        </a:p>
      </dgm:t>
    </dgm:pt>
    <dgm:pt modelId="{321A5A3D-A6C3-4C3C-BB28-9623FB965FD3}" type="parTrans" cxnId="{5BB1128A-892F-4C76-847E-98CF160487B9}">
      <dgm:prSet/>
      <dgm:spPr/>
      <dgm:t>
        <a:bodyPr/>
        <a:lstStyle/>
        <a:p>
          <a:endParaRPr lang="cs-CZ"/>
        </a:p>
      </dgm:t>
    </dgm:pt>
    <dgm:pt modelId="{C7BFF056-CA1A-4CD0-B18C-4D3A2296FE87}" type="sibTrans" cxnId="{5BB1128A-892F-4C76-847E-98CF160487B9}">
      <dgm:prSet/>
      <dgm:spPr/>
      <dgm:t>
        <a:bodyPr/>
        <a:lstStyle/>
        <a:p>
          <a:endParaRPr lang="cs-CZ"/>
        </a:p>
      </dgm:t>
    </dgm:pt>
    <dgm:pt modelId="{EA5E5C87-D926-455C-9D9C-F7A601996D2B}">
      <dgm:prSet/>
      <dgm:spPr/>
      <dgm:t>
        <a:bodyPr/>
        <a:lstStyle/>
        <a:p>
          <a:r>
            <a:rPr lang="cs-CZ"/>
            <a:t>vedoucí kanceláře</a:t>
          </a:r>
        </a:p>
      </dgm:t>
    </dgm:pt>
    <dgm:pt modelId="{91079F5D-0EE6-4DCB-92C3-61FAD23D2678}" type="parTrans" cxnId="{197A7E15-063C-4675-92D6-3D976CDBA178}">
      <dgm:prSet/>
      <dgm:spPr/>
      <dgm:t>
        <a:bodyPr/>
        <a:lstStyle/>
        <a:p>
          <a:endParaRPr lang="cs-CZ"/>
        </a:p>
      </dgm:t>
    </dgm:pt>
    <dgm:pt modelId="{677E570A-0D79-4FF1-BDAB-41B1F1D6FCA9}" type="sibTrans" cxnId="{197A7E15-063C-4675-92D6-3D976CDBA178}">
      <dgm:prSet/>
      <dgm:spPr/>
      <dgm:t>
        <a:bodyPr/>
        <a:lstStyle/>
        <a:p>
          <a:endParaRPr lang="cs-CZ"/>
        </a:p>
      </dgm:t>
    </dgm:pt>
    <dgm:pt modelId="{D07F7157-93AC-41A4-8459-3990B78F4673}">
      <dgm:prSet/>
      <dgm:spPr/>
      <dgm:t>
        <a:bodyPr/>
        <a:lstStyle/>
        <a:p>
          <a:r>
            <a:rPr lang="cs-CZ"/>
            <a:t>zapisovatelky</a:t>
          </a:r>
        </a:p>
      </dgm:t>
    </dgm:pt>
    <dgm:pt modelId="{ADF06872-BD02-43F3-B2E3-AD6FA07D97ED}" type="parTrans" cxnId="{A0094FD7-7D2F-4992-8032-7AD777D2E684}">
      <dgm:prSet/>
      <dgm:spPr/>
      <dgm:t>
        <a:bodyPr/>
        <a:lstStyle/>
        <a:p>
          <a:endParaRPr lang="cs-CZ"/>
        </a:p>
      </dgm:t>
    </dgm:pt>
    <dgm:pt modelId="{8034D112-59AA-4580-B091-C6EA67487F73}" type="sibTrans" cxnId="{A0094FD7-7D2F-4992-8032-7AD777D2E684}">
      <dgm:prSet/>
      <dgm:spPr/>
      <dgm:t>
        <a:bodyPr/>
        <a:lstStyle/>
        <a:p>
          <a:endParaRPr lang="cs-CZ"/>
        </a:p>
      </dgm:t>
    </dgm:pt>
    <dgm:pt modelId="{47514068-C8B3-4209-823A-6D0B36BBEA4A}">
      <dgm:prSet/>
      <dgm:spPr/>
      <dgm:t>
        <a:bodyPr/>
        <a:lstStyle/>
        <a:p>
          <a:r>
            <a:rPr lang="cs-CZ"/>
            <a:t>podatelna</a:t>
          </a:r>
        </a:p>
      </dgm:t>
    </dgm:pt>
    <dgm:pt modelId="{C953DCCF-3F52-4519-A79B-D6874B05D676}" type="parTrans" cxnId="{1C9E3693-FF7B-4502-9130-4DE5DE536567}">
      <dgm:prSet/>
      <dgm:spPr/>
      <dgm:t>
        <a:bodyPr/>
        <a:lstStyle/>
        <a:p>
          <a:endParaRPr lang="cs-CZ"/>
        </a:p>
      </dgm:t>
    </dgm:pt>
    <dgm:pt modelId="{071C8874-C4DA-47E9-B8BC-CF57DB91AAD8}" type="sibTrans" cxnId="{1C9E3693-FF7B-4502-9130-4DE5DE536567}">
      <dgm:prSet/>
      <dgm:spPr/>
      <dgm:t>
        <a:bodyPr/>
        <a:lstStyle/>
        <a:p>
          <a:endParaRPr lang="cs-CZ"/>
        </a:p>
      </dgm:t>
    </dgm:pt>
    <dgm:pt modelId="{B8C51BBE-B3BC-4745-8D42-6FB3991DF9AD}">
      <dgm:prSet/>
      <dgm:spPr/>
      <dgm:t>
        <a:bodyPr/>
        <a:lstStyle/>
        <a:p>
          <a:r>
            <a:rPr lang="cs-CZ"/>
            <a:t>vyšší podací</a:t>
          </a:r>
        </a:p>
      </dgm:t>
    </dgm:pt>
    <dgm:pt modelId="{C74AF15C-4A08-41A4-BFA4-80AA19E13C57}" type="parTrans" cxnId="{E1959499-FE59-4B66-872A-FC47DDCEE843}">
      <dgm:prSet/>
      <dgm:spPr/>
      <dgm:t>
        <a:bodyPr/>
        <a:lstStyle/>
        <a:p>
          <a:endParaRPr lang="cs-CZ"/>
        </a:p>
      </dgm:t>
    </dgm:pt>
    <dgm:pt modelId="{FD960CC5-C288-4487-B6BD-10E3F5E2D50D}" type="sibTrans" cxnId="{E1959499-FE59-4B66-872A-FC47DDCEE843}">
      <dgm:prSet/>
      <dgm:spPr/>
      <dgm:t>
        <a:bodyPr/>
        <a:lstStyle/>
        <a:p>
          <a:endParaRPr lang="cs-CZ"/>
        </a:p>
      </dgm:t>
    </dgm:pt>
    <dgm:pt modelId="{D3FFC333-A5D1-40A5-A91E-C3EBA8AA5873}">
      <dgm:prSet/>
      <dgm:spPr/>
      <dgm:t>
        <a:bodyPr/>
        <a:lstStyle/>
        <a:p>
          <a:r>
            <a:rPr lang="cs-CZ"/>
            <a:t>informační oddělení</a:t>
          </a:r>
        </a:p>
      </dgm:t>
    </dgm:pt>
    <dgm:pt modelId="{2C58C770-EF66-414D-974D-46482F0827D4}" type="parTrans" cxnId="{F13E0C5F-A38E-4477-BAF1-49034EABA06B}">
      <dgm:prSet/>
      <dgm:spPr/>
      <dgm:t>
        <a:bodyPr/>
        <a:lstStyle/>
        <a:p>
          <a:endParaRPr lang="cs-CZ"/>
        </a:p>
      </dgm:t>
    </dgm:pt>
    <dgm:pt modelId="{8C40EBEE-FDF4-4AF0-9022-6C203D7ACD67}" type="sibTrans" cxnId="{F13E0C5F-A38E-4477-BAF1-49034EABA06B}">
      <dgm:prSet/>
      <dgm:spPr/>
      <dgm:t>
        <a:bodyPr/>
        <a:lstStyle/>
        <a:p>
          <a:endParaRPr lang="cs-CZ"/>
        </a:p>
      </dgm:t>
    </dgm:pt>
    <dgm:pt modelId="{1F680E78-1CA2-4A16-812E-67946FB68618}">
      <dgm:prSet/>
      <dgm:spPr/>
      <dgm:t>
        <a:bodyPr/>
        <a:lstStyle/>
        <a:p>
          <a:r>
            <a:rPr lang="cs-CZ"/>
            <a:t>spisovna</a:t>
          </a:r>
        </a:p>
      </dgm:t>
    </dgm:pt>
    <dgm:pt modelId="{DA6EC801-E253-4132-9AA6-A76002E03A23}" type="parTrans" cxnId="{7CEB10A6-21C6-4A2C-8524-1ECBE709D861}">
      <dgm:prSet/>
      <dgm:spPr/>
      <dgm:t>
        <a:bodyPr/>
        <a:lstStyle/>
        <a:p>
          <a:endParaRPr lang="cs-CZ"/>
        </a:p>
      </dgm:t>
    </dgm:pt>
    <dgm:pt modelId="{EE06ED10-BFC1-42C5-8211-519638F8E9D1}" type="sibTrans" cxnId="{7CEB10A6-21C6-4A2C-8524-1ECBE709D861}">
      <dgm:prSet/>
      <dgm:spPr/>
      <dgm:t>
        <a:bodyPr/>
        <a:lstStyle/>
        <a:p>
          <a:endParaRPr lang="cs-CZ"/>
        </a:p>
      </dgm:t>
    </dgm:pt>
    <dgm:pt modelId="{3D3352BF-0E71-46A5-8A14-74DC30B88554}">
      <dgm:prSet/>
      <dgm:spPr/>
      <dgm:t>
        <a:bodyPr/>
        <a:lstStyle/>
        <a:p>
          <a:r>
            <a:rPr lang="cs-CZ"/>
            <a:t>řidič</a:t>
          </a:r>
        </a:p>
      </dgm:t>
    </dgm:pt>
    <dgm:pt modelId="{252EE56C-D923-48E2-9C8E-630B26EFC34D}" type="parTrans" cxnId="{D1FFF4C8-0B3C-43E1-AE2B-CFBF6AFCBE36}">
      <dgm:prSet/>
      <dgm:spPr/>
      <dgm:t>
        <a:bodyPr/>
        <a:lstStyle/>
        <a:p>
          <a:endParaRPr lang="cs-CZ"/>
        </a:p>
      </dgm:t>
    </dgm:pt>
    <dgm:pt modelId="{DE1B5250-0B4F-49D3-AB84-3DE61396ED13}" type="sibTrans" cxnId="{D1FFF4C8-0B3C-43E1-AE2B-CFBF6AFCBE36}">
      <dgm:prSet/>
      <dgm:spPr/>
      <dgm:t>
        <a:bodyPr/>
        <a:lstStyle/>
        <a:p>
          <a:endParaRPr lang="cs-CZ"/>
        </a:p>
      </dgm:t>
    </dgm:pt>
    <dgm:pt modelId="{4BEB1191-5642-4FD1-8D64-CE64BAA4F1A1}">
      <dgm:prSet/>
      <dgm:spPr/>
      <dgm:t>
        <a:bodyPr/>
        <a:lstStyle/>
        <a:p>
          <a:r>
            <a:rPr lang="cs-CZ"/>
            <a:t>výkonní úředníci</a:t>
          </a:r>
        </a:p>
      </dgm:t>
    </dgm:pt>
    <dgm:pt modelId="{C442F6B3-CFEE-4C60-883D-2EFA14409075}" type="parTrans" cxnId="{222E0235-FE97-4E07-B702-3C481C030EA9}">
      <dgm:prSet/>
      <dgm:spPr/>
      <dgm:t>
        <a:bodyPr/>
        <a:lstStyle/>
        <a:p>
          <a:endParaRPr lang="cs-CZ"/>
        </a:p>
      </dgm:t>
    </dgm:pt>
    <dgm:pt modelId="{0687335C-BBA0-4314-9CFF-A589C5F6BBAE}" type="sibTrans" cxnId="{222E0235-FE97-4E07-B702-3C481C030EA9}">
      <dgm:prSet/>
      <dgm:spPr/>
      <dgm:t>
        <a:bodyPr/>
        <a:lstStyle/>
        <a:p>
          <a:endParaRPr lang="cs-CZ"/>
        </a:p>
      </dgm:t>
    </dgm:pt>
    <dgm:pt modelId="{35CB9237-EED2-4685-8D74-CBCEE853B860}">
      <dgm:prSet/>
      <dgm:spPr/>
      <dgm:t>
        <a:bodyPr/>
        <a:lstStyle/>
        <a:p>
          <a:r>
            <a:rPr lang="cs-CZ"/>
            <a:t>rejstříkové vedoucí</a:t>
          </a:r>
        </a:p>
      </dgm:t>
    </dgm:pt>
    <dgm:pt modelId="{1C84F43F-5716-4F76-BE50-90A92AEA0C12}" type="parTrans" cxnId="{5447DCDC-BF77-4AA2-B48A-E72629608DAC}">
      <dgm:prSet/>
      <dgm:spPr/>
      <dgm:t>
        <a:bodyPr/>
        <a:lstStyle/>
        <a:p>
          <a:endParaRPr lang="cs-CZ"/>
        </a:p>
      </dgm:t>
    </dgm:pt>
    <dgm:pt modelId="{B36D1D29-A778-40B5-97E2-91DC884585A2}" type="sibTrans" cxnId="{5447DCDC-BF77-4AA2-B48A-E72629608DAC}">
      <dgm:prSet/>
      <dgm:spPr/>
      <dgm:t>
        <a:bodyPr/>
        <a:lstStyle/>
        <a:p>
          <a:endParaRPr lang="cs-CZ"/>
        </a:p>
      </dgm:t>
    </dgm:pt>
    <dgm:pt modelId="{7157BCC7-A05B-49B6-9705-3E85859BCC5F}">
      <dgm:prSet/>
      <dgm:spPr/>
      <dgm:t>
        <a:bodyPr/>
        <a:lstStyle/>
        <a:p>
          <a:r>
            <a:rPr lang="cs-CZ"/>
            <a:t>informatik, správce aplikace</a:t>
          </a:r>
        </a:p>
      </dgm:t>
    </dgm:pt>
    <dgm:pt modelId="{86492139-EDC2-41A0-B8BB-23CC2CCFCF49}" type="parTrans" cxnId="{0547A10E-8A0C-4675-ABF3-8DC56E912507}">
      <dgm:prSet/>
      <dgm:spPr/>
      <dgm:t>
        <a:bodyPr/>
        <a:lstStyle/>
        <a:p>
          <a:endParaRPr lang="cs-CZ"/>
        </a:p>
      </dgm:t>
    </dgm:pt>
    <dgm:pt modelId="{E9E5CDE7-70E5-4A4B-9354-03F4632FF160}" type="sibTrans" cxnId="{0547A10E-8A0C-4675-ABF3-8DC56E912507}">
      <dgm:prSet/>
      <dgm:spPr/>
      <dgm:t>
        <a:bodyPr/>
        <a:lstStyle/>
        <a:p>
          <a:endParaRPr lang="cs-CZ"/>
        </a:p>
      </dgm:t>
    </dgm:pt>
    <dgm:pt modelId="{36C9BE52-14B1-4D85-9175-C5747185C7D0}">
      <dgm:prSet/>
      <dgm:spPr/>
      <dgm:t>
        <a:bodyPr/>
        <a:lstStyle/>
        <a:p>
          <a:r>
            <a:rPr lang="cs-CZ"/>
            <a:t>protokolující úředníce</a:t>
          </a:r>
        </a:p>
      </dgm:t>
    </dgm:pt>
    <dgm:pt modelId="{72BEA028-E8F6-4CAE-A2AE-98BC5672A106}" type="parTrans" cxnId="{DB4CABAD-568F-42B1-987F-A92A937CE200}">
      <dgm:prSet/>
      <dgm:spPr/>
      <dgm:t>
        <a:bodyPr/>
        <a:lstStyle/>
        <a:p>
          <a:endParaRPr lang="cs-CZ"/>
        </a:p>
      </dgm:t>
    </dgm:pt>
    <dgm:pt modelId="{19453F18-6DF0-4E6F-A7B4-3DCFD5CB5455}" type="sibTrans" cxnId="{DB4CABAD-568F-42B1-987F-A92A937CE200}">
      <dgm:prSet/>
      <dgm:spPr/>
      <dgm:t>
        <a:bodyPr/>
        <a:lstStyle/>
        <a:p>
          <a:endParaRPr lang="cs-CZ"/>
        </a:p>
      </dgm:t>
    </dgm:pt>
    <dgm:pt modelId="{E371F24F-29FC-425B-8E1F-B052A407EDAF}">
      <dgm:prSet/>
      <dgm:spPr/>
      <dgm:t>
        <a:bodyPr/>
        <a:lstStyle/>
        <a:p>
          <a:r>
            <a:rPr lang="cs-CZ"/>
            <a:t>vyšší soudní úředníci, tajemníci</a:t>
          </a:r>
        </a:p>
      </dgm:t>
    </dgm:pt>
    <dgm:pt modelId="{9CC35895-2E8E-42CB-A0EC-B5EFC5538466}" type="parTrans" cxnId="{45921F8D-622B-4258-9B62-0E1BF2351773}">
      <dgm:prSet/>
      <dgm:spPr/>
      <dgm:t>
        <a:bodyPr/>
        <a:lstStyle/>
        <a:p>
          <a:endParaRPr lang="cs-CZ"/>
        </a:p>
      </dgm:t>
    </dgm:pt>
    <dgm:pt modelId="{0D62EA17-336C-47AA-B6B3-7CE6E85E6B9A}" type="sibTrans" cxnId="{45921F8D-622B-4258-9B62-0E1BF2351773}">
      <dgm:prSet/>
      <dgm:spPr/>
    </dgm:pt>
    <dgm:pt modelId="{81D1E50F-47BE-4C20-98BF-EFFF2EF9BFBF}" type="pres">
      <dgm:prSet presAssocID="{D3055367-9B09-48B1-9C6D-14042765977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D6877B61-FEAE-4DA9-9F0A-C1AF87FCF05A}" type="pres">
      <dgm:prSet presAssocID="{1E2B11F6-D9A4-4008-8741-C5B2717037E1}" presName="root1" presStyleCnt="0"/>
      <dgm:spPr/>
      <dgm:t>
        <a:bodyPr/>
        <a:lstStyle/>
        <a:p>
          <a:endParaRPr lang="cs-CZ"/>
        </a:p>
      </dgm:t>
    </dgm:pt>
    <dgm:pt modelId="{8D0C10CA-4131-4390-A2AB-271260C4270D}" type="pres">
      <dgm:prSet presAssocID="{1E2B11F6-D9A4-4008-8741-C5B2717037E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D356FE8-06A0-4317-B69B-C787B1D33401}" type="pres">
      <dgm:prSet presAssocID="{1E2B11F6-D9A4-4008-8741-C5B2717037E1}" presName="level2hierChild" presStyleCnt="0"/>
      <dgm:spPr/>
      <dgm:t>
        <a:bodyPr/>
        <a:lstStyle/>
        <a:p>
          <a:endParaRPr lang="cs-CZ"/>
        </a:p>
      </dgm:t>
    </dgm:pt>
    <dgm:pt modelId="{1DEF4D80-5C49-47A2-A0DD-4BC8E5E2F428}" type="pres">
      <dgm:prSet presAssocID="{5443E61D-6431-40A5-B3F8-FB6ACF684086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8C11DD6B-0A54-4153-859F-3609149FDE66}" type="pres">
      <dgm:prSet presAssocID="{5443E61D-6431-40A5-B3F8-FB6ACF684086}" presName="connTx" presStyleLbl="parChTrans1D2" presStyleIdx="0" presStyleCnt="3"/>
      <dgm:spPr/>
      <dgm:t>
        <a:bodyPr/>
        <a:lstStyle/>
        <a:p>
          <a:endParaRPr lang="cs-CZ"/>
        </a:p>
      </dgm:t>
    </dgm:pt>
    <dgm:pt modelId="{4539FFB7-9552-443D-96B0-B870E5A73D69}" type="pres">
      <dgm:prSet presAssocID="{E316490C-5526-4B09-AC1A-6D6898854194}" presName="root2" presStyleCnt="0"/>
      <dgm:spPr/>
      <dgm:t>
        <a:bodyPr/>
        <a:lstStyle/>
        <a:p>
          <a:endParaRPr lang="cs-CZ"/>
        </a:p>
      </dgm:t>
    </dgm:pt>
    <dgm:pt modelId="{118BD863-F832-42A2-ACB3-90F66D5DEDF4}" type="pres">
      <dgm:prSet presAssocID="{E316490C-5526-4B09-AC1A-6D6898854194}" presName="LevelTwoTextNode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136EE6-520C-4E27-B30A-7CEE6995FD10}" type="pres">
      <dgm:prSet presAssocID="{E316490C-5526-4B09-AC1A-6D6898854194}" presName="level3hierChild" presStyleCnt="0"/>
      <dgm:spPr/>
      <dgm:t>
        <a:bodyPr/>
        <a:lstStyle/>
        <a:p>
          <a:endParaRPr lang="cs-CZ"/>
        </a:p>
      </dgm:t>
    </dgm:pt>
    <dgm:pt modelId="{75F910E9-35D1-40DC-BD68-824896A39CDC}" type="pres">
      <dgm:prSet presAssocID="{8B5A301C-F9E3-4EBA-A7E1-765B90BC34E2}" presName="conn2-1" presStyleLbl="parChTrans1D3" presStyleIdx="0" presStyleCnt="8"/>
      <dgm:spPr/>
      <dgm:t>
        <a:bodyPr/>
        <a:lstStyle/>
        <a:p>
          <a:endParaRPr lang="cs-CZ"/>
        </a:p>
      </dgm:t>
    </dgm:pt>
    <dgm:pt modelId="{1414BB07-70C4-4674-8C35-5991AE3172FE}" type="pres">
      <dgm:prSet presAssocID="{8B5A301C-F9E3-4EBA-A7E1-765B90BC34E2}" presName="connTx" presStyleLbl="parChTrans1D3" presStyleIdx="0" presStyleCnt="8"/>
      <dgm:spPr/>
      <dgm:t>
        <a:bodyPr/>
        <a:lstStyle/>
        <a:p>
          <a:endParaRPr lang="cs-CZ"/>
        </a:p>
      </dgm:t>
    </dgm:pt>
    <dgm:pt modelId="{68AC4F02-BEFE-43B6-89D0-E286A53B19C4}" type="pres">
      <dgm:prSet presAssocID="{8EAD885E-CD01-4185-9F42-BF01972BBA17}" presName="root2" presStyleCnt="0"/>
      <dgm:spPr/>
      <dgm:t>
        <a:bodyPr/>
        <a:lstStyle/>
        <a:p>
          <a:endParaRPr lang="cs-CZ"/>
        </a:p>
      </dgm:t>
    </dgm:pt>
    <dgm:pt modelId="{FC3A9545-166C-4F58-B49A-BD73FD56A1A8}" type="pres">
      <dgm:prSet presAssocID="{8EAD885E-CD01-4185-9F42-BF01972BBA17}" presName="LevelTwoTextNode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E01351C-52A8-460A-9F39-98AAE0CBA3DC}" type="pres">
      <dgm:prSet presAssocID="{8EAD885E-CD01-4185-9F42-BF01972BBA17}" presName="level3hierChild" presStyleCnt="0"/>
      <dgm:spPr/>
      <dgm:t>
        <a:bodyPr/>
        <a:lstStyle/>
        <a:p>
          <a:endParaRPr lang="cs-CZ"/>
        </a:p>
      </dgm:t>
    </dgm:pt>
    <dgm:pt modelId="{94F93F7C-5161-48A9-B8D3-3E93D722CEE7}" type="pres">
      <dgm:prSet presAssocID="{1FEE12AB-2F0E-4D91-AD83-03686977BC0E}" presName="conn2-1" presStyleLbl="parChTrans1D4" presStyleIdx="0" presStyleCnt="14"/>
      <dgm:spPr/>
      <dgm:t>
        <a:bodyPr/>
        <a:lstStyle/>
        <a:p>
          <a:endParaRPr lang="cs-CZ"/>
        </a:p>
      </dgm:t>
    </dgm:pt>
    <dgm:pt modelId="{7EB7C8F9-315E-41D6-B920-5B90419EB83E}" type="pres">
      <dgm:prSet presAssocID="{1FEE12AB-2F0E-4D91-AD83-03686977BC0E}" presName="connTx" presStyleLbl="parChTrans1D4" presStyleIdx="0" presStyleCnt="14"/>
      <dgm:spPr/>
      <dgm:t>
        <a:bodyPr/>
        <a:lstStyle/>
        <a:p>
          <a:endParaRPr lang="cs-CZ"/>
        </a:p>
      </dgm:t>
    </dgm:pt>
    <dgm:pt modelId="{3F52BCC1-C4C4-4FDC-8329-921B1AA1CEA0}" type="pres">
      <dgm:prSet presAssocID="{A25473CF-EB61-4834-A559-54468F5A4C37}" presName="root2" presStyleCnt="0"/>
      <dgm:spPr/>
      <dgm:t>
        <a:bodyPr/>
        <a:lstStyle/>
        <a:p>
          <a:endParaRPr lang="cs-CZ"/>
        </a:p>
      </dgm:t>
    </dgm:pt>
    <dgm:pt modelId="{27679F91-9B1B-41EF-B0AD-596E9254F207}" type="pres">
      <dgm:prSet presAssocID="{A25473CF-EB61-4834-A559-54468F5A4C37}" presName="LevelTwoTextNode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D445DAD-2C17-414D-A1D4-DE7412E84BFF}" type="pres">
      <dgm:prSet presAssocID="{A25473CF-EB61-4834-A559-54468F5A4C37}" presName="level3hierChild" presStyleCnt="0"/>
      <dgm:spPr/>
      <dgm:t>
        <a:bodyPr/>
        <a:lstStyle/>
        <a:p>
          <a:endParaRPr lang="cs-CZ"/>
        </a:p>
      </dgm:t>
    </dgm:pt>
    <dgm:pt modelId="{23F30AC0-86F2-4FEC-9C6D-4581243A7CFD}" type="pres">
      <dgm:prSet presAssocID="{7F45822A-80EC-4EC7-AA55-04787469277D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8A772F71-E464-4B2A-BA91-46BA72CA5E69}" type="pres">
      <dgm:prSet presAssocID="{7F45822A-80EC-4EC7-AA55-04787469277D}" presName="connTx" presStyleLbl="parChTrans1D2" presStyleIdx="1" presStyleCnt="3"/>
      <dgm:spPr/>
      <dgm:t>
        <a:bodyPr/>
        <a:lstStyle/>
        <a:p>
          <a:endParaRPr lang="cs-CZ"/>
        </a:p>
      </dgm:t>
    </dgm:pt>
    <dgm:pt modelId="{355F4A53-B49D-48D1-A2A1-F33FC4CBDE3F}" type="pres">
      <dgm:prSet presAssocID="{97DC4BEA-E17B-4565-B0E3-7EEBD9E75FCC}" presName="root2" presStyleCnt="0"/>
      <dgm:spPr/>
      <dgm:t>
        <a:bodyPr/>
        <a:lstStyle/>
        <a:p>
          <a:endParaRPr lang="cs-CZ"/>
        </a:p>
      </dgm:t>
    </dgm:pt>
    <dgm:pt modelId="{D71B63CD-66B8-43B8-B794-A0325323842A}" type="pres">
      <dgm:prSet presAssocID="{97DC4BEA-E17B-4565-B0E3-7EEBD9E75FCC}" presName="LevelTwoTextNode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C13F296-6257-469B-971D-CDA497E844CD}" type="pres">
      <dgm:prSet presAssocID="{97DC4BEA-E17B-4565-B0E3-7EEBD9E75FCC}" presName="level3hierChild" presStyleCnt="0"/>
      <dgm:spPr/>
      <dgm:t>
        <a:bodyPr/>
        <a:lstStyle/>
        <a:p>
          <a:endParaRPr lang="cs-CZ"/>
        </a:p>
      </dgm:t>
    </dgm:pt>
    <dgm:pt modelId="{5666F5E9-9992-4019-8FEB-5D0585B9AC39}" type="pres">
      <dgm:prSet presAssocID="{DCE472BA-0BF8-483D-8B52-9742241CF9FE}" presName="conn2-1" presStyleLbl="parChTrans1D3" presStyleIdx="1" presStyleCnt="8"/>
      <dgm:spPr/>
      <dgm:t>
        <a:bodyPr/>
        <a:lstStyle/>
        <a:p>
          <a:endParaRPr lang="cs-CZ"/>
        </a:p>
      </dgm:t>
    </dgm:pt>
    <dgm:pt modelId="{79C25B17-CA85-4DF4-8FE5-E1E61BACDF3F}" type="pres">
      <dgm:prSet presAssocID="{DCE472BA-0BF8-483D-8B52-9742241CF9FE}" presName="connTx" presStyleLbl="parChTrans1D3" presStyleIdx="1" presStyleCnt="8"/>
      <dgm:spPr/>
      <dgm:t>
        <a:bodyPr/>
        <a:lstStyle/>
        <a:p>
          <a:endParaRPr lang="cs-CZ"/>
        </a:p>
      </dgm:t>
    </dgm:pt>
    <dgm:pt modelId="{B2B691CB-6018-46F2-8C63-C847DD5D4EAA}" type="pres">
      <dgm:prSet presAssocID="{45252A43-1989-4E3C-97DC-0BAC0A7031F4}" presName="root2" presStyleCnt="0"/>
      <dgm:spPr/>
      <dgm:t>
        <a:bodyPr/>
        <a:lstStyle/>
        <a:p>
          <a:endParaRPr lang="cs-CZ"/>
        </a:p>
      </dgm:t>
    </dgm:pt>
    <dgm:pt modelId="{86604F25-2766-457A-9F4F-2E62D23AAF3F}" type="pres">
      <dgm:prSet presAssocID="{45252A43-1989-4E3C-97DC-0BAC0A7031F4}" presName="LevelTwoTextNode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901C38-478B-495E-8AB9-56E9744D620A}" type="pres">
      <dgm:prSet presAssocID="{45252A43-1989-4E3C-97DC-0BAC0A7031F4}" presName="level3hierChild" presStyleCnt="0"/>
      <dgm:spPr/>
      <dgm:t>
        <a:bodyPr/>
        <a:lstStyle/>
        <a:p>
          <a:endParaRPr lang="cs-CZ"/>
        </a:p>
      </dgm:t>
    </dgm:pt>
    <dgm:pt modelId="{4B1241BF-FAF0-49F6-8C62-7C5BA3FCB7EA}" type="pres">
      <dgm:prSet presAssocID="{CE516F76-A096-4F5A-899B-2C73C6638822}" presName="conn2-1" presStyleLbl="parChTrans1D4" presStyleIdx="1" presStyleCnt="14"/>
      <dgm:spPr/>
      <dgm:t>
        <a:bodyPr/>
        <a:lstStyle/>
        <a:p>
          <a:endParaRPr lang="cs-CZ"/>
        </a:p>
      </dgm:t>
    </dgm:pt>
    <dgm:pt modelId="{FA704033-7415-4C3A-B176-D6FF9C221BC6}" type="pres">
      <dgm:prSet presAssocID="{CE516F76-A096-4F5A-899B-2C73C6638822}" presName="connTx" presStyleLbl="parChTrans1D4" presStyleIdx="1" presStyleCnt="14"/>
      <dgm:spPr/>
      <dgm:t>
        <a:bodyPr/>
        <a:lstStyle/>
        <a:p>
          <a:endParaRPr lang="cs-CZ"/>
        </a:p>
      </dgm:t>
    </dgm:pt>
    <dgm:pt modelId="{9E23B0B5-FD0B-41CD-8DC3-8C71BD3B32D0}" type="pres">
      <dgm:prSet presAssocID="{128A21B4-888E-4E3D-BA69-7EF2C17474DA}" presName="root2" presStyleCnt="0"/>
      <dgm:spPr/>
      <dgm:t>
        <a:bodyPr/>
        <a:lstStyle/>
        <a:p>
          <a:endParaRPr lang="cs-CZ"/>
        </a:p>
      </dgm:t>
    </dgm:pt>
    <dgm:pt modelId="{ED1E9DCB-8AAB-4C11-A0D5-FDC5F18A41A8}" type="pres">
      <dgm:prSet presAssocID="{128A21B4-888E-4E3D-BA69-7EF2C17474DA}" presName="LevelTwoTextNode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97D060D-047E-49EA-AFA6-5F011D4C74E6}" type="pres">
      <dgm:prSet presAssocID="{128A21B4-888E-4E3D-BA69-7EF2C17474DA}" presName="level3hierChild" presStyleCnt="0"/>
      <dgm:spPr/>
      <dgm:t>
        <a:bodyPr/>
        <a:lstStyle/>
        <a:p>
          <a:endParaRPr lang="cs-CZ"/>
        </a:p>
      </dgm:t>
    </dgm:pt>
    <dgm:pt modelId="{73A14F60-7FD5-4276-9C24-539643C891E8}" type="pres">
      <dgm:prSet presAssocID="{B0B47788-F80B-4287-A482-81EE66434E69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DE9BA8CF-B80A-4AE1-AB64-B67FCF2DBFA5}" type="pres">
      <dgm:prSet presAssocID="{B0B47788-F80B-4287-A482-81EE66434E69}" presName="connTx" presStyleLbl="parChTrans1D2" presStyleIdx="2" presStyleCnt="3"/>
      <dgm:spPr/>
      <dgm:t>
        <a:bodyPr/>
        <a:lstStyle/>
        <a:p>
          <a:endParaRPr lang="cs-CZ"/>
        </a:p>
      </dgm:t>
    </dgm:pt>
    <dgm:pt modelId="{5DF20ACC-117B-4EA0-B4BB-60164D6D4490}" type="pres">
      <dgm:prSet presAssocID="{E3FF23DA-F6BD-44E3-B4A4-C6DF57AB272B}" presName="root2" presStyleCnt="0"/>
      <dgm:spPr/>
      <dgm:t>
        <a:bodyPr/>
        <a:lstStyle/>
        <a:p>
          <a:endParaRPr lang="cs-CZ"/>
        </a:p>
      </dgm:t>
    </dgm:pt>
    <dgm:pt modelId="{79C9E3AD-0B85-44FA-A874-B6DEC955A11F}" type="pres">
      <dgm:prSet presAssocID="{E3FF23DA-F6BD-44E3-B4A4-C6DF57AB272B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C3BC042-5A07-4DFB-BFF7-5948DD81C013}" type="pres">
      <dgm:prSet presAssocID="{E3FF23DA-F6BD-44E3-B4A4-C6DF57AB272B}" presName="level3hierChild" presStyleCnt="0"/>
      <dgm:spPr/>
      <dgm:t>
        <a:bodyPr/>
        <a:lstStyle/>
        <a:p>
          <a:endParaRPr lang="cs-CZ"/>
        </a:p>
      </dgm:t>
    </dgm:pt>
    <dgm:pt modelId="{43BCFFF8-06E9-483E-930F-EA85072BE8A6}" type="pres">
      <dgm:prSet presAssocID="{CCF3875C-2883-4865-89E0-8AE8985C7B4E}" presName="conn2-1" presStyleLbl="parChTrans1D3" presStyleIdx="2" presStyleCnt="8"/>
      <dgm:spPr/>
      <dgm:t>
        <a:bodyPr/>
        <a:lstStyle/>
        <a:p>
          <a:endParaRPr lang="cs-CZ"/>
        </a:p>
      </dgm:t>
    </dgm:pt>
    <dgm:pt modelId="{12A79C9F-2036-42EE-A951-9A25B3B4D8FD}" type="pres">
      <dgm:prSet presAssocID="{CCF3875C-2883-4865-89E0-8AE8985C7B4E}" presName="connTx" presStyleLbl="parChTrans1D3" presStyleIdx="2" presStyleCnt="8"/>
      <dgm:spPr/>
      <dgm:t>
        <a:bodyPr/>
        <a:lstStyle/>
        <a:p>
          <a:endParaRPr lang="cs-CZ"/>
        </a:p>
      </dgm:t>
    </dgm:pt>
    <dgm:pt modelId="{31424A60-77D2-4B7C-9FC7-6F90B565EC78}" type="pres">
      <dgm:prSet presAssocID="{9C1B3442-DB95-4BDA-992B-2F246E5FD227}" presName="root2" presStyleCnt="0"/>
      <dgm:spPr/>
      <dgm:t>
        <a:bodyPr/>
        <a:lstStyle/>
        <a:p>
          <a:endParaRPr lang="cs-CZ"/>
        </a:p>
      </dgm:t>
    </dgm:pt>
    <dgm:pt modelId="{CEFEECC8-4488-4F4A-A64D-733774DA76E2}" type="pres">
      <dgm:prSet presAssocID="{9C1B3442-DB95-4BDA-992B-2F246E5FD227}" presName="LevelTwoTextNode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73C00F2-1774-499B-8357-A1F7F485623D}" type="pres">
      <dgm:prSet presAssocID="{9C1B3442-DB95-4BDA-992B-2F246E5FD227}" presName="level3hierChild" presStyleCnt="0"/>
      <dgm:spPr/>
      <dgm:t>
        <a:bodyPr/>
        <a:lstStyle/>
        <a:p>
          <a:endParaRPr lang="cs-CZ"/>
        </a:p>
      </dgm:t>
    </dgm:pt>
    <dgm:pt modelId="{C45E3A17-7DA9-4587-B4DF-8D5E40D10B2B}" type="pres">
      <dgm:prSet presAssocID="{F1349ACD-0A3E-472F-93F7-7854FAF572B9}" presName="conn2-1" presStyleLbl="parChTrans1D3" presStyleIdx="3" presStyleCnt="8"/>
      <dgm:spPr/>
      <dgm:t>
        <a:bodyPr/>
        <a:lstStyle/>
        <a:p>
          <a:endParaRPr lang="cs-CZ"/>
        </a:p>
      </dgm:t>
    </dgm:pt>
    <dgm:pt modelId="{CFC883AF-098F-4FC0-B30A-D942FD32DDA3}" type="pres">
      <dgm:prSet presAssocID="{F1349ACD-0A3E-472F-93F7-7854FAF572B9}" presName="connTx" presStyleLbl="parChTrans1D3" presStyleIdx="3" presStyleCnt="8"/>
      <dgm:spPr/>
      <dgm:t>
        <a:bodyPr/>
        <a:lstStyle/>
        <a:p>
          <a:endParaRPr lang="cs-CZ"/>
        </a:p>
      </dgm:t>
    </dgm:pt>
    <dgm:pt modelId="{206E4F13-0743-493F-91C7-BCA18BBE88A5}" type="pres">
      <dgm:prSet presAssocID="{9079B7C2-8294-4F6D-B8B8-250241A61DA9}" presName="root2" presStyleCnt="0"/>
      <dgm:spPr/>
      <dgm:t>
        <a:bodyPr/>
        <a:lstStyle/>
        <a:p>
          <a:endParaRPr lang="cs-CZ"/>
        </a:p>
      </dgm:t>
    </dgm:pt>
    <dgm:pt modelId="{EA5EC472-6EC1-4DD8-A34A-297D61272E2F}" type="pres">
      <dgm:prSet presAssocID="{9079B7C2-8294-4F6D-B8B8-250241A61DA9}" presName="LevelTwoTextNode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696C3D8-C83A-44F2-B5CE-ACA9FF0B8390}" type="pres">
      <dgm:prSet presAssocID="{9079B7C2-8294-4F6D-B8B8-250241A61DA9}" presName="level3hierChild" presStyleCnt="0"/>
      <dgm:spPr/>
      <dgm:t>
        <a:bodyPr/>
        <a:lstStyle/>
        <a:p>
          <a:endParaRPr lang="cs-CZ"/>
        </a:p>
      </dgm:t>
    </dgm:pt>
    <dgm:pt modelId="{37E7828C-5F8B-4C1B-AC9D-E4B1E39047A0}" type="pres">
      <dgm:prSet presAssocID="{D2D761DA-E35B-441A-8710-EEEF0455F4A5}" presName="conn2-1" presStyleLbl="parChTrans1D4" presStyleIdx="2" presStyleCnt="14"/>
      <dgm:spPr/>
      <dgm:t>
        <a:bodyPr/>
        <a:lstStyle/>
        <a:p>
          <a:endParaRPr lang="cs-CZ"/>
        </a:p>
      </dgm:t>
    </dgm:pt>
    <dgm:pt modelId="{87BA1462-3407-496D-9FEF-311E6B59DC4E}" type="pres">
      <dgm:prSet presAssocID="{D2D761DA-E35B-441A-8710-EEEF0455F4A5}" presName="connTx" presStyleLbl="parChTrans1D4" presStyleIdx="2" presStyleCnt="14"/>
      <dgm:spPr/>
      <dgm:t>
        <a:bodyPr/>
        <a:lstStyle/>
        <a:p>
          <a:endParaRPr lang="cs-CZ"/>
        </a:p>
      </dgm:t>
    </dgm:pt>
    <dgm:pt modelId="{A2F7CA72-1149-43D1-A553-3EA36403A19D}" type="pres">
      <dgm:prSet presAssocID="{F03DCBF6-7845-4988-AE3A-F93B45B76F88}" presName="root2" presStyleCnt="0"/>
      <dgm:spPr/>
      <dgm:t>
        <a:bodyPr/>
        <a:lstStyle/>
        <a:p>
          <a:endParaRPr lang="cs-CZ"/>
        </a:p>
      </dgm:t>
    </dgm:pt>
    <dgm:pt modelId="{1614E426-2B34-4DB0-B6C3-F7BB58969259}" type="pres">
      <dgm:prSet presAssocID="{F03DCBF6-7845-4988-AE3A-F93B45B76F88}" presName="LevelTwoTextNode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BDE7E36-43EC-48EE-BB7C-F7778BE7A86E}" type="pres">
      <dgm:prSet presAssocID="{F03DCBF6-7845-4988-AE3A-F93B45B76F88}" presName="level3hierChild" presStyleCnt="0"/>
      <dgm:spPr/>
      <dgm:t>
        <a:bodyPr/>
        <a:lstStyle/>
        <a:p>
          <a:endParaRPr lang="cs-CZ"/>
        </a:p>
      </dgm:t>
    </dgm:pt>
    <dgm:pt modelId="{BC1638CD-3548-43F7-A03F-133ADA107C46}" type="pres">
      <dgm:prSet presAssocID="{7520C048-1E8C-4C06-B149-E416B34B2E56}" presName="conn2-1" presStyleLbl="parChTrans1D4" presStyleIdx="3" presStyleCnt="14"/>
      <dgm:spPr/>
      <dgm:t>
        <a:bodyPr/>
        <a:lstStyle/>
        <a:p>
          <a:endParaRPr lang="cs-CZ"/>
        </a:p>
      </dgm:t>
    </dgm:pt>
    <dgm:pt modelId="{D8E805D5-39A9-40C8-8261-2FEDD3986052}" type="pres">
      <dgm:prSet presAssocID="{7520C048-1E8C-4C06-B149-E416B34B2E56}" presName="connTx" presStyleLbl="parChTrans1D4" presStyleIdx="3" presStyleCnt="14"/>
      <dgm:spPr/>
      <dgm:t>
        <a:bodyPr/>
        <a:lstStyle/>
        <a:p>
          <a:endParaRPr lang="cs-CZ"/>
        </a:p>
      </dgm:t>
    </dgm:pt>
    <dgm:pt modelId="{12C43DDC-0001-43DA-84FA-12AA6E1DAB7C}" type="pres">
      <dgm:prSet presAssocID="{6E0E5C46-2622-4284-A5D7-F33CB93EB62C}" presName="root2" presStyleCnt="0"/>
      <dgm:spPr/>
      <dgm:t>
        <a:bodyPr/>
        <a:lstStyle/>
        <a:p>
          <a:endParaRPr lang="cs-CZ"/>
        </a:p>
      </dgm:t>
    </dgm:pt>
    <dgm:pt modelId="{B03FF917-F1D8-4BD1-813B-07150E7C95D6}" type="pres">
      <dgm:prSet presAssocID="{6E0E5C46-2622-4284-A5D7-F33CB93EB62C}" presName="LevelTwoTextNode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F33647E-377B-4358-82D8-2FD8DB3FC5D0}" type="pres">
      <dgm:prSet presAssocID="{6E0E5C46-2622-4284-A5D7-F33CB93EB62C}" presName="level3hierChild" presStyleCnt="0"/>
      <dgm:spPr/>
      <dgm:t>
        <a:bodyPr/>
        <a:lstStyle/>
        <a:p>
          <a:endParaRPr lang="cs-CZ"/>
        </a:p>
      </dgm:t>
    </dgm:pt>
    <dgm:pt modelId="{977C39A6-1924-4313-A13C-BA4BA8A7A6D4}" type="pres">
      <dgm:prSet presAssocID="{321A5A3D-A6C3-4C3C-BB28-9623FB965FD3}" presName="conn2-1" presStyleLbl="parChTrans1D4" presStyleIdx="4" presStyleCnt="14"/>
      <dgm:spPr/>
      <dgm:t>
        <a:bodyPr/>
        <a:lstStyle/>
        <a:p>
          <a:endParaRPr lang="cs-CZ"/>
        </a:p>
      </dgm:t>
    </dgm:pt>
    <dgm:pt modelId="{DAB60647-2653-4340-BF8A-F78989EA541E}" type="pres">
      <dgm:prSet presAssocID="{321A5A3D-A6C3-4C3C-BB28-9623FB965FD3}" presName="connTx" presStyleLbl="parChTrans1D4" presStyleIdx="4" presStyleCnt="14"/>
      <dgm:spPr/>
      <dgm:t>
        <a:bodyPr/>
        <a:lstStyle/>
        <a:p>
          <a:endParaRPr lang="cs-CZ"/>
        </a:p>
      </dgm:t>
    </dgm:pt>
    <dgm:pt modelId="{424D4542-B850-4902-94F8-0DA0556C9677}" type="pres">
      <dgm:prSet presAssocID="{6385000B-E365-4FC5-97FB-5714873E2C6C}" presName="root2" presStyleCnt="0"/>
      <dgm:spPr/>
      <dgm:t>
        <a:bodyPr/>
        <a:lstStyle/>
        <a:p>
          <a:endParaRPr lang="cs-CZ"/>
        </a:p>
      </dgm:t>
    </dgm:pt>
    <dgm:pt modelId="{544A6E42-418A-4E52-AC1F-00DFB79179FC}" type="pres">
      <dgm:prSet presAssocID="{6385000B-E365-4FC5-97FB-5714873E2C6C}" presName="LevelTwoTextNode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0B09597-5170-44C8-8640-7E307A44BF6C}" type="pres">
      <dgm:prSet presAssocID="{6385000B-E365-4FC5-97FB-5714873E2C6C}" presName="level3hierChild" presStyleCnt="0"/>
      <dgm:spPr/>
      <dgm:t>
        <a:bodyPr/>
        <a:lstStyle/>
        <a:p>
          <a:endParaRPr lang="cs-CZ"/>
        </a:p>
      </dgm:t>
    </dgm:pt>
    <dgm:pt modelId="{3FBB387D-5945-4B90-B312-266450803E20}" type="pres">
      <dgm:prSet presAssocID="{DCB6AEF9-2259-418D-AE12-9F5BE83BB89A}" presName="conn2-1" presStyleLbl="parChTrans1D3" presStyleIdx="4" presStyleCnt="8"/>
      <dgm:spPr/>
      <dgm:t>
        <a:bodyPr/>
        <a:lstStyle/>
        <a:p>
          <a:endParaRPr lang="cs-CZ"/>
        </a:p>
      </dgm:t>
    </dgm:pt>
    <dgm:pt modelId="{B7275D88-D9B2-4890-ACA1-E33440D83868}" type="pres">
      <dgm:prSet presAssocID="{DCB6AEF9-2259-418D-AE12-9F5BE83BB89A}" presName="connTx" presStyleLbl="parChTrans1D3" presStyleIdx="4" presStyleCnt="8"/>
      <dgm:spPr/>
      <dgm:t>
        <a:bodyPr/>
        <a:lstStyle/>
        <a:p>
          <a:endParaRPr lang="cs-CZ"/>
        </a:p>
      </dgm:t>
    </dgm:pt>
    <dgm:pt modelId="{463DB838-A8A3-4662-874D-1528DB1F81ED}" type="pres">
      <dgm:prSet presAssocID="{6BEBEDBB-355E-45B3-BAC9-DAFFC4D6BA17}" presName="root2" presStyleCnt="0"/>
      <dgm:spPr/>
      <dgm:t>
        <a:bodyPr/>
        <a:lstStyle/>
        <a:p>
          <a:endParaRPr lang="cs-CZ"/>
        </a:p>
      </dgm:t>
    </dgm:pt>
    <dgm:pt modelId="{95A7A67A-F30C-494D-B065-A1187475D429}" type="pres">
      <dgm:prSet presAssocID="{6BEBEDBB-355E-45B3-BAC9-DAFFC4D6BA17}" presName="LevelTwoTextNode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FA1CC2D-6D2D-4852-8E8D-E026C61AF328}" type="pres">
      <dgm:prSet presAssocID="{6BEBEDBB-355E-45B3-BAC9-DAFFC4D6BA17}" presName="level3hierChild" presStyleCnt="0"/>
      <dgm:spPr/>
      <dgm:t>
        <a:bodyPr/>
        <a:lstStyle/>
        <a:p>
          <a:endParaRPr lang="cs-CZ"/>
        </a:p>
      </dgm:t>
    </dgm:pt>
    <dgm:pt modelId="{B088A1DC-6E13-413D-82F3-843B6A66102A}" type="pres">
      <dgm:prSet presAssocID="{91079F5D-0EE6-4DCB-92C3-61FAD23D2678}" presName="conn2-1" presStyleLbl="parChTrans1D4" presStyleIdx="5" presStyleCnt="14"/>
      <dgm:spPr/>
      <dgm:t>
        <a:bodyPr/>
        <a:lstStyle/>
        <a:p>
          <a:endParaRPr lang="cs-CZ"/>
        </a:p>
      </dgm:t>
    </dgm:pt>
    <dgm:pt modelId="{5C9B8716-6D73-4548-B4BC-EFE9F7CD0093}" type="pres">
      <dgm:prSet presAssocID="{91079F5D-0EE6-4DCB-92C3-61FAD23D2678}" presName="connTx" presStyleLbl="parChTrans1D4" presStyleIdx="5" presStyleCnt="14"/>
      <dgm:spPr/>
      <dgm:t>
        <a:bodyPr/>
        <a:lstStyle/>
        <a:p>
          <a:endParaRPr lang="cs-CZ"/>
        </a:p>
      </dgm:t>
    </dgm:pt>
    <dgm:pt modelId="{3C8D7099-21B4-491E-954E-D3AA7D2B13C1}" type="pres">
      <dgm:prSet presAssocID="{EA5E5C87-D926-455C-9D9C-F7A601996D2B}" presName="root2" presStyleCnt="0"/>
      <dgm:spPr/>
      <dgm:t>
        <a:bodyPr/>
        <a:lstStyle/>
        <a:p>
          <a:endParaRPr lang="cs-CZ"/>
        </a:p>
      </dgm:t>
    </dgm:pt>
    <dgm:pt modelId="{9973BF46-34FB-4E9B-9693-50DD5C092244}" type="pres">
      <dgm:prSet presAssocID="{EA5E5C87-D926-455C-9D9C-F7A601996D2B}" presName="LevelTwoTextNode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73809A5-14EC-4FE3-B9DD-76ED736EEA88}" type="pres">
      <dgm:prSet presAssocID="{EA5E5C87-D926-455C-9D9C-F7A601996D2B}" presName="level3hierChild" presStyleCnt="0"/>
      <dgm:spPr/>
      <dgm:t>
        <a:bodyPr/>
        <a:lstStyle/>
        <a:p>
          <a:endParaRPr lang="cs-CZ"/>
        </a:p>
      </dgm:t>
    </dgm:pt>
    <dgm:pt modelId="{E179A14C-8BEB-480F-9A46-6D524634C6C0}" type="pres">
      <dgm:prSet presAssocID="{ADF06872-BD02-43F3-B2E3-AD6FA07D97ED}" presName="conn2-1" presStyleLbl="parChTrans1D4" presStyleIdx="6" presStyleCnt="14"/>
      <dgm:spPr/>
      <dgm:t>
        <a:bodyPr/>
        <a:lstStyle/>
        <a:p>
          <a:endParaRPr lang="cs-CZ"/>
        </a:p>
      </dgm:t>
    </dgm:pt>
    <dgm:pt modelId="{23B06718-95E2-40CE-90A5-04268244C67A}" type="pres">
      <dgm:prSet presAssocID="{ADF06872-BD02-43F3-B2E3-AD6FA07D97ED}" presName="connTx" presStyleLbl="parChTrans1D4" presStyleIdx="6" presStyleCnt="14"/>
      <dgm:spPr/>
      <dgm:t>
        <a:bodyPr/>
        <a:lstStyle/>
        <a:p>
          <a:endParaRPr lang="cs-CZ"/>
        </a:p>
      </dgm:t>
    </dgm:pt>
    <dgm:pt modelId="{768D4C1E-8AF4-4B04-8C64-F6D53A861B52}" type="pres">
      <dgm:prSet presAssocID="{D07F7157-93AC-41A4-8459-3990B78F4673}" presName="root2" presStyleCnt="0"/>
      <dgm:spPr/>
      <dgm:t>
        <a:bodyPr/>
        <a:lstStyle/>
        <a:p>
          <a:endParaRPr lang="cs-CZ"/>
        </a:p>
      </dgm:t>
    </dgm:pt>
    <dgm:pt modelId="{957D5E47-B54E-4CD3-B09B-7C28D58AD781}" type="pres">
      <dgm:prSet presAssocID="{D07F7157-93AC-41A4-8459-3990B78F4673}" presName="LevelTwoTextNode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0EFD120-495B-416A-B7F6-368473DA4EDB}" type="pres">
      <dgm:prSet presAssocID="{D07F7157-93AC-41A4-8459-3990B78F4673}" presName="level3hierChild" presStyleCnt="0"/>
      <dgm:spPr/>
      <dgm:t>
        <a:bodyPr/>
        <a:lstStyle/>
        <a:p>
          <a:endParaRPr lang="cs-CZ"/>
        </a:p>
      </dgm:t>
    </dgm:pt>
    <dgm:pt modelId="{8FD7A9FE-9242-405C-B090-3F29FB66DDDE}" type="pres">
      <dgm:prSet presAssocID="{1C84F43F-5716-4F76-BE50-90A92AEA0C12}" presName="conn2-1" presStyleLbl="parChTrans1D4" presStyleIdx="7" presStyleCnt="14"/>
      <dgm:spPr/>
      <dgm:t>
        <a:bodyPr/>
        <a:lstStyle/>
        <a:p>
          <a:endParaRPr lang="cs-CZ"/>
        </a:p>
      </dgm:t>
    </dgm:pt>
    <dgm:pt modelId="{CC95C0E9-E42F-4277-AF96-7EF5281B043C}" type="pres">
      <dgm:prSet presAssocID="{1C84F43F-5716-4F76-BE50-90A92AEA0C12}" presName="connTx" presStyleLbl="parChTrans1D4" presStyleIdx="7" presStyleCnt="14"/>
      <dgm:spPr/>
      <dgm:t>
        <a:bodyPr/>
        <a:lstStyle/>
        <a:p>
          <a:endParaRPr lang="cs-CZ"/>
        </a:p>
      </dgm:t>
    </dgm:pt>
    <dgm:pt modelId="{8063EAC3-4F2A-480B-8F82-D2957BB5E332}" type="pres">
      <dgm:prSet presAssocID="{35CB9237-EED2-4685-8D74-CBCEE853B860}" presName="root2" presStyleCnt="0"/>
      <dgm:spPr/>
    </dgm:pt>
    <dgm:pt modelId="{3A630131-4A71-4BAC-ADFD-26A164DC3086}" type="pres">
      <dgm:prSet presAssocID="{35CB9237-EED2-4685-8D74-CBCEE853B860}" presName="LevelTwoTextNode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701552-11B9-4ABF-9D71-B149A4052DB2}" type="pres">
      <dgm:prSet presAssocID="{35CB9237-EED2-4685-8D74-CBCEE853B860}" presName="level3hierChild" presStyleCnt="0"/>
      <dgm:spPr/>
    </dgm:pt>
    <dgm:pt modelId="{CFC87CA4-64EE-4597-B81F-3B4132C326E3}" type="pres">
      <dgm:prSet presAssocID="{72BEA028-E8F6-4CAE-A2AE-98BC5672A106}" presName="conn2-1" presStyleLbl="parChTrans1D4" presStyleIdx="8" presStyleCnt="14"/>
      <dgm:spPr/>
      <dgm:t>
        <a:bodyPr/>
        <a:lstStyle/>
        <a:p>
          <a:endParaRPr lang="cs-CZ"/>
        </a:p>
      </dgm:t>
    </dgm:pt>
    <dgm:pt modelId="{0D9B466A-B42F-48E6-AA65-E0A0C20FBAD2}" type="pres">
      <dgm:prSet presAssocID="{72BEA028-E8F6-4CAE-A2AE-98BC5672A106}" presName="connTx" presStyleLbl="parChTrans1D4" presStyleIdx="8" presStyleCnt="14"/>
      <dgm:spPr/>
      <dgm:t>
        <a:bodyPr/>
        <a:lstStyle/>
        <a:p>
          <a:endParaRPr lang="cs-CZ"/>
        </a:p>
      </dgm:t>
    </dgm:pt>
    <dgm:pt modelId="{60770B4A-73C6-4018-8B06-4B710472AFFC}" type="pres">
      <dgm:prSet presAssocID="{36C9BE52-14B1-4D85-9175-C5747185C7D0}" presName="root2" presStyleCnt="0"/>
      <dgm:spPr/>
    </dgm:pt>
    <dgm:pt modelId="{8EA7F927-781B-477E-95C9-91CAD3F59534}" type="pres">
      <dgm:prSet presAssocID="{36C9BE52-14B1-4D85-9175-C5747185C7D0}" presName="LevelTwoTextNode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4878732-4593-413D-8399-B535D6740933}" type="pres">
      <dgm:prSet presAssocID="{36C9BE52-14B1-4D85-9175-C5747185C7D0}" presName="level3hierChild" presStyleCnt="0"/>
      <dgm:spPr/>
    </dgm:pt>
    <dgm:pt modelId="{753F7E0A-1F37-47A2-9D0A-CB3D72F6472C}" type="pres">
      <dgm:prSet presAssocID="{2C58C770-EF66-414D-974D-46482F0827D4}" presName="conn2-1" presStyleLbl="parChTrans1D4" presStyleIdx="9" presStyleCnt="14"/>
      <dgm:spPr/>
      <dgm:t>
        <a:bodyPr/>
        <a:lstStyle/>
        <a:p>
          <a:endParaRPr lang="cs-CZ"/>
        </a:p>
      </dgm:t>
    </dgm:pt>
    <dgm:pt modelId="{61A66579-0F96-4EE4-B479-D1286A6F8B95}" type="pres">
      <dgm:prSet presAssocID="{2C58C770-EF66-414D-974D-46482F0827D4}" presName="connTx" presStyleLbl="parChTrans1D4" presStyleIdx="9" presStyleCnt="14"/>
      <dgm:spPr/>
      <dgm:t>
        <a:bodyPr/>
        <a:lstStyle/>
        <a:p>
          <a:endParaRPr lang="cs-CZ"/>
        </a:p>
      </dgm:t>
    </dgm:pt>
    <dgm:pt modelId="{D4E85D6A-261F-4E18-B99D-CA18C7964E20}" type="pres">
      <dgm:prSet presAssocID="{D3FFC333-A5D1-40A5-A91E-C3EBA8AA5873}" presName="root2" presStyleCnt="0"/>
      <dgm:spPr/>
      <dgm:t>
        <a:bodyPr/>
        <a:lstStyle/>
        <a:p>
          <a:endParaRPr lang="cs-CZ"/>
        </a:p>
      </dgm:t>
    </dgm:pt>
    <dgm:pt modelId="{61C52C83-7291-480C-9612-2C67ADE6AE5C}" type="pres">
      <dgm:prSet presAssocID="{D3FFC333-A5D1-40A5-A91E-C3EBA8AA5873}" presName="LevelTwoTextNode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4BDA25F-DB28-499E-908E-BE31866A5119}" type="pres">
      <dgm:prSet presAssocID="{D3FFC333-A5D1-40A5-A91E-C3EBA8AA5873}" presName="level3hierChild" presStyleCnt="0"/>
      <dgm:spPr/>
      <dgm:t>
        <a:bodyPr/>
        <a:lstStyle/>
        <a:p>
          <a:endParaRPr lang="cs-CZ"/>
        </a:p>
      </dgm:t>
    </dgm:pt>
    <dgm:pt modelId="{81126C7B-E731-4A20-AFC4-DDF337657739}" type="pres">
      <dgm:prSet presAssocID="{C442F6B3-CFEE-4C60-883D-2EFA14409075}" presName="conn2-1" presStyleLbl="parChTrans1D4" presStyleIdx="10" presStyleCnt="14"/>
      <dgm:spPr/>
      <dgm:t>
        <a:bodyPr/>
        <a:lstStyle/>
        <a:p>
          <a:endParaRPr lang="cs-CZ"/>
        </a:p>
      </dgm:t>
    </dgm:pt>
    <dgm:pt modelId="{1A70E9D5-06F2-4BB6-9116-5E0F7AC7DE63}" type="pres">
      <dgm:prSet presAssocID="{C442F6B3-CFEE-4C60-883D-2EFA14409075}" presName="connTx" presStyleLbl="parChTrans1D4" presStyleIdx="10" presStyleCnt="14"/>
      <dgm:spPr/>
      <dgm:t>
        <a:bodyPr/>
        <a:lstStyle/>
        <a:p>
          <a:endParaRPr lang="cs-CZ"/>
        </a:p>
      </dgm:t>
    </dgm:pt>
    <dgm:pt modelId="{702EE1A6-9531-4783-9DB5-FED791303B3C}" type="pres">
      <dgm:prSet presAssocID="{4BEB1191-5642-4FD1-8D64-CE64BAA4F1A1}" presName="root2" presStyleCnt="0"/>
      <dgm:spPr/>
      <dgm:t>
        <a:bodyPr/>
        <a:lstStyle/>
        <a:p>
          <a:endParaRPr lang="cs-CZ"/>
        </a:p>
      </dgm:t>
    </dgm:pt>
    <dgm:pt modelId="{C1F1857D-F3E3-4592-8C76-52941ED4FA96}" type="pres">
      <dgm:prSet presAssocID="{4BEB1191-5642-4FD1-8D64-CE64BAA4F1A1}" presName="LevelTwoTextNode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1827829-E1FB-4FE0-A33E-2F6302A0343A}" type="pres">
      <dgm:prSet presAssocID="{4BEB1191-5642-4FD1-8D64-CE64BAA4F1A1}" presName="level3hierChild" presStyleCnt="0"/>
      <dgm:spPr/>
      <dgm:t>
        <a:bodyPr/>
        <a:lstStyle/>
        <a:p>
          <a:endParaRPr lang="cs-CZ"/>
        </a:p>
      </dgm:t>
    </dgm:pt>
    <dgm:pt modelId="{AA678F44-803D-4004-9857-34C2CFF903E7}" type="pres">
      <dgm:prSet presAssocID="{C953DCCF-3F52-4519-A79B-D6874B05D676}" presName="conn2-1" presStyleLbl="parChTrans1D4" presStyleIdx="11" presStyleCnt="14"/>
      <dgm:spPr/>
      <dgm:t>
        <a:bodyPr/>
        <a:lstStyle/>
        <a:p>
          <a:endParaRPr lang="cs-CZ"/>
        </a:p>
      </dgm:t>
    </dgm:pt>
    <dgm:pt modelId="{1D93C3F6-CDD0-4379-9C70-9D5C9F2CC2F2}" type="pres">
      <dgm:prSet presAssocID="{C953DCCF-3F52-4519-A79B-D6874B05D676}" presName="connTx" presStyleLbl="parChTrans1D4" presStyleIdx="11" presStyleCnt="14"/>
      <dgm:spPr/>
      <dgm:t>
        <a:bodyPr/>
        <a:lstStyle/>
        <a:p>
          <a:endParaRPr lang="cs-CZ"/>
        </a:p>
      </dgm:t>
    </dgm:pt>
    <dgm:pt modelId="{1F31F591-1F3F-4685-A429-C4C7DEE3B2B5}" type="pres">
      <dgm:prSet presAssocID="{47514068-C8B3-4209-823A-6D0B36BBEA4A}" presName="root2" presStyleCnt="0"/>
      <dgm:spPr/>
      <dgm:t>
        <a:bodyPr/>
        <a:lstStyle/>
        <a:p>
          <a:endParaRPr lang="cs-CZ"/>
        </a:p>
      </dgm:t>
    </dgm:pt>
    <dgm:pt modelId="{20116C5D-7010-42F0-B2FB-74EDCB6417DE}" type="pres">
      <dgm:prSet presAssocID="{47514068-C8B3-4209-823A-6D0B36BBEA4A}" presName="LevelTwoTextNode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E48AFCB-DABD-4ADF-AB2F-234B298ACC19}" type="pres">
      <dgm:prSet presAssocID="{47514068-C8B3-4209-823A-6D0B36BBEA4A}" presName="level3hierChild" presStyleCnt="0"/>
      <dgm:spPr/>
      <dgm:t>
        <a:bodyPr/>
        <a:lstStyle/>
        <a:p>
          <a:endParaRPr lang="cs-CZ"/>
        </a:p>
      </dgm:t>
    </dgm:pt>
    <dgm:pt modelId="{082A20A4-718A-4210-8E36-23A244E8EB2D}" type="pres">
      <dgm:prSet presAssocID="{C74AF15C-4A08-41A4-BFA4-80AA19E13C57}" presName="conn2-1" presStyleLbl="parChTrans1D4" presStyleIdx="12" presStyleCnt="14"/>
      <dgm:spPr/>
      <dgm:t>
        <a:bodyPr/>
        <a:lstStyle/>
        <a:p>
          <a:endParaRPr lang="cs-CZ"/>
        </a:p>
      </dgm:t>
    </dgm:pt>
    <dgm:pt modelId="{272C6124-C40D-42E1-A805-3BFC6EE830F1}" type="pres">
      <dgm:prSet presAssocID="{C74AF15C-4A08-41A4-BFA4-80AA19E13C57}" presName="connTx" presStyleLbl="parChTrans1D4" presStyleIdx="12" presStyleCnt="14"/>
      <dgm:spPr/>
      <dgm:t>
        <a:bodyPr/>
        <a:lstStyle/>
        <a:p>
          <a:endParaRPr lang="cs-CZ"/>
        </a:p>
      </dgm:t>
    </dgm:pt>
    <dgm:pt modelId="{5F758DC0-D68B-4D50-8F3E-DBC1ACF0E126}" type="pres">
      <dgm:prSet presAssocID="{B8C51BBE-B3BC-4745-8D42-6FB3991DF9AD}" presName="root2" presStyleCnt="0"/>
      <dgm:spPr/>
      <dgm:t>
        <a:bodyPr/>
        <a:lstStyle/>
        <a:p>
          <a:endParaRPr lang="cs-CZ"/>
        </a:p>
      </dgm:t>
    </dgm:pt>
    <dgm:pt modelId="{0547404E-D2E3-4642-A2C7-D76843ABB0B8}" type="pres">
      <dgm:prSet presAssocID="{B8C51BBE-B3BC-4745-8D42-6FB3991DF9AD}" presName="LevelTwoTextNode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5C96AEE-E3CF-4378-9661-69B0CCF7B0D4}" type="pres">
      <dgm:prSet presAssocID="{B8C51BBE-B3BC-4745-8D42-6FB3991DF9AD}" presName="level3hierChild" presStyleCnt="0"/>
      <dgm:spPr/>
      <dgm:t>
        <a:bodyPr/>
        <a:lstStyle/>
        <a:p>
          <a:endParaRPr lang="cs-CZ"/>
        </a:p>
      </dgm:t>
    </dgm:pt>
    <dgm:pt modelId="{4B43A107-369E-43FD-B504-BD08A56A4D4A}" type="pres">
      <dgm:prSet presAssocID="{DA6EC801-E253-4132-9AA6-A76002E03A23}" presName="conn2-1" presStyleLbl="parChTrans1D4" presStyleIdx="13" presStyleCnt="14"/>
      <dgm:spPr/>
      <dgm:t>
        <a:bodyPr/>
        <a:lstStyle/>
        <a:p>
          <a:endParaRPr lang="cs-CZ"/>
        </a:p>
      </dgm:t>
    </dgm:pt>
    <dgm:pt modelId="{DC3AF549-B4D4-410F-8126-0FF5A9631C53}" type="pres">
      <dgm:prSet presAssocID="{DA6EC801-E253-4132-9AA6-A76002E03A23}" presName="connTx" presStyleLbl="parChTrans1D4" presStyleIdx="13" presStyleCnt="14"/>
      <dgm:spPr/>
      <dgm:t>
        <a:bodyPr/>
        <a:lstStyle/>
        <a:p>
          <a:endParaRPr lang="cs-CZ"/>
        </a:p>
      </dgm:t>
    </dgm:pt>
    <dgm:pt modelId="{AD859345-0CB5-4396-A546-FB494AB2723D}" type="pres">
      <dgm:prSet presAssocID="{1F680E78-1CA2-4A16-812E-67946FB68618}" presName="root2" presStyleCnt="0"/>
      <dgm:spPr/>
      <dgm:t>
        <a:bodyPr/>
        <a:lstStyle/>
        <a:p>
          <a:endParaRPr lang="cs-CZ"/>
        </a:p>
      </dgm:t>
    </dgm:pt>
    <dgm:pt modelId="{1AA344B4-8A10-4543-B370-86720D5E8A28}" type="pres">
      <dgm:prSet presAssocID="{1F680E78-1CA2-4A16-812E-67946FB68618}" presName="LevelTwoTextNode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42E012E-1267-4645-BED6-29FC1105CD21}" type="pres">
      <dgm:prSet presAssocID="{1F680E78-1CA2-4A16-812E-67946FB68618}" presName="level3hierChild" presStyleCnt="0"/>
      <dgm:spPr/>
      <dgm:t>
        <a:bodyPr/>
        <a:lstStyle/>
        <a:p>
          <a:endParaRPr lang="cs-CZ"/>
        </a:p>
      </dgm:t>
    </dgm:pt>
    <dgm:pt modelId="{EFAEE6C3-37D8-471D-864B-10C51A6710FA}" type="pres">
      <dgm:prSet presAssocID="{86492139-EDC2-41A0-B8BB-23CC2CCFCF49}" presName="conn2-1" presStyleLbl="parChTrans1D3" presStyleIdx="5" presStyleCnt="8"/>
      <dgm:spPr/>
      <dgm:t>
        <a:bodyPr/>
        <a:lstStyle/>
        <a:p>
          <a:endParaRPr lang="cs-CZ"/>
        </a:p>
      </dgm:t>
    </dgm:pt>
    <dgm:pt modelId="{5764C1B7-EF04-4B13-8DEA-B0293D0900C7}" type="pres">
      <dgm:prSet presAssocID="{86492139-EDC2-41A0-B8BB-23CC2CCFCF49}" presName="connTx" presStyleLbl="parChTrans1D3" presStyleIdx="5" presStyleCnt="8"/>
      <dgm:spPr/>
      <dgm:t>
        <a:bodyPr/>
        <a:lstStyle/>
        <a:p>
          <a:endParaRPr lang="cs-CZ"/>
        </a:p>
      </dgm:t>
    </dgm:pt>
    <dgm:pt modelId="{89616261-D443-4CD1-977A-B13D51400A6E}" type="pres">
      <dgm:prSet presAssocID="{7157BCC7-A05B-49B6-9705-3E85859BCC5F}" presName="root2" presStyleCnt="0"/>
      <dgm:spPr/>
    </dgm:pt>
    <dgm:pt modelId="{B417A04D-C0F0-4F6B-9651-C91C4772B47C}" type="pres">
      <dgm:prSet presAssocID="{7157BCC7-A05B-49B6-9705-3E85859BCC5F}" presName="LevelTwoTextNode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E660E05-99D7-469D-A515-D584CE150352}" type="pres">
      <dgm:prSet presAssocID="{7157BCC7-A05B-49B6-9705-3E85859BCC5F}" presName="level3hierChild" presStyleCnt="0"/>
      <dgm:spPr/>
    </dgm:pt>
    <dgm:pt modelId="{92AB87C5-E97B-47D7-8B56-0D2186705D90}" type="pres">
      <dgm:prSet presAssocID="{252EE56C-D923-48E2-9C8E-630B26EFC34D}" presName="conn2-1" presStyleLbl="parChTrans1D3" presStyleIdx="6" presStyleCnt="8"/>
      <dgm:spPr/>
      <dgm:t>
        <a:bodyPr/>
        <a:lstStyle/>
        <a:p>
          <a:endParaRPr lang="cs-CZ"/>
        </a:p>
      </dgm:t>
    </dgm:pt>
    <dgm:pt modelId="{68CA2BFA-BDAE-4E58-86BA-84D29F87A5A4}" type="pres">
      <dgm:prSet presAssocID="{252EE56C-D923-48E2-9C8E-630B26EFC34D}" presName="connTx" presStyleLbl="parChTrans1D3" presStyleIdx="6" presStyleCnt="8"/>
      <dgm:spPr/>
      <dgm:t>
        <a:bodyPr/>
        <a:lstStyle/>
        <a:p>
          <a:endParaRPr lang="cs-CZ"/>
        </a:p>
      </dgm:t>
    </dgm:pt>
    <dgm:pt modelId="{34F4DE1D-7124-458E-8EF0-60065D61F08D}" type="pres">
      <dgm:prSet presAssocID="{3D3352BF-0E71-46A5-8A14-74DC30B88554}" presName="root2" presStyleCnt="0"/>
      <dgm:spPr/>
      <dgm:t>
        <a:bodyPr/>
        <a:lstStyle/>
        <a:p>
          <a:endParaRPr lang="cs-CZ"/>
        </a:p>
      </dgm:t>
    </dgm:pt>
    <dgm:pt modelId="{B46FDDAD-0457-4FB1-9339-3F418F6DD622}" type="pres">
      <dgm:prSet presAssocID="{3D3352BF-0E71-46A5-8A14-74DC30B88554}" presName="LevelTwoTextNode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82963F2-A9FA-4EF9-92DE-A28A60F0F446}" type="pres">
      <dgm:prSet presAssocID="{3D3352BF-0E71-46A5-8A14-74DC30B88554}" presName="level3hierChild" presStyleCnt="0"/>
      <dgm:spPr/>
      <dgm:t>
        <a:bodyPr/>
        <a:lstStyle/>
        <a:p>
          <a:endParaRPr lang="cs-CZ"/>
        </a:p>
      </dgm:t>
    </dgm:pt>
    <dgm:pt modelId="{53911129-D702-423D-AAEB-5C2D54663BB0}" type="pres">
      <dgm:prSet presAssocID="{9CC35895-2E8E-42CB-A0EC-B5EFC5538466}" presName="conn2-1" presStyleLbl="parChTrans1D3" presStyleIdx="7" presStyleCnt="8"/>
      <dgm:spPr/>
      <dgm:t>
        <a:bodyPr/>
        <a:lstStyle/>
        <a:p>
          <a:endParaRPr lang="cs-CZ"/>
        </a:p>
      </dgm:t>
    </dgm:pt>
    <dgm:pt modelId="{C8734AE7-600D-4F68-BBB0-D6F90D39CEC0}" type="pres">
      <dgm:prSet presAssocID="{9CC35895-2E8E-42CB-A0EC-B5EFC5538466}" presName="connTx" presStyleLbl="parChTrans1D3" presStyleIdx="7" presStyleCnt="8"/>
      <dgm:spPr/>
      <dgm:t>
        <a:bodyPr/>
        <a:lstStyle/>
        <a:p>
          <a:endParaRPr lang="cs-CZ"/>
        </a:p>
      </dgm:t>
    </dgm:pt>
    <dgm:pt modelId="{F4865503-908C-44F9-B7B4-184D45BB54C6}" type="pres">
      <dgm:prSet presAssocID="{E371F24F-29FC-425B-8E1F-B052A407EDAF}" presName="root2" presStyleCnt="0"/>
      <dgm:spPr/>
    </dgm:pt>
    <dgm:pt modelId="{6E96BE0A-6CB8-4A34-9A6F-B40586FBBE06}" type="pres">
      <dgm:prSet presAssocID="{E371F24F-29FC-425B-8E1F-B052A407EDAF}" presName="LevelTwoTextNode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F2843DD-0A6C-475B-9A8B-DE84B885B359}" type="pres">
      <dgm:prSet presAssocID="{E371F24F-29FC-425B-8E1F-B052A407EDAF}" presName="level3hierChild" presStyleCnt="0"/>
      <dgm:spPr/>
    </dgm:pt>
  </dgm:ptLst>
  <dgm:cxnLst>
    <dgm:cxn modelId="{FEB153AC-D8F3-4413-B5B3-C254B789C6FC}" type="presOf" srcId="{7F45822A-80EC-4EC7-AA55-04787469277D}" destId="{8A772F71-E464-4B2A-BA91-46BA72CA5E69}" srcOrd="1" destOrd="0" presId="urn:microsoft.com/office/officeart/2008/layout/HorizontalMultiLevelHierarchy"/>
    <dgm:cxn modelId="{7B2DBF68-0579-46CC-95F6-A931D3F46B7A}" type="presOf" srcId="{1FEE12AB-2F0E-4D91-AD83-03686977BC0E}" destId="{94F93F7C-5161-48A9-B8D3-3E93D722CEE7}" srcOrd="0" destOrd="0" presId="urn:microsoft.com/office/officeart/2008/layout/HorizontalMultiLevelHierarchy"/>
    <dgm:cxn modelId="{E9940CC2-A54A-4816-ABFE-0B17DAC59992}" type="presOf" srcId="{8B5A301C-F9E3-4EBA-A7E1-765B90BC34E2}" destId="{1414BB07-70C4-4674-8C35-5991AE3172FE}" srcOrd="1" destOrd="0" presId="urn:microsoft.com/office/officeart/2008/layout/HorizontalMultiLevelHierarchy"/>
    <dgm:cxn modelId="{5BB1128A-892F-4C76-847E-98CF160487B9}" srcId="{9079B7C2-8294-4F6D-B8B8-250241A61DA9}" destId="{6385000B-E365-4FC5-97FB-5714873E2C6C}" srcOrd="2" destOrd="0" parTransId="{321A5A3D-A6C3-4C3C-BB28-9623FB965FD3}" sibTransId="{C7BFF056-CA1A-4CD0-B18C-4D3A2296FE87}"/>
    <dgm:cxn modelId="{2FF961D7-2487-42D5-BF39-CE724C103CF3}" type="presOf" srcId="{1F680E78-1CA2-4A16-812E-67946FB68618}" destId="{1AA344B4-8A10-4543-B370-86720D5E8A28}" srcOrd="0" destOrd="0" presId="urn:microsoft.com/office/officeart/2008/layout/HorizontalMultiLevelHierarchy"/>
    <dgm:cxn modelId="{969BE783-F6EA-4C0E-8ABC-F37DD5DEA4E2}" srcId="{1E2B11F6-D9A4-4008-8741-C5B2717037E1}" destId="{E316490C-5526-4B09-AC1A-6D6898854194}" srcOrd="0" destOrd="0" parTransId="{5443E61D-6431-40A5-B3F8-FB6ACF684086}" sibTransId="{FCE94D79-1442-4022-810D-AB8AE7350AF3}"/>
    <dgm:cxn modelId="{3A9FF4BC-ADE3-497D-9B18-874B4A1FBC5E}" type="presOf" srcId="{9C1B3442-DB95-4BDA-992B-2F246E5FD227}" destId="{CEFEECC8-4488-4F4A-A64D-733774DA76E2}" srcOrd="0" destOrd="0" presId="urn:microsoft.com/office/officeart/2008/layout/HorizontalMultiLevelHierarchy"/>
    <dgm:cxn modelId="{FF6DED78-E389-445A-9F2C-D0163FFC5202}" type="presOf" srcId="{97DC4BEA-E17B-4565-B0E3-7EEBD9E75FCC}" destId="{D71B63CD-66B8-43B8-B794-A0325323842A}" srcOrd="0" destOrd="0" presId="urn:microsoft.com/office/officeart/2008/layout/HorizontalMultiLevelHierarchy"/>
    <dgm:cxn modelId="{D21AE692-CBB1-467D-BA6A-D567DE1A3241}" type="presOf" srcId="{86492139-EDC2-41A0-B8BB-23CC2CCFCF49}" destId="{5764C1B7-EF04-4B13-8DEA-B0293D0900C7}" srcOrd="1" destOrd="0" presId="urn:microsoft.com/office/officeart/2008/layout/HorizontalMultiLevelHierarchy"/>
    <dgm:cxn modelId="{F4E4A558-C0D9-4AFC-B22D-C94853229997}" srcId="{9079B7C2-8294-4F6D-B8B8-250241A61DA9}" destId="{F03DCBF6-7845-4988-AE3A-F93B45B76F88}" srcOrd="0" destOrd="0" parTransId="{D2D761DA-E35B-441A-8710-EEEF0455F4A5}" sibTransId="{344B0963-CBED-43BA-B5CD-A5FEE0FD6720}"/>
    <dgm:cxn modelId="{149314EC-989E-4D7D-9CD5-A370008AC2EF}" type="presOf" srcId="{DCE472BA-0BF8-483D-8B52-9742241CF9FE}" destId="{5666F5E9-9992-4019-8FEB-5D0585B9AC39}" srcOrd="0" destOrd="0" presId="urn:microsoft.com/office/officeart/2008/layout/HorizontalMultiLevelHierarchy"/>
    <dgm:cxn modelId="{AF97FC15-2408-4DE3-9090-41A647D798B3}" type="presOf" srcId="{F03DCBF6-7845-4988-AE3A-F93B45B76F88}" destId="{1614E426-2B34-4DB0-B6C3-F7BB58969259}" srcOrd="0" destOrd="0" presId="urn:microsoft.com/office/officeart/2008/layout/HorizontalMultiLevelHierarchy"/>
    <dgm:cxn modelId="{D39ADDCD-CCB1-461F-902D-52B3A16F4219}" type="presOf" srcId="{91079F5D-0EE6-4DCB-92C3-61FAD23D2678}" destId="{B088A1DC-6E13-413D-82F3-843B6A66102A}" srcOrd="0" destOrd="0" presId="urn:microsoft.com/office/officeart/2008/layout/HorizontalMultiLevelHierarchy"/>
    <dgm:cxn modelId="{7215EDC0-2035-498A-8699-2ADE494D9362}" type="presOf" srcId="{1FEE12AB-2F0E-4D91-AD83-03686977BC0E}" destId="{7EB7C8F9-315E-41D6-B920-5B90419EB83E}" srcOrd="1" destOrd="0" presId="urn:microsoft.com/office/officeart/2008/layout/HorizontalMultiLevelHierarchy"/>
    <dgm:cxn modelId="{F7B8E038-B842-4559-BFC2-D435ED443FAB}" srcId="{97DC4BEA-E17B-4565-B0E3-7EEBD9E75FCC}" destId="{45252A43-1989-4E3C-97DC-0BAC0A7031F4}" srcOrd="0" destOrd="0" parTransId="{DCE472BA-0BF8-483D-8B52-9742241CF9FE}" sibTransId="{2B1DD7DF-6111-4762-993F-8739F0190223}"/>
    <dgm:cxn modelId="{D1FFF4C8-0B3C-43E1-AE2B-CFBF6AFCBE36}" srcId="{E3FF23DA-F6BD-44E3-B4A4-C6DF57AB272B}" destId="{3D3352BF-0E71-46A5-8A14-74DC30B88554}" srcOrd="4" destOrd="0" parTransId="{252EE56C-D923-48E2-9C8E-630B26EFC34D}" sibTransId="{DE1B5250-0B4F-49D3-AB84-3DE61396ED13}"/>
    <dgm:cxn modelId="{08760293-9382-401D-A35B-D9ED3117AB37}" type="presOf" srcId="{B0B47788-F80B-4287-A482-81EE66434E69}" destId="{73A14F60-7FD5-4276-9C24-539643C891E8}" srcOrd="0" destOrd="0" presId="urn:microsoft.com/office/officeart/2008/layout/HorizontalMultiLevelHierarchy"/>
    <dgm:cxn modelId="{E2CE48DD-3802-4165-90D3-5F464E5ED7A2}" type="presOf" srcId="{C953DCCF-3F52-4519-A79B-D6874B05D676}" destId="{1D93C3F6-CDD0-4379-9C70-9D5C9F2CC2F2}" srcOrd="1" destOrd="0" presId="urn:microsoft.com/office/officeart/2008/layout/HorizontalMultiLevelHierarchy"/>
    <dgm:cxn modelId="{52404490-32DA-4A8B-91D3-737D681CECC7}" srcId="{9079B7C2-8294-4F6D-B8B8-250241A61DA9}" destId="{6E0E5C46-2622-4284-A5D7-F33CB93EB62C}" srcOrd="1" destOrd="0" parTransId="{7520C048-1E8C-4C06-B149-E416B34B2E56}" sibTransId="{8EBE7702-4C0D-40CA-824B-AADB787DD37E}"/>
    <dgm:cxn modelId="{851C5E57-AC0C-48A7-84B8-E499F658D0B1}" type="presOf" srcId="{1E2B11F6-D9A4-4008-8741-C5B2717037E1}" destId="{8D0C10CA-4131-4390-A2AB-271260C4270D}" srcOrd="0" destOrd="0" presId="urn:microsoft.com/office/officeart/2008/layout/HorizontalMultiLevelHierarchy"/>
    <dgm:cxn modelId="{45921F8D-622B-4258-9B62-0E1BF2351773}" srcId="{E3FF23DA-F6BD-44E3-B4A4-C6DF57AB272B}" destId="{E371F24F-29FC-425B-8E1F-B052A407EDAF}" srcOrd="5" destOrd="0" parTransId="{9CC35895-2E8E-42CB-A0EC-B5EFC5538466}" sibTransId="{0D62EA17-336C-47AA-B6B3-7CE6E85E6B9A}"/>
    <dgm:cxn modelId="{4C36B1F2-0115-40E9-B060-93CA4AFC41DA}" type="presOf" srcId="{1C84F43F-5716-4F76-BE50-90A92AEA0C12}" destId="{CC95C0E9-E42F-4277-AF96-7EF5281B043C}" srcOrd="1" destOrd="0" presId="urn:microsoft.com/office/officeart/2008/layout/HorizontalMultiLevelHierarchy"/>
    <dgm:cxn modelId="{6EAC3A5A-ECB9-4647-8F62-FC311C7CFC11}" srcId="{D3055367-9B09-48B1-9C6D-140427659777}" destId="{1E2B11F6-D9A4-4008-8741-C5B2717037E1}" srcOrd="0" destOrd="0" parTransId="{56B0DE13-7FC3-47D4-BE14-547381680474}" sibTransId="{9EB5DF45-6FEC-46C8-9906-70AA044FA24B}"/>
    <dgm:cxn modelId="{748E6C5F-5A17-46FA-9751-C6EDC6056BDC}" type="presOf" srcId="{8EAD885E-CD01-4185-9F42-BF01972BBA17}" destId="{FC3A9545-166C-4F58-B49A-BD73FD56A1A8}" srcOrd="0" destOrd="0" presId="urn:microsoft.com/office/officeart/2008/layout/HorizontalMultiLevelHierarchy"/>
    <dgm:cxn modelId="{04CA3299-50D0-485F-B7AB-96ABEAA103DA}" srcId="{E316490C-5526-4B09-AC1A-6D6898854194}" destId="{8EAD885E-CD01-4185-9F42-BF01972BBA17}" srcOrd="0" destOrd="0" parTransId="{8B5A301C-F9E3-4EBA-A7E1-765B90BC34E2}" sibTransId="{02F1A37D-E9F5-4127-8E53-01225CA917EB}"/>
    <dgm:cxn modelId="{6B2DAF93-CE69-4D80-B817-FB600C918701}" type="presOf" srcId="{72BEA028-E8F6-4CAE-A2AE-98BC5672A106}" destId="{CFC87CA4-64EE-4597-B81F-3B4132C326E3}" srcOrd="0" destOrd="0" presId="urn:microsoft.com/office/officeart/2008/layout/HorizontalMultiLevelHierarchy"/>
    <dgm:cxn modelId="{D2A18BED-3EC8-4130-8ABE-797F5F080F32}" srcId="{1E2B11F6-D9A4-4008-8741-C5B2717037E1}" destId="{97DC4BEA-E17B-4565-B0E3-7EEBD9E75FCC}" srcOrd="1" destOrd="0" parTransId="{7F45822A-80EC-4EC7-AA55-04787469277D}" sibTransId="{BEFCC9A8-CC6E-4E33-A51D-0423CF737C6F}"/>
    <dgm:cxn modelId="{CE636B79-E78E-4026-A25A-8AEC1E41FDB2}" srcId="{1E2B11F6-D9A4-4008-8741-C5B2717037E1}" destId="{E3FF23DA-F6BD-44E3-B4A4-C6DF57AB272B}" srcOrd="2" destOrd="0" parTransId="{B0B47788-F80B-4287-A482-81EE66434E69}" sibTransId="{F9669758-97B5-40B6-8C8B-EF314C3E01F8}"/>
    <dgm:cxn modelId="{B89E8C1C-2515-4C26-B244-C94A97D21173}" type="presOf" srcId="{D2D761DA-E35B-441A-8710-EEEF0455F4A5}" destId="{87BA1462-3407-496D-9FEF-311E6B59DC4E}" srcOrd="1" destOrd="0" presId="urn:microsoft.com/office/officeart/2008/layout/HorizontalMultiLevelHierarchy"/>
    <dgm:cxn modelId="{1462573F-8C88-4741-BEA1-416515E0D5CF}" type="presOf" srcId="{5443E61D-6431-40A5-B3F8-FB6ACF684086}" destId="{1DEF4D80-5C49-47A2-A0DD-4BC8E5E2F428}" srcOrd="0" destOrd="0" presId="urn:microsoft.com/office/officeart/2008/layout/HorizontalMultiLevelHierarchy"/>
    <dgm:cxn modelId="{A80EBA69-EEDD-4BF6-B205-E3A9F4BCCD02}" type="presOf" srcId="{CE516F76-A096-4F5A-899B-2C73C6638822}" destId="{FA704033-7415-4C3A-B176-D6FF9C221BC6}" srcOrd="1" destOrd="0" presId="urn:microsoft.com/office/officeart/2008/layout/HorizontalMultiLevelHierarchy"/>
    <dgm:cxn modelId="{D3165BAD-20B4-4FC9-B0F6-DA8BF96CB181}" type="presOf" srcId="{DCB6AEF9-2259-418D-AE12-9F5BE83BB89A}" destId="{B7275D88-D9B2-4890-ACA1-E33440D83868}" srcOrd="1" destOrd="0" presId="urn:microsoft.com/office/officeart/2008/layout/HorizontalMultiLevelHierarchy"/>
    <dgm:cxn modelId="{AF2478BB-282D-47C1-B396-84C933BD5964}" type="presOf" srcId="{E3FF23DA-F6BD-44E3-B4A4-C6DF57AB272B}" destId="{79C9E3AD-0B85-44FA-A874-B6DEC955A11F}" srcOrd="0" destOrd="0" presId="urn:microsoft.com/office/officeart/2008/layout/HorizontalMultiLevelHierarchy"/>
    <dgm:cxn modelId="{CEFD9F63-C837-4192-B0D4-2107F43595D4}" type="presOf" srcId="{CCF3875C-2883-4865-89E0-8AE8985C7B4E}" destId="{12A79C9F-2036-42EE-A951-9A25B3B4D8FD}" srcOrd="1" destOrd="0" presId="urn:microsoft.com/office/officeart/2008/layout/HorizontalMultiLevelHierarchy"/>
    <dgm:cxn modelId="{48699856-4733-4CDE-BB83-17275FB089DE}" type="presOf" srcId="{DCB6AEF9-2259-418D-AE12-9F5BE83BB89A}" destId="{3FBB387D-5945-4B90-B312-266450803E20}" srcOrd="0" destOrd="0" presId="urn:microsoft.com/office/officeart/2008/layout/HorizontalMultiLevelHierarchy"/>
    <dgm:cxn modelId="{CF911334-9AE1-4B67-9462-B2604677CCB7}" type="presOf" srcId="{E316490C-5526-4B09-AC1A-6D6898854194}" destId="{118BD863-F832-42A2-ACB3-90F66D5DEDF4}" srcOrd="0" destOrd="0" presId="urn:microsoft.com/office/officeart/2008/layout/HorizontalMultiLevelHierarchy"/>
    <dgm:cxn modelId="{5447DCDC-BF77-4AA2-B48A-E72629608DAC}" srcId="{6BEBEDBB-355E-45B3-BAC9-DAFFC4D6BA17}" destId="{35CB9237-EED2-4685-8D74-CBCEE853B860}" srcOrd="1" destOrd="0" parTransId="{1C84F43F-5716-4F76-BE50-90A92AEA0C12}" sibTransId="{B36D1D29-A778-40B5-97E2-91DC884585A2}"/>
    <dgm:cxn modelId="{A2C24F16-3583-4309-8F03-143EED6DF118}" type="presOf" srcId="{4BEB1191-5642-4FD1-8D64-CE64BAA4F1A1}" destId="{C1F1857D-F3E3-4592-8C76-52941ED4FA96}" srcOrd="0" destOrd="0" presId="urn:microsoft.com/office/officeart/2008/layout/HorizontalMultiLevelHierarchy"/>
    <dgm:cxn modelId="{428C83F3-139D-4B95-A168-7864D45CB367}" srcId="{E3FF23DA-F6BD-44E3-B4A4-C6DF57AB272B}" destId="{9079B7C2-8294-4F6D-B8B8-250241A61DA9}" srcOrd="1" destOrd="0" parTransId="{F1349ACD-0A3E-472F-93F7-7854FAF572B9}" sibTransId="{A3A513F5-9EA2-4B1A-A50B-3D1F754038B0}"/>
    <dgm:cxn modelId="{2AB30DD5-5F0C-47C7-B08D-CA79687146C5}" type="presOf" srcId="{252EE56C-D923-48E2-9C8E-630B26EFC34D}" destId="{92AB87C5-E97B-47D7-8B56-0D2186705D90}" srcOrd="0" destOrd="0" presId="urn:microsoft.com/office/officeart/2008/layout/HorizontalMultiLevelHierarchy"/>
    <dgm:cxn modelId="{18857525-C910-4F30-8AFE-9726932CBE13}" type="presOf" srcId="{A25473CF-EB61-4834-A559-54468F5A4C37}" destId="{27679F91-9B1B-41EF-B0AD-596E9254F207}" srcOrd="0" destOrd="0" presId="urn:microsoft.com/office/officeart/2008/layout/HorizontalMultiLevelHierarchy"/>
    <dgm:cxn modelId="{122089BF-8F75-43AE-9FB6-815B0A1DA218}" type="presOf" srcId="{ADF06872-BD02-43F3-B2E3-AD6FA07D97ED}" destId="{E179A14C-8BEB-480F-9A46-6D524634C6C0}" srcOrd="0" destOrd="0" presId="urn:microsoft.com/office/officeart/2008/layout/HorizontalMultiLevelHierarchy"/>
    <dgm:cxn modelId="{0547A10E-8A0C-4675-ABF3-8DC56E912507}" srcId="{E3FF23DA-F6BD-44E3-B4A4-C6DF57AB272B}" destId="{7157BCC7-A05B-49B6-9705-3E85859BCC5F}" srcOrd="3" destOrd="0" parTransId="{86492139-EDC2-41A0-B8BB-23CC2CCFCF49}" sibTransId="{E9E5CDE7-70E5-4A4B-9354-03F4632FF160}"/>
    <dgm:cxn modelId="{F13E0C5F-A38E-4477-BAF1-49034EABA06B}" srcId="{6BEBEDBB-355E-45B3-BAC9-DAFFC4D6BA17}" destId="{D3FFC333-A5D1-40A5-A91E-C3EBA8AA5873}" srcOrd="3" destOrd="0" parTransId="{2C58C770-EF66-414D-974D-46482F0827D4}" sibTransId="{8C40EBEE-FDF4-4AF0-9022-6C203D7ACD67}"/>
    <dgm:cxn modelId="{0F7CD0DB-C5B8-4DBC-A562-FA6B0D498F26}" type="presOf" srcId="{B0B47788-F80B-4287-A482-81EE66434E69}" destId="{DE9BA8CF-B80A-4AE1-AB64-B67FCF2DBFA5}" srcOrd="1" destOrd="0" presId="urn:microsoft.com/office/officeart/2008/layout/HorizontalMultiLevelHierarchy"/>
    <dgm:cxn modelId="{4109862C-2F72-44BF-AC37-9AA8F7F0899B}" type="presOf" srcId="{252EE56C-D923-48E2-9C8E-630B26EFC34D}" destId="{68CA2BFA-BDAE-4E58-86BA-84D29F87A5A4}" srcOrd="1" destOrd="0" presId="urn:microsoft.com/office/officeart/2008/layout/HorizontalMultiLevelHierarchy"/>
    <dgm:cxn modelId="{E09880BA-A8AA-4637-B6C4-0D1DA6906C64}" type="presOf" srcId="{C953DCCF-3F52-4519-A79B-D6874B05D676}" destId="{AA678F44-803D-4004-9857-34C2CFF903E7}" srcOrd="0" destOrd="0" presId="urn:microsoft.com/office/officeart/2008/layout/HorizontalMultiLevelHierarchy"/>
    <dgm:cxn modelId="{A74DC1FC-AF9E-4566-88A8-0128C3FB15B9}" type="presOf" srcId="{8B5A301C-F9E3-4EBA-A7E1-765B90BC34E2}" destId="{75F910E9-35D1-40DC-BD68-824896A39CDC}" srcOrd="0" destOrd="0" presId="urn:microsoft.com/office/officeart/2008/layout/HorizontalMultiLevelHierarchy"/>
    <dgm:cxn modelId="{007B2203-2AD6-4963-AC44-B9E3A4D8129F}" type="presOf" srcId="{91079F5D-0EE6-4DCB-92C3-61FAD23D2678}" destId="{5C9B8716-6D73-4548-B4BC-EFE9F7CD0093}" srcOrd="1" destOrd="0" presId="urn:microsoft.com/office/officeart/2008/layout/HorizontalMultiLevelHierarchy"/>
    <dgm:cxn modelId="{E43F5D47-3B6A-4FE9-B3AB-3A331E1DB98A}" type="presOf" srcId="{F1349ACD-0A3E-472F-93F7-7854FAF572B9}" destId="{C45E3A17-7DA9-4587-B4DF-8D5E40D10B2B}" srcOrd="0" destOrd="0" presId="urn:microsoft.com/office/officeart/2008/layout/HorizontalMultiLevelHierarchy"/>
    <dgm:cxn modelId="{52E264AE-9F50-4F30-80C5-AB9D00245B8C}" type="presOf" srcId="{321A5A3D-A6C3-4C3C-BB28-9623FB965FD3}" destId="{977C39A6-1924-4313-A13C-BA4BA8A7A6D4}" srcOrd="0" destOrd="0" presId="urn:microsoft.com/office/officeart/2008/layout/HorizontalMultiLevelHierarchy"/>
    <dgm:cxn modelId="{E1959499-FE59-4B66-872A-FC47DDCEE843}" srcId="{6BEBEDBB-355E-45B3-BAC9-DAFFC4D6BA17}" destId="{B8C51BBE-B3BC-4745-8D42-6FB3991DF9AD}" srcOrd="6" destOrd="0" parTransId="{C74AF15C-4A08-41A4-BFA4-80AA19E13C57}" sibTransId="{FD960CC5-C288-4487-B6BD-10E3F5E2D50D}"/>
    <dgm:cxn modelId="{E7632672-9A58-486A-9124-F7F0B1C894AC}" type="presOf" srcId="{6385000B-E365-4FC5-97FB-5714873E2C6C}" destId="{544A6E42-418A-4E52-AC1F-00DFB79179FC}" srcOrd="0" destOrd="0" presId="urn:microsoft.com/office/officeart/2008/layout/HorizontalMultiLevelHierarchy"/>
    <dgm:cxn modelId="{4178F081-543E-4905-88D9-DB84D7D3A296}" type="presOf" srcId="{72BEA028-E8F6-4CAE-A2AE-98BC5672A106}" destId="{0D9B466A-B42F-48E6-AA65-E0A0C20FBAD2}" srcOrd="1" destOrd="0" presId="urn:microsoft.com/office/officeart/2008/layout/HorizontalMultiLevelHierarchy"/>
    <dgm:cxn modelId="{DE056DF0-890B-48A2-BE94-128F8566D4DD}" type="presOf" srcId="{CE516F76-A096-4F5A-899B-2C73C6638822}" destId="{4B1241BF-FAF0-49F6-8C62-7C5BA3FCB7EA}" srcOrd="0" destOrd="0" presId="urn:microsoft.com/office/officeart/2008/layout/HorizontalMultiLevelHierarchy"/>
    <dgm:cxn modelId="{4CF9FEF7-83F2-4E8C-A641-71187C20D35F}" type="presOf" srcId="{3D3352BF-0E71-46A5-8A14-74DC30B88554}" destId="{B46FDDAD-0457-4FB1-9339-3F418F6DD622}" srcOrd="0" destOrd="0" presId="urn:microsoft.com/office/officeart/2008/layout/HorizontalMultiLevelHierarchy"/>
    <dgm:cxn modelId="{6AE2F860-1BBA-4126-9B92-130670F876CE}" type="presOf" srcId="{CCF3875C-2883-4865-89E0-8AE8985C7B4E}" destId="{43BCFFF8-06E9-483E-930F-EA85072BE8A6}" srcOrd="0" destOrd="0" presId="urn:microsoft.com/office/officeart/2008/layout/HorizontalMultiLevelHierarchy"/>
    <dgm:cxn modelId="{AC5E14B7-1EDF-45FC-8B70-3FF456CBEB1C}" type="presOf" srcId="{DA6EC801-E253-4132-9AA6-A76002E03A23}" destId="{DC3AF549-B4D4-410F-8126-0FF5A9631C53}" srcOrd="1" destOrd="0" presId="urn:microsoft.com/office/officeart/2008/layout/HorizontalMultiLevelHierarchy"/>
    <dgm:cxn modelId="{197A7E15-063C-4675-92D6-3D976CDBA178}" srcId="{6BEBEDBB-355E-45B3-BAC9-DAFFC4D6BA17}" destId="{EA5E5C87-D926-455C-9D9C-F7A601996D2B}" srcOrd="0" destOrd="0" parTransId="{91079F5D-0EE6-4DCB-92C3-61FAD23D2678}" sibTransId="{677E570A-0D79-4FF1-BDAB-41B1F1D6FCA9}"/>
    <dgm:cxn modelId="{222E0235-FE97-4E07-B702-3C481C030EA9}" srcId="{6BEBEDBB-355E-45B3-BAC9-DAFFC4D6BA17}" destId="{4BEB1191-5642-4FD1-8D64-CE64BAA4F1A1}" srcOrd="4" destOrd="0" parTransId="{C442F6B3-CFEE-4C60-883D-2EFA14409075}" sibTransId="{0687335C-BBA0-4314-9CFF-A589C5F6BBAE}"/>
    <dgm:cxn modelId="{25B3A10A-503F-45C8-93FB-E204A41CE0CB}" srcId="{E3FF23DA-F6BD-44E3-B4A4-C6DF57AB272B}" destId="{9C1B3442-DB95-4BDA-992B-2F246E5FD227}" srcOrd="0" destOrd="0" parTransId="{CCF3875C-2883-4865-89E0-8AE8985C7B4E}" sibTransId="{6C9DEF21-F00A-44C6-8064-06BE3CD7C080}"/>
    <dgm:cxn modelId="{DCCD6743-6EED-4052-9C68-20AA7E67BBDA}" type="presOf" srcId="{D07F7157-93AC-41A4-8459-3990B78F4673}" destId="{957D5E47-B54E-4CD3-B09B-7C28D58AD781}" srcOrd="0" destOrd="0" presId="urn:microsoft.com/office/officeart/2008/layout/HorizontalMultiLevelHierarchy"/>
    <dgm:cxn modelId="{99DBE960-0B21-4BD7-A3F6-67AC30B444A4}" type="presOf" srcId="{86492139-EDC2-41A0-B8BB-23CC2CCFCF49}" destId="{EFAEE6C3-37D8-471D-864B-10C51A6710FA}" srcOrd="0" destOrd="0" presId="urn:microsoft.com/office/officeart/2008/layout/HorizontalMultiLevelHierarchy"/>
    <dgm:cxn modelId="{6F8C3510-1CB3-4CDE-B53C-485A916E2CAC}" type="presOf" srcId="{7520C048-1E8C-4C06-B149-E416B34B2E56}" destId="{BC1638CD-3548-43F7-A03F-133ADA107C46}" srcOrd="0" destOrd="0" presId="urn:microsoft.com/office/officeart/2008/layout/HorizontalMultiLevelHierarchy"/>
    <dgm:cxn modelId="{02011AC2-A324-4E43-86AD-1CA2528C440B}" type="presOf" srcId="{7520C048-1E8C-4C06-B149-E416B34B2E56}" destId="{D8E805D5-39A9-40C8-8261-2FEDD3986052}" srcOrd="1" destOrd="0" presId="urn:microsoft.com/office/officeart/2008/layout/HorizontalMultiLevelHierarchy"/>
    <dgm:cxn modelId="{9172A61E-8415-4E8A-96AB-9A95172F5AF5}" type="presOf" srcId="{D3FFC333-A5D1-40A5-A91E-C3EBA8AA5873}" destId="{61C52C83-7291-480C-9612-2C67ADE6AE5C}" srcOrd="0" destOrd="0" presId="urn:microsoft.com/office/officeart/2008/layout/HorizontalMultiLevelHierarchy"/>
    <dgm:cxn modelId="{18F77599-CB84-4824-A7D1-B01E8C79E904}" type="presOf" srcId="{7F45822A-80EC-4EC7-AA55-04787469277D}" destId="{23F30AC0-86F2-4FEC-9C6D-4581243A7CFD}" srcOrd="0" destOrd="0" presId="urn:microsoft.com/office/officeart/2008/layout/HorizontalMultiLevelHierarchy"/>
    <dgm:cxn modelId="{C13B6F35-0E48-4BE0-B11B-D6B2B942B7C1}" srcId="{E3FF23DA-F6BD-44E3-B4A4-C6DF57AB272B}" destId="{6BEBEDBB-355E-45B3-BAC9-DAFFC4D6BA17}" srcOrd="2" destOrd="0" parTransId="{DCB6AEF9-2259-418D-AE12-9F5BE83BB89A}" sibTransId="{AEF68BC9-1587-4FDB-A234-C47609583865}"/>
    <dgm:cxn modelId="{50EB97ED-3EB8-463C-ACDB-E3663A5FA8A3}" type="presOf" srcId="{9CC35895-2E8E-42CB-A0EC-B5EFC5538466}" destId="{C8734AE7-600D-4F68-BBB0-D6F90D39CEC0}" srcOrd="1" destOrd="0" presId="urn:microsoft.com/office/officeart/2008/layout/HorizontalMultiLevelHierarchy"/>
    <dgm:cxn modelId="{EF631F11-1C46-462F-8F04-890FB05EE5AC}" type="presOf" srcId="{C74AF15C-4A08-41A4-BFA4-80AA19E13C57}" destId="{272C6124-C40D-42E1-A805-3BFC6EE830F1}" srcOrd="1" destOrd="0" presId="urn:microsoft.com/office/officeart/2008/layout/HorizontalMultiLevelHierarchy"/>
    <dgm:cxn modelId="{3FC14CCA-5580-4BF5-A1E0-60FA8F5865E2}" type="presOf" srcId="{45252A43-1989-4E3C-97DC-0BAC0A7031F4}" destId="{86604F25-2766-457A-9F4F-2E62D23AAF3F}" srcOrd="0" destOrd="0" presId="urn:microsoft.com/office/officeart/2008/layout/HorizontalMultiLevelHierarchy"/>
    <dgm:cxn modelId="{B8D5C4F7-BE7E-4471-9DA6-C33D1927F521}" type="presOf" srcId="{B8C51BBE-B3BC-4745-8D42-6FB3991DF9AD}" destId="{0547404E-D2E3-4642-A2C7-D76843ABB0B8}" srcOrd="0" destOrd="0" presId="urn:microsoft.com/office/officeart/2008/layout/HorizontalMultiLevelHierarchy"/>
    <dgm:cxn modelId="{1C9E3693-FF7B-4502-9130-4DE5DE536567}" srcId="{6BEBEDBB-355E-45B3-BAC9-DAFFC4D6BA17}" destId="{47514068-C8B3-4209-823A-6D0B36BBEA4A}" srcOrd="5" destOrd="0" parTransId="{C953DCCF-3F52-4519-A79B-D6874B05D676}" sibTransId="{071C8874-C4DA-47E9-B8BC-CF57DB91AAD8}"/>
    <dgm:cxn modelId="{D22D1574-E01A-4BE8-87E0-8B1EB92E37EC}" type="presOf" srcId="{F1349ACD-0A3E-472F-93F7-7854FAF572B9}" destId="{CFC883AF-098F-4FC0-B30A-D942FD32DDA3}" srcOrd="1" destOrd="0" presId="urn:microsoft.com/office/officeart/2008/layout/HorizontalMultiLevelHierarchy"/>
    <dgm:cxn modelId="{A32D72DC-4D6F-4057-8767-E54FC6450FB0}" type="presOf" srcId="{DA6EC801-E253-4132-9AA6-A76002E03A23}" destId="{4B43A107-369E-43FD-B504-BD08A56A4D4A}" srcOrd="0" destOrd="0" presId="urn:microsoft.com/office/officeart/2008/layout/HorizontalMultiLevelHierarchy"/>
    <dgm:cxn modelId="{2F7241F8-B5C6-4B63-ACA7-6312BC8B2EDE}" type="presOf" srcId="{C442F6B3-CFEE-4C60-883D-2EFA14409075}" destId="{81126C7B-E731-4A20-AFC4-DDF337657739}" srcOrd="0" destOrd="0" presId="urn:microsoft.com/office/officeart/2008/layout/HorizontalMultiLevelHierarchy"/>
    <dgm:cxn modelId="{33C6119D-251B-4C61-BD6D-45B37E9C88FC}" type="presOf" srcId="{5443E61D-6431-40A5-B3F8-FB6ACF684086}" destId="{8C11DD6B-0A54-4153-859F-3609149FDE66}" srcOrd="1" destOrd="0" presId="urn:microsoft.com/office/officeart/2008/layout/HorizontalMultiLevelHierarchy"/>
    <dgm:cxn modelId="{E2406661-E8C0-42AE-A292-0F50025E8D6F}" type="presOf" srcId="{ADF06872-BD02-43F3-B2E3-AD6FA07D97ED}" destId="{23B06718-95E2-40CE-90A5-04268244C67A}" srcOrd="1" destOrd="0" presId="urn:microsoft.com/office/officeart/2008/layout/HorizontalMultiLevelHierarchy"/>
    <dgm:cxn modelId="{06E195E3-17D0-4290-956C-63CA6B6D2D67}" type="presOf" srcId="{D3055367-9B09-48B1-9C6D-140427659777}" destId="{81D1E50F-47BE-4C20-98BF-EFFF2EF9BFBF}" srcOrd="0" destOrd="0" presId="urn:microsoft.com/office/officeart/2008/layout/HorizontalMultiLevelHierarchy"/>
    <dgm:cxn modelId="{976E0E7B-6709-4ADE-8337-9F1D33D55BAB}" type="presOf" srcId="{2C58C770-EF66-414D-974D-46482F0827D4}" destId="{753F7E0A-1F37-47A2-9D0A-CB3D72F6472C}" srcOrd="0" destOrd="0" presId="urn:microsoft.com/office/officeart/2008/layout/HorizontalMultiLevelHierarchy"/>
    <dgm:cxn modelId="{A0094FD7-7D2F-4992-8032-7AD777D2E684}" srcId="{EA5E5C87-D926-455C-9D9C-F7A601996D2B}" destId="{D07F7157-93AC-41A4-8459-3990B78F4673}" srcOrd="0" destOrd="0" parTransId="{ADF06872-BD02-43F3-B2E3-AD6FA07D97ED}" sibTransId="{8034D112-59AA-4580-B091-C6EA67487F73}"/>
    <dgm:cxn modelId="{745693E9-C0DD-48BE-B01E-AC240FBD73AE}" type="presOf" srcId="{1C84F43F-5716-4F76-BE50-90A92AEA0C12}" destId="{8FD7A9FE-9242-405C-B090-3F29FB66DDDE}" srcOrd="0" destOrd="0" presId="urn:microsoft.com/office/officeart/2008/layout/HorizontalMultiLevelHierarchy"/>
    <dgm:cxn modelId="{D5CF1A0C-C6FF-4E36-A20F-E2ADA9432D69}" srcId="{8EAD885E-CD01-4185-9F42-BF01972BBA17}" destId="{A25473CF-EB61-4834-A559-54468F5A4C37}" srcOrd="0" destOrd="0" parTransId="{1FEE12AB-2F0E-4D91-AD83-03686977BC0E}" sibTransId="{F2D71167-51E1-4531-B5A9-C165C7DE462B}"/>
    <dgm:cxn modelId="{3F547050-7470-4641-9AD9-B734F3DAAE90}" type="presOf" srcId="{128A21B4-888E-4E3D-BA69-7EF2C17474DA}" destId="{ED1E9DCB-8AAB-4C11-A0D5-FDC5F18A41A8}" srcOrd="0" destOrd="0" presId="urn:microsoft.com/office/officeart/2008/layout/HorizontalMultiLevelHierarchy"/>
    <dgm:cxn modelId="{DB4CABAD-568F-42B1-987F-A92A937CE200}" srcId="{6BEBEDBB-355E-45B3-BAC9-DAFFC4D6BA17}" destId="{36C9BE52-14B1-4D85-9175-C5747185C7D0}" srcOrd="2" destOrd="0" parTransId="{72BEA028-E8F6-4CAE-A2AE-98BC5672A106}" sibTransId="{19453F18-6DF0-4E6F-A7B4-3DCFD5CB5455}"/>
    <dgm:cxn modelId="{E4E2AF36-F739-4719-BC4E-83660A7F2743}" type="presOf" srcId="{C74AF15C-4A08-41A4-BFA4-80AA19E13C57}" destId="{082A20A4-718A-4210-8E36-23A244E8EB2D}" srcOrd="0" destOrd="0" presId="urn:microsoft.com/office/officeart/2008/layout/HorizontalMultiLevelHierarchy"/>
    <dgm:cxn modelId="{888AB82E-E372-4482-8869-4EDC649CE5E5}" type="presOf" srcId="{DCE472BA-0BF8-483D-8B52-9742241CF9FE}" destId="{79C25B17-CA85-4DF4-8FE5-E1E61BACDF3F}" srcOrd="1" destOrd="0" presId="urn:microsoft.com/office/officeart/2008/layout/HorizontalMultiLevelHierarchy"/>
    <dgm:cxn modelId="{3D36F43D-8A4E-4C1B-9E1C-F4F759CBEB78}" type="presOf" srcId="{2C58C770-EF66-414D-974D-46482F0827D4}" destId="{61A66579-0F96-4EE4-B479-D1286A6F8B95}" srcOrd="1" destOrd="0" presId="urn:microsoft.com/office/officeart/2008/layout/HorizontalMultiLevelHierarchy"/>
    <dgm:cxn modelId="{BD51D944-18F5-442D-891B-F865E8E03881}" type="presOf" srcId="{9CC35895-2E8E-42CB-A0EC-B5EFC5538466}" destId="{53911129-D702-423D-AAEB-5C2D54663BB0}" srcOrd="0" destOrd="0" presId="urn:microsoft.com/office/officeart/2008/layout/HorizontalMultiLevelHierarchy"/>
    <dgm:cxn modelId="{5297DFEA-B977-45FE-A0D4-0BF1BB874BE4}" type="presOf" srcId="{7157BCC7-A05B-49B6-9705-3E85859BCC5F}" destId="{B417A04D-C0F0-4F6B-9651-C91C4772B47C}" srcOrd="0" destOrd="0" presId="urn:microsoft.com/office/officeart/2008/layout/HorizontalMultiLevelHierarchy"/>
    <dgm:cxn modelId="{4EBDD99B-D11E-4FD0-8D6D-C32F63A4C9EA}" type="presOf" srcId="{47514068-C8B3-4209-823A-6D0B36BBEA4A}" destId="{20116C5D-7010-42F0-B2FB-74EDCB6417DE}" srcOrd="0" destOrd="0" presId="urn:microsoft.com/office/officeart/2008/layout/HorizontalMultiLevelHierarchy"/>
    <dgm:cxn modelId="{2F7EB5AD-E361-4CDB-8E59-B249325324EA}" type="presOf" srcId="{36C9BE52-14B1-4D85-9175-C5747185C7D0}" destId="{8EA7F927-781B-477E-95C9-91CAD3F59534}" srcOrd="0" destOrd="0" presId="urn:microsoft.com/office/officeart/2008/layout/HorizontalMultiLevelHierarchy"/>
    <dgm:cxn modelId="{D9F9C788-031C-400A-8E8A-9238F48AD4C4}" type="presOf" srcId="{D2D761DA-E35B-441A-8710-EEEF0455F4A5}" destId="{37E7828C-5F8B-4C1B-AC9D-E4B1E39047A0}" srcOrd="0" destOrd="0" presId="urn:microsoft.com/office/officeart/2008/layout/HorizontalMultiLevelHierarchy"/>
    <dgm:cxn modelId="{93C862CF-F784-4A28-A518-875DDF23AB4B}" type="presOf" srcId="{E371F24F-29FC-425B-8E1F-B052A407EDAF}" destId="{6E96BE0A-6CB8-4A34-9A6F-B40586FBBE06}" srcOrd="0" destOrd="0" presId="urn:microsoft.com/office/officeart/2008/layout/HorizontalMultiLevelHierarchy"/>
    <dgm:cxn modelId="{8D21560A-AE1A-4F8C-8AB5-CA37DA9BDA68}" type="presOf" srcId="{EA5E5C87-D926-455C-9D9C-F7A601996D2B}" destId="{9973BF46-34FB-4E9B-9693-50DD5C092244}" srcOrd="0" destOrd="0" presId="urn:microsoft.com/office/officeart/2008/layout/HorizontalMultiLevelHierarchy"/>
    <dgm:cxn modelId="{1C09328D-894F-45DB-9D30-C84A9AC8DD9E}" type="presOf" srcId="{C442F6B3-CFEE-4C60-883D-2EFA14409075}" destId="{1A70E9D5-06F2-4BB6-9116-5E0F7AC7DE63}" srcOrd="1" destOrd="0" presId="urn:microsoft.com/office/officeart/2008/layout/HorizontalMultiLevelHierarchy"/>
    <dgm:cxn modelId="{277685E6-3FC8-4597-815A-17B95C57306A}" type="presOf" srcId="{35CB9237-EED2-4685-8D74-CBCEE853B860}" destId="{3A630131-4A71-4BAC-ADFD-26A164DC3086}" srcOrd="0" destOrd="0" presId="urn:microsoft.com/office/officeart/2008/layout/HorizontalMultiLevelHierarchy"/>
    <dgm:cxn modelId="{6E4AD17B-921F-4791-97A2-DB6E7F950F78}" type="presOf" srcId="{9079B7C2-8294-4F6D-B8B8-250241A61DA9}" destId="{EA5EC472-6EC1-4DD8-A34A-297D61272E2F}" srcOrd="0" destOrd="0" presId="urn:microsoft.com/office/officeart/2008/layout/HorizontalMultiLevelHierarchy"/>
    <dgm:cxn modelId="{97DAB56C-7443-46DC-AD84-295614CB45AC}" type="presOf" srcId="{321A5A3D-A6C3-4C3C-BB28-9623FB965FD3}" destId="{DAB60647-2653-4340-BF8A-F78989EA541E}" srcOrd="1" destOrd="0" presId="urn:microsoft.com/office/officeart/2008/layout/HorizontalMultiLevelHierarchy"/>
    <dgm:cxn modelId="{7CEB10A6-21C6-4A2C-8524-1ECBE709D861}" srcId="{6BEBEDBB-355E-45B3-BAC9-DAFFC4D6BA17}" destId="{1F680E78-1CA2-4A16-812E-67946FB68618}" srcOrd="7" destOrd="0" parTransId="{DA6EC801-E253-4132-9AA6-A76002E03A23}" sibTransId="{EE06ED10-BFC1-42C5-8211-519638F8E9D1}"/>
    <dgm:cxn modelId="{7EA34E0B-622B-47BB-8A61-5BC84D3B964C}" srcId="{45252A43-1989-4E3C-97DC-0BAC0A7031F4}" destId="{128A21B4-888E-4E3D-BA69-7EF2C17474DA}" srcOrd="0" destOrd="0" parTransId="{CE516F76-A096-4F5A-899B-2C73C6638822}" sibTransId="{AF49FD07-713E-423D-81C7-B1D972CF9F4C}"/>
    <dgm:cxn modelId="{02E6E217-3BDB-4FD8-BBDF-EEA3E08581F7}" type="presOf" srcId="{6BEBEDBB-355E-45B3-BAC9-DAFFC4D6BA17}" destId="{95A7A67A-F30C-494D-B065-A1187475D429}" srcOrd="0" destOrd="0" presId="urn:microsoft.com/office/officeart/2008/layout/HorizontalMultiLevelHierarchy"/>
    <dgm:cxn modelId="{84D7B059-E05F-46EB-98F0-5B5AA0DFDFC3}" type="presOf" srcId="{6E0E5C46-2622-4284-A5D7-F33CB93EB62C}" destId="{B03FF917-F1D8-4BD1-813B-07150E7C95D6}" srcOrd="0" destOrd="0" presId="urn:microsoft.com/office/officeart/2008/layout/HorizontalMultiLevelHierarchy"/>
    <dgm:cxn modelId="{AD407291-0B6B-4745-ADF7-F3E134857CB5}" type="presParOf" srcId="{81D1E50F-47BE-4C20-98BF-EFFF2EF9BFBF}" destId="{D6877B61-FEAE-4DA9-9F0A-C1AF87FCF05A}" srcOrd="0" destOrd="0" presId="urn:microsoft.com/office/officeart/2008/layout/HorizontalMultiLevelHierarchy"/>
    <dgm:cxn modelId="{6380A39A-5646-4AD0-919A-E8A7ED63E057}" type="presParOf" srcId="{D6877B61-FEAE-4DA9-9F0A-C1AF87FCF05A}" destId="{8D0C10CA-4131-4390-A2AB-271260C4270D}" srcOrd="0" destOrd="0" presId="urn:microsoft.com/office/officeart/2008/layout/HorizontalMultiLevelHierarchy"/>
    <dgm:cxn modelId="{74D2ACF4-303F-4A63-8765-CACE24D8857F}" type="presParOf" srcId="{D6877B61-FEAE-4DA9-9F0A-C1AF87FCF05A}" destId="{8D356FE8-06A0-4317-B69B-C787B1D33401}" srcOrd="1" destOrd="0" presId="urn:microsoft.com/office/officeart/2008/layout/HorizontalMultiLevelHierarchy"/>
    <dgm:cxn modelId="{6DFFFAD9-6D7A-4092-90C7-528A4DDF9E3D}" type="presParOf" srcId="{8D356FE8-06A0-4317-B69B-C787B1D33401}" destId="{1DEF4D80-5C49-47A2-A0DD-4BC8E5E2F428}" srcOrd="0" destOrd="0" presId="urn:microsoft.com/office/officeart/2008/layout/HorizontalMultiLevelHierarchy"/>
    <dgm:cxn modelId="{6BDFBE3C-DCBA-4C9F-8016-D6C8B1F6D690}" type="presParOf" srcId="{1DEF4D80-5C49-47A2-A0DD-4BC8E5E2F428}" destId="{8C11DD6B-0A54-4153-859F-3609149FDE66}" srcOrd="0" destOrd="0" presId="urn:microsoft.com/office/officeart/2008/layout/HorizontalMultiLevelHierarchy"/>
    <dgm:cxn modelId="{57D5A1EC-E18E-49F3-ACCD-EE57D3481B32}" type="presParOf" srcId="{8D356FE8-06A0-4317-B69B-C787B1D33401}" destId="{4539FFB7-9552-443D-96B0-B870E5A73D69}" srcOrd="1" destOrd="0" presId="urn:microsoft.com/office/officeart/2008/layout/HorizontalMultiLevelHierarchy"/>
    <dgm:cxn modelId="{33354CD7-D2DE-4673-A428-E754844C4AFF}" type="presParOf" srcId="{4539FFB7-9552-443D-96B0-B870E5A73D69}" destId="{118BD863-F832-42A2-ACB3-90F66D5DEDF4}" srcOrd="0" destOrd="0" presId="urn:microsoft.com/office/officeart/2008/layout/HorizontalMultiLevelHierarchy"/>
    <dgm:cxn modelId="{3289F2F7-7FE0-4B3E-A49D-7ACE0482AEDE}" type="presParOf" srcId="{4539FFB7-9552-443D-96B0-B870E5A73D69}" destId="{AB136EE6-520C-4E27-B30A-7CEE6995FD10}" srcOrd="1" destOrd="0" presId="urn:microsoft.com/office/officeart/2008/layout/HorizontalMultiLevelHierarchy"/>
    <dgm:cxn modelId="{241E18BF-9ABE-4916-9336-54DD234C8ECF}" type="presParOf" srcId="{AB136EE6-520C-4E27-B30A-7CEE6995FD10}" destId="{75F910E9-35D1-40DC-BD68-824896A39CDC}" srcOrd="0" destOrd="0" presId="urn:microsoft.com/office/officeart/2008/layout/HorizontalMultiLevelHierarchy"/>
    <dgm:cxn modelId="{5DE33371-653B-457C-88F2-4C503E16B6E7}" type="presParOf" srcId="{75F910E9-35D1-40DC-BD68-824896A39CDC}" destId="{1414BB07-70C4-4674-8C35-5991AE3172FE}" srcOrd="0" destOrd="0" presId="urn:microsoft.com/office/officeart/2008/layout/HorizontalMultiLevelHierarchy"/>
    <dgm:cxn modelId="{6BA19FEC-9A01-49DF-AE51-28C6B532868B}" type="presParOf" srcId="{AB136EE6-520C-4E27-B30A-7CEE6995FD10}" destId="{68AC4F02-BEFE-43B6-89D0-E286A53B19C4}" srcOrd="1" destOrd="0" presId="urn:microsoft.com/office/officeart/2008/layout/HorizontalMultiLevelHierarchy"/>
    <dgm:cxn modelId="{2FB02289-93D6-4916-B10E-E2CF05935363}" type="presParOf" srcId="{68AC4F02-BEFE-43B6-89D0-E286A53B19C4}" destId="{FC3A9545-166C-4F58-B49A-BD73FD56A1A8}" srcOrd="0" destOrd="0" presId="urn:microsoft.com/office/officeart/2008/layout/HorizontalMultiLevelHierarchy"/>
    <dgm:cxn modelId="{CFC1323E-BF78-4CE4-8262-999B9B612C91}" type="presParOf" srcId="{68AC4F02-BEFE-43B6-89D0-E286A53B19C4}" destId="{CE01351C-52A8-460A-9F39-98AAE0CBA3DC}" srcOrd="1" destOrd="0" presId="urn:microsoft.com/office/officeart/2008/layout/HorizontalMultiLevelHierarchy"/>
    <dgm:cxn modelId="{7736DDFC-0FD8-4D64-B1AF-7BBAFA0921F4}" type="presParOf" srcId="{CE01351C-52A8-460A-9F39-98AAE0CBA3DC}" destId="{94F93F7C-5161-48A9-B8D3-3E93D722CEE7}" srcOrd="0" destOrd="0" presId="urn:microsoft.com/office/officeart/2008/layout/HorizontalMultiLevelHierarchy"/>
    <dgm:cxn modelId="{85E5B946-D291-404D-9088-DBED0312101A}" type="presParOf" srcId="{94F93F7C-5161-48A9-B8D3-3E93D722CEE7}" destId="{7EB7C8F9-315E-41D6-B920-5B90419EB83E}" srcOrd="0" destOrd="0" presId="urn:microsoft.com/office/officeart/2008/layout/HorizontalMultiLevelHierarchy"/>
    <dgm:cxn modelId="{D0AD264A-7201-4285-BD8A-EBD627D739F6}" type="presParOf" srcId="{CE01351C-52A8-460A-9F39-98AAE0CBA3DC}" destId="{3F52BCC1-C4C4-4FDC-8329-921B1AA1CEA0}" srcOrd="1" destOrd="0" presId="urn:microsoft.com/office/officeart/2008/layout/HorizontalMultiLevelHierarchy"/>
    <dgm:cxn modelId="{5B8B1E6E-2547-4E31-8FE7-143861005839}" type="presParOf" srcId="{3F52BCC1-C4C4-4FDC-8329-921B1AA1CEA0}" destId="{27679F91-9B1B-41EF-B0AD-596E9254F207}" srcOrd="0" destOrd="0" presId="urn:microsoft.com/office/officeart/2008/layout/HorizontalMultiLevelHierarchy"/>
    <dgm:cxn modelId="{9BE91056-4F88-44FE-8569-82B92B67685A}" type="presParOf" srcId="{3F52BCC1-C4C4-4FDC-8329-921B1AA1CEA0}" destId="{8D445DAD-2C17-414D-A1D4-DE7412E84BFF}" srcOrd="1" destOrd="0" presId="urn:microsoft.com/office/officeart/2008/layout/HorizontalMultiLevelHierarchy"/>
    <dgm:cxn modelId="{B75C6B83-2B77-4535-AF5A-C26924127236}" type="presParOf" srcId="{8D356FE8-06A0-4317-B69B-C787B1D33401}" destId="{23F30AC0-86F2-4FEC-9C6D-4581243A7CFD}" srcOrd="2" destOrd="0" presId="urn:microsoft.com/office/officeart/2008/layout/HorizontalMultiLevelHierarchy"/>
    <dgm:cxn modelId="{063BFFEF-E6BC-4EED-9EFA-64F273485850}" type="presParOf" srcId="{23F30AC0-86F2-4FEC-9C6D-4581243A7CFD}" destId="{8A772F71-E464-4B2A-BA91-46BA72CA5E69}" srcOrd="0" destOrd="0" presId="urn:microsoft.com/office/officeart/2008/layout/HorizontalMultiLevelHierarchy"/>
    <dgm:cxn modelId="{29F47698-BA07-4D97-9F47-712440BF793F}" type="presParOf" srcId="{8D356FE8-06A0-4317-B69B-C787B1D33401}" destId="{355F4A53-B49D-48D1-A2A1-F33FC4CBDE3F}" srcOrd="3" destOrd="0" presId="urn:microsoft.com/office/officeart/2008/layout/HorizontalMultiLevelHierarchy"/>
    <dgm:cxn modelId="{10A0D90E-9192-4C86-B720-9C04BE11D513}" type="presParOf" srcId="{355F4A53-B49D-48D1-A2A1-F33FC4CBDE3F}" destId="{D71B63CD-66B8-43B8-B794-A0325323842A}" srcOrd="0" destOrd="0" presId="urn:microsoft.com/office/officeart/2008/layout/HorizontalMultiLevelHierarchy"/>
    <dgm:cxn modelId="{A8564DD5-E6CE-45A2-9899-891D70A4E1A0}" type="presParOf" srcId="{355F4A53-B49D-48D1-A2A1-F33FC4CBDE3F}" destId="{DC13F296-6257-469B-971D-CDA497E844CD}" srcOrd="1" destOrd="0" presId="urn:microsoft.com/office/officeart/2008/layout/HorizontalMultiLevelHierarchy"/>
    <dgm:cxn modelId="{1B0758A9-269C-4606-834B-0BCD82021425}" type="presParOf" srcId="{DC13F296-6257-469B-971D-CDA497E844CD}" destId="{5666F5E9-9992-4019-8FEB-5D0585B9AC39}" srcOrd="0" destOrd="0" presId="urn:microsoft.com/office/officeart/2008/layout/HorizontalMultiLevelHierarchy"/>
    <dgm:cxn modelId="{631CDA5D-C86B-4400-A2E8-F9EE4C7D666D}" type="presParOf" srcId="{5666F5E9-9992-4019-8FEB-5D0585B9AC39}" destId="{79C25B17-CA85-4DF4-8FE5-E1E61BACDF3F}" srcOrd="0" destOrd="0" presId="urn:microsoft.com/office/officeart/2008/layout/HorizontalMultiLevelHierarchy"/>
    <dgm:cxn modelId="{29A6120E-6A71-44B0-9419-76D9A964547D}" type="presParOf" srcId="{DC13F296-6257-469B-971D-CDA497E844CD}" destId="{B2B691CB-6018-46F2-8C63-C847DD5D4EAA}" srcOrd="1" destOrd="0" presId="urn:microsoft.com/office/officeart/2008/layout/HorizontalMultiLevelHierarchy"/>
    <dgm:cxn modelId="{4719317C-9CCB-462E-80AB-E060B422D767}" type="presParOf" srcId="{B2B691CB-6018-46F2-8C63-C847DD5D4EAA}" destId="{86604F25-2766-457A-9F4F-2E62D23AAF3F}" srcOrd="0" destOrd="0" presId="urn:microsoft.com/office/officeart/2008/layout/HorizontalMultiLevelHierarchy"/>
    <dgm:cxn modelId="{130A5C46-F845-41D1-BD49-00B4978D030F}" type="presParOf" srcId="{B2B691CB-6018-46F2-8C63-C847DD5D4EAA}" destId="{D2901C38-478B-495E-8AB9-56E9744D620A}" srcOrd="1" destOrd="0" presId="urn:microsoft.com/office/officeart/2008/layout/HorizontalMultiLevelHierarchy"/>
    <dgm:cxn modelId="{361DBD28-484E-49BD-9F3D-904F01077D6E}" type="presParOf" srcId="{D2901C38-478B-495E-8AB9-56E9744D620A}" destId="{4B1241BF-FAF0-49F6-8C62-7C5BA3FCB7EA}" srcOrd="0" destOrd="0" presId="urn:microsoft.com/office/officeart/2008/layout/HorizontalMultiLevelHierarchy"/>
    <dgm:cxn modelId="{7824B67F-4021-4587-8B02-8D3EBB739A55}" type="presParOf" srcId="{4B1241BF-FAF0-49F6-8C62-7C5BA3FCB7EA}" destId="{FA704033-7415-4C3A-B176-D6FF9C221BC6}" srcOrd="0" destOrd="0" presId="urn:microsoft.com/office/officeart/2008/layout/HorizontalMultiLevelHierarchy"/>
    <dgm:cxn modelId="{F91F93FE-2307-42F0-B948-DCA09FDBDAAE}" type="presParOf" srcId="{D2901C38-478B-495E-8AB9-56E9744D620A}" destId="{9E23B0B5-FD0B-41CD-8DC3-8C71BD3B32D0}" srcOrd="1" destOrd="0" presId="urn:microsoft.com/office/officeart/2008/layout/HorizontalMultiLevelHierarchy"/>
    <dgm:cxn modelId="{74801A10-83EA-4DAB-846A-782DD87F39BE}" type="presParOf" srcId="{9E23B0B5-FD0B-41CD-8DC3-8C71BD3B32D0}" destId="{ED1E9DCB-8AAB-4C11-A0D5-FDC5F18A41A8}" srcOrd="0" destOrd="0" presId="urn:microsoft.com/office/officeart/2008/layout/HorizontalMultiLevelHierarchy"/>
    <dgm:cxn modelId="{01BCE834-F1A7-4F1D-90C5-0A65FBB501B9}" type="presParOf" srcId="{9E23B0B5-FD0B-41CD-8DC3-8C71BD3B32D0}" destId="{D97D060D-047E-49EA-AFA6-5F011D4C74E6}" srcOrd="1" destOrd="0" presId="urn:microsoft.com/office/officeart/2008/layout/HorizontalMultiLevelHierarchy"/>
    <dgm:cxn modelId="{25B9E373-146C-44F0-9927-45A9076A5E2A}" type="presParOf" srcId="{8D356FE8-06A0-4317-B69B-C787B1D33401}" destId="{73A14F60-7FD5-4276-9C24-539643C891E8}" srcOrd="4" destOrd="0" presId="urn:microsoft.com/office/officeart/2008/layout/HorizontalMultiLevelHierarchy"/>
    <dgm:cxn modelId="{AC98C721-42A0-47AB-A721-E8D24F35B238}" type="presParOf" srcId="{73A14F60-7FD5-4276-9C24-539643C891E8}" destId="{DE9BA8CF-B80A-4AE1-AB64-B67FCF2DBFA5}" srcOrd="0" destOrd="0" presId="urn:microsoft.com/office/officeart/2008/layout/HorizontalMultiLevelHierarchy"/>
    <dgm:cxn modelId="{43FAF8C6-89AE-4E7C-84C2-9EDDD2570E62}" type="presParOf" srcId="{8D356FE8-06A0-4317-B69B-C787B1D33401}" destId="{5DF20ACC-117B-4EA0-B4BB-60164D6D4490}" srcOrd="5" destOrd="0" presId="urn:microsoft.com/office/officeart/2008/layout/HorizontalMultiLevelHierarchy"/>
    <dgm:cxn modelId="{EEF248BD-5E86-49C8-BC70-7F2BC9F5711D}" type="presParOf" srcId="{5DF20ACC-117B-4EA0-B4BB-60164D6D4490}" destId="{79C9E3AD-0B85-44FA-A874-B6DEC955A11F}" srcOrd="0" destOrd="0" presId="urn:microsoft.com/office/officeart/2008/layout/HorizontalMultiLevelHierarchy"/>
    <dgm:cxn modelId="{B4662172-06EF-4BBB-83E1-87BCA38C1943}" type="presParOf" srcId="{5DF20ACC-117B-4EA0-B4BB-60164D6D4490}" destId="{CC3BC042-5A07-4DFB-BFF7-5948DD81C013}" srcOrd="1" destOrd="0" presId="urn:microsoft.com/office/officeart/2008/layout/HorizontalMultiLevelHierarchy"/>
    <dgm:cxn modelId="{4EEE4863-2F5E-4BD7-B83F-1D569F19CC72}" type="presParOf" srcId="{CC3BC042-5A07-4DFB-BFF7-5948DD81C013}" destId="{43BCFFF8-06E9-483E-930F-EA85072BE8A6}" srcOrd="0" destOrd="0" presId="urn:microsoft.com/office/officeart/2008/layout/HorizontalMultiLevelHierarchy"/>
    <dgm:cxn modelId="{46F4C349-A04D-4856-995B-97C0908DDE96}" type="presParOf" srcId="{43BCFFF8-06E9-483E-930F-EA85072BE8A6}" destId="{12A79C9F-2036-42EE-A951-9A25B3B4D8FD}" srcOrd="0" destOrd="0" presId="urn:microsoft.com/office/officeart/2008/layout/HorizontalMultiLevelHierarchy"/>
    <dgm:cxn modelId="{DBC12D9F-2245-43E0-98B9-CB113F3D21D7}" type="presParOf" srcId="{CC3BC042-5A07-4DFB-BFF7-5948DD81C013}" destId="{31424A60-77D2-4B7C-9FC7-6F90B565EC78}" srcOrd="1" destOrd="0" presId="urn:microsoft.com/office/officeart/2008/layout/HorizontalMultiLevelHierarchy"/>
    <dgm:cxn modelId="{74284EC3-BDD6-4EB6-9D8B-21B2A39DD209}" type="presParOf" srcId="{31424A60-77D2-4B7C-9FC7-6F90B565EC78}" destId="{CEFEECC8-4488-4F4A-A64D-733774DA76E2}" srcOrd="0" destOrd="0" presId="urn:microsoft.com/office/officeart/2008/layout/HorizontalMultiLevelHierarchy"/>
    <dgm:cxn modelId="{0ED2FA6F-9E0C-413C-A833-182180F344D6}" type="presParOf" srcId="{31424A60-77D2-4B7C-9FC7-6F90B565EC78}" destId="{C73C00F2-1774-499B-8357-A1F7F485623D}" srcOrd="1" destOrd="0" presId="urn:microsoft.com/office/officeart/2008/layout/HorizontalMultiLevelHierarchy"/>
    <dgm:cxn modelId="{DBA64CF4-F811-4E16-B6DE-FA6B788E8AE1}" type="presParOf" srcId="{CC3BC042-5A07-4DFB-BFF7-5948DD81C013}" destId="{C45E3A17-7DA9-4587-B4DF-8D5E40D10B2B}" srcOrd="2" destOrd="0" presId="urn:microsoft.com/office/officeart/2008/layout/HorizontalMultiLevelHierarchy"/>
    <dgm:cxn modelId="{4D9C7100-3D3F-46B4-9F3E-195A1FD2FF92}" type="presParOf" srcId="{C45E3A17-7DA9-4587-B4DF-8D5E40D10B2B}" destId="{CFC883AF-098F-4FC0-B30A-D942FD32DDA3}" srcOrd="0" destOrd="0" presId="urn:microsoft.com/office/officeart/2008/layout/HorizontalMultiLevelHierarchy"/>
    <dgm:cxn modelId="{5DA59C2F-A4E9-4A1C-9D2E-3B6DC30D1D3C}" type="presParOf" srcId="{CC3BC042-5A07-4DFB-BFF7-5948DD81C013}" destId="{206E4F13-0743-493F-91C7-BCA18BBE88A5}" srcOrd="3" destOrd="0" presId="urn:microsoft.com/office/officeart/2008/layout/HorizontalMultiLevelHierarchy"/>
    <dgm:cxn modelId="{0007ACD3-537A-4AE2-9572-EE994E6404C2}" type="presParOf" srcId="{206E4F13-0743-493F-91C7-BCA18BBE88A5}" destId="{EA5EC472-6EC1-4DD8-A34A-297D61272E2F}" srcOrd="0" destOrd="0" presId="urn:microsoft.com/office/officeart/2008/layout/HorizontalMultiLevelHierarchy"/>
    <dgm:cxn modelId="{1D2F9CBC-6816-4E2A-A254-D543E9E289FD}" type="presParOf" srcId="{206E4F13-0743-493F-91C7-BCA18BBE88A5}" destId="{7696C3D8-C83A-44F2-B5CE-ACA9FF0B8390}" srcOrd="1" destOrd="0" presId="urn:microsoft.com/office/officeart/2008/layout/HorizontalMultiLevelHierarchy"/>
    <dgm:cxn modelId="{8D8A59A7-63A3-4756-87F3-0EB0B8F27473}" type="presParOf" srcId="{7696C3D8-C83A-44F2-B5CE-ACA9FF0B8390}" destId="{37E7828C-5F8B-4C1B-AC9D-E4B1E39047A0}" srcOrd="0" destOrd="0" presId="urn:microsoft.com/office/officeart/2008/layout/HorizontalMultiLevelHierarchy"/>
    <dgm:cxn modelId="{C0D444C2-0660-45AC-A2DC-DF399ED8D9FB}" type="presParOf" srcId="{37E7828C-5F8B-4C1B-AC9D-E4B1E39047A0}" destId="{87BA1462-3407-496D-9FEF-311E6B59DC4E}" srcOrd="0" destOrd="0" presId="urn:microsoft.com/office/officeart/2008/layout/HorizontalMultiLevelHierarchy"/>
    <dgm:cxn modelId="{3F39D177-587D-4991-8E7F-E6183638C5E0}" type="presParOf" srcId="{7696C3D8-C83A-44F2-B5CE-ACA9FF0B8390}" destId="{A2F7CA72-1149-43D1-A553-3EA36403A19D}" srcOrd="1" destOrd="0" presId="urn:microsoft.com/office/officeart/2008/layout/HorizontalMultiLevelHierarchy"/>
    <dgm:cxn modelId="{1A781CD4-00BF-4F67-A15F-A62BDF733D2F}" type="presParOf" srcId="{A2F7CA72-1149-43D1-A553-3EA36403A19D}" destId="{1614E426-2B34-4DB0-B6C3-F7BB58969259}" srcOrd="0" destOrd="0" presId="urn:microsoft.com/office/officeart/2008/layout/HorizontalMultiLevelHierarchy"/>
    <dgm:cxn modelId="{0E6A89C9-0539-4B83-8ADE-891B4C531D8A}" type="presParOf" srcId="{A2F7CA72-1149-43D1-A553-3EA36403A19D}" destId="{7BDE7E36-43EC-48EE-BB7C-F7778BE7A86E}" srcOrd="1" destOrd="0" presId="urn:microsoft.com/office/officeart/2008/layout/HorizontalMultiLevelHierarchy"/>
    <dgm:cxn modelId="{56B99FFC-14B6-4520-B16E-F2D0D684FFB7}" type="presParOf" srcId="{7696C3D8-C83A-44F2-B5CE-ACA9FF0B8390}" destId="{BC1638CD-3548-43F7-A03F-133ADA107C46}" srcOrd="2" destOrd="0" presId="urn:microsoft.com/office/officeart/2008/layout/HorizontalMultiLevelHierarchy"/>
    <dgm:cxn modelId="{39A71D5A-A752-4060-8F3B-E09602E14682}" type="presParOf" srcId="{BC1638CD-3548-43F7-A03F-133ADA107C46}" destId="{D8E805D5-39A9-40C8-8261-2FEDD3986052}" srcOrd="0" destOrd="0" presId="urn:microsoft.com/office/officeart/2008/layout/HorizontalMultiLevelHierarchy"/>
    <dgm:cxn modelId="{0F8737DD-7AA4-4F3E-9DFF-D4872996900B}" type="presParOf" srcId="{7696C3D8-C83A-44F2-B5CE-ACA9FF0B8390}" destId="{12C43DDC-0001-43DA-84FA-12AA6E1DAB7C}" srcOrd="3" destOrd="0" presId="urn:microsoft.com/office/officeart/2008/layout/HorizontalMultiLevelHierarchy"/>
    <dgm:cxn modelId="{CC6C2AEA-E14C-4AEA-BF44-CACED0D26EBB}" type="presParOf" srcId="{12C43DDC-0001-43DA-84FA-12AA6E1DAB7C}" destId="{B03FF917-F1D8-4BD1-813B-07150E7C95D6}" srcOrd="0" destOrd="0" presId="urn:microsoft.com/office/officeart/2008/layout/HorizontalMultiLevelHierarchy"/>
    <dgm:cxn modelId="{8E92E183-A71D-4B8D-87B9-7D0EFC109470}" type="presParOf" srcId="{12C43DDC-0001-43DA-84FA-12AA6E1DAB7C}" destId="{3F33647E-377B-4358-82D8-2FD8DB3FC5D0}" srcOrd="1" destOrd="0" presId="urn:microsoft.com/office/officeart/2008/layout/HorizontalMultiLevelHierarchy"/>
    <dgm:cxn modelId="{52BFE79E-7268-4EB0-87A6-A24DE104A958}" type="presParOf" srcId="{7696C3D8-C83A-44F2-B5CE-ACA9FF0B8390}" destId="{977C39A6-1924-4313-A13C-BA4BA8A7A6D4}" srcOrd="4" destOrd="0" presId="urn:microsoft.com/office/officeart/2008/layout/HorizontalMultiLevelHierarchy"/>
    <dgm:cxn modelId="{9CDF031E-21DC-43E5-B71A-142E050CCD7C}" type="presParOf" srcId="{977C39A6-1924-4313-A13C-BA4BA8A7A6D4}" destId="{DAB60647-2653-4340-BF8A-F78989EA541E}" srcOrd="0" destOrd="0" presId="urn:microsoft.com/office/officeart/2008/layout/HorizontalMultiLevelHierarchy"/>
    <dgm:cxn modelId="{495297B8-3EF8-4B5A-A2F1-443B25A3C876}" type="presParOf" srcId="{7696C3D8-C83A-44F2-B5CE-ACA9FF0B8390}" destId="{424D4542-B850-4902-94F8-0DA0556C9677}" srcOrd="5" destOrd="0" presId="urn:microsoft.com/office/officeart/2008/layout/HorizontalMultiLevelHierarchy"/>
    <dgm:cxn modelId="{8FB67952-155F-4281-8A57-C485B19855BB}" type="presParOf" srcId="{424D4542-B850-4902-94F8-0DA0556C9677}" destId="{544A6E42-418A-4E52-AC1F-00DFB79179FC}" srcOrd="0" destOrd="0" presId="urn:microsoft.com/office/officeart/2008/layout/HorizontalMultiLevelHierarchy"/>
    <dgm:cxn modelId="{C43D7C3E-537D-4821-9B68-C753F66698AC}" type="presParOf" srcId="{424D4542-B850-4902-94F8-0DA0556C9677}" destId="{70B09597-5170-44C8-8640-7E307A44BF6C}" srcOrd="1" destOrd="0" presId="urn:microsoft.com/office/officeart/2008/layout/HorizontalMultiLevelHierarchy"/>
    <dgm:cxn modelId="{F1256294-B9EC-4FB0-8DAF-092321029947}" type="presParOf" srcId="{CC3BC042-5A07-4DFB-BFF7-5948DD81C013}" destId="{3FBB387D-5945-4B90-B312-266450803E20}" srcOrd="4" destOrd="0" presId="urn:microsoft.com/office/officeart/2008/layout/HorizontalMultiLevelHierarchy"/>
    <dgm:cxn modelId="{BA3CDAEE-9320-4E5C-B0A7-F1D16F98BE35}" type="presParOf" srcId="{3FBB387D-5945-4B90-B312-266450803E20}" destId="{B7275D88-D9B2-4890-ACA1-E33440D83868}" srcOrd="0" destOrd="0" presId="urn:microsoft.com/office/officeart/2008/layout/HorizontalMultiLevelHierarchy"/>
    <dgm:cxn modelId="{9B91CB3B-3CFC-4771-AC55-3EB17AD26AA7}" type="presParOf" srcId="{CC3BC042-5A07-4DFB-BFF7-5948DD81C013}" destId="{463DB838-A8A3-4662-874D-1528DB1F81ED}" srcOrd="5" destOrd="0" presId="urn:microsoft.com/office/officeart/2008/layout/HorizontalMultiLevelHierarchy"/>
    <dgm:cxn modelId="{DD3198AB-9236-438A-AB77-965EB1081F38}" type="presParOf" srcId="{463DB838-A8A3-4662-874D-1528DB1F81ED}" destId="{95A7A67A-F30C-494D-B065-A1187475D429}" srcOrd="0" destOrd="0" presId="urn:microsoft.com/office/officeart/2008/layout/HorizontalMultiLevelHierarchy"/>
    <dgm:cxn modelId="{1EE1007F-E658-412B-B0CB-3052728D8581}" type="presParOf" srcId="{463DB838-A8A3-4662-874D-1528DB1F81ED}" destId="{2FA1CC2D-6D2D-4852-8E8D-E026C61AF328}" srcOrd="1" destOrd="0" presId="urn:microsoft.com/office/officeart/2008/layout/HorizontalMultiLevelHierarchy"/>
    <dgm:cxn modelId="{36185219-9EDA-436E-9580-ECDBDC6994E5}" type="presParOf" srcId="{2FA1CC2D-6D2D-4852-8E8D-E026C61AF328}" destId="{B088A1DC-6E13-413D-82F3-843B6A66102A}" srcOrd="0" destOrd="0" presId="urn:microsoft.com/office/officeart/2008/layout/HorizontalMultiLevelHierarchy"/>
    <dgm:cxn modelId="{808FA6DC-FB5B-45A2-8D9B-A60D6474E83F}" type="presParOf" srcId="{B088A1DC-6E13-413D-82F3-843B6A66102A}" destId="{5C9B8716-6D73-4548-B4BC-EFE9F7CD0093}" srcOrd="0" destOrd="0" presId="urn:microsoft.com/office/officeart/2008/layout/HorizontalMultiLevelHierarchy"/>
    <dgm:cxn modelId="{4B9142BC-1F7D-4225-A69A-DA8468067F6F}" type="presParOf" srcId="{2FA1CC2D-6D2D-4852-8E8D-E026C61AF328}" destId="{3C8D7099-21B4-491E-954E-D3AA7D2B13C1}" srcOrd="1" destOrd="0" presId="urn:microsoft.com/office/officeart/2008/layout/HorizontalMultiLevelHierarchy"/>
    <dgm:cxn modelId="{C910EDE7-6EA8-41D0-8B1B-9ACC8F95247E}" type="presParOf" srcId="{3C8D7099-21B4-491E-954E-D3AA7D2B13C1}" destId="{9973BF46-34FB-4E9B-9693-50DD5C092244}" srcOrd="0" destOrd="0" presId="urn:microsoft.com/office/officeart/2008/layout/HorizontalMultiLevelHierarchy"/>
    <dgm:cxn modelId="{FA44B34F-721F-4BED-B837-39C183CEAB5B}" type="presParOf" srcId="{3C8D7099-21B4-491E-954E-D3AA7D2B13C1}" destId="{973809A5-14EC-4FE3-B9DD-76ED736EEA88}" srcOrd="1" destOrd="0" presId="urn:microsoft.com/office/officeart/2008/layout/HorizontalMultiLevelHierarchy"/>
    <dgm:cxn modelId="{B323CF92-6655-4FBA-9A6B-3ACB1EA82872}" type="presParOf" srcId="{973809A5-14EC-4FE3-B9DD-76ED736EEA88}" destId="{E179A14C-8BEB-480F-9A46-6D524634C6C0}" srcOrd="0" destOrd="0" presId="urn:microsoft.com/office/officeart/2008/layout/HorizontalMultiLevelHierarchy"/>
    <dgm:cxn modelId="{BCD8554D-40EA-4F69-B364-2D34743B999A}" type="presParOf" srcId="{E179A14C-8BEB-480F-9A46-6D524634C6C0}" destId="{23B06718-95E2-40CE-90A5-04268244C67A}" srcOrd="0" destOrd="0" presId="urn:microsoft.com/office/officeart/2008/layout/HorizontalMultiLevelHierarchy"/>
    <dgm:cxn modelId="{94035F49-940A-41D9-B254-FB101B037DF2}" type="presParOf" srcId="{973809A5-14EC-4FE3-B9DD-76ED736EEA88}" destId="{768D4C1E-8AF4-4B04-8C64-F6D53A861B52}" srcOrd="1" destOrd="0" presId="urn:microsoft.com/office/officeart/2008/layout/HorizontalMultiLevelHierarchy"/>
    <dgm:cxn modelId="{0530F6B5-AA60-458C-8908-1BF4F048E3ED}" type="presParOf" srcId="{768D4C1E-8AF4-4B04-8C64-F6D53A861B52}" destId="{957D5E47-B54E-4CD3-B09B-7C28D58AD781}" srcOrd="0" destOrd="0" presId="urn:microsoft.com/office/officeart/2008/layout/HorizontalMultiLevelHierarchy"/>
    <dgm:cxn modelId="{12526AAC-FC68-4B27-BD86-2742ACD10A9A}" type="presParOf" srcId="{768D4C1E-8AF4-4B04-8C64-F6D53A861B52}" destId="{20EFD120-495B-416A-B7F6-368473DA4EDB}" srcOrd="1" destOrd="0" presId="urn:microsoft.com/office/officeart/2008/layout/HorizontalMultiLevelHierarchy"/>
    <dgm:cxn modelId="{1E397856-D30C-4F63-B694-1311E860927E}" type="presParOf" srcId="{2FA1CC2D-6D2D-4852-8E8D-E026C61AF328}" destId="{8FD7A9FE-9242-405C-B090-3F29FB66DDDE}" srcOrd="2" destOrd="0" presId="urn:microsoft.com/office/officeart/2008/layout/HorizontalMultiLevelHierarchy"/>
    <dgm:cxn modelId="{92E884C1-992D-4DF9-93D3-6CBDAB8A1291}" type="presParOf" srcId="{8FD7A9FE-9242-405C-B090-3F29FB66DDDE}" destId="{CC95C0E9-E42F-4277-AF96-7EF5281B043C}" srcOrd="0" destOrd="0" presId="urn:microsoft.com/office/officeart/2008/layout/HorizontalMultiLevelHierarchy"/>
    <dgm:cxn modelId="{A8A601E5-F2ED-45B6-B72D-1209645FF137}" type="presParOf" srcId="{2FA1CC2D-6D2D-4852-8E8D-E026C61AF328}" destId="{8063EAC3-4F2A-480B-8F82-D2957BB5E332}" srcOrd="3" destOrd="0" presId="urn:microsoft.com/office/officeart/2008/layout/HorizontalMultiLevelHierarchy"/>
    <dgm:cxn modelId="{DDAFED03-1249-4D57-B42F-5F896FD3A468}" type="presParOf" srcId="{8063EAC3-4F2A-480B-8F82-D2957BB5E332}" destId="{3A630131-4A71-4BAC-ADFD-26A164DC3086}" srcOrd="0" destOrd="0" presId="urn:microsoft.com/office/officeart/2008/layout/HorizontalMultiLevelHierarchy"/>
    <dgm:cxn modelId="{44F2A0E2-2BA9-4AAD-B2E6-F92F15612818}" type="presParOf" srcId="{8063EAC3-4F2A-480B-8F82-D2957BB5E332}" destId="{AB701552-11B9-4ABF-9D71-B149A4052DB2}" srcOrd="1" destOrd="0" presId="urn:microsoft.com/office/officeart/2008/layout/HorizontalMultiLevelHierarchy"/>
    <dgm:cxn modelId="{4EF2B507-2B23-4050-8A45-0498906EE010}" type="presParOf" srcId="{2FA1CC2D-6D2D-4852-8E8D-E026C61AF328}" destId="{CFC87CA4-64EE-4597-B81F-3B4132C326E3}" srcOrd="4" destOrd="0" presId="urn:microsoft.com/office/officeart/2008/layout/HorizontalMultiLevelHierarchy"/>
    <dgm:cxn modelId="{3755ACA7-2C28-48BA-BDDD-3D0307664854}" type="presParOf" srcId="{CFC87CA4-64EE-4597-B81F-3B4132C326E3}" destId="{0D9B466A-B42F-48E6-AA65-E0A0C20FBAD2}" srcOrd="0" destOrd="0" presId="urn:microsoft.com/office/officeart/2008/layout/HorizontalMultiLevelHierarchy"/>
    <dgm:cxn modelId="{31E6D09B-8535-49F0-AD16-D2F536B657A7}" type="presParOf" srcId="{2FA1CC2D-6D2D-4852-8E8D-E026C61AF328}" destId="{60770B4A-73C6-4018-8B06-4B710472AFFC}" srcOrd="5" destOrd="0" presId="urn:microsoft.com/office/officeart/2008/layout/HorizontalMultiLevelHierarchy"/>
    <dgm:cxn modelId="{31F4058D-DF77-4F2C-85FE-B0B382D1824E}" type="presParOf" srcId="{60770B4A-73C6-4018-8B06-4B710472AFFC}" destId="{8EA7F927-781B-477E-95C9-91CAD3F59534}" srcOrd="0" destOrd="0" presId="urn:microsoft.com/office/officeart/2008/layout/HorizontalMultiLevelHierarchy"/>
    <dgm:cxn modelId="{BB37A02D-C676-4CCE-87CC-92612531FEF8}" type="presParOf" srcId="{60770B4A-73C6-4018-8B06-4B710472AFFC}" destId="{84878732-4593-413D-8399-B535D6740933}" srcOrd="1" destOrd="0" presId="urn:microsoft.com/office/officeart/2008/layout/HorizontalMultiLevelHierarchy"/>
    <dgm:cxn modelId="{B29AB4DD-E9B3-4C13-A92B-EC6879ABC21E}" type="presParOf" srcId="{2FA1CC2D-6D2D-4852-8E8D-E026C61AF328}" destId="{753F7E0A-1F37-47A2-9D0A-CB3D72F6472C}" srcOrd="6" destOrd="0" presId="urn:microsoft.com/office/officeart/2008/layout/HorizontalMultiLevelHierarchy"/>
    <dgm:cxn modelId="{D625EB72-2D8F-4F91-8D72-4EEC47E95A2D}" type="presParOf" srcId="{753F7E0A-1F37-47A2-9D0A-CB3D72F6472C}" destId="{61A66579-0F96-4EE4-B479-D1286A6F8B95}" srcOrd="0" destOrd="0" presId="urn:microsoft.com/office/officeart/2008/layout/HorizontalMultiLevelHierarchy"/>
    <dgm:cxn modelId="{289A319F-F5DC-4AEF-9B0A-F72D79B6F8C9}" type="presParOf" srcId="{2FA1CC2D-6D2D-4852-8E8D-E026C61AF328}" destId="{D4E85D6A-261F-4E18-B99D-CA18C7964E20}" srcOrd="7" destOrd="0" presId="urn:microsoft.com/office/officeart/2008/layout/HorizontalMultiLevelHierarchy"/>
    <dgm:cxn modelId="{66055C81-DB47-410D-9F89-F55EC438FD6B}" type="presParOf" srcId="{D4E85D6A-261F-4E18-B99D-CA18C7964E20}" destId="{61C52C83-7291-480C-9612-2C67ADE6AE5C}" srcOrd="0" destOrd="0" presId="urn:microsoft.com/office/officeart/2008/layout/HorizontalMultiLevelHierarchy"/>
    <dgm:cxn modelId="{D417E1AC-89D9-435C-8DE8-B145DD67C5C0}" type="presParOf" srcId="{D4E85D6A-261F-4E18-B99D-CA18C7964E20}" destId="{24BDA25F-DB28-499E-908E-BE31866A5119}" srcOrd="1" destOrd="0" presId="urn:microsoft.com/office/officeart/2008/layout/HorizontalMultiLevelHierarchy"/>
    <dgm:cxn modelId="{6684344B-6FAF-4B31-B05A-22EA56197CE8}" type="presParOf" srcId="{2FA1CC2D-6D2D-4852-8E8D-E026C61AF328}" destId="{81126C7B-E731-4A20-AFC4-DDF337657739}" srcOrd="8" destOrd="0" presId="urn:microsoft.com/office/officeart/2008/layout/HorizontalMultiLevelHierarchy"/>
    <dgm:cxn modelId="{E21DD2B8-25BD-4C74-B506-9608CA8F6EEA}" type="presParOf" srcId="{81126C7B-E731-4A20-AFC4-DDF337657739}" destId="{1A70E9D5-06F2-4BB6-9116-5E0F7AC7DE63}" srcOrd="0" destOrd="0" presId="urn:microsoft.com/office/officeart/2008/layout/HorizontalMultiLevelHierarchy"/>
    <dgm:cxn modelId="{C65E3DC2-90E1-42AC-BDF3-96BE7E0A9D25}" type="presParOf" srcId="{2FA1CC2D-6D2D-4852-8E8D-E026C61AF328}" destId="{702EE1A6-9531-4783-9DB5-FED791303B3C}" srcOrd="9" destOrd="0" presId="urn:microsoft.com/office/officeart/2008/layout/HorizontalMultiLevelHierarchy"/>
    <dgm:cxn modelId="{5020DE44-87C3-4CF1-BD2D-1BB3D5B878B9}" type="presParOf" srcId="{702EE1A6-9531-4783-9DB5-FED791303B3C}" destId="{C1F1857D-F3E3-4592-8C76-52941ED4FA96}" srcOrd="0" destOrd="0" presId="urn:microsoft.com/office/officeart/2008/layout/HorizontalMultiLevelHierarchy"/>
    <dgm:cxn modelId="{4D2D0204-C351-4102-9787-79436F454927}" type="presParOf" srcId="{702EE1A6-9531-4783-9DB5-FED791303B3C}" destId="{A1827829-E1FB-4FE0-A33E-2F6302A0343A}" srcOrd="1" destOrd="0" presId="urn:microsoft.com/office/officeart/2008/layout/HorizontalMultiLevelHierarchy"/>
    <dgm:cxn modelId="{40CF4B19-1FBE-4EC4-97F3-87347BA90892}" type="presParOf" srcId="{2FA1CC2D-6D2D-4852-8E8D-E026C61AF328}" destId="{AA678F44-803D-4004-9857-34C2CFF903E7}" srcOrd="10" destOrd="0" presId="urn:microsoft.com/office/officeart/2008/layout/HorizontalMultiLevelHierarchy"/>
    <dgm:cxn modelId="{0B92F7CF-EAFF-4EB4-BAC6-AB892BF0C16B}" type="presParOf" srcId="{AA678F44-803D-4004-9857-34C2CFF903E7}" destId="{1D93C3F6-CDD0-4379-9C70-9D5C9F2CC2F2}" srcOrd="0" destOrd="0" presId="urn:microsoft.com/office/officeart/2008/layout/HorizontalMultiLevelHierarchy"/>
    <dgm:cxn modelId="{41CE2EAF-7580-4419-B619-DD1C43927F5A}" type="presParOf" srcId="{2FA1CC2D-6D2D-4852-8E8D-E026C61AF328}" destId="{1F31F591-1F3F-4685-A429-C4C7DEE3B2B5}" srcOrd="11" destOrd="0" presId="urn:microsoft.com/office/officeart/2008/layout/HorizontalMultiLevelHierarchy"/>
    <dgm:cxn modelId="{4D9F1620-13C0-44E7-AABD-950317933AB0}" type="presParOf" srcId="{1F31F591-1F3F-4685-A429-C4C7DEE3B2B5}" destId="{20116C5D-7010-42F0-B2FB-74EDCB6417DE}" srcOrd="0" destOrd="0" presId="urn:microsoft.com/office/officeart/2008/layout/HorizontalMultiLevelHierarchy"/>
    <dgm:cxn modelId="{51CA5C27-DBA1-4E9A-9636-B51F962CE51C}" type="presParOf" srcId="{1F31F591-1F3F-4685-A429-C4C7DEE3B2B5}" destId="{5E48AFCB-DABD-4ADF-AB2F-234B298ACC19}" srcOrd="1" destOrd="0" presId="urn:microsoft.com/office/officeart/2008/layout/HorizontalMultiLevelHierarchy"/>
    <dgm:cxn modelId="{0D195BA0-040C-483E-95DC-8F00C399711A}" type="presParOf" srcId="{2FA1CC2D-6D2D-4852-8E8D-E026C61AF328}" destId="{082A20A4-718A-4210-8E36-23A244E8EB2D}" srcOrd="12" destOrd="0" presId="urn:microsoft.com/office/officeart/2008/layout/HorizontalMultiLevelHierarchy"/>
    <dgm:cxn modelId="{CCD6F6A4-3B14-41EC-AB37-B5C418A697BD}" type="presParOf" srcId="{082A20A4-718A-4210-8E36-23A244E8EB2D}" destId="{272C6124-C40D-42E1-A805-3BFC6EE830F1}" srcOrd="0" destOrd="0" presId="urn:microsoft.com/office/officeart/2008/layout/HorizontalMultiLevelHierarchy"/>
    <dgm:cxn modelId="{7DC3C175-F63E-4EE4-AC1C-A1E90BCC4C3A}" type="presParOf" srcId="{2FA1CC2D-6D2D-4852-8E8D-E026C61AF328}" destId="{5F758DC0-D68B-4D50-8F3E-DBC1ACF0E126}" srcOrd="13" destOrd="0" presId="urn:microsoft.com/office/officeart/2008/layout/HorizontalMultiLevelHierarchy"/>
    <dgm:cxn modelId="{A3616FB5-0CC1-45FF-A06D-3F6D749B16D2}" type="presParOf" srcId="{5F758DC0-D68B-4D50-8F3E-DBC1ACF0E126}" destId="{0547404E-D2E3-4642-A2C7-D76843ABB0B8}" srcOrd="0" destOrd="0" presId="urn:microsoft.com/office/officeart/2008/layout/HorizontalMultiLevelHierarchy"/>
    <dgm:cxn modelId="{51953DE9-57F2-4BC6-BB31-ADF58B2EC176}" type="presParOf" srcId="{5F758DC0-D68B-4D50-8F3E-DBC1ACF0E126}" destId="{25C96AEE-E3CF-4378-9661-69B0CCF7B0D4}" srcOrd="1" destOrd="0" presId="urn:microsoft.com/office/officeart/2008/layout/HorizontalMultiLevelHierarchy"/>
    <dgm:cxn modelId="{8759EEF2-B9A5-4A35-B40D-EDC6F8C3591E}" type="presParOf" srcId="{2FA1CC2D-6D2D-4852-8E8D-E026C61AF328}" destId="{4B43A107-369E-43FD-B504-BD08A56A4D4A}" srcOrd="14" destOrd="0" presId="urn:microsoft.com/office/officeart/2008/layout/HorizontalMultiLevelHierarchy"/>
    <dgm:cxn modelId="{FE9FA8C1-F244-4785-A351-9D989849D73B}" type="presParOf" srcId="{4B43A107-369E-43FD-B504-BD08A56A4D4A}" destId="{DC3AF549-B4D4-410F-8126-0FF5A9631C53}" srcOrd="0" destOrd="0" presId="urn:microsoft.com/office/officeart/2008/layout/HorizontalMultiLevelHierarchy"/>
    <dgm:cxn modelId="{B51148D5-7D71-4B5A-97F7-C3AA434AA0E0}" type="presParOf" srcId="{2FA1CC2D-6D2D-4852-8E8D-E026C61AF328}" destId="{AD859345-0CB5-4396-A546-FB494AB2723D}" srcOrd="15" destOrd="0" presId="urn:microsoft.com/office/officeart/2008/layout/HorizontalMultiLevelHierarchy"/>
    <dgm:cxn modelId="{2CC48BF2-F4E9-4FCF-BFF4-2C36C4F1AE42}" type="presParOf" srcId="{AD859345-0CB5-4396-A546-FB494AB2723D}" destId="{1AA344B4-8A10-4543-B370-86720D5E8A28}" srcOrd="0" destOrd="0" presId="urn:microsoft.com/office/officeart/2008/layout/HorizontalMultiLevelHierarchy"/>
    <dgm:cxn modelId="{918240ED-29ED-4CB7-92DD-F843CF0E1730}" type="presParOf" srcId="{AD859345-0CB5-4396-A546-FB494AB2723D}" destId="{742E012E-1267-4645-BED6-29FC1105CD21}" srcOrd="1" destOrd="0" presId="urn:microsoft.com/office/officeart/2008/layout/HorizontalMultiLevelHierarchy"/>
    <dgm:cxn modelId="{410162AF-65E7-450D-B325-151A4405B4E6}" type="presParOf" srcId="{CC3BC042-5A07-4DFB-BFF7-5948DD81C013}" destId="{EFAEE6C3-37D8-471D-864B-10C51A6710FA}" srcOrd="6" destOrd="0" presId="urn:microsoft.com/office/officeart/2008/layout/HorizontalMultiLevelHierarchy"/>
    <dgm:cxn modelId="{A3531610-AEE6-4AC1-AC7E-1A04A2F07DD3}" type="presParOf" srcId="{EFAEE6C3-37D8-471D-864B-10C51A6710FA}" destId="{5764C1B7-EF04-4B13-8DEA-B0293D0900C7}" srcOrd="0" destOrd="0" presId="urn:microsoft.com/office/officeart/2008/layout/HorizontalMultiLevelHierarchy"/>
    <dgm:cxn modelId="{1601B657-B376-4BF3-AC72-FA1BFCB100B0}" type="presParOf" srcId="{CC3BC042-5A07-4DFB-BFF7-5948DD81C013}" destId="{89616261-D443-4CD1-977A-B13D51400A6E}" srcOrd="7" destOrd="0" presId="urn:microsoft.com/office/officeart/2008/layout/HorizontalMultiLevelHierarchy"/>
    <dgm:cxn modelId="{28A5783B-EBC3-44E2-B1E9-C55C34AB14E9}" type="presParOf" srcId="{89616261-D443-4CD1-977A-B13D51400A6E}" destId="{B417A04D-C0F0-4F6B-9651-C91C4772B47C}" srcOrd="0" destOrd="0" presId="urn:microsoft.com/office/officeart/2008/layout/HorizontalMultiLevelHierarchy"/>
    <dgm:cxn modelId="{074B2FF3-3AA3-41AD-98E5-37D286974407}" type="presParOf" srcId="{89616261-D443-4CD1-977A-B13D51400A6E}" destId="{4E660E05-99D7-469D-A515-D584CE150352}" srcOrd="1" destOrd="0" presId="urn:microsoft.com/office/officeart/2008/layout/HorizontalMultiLevelHierarchy"/>
    <dgm:cxn modelId="{EBFBF02B-BA09-4E49-B4DD-F2B641DD55FB}" type="presParOf" srcId="{CC3BC042-5A07-4DFB-BFF7-5948DD81C013}" destId="{92AB87C5-E97B-47D7-8B56-0D2186705D90}" srcOrd="8" destOrd="0" presId="urn:microsoft.com/office/officeart/2008/layout/HorizontalMultiLevelHierarchy"/>
    <dgm:cxn modelId="{7C765A9F-5C95-423C-BA5B-30C14B3B47C4}" type="presParOf" srcId="{92AB87C5-E97B-47D7-8B56-0D2186705D90}" destId="{68CA2BFA-BDAE-4E58-86BA-84D29F87A5A4}" srcOrd="0" destOrd="0" presId="urn:microsoft.com/office/officeart/2008/layout/HorizontalMultiLevelHierarchy"/>
    <dgm:cxn modelId="{873BAE02-BDD2-4621-A499-D9141EEFBCC2}" type="presParOf" srcId="{CC3BC042-5A07-4DFB-BFF7-5948DD81C013}" destId="{34F4DE1D-7124-458E-8EF0-60065D61F08D}" srcOrd="9" destOrd="0" presId="urn:microsoft.com/office/officeart/2008/layout/HorizontalMultiLevelHierarchy"/>
    <dgm:cxn modelId="{F7A96C96-7D7E-4F5D-A22E-EAE5C203D261}" type="presParOf" srcId="{34F4DE1D-7124-458E-8EF0-60065D61F08D}" destId="{B46FDDAD-0457-4FB1-9339-3F418F6DD622}" srcOrd="0" destOrd="0" presId="urn:microsoft.com/office/officeart/2008/layout/HorizontalMultiLevelHierarchy"/>
    <dgm:cxn modelId="{6DD161C4-5A52-459A-9D85-2D5974F83FE1}" type="presParOf" srcId="{34F4DE1D-7124-458E-8EF0-60065D61F08D}" destId="{682963F2-A9FA-4EF9-92DE-A28A60F0F446}" srcOrd="1" destOrd="0" presId="urn:microsoft.com/office/officeart/2008/layout/HorizontalMultiLevelHierarchy"/>
    <dgm:cxn modelId="{114976AB-5EBF-44D4-A881-3B49F698951B}" type="presParOf" srcId="{CC3BC042-5A07-4DFB-BFF7-5948DD81C013}" destId="{53911129-D702-423D-AAEB-5C2D54663BB0}" srcOrd="10" destOrd="0" presId="urn:microsoft.com/office/officeart/2008/layout/HorizontalMultiLevelHierarchy"/>
    <dgm:cxn modelId="{0E034ECB-09E9-4C1C-80F8-962D12A46CCC}" type="presParOf" srcId="{53911129-D702-423D-AAEB-5C2D54663BB0}" destId="{C8734AE7-600D-4F68-BBB0-D6F90D39CEC0}" srcOrd="0" destOrd="0" presId="urn:microsoft.com/office/officeart/2008/layout/HorizontalMultiLevelHierarchy"/>
    <dgm:cxn modelId="{77875907-D516-4795-8C52-596577860752}" type="presParOf" srcId="{CC3BC042-5A07-4DFB-BFF7-5948DD81C013}" destId="{F4865503-908C-44F9-B7B4-184D45BB54C6}" srcOrd="11" destOrd="0" presId="urn:microsoft.com/office/officeart/2008/layout/HorizontalMultiLevelHierarchy"/>
    <dgm:cxn modelId="{636EC164-A5FD-42BE-9769-ADCBC883B6A5}" type="presParOf" srcId="{F4865503-908C-44F9-B7B4-184D45BB54C6}" destId="{6E96BE0A-6CB8-4A34-9A6F-B40586FBBE06}" srcOrd="0" destOrd="0" presId="urn:microsoft.com/office/officeart/2008/layout/HorizontalMultiLevelHierarchy"/>
    <dgm:cxn modelId="{E90A4999-F68B-42AD-8805-BC30E8E19D6A}" type="presParOf" srcId="{F4865503-908C-44F9-B7B4-184D45BB54C6}" destId="{DF2843DD-0A6C-475B-9A8B-DE84B885B35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911129-D702-423D-AAEB-5C2D54663BB0}">
      <dsp:nvSpPr>
        <dsp:cNvPr id="0" name=""/>
        <dsp:cNvSpPr/>
      </dsp:nvSpPr>
      <dsp:spPr>
        <a:xfrm>
          <a:off x="3086332" y="2682304"/>
          <a:ext cx="196698" cy="1780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49" y="0"/>
              </a:lnTo>
              <a:lnTo>
                <a:pt x="98349" y="1780330"/>
              </a:lnTo>
              <a:lnTo>
                <a:pt x="196698" y="17803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139902" y="3527691"/>
        <a:ext cx="89558" cy="89558"/>
      </dsp:txXfrm>
    </dsp:sp>
    <dsp:sp modelId="{92AB87C5-E97B-47D7-8B56-0D2186705D90}">
      <dsp:nvSpPr>
        <dsp:cNvPr id="0" name=""/>
        <dsp:cNvSpPr/>
      </dsp:nvSpPr>
      <dsp:spPr>
        <a:xfrm>
          <a:off x="3086332" y="2682304"/>
          <a:ext cx="196698" cy="1405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49" y="0"/>
              </a:lnTo>
              <a:lnTo>
                <a:pt x="98349" y="1405524"/>
              </a:lnTo>
              <a:lnTo>
                <a:pt x="196698" y="14055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149200" y="3349586"/>
        <a:ext cx="70961" cy="70961"/>
      </dsp:txXfrm>
    </dsp:sp>
    <dsp:sp modelId="{EFAEE6C3-37D8-471D-864B-10C51A6710FA}">
      <dsp:nvSpPr>
        <dsp:cNvPr id="0" name=""/>
        <dsp:cNvSpPr/>
      </dsp:nvSpPr>
      <dsp:spPr>
        <a:xfrm>
          <a:off x="3086332" y="2682304"/>
          <a:ext cx="196698" cy="1030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49" y="0"/>
              </a:lnTo>
              <a:lnTo>
                <a:pt x="98349" y="1030717"/>
              </a:lnTo>
              <a:lnTo>
                <a:pt x="196698" y="10307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158448" y="3171430"/>
        <a:ext cx="52465" cy="52465"/>
      </dsp:txXfrm>
    </dsp:sp>
    <dsp:sp modelId="{4B43A107-369E-43FD-B504-BD08A56A4D4A}">
      <dsp:nvSpPr>
        <dsp:cNvPr id="0" name=""/>
        <dsp:cNvSpPr/>
      </dsp:nvSpPr>
      <dsp:spPr>
        <a:xfrm>
          <a:off x="4266522" y="3338216"/>
          <a:ext cx="196698" cy="1311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49" y="0"/>
              </a:lnTo>
              <a:lnTo>
                <a:pt x="98349" y="1311822"/>
              </a:lnTo>
              <a:lnTo>
                <a:pt x="196698" y="13118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31709" y="3960965"/>
        <a:ext cx="66324" cy="66324"/>
      </dsp:txXfrm>
    </dsp:sp>
    <dsp:sp modelId="{082A20A4-718A-4210-8E36-23A244E8EB2D}">
      <dsp:nvSpPr>
        <dsp:cNvPr id="0" name=""/>
        <dsp:cNvSpPr/>
      </dsp:nvSpPr>
      <dsp:spPr>
        <a:xfrm>
          <a:off x="4266522" y="3338216"/>
          <a:ext cx="196698" cy="937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49" y="0"/>
              </a:lnTo>
              <a:lnTo>
                <a:pt x="98349" y="937016"/>
              </a:lnTo>
              <a:lnTo>
                <a:pt x="196698" y="9370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40935" y="3782788"/>
        <a:ext cx="47871" cy="47871"/>
      </dsp:txXfrm>
    </dsp:sp>
    <dsp:sp modelId="{AA678F44-803D-4004-9857-34C2CFF903E7}">
      <dsp:nvSpPr>
        <dsp:cNvPr id="0" name=""/>
        <dsp:cNvSpPr/>
      </dsp:nvSpPr>
      <dsp:spPr>
        <a:xfrm>
          <a:off x="4266522" y="3338216"/>
          <a:ext cx="196698" cy="562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49" y="0"/>
              </a:lnTo>
              <a:lnTo>
                <a:pt x="98349" y="562209"/>
              </a:lnTo>
              <a:lnTo>
                <a:pt x="196698" y="5622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49981" y="3604430"/>
        <a:ext cx="29781" cy="29781"/>
      </dsp:txXfrm>
    </dsp:sp>
    <dsp:sp modelId="{81126C7B-E731-4A20-AFC4-DDF337657739}">
      <dsp:nvSpPr>
        <dsp:cNvPr id="0" name=""/>
        <dsp:cNvSpPr/>
      </dsp:nvSpPr>
      <dsp:spPr>
        <a:xfrm>
          <a:off x="4266522" y="3338216"/>
          <a:ext cx="196698" cy="187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49" y="0"/>
              </a:lnTo>
              <a:lnTo>
                <a:pt x="98349" y="187403"/>
              </a:lnTo>
              <a:lnTo>
                <a:pt x="196698" y="1874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58079" y="3425125"/>
        <a:ext cx="13584" cy="13584"/>
      </dsp:txXfrm>
    </dsp:sp>
    <dsp:sp modelId="{753F7E0A-1F37-47A2-9D0A-CB3D72F6472C}">
      <dsp:nvSpPr>
        <dsp:cNvPr id="0" name=""/>
        <dsp:cNvSpPr/>
      </dsp:nvSpPr>
      <dsp:spPr>
        <a:xfrm>
          <a:off x="4266522" y="3150812"/>
          <a:ext cx="196698" cy="187403"/>
        </a:xfrm>
        <a:custGeom>
          <a:avLst/>
          <a:gdLst/>
          <a:ahLst/>
          <a:cxnLst/>
          <a:rect l="0" t="0" r="0" b="0"/>
          <a:pathLst>
            <a:path>
              <a:moveTo>
                <a:pt x="0" y="187403"/>
              </a:moveTo>
              <a:lnTo>
                <a:pt x="98349" y="187403"/>
              </a:lnTo>
              <a:lnTo>
                <a:pt x="98349" y="0"/>
              </a:lnTo>
              <a:lnTo>
                <a:pt x="19669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58079" y="3237722"/>
        <a:ext cx="13584" cy="13584"/>
      </dsp:txXfrm>
    </dsp:sp>
    <dsp:sp modelId="{CFC87CA4-64EE-4597-B81F-3B4132C326E3}">
      <dsp:nvSpPr>
        <dsp:cNvPr id="0" name=""/>
        <dsp:cNvSpPr/>
      </dsp:nvSpPr>
      <dsp:spPr>
        <a:xfrm>
          <a:off x="4266522" y="2776006"/>
          <a:ext cx="196698" cy="562209"/>
        </a:xfrm>
        <a:custGeom>
          <a:avLst/>
          <a:gdLst/>
          <a:ahLst/>
          <a:cxnLst/>
          <a:rect l="0" t="0" r="0" b="0"/>
          <a:pathLst>
            <a:path>
              <a:moveTo>
                <a:pt x="0" y="562209"/>
              </a:moveTo>
              <a:lnTo>
                <a:pt x="98349" y="562209"/>
              </a:lnTo>
              <a:lnTo>
                <a:pt x="98349" y="0"/>
              </a:lnTo>
              <a:lnTo>
                <a:pt x="19669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49981" y="3042220"/>
        <a:ext cx="29781" cy="29781"/>
      </dsp:txXfrm>
    </dsp:sp>
    <dsp:sp modelId="{8FD7A9FE-9242-405C-B090-3F29FB66DDDE}">
      <dsp:nvSpPr>
        <dsp:cNvPr id="0" name=""/>
        <dsp:cNvSpPr/>
      </dsp:nvSpPr>
      <dsp:spPr>
        <a:xfrm>
          <a:off x="4266522" y="2401199"/>
          <a:ext cx="196698" cy="937016"/>
        </a:xfrm>
        <a:custGeom>
          <a:avLst/>
          <a:gdLst/>
          <a:ahLst/>
          <a:cxnLst/>
          <a:rect l="0" t="0" r="0" b="0"/>
          <a:pathLst>
            <a:path>
              <a:moveTo>
                <a:pt x="0" y="937016"/>
              </a:moveTo>
              <a:lnTo>
                <a:pt x="98349" y="937016"/>
              </a:lnTo>
              <a:lnTo>
                <a:pt x="98349" y="0"/>
              </a:lnTo>
              <a:lnTo>
                <a:pt x="19669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40935" y="2845772"/>
        <a:ext cx="47871" cy="47871"/>
      </dsp:txXfrm>
    </dsp:sp>
    <dsp:sp modelId="{E179A14C-8BEB-480F-9A46-6D524634C6C0}">
      <dsp:nvSpPr>
        <dsp:cNvPr id="0" name=""/>
        <dsp:cNvSpPr/>
      </dsp:nvSpPr>
      <dsp:spPr>
        <a:xfrm>
          <a:off x="5446713" y="1980673"/>
          <a:ext cx="1966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669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5540144" y="2021476"/>
        <a:ext cx="9834" cy="9834"/>
      </dsp:txXfrm>
    </dsp:sp>
    <dsp:sp modelId="{B088A1DC-6E13-413D-82F3-843B6A66102A}">
      <dsp:nvSpPr>
        <dsp:cNvPr id="0" name=""/>
        <dsp:cNvSpPr/>
      </dsp:nvSpPr>
      <dsp:spPr>
        <a:xfrm>
          <a:off x="4266522" y="2026393"/>
          <a:ext cx="196698" cy="1311822"/>
        </a:xfrm>
        <a:custGeom>
          <a:avLst/>
          <a:gdLst/>
          <a:ahLst/>
          <a:cxnLst/>
          <a:rect l="0" t="0" r="0" b="0"/>
          <a:pathLst>
            <a:path>
              <a:moveTo>
                <a:pt x="0" y="1311822"/>
              </a:moveTo>
              <a:lnTo>
                <a:pt x="98349" y="1311822"/>
              </a:lnTo>
              <a:lnTo>
                <a:pt x="98349" y="0"/>
              </a:lnTo>
              <a:lnTo>
                <a:pt x="19669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31709" y="2649142"/>
        <a:ext cx="66324" cy="66324"/>
      </dsp:txXfrm>
    </dsp:sp>
    <dsp:sp modelId="{3FBB387D-5945-4B90-B312-266450803E20}">
      <dsp:nvSpPr>
        <dsp:cNvPr id="0" name=""/>
        <dsp:cNvSpPr/>
      </dsp:nvSpPr>
      <dsp:spPr>
        <a:xfrm>
          <a:off x="3086332" y="2682304"/>
          <a:ext cx="196698" cy="655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49" y="0"/>
              </a:lnTo>
              <a:lnTo>
                <a:pt x="98349" y="655911"/>
              </a:lnTo>
              <a:lnTo>
                <a:pt x="196698" y="6559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167561" y="2993141"/>
        <a:ext cx="34238" cy="34238"/>
      </dsp:txXfrm>
    </dsp:sp>
    <dsp:sp modelId="{977C39A6-1924-4313-A13C-BA4BA8A7A6D4}">
      <dsp:nvSpPr>
        <dsp:cNvPr id="0" name=""/>
        <dsp:cNvSpPr/>
      </dsp:nvSpPr>
      <dsp:spPr>
        <a:xfrm>
          <a:off x="4266522" y="1276780"/>
          <a:ext cx="196698" cy="374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49" y="0"/>
              </a:lnTo>
              <a:lnTo>
                <a:pt x="98349" y="374806"/>
              </a:lnTo>
              <a:lnTo>
                <a:pt x="196698" y="37480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54289" y="1453601"/>
        <a:ext cx="21164" cy="21164"/>
      </dsp:txXfrm>
    </dsp:sp>
    <dsp:sp modelId="{BC1638CD-3548-43F7-A03F-133ADA107C46}">
      <dsp:nvSpPr>
        <dsp:cNvPr id="0" name=""/>
        <dsp:cNvSpPr/>
      </dsp:nvSpPr>
      <dsp:spPr>
        <a:xfrm>
          <a:off x="4266522" y="1231060"/>
          <a:ext cx="1966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669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59954" y="1271863"/>
        <a:ext cx="9834" cy="9834"/>
      </dsp:txXfrm>
    </dsp:sp>
    <dsp:sp modelId="{37E7828C-5F8B-4C1B-AC9D-E4B1E39047A0}">
      <dsp:nvSpPr>
        <dsp:cNvPr id="0" name=""/>
        <dsp:cNvSpPr/>
      </dsp:nvSpPr>
      <dsp:spPr>
        <a:xfrm>
          <a:off x="4266522" y="901974"/>
          <a:ext cx="196698" cy="374806"/>
        </a:xfrm>
        <a:custGeom>
          <a:avLst/>
          <a:gdLst/>
          <a:ahLst/>
          <a:cxnLst/>
          <a:rect l="0" t="0" r="0" b="0"/>
          <a:pathLst>
            <a:path>
              <a:moveTo>
                <a:pt x="0" y="374806"/>
              </a:moveTo>
              <a:lnTo>
                <a:pt x="98349" y="374806"/>
              </a:lnTo>
              <a:lnTo>
                <a:pt x="98349" y="0"/>
              </a:lnTo>
              <a:lnTo>
                <a:pt x="19669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54289" y="1078795"/>
        <a:ext cx="21164" cy="21164"/>
      </dsp:txXfrm>
    </dsp:sp>
    <dsp:sp modelId="{C45E3A17-7DA9-4587-B4DF-8D5E40D10B2B}">
      <dsp:nvSpPr>
        <dsp:cNvPr id="0" name=""/>
        <dsp:cNvSpPr/>
      </dsp:nvSpPr>
      <dsp:spPr>
        <a:xfrm>
          <a:off x="3086332" y="1276780"/>
          <a:ext cx="196698" cy="1405524"/>
        </a:xfrm>
        <a:custGeom>
          <a:avLst/>
          <a:gdLst/>
          <a:ahLst/>
          <a:cxnLst/>
          <a:rect l="0" t="0" r="0" b="0"/>
          <a:pathLst>
            <a:path>
              <a:moveTo>
                <a:pt x="0" y="1405524"/>
              </a:moveTo>
              <a:lnTo>
                <a:pt x="98349" y="1405524"/>
              </a:lnTo>
              <a:lnTo>
                <a:pt x="98349" y="0"/>
              </a:lnTo>
              <a:lnTo>
                <a:pt x="19669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149200" y="1944062"/>
        <a:ext cx="70961" cy="70961"/>
      </dsp:txXfrm>
    </dsp:sp>
    <dsp:sp modelId="{43BCFFF8-06E9-483E-930F-EA85072BE8A6}">
      <dsp:nvSpPr>
        <dsp:cNvPr id="0" name=""/>
        <dsp:cNvSpPr/>
      </dsp:nvSpPr>
      <dsp:spPr>
        <a:xfrm>
          <a:off x="3086332" y="901974"/>
          <a:ext cx="196698" cy="1780330"/>
        </a:xfrm>
        <a:custGeom>
          <a:avLst/>
          <a:gdLst/>
          <a:ahLst/>
          <a:cxnLst/>
          <a:rect l="0" t="0" r="0" b="0"/>
          <a:pathLst>
            <a:path>
              <a:moveTo>
                <a:pt x="0" y="1780330"/>
              </a:moveTo>
              <a:lnTo>
                <a:pt x="98349" y="1780330"/>
              </a:lnTo>
              <a:lnTo>
                <a:pt x="98349" y="0"/>
              </a:lnTo>
              <a:lnTo>
                <a:pt x="19669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139902" y="1747360"/>
        <a:ext cx="89558" cy="89558"/>
      </dsp:txXfrm>
    </dsp:sp>
    <dsp:sp modelId="{73A14F60-7FD5-4276-9C24-539643C891E8}">
      <dsp:nvSpPr>
        <dsp:cNvPr id="0" name=""/>
        <dsp:cNvSpPr/>
      </dsp:nvSpPr>
      <dsp:spPr>
        <a:xfrm>
          <a:off x="1906141" y="1417333"/>
          <a:ext cx="196698" cy="1264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349" y="0"/>
              </a:lnTo>
              <a:lnTo>
                <a:pt x="98349" y="1264971"/>
              </a:lnTo>
              <a:lnTo>
                <a:pt x="196698" y="126497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972486" y="2017814"/>
        <a:ext cx="64008" cy="64008"/>
      </dsp:txXfrm>
    </dsp:sp>
    <dsp:sp modelId="{4B1241BF-FAF0-49F6-8C62-7C5BA3FCB7EA}">
      <dsp:nvSpPr>
        <dsp:cNvPr id="0" name=""/>
        <dsp:cNvSpPr/>
      </dsp:nvSpPr>
      <dsp:spPr>
        <a:xfrm>
          <a:off x="4266522" y="481447"/>
          <a:ext cx="1966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669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59954" y="522250"/>
        <a:ext cx="9834" cy="9834"/>
      </dsp:txXfrm>
    </dsp:sp>
    <dsp:sp modelId="{5666F5E9-9992-4019-8FEB-5D0585B9AC39}">
      <dsp:nvSpPr>
        <dsp:cNvPr id="0" name=""/>
        <dsp:cNvSpPr/>
      </dsp:nvSpPr>
      <dsp:spPr>
        <a:xfrm>
          <a:off x="3086332" y="481447"/>
          <a:ext cx="1966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669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179763" y="522250"/>
        <a:ext cx="9834" cy="9834"/>
      </dsp:txXfrm>
    </dsp:sp>
    <dsp:sp modelId="{23F30AC0-86F2-4FEC-9C6D-4581243A7CFD}">
      <dsp:nvSpPr>
        <dsp:cNvPr id="0" name=""/>
        <dsp:cNvSpPr/>
      </dsp:nvSpPr>
      <dsp:spPr>
        <a:xfrm>
          <a:off x="1906141" y="527167"/>
          <a:ext cx="196698" cy="890165"/>
        </a:xfrm>
        <a:custGeom>
          <a:avLst/>
          <a:gdLst/>
          <a:ahLst/>
          <a:cxnLst/>
          <a:rect l="0" t="0" r="0" b="0"/>
          <a:pathLst>
            <a:path>
              <a:moveTo>
                <a:pt x="0" y="890165"/>
              </a:moveTo>
              <a:lnTo>
                <a:pt x="98349" y="890165"/>
              </a:lnTo>
              <a:lnTo>
                <a:pt x="98349" y="0"/>
              </a:lnTo>
              <a:lnTo>
                <a:pt x="19669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981699" y="949459"/>
        <a:ext cx="45581" cy="45581"/>
      </dsp:txXfrm>
    </dsp:sp>
    <dsp:sp modelId="{94F93F7C-5161-48A9-B8D3-3E93D722CEE7}">
      <dsp:nvSpPr>
        <dsp:cNvPr id="0" name=""/>
        <dsp:cNvSpPr/>
      </dsp:nvSpPr>
      <dsp:spPr>
        <a:xfrm>
          <a:off x="4266522" y="106641"/>
          <a:ext cx="1966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669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59954" y="147443"/>
        <a:ext cx="9834" cy="9834"/>
      </dsp:txXfrm>
    </dsp:sp>
    <dsp:sp modelId="{75F910E9-35D1-40DC-BD68-824896A39CDC}">
      <dsp:nvSpPr>
        <dsp:cNvPr id="0" name=""/>
        <dsp:cNvSpPr/>
      </dsp:nvSpPr>
      <dsp:spPr>
        <a:xfrm>
          <a:off x="3086332" y="106641"/>
          <a:ext cx="1966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669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179763" y="147443"/>
        <a:ext cx="9834" cy="9834"/>
      </dsp:txXfrm>
    </dsp:sp>
    <dsp:sp modelId="{1DEF4D80-5C49-47A2-A0DD-4BC8E5E2F428}">
      <dsp:nvSpPr>
        <dsp:cNvPr id="0" name=""/>
        <dsp:cNvSpPr/>
      </dsp:nvSpPr>
      <dsp:spPr>
        <a:xfrm>
          <a:off x="1906141" y="152361"/>
          <a:ext cx="196698" cy="1264971"/>
        </a:xfrm>
        <a:custGeom>
          <a:avLst/>
          <a:gdLst/>
          <a:ahLst/>
          <a:cxnLst/>
          <a:rect l="0" t="0" r="0" b="0"/>
          <a:pathLst>
            <a:path>
              <a:moveTo>
                <a:pt x="0" y="1264971"/>
              </a:moveTo>
              <a:lnTo>
                <a:pt x="98349" y="1264971"/>
              </a:lnTo>
              <a:lnTo>
                <a:pt x="98349" y="0"/>
              </a:lnTo>
              <a:lnTo>
                <a:pt x="19669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972486" y="752842"/>
        <a:ext cx="64008" cy="64008"/>
      </dsp:txXfrm>
    </dsp:sp>
    <dsp:sp modelId="{8D0C10CA-4131-4390-A2AB-271260C4270D}">
      <dsp:nvSpPr>
        <dsp:cNvPr id="0" name=""/>
        <dsp:cNvSpPr/>
      </dsp:nvSpPr>
      <dsp:spPr>
        <a:xfrm rot="16200000">
          <a:off x="967152" y="1267410"/>
          <a:ext cx="157813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předseda soudu</a:t>
          </a:r>
        </a:p>
      </dsp:txBody>
      <dsp:txXfrm>
        <a:off x="967152" y="1267410"/>
        <a:ext cx="1578132" cy="299845"/>
      </dsp:txXfrm>
    </dsp:sp>
    <dsp:sp modelId="{118BD863-F832-42A2-ACB3-90F66D5DEDF4}">
      <dsp:nvSpPr>
        <dsp:cNvPr id="0" name=""/>
        <dsp:cNvSpPr/>
      </dsp:nvSpPr>
      <dsp:spPr>
        <a:xfrm>
          <a:off x="2102839" y="2438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místopředseda soudu C</a:t>
          </a:r>
        </a:p>
      </dsp:txBody>
      <dsp:txXfrm>
        <a:off x="2102839" y="2438"/>
        <a:ext cx="983492" cy="299845"/>
      </dsp:txXfrm>
    </dsp:sp>
    <dsp:sp modelId="{FC3A9545-166C-4F58-B49A-BD73FD56A1A8}">
      <dsp:nvSpPr>
        <dsp:cNvPr id="0" name=""/>
        <dsp:cNvSpPr/>
      </dsp:nvSpPr>
      <dsp:spPr>
        <a:xfrm>
          <a:off x="3283030" y="2438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předsedové senátů občanskoprávního úseku</a:t>
          </a:r>
        </a:p>
      </dsp:txBody>
      <dsp:txXfrm>
        <a:off x="3283030" y="2438"/>
        <a:ext cx="983492" cy="299845"/>
      </dsp:txXfrm>
    </dsp:sp>
    <dsp:sp modelId="{27679F91-9B1B-41EF-B0AD-596E9254F207}">
      <dsp:nvSpPr>
        <dsp:cNvPr id="0" name=""/>
        <dsp:cNvSpPr/>
      </dsp:nvSpPr>
      <dsp:spPr>
        <a:xfrm>
          <a:off x="4463221" y="2438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asistenti soudců</a:t>
          </a:r>
        </a:p>
      </dsp:txBody>
      <dsp:txXfrm>
        <a:off x="4463221" y="2438"/>
        <a:ext cx="983492" cy="299845"/>
      </dsp:txXfrm>
    </dsp:sp>
    <dsp:sp modelId="{D71B63CD-66B8-43B8-B794-A0325323842A}">
      <dsp:nvSpPr>
        <dsp:cNvPr id="0" name=""/>
        <dsp:cNvSpPr/>
      </dsp:nvSpPr>
      <dsp:spPr>
        <a:xfrm>
          <a:off x="2102839" y="377245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místopředseda soudu T</a:t>
          </a:r>
        </a:p>
      </dsp:txBody>
      <dsp:txXfrm>
        <a:off x="2102839" y="377245"/>
        <a:ext cx="983492" cy="299845"/>
      </dsp:txXfrm>
    </dsp:sp>
    <dsp:sp modelId="{86604F25-2766-457A-9F4F-2E62D23AAF3F}">
      <dsp:nvSpPr>
        <dsp:cNvPr id="0" name=""/>
        <dsp:cNvSpPr/>
      </dsp:nvSpPr>
      <dsp:spPr>
        <a:xfrm>
          <a:off x="3283030" y="377245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předsedové senátů trestního úseku</a:t>
          </a:r>
        </a:p>
      </dsp:txBody>
      <dsp:txXfrm>
        <a:off x="3283030" y="377245"/>
        <a:ext cx="983492" cy="299845"/>
      </dsp:txXfrm>
    </dsp:sp>
    <dsp:sp modelId="{ED1E9DCB-8AAB-4C11-A0D5-FDC5F18A41A8}">
      <dsp:nvSpPr>
        <dsp:cNvPr id="0" name=""/>
        <dsp:cNvSpPr/>
      </dsp:nvSpPr>
      <dsp:spPr>
        <a:xfrm>
          <a:off x="4463221" y="377245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asistenti soudců</a:t>
          </a:r>
        </a:p>
      </dsp:txBody>
      <dsp:txXfrm>
        <a:off x="4463221" y="377245"/>
        <a:ext cx="983492" cy="299845"/>
      </dsp:txXfrm>
    </dsp:sp>
    <dsp:sp modelId="{79C9E3AD-0B85-44FA-A874-B6DEC955A11F}">
      <dsp:nvSpPr>
        <dsp:cNvPr id="0" name=""/>
        <dsp:cNvSpPr/>
      </dsp:nvSpPr>
      <dsp:spPr>
        <a:xfrm>
          <a:off x="2102839" y="2532382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ředitelka správy soudu</a:t>
          </a:r>
        </a:p>
      </dsp:txBody>
      <dsp:txXfrm>
        <a:off x="2102839" y="2532382"/>
        <a:ext cx="983492" cy="299845"/>
      </dsp:txXfrm>
    </dsp:sp>
    <dsp:sp modelId="{CEFEECC8-4488-4F4A-A64D-733774DA76E2}">
      <dsp:nvSpPr>
        <dsp:cNvPr id="0" name=""/>
        <dsp:cNvSpPr/>
      </dsp:nvSpPr>
      <dsp:spPr>
        <a:xfrm>
          <a:off x="3283030" y="752051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bezpečnostní ředitelka, správce majetku</a:t>
          </a:r>
        </a:p>
      </dsp:txBody>
      <dsp:txXfrm>
        <a:off x="3283030" y="752051"/>
        <a:ext cx="983492" cy="299845"/>
      </dsp:txXfrm>
    </dsp:sp>
    <dsp:sp modelId="{EA5EC472-6EC1-4DD8-A34A-297D61272E2F}">
      <dsp:nvSpPr>
        <dsp:cNvPr id="0" name=""/>
        <dsp:cNvSpPr/>
      </dsp:nvSpPr>
      <dsp:spPr>
        <a:xfrm>
          <a:off x="3283030" y="1126858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hlavní účetní</a:t>
          </a:r>
        </a:p>
      </dsp:txBody>
      <dsp:txXfrm>
        <a:off x="3283030" y="1126858"/>
        <a:ext cx="983492" cy="299845"/>
      </dsp:txXfrm>
    </dsp:sp>
    <dsp:sp modelId="{1614E426-2B34-4DB0-B6C3-F7BB58969259}">
      <dsp:nvSpPr>
        <dsp:cNvPr id="0" name=""/>
        <dsp:cNvSpPr/>
      </dsp:nvSpPr>
      <dsp:spPr>
        <a:xfrm>
          <a:off x="4463221" y="752051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účetní, mzdová účetní</a:t>
          </a:r>
        </a:p>
      </dsp:txBody>
      <dsp:txXfrm>
        <a:off x="4463221" y="752051"/>
        <a:ext cx="983492" cy="299845"/>
      </dsp:txXfrm>
    </dsp:sp>
    <dsp:sp modelId="{B03FF917-F1D8-4BD1-813B-07150E7C95D6}">
      <dsp:nvSpPr>
        <dsp:cNvPr id="0" name=""/>
        <dsp:cNvSpPr/>
      </dsp:nvSpPr>
      <dsp:spPr>
        <a:xfrm>
          <a:off x="4463221" y="1126858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pokladní</a:t>
          </a:r>
        </a:p>
      </dsp:txBody>
      <dsp:txXfrm>
        <a:off x="4463221" y="1126858"/>
        <a:ext cx="983492" cy="299845"/>
      </dsp:txXfrm>
    </dsp:sp>
    <dsp:sp modelId="{544A6E42-418A-4E52-AC1F-00DFB79179FC}">
      <dsp:nvSpPr>
        <dsp:cNvPr id="0" name=""/>
        <dsp:cNvSpPr/>
      </dsp:nvSpPr>
      <dsp:spPr>
        <a:xfrm>
          <a:off x="4463221" y="1501664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vymáhájící úředníci</a:t>
          </a:r>
        </a:p>
      </dsp:txBody>
      <dsp:txXfrm>
        <a:off x="4463221" y="1501664"/>
        <a:ext cx="983492" cy="299845"/>
      </dsp:txXfrm>
    </dsp:sp>
    <dsp:sp modelId="{95A7A67A-F30C-494D-B065-A1187475D429}">
      <dsp:nvSpPr>
        <dsp:cNvPr id="0" name=""/>
        <dsp:cNvSpPr/>
      </dsp:nvSpPr>
      <dsp:spPr>
        <a:xfrm>
          <a:off x="3283030" y="3188293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dozorčí </a:t>
          </a:r>
        </a:p>
      </dsp:txBody>
      <dsp:txXfrm>
        <a:off x="3283030" y="3188293"/>
        <a:ext cx="983492" cy="299845"/>
      </dsp:txXfrm>
    </dsp:sp>
    <dsp:sp modelId="{9973BF46-34FB-4E9B-9693-50DD5C092244}">
      <dsp:nvSpPr>
        <dsp:cNvPr id="0" name=""/>
        <dsp:cNvSpPr/>
      </dsp:nvSpPr>
      <dsp:spPr>
        <a:xfrm>
          <a:off x="4463221" y="1876470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vedoucí kanceláře</a:t>
          </a:r>
        </a:p>
      </dsp:txBody>
      <dsp:txXfrm>
        <a:off x="4463221" y="1876470"/>
        <a:ext cx="983492" cy="299845"/>
      </dsp:txXfrm>
    </dsp:sp>
    <dsp:sp modelId="{957D5E47-B54E-4CD3-B09B-7C28D58AD781}">
      <dsp:nvSpPr>
        <dsp:cNvPr id="0" name=""/>
        <dsp:cNvSpPr/>
      </dsp:nvSpPr>
      <dsp:spPr>
        <a:xfrm>
          <a:off x="5643411" y="1876470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zapisovatelky</a:t>
          </a:r>
        </a:p>
      </dsp:txBody>
      <dsp:txXfrm>
        <a:off x="5643411" y="1876470"/>
        <a:ext cx="983492" cy="299845"/>
      </dsp:txXfrm>
    </dsp:sp>
    <dsp:sp modelId="{3A630131-4A71-4BAC-ADFD-26A164DC3086}">
      <dsp:nvSpPr>
        <dsp:cNvPr id="0" name=""/>
        <dsp:cNvSpPr/>
      </dsp:nvSpPr>
      <dsp:spPr>
        <a:xfrm>
          <a:off x="4463221" y="2251277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rejstříkové vedoucí</a:t>
          </a:r>
        </a:p>
      </dsp:txBody>
      <dsp:txXfrm>
        <a:off x="4463221" y="2251277"/>
        <a:ext cx="983492" cy="299845"/>
      </dsp:txXfrm>
    </dsp:sp>
    <dsp:sp modelId="{8EA7F927-781B-477E-95C9-91CAD3F59534}">
      <dsp:nvSpPr>
        <dsp:cNvPr id="0" name=""/>
        <dsp:cNvSpPr/>
      </dsp:nvSpPr>
      <dsp:spPr>
        <a:xfrm>
          <a:off x="4463221" y="2626083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protokolující úředníce</a:t>
          </a:r>
        </a:p>
      </dsp:txBody>
      <dsp:txXfrm>
        <a:off x="4463221" y="2626083"/>
        <a:ext cx="983492" cy="299845"/>
      </dsp:txXfrm>
    </dsp:sp>
    <dsp:sp modelId="{61C52C83-7291-480C-9612-2C67ADE6AE5C}">
      <dsp:nvSpPr>
        <dsp:cNvPr id="0" name=""/>
        <dsp:cNvSpPr/>
      </dsp:nvSpPr>
      <dsp:spPr>
        <a:xfrm>
          <a:off x="4463221" y="3000890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informační oddělení</a:t>
          </a:r>
        </a:p>
      </dsp:txBody>
      <dsp:txXfrm>
        <a:off x="4463221" y="3000890"/>
        <a:ext cx="983492" cy="299845"/>
      </dsp:txXfrm>
    </dsp:sp>
    <dsp:sp modelId="{C1F1857D-F3E3-4592-8C76-52941ED4FA96}">
      <dsp:nvSpPr>
        <dsp:cNvPr id="0" name=""/>
        <dsp:cNvSpPr/>
      </dsp:nvSpPr>
      <dsp:spPr>
        <a:xfrm>
          <a:off x="4463221" y="3375696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výkonní úředníci</a:t>
          </a:r>
        </a:p>
      </dsp:txBody>
      <dsp:txXfrm>
        <a:off x="4463221" y="3375696"/>
        <a:ext cx="983492" cy="299845"/>
      </dsp:txXfrm>
    </dsp:sp>
    <dsp:sp modelId="{20116C5D-7010-42F0-B2FB-74EDCB6417DE}">
      <dsp:nvSpPr>
        <dsp:cNvPr id="0" name=""/>
        <dsp:cNvSpPr/>
      </dsp:nvSpPr>
      <dsp:spPr>
        <a:xfrm>
          <a:off x="4463221" y="3750503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podatelna</a:t>
          </a:r>
        </a:p>
      </dsp:txBody>
      <dsp:txXfrm>
        <a:off x="4463221" y="3750503"/>
        <a:ext cx="983492" cy="299845"/>
      </dsp:txXfrm>
    </dsp:sp>
    <dsp:sp modelId="{0547404E-D2E3-4642-A2C7-D76843ABB0B8}">
      <dsp:nvSpPr>
        <dsp:cNvPr id="0" name=""/>
        <dsp:cNvSpPr/>
      </dsp:nvSpPr>
      <dsp:spPr>
        <a:xfrm>
          <a:off x="4463221" y="4125309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vyšší podací</a:t>
          </a:r>
        </a:p>
      </dsp:txBody>
      <dsp:txXfrm>
        <a:off x="4463221" y="4125309"/>
        <a:ext cx="983492" cy="299845"/>
      </dsp:txXfrm>
    </dsp:sp>
    <dsp:sp modelId="{1AA344B4-8A10-4543-B370-86720D5E8A28}">
      <dsp:nvSpPr>
        <dsp:cNvPr id="0" name=""/>
        <dsp:cNvSpPr/>
      </dsp:nvSpPr>
      <dsp:spPr>
        <a:xfrm>
          <a:off x="4463221" y="4500116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spisovna</a:t>
          </a:r>
        </a:p>
      </dsp:txBody>
      <dsp:txXfrm>
        <a:off x="4463221" y="4500116"/>
        <a:ext cx="983492" cy="299845"/>
      </dsp:txXfrm>
    </dsp:sp>
    <dsp:sp modelId="{B417A04D-C0F0-4F6B-9651-C91C4772B47C}">
      <dsp:nvSpPr>
        <dsp:cNvPr id="0" name=""/>
        <dsp:cNvSpPr/>
      </dsp:nvSpPr>
      <dsp:spPr>
        <a:xfrm>
          <a:off x="3283030" y="3563099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informatik, správce aplikace</a:t>
          </a:r>
        </a:p>
      </dsp:txBody>
      <dsp:txXfrm>
        <a:off x="3283030" y="3563099"/>
        <a:ext cx="983492" cy="299845"/>
      </dsp:txXfrm>
    </dsp:sp>
    <dsp:sp modelId="{B46FDDAD-0457-4FB1-9339-3F418F6DD622}">
      <dsp:nvSpPr>
        <dsp:cNvPr id="0" name=""/>
        <dsp:cNvSpPr/>
      </dsp:nvSpPr>
      <dsp:spPr>
        <a:xfrm>
          <a:off x="3283030" y="3937906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řidič</a:t>
          </a:r>
        </a:p>
      </dsp:txBody>
      <dsp:txXfrm>
        <a:off x="3283030" y="3937906"/>
        <a:ext cx="983492" cy="299845"/>
      </dsp:txXfrm>
    </dsp:sp>
    <dsp:sp modelId="{6E96BE0A-6CB8-4A34-9A6F-B40586FBBE06}">
      <dsp:nvSpPr>
        <dsp:cNvPr id="0" name=""/>
        <dsp:cNvSpPr/>
      </dsp:nvSpPr>
      <dsp:spPr>
        <a:xfrm>
          <a:off x="3283030" y="4312712"/>
          <a:ext cx="983492" cy="299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l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vyšší soudní úředníci, tajemníci</a:t>
          </a:r>
        </a:p>
      </dsp:txBody>
      <dsp:txXfrm>
        <a:off x="3283030" y="4312712"/>
        <a:ext cx="983492" cy="299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alent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EFD2-7A51-430B-9B94-23CE7391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9BA723F2.dotm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Pavla</dc:creator>
  <cp:lastModifiedBy>Borzy Ladislav</cp:lastModifiedBy>
  <cp:revision>2</cp:revision>
  <cp:lastPrinted>2016-09-07T06:03:00Z</cp:lastPrinted>
  <dcterms:created xsi:type="dcterms:W3CDTF">2018-11-01T14:10:00Z</dcterms:created>
  <dcterms:modified xsi:type="dcterms:W3CDTF">2018-11-01T14:10:00Z</dcterms:modified>
</cp:coreProperties>
</file>