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106" w:rsidRPr="0093317C" w:rsidRDefault="00847106" w:rsidP="00847106">
      <w:pPr>
        <w:jc w:val="center"/>
        <w:rPr>
          <w:b/>
          <w:bCs/>
          <w:sz w:val="44"/>
          <w:szCs w:val="44"/>
        </w:rPr>
      </w:pPr>
      <w:r w:rsidRPr="0093317C">
        <w:rPr>
          <w:b/>
          <w:bCs/>
          <w:sz w:val="44"/>
          <w:szCs w:val="44"/>
        </w:rPr>
        <w:t>Obvodní soud pro Prahu 6</w:t>
      </w:r>
    </w:p>
    <w:p w:rsidR="00847106" w:rsidRPr="0093317C" w:rsidRDefault="00847106" w:rsidP="00847106">
      <w:pPr>
        <w:jc w:val="center"/>
        <w:rPr>
          <w:b/>
          <w:bCs/>
          <w:sz w:val="28"/>
          <w:szCs w:val="28"/>
        </w:rPr>
      </w:pPr>
      <w:r w:rsidRPr="0093317C">
        <w:rPr>
          <w:b/>
          <w:bCs/>
          <w:sz w:val="28"/>
          <w:szCs w:val="28"/>
        </w:rPr>
        <w:t xml:space="preserve">Justiční areál Na </w:t>
      </w:r>
      <w:proofErr w:type="spellStart"/>
      <w:r w:rsidRPr="0093317C">
        <w:rPr>
          <w:b/>
          <w:bCs/>
          <w:sz w:val="28"/>
          <w:szCs w:val="28"/>
        </w:rPr>
        <w:t>Míčánkách</w:t>
      </w:r>
      <w:proofErr w:type="spellEnd"/>
      <w:r w:rsidRPr="0093317C">
        <w:rPr>
          <w:b/>
          <w:bCs/>
          <w:sz w:val="28"/>
          <w:szCs w:val="28"/>
        </w:rPr>
        <w:t>, ulice 28.pluku 1533/29b, Praha 10</w:t>
      </w:r>
    </w:p>
    <w:p w:rsidR="00847106" w:rsidRPr="0093317C" w:rsidRDefault="00847106" w:rsidP="00847106">
      <w:pPr>
        <w:pBdr>
          <w:bottom w:val="single" w:sz="12" w:space="1" w:color="auto"/>
        </w:pBdr>
        <w:jc w:val="center"/>
        <w:rPr>
          <w:b/>
          <w:bCs/>
        </w:rPr>
      </w:pPr>
      <w:r w:rsidRPr="0093317C">
        <w:rPr>
          <w:b/>
          <w:bCs/>
        </w:rPr>
        <w:t>telefon: 251 446 111</w:t>
      </w:r>
    </w:p>
    <w:p w:rsidR="00847106" w:rsidRPr="0093317C" w:rsidRDefault="00847106" w:rsidP="00847106">
      <w:pPr>
        <w:pBdr>
          <w:bottom w:val="single" w:sz="12" w:space="1" w:color="auto"/>
        </w:pBdr>
        <w:jc w:val="center"/>
        <w:rPr>
          <w:b/>
          <w:bCs/>
          <w:sz w:val="20"/>
          <w:szCs w:val="20"/>
        </w:rPr>
      </w:pPr>
      <w:r w:rsidRPr="0093317C">
        <w:rPr>
          <w:b/>
          <w:bCs/>
          <w:sz w:val="20"/>
          <w:szCs w:val="20"/>
        </w:rPr>
        <w:t xml:space="preserve">e-mail – </w:t>
      </w:r>
      <w:hyperlink r:id="rId6" w:history="1">
        <w:r w:rsidRPr="0093317C">
          <w:rPr>
            <w:rStyle w:val="Hypertextovodkaz"/>
            <w:b/>
            <w:bCs/>
            <w:color w:val="000000"/>
            <w:sz w:val="20"/>
            <w:szCs w:val="20"/>
          </w:rPr>
          <w:t>podatelna@osoud.pha6.justice.cz</w:t>
        </w:r>
      </w:hyperlink>
    </w:p>
    <w:p w:rsidR="00847106" w:rsidRPr="0093317C" w:rsidRDefault="00847106" w:rsidP="00847106">
      <w:pPr>
        <w:pBdr>
          <w:bottom w:val="single" w:sz="12" w:space="1" w:color="auto"/>
        </w:pBdr>
        <w:jc w:val="center"/>
        <w:rPr>
          <w:b/>
          <w:bCs/>
          <w:sz w:val="20"/>
          <w:szCs w:val="20"/>
        </w:rPr>
      </w:pPr>
      <w:r w:rsidRPr="0093317C">
        <w:rPr>
          <w:b/>
          <w:bCs/>
          <w:sz w:val="20"/>
          <w:szCs w:val="20"/>
        </w:rPr>
        <w:t>ID datové schránky: bfnab2z</w:t>
      </w:r>
    </w:p>
    <w:p w:rsidR="00847106" w:rsidRPr="0093317C" w:rsidRDefault="00847106" w:rsidP="00847106">
      <w:pPr>
        <w:jc w:val="center"/>
        <w:rPr>
          <w:b/>
          <w:bCs/>
          <w:sz w:val="28"/>
          <w:szCs w:val="28"/>
        </w:rPr>
      </w:pPr>
    </w:p>
    <w:p w:rsidR="00847106" w:rsidRPr="0093317C" w:rsidRDefault="00952EF9" w:rsidP="00847106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31 </w:t>
      </w:r>
      <w:proofErr w:type="spellStart"/>
      <w:r>
        <w:rPr>
          <w:b/>
          <w:bCs/>
          <w:sz w:val="28"/>
          <w:szCs w:val="28"/>
        </w:rPr>
        <w:t>Spr</w:t>
      </w:r>
      <w:proofErr w:type="spellEnd"/>
      <w:r>
        <w:rPr>
          <w:b/>
          <w:bCs/>
          <w:sz w:val="28"/>
          <w:szCs w:val="28"/>
        </w:rPr>
        <w:t xml:space="preserve"> 257</w:t>
      </w:r>
      <w:r w:rsidR="00847106" w:rsidRPr="0093317C">
        <w:rPr>
          <w:b/>
          <w:bCs/>
          <w:sz w:val="28"/>
          <w:szCs w:val="28"/>
        </w:rPr>
        <w:t>/2020</w:t>
      </w:r>
    </w:p>
    <w:p w:rsidR="00847106" w:rsidRPr="0093317C" w:rsidRDefault="00847106" w:rsidP="00847106"/>
    <w:p w:rsidR="00847106" w:rsidRPr="0093317C" w:rsidRDefault="00847106" w:rsidP="00847106">
      <w:pPr>
        <w:rPr>
          <w:i/>
        </w:rPr>
      </w:pPr>
      <w:r w:rsidRPr="0093317C">
        <w:rPr>
          <w:b/>
          <w:i/>
        </w:rPr>
        <w:t>Věc:</w:t>
      </w:r>
      <w:r w:rsidRPr="0093317C">
        <w:rPr>
          <w:i/>
        </w:rPr>
        <w:t xml:space="preserve">   Změn</w:t>
      </w:r>
      <w:r>
        <w:rPr>
          <w:i/>
        </w:rPr>
        <w:t>a</w:t>
      </w:r>
      <w:r w:rsidR="00F663A7">
        <w:rPr>
          <w:i/>
        </w:rPr>
        <w:t xml:space="preserve"> rozvrhu práce s účinností od 3.3</w:t>
      </w:r>
      <w:r w:rsidRPr="0093317C">
        <w:rPr>
          <w:i/>
        </w:rPr>
        <w:t>.2020</w:t>
      </w:r>
      <w:r>
        <w:rPr>
          <w:i/>
        </w:rPr>
        <w:t xml:space="preserve"> </w:t>
      </w:r>
    </w:p>
    <w:p w:rsidR="00847106" w:rsidRPr="0093317C" w:rsidRDefault="00847106" w:rsidP="00847106">
      <w:pPr>
        <w:rPr>
          <w:i/>
        </w:rPr>
      </w:pPr>
    </w:p>
    <w:p w:rsidR="00847106" w:rsidRPr="00847106" w:rsidRDefault="00847106" w:rsidP="00847106">
      <w:r w:rsidRPr="00847106">
        <w:rPr>
          <w:i/>
        </w:rPr>
        <w:t xml:space="preserve">Obvodní soud pro Prahu 6 mění svůj rozvrh práce počínaje dnem </w:t>
      </w:r>
      <w:r w:rsidR="00F663A7">
        <w:rPr>
          <w:b/>
          <w:i/>
        </w:rPr>
        <w:t>3.3.2020</w:t>
      </w:r>
      <w:r w:rsidRPr="00847106">
        <w:rPr>
          <w:i/>
        </w:rPr>
        <w:t xml:space="preserve"> takto: </w:t>
      </w:r>
    </w:p>
    <w:p w:rsidR="00847106" w:rsidRPr="0093317C" w:rsidRDefault="00847106" w:rsidP="00847106">
      <w:pPr>
        <w:rPr>
          <w:b/>
        </w:rPr>
      </w:pPr>
    </w:p>
    <w:p w:rsidR="00544C2F" w:rsidRDefault="00847106" w:rsidP="00544C2F">
      <w:pPr>
        <w:spacing w:line="276" w:lineRule="auto"/>
        <w:ind w:left="372" w:firstLine="708"/>
        <w:rPr>
          <w:rFonts w:ascii="Garamond" w:hAnsi="Garamond"/>
          <w:sz w:val="20"/>
          <w:szCs w:val="20"/>
        </w:rPr>
      </w:pPr>
      <w:r>
        <w:t>20</w:t>
      </w:r>
      <w:r w:rsidRPr="00A524FB">
        <w:t xml:space="preserve"> C – </w:t>
      </w:r>
      <w:r w:rsidR="00544C2F">
        <w:t>nápad 65% s dorovnáním obecným nápadem civilních věcí bez specializace do 65%</w:t>
      </w:r>
    </w:p>
    <w:p w:rsidR="00847106" w:rsidRPr="00A524FB" w:rsidRDefault="00847106" w:rsidP="00544C2F">
      <w:pPr>
        <w:ind w:left="372" w:firstLine="708"/>
        <w:jc w:val="both"/>
      </w:pPr>
      <w:r w:rsidRPr="00A524FB">
        <w:t xml:space="preserve">20 EVC – </w:t>
      </w:r>
      <w:r w:rsidR="00544C2F">
        <w:t>nápad 65% s dorovnáním obecným nápadem civilních věcí bez specializace do 65%</w:t>
      </w:r>
    </w:p>
    <w:p w:rsidR="00544C2F" w:rsidRDefault="00847106" w:rsidP="00544C2F">
      <w:pPr>
        <w:ind w:left="1080"/>
        <w:jc w:val="both"/>
      </w:pPr>
      <w:r w:rsidRPr="00A524FB">
        <w:t xml:space="preserve">20 </w:t>
      </w:r>
      <w:proofErr w:type="spellStart"/>
      <w:r w:rsidRPr="00A524FB">
        <w:t>Nc</w:t>
      </w:r>
      <w:proofErr w:type="spellEnd"/>
      <w:r w:rsidRPr="00A524FB">
        <w:t xml:space="preserve"> – </w:t>
      </w:r>
      <w:r w:rsidR="00544C2F">
        <w:t>nápad 65% s dorovnáním obecným nápadem civilních věcí bez specializace do 65%</w:t>
      </w:r>
    </w:p>
    <w:p w:rsidR="00847106" w:rsidRPr="00A524FB" w:rsidRDefault="00847106" w:rsidP="00544C2F">
      <w:pPr>
        <w:ind w:left="1080"/>
        <w:jc w:val="both"/>
      </w:pPr>
      <w:r w:rsidRPr="00A524FB">
        <w:t xml:space="preserve">20 Cd – </w:t>
      </w:r>
      <w:r w:rsidR="00544C2F">
        <w:t xml:space="preserve">nápad 65% </w:t>
      </w:r>
    </w:p>
    <w:p w:rsidR="00847106" w:rsidRPr="0093317C" w:rsidRDefault="00847106" w:rsidP="00847106">
      <w:pPr>
        <w:rPr>
          <w:i/>
        </w:rPr>
      </w:pPr>
    </w:p>
    <w:p w:rsidR="00847106" w:rsidRPr="0093317C" w:rsidRDefault="00847106" w:rsidP="00847106">
      <w:pPr>
        <w:rPr>
          <w:i/>
        </w:rPr>
      </w:pPr>
    </w:p>
    <w:p w:rsidR="00847106" w:rsidRPr="0093317C" w:rsidRDefault="00847106" w:rsidP="00847106">
      <w:pPr>
        <w:rPr>
          <w:i/>
        </w:rPr>
      </w:pPr>
      <w:r>
        <w:rPr>
          <w:i/>
        </w:rPr>
        <w:t xml:space="preserve">V Praze </w:t>
      </w:r>
      <w:r w:rsidR="00F663A7">
        <w:rPr>
          <w:i/>
        </w:rPr>
        <w:t>dne 2.</w:t>
      </w:r>
      <w:r w:rsidR="00544C2F">
        <w:rPr>
          <w:i/>
        </w:rPr>
        <w:t xml:space="preserve"> </w:t>
      </w:r>
      <w:r w:rsidR="00F663A7">
        <w:rPr>
          <w:i/>
        </w:rPr>
        <w:t>března 2020</w:t>
      </w:r>
    </w:p>
    <w:p w:rsidR="00847106" w:rsidRPr="0093317C" w:rsidRDefault="00F663A7" w:rsidP="00847106">
      <w:pPr>
        <w:jc w:val="right"/>
        <w:rPr>
          <w:i/>
        </w:rPr>
      </w:pPr>
      <w:r>
        <w:rPr>
          <w:i/>
        </w:rPr>
        <w:t>Mgr. Tomáš Lehovec</w:t>
      </w:r>
    </w:p>
    <w:p w:rsidR="00847106" w:rsidRPr="0093317C" w:rsidRDefault="00F663A7" w:rsidP="00847106">
      <w:pPr>
        <w:jc w:val="right"/>
        <w:rPr>
          <w:i/>
        </w:rPr>
      </w:pPr>
      <w:r>
        <w:rPr>
          <w:i/>
        </w:rPr>
        <w:t>místopředseda</w:t>
      </w:r>
      <w:r w:rsidR="00847106" w:rsidRPr="0093317C">
        <w:rPr>
          <w:i/>
        </w:rPr>
        <w:t xml:space="preserve"> soudu</w:t>
      </w:r>
    </w:p>
    <w:p w:rsidR="00F663A7" w:rsidRDefault="00F663A7" w:rsidP="00847106">
      <w:pPr>
        <w:rPr>
          <w:i/>
        </w:rPr>
      </w:pPr>
    </w:p>
    <w:p w:rsidR="00F663A7" w:rsidRDefault="00F663A7" w:rsidP="00847106">
      <w:pPr>
        <w:rPr>
          <w:i/>
        </w:rPr>
      </w:pPr>
    </w:p>
    <w:p w:rsidR="00847106" w:rsidRPr="0093317C" w:rsidRDefault="00847106" w:rsidP="00847106">
      <w:pPr>
        <w:rPr>
          <w:rFonts w:eastAsiaTheme="minorEastAsia"/>
        </w:rPr>
      </w:pPr>
      <w:r w:rsidRPr="0093317C">
        <w:rPr>
          <w:i/>
        </w:rPr>
        <w:t xml:space="preserve">Soudcovská rada s touto změnou </w:t>
      </w:r>
      <w:r w:rsidR="002952A1">
        <w:rPr>
          <w:i/>
        </w:rPr>
        <w:t>vyslovila</w:t>
      </w:r>
      <w:bookmarkStart w:id="0" w:name="_GoBack"/>
      <w:bookmarkEnd w:id="0"/>
      <w:r w:rsidRPr="0093317C">
        <w:rPr>
          <w:i/>
        </w:rPr>
        <w:t xml:space="preserve"> souhlas.</w:t>
      </w:r>
    </w:p>
    <w:p w:rsidR="00847106" w:rsidRDefault="00847106" w:rsidP="00847106"/>
    <w:p w:rsidR="00756A79" w:rsidRDefault="00756A79"/>
    <w:sectPr w:rsidR="00756A79" w:rsidSect="00A524FB">
      <w:pgSz w:w="16838" w:h="11906" w:orient="landscape"/>
      <w:pgMar w:top="1418" w:right="1418" w:bottom="1418" w:left="1418" w:header="709" w:footer="709" w:gutter="0"/>
      <w:cols w:space="709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D349A"/>
    <w:multiLevelType w:val="hybridMultilevel"/>
    <w:tmpl w:val="A472281A"/>
    <w:lvl w:ilvl="0" w:tplc="21D091B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293737B"/>
    <w:multiLevelType w:val="hybridMultilevel"/>
    <w:tmpl w:val="6A5A621E"/>
    <w:lvl w:ilvl="0" w:tplc="1164AF66">
      <w:start w:val="1"/>
      <w:numFmt w:val="decimal"/>
      <w:lvlText w:val="%1."/>
      <w:lvlJc w:val="left"/>
      <w:pPr>
        <w:ind w:left="927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106"/>
    <w:rsid w:val="002952A1"/>
    <w:rsid w:val="00544C2F"/>
    <w:rsid w:val="00756A79"/>
    <w:rsid w:val="00847106"/>
    <w:rsid w:val="00952EF9"/>
    <w:rsid w:val="00AA7BC9"/>
    <w:rsid w:val="00F6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71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47106"/>
    <w:rPr>
      <w:rFonts w:ascii="Times New Roman" w:hAnsi="Times New Roman"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471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71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47106"/>
    <w:rPr>
      <w:rFonts w:ascii="Times New Roman" w:hAnsi="Times New Roman"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471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8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datelna@osoud.pha6.justic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ECAFB8B7</Template>
  <TotalTime>1</TotalTime>
  <Pages>1</Pages>
  <Words>113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Melková Kateřina JUDr.</dc:creator>
  <cp:lastModifiedBy>Koropecká Veronika Mgr.</cp:lastModifiedBy>
  <cp:revision>4</cp:revision>
  <dcterms:created xsi:type="dcterms:W3CDTF">2020-02-28T09:02:00Z</dcterms:created>
  <dcterms:modified xsi:type="dcterms:W3CDTF">2020-03-02T10:24:00Z</dcterms:modified>
</cp:coreProperties>
</file>