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FB" w:rsidRPr="0093317C" w:rsidRDefault="00A524FB" w:rsidP="00A524FB">
      <w:pPr>
        <w:jc w:val="center"/>
        <w:rPr>
          <w:b/>
          <w:bCs/>
          <w:sz w:val="44"/>
          <w:szCs w:val="44"/>
        </w:rPr>
      </w:pPr>
      <w:r w:rsidRPr="0093317C">
        <w:rPr>
          <w:b/>
          <w:bCs/>
          <w:sz w:val="44"/>
          <w:szCs w:val="44"/>
        </w:rPr>
        <w:t>Obvodní soud pro Prahu 6</w:t>
      </w:r>
    </w:p>
    <w:p w:rsidR="00A524FB" w:rsidRPr="0093317C" w:rsidRDefault="00A524FB" w:rsidP="00A524FB">
      <w:pPr>
        <w:jc w:val="center"/>
        <w:rPr>
          <w:b/>
          <w:bCs/>
          <w:sz w:val="28"/>
          <w:szCs w:val="28"/>
        </w:rPr>
      </w:pPr>
      <w:r w:rsidRPr="0093317C">
        <w:rPr>
          <w:b/>
          <w:bCs/>
          <w:sz w:val="28"/>
          <w:szCs w:val="28"/>
        </w:rPr>
        <w:t xml:space="preserve">Justiční areál Na </w:t>
      </w:r>
      <w:proofErr w:type="spellStart"/>
      <w:r w:rsidRPr="0093317C">
        <w:rPr>
          <w:b/>
          <w:bCs/>
          <w:sz w:val="28"/>
          <w:szCs w:val="28"/>
        </w:rPr>
        <w:t>Míčánkách</w:t>
      </w:r>
      <w:proofErr w:type="spellEnd"/>
      <w:r w:rsidRPr="0093317C">
        <w:rPr>
          <w:b/>
          <w:bCs/>
          <w:sz w:val="28"/>
          <w:szCs w:val="28"/>
        </w:rPr>
        <w:t xml:space="preserve">, ulice </w:t>
      </w:r>
      <w:proofErr w:type="gramStart"/>
      <w:r w:rsidRPr="0093317C">
        <w:rPr>
          <w:b/>
          <w:bCs/>
          <w:sz w:val="28"/>
          <w:szCs w:val="28"/>
        </w:rPr>
        <w:t>28.pluku</w:t>
      </w:r>
      <w:proofErr w:type="gramEnd"/>
      <w:r w:rsidRPr="0093317C">
        <w:rPr>
          <w:b/>
          <w:bCs/>
          <w:sz w:val="28"/>
          <w:szCs w:val="28"/>
        </w:rPr>
        <w:t xml:space="preserve"> 1533/29b, Praha 10</w:t>
      </w:r>
    </w:p>
    <w:p w:rsidR="00A524FB" w:rsidRPr="0093317C" w:rsidRDefault="00A524FB" w:rsidP="00A524FB">
      <w:pPr>
        <w:pBdr>
          <w:bottom w:val="single" w:sz="12" w:space="1" w:color="auto"/>
        </w:pBdr>
        <w:jc w:val="center"/>
        <w:rPr>
          <w:b/>
          <w:bCs/>
        </w:rPr>
      </w:pPr>
      <w:r w:rsidRPr="0093317C">
        <w:rPr>
          <w:b/>
          <w:bCs/>
        </w:rPr>
        <w:t>telefon: 251 446 111</w:t>
      </w:r>
    </w:p>
    <w:p w:rsidR="00A524FB" w:rsidRPr="0093317C" w:rsidRDefault="00A524FB" w:rsidP="00A524FB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 xml:space="preserve">e-mail – </w:t>
      </w:r>
      <w:hyperlink r:id="rId6" w:history="1">
        <w:r w:rsidRPr="0093317C">
          <w:rPr>
            <w:rStyle w:val="Hypertextovodkaz"/>
            <w:b/>
            <w:bCs/>
            <w:color w:val="000000"/>
            <w:sz w:val="20"/>
            <w:szCs w:val="20"/>
          </w:rPr>
          <w:t>podatelna@osoud.pha6.justice.cz</w:t>
        </w:r>
      </w:hyperlink>
    </w:p>
    <w:p w:rsidR="00A524FB" w:rsidRPr="0093317C" w:rsidRDefault="00A524FB" w:rsidP="00A524FB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>ID datové schránky: bfnab2z</w:t>
      </w:r>
    </w:p>
    <w:p w:rsidR="00A524FB" w:rsidRPr="0093317C" w:rsidRDefault="00A524FB" w:rsidP="00A524FB">
      <w:pPr>
        <w:jc w:val="center"/>
        <w:rPr>
          <w:b/>
          <w:bCs/>
          <w:sz w:val="28"/>
          <w:szCs w:val="28"/>
        </w:rPr>
      </w:pPr>
    </w:p>
    <w:p w:rsidR="00A524FB" w:rsidRPr="0093317C" w:rsidRDefault="00FE741D" w:rsidP="00A524F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 </w:t>
      </w:r>
      <w:proofErr w:type="spellStart"/>
      <w:r>
        <w:rPr>
          <w:b/>
          <w:bCs/>
          <w:sz w:val="28"/>
          <w:szCs w:val="28"/>
        </w:rPr>
        <w:t>Spr</w:t>
      </w:r>
      <w:proofErr w:type="spellEnd"/>
      <w:r>
        <w:rPr>
          <w:b/>
          <w:bCs/>
          <w:sz w:val="28"/>
          <w:szCs w:val="28"/>
        </w:rPr>
        <w:t xml:space="preserve"> 728</w:t>
      </w:r>
      <w:r w:rsidR="00A524FB" w:rsidRPr="0093317C">
        <w:rPr>
          <w:b/>
          <w:bCs/>
          <w:sz w:val="28"/>
          <w:szCs w:val="28"/>
        </w:rPr>
        <w:t>/2020</w:t>
      </w:r>
    </w:p>
    <w:p w:rsidR="00A524FB" w:rsidRPr="0093317C" w:rsidRDefault="00A524FB" w:rsidP="00A524FB"/>
    <w:p w:rsidR="00A524FB" w:rsidRPr="0093317C" w:rsidRDefault="00A524FB" w:rsidP="00A524FB">
      <w:pPr>
        <w:rPr>
          <w:i/>
        </w:rPr>
      </w:pPr>
      <w:r w:rsidRPr="0093317C">
        <w:rPr>
          <w:b/>
          <w:i/>
        </w:rPr>
        <w:t>Věc:</w:t>
      </w:r>
      <w:r w:rsidRPr="0093317C">
        <w:rPr>
          <w:i/>
        </w:rPr>
        <w:t xml:space="preserve">   Změn</w:t>
      </w:r>
      <w:r w:rsidR="00FE741D">
        <w:rPr>
          <w:i/>
        </w:rPr>
        <w:t>a</w:t>
      </w:r>
      <w:r w:rsidR="007F1521">
        <w:rPr>
          <w:i/>
        </w:rPr>
        <w:t xml:space="preserve"> rozvrhu práce s účinností od 15</w:t>
      </w:r>
      <w:bookmarkStart w:id="0" w:name="_GoBack"/>
      <w:bookmarkEnd w:id="0"/>
      <w:r w:rsidR="00FE741D">
        <w:rPr>
          <w:i/>
        </w:rPr>
        <w:t>.8</w:t>
      </w:r>
      <w:r w:rsidRPr="0093317C">
        <w:rPr>
          <w:i/>
        </w:rPr>
        <w:t>.2020</w:t>
      </w:r>
    </w:p>
    <w:p w:rsidR="00A524FB" w:rsidRPr="0093317C" w:rsidRDefault="00A524FB" w:rsidP="00A524FB">
      <w:pPr>
        <w:rPr>
          <w:i/>
        </w:rPr>
      </w:pPr>
    </w:p>
    <w:p w:rsidR="00A524FB" w:rsidRPr="00AA5A30" w:rsidRDefault="00A524FB" w:rsidP="00AA5A30">
      <w:pPr>
        <w:rPr>
          <w:u w:val="single"/>
        </w:rPr>
      </w:pPr>
      <w:r w:rsidRPr="00AA5A30">
        <w:rPr>
          <w:i/>
          <w:u w:val="single"/>
        </w:rPr>
        <w:t xml:space="preserve">Obvodní soud pro Prahu 6 mění svůj rozvrh práce počínaje dnem </w:t>
      </w:r>
      <w:proofErr w:type="gramStart"/>
      <w:r w:rsidR="007F1521">
        <w:rPr>
          <w:b/>
          <w:i/>
          <w:u w:val="single"/>
        </w:rPr>
        <w:t>15</w:t>
      </w:r>
      <w:r w:rsidR="00FE741D">
        <w:rPr>
          <w:b/>
          <w:i/>
          <w:u w:val="single"/>
        </w:rPr>
        <w:t>.8</w:t>
      </w:r>
      <w:r w:rsidRPr="00AA5A30">
        <w:rPr>
          <w:b/>
          <w:i/>
          <w:u w:val="single"/>
        </w:rPr>
        <w:t>.2020</w:t>
      </w:r>
      <w:proofErr w:type="gramEnd"/>
      <w:r w:rsidRPr="00AA5A30">
        <w:rPr>
          <w:i/>
          <w:u w:val="single"/>
        </w:rPr>
        <w:t xml:space="preserve"> takto: </w:t>
      </w:r>
    </w:p>
    <w:p w:rsidR="00A524FB" w:rsidRPr="0093317C" w:rsidRDefault="00A524FB" w:rsidP="00A524FB">
      <w:pPr>
        <w:rPr>
          <w:b/>
        </w:rPr>
      </w:pPr>
    </w:p>
    <w:p w:rsidR="00A524FB" w:rsidRPr="008E2B98" w:rsidRDefault="008E2B98" w:rsidP="00AA5A30">
      <w:pPr>
        <w:ind w:left="1080"/>
        <w:jc w:val="both"/>
        <w:rPr>
          <w:b/>
        </w:rPr>
      </w:pPr>
      <w:r w:rsidRPr="008E2B98">
        <w:rPr>
          <w:b/>
        </w:rPr>
        <w:t>7</w:t>
      </w:r>
      <w:r w:rsidR="00A524FB" w:rsidRPr="008E2B98">
        <w:rPr>
          <w:b/>
        </w:rPr>
        <w:t xml:space="preserve"> C – nápad </w:t>
      </w:r>
      <w:r w:rsidR="003964D8">
        <w:rPr>
          <w:b/>
        </w:rPr>
        <w:t>90% s dorovnáním obecným nápadem civilních věcí bez specializace do výše 90%</w:t>
      </w:r>
    </w:p>
    <w:p w:rsidR="00A524FB" w:rsidRPr="008E2B98" w:rsidRDefault="008E2B98" w:rsidP="00A524FB">
      <w:pPr>
        <w:ind w:left="1080"/>
        <w:jc w:val="both"/>
        <w:rPr>
          <w:b/>
        </w:rPr>
      </w:pPr>
      <w:r w:rsidRPr="008E2B98">
        <w:rPr>
          <w:b/>
        </w:rPr>
        <w:t>7</w:t>
      </w:r>
      <w:r w:rsidR="00A524FB" w:rsidRPr="008E2B98">
        <w:rPr>
          <w:b/>
        </w:rPr>
        <w:t xml:space="preserve"> </w:t>
      </w:r>
      <w:proofErr w:type="spellStart"/>
      <w:r w:rsidR="00A524FB" w:rsidRPr="008E2B98">
        <w:rPr>
          <w:b/>
        </w:rPr>
        <w:t>Nc</w:t>
      </w:r>
      <w:proofErr w:type="spellEnd"/>
      <w:r w:rsidR="00A524FB" w:rsidRPr="008E2B98">
        <w:rPr>
          <w:b/>
        </w:rPr>
        <w:t xml:space="preserve"> – </w:t>
      </w:r>
      <w:r w:rsidR="003964D8" w:rsidRPr="008E2B98">
        <w:rPr>
          <w:b/>
        </w:rPr>
        <w:t xml:space="preserve">nápad </w:t>
      </w:r>
      <w:r w:rsidR="003964D8">
        <w:rPr>
          <w:b/>
        </w:rPr>
        <w:t>90% s dorovnáním obecným nápadem civilních věcí bez specializace do výše 90%</w:t>
      </w:r>
    </w:p>
    <w:p w:rsidR="00A524FB" w:rsidRPr="008E2B98" w:rsidRDefault="00A524FB" w:rsidP="00A524FB">
      <w:pPr>
        <w:rPr>
          <w:i/>
        </w:rPr>
      </w:pPr>
    </w:p>
    <w:p w:rsidR="00A524FB" w:rsidRPr="0093317C" w:rsidRDefault="00A524FB" w:rsidP="00A524FB">
      <w:pPr>
        <w:rPr>
          <w:i/>
        </w:rPr>
      </w:pPr>
    </w:p>
    <w:p w:rsidR="00A524FB" w:rsidRPr="0093317C" w:rsidRDefault="00FE741D" w:rsidP="00A524FB">
      <w:pPr>
        <w:rPr>
          <w:i/>
        </w:rPr>
      </w:pPr>
      <w:r>
        <w:rPr>
          <w:i/>
        </w:rPr>
        <w:t xml:space="preserve">V Praze </w:t>
      </w:r>
      <w:proofErr w:type="gramStart"/>
      <w:r>
        <w:rPr>
          <w:i/>
        </w:rPr>
        <w:t>5.8</w:t>
      </w:r>
      <w:r w:rsidR="00A524FB" w:rsidRPr="0093317C">
        <w:rPr>
          <w:i/>
        </w:rPr>
        <w:t>.2020</w:t>
      </w:r>
      <w:proofErr w:type="gramEnd"/>
    </w:p>
    <w:p w:rsidR="003F0731" w:rsidRPr="0093317C" w:rsidRDefault="003F0731" w:rsidP="003F0731">
      <w:pPr>
        <w:jc w:val="right"/>
        <w:rPr>
          <w:i/>
        </w:rPr>
      </w:pPr>
      <w:r>
        <w:rPr>
          <w:i/>
        </w:rPr>
        <w:t>JUDr. Kateřina Melková</w:t>
      </w:r>
    </w:p>
    <w:p w:rsidR="003F0731" w:rsidRPr="0093317C" w:rsidRDefault="003F0731" w:rsidP="003F0731">
      <w:pPr>
        <w:jc w:val="right"/>
        <w:rPr>
          <w:i/>
        </w:rPr>
      </w:pPr>
      <w:r>
        <w:rPr>
          <w:i/>
        </w:rPr>
        <w:t>místopředsedkyně</w:t>
      </w:r>
      <w:r w:rsidRPr="0093317C">
        <w:rPr>
          <w:i/>
        </w:rPr>
        <w:t xml:space="preserve"> soudu</w:t>
      </w:r>
    </w:p>
    <w:p w:rsidR="003F0731" w:rsidRDefault="003F0731" w:rsidP="00A524FB">
      <w:pPr>
        <w:rPr>
          <w:i/>
        </w:rPr>
      </w:pPr>
    </w:p>
    <w:p w:rsidR="003F0731" w:rsidRDefault="003F0731" w:rsidP="00A524FB">
      <w:pPr>
        <w:rPr>
          <w:i/>
        </w:rPr>
      </w:pPr>
    </w:p>
    <w:p w:rsidR="00A524FB" w:rsidRPr="0093317C" w:rsidRDefault="00A524FB" w:rsidP="00A524FB">
      <w:pPr>
        <w:rPr>
          <w:rFonts w:eastAsiaTheme="minorEastAsia"/>
        </w:rPr>
      </w:pPr>
      <w:r w:rsidRPr="0093317C">
        <w:rPr>
          <w:i/>
        </w:rPr>
        <w:t>Soudcovská rada s to</w:t>
      </w:r>
      <w:r w:rsidR="00184B2F">
        <w:rPr>
          <w:i/>
        </w:rPr>
        <w:t>uto změnou vyslovila</w:t>
      </w:r>
      <w:r w:rsidRPr="0093317C">
        <w:rPr>
          <w:i/>
        </w:rPr>
        <w:t xml:space="preserve"> souhlas.</w:t>
      </w:r>
    </w:p>
    <w:p w:rsidR="00756A79" w:rsidRDefault="00756A79"/>
    <w:sectPr w:rsidR="00756A79" w:rsidSect="00A524FB"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49A"/>
    <w:multiLevelType w:val="hybridMultilevel"/>
    <w:tmpl w:val="A472281A"/>
    <w:lvl w:ilvl="0" w:tplc="21D09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11514D"/>
    <w:multiLevelType w:val="hybridMultilevel"/>
    <w:tmpl w:val="48CAD804"/>
    <w:lvl w:ilvl="0" w:tplc="2A241BAE">
      <w:start w:val="5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6293737B"/>
    <w:multiLevelType w:val="hybridMultilevel"/>
    <w:tmpl w:val="6A5A621E"/>
    <w:lvl w:ilvl="0" w:tplc="1164AF6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FB"/>
    <w:rsid w:val="00020668"/>
    <w:rsid w:val="00122964"/>
    <w:rsid w:val="00184B2F"/>
    <w:rsid w:val="002113CB"/>
    <w:rsid w:val="00212740"/>
    <w:rsid w:val="002F55A8"/>
    <w:rsid w:val="003964D8"/>
    <w:rsid w:val="003F0731"/>
    <w:rsid w:val="006E0B4E"/>
    <w:rsid w:val="00710C97"/>
    <w:rsid w:val="00756A79"/>
    <w:rsid w:val="007A0B69"/>
    <w:rsid w:val="007F1521"/>
    <w:rsid w:val="008E2B98"/>
    <w:rsid w:val="00A524FB"/>
    <w:rsid w:val="00AA5A30"/>
    <w:rsid w:val="00BC7129"/>
    <w:rsid w:val="00CE2170"/>
    <w:rsid w:val="00E06BEE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24FB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24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6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24FB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24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C1CF3578</Template>
  <TotalTime>15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5</cp:revision>
  <cp:lastPrinted>2020-01-30T14:04:00Z</cp:lastPrinted>
  <dcterms:created xsi:type="dcterms:W3CDTF">2020-08-05T12:04:00Z</dcterms:created>
  <dcterms:modified xsi:type="dcterms:W3CDTF">2020-08-06T08:47:00Z</dcterms:modified>
</cp:coreProperties>
</file>