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9" w:rsidRDefault="009320E3" w:rsidP="009320E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STRUKTUROVANÝ </w:t>
      </w:r>
      <w:r w:rsidR="00F30BD2">
        <w:rPr>
          <w:b/>
          <w:u w:val="single"/>
        </w:rPr>
        <w:t xml:space="preserve"> pracovní</w:t>
      </w:r>
      <w:proofErr w:type="gramEnd"/>
      <w:r w:rsidR="00F30BD2">
        <w:rPr>
          <w:b/>
          <w:u w:val="single"/>
        </w:rPr>
        <w:t xml:space="preserve"> </w:t>
      </w:r>
      <w:r>
        <w:rPr>
          <w:b/>
          <w:u w:val="single"/>
        </w:rPr>
        <w:t xml:space="preserve">ŽIVOTOPIS – Pavla Maňáková </w:t>
      </w:r>
    </w:p>
    <w:p w:rsidR="009320E3" w:rsidRDefault="009320E3" w:rsidP="00F30BD2">
      <w:pPr>
        <w:jc w:val="both"/>
        <w:rPr>
          <w:b/>
          <w:u w:val="single"/>
        </w:rPr>
      </w:pPr>
    </w:p>
    <w:p w:rsidR="00F30BD2" w:rsidRDefault="00F30BD2" w:rsidP="00F30BD2">
      <w:pPr>
        <w:jc w:val="both"/>
      </w:pPr>
    </w:p>
    <w:p w:rsidR="00F30BD2" w:rsidRPr="00F30BD2" w:rsidRDefault="00F30BD2" w:rsidP="00F30BD2">
      <w:pPr>
        <w:jc w:val="both"/>
      </w:pPr>
    </w:p>
    <w:p w:rsidR="009320E3" w:rsidRDefault="009320E3" w:rsidP="009320E3">
      <w:pPr>
        <w:jc w:val="center"/>
        <w:rPr>
          <w:b/>
          <w:u w:val="single"/>
        </w:rPr>
      </w:pPr>
    </w:p>
    <w:p w:rsidR="009320E3" w:rsidRPr="00F30BD2" w:rsidRDefault="009320E3" w:rsidP="009320E3">
      <w:pPr>
        <w:rPr>
          <w:b/>
          <w:u w:val="single"/>
        </w:rPr>
      </w:pPr>
      <w:proofErr w:type="gramStart"/>
      <w:r w:rsidRPr="00F30BD2">
        <w:rPr>
          <w:b/>
          <w:u w:val="single"/>
        </w:rPr>
        <w:t>Vzdělání :</w:t>
      </w:r>
      <w:proofErr w:type="gramEnd"/>
      <w:r w:rsidRPr="00F30BD2">
        <w:rPr>
          <w:b/>
          <w:u w:val="single"/>
        </w:rPr>
        <w:t xml:space="preserve"> </w:t>
      </w:r>
    </w:p>
    <w:p w:rsidR="009320E3" w:rsidRDefault="009320E3" w:rsidP="009320E3">
      <w:r>
        <w:t xml:space="preserve">1995 – 1999 – Soukromá vyšší odborná škola a Střední podnikatelská škola, spol. s r.o. </w:t>
      </w:r>
    </w:p>
    <w:p w:rsidR="009320E3" w:rsidRDefault="009320E3" w:rsidP="009320E3"/>
    <w:p w:rsidR="009320E3" w:rsidRDefault="009320E3" w:rsidP="009320E3"/>
    <w:p w:rsidR="009320E3" w:rsidRDefault="009320E3" w:rsidP="009320E3"/>
    <w:p w:rsidR="009320E3" w:rsidRPr="00F30BD2" w:rsidRDefault="009320E3" w:rsidP="009320E3">
      <w:pPr>
        <w:rPr>
          <w:b/>
          <w:u w:val="single"/>
        </w:rPr>
      </w:pPr>
      <w:r w:rsidRPr="00F30BD2">
        <w:rPr>
          <w:b/>
          <w:u w:val="single"/>
        </w:rPr>
        <w:t xml:space="preserve">Průběh </w:t>
      </w:r>
      <w:proofErr w:type="gramStart"/>
      <w:r w:rsidRPr="00F30BD2">
        <w:rPr>
          <w:b/>
          <w:u w:val="single"/>
        </w:rPr>
        <w:t>zaměstnání :</w:t>
      </w:r>
      <w:proofErr w:type="gramEnd"/>
      <w:r w:rsidRPr="00F30BD2">
        <w:rPr>
          <w:b/>
          <w:u w:val="single"/>
        </w:rPr>
        <w:t xml:space="preserve"> </w:t>
      </w:r>
    </w:p>
    <w:p w:rsidR="009320E3" w:rsidRDefault="009320E3" w:rsidP="009320E3">
      <w:r>
        <w:t xml:space="preserve">Obvodní soud pro Prahu 6 – zapisovatelka </w:t>
      </w:r>
      <w:proofErr w:type="gramStart"/>
      <w:r>
        <w:t>1.8.1991</w:t>
      </w:r>
      <w:proofErr w:type="gramEnd"/>
      <w:r>
        <w:t xml:space="preserve"> – 25.11.1991 </w:t>
      </w:r>
    </w:p>
    <w:p w:rsidR="009320E3" w:rsidRDefault="009320E3" w:rsidP="009320E3">
      <w:r>
        <w:t xml:space="preserve">Mateřská </w:t>
      </w:r>
      <w:proofErr w:type="gramStart"/>
      <w:r>
        <w:t>dovolená : 26</w:t>
      </w:r>
      <w:proofErr w:type="gramEnd"/>
      <w:r>
        <w:t xml:space="preserve">. 11. 1991 – 27. 6. 1997 </w:t>
      </w:r>
    </w:p>
    <w:p w:rsidR="009320E3" w:rsidRDefault="009320E3" w:rsidP="009320E3">
      <w:r>
        <w:t xml:space="preserve">Obvodní soud pro Prahu 6 – zapisovatelka 28. 6. 1997 – </w:t>
      </w:r>
      <w:proofErr w:type="gramStart"/>
      <w:r>
        <w:t>31.12.2000</w:t>
      </w:r>
      <w:proofErr w:type="gramEnd"/>
      <w:r>
        <w:t xml:space="preserve"> </w:t>
      </w:r>
    </w:p>
    <w:p w:rsidR="009320E3" w:rsidRDefault="009320E3" w:rsidP="009320E3">
      <w:r>
        <w:t xml:space="preserve">Obvodní soud pro Prahu 6 – dozorčí úřednice a pracovnice správy soudu </w:t>
      </w:r>
      <w:proofErr w:type="gramStart"/>
      <w:r>
        <w:t>1.1.2001</w:t>
      </w:r>
      <w:proofErr w:type="gramEnd"/>
      <w:r>
        <w:t xml:space="preserve"> – 31.12.2010 </w:t>
      </w:r>
    </w:p>
    <w:p w:rsidR="009320E3" w:rsidRDefault="009320E3" w:rsidP="009320E3">
      <w:r>
        <w:t xml:space="preserve">Obvodní soud pro Prahu 6 – ředitelka správy soudu </w:t>
      </w:r>
      <w:proofErr w:type="gramStart"/>
      <w:r>
        <w:t>1.1.2011</w:t>
      </w:r>
      <w:proofErr w:type="gramEnd"/>
      <w:r>
        <w:t xml:space="preserve"> – 1. 4. 2012 </w:t>
      </w:r>
    </w:p>
    <w:p w:rsidR="009320E3" w:rsidRDefault="009320E3" w:rsidP="009320E3">
      <w:r>
        <w:t xml:space="preserve">Obvodní soud pro Prahu 6 – zástupce ředitelky správy soudu a pracovnice správy soudu, personalista  - 2. 4. 2012 – 31. 8. 2016 </w:t>
      </w:r>
    </w:p>
    <w:p w:rsidR="009320E3" w:rsidRDefault="009320E3" w:rsidP="009320E3">
      <w:r>
        <w:t xml:space="preserve">Obvodní soud pro Prahu 6 – ředitelka správy soudu – 1. 9. 2016 – dosud </w:t>
      </w:r>
    </w:p>
    <w:p w:rsidR="009320E3" w:rsidRPr="009320E3" w:rsidRDefault="009320E3" w:rsidP="009320E3">
      <w:r>
        <w:t xml:space="preserve">                                              </w:t>
      </w:r>
    </w:p>
    <w:sectPr w:rsidR="009320E3" w:rsidRPr="0093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827"/>
    <w:multiLevelType w:val="hybridMultilevel"/>
    <w:tmpl w:val="81A89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E3"/>
    <w:rsid w:val="00756A79"/>
    <w:rsid w:val="009320E3"/>
    <w:rsid w:val="00F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B47F1697</Template>
  <TotalTime>10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Pavla</dc:creator>
  <cp:lastModifiedBy>Maňáková Pavla</cp:lastModifiedBy>
  <cp:revision>2</cp:revision>
  <dcterms:created xsi:type="dcterms:W3CDTF">2018-04-04T07:29:00Z</dcterms:created>
  <dcterms:modified xsi:type="dcterms:W3CDTF">2018-04-04T07:39:00Z</dcterms:modified>
</cp:coreProperties>
</file>