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D450" w14:textId="77777777" w:rsidR="00A121E2" w:rsidRPr="007E23B5" w:rsidRDefault="004524B2" w:rsidP="00A121E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zalozkaNacitaniGeneratotu"/>
      <w:bookmarkEnd w:id="0"/>
      <w:r w:rsidRPr="007E23B5">
        <w:rPr>
          <w:rFonts w:ascii="Garamond" w:hAnsi="Garamond"/>
          <w:b/>
          <w:smallCaps/>
          <w:color w:val="000000"/>
          <w:sz w:val="36"/>
        </w:rPr>
        <w:t> </w:t>
      </w:r>
      <w:r w:rsidR="00A121E2" w:rsidRPr="007E23B5">
        <w:rPr>
          <w:rFonts w:ascii="Garamond" w:hAnsi="Garamond"/>
          <w:b/>
          <w:smallCaps/>
          <w:color w:val="000000"/>
          <w:sz w:val="36"/>
        </w:rPr>
        <w:t>Obvodní soud pro Prahu 6</w:t>
      </w:r>
      <w:r w:rsidR="00A121E2" w:rsidRPr="007E23B5">
        <w:rPr>
          <w:rFonts w:ascii="Garamond" w:hAnsi="Garamond"/>
          <w:b/>
          <w:color w:val="000000"/>
          <w:sz w:val="36"/>
        </w:rPr>
        <w:t> </w:t>
      </w:r>
    </w:p>
    <w:p w14:paraId="2E3DDAE7" w14:textId="77777777" w:rsidR="00A121E2" w:rsidRPr="007E23B5" w:rsidRDefault="00A121E2" w:rsidP="00A121E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E23B5">
        <w:rPr>
          <w:rFonts w:ascii="Garamond" w:hAnsi="Garamond"/>
          <w:color w:val="000000"/>
        </w:rPr>
        <w:t> 28. pluku 1533/29b, 100 83</w:t>
      </w:r>
      <w:r w:rsidRPr="007E23B5">
        <w:rPr>
          <w:rFonts w:ascii="Garamond" w:hAnsi="Garamond"/>
          <w:color w:val="000000"/>
        </w:rPr>
        <w:t> </w:t>
      </w:r>
      <w:r w:rsidRPr="007E23B5">
        <w:rPr>
          <w:rFonts w:ascii="Garamond" w:hAnsi="Garamond"/>
          <w:color w:val="000000"/>
        </w:rPr>
        <w:t>Praha 10, </w:t>
      </w:r>
    </w:p>
    <w:p w14:paraId="1603A198" w14:textId="77777777" w:rsidR="00A121E2" w:rsidRPr="007E23B5" w:rsidRDefault="00A121E2" w:rsidP="00A121E2">
      <w:pPr>
        <w:spacing w:before="120" w:after="360"/>
        <w:jc w:val="center"/>
        <w:rPr>
          <w:rFonts w:ascii="Garamond" w:hAnsi="Garamond"/>
          <w:color w:val="000000"/>
        </w:rPr>
      </w:pPr>
      <w:r w:rsidRPr="007E23B5">
        <w:rPr>
          <w:rFonts w:ascii="Garamond" w:hAnsi="Garamond"/>
          <w:color w:val="000000"/>
        </w:rPr>
        <w:t>tel.: 251446111, fax: podatelna 272 658 371, fax trestní oddělení 224 322 563, e mail: podatelna@osoud.pha6.justice.cz, IDDS: bfnab2z</w:t>
      </w:r>
    </w:p>
    <w:p w14:paraId="245AF73F" w14:textId="77777777" w:rsidR="00A121E2" w:rsidRPr="007E23B5" w:rsidRDefault="00A121E2" w:rsidP="00A121E2">
      <w:pPr>
        <w:spacing w:before="120" w:after="360"/>
        <w:jc w:val="right"/>
        <w:rPr>
          <w:rFonts w:ascii="Garamond" w:hAnsi="Garamond"/>
          <w:color w:val="000000"/>
        </w:rPr>
      </w:pPr>
      <w:r w:rsidRPr="007E23B5">
        <w:rPr>
          <w:rFonts w:ascii="Garamond" w:hAnsi="Garamond"/>
          <w:color w:val="000000"/>
        </w:rPr>
        <w:t>31Spr 148/2023</w:t>
      </w:r>
    </w:p>
    <w:p w14:paraId="50CBFA1C" w14:textId="77777777" w:rsidR="00A121E2" w:rsidRPr="007E23B5" w:rsidRDefault="00A121E2" w:rsidP="00A121E2">
      <w:pPr>
        <w:spacing w:before="120" w:after="360"/>
        <w:jc w:val="center"/>
        <w:rPr>
          <w:rFonts w:ascii="Garamond" w:hAnsi="Garamond"/>
          <w:color w:val="000000"/>
        </w:rPr>
      </w:pPr>
    </w:p>
    <w:p w14:paraId="3C46F64A" w14:textId="77777777" w:rsidR="00A121E2" w:rsidRPr="007E23B5" w:rsidRDefault="00A121E2" w:rsidP="00A121E2">
      <w:pPr>
        <w:jc w:val="center"/>
        <w:rPr>
          <w:b/>
          <w:sz w:val="36"/>
          <w:szCs w:val="36"/>
        </w:rPr>
      </w:pPr>
      <w:r w:rsidRPr="007E23B5">
        <w:rPr>
          <w:b/>
          <w:sz w:val="36"/>
          <w:szCs w:val="36"/>
        </w:rPr>
        <w:t xml:space="preserve">Zveřejňování poradců a poradních orgánů </w:t>
      </w:r>
    </w:p>
    <w:p w14:paraId="096340DD" w14:textId="77777777" w:rsidR="00A121E2" w:rsidRPr="007E23B5" w:rsidRDefault="00A121E2" w:rsidP="00A121E2">
      <w:pPr>
        <w:ind w:left="360"/>
        <w:jc w:val="center"/>
        <w:rPr>
          <w:b/>
          <w:sz w:val="36"/>
          <w:szCs w:val="36"/>
        </w:rPr>
      </w:pPr>
      <w:r w:rsidRPr="007E23B5">
        <w:rPr>
          <w:b/>
          <w:sz w:val="36"/>
          <w:szCs w:val="36"/>
        </w:rPr>
        <w:t>II. pololetí 2023</w:t>
      </w:r>
    </w:p>
    <w:p w14:paraId="3FBC18CE" w14:textId="77777777" w:rsidR="00A121E2" w:rsidRPr="007E23B5" w:rsidRDefault="00A121E2" w:rsidP="00A121E2">
      <w:pPr>
        <w:jc w:val="center"/>
        <w:rPr>
          <w:b/>
          <w:sz w:val="36"/>
          <w:szCs w:val="36"/>
        </w:rPr>
      </w:pPr>
    </w:p>
    <w:p w14:paraId="2E106B5B" w14:textId="77777777" w:rsidR="00A121E2" w:rsidRPr="007E23B5" w:rsidRDefault="00A121E2" w:rsidP="00A121E2">
      <w:pPr>
        <w:jc w:val="center"/>
        <w:rPr>
          <w:b/>
          <w:sz w:val="36"/>
          <w:szCs w:val="36"/>
        </w:rPr>
      </w:pPr>
    </w:p>
    <w:p w14:paraId="46F357B4" w14:textId="77777777" w:rsidR="00A121E2" w:rsidRPr="007E23B5" w:rsidRDefault="00A121E2" w:rsidP="00A121E2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121E2" w:rsidRPr="007E23B5" w14:paraId="038CCE50" w14:textId="77777777" w:rsidTr="00A121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85F79" w14:textId="77777777" w:rsidR="00A121E2" w:rsidRPr="007E23B5" w:rsidRDefault="00A121E2">
            <w:pPr>
              <w:jc w:val="center"/>
              <w:rPr>
                <w:b/>
                <w:sz w:val="28"/>
                <w:szCs w:val="28"/>
              </w:rPr>
            </w:pPr>
            <w:r w:rsidRPr="007E23B5">
              <w:rPr>
                <w:b/>
                <w:sz w:val="28"/>
                <w:szCs w:val="28"/>
              </w:rPr>
              <w:t>Příjmení a jméno/Název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F35896" w14:textId="77777777" w:rsidR="00A121E2" w:rsidRPr="007E23B5" w:rsidRDefault="00A121E2">
            <w:pPr>
              <w:jc w:val="center"/>
              <w:rPr>
                <w:b/>
                <w:sz w:val="28"/>
                <w:szCs w:val="28"/>
              </w:rPr>
            </w:pPr>
            <w:r w:rsidRPr="007E23B5">
              <w:rPr>
                <w:b/>
                <w:sz w:val="28"/>
                <w:szCs w:val="28"/>
              </w:rPr>
              <w:t xml:space="preserve">Předmět činnosti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9A2BBE" w14:textId="77777777" w:rsidR="00A121E2" w:rsidRPr="007E23B5" w:rsidRDefault="00A121E2">
            <w:pPr>
              <w:jc w:val="center"/>
              <w:rPr>
                <w:b/>
                <w:sz w:val="28"/>
                <w:szCs w:val="28"/>
              </w:rPr>
            </w:pPr>
            <w:r w:rsidRPr="007E23B5">
              <w:rPr>
                <w:b/>
                <w:sz w:val="28"/>
                <w:szCs w:val="28"/>
              </w:rPr>
              <w:t>Za II. pololetí 2023 vyplacena částka :</w:t>
            </w:r>
          </w:p>
        </w:tc>
      </w:tr>
      <w:tr w:rsidR="00A121E2" w:rsidRPr="007E23B5" w14:paraId="54B7EE78" w14:textId="77777777" w:rsidTr="00A121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8A52" w14:textId="77777777" w:rsidR="00A121E2" w:rsidRPr="007E23B5" w:rsidRDefault="00A121E2">
            <w:pPr>
              <w:rPr>
                <w:b/>
                <w:sz w:val="28"/>
                <w:szCs w:val="28"/>
              </w:rPr>
            </w:pPr>
            <w:r w:rsidRPr="007E23B5">
              <w:rPr>
                <w:b/>
                <w:sz w:val="28"/>
                <w:szCs w:val="28"/>
              </w:rPr>
              <w:t>Vymětal Vladimír – WETAL, IČ: 41783743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5747" w14:textId="77777777" w:rsidR="00A121E2" w:rsidRPr="007E23B5" w:rsidRDefault="00A121E2">
            <w:pPr>
              <w:jc w:val="center"/>
              <w:rPr>
                <w:sz w:val="28"/>
                <w:szCs w:val="28"/>
              </w:rPr>
            </w:pPr>
            <w:r w:rsidRPr="007E23B5">
              <w:rPr>
                <w:sz w:val="28"/>
                <w:szCs w:val="28"/>
              </w:rPr>
              <w:t>odborné poradenství a technicko-organizační činnosti v oblasti BOZP a PO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F4BD" w14:textId="77777777" w:rsidR="00A121E2" w:rsidRPr="007E23B5" w:rsidRDefault="00A121E2">
            <w:pPr>
              <w:jc w:val="center"/>
              <w:rPr>
                <w:b/>
                <w:sz w:val="28"/>
                <w:szCs w:val="28"/>
              </w:rPr>
            </w:pPr>
            <w:r w:rsidRPr="007E23B5">
              <w:rPr>
                <w:b/>
                <w:sz w:val="28"/>
                <w:szCs w:val="28"/>
              </w:rPr>
              <w:t>18 452,- Kč</w:t>
            </w:r>
          </w:p>
        </w:tc>
      </w:tr>
      <w:tr w:rsidR="00A121E2" w:rsidRPr="007E23B5" w14:paraId="6A998ACB" w14:textId="77777777" w:rsidTr="00A121E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C71" w14:textId="77777777" w:rsidR="00A121E2" w:rsidRPr="007E23B5" w:rsidRDefault="00A121E2">
            <w:pPr>
              <w:jc w:val="center"/>
              <w:rPr>
                <w:b/>
                <w:sz w:val="28"/>
                <w:szCs w:val="28"/>
              </w:rPr>
            </w:pPr>
            <w:r w:rsidRPr="007E23B5">
              <w:rPr>
                <w:b/>
                <w:sz w:val="28"/>
                <w:szCs w:val="28"/>
              </w:rPr>
              <w:t>F.S.C. bezpečnostní poradenství, IČ: 25884646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35A3" w14:textId="77777777" w:rsidR="00A121E2" w:rsidRPr="007E23B5" w:rsidRDefault="00A121E2">
            <w:pPr>
              <w:jc w:val="center"/>
              <w:rPr>
                <w:sz w:val="28"/>
                <w:szCs w:val="28"/>
              </w:rPr>
            </w:pPr>
            <w:r w:rsidRPr="007E23B5">
              <w:rPr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9F36" w14:textId="77777777" w:rsidR="00A121E2" w:rsidRPr="007E23B5" w:rsidRDefault="00A121E2">
            <w:pPr>
              <w:jc w:val="center"/>
              <w:rPr>
                <w:b/>
                <w:sz w:val="28"/>
                <w:szCs w:val="28"/>
              </w:rPr>
            </w:pPr>
            <w:r w:rsidRPr="007E23B5">
              <w:rPr>
                <w:b/>
                <w:sz w:val="28"/>
                <w:szCs w:val="28"/>
              </w:rPr>
              <w:t>30 250,- Kč</w:t>
            </w:r>
          </w:p>
        </w:tc>
      </w:tr>
    </w:tbl>
    <w:p w14:paraId="1F6E8615" w14:textId="77777777" w:rsidR="00A121E2" w:rsidRPr="007E23B5" w:rsidRDefault="00A121E2" w:rsidP="00A121E2">
      <w:pPr>
        <w:jc w:val="center"/>
        <w:rPr>
          <w:b/>
          <w:sz w:val="36"/>
          <w:szCs w:val="36"/>
        </w:rPr>
      </w:pPr>
    </w:p>
    <w:sectPr w:rsidR="00A121E2" w:rsidRPr="007E23B5" w:rsidSect="005D1E91">
      <w:type w:val="continuous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924B" w14:textId="77777777" w:rsidR="00B37847" w:rsidRDefault="00B37847">
      <w:r>
        <w:separator/>
      </w:r>
    </w:p>
  </w:endnote>
  <w:endnote w:type="continuationSeparator" w:id="0">
    <w:p w14:paraId="6C60CFF2" w14:textId="77777777" w:rsidR="00B37847" w:rsidRDefault="00B3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0F99" w14:textId="77777777" w:rsidR="00B37847" w:rsidRDefault="00B37847">
      <w:r>
        <w:separator/>
      </w:r>
    </w:p>
  </w:footnote>
  <w:footnote w:type="continuationSeparator" w:id="0">
    <w:p w14:paraId="16242FE1" w14:textId="77777777" w:rsidR="00B37847" w:rsidRDefault="00B3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OPEN_SPUSTENO" w:val="T"/>
    <w:docVar w:name="DB_ID_DOK" w:val="hlavička 2 2024/01/11 06:54:43"/>
    <w:docVar w:name="DOKUMENT_ADRESAR_FS" w:val="C:\Tmp\DB"/>
    <w:docVar w:name="DOKUMENT_AUTOMATICKE_UKLADANI" w:val="ANO"/>
    <w:docVar w:name="DOKUMENT_PERIODA_UKLADANI" w:val="5"/>
    <w:docVar w:name="DOKUMENT_ULOZIT_JAKO_DOCX" w:val="ANO"/>
    <w:docVar w:name="ODD_POLI" w:val="`"/>
    <w:docVar w:name="ODD_ZAZNAMU" w:val="^"/>
    <w:docVar w:name="PODMINKA" w:val="(A.cislo_senatu  = 31 AND A.druh_vec  = 'SPR' AND A.bc_vec  = 148 AND A.rocnik  = 2023)"/>
    <w:docVar w:name="SOUBOR_DOC" w:val="C:\Tmp\"/>
    <w:docVar w:name="TYP_SOUBORU" w:val="RTF"/>
  </w:docVars>
  <w:rsids>
    <w:rsidRoot w:val="00050DAF"/>
    <w:rsid w:val="00050DAF"/>
    <w:rsid w:val="00141EDD"/>
    <w:rsid w:val="0040467E"/>
    <w:rsid w:val="00430C65"/>
    <w:rsid w:val="004524B2"/>
    <w:rsid w:val="004F4A81"/>
    <w:rsid w:val="00507ED7"/>
    <w:rsid w:val="005D1E91"/>
    <w:rsid w:val="00690750"/>
    <w:rsid w:val="006D227D"/>
    <w:rsid w:val="00705753"/>
    <w:rsid w:val="00735FF5"/>
    <w:rsid w:val="007A1ADC"/>
    <w:rsid w:val="007A6077"/>
    <w:rsid w:val="007E23B5"/>
    <w:rsid w:val="00814F32"/>
    <w:rsid w:val="00837015"/>
    <w:rsid w:val="00857F85"/>
    <w:rsid w:val="00934F73"/>
    <w:rsid w:val="00957278"/>
    <w:rsid w:val="00A121E2"/>
    <w:rsid w:val="00A46ABD"/>
    <w:rsid w:val="00A97FD5"/>
    <w:rsid w:val="00AD6FDA"/>
    <w:rsid w:val="00B23303"/>
    <w:rsid w:val="00B35BCD"/>
    <w:rsid w:val="00B37847"/>
    <w:rsid w:val="00B970BC"/>
    <w:rsid w:val="00BA3826"/>
    <w:rsid w:val="00E05317"/>
    <w:rsid w:val="00F229FD"/>
    <w:rsid w:val="00F50ABD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74F9"/>
  <w14:defaultImageDpi w14:val="0"/>
  <w15:docId w15:val="{CCE58950-E8B7-4E9B-AADB-DD7BF07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41EDD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1EDD"/>
    <w:rPr>
      <w:rFonts w:ascii="Times New Roman" w:hAnsi="Times New Roman" w:cs="Times New Roman"/>
      <w:b/>
    </w:rPr>
  </w:style>
  <w:style w:type="table" w:styleId="Mkatabulky">
    <w:name w:val="Table Grid"/>
    <w:basedOn w:val="Normlntabulka"/>
    <w:uiPriority w:val="59"/>
    <w:rsid w:val="007A1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90</Words>
  <Characters>537</Characters>
  <Application>Microsoft Office Word</Application>
  <DocSecurity>0</DocSecurity>
  <Lines>4</Lines>
  <Paragraphs>1</Paragraphs>
  <ScaleCrop>false</ScaleCrop>
  <Company>CCA Systems a.s.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Maňáková Pavla</cp:lastModifiedBy>
  <cp:revision>4</cp:revision>
  <cp:lastPrinted>2024-01-11T07:43:00Z</cp:lastPrinted>
  <dcterms:created xsi:type="dcterms:W3CDTF">2024-01-11T05:56:00Z</dcterms:created>
  <dcterms:modified xsi:type="dcterms:W3CDTF">2024-01-11T07:43:00Z</dcterms:modified>
</cp:coreProperties>
</file>