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3E" w:rsidRPr="00021F0A" w:rsidRDefault="007D4D3E" w:rsidP="007D4D3E">
      <w:pPr>
        <w:pStyle w:val="Nadpis7"/>
        <w:jc w:val="center"/>
        <w:rPr>
          <w:rFonts w:ascii="Garamond" w:hAnsi="Garamond"/>
          <w:sz w:val="32"/>
        </w:rPr>
      </w:pPr>
      <w:r w:rsidRPr="00021F0A">
        <w:rPr>
          <w:rFonts w:ascii="Garamond" w:hAnsi="Garamond"/>
          <w:sz w:val="32"/>
        </w:rPr>
        <w:t xml:space="preserve">OBVODNÍ SOUD PRO PRAHU </w:t>
      </w:r>
      <w:r>
        <w:rPr>
          <w:rFonts w:ascii="Garamond" w:hAnsi="Garamond"/>
          <w:sz w:val="32"/>
        </w:rPr>
        <w:t>4</w:t>
      </w:r>
    </w:p>
    <w:p w:rsidR="007D4D3E" w:rsidRPr="00021F0A" w:rsidRDefault="007D4D3E" w:rsidP="007D4D3E">
      <w:pPr>
        <w:pStyle w:val="Nadpis7"/>
        <w:jc w:val="center"/>
        <w:rPr>
          <w:rFonts w:ascii="Garamond" w:hAnsi="Garamond"/>
          <w:b w:val="0"/>
          <w:sz w:val="20"/>
        </w:rPr>
      </w:pPr>
      <w:r w:rsidRPr="00021F0A">
        <w:rPr>
          <w:rFonts w:ascii="Garamond" w:hAnsi="Garamond"/>
          <w:b w:val="0"/>
          <w:sz w:val="20"/>
        </w:rPr>
        <w:t xml:space="preserve">28. pluku </w:t>
      </w:r>
      <w:proofErr w:type="gramStart"/>
      <w:r w:rsidRPr="00021F0A">
        <w:rPr>
          <w:rFonts w:ascii="Garamond" w:hAnsi="Garamond"/>
          <w:b w:val="0"/>
          <w:sz w:val="20"/>
        </w:rPr>
        <w:t>1533/29b,  100 83</w:t>
      </w:r>
      <w:proofErr w:type="gramEnd"/>
      <w:r w:rsidRPr="00021F0A">
        <w:rPr>
          <w:rFonts w:ascii="Garamond" w:hAnsi="Garamond"/>
          <w:b w:val="0"/>
          <w:sz w:val="20"/>
        </w:rPr>
        <w:t xml:space="preserve"> Praha 10 - Vršovice</w:t>
      </w:r>
    </w:p>
    <w:p w:rsidR="007D4D3E" w:rsidRPr="00021F0A" w:rsidRDefault="007D4D3E" w:rsidP="007D4D3E">
      <w:pPr>
        <w:spacing w:after="0"/>
      </w:pPr>
      <w:r w:rsidRPr="00021F0A">
        <w:t>___________________________________________________________________________</w:t>
      </w:r>
    </w:p>
    <w:p w:rsidR="007D4D3E" w:rsidRDefault="007D4D3E" w:rsidP="007D4D3E">
      <w:pPr>
        <w:spacing w:after="0"/>
        <w:jc w:val="center"/>
      </w:pPr>
      <w:r>
        <w:t xml:space="preserve">                                                                                                     </w:t>
      </w:r>
    </w:p>
    <w:p w:rsidR="007D4D3E" w:rsidRPr="00021F0A" w:rsidRDefault="007D4D3E" w:rsidP="007D4D3E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Pr="00021F0A">
        <w:t xml:space="preserve">Praha </w:t>
      </w:r>
      <w:r>
        <w:t>15. února 2021</w:t>
      </w:r>
    </w:p>
    <w:p w:rsidR="007D4D3E" w:rsidRPr="00BE6DFA" w:rsidRDefault="007D4D3E" w:rsidP="007D4D3E">
      <w:pPr>
        <w:spacing w:after="0"/>
      </w:pPr>
      <w:r w:rsidRPr="00BE6DFA">
        <w:t xml:space="preserve">40 </w:t>
      </w:r>
      <w:proofErr w:type="spellStart"/>
      <w:r w:rsidRPr="00BE6DFA">
        <w:t>Spr</w:t>
      </w:r>
      <w:proofErr w:type="spellEnd"/>
      <w:r w:rsidRPr="00BE6DFA">
        <w:t xml:space="preserve"> </w:t>
      </w:r>
      <w:r w:rsidR="00BE6DFA" w:rsidRPr="00BE6DFA">
        <w:t>257</w:t>
      </w:r>
      <w:r w:rsidRPr="00BE6DFA">
        <w:t>/2021</w:t>
      </w:r>
    </w:p>
    <w:p w:rsidR="007D4D3E" w:rsidRPr="00021F0A" w:rsidRDefault="007D4D3E" w:rsidP="007D4D3E">
      <w:pPr>
        <w:spacing w:after="0"/>
      </w:pPr>
    </w:p>
    <w:p w:rsidR="00AD7EAA" w:rsidRDefault="00AD7EAA" w:rsidP="00AD7EAA">
      <w:pPr>
        <w:spacing w:after="0"/>
      </w:pPr>
    </w:p>
    <w:p w:rsidR="007D4D3E" w:rsidRDefault="007D4D3E" w:rsidP="00AD7EAA">
      <w:pPr>
        <w:spacing w:after="0"/>
      </w:pPr>
    </w:p>
    <w:p w:rsidR="007D4D3E" w:rsidRDefault="007D4D3E" w:rsidP="00AD7EAA">
      <w:pPr>
        <w:spacing w:after="0"/>
      </w:pPr>
    </w:p>
    <w:p w:rsidR="00AD7EAA" w:rsidRPr="00021F0A" w:rsidRDefault="00AD7EAA" w:rsidP="00AD7EAA">
      <w:pPr>
        <w:spacing w:after="0"/>
        <w:jc w:val="center"/>
        <w:rPr>
          <w:b/>
          <w:color w:val="000000"/>
          <w:sz w:val="32"/>
          <w:szCs w:val="32"/>
        </w:rPr>
      </w:pPr>
      <w:r w:rsidRPr="00021F0A">
        <w:rPr>
          <w:b/>
          <w:color w:val="000000"/>
          <w:sz w:val="32"/>
          <w:szCs w:val="32"/>
        </w:rPr>
        <w:t xml:space="preserve">Opatření 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  <w:r w:rsidRPr="00021F0A">
        <w:rPr>
          <w:b/>
          <w:color w:val="000000"/>
        </w:rPr>
        <w:t>předsed</w:t>
      </w:r>
      <w:r>
        <w:rPr>
          <w:b/>
          <w:color w:val="000000"/>
        </w:rPr>
        <w:t>kyně</w:t>
      </w:r>
      <w:r w:rsidRPr="00021F0A">
        <w:rPr>
          <w:b/>
          <w:color w:val="000000"/>
        </w:rPr>
        <w:t xml:space="preserve"> </w:t>
      </w:r>
      <w:r>
        <w:rPr>
          <w:b/>
          <w:color w:val="000000"/>
        </w:rPr>
        <w:t xml:space="preserve">Obvodního soudu pro Prahu </w:t>
      </w:r>
      <w:r w:rsidR="00902E54">
        <w:rPr>
          <w:b/>
          <w:color w:val="000000"/>
        </w:rPr>
        <w:t>4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</w:p>
    <w:p w:rsidR="00AD7EAA" w:rsidRDefault="00AD7EAA" w:rsidP="00AD7EA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č. </w:t>
      </w:r>
      <w:r w:rsidR="008D46FE">
        <w:rPr>
          <w:b/>
          <w:color w:val="000000"/>
        </w:rPr>
        <w:t>9</w:t>
      </w:r>
    </w:p>
    <w:p w:rsidR="00AD7EAA" w:rsidRPr="00021F0A" w:rsidRDefault="00AD7EAA" w:rsidP="00AD7EAA">
      <w:pPr>
        <w:spacing w:after="0"/>
        <w:jc w:val="center"/>
        <w:rPr>
          <w:b/>
          <w:color w:val="000000"/>
        </w:rPr>
      </w:pPr>
    </w:p>
    <w:p w:rsidR="00513DE3" w:rsidRPr="002E3746" w:rsidRDefault="00513DE3" w:rsidP="00513DE3">
      <w:pPr>
        <w:spacing w:after="0"/>
        <w:jc w:val="center"/>
        <w:rPr>
          <w:b/>
          <w:color w:val="000000"/>
        </w:rPr>
      </w:pPr>
      <w:r w:rsidRPr="002E3746">
        <w:rPr>
          <w:b/>
          <w:color w:val="000000"/>
        </w:rPr>
        <w:t xml:space="preserve">o činnosti Obvodního soudu pro Prahu </w:t>
      </w:r>
      <w:r w:rsidR="00902E54">
        <w:rPr>
          <w:b/>
          <w:color w:val="000000"/>
        </w:rPr>
        <w:t>4</w:t>
      </w:r>
    </w:p>
    <w:p w:rsidR="007D4D3E" w:rsidRDefault="00952B8B" w:rsidP="00952B8B">
      <w:pPr>
        <w:pStyle w:val="Default"/>
        <w:jc w:val="center"/>
        <w:rPr>
          <w:b/>
        </w:rPr>
      </w:pPr>
      <w:r w:rsidRPr="00952B8B">
        <w:rPr>
          <w:b/>
        </w:rPr>
        <w:t>v souvislosti s pokračující epidemií viru SARS-CoV-2  v České republice</w:t>
      </w:r>
      <w:r>
        <w:rPr>
          <w:b/>
        </w:rPr>
        <w:t xml:space="preserve"> </w:t>
      </w:r>
    </w:p>
    <w:p w:rsidR="003B4298" w:rsidRPr="00952B8B" w:rsidRDefault="00952B8B" w:rsidP="00952B8B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b/>
        </w:rPr>
        <w:t>a</w:t>
      </w:r>
      <w:r w:rsidRPr="00952B8B">
        <w:rPr>
          <w:b/>
        </w:rPr>
        <w:t xml:space="preserve"> přijatými krizovými opatřeními</w:t>
      </w:r>
    </w:p>
    <w:p w:rsidR="003B4298" w:rsidRDefault="003B4298" w:rsidP="00AD7EAA">
      <w:pPr>
        <w:pStyle w:val="Default"/>
        <w:jc w:val="center"/>
        <w:rPr>
          <w:rFonts w:cs="Times New Roman"/>
          <w:color w:val="auto"/>
        </w:rPr>
      </w:pPr>
    </w:p>
    <w:p w:rsidR="007D4D3E" w:rsidRPr="00E04495" w:rsidRDefault="007D4D3E" w:rsidP="00AD7EAA">
      <w:pPr>
        <w:pStyle w:val="Default"/>
        <w:jc w:val="center"/>
        <w:rPr>
          <w:rFonts w:cs="Times New Roman"/>
          <w:color w:val="auto"/>
        </w:rPr>
      </w:pPr>
    </w:p>
    <w:p w:rsidR="007D4D3E" w:rsidRPr="007D4D3E" w:rsidRDefault="007D4D3E" w:rsidP="0017004E">
      <w:pPr>
        <w:pStyle w:val="Default"/>
        <w:numPr>
          <w:ilvl w:val="0"/>
          <w:numId w:val="10"/>
        </w:numPr>
        <w:rPr>
          <w:rFonts w:eastAsia="Calibri"/>
          <w:sz w:val="23"/>
          <w:szCs w:val="23"/>
        </w:rPr>
      </w:pPr>
      <w:r>
        <w:t xml:space="preserve">S účinností ode dne 15. února 2021 </w:t>
      </w:r>
      <w:r w:rsidRPr="007D4D3E">
        <w:rPr>
          <w:rFonts w:eastAsia="Calibri"/>
          <w:sz w:val="23"/>
          <w:szCs w:val="23"/>
        </w:rPr>
        <w:t>omezuj</w:t>
      </w:r>
      <w:r>
        <w:rPr>
          <w:rFonts w:eastAsia="Calibri"/>
          <w:sz w:val="23"/>
          <w:szCs w:val="23"/>
        </w:rPr>
        <w:t>e Obvodní soud pro Prahu 4</w:t>
      </w:r>
      <w:r w:rsidRPr="007D4D3E">
        <w:rPr>
          <w:rFonts w:eastAsia="Calibri"/>
          <w:sz w:val="23"/>
          <w:szCs w:val="23"/>
        </w:rPr>
        <w:t xml:space="preserve"> činnost pro veřejnost. </w:t>
      </w:r>
    </w:p>
    <w:p w:rsidR="00C91DA9" w:rsidRDefault="00C91DA9" w:rsidP="007D4D3E">
      <w:pPr>
        <w:pStyle w:val="Default"/>
      </w:pPr>
    </w:p>
    <w:p w:rsidR="003B4298" w:rsidRDefault="003B4298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proofErr w:type="gramStart"/>
      <w:r w:rsidRPr="00E04495">
        <w:rPr>
          <w:rFonts w:cs="Times New Roman"/>
          <w:color w:val="auto"/>
        </w:rPr>
        <w:t>Do</w:t>
      </w:r>
      <w:proofErr w:type="gramEnd"/>
      <w:r w:rsidRPr="00E04495">
        <w:rPr>
          <w:rFonts w:cs="Times New Roman"/>
          <w:color w:val="auto"/>
        </w:rPr>
        <w:t xml:space="preserve"> objektů </w:t>
      </w:r>
      <w:r w:rsidR="00B03AF7">
        <w:rPr>
          <w:rFonts w:cs="Times New Roman"/>
          <w:color w:val="auto"/>
        </w:rPr>
        <w:t xml:space="preserve">Obvodního soudu pro Prahu 4 se sídlem v </w:t>
      </w:r>
      <w:r w:rsidR="00B83CF9">
        <w:rPr>
          <w:rFonts w:cs="Times New Roman"/>
          <w:color w:val="auto"/>
        </w:rPr>
        <w:t>J</w:t>
      </w:r>
      <w:r>
        <w:rPr>
          <w:rFonts w:cs="Times New Roman"/>
          <w:color w:val="auto"/>
        </w:rPr>
        <w:t>ustiční</w:t>
      </w:r>
      <w:r w:rsidR="00B03AF7">
        <w:rPr>
          <w:rFonts w:cs="Times New Roman"/>
          <w:color w:val="auto"/>
        </w:rPr>
        <w:t>m</w:t>
      </w:r>
      <w:r>
        <w:rPr>
          <w:rFonts w:cs="Times New Roman"/>
          <w:color w:val="auto"/>
        </w:rPr>
        <w:t xml:space="preserve"> areálu Na </w:t>
      </w:r>
      <w:proofErr w:type="spellStart"/>
      <w:r>
        <w:rPr>
          <w:rFonts w:cs="Times New Roman"/>
          <w:color w:val="auto"/>
        </w:rPr>
        <w:t>Míčánkách</w:t>
      </w:r>
      <w:proofErr w:type="spellEnd"/>
      <w:r w:rsidRPr="00E04495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bude </w:t>
      </w:r>
      <w:r w:rsidRPr="00E04495">
        <w:rPr>
          <w:rFonts w:cs="Times New Roman"/>
          <w:color w:val="auto"/>
        </w:rPr>
        <w:t xml:space="preserve">umožněn vstup pouze osobě, </w:t>
      </w:r>
      <w:proofErr w:type="gramStart"/>
      <w:r w:rsidRPr="00E04495">
        <w:rPr>
          <w:rFonts w:cs="Times New Roman"/>
          <w:color w:val="auto"/>
        </w:rPr>
        <w:t>která</w:t>
      </w:r>
      <w:r w:rsidR="00B83CF9">
        <w:rPr>
          <w:rFonts w:cs="Times New Roman"/>
          <w:color w:val="auto"/>
        </w:rPr>
        <w:t>:</w:t>
      </w:r>
      <w:proofErr w:type="gramEnd"/>
    </w:p>
    <w:p w:rsidR="00351146" w:rsidRPr="00E04495" w:rsidRDefault="00351146" w:rsidP="007D4D3E">
      <w:pPr>
        <w:pStyle w:val="Default"/>
        <w:ind w:left="567"/>
        <w:jc w:val="both"/>
        <w:rPr>
          <w:rFonts w:cs="Times New Roman"/>
          <w:color w:val="auto"/>
        </w:rPr>
      </w:pPr>
    </w:p>
    <w:p w:rsidR="003B4298" w:rsidRDefault="003B4298" w:rsidP="0017004E">
      <w:pPr>
        <w:pStyle w:val="Default"/>
        <w:numPr>
          <w:ilvl w:val="0"/>
          <w:numId w:val="11"/>
        </w:numPr>
        <w:jc w:val="both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předloží předvolání k úkonu na příslušný de</w:t>
      </w:r>
      <w:r>
        <w:rPr>
          <w:rFonts w:cs="Times New Roman"/>
          <w:color w:val="auto"/>
        </w:rPr>
        <w:t xml:space="preserve">n </w:t>
      </w:r>
      <w:r w:rsidR="0017004E">
        <w:rPr>
          <w:rFonts w:cs="Times New Roman"/>
          <w:color w:val="auto"/>
        </w:rPr>
        <w:t>či prokáže jiný důvod</w:t>
      </w:r>
    </w:p>
    <w:p w:rsidR="00902E54" w:rsidRPr="00E04495" w:rsidRDefault="00902E54" w:rsidP="0017004E">
      <w:pPr>
        <w:pStyle w:val="Default"/>
        <w:numPr>
          <w:ilvl w:val="0"/>
          <w:numId w:val="1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má </w:t>
      </w:r>
      <w:r w:rsidR="00636BF9">
        <w:rPr>
          <w:rFonts w:cs="Times New Roman"/>
          <w:color w:val="auto"/>
        </w:rPr>
        <w:t>zajištěnou ochranu svých dýchacích cest respirátorem či rouškou</w:t>
      </w:r>
    </w:p>
    <w:p w:rsidR="003B4298" w:rsidRPr="00E04495" w:rsidRDefault="003B4298" w:rsidP="0017004E">
      <w:pPr>
        <w:pStyle w:val="Default"/>
        <w:numPr>
          <w:ilvl w:val="0"/>
          <w:numId w:val="11"/>
        </w:numPr>
        <w:jc w:val="both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podrobí se případné namátkové kontrole bezdotykovým teploměrem, přičemž teplota nesmí být naměřena vyšší než 37,5</w:t>
      </w:r>
      <w:r w:rsidRPr="00E04495">
        <w:rPr>
          <w:rFonts w:cs="Times New Roman"/>
          <w:color w:val="auto"/>
          <w:vertAlign w:val="superscript"/>
        </w:rPr>
        <w:t xml:space="preserve">o </w:t>
      </w:r>
      <w:r w:rsidRPr="00E04495">
        <w:rPr>
          <w:rFonts w:cs="Times New Roman"/>
          <w:color w:val="auto"/>
        </w:rPr>
        <w:t xml:space="preserve">C. </w:t>
      </w:r>
    </w:p>
    <w:p w:rsidR="003B4298" w:rsidRPr="00E04495" w:rsidRDefault="003B4298" w:rsidP="007D4D3E">
      <w:pPr>
        <w:pStyle w:val="Default"/>
        <w:rPr>
          <w:rFonts w:cs="Times New Roman"/>
          <w:color w:val="auto"/>
        </w:rPr>
      </w:pPr>
    </w:p>
    <w:p w:rsidR="003B4298" w:rsidRPr="00E04495" w:rsidRDefault="003B4298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Úkony </w:t>
      </w:r>
      <w:r w:rsidRPr="00997A89">
        <w:rPr>
          <w:rFonts w:cs="Times New Roman"/>
          <w:color w:val="auto"/>
        </w:rPr>
        <w:t xml:space="preserve">dle bodu </w:t>
      </w:r>
      <w:r>
        <w:rPr>
          <w:rFonts w:cs="Times New Roman"/>
          <w:color w:val="auto"/>
        </w:rPr>
        <w:t>2</w:t>
      </w:r>
      <w:r w:rsidRPr="00997A89">
        <w:rPr>
          <w:rFonts w:cs="Times New Roman"/>
          <w:color w:val="auto"/>
        </w:rPr>
        <w:t xml:space="preserve">) </w:t>
      </w:r>
      <w:r w:rsidRPr="00E04495">
        <w:rPr>
          <w:rFonts w:cs="Times New Roman"/>
          <w:color w:val="auto"/>
        </w:rPr>
        <w:t>provádí příslušníci Justiční stráže, kteří vykonávají službu v objekt</w:t>
      </w:r>
      <w:r>
        <w:rPr>
          <w:rFonts w:cs="Times New Roman"/>
          <w:color w:val="auto"/>
        </w:rPr>
        <w:t>u</w:t>
      </w:r>
      <w:r w:rsidRPr="00E04495">
        <w:rPr>
          <w:rFonts w:cs="Times New Roman"/>
          <w:color w:val="auto"/>
        </w:rPr>
        <w:t xml:space="preserve"> </w:t>
      </w:r>
      <w:r w:rsidR="00B83CF9">
        <w:rPr>
          <w:rFonts w:cs="Times New Roman"/>
          <w:color w:val="auto"/>
        </w:rPr>
        <w:t>J</w:t>
      </w:r>
      <w:r>
        <w:rPr>
          <w:rFonts w:cs="Times New Roman"/>
          <w:color w:val="auto"/>
        </w:rPr>
        <w:t xml:space="preserve">ustičního areálu Na </w:t>
      </w:r>
      <w:proofErr w:type="spellStart"/>
      <w:r>
        <w:rPr>
          <w:rFonts w:cs="Times New Roman"/>
          <w:color w:val="auto"/>
        </w:rPr>
        <w:t>Míčánkách</w:t>
      </w:r>
      <w:proofErr w:type="spellEnd"/>
      <w:r w:rsidR="00B83CF9">
        <w:rPr>
          <w:rFonts w:cs="Times New Roman"/>
          <w:color w:val="auto"/>
        </w:rPr>
        <w:t>.</w:t>
      </w:r>
    </w:p>
    <w:p w:rsidR="003B4298" w:rsidRPr="00E04495" w:rsidRDefault="003B4298" w:rsidP="007D4D3E">
      <w:pPr>
        <w:pStyle w:val="Default"/>
        <w:jc w:val="both"/>
        <w:rPr>
          <w:rFonts w:cs="Times New Roman"/>
          <w:color w:val="auto"/>
        </w:rPr>
      </w:pPr>
    </w:p>
    <w:p w:rsidR="003B4298" w:rsidRDefault="003B4298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 w:rsidRPr="00997A89">
        <w:rPr>
          <w:rFonts w:cs="Times New Roman"/>
          <w:color w:val="auto"/>
        </w:rPr>
        <w:t>Neumožní-li příslušníci Justiční stráže vstup do objektů některým osobám, oznámí to neprodleně příslušnému předsedovi senátu, samosoudci, případně vedoucí kanceláře či oprávněné osobě.</w:t>
      </w:r>
    </w:p>
    <w:p w:rsidR="00952B8B" w:rsidRDefault="00952B8B" w:rsidP="007D4D3E">
      <w:pPr>
        <w:pStyle w:val="Default"/>
        <w:ind w:left="567"/>
        <w:jc w:val="both"/>
        <w:rPr>
          <w:rFonts w:cs="Times New Roman"/>
          <w:color w:val="auto"/>
        </w:rPr>
      </w:pPr>
    </w:p>
    <w:p w:rsidR="00351146" w:rsidRPr="00902E54" w:rsidRDefault="00952B8B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 w:rsidRPr="00952B8B">
        <w:t>Nahlížení do spisů bude umožněno pouze po předchozím objednání</w:t>
      </w:r>
      <w:r w:rsidR="00B03AF7">
        <w:t xml:space="preserve"> a doporučená maximální doba nahlížení do spisů se stanovuje na 60 minut</w:t>
      </w:r>
      <w:r w:rsidRPr="00952B8B">
        <w:t xml:space="preserve">. </w:t>
      </w:r>
    </w:p>
    <w:p w:rsidR="00902E54" w:rsidRDefault="00902E54" w:rsidP="007D4D3E">
      <w:pPr>
        <w:pStyle w:val="Odstavecseseznamem"/>
      </w:pPr>
    </w:p>
    <w:p w:rsidR="00636BF9" w:rsidRDefault="00636BF9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Ž</w:t>
      </w:r>
      <w:r w:rsidR="003B4298" w:rsidRPr="00E04495">
        <w:rPr>
          <w:rFonts w:cs="Times New Roman"/>
          <w:color w:val="auto"/>
        </w:rPr>
        <w:t>ádám</w:t>
      </w:r>
      <w:r w:rsidR="00B03AF7">
        <w:rPr>
          <w:rFonts w:cs="Times New Roman"/>
          <w:color w:val="auto"/>
        </w:rPr>
        <w:t xml:space="preserve"> účastníky řízení, aby </w:t>
      </w:r>
      <w:r>
        <w:rPr>
          <w:rFonts w:cs="Times New Roman"/>
          <w:color w:val="auto"/>
        </w:rPr>
        <w:t>upředno</w:t>
      </w:r>
      <w:r w:rsidR="00B03AF7">
        <w:rPr>
          <w:rFonts w:cs="Times New Roman"/>
          <w:color w:val="auto"/>
        </w:rPr>
        <w:t>s</w:t>
      </w:r>
      <w:r>
        <w:rPr>
          <w:rFonts w:cs="Times New Roman"/>
          <w:color w:val="auto"/>
        </w:rPr>
        <w:t>tňovali</w:t>
      </w:r>
      <w:r w:rsidR="00B03AF7">
        <w:rPr>
          <w:rFonts w:cs="Times New Roman"/>
          <w:color w:val="auto"/>
        </w:rPr>
        <w:t xml:space="preserve"> elektronickou či telefonickou formu komunikace a bezhotovostní platební styk. </w:t>
      </w:r>
    </w:p>
    <w:p w:rsidR="00B03AF7" w:rsidRDefault="00B03AF7" w:rsidP="007D4D3E">
      <w:pPr>
        <w:pStyle w:val="Odstavecseseznamem"/>
      </w:pPr>
    </w:p>
    <w:p w:rsidR="00636BF9" w:rsidRPr="00E04495" w:rsidRDefault="00636BF9" w:rsidP="0017004E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Ve všech vnitřních prostorech soudu je zakázáno bezdůvodné shlukování osob. </w:t>
      </w:r>
    </w:p>
    <w:p w:rsidR="003B4298" w:rsidRPr="00E04495" w:rsidRDefault="003B4298" w:rsidP="0017004E">
      <w:pPr>
        <w:pStyle w:val="Default"/>
        <w:ind w:firstLine="60"/>
        <w:rPr>
          <w:rFonts w:cs="Times New Roman"/>
          <w:color w:val="auto"/>
        </w:rPr>
      </w:pPr>
    </w:p>
    <w:p w:rsidR="003B4298" w:rsidRPr="0017004E" w:rsidRDefault="00FF1E68" w:rsidP="0017004E">
      <w:pPr>
        <w:pStyle w:val="Odstavecseseznamem"/>
        <w:numPr>
          <w:ilvl w:val="0"/>
          <w:numId w:val="10"/>
        </w:numPr>
        <w:spacing w:after="0"/>
        <w:rPr>
          <w:szCs w:val="24"/>
        </w:rPr>
      </w:pPr>
      <w:r w:rsidRPr="0017004E">
        <w:rPr>
          <w:szCs w:val="24"/>
        </w:rPr>
        <w:t xml:space="preserve">Stížnosti </w:t>
      </w:r>
      <w:r w:rsidR="00C91DA9" w:rsidRPr="0017004E">
        <w:rPr>
          <w:szCs w:val="24"/>
        </w:rPr>
        <w:t xml:space="preserve">dle zákona č. </w:t>
      </w:r>
      <w:r w:rsidR="00F82484" w:rsidRPr="0017004E">
        <w:rPr>
          <w:szCs w:val="24"/>
        </w:rPr>
        <w:t xml:space="preserve">6/2002 Sb., o soudech a soudcích, lze podávat pouze písemně, elektronicky či </w:t>
      </w:r>
      <w:r w:rsidR="00D91D43" w:rsidRPr="0017004E">
        <w:rPr>
          <w:szCs w:val="24"/>
        </w:rPr>
        <w:t>telefonicky</w:t>
      </w:r>
      <w:r w:rsidR="00F82484" w:rsidRPr="0017004E">
        <w:rPr>
          <w:szCs w:val="24"/>
        </w:rPr>
        <w:t xml:space="preserve">. </w:t>
      </w:r>
    </w:p>
    <w:p w:rsidR="004D28E7" w:rsidRDefault="004D28E7" w:rsidP="007D4D3E">
      <w:pPr>
        <w:pStyle w:val="Odstavecseseznamem"/>
        <w:spacing w:after="0"/>
        <w:ind w:left="567"/>
        <w:rPr>
          <w:szCs w:val="24"/>
        </w:rPr>
      </w:pPr>
    </w:p>
    <w:p w:rsidR="0017004E" w:rsidRDefault="009114C7" w:rsidP="0017004E">
      <w:pPr>
        <w:pStyle w:val="Odstavecseseznamem"/>
        <w:numPr>
          <w:ilvl w:val="0"/>
          <w:numId w:val="10"/>
        </w:numPr>
        <w:spacing w:after="0"/>
      </w:pPr>
      <w:r w:rsidRPr="0017004E">
        <w:rPr>
          <w:szCs w:val="24"/>
        </w:rPr>
        <w:t>Zrušuje se O</w:t>
      </w:r>
      <w:r w:rsidR="004D28E7" w:rsidRPr="0017004E">
        <w:rPr>
          <w:szCs w:val="24"/>
        </w:rPr>
        <w:t xml:space="preserve">patření předsedkyně Obvodního soudu pro Prahu </w:t>
      </w:r>
      <w:r w:rsidR="00636BF9" w:rsidRPr="0017004E">
        <w:rPr>
          <w:szCs w:val="24"/>
        </w:rPr>
        <w:t>4</w:t>
      </w:r>
      <w:r w:rsidR="004D28E7" w:rsidRPr="0017004E">
        <w:rPr>
          <w:szCs w:val="24"/>
        </w:rPr>
        <w:t xml:space="preserve"> č. </w:t>
      </w:r>
      <w:r w:rsidR="0017004E" w:rsidRPr="0017004E">
        <w:rPr>
          <w:szCs w:val="24"/>
        </w:rPr>
        <w:t>7</w:t>
      </w:r>
      <w:r w:rsidR="004D28E7" w:rsidRPr="0017004E">
        <w:rPr>
          <w:szCs w:val="24"/>
        </w:rPr>
        <w:t xml:space="preserve"> ze dne </w:t>
      </w:r>
      <w:r w:rsidR="0017004E" w:rsidRPr="0017004E">
        <w:rPr>
          <w:szCs w:val="24"/>
        </w:rPr>
        <w:t>22.10.2020</w:t>
      </w:r>
      <w:r w:rsidR="00636BF9" w:rsidRPr="0017004E">
        <w:rPr>
          <w:szCs w:val="24"/>
        </w:rPr>
        <w:t xml:space="preserve">, </w:t>
      </w:r>
      <w:proofErr w:type="spellStart"/>
      <w:proofErr w:type="gramStart"/>
      <w:r w:rsidR="00636BF9" w:rsidRPr="0017004E">
        <w:rPr>
          <w:szCs w:val="24"/>
        </w:rPr>
        <w:t>sp.zn</w:t>
      </w:r>
      <w:proofErr w:type="spellEnd"/>
      <w:r w:rsidR="0017004E" w:rsidRPr="0017004E">
        <w:rPr>
          <w:szCs w:val="24"/>
        </w:rPr>
        <w:t>.</w:t>
      </w:r>
      <w:proofErr w:type="gramEnd"/>
      <w:r w:rsidR="0017004E" w:rsidRPr="0017004E">
        <w:rPr>
          <w:szCs w:val="24"/>
        </w:rPr>
        <w:t xml:space="preserve"> </w:t>
      </w:r>
      <w:r w:rsidR="0017004E">
        <w:t xml:space="preserve">40 </w:t>
      </w:r>
      <w:proofErr w:type="spellStart"/>
      <w:r w:rsidR="0017004E">
        <w:t>Spr</w:t>
      </w:r>
      <w:proofErr w:type="spellEnd"/>
      <w:r w:rsidR="0017004E">
        <w:t xml:space="preserve"> 1133/2020.</w:t>
      </w:r>
    </w:p>
    <w:p w:rsidR="00F82484" w:rsidRDefault="00F82484" w:rsidP="00F82484">
      <w:pPr>
        <w:pStyle w:val="Odstavecseseznamem"/>
        <w:spacing w:after="0"/>
        <w:ind w:left="567"/>
        <w:rPr>
          <w:szCs w:val="24"/>
        </w:rPr>
      </w:pP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Toto </w:t>
      </w:r>
      <w:r w:rsidR="00351146">
        <w:rPr>
          <w:rFonts w:cs="Times New Roman"/>
          <w:color w:val="auto"/>
        </w:rPr>
        <w:t xml:space="preserve">opatření nabývá účinnosti dnem </w:t>
      </w:r>
      <w:r w:rsidR="00952B8B">
        <w:rPr>
          <w:rFonts w:cs="Times New Roman"/>
          <w:color w:val="auto"/>
        </w:rPr>
        <w:t>15</w:t>
      </w:r>
      <w:r w:rsidRPr="00E04495">
        <w:rPr>
          <w:rFonts w:cs="Times New Roman"/>
          <w:color w:val="auto"/>
        </w:rPr>
        <w:t xml:space="preserve">. </w:t>
      </w:r>
      <w:r w:rsidR="00513DE3">
        <w:rPr>
          <w:rFonts w:cs="Times New Roman"/>
          <w:color w:val="auto"/>
        </w:rPr>
        <w:t>2</w:t>
      </w:r>
      <w:r w:rsidRPr="00E04495">
        <w:rPr>
          <w:rFonts w:cs="Times New Roman"/>
          <w:color w:val="auto"/>
        </w:rPr>
        <w:t>. 202</w:t>
      </w:r>
      <w:r w:rsidR="00952B8B">
        <w:rPr>
          <w:rFonts w:cs="Times New Roman"/>
          <w:color w:val="auto"/>
        </w:rPr>
        <w:t>1</w:t>
      </w:r>
      <w:r w:rsidR="009114C7">
        <w:rPr>
          <w:rFonts w:cs="Times New Roman"/>
          <w:color w:val="auto"/>
        </w:rPr>
        <w:t>.</w:t>
      </w:r>
    </w:p>
    <w:p w:rsidR="004D28E7" w:rsidRPr="00E04495" w:rsidRDefault="004D28E7" w:rsidP="00AD7EAA">
      <w:pPr>
        <w:pStyle w:val="Default"/>
        <w:ind w:left="567" w:hanging="567"/>
        <w:rPr>
          <w:rFonts w:cs="Times New Roman"/>
          <w:color w:val="auto"/>
        </w:rPr>
      </w:pPr>
    </w:p>
    <w:p w:rsidR="00636BF9" w:rsidRDefault="00351146" w:rsidP="00AD7EAA">
      <w:pPr>
        <w:pStyle w:val="Default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Mgr. </w:t>
      </w:r>
      <w:r w:rsidR="00636BF9">
        <w:rPr>
          <w:rFonts w:cs="Times New Roman"/>
          <w:color w:val="auto"/>
        </w:rPr>
        <w:t>Ilona Benešová</w:t>
      </w:r>
      <w:r w:rsidR="00381EBB">
        <w:rPr>
          <w:rFonts w:cs="Times New Roman"/>
          <w:color w:val="auto"/>
        </w:rPr>
        <w:t xml:space="preserve"> v.r.</w:t>
      </w:r>
      <w:bookmarkStart w:id="0" w:name="_GoBack"/>
      <w:bookmarkEnd w:id="0"/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předsed</w:t>
      </w:r>
      <w:r w:rsidR="00351146">
        <w:rPr>
          <w:rFonts w:cs="Times New Roman"/>
          <w:color w:val="auto"/>
        </w:rPr>
        <w:t xml:space="preserve">kyně Obvodního soudu pro Prahu </w:t>
      </w:r>
      <w:r w:rsidR="00636BF9">
        <w:rPr>
          <w:rFonts w:cs="Times New Roman"/>
          <w:color w:val="auto"/>
        </w:rPr>
        <w:t>4</w:t>
      </w:r>
    </w:p>
    <w:sectPr w:rsidR="003B4298" w:rsidRPr="00E04495" w:rsidSect="0017004E">
      <w:headerReference w:type="even" r:id="rId8"/>
      <w:headerReference w:type="default" r:id="rId9"/>
      <w:pgSz w:w="11906" w:h="16838"/>
      <w:pgMar w:top="567" w:right="1417" w:bottom="284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E" w:rsidRDefault="00D0262E" w:rsidP="00AE1EE3">
      <w:pPr>
        <w:spacing w:after="0"/>
      </w:pPr>
      <w:r>
        <w:separator/>
      </w:r>
    </w:p>
  </w:endnote>
  <w:endnote w:type="continuationSeparator" w:id="0">
    <w:p w:rsidR="00D0262E" w:rsidRDefault="00D0262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E" w:rsidRDefault="00D0262E" w:rsidP="00AE1EE3">
      <w:pPr>
        <w:spacing w:after="0"/>
      </w:pPr>
      <w:r>
        <w:separator/>
      </w:r>
    </w:p>
  </w:footnote>
  <w:footnote w:type="continuationSeparator" w:id="0">
    <w:p w:rsidR="00D0262E" w:rsidRDefault="00D0262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Default="00AD7EAA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7EAA" w:rsidRDefault="00AD7E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Pr="00946FAC" w:rsidRDefault="00AD7EAA" w:rsidP="00332137">
    <w:pPr>
      <w:pStyle w:val="Zhlav"/>
      <w:ind w:firstLine="4536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34821"/>
    <w:multiLevelType w:val="hybridMultilevel"/>
    <w:tmpl w:val="790052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F64443"/>
    <w:multiLevelType w:val="hybridMultilevel"/>
    <w:tmpl w:val="F0B04834"/>
    <w:lvl w:ilvl="0" w:tplc="04050017">
      <w:start w:val="1"/>
      <w:numFmt w:val="lowerLetter"/>
      <w:lvlText w:val="%1)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26631"/>
    <w:multiLevelType w:val="hybridMultilevel"/>
    <w:tmpl w:val="D95C2748"/>
    <w:lvl w:ilvl="0" w:tplc="B43E37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377BC"/>
    <w:multiLevelType w:val="hybridMultilevel"/>
    <w:tmpl w:val="730CE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1514C"/>
    <w:multiLevelType w:val="hybridMultilevel"/>
    <w:tmpl w:val="52969AAA"/>
    <w:lvl w:ilvl="0" w:tplc="DB46C9F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1161C"/>
    <w:rsid w:val="00017B15"/>
    <w:rsid w:val="000423BD"/>
    <w:rsid w:val="00070DC6"/>
    <w:rsid w:val="00073A74"/>
    <w:rsid w:val="00074AA0"/>
    <w:rsid w:val="00092233"/>
    <w:rsid w:val="000C0DA0"/>
    <w:rsid w:val="000C22AB"/>
    <w:rsid w:val="000C65F1"/>
    <w:rsid w:val="000D1EAE"/>
    <w:rsid w:val="000E2F3F"/>
    <w:rsid w:val="000E5F83"/>
    <w:rsid w:val="000E7E9A"/>
    <w:rsid w:val="000F2340"/>
    <w:rsid w:val="000F27F6"/>
    <w:rsid w:val="00117257"/>
    <w:rsid w:val="001208EC"/>
    <w:rsid w:val="00123DC8"/>
    <w:rsid w:val="00157D43"/>
    <w:rsid w:val="001647AE"/>
    <w:rsid w:val="00165000"/>
    <w:rsid w:val="001669E1"/>
    <w:rsid w:val="0017004E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A5872"/>
    <w:rsid w:val="001A6949"/>
    <w:rsid w:val="001B681D"/>
    <w:rsid w:val="001C30B5"/>
    <w:rsid w:val="001E3C97"/>
    <w:rsid w:val="001F6C59"/>
    <w:rsid w:val="001F7E31"/>
    <w:rsid w:val="00202D9E"/>
    <w:rsid w:val="00204A94"/>
    <w:rsid w:val="00207392"/>
    <w:rsid w:val="00213C9A"/>
    <w:rsid w:val="00222E94"/>
    <w:rsid w:val="002248B0"/>
    <w:rsid w:val="0023234B"/>
    <w:rsid w:val="00233126"/>
    <w:rsid w:val="002459D1"/>
    <w:rsid w:val="0024768B"/>
    <w:rsid w:val="00262D6A"/>
    <w:rsid w:val="002707A0"/>
    <w:rsid w:val="00272ED9"/>
    <w:rsid w:val="00276C9E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06639"/>
    <w:rsid w:val="003111C2"/>
    <w:rsid w:val="00313787"/>
    <w:rsid w:val="00313F98"/>
    <w:rsid w:val="00324CA9"/>
    <w:rsid w:val="00331CEB"/>
    <w:rsid w:val="00331E8A"/>
    <w:rsid w:val="00332137"/>
    <w:rsid w:val="00345214"/>
    <w:rsid w:val="00351146"/>
    <w:rsid w:val="0035420F"/>
    <w:rsid w:val="00356440"/>
    <w:rsid w:val="00361853"/>
    <w:rsid w:val="00367FC6"/>
    <w:rsid w:val="00381EBB"/>
    <w:rsid w:val="00387D7F"/>
    <w:rsid w:val="00390306"/>
    <w:rsid w:val="003939E5"/>
    <w:rsid w:val="00393A65"/>
    <w:rsid w:val="00395F2C"/>
    <w:rsid w:val="003A07DC"/>
    <w:rsid w:val="003A2BB7"/>
    <w:rsid w:val="003B4298"/>
    <w:rsid w:val="003B51AF"/>
    <w:rsid w:val="003B7B1C"/>
    <w:rsid w:val="003C1C54"/>
    <w:rsid w:val="003C1E6F"/>
    <w:rsid w:val="003C3B6C"/>
    <w:rsid w:val="003C659A"/>
    <w:rsid w:val="003D0A5B"/>
    <w:rsid w:val="00401C07"/>
    <w:rsid w:val="0042571C"/>
    <w:rsid w:val="00434B40"/>
    <w:rsid w:val="00436E3D"/>
    <w:rsid w:val="004465AE"/>
    <w:rsid w:val="004468F5"/>
    <w:rsid w:val="00446DEA"/>
    <w:rsid w:val="00475708"/>
    <w:rsid w:val="00496A39"/>
    <w:rsid w:val="0049740F"/>
    <w:rsid w:val="004A007E"/>
    <w:rsid w:val="004A1EF9"/>
    <w:rsid w:val="004A41AA"/>
    <w:rsid w:val="004C4657"/>
    <w:rsid w:val="004D28E7"/>
    <w:rsid w:val="004F0027"/>
    <w:rsid w:val="004F2A32"/>
    <w:rsid w:val="004F3B2F"/>
    <w:rsid w:val="00503B27"/>
    <w:rsid w:val="00503DE4"/>
    <w:rsid w:val="00511351"/>
    <w:rsid w:val="00513DE3"/>
    <w:rsid w:val="0051607C"/>
    <w:rsid w:val="00523467"/>
    <w:rsid w:val="005250A5"/>
    <w:rsid w:val="005263BC"/>
    <w:rsid w:val="00535535"/>
    <w:rsid w:val="00537B33"/>
    <w:rsid w:val="00540C15"/>
    <w:rsid w:val="00552EF7"/>
    <w:rsid w:val="005547DB"/>
    <w:rsid w:val="0055744E"/>
    <w:rsid w:val="00562D0C"/>
    <w:rsid w:val="00572B7F"/>
    <w:rsid w:val="00587EAC"/>
    <w:rsid w:val="00590F40"/>
    <w:rsid w:val="005A0B98"/>
    <w:rsid w:val="005A0DB5"/>
    <w:rsid w:val="005A2B9A"/>
    <w:rsid w:val="005A53A4"/>
    <w:rsid w:val="005A6C59"/>
    <w:rsid w:val="005B0B87"/>
    <w:rsid w:val="005B1C22"/>
    <w:rsid w:val="005B1FD0"/>
    <w:rsid w:val="005B5802"/>
    <w:rsid w:val="005B645B"/>
    <w:rsid w:val="005D0ABF"/>
    <w:rsid w:val="005D22A9"/>
    <w:rsid w:val="005D24AF"/>
    <w:rsid w:val="005D4B75"/>
    <w:rsid w:val="005E69C9"/>
    <w:rsid w:val="005F1575"/>
    <w:rsid w:val="005F2563"/>
    <w:rsid w:val="005F2E3B"/>
    <w:rsid w:val="00601707"/>
    <w:rsid w:val="00604F22"/>
    <w:rsid w:val="006139D8"/>
    <w:rsid w:val="00617221"/>
    <w:rsid w:val="00617C88"/>
    <w:rsid w:val="00621C7A"/>
    <w:rsid w:val="006328BC"/>
    <w:rsid w:val="00636BF9"/>
    <w:rsid w:val="0063718E"/>
    <w:rsid w:val="006474FE"/>
    <w:rsid w:val="006507D8"/>
    <w:rsid w:val="00654C4F"/>
    <w:rsid w:val="00662CF8"/>
    <w:rsid w:val="0066798E"/>
    <w:rsid w:val="006721F2"/>
    <w:rsid w:val="0068044C"/>
    <w:rsid w:val="00681AB1"/>
    <w:rsid w:val="00681BD8"/>
    <w:rsid w:val="0069202D"/>
    <w:rsid w:val="006A1866"/>
    <w:rsid w:val="006B3C27"/>
    <w:rsid w:val="006B3DFB"/>
    <w:rsid w:val="006B7056"/>
    <w:rsid w:val="006C63A9"/>
    <w:rsid w:val="006D2084"/>
    <w:rsid w:val="006D2E3F"/>
    <w:rsid w:val="006D790E"/>
    <w:rsid w:val="006E00A9"/>
    <w:rsid w:val="006E5F93"/>
    <w:rsid w:val="00705CC1"/>
    <w:rsid w:val="007327F8"/>
    <w:rsid w:val="007360B4"/>
    <w:rsid w:val="00767F2B"/>
    <w:rsid w:val="00770744"/>
    <w:rsid w:val="007750BE"/>
    <w:rsid w:val="00777094"/>
    <w:rsid w:val="00791886"/>
    <w:rsid w:val="00794C11"/>
    <w:rsid w:val="007B487E"/>
    <w:rsid w:val="007B7568"/>
    <w:rsid w:val="007C1B34"/>
    <w:rsid w:val="007C4376"/>
    <w:rsid w:val="007C71EA"/>
    <w:rsid w:val="007D4C49"/>
    <w:rsid w:val="007D4D3E"/>
    <w:rsid w:val="007E1F1F"/>
    <w:rsid w:val="007F11B7"/>
    <w:rsid w:val="007F19C8"/>
    <w:rsid w:val="007F1B6F"/>
    <w:rsid w:val="007F4812"/>
    <w:rsid w:val="00811DD5"/>
    <w:rsid w:val="00815057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5BEA"/>
    <w:rsid w:val="00870B9C"/>
    <w:rsid w:val="008937D4"/>
    <w:rsid w:val="008957A4"/>
    <w:rsid w:val="008A1750"/>
    <w:rsid w:val="008B0A34"/>
    <w:rsid w:val="008C1060"/>
    <w:rsid w:val="008D252B"/>
    <w:rsid w:val="008D46FE"/>
    <w:rsid w:val="008E0E38"/>
    <w:rsid w:val="008E175C"/>
    <w:rsid w:val="008E7851"/>
    <w:rsid w:val="008F1EC9"/>
    <w:rsid w:val="008F3799"/>
    <w:rsid w:val="0090096E"/>
    <w:rsid w:val="00902E54"/>
    <w:rsid w:val="00906102"/>
    <w:rsid w:val="009114C7"/>
    <w:rsid w:val="00916101"/>
    <w:rsid w:val="00920DF9"/>
    <w:rsid w:val="00933274"/>
    <w:rsid w:val="009400E2"/>
    <w:rsid w:val="00940E45"/>
    <w:rsid w:val="0094685E"/>
    <w:rsid w:val="00946FAC"/>
    <w:rsid w:val="00952B8B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97A89"/>
    <w:rsid w:val="009B2A33"/>
    <w:rsid w:val="009B722F"/>
    <w:rsid w:val="009E12E8"/>
    <w:rsid w:val="009E19B2"/>
    <w:rsid w:val="009E3D36"/>
    <w:rsid w:val="00A119A1"/>
    <w:rsid w:val="00A1613A"/>
    <w:rsid w:val="00A16679"/>
    <w:rsid w:val="00A220A3"/>
    <w:rsid w:val="00A26B11"/>
    <w:rsid w:val="00A32410"/>
    <w:rsid w:val="00A4097B"/>
    <w:rsid w:val="00A479E4"/>
    <w:rsid w:val="00A5243B"/>
    <w:rsid w:val="00A55056"/>
    <w:rsid w:val="00A80D2A"/>
    <w:rsid w:val="00A8248F"/>
    <w:rsid w:val="00A86EB8"/>
    <w:rsid w:val="00A95068"/>
    <w:rsid w:val="00A97129"/>
    <w:rsid w:val="00AA2916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D7EAA"/>
    <w:rsid w:val="00AE1EE3"/>
    <w:rsid w:val="00AF25E8"/>
    <w:rsid w:val="00B019A3"/>
    <w:rsid w:val="00B03AF7"/>
    <w:rsid w:val="00B03ECC"/>
    <w:rsid w:val="00B12AF0"/>
    <w:rsid w:val="00B2578A"/>
    <w:rsid w:val="00B27796"/>
    <w:rsid w:val="00B31976"/>
    <w:rsid w:val="00B375E7"/>
    <w:rsid w:val="00B4349C"/>
    <w:rsid w:val="00B4467E"/>
    <w:rsid w:val="00B54247"/>
    <w:rsid w:val="00B776D6"/>
    <w:rsid w:val="00B8362D"/>
    <w:rsid w:val="00B83CF9"/>
    <w:rsid w:val="00B8482A"/>
    <w:rsid w:val="00B84F61"/>
    <w:rsid w:val="00B8649C"/>
    <w:rsid w:val="00B92B6B"/>
    <w:rsid w:val="00B950B2"/>
    <w:rsid w:val="00BB54CC"/>
    <w:rsid w:val="00BC2F68"/>
    <w:rsid w:val="00BD3335"/>
    <w:rsid w:val="00BD41F9"/>
    <w:rsid w:val="00BD4C9B"/>
    <w:rsid w:val="00BE05C2"/>
    <w:rsid w:val="00BE2A1E"/>
    <w:rsid w:val="00BE3229"/>
    <w:rsid w:val="00BE561F"/>
    <w:rsid w:val="00BE6DFA"/>
    <w:rsid w:val="00BF70DE"/>
    <w:rsid w:val="00C06173"/>
    <w:rsid w:val="00C13EF8"/>
    <w:rsid w:val="00C1541A"/>
    <w:rsid w:val="00C264E2"/>
    <w:rsid w:val="00C2769D"/>
    <w:rsid w:val="00C41B61"/>
    <w:rsid w:val="00C45CC2"/>
    <w:rsid w:val="00C52C00"/>
    <w:rsid w:val="00C5633E"/>
    <w:rsid w:val="00C65426"/>
    <w:rsid w:val="00C721C5"/>
    <w:rsid w:val="00C72F87"/>
    <w:rsid w:val="00C75B49"/>
    <w:rsid w:val="00C91DA9"/>
    <w:rsid w:val="00C94569"/>
    <w:rsid w:val="00CA3A12"/>
    <w:rsid w:val="00CB09C1"/>
    <w:rsid w:val="00CB1DF6"/>
    <w:rsid w:val="00CB4027"/>
    <w:rsid w:val="00CC015C"/>
    <w:rsid w:val="00CC2265"/>
    <w:rsid w:val="00CD5DE6"/>
    <w:rsid w:val="00CD6638"/>
    <w:rsid w:val="00CE7FBD"/>
    <w:rsid w:val="00CF2982"/>
    <w:rsid w:val="00D00AC6"/>
    <w:rsid w:val="00D0262E"/>
    <w:rsid w:val="00D11897"/>
    <w:rsid w:val="00D232B0"/>
    <w:rsid w:val="00D26FAC"/>
    <w:rsid w:val="00D414F7"/>
    <w:rsid w:val="00D42E72"/>
    <w:rsid w:val="00D532AE"/>
    <w:rsid w:val="00D611FE"/>
    <w:rsid w:val="00D67330"/>
    <w:rsid w:val="00D70BB8"/>
    <w:rsid w:val="00D7288F"/>
    <w:rsid w:val="00D8162D"/>
    <w:rsid w:val="00D8745B"/>
    <w:rsid w:val="00D91D43"/>
    <w:rsid w:val="00D93697"/>
    <w:rsid w:val="00D94FE7"/>
    <w:rsid w:val="00DA19E0"/>
    <w:rsid w:val="00DB1EC4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E028FD"/>
    <w:rsid w:val="00E04494"/>
    <w:rsid w:val="00E04495"/>
    <w:rsid w:val="00E2318F"/>
    <w:rsid w:val="00E24389"/>
    <w:rsid w:val="00E25261"/>
    <w:rsid w:val="00E26EE0"/>
    <w:rsid w:val="00E338E0"/>
    <w:rsid w:val="00E45105"/>
    <w:rsid w:val="00E50664"/>
    <w:rsid w:val="00E57A93"/>
    <w:rsid w:val="00E6061A"/>
    <w:rsid w:val="00E640D0"/>
    <w:rsid w:val="00E77B46"/>
    <w:rsid w:val="00E86305"/>
    <w:rsid w:val="00E92C36"/>
    <w:rsid w:val="00E935F3"/>
    <w:rsid w:val="00E9522F"/>
    <w:rsid w:val="00EA5167"/>
    <w:rsid w:val="00EA77ED"/>
    <w:rsid w:val="00EB13DC"/>
    <w:rsid w:val="00EB2DFD"/>
    <w:rsid w:val="00EB6B96"/>
    <w:rsid w:val="00EC201D"/>
    <w:rsid w:val="00EC23CD"/>
    <w:rsid w:val="00EE086D"/>
    <w:rsid w:val="00EE64AC"/>
    <w:rsid w:val="00EE7E1F"/>
    <w:rsid w:val="00EF2DBB"/>
    <w:rsid w:val="00F01EC6"/>
    <w:rsid w:val="00F024FB"/>
    <w:rsid w:val="00F02C42"/>
    <w:rsid w:val="00F05881"/>
    <w:rsid w:val="00F058F7"/>
    <w:rsid w:val="00F13F6F"/>
    <w:rsid w:val="00F140D5"/>
    <w:rsid w:val="00F240E4"/>
    <w:rsid w:val="00F308CF"/>
    <w:rsid w:val="00F3617B"/>
    <w:rsid w:val="00F41DF7"/>
    <w:rsid w:val="00F45DAC"/>
    <w:rsid w:val="00F60EC3"/>
    <w:rsid w:val="00F66B0F"/>
    <w:rsid w:val="00F812B9"/>
    <w:rsid w:val="00F82484"/>
    <w:rsid w:val="00F914FF"/>
    <w:rsid w:val="00F9388A"/>
    <w:rsid w:val="00FA0261"/>
    <w:rsid w:val="00FA0585"/>
    <w:rsid w:val="00FB4642"/>
    <w:rsid w:val="00FC5371"/>
    <w:rsid w:val="00FC58D6"/>
    <w:rsid w:val="00FD03E5"/>
    <w:rsid w:val="00FD7615"/>
    <w:rsid w:val="00FD78F9"/>
    <w:rsid w:val="00FE314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F7A81E07.dotm</Template>
  <TotalTime>0</TotalTime>
  <Pages>1</Pages>
  <Words>273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Cinybulková Markéta</cp:lastModifiedBy>
  <cp:revision>2</cp:revision>
  <cp:lastPrinted>2020-03-15T09:54:00Z</cp:lastPrinted>
  <dcterms:created xsi:type="dcterms:W3CDTF">2021-02-15T13:44:00Z</dcterms:created>
  <dcterms:modified xsi:type="dcterms:W3CDTF">2021-02-15T13:44:00Z</dcterms:modified>
</cp:coreProperties>
</file>