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EE2" w:rsidRPr="00B727C4" w:rsidRDefault="00891F94" w:rsidP="00611EE2">
      <w:pPr>
        <w:jc w:val="right"/>
        <w:rPr>
          <w:b/>
        </w:rPr>
      </w:pPr>
      <w:bookmarkStart w:id="0" w:name="_GoBack"/>
      <w:bookmarkEnd w:id="0"/>
      <w:r w:rsidRPr="00B727C4">
        <w:rPr>
          <w:b/>
        </w:rPr>
        <w:t>40 Spr</w:t>
      </w:r>
      <w:r w:rsidR="00C44A3B" w:rsidRPr="00B727C4">
        <w:rPr>
          <w:b/>
        </w:rPr>
        <w:t xml:space="preserve"> </w:t>
      </w:r>
      <w:r w:rsidR="00711FE9" w:rsidRPr="00B727C4">
        <w:rPr>
          <w:b/>
        </w:rPr>
        <w:t>1071/2019</w:t>
      </w:r>
    </w:p>
    <w:p w:rsidR="00891F94" w:rsidRPr="00B727C4" w:rsidRDefault="007B4AC8" w:rsidP="00845348">
      <w:pPr>
        <w:jc w:val="center"/>
        <w:rPr>
          <w:b/>
        </w:rPr>
      </w:pPr>
      <w:r w:rsidRPr="00B727C4">
        <w:rPr>
          <w:b/>
        </w:rPr>
        <w:t xml:space="preserve">      </w:t>
      </w:r>
    </w:p>
    <w:p w:rsidR="00891F94" w:rsidRPr="00B727C4" w:rsidRDefault="00891F94" w:rsidP="00891F94">
      <w:pPr>
        <w:jc w:val="right"/>
        <w:rPr>
          <w:b/>
        </w:rPr>
      </w:pPr>
    </w:p>
    <w:p w:rsidR="00891F94" w:rsidRPr="00B727C4" w:rsidRDefault="004B3DE4" w:rsidP="00611EE2">
      <w:pPr>
        <w:jc w:val="center"/>
        <w:rPr>
          <w:b/>
        </w:rPr>
      </w:pPr>
      <w:r w:rsidRPr="00B727C4">
        <w:rPr>
          <w:b/>
        </w:rPr>
        <w:t>O</w:t>
      </w:r>
      <w:r w:rsidR="00C956DA" w:rsidRPr="00B727C4">
        <w:rPr>
          <w:b/>
        </w:rPr>
        <w:t xml:space="preserve">BVODNÍ  SOUD  PRO  PRAHU  </w:t>
      </w:r>
      <w:r w:rsidR="00891F94" w:rsidRPr="00B727C4">
        <w:rPr>
          <w:b/>
        </w:rPr>
        <w:t>4</w:t>
      </w:r>
    </w:p>
    <w:p w:rsidR="004B3DE4" w:rsidRPr="00B727C4" w:rsidRDefault="004B3DE4" w:rsidP="00611EE2">
      <w:pPr>
        <w:jc w:val="center"/>
        <w:rPr>
          <w:b/>
        </w:rPr>
      </w:pPr>
    </w:p>
    <w:p w:rsidR="004B3DE4" w:rsidRPr="00B727C4" w:rsidRDefault="00C956DA" w:rsidP="00611EE2">
      <w:pPr>
        <w:jc w:val="center"/>
        <w:rPr>
          <w:b/>
        </w:rPr>
      </w:pPr>
      <w:r w:rsidRPr="00B727C4">
        <w:rPr>
          <w:b/>
        </w:rPr>
        <w:t xml:space="preserve">ROZVRH </w:t>
      </w:r>
      <w:r w:rsidR="00891F94" w:rsidRPr="00B727C4">
        <w:rPr>
          <w:b/>
        </w:rPr>
        <w:t xml:space="preserve"> P</w:t>
      </w:r>
      <w:r w:rsidRPr="00B727C4">
        <w:rPr>
          <w:b/>
        </w:rPr>
        <w:t>RÁC</w:t>
      </w:r>
      <w:r w:rsidR="007F01C4" w:rsidRPr="00B727C4">
        <w:rPr>
          <w:b/>
        </w:rPr>
        <w:t>E</w:t>
      </w:r>
    </w:p>
    <w:p w:rsidR="004B3DE4" w:rsidRPr="00B727C4" w:rsidRDefault="004B3DE4" w:rsidP="00611EE2">
      <w:pPr>
        <w:ind w:left="2124" w:firstLine="708"/>
        <w:jc w:val="center"/>
        <w:rPr>
          <w:b/>
        </w:rPr>
      </w:pPr>
    </w:p>
    <w:p w:rsidR="00891F94" w:rsidRPr="00B727C4" w:rsidRDefault="00711FE9" w:rsidP="00611EE2">
      <w:pPr>
        <w:jc w:val="center"/>
        <w:rPr>
          <w:b/>
        </w:rPr>
      </w:pPr>
      <w:r w:rsidRPr="00B727C4">
        <w:rPr>
          <w:b/>
        </w:rPr>
        <w:t>NA ROK  2020</w:t>
      </w:r>
    </w:p>
    <w:p w:rsidR="00891F94" w:rsidRPr="00B727C4" w:rsidRDefault="00891F94" w:rsidP="00891F94">
      <w:pPr>
        <w:jc w:val="center"/>
        <w:rPr>
          <w:b/>
        </w:rPr>
      </w:pPr>
    </w:p>
    <w:p w:rsidR="00B81514" w:rsidRPr="00B727C4" w:rsidRDefault="00B81514" w:rsidP="00891F94">
      <w:pPr>
        <w:jc w:val="center"/>
        <w:rPr>
          <w:b/>
        </w:rPr>
      </w:pPr>
    </w:p>
    <w:p w:rsidR="00891F94" w:rsidRPr="00B727C4" w:rsidRDefault="00891F94" w:rsidP="00891F94">
      <w:r w:rsidRPr="00B727C4">
        <w:rPr>
          <w:b/>
        </w:rPr>
        <w:t>Adresa:</w:t>
      </w:r>
      <w:r w:rsidRPr="00B727C4">
        <w:rPr>
          <w:b/>
        </w:rPr>
        <w:tab/>
      </w:r>
      <w:r w:rsidR="00611EE2" w:rsidRPr="00B727C4">
        <w:tab/>
      </w:r>
      <w:r w:rsidR="00611EE2" w:rsidRPr="00B727C4">
        <w:tab/>
      </w:r>
      <w:r w:rsidRPr="00B727C4">
        <w:t>Obvodní soud pro Prahu 4</w:t>
      </w:r>
    </w:p>
    <w:p w:rsidR="00891F94" w:rsidRPr="00B727C4" w:rsidRDefault="00611EE2" w:rsidP="00891F94">
      <w:r w:rsidRPr="00B727C4">
        <w:tab/>
      </w:r>
      <w:r w:rsidRPr="00B727C4">
        <w:tab/>
      </w:r>
      <w:r w:rsidRPr="00B727C4">
        <w:tab/>
      </w:r>
      <w:r w:rsidRPr="00B727C4">
        <w:tab/>
      </w:r>
      <w:r w:rsidR="00891F94" w:rsidRPr="00B727C4">
        <w:t>Justiční areál Na Míčánkách</w:t>
      </w:r>
    </w:p>
    <w:p w:rsidR="00891F94" w:rsidRPr="00B727C4" w:rsidRDefault="00611EE2" w:rsidP="00B62D2F">
      <w:r w:rsidRPr="00B727C4">
        <w:tab/>
      </w:r>
      <w:r w:rsidRPr="00B727C4">
        <w:tab/>
      </w:r>
      <w:r w:rsidRPr="00B727C4">
        <w:tab/>
      </w:r>
      <w:r w:rsidRPr="00B727C4">
        <w:tab/>
      </w:r>
      <w:r w:rsidR="00891F94" w:rsidRPr="00B727C4">
        <w:t>28. pluku 1533/29b</w:t>
      </w:r>
    </w:p>
    <w:p w:rsidR="00891F94" w:rsidRPr="00B727C4" w:rsidRDefault="00611EE2" w:rsidP="00B62D2F">
      <w:r w:rsidRPr="00B727C4">
        <w:tab/>
      </w:r>
      <w:r w:rsidRPr="00B727C4">
        <w:tab/>
      </w:r>
      <w:r w:rsidRPr="00B727C4">
        <w:tab/>
      </w:r>
      <w:r w:rsidRPr="00B727C4">
        <w:tab/>
      </w:r>
      <w:r w:rsidR="00891F94" w:rsidRPr="00B727C4">
        <w:t xml:space="preserve">100 83 </w:t>
      </w:r>
      <w:r w:rsidR="00891F94" w:rsidRPr="00B727C4">
        <w:rPr>
          <w:u w:val="single"/>
        </w:rPr>
        <w:t>Praha 10-Vršovice</w:t>
      </w:r>
    </w:p>
    <w:p w:rsidR="00891F94" w:rsidRPr="00B727C4" w:rsidRDefault="00891F94" w:rsidP="00891F94"/>
    <w:p w:rsidR="00B81514" w:rsidRPr="00B727C4" w:rsidRDefault="00B81514" w:rsidP="00891F94"/>
    <w:p w:rsidR="00891F94" w:rsidRPr="00B727C4" w:rsidRDefault="00891F94" w:rsidP="00891F94"/>
    <w:p w:rsidR="009B505A" w:rsidRPr="00B727C4" w:rsidRDefault="00891F94" w:rsidP="00891F94">
      <w:r w:rsidRPr="00B727C4">
        <w:rPr>
          <w:b/>
        </w:rPr>
        <w:t>Pracovní doba:</w:t>
      </w:r>
      <w:r w:rsidR="008F65FB" w:rsidRPr="00B727C4">
        <w:tab/>
      </w:r>
    </w:p>
    <w:p w:rsidR="009B505A" w:rsidRPr="00B727C4" w:rsidRDefault="008F65FB" w:rsidP="00891F94">
      <w:r w:rsidRPr="00B727C4">
        <w:tab/>
      </w:r>
      <w:r w:rsidRPr="00B727C4">
        <w:tab/>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2587"/>
      </w:tblGrid>
      <w:tr w:rsidR="00A4435C" w:rsidRPr="00B727C4" w:rsidTr="00D373E0">
        <w:trPr>
          <w:jc w:val="center"/>
        </w:trPr>
        <w:tc>
          <w:tcPr>
            <w:tcW w:w="1244" w:type="dxa"/>
            <w:shd w:val="clear" w:color="auto" w:fill="auto"/>
          </w:tcPr>
          <w:p w:rsidR="00E45CB1" w:rsidRPr="00B727C4" w:rsidRDefault="00E45CB1" w:rsidP="00D373E0">
            <w:pPr>
              <w:jc w:val="center"/>
              <w:rPr>
                <w:b/>
              </w:rPr>
            </w:pPr>
          </w:p>
          <w:p w:rsidR="009B505A" w:rsidRPr="00B727C4" w:rsidRDefault="009B505A" w:rsidP="00D373E0">
            <w:pPr>
              <w:jc w:val="center"/>
              <w:rPr>
                <w:b/>
              </w:rPr>
            </w:pPr>
            <w:r w:rsidRPr="00B727C4">
              <w:rPr>
                <w:b/>
              </w:rPr>
              <w:t>PONDĚLÍ</w:t>
            </w:r>
          </w:p>
        </w:tc>
        <w:tc>
          <w:tcPr>
            <w:tcW w:w="2587" w:type="dxa"/>
            <w:shd w:val="clear" w:color="auto" w:fill="auto"/>
          </w:tcPr>
          <w:p w:rsidR="00E45CB1" w:rsidRPr="00B727C4" w:rsidRDefault="00E45CB1" w:rsidP="00D373E0">
            <w:pPr>
              <w:jc w:val="center"/>
            </w:pPr>
          </w:p>
          <w:p w:rsidR="009B505A" w:rsidRPr="00B727C4" w:rsidRDefault="00AE2612" w:rsidP="00D373E0">
            <w:pPr>
              <w:jc w:val="center"/>
            </w:pPr>
            <w:r w:rsidRPr="00B727C4">
              <w:t>07:30 – 16:</w:t>
            </w:r>
            <w:r w:rsidR="009B505A" w:rsidRPr="00B727C4">
              <w:t>30</w:t>
            </w:r>
          </w:p>
        </w:tc>
      </w:tr>
      <w:tr w:rsidR="00A4435C" w:rsidRPr="00B727C4" w:rsidTr="00D373E0">
        <w:trPr>
          <w:jc w:val="center"/>
        </w:trPr>
        <w:tc>
          <w:tcPr>
            <w:tcW w:w="1244" w:type="dxa"/>
            <w:shd w:val="clear" w:color="auto" w:fill="auto"/>
          </w:tcPr>
          <w:p w:rsidR="00E45CB1" w:rsidRPr="00B727C4" w:rsidRDefault="00E45CB1" w:rsidP="00D373E0">
            <w:pPr>
              <w:jc w:val="center"/>
              <w:rPr>
                <w:b/>
              </w:rPr>
            </w:pPr>
          </w:p>
          <w:p w:rsidR="009B505A" w:rsidRPr="00B727C4" w:rsidRDefault="009B505A" w:rsidP="00D373E0">
            <w:pPr>
              <w:jc w:val="center"/>
              <w:rPr>
                <w:b/>
              </w:rPr>
            </w:pPr>
            <w:r w:rsidRPr="00B727C4">
              <w:rPr>
                <w:b/>
              </w:rPr>
              <w:t>ÚTERÝ</w:t>
            </w:r>
          </w:p>
        </w:tc>
        <w:tc>
          <w:tcPr>
            <w:tcW w:w="2587" w:type="dxa"/>
            <w:shd w:val="clear" w:color="auto" w:fill="auto"/>
          </w:tcPr>
          <w:p w:rsidR="00E45CB1" w:rsidRPr="00B727C4" w:rsidRDefault="00E45CB1" w:rsidP="00D373E0">
            <w:pPr>
              <w:jc w:val="center"/>
            </w:pPr>
          </w:p>
          <w:p w:rsidR="009B505A" w:rsidRPr="00B727C4" w:rsidRDefault="00AE2612" w:rsidP="00D373E0">
            <w:pPr>
              <w:jc w:val="center"/>
            </w:pPr>
            <w:r w:rsidRPr="00B727C4">
              <w:t>07:30 – 16:</w:t>
            </w:r>
            <w:r w:rsidR="009B505A" w:rsidRPr="00B727C4">
              <w:t>00</w:t>
            </w:r>
          </w:p>
        </w:tc>
      </w:tr>
      <w:tr w:rsidR="00A4435C" w:rsidRPr="00B727C4" w:rsidTr="00D373E0">
        <w:trPr>
          <w:jc w:val="center"/>
        </w:trPr>
        <w:tc>
          <w:tcPr>
            <w:tcW w:w="1244" w:type="dxa"/>
            <w:shd w:val="clear" w:color="auto" w:fill="auto"/>
          </w:tcPr>
          <w:p w:rsidR="00E45CB1" w:rsidRPr="00B727C4" w:rsidRDefault="00E45CB1" w:rsidP="00D373E0">
            <w:pPr>
              <w:jc w:val="center"/>
              <w:rPr>
                <w:b/>
              </w:rPr>
            </w:pPr>
          </w:p>
          <w:p w:rsidR="009B505A" w:rsidRPr="00B727C4" w:rsidRDefault="009B505A" w:rsidP="00D373E0">
            <w:pPr>
              <w:jc w:val="center"/>
              <w:rPr>
                <w:b/>
              </w:rPr>
            </w:pPr>
            <w:r w:rsidRPr="00B727C4">
              <w:rPr>
                <w:b/>
              </w:rPr>
              <w:t>STŘEDA</w:t>
            </w:r>
          </w:p>
        </w:tc>
        <w:tc>
          <w:tcPr>
            <w:tcW w:w="2587" w:type="dxa"/>
            <w:shd w:val="clear" w:color="auto" w:fill="auto"/>
          </w:tcPr>
          <w:p w:rsidR="00E45CB1" w:rsidRPr="00B727C4" w:rsidRDefault="00E45CB1" w:rsidP="00D373E0">
            <w:pPr>
              <w:jc w:val="center"/>
            </w:pPr>
          </w:p>
          <w:p w:rsidR="009B505A" w:rsidRPr="00B727C4" w:rsidRDefault="00AE2612" w:rsidP="00D373E0">
            <w:pPr>
              <w:jc w:val="center"/>
            </w:pPr>
            <w:r w:rsidRPr="00B727C4">
              <w:t>07:30 – 17:</w:t>
            </w:r>
            <w:r w:rsidR="009B505A" w:rsidRPr="00B727C4">
              <w:t>00</w:t>
            </w:r>
          </w:p>
        </w:tc>
      </w:tr>
      <w:tr w:rsidR="00A4435C" w:rsidRPr="00B727C4" w:rsidTr="00D373E0">
        <w:trPr>
          <w:jc w:val="center"/>
        </w:trPr>
        <w:tc>
          <w:tcPr>
            <w:tcW w:w="1244" w:type="dxa"/>
            <w:shd w:val="clear" w:color="auto" w:fill="auto"/>
          </w:tcPr>
          <w:p w:rsidR="00E45CB1" w:rsidRPr="00B727C4" w:rsidRDefault="00E45CB1" w:rsidP="00D373E0">
            <w:pPr>
              <w:jc w:val="center"/>
              <w:rPr>
                <w:b/>
              </w:rPr>
            </w:pPr>
          </w:p>
          <w:p w:rsidR="009B505A" w:rsidRPr="00B727C4" w:rsidRDefault="009B505A" w:rsidP="00D373E0">
            <w:pPr>
              <w:jc w:val="center"/>
              <w:rPr>
                <w:b/>
              </w:rPr>
            </w:pPr>
            <w:r w:rsidRPr="00B727C4">
              <w:rPr>
                <w:b/>
              </w:rPr>
              <w:t>ČTVRTEK</w:t>
            </w:r>
          </w:p>
        </w:tc>
        <w:tc>
          <w:tcPr>
            <w:tcW w:w="2587" w:type="dxa"/>
            <w:shd w:val="clear" w:color="auto" w:fill="auto"/>
          </w:tcPr>
          <w:p w:rsidR="00E45CB1" w:rsidRPr="00B727C4" w:rsidRDefault="00E45CB1" w:rsidP="00D373E0">
            <w:pPr>
              <w:jc w:val="center"/>
            </w:pPr>
          </w:p>
          <w:p w:rsidR="009B505A" w:rsidRPr="00B727C4" w:rsidRDefault="00AE2612" w:rsidP="00D373E0">
            <w:pPr>
              <w:jc w:val="center"/>
            </w:pPr>
            <w:r w:rsidRPr="00B727C4">
              <w:t>07:30 – 16:</w:t>
            </w:r>
            <w:r w:rsidR="009B505A" w:rsidRPr="00B727C4">
              <w:t>00</w:t>
            </w:r>
          </w:p>
        </w:tc>
      </w:tr>
      <w:tr w:rsidR="009B505A" w:rsidRPr="00B727C4" w:rsidTr="00D373E0">
        <w:trPr>
          <w:jc w:val="center"/>
        </w:trPr>
        <w:tc>
          <w:tcPr>
            <w:tcW w:w="1244" w:type="dxa"/>
            <w:shd w:val="clear" w:color="auto" w:fill="auto"/>
          </w:tcPr>
          <w:p w:rsidR="00E45CB1" w:rsidRPr="00B727C4" w:rsidRDefault="00E45CB1" w:rsidP="00D373E0">
            <w:pPr>
              <w:jc w:val="center"/>
              <w:rPr>
                <w:b/>
              </w:rPr>
            </w:pPr>
          </w:p>
          <w:p w:rsidR="009B505A" w:rsidRPr="00B727C4" w:rsidRDefault="009B505A" w:rsidP="00D373E0">
            <w:pPr>
              <w:jc w:val="center"/>
              <w:rPr>
                <w:b/>
              </w:rPr>
            </w:pPr>
            <w:r w:rsidRPr="00B727C4">
              <w:rPr>
                <w:b/>
              </w:rPr>
              <w:t>PÁTEK</w:t>
            </w:r>
          </w:p>
        </w:tc>
        <w:tc>
          <w:tcPr>
            <w:tcW w:w="2587" w:type="dxa"/>
            <w:shd w:val="clear" w:color="auto" w:fill="auto"/>
          </w:tcPr>
          <w:p w:rsidR="00E45CB1" w:rsidRPr="00B727C4" w:rsidRDefault="00E45CB1" w:rsidP="00D373E0">
            <w:pPr>
              <w:jc w:val="center"/>
            </w:pPr>
          </w:p>
          <w:p w:rsidR="009B505A" w:rsidRPr="00B727C4" w:rsidRDefault="00AE2612" w:rsidP="00D373E0">
            <w:pPr>
              <w:jc w:val="center"/>
            </w:pPr>
            <w:r w:rsidRPr="00B727C4">
              <w:t xml:space="preserve"> 07:30 –  14:</w:t>
            </w:r>
            <w:r w:rsidR="009B505A" w:rsidRPr="00B727C4">
              <w:t>30</w:t>
            </w:r>
          </w:p>
        </w:tc>
      </w:tr>
    </w:tbl>
    <w:p w:rsidR="009B505A" w:rsidRPr="00B727C4" w:rsidRDefault="009B505A" w:rsidP="00891F94"/>
    <w:p w:rsidR="00B81514" w:rsidRPr="00B727C4" w:rsidRDefault="00B81514" w:rsidP="00891F94"/>
    <w:p w:rsidR="00B81514" w:rsidRPr="00B727C4" w:rsidRDefault="00B81514" w:rsidP="00891F94"/>
    <w:p w:rsidR="00D90D85" w:rsidRPr="00B727C4" w:rsidRDefault="00D90D85" w:rsidP="00891F94"/>
    <w:p w:rsidR="00D90D85" w:rsidRPr="00B727C4" w:rsidRDefault="00D90D85" w:rsidP="00891F94">
      <w:pPr>
        <w:rPr>
          <w:b/>
        </w:rPr>
      </w:pPr>
      <w:r w:rsidRPr="00B727C4">
        <w:rPr>
          <w:b/>
        </w:rPr>
        <w:t>Doba nahlížení do spisů:</w:t>
      </w:r>
    </w:p>
    <w:p w:rsidR="00D90D85" w:rsidRPr="00B727C4" w:rsidRDefault="00D90D85" w:rsidP="00891F94">
      <w:pPr>
        <w:rPr>
          <w:b/>
        </w:rPr>
      </w:pP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07"/>
        <w:gridCol w:w="10"/>
        <w:gridCol w:w="2498"/>
      </w:tblGrid>
      <w:tr w:rsidR="00A4435C" w:rsidRPr="00B727C4" w:rsidTr="00D373E0">
        <w:trPr>
          <w:jc w:val="center"/>
        </w:trPr>
        <w:tc>
          <w:tcPr>
            <w:tcW w:w="1403" w:type="dxa"/>
            <w:shd w:val="clear" w:color="auto" w:fill="auto"/>
          </w:tcPr>
          <w:p w:rsidR="002B7214" w:rsidRPr="00B727C4" w:rsidRDefault="002B7214" w:rsidP="0092039D">
            <w:pPr>
              <w:rPr>
                <w:b/>
              </w:rPr>
            </w:pPr>
          </w:p>
          <w:p w:rsidR="002B7214" w:rsidRPr="00B727C4" w:rsidRDefault="002B7214" w:rsidP="0092039D">
            <w:pPr>
              <w:rPr>
                <w:b/>
              </w:rPr>
            </w:pPr>
            <w:r w:rsidRPr="00B727C4">
              <w:rPr>
                <w:b/>
              </w:rPr>
              <w:t>PONDĚLÍ</w:t>
            </w:r>
          </w:p>
        </w:tc>
        <w:tc>
          <w:tcPr>
            <w:tcW w:w="2517" w:type="dxa"/>
            <w:gridSpan w:val="2"/>
            <w:shd w:val="clear" w:color="auto" w:fill="auto"/>
          </w:tcPr>
          <w:p w:rsidR="002B7214" w:rsidRPr="00B727C4" w:rsidRDefault="002B7214" w:rsidP="00D373E0">
            <w:pPr>
              <w:jc w:val="center"/>
            </w:pPr>
          </w:p>
          <w:p w:rsidR="002B7214" w:rsidRPr="00B727C4" w:rsidRDefault="002B7214" w:rsidP="00D373E0">
            <w:pPr>
              <w:jc w:val="center"/>
            </w:pPr>
            <w:r w:rsidRPr="00B727C4">
              <w:t>08:00 – 11:30</w:t>
            </w:r>
          </w:p>
        </w:tc>
        <w:tc>
          <w:tcPr>
            <w:tcW w:w="2498" w:type="dxa"/>
            <w:shd w:val="clear" w:color="auto" w:fill="auto"/>
          </w:tcPr>
          <w:p w:rsidR="002B7214" w:rsidRPr="00B727C4" w:rsidRDefault="002B7214" w:rsidP="00D373E0">
            <w:pPr>
              <w:jc w:val="center"/>
            </w:pPr>
          </w:p>
          <w:p w:rsidR="002B7214" w:rsidRPr="00B727C4" w:rsidRDefault="002B7214" w:rsidP="00D373E0">
            <w:pPr>
              <w:jc w:val="center"/>
            </w:pPr>
            <w:r w:rsidRPr="00B727C4">
              <w:t>12:30 – 16:00</w:t>
            </w:r>
          </w:p>
        </w:tc>
      </w:tr>
      <w:tr w:rsidR="00A4435C" w:rsidRPr="00B727C4" w:rsidTr="00D373E0">
        <w:trPr>
          <w:jc w:val="center"/>
        </w:trPr>
        <w:tc>
          <w:tcPr>
            <w:tcW w:w="1403" w:type="dxa"/>
            <w:shd w:val="clear" w:color="auto" w:fill="auto"/>
          </w:tcPr>
          <w:p w:rsidR="002B7214" w:rsidRPr="00B727C4" w:rsidRDefault="002B7214" w:rsidP="0092039D">
            <w:pPr>
              <w:rPr>
                <w:b/>
              </w:rPr>
            </w:pPr>
          </w:p>
          <w:p w:rsidR="002B7214" w:rsidRPr="00B727C4" w:rsidRDefault="002B7214" w:rsidP="0092039D">
            <w:pPr>
              <w:rPr>
                <w:b/>
              </w:rPr>
            </w:pPr>
            <w:r w:rsidRPr="00B727C4">
              <w:rPr>
                <w:b/>
              </w:rPr>
              <w:t>ÚTERÝ</w:t>
            </w:r>
          </w:p>
        </w:tc>
        <w:tc>
          <w:tcPr>
            <w:tcW w:w="2517" w:type="dxa"/>
            <w:gridSpan w:val="2"/>
            <w:shd w:val="clear" w:color="auto" w:fill="auto"/>
          </w:tcPr>
          <w:p w:rsidR="002B7214" w:rsidRPr="00B727C4" w:rsidRDefault="002B7214" w:rsidP="00D373E0">
            <w:pPr>
              <w:jc w:val="center"/>
            </w:pPr>
          </w:p>
          <w:p w:rsidR="002B7214" w:rsidRPr="00B727C4" w:rsidRDefault="002B7214" w:rsidP="00D373E0">
            <w:pPr>
              <w:jc w:val="center"/>
            </w:pPr>
            <w:r w:rsidRPr="00B727C4">
              <w:t>08:00 – 11:30</w:t>
            </w:r>
          </w:p>
        </w:tc>
        <w:tc>
          <w:tcPr>
            <w:tcW w:w="2498" w:type="dxa"/>
            <w:shd w:val="clear" w:color="auto" w:fill="auto"/>
          </w:tcPr>
          <w:p w:rsidR="002B7214" w:rsidRPr="00B727C4" w:rsidRDefault="002B7214" w:rsidP="00D373E0">
            <w:pPr>
              <w:jc w:val="center"/>
            </w:pPr>
          </w:p>
          <w:p w:rsidR="002B7214" w:rsidRPr="00B727C4" w:rsidRDefault="002B7214" w:rsidP="00D373E0">
            <w:pPr>
              <w:jc w:val="center"/>
            </w:pPr>
            <w:r w:rsidRPr="00B727C4">
              <w:t>12:30 – 15:30</w:t>
            </w:r>
          </w:p>
        </w:tc>
      </w:tr>
      <w:tr w:rsidR="00A4435C" w:rsidRPr="00B727C4" w:rsidTr="00D373E0">
        <w:trPr>
          <w:jc w:val="center"/>
        </w:trPr>
        <w:tc>
          <w:tcPr>
            <w:tcW w:w="1403" w:type="dxa"/>
            <w:shd w:val="clear" w:color="auto" w:fill="auto"/>
          </w:tcPr>
          <w:p w:rsidR="002B7214" w:rsidRPr="00B727C4" w:rsidRDefault="002B7214" w:rsidP="0092039D">
            <w:pPr>
              <w:rPr>
                <w:b/>
              </w:rPr>
            </w:pPr>
          </w:p>
          <w:p w:rsidR="002B7214" w:rsidRPr="00B727C4" w:rsidRDefault="002B7214" w:rsidP="0092039D">
            <w:pPr>
              <w:rPr>
                <w:b/>
              </w:rPr>
            </w:pPr>
            <w:r w:rsidRPr="00B727C4">
              <w:rPr>
                <w:b/>
              </w:rPr>
              <w:t>STŘEDA</w:t>
            </w:r>
          </w:p>
        </w:tc>
        <w:tc>
          <w:tcPr>
            <w:tcW w:w="2517" w:type="dxa"/>
            <w:gridSpan w:val="2"/>
            <w:shd w:val="clear" w:color="auto" w:fill="auto"/>
          </w:tcPr>
          <w:p w:rsidR="002B7214" w:rsidRPr="00B727C4" w:rsidRDefault="002B7214" w:rsidP="00D373E0">
            <w:pPr>
              <w:jc w:val="center"/>
            </w:pPr>
          </w:p>
          <w:p w:rsidR="002B7214" w:rsidRPr="00B727C4" w:rsidRDefault="002B7214" w:rsidP="00D373E0">
            <w:pPr>
              <w:jc w:val="center"/>
            </w:pPr>
            <w:r w:rsidRPr="00B727C4">
              <w:t>08:00 – 11:30</w:t>
            </w:r>
          </w:p>
        </w:tc>
        <w:tc>
          <w:tcPr>
            <w:tcW w:w="2498" w:type="dxa"/>
            <w:shd w:val="clear" w:color="auto" w:fill="auto"/>
          </w:tcPr>
          <w:p w:rsidR="002B7214" w:rsidRPr="00B727C4" w:rsidRDefault="002B7214" w:rsidP="00D373E0">
            <w:pPr>
              <w:jc w:val="center"/>
            </w:pPr>
          </w:p>
          <w:p w:rsidR="002B7214" w:rsidRPr="00B727C4" w:rsidRDefault="002B7214" w:rsidP="00D373E0">
            <w:pPr>
              <w:jc w:val="center"/>
            </w:pPr>
            <w:r w:rsidRPr="00B727C4">
              <w:t>12:30 – 16:30</w:t>
            </w:r>
          </w:p>
        </w:tc>
      </w:tr>
      <w:tr w:rsidR="00A4435C" w:rsidRPr="00B727C4" w:rsidTr="00EA3BE9">
        <w:trPr>
          <w:trHeight w:val="455"/>
          <w:jc w:val="center"/>
        </w:trPr>
        <w:tc>
          <w:tcPr>
            <w:tcW w:w="1403" w:type="dxa"/>
            <w:shd w:val="clear" w:color="auto" w:fill="auto"/>
          </w:tcPr>
          <w:p w:rsidR="00A801B4" w:rsidRPr="00B727C4" w:rsidRDefault="00A801B4" w:rsidP="0092039D">
            <w:pPr>
              <w:rPr>
                <w:b/>
              </w:rPr>
            </w:pPr>
          </w:p>
          <w:p w:rsidR="00A801B4" w:rsidRPr="00B727C4" w:rsidRDefault="00A801B4" w:rsidP="0092039D">
            <w:pPr>
              <w:rPr>
                <w:b/>
              </w:rPr>
            </w:pPr>
            <w:r w:rsidRPr="00B727C4">
              <w:rPr>
                <w:b/>
              </w:rPr>
              <w:t>ČTVRTEK</w:t>
            </w:r>
          </w:p>
        </w:tc>
        <w:tc>
          <w:tcPr>
            <w:tcW w:w="2507" w:type="dxa"/>
            <w:shd w:val="clear" w:color="auto" w:fill="auto"/>
          </w:tcPr>
          <w:p w:rsidR="00A801B4" w:rsidRPr="00B727C4" w:rsidRDefault="00A801B4" w:rsidP="00D373E0">
            <w:pPr>
              <w:jc w:val="center"/>
            </w:pPr>
          </w:p>
          <w:p w:rsidR="00A801B4" w:rsidRPr="00B727C4" w:rsidRDefault="00A801B4" w:rsidP="00D373E0">
            <w:pPr>
              <w:jc w:val="center"/>
            </w:pPr>
            <w:r w:rsidRPr="00B727C4">
              <w:t>08:00 – 11:30</w:t>
            </w:r>
          </w:p>
        </w:tc>
        <w:tc>
          <w:tcPr>
            <w:tcW w:w="2508" w:type="dxa"/>
            <w:gridSpan w:val="2"/>
            <w:shd w:val="clear" w:color="auto" w:fill="auto"/>
          </w:tcPr>
          <w:p w:rsidR="00A801B4" w:rsidRPr="00B727C4" w:rsidRDefault="00A801B4" w:rsidP="00273901">
            <w:pPr>
              <w:tabs>
                <w:tab w:val="left" w:pos="2905"/>
              </w:tabs>
            </w:pPr>
          </w:p>
          <w:p w:rsidR="00A801B4" w:rsidRPr="00B727C4" w:rsidRDefault="00A801B4" w:rsidP="00A801B4">
            <w:pPr>
              <w:tabs>
                <w:tab w:val="left" w:pos="2905"/>
              </w:tabs>
              <w:jc w:val="center"/>
            </w:pPr>
            <w:r w:rsidRPr="00B727C4">
              <w:t>12:30 – 15:30</w:t>
            </w:r>
          </w:p>
        </w:tc>
      </w:tr>
      <w:tr w:rsidR="002B7214" w:rsidRPr="00B727C4" w:rsidTr="00D373E0">
        <w:trPr>
          <w:jc w:val="center"/>
        </w:trPr>
        <w:tc>
          <w:tcPr>
            <w:tcW w:w="1403" w:type="dxa"/>
            <w:shd w:val="clear" w:color="auto" w:fill="auto"/>
          </w:tcPr>
          <w:p w:rsidR="002B7214" w:rsidRPr="00B727C4" w:rsidRDefault="002B7214" w:rsidP="0092039D">
            <w:pPr>
              <w:rPr>
                <w:b/>
              </w:rPr>
            </w:pPr>
          </w:p>
          <w:p w:rsidR="002B7214" w:rsidRPr="00B727C4" w:rsidRDefault="002B7214" w:rsidP="0092039D">
            <w:pPr>
              <w:rPr>
                <w:b/>
              </w:rPr>
            </w:pPr>
            <w:r w:rsidRPr="00B727C4">
              <w:rPr>
                <w:b/>
              </w:rPr>
              <w:t>PÁTEK</w:t>
            </w:r>
          </w:p>
        </w:tc>
        <w:tc>
          <w:tcPr>
            <w:tcW w:w="2517" w:type="dxa"/>
            <w:gridSpan w:val="2"/>
            <w:shd w:val="clear" w:color="auto" w:fill="auto"/>
          </w:tcPr>
          <w:p w:rsidR="002B7214" w:rsidRPr="00B727C4" w:rsidRDefault="002B7214" w:rsidP="00D373E0">
            <w:pPr>
              <w:jc w:val="center"/>
            </w:pPr>
          </w:p>
          <w:p w:rsidR="002B7214" w:rsidRPr="00B727C4" w:rsidRDefault="002B7214" w:rsidP="00D373E0">
            <w:pPr>
              <w:jc w:val="center"/>
            </w:pPr>
            <w:r w:rsidRPr="00B727C4">
              <w:t>08:00 –  11:30</w:t>
            </w:r>
          </w:p>
        </w:tc>
        <w:tc>
          <w:tcPr>
            <w:tcW w:w="2498" w:type="dxa"/>
            <w:shd w:val="clear" w:color="auto" w:fill="auto"/>
          </w:tcPr>
          <w:p w:rsidR="002B7214" w:rsidRPr="00B727C4" w:rsidRDefault="002B7214" w:rsidP="00D373E0">
            <w:pPr>
              <w:jc w:val="center"/>
            </w:pPr>
          </w:p>
          <w:p w:rsidR="002B7214" w:rsidRPr="00B727C4" w:rsidRDefault="002B7214" w:rsidP="00D373E0">
            <w:pPr>
              <w:jc w:val="center"/>
            </w:pPr>
            <w:r w:rsidRPr="00B727C4">
              <w:t>12:30 – 14:00</w:t>
            </w:r>
          </w:p>
        </w:tc>
      </w:tr>
    </w:tbl>
    <w:p w:rsidR="00D90D85" w:rsidRPr="00B727C4" w:rsidRDefault="00D90D85" w:rsidP="00891F94">
      <w:pPr>
        <w:rPr>
          <w:b/>
        </w:rPr>
      </w:pPr>
    </w:p>
    <w:p w:rsidR="00C956DA" w:rsidRPr="00B727C4" w:rsidRDefault="00C956DA" w:rsidP="00891F94">
      <w:pPr>
        <w:rPr>
          <w:b/>
        </w:rPr>
      </w:pPr>
    </w:p>
    <w:p w:rsidR="00F4552C" w:rsidRPr="00B727C4" w:rsidRDefault="00F4552C" w:rsidP="00891F94">
      <w:pPr>
        <w:rPr>
          <w:b/>
        </w:rPr>
      </w:pPr>
    </w:p>
    <w:p w:rsidR="00F4552C" w:rsidRPr="00B727C4" w:rsidRDefault="00F4552C" w:rsidP="00891F94">
      <w:pPr>
        <w:rPr>
          <w:b/>
        </w:rPr>
      </w:pPr>
    </w:p>
    <w:p w:rsidR="00711FE9" w:rsidRPr="00B727C4" w:rsidRDefault="00711FE9" w:rsidP="00891F94">
      <w:pPr>
        <w:rPr>
          <w:b/>
        </w:rPr>
      </w:pPr>
    </w:p>
    <w:p w:rsidR="00EA3BE9" w:rsidRPr="00B727C4" w:rsidRDefault="00EA3BE9" w:rsidP="00891F94">
      <w:pPr>
        <w:rPr>
          <w:b/>
        </w:rPr>
      </w:pPr>
    </w:p>
    <w:p w:rsidR="009B505A" w:rsidRPr="00B727C4" w:rsidRDefault="00E45CB1" w:rsidP="00891F94">
      <w:pPr>
        <w:rPr>
          <w:b/>
        </w:rPr>
      </w:pPr>
      <w:r w:rsidRPr="00B727C4">
        <w:rPr>
          <w:b/>
        </w:rPr>
        <w:lastRenderedPageBreak/>
        <w:t>Pokladní doba :</w:t>
      </w:r>
    </w:p>
    <w:p w:rsidR="00E45CB1" w:rsidRPr="00B727C4" w:rsidRDefault="00E45CB1" w:rsidP="00891F94">
      <w:pPr>
        <w:rPr>
          <w:b/>
        </w:rPr>
      </w:pPr>
      <w:r w:rsidRPr="00B727C4">
        <w:rPr>
          <w:b/>
        </w:rPr>
        <w:t xml:space="preserve">                                            </w:t>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17"/>
        <w:gridCol w:w="2498"/>
      </w:tblGrid>
      <w:tr w:rsidR="00A4435C" w:rsidRPr="00B727C4" w:rsidTr="00D373E0">
        <w:trPr>
          <w:jc w:val="center"/>
        </w:trPr>
        <w:tc>
          <w:tcPr>
            <w:tcW w:w="1403" w:type="dxa"/>
            <w:shd w:val="clear" w:color="auto" w:fill="auto"/>
          </w:tcPr>
          <w:p w:rsidR="00965A21" w:rsidRPr="00B727C4" w:rsidRDefault="00965A21" w:rsidP="00690D2A">
            <w:pPr>
              <w:rPr>
                <w:b/>
              </w:rPr>
            </w:pPr>
          </w:p>
          <w:p w:rsidR="00965A21" w:rsidRPr="00B727C4" w:rsidRDefault="00965A21" w:rsidP="00690D2A">
            <w:pPr>
              <w:rPr>
                <w:b/>
              </w:rPr>
            </w:pPr>
            <w:r w:rsidRPr="00B727C4">
              <w:rPr>
                <w:b/>
              </w:rPr>
              <w:t>PONDĚLÍ</w:t>
            </w:r>
          </w:p>
        </w:tc>
        <w:tc>
          <w:tcPr>
            <w:tcW w:w="2517" w:type="dxa"/>
            <w:shd w:val="clear" w:color="auto" w:fill="auto"/>
          </w:tcPr>
          <w:p w:rsidR="00965A21" w:rsidRPr="00B727C4" w:rsidRDefault="00965A21" w:rsidP="00D373E0">
            <w:pPr>
              <w:jc w:val="center"/>
            </w:pPr>
          </w:p>
          <w:p w:rsidR="00965A21" w:rsidRPr="00B727C4" w:rsidRDefault="002C6BA6" w:rsidP="00D373E0">
            <w:pPr>
              <w:jc w:val="center"/>
            </w:pPr>
            <w:r w:rsidRPr="00B727C4">
              <w:t>09:00 – 12:</w:t>
            </w:r>
            <w:r w:rsidR="00965A21" w:rsidRPr="00B727C4">
              <w:t>00</w:t>
            </w:r>
          </w:p>
        </w:tc>
        <w:tc>
          <w:tcPr>
            <w:tcW w:w="2498" w:type="dxa"/>
            <w:shd w:val="clear" w:color="auto" w:fill="auto"/>
          </w:tcPr>
          <w:p w:rsidR="00965A21" w:rsidRPr="00B727C4" w:rsidRDefault="00965A21" w:rsidP="00D373E0">
            <w:pPr>
              <w:jc w:val="center"/>
            </w:pPr>
          </w:p>
          <w:p w:rsidR="00965A21" w:rsidRPr="00B727C4" w:rsidRDefault="002C6BA6" w:rsidP="00D373E0">
            <w:pPr>
              <w:jc w:val="center"/>
            </w:pPr>
            <w:r w:rsidRPr="00B727C4">
              <w:t xml:space="preserve">12:30 – </w:t>
            </w:r>
            <w:r w:rsidR="00F83668" w:rsidRPr="00B727C4">
              <w:t>15:45</w:t>
            </w:r>
          </w:p>
        </w:tc>
      </w:tr>
      <w:tr w:rsidR="00A4435C" w:rsidRPr="00B727C4" w:rsidTr="00D373E0">
        <w:trPr>
          <w:jc w:val="center"/>
        </w:trPr>
        <w:tc>
          <w:tcPr>
            <w:tcW w:w="1403" w:type="dxa"/>
            <w:shd w:val="clear" w:color="auto" w:fill="auto"/>
          </w:tcPr>
          <w:p w:rsidR="00965A21" w:rsidRPr="00B727C4" w:rsidRDefault="00965A21" w:rsidP="00690D2A">
            <w:pPr>
              <w:rPr>
                <w:b/>
              </w:rPr>
            </w:pPr>
          </w:p>
          <w:p w:rsidR="00965A21" w:rsidRPr="00B727C4" w:rsidRDefault="00965A21" w:rsidP="00690D2A">
            <w:pPr>
              <w:rPr>
                <w:b/>
              </w:rPr>
            </w:pPr>
            <w:r w:rsidRPr="00B727C4">
              <w:rPr>
                <w:b/>
              </w:rPr>
              <w:t>ÚTERÝ</w:t>
            </w:r>
          </w:p>
        </w:tc>
        <w:tc>
          <w:tcPr>
            <w:tcW w:w="2517" w:type="dxa"/>
            <w:shd w:val="clear" w:color="auto" w:fill="auto"/>
          </w:tcPr>
          <w:p w:rsidR="00965A21" w:rsidRPr="00B727C4" w:rsidRDefault="00965A21" w:rsidP="00D373E0">
            <w:pPr>
              <w:jc w:val="center"/>
            </w:pPr>
          </w:p>
          <w:p w:rsidR="00965A21" w:rsidRPr="00B727C4" w:rsidRDefault="002C6BA6" w:rsidP="00D373E0">
            <w:pPr>
              <w:jc w:val="center"/>
            </w:pPr>
            <w:r w:rsidRPr="00B727C4">
              <w:t>09:00 – 12:00</w:t>
            </w:r>
          </w:p>
        </w:tc>
        <w:tc>
          <w:tcPr>
            <w:tcW w:w="2498" w:type="dxa"/>
            <w:shd w:val="clear" w:color="auto" w:fill="auto"/>
          </w:tcPr>
          <w:p w:rsidR="00965A21" w:rsidRPr="00B727C4" w:rsidRDefault="00965A21" w:rsidP="00D373E0">
            <w:pPr>
              <w:jc w:val="center"/>
            </w:pPr>
          </w:p>
          <w:p w:rsidR="00965A21" w:rsidRPr="00B727C4" w:rsidRDefault="002C6BA6" w:rsidP="00D373E0">
            <w:pPr>
              <w:jc w:val="center"/>
            </w:pPr>
            <w:r w:rsidRPr="00B727C4">
              <w:t>12:30 – 15:</w:t>
            </w:r>
            <w:r w:rsidR="00965A21" w:rsidRPr="00B727C4">
              <w:t>30</w:t>
            </w:r>
          </w:p>
        </w:tc>
      </w:tr>
      <w:tr w:rsidR="00A4435C" w:rsidRPr="00B727C4" w:rsidTr="00D373E0">
        <w:trPr>
          <w:jc w:val="center"/>
        </w:trPr>
        <w:tc>
          <w:tcPr>
            <w:tcW w:w="1403" w:type="dxa"/>
            <w:shd w:val="clear" w:color="auto" w:fill="auto"/>
          </w:tcPr>
          <w:p w:rsidR="00965A21" w:rsidRPr="00B727C4" w:rsidRDefault="00965A21" w:rsidP="00690D2A">
            <w:pPr>
              <w:rPr>
                <w:b/>
              </w:rPr>
            </w:pPr>
          </w:p>
          <w:p w:rsidR="00965A21" w:rsidRPr="00B727C4" w:rsidRDefault="00965A21" w:rsidP="00690D2A">
            <w:pPr>
              <w:rPr>
                <w:b/>
              </w:rPr>
            </w:pPr>
            <w:r w:rsidRPr="00B727C4">
              <w:rPr>
                <w:b/>
              </w:rPr>
              <w:t>STŘEDA</w:t>
            </w:r>
          </w:p>
        </w:tc>
        <w:tc>
          <w:tcPr>
            <w:tcW w:w="2517" w:type="dxa"/>
            <w:shd w:val="clear" w:color="auto" w:fill="auto"/>
          </w:tcPr>
          <w:p w:rsidR="00965A21" w:rsidRPr="00B727C4" w:rsidRDefault="00965A21" w:rsidP="00D373E0">
            <w:pPr>
              <w:jc w:val="center"/>
            </w:pPr>
          </w:p>
          <w:p w:rsidR="00965A21" w:rsidRPr="00B727C4" w:rsidRDefault="002C6BA6" w:rsidP="00D373E0">
            <w:pPr>
              <w:jc w:val="center"/>
            </w:pPr>
            <w:r w:rsidRPr="00B727C4">
              <w:t>09:00 – 12:</w:t>
            </w:r>
            <w:r w:rsidR="00965A21" w:rsidRPr="00B727C4">
              <w:t>00</w:t>
            </w:r>
          </w:p>
        </w:tc>
        <w:tc>
          <w:tcPr>
            <w:tcW w:w="2498" w:type="dxa"/>
            <w:shd w:val="clear" w:color="auto" w:fill="auto"/>
          </w:tcPr>
          <w:p w:rsidR="00965A21" w:rsidRPr="00B727C4" w:rsidRDefault="00965A21" w:rsidP="00D373E0">
            <w:pPr>
              <w:jc w:val="center"/>
            </w:pPr>
          </w:p>
          <w:p w:rsidR="00965A21" w:rsidRPr="00B727C4" w:rsidRDefault="002C6BA6" w:rsidP="00D373E0">
            <w:pPr>
              <w:jc w:val="center"/>
            </w:pPr>
            <w:r w:rsidRPr="00B727C4">
              <w:t>12:30 – 16:</w:t>
            </w:r>
            <w:r w:rsidR="00F83668" w:rsidRPr="00B727C4">
              <w:t>15</w:t>
            </w:r>
          </w:p>
        </w:tc>
      </w:tr>
      <w:tr w:rsidR="00A4435C" w:rsidRPr="00B727C4" w:rsidTr="00D373E0">
        <w:trPr>
          <w:jc w:val="center"/>
        </w:trPr>
        <w:tc>
          <w:tcPr>
            <w:tcW w:w="1403" w:type="dxa"/>
            <w:shd w:val="clear" w:color="auto" w:fill="auto"/>
          </w:tcPr>
          <w:p w:rsidR="00965A21" w:rsidRPr="00B727C4" w:rsidRDefault="00965A21" w:rsidP="00690D2A">
            <w:pPr>
              <w:rPr>
                <w:b/>
              </w:rPr>
            </w:pPr>
          </w:p>
          <w:p w:rsidR="00965A21" w:rsidRPr="00B727C4" w:rsidRDefault="00965A21" w:rsidP="00690D2A">
            <w:pPr>
              <w:rPr>
                <w:b/>
              </w:rPr>
            </w:pPr>
            <w:r w:rsidRPr="00B727C4">
              <w:rPr>
                <w:b/>
              </w:rPr>
              <w:t>ČTVRTEK</w:t>
            </w:r>
          </w:p>
        </w:tc>
        <w:tc>
          <w:tcPr>
            <w:tcW w:w="2517" w:type="dxa"/>
            <w:shd w:val="clear" w:color="auto" w:fill="auto"/>
          </w:tcPr>
          <w:p w:rsidR="00965A21" w:rsidRPr="00B727C4" w:rsidRDefault="00965A21" w:rsidP="00D373E0">
            <w:pPr>
              <w:jc w:val="center"/>
            </w:pPr>
          </w:p>
          <w:p w:rsidR="00965A21" w:rsidRPr="00B727C4" w:rsidRDefault="002C6BA6" w:rsidP="00D373E0">
            <w:pPr>
              <w:jc w:val="center"/>
            </w:pPr>
            <w:r w:rsidRPr="00B727C4">
              <w:t>09:00 – 12:</w:t>
            </w:r>
            <w:r w:rsidR="00965A21" w:rsidRPr="00B727C4">
              <w:t>00</w:t>
            </w:r>
          </w:p>
        </w:tc>
        <w:tc>
          <w:tcPr>
            <w:tcW w:w="2498" w:type="dxa"/>
            <w:shd w:val="clear" w:color="auto" w:fill="auto"/>
          </w:tcPr>
          <w:p w:rsidR="00965A21" w:rsidRPr="00B727C4" w:rsidRDefault="00965A21" w:rsidP="00D373E0">
            <w:pPr>
              <w:jc w:val="center"/>
            </w:pPr>
          </w:p>
          <w:p w:rsidR="00965A21" w:rsidRPr="00B727C4" w:rsidRDefault="002C6BA6" w:rsidP="00D373E0">
            <w:pPr>
              <w:jc w:val="center"/>
            </w:pPr>
            <w:r w:rsidRPr="00B727C4">
              <w:t>12:30 – 15:30</w:t>
            </w:r>
          </w:p>
        </w:tc>
      </w:tr>
      <w:tr w:rsidR="00965A21" w:rsidRPr="00B727C4" w:rsidTr="00D373E0">
        <w:trPr>
          <w:jc w:val="center"/>
        </w:trPr>
        <w:tc>
          <w:tcPr>
            <w:tcW w:w="1403" w:type="dxa"/>
            <w:shd w:val="clear" w:color="auto" w:fill="auto"/>
          </w:tcPr>
          <w:p w:rsidR="00965A21" w:rsidRPr="00B727C4" w:rsidRDefault="00965A21" w:rsidP="00690D2A">
            <w:pPr>
              <w:rPr>
                <w:b/>
              </w:rPr>
            </w:pPr>
          </w:p>
          <w:p w:rsidR="00965A21" w:rsidRPr="00B727C4" w:rsidRDefault="00965A21" w:rsidP="00690D2A">
            <w:pPr>
              <w:rPr>
                <w:b/>
              </w:rPr>
            </w:pPr>
            <w:r w:rsidRPr="00B727C4">
              <w:rPr>
                <w:b/>
              </w:rPr>
              <w:t>PÁTEK</w:t>
            </w:r>
          </w:p>
        </w:tc>
        <w:tc>
          <w:tcPr>
            <w:tcW w:w="2517" w:type="dxa"/>
            <w:shd w:val="clear" w:color="auto" w:fill="auto"/>
          </w:tcPr>
          <w:p w:rsidR="00965A21" w:rsidRPr="00B727C4" w:rsidRDefault="00965A21" w:rsidP="00D373E0">
            <w:pPr>
              <w:jc w:val="center"/>
            </w:pPr>
          </w:p>
          <w:p w:rsidR="00965A21" w:rsidRPr="00B727C4" w:rsidRDefault="002C6BA6" w:rsidP="00D373E0">
            <w:pPr>
              <w:jc w:val="center"/>
            </w:pPr>
            <w:r w:rsidRPr="00B727C4">
              <w:t>09:00 –  12:</w:t>
            </w:r>
            <w:r w:rsidR="00965A21" w:rsidRPr="00B727C4">
              <w:t>00</w:t>
            </w:r>
          </w:p>
        </w:tc>
        <w:tc>
          <w:tcPr>
            <w:tcW w:w="2498" w:type="dxa"/>
            <w:shd w:val="clear" w:color="auto" w:fill="auto"/>
          </w:tcPr>
          <w:p w:rsidR="00965A21" w:rsidRPr="00B727C4" w:rsidRDefault="00965A21" w:rsidP="00D373E0">
            <w:pPr>
              <w:jc w:val="center"/>
            </w:pPr>
          </w:p>
          <w:p w:rsidR="00965A21" w:rsidRPr="00B727C4" w:rsidRDefault="002C6BA6" w:rsidP="00D373E0">
            <w:pPr>
              <w:jc w:val="center"/>
            </w:pPr>
            <w:r w:rsidRPr="00B727C4">
              <w:t>12:30 – 14:</w:t>
            </w:r>
            <w:r w:rsidR="00965A21" w:rsidRPr="00B727C4">
              <w:t>00</w:t>
            </w:r>
          </w:p>
        </w:tc>
      </w:tr>
    </w:tbl>
    <w:p w:rsidR="009B505A" w:rsidRPr="00B727C4" w:rsidRDefault="009B505A" w:rsidP="00891F94">
      <w:pPr>
        <w:rPr>
          <w:b/>
        </w:rPr>
      </w:pPr>
    </w:p>
    <w:p w:rsidR="00B130F4" w:rsidRPr="00B727C4" w:rsidRDefault="00B130F4" w:rsidP="004B3DE4">
      <w:pPr>
        <w:ind w:left="2124" w:hanging="2124"/>
        <w:rPr>
          <w:b/>
        </w:rPr>
      </w:pPr>
    </w:p>
    <w:p w:rsidR="00B81514" w:rsidRPr="00B727C4" w:rsidRDefault="00B81514" w:rsidP="004B3DE4">
      <w:pPr>
        <w:ind w:left="2124" w:hanging="2124"/>
        <w:rPr>
          <w:b/>
        </w:rPr>
      </w:pPr>
    </w:p>
    <w:p w:rsidR="0032631F" w:rsidRPr="00B727C4" w:rsidRDefault="00891F94" w:rsidP="00B62D2F">
      <w:pPr>
        <w:ind w:left="2124" w:hanging="2124"/>
      </w:pPr>
      <w:r w:rsidRPr="00B727C4">
        <w:rPr>
          <w:b/>
        </w:rPr>
        <w:t>Úřední hodiny:</w:t>
      </w:r>
      <w:r w:rsidR="00B130F4" w:rsidRPr="00B727C4">
        <w:rPr>
          <w:b/>
        </w:rPr>
        <w:t xml:space="preserve">         </w:t>
      </w:r>
      <w:r w:rsidR="00B130F4" w:rsidRPr="00B727C4">
        <w:t>Ú</w:t>
      </w:r>
      <w:r w:rsidRPr="00B727C4">
        <w:t>řední hodiny pro styk s veřejností jsou po celou pracovní dobu, a to v informačním centru</w:t>
      </w:r>
      <w:r w:rsidR="004D6442" w:rsidRPr="00B727C4">
        <w:t>, na</w:t>
      </w:r>
      <w:r w:rsidR="00AE2612" w:rsidRPr="00B727C4">
        <w:t>hlížení do spisů je o</w:t>
      </w:r>
      <w:r w:rsidR="004D6442" w:rsidRPr="00B727C4">
        <w:t>mezeno.</w:t>
      </w:r>
      <w:r w:rsidR="00B62D2F" w:rsidRPr="00B727C4">
        <w:t xml:space="preserve">    </w:t>
      </w:r>
    </w:p>
    <w:p w:rsidR="004D6442" w:rsidRPr="00B727C4" w:rsidRDefault="0032631F" w:rsidP="00B62D2F">
      <w:pPr>
        <w:ind w:left="2124" w:hanging="2124"/>
      </w:pPr>
      <w:r w:rsidRPr="00B727C4">
        <w:t xml:space="preserve">                                   Příjem podání účastníků (pracovní doba podatelny) je po celou pracovní dobu.</w:t>
      </w:r>
      <w:r w:rsidR="00B62D2F" w:rsidRPr="00B727C4">
        <w:t xml:space="preserve">   </w:t>
      </w:r>
    </w:p>
    <w:p w:rsidR="00E843EB" w:rsidRPr="00B727C4" w:rsidRDefault="0032631F" w:rsidP="00B62D2F">
      <w:pPr>
        <w:ind w:left="2124" w:hanging="2124"/>
      </w:pPr>
      <w:r w:rsidRPr="00B727C4">
        <w:rPr>
          <w:b/>
        </w:rPr>
        <w:t xml:space="preserve">                                   </w:t>
      </w:r>
      <w:r w:rsidR="00E843EB" w:rsidRPr="00B727C4">
        <w:t>Pokladní doba omezena pro styk s veřejnosti s ohledem na ČNB (viz shora)</w:t>
      </w:r>
      <w:r w:rsidR="00B11A1D" w:rsidRPr="00B727C4">
        <w:t>.</w:t>
      </w:r>
    </w:p>
    <w:p w:rsidR="00B62D2F" w:rsidRPr="00B727C4" w:rsidRDefault="00B62D2F" w:rsidP="00891F94">
      <w:pPr>
        <w:ind w:left="3540" w:hanging="3540"/>
        <w:jc w:val="both"/>
      </w:pPr>
    </w:p>
    <w:p w:rsidR="00891F94" w:rsidRPr="00B727C4" w:rsidRDefault="00891F94" w:rsidP="00891F94">
      <w:pPr>
        <w:ind w:left="2124" w:hanging="2124"/>
        <w:jc w:val="both"/>
        <w:rPr>
          <w:b/>
        </w:rPr>
      </w:pPr>
    </w:p>
    <w:p w:rsidR="006502BF" w:rsidRPr="00B727C4" w:rsidRDefault="006502BF" w:rsidP="006502BF">
      <w:pPr>
        <w:rPr>
          <w:b/>
        </w:rPr>
      </w:pPr>
      <w:r w:rsidRPr="00B727C4">
        <w:rPr>
          <w:b/>
        </w:rPr>
        <w:t>Úřední hodiny u předsedkyně a místopředsedů soudu:</w:t>
      </w:r>
    </w:p>
    <w:p w:rsidR="006502BF" w:rsidRPr="00B727C4" w:rsidRDefault="006502BF" w:rsidP="006502BF">
      <w:pPr>
        <w:rPr>
          <w:b/>
        </w:rPr>
      </w:pPr>
    </w:p>
    <w:p w:rsidR="00BA0742" w:rsidRPr="00B727C4" w:rsidRDefault="00BA0742" w:rsidP="00800F53">
      <w:pPr>
        <w:numPr>
          <w:ilvl w:val="0"/>
          <w:numId w:val="17"/>
        </w:numPr>
        <w:ind w:left="426" w:hanging="426"/>
      </w:pPr>
      <w:r w:rsidRPr="00B727C4">
        <w:t>Mgr. Ilona Benešová</w:t>
      </w:r>
      <w:r w:rsidRPr="00B727C4">
        <w:tab/>
      </w:r>
      <w:r w:rsidRPr="00B727C4">
        <w:tab/>
      </w:r>
      <w:r w:rsidRPr="00B727C4">
        <w:tab/>
        <w:t xml:space="preserve">   </w:t>
      </w:r>
      <w:r w:rsidR="00F4552C" w:rsidRPr="00B727C4">
        <w:t xml:space="preserve">             </w:t>
      </w:r>
      <w:r w:rsidRPr="00B727C4">
        <w:t>ve čtvrtek od 1</w:t>
      </w:r>
      <w:r w:rsidR="002E09C9" w:rsidRPr="00B727C4">
        <w:t>3</w:t>
      </w:r>
      <w:r w:rsidR="00F4552C" w:rsidRPr="00B727C4">
        <w:t>:</w:t>
      </w:r>
      <w:r w:rsidRPr="00B727C4">
        <w:t>00 hodin do 1</w:t>
      </w:r>
      <w:r w:rsidR="002E09C9" w:rsidRPr="00B727C4">
        <w:t>5</w:t>
      </w:r>
      <w:r w:rsidR="00F4552C" w:rsidRPr="00B727C4">
        <w:t>:</w:t>
      </w:r>
      <w:r w:rsidRPr="00B727C4">
        <w:t>00 hodin</w:t>
      </w:r>
    </w:p>
    <w:p w:rsidR="006502BF" w:rsidRPr="00B727C4" w:rsidRDefault="00BA0742" w:rsidP="006502BF">
      <w:r w:rsidRPr="00B727C4">
        <w:rPr>
          <w:b/>
        </w:rPr>
        <w:t xml:space="preserve">       </w:t>
      </w:r>
      <w:r w:rsidRPr="00B727C4">
        <w:t>předsedkyně soudu</w:t>
      </w:r>
    </w:p>
    <w:p w:rsidR="00BA0742" w:rsidRPr="00B727C4" w:rsidRDefault="00BA0742" w:rsidP="006502BF"/>
    <w:p w:rsidR="006502BF" w:rsidRPr="00B727C4" w:rsidRDefault="00836A39" w:rsidP="00800F53">
      <w:pPr>
        <w:numPr>
          <w:ilvl w:val="0"/>
          <w:numId w:val="16"/>
        </w:numPr>
        <w:overflowPunct w:val="0"/>
        <w:autoSpaceDE w:val="0"/>
        <w:autoSpaceDN w:val="0"/>
        <w:adjustRightInd w:val="0"/>
        <w:jc w:val="both"/>
      </w:pPr>
      <w:r w:rsidRPr="00B727C4">
        <w:t>JUDr. Michal Dvořák</w:t>
      </w:r>
      <w:r w:rsidR="00F36463" w:rsidRPr="00B727C4">
        <w:t>:</w:t>
      </w:r>
      <w:r w:rsidR="00F36463" w:rsidRPr="00B727C4">
        <w:tab/>
      </w:r>
      <w:r w:rsidR="00F36463" w:rsidRPr="00B727C4">
        <w:tab/>
      </w:r>
      <w:r w:rsidR="00F36463" w:rsidRPr="00B727C4">
        <w:tab/>
        <w:t xml:space="preserve">  </w:t>
      </w:r>
      <w:r w:rsidR="00F4552C" w:rsidRPr="00B727C4">
        <w:t xml:space="preserve">              v pondělí od 10:00 hodin do 12:</w:t>
      </w:r>
      <w:r w:rsidR="00F36463" w:rsidRPr="00B727C4">
        <w:t>0</w:t>
      </w:r>
      <w:r w:rsidR="006502BF" w:rsidRPr="00B727C4">
        <w:t>0 hodin</w:t>
      </w:r>
    </w:p>
    <w:p w:rsidR="006502BF" w:rsidRPr="00B727C4" w:rsidRDefault="00BA078D" w:rsidP="006502BF">
      <w:pPr>
        <w:ind w:firstLine="360"/>
        <w:jc w:val="both"/>
      </w:pPr>
      <w:r w:rsidRPr="00B727C4">
        <w:t>místopředseda</w:t>
      </w:r>
      <w:r w:rsidR="006502BF" w:rsidRPr="00B727C4">
        <w:t xml:space="preserve"> pro věci trestní</w:t>
      </w:r>
    </w:p>
    <w:p w:rsidR="006502BF" w:rsidRPr="00B727C4" w:rsidRDefault="006502BF" w:rsidP="006502BF">
      <w:pPr>
        <w:jc w:val="both"/>
      </w:pPr>
    </w:p>
    <w:p w:rsidR="006502BF" w:rsidRPr="00B727C4" w:rsidRDefault="00442EA8" w:rsidP="00800F53">
      <w:pPr>
        <w:numPr>
          <w:ilvl w:val="0"/>
          <w:numId w:val="13"/>
        </w:numPr>
        <w:jc w:val="both"/>
      </w:pPr>
      <w:r w:rsidRPr="00B727C4">
        <w:t>J</w:t>
      </w:r>
      <w:r w:rsidR="00F4552C" w:rsidRPr="00B727C4">
        <w:t>UDr. Alena Novotná</w:t>
      </w:r>
      <w:r w:rsidR="00F4552C" w:rsidRPr="00B727C4">
        <w:tab/>
      </w:r>
      <w:r w:rsidR="00F4552C" w:rsidRPr="00B727C4">
        <w:tab/>
      </w:r>
      <w:r w:rsidR="00EA3BE9" w:rsidRPr="00B727C4">
        <w:t xml:space="preserve">  </w:t>
      </w:r>
      <w:r w:rsidR="00EA3BE9" w:rsidRPr="00B727C4">
        <w:tab/>
      </w:r>
      <w:r w:rsidR="00EA3BE9" w:rsidRPr="00B727C4">
        <w:tab/>
        <w:t xml:space="preserve">    ve středu 10:00 hodin do</w:t>
      </w:r>
      <w:r w:rsidR="00F4552C" w:rsidRPr="00B727C4">
        <w:t xml:space="preserve"> 12:</w:t>
      </w:r>
      <w:r w:rsidRPr="00B727C4">
        <w:t>00 hodin</w:t>
      </w:r>
    </w:p>
    <w:p w:rsidR="00442EA8" w:rsidRPr="00B727C4" w:rsidRDefault="00442EA8" w:rsidP="00442EA8">
      <w:pPr>
        <w:ind w:left="360"/>
        <w:jc w:val="both"/>
      </w:pPr>
      <w:r w:rsidRPr="00B727C4">
        <w:t xml:space="preserve">místopředsedkyně pro věci civilní </w:t>
      </w:r>
      <w:r w:rsidR="00652ED2" w:rsidRPr="00B727C4">
        <w:t xml:space="preserve">a </w:t>
      </w:r>
      <w:r w:rsidRPr="00B727C4">
        <w:t>opatrovnické</w:t>
      </w:r>
    </w:p>
    <w:p w:rsidR="00652ED2" w:rsidRPr="00B727C4" w:rsidRDefault="00652ED2" w:rsidP="00442EA8">
      <w:pPr>
        <w:ind w:left="360"/>
        <w:jc w:val="both"/>
      </w:pPr>
    </w:p>
    <w:p w:rsidR="00652ED2" w:rsidRPr="00B727C4" w:rsidRDefault="00652ED2" w:rsidP="00800F53">
      <w:pPr>
        <w:numPr>
          <w:ilvl w:val="0"/>
          <w:numId w:val="13"/>
        </w:numPr>
      </w:pPr>
      <w:r w:rsidRPr="00B727C4">
        <w:t>JUDr. Hana Zítková</w:t>
      </w:r>
      <w:r w:rsidRPr="00B727C4">
        <w:tab/>
      </w:r>
      <w:r w:rsidRPr="00B727C4">
        <w:tab/>
      </w:r>
      <w:r w:rsidRPr="00B727C4">
        <w:tab/>
      </w:r>
      <w:r w:rsidRPr="00B727C4">
        <w:tab/>
        <w:t xml:space="preserve"> </w:t>
      </w:r>
      <w:r w:rsidR="00F4552C" w:rsidRPr="00B727C4">
        <w:t xml:space="preserve">   v úterý od 10:00 hodin do 12:00 hodin </w:t>
      </w:r>
      <w:r w:rsidRPr="00B727C4">
        <w:t>místopředsedkyně pro věci civilní a dědické</w:t>
      </w:r>
    </w:p>
    <w:p w:rsidR="00EA3BE9" w:rsidRPr="00B727C4" w:rsidRDefault="00EA3BE9" w:rsidP="00EA3BE9">
      <w:pPr>
        <w:ind w:left="360"/>
      </w:pPr>
    </w:p>
    <w:p w:rsidR="00EA3BE9" w:rsidRPr="00B727C4" w:rsidRDefault="00EA3BE9" w:rsidP="00EA3BE9">
      <w:pPr>
        <w:pStyle w:val="Odstavecseseznamem"/>
        <w:numPr>
          <w:ilvl w:val="0"/>
          <w:numId w:val="13"/>
        </w:numPr>
      </w:pPr>
      <w:r w:rsidRPr="00B727C4">
        <w:t>JUDr. Renáta Honzíková</w:t>
      </w:r>
      <w:r w:rsidRPr="00B727C4">
        <w:tab/>
      </w:r>
      <w:r w:rsidRPr="00B727C4">
        <w:tab/>
      </w:r>
      <w:r w:rsidRPr="00B727C4">
        <w:tab/>
      </w:r>
      <w:r w:rsidRPr="00B727C4">
        <w:tab/>
        <w:t xml:space="preserve">    ve čtvrtek od 10:00 hodin do 12:00 hodin</w:t>
      </w:r>
    </w:p>
    <w:p w:rsidR="00EA3BE9" w:rsidRPr="00B727C4" w:rsidRDefault="00EA3BE9" w:rsidP="00EA3BE9">
      <w:pPr>
        <w:pStyle w:val="Odstavecseseznamem"/>
        <w:ind w:left="360"/>
      </w:pPr>
      <w:r w:rsidRPr="00B727C4">
        <w:t>místopředsedkyně pro věci civilní a exekuční</w:t>
      </w:r>
    </w:p>
    <w:p w:rsidR="006502BF" w:rsidRPr="00B727C4" w:rsidRDefault="006502BF" w:rsidP="006502BF">
      <w:pPr>
        <w:jc w:val="both"/>
      </w:pPr>
    </w:p>
    <w:p w:rsidR="006502BF" w:rsidRPr="00B727C4" w:rsidRDefault="00896DC7" w:rsidP="006502BF">
      <w:pPr>
        <w:jc w:val="both"/>
      </w:pPr>
      <w:r w:rsidRPr="00B727C4">
        <w:t>Jednání s veřejností budou</w:t>
      </w:r>
      <w:r w:rsidR="006502BF" w:rsidRPr="00B727C4">
        <w:t xml:space="preserve"> po předchozím telefonickém či osobním objednání</w:t>
      </w:r>
      <w:r w:rsidR="001F7483" w:rsidRPr="00B727C4">
        <w:t xml:space="preserve"> a potvrzení termínu soudem</w:t>
      </w:r>
      <w:r w:rsidRPr="00B727C4">
        <w:t xml:space="preserve"> </w:t>
      </w:r>
      <w:r w:rsidR="006502BF" w:rsidRPr="00B727C4">
        <w:t>probíhat v určených prostorách.</w:t>
      </w:r>
    </w:p>
    <w:p w:rsidR="006502BF" w:rsidRPr="00B727C4" w:rsidRDefault="006502BF" w:rsidP="006502BF">
      <w:pPr>
        <w:rPr>
          <w:b/>
        </w:rPr>
      </w:pPr>
    </w:p>
    <w:p w:rsidR="00891F94" w:rsidRPr="00B727C4" w:rsidRDefault="00891F94" w:rsidP="00891F94">
      <w:pPr>
        <w:jc w:val="both"/>
      </w:pPr>
    </w:p>
    <w:p w:rsidR="00C956DA" w:rsidRPr="00B727C4" w:rsidRDefault="00C956DA" w:rsidP="00C956DA"/>
    <w:p w:rsidR="00C956DA" w:rsidRPr="00B727C4" w:rsidRDefault="00C956DA" w:rsidP="00C956DA">
      <w:r w:rsidRPr="00B727C4">
        <w:t>Mgr. Ilona    Benešov</w:t>
      </w:r>
      <w:r w:rsidR="000270B9" w:rsidRPr="00B727C4">
        <w:t>á</w:t>
      </w:r>
    </w:p>
    <w:p w:rsidR="00245D4B" w:rsidRPr="00B727C4" w:rsidRDefault="00C956DA" w:rsidP="00C956DA">
      <w:pPr>
        <w:ind w:hanging="142"/>
      </w:pPr>
      <w:r w:rsidRPr="00B727C4">
        <w:t xml:space="preserve">  </w:t>
      </w:r>
      <w:r w:rsidR="00D34876" w:rsidRPr="00B727C4">
        <w:t>předsedkyně</w:t>
      </w:r>
      <w:r w:rsidRPr="00B727C4">
        <w:t xml:space="preserve"> </w:t>
      </w:r>
      <w:r w:rsidR="00891F94" w:rsidRPr="00B727C4">
        <w:t>Obvodního soudu pro Prahu 4</w:t>
      </w:r>
    </w:p>
    <w:p w:rsidR="00266AD5" w:rsidRPr="00B727C4" w:rsidRDefault="00266AD5" w:rsidP="00891F94">
      <w:pPr>
        <w:jc w:val="both"/>
        <w:rPr>
          <w:b/>
          <w:u w:val="single"/>
        </w:rPr>
      </w:pPr>
    </w:p>
    <w:p w:rsidR="00F4552C" w:rsidRPr="00B727C4" w:rsidRDefault="00F4552C" w:rsidP="00891F94">
      <w:pPr>
        <w:jc w:val="both"/>
        <w:rPr>
          <w:b/>
          <w:u w:val="single"/>
        </w:rPr>
      </w:pPr>
    </w:p>
    <w:p w:rsidR="00F4552C" w:rsidRPr="00B727C4" w:rsidRDefault="00F4552C" w:rsidP="00891F94">
      <w:pPr>
        <w:jc w:val="both"/>
        <w:rPr>
          <w:b/>
          <w:u w:val="single"/>
        </w:rPr>
      </w:pPr>
    </w:p>
    <w:p w:rsidR="00891F94" w:rsidRPr="00B727C4" w:rsidRDefault="00891F94" w:rsidP="00891F94">
      <w:pPr>
        <w:jc w:val="both"/>
        <w:rPr>
          <w:b/>
        </w:rPr>
      </w:pPr>
      <w:r w:rsidRPr="00B727C4">
        <w:rPr>
          <w:b/>
          <w:u w:val="single"/>
        </w:rPr>
        <w:lastRenderedPageBreak/>
        <w:t>SPRÁVA SOUDU</w:t>
      </w:r>
    </w:p>
    <w:p w:rsidR="00891F94" w:rsidRPr="00B727C4" w:rsidRDefault="00891F94" w:rsidP="00891F94">
      <w:pPr>
        <w:jc w:val="both"/>
        <w:rPr>
          <w:b/>
        </w:rPr>
      </w:pPr>
    </w:p>
    <w:p w:rsidR="000270B9" w:rsidRPr="00B727C4" w:rsidRDefault="000270B9" w:rsidP="00800F53">
      <w:pPr>
        <w:numPr>
          <w:ilvl w:val="0"/>
          <w:numId w:val="13"/>
        </w:numPr>
        <w:jc w:val="both"/>
        <w:rPr>
          <w:b/>
        </w:rPr>
      </w:pPr>
      <w:r w:rsidRPr="00B727C4">
        <w:rPr>
          <w:b/>
        </w:rPr>
        <w:t>Předsedkyně soudu:</w:t>
      </w:r>
    </w:p>
    <w:p w:rsidR="000270B9" w:rsidRPr="00B727C4" w:rsidRDefault="000270B9" w:rsidP="000270B9">
      <w:pPr>
        <w:jc w:val="both"/>
        <w:rPr>
          <w:b/>
          <w:bCs/>
        </w:rPr>
      </w:pPr>
    </w:p>
    <w:p w:rsidR="000270B9" w:rsidRPr="00B727C4" w:rsidRDefault="00C956DA" w:rsidP="000270B9">
      <w:pPr>
        <w:jc w:val="both"/>
      </w:pPr>
      <w:r w:rsidRPr="00B727C4">
        <w:rPr>
          <w:b/>
          <w:bCs/>
        </w:rPr>
        <w:t>Mgr. Ilona Benešov</w:t>
      </w:r>
      <w:r w:rsidR="000270B9" w:rsidRPr="00B727C4">
        <w:rPr>
          <w:b/>
          <w:bCs/>
        </w:rPr>
        <w:t>á</w:t>
      </w:r>
      <w:r w:rsidR="000270B9" w:rsidRPr="00B727C4">
        <w:rPr>
          <w:b/>
        </w:rPr>
        <w:t xml:space="preserve">  </w:t>
      </w:r>
    </w:p>
    <w:p w:rsidR="00C61A7A" w:rsidRPr="00B727C4" w:rsidRDefault="000D7B84" w:rsidP="00657EFC">
      <w:pPr>
        <w:jc w:val="both"/>
      </w:pPr>
      <w:r w:rsidRPr="00B727C4">
        <w:t>V</w:t>
      </w:r>
      <w:r w:rsidR="005D2818" w:rsidRPr="00B727C4">
        <w:t>ykonává státní správu soudu v souladu s ust. § 127 zák.č. 6/2002 Sb. o soudech a soudcích,</w:t>
      </w:r>
      <w:r w:rsidR="00DF2583" w:rsidRPr="00B727C4">
        <w:t xml:space="preserve">        </w:t>
      </w:r>
      <w:r w:rsidR="005D2818" w:rsidRPr="00B727C4">
        <w:t xml:space="preserve">pověřuje místopředsedy soudu dle ust. § 121 odst.4 zák.č. 6/2002 Sb., </w:t>
      </w:r>
      <w:r w:rsidR="007A0EE8" w:rsidRPr="00B727C4">
        <w:t>činí</w:t>
      </w:r>
      <w:r w:rsidR="005D2818" w:rsidRPr="00B727C4">
        <w:t xml:space="preserve"> úkony ve </w:t>
      </w:r>
      <w:r w:rsidR="000270B9" w:rsidRPr="00B727C4">
        <w:t>věc</w:t>
      </w:r>
      <w:r w:rsidR="005D2818" w:rsidRPr="00B727C4">
        <w:t>ech</w:t>
      </w:r>
      <w:r w:rsidR="000270B9" w:rsidRPr="00B727C4">
        <w:t xml:space="preserve"> obrany a ochrany, organiz</w:t>
      </w:r>
      <w:r w:rsidR="005D2818" w:rsidRPr="00B727C4">
        <w:t>uje</w:t>
      </w:r>
      <w:r w:rsidR="000270B9" w:rsidRPr="00B727C4">
        <w:t xml:space="preserve"> prác</w:t>
      </w:r>
      <w:r w:rsidR="005D2818" w:rsidRPr="00B727C4">
        <w:t>i</w:t>
      </w:r>
      <w:r w:rsidR="000270B9" w:rsidRPr="00B727C4">
        <w:t xml:space="preserve"> s přísedícími, vyřiz</w:t>
      </w:r>
      <w:r w:rsidR="005D2818" w:rsidRPr="00B727C4">
        <w:t>uje</w:t>
      </w:r>
      <w:r w:rsidR="000270B9" w:rsidRPr="00B727C4">
        <w:t xml:space="preserve"> stížnost</w:t>
      </w:r>
      <w:r w:rsidR="005D2818" w:rsidRPr="00B727C4">
        <w:t>i</w:t>
      </w:r>
      <w:r w:rsidR="000270B9" w:rsidRPr="00B727C4">
        <w:t xml:space="preserve"> občanů</w:t>
      </w:r>
      <w:r w:rsidR="00C61A7A" w:rsidRPr="00B727C4">
        <w:t>.</w:t>
      </w:r>
    </w:p>
    <w:p w:rsidR="00EA3BE9" w:rsidRPr="00B727C4" w:rsidRDefault="00C61A7A" w:rsidP="00657EFC">
      <w:pPr>
        <w:jc w:val="both"/>
      </w:pPr>
      <w:r w:rsidRPr="00B727C4">
        <w:t>D</w:t>
      </w:r>
      <w:r w:rsidR="000270B9" w:rsidRPr="00B727C4">
        <w:t xml:space="preserve">ozoruje </w:t>
      </w:r>
      <w:r w:rsidRPr="00B727C4">
        <w:t>senáty:</w:t>
      </w:r>
      <w:r w:rsidR="000270B9" w:rsidRPr="00B727C4">
        <w:t xml:space="preserve">  </w:t>
      </w:r>
      <w:r w:rsidR="00BB73DA" w:rsidRPr="00B727C4">
        <w:t>6T, 6 Tm,</w:t>
      </w:r>
      <w:r w:rsidR="00404C5D" w:rsidRPr="00B727C4">
        <w:t xml:space="preserve"> 6Pp,</w:t>
      </w:r>
      <w:r w:rsidR="00330219" w:rsidRPr="00B727C4">
        <w:t xml:space="preserve"> 9C, 9EC</w:t>
      </w:r>
      <w:r w:rsidR="00BB73DA" w:rsidRPr="00B727C4">
        <w:t xml:space="preserve">, 23C, </w:t>
      </w:r>
      <w:r w:rsidR="00B3346B" w:rsidRPr="00B727C4">
        <w:t xml:space="preserve">44 C, 44 EC, </w:t>
      </w:r>
      <w:r w:rsidR="00652ED2" w:rsidRPr="00B727C4">
        <w:t xml:space="preserve">47 C, 47 EC, </w:t>
      </w:r>
      <w:r w:rsidR="00BB73DA" w:rsidRPr="00B727C4">
        <w:t xml:space="preserve"> </w:t>
      </w:r>
      <w:r w:rsidR="00EA3BE9" w:rsidRPr="00B727C4">
        <w:t xml:space="preserve">57 C – věci JUDr. Renáty Honzíkové, </w:t>
      </w:r>
      <w:r w:rsidR="00BB73DA" w:rsidRPr="00B727C4">
        <w:t>61P</w:t>
      </w:r>
    </w:p>
    <w:p w:rsidR="00657EFC" w:rsidRPr="00B727C4" w:rsidRDefault="000D7B84" w:rsidP="00657EFC">
      <w:pPr>
        <w:jc w:val="both"/>
      </w:pPr>
      <w:r w:rsidRPr="00B727C4">
        <w:t>P</w:t>
      </w:r>
      <w:r w:rsidR="00DF2583" w:rsidRPr="00B727C4">
        <w:t>rovádí</w:t>
      </w:r>
      <w:r w:rsidR="00657EFC" w:rsidRPr="00B727C4">
        <w:t xml:space="preserve"> dozor nad asistenty, s výjimkou evidence docházky. </w:t>
      </w:r>
    </w:p>
    <w:p w:rsidR="00F83921" w:rsidRPr="00B727C4" w:rsidRDefault="000D7B84" w:rsidP="00F83921">
      <w:pPr>
        <w:jc w:val="both"/>
      </w:pPr>
      <w:r w:rsidRPr="00B727C4">
        <w:t>J</w:t>
      </w:r>
      <w:r w:rsidR="00F83921" w:rsidRPr="00B727C4">
        <w:t>e pověřena vykonávat dohled nad exekuční činností a nad činností podle § 74 odst.1 písm. c) zákona č. 120/2001 Sb., v platném znění u Exekutorských úřadů pro Prahu 4</w:t>
      </w:r>
      <w:r w:rsidR="00B11A1D" w:rsidRPr="00B727C4">
        <w:t>.</w:t>
      </w:r>
    </w:p>
    <w:p w:rsidR="00F83921" w:rsidRPr="00B727C4" w:rsidRDefault="000D7B84" w:rsidP="00657EFC">
      <w:pPr>
        <w:jc w:val="both"/>
      </w:pPr>
      <w:r w:rsidRPr="00B727C4">
        <w:t>R</w:t>
      </w:r>
      <w:r w:rsidR="00075718" w:rsidRPr="00B727C4">
        <w:t>ozhoduje podle daňového řádu a dalších zvláštních předpisů</w:t>
      </w:r>
      <w:r w:rsidR="00C61A7A" w:rsidRPr="00B727C4">
        <w:t>.</w:t>
      </w:r>
    </w:p>
    <w:p w:rsidR="00B55F20" w:rsidRPr="00B727C4" w:rsidRDefault="000D7B84" w:rsidP="00BB73DA">
      <w:pPr>
        <w:jc w:val="both"/>
      </w:pPr>
      <w:r w:rsidRPr="00B727C4">
        <w:t>V</w:t>
      </w:r>
      <w:r w:rsidR="00B55F20" w:rsidRPr="00B727C4">
        <w:t>ykonává funkci příkazce pro účetní operace.</w:t>
      </w:r>
    </w:p>
    <w:p w:rsidR="000270B9" w:rsidRPr="00B727C4" w:rsidRDefault="000270B9" w:rsidP="000270B9">
      <w:pPr>
        <w:jc w:val="both"/>
        <w:rPr>
          <w:b/>
        </w:rPr>
      </w:pPr>
    </w:p>
    <w:p w:rsidR="0017427C" w:rsidRPr="00B727C4" w:rsidRDefault="0017427C" w:rsidP="000270B9">
      <w:pPr>
        <w:jc w:val="both"/>
        <w:rPr>
          <w:b/>
        </w:rPr>
      </w:pPr>
    </w:p>
    <w:p w:rsidR="000270B9" w:rsidRPr="00B727C4" w:rsidRDefault="000270B9" w:rsidP="00800F53">
      <w:pPr>
        <w:numPr>
          <w:ilvl w:val="0"/>
          <w:numId w:val="15"/>
        </w:numPr>
        <w:autoSpaceDN w:val="0"/>
        <w:jc w:val="both"/>
      </w:pPr>
      <w:r w:rsidRPr="00B727C4">
        <w:rPr>
          <w:b/>
        </w:rPr>
        <w:t>Místopředsedové soudu:</w:t>
      </w:r>
      <w:r w:rsidRPr="00B727C4">
        <w:tab/>
      </w:r>
    </w:p>
    <w:p w:rsidR="000270B9" w:rsidRPr="00B727C4" w:rsidRDefault="000270B9" w:rsidP="000270B9">
      <w:pPr>
        <w:jc w:val="both"/>
        <w:rPr>
          <w:b/>
        </w:rPr>
      </w:pPr>
    </w:p>
    <w:p w:rsidR="000270B9" w:rsidRPr="00B727C4" w:rsidRDefault="00C956DA" w:rsidP="000270B9">
      <w:pPr>
        <w:jc w:val="both"/>
        <w:rPr>
          <w:bCs/>
        </w:rPr>
      </w:pPr>
      <w:r w:rsidRPr="00B727C4">
        <w:rPr>
          <w:b/>
        </w:rPr>
        <w:t>Mgr. Michal Dvořá</w:t>
      </w:r>
      <w:r w:rsidR="000270B9" w:rsidRPr="00B727C4">
        <w:rPr>
          <w:b/>
        </w:rPr>
        <w:t xml:space="preserve">k </w:t>
      </w:r>
      <w:r w:rsidR="00625D44" w:rsidRPr="00B727C4">
        <w:rPr>
          <w:bCs/>
        </w:rPr>
        <w:t xml:space="preserve"> – místopředseda</w:t>
      </w:r>
      <w:r w:rsidR="000270B9" w:rsidRPr="00B727C4">
        <w:rPr>
          <w:bCs/>
        </w:rPr>
        <w:t xml:space="preserve"> pro věci trestní</w:t>
      </w:r>
    </w:p>
    <w:p w:rsidR="000270B9" w:rsidRPr="00B727C4" w:rsidRDefault="00C61A7A" w:rsidP="000270B9">
      <w:pPr>
        <w:jc w:val="both"/>
      </w:pPr>
      <w:r w:rsidRPr="00B727C4">
        <w:rPr>
          <w:rFonts w:cs="TimesNewRomanPSMT"/>
        </w:rPr>
        <w:t>D</w:t>
      </w:r>
      <w:r w:rsidR="000270B9" w:rsidRPr="00B727C4">
        <w:rPr>
          <w:rFonts w:cs="TimesNewRomanPSMT"/>
        </w:rPr>
        <w:t xml:space="preserve">ozoruje senáty: 1T, </w:t>
      </w:r>
      <w:r w:rsidR="00B03DF4" w:rsidRPr="00B727C4">
        <w:t xml:space="preserve">2T, 3T, 4T, 5T, </w:t>
      </w:r>
      <w:r w:rsidR="000270B9" w:rsidRPr="00B727C4">
        <w:t>18T, 31T, 33T, 37T, 46T, 52</w:t>
      </w:r>
      <w:r w:rsidR="00E068C0" w:rsidRPr="00B727C4">
        <w:t xml:space="preserve">T, 1Tm, 2Tm, 3Tm, 4Tm, 5Tm, </w:t>
      </w:r>
      <w:r w:rsidR="000270B9" w:rsidRPr="00B727C4">
        <w:t>31 Tm, 33Tm, 37Tm, 46Tm, 52Tm, Pp, Nt, Ntm, Td, Rt, Ntr, Dt, přípravné řízení, v dozorovaných senátech vyřizuje stížnosti občanů a vydává rozhodnutí podle ustanovení § 158 odst. 4 zák. č. 99/1963 Sb. ve znění pozdějších předpisů a podle ustanovení § 35 odst. 6 VKŘ.</w:t>
      </w:r>
    </w:p>
    <w:p w:rsidR="00F83921" w:rsidRPr="00B727C4" w:rsidRDefault="000D7B84" w:rsidP="000E4759">
      <w:pPr>
        <w:jc w:val="both"/>
        <w:rPr>
          <w:b/>
        </w:rPr>
      </w:pPr>
      <w:r w:rsidRPr="00B727C4">
        <w:t>V</w:t>
      </w:r>
      <w:r w:rsidR="00B55F20" w:rsidRPr="00B727C4">
        <w:t>ykonává funkci příkazce pro účetní operace.</w:t>
      </w:r>
    </w:p>
    <w:p w:rsidR="00160A25" w:rsidRPr="00B727C4" w:rsidRDefault="00160A25" w:rsidP="00BB73DA">
      <w:pPr>
        <w:rPr>
          <w:b/>
        </w:rPr>
      </w:pPr>
    </w:p>
    <w:p w:rsidR="00387A80" w:rsidRPr="00B727C4" w:rsidRDefault="00387A80" w:rsidP="00BB73DA">
      <w:pPr>
        <w:rPr>
          <w:b/>
        </w:rPr>
      </w:pPr>
    </w:p>
    <w:p w:rsidR="00387A80" w:rsidRPr="00B727C4" w:rsidRDefault="00387A80" w:rsidP="00387A80">
      <w:r w:rsidRPr="00B727C4">
        <w:rPr>
          <w:b/>
        </w:rPr>
        <w:t xml:space="preserve">JUDr. Alena   Novotná  -  </w:t>
      </w:r>
      <w:r w:rsidRPr="00B727C4">
        <w:t>místopředsedkyně soudu pro občanskoprávní věci, dozoruje senáty:</w:t>
      </w:r>
    </w:p>
    <w:p w:rsidR="00387A80" w:rsidRPr="00B727C4" w:rsidRDefault="00387A80" w:rsidP="00387A80">
      <w:pPr>
        <w:jc w:val="both"/>
      </w:pPr>
      <w:r w:rsidRPr="00B727C4">
        <w:t>9C, 9EC, 10C, 10EC, 11C, 11EC, 15C, 15EC, 25C, 25EC, 29C, 29EC, 39C, 39EC, 40C, 40EC,  58C, 59EC, 17P a Nc, 22P a Nc, 26P a Nc, 36P a Nc, 45P a Nc, 49P a Nc, 50P a Nc, 53P a Nc, 75P a Nc, 80P a Nc, 14Nc, 17L, 22L, 26L, 36L, 53L, 59L, Rod.</w:t>
      </w:r>
    </w:p>
    <w:p w:rsidR="00387A80" w:rsidRPr="00B727C4" w:rsidRDefault="00387A80" w:rsidP="00387A80">
      <w:r w:rsidRPr="00B727C4">
        <w:t>V dozorovaných senátech vyřizuje stížnosti občanů a vydává rozhodnutí podle ust. § 158 odst. 4 zák.č. 99/1963 Sb. ve znění pozdějších předpisů a dle ust. § 35 odst. 6 VKŘ.</w:t>
      </w:r>
    </w:p>
    <w:p w:rsidR="00387A80" w:rsidRPr="00B727C4" w:rsidRDefault="00387A80" w:rsidP="00387A80">
      <w:r w:rsidRPr="00B727C4">
        <w:t>Vykonává funkci příkazce pro účetní operace.</w:t>
      </w:r>
    </w:p>
    <w:p w:rsidR="00387A80" w:rsidRPr="00B727C4" w:rsidRDefault="00387A80" w:rsidP="00387A80"/>
    <w:p w:rsidR="00387A80" w:rsidRPr="00B727C4" w:rsidRDefault="00387A80" w:rsidP="00387A80"/>
    <w:p w:rsidR="00387A80" w:rsidRPr="00B727C4" w:rsidRDefault="00387A80" w:rsidP="00387A80">
      <w:r w:rsidRPr="00B727C4">
        <w:rPr>
          <w:b/>
        </w:rPr>
        <w:t xml:space="preserve">JUDr. Hana   Zítková - </w:t>
      </w:r>
      <w:r w:rsidRPr="00B727C4">
        <w:t>místopředsedkyně soudu pro občanskoprávní věci, dozoruje senáty:</w:t>
      </w:r>
    </w:p>
    <w:p w:rsidR="00387A80" w:rsidRPr="00B727C4" w:rsidRDefault="00387A80" w:rsidP="00387A80">
      <w:pPr>
        <w:jc w:val="both"/>
      </w:pPr>
      <w:r w:rsidRPr="00B727C4">
        <w:t xml:space="preserve">13C, 16C, 16EC, 16EVC, 19C, 19 EC, 20C, 20EC, 20EVC, 21C, 21EC, 21EVC, 24C, 38C, 38EC, 38EVC, 42C, 42EC, 55C, 55 EC, 56C, 56EC, 56EVC,  57C, 57EC, 57EVC, 60C, 60EVC, 0Cd, 10Nc, 61Ro, 62Ro, 63Ro, 70ERO, 70C, 70EC, 70EVC, 73EC, 74EC, EPR, 70 ERo, 34D, 34Nc, Sd, U. </w:t>
      </w:r>
    </w:p>
    <w:p w:rsidR="00387A80" w:rsidRPr="00B727C4" w:rsidRDefault="00387A80" w:rsidP="00387A80">
      <w:pPr>
        <w:jc w:val="both"/>
      </w:pPr>
      <w:r w:rsidRPr="00B727C4">
        <w:t xml:space="preserve">V dozorovaných senátech vyřizuje stížnosti občanů a vydává rozhodnutí podle ust. § 158 odst. 4 zák. č. 99/1963 Sb. ve znění pozdějších předpisů a dle ust. § 35 odst. 6 VKŘ. </w:t>
      </w:r>
    </w:p>
    <w:p w:rsidR="00387A80" w:rsidRPr="00B727C4" w:rsidRDefault="00387A80" w:rsidP="00387A80">
      <w:pPr>
        <w:jc w:val="both"/>
      </w:pPr>
      <w:r w:rsidRPr="00B727C4">
        <w:t>Vykonává funkci příkazce pro účetní operace.</w:t>
      </w:r>
    </w:p>
    <w:p w:rsidR="00EA3BE9" w:rsidRPr="00B727C4" w:rsidRDefault="00EA3BE9" w:rsidP="00652ED2">
      <w:pPr>
        <w:jc w:val="both"/>
      </w:pPr>
    </w:p>
    <w:p w:rsidR="00387A80" w:rsidRPr="00B727C4" w:rsidRDefault="00387A80" w:rsidP="00652ED2">
      <w:pPr>
        <w:jc w:val="both"/>
      </w:pPr>
    </w:p>
    <w:p w:rsidR="00387A80" w:rsidRPr="00B727C4" w:rsidRDefault="00387A80" w:rsidP="00652ED2">
      <w:pPr>
        <w:jc w:val="both"/>
      </w:pPr>
    </w:p>
    <w:p w:rsidR="00EA3BE9" w:rsidRPr="00B727C4" w:rsidRDefault="00EA3BE9" w:rsidP="00652ED2">
      <w:pPr>
        <w:jc w:val="both"/>
      </w:pPr>
      <w:r w:rsidRPr="00B727C4">
        <w:rPr>
          <w:b/>
        </w:rPr>
        <w:t>JUDr. Renáta Honzíková</w:t>
      </w:r>
      <w:r w:rsidRPr="00B727C4">
        <w:t xml:space="preserve"> – místopředsedkyně soudu pro občanskoprávní věci</w:t>
      </w:r>
    </w:p>
    <w:p w:rsidR="009610B7" w:rsidRPr="00B727C4" w:rsidRDefault="009610B7" w:rsidP="009610B7">
      <w:pPr>
        <w:jc w:val="both"/>
      </w:pPr>
      <w:r w:rsidRPr="00B727C4">
        <w:t xml:space="preserve">kontroluje práci, dozoruje senáty: 8C, 8EC, 12C, 12EC, 18C, 18EC, 27C, 27EC, 28C, 28EC, 30C, 30EC, 32C, 32EC, 32EVC, 41C, 41EC, 43C, 43EC,  48 C, 48 EC, 51C, 51EC, 13E,13EXE, 13Nc-SE, 35E, 45E, 49E, 13Nc-§ 260a), 54EXE, 54Nc, 64EXE, 64Nc-SE, 65EXE, 65Nc-SE, </w:t>
      </w:r>
      <w:r w:rsidRPr="00B727C4">
        <w:lastRenderedPageBreak/>
        <w:t xml:space="preserve">66EXE, 66Nc-SE, 67EXE, 67NC-SE, 68EXE, 68Nc -SE, 69EXE,  69Nc-SE, 71EXE, 71Nc - SE, 72EXE, 72Nc – SE </w:t>
      </w:r>
    </w:p>
    <w:p w:rsidR="009610B7" w:rsidRPr="00B727C4" w:rsidRDefault="009610B7" w:rsidP="009610B7">
      <w:pPr>
        <w:jc w:val="both"/>
      </w:pPr>
      <w:r w:rsidRPr="00B727C4">
        <w:t>V dozorovaných senátech vyřizuje stížnosti občanů a vydává rozhodnutí podle ust. § 158 odst. 4 zák. č. 99/1963 Sb. ve znění pozdějších předpisů a dle ust. § 35 odst. 6 VKŘ. Je pověřena vykonávat dohled nad exekuční činností a nad činností podle § 74 odst.1 písm. c) zákona č. 120/2001 Sb., v platném znění u Exekutorských úřadů pro Prahu 4</w:t>
      </w:r>
    </w:p>
    <w:p w:rsidR="009610B7" w:rsidRPr="00B727C4" w:rsidRDefault="009610B7" w:rsidP="009610B7">
      <w:pPr>
        <w:jc w:val="both"/>
      </w:pPr>
      <w:r w:rsidRPr="00B727C4">
        <w:t xml:space="preserve">Vykonává dozor nad asistenty, provádí školení a další vzdělávání. </w:t>
      </w:r>
    </w:p>
    <w:p w:rsidR="009610B7" w:rsidRPr="00B727C4" w:rsidRDefault="009610B7" w:rsidP="009610B7">
      <w:pPr>
        <w:jc w:val="both"/>
      </w:pPr>
      <w:r w:rsidRPr="00B727C4">
        <w:t>Vykonává funkci příkazce pro účetní operace.</w:t>
      </w:r>
    </w:p>
    <w:p w:rsidR="009610B7" w:rsidRPr="00B727C4" w:rsidRDefault="009610B7" w:rsidP="009610B7">
      <w:pPr>
        <w:jc w:val="both"/>
      </w:pPr>
    </w:p>
    <w:p w:rsidR="00DB6FF7" w:rsidRPr="00B727C4" w:rsidRDefault="00DB6FF7" w:rsidP="00652ED2">
      <w:pPr>
        <w:jc w:val="both"/>
      </w:pPr>
    </w:p>
    <w:p w:rsidR="00950F07" w:rsidRPr="00B727C4" w:rsidRDefault="00950F07" w:rsidP="00652ED2">
      <w:pPr>
        <w:jc w:val="both"/>
      </w:pPr>
    </w:p>
    <w:p w:rsidR="00C70DEF" w:rsidRPr="00B727C4" w:rsidRDefault="00C70DEF" w:rsidP="00800F53">
      <w:pPr>
        <w:numPr>
          <w:ilvl w:val="0"/>
          <w:numId w:val="13"/>
        </w:numPr>
        <w:jc w:val="both"/>
        <w:rPr>
          <w:b/>
        </w:rPr>
      </w:pPr>
      <w:r w:rsidRPr="00B727C4">
        <w:rPr>
          <w:b/>
        </w:rPr>
        <w:t>Soudcovská rada</w:t>
      </w:r>
      <w:r w:rsidR="005D2818" w:rsidRPr="00B727C4">
        <w:rPr>
          <w:b/>
        </w:rPr>
        <w:t xml:space="preserve">  </w:t>
      </w:r>
      <w:r w:rsidRPr="00B727C4">
        <w:rPr>
          <w:b/>
        </w:rPr>
        <w:t>:</w:t>
      </w:r>
    </w:p>
    <w:p w:rsidR="002F1332" w:rsidRPr="00B727C4" w:rsidRDefault="00C70DEF" w:rsidP="00652ED2">
      <w:pPr>
        <w:jc w:val="both"/>
      </w:pPr>
      <w:r w:rsidRPr="00B727C4">
        <w:t xml:space="preserve">JUDr. Simona Pospíšilová </w:t>
      </w:r>
      <w:r w:rsidR="000E4759" w:rsidRPr="00B727C4">
        <w:t xml:space="preserve">– předsedkyně soudcovské rady, </w:t>
      </w:r>
      <w:r w:rsidR="000E7375" w:rsidRPr="00B727C4">
        <w:t>Mgr. Josef Mana,</w:t>
      </w:r>
      <w:r w:rsidRPr="00B727C4">
        <w:t xml:space="preserve"> Mgr. Jana Doležalová, JUDr. Michaela Přidalová</w:t>
      </w:r>
      <w:r w:rsidR="002C3010" w:rsidRPr="00B727C4">
        <w:t xml:space="preserve">, </w:t>
      </w:r>
      <w:r w:rsidR="00704D6B" w:rsidRPr="00B727C4">
        <w:t>PaedDr. Mgr. Ivana Jarešová</w:t>
      </w:r>
    </w:p>
    <w:p w:rsidR="000E4759" w:rsidRPr="00B727C4" w:rsidRDefault="000E4759" w:rsidP="00652ED2">
      <w:pPr>
        <w:jc w:val="both"/>
      </w:pPr>
    </w:p>
    <w:p w:rsidR="002F1332" w:rsidRPr="00B727C4" w:rsidRDefault="002F1332" w:rsidP="00652ED2">
      <w:pPr>
        <w:jc w:val="both"/>
      </w:pPr>
    </w:p>
    <w:p w:rsidR="00950F07" w:rsidRPr="00B727C4" w:rsidRDefault="00950F07" w:rsidP="00652ED2">
      <w:pPr>
        <w:jc w:val="both"/>
      </w:pPr>
    </w:p>
    <w:p w:rsidR="00A24724" w:rsidRPr="00B727C4" w:rsidRDefault="00DE4329" w:rsidP="00140A96">
      <w:pPr>
        <w:numPr>
          <w:ilvl w:val="0"/>
          <w:numId w:val="2"/>
        </w:numPr>
        <w:jc w:val="both"/>
        <w:rPr>
          <w:b/>
        </w:rPr>
      </w:pPr>
      <w:r w:rsidRPr="00B727C4">
        <w:rPr>
          <w:b/>
        </w:rPr>
        <w:t>Poskytování informací dle zák.č. 106/99 Sb. – pověřené osoby:</w:t>
      </w:r>
    </w:p>
    <w:p w:rsidR="00611EE2" w:rsidRPr="00B727C4" w:rsidRDefault="00DE4329" w:rsidP="00DE4329">
      <w:pPr>
        <w:ind w:firstLine="360"/>
        <w:jc w:val="both"/>
      </w:pPr>
      <w:r w:rsidRPr="00B727C4">
        <w:t>1/</w:t>
      </w:r>
      <w:r w:rsidR="00611EE2" w:rsidRPr="00B727C4">
        <w:tab/>
      </w:r>
      <w:r w:rsidRPr="00B727C4">
        <w:rPr>
          <w:b/>
        </w:rPr>
        <w:t>místopředsed</w:t>
      </w:r>
      <w:r w:rsidR="009F0092" w:rsidRPr="00B727C4">
        <w:rPr>
          <w:b/>
        </w:rPr>
        <w:t>ové</w:t>
      </w:r>
      <w:r w:rsidRPr="00B727C4">
        <w:rPr>
          <w:b/>
        </w:rPr>
        <w:t xml:space="preserve"> soudu </w:t>
      </w:r>
      <w:r w:rsidRPr="00B727C4">
        <w:t xml:space="preserve">poskytováním informací vztahujících se k působnosti </w:t>
      </w:r>
    </w:p>
    <w:p w:rsidR="00C2709B" w:rsidRPr="00B727C4" w:rsidRDefault="00611EE2" w:rsidP="00D7014A">
      <w:pPr>
        <w:ind w:firstLine="360"/>
        <w:jc w:val="both"/>
      </w:pPr>
      <w:r w:rsidRPr="00B727C4">
        <w:tab/>
        <w:t>j</w:t>
      </w:r>
      <w:r w:rsidR="00DE4329" w:rsidRPr="00B727C4">
        <w:t>imi</w:t>
      </w:r>
      <w:r w:rsidRPr="00B727C4">
        <w:t xml:space="preserve"> </w:t>
      </w:r>
      <w:r w:rsidR="00DE4329" w:rsidRPr="00B727C4">
        <w:t>dozorovaného úseku a příslušných senátů</w:t>
      </w:r>
    </w:p>
    <w:p w:rsidR="002F1332" w:rsidRPr="00B727C4" w:rsidRDefault="00611EE2" w:rsidP="000E4759">
      <w:pPr>
        <w:ind w:left="705" w:hanging="345"/>
        <w:rPr>
          <w:b/>
        </w:rPr>
      </w:pPr>
      <w:r w:rsidRPr="00B727C4">
        <w:t>3/</w:t>
      </w:r>
      <w:r w:rsidRPr="00B727C4">
        <w:tab/>
      </w:r>
      <w:r w:rsidR="003118A5" w:rsidRPr="00B727C4">
        <w:rPr>
          <w:b/>
        </w:rPr>
        <w:t>p</w:t>
      </w:r>
      <w:r w:rsidR="00DE4329" w:rsidRPr="00B727C4">
        <w:rPr>
          <w:b/>
        </w:rPr>
        <w:t xml:space="preserve">ředsedkyně soudu </w:t>
      </w:r>
      <w:r w:rsidR="00DE4329" w:rsidRPr="00B727C4">
        <w:t xml:space="preserve"> </w:t>
      </w:r>
      <w:r w:rsidR="0044429F" w:rsidRPr="00B727C4">
        <w:t xml:space="preserve"> poskytováním informací</w:t>
      </w:r>
      <w:r w:rsidR="00DE4329" w:rsidRPr="00B727C4">
        <w:t xml:space="preserve">, které se týkají  více úseků či senátů, pokud </w:t>
      </w:r>
      <w:r w:rsidR="007D5A6C" w:rsidRPr="00B727C4">
        <w:t>n</w:t>
      </w:r>
      <w:r w:rsidR="00DE4329" w:rsidRPr="00B727C4">
        <w:t>ejsou</w:t>
      </w:r>
      <w:r w:rsidRPr="00B727C4">
        <w:t xml:space="preserve"> </w:t>
      </w:r>
      <w:r w:rsidR="00DE4329" w:rsidRPr="00B727C4">
        <w:t>dozorovány týmž místopředsedo</w:t>
      </w:r>
      <w:r w:rsidR="006D26C4" w:rsidRPr="00B727C4">
        <w:t>u</w:t>
      </w:r>
      <w:r w:rsidR="004A1CAB" w:rsidRPr="00B727C4">
        <w:t xml:space="preserve"> a poskytováním informací, vztahujících se k ekonomické a hospodářské činnosti soudu </w:t>
      </w:r>
      <w:r w:rsidR="0073292F" w:rsidRPr="00B727C4">
        <w:br/>
      </w:r>
    </w:p>
    <w:p w:rsidR="00950F07" w:rsidRPr="00B727C4" w:rsidRDefault="00950F07" w:rsidP="000E4759">
      <w:pPr>
        <w:ind w:left="705" w:hanging="345"/>
        <w:rPr>
          <w:b/>
        </w:rPr>
      </w:pPr>
    </w:p>
    <w:p w:rsidR="001D4D0F" w:rsidRPr="00B727C4" w:rsidRDefault="001D4D0F" w:rsidP="000E4759">
      <w:pPr>
        <w:ind w:left="705" w:hanging="345"/>
        <w:rPr>
          <w:b/>
        </w:rPr>
      </w:pPr>
    </w:p>
    <w:p w:rsidR="00D7014A" w:rsidRPr="00B727C4" w:rsidRDefault="00D7014A" w:rsidP="00D7014A">
      <w:pPr>
        <w:numPr>
          <w:ilvl w:val="0"/>
          <w:numId w:val="2"/>
        </w:numPr>
        <w:jc w:val="both"/>
        <w:rPr>
          <w:b/>
        </w:rPr>
      </w:pPr>
      <w:r w:rsidRPr="00B727C4">
        <w:rPr>
          <w:b/>
        </w:rPr>
        <w:t>Vedení agendy Si – žádosti podle zák. 106/1999 Sb. a násl.</w:t>
      </w:r>
    </w:p>
    <w:p w:rsidR="00D7014A" w:rsidRPr="00B727C4" w:rsidRDefault="00784BDC" w:rsidP="00D7014A">
      <w:pPr>
        <w:jc w:val="both"/>
        <w:rPr>
          <w:b/>
        </w:rPr>
      </w:pPr>
      <w:r w:rsidRPr="00B727C4">
        <w:rPr>
          <w:b/>
        </w:rPr>
        <w:t xml:space="preserve">Mgr. </w:t>
      </w:r>
      <w:r w:rsidR="00C956DA" w:rsidRPr="00B727C4">
        <w:rPr>
          <w:b/>
        </w:rPr>
        <w:t>Magdalena   Ceplov</w:t>
      </w:r>
      <w:r w:rsidR="009B0342" w:rsidRPr="00B727C4">
        <w:rPr>
          <w:b/>
        </w:rPr>
        <w:t>á</w:t>
      </w:r>
    </w:p>
    <w:p w:rsidR="00D7014A" w:rsidRPr="00B727C4" w:rsidRDefault="000E4759" w:rsidP="00D7014A">
      <w:pPr>
        <w:jc w:val="both"/>
      </w:pPr>
      <w:r w:rsidRPr="00B727C4">
        <w:t>v</w:t>
      </w:r>
      <w:r w:rsidR="00D7014A" w:rsidRPr="00B727C4">
        <w:t>edení rejstříku Si, dohledávání a vyhotovování podkladů.</w:t>
      </w:r>
    </w:p>
    <w:p w:rsidR="0073292F" w:rsidRPr="00B727C4" w:rsidRDefault="0073292F" w:rsidP="00D7014A">
      <w:pPr>
        <w:jc w:val="both"/>
      </w:pPr>
    </w:p>
    <w:p w:rsidR="00950F07" w:rsidRPr="00B727C4" w:rsidRDefault="00D7014A" w:rsidP="00D7014A">
      <w:pPr>
        <w:jc w:val="both"/>
      </w:pPr>
      <w:r w:rsidRPr="00B727C4">
        <w:t>Zástup</w:t>
      </w:r>
      <w:r w:rsidR="00950F07" w:rsidRPr="00B727C4">
        <w:t>y</w:t>
      </w:r>
      <w:r w:rsidRPr="00B727C4">
        <w:t xml:space="preserve">:   </w:t>
      </w:r>
    </w:p>
    <w:p w:rsidR="00950F07" w:rsidRPr="00B727C4" w:rsidRDefault="00950F07" w:rsidP="00D7014A">
      <w:pPr>
        <w:jc w:val="both"/>
      </w:pPr>
      <w:r w:rsidRPr="00B727C4">
        <w:t>1. zástup – Mgr. Ing. Hana Pelikánová</w:t>
      </w:r>
    </w:p>
    <w:p w:rsidR="00D7014A" w:rsidRPr="00B727C4" w:rsidRDefault="00950F07" w:rsidP="00D7014A">
      <w:pPr>
        <w:jc w:val="both"/>
      </w:pPr>
      <w:r w:rsidRPr="00B727C4">
        <w:t xml:space="preserve">2. zástup -  </w:t>
      </w:r>
      <w:r w:rsidR="00D7014A" w:rsidRPr="00B727C4">
        <w:t>Irena Marková</w:t>
      </w:r>
    </w:p>
    <w:p w:rsidR="00D7014A" w:rsidRPr="00B727C4" w:rsidRDefault="00634806" w:rsidP="00D7014A">
      <w:pPr>
        <w:jc w:val="both"/>
      </w:pPr>
      <w:r w:rsidRPr="00B727C4">
        <w:tab/>
        <w:t xml:space="preserve">   </w:t>
      </w:r>
      <w:r w:rsidR="00950F07" w:rsidRPr="00B727C4">
        <w:t xml:space="preserve">    </w:t>
      </w:r>
      <w:r w:rsidR="00D7014A" w:rsidRPr="00B727C4">
        <w:t>Jaroslav Prokeš</w:t>
      </w:r>
    </w:p>
    <w:p w:rsidR="00D7014A" w:rsidRPr="00B727C4" w:rsidRDefault="00634806" w:rsidP="000E4759">
      <w:pPr>
        <w:jc w:val="both"/>
        <w:rPr>
          <w:b/>
          <w:bCs/>
        </w:rPr>
      </w:pPr>
      <w:r w:rsidRPr="00B727C4">
        <w:tab/>
        <w:t xml:space="preserve">   </w:t>
      </w:r>
      <w:r w:rsidR="00950F07" w:rsidRPr="00B727C4">
        <w:t xml:space="preserve">   </w:t>
      </w:r>
      <w:r w:rsidR="006A61BF" w:rsidRPr="00B727C4">
        <w:t xml:space="preserve"> Bc. </w:t>
      </w:r>
      <w:r w:rsidR="00D7014A" w:rsidRPr="00B727C4">
        <w:t>Alena Hrušková</w:t>
      </w:r>
    </w:p>
    <w:p w:rsidR="00D7014A" w:rsidRPr="00B727C4" w:rsidRDefault="00D7014A" w:rsidP="004B32DC">
      <w:pPr>
        <w:ind w:firstLine="360"/>
        <w:jc w:val="both"/>
      </w:pPr>
    </w:p>
    <w:p w:rsidR="001D4D0F" w:rsidRPr="00B727C4" w:rsidRDefault="001D4D0F" w:rsidP="004B32DC">
      <w:pPr>
        <w:ind w:firstLine="360"/>
        <w:jc w:val="both"/>
      </w:pPr>
    </w:p>
    <w:p w:rsidR="00950F07" w:rsidRPr="00B727C4" w:rsidRDefault="00950F07" w:rsidP="004B32DC">
      <w:pPr>
        <w:ind w:firstLine="360"/>
        <w:jc w:val="both"/>
      </w:pPr>
    </w:p>
    <w:p w:rsidR="00E57220" w:rsidRPr="00B727C4" w:rsidRDefault="00E57220" w:rsidP="00E57220">
      <w:pPr>
        <w:keepNext/>
        <w:keepLines/>
        <w:numPr>
          <w:ilvl w:val="0"/>
          <w:numId w:val="2"/>
        </w:numPr>
        <w:tabs>
          <w:tab w:val="center" w:pos="6520"/>
        </w:tabs>
        <w:rPr>
          <w:b/>
        </w:rPr>
      </w:pPr>
      <w:r w:rsidRPr="00B727C4">
        <w:rPr>
          <w:b/>
        </w:rPr>
        <w:t>rejstřík 40 ZRT</w:t>
      </w:r>
      <w:r w:rsidRPr="00B727C4">
        <w:t xml:space="preserve">   </w:t>
      </w:r>
      <w:r w:rsidR="00C956DA" w:rsidRPr="00B727C4">
        <w:rPr>
          <w:b/>
        </w:rPr>
        <w:t>Mgr. Ilona   Benešov</w:t>
      </w:r>
      <w:r w:rsidRPr="00B727C4">
        <w:rPr>
          <w:b/>
        </w:rPr>
        <w:t>á  -  předsedkyně senátu</w:t>
      </w:r>
    </w:p>
    <w:p w:rsidR="00E57220" w:rsidRPr="00B727C4" w:rsidRDefault="00E57220" w:rsidP="00E57220">
      <w:pPr>
        <w:keepNext/>
        <w:keepLines/>
        <w:tabs>
          <w:tab w:val="center" w:pos="6520"/>
        </w:tabs>
      </w:pPr>
      <w:r w:rsidRPr="00B727C4">
        <w:t xml:space="preserve">                             žádosti o výpis/opis z rejstříku trestu osob ve věcech, kteří nejsou zapsané </w:t>
      </w:r>
    </w:p>
    <w:p w:rsidR="00E57220" w:rsidRPr="00B727C4" w:rsidRDefault="00E57220" w:rsidP="00E57220">
      <w:pPr>
        <w:keepNext/>
        <w:keepLines/>
        <w:tabs>
          <w:tab w:val="center" w:pos="6520"/>
        </w:tabs>
      </w:pPr>
      <w:r w:rsidRPr="00B727C4">
        <w:t xml:space="preserve">                             v informačních systémech jako účastníci </w:t>
      </w:r>
    </w:p>
    <w:p w:rsidR="00E57220" w:rsidRPr="00B727C4" w:rsidRDefault="00E57220" w:rsidP="00E57220">
      <w:pPr>
        <w:keepNext/>
        <w:keepLines/>
        <w:tabs>
          <w:tab w:val="center" w:pos="6520"/>
        </w:tabs>
      </w:pPr>
      <w:r w:rsidRPr="00B727C4">
        <w:t xml:space="preserve">                             vedením rejstříku jsou pověřeni dozorčí úředníci</w:t>
      </w:r>
    </w:p>
    <w:p w:rsidR="00E57220" w:rsidRPr="00B727C4" w:rsidRDefault="00E57220" w:rsidP="004B32DC">
      <w:pPr>
        <w:ind w:firstLine="360"/>
        <w:jc w:val="both"/>
      </w:pPr>
    </w:p>
    <w:p w:rsidR="00DB6FF7" w:rsidRPr="00B727C4" w:rsidRDefault="00DB6FF7" w:rsidP="004B32DC">
      <w:pPr>
        <w:ind w:firstLine="360"/>
        <w:jc w:val="both"/>
      </w:pPr>
    </w:p>
    <w:p w:rsidR="00FE158E" w:rsidRPr="00B727C4" w:rsidRDefault="006F1D03" w:rsidP="00891F94">
      <w:pPr>
        <w:numPr>
          <w:ilvl w:val="0"/>
          <w:numId w:val="2"/>
        </w:numPr>
        <w:jc w:val="both"/>
      </w:pPr>
      <w:r w:rsidRPr="00B727C4">
        <w:rPr>
          <w:b/>
        </w:rPr>
        <w:t>Zástupce pro tisk</w:t>
      </w:r>
      <w:r w:rsidR="00891F94" w:rsidRPr="00B727C4">
        <w:rPr>
          <w:b/>
        </w:rPr>
        <w:t>:</w:t>
      </w:r>
      <w:r w:rsidR="00891F94" w:rsidRPr="00B727C4">
        <w:tab/>
      </w:r>
      <w:r w:rsidR="00891F94" w:rsidRPr="00B727C4">
        <w:tab/>
      </w:r>
      <w:r w:rsidR="00891F94" w:rsidRPr="00B727C4">
        <w:tab/>
      </w:r>
    </w:p>
    <w:p w:rsidR="00891F94" w:rsidRPr="00B727C4" w:rsidRDefault="00C956DA" w:rsidP="00593DEC">
      <w:pPr>
        <w:jc w:val="both"/>
      </w:pPr>
      <w:r w:rsidRPr="00B727C4">
        <w:rPr>
          <w:b/>
        </w:rPr>
        <w:t>Mgr. Michal   Dvořá</w:t>
      </w:r>
      <w:r w:rsidR="00836A39" w:rsidRPr="00B727C4">
        <w:rPr>
          <w:b/>
        </w:rPr>
        <w:t>k</w:t>
      </w:r>
      <w:r w:rsidR="00891F94" w:rsidRPr="00B727C4">
        <w:t xml:space="preserve">  - pro věci trestní</w:t>
      </w:r>
    </w:p>
    <w:p w:rsidR="00FE158E" w:rsidRPr="00B727C4" w:rsidRDefault="00836A39" w:rsidP="00891F94">
      <w:pPr>
        <w:jc w:val="both"/>
      </w:pPr>
      <w:r w:rsidRPr="00B727C4">
        <w:t>zástup: Mgr. Josef Mana</w:t>
      </w:r>
      <w:r w:rsidR="00891F94" w:rsidRPr="00B727C4">
        <w:tab/>
      </w:r>
      <w:r w:rsidR="00891F94" w:rsidRPr="00B727C4">
        <w:tab/>
      </w:r>
      <w:r w:rsidR="00891F94" w:rsidRPr="00B727C4">
        <w:tab/>
      </w:r>
      <w:r w:rsidR="00891F94" w:rsidRPr="00B727C4">
        <w:tab/>
      </w:r>
      <w:r w:rsidR="00891F94" w:rsidRPr="00B727C4">
        <w:tab/>
      </w:r>
      <w:r w:rsidR="00891F94" w:rsidRPr="00B727C4">
        <w:tab/>
      </w:r>
    </w:p>
    <w:p w:rsidR="005063A2" w:rsidRPr="00B727C4" w:rsidRDefault="00C956DA" w:rsidP="003F56BC">
      <w:pPr>
        <w:jc w:val="both"/>
      </w:pPr>
      <w:r w:rsidRPr="00B727C4">
        <w:rPr>
          <w:b/>
        </w:rPr>
        <w:t>Mgr. Michael  Kvě</w:t>
      </w:r>
      <w:r w:rsidR="00891F94" w:rsidRPr="00B727C4">
        <w:rPr>
          <w:b/>
        </w:rPr>
        <w:t>t</w:t>
      </w:r>
      <w:r w:rsidR="00891F94" w:rsidRPr="00B727C4">
        <w:t xml:space="preserve">   - pro věci občanskoprávní </w:t>
      </w:r>
    </w:p>
    <w:p w:rsidR="006F1D03" w:rsidRPr="00B727C4" w:rsidRDefault="006F1D03" w:rsidP="003F56BC">
      <w:pPr>
        <w:jc w:val="both"/>
      </w:pPr>
    </w:p>
    <w:p w:rsidR="001D4D0F" w:rsidRPr="00B727C4" w:rsidRDefault="001D4D0F" w:rsidP="003F56BC">
      <w:pPr>
        <w:jc w:val="both"/>
      </w:pPr>
    </w:p>
    <w:p w:rsidR="00950F07" w:rsidRPr="00B727C4" w:rsidRDefault="00950F07" w:rsidP="003F56BC">
      <w:pPr>
        <w:jc w:val="both"/>
      </w:pPr>
    </w:p>
    <w:p w:rsidR="00E178B1" w:rsidRPr="00B727C4" w:rsidRDefault="000425C2" w:rsidP="00140A96">
      <w:pPr>
        <w:numPr>
          <w:ilvl w:val="0"/>
          <w:numId w:val="2"/>
        </w:numPr>
        <w:jc w:val="both"/>
        <w:rPr>
          <w:b/>
        </w:rPr>
      </w:pPr>
      <w:r w:rsidRPr="00B727C4">
        <w:rPr>
          <w:b/>
        </w:rPr>
        <w:lastRenderedPageBreak/>
        <w:t>Ředitelka správy soudu:</w:t>
      </w:r>
      <w:r w:rsidRPr="00B727C4">
        <w:rPr>
          <w:b/>
        </w:rPr>
        <w:tab/>
      </w:r>
    </w:p>
    <w:p w:rsidR="000E7375" w:rsidRPr="00B727C4" w:rsidRDefault="000E7375" w:rsidP="000425C2">
      <w:pPr>
        <w:jc w:val="both"/>
        <w:rPr>
          <w:b/>
        </w:rPr>
      </w:pPr>
    </w:p>
    <w:p w:rsidR="00C22699" w:rsidRPr="00B727C4" w:rsidRDefault="000E7375" w:rsidP="000425C2">
      <w:pPr>
        <w:jc w:val="both"/>
        <w:rPr>
          <w:b/>
        </w:rPr>
      </w:pPr>
      <w:r w:rsidRPr="00B727C4">
        <w:rPr>
          <w:b/>
        </w:rPr>
        <w:t>Markéta Cinybulková</w:t>
      </w:r>
    </w:p>
    <w:p w:rsidR="008B6544" w:rsidRPr="00B727C4" w:rsidRDefault="000425C2" w:rsidP="00305873">
      <w:pPr>
        <w:jc w:val="both"/>
      </w:pPr>
      <w:r w:rsidRPr="00B727C4">
        <w:t>Řídí a odpovídá komplexně za činnost správního úseku, včetně odborného a metodického řízení odborné činnosti na všech úsecích soudního výkonu a státní správy soudu, zajišťuje úkoly dle zákona č. 106/99 Sb. o svobodném přístupu k informacím,</w:t>
      </w:r>
      <w:r w:rsidR="008B6544" w:rsidRPr="00B727C4">
        <w:t xml:space="preserve"> vede evidenci pověřených zaměstnanců soudu s oprávněním dle Instrukce MSp ČR č.j. 224/2002-OI-SP/41</w:t>
      </w:r>
    </w:p>
    <w:p w:rsidR="003F06D3" w:rsidRPr="00B727C4" w:rsidRDefault="003F06D3" w:rsidP="00305873">
      <w:pPr>
        <w:jc w:val="both"/>
      </w:pPr>
      <w:r w:rsidRPr="00B727C4">
        <w:t>Metodicky řídí a kontroluje práci vymáhajícího oddělení.</w:t>
      </w:r>
      <w:r w:rsidR="00C709A7" w:rsidRPr="00B727C4">
        <w:t xml:space="preserve"> </w:t>
      </w:r>
    </w:p>
    <w:p w:rsidR="000425C2" w:rsidRPr="00B727C4" w:rsidRDefault="00526951" w:rsidP="00364C45">
      <w:pPr>
        <w:jc w:val="both"/>
      </w:pPr>
      <w:r w:rsidRPr="00B727C4">
        <w:t>V</w:t>
      </w:r>
      <w:r w:rsidR="000425C2" w:rsidRPr="00B727C4">
        <w:t>ykonává činnost správce rozpočtu ve smyslu zákona č. 320/2001 Sb., a prováděcí vyhlášky, zajišťuje hospodaření s rozpočtovými prostředky, zpracovává investiční záměry včetně žádostí o zaregistrování akcí a žádostí o účast státního rozpočtu na financování registrovaných akcí a jejich závěrečných vyhodnocení,</w:t>
      </w:r>
      <w:r w:rsidR="001E5D1D" w:rsidRPr="00B727C4">
        <w:t xml:space="preserve"> provádí komplexní koordinaci postupů veřejného zadavatele při zadávání veřejných zakázek, </w:t>
      </w:r>
      <w:r w:rsidR="000425C2" w:rsidRPr="00B727C4">
        <w:t>zpracovává rozbory hospodaření, zpracovává výkazy o práci, zpracovává měsíční čerpání mzdových prostředků a měsíčně kontroluje plnění výdajů a příjmů, zpracovává analýzy, návrhy vnitřních předpisů,</w:t>
      </w:r>
      <w:r w:rsidR="008B699C" w:rsidRPr="00B727C4">
        <w:t xml:space="preserve"> opatření,</w:t>
      </w:r>
      <w:r w:rsidR="000425C2" w:rsidRPr="00B727C4">
        <w:t xml:space="preserve"> vnitř</w:t>
      </w:r>
      <w:r w:rsidR="00364C45" w:rsidRPr="00B727C4">
        <w:t>ních směrnic,</w:t>
      </w:r>
      <w:r w:rsidR="007E558C" w:rsidRPr="00B727C4">
        <w:t xml:space="preserve"> </w:t>
      </w:r>
      <w:r w:rsidR="00364C45" w:rsidRPr="00B727C4">
        <w:t>zásad čerpání FKSP</w:t>
      </w:r>
      <w:r w:rsidR="007E558C" w:rsidRPr="00B727C4">
        <w:t>,</w:t>
      </w:r>
      <w:r w:rsidR="00DA3525" w:rsidRPr="00B727C4">
        <w:t xml:space="preserve"> </w:t>
      </w:r>
      <w:r w:rsidR="00FE1D1C" w:rsidRPr="00B727C4">
        <w:rPr>
          <w:color w:val="FF0000"/>
        </w:rPr>
        <w:t>.</w:t>
      </w:r>
    </w:p>
    <w:p w:rsidR="007B1BB8" w:rsidRPr="00B727C4" w:rsidRDefault="00522D78" w:rsidP="00364C45">
      <w:pPr>
        <w:jc w:val="both"/>
        <w:rPr>
          <w:color w:val="FF0000"/>
        </w:rPr>
      </w:pPr>
      <w:r w:rsidRPr="00B727C4">
        <w:t>Kontroluje docházkový systém</w:t>
      </w:r>
      <w:r w:rsidR="005A5679" w:rsidRPr="00B727C4">
        <w:t>, schval</w:t>
      </w:r>
      <w:r w:rsidR="00CF7756" w:rsidRPr="00B727C4">
        <w:t>uje</w:t>
      </w:r>
      <w:r w:rsidR="005A5679" w:rsidRPr="00B727C4">
        <w:t xml:space="preserve"> dovolen</w:t>
      </w:r>
      <w:r w:rsidR="00CF7756" w:rsidRPr="00B727C4">
        <w:t>é</w:t>
      </w:r>
      <w:r w:rsidR="005A5679" w:rsidRPr="00B727C4">
        <w:t xml:space="preserve"> a propust</w:t>
      </w:r>
      <w:r w:rsidR="00CF7756" w:rsidRPr="00B727C4">
        <w:t>ky</w:t>
      </w:r>
      <w:r w:rsidR="005A5679" w:rsidRPr="00B727C4">
        <w:t xml:space="preserve"> k lékaři za úsek správy</w:t>
      </w:r>
      <w:r w:rsidR="00CF7756" w:rsidRPr="00B727C4">
        <w:t xml:space="preserve"> a asistentů</w:t>
      </w:r>
      <w:r w:rsidR="00CE2151" w:rsidRPr="00B727C4">
        <w:t>.</w:t>
      </w:r>
    </w:p>
    <w:p w:rsidR="00896DC7" w:rsidRPr="00B727C4" w:rsidRDefault="00896DC7" w:rsidP="00364C45">
      <w:pPr>
        <w:jc w:val="both"/>
      </w:pPr>
      <w:r w:rsidRPr="00B727C4">
        <w:t>Provádí kontrolu autoprovozu a řeší schvalování jízd a součinností mezi složkami rezortu.</w:t>
      </w:r>
    </w:p>
    <w:p w:rsidR="002F1C19" w:rsidRPr="00B727C4" w:rsidRDefault="002F1C19" w:rsidP="00364C45">
      <w:pPr>
        <w:jc w:val="both"/>
      </w:pPr>
      <w:r w:rsidRPr="00B727C4">
        <w:t>Zastupuje referentku státní správy majetku, person</w:t>
      </w:r>
      <w:r w:rsidR="000E7375" w:rsidRPr="00B727C4">
        <w:t>alistku</w:t>
      </w:r>
      <w:r w:rsidRPr="00B727C4">
        <w:t>.</w:t>
      </w:r>
    </w:p>
    <w:p w:rsidR="00075718" w:rsidRPr="00B727C4" w:rsidRDefault="00075718" w:rsidP="00364C45">
      <w:pPr>
        <w:jc w:val="both"/>
      </w:pPr>
      <w:r w:rsidRPr="00B727C4">
        <w:t>Vede evidenci parkovacích míst.</w:t>
      </w:r>
    </w:p>
    <w:p w:rsidR="001F5DAC" w:rsidRPr="00B727C4" w:rsidRDefault="001F5DAC" w:rsidP="00364C45">
      <w:pPr>
        <w:jc w:val="both"/>
      </w:pPr>
      <w:r w:rsidRPr="00B727C4">
        <w:t>Provádí kontrolu vyžádaných výpisů CEO,ISZR,CESO.</w:t>
      </w:r>
    </w:p>
    <w:p w:rsidR="00FE1D1C" w:rsidRPr="00B727C4" w:rsidRDefault="00FE1D1C" w:rsidP="00E178B1"/>
    <w:p w:rsidR="000425C2" w:rsidRPr="00B727C4" w:rsidRDefault="00C956DA" w:rsidP="000425C2">
      <w:pPr>
        <w:jc w:val="both"/>
      </w:pPr>
      <w:r w:rsidRPr="00B727C4">
        <w:rPr>
          <w:b/>
        </w:rPr>
        <w:t>Zástup</w:t>
      </w:r>
      <w:r w:rsidR="00572D0B" w:rsidRPr="00B727C4">
        <w:rPr>
          <w:b/>
        </w:rPr>
        <w:t>:</w:t>
      </w:r>
      <w:r w:rsidR="00C22699" w:rsidRPr="00B727C4">
        <w:tab/>
      </w:r>
      <w:r w:rsidR="00671DDF" w:rsidRPr="00B727C4">
        <w:t>Irena Marková</w:t>
      </w:r>
    </w:p>
    <w:p w:rsidR="00F4552C" w:rsidRPr="00B727C4" w:rsidRDefault="000425C2" w:rsidP="000425C2">
      <w:pPr>
        <w:jc w:val="both"/>
      </w:pPr>
      <w:r w:rsidRPr="00B727C4">
        <w:tab/>
      </w:r>
      <w:r w:rsidR="00C956DA" w:rsidRPr="00B727C4">
        <w:tab/>
      </w:r>
      <w:r w:rsidR="0013141E" w:rsidRPr="00B727C4">
        <w:t>Monika Čížkovská</w:t>
      </w:r>
      <w:r w:rsidR="00A419A3" w:rsidRPr="00B727C4">
        <w:t xml:space="preserve"> – ekonomická oblast</w:t>
      </w:r>
      <w:r w:rsidR="003A69F7" w:rsidRPr="00B727C4">
        <w:t xml:space="preserve"> </w:t>
      </w:r>
    </w:p>
    <w:p w:rsidR="00F4552C" w:rsidRPr="00B727C4" w:rsidRDefault="00F4552C" w:rsidP="000425C2">
      <w:pPr>
        <w:jc w:val="both"/>
      </w:pPr>
    </w:p>
    <w:p w:rsidR="0060130E" w:rsidRPr="00B727C4" w:rsidRDefault="0060130E" w:rsidP="000425C2">
      <w:pPr>
        <w:jc w:val="both"/>
      </w:pPr>
    </w:p>
    <w:p w:rsidR="00877F4D" w:rsidRPr="00B727C4" w:rsidRDefault="00F4552C" w:rsidP="00877F4D">
      <w:pPr>
        <w:numPr>
          <w:ilvl w:val="0"/>
          <w:numId w:val="2"/>
        </w:numPr>
        <w:jc w:val="both"/>
        <w:rPr>
          <w:b/>
        </w:rPr>
      </w:pPr>
      <w:r w:rsidRPr="00B727C4">
        <w:rPr>
          <w:b/>
        </w:rPr>
        <w:t>Bezpečnostní ředitel</w:t>
      </w:r>
      <w:r w:rsidR="004A1CAB" w:rsidRPr="00B727C4">
        <w:rPr>
          <w:b/>
        </w:rPr>
        <w:t xml:space="preserve"> </w:t>
      </w:r>
    </w:p>
    <w:p w:rsidR="00877F4D" w:rsidRPr="00B727C4" w:rsidRDefault="00877F4D" w:rsidP="00877F4D">
      <w:pPr>
        <w:ind w:left="360"/>
        <w:jc w:val="both"/>
        <w:rPr>
          <w:b/>
        </w:rPr>
      </w:pPr>
    </w:p>
    <w:p w:rsidR="00877F4D" w:rsidRPr="00B727C4" w:rsidRDefault="00877F4D" w:rsidP="00877F4D">
      <w:pPr>
        <w:jc w:val="both"/>
        <w:rPr>
          <w:b/>
        </w:rPr>
      </w:pPr>
      <w:r w:rsidRPr="00B727C4">
        <w:rPr>
          <w:b/>
        </w:rPr>
        <w:t>Markéta Cinybulková – ředitelka správy soudu</w:t>
      </w:r>
    </w:p>
    <w:p w:rsidR="000425C2" w:rsidRPr="00B727C4" w:rsidRDefault="000425C2" w:rsidP="000425C2">
      <w:pPr>
        <w:jc w:val="both"/>
      </w:pPr>
      <w:r w:rsidRPr="00B727C4">
        <w:t>Vykonává činnost</w:t>
      </w:r>
      <w:r w:rsidR="007861C5" w:rsidRPr="00B727C4">
        <w:t xml:space="preserve">i v souladu se zákonem č. </w:t>
      </w:r>
      <w:r w:rsidRPr="00B727C4">
        <w:t>412/2005 Sb.</w:t>
      </w:r>
    </w:p>
    <w:p w:rsidR="000953B5" w:rsidRPr="00B727C4" w:rsidRDefault="000953B5" w:rsidP="000425C2">
      <w:pPr>
        <w:jc w:val="both"/>
      </w:pPr>
    </w:p>
    <w:p w:rsidR="00671DDF" w:rsidRPr="00B727C4" w:rsidRDefault="00C956DA" w:rsidP="00891F94">
      <w:pPr>
        <w:jc w:val="both"/>
      </w:pPr>
      <w:r w:rsidRPr="00B727C4">
        <w:t>Zástup:</w:t>
      </w:r>
      <w:r w:rsidRPr="00B727C4">
        <w:tab/>
        <w:t xml:space="preserve"> </w:t>
      </w:r>
      <w:r w:rsidR="00515F6E" w:rsidRPr="00B727C4">
        <w:t>Jan Dudl</w:t>
      </w:r>
    </w:p>
    <w:p w:rsidR="0073292F" w:rsidRPr="00B727C4" w:rsidRDefault="0073292F" w:rsidP="00891F94">
      <w:pPr>
        <w:jc w:val="both"/>
        <w:rPr>
          <w:b/>
        </w:rPr>
      </w:pPr>
    </w:p>
    <w:p w:rsidR="00877F4D" w:rsidRPr="00B727C4" w:rsidRDefault="00877F4D" w:rsidP="00891F94">
      <w:pPr>
        <w:jc w:val="both"/>
        <w:rPr>
          <w:b/>
        </w:rPr>
      </w:pPr>
    </w:p>
    <w:p w:rsidR="00877F4D" w:rsidRPr="00B727C4" w:rsidRDefault="00877F4D" w:rsidP="00877F4D">
      <w:pPr>
        <w:pStyle w:val="Odstavecseseznamem"/>
        <w:numPr>
          <w:ilvl w:val="0"/>
          <w:numId w:val="2"/>
        </w:numPr>
        <w:jc w:val="both"/>
      </w:pPr>
      <w:r w:rsidRPr="00B727C4">
        <w:rPr>
          <w:b/>
        </w:rPr>
        <w:t>Zajišťování evidence otevřených dat</w:t>
      </w:r>
      <w:r w:rsidRPr="00B727C4">
        <w:t xml:space="preserve"> dle § 4 Instrukce Msp č.j. MSP-82/2015-OSU-OSU a  </w:t>
      </w:r>
      <w:r w:rsidRPr="00B727C4">
        <w:rPr>
          <w:b/>
        </w:rPr>
        <w:t>registr smluv</w:t>
      </w:r>
      <w:r w:rsidRPr="00B727C4">
        <w:t xml:space="preserve"> </w:t>
      </w:r>
    </w:p>
    <w:p w:rsidR="00877F4D" w:rsidRPr="00B727C4" w:rsidRDefault="00877F4D" w:rsidP="00877F4D">
      <w:pPr>
        <w:pStyle w:val="Odstavecseseznamem"/>
        <w:ind w:left="360"/>
        <w:jc w:val="both"/>
      </w:pPr>
    </w:p>
    <w:p w:rsidR="00877F4D" w:rsidRPr="00B727C4" w:rsidRDefault="00877F4D" w:rsidP="00877F4D">
      <w:pPr>
        <w:pStyle w:val="Odstavecseseznamem"/>
        <w:ind w:left="0"/>
        <w:jc w:val="both"/>
      </w:pPr>
      <w:r w:rsidRPr="00B727C4">
        <w:rPr>
          <w:b/>
        </w:rPr>
        <w:t>Markéta Cinybulková – ředitelka správy soudu</w:t>
      </w:r>
    </w:p>
    <w:p w:rsidR="000E7375" w:rsidRPr="00B727C4" w:rsidRDefault="00877F4D" w:rsidP="00891F94">
      <w:pPr>
        <w:jc w:val="both"/>
      </w:pPr>
      <w:r w:rsidRPr="00B727C4">
        <w:t>Zástup: Jan Dudl</w:t>
      </w:r>
    </w:p>
    <w:p w:rsidR="00950F07" w:rsidRPr="00B727C4" w:rsidRDefault="00950F07" w:rsidP="00891F94">
      <w:pPr>
        <w:jc w:val="both"/>
        <w:rPr>
          <w:b/>
        </w:rPr>
      </w:pPr>
    </w:p>
    <w:p w:rsidR="00877F4D" w:rsidRPr="00B727C4" w:rsidRDefault="00877F4D" w:rsidP="00891F94">
      <w:pPr>
        <w:jc w:val="both"/>
        <w:rPr>
          <w:b/>
        </w:rPr>
      </w:pPr>
    </w:p>
    <w:p w:rsidR="00877F4D" w:rsidRPr="00B727C4" w:rsidRDefault="00877F4D" w:rsidP="00891F94">
      <w:pPr>
        <w:jc w:val="both"/>
        <w:rPr>
          <w:b/>
        </w:rPr>
      </w:pPr>
    </w:p>
    <w:p w:rsidR="007B62AA" w:rsidRPr="00B727C4" w:rsidRDefault="009B0250" w:rsidP="007B62AA">
      <w:pPr>
        <w:numPr>
          <w:ilvl w:val="0"/>
          <w:numId w:val="2"/>
        </w:numPr>
        <w:jc w:val="both"/>
        <w:rPr>
          <w:b/>
        </w:rPr>
      </w:pPr>
      <w:r w:rsidRPr="00B727C4">
        <w:rPr>
          <w:b/>
        </w:rPr>
        <w:t>GDPR</w:t>
      </w:r>
    </w:p>
    <w:p w:rsidR="000E7375" w:rsidRPr="00B727C4" w:rsidRDefault="000E7375" w:rsidP="000E7375">
      <w:pPr>
        <w:jc w:val="both"/>
        <w:rPr>
          <w:b/>
        </w:rPr>
      </w:pPr>
      <w:r w:rsidRPr="00B727C4">
        <w:rPr>
          <w:b/>
        </w:rPr>
        <w:t>Markéta Cinybulková – ředitelka správy soudu</w:t>
      </w:r>
    </w:p>
    <w:p w:rsidR="000E7375" w:rsidRPr="00B727C4" w:rsidRDefault="009B0250" w:rsidP="000E7375">
      <w:pPr>
        <w:jc w:val="both"/>
        <w:rPr>
          <w:b/>
        </w:rPr>
      </w:pPr>
      <w:r w:rsidRPr="00B727C4">
        <w:t>Odpovídá za komunikaci s pověřencem pro ochranu osobních údajů a výkon součinnosti dle článku IV odst. 1 písm. a-h) Smlouvy o výkonu funkce pověřence pro ochranu osobních údajů.</w:t>
      </w:r>
    </w:p>
    <w:p w:rsidR="000E7375" w:rsidRPr="00B727C4" w:rsidRDefault="000E7375" w:rsidP="000E7375">
      <w:pPr>
        <w:jc w:val="both"/>
      </w:pPr>
      <w:r w:rsidRPr="00B727C4">
        <w:t>Zástup: Mgr. Ilona Benešová – předsedkyně soudu</w:t>
      </w:r>
      <w:r w:rsidRPr="00B727C4">
        <w:rPr>
          <w:strike/>
        </w:rPr>
        <w:t xml:space="preserve"> </w:t>
      </w:r>
      <w:r w:rsidRPr="00B727C4">
        <w:t xml:space="preserve">  </w:t>
      </w:r>
    </w:p>
    <w:p w:rsidR="007B62AA" w:rsidRPr="00B727C4" w:rsidRDefault="007B62AA" w:rsidP="00891F94">
      <w:pPr>
        <w:jc w:val="both"/>
        <w:rPr>
          <w:b/>
        </w:rPr>
      </w:pPr>
    </w:p>
    <w:p w:rsidR="00950F07" w:rsidRPr="00B727C4" w:rsidRDefault="00950F07" w:rsidP="00891F94">
      <w:pPr>
        <w:jc w:val="both"/>
        <w:rPr>
          <w:b/>
        </w:rPr>
      </w:pPr>
    </w:p>
    <w:p w:rsidR="007B62AA" w:rsidRPr="00B727C4" w:rsidRDefault="007B62AA" w:rsidP="00891F94">
      <w:pPr>
        <w:jc w:val="both"/>
        <w:rPr>
          <w:b/>
        </w:rPr>
      </w:pPr>
    </w:p>
    <w:p w:rsidR="00877F4D" w:rsidRPr="00B727C4" w:rsidRDefault="00877F4D" w:rsidP="00891F94">
      <w:pPr>
        <w:jc w:val="both"/>
        <w:rPr>
          <w:b/>
        </w:rPr>
      </w:pPr>
    </w:p>
    <w:p w:rsidR="00333F20" w:rsidRPr="00B727C4" w:rsidRDefault="00662D31" w:rsidP="00140A96">
      <w:pPr>
        <w:numPr>
          <w:ilvl w:val="0"/>
          <w:numId w:val="2"/>
        </w:numPr>
        <w:jc w:val="both"/>
      </w:pPr>
      <w:r w:rsidRPr="00B727C4">
        <w:rPr>
          <w:b/>
        </w:rPr>
        <w:lastRenderedPageBreak/>
        <w:t>Personální ředitel</w:t>
      </w:r>
      <w:r w:rsidR="008D5915" w:rsidRPr="00B727C4">
        <w:rPr>
          <w:b/>
        </w:rPr>
        <w:t>:</w:t>
      </w:r>
      <w:r w:rsidR="005063A2" w:rsidRPr="00B727C4">
        <w:t xml:space="preserve"> </w:t>
      </w:r>
    </w:p>
    <w:p w:rsidR="000D0394" w:rsidRPr="00B727C4" w:rsidRDefault="00B83C41" w:rsidP="00611EE2">
      <w:pPr>
        <w:jc w:val="both"/>
        <w:rPr>
          <w:b/>
        </w:rPr>
      </w:pPr>
      <w:r w:rsidRPr="00B727C4">
        <w:rPr>
          <w:b/>
        </w:rPr>
        <w:t xml:space="preserve">Bc. </w:t>
      </w:r>
      <w:r w:rsidR="00E568E8" w:rsidRPr="00B727C4">
        <w:rPr>
          <w:b/>
        </w:rPr>
        <w:t xml:space="preserve">Alena </w:t>
      </w:r>
      <w:r w:rsidR="00C956DA" w:rsidRPr="00B727C4">
        <w:rPr>
          <w:b/>
        </w:rPr>
        <w:t>Hruškov</w:t>
      </w:r>
      <w:r w:rsidR="000D0394" w:rsidRPr="00B727C4">
        <w:rPr>
          <w:b/>
        </w:rPr>
        <w:t>á</w:t>
      </w:r>
    </w:p>
    <w:p w:rsidR="000D0394" w:rsidRPr="00B727C4" w:rsidRDefault="000D0394" w:rsidP="00C709A7">
      <w:pPr>
        <w:jc w:val="both"/>
      </w:pPr>
      <w:r w:rsidRPr="00B727C4">
        <w:t>Zajišťuje platovou a osobní agendu zaměstnanců a soudců, připravuje podklady pro zpracování mezd, provádí personální statistiku a zajišťuje pravidelná hlášení v oblasti personální politiky.</w:t>
      </w:r>
      <w:r w:rsidR="00D533AF" w:rsidRPr="00B727C4">
        <w:t xml:space="preserve"> V</w:t>
      </w:r>
      <w:r w:rsidRPr="00B727C4">
        <w:t xml:space="preserve">ede evidenci osobních karet ISAS, </w:t>
      </w:r>
      <w:r w:rsidR="00D805CA" w:rsidRPr="00B727C4">
        <w:t>vede docházku</w:t>
      </w:r>
      <w:r w:rsidR="001A3BEB" w:rsidRPr="00B727C4">
        <w:t xml:space="preserve"> soudců</w:t>
      </w:r>
      <w:r w:rsidRPr="00B727C4">
        <w:t xml:space="preserve">. Organizačně zajišťuje závodní preventivní péči. Eviduje životní a pracovní  jubilea, termíny odchodů do důchodu. Podílí se na organizaci výběrových řízení, zabezpečuje vstupní školení. </w:t>
      </w:r>
    </w:p>
    <w:p w:rsidR="00E568E8" w:rsidRPr="00B727C4" w:rsidRDefault="00E568E8" w:rsidP="00C709A7">
      <w:pPr>
        <w:jc w:val="both"/>
      </w:pPr>
      <w:r w:rsidRPr="00B727C4">
        <w:t>Vykonává funkci příkazce pro účetní operace.</w:t>
      </w:r>
    </w:p>
    <w:p w:rsidR="00C709A7" w:rsidRPr="00B727C4" w:rsidRDefault="00C709A7" w:rsidP="00C709A7">
      <w:pPr>
        <w:jc w:val="both"/>
      </w:pPr>
    </w:p>
    <w:p w:rsidR="004B32DC" w:rsidRPr="00B727C4" w:rsidRDefault="00F63893" w:rsidP="00F77CE4">
      <w:pPr>
        <w:jc w:val="both"/>
      </w:pPr>
      <w:r w:rsidRPr="00B727C4">
        <w:t xml:space="preserve">Zástup: </w:t>
      </w:r>
      <w:r w:rsidR="000E7375" w:rsidRPr="00B727C4">
        <w:t xml:space="preserve">Markéta Cinybulková </w:t>
      </w:r>
    </w:p>
    <w:p w:rsidR="0073292F" w:rsidRPr="00B727C4" w:rsidRDefault="0073292F" w:rsidP="00F77CE4">
      <w:pPr>
        <w:jc w:val="both"/>
      </w:pPr>
    </w:p>
    <w:p w:rsidR="0060130E" w:rsidRPr="00B727C4" w:rsidRDefault="0060130E" w:rsidP="00F77CE4">
      <w:pPr>
        <w:jc w:val="both"/>
      </w:pPr>
    </w:p>
    <w:p w:rsidR="0060130E" w:rsidRPr="00B727C4" w:rsidRDefault="0060130E" w:rsidP="00F77CE4">
      <w:pPr>
        <w:jc w:val="both"/>
      </w:pPr>
    </w:p>
    <w:p w:rsidR="0060130E" w:rsidRPr="00B727C4" w:rsidRDefault="0060130E" w:rsidP="00F77CE4">
      <w:pPr>
        <w:jc w:val="both"/>
      </w:pPr>
    </w:p>
    <w:p w:rsidR="00FE1D1C" w:rsidRPr="00B727C4" w:rsidRDefault="007C6F6F" w:rsidP="00140A96">
      <w:pPr>
        <w:numPr>
          <w:ilvl w:val="0"/>
          <w:numId w:val="2"/>
        </w:numPr>
        <w:jc w:val="both"/>
        <w:rPr>
          <w:b/>
        </w:rPr>
      </w:pPr>
      <w:r w:rsidRPr="00B727C4">
        <w:rPr>
          <w:b/>
        </w:rPr>
        <w:t>Dozorčí úředníci</w:t>
      </w:r>
      <w:r w:rsidR="00891F94" w:rsidRPr="00B727C4">
        <w:rPr>
          <w:b/>
        </w:rPr>
        <w:t>:</w:t>
      </w:r>
      <w:r w:rsidR="00891F94" w:rsidRPr="00B727C4">
        <w:rPr>
          <w:b/>
        </w:rPr>
        <w:tab/>
      </w:r>
    </w:p>
    <w:p w:rsidR="00914F06" w:rsidRPr="00B727C4" w:rsidRDefault="00914F06" w:rsidP="00D03E36">
      <w:pPr>
        <w:jc w:val="both"/>
        <w:rPr>
          <w:b/>
        </w:rPr>
      </w:pPr>
      <w:r w:rsidRPr="00B727C4">
        <w:rPr>
          <w:b/>
        </w:rPr>
        <w:t>Irena</w:t>
      </w:r>
      <w:r w:rsidR="00D03E36" w:rsidRPr="00B727C4">
        <w:rPr>
          <w:b/>
        </w:rPr>
        <w:t xml:space="preserve">  </w:t>
      </w:r>
      <w:r w:rsidR="00C956DA" w:rsidRPr="00B727C4">
        <w:rPr>
          <w:b/>
        </w:rPr>
        <w:t>M</w:t>
      </w:r>
      <w:r w:rsidRPr="00B727C4">
        <w:rPr>
          <w:b/>
        </w:rPr>
        <w:t xml:space="preserve">arková </w:t>
      </w:r>
    </w:p>
    <w:p w:rsidR="00F109E2" w:rsidRPr="00B727C4" w:rsidRDefault="00914F06" w:rsidP="00F109E2">
      <w:pPr>
        <w:jc w:val="both"/>
      </w:pPr>
      <w:r w:rsidRPr="00B727C4">
        <w:t>Kontroluje, organizuje a metodicky řídí a dozo</w:t>
      </w:r>
      <w:r w:rsidR="00573D09" w:rsidRPr="00B727C4">
        <w:t>ruje chod civilních kanceláří</w:t>
      </w:r>
      <w:r w:rsidR="005F4D51" w:rsidRPr="00B727C4">
        <w:t xml:space="preserve">,  </w:t>
      </w:r>
      <w:r w:rsidR="00D1517E" w:rsidRPr="00B727C4">
        <w:t>rejstří</w:t>
      </w:r>
      <w:r w:rsidR="005316AE" w:rsidRPr="00B727C4">
        <w:t>ky</w:t>
      </w:r>
      <w:r w:rsidRPr="00B727C4">
        <w:t xml:space="preserve">: </w:t>
      </w:r>
      <w:r w:rsidR="00D1517E" w:rsidRPr="00B727C4">
        <w:t>C, EC, EVC, Cd, 10 Nc</w:t>
      </w:r>
      <w:r w:rsidR="005316AE" w:rsidRPr="00B727C4">
        <w:t>, Ro, ERO, EPR</w:t>
      </w:r>
      <w:r w:rsidR="00C46C60" w:rsidRPr="00B727C4">
        <w:t>. Dále dozoruje chod tres</w:t>
      </w:r>
      <w:r w:rsidR="005F4D51" w:rsidRPr="00B727C4">
        <w:t>tních soudních kanceláří,   rejstříky</w:t>
      </w:r>
      <w:r w:rsidR="00C46C60" w:rsidRPr="00B727C4">
        <w:t>: T, Tm, Pp, Nt, Ntm, Rt, Ntr, Td</w:t>
      </w:r>
      <w:r w:rsidR="007B4198" w:rsidRPr="00B727C4">
        <w:t xml:space="preserve">, </w:t>
      </w:r>
      <w:r w:rsidR="00C34543" w:rsidRPr="00B727C4">
        <w:t>v</w:t>
      </w:r>
      <w:r w:rsidR="00F109E2" w:rsidRPr="00B727C4">
        <w:t>četně kontroly dodržování pracovní doby. Pr</w:t>
      </w:r>
      <w:r w:rsidR="005F4D51" w:rsidRPr="00B727C4">
        <w:t>ovádí rozpisy dosažitelnosti trestního úseku</w:t>
      </w:r>
      <w:r w:rsidR="00056AB8" w:rsidRPr="00B727C4">
        <w:t>. Kontroluje zajištěné věci doličné uložené v trestním skladu. K</w:t>
      </w:r>
      <w:r w:rsidR="00F109E2" w:rsidRPr="00B727C4">
        <w:t>ontroluje seznam obhájců</w:t>
      </w:r>
      <w:r w:rsidR="00056AB8" w:rsidRPr="00B727C4">
        <w:t xml:space="preserve"> ex-offo</w:t>
      </w:r>
      <w:r w:rsidR="00F109E2" w:rsidRPr="00B727C4">
        <w:t>.  Kontroluje zpracování importovaných návrhů a dokumentů ve formuláři AZA031F – Import dat,</w:t>
      </w:r>
      <w:r w:rsidR="00333F20" w:rsidRPr="00B727C4">
        <w:t xml:space="preserve"> </w:t>
      </w:r>
      <w:r w:rsidR="00F109E2" w:rsidRPr="00B727C4">
        <w:t xml:space="preserve"> kontroluje LePo. Kontroluje, organizuje a řídí chod informačního oddělení a spisovny.</w:t>
      </w:r>
      <w:r w:rsidR="00931A32" w:rsidRPr="00B727C4">
        <w:t xml:space="preserve"> </w:t>
      </w:r>
      <w:r w:rsidR="005F216C" w:rsidRPr="00B727C4">
        <w:t>Zpracovává návrhy dle skartačního řádu a organizuje skartaci.</w:t>
      </w:r>
    </w:p>
    <w:p w:rsidR="00914F06" w:rsidRPr="00B727C4" w:rsidRDefault="00914F06" w:rsidP="00914F06">
      <w:pPr>
        <w:jc w:val="both"/>
      </w:pPr>
      <w:r w:rsidRPr="00B727C4">
        <w:t xml:space="preserve">Podle pokynů zpracovává rozvrh práce obvodního soudu. Zpracovává připomínky k VKŘ, jednacímu řádu, ke koeficientům vytíženosti a potřebě administrativy. Dává podněty k vylepšení programu ISAS, zakládá uživatelské přístupy do programu a provádí jejich změny. Udržuje seznam jmen v programu a provádí jeho ztotožnění, zakládá nové formuláře. Je pověřena vyřizováním žádostí o vylustrování věcí k osobě nebo na osobu dle § 244a VKŘ. </w:t>
      </w:r>
    </w:p>
    <w:p w:rsidR="007C0390" w:rsidRPr="00B727C4" w:rsidRDefault="007C0390" w:rsidP="007C0390">
      <w:pPr>
        <w:jc w:val="both"/>
      </w:pPr>
      <w:r w:rsidRPr="00B727C4">
        <w:t>Provádí anonymizaci rozhodnutí dle zák. čl. 106/1999 Sb., pokud jde o rozhodnutí z úseku, který dozoruje</w:t>
      </w:r>
      <w:r w:rsidR="00C05E96" w:rsidRPr="00B727C4">
        <w:t xml:space="preserve">, v rámci zástupu </w:t>
      </w:r>
      <w:r w:rsidR="00CF7756" w:rsidRPr="00B727C4">
        <w:t>pověřené</w:t>
      </w:r>
      <w:r w:rsidR="00C34543" w:rsidRPr="00B727C4">
        <w:t>ho zaměstnance.</w:t>
      </w:r>
    </w:p>
    <w:p w:rsidR="00A92666" w:rsidRPr="00B727C4" w:rsidRDefault="005A5679" w:rsidP="00914F06">
      <w:pPr>
        <w:jc w:val="both"/>
      </w:pPr>
      <w:r w:rsidRPr="00B727C4">
        <w:t xml:space="preserve">Kontroluje </w:t>
      </w:r>
      <w:r w:rsidR="00C65826" w:rsidRPr="00B727C4">
        <w:t>docházkový systém</w:t>
      </w:r>
      <w:r w:rsidRPr="00B727C4">
        <w:t>, schvalování dovolených a propustek k lékaři za úsek</w:t>
      </w:r>
      <w:r w:rsidR="00CF7756" w:rsidRPr="00B727C4">
        <w:t>y</w:t>
      </w:r>
      <w:r w:rsidRPr="00B727C4">
        <w:t>, kter</w:t>
      </w:r>
      <w:r w:rsidR="00CF7756" w:rsidRPr="00B727C4">
        <w:t>é</w:t>
      </w:r>
      <w:r w:rsidRPr="00B727C4">
        <w:t xml:space="preserve"> dozoruje. </w:t>
      </w:r>
      <w:r w:rsidR="00987561" w:rsidRPr="00B727C4">
        <w:t xml:space="preserve"> </w:t>
      </w:r>
      <w:r w:rsidR="00A92666" w:rsidRPr="00B727C4">
        <w:t>Ve dnech pracovního volna provádí kontrolu elektronické podatelny, zaměřenou na dodržení lhůt k rozhodnutí o návrzích na nařízení předběžného opatření ve věcech domácího násilí a předběžn</w:t>
      </w:r>
      <w:r w:rsidR="00C61A7A" w:rsidRPr="00B727C4">
        <w:t>ého</w:t>
      </w:r>
      <w:r w:rsidR="00A92666" w:rsidRPr="00B727C4">
        <w:t xml:space="preserve"> opatření dle § 452 z.ř.s..</w:t>
      </w:r>
    </w:p>
    <w:p w:rsidR="00C709A7" w:rsidRPr="00B727C4" w:rsidRDefault="00C47D41" w:rsidP="00914F06">
      <w:pPr>
        <w:jc w:val="both"/>
      </w:pPr>
      <w:r w:rsidRPr="00B727C4">
        <w:t xml:space="preserve">Vykonává funkci </w:t>
      </w:r>
      <w:r w:rsidR="00914F06" w:rsidRPr="00B727C4">
        <w:t xml:space="preserve">zástupce správce rozpočtu. </w:t>
      </w:r>
    </w:p>
    <w:p w:rsidR="00EB28D2" w:rsidRPr="00B727C4" w:rsidRDefault="00EB28D2" w:rsidP="00914F06">
      <w:pPr>
        <w:jc w:val="both"/>
      </w:pPr>
    </w:p>
    <w:p w:rsidR="00914F06" w:rsidRPr="00B727C4" w:rsidRDefault="00760F65" w:rsidP="00914F06">
      <w:pPr>
        <w:jc w:val="both"/>
      </w:pPr>
      <w:r w:rsidRPr="00B727C4">
        <w:t>Zastupuje ředitelku správy.</w:t>
      </w:r>
    </w:p>
    <w:p w:rsidR="0073292F" w:rsidRPr="00B727C4" w:rsidRDefault="00C956DA" w:rsidP="00914F06">
      <w:pPr>
        <w:jc w:val="both"/>
      </w:pPr>
      <w:r w:rsidRPr="00B727C4">
        <w:t>Zástup</w:t>
      </w:r>
      <w:r w:rsidR="00914F06" w:rsidRPr="00B727C4">
        <w:t>: vzájemný mezi dozorčími úředníky</w:t>
      </w:r>
    </w:p>
    <w:p w:rsidR="0073292F" w:rsidRPr="00B727C4" w:rsidRDefault="0073292F" w:rsidP="00914F06">
      <w:pPr>
        <w:jc w:val="both"/>
      </w:pPr>
    </w:p>
    <w:p w:rsidR="007B62AA" w:rsidRPr="00B727C4" w:rsidRDefault="007B62AA" w:rsidP="00914F06">
      <w:pPr>
        <w:rPr>
          <w:b/>
        </w:rPr>
      </w:pPr>
    </w:p>
    <w:p w:rsidR="007B62AA" w:rsidRPr="00B727C4" w:rsidRDefault="00914F06" w:rsidP="007B62AA">
      <w:pPr>
        <w:rPr>
          <w:b/>
        </w:rPr>
      </w:pPr>
      <w:r w:rsidRPr="00B727C4">
        <w:rPr>
          <w:b/>
        </w:rPr>
        <w:t>Jaroslav</w:t>
      </w:r>
      <w:r w:rsidR="00C956DA" w:rsidRPr="00B727C4">
        <w:rPr>
          <w:b/>
        </w:rPr>
        <w:t xml:space="preserve"> </w:t>
      </w:r>
      <w:r w:rsidRPr="00B727C4">
        <w:rPr>
          <w:b/>
        </w:rPr>
        <w:t>Prokeš</w:t>
      </w:r>
    </w:p>
    <w:p w:rsidR="00914F06" w:rsidRPr="00B727C4" w:rsidRDefault="00914F06" w:rsidP="007B62AA">
      <w:pPr>
        <w:rPr>
          <w:b/>
        </w:rPr>
      </w:pPr>
      <w:r w:rsidRPr="00B727C4">
        <w:t>Kontroluje, organizuje a metodicky řídí a dozoruje chod opatrovnických</w:t>
      </w:r>
      <w:r w:rsidR="00A36885" w:rsidRPr="00B727C4">
        <w:t xml:space="preserve"> kanceláří, rejstříky P, 14 Nc, ROD</w:t>
      </w:r>
      <w:r w:rsidR="004C3A93" w:rsidRPr="00B727C4">
        <w:t xml:space="preserve"> a L</w:t>
      </w:r>
      <w:r w:rsidR="005F4D51" w:rsidRPr="00B727C4">
        <w:t>;</w:t>
      </w:r>
      <w:r w:rsidR="00A36885" w:rsidRPr="00B727C4">
        <w:t xml:space="preserve"> </w:t>
      </w:r>
      <w:r w:rsidR="006F1D03" w:rsidRPr="00B727C4">
        <w:t>e</w:t>
      </w:r>
      <w:r w:rsidRPr="00B727C4">
        <w:t xml:space="preserve">xekuční </w:t>
      </w:r>
      <w:r w:rsidR="005F4D51" w:rsidRPr="00B727C4">
        <w:t xml:space="preserve">kanceláře, </w:t>
      </w:r>
      <w:r w:rsidR="00A36885" w:rsidRPr="00B727C4">
        <w:t xml:space="preserve"> rejstříky  E, Nc – oddíly soukromých exekucí; pomoc soudu dle § 259, 260 o</w:t>
      </w:r>
      <w:r w:rsidR="00A94AED" w:rsidRPr="00B727C4">
        <w:t>.</w:t>
      </w:r>
      <w:r w:rsidR="00A36885" w:rsidRPr="00B727C4">
        <w:t>s</w:t>
      </w:r>
      <w:r w:rsidR="00A94AED" w:rsidRPr="00B727C4">
        <w:t>.</w:t>
      </w:r>
      <w:r w:rsidR="00A36885" w:rsidRPr="00B727C4">
        <w:t>ř</w:t>
      </w:r>
      <w:r w:rsidR="00A94AED" w:rsidRPr="00B727C4">
        <w:t>.</w:t>
      </w:r>
      <w:r w:rsidR="00A36885" w:rsidRPr="00B727C4">
        <w:t>,</w:t>
      </w:r>
      <w:r w:rsidR="00A94AED" w:rsidRPr="00B727C4">
        <w:t xml:space="preserve"> rejstřík</w:t>
      </w:r>
      <w:r w:rsidR="00A36885" w:rsidRPr="00B727C4">
        <w:t xml:space="preserve"> EXE. Dále </w:t>
      </w:r>
      <w:r w:rsidRPr="00B727C4">
        <w:t xml:space="preserve"> </w:t>
      </w:r>
      <w:r w:rsidR="00D51B50" w:rsidRPr="00B727C4">
        <w:t>pozůstalostní</w:t>
      </w:r>
      <w:r w:rsidRPr="00B727C4">
        <w:t xml:space="preserve"> kancelář</w:t>
      </w:r>
      <w:r w:rsidR="00643995" w:rsidRPr="00B727C4">
        <w:t>e</w:t>
      </w:r>
      <w:r w:rsidR="005F4D51" w:rsidRPr="00B727C4">
        <w:t xml:space="preserve">, </w:t>
      </w:r>
      <w:r w:rsidR="00A36885" w:rsidRPr="00B727C4">
        <w:t xml:space="preserve">rejstříky </w:t>
      </w:r>
      <w:r w:rsidRPr="00B727C4">
        <w:t xml:space="preserve"> </w:t>
      </w:r>
      <w:r w:rsidR="00A36885" w:rsidRPr="00B727C4">
        <w:t>D, 34 Nc, Sd, U</w:t>
      </w:r>
      <w:r w:rsidR="000738D5" w:rsidRPr="00B727C4">
        <w:t xml:space="preserve">, </w:t>
      </w:r>
      <w:r w:rsidR="00AE75DE" w:rsidRPr="00B727C4">
        <w:t>včetně kontroly dodržování pracovní doby. Kontroluje K</w:t>
      </w:r>
      <w:r w:rsidR="00A94AED" w:rsidRPr="00B727C4">
        <w:t>nihu úschov</w:t>
      </w:r>
      <w:r w:rsidR="00350343" w:rsidRPr="00B727C4">
        <w:t xml:space="preserve"> – mimo trestních úschov</w:t>
      </w:r>
      <w:r w:rsidR="00525F00" w:rsidRPr="00B727C4">
        <w:t xml:space="preserve">, </w:t>
      </w:r>
      <w:r w:rsidRPr="00B727C4">
        <w:t xml:space="preserve">knihu převzatých a zajištěných movitých věcí. Metodicky řídí soudní vykonavatele. </w:t>
      </w:r>
      <w:r w:rsidR="00F109E2" w:rsidRPr="00B727C4">
        <w:t xml:space="preserve">Kontroluje, organizuje a řídí chod podatelny a vyšší podatelny. </w:t>
      </w:r>
      <w:r w:rsidR="002D168C" w:rsidRPr="00B727C4">
        <w:t>Sestavuje</w:t>
      </w:r>
      <w:r w:rsidRPr="00B727C4">
        <w:t xml:space="preserve"> rozpis dosažitelnosti</w:t>
      </w:r>
      <w:r w:rsidR="002D168C" w:rsidRPr="00B727C4">
        <w:t xml:space="preserve"> soudců, vykonavatelů a řidičů</w:t>
      </w:r>
      <w:r w:rsidRPr="00B727C4">
        <w:t xml:space="preserve"> </w:t>
      </w:r>
      <w:r w:rsidR="002436CD" w:rsidRPr="00B727C4">
        <w:t>ve věcech předběžných opatření upravujících poměry dítěte a domácího násilí</w:t>
      </w:r>
      <w:r w:rsidR="00DB516D" w:rsidRPr="00B727C4">
        <w:t xml:space="preserve"> a řidičů pro dosažitelnost na trestním úseku.</w:t>
      </w:r>
      <w:r w:rsidRPr="00B727C4">
        <w:t xml:space="preserve"> </w:t>
      </w:r>
      <w:r w:rsidR="00DB516D" w:rsidRPr="00B727C4">
        <w:t>Zpracovává</w:t>
      </w:r>
      <w:r w:rsidR="00583488" w:rsidRPr="00B727C4">
        <w:t xml:space="preserve"> </w:t>
      </w:r>
      <w:r w:rsidR="00DB516D" w:rsidRPr="00B727C4">
        <w:t>přílohu rozvrhu práce s rozpisem</w:t>
      </w:r>
      <w:r w:rsidR="00583488" w:rsidRPr="00B727C4">
        <w:t xml:space="preserve"> pro přidělení věcí soudcům v opatrovnickém oddělení podle počátečního písmene příjmení dítěte</w:t>
      </w:r>
      <w:r w:rsidR="00DB516D" w:rsidRPr="00B727C4">
        <w:t>,</w:t>
      </w:r>
      <w:r w:rsidR="00583488" w:rsidRPr="00B727C4">
        <w:t xml:space="preserve"> nebo fyzické osoby</w:t>
      </w:r>
      <w:r w:rsidR="00DB516D" w:rsidRPr="00B727C4">
        <w:t xml:space="preserve"> a rozpisem opatrovnických soudců pro služby v pracovní době. </w:t>
      </w:r>
      <w:r w:rsidR="00DB516D" w:rsidRPr="00B727C4">
        <w:lastRenderedPageBreak/>
        <w:t>Sestavuje rozpis</w:t>
      </w:r>
      <w:r w:rsidR="00583488" w:rsidRPr="00B727C4">
        <w:t xml:space="preserve"> asistentů pro sepisy podání do protokolu</w:t>
      </w:r>
      <w:r w:rsidR="00DB516D" w:rsidRPr="00B727C4">
        <w:t xml:space="preserve">. </w:t>
      </w:r>
      <w:r w:rsidRPr="00B727C4">
        <w:t>Podle pokynů zpracovává rozvrh práce obvodního soudu.</w:t>
      </w:r>
      <w:r w:rsidR="00DB516D" w:rsidRPr="00B727C4">
        <w:t xml:space="preserve"> </w:t>
      </w:r>
      <w:r w:rsidRPr="00B727C4">
        <w:t>Zpracovává připomínky k VKŘ, jednacímu řádu, ke koeficientům vytíženosti a potřebě administrativy. Dává podněty k vylepšení programu ISAS, zakládá uživatelské přístupy do programu a provádí jejich změny. Udržuje seznam jmen v programu a provádí jeho zto</w:t>
      </w:r>
      <w:r w:rsidR="005B4FB7" w:rsidRPr="00B727C4">
        <w:t>tožnění, zakládá nové přístupy</w:t>
      </w:r>
      <w:r w:rsidR="00DB516D" w:rsidRPr="00B727C4">
        <w:t xml:space="preserve"> a formuláře</w:t>
      </w:r>
      <w:r w:rsidRPr="00B727C4">
        <w:t>. Je pověřen vyřizováním žádostí o vylustrování věcí k osobě nebo na osobu dle § 244a VKŘ.</w:t>
      </w:r>
      <w:r w:rsidR="007C0390" w:rsidRPr="00B727C4">
        <w:t xml:space="preserve"> Provádí anonymizaci rozhodnutí dle zák. čl. 106/1999 Sb., pokud jde o rozhodnutí z úseku, který dozoruje</w:t>
      </w:r>
      <w:r w:rsidR="00C05E96" w:rsidRPr="00B727C4">
        <w:t xml:space="preserve">, v rámci zástupu </w:t>
      </w:r>
      <w:r w:rsidR="00CF7756" w:rsidRPr="00B727C4">
        <w:t>pověřené</w:t>
      </w:r>
      <w:r w:rsidR="00C34543" w:rsidRPr="00B727C4">
        <w:t>ho zaměstnance.</w:t>
      </w:r>
      <w:r w:rsidR="007C0390" w:rsidRPr="00B727C4">
        <w:t>.</w:t>
      </w:r>
    </w:p>
    <w:p w:rsidR="00B55F20" w:rsidRPr="00B727C4" w:rsidRDefault="005A5679" w:rsidP="00DB516D">
      <w:pPr>
        <w:jc w:val="both"/>
      </w:pPr>
      <w:r w:rsidRPr="00B727C4">
        <w:t xml:space="preserve">Kontroluje </w:t>
      </w:r>
      <w:r w:rsidR="00C65826" w:rsidRPr="00B727C4">
        <w:t>docházkový systém</w:t>
      </w:r>
      <w:r w:rsidRPr="00B727C4">
        <w:t>, schvalování dovolených a propustek k lékaři za úsek, který dozoruje.</w:t>
      </w:r>
      <w:r w:rsidR="00C34543" w:rsidRPr="00B727C4">
        <w:t xml:space="preserve"> Ve dnech pracovního volna provádí kontrolu elektronické podatelny,</w:t>
      </w:r>
      <w:r w:rsidR="00A92666" w:rsidRPr="00B727C4">
        <w:t xml:space="preserve"> </w:t>
      </w:r>
      <w:r w:rsidR="00C34543" w:rsidRPr="00B727C4">
        <w:t>zaměřenou na dodržení lhůt k rozhodnutí o návrzích na nařízení předběžného opatření ve věcech domácího násilí</w:t>
      </w:r>
      <w:r w:rsidR="0060399E" w:rsidRPr="00B727C4">
        <w:t xml:space="preserve"> a předběžná opatření dle § 452 z.ř.s.</w:t>
      </w:r>
      <w:r w:rsidR="00C34543" w:rsidRPr="00B727C4">
        <w:t xml:space="preserve">. </w:t>
      </w:r>
    </w:p>
    <w:p w:rsidR="00914F06" w:rsidRPr="00B727C4" w:rsidRDefault="005A5679" w:rsidP="00DB516D">
      <w:pPr>
        <w:jc w:val="both"/>
      </w:pPr>
      <w:r w:rsidRPr="00B727C4">
        <w:t>Vykonává fun</w:t>
      </w:r>
      <w:r w:rsidR="00CC4A79" w:rsidRPr="00B727C4">
        <w:t>kci příkazce pro účetní operace – v případě, že zastupuje správce rozpočtu,</w:t>
      </w:r>
      <w:r w:rsidR="00E568E8" w:rsidRPr="00B727C4">
        <w:t xml:space="preserve"> je vyloučen z funkce příkazce. Vykonává funkci zástupce správce rozpočtu</w:t>
      </w:r>
    </w:p>
    <w:p w:rsidR="00CC4A79" w:rsidRPr="00B727C4" w:rsidRDefault="00CC4A79" w:rsidP="00DB516D">
      <w:pPr>
        <w:jc w:val="both"/>
      </w:pPr>
    </w:p>
    <w:p w:rsidR="00F4552C" w:rsidRPr="00B727C4" w:rsidRDefault="0060130E" w:rsidP="00914F06">
      <w:pPr>
        <w:jc w:val="both"/>
      </w:pPr>
      <w:r w:rsidRPr="00B727C4">
        <w:t xml:space="preserve"> </w:t>
      </w:r>
      <w:r w:rsidR="00C956DA" w:rsidRPr="00B727C4">
        <w:t xml:space="preserve">Zástup: </w:t>
      </w:r>
      <w:r w:rsidR="00914F06" w:rsidRPr="00B727C4">
        <w:t>vzájemný mezi dozorčími úředníky</w:t>
      </w:r>
    </w:p>
    <w:p w:rsidR="00026F36" w:rsidRPr="00B727C4" w:rsidRDefault="00026F36" w:rsidP="00914F06">
      <w:pPr>
        <w:jc w:val="both"/>
      </w:pPr>
    </w:p>
    <w:p w:rsidR="00276008" w:rsidRPr="00B727C4" w:rsidRDefault="00276008" w:rsidP="00914F06">
      <w:pPr>
        <w:jc w:val="both"/>
      </w:pPr>
    </w:p>
    <w:p w:rsidR="00276008" w:rsidRPr="00B727C4" w:rsidRDefault="00276008" w:rsidP="00914F06">
      <w:pPr>
        <w:jc w:val="both"/>
      </w:pPr>
    </w:p>
    <w:p w:rsidR="00FE1D1C" w:rsidRPr="00B727C4" w:rsidRDefault="00891F94" w:rsidP="00140A96">
      <w:pPr>
        <w:numPr>
          <w:ilvl w:val="0"/>
          <w:numId w:val="2"/>
        </w:numPr>
        <w:jc w:val="both"/>
        <w:rPr>
          <w:b/>
        </w:rPr>
      </w:pPr>
      <w:r w:rsidRPr="00B727C4">
        <w:rPr>
          <w:b/>
        </w:rPr>
        <w:t>Pracovnice správy:</w:t>
      </w:r>
      <w:r w:rsidRPr="00B727C4">
        <w:rPr>
          <w:b/>
        </w:rPr>
        <w:tab/>
      </w:r>
      <w:r w:rsidRPr="00B727C4">
        <w:rPr>
          <w:b/>
        </w:rPr>
        <w:tab/>
      </w:r>
      <w:r w:rsidRPr="00B727C4">
        <w:rPr>
          <w:b/>
        </w:rPr>
        <w:tab/>
      </w:r>
      <w:r w:rsidRPr="00B727C4">
        <w:rPr>
          <w:b/>
        </w:rPr>
        <w:tab/>
      </w:r>
    </w:p>
    <w:p w:rsidR="00891F94" w:rsidRPr="00B727C4" w:rsidRDefault="00B83C41" w:rsidP="00891F94">
      <w:pPr>
        <w:jc w:val="both"/>
      </w:pPr>
      <w:r w:rsidRPr="00B727C4">
        <w:rPr>
          <w:b/>
        </w:rPr>
        <w:t xml:space="preserve">Bc. </w:t>
      </w:r>
      <w:r w:rsidR="00C956DA" w:rsidRPr="00B727C4">
        <w:rPr>
          <w:b/>
        </w:rPr>
        <w:t>Alena Hruško</w:t>
      </w:r>
      <w:r w:rsidR="00891F94" w:rsidRPr="00B727C4">
        <w:rPr>
          <w:b/>
        </w:rPr>
        <w:t>vá</w:t>
      </w:r>
      <w:r w:rsidR="00455916" w:rsidRPr="00B727C4">
        <w:rPr>
          <w:b/>
        </w:rPr>
        <w:t xml:space="preserve"> </w:t>
      </w:r>
    </w:p>
    <w:p w:rsidR="00B83565" w:rsidRPr="00B727C4" w:rsidRDefault="005624D9" w:rsidP="00E17743">
      <w:pPr>
        <w:jc w:val="both"/>
      </w:pPr>
      <w:r w:rsidRPr="00B727C4">
        <w:t xml:space="preserve">Organizačně zajišťuje chod sekretariátu předsedkyně, místopředsedů soudu a ředitelky správy soudu, operativně plní úkony s tím související. </w:t>
      </w:r>
      <w:r w:rsidR="00891F94" w:rsidRPr="00B727C4">
        <w:t>Vede správní deník a deník se stížnostmi v programu ISAS. Vede evidence: procesních plných mocí advokátů, oprávnění jednat za právnickou osobu, oprávnění jednat dle § 219/2000 Sb., osvědčení o registraci plátce DPH advokátů, vzorů otis</w:t>
      </w:r>
      <w:r w:rsidR="00E737F0" w:rsidRPr="00B727C4">
        <w:t>ku podpisového razítka advokáta, o postoupení pohledávek práv. osob, evidence všeobecných obchodních podmínek obchodních společností</w:t>
      </w:r>
      <w:r w:rsidR="00F87E01" w:rsidRPr="00B727C4">
        <w:t xml:space="preserve">. </w:t>
      </w:r>
      <w:r w:rsidR="00031C15" w:rsidRPr="00B727C4">
        <w:t xml:space="preserve">Provádí úkony spojené s účastí soudců a administrativy na výchovně vzdělávacích akcích pořádaných justiční akademií. </w:t>
      </w:r>
    </w:p>
    <w:p w:rsidR="00F71A0A" w:rsidRPr="00B727C4" w:rsidRDefault="00F71A0A" w:rsidP="00E17743">
      <w:pPr>
        <w:jc w:val="both"/>
      </w:pPr>
      <w:r w:rsidRPr="00B727C4">
        <w:t>Vykonává funkci členky inventarizační komise a plní s tím související úkoly.</w:t>
      </w:r>
    </w:p>
    <w:p w:rsidR="001975B6" w:rsidRPr="00B727C4" w:rsidRDefault="001975B6" w:rsidP="00FE1D1C">
      <w:pPr>
        <w:jc w:val="both"/>
      </w:pPr>
    </w:p>
    <w:p w:rsidR="00C956DA" w:rsidRPr="00B727C4" w:rsidRDefault="00C956DA" w:rsidP="00C956DA">
      <w:pPr>
        <w:jc w:val="both"/>
      </w:pPr>
      <w:r w:rsidRPr="00B727C4">
        <w:t xml:space="preserve">Zástup: </w:t>
      </w:r>
      <w:r w:rsidR="00FE1D1C" w:rsidRPr="00B727C4">
        <w:t>Jana Rumlová</w:t>
      </w:r>
      <w:r w:rsidR="00305873" w:rsidRPr="00B727C4">
        <w:t xml:space="preserve"> </w:t>
      </w:r>
    </w:p>
    <w:p w:rsidR="00393801" w:rsidRPr="00B727C4" w:rsidRDefault="00196E80" w:rsidP="00C956DA">
      <w:pPr>
        <w:jc w:val="both"/>
      </w:pPr>
      <w:r w:rsidRPr="00B727C4">
        <w:tab/>
        <w:t xml:space="preserve"> Hana Malíková</w:t>
      </w:r>
    </w:p>
    <w:p w:rsidR="00C3798A" w:rsidRPr="00B727C4" w:rsidRDefault="000E7375" w:rsidP="00C956DA">
      <w:pPr>
        <w:jc w:val="both"/>
      </w:pPr>
      <w:r w:rsidRPr="00B727C4">
        <w:t xml:space="preserve">           </w:t>
      </w:r>
      <w:r w:rsidR="0060130E" w:rsidRPr="00B727C4">
        <w:t xml:space="preserve"> </w:t>
      </w:r>
      <w:r w:rsidR="00B83C41" w:rsidRPr="00B727C4">
        <w:t xml:space="preserve"> Bc. </w:t>
      </w:r>
      <w:r w:rsidR="00C3798A" w:rsidRPr="00B727C4">
        <w:t>Pavla Jozová</w:t>
      </w:r>
    </w:p>
    <w:p w:rsidR="00F4552C" w:rsidRPr="00B727C4" w:rsidRDefault="00F4552C" w:rsidP="00C956DA">
      <w:pPr>
        <w:jc w:val="both"/>
        <w:rPr>
          <w:sz w:val="16"/>
          <w:szCs w:val="16"/>
        </w:rPr>
      </w:pPr>
      <w:r w:rsidRPr="00B727C4">
        <w:rPr>
          <w:sz w:val="16"/>
          <w:szCs w:val="16"/>
        </w:rPr>
        <w:t xml:space="preserve">          </w:t>
      </w:r>
    </w:p>
    <w:p w:rsidR="00276008" w:rsidRPr="00B727C4" w:rsidRDefault="00276008" w:rsidP="00C956DA">
      <w:pPr>
        <w:jc w:val="both"/>
        <w:rPr>
          <w:sz w:val="16"/>
          <w:szCs w:val="16"/>
        </w:rPr>
      </w:pPr>
    </w:p>
    <w:p w:rsidR="00276008" w:rsidRPr="00B727C4" w:rsidRDefault="00276008" w:rsidP="00C956DA">
      <w:pPr>
        <w:jc w:val="both"/>
        <w:rPr>
          <w:sz w:val="16"/>
          <w:szCs w:val="16"/>
        </w:rPr>
      </w:pPr>
    </w:p>
    <w:p w:rsidR="00276008" w:rsidRPr="00B727C4" w:rsidRDefault="00276008" w:rsidP="00C956DA">
      <w:pPr>
        <w:jc w:val="both"/>
        <w:rPr>
          <w:sz w:val="16"/>
          <w:szCs w:val="16"/>
        </w:rPr>
      </w:pPr>
    </w:p>
    <w:p w:rsidR="004C4F00" w:rsidRPr="00B727C4" w:rsidRDefault="004C4F00" w:rsidP="004C4F00">
      <w:pPr>
        <w:numPr>
          <w:ilvl w:val="0"/>
          <w:numId w:val="29"/>
        </w:numPr>
        <w:rPr>
          <w:b/>
          <w:bCs/>
        </w:rPr>
      </w:pPr>
      <w:r w:rsidRPr="00B727C4">
        <w:rPr>
          <w:b/>
          <w:bCs/>
        </w:rPr>
        <w:t>Účtárna</w:t>
      </w:r>
    </w:p>
    <w:p w:rsidR="00026F36" w:rsidRPr="00B727C4" w:rsidRDefault="00026F36" w:rsidP="00026F36">
      <w:pPr>
        <w:jc w:val="both"/>
        <w:rPr>
          <w:b/>
          <w:bCs/>
        </w:rPr>
      </w:pPr>
      <w:r w:rsidRPr="00B727C4">
        <w:rPr>
          <w:b/>
          <w:bCs/>
        </w:rPr>
        <w:t>Monika Čížkovská – hlavní účetní</w:t>
      </w:r>
    </w:p>
    <w:p w:rsidR="00026F36" w:rsidRPr="00B727C4" w:rsidRDefault="00026F36" w:rsidP="00026F36">
      <w:pPr>
        <w:jc w:val="both"/>
      </w:pPr>
      <w:r w:rsidRPr="00B727C4">
        <w:t xml:space="preserve">Organizuje, kontroluje a odpovídá za chod účtárny, vykonává činnost hlavní účetní ve smyslu zákona č. 32/2001 Sb. a prováděcí vyhlášky. Zpracovává měsíční a roční účetní závěrku a finanční účetnictví v programu IRES, včetně jejich kontroly. Provádí mezivazební měsíční kontrolu výkazů, provádí kompletní kontrolu všech účtů organizace. Zpracovává a odesílá výkazy v programu IRES do CSÚIS, IISSP RISPR a zavádí veškeré změny v programu IRES po distribucích účetnictví v PC. Zpracovává </w:t>
      </w:r>
      <w:r w:rsidRPr="00B727C4">
        <w:rPr>
          <w:color w:val="000000"/>
        </w:rPr>
        <w:t>tabulky</w:t>
      </w:r>
      <w:r w:rsidRPr="00B727C4">
        <w:t xml:space="preserve"> k měsíčním a čtvrtletním výkazům. Zpracovává veškeré podklady pro výkazy PAP. Spolupracuje na přípravě rozpočtu v IISSP na 3 roky dle instrukcí Msp s ředitelkou správy soudu. Účtuje pokladní doklady v účetnictví, nákup majetku v účetnictví</w:t>
      </w:r>
      <w:r w:rsidRPr="00B727C4">
        <w:rPr>
          <w:color w:val="000000"/>
        </w:rPr>
        <w:t>, odpisy majetku</w:t>
      </w:r>
      <w:r w:rsidRPr="00B727C4">
        <w:t xml:space="preserve"> a provádí jejich měsíční kontrolu. Připravuje podklady pro roční inventarizační zprávu. Provádí rozpočtová opatření a rezervace v IISSP pro příjmy a výdaje soudu včetně pokladny. </w:t>
      </w:r>
    </w:p>
    <w:p w:rsidR="00026F36" w:rsidRPr="00B727C4" w:rsidRDefault="00026F36" w:rsidP="00026F36">
      <w:pPr>
        <w:jc w:val="both"/>
      </w:pPr>
      <w:r w:rsidRPr="00B727C4">
        <w:t xml:space="preserve">Zpracovává a účtuje výpisy výdajových účtů 000 a 107, devizových účtů 34534, 34833, 34518 včetně jednotlivých předpisů a výplat. Eviduje podmíněné závazky a pohledávky. Provádí </w:t>
      </w:r>
      <w:r w:rsidRPr="00B727C4">
        <w:lastRenderedPageBreak/>
        <w:t>propočty i refundace příspěvků na stravování z FKSP a refundace mezd z výdajového účtu na depozitní účet.</w:t>
      </w:r>
      <w:r w:rsidRPr="00B727C4">
        <w:rPr>
          <w:b/>
          <w:bCs/>
          <w:i/>
          <w:iCs/>
          <w:color w:val="000000"/>
        </w:rPr>
        <w:t xml:space="preserve"> </w:t>
      </w:r>
      <w:r w:rsidRPr="00B727C4">
        <w:t>Eviduje a proplácí běžné faktury. Přebírá, kontroluje a eviduje poukazy na vrácení soudních poplatků včetně EPR, zajišťuje jejich vyplácení. Vystavuje elektronické příkazy k úhradě a vytváří poštovní poukázky.</w:t>
      </w:r>
    </w:p>
    <w:p w:rsidR="00EB28D2" w:rsidRPr="00B727C4" w:rsidRDefault="00EB28D2" w:rsidP="00026F36">
      <w:pPr>
        <w:jc w:val="both"/>
      </w:pPr>
    </w:p>
    <w:p w:rsidR="00026F36" w:rsidRPr="00B727C4" w:rsidRDefault="00026F36" w:rsidP="00026F36">
      <w:pPr>
        <w:jc w:val="both"/>
      </w:pPr>
      <w:r w:rsidRPr="00B727C4">
        <w:t>Zastupuje ředitelku správy v oblasti ekonomické.</w:t>
      </w:r>
    </w:p>
    <w:p w:rsidR="00026F36" w:rsidRPr="00B727C4" w:rsidRDefault="00026F36" w:rsidP="00026F36">
      <w:pPr>
        <w:jc w:val="both"/>
      </w:pPr>
    </w:p>
    <w:p w:rsidR="00026F36" w:rsidRPr="00B727C4" w:rsidRDefault="00026F36" w:rsidP="00026F36">
      <w:pPr>
        <w:jc w:val="both"/>
      </w:pPr>
      <w:r w:rsidRPr="00B727C4">
        <w:t xml:space="preserve">Zástup: </w:t>
      </w:r>
      <w:r w:rsidRPr="00B727C4">
        <w:rPr>
          <w:color w:val="000000"/>
        </w:rPr>
        <w:t>Markéta Špinglová, Soňa Čumpelíková</w:t>
      </w:r>
      <w:r w:rsidR="00B12640" w:rsidRPr="00B727C4">
        <w:t xml:space="preserve">, </w:t>
      </w:r>
      <w:r w:rsidRPr="00B727C4">
        <w:t> </w:t>
      </w:r>
    </w:p>
    <w:p w:rsidR="00026F36" w:rsidRPr="00B727C4" w:rsidRDefault="00026F36" w:rsidP="00026F36">
      <w:pPr>
        <w:jc w:val="both"/>
      </w:pPr>
      <w:r w:rsidRPr="00B727C4">
        <w:t>    </w:t>
      </w:r>
    </w:p>
    <w:p w:rsidR="00950F07" w:rsidRPr="00B727C4" w:rsidRDefault="00950F07" w:rsidP="00026F36">
      <w:pPr>
        <w:jc w:val="both"/>
      </w:pPr>
    </w:p>
    <w:p w:rsidR="00950F07" w:rsidRPr="00B727C4" w:rsidRDefault="00950F07" w:rsidP="00026F36">
      <w:pPr>
        <w:jc w:val="both"/>
      </w:pPr>
    </w:p>
    <w:p w:rsidR="002A7CCB" w:rsidRPr="00B727C4" w:rsidRDefault="002A7CCB" w:rsidP="00026F36">
      <w:pPr>
        <w:jc w:val="both"/>
        <w:rPr>
          <w:b/>
          <w:bCs/>
        </w:rPr>
      </w:pPr>
    </w:p>
    <w:p w:rsidR="00026F36" w:rsidRPr="00B727C4" w:rsidRDefault="00026F36" w:rsidP="00026F36">
      <w:pPr>
        <w:jc w:val="both"/>
        <w:rPr>
          <w:b/>
          <w:bCs/>
        </w:rPr>
      </w:pPr>
      <w:r w:rsidRPr="00B727C4">
        <w:rPr>
          <w:b/>
          <w:bCs/>
        </w:rPr>
        <w:t>Markéta Špinglová – finanční účetní</w:t>
      </w:r>
    </w:p>
    <w:p w:rsidR="00026F36" w:rsidRPr="00B727C4" w:rsidRDefault="00026F36" w:rsidP="00026F36">
      <w:pPr>
        <w:jc w:val="both"/>
      </w:pPr>
      <w:r w:rsidRPr="00B727C4">
        <w:t>Přebírá, kontroluje a eviduje poukazy mandatorních výdajů</w:t>
      </w:r>
      <w:r w:rsidRPr="00B727C4">
        <w:rPr>
          <w:b/>
          <w:bCs/>
          <w:i/>
          <w:iCs/>
          <w:color w:val="000000"/>
        </w:rPr>
        <w:t xml:space="preserve"> </w:t>
      </w:r>
      <w:r w:rsidRPr="00B727C4">
        <w:rPr>
          <w:color w:val="000000"/>
        </w:rPr>
        <w:t> - odměny obhájcům, opatrovníkům znalcům, tlumočníkům, notářům a cestovného svědků</w:t>
      </w:r>
      <w:r w:rsidRPr="00B727C4">
        <w:t xml:space="preserve"> včetně podmíněných závazků  DŘ 978. Zajišťuje jejich vyplácení. Zpracovává a účtuje výpisy depozitního účtu 6015 včetně jednotlivých předpisů. Přebírá, kontroluje a eviduje poukazy k výplatě z depozitního účtu 6015.  Vystavuje elektronické příkazy k úhradě a vytváří poštovní poukázky. Připravuje podklady pro </w:t>
      </w:r>
      <w:r w:rsidRPr="00B727C4">
        <w:rPr>
          <w:b/>
          <w:bCs/>
          <w:i/>
          <w:iCs/>
          <w:color w:val="000000"/>
        </w:rPr>
        <w:t> </w:t>
      </w:r>
      <w:r w:rsidRPr="00B727C4">
        <w:rPr>
          <w:color w:val="000000"/>
        </w:rPr>
        <w:t xml:space="preserve">měsíční uzávěrku a </w:t>
      </w:r>
      <w:r w:rsidRPr="00B727C4">
        <w:t>roční inventarizační  zprávu.</w:t>
      </w:r>
    </w:p>
    <w:p w:rsidR="00EB28D2" w:rsidRPr="00B727C4" w:rsidRDefault="00EB28D2" w:rsidP="00026F36">
      <w:pPr>
        <w:jc w:val="both"/>
        <w:rPr>
          <w:b/>
          <w:bCs/>
          <w:i/>
          <w:iCs/>
          <w:color w:val="000000"/>
        </w:rPr>
      </w:pPr>
    </w:p>
    <w:p w:rsidR="00026F36" w:rsidRPr="00B727C4" w:rsidRDefault="00026F36" w:rsidP="00026F36">
      <w:pPr>
        <w:jc w:val="both"/>
      </w:pPr>
      <w:r w:rsidRPr="00B727C4">
        <w:t>Zastupuje hlavní účetní dle vnitřního přepisu a zákona č. 320/2001.</w:t>
      </w:r>
    </w:p>
    <w:p w:rsidR="00026F36" w:rsidRPr="00B727C4" w:rsidRDefault="00026F36" w:rsidP="00026F36">
      <w:pPr>
        <w:jc w:val="both"/>
        <w:rPr>
          <w:color w:val="000000"/>
        </w:rPr>
      </w:pPr>
    </w:p>
    <w:p w:rsidR="00026F36" w:rsidRPr="00B727C4" w:rsidRDefault="00026F36" w:rsidP="00026F36">
      <w:pPr>
        <w:jc w:val="both"/>
      </w:pPr>
      <w:r w:rsidRPr="00B727C4">
        <w:t>Zástup: Monika Čížkovská, Soňa Čumpelíková</w:t>
      </w:r>
    </w:p>
    <w:p w:rsidR="00026F36" w:rsidRPr="00B727C4" w:rsidRDefault="00026F36" w:rsidP="00026F36">
      <w:pPr>
        <w:rPr>
          <w:sz w:val="28"/>
          <w:szCs w:val="28"/>
        </w:rPr>
      </w:pPr>
    </w:p>
    <w:p w:rsidR="002A7CCB" w:rsidRPr="00B727C4" w:rsidRDefault="002A7CCB" w:rsidP="00026F36">
      <w:pPr>
        <w:jc w:val="both"/>
        <w:rPr>
          <w:b/>
          <w:bCs/>
        </w:rPr>
      </w:pPr>
    </w:p>
    <w:p w:rsidR="00026F36" w:rsidRPr="00B727C4" w:rsidRDefault="00026F36" w:rsidP="00026F36">
      <w:pPr>
        <w:jc w:val="both"/>
        <w:rPr>
          <w:b/>
          <w:bCs/>
          <w:sz w:val="22"/>
          <w:szCs w:val="22"/>
        </w:rPr>
      </w:pPr>
      <w:r w:rsidRPr="00B727C4">
        <w:rPr>
          <w:b/>
          <w:bCs/>
        </w:rPr>
        <w:t>Soňa Čumpelíková  – finanční účetní</w:t>
      </w:r>
    </w:p>
    <w:p w:rsidR="00026F36" w:rsidRPr="00B727C4" w:rsidRDefault="00026F36" w:rsidP="00026F36">
      <w:pPr>
        <w:jc w:val="both"/>
      </w:pPr>
      <w:r w:rsidRPr="00B727C4">
        <w:t xml:space="preserve">Zpracovává a účtuje výpisy příjmových účtů 19 a 3762 včetně jednotlivých předpisů. Přebírá, kontroluje a eviduje poukazy k výplatě z příjmových účtů 19 a 3762.  Vystavuje elektronické příkazy k úhradě a vytváří poštovní poukázky. Zajišťuje evidenci vymáhaných pohledávek. Provádí čtvrtletní  výkaz pohledávek. Účtuje odpisy a zrušení předpisů u vymáhaných pohledávek. Zpracovává paušální náhrady exekučního řízení za vymáhané pohledávky od exekutora Mgr. Homoly. Připravuje podklady pro </w:t>
      </w:r>
      <w:r w:rsidRPr="00B727C4">
        <w:rPr>
          <w:color w:val="000000"/>
        </w:rPr>
        <w:t xml:space="preserve">měsíční uzávěrku a </w:t>
      </w:r>
      <w:r w:rsidRPr="00B727C4">
        <w:t>roční inventarizační  zprávu.</w:t>
      </w:r>
    </w:p>
    <w:p w:rsidR="00026F36" w:rsidRPr="00B727C4" w:rsidRDefault="00026F36" w:rsidP="00026F36">
      <w:pPr>
        <w:jc w:val="both"/>
      </w:pPr>
      <w:r w:rsidRPr="00B727C4">
        <w:t xml:space="preserve">Zpracovává a účtuje výpisy příjmového účtu 3703 – soudní poplatky  včetně jednotlivých předpisů. Provádí čtvrtletní  výkaz pohledávek. Připravuje podklady pro </w:t>
      </w:r>
      <w:r w:rsidRPr="00B727C4">
        <w:rPr>
          <w:b/>
          <w:bCs/>
          <w:i/>
          <w:iCs/>
          <w:color w:val="000000"/>
        </w:rPr>
        <w:t> </w:t>
      </w:r>
      <w:r w:rsidRPr="00B727C4">
        <w:rPr>
          <w:color w:val="000000"/>
        </w:rPr>
        <w:t xml:space="preserve">měsíční uzávěrku a </w:t>
      </w:r>
      <w:r w:rsidRPr="00B727C4">
        <w:t>roční inventarizační  zprávu.</w:t>
      </w:r>
    </w:p>
    <w:p w:rsidR="00026F36" w:rsidRPr="00B727C4" w:rsidRDefault="00026F36" w:rsidP="00026F36">
      <w:pPr>
        <w:jc w:val="both"/>
      </w:pPr>
    </w:p>
    <w:p w:rsidR="00026F36" w:rsidRPr="00B727C4" w:rsidRDefault="00026F36" w:rsidP="00026F36">
      <w:pPr>
        <w:jc w:val="both"/>
        <w:rPr>
          <w:b/>
          <w:bCs/>
          <w:i/>
          <w:iCs/>
          <w:color w:val="000000"/>
        </w:rPr>
      </w:pPr>
      <w:r w:rsidRPr="00B727C4">
        <w:t>Zastupuje hlavní účetní dle vnitřního přepisu a zákona č. 320/2001.</w:t>
      </w:r>
    </w:p>
    <w:p w:rsidR="00026F36" w:rsidRPr="00B727C4" w:rsidRDefault="00026F36" w:rsidP="00026F36">
      <w:pPr>
        <w:jc w:val="both"/>
      </w:pPr>
    </w:p>
    <w:p w:rsidR="00262BD3" w:rsidRPr="00B727C4" w:rsidRDefault="00026F36" w:rsidP="00EB28D2">
      <w:pPr>
        <w:jc w:val="both"/>
      </w:pPr>
      <w:r w:rsidRPr="00B727C4">
        <w:t>Zástup: Monika Čížkovská, Markéta Špinglová</w:t>
      </w:r>
    </w:p>
    <w:p w:rsidR="00EB2433" w:rsidRPr="00B727C4" w:rsidRDefault="00EB2433" w:rsidP="00EB2433">
      <w:pPr>
        <w:jc w:val="both"/>
        <w:rPr>
          <w:b/>
        </w:rPr>
      </w:pPr>
    </w:p>
    <w:p w:rsidR="00EB2433" w:rsidRPr="00B727C4" w:rsidRDefault="00EB2433" w:rsidP="00EB2433">
      <w:pPr>
        <w:jc w:val="both"/>
        <w:rPr>
          <w:b/>
        </w:rPr>
      </w:pPr>
    </w:p>
    <w:p w:rsidR="00950F07" w:rsidRPr="00B727C4" w:rsidRDefault="00950F07" w:rsidP="00EB2433">
      <w:pPr>
        <w:jc w:val="both"/>
        <w:rPr>
          <w:b/>
        </w:rPr>
      </w:pPr>
    </w:p>
    <w:p w:rsidR="00EB2433" w:rsidRPr="00B727C4" w:rsidRDefault="00EB2433" w:rsidP="00EB2433">
      <w:pPr>
        <w:jc w:val="both"/>
        <w:rPr>
          <w:b/>
          <w:bCs/>
        </w:rPr>
      </w:pPr>
      <w:r w:rsidRPr="00B727C4">
        <w:rPr>
          <w:b/>
          <w:bCs/>
        </w:rPr>
        <w:t xml:space="preserve">Mzdová účetní:                                                              </w:t>
      </w:r>
    </w:p>
    <w:p w:rsidR="00EB2433" w:rsidRPr="00B727C4" w:rsidRDefault="00EB2433" w:rsidP="00EB2433">
      <w:pPr>
        <w:jc w:val="both"/>
        <w:rPr>
          <w:b/>
          <w:bCs/>
        </w:rPr>
      </w:pPr>
      <w:r w:rsidRPr="00B727C4">
        <w:rPr>
          <w:b/>
          <w:bCs/>
        </w:rPr>
        <w:t xml:space="preserve">Marcela    Hrubá  </w:t>
      </w:r>
    </w:p>
    <w:p w:rsidR="00D805CA" w:rsidRPr="00B727C4" w:rsidRDefault="00EB2433" w:rsidP="00D805CA">
      <w:pPr>
        <w:jc w:val="both"/>
      </w:pPr>
      <w:r w:rsidRPr="00B727C4">
        <w:t>Zpracovává mzdy pro zaměstnance, soudce, asistenty, pomocné složky, přísedící a svědci. Provádí odvody daní, zdravotního a sociálního pojištění, srážky na půjčky FKSP, exekuce. Vystavuje potvrzení pro potřeby peněžních ústavů a pro potřeby soudu. Kont</w:t>
      </w:r>
      <w:r w:rsidR="00F4552C" w:rsidRPr="00B727C4">
        <w:t>roluje náhrady při dočasné pracovní</w:t>
      </w:r>
      <w:r w:rsidRPr="00B727C4">
        <w:t xml:space="preserve"> neschopnosti, stanoví VZ pro výši PPM, zpracovává přílohu k žádosti o dávky. Přes PVS odesílá přihlášky, odhlášky- hromadné oznámení (registr pojištěnců). Vede ELDP, odesílá je přes PVS na PSSZ, zpracovává potvrzení dle §83 zákona při odchodu do důchodu. </w:t>
      </w:r>
      <w:r w:rsidRPr="00B727C4">
        <w:lastRenderedPageBreak/>
        <w:t xml:space="preserve">Provádí přihlášení a odhlášení PSSZ. Pro personální oddělení připravuje podklady ohledně výpočtu povinného podílu občanů s ZPS, kontroluje a odesílá  data do Informačního systému (ISP), zpracovává roční zúčtování daň. záloh, kontroluje předložené doklady k zúčtování, vyhotovuje potvrzení pro FÚ. </w:t>
      </w:r>
      <w:r w:rsidR="00D533AF" w:rsidRPr="00B727C4">
        <w:t xml:space="preserve">Vede agendu úrazů soudců i administrativy. </w:t>
      </w:r>
      <w:r w:rsidRPr="00B727C4">
        <w:t>Vyhotovuje roční výkazy daní (zálohová, srážková). Provádí elektronicky příkazy k úhradě. Kontroluje a odesílá statistická data na Ministerstvo financí PAMIS. Vede agendu dovolených a pracovních neschopností, vede agendu zdravotního pojištění</w:t>
      </w:r>
      <w:r w:rsidR="008321F5" w:rsidRPr="00B727C4">
        <w:t>.</w:t>
      </w:r>
      <w:r w:rsidR="00D805CA" w:rsidRPr="00B727C4">
        <w:t xml:space="preserve"> Zpracovává kompletní činnosti související se mzdovou agendou (daně, sociální a zdravotní pojištění, srážky ze mzdy, exekuce, výplata platů), vč. zpracování příslušných výkazů, komunikace a vystavování potvrzení pro příslušné úřady, zpracování statistických výkazů souvisejících s platy a výkazu povinného poddílu občanů se ZPS, vedení evidence úrazů.</w:t>
      </w:r>
    </w:p>
    <w:p w:rsidR="00950F07" w:rsidRPr="00B727C4" w:rsidRDefault="00950F07" w:rsidP="00EB2433">
      <w:pPr>
        <w:jc w:val="both"/>
      </w:pPr>
    </w:p>
    <w:p w:rsidR="00EB2433" w:rsidRPr="00B727C4" w:rsidRDefault="00EB2433" w:rsidP="00EB2433">
      <w:pPr>
        <w:jc w:val="both"/>
      </w:pPr>
      <w:r w:rsidRPr="00B727C4">
        <w:t>Vydává stravenky zaměstnancům.</w:t>
      </w:r>
    </w:p>
    <w:p w:rsidR="00EB2433" w:rsidRPr="00B727C4" w:rsidRDefault="00EB2433" w:rsidP="00EB2433">
      <w:pPr>
        <w:rPr>
          <w:rFonts w:cs="Arial"/>
        </w:rPr>
      </w:pPr>
    </w:p>
    <w:p w:rsidR="007323E1" w:rsidRPr="00B727C4" w:rsidRDefault="00EB2433" w:rsidP="00CC4AD3">
      <w:pPr>
        <w:jc w:val="both"/>
        <w:rPr>
          <w:bCs/>
        </w:rPr>
      </w:pPr>
      <w:r w:rsidRPr="00B727C4">
        <w:t xml:space="preserve">Zástup: </w:t>
      </w:r>
      <w:r w:rsidR="00746B4E" w:rsidRPr="00B727C4">
        <w:rPr>
          <w:bCs/>
        </w:rPr>
        <w:t>Anna Kotálová – mzdová účetní Obvodního soudu pro Prahu 6</w:t>
      </w:r>
    </w:p>
    <w:p w:rsidR="00746B4E" w:rsidRPr="00B727C4" w:rsidRDefault="00746B4E" w:rsidP="00CC4AD3">
      <w:pPr>
        <w:jc w:val="both"/>
      </w:pPr>
    </w:p>
    <w:p w:rsidR="007323E1" w:rsidRPr="00B727C4" w:rsidRDefault="007323E1" w:rsidP="00CC4AD3">
      <w:pPr>
        <w:jc w:val="both"/>
      </w:pPr>
    </w:p>
    <w:p w:rsidR="00CC4AD3" w:rsidRPr="00B727C4" w:rsidRDefault="00CC4AD3" w:rsidP="00140A96">
      <w:pPr>
        <w:numPr>
          <w:ilvl w:val="0"/>
          <w:numId w:val="2"/>
        </w:numPr>
        <w:jc w:val="both"/>
        <w:rPr>
          <w:b/>
        </w:rPr>
      </w:pPr>
      <w:r w:rsidRPr="00B727C4">
        <w:rPr>
          <w:b/>
        </w:rPr>
        <w:t xml:space="preserve">Výkon státního dohledu nad exekuční činností soudních exekutorů dle ust. §7 odst. 6 </w:t>
      </w:r>
      <w:r w:rsidRPr="00B727C4">
        <w:rPr>
          <w:b/>
        </w:rPr>
        <w:br/>
        <w:t>zák. č. 120/20012 Sb.</w:t>
      </w:r>
    </w:p>
    <w:p w:rsidR="00CC4AD3" w:rsidRPr="00B727C4" w:rsidRDefault="00CC4AD3" w:rsidP="00CC4AD3">
      <w:pPr>
        <w:jc w:val="both"/>
      </w:pPr>
      <w:r w:rsidRPr="00B727C4">
        <w:t>K výkonu státního dohledu nad exekuční činností soudních exekutorů v obvodu Obvodního soudu pro  Prahu 4 jsou pověřeni k jednotlivým úkonům:</w:t>
      </w:r>
    </w:p>
    <w:p w:rsidR="00702ADE" w:rsidRPr="00B727C4" w:rsidRDefault="00006E14" w:rsidP="00026F36">
      <w:pPr>
        <w:jc w:val="both"/>
        <w:rPr>
          <w:b/>
        </w:rPr>
      </w:pPr>
      <w:r w:rsidRPr="00B727C4">
        <w:rPr>
          <w:b/>
        </w:rPr>
        <w:t>Mgr</w:t>
      </w:r>
      <w:r w:rsidR="00C956DA" w:rsidRPr="00B727C4">
        <w:rPr>
          <w:b/>
        </w:rPr>
        <w:t>. Zdeněk Haná</w:t>
      </w:r>
      <w:r w:rsidR="00CC4AD3" w:rsidRPr="00B727C4">
        <w:rPr>
          <w:b/>
        </w:rPr>
        <w:t>k</w:t>
      </w:r>
    </w:p>
    <w:p w:rsidR="00EB28D2" w:rsidRPr="00B727C4" w:rsidRDefault="00EB28D2" w:rsidP="00026F36">
      <w:pPr>
        <w:jc w:val="both"/>
        <w:rPr>
          <w:b/>
        </w:rPr>
      </w:pPr>
    </w:p>
    <w:p w:rsidR="00C77C32" w:rsidRPr="00B727C4" w:rsidRDefault="00C77C32" w:rsidP="00026F36">
      <w:pPr>
        <w:jc w:val="both"/>
        <w:rPr>
          <w:b/>
        </w:rPr>
      </w:pPr>
    </w:p>
    <w:p w:rsidR="00E45B5B" w:rsidRPr="00B727C4" w:rsidRDefault="00E45B5B" w:rsidP="00E45B5B">
      <w:pPr>
        <w:pStyle w:val="Odstavecseseznamem"/>
        <w:numPr>
          <w:ilvl w:val="0"/>
          <w:numId w:val="2"/>
        </w:numPr>
        <w:jc w:val="both"/>
      </w:pPr>
      <w:r w:rsidRPr="00B727C4">
        <w:rPr>
          <w:b/>
        </w:rPr>
        <w:t>Vymáhání</w:t>
      </w:r>
    </w:p>
    <w:p w:rsidR="00932197" w:rsidRPr="00B727C4" w:rsidRDefault="00932197" w:rsidP="00932197">
      <w:pPr>
        <w:pStyle w:val="Default"/>
        <w:jc w:val="both"/>
      </w:pPr>
      <w:r w:rsidRPr="00B727C4">
        <w:rPr>
          <w:b/>
          <w:bCs/>
        </w:rPr>
        <w:t xml:space="preserve">Michal Novák – vymáhající úředník </w:t>
      </w:r>
    </w:p>
    <w:p w:rsidR="00932197" w:rsidRPr="00B727C4" w:rsidRDefault="00932197" w:rsidP="00932197">
      <w:pPr>
        <w:pStyle w:val="Default"/>
        <w:jc w:val="both"/>
      </w:pPr>
      <w:r w:rsidRPr="00B727C4">
        <w:t>Zajišťuje agendu vymáhání justičních pohledávek v rozsahu stanoveném platnou právní úpravou. Předává pohledávky soudnímu exekutorovi a spolupracuje s ním. Pověřen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Všechny úkony činí ve věcech</w:t>
      </w:r>
      <w:r w:rsidR="00FC6141" w:rsidRPr="00B727C4">
        <w:t>, ve kterých příjmení dlužníka začíná</w:t>
      </w:r>
      <w:r w:rsidRPr="00B727C4">
        <w:t xml:space="preserve"> na písmena </w:t>
      </w:r>
      <w:r w:rsidRPr="00B727C4">
        <w:rPr>
          <w:b/>
          <w:bCs/>
        </w:rPr>
        <w:t>A, B, I, L, O, S, T, V, X, Z, Č, G, P, Q, R, Ř, Ž, ostatní.</w:t>
      </w:r>
    </w:p>
    <w:p w:rsidR="00932197" w:rsidRPr="00B727C4" w:rsidRDefault="00932197" w:rsidP="00932197">
      <w:pPr>
        <w:jc w:val="both"/>
      </w:pPr>
      <w:r w:rsidRPr="00B727C4">
        <w:t>Z á s t u p : vzájemný mezi vymáhajícími úředníky</w:t>
      </w:r>
    </w:p>
    <w:p w:rsidR="00932197" w:rsidRPr="00B727C4" w:rsidRDefault="00932197" w:rsidP="00932197">
      <w:pPr>
        <w:jc w:val="both"/>
      </w:pPr>
    </w:p>
    <w:p w:rsidR="00932197" w:rsidRPr="00B727C4" w:rsidRDefault="00932197" w:rsidP="00932197">
      <w:pPr>
        <w:jc w:val="both"/>
      </w:pPr>
    </w:p>
    <w:p w:rsidR="00932197" w:rsidRPr="00B727C4" w:rsidRDefault="00932197" w:rsidP="00932197">
      <w:pPr>
        <w:pStyle w:val="Default"/>
        <w:jc w:val="both"/>
      </w:pPr>
      <w:r w:rsidRPr="00B727C4">
        <w:rPr>
          <w:b/>
          <w:bCs/>
        </w:rPr>
        <w:t xml:space="preserve">Petra Vincencová </w:t>
      </w:r>
      <w:r w:rsidRPr="00B727C4">
        <w:t xml:space="preserve">– </w:t>
      </w:r>
      <w:r w:rsidRPr="00B727C4">
        <w:rPr>
          <w:b/>
          <w:bCs/>
        </w:rPr>
        <w:t xml:space="preserve">vymáhající úředník </w:t>
      </w:r>
    </w:p>
    <w:p w:rsidR="00932197" w:rsidRPr="00B727C4" w:rsidRDefault="00932197" w:rsidP="00932197">
      <w:pPr>
        <w:pStyle w:val="Default"/>
        <w:jc w:val="both"/>
      </w:pPr>
      <w:r w:rsidRPr="00B727C4">
        <w:t>Zajišťuje agendu vymáhání justičních pohledávek v rozsahu stanoveném platnou právní úpravou. Předává pohledávky soudnímu exekutorovi a spolupracuje s ním. 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Spravuje pohledávky již dříve odepsané. . Všechny úkony činí ve věcech</w:t>
      </w:r>
      <w:r w:rsidR="00FC6141" w:rsidRPr="00B727C4">
        <w:t>, ve kterých příjmení dlužníka začíná</w:t>
      </w:r>
      <w:r w:rsidRPr="00B727C4">
        <w:t xml:space="preserve"> na písmena </w:t>
      </w:r>
      <w:r w:rsidRPr="00B727C4">
        <w:rPr>
          <w:b/>
          <w:bCs/>
        </w:rPr>
        <w:t xml:space="preserve">C, D, E, F, H, CH, J, K, M, N, Š, U, W, Y. </w:t>
      </w:r>
    </w:p>
    <w:p w:rsidR="00356B27" w:rsidRPr="00B727C4" w:rsidRDefault="00932197" w:rsidP="00834D10">
      <w:pPr>
        <w:jc w:val="both"/>
      </w:pPr>
      <w:r w:rsidRPr="00B727C4">
        <w:t>Zástup: vzájemný mezi vymáhající úředníky</w:t>
      </w:r>
    </w:p>
    <w:p w:rsidR="00F4552C" w:rsidRPr="00B727C4" w:rsidRDefault="00F4552C" w:rsidP="00834D10">
      <w:pPr>
        <w:jc w:val="both"/>
      </w:pPr>
    </w:p>
    <w:p w:rsidR="00950F07" w:rsidRPr="00B727C4" w:rsidRDefault="00950F07" w:rsidP="00834D10">
      <w:pPr>
        <w:jc w:val="both"/>
      </w:pPr>
    </w:p>
    <w:p w:rsidR="006B08CB" w:rsidRPr="00B727C4" w:rsidRDefault="00E3391B" w:rsidP="00140A96">
      <w:pPr>
        <w:numPr>
          <w:ilvl w:val="0"/>
          <w:numId w:val="2"/>
        </w:numPr>
        <w:jc w:val="both"/>
        <w:rPr>
          <w:b/>
        </w:rPr>
      </w:pPr>
      <w:r w:rsidRPr="00B727C4">
        <w:rPr>
          <w:b/>
        </w:rPr>
        <w:t xml:space="preserve">Podací, </w:t>
      </w:r>
      <w:r w:rsidR="0047747F" w:rsidRPr="00B727C4">
        <w:rPr>
          <w:b/>
        </w:rPr>
        <w:t>doručné</w:t>
      </w:r>
      <w:r w:rsidRPr="00B727C4">
        <w:rPr>
          <w:b/>
        </w:rPr>
        <w:t xml:space="preserve"> a tiskové</w:t>
      </w:r>
      <w:r w:rsidR="0047747F" w:rsidRPr="00B727C4">
        <w:rPr>
          <w:b/>
        </w:rPr>
        <w:t xml:space="preserve"> oddělení</w:t>
      </w:r>
    </w:p>
    <w:p w:rsidR="00EE502B" w:rsidRPr="00B727C4" w:rsidRDefault="00E65C79" w:rsidP="006B08CB">
      <w:pPr>
        <w:jc w:val="both"/>
        <w:rPr>
          <w:b/>
        </w:rPr>
      </w:pPr>
      <w:r w:rsidRPr="00B727C4">
        <w:rPr>
          <w:b/>
        </w:rPr>
        <w:t xml:space="preserve">Šárka Šmaterová </w:t>
      </w:r>
      <w:r w:rsidR="006B08CB" w:rsidRPr="00B727C4">
        <w:rPr>
          <w:b/>
        </w:rPr>
        <w:t xml:space="preserve">– </w:t>
      </w:r>
      <w:r w:rsidR="006B08CB" w:rsidRPr="00B727C4">
        <w:t>vedoucí oddělení</w:t>
      </w:r>
      <w:r w:rsidR="00EE502B" w:rsidRPr="00B727C4">
        <w:rPr>
          <w:b/>
        </w:rPr>
        <w:tab/>
      </w:r>
    </w:p>
    <w:p w:rsidR="00CC6E30" w:rsidRPr="00B727C4" w:rsidRDefault="00C956DA" w:rsidP="00EE502B">
      <w:pPr>
        <w:jc w:val="both"/>
        <w:rPr>
          <w:b/>
        </w:rPr>
      </w:pPr>
      <w:r w:rsidRPr="00B727C4">
        <w:rPr>
          <w:b/>
        </w:rPr>
        <w:t xml:space="preserve">Jaroslava </w:t>
      </w:r>
      <w:r w:rsidR="006750ED" w:rsidRPr="00B727C4">
        <w:rPr>
          <w:b/>
        </w:rPr>
        <w:t>Belešová</w:t>
      </w:r>
    </w:p>
    <w:p w:rsidR="002338D9" w:rsidRPr="00B727C4" w:rsidRDefault="002338D9" w:rsidP="00EE502B">
      <w:pPr>
        <w:jc w:val="both"/>
        <w:rPr>
          <w:b/>
        </w:rPr>
      </w:pPr>
      <w:r w:rsidRPr="00B727C4">
        <w:rPr>
          <w:b/>
        </w:rPr>
        <w:t>Renata Turková</w:t>
      </w:r>
    </w:p>
    <w:p w:rsidR="00EE502B" w:rsidRPr="00B727C4" w:rsidRDefault="00EE502B" w:rsidP="00EE502B">
      <w:pPr>
        <w:jc w:val="both"/>
        <w:rPr>
          <w:b/>
        </w:rPr>
      </w:pPr>
      <w:r w:rsidRPr="00B727C4">
        <w:t>Provádí třídění došlé pošty, příjem pošty od kanceláří, přípravu spisů pro poštovní úřad</w:t>
      </w:r>
      <w:r w:rsidR="00E3391B" w:rsidRPr="00B727C4">
        <w:t>, tisk obálek a obalů</w:t>
      </w:r>
    </w:p>
    <w:p w:rsidR="00BA6018" w:rsidRPr="00B727C4" w:rsidRDefault="00C956DA" w:rsidP="00891F94">
      <w:pPr>
        <w:jc w:val="both"/>
      </w:pPr>
      <w:r w:rsidRPr="00B727C4">
        <w:t>Zástup:</w:t>
      </w:r>
      <w:r w:rsidR="00EE502B" w:rsidRPr="00B727C4">
        <w:tab/>
      </w:r>
      <w:r w:rsidR="006B6A74" w:rsidRPr="00B727C4">
        <w:t xml:space="preserve"> </w:t>
      </w:r>
      <w:r w:rsidR="00CE2151" w:rsidRPr="00B727C4">
        <w:t>vzájemný</w:t>
      </w:r>
      <w:r w:rsidR="009D4F49" w:rsidRPr="00B727C4">
        <w:t xml:space="preserve"> + </w:t>
      </w:r>
      <w:r w:rsidR="00950F07" w:rsidRPr="00B727C4">
        <w:t xml:space="preserve">Jana Vrablecová, </w:t>
      </w:r>
      <w:r w:rsidR="009D4F49" w:rsidRPr="00B727C4">
        <w:t>Anna Pavlíčková jen pro tiskové oddělení</w:t>
      </w:r>
    </w:p>
    <w:p w:rsidR="00950F07" w:rsidRPr="00B727C4" w:rsidRDefault="00950F07" w:rsidP="00891F94">
      <w:pPr>
        <w:jc w:val="both"/>
      </w:pPr>
    </w:p>
    <w:p w:rsidR="00950F07" w:rsidRPr="00B727C4" w:rsidRDefault="00950F07" w:rsidP="00891F94">
      <w:pPr>
        <w:jc w:val="both"/>
      </w:pPr>
    </w:p>
    <w:p w:rsidR="00950F07" w:rsidRPr="00B727C4" w:rsidRDefault="00950F07" w:rsidP="00891F94">
      <w:pPr>
        <w:jc w:val="both"/>
      </w:pPr>
    </w:p>
    <w:p w:rsidR="00BA6018" w:rsidRPr="00B727C4" w:rsidRDefault="00BA6018" w:rsidP="00891F94">
      <w:pPr>
        <w:jc w:val="both"/>
      </w:pPr>
    </w:p>
    <w:p w:rsidR="0041293F" w:rsidRPr="00B727C4" w:rsidRDefault="0041293F" w:rsidP="00140A96">
      <w:pPr>
        <w:numPr>
          <w:ilvl w:val="0"/>
          <w:numId w:val="2"/>
        </w:numPr>
        <w:jc w:val="both"/>
        <w:rPr>
          <w:b/>
        </w:rPr>
      </w:pPr>
      <w:r w:rsidRPr="00B727C4">
        <w:rPr>
          <w:b/>
        </w:rPr>
        <w:t>Vyšší podací</w:t>
      </w:r>
      <w:r w:rsidR="00315A79" w:rsidRPr="00B727C4">
        <w:rPr>
          <w:b/>
        </w:rPr>
        <w:t xml:space="preserve"> oddělení + elektronická</w:t>
      </w:r>
      <w:r w:rsidR="00A46436" w:rsidRPr="00B727C4">
        <w:rPr>
          <w:b/>
        </w:rPr>
        <w:t xml:space="preserve"> podání</w:t>
      </w:r>
    </w:p>
    <w:p w:rsidR="00504384" w:rsidRPr="00B727C4" w:rsidRDefault="007767E2" w:rsidP="0041293F">
      <w:pPr>
        <w:jc w:val="both"/>
        <w:rPr>
          <w:b/>
        </w:rPr>
      </w:pPr>
      <w:r w:rsidRPr="00B727C4">
        <w:rPr>
          <w:b/>
        </w:rPr>
        <w:t xml:space="preserve">Lenka </w:t>
      </w:r>
      <w:r w:rsidR="00504384" w:rsidRPr="00B727C4">
        <w:rPr>
          <w:b/>
        </w:rPr>
        <w:t xml:space="preserve">Vovsíková, DiS </w:t>
      </w:r>
    </w:p>
    <w:p w:rsidR="007A69BE" w:rsidRPr="00B727C4" w:rsidRDefault="007A69BE" w:rsidP="0041293F">
      <w:pPr>
        <w:jc w:val="both"/>
        <w:rPr>
          <w:b/>
        </w:rPr>
      </w:pPr>
      <w:r w:rsidRPr="00B727C4">
        <w:rPr>
          <w:b/>
        </w:rPr>
        <w:t>Miriam Pfeiferová</w:t>
      </w:r>
    </w:p>
    <w:p w:rsidR="00C81277" w:rsidRPr="00B727C4" w:rsidRDefault="00C81277" w:rsidP="0041293F">
      <w:pPr>
        <w:jc w:val="both"/>
        <w:rPr>
          <w:b/>
        </w:rPr>
      </w:pPr>
      <w:r w:rsidRPr="00B727C4">
        <w:rPr>
          <w:b/>
        </w:rPr>
        <w:t>Michaela Podsedníková</w:t>
      </w:r>
    </w:p>
    <w:p w:rsidR="00356B27" w:rsidRPr="00B727C4" w:rsidRDefault="00356B27" w:rsidP="0041293F">
      <w:pPr>
        <w:jc w:val="both"/>
        <w:rPr>
          <w:b/>
        </w:rPr>
      </w:pPr>
      <w:r w:rsidRPr="00B727C4">
        <w:rPr>
          <w:b/>
        </w:rPr>
        <w:t>Ivanka Lehovcová</w:t>
      </w:r>
    </w:p>
    <w:p w:rsidR="00FA2EE3" w:rsidRPr="00B727C4" w:rsidRDefault="00FA2EE3" w:rsidP="0041293F">
      <w:pPr>
        <w:jc w:val="both"/>
        <w:rPr>
          <w:b/>
        </w:rPr>
      </w:pPr>
      <w:r w:rsidRPr="00B727C4">
        <w:rPr>
          <w:b/>
        </w:rPr>
        <w:t>Veronika Vetešníková</w:t>
      </w:r>
    </w:p>
    <w:p w:rsidR="009D4F49" w:rsidRPr="00B727C4" w:rsidRDefault="00954F79" w:rsidP="00D354EB">
      <w:pPr>
        <w:jc w:val="both"/>
      </w:pPr>
      <w:r w:rsidRPr="00B727C4">
        <w:t>Zapisují v</w:t>
      </w:r>
      <w:r w:rsidR="00736906" w:rsidRPr="00B727C4">
        <w:t xml:space="preserve">eškeré došlé návrhy, žaloby, obžaloby </w:t>
      </w:r>
      <w:r w:rsidRPr="00B727C4">
        <w:t>v písemné i elektronické p</w:t>
      </w:r>
      <w:r w:rsidR="00736906" w:rsidRPr="00B727C4">
        <w:t>odobě,</w:t>
      </w:r>
      <w:r w:rsidR="00D354EB" w:rsidRPr="00B727C4">
        <w:t xml:space="preserve"> postoupené spisy a</w:t>
      </w:r>
      <w:r w:rsidR="00736906" w:rsidRPr="00B727C4">
        <w:t xml:space="preserve"> zpracovávají podání došlá</w:t>
      </w:r>
      <w:r w:rsidRPr="00B727C4">
        <w:t xml:space="preserve"> do elektronické podatelny</w:t>
      </w:r>
      <w:r w:rsidR="009D4F49" w:rsidRPr="00B727C4">
        <w:t>.</w:t>
      </w:r>
    </w:p>
    <w:p w:rsidR="000953B5" w:rsidRPr="00B727C4" w:rsidRDefault="000953B5" w:rsidP="00D354EB">
      <w:pPr>
        <w:jc w:val="both"/>
      </w:pPr>
    </w:p>
    <w:p w:rsidR="000953B5" w:rsidRPr="00B727C4" w:rsidRDefault="000953B5" w:rsidP="00D354EB">
      <w:pPr>
        <w:jc w:val="both"/>
      </w:pPr>
      <w:r w:rsidRPr="00B727C4">
        <w:t>Zástup: vzájemný</w:t>
      </w:r>
    </w:p>
    <w:p w:rsidR="009D4F49" w:rsidRPr="00B727C4" w:rsidRDefault="009D4F49" w:rsidP="00D354EB">
      <w:pPr>
        <w:jc w:val="both"/>
      </w:pPr>
    </w:p>
    <w:p w:rsidR="00950F07" w:rsidRPr="00B727C4" w:rsidRDefault="00950F07" w:rsidP="00D354EB">
      <w:pPr>
        <w:jc w:val="both"/>
      </w:pPr>
    </w:p>
    <w:p w:rsidR="00950F07" w:rsidRPr="00B727C4" w:rsidRDefault="00950F07" w:rsidP="00D354EB">
      <w:pPr>
        <w:jc w:val="both"/>
      </w:pPr>
    </w:p>
    <w:p w:rsidR="0041293F" w:rsidRPr="00B727C4" w:rsidRDefault="007767E2" w:rsidP="0041293F">
      <w:pPr>
        <w:jc w:val="both"/>
      </w:pPr>
      <w:r w:rsidRPr="00B727C4">
        <w:rPr>
          <w:b/>
        </w:rPr>
        <w:t>Iveta Mrhov</w:t>
      </w:r>
      <w:r w:rsidR="009D4F49" w:rsidRPr="00B727C4">
        <w:rPr>
          <w:b/>
        </w:rPr>
        <w:t>á</w:t>
      </w:r>
      <w:r w:rsidR="009D4F49" w:rsidRPr="00B727C4">
        <w:t xml:space="preserve"> – zpracování žádostí o pověření soudních exekutorů</w:t>
      </w:r>
      <w:r w:rsidR="00AB59E9" w:rsidRPr="00B727C4">
        <w:t xml:space="preserve"> </w:t>
      </w:r>
      <w:r w:rsidR="0041293F" w:rsidRPr="00B727C4">
        <w:tab/>
      </w:r>
      <w:r w:rsidR="003C1F91" w:rsidRPr="00B727C4">
        <w:t>a zpracování e-mailových podání.</w:t>
      </w:r>
    </w:p>
    <w:p w:rsidR="007767E2" w:rsidRPr="00B727C4" w:rsidRDefault="007767E2" w:rsidP="009D4F49">
      <w:pPr>
        <w:ind w:left="4248" w:hanging="4248"/>
        <w:jc w:val="both"/>
      </w:pPr>
    </w:p>
    <w:p w:rsidR="00982AAC" w:rsidRPr="00B727C4" w:rsidRDefault="007767E2" w:rsidP="00FA2EE3">
      <w:pPr>
        <w:tabs>
          <w:tab w:val="left" w:pos="1985"/>
        </w:tabs>
        <w:ind w:left="4111" w:hanging="4111"/>
      </w:pPr>
      <w:r w:rsidRPr="00B727C4">
        <w:t>Zástup:</w:t>
      </w:r>
      <w:r w:rsidR="00504384" w:rsidRPr="00B727C4">
        <w:t xml:space="preserve"> Lenka Vovsíková, DiS</w:t>
      </w:r>
      <w:r w:rsidR="007A69BE" w:rsidRPr="00B727C4">
        <w:t>, Miriam Pfeiferová</w:t>
      </w:r>
      <w:r w:rsidR="00C81277" w:rsidRPr="00B727C4">
        <w:t>,  Michaela Podsedníková</w:t>
      </w:r>
      <w:r w:rsidR="00356B27" w:rsidRPr="00B727C4">
        <w:t>, Ivanka Lehovcová</w:t>
      </w:r>
      <w:r w:rsidR="00FA2EE3" w:rsidRPr="00B727C4">
        <w:t>,</w:t>
      </w:r>
    </w:p>
    <w:p w:rsidR="00FA2EE3" w:rsidRPr="00B727C4" w:rsidRDefault="00FA2EE3" w:rsidP="00FA2EE3">
      <w:pPr>
        <w:tabs>
          <w:tab w:val="left" w:pos="1985"/>
        </w:tabs>
        <w:ind w:left="4111" w:hanging="4111"/>
      </w:pPr>
      <w:r w:rsidRPr="00B727C4">
        <w:t xml:space="preserve">             Veronika Vetešníková</w:t>
      </w:r>
    </w:p>
    <w:p w:rsidR="00FA2EE3" w:rsidRPr="00B727C4" w:rsidRDefault="00FA2EE3" w:rsidP="00FA2EE3">
      <w:pPr>
        <w:tabs>
          <w:tab w:val="left" w:pos="1985"/>
        </w:tabs>
        <w:ind w:left="4111" w:hanging="4111"/>
      </w:pPr>
    </w:p>
    <w:p w:rsidR="00BA6018" w:rsidRPr="00B727C4" w:rsidRDefault="00BA6018" w:rsidP="00891F94">
      <w:pPr>
        <w:jc w:val="both"/>
      </w:pPr>
    </w:p>
    <w:p w:rsidR="00361F0D" w:rsidRPr="00B727C4" w:rsidRDefault="00361F0D" w:rsidP="00140A96">
      <w:pPr>
        <w:numPr>
          <w:ilvl w:val="0"/>
          <w:numId w:val="2"/>
        </w:numPr>
        <w:jc w:val="both"/>
        <w:rPr>
          <w:b/>
        </w:rPr>
      </w:pPr>
      <w:r w:rsidRPr="00B727C4">
        <w:rPr>
          <w:b/>
        </w:rPr>
        <w:t>Informační centrum - styk s veřejností</w:t>
      </w:r>
      <w:r w:rsidRPr="00B727C4">
        <w:rPr>
          <w:b/>
        </w:rPr>
        <w:tab/>
      </w:r>
    </w:p>
    <w:p w:rsidR="00CC5D6B" w:rsidRPr="00B727C4" w:rsidRDefault="007767E2" w:rsidP="00CC5D6B">
      <w:pPr>
        <w:jc w:val="both"/>
        <w:rPr>
          <w:b/>
        </w:rPr>
      </w:pPr>
      <w:r w:rsidRPr="00B727C4">
        <w:rPr>
          <w:b/>
        </w:rPr>
        <w:t>Soňa Dvořákov</w:t>
      </w:r>
      <w:r w:rsidR="00CC5D6B" w:rsidRPr="00B727C4">
        <w:rPr>
          <w:b/>
        </w:rPr>
        <w:t>á</w:t>
      </w:r>
    </w:p>
    <w:p w:rsidR="00361F0D" w:rsidRPr="00B727C4" w:rsidRDefault="007767E2" w:rsidP="00361F0D">
      <w:pPr>
        <w:jc w:val="both"/>
        <w:rPr>
          <w:b/>
        </w:rPr>
      </w:pPr>
      <w:r w:rsidRPr="00B727C4">
        <w:rPr>
          <w:b/>
        </w:rPr>
        <w:t>Lenka Jeklov</w:t>
      </w:r>
      <w:r w:rsidR="00CC5D6B" w:rsidRPr="00B727C4">
        <w:rPr>
          <w:b/>
        </w:rPr>
        <w:t>á</w:t>
      </w:r>
    </w:p>
    <w:p w:rsidR="00CC5D6B" w:rsidRPr="00B727C4" w:rsidRDefault="007767E2" w:rsidP="00715A6B">
      <w:pPr>
        <w:jc w:val="both"/>
        <w:rPr>
          <w:b/>
        </w:rPr>
      </w:pPr>
      <w:r w:rsidRPr="00B727C4">
        <w:rPr>
          <w:b/>
        </w:rPr>
        <w:t>Věra Podlešáko</w:t>
      </w:r>
      <w:r w:rsidR="00715A6B" w:rsidRPr="00B727C4">
        <w:rPr>
          <w:b/>
        </w:rPr>
        <w:t>vá</w:t>
      </w:r>
    </w:p>
    <w:p w:rsidR="008523AA" w:rsidRPr="00B727C4" w:rsidRDefault="007767E2" w:rsidP="00715A6B">
      <w:pPr>
        <w:jc w:val="both"/>
        <w:rPr>
          <w:b/>
        </w:rPr>
      </w:pPr>
      <w:r w:rsidRPr="00B727C4">
        <w:rPr>
          <w:b/>
        </w:rPr>
        <w:t>Michaela  Jir</w:t>
      </w:r>
      <w:r w:rsidR="008523AA" w:rsidRPr="00B727C4">
        <w:rPr>
          <w:b/>
        </w:rPr>
        <w:t>u</w:t>
      </w:r>
      <w:r w:rsidRPr="00B727C4">
        <w:rPr>
          <w:b/>
        </w:rPr>
        <w:t>šov</w:t>
      </w:r>
      <w:r w:rsidR="008523AA" w:rsidRPr="00B727C4">
        <w:rPr>
          <w:b/>
        </w:rPr>
        <w:t>á</w:t>
      </w:r>
    </w:p>
    <w:p w:rsidR="00FA2EE3" w:rsidRPr="00B727C4" w:rsidRDefault="00FA2EE3" w:rsidP="00715A6B">
      <w:pPr>
        <w:jc w:val="both"/>
        <w:rPr>
          <w:b/>
        </w:rPr>
      </w:pPr>
      <w:r w:rsidRPr="00B727C4">
        <w:rPr>
          <w:b/>
        </w:rPr>
        <w:t>Renáta Vacková</w:t>
      </w:r>
    </w:p>
    <w:p w:rsidR="00DC1DB4" w:rsidRPr="00B727C4" w:rsidRDefault="00DC1DB4" w:rsidP="00A81D9C">
      <w:pPr>
        <w:jc w:val="both"/>
        <w:rPr>
          <w:bCs/>
        </w:rPr>
      </w:pPr>
    </w:p>
    <w:p w:rsidR="00715A6B" w:rsidRPr="00B727C4" w:rsidRDefault="00715A6B" w:rsidP="00A81D9C">
      <w:pPr>
        <w:jc w:val="both"/>
        <w:rPr>
          <w:bCs/>
        </w:rPr>
      </w:pPr>
      <w:r w:rsidRPr="00B727C4">
        <w:rPr>
          <w:bCs/>
        </w:rPr>
        <w:t>Podávají</w:t>
      </w:r>
      <w:r w:rsidR="006E64E5" w:rsidRPr="00B727C4">
        <w:rPr>
          <w:bCs/>
        </w:rPr>
        <w:t xml:space="preserve"> specializovan</w:t>
      </w:r>
      <w:r w:rsidR="00CE2151" w:rsidRPr="00B727C4">
        <w:rPr>
          <w:bCs/>
        </w:rPr>
        <w:t>é</w:t>
      </w:r>
      <w:r w:rsidR="006E64E5" w:rsidRPr="00B727C4">
        <w:rPr>
          <w:bCs/>
        </w:rPr>
        <w:t xml:space="preserve"> informac</w:t>
      </w:r>
      <w:r w:rsidR="00CE2151" w:rsidRPr="00B727C4">
        <w:rPr>
          <w:bCs/>
        </w:rPr>
        <w:t>e</w:t>
      </w:r>
      <w:r w:rsidRPr="00B727C4">
        <w:rPr>
          <w:bCs/>
        </w:rPr>
        <w:t xml:space="preserve"> (vč. telefonických)</w:t>
      </w:r>
      <w:r w:rsidR="00181A90" w:rsidRPr="00B727C4">
        <w:rPr>
          <w:bCs/>
        </w:rPr>
        <w:t xml:space="preserve">, </w:t>
      </w:r>
      <w:r w:rsidR="003D2ABB" w:rsidRPr="00B727C4">
        <w:rPr>
          <w:bCs/>
        </w:rPr>
        <w:t xml:space="preserve">zajišťují příjem osobních podání od účastníků řízení, </w:t>
      </w:r>
      <w:r w:rsidR="003C6143" w:rsidRPr="00B727C4">
        <w:rPr>
          <w:bCs/>
        </w:rPr>
        <w:t xml:space="preserve">vydávají protokoly o jednání a </w:t>
      </w:r>
      <w:r w:rsidR="00DC6930" w:rsidRPr="00B727C4">
        <w:rPr>
          <w:bCs/>
        </w:rPr>
        <w:t xml:space="preserve"> uložené písemnosti</w:t>
      </w:r>
      <w:r w:rsidR="003C6143" w:rsidRPr="00B727C4">
        <w:rPr>
          <w:bCs/>
        </w:rPr>
        <w:t xml:space="preserve">, </w:t>
      </w:r>
      <w:r w:rsidR="003D2ABB" w:rsidRPr="00B727C4">
        <w:rPr>
          <w:bCs/>
        </w:rPr>
        <w:t>vyznačují právní moci</w:t>
      </w:r>
      <w:r w:rsidR="00671B37" w:rsidRPr="00B727C4">
        <w:rPr>
          <w:bCs/>
        </w:rPr>
        <w:t xml:space="preserve"> a doložky vykonatelnosti na stejnopisy rozhodnutí</w:t>
      </w:r>
      <w:r w:rsidR="003D2ABB" w:rsidRPr="00B727C4">
        <w:rPr>
          <w:bCs/>
        </w:rPr>
        <w:t xml:space="preserve"> – hromadné</w:t>
      </w:r>
      <w:r w:rsidR="00FE7998" w:rsidRPr="00B727C4">
        <w:rPr>
          <w:bCs/>
        </w:rPr>
        <w:t xml:space="preserve"> podání</w:t>
      </w:r>
      <w:r w:rsidR="006F7F71" w:rsidRPr="00B727C4">
        <w:rPr>
          <w:bCs/>
        </w:rPr>
        <w:t xml:space="preserve"> </w:t>
      </w:r>
      <w:r w:rsidR="003D2ABB" w:rsidRPr="00B727C4">
        <w:rPr>
          <w:bCs/>
        </w:rPr>
        <w:t>a</w:t>
      </w:r>
      <w:r w:rsidR="006F7F71" w:rsidRPr="00B727C4">
        <w:rPr>
          <w:bCs/>
        </w:rPr>
        <w:t xml:space="preserve"> provádí </w:t>
      </w:r>
      <w:r w:rsidR="003D2ABB" w:rsidRPr="00B727C4">
        <w:rPr>
          <w:bCs/>
        </w:rPr>
        <w:t xml:space="preserve">aktualizaci materiálů pro soudní </w:t>
      </w:r>
      <w:r w:rsidR="006E64E5" w:rsidRPr="00B727C4">
        <w:rPr>
          <w:bCs/>
        </w:rPr>
        <w:t xml:space="preserve">úřední </w:t>
      </w:r>
      <w:r w:rsidR="003D2ABB" w:rsidRPr="00B727C4">
        <w:rPr>
          <w:bCs/>
        </w:rPr>
        <w:t>desku</w:t>
      </w:r>
      <w:r w:rsidR="002F4D36" w:rsidRPr="00B727C4">
        <w:rPr>
          <w:bCs/>
        </w:rPr>
        <w:t>.</w:t>
      </w:r>
    </w:p>
    <w:p w:rsidR="000953B5" w:rsidRPr="00B727C4" w:rsidRDefault="000953B5" w:rsidP="00A81D9C">
      <w:pPr>
        <w:jc w:val="both"/>
        <w:rPr>
          <w:bCs/>
        </w:rPr>
      </w:pPr>
    </w:p>
    <w:p w:rsidR="005423DE" w:rsidRPr="00B727C4" w:rsidRDefault="00F176E3" w:rsidP="00361F0D">
      <w:pPr>
        <w:jc w:val="both"/>
      </w:pPr>
      <w:r w:rsidRPr="00B727C4">
        <w:t>Zástup: vzájemný, včetně pracovníka studovny</w:t>
      </w:r>
    </w:p>
    <w:p w:rsidR="005423DE" w:rsidRPr="00B727C4" w:rsidRDefault="005423DE" w:rsidP="00361F0D">
      <w:pPr>
        <w:jc w:val="both"/>
      </w:pPr>
    </w:p>
    <w:p w:rsidR="004C4F00" w:rsidRPr="00B727C4" w:rsidRDefault="004C4F00" w:rsidP="00361F0D">
      <w:pPr>
        <w:jc w:val="both"/>
      </w:pPr>
    </w:p>
    <w:p w:rsidR="00361F0D" w:rsidRPr="00B727C4" w:rsidRDefault="00CE585A" w:rsidP="00140A96">
      <w:pPr>
        <w:numPr>
          <w:ilvl w:val="0"/>
          <w:numId w:val="2"/>
        </w:numPr>
        <w:jc w:val="both"/>
        <w:rPr>
          <w:b/>
        </w:rPr>
      </w:pPr>
      <w:r w:rsidRPr="00B727C4">
        <w:rPr>
          <w:b/>
        </w:rPr>
        <w:t>Informační centrum - s</w:t>
      </w:r>
      <w:r w:rsidR="00361F0D" w:rsidRPr="00B727C4">
        <w:rPr>
          <w:b/>
        </w:rPr>
        <w:t>tudovna  - nahlížení do spisů</w:t>
      </w:r>
    </w:p>
    <w:p w:rsidR="00991DE6" w:rsidRPr="00B727C4" w:rsidRDefault="007767E2" w:rsidP="00361F0D">
      <w:pPr>
        <w:jc w:val="both"/>
        <w:rPr>
          <w:b/>
        </w:rPr>
      </w:pPr>
      <w:r w:rsidRPr="00B727C4">
        <w:rPr>
          <w:b/>
        </w:rPr>
        <w:t>Petr    Šand</w:t>
      </w:r>
      <w:r w:rsidR="00991DE6" w:rsidRPr="00B727C4">
        <w:rPr>
          <w:b/>
        </w:rPr>
        <w:t xml:space="preserve">a </w:t>
      </w:r>
    </w:p>
    <w:p w:rsidR="003D2ABB" w:rsidRPr="00B727C4" w:rsidRDefault="00F176E3" w:rsidP="003C6143">
      <w:pPr>
        <w:jc w:val="both"/>
      </w:pPr>
      <w:r w:rsidRPr="00B727C4">
        <w:t>Zajišťuje</w:t>
      </w:r>
      <w:r w:rsidR="00361F0D" w:rsidRPr="00B727C4">
        <w:t xml:space="preserve"> chod studovny, pořizování fotokopií ze soudních spisů</w:t>
      </w:r>
      <w:r w:rsidR="002F4D36" w:rsidRPr="00B727C4">
        <w:t>.</w:t>
      </w:r>
    </w:p>
    <w:p w:rsidR="0062629F" w:rsidRPr="00B727C4" w:rsidRDefault="0062629F" w:rsidP="003C6143">
      <w:pPr>
        <w:jc w:val="both"/>
      </w:pPr>
    </w:p>
    <w:p w:rsidR="00F4552C" w:rsidRPr="00B727C4" w:rsidRDefault="007767E2" w:rsidP="004D05BC">
      <w:pPr>
        <w:jc w:val="both"/>
      </w:pPr>
      <w:r w:rsidRPr="00B727C4">
        <w:lastRenderedPageBreak/>
        <w:t xml:space="preserve">Zástup: </w:t>
      </w:r>
      <w:r w:rsidR="00DC1DB4" w:rsidRPr="00B727C4">
        <w:t>zaměstnanci informačního centra</w:t>
      </w:r>
    </w:p>
    <w:p w:rsidR="00FA2EE3" w:rsidRPr="00B727C4" w:rsidRDefault="00FA2EE3" w:rsidP="004D05BC">
      <w:pPr>
        <w:jc w:val="both"/>
      </w:pPr>
    </w:p>
    <w:p w:rsidR="00E850BE" w:rsidRPr="00B727C4" w:rsidRDefault="00E850BE" w:rsidP="004D05BC">
      <w:pPr>
        <w:jc w:val="both"/>
      </w:pPr>
    </w:p>
    <w:p w:rsidR="000960E4" w:rsidRPr="00B727C4" w:rsidRDefault="00F176E3" w:rsidP="000960E4">
      <w:pPr>
        <w:numPr>
          <w:ilvl w:val="0"/>
          <w:numId w:val="2"/>
        </w:numPr>
        <w:jc w:val="both"/>
      </w:pPr>
      <w:r w:rsidRPr="00B727C4">
        <w:rPr>
          <w:b/>
        </w:rPr>
        <w:t>Pokladna:</w:t>
      </w:r>
      <w:r w:rsidRPr="00B727C4">
        <w:rPr>
          <w:b/>
        </w:rPr>
        <w:tab/>
      </w:r>
    </w:p>
    <w:p w:rsidR="00BC7999" w:rsidRPr="00B727C4" w:rsidRDefault="004C4F00" w:rsidP="007767E2">
      <w:pPr>
        <w:jc w:val="both"/>
        <w:rPr>
          <w:b/>
        </w:rPr>
      </w:pPr>
      <w:r w:rsidRPr="00B727C4">
        <w:rPr>
          <w:b/>
        </w:rPr>
        <w:t>Michaela Jirušová</w:t>
      </w:r>
    </w:p>
    <w:p w:rsidR="00F176E3" w:rsidRPr="00B727C4" w:rsidRDefault="00F176E3" w:rsidP="007767E2">
      <w:pPr>
        <w:jc w:val="both"/>
      </w:pPr>
      <w:r w:rsidRPr="00B727C4">
        <w:t>Provádí veškeré práce pokladní a výplaty mezd</w:t>
      </w:r>
    </w:p>
    <w:p w:rsidR="00F176E3" w:rsidRPr="00B727C4" w:rsidRDefault="00F176E3" w:rsidP="00F176E3">
      <w:pPr>
        <w:jc w:val="both"/>
      </w:pPr>
    </w:p>
    <w:p w:rsidR="00E04CB1" w:rsidRPr="00B727C4" w:rsidRDefault="007767E2" w:rsidP="00715A6B">
      <w:pPr>
        <w:jc w:val="both"/>
      </w:pPr>
      <w:r w:rsidRPr="00B727C4">
        <w:t>Zástup:</w:t>
      </w:r>
      <w:r w:rsidR="00BF2FB9" w:rsidRPr="00B727C4">
        <w:t xml:space="preserve"> </w:t>
      </w:r>
      <w:r w:rsidR="00950F07" w:rsidRPr="00B727C4">
        <w:t xml:space="preserve">Renáta Vacková, </w:t>
      </w:r>
      <w:r w:rsidR="00E127CB" w:rsidRPr="00B727C4">
        <w:t>Jaroslava Kurtyová</w:t>
      </w:r>
      <w:r w:rsidR="008A198B" w:rsidRPr="00B727C4">
        <w:t>, Soňa Čumpelíková</w:t>
      </w:r>
    </w:p>
    <w:p w:rsidR="004C4F00" w:rsidRPr="00B727C4" w:rsidRDefault="004C4F00" w:rsidP="00715A6B">
      <w:pPr>
        <w:jc w:val="both"/>
      </w:pPr>
    </w:p>
    <w:p w:rsidR="002233C7" w:rsidRPr="00B727C4" w:rsidRDefault="002233C7" w:rsidP="00715A6B">
      <w:pPr>
        <w:jc w:val="both"/>
      </w:pPr>
    </w:p>
    <w:p w:rsidR="00E850BE" w:rsidRPr="00B727C4" w:rsidRDefault="00E850BE" w:rsidP="00715A6B">
      <w:pPr>
        <w:jc w:val="both"/>
      </w:pPr>
    </w:p>
    <w:p w:rsidR="00E850BE" w:rsidRPr="00B727C4" w:rsidRDefault="00E850BE" w:rsidP="00715A6B">
      <w:pPr>
        <w:jc w:val="both"/>
      </w:pPr>
    </w:p>
    <w:p w:rsidR="00361F0D" w:rsidRPr="00B727C4" w:rsidRDefault="00361F0D" w:rsidP="00140A96">
      <w:pPr>
        <w:numPr>
          <w:ilvl w:val="0"/>
          <w:numId w:val="2"/>
        </w:numPr>
        <w:jc w:val="both"/>
        <w:rPr>
          <w:b/>
        </w:rPr>
      </w:pPr>
      <w:r w:rsidRPr="00B727C4">
        <w:rPr>
          <w:b/>
        </w:rPr>
        <w:t>Spisovna</w:t>
      </w:r>
      <w:r w:rsidRPr="00B727C4">
        <w:rPr>
          <w:b/>
        </w:rPr>
        <w:tab/>
      </w:r>
      <w:r w:rsidRPr="00B727C4">
        <w:rPr>
          <w:b/>
        </w:rPr>
        <w:tab/>
      </w:r>
      <w:r w:rsidRPr="00B727C4">
        <w:rPr>
          <w:b/>
        </w:rPr>
        <w:tab/>
      </w:r>
    </w:p>
    <w:p w:rsidR="004069B9" w:rsidRPr="00B727C4" w:rsidRDefault="007767E2" w:rsidP="00361F0D">
      <w:pPr>
        <w:jc w:val="both"/>
        <w:rPr>
          <w:b/>
        </w:rPr>
      </w:pPr>
      <w:r w:rsidRPr="00B727C4">
        <w:rPr>
          <w:b/>
        </w:rPr>
        <w:t>Anna Pavlíčkov</w:t>
      </w:r>
      <w:r w:rsidR="004A1B60" w:rsidRPr="00B727C4">
        <w:rPr>
          <w:b/>
        </w:rPr>
        <w:t>á</w:t>
      </w:r>
    </w:p>
    <w:p w:rsidR="00361F0D" w:rsidRPr="00B727C4" w:rsidRDefault="00E850BE" w:rsidP="00361F0D">
      <w:pPr>
        <w:jc w:val="both"/>
      </w:pPr>
      <w:r w:rsidRPr="00B727C4">
        <w:rPr>
          <w:b/>
        </w:rPr>
        <w:t>Renáta Vacková</w:t>
      </w:r>
    </w:p>
    <w:p w:rsidR="00361F0D" w:rsidRPr="00B727C4" w:rsidRDefault="00361F0D" w:rsidP="00361F0D">
      <w:pPr>
        <w:jc w:val="both"/>
      </w:pPr>
    </w:p>
    <w:p w:rsidR="00361F0D" w:rsidRPr="00B727C4" w:rsidRDefault="007767E2" w:rsidP="00BA078D">
      <w:pPr>
        <w:jc w:val="both"/>
      </w:pPr>
      <w:r w:rsidRPr="00B727C4">
        <w:t>Zástup:</w:t>
      </w:r>
      <w:r w:rsidRPr="00B727C4">
        <w:tab/>
        <w:t xml:space="preserve"> </w:t>
      </w:r>
      <w:r w:rsidR="003931BA" w:rsidRPr="00B727C4">
        <w:t>vzájemný</w:t>
      </w:r>
      <w:r w:rsidR="005F216C" w:rsidRPr="00B727C4">
        <w:t>, Marková – dozorčí úřednice</w:t>
      </w:r>
    </w:p>
    <w:p w:rsidR="004C4F00" w:rsidRPr="00B727C4" w:rsidRDefault="004C4F00" w:rsidP="00BA078D">
      <w:pPr>
        <w:jc w:val="both"/>
      </w:pPr>
    </w:p>
    <w:p w:rsidR="005558DA" w:rsidRPr="00B727C4" w:rsidRDefault="005558DA" w:rsidP="00BA078D">
      <w:pPr>
        <w:jc w:val="both"/>
      </w:pPr>
    </w:p>
    <w:p w:rsidR="006B16DA" w:rsidRPr="00B727C4" w:rsidRDefault="00891F94" w:rsidP="00140A96">
      <w:pPr>
        <w:numPr>
          <w:ilvl w:val="0"/>
          <w:numId w:val="2"/>
        </w:numPr>
        <w:jc w:val="both"/>
        <w:rPr>
          <w:b/>
        </w:rPr>
      </w:pPr>
      <w:r w:rsidRPr="00B727C4">
        <w:rPr>
          <w:b/>
        </w:rPr>
        <w:t>Sklad kancelářského materiálu:</w:t>
      </w:r>
      <w:r w:rsidRPr="00B727C4">
        <w:rPr>
          <w:b/>
        </w:rPr>
        <w:tab/>
      </w:r>
      <w:r w:rsidRPr="00B727C4">
        <w:rPr>
          <w:b/>
        </w:rPr>
        <w:tab/>
      </w:r>
    </w:p>
    <w:p w:rsidR="00BC6C5A" w:rsidRPr="00B727C4" w:rsidRDefault="00BC6C5A" w:rsidP="00891F94">
      <w:pPr>
        <w:jc w:val="both"/>
        <w:rPr>
          <w:b/>
        </w:rPr>
      </w:pPr>
      <w:r w:rsidRPr="00B727C4">
        <w:rPr>
          <w:b/>
        </w:rPr>
        <w:t>Jana Vrablencová</w:t>
      </w:r>
    </w:p>
    <w:p w:rsidR="004A2EA5" w:rsidRPr="00B727C4" w:rsidRDefault="004A2EA5" w:rsidP="00891F94">
      <w:pPr>
        <w:jc w:val="both"/>
        <w:rPr>
          <w:b/>
        </w:rPr>
      </w:pPr>
    </w:p>
    <w:p w:rsidR="00B36F51" w:rsidRPr="00B727C4" w:rsidRDefault="007767E2" w:rsidP="006B16DA">
      <w:pPr>
        <w:jc w:val="both"/>
      </w:pPr>
      <w:r w:rsidRPr="00B727C4">
        <w:t>Zástup:</w:t>
      </w:r>
      <w:r w:rsidR="002233C7" w:rsidRPr="00B727C4">
        <w:t xml:space="preserve"> Anna Pavlíčková,</w:t>
      </w:r>
      <w:r w:rsidR="00791629" w:rsidRPr="00B727C4">
        <w:t xml:space="preserve"> </w:t>
      </w:r>
      <w:r w:rsidR="000629D6" w:rsidRPr="00B727C4">
        <w:t xml:space="preserve">Jarmila Hošková, Irena Marková, Jaroslav </w:t>
      </w:r>
      <w:r w:rsidR="000C0E71" w:rsidRPr="00B727C4">
        <w:t>Proke</w:t>
      </w:r>
      <w:r w:rsidR="000629D6" w:rsidRPr="00B727C4">
        <w:t>š</w:t>
      </w:r>
    </w:p>
    <w:p w:rsidR="00891F94" w:rsidRPr="00B727C4" w:rsidRDefault="00891F94" w:rsidP="00061358">
      <w:pPr>
        <w:ind w:left="5664"/>
        <w:jc w:val="both"/>
      </w:pPr>
      <w:r w:rsidRPr="00B727C4">
        <w:tab/>
      </w:r>
    </w:p>
    <w:p w:rsidR="004C4F00" w:rsidRPr="00B727C4" w:rsidRDefault="004C4F00" w:rsidP="00891F94">
      <w:pPr>
        <w:jc w:val="both"/>
      </w:pPr>
    </w:p>
    <w:p w:rsidR="008D3854" w:rsidRPr="00B727C4" w:rsidRDefault="000C2C34" w:rsidP="00140A96">
      <w:pPr>
        <w:numPr>
          <w:ilvl w:val="0"/>
          <w:numId w:val="2"/>
        </w:numPr>
        <w:jc w:val="both"/>
        <w:rPr>
          <w:b/>
        </w:rPr>
      </w:pPr>
      <w:r w:rsidRPr="00B727C4">
        <w:rPr>
          <w:b/>
        </w:rPr>
        <w:t>Autoprovoz:</w:t>
      </w:r>
      <w:r w:rsidRPr="00B727C4">
        <w:rPr>
          <w:b/>
        </w:rPr>
        <w:tab/>
      </w:r>
      <w:r w:rsidRPr="00B727C4">
        <w:rPr>
          <w:b/>
        </w:rPr>
        <w:tab/>
      </w:r>
      <w:r w:rsidRPr="00B727C4">
        <w:rPr>
          <w:b/>
        </w:rPr>
        <w:tab/>
      </w:r>
      <w:r w:rsidRPr="00B727C4">
        <w:rPr>
          <w:b/>
        </w:rPr>
        <w:tab/>
      </w:r>
      <w:r w:rsidRPr="00B727C4">
        <w:rPr>
          <w:b/>
        </w:rPr>
        <w:tab/>
      </w:r>
    </w:p>
    <w:p w:rsidR="002233C7" w:rsidRPr="00B727C4" w:rsidRDefault="002233C7" w:rsidP="008D3854">
      <w:pPr>
        <w:jc w:val="both"/>
      </w:pPr>
      <w:r w:rsidRPr="00B727C4">
        <w:rPr>
          <w:b/>
        </w:rPr>
        <w:t>Jarmila Hošková</w:t>
      </w:r>
      <w:r w:rsidRPr="00B727C4">
        <w:t xml:space="preserve"> </w:t>
      </w:r>
    </w:p>
    <w:p w:rsidR="00280465" w:rsidRPr="00B727C4" w:rsidRDefault="00891F94" w:rsidP="008D3854">
      <w:pPr>
        <w:jc w:val="both"/>
      </w:pPr>
      <w:r w:rsidRPr="00B727C4">
        <w:t>Vede agendu autoprovozu a zpracovává výkazy autoprovozu</w:t>
      </w:r>
    </w:p>
    <w:p w:rsidR="000953B5" w:rsidRPr="00B727C4" w:rsidRDefault="000953B5" w:rsidP="008D3854">
      <w:pPr>
        <w:jc w:val="both"/>
      </w:pPr>
    </w:p>
    <w:p w:rsidR="00186460" w:rsidRPr="00B727C4" w:rsidRDefault="00182217" w:rsidP="008D3854">
      <w:pPr>
        <w:jc w:val="both"/>
      </w:pPr>
      <w:r w:rsidRPr="00B727C4">
        <w:t xml:space="preserve">Zástup: </w:t>
      </w:r>
      <w:r w:rsidR="002A7CCB" w:rsidRPr="00B727C4">
        <w:t>Jaroslav Prokeš</w:t>
      </w:r>
    </w:p>
    <w:p w:rsidR="000960E4" w:rsidRPr="00B727C4" w:rsidRDefault="000960E4" w:rsidP="008D3854">
      <w:pPr>
        <w:jc w:val="both"/>
      </w:pPr>
    </w:p>
    <w:p w:rsidR="002A7CCB" w:rsidRPr="00B727C4" w:rsidRDefault="002A7CCB" w:rsidP="008D3854">
      <w:pPr>
        <w:jc w:val="both"/>
      </w:pPr>
    </w:p>
    <w:p w:rsidR="004C4F00" w:rsidRPr="00B727C4" w:rsidRDefault="004C4F00" w:rsidP="008D3854">
      <w:pPr>
        <w:jc w:val="both"/>
      </w:pPr>
    </w:p>
    <w:p w:rsidR="00891F94" w:rsidRPr="00B727C4" w:rsidRDefault="0075172B" w:rsidP="00140A96">
      <w:pPr>
        <w:numPr>
          <w:ilvl w:val="0"/>
          <w:numId w:val="2"/>
        </w:numPr>
        <w:jc w:val="both"/>
        <w:rPr>
          <w:b/>
        </w:rPr>
      </w:pPr>
      <w:r w:rsidRPr="00B727C4">
        <w:rPr>
          <w:b/>
        </w:rPr>
        <w:t>Řidič</w:t>
      </w:r>
      <w:r w:rsidR="000953B5" w:rsidRPr="00B727C4">
        <w:rPr>
          <w:b/>
        </w:rPr>
        <w:t>:</w:t>
      </w:r>
    </w:p>
    <w:p w:rsidR="00774E1D" w:rsidRPr="00B727C4" w:rsidRDefault="00504384" w:rsidP="00891F94">
      <w:pPr>
        <w:jc w:val="both"/>
        <w:rPr>
          <w:b/>
        </w:rPr>
      </w:pPr>
      <w:r w:rsidRPr="00B727C4">
        <w:rPr>
          <w:b/>
        </w:rPr>
        <w:t>Mgr. Ondřej Kotrch</w:t>
      </w:r>
    </w:p>
    <w:p w:rsidR="000953B5" w:rsidRPr="00B727C4" w:rsidRDefault="000953B5" w:rsidP="00891F94">
      <w:pPr>
        <w:jc w:val="both"/>
        <w:rPr>
          <w:b/>
        </w:rPr>
      </w:pPr>
    </w:p>
    <w:p w:rsidR="00813861" w:rsidRPr="00B727C4" w:rsidRDefault="007767E2" w:rsidP="00813861">
      <w:pPr>
        <w:jc w:val="both"/>
      </w:pPr>
      <w:r w:rsidRPr="00B727C4">
        <w:t>Zástup:</w:t>
      </w:r>
      <w:r w:rsidR="00813861" w:rsidRPr="00B727C4">
        <w:t xml:space="preserve"> </w:t>
      </w:r>
      <w:r w:rsidR="0086196F" w:rsidRPr="00B727C4">
        <w:t>Monika Kučerová</w:t>
      </w:r>
      <w:r w:rsidR="00813861" w:rsidRPr="00B727C4">
        <w:t xml:space="preserve">, </w:t>
      </w:r>
      <w:r w:rsidR="0086196F" w:rsidRPr="00B727C4">
        <w:t xml:space="preserve">Mgr. Pavel Kupka, </w:t>
      </w:r>
      <w:r w:rsidR="00813861" w:rsidRPr="00B727C4">
        <w:t>Jaroslav Prokeš</w:t>
      </w:r>
      <w:r w:rsidR="005F216C" w:rsidRPr="00B727C4">
        <w:t xml:space="preserve">, </w:t>
      </w:r>
      <w:r w:rsidR="00C851C1" w:rsidRPr="00B727C4">
        <w:t>Mgr. Jan Matis</w:t>
      </w:r>
    </w:p>
    <w:p w:rsidR="00C47D41" w:rsidRPr="00B727C4" w:rsidRDefault="00C47D41" w:rsidP="00813861">
      <w:pPr>
        <w:jc w:val="both"/>
      </w:pPr>
    </w:p>
    <w:p w:rsidR="00266AD5" w:rsidRPr="00B727C4" w:rsidRDefault="00266AD5" w:rsidP="00813861">
      <w:pPr>
        <w:jc w:val="both"/>
      </w:pPr>
    </w:p>
    <w:p w:rsidR="002A7CCB" w:rsidRPr="00B727C4" w:rsidRDefault="002A7CCB" w:rsidP="00813861">
      <w:pPr>
        <w:jc w:val="both"/>
      </w:pPr>
    </w:p>
    <w:p w:rsidR="00061358" w:rsidRPr="00B727C4" w:rsidRDefault="00891F94" w:rsidP="002F58F9">
      <w:pPr>
        <w:numPr>
          <w:ilvl w:val="0"/>
          <w:numId w:val="2"/>
        </w:numPr>
        <w:jc w:val="both"/>
        <w:rPr>
          <w:b/>
        </w:rPr>
      </w:pPr>
      <w:r w:rsidRPr="00B727C4">
        <w:rPr>
          <w:b/>
        </w:rPr>
        <w:t>Správa státního majetku:</w:t>
      </w:r>
    </w:p>
    <w:p w:rsidR="008D3854" w:rsidRPr="00B727C4" w:rsidRDefault="002233C7" w:rsidP="00061358">
      <w:pPr>
        <w:jc w:val="both"/>
        <w:rPr>
          <w:b/>
        </w:rPr>
      </w:pPr>
      <w:r w:rsidRPr="00B727C4">
        <w:rPr>
          <w:b/>
        </w:rPr>
        <w:t>Jarmila Hošková</w:t>
      </w:r>
      <w:r w:rsidR="00891F94" w:rsidRPr="00B727C4">
        <w:rPr>
          <w:b/>
        </w:rPr>
        <w:tab/>
      </w:r>
      <w:r w:rsidR="00891F94" w:rsidRPr="00B727C4">
        <w:rPr>
          <w:b/>
        </w:rPr>
        <w:tab/>
      </w:r>
      <w:r w:rsidR="00891F94" w:rsidRPr="00B727C4">
        <w:rPr>
          <w:b/>
        </w:rPr>
        <w:tab/>
      </w:r>
    </w:p>
    <w:p w:rsidR="002233C7" w:rsidRPr="00B727C4" w:rsidRDefault="002233C7" w:rsidP="002233C7">
      <w:pPr>
        <w:jc w:val="both"/>
      </w:pPr>
      <w:r w:rsidRPr="00B727C4">
        <w:t xml:space="preserve">Vede OTE majetku, vede evidenci osobních karet, zajišťuje taláry. Vykonává funkci členky inventarizační komise a plní s tím související úkoly. Zajišťuje dle pokynů ředitelky správy soudu nákup inventáře a ostatního vybavení, zabezpečuje opravy a údržbu vnitřního vybavení soudu, zabezpečuje výrobu razítek, kancelářských doplňků. </w:t>
      </w:r>
    </w:p>
    <w:p w:rsidR="002233C7" w:rsidRPr="00B727C4" w:rsidRDefault="002233C7" w:rsidP="002233C7">
      <w:pPr>
        <w:jc w:val="both"/>
      </w:pPr>
      <w:r w:rsidRPr="00B727C4">
        <w:t>Vede evidenci objednávek, provádí zadávání a párování objednávek v IRES.</w:t>
      </w:r>
    </w:p>
    <w:p w:rsidR="000953B5" w:rsidRPr="00B727C4" w:rsidRDefault="000953B5" w:rsidP="002233C7">
      <w:pPr>
        <w:jc w:val="both"/>
      </w:pPr>
    </w:p>
    <w:p w:rsidR="000E7375" w:rsidRPr="00B727C4" w:rsidRDefault="002233C7" w:rsidP="002233C7">
      <w:pPr>
        <w:jc w:val="both"/>
      </w:pPr>
      <w:r w:rsidRPr="00B727C4">
        <w:t xml:space="preserve">Zástup: </w:t>
      </w:r>
      <w:r w:rsidR="000E7375" w:rsidRPr="00B727C4">
        <w:t>Markéta Cinybulková</w:t>
      </w:r>
    </w:p>
    <w:p w:rsidR="002233C7" w:rsidRPr="00B727C4" w:rsidRDefault="000E7375" w:rsidP="002233C7">
      <w:pPr>
        <w:jc w:val="both"/>
      </w:pPr>
      <w:r w:rsidRPr="00B727C4">
        <w:tab/>
        <w:t xml:space="preserve"> </w:t>
      </w:r>
      <w:r w:rsidR="002233C7" w:rsidRPr="00B727C4">
        <w:t>v rámci agendy IRES – Monika Čížkovská</w:t>
      </w:r>
    </w:p>
    <w:p w:rsidR="000953B5" w:rsidRPr="00B727C4" w:rsidRDefault="002233C7" w:rsidP="004A2EA5">
      <w:pPr>
        <w:jc w:val="both"/>
        <w:rPr>
          <w:strike/>
        </w:rPr>
      </w:pPr>
      <w:r w:rsidRPr="00B727C4">
        <w:tab/>
        <w:t xml:space="preserve"> </w:t>
      </w:r>
    </w:p>
    <w:p w:rsidR="000953B5" w:rsidRPr="00B727C4" w:rsidRDefault="000953B5" w:rsidP="004A2EA5">
      <w:pPr>
        <w:jc w:val="both"/>
      </w:pPr>
    </w:p>
    <w:p w:rsidR="000E7375" w:rsidRPr="00B727C4" w:rsidRDefault="000E7375" w:rsidP="004A2EA5">
      <w:pPr>
        <w:jc w:val="both"/>
      </w:pPr>
    </w:p>
    <w:p w:rsidR="000953B5" w:rsidRPr="00B727C4" w:rsidRDefault="00483124" w:rsidP="00140A96">
      <w:pPr>
        <w:numPr>
          <w:ilvl w:val="0"/>
          <w:numId w:val="2"/>
        </w:numPr>
        <w:jc w:val="both"/>
      </w:pPr>
      <w:r w:rsidRPr="00B727C4">
        <w:rPr>
          <w:b/>
        </w:rPr>
        <w:t>Vedení</w:t>
      </w:r>
      <w:r w:rsidR="007767E2" w:rsidRPr="00B727C4">
        <w:rPr>
          <w:b/>
        </w:rPr>
        <w:t xml:space="preserve"> agendy přísedí</w:t>
      </w:r>
      <w:r w:rsidR="00C83997" w:rsidRPr="00B727C4">
        <w:rPr>
          <w:b/>
        </w:rPr>
        <w:t xml:space="preserve">cích: </w:t>
      </w:r>
    </w:p>
    <w:p w:rsidR="002F58F9" w:rsidRPr="00B727C4" w:rsidRDefault="007767E2" w:rsidP="000953B5">
      <w:pPr>
        <w:jc w:val="both"/>
        <w:rPr>
          <w:b/>
        </w:rPr>
      </w:pPr>
      <w:r w:rsidRPr="00B727C4">
        <w:rPr>
          <w:b/>
        </w:rPr>
        <w:t>Jarmila Hoškov</w:t>
      </w:r>
      <w:r w:rsidR="00483124" w:rsidRPr="00B727C4">
        <w:rPr>
          <w:b/>
        </w:rPr>
        <w:t>á</w:t>
      </w:r>
    </w:p>
    <w:p w:rsidR="00FA2EE3" w:rsidRPr="00B727C4" w:rsidRDefault="00FA2EE3" w:rsidP="000953B5">
      <w:pPr>
        <w:jc w:val="both"/>
      </w:pPr>
    </w:p>
    <w:p w:rsidR="00891F94" w:rsidRPr="00B727C4" w:rsidRDefault="000953B5" w:rsidP="004A2EA5">
      <w:pPr>
        <w:jc w:val="both"/>
      </w:pPr>
      <w:r w:rsidRPr="00B727C4">
        <w:t>Z</w:t>
      </w:r>
      <w:r w:rsidR="00483124" w:rsidRPr="00B727C4">
        <w:t xml:space="preserve">ástup: </w:t>
      </w:r>
      <w:r w:rsidR="006E1A50" w:rsidRPr="00B727C4">
        <w:t xml:space="preserve">Bc. </w:t>
      </w:r>
      <w:r w:rsidR="00631DC9" w:rsidRPr="00B727C4">
        <w:t>Alena Hrušková</w:t>
      </w:r>
      <w:r w:rsidR="00891F94" w:rsidRPr="00B727C4">
        <w:tab/>
      </w:r>
    </w:p>
    <w:p w:rsidR="00BC6C5A" w:rsidRPr="00B727C4" w:rsidRDefault="00BC6C5A" w:rsidP="004A2EA5">
      <w:pPr>
        <w:jc w:val="both"/>
      </w:pPr>
    </w:p>
    <w:p w:rsidR="00BC6C5A" w:rsidRPr="00B727C4" w:rsidRDefault="00BC6C5A" w:rsidP="004A2EA5">
      <w:pPr>
        <w:jc w:val="both"/>
      </w:pPr>
    </w:p>
    <w:p w:rsidR="008D3854" w:rsidRPr="00B727C4" w:rsidRDefault="00891F94" w:rsidP="00140A96">
      <w:pPr>
        <w:numPr>
          <w:ilvl w:val="0"/>
          <w:numId w:val="2"/>
        </w:numPr>
        <w:jc w:val="both"/>
        <w:rPr>
          <w:b/>
        </w:rPr>
      </w:pPr>
      <w:r w:rsidRPr="00B727C4">
        <w:rPr>
          <w:b/>
        </w:rPr>
        <w:t>Výpisy z evidence obyvatel:</w:t>
      </w:r>
      <w:r w:rsidR="00C6390E" w:rsidRPr="00B727C4">
        <w:rPr>
          <w:b/>
        </w:rPr>
        <w:tab/>
      </w:r>
    </w:p>
    <w:p w:rsidR="00494118" w:rsidRPr="00B727C4" w:rsidRDefault="008D3854" w:rsidP="008D3854">
      <w:pPr>
        <w:jc w:val="both"/>
      </w:pPr>
      <w:r w:rsidRPr="00B727C4">
        <w:t>P</w:t>
      </w:r>
      <w:r w:rsidR="00891F94" w:rsidRPr="00B727C4">
        <w:t>ověření zaměstnanci soudu s oprávněním dle Instrukce MSp ČR č.j. 224/2002-OI-SP/41</w:t>
      </w:r>
      <w:r w:rsidRPr="00B727C4">
        <w:t>.</w:t>
      </w:r>
    </w:p>
    <w:p w:rsidR="000953B5" w:rsidRPr="00B727C4" w:rsidRDefault="000953B5" w:rsidP="008D3854">
      <w:pPr>
        <w:jc w:val="both"/>
      </w:pPr>
    </w:p>
    <w:p w:rsidR="004C4F00" w:rsidRPr="00B727C4" w:rsidRDefault="004C4F00" w:rsidP="008D3854">
      <w:pPr>
        <w:jc w:val="both"/>
      </w:pPr>
    </w:p>
    <w:p w:rsidR="000953B5" w:rsidRPr="00B727C4" w:rsidRDefault="0034450A" w:rsidP="00140A96">
      <w:pPr>
        <w:numPr>
          <w:ilvl w:val="0"/>
          <w:numId w:val="2"/>
        </w:numPr>
        <w:jc w:val="both"/>
        <w:rPr>
          <w:b/>
        </w:rPr>
      </w:pPr>
      <w:r w:rsidRPr="00B727C4">
        <w:rPr>
          <w:b/>
        </w:rPr>
        <w:t>Pr</w:t>
      </w:r>
      <w:r w:rsidR="007767E2" w:rsidRPr="00B727C4">
        <w:rPr>
          <w:b/>
        </w:rPr>
        <w:t xml:space="preserve">ovádění konverzí:   </w:t>
      </w:r>
    </w:p>
    <w:p w:rsidR="004D05BC" w:rsidRPr="00B727C4" w:rsidRDefault="007767E2" w:rsidP="000953B5">
      <w:pPr>
        <w:jc w:val="both"/>
        <w:rPr>
          <w:b/>
        </w:rPr>
      </w:pPr>
      <w:r w:rsidRPr="00B727C4">
        <w:rPr>
          <w:b/>
        </w:rPr>
        <w:t xml:space="preserve"> Jarmila  Hoško</w:t>
      </w:r>
      <w:r w:rsidR="0034450A" w:rsidRPr="00B727C4">
        <w:rPr>
          <w:b/>
        </w:rPr>
        <w:t>vá</w:t>
      </w:r>
    </w:p>
    <w:p w:rsidR="000953B5" w:rsidRPr="00B727C4" w:rsidRDefault="000953B5" w:rsidP="000953B5">
      <w:pPr>
        <w:ind w:left="360"/>
        <w:jc w:val="both"/>
        <w:rPr>
          <w:b/>
        </w:rPr>
      </w:pPr>
    </w:p>
    <w:p w:rsidR="00BA078D" w:rsidRPr="00B727C4" w:rsidRDefault="007767E2" w:rsidP="00891F94">
      <w:pPr>
        <w:jc w:val="both"/>
        <w:rPr>
          <w:b/>
        </w:rPr>
      </w:pPr>
      <w:r w:rsidRPr="00B727C4">
        <w:t xml:space="preserve">Zástup: </w:t>
      </w:r>
      <w:r w:rsidR="004C059C" w:rsidRPr="00B727C4">
        <w:t xml:space="preserve">Bc. </w:t>
      </w:r>
      <w:r w:rsidR="0034450A" w:rsidRPr="00B727C4">
        <w:t>Alena Hrušk</w:t>
      </w:r>
      <w:r w:rsidR="001C26D7" w:rsidRPr="00B727C4">
        <w:t>ová</w:t>
      </w:r>
    </w:p>
    <w:p w:rsidR="004C4F00" w:rsidRPr="00B727C4" w:rsidRDefault="004C4F00" w:rsidP="00891F94">
      <w:pPr>
        <w:jc w:val="both"/>
        <w:rPr>
          <w:b/>
        </w:rPr>
      </w:pPr>
    </w:p>
    <w:p w:rsidR="00E127CB" w:rsidRPr="00B727C4" w:rsidRDefault="00E127CB" w:rsidP="00891F94">
      <w:pPr>
        <w:jc w:val="both"/>
        <w:rPr>
          <w:b/>
        </w:rPr>
      </w:pPr>
    </w:p>
    <w:p w:rsidR="000953B5" w:rsidRPr="00B727C4" w:rsidRDefault="00C83997" w:rsidP="00140A96">
      <w:pPr>
        <w:numPr>
          <w:ilvl w:val="0"/>
          <w:numId w:val="2"/>
        </w:numPr>
        <w:jc w:val="both"/>
        <w:rPr>
          <w:b/>
        </w:rPr>
      </w:pPr>
      <w:r w:rsidRPr="00B727C4">
        <w:rPr>
          <w:b/>
        </w:rPr>
        <w:t xml:space="preserve">Práce se seznamem jmen: </w:t>
      </w:r>
    </w:p>
    <w:p w:rsidR="00DC1DB4" w:rsidRPr="00B727C4" w:rsidRDefault="00C83997" w:rsidP="000953B5">
      <w:pPr>
        <w:jc w:val="both"/>
        <w:rPr>
          <w:b/>
        </w:rPr>
      </w:pPr>
      <w:r w:rsidRPr="00B727C4">
        <w:rPr>
          <w:b/>
        </w:rPr>
        <w:t>Iveta  Mrhov</w:t>
      </w:r>
      <w:r w:rsidR="00DC1DB4" w:rsidRPr="00B727C4">
        <w:rPr>
          <w:b/>
        </w:rPr>
        <w:t>á</w:t>
      </w:r>
    </w:p>
    <w:p w:rsidR="00DC1DB4" w:rsidRPr="00B727C4" w:rsidRDefault="00DC1DB4" w:rsidP="0062629F">
      <w:pPr>
        <w:jc w:val="both"/>
      </w:pPr>
      <w:r w:rsidRPr="00B727C4">
        <w:t>sjednocování, ztotožňování, opravy, provazování s daty v</w:t>
      </w:r>
      <w:r w:rsidR="000953B5" w:rsidRPr="00B727C4">
        <w:t> </w:t>
      </w:r>
      <w:r w:rsidRPr="00B727C4">
        <w:t>ISZR</w:t>
      </w:r>
    </w:p>
    <w:p w:rsidR="000953B5" w:rsidRPr="00B727C4" w:rsidRDefault="000953B5" w:rsidP="0062629F">
      <w:pPr>
        <w:jc w:val="both"/>
      </w:pPr>
    </w:p>
    <w:p w:rsidR="00266AD5" w:rsidRPr="00B727C4" w:rsidRDefault="00C83997" w:rsidP="0062629F">
      <w:pPr>
        <w:jc w:val="both"/>
      </w:pPr>
      <w:r w:rsidRPr="00B727C4">
        <w:t>Zástup:</w:t>
      </w:r>
      <w:r w:rsidR="0062629F" w:rsidRPr="00B727C4">
        <w:t xml:space="preserve"> </w:t>
      </w:r>
      <w:r w:rsidR="00DC1DB4" w:rsidRPr="00B727C4">
        <w:t>dozorčí úředníci</w:t>
      </w:r>
    </w:p>
    <w:p w:rsidR="00FA2EE3" w:rsidRPr="00B727C4" w:rsidRDefault="00FA2EE3" w:rsidP="0062629F">
      <w:pPr>
        <w:jc w:val="both"/>
      </w:pPr>
    </w:p>
    <w:p w:rsidR="000953B5" w:rsidRPr="00B727C4" w:rsidRDefault="000953B5" w:rsidP="0062629F">
      <w:pPr>
        <w:jc w:val="both"/>
      </w:pPr>
    </w:p>
    <w:p w:rsidR="006F7F71" w:rsidRPr="00B727C4" w:rsidRDefault="00455916" w:rsidP="00140A96">
      <w:pPr>
        <w:numPr>
          <w:ilvl w:val="0"/>
          <w:numId w:val="2"/>
        </w:numPr>
        <w:jc w:val="both"/>
        <w:rPr>
          <w:b/>
        </w:rPr>
      </w:pPr>
      <w:r w:rsidRPr="00B727C4">
        <w:rPr>
          <w:b/>
        </w:rPr>
        <w:t>Informatik</w:t>
      </w:r>
      <w:r w:rsidR="00A72628" w:rsidRPr="00B727C4">
        <w:rPr>
          <w:b/>
        </w:rPr>
        <w:tab/>
      </w:r>
    </w:p>
    <w:p w:rsidR="00891F94" w:rsidRPr="00B727C4" w:rsidRDefault="00C83997" w:rsidP="00891F94">
      <w:pPr>
        <w:jc w:val="both"/>
      </w:pPr>
      <w:r w:rsidRPr="00B727C4">
        <w:rPr>
          <w:b/>
        </w:rPr>
        <w:t>Jan  Dud</w:t>
      </w:r>
      <w:r w:rsidR="00891F94" w:rsidRPr="00B727C4">
        <w:rPr>
          <w:b/>
        </w:rPr>
        <w:t xml:space="preserve">l  </w:t>
      </w:r>
    </w:p>
    <w:p w:rsidR="00B83565" w:rsidRPr="00B727C4" w:rsidRDefault="008B6544" w:rsidP="00F938EF">
      <w:pPr>
        <w:jc w:val="both"/>
      </w:pPr>
      <w:r w:rsidRPr="00B727C4">
        <w:t xml:space="preserve">Řídí, organizuje, kontroluje a odpovídá za chod </w:t>
      </w:r>
      <w:r w:rsidR="007C762B" w:rsidRPr="00B727C4">
        <w:t>odd</w:t>
      </w:r>
      <w:r w:rsidR="0060460F" w:rsidRPr="00B727C4">
        <w:t>ělní informatiky.</w:t>
      </w:r>
      <w:r w:rsidR="00F938EF" w:rsidRPr="00B727C4">
        <w:t xml:space="preserve"> </w:t>
      </w:r>
      <w:r w:rsidR="00891F94" w:rsidRPr="00B727C4">
        <w:t>Správce počítačové sítě. Zabezpečuje správu sítě MS WIN, zodpovídá za zálohování, archivaci, aktualizaci programového vybavení systému a provoz serverů, zajišťuje správu a údržbu programového vybavení evidence software, tvoří a udržuje intranetové stránky, udržuje programové vybavení jednotlivých PC v souladu s licenční politikou, odpovídá za provoz zázna</w:t>
      </w:r>
      <w:r w:rsidR="0060460F" w:rsidRPr="00B727C4">
        <w:t xml:space="preserve">mové techniky soudu. </w:t>
      </w:r>
      <w:r w:rsidR="00891F94" w:rsidRPr="00B727C4">
        <w:t xml:space="preserve"> Podílí se na přípravě podkladů pro výkaznictví ohledně softwaru a hardwaru na zdejším soudě.</w:t>
      </w:r>
      <w:r w:rsidR="00DA3988" w:rsidRPr="00B727C4">
        <w:t xml:space="preserve"> </w:t>
      </w:r>
    </w:p>
    <w:p w:rsidR="00891F94" w:rsidRPr="00B727C4" w:rsidRDefault="00891F94" w:rsidP="00F938EF">
      <w:pPr>
        <w:jc w:val="both"/>
      </w:pPr>
      <w:r w:rsidRPr="00B727C4">
        <w:t>Vykonává funkci člena inventarizační komise a plní s tím související úkony.</w:t>
      </w:r>
    </w:p>
    <w:p w:rsidR="00600643" w:rsidRPr="00B727C4" w:rsidRDefault="00600643" w:rsidP="00F938EF">
      <w:pPr>
        <w:jc w:val="both"/>
      </w:pPr>
      <w:r w:rsidRPr="00B727C4">
        <w:t>Zastupuje bezpečnostního ředitele.</w:t>
      </w:r>
    </w:p>
    <w:p w:rsidR="00F938EF" w:rsidRPr="00B727C4" w:rsidRDefault="00F938EF" w:rsidP="00F938EF">
      <w:pPr>
        <w:jc w:val="both"/>
      </w:pPr>
    </w:p>
    <w:p w:rsidR="00FA2EE3" w:rsidRPr="00B727C4" w:rsidRDefault="00C83997" w:rsidP="004A2EA5">
      <w:pPr>
        <w:jc w:val="both"/>
      </w:pPr>
      <w:r w:rsidRPr="00B727C4">
        <w:t xml:space="preserve">Zástup: </w:t>
      </w:r>
      <w:r w:rsidR="00F938EF" w:rsidRPr="00B727C4">
        <w:t>Tomáš  Venda</w:t>
      </w:r>
      <w:r w:rsidR="00455916" w:rsidRPr="00B727C4">
        <w:t xml:space="preserve"> – informatik Obvodního soudu pro Prahu 10</w:t>
      </w:r>
      <w:r w:rsidR="00F938EF" w:rsidRPr="00B727C4">
        <w:t xml:space="preserve">        </w:t>
      </w:r>
    </w:p>
    <w:p w:rsidR="00FA2EE3" w:rsidRPr="00B727C4" w:rsidRDefault="00FA2EE3" w:rsidP="004A2EA5">
      <w:pPr>
        <w:jc w:val="both"/>
      </w:pPr>
    </w:p>
    <w:p w:rsidR="00FA2EE3" w:rsidRPr="00B727C4" w:rsidRDefault="00FA2EE3" w:rsidP="004A2EA5">
      <w:pPr>
        <w:jc w:val="both"/>
      </w:pPr>
    </w:p>
    <w:p w:rsidR="00F938EF" w:rsidRPr="00B727C4" w:rsidRDefault="00F938EF" w:rsidP="004A2EA5">
      <w:pPr>
        <w:jc w:val="both"/>
      </w:pPr>
      <w:r w:rsidRPr="00B727C4">
        <w:t xml:space="preserve">         </w:t>
      </w:r>
      <w:r w:rsidR="000A70E9" w:rsidRPr="00B727C4">
        <w:t xml:space="preserve"> </w:t>
      </w:r>
      <w:r w:rsidR="00376BD9" w:rsidRPr="00B727C4">
        <w:rPr>
          <w:b/>
        </w:rPr>
        <w:tab/>
      </w:r>
    </w:p>
    <w:p w:rsidR="00891F94" w:rsidRPr="00B727C4" w:rsidRDefault="00DA3988" w:rsidP="00140A96">
      <w:pPr>
        <w:numPr>
          <w:ilvl w:val="0"/>
          <w:numId w:val="2"/>
        </w:numPr>
        <w:jc w:val="both"/>
      </w:pPr>
      <w:r w:rsidRPr="00B727C4">
        <w:rPr>
          <w:b/>
        </w:rPr>
        <w:t xml:space="preserve">Vedení </w:t>
      </w:r>
      <w:r w:rsidR="00102CCF" w:rsidRPr="00B727C4">
        <w:rPr>
          <w:b/>
        </w:rPr>
        <w:t xml:space="preserve">centrální </w:t>
      </w:r>
      <w:r w:rsidRPr="00B727C4">
        <w:rPr>
          <w:b/>
        </w:rPr>
        <w:t>elektronické podatelny</w:t>
      </w:r>
      <w:r w:rsidR="00A42117" w:rsidRPr="00B727C4">
        <w:rPr>
          <w:b/>
        </w:rPr>
        <w:t>:</w:t>
      </w:r>
      <w:r w:rsidRPr="00B727C4">
        <w:tab/>
        <w:t>informatik</w:t>
      </w:r>
      <w:r w:rsidR="00024062" w:rsidRPr="00B727C4">
        <w:t>, správci aplikace</w:t>
      </w:r>
    </w:p>
    <w:p w:rsidR="00A42117" w:rsidRPr="00B727C4" w:rsidRDefault="00A42117" w:rsidP="00024062">
      <w:pPr>
        <w:jc w:val="both"/>
        <w:rPr>
          <w:b/>
        </w:rPr>
      </w:pPr>
    </w:p>
    <w:p w:rsidR="000C2C34" w:rsidRPr="00B727C4" w:rsidRDefault="00332EB7" w:rsidP="00140A96">
      <w:pPr>
        <w:numPr>
          <w:ilvl w:val="0"/>
          <w:numId w:val="2"/>
        </w:numPr>
        <w:jc w:val="both"/>
      </w:pPr>
      <w:r w:rsidRPr="00B727C4">
        <w:rPr>
          <w:b/>
        </w:rPr>
        <w:t xml:space="preserve">Vedení </w:t>
      </w:r>
      <w:r w:rsidR="00102CCF" w:rsidRPr="00B727C4">
        <w:rPr>
          <w:b/>
        </w:rPr>
        <w:t xml:space="preserve">centrální </w:t>
      </w:r>
      <w:r w:rsidRPr="00B727C4">
        <w:rPr>
          <w:b/>
        </w:rPr>
        <w:t>elektronické výpravny</w:t>
      </w:r>
      <w:r w:rsidR="00A42117" w:rsidRPr="00B727C4">
        <w:rPr>
          <w:b/>
        </w:rPr>
        <w:t>:</w:t>
      </w:r>
      <w:r w:rsidRPr="00B727C4">
        <w:rPr>
          <w:b/>
        </w:rPr>
        <w:tab/>
      </w:r>
      <w:r w:rsidRPr="00B727C4">
        <w:t>informatik, správci aplikace</w:t>
      </w:r>
    </w:p>
    <w:p w:rsidR="0048440A" w:rsidRPr="00B727C4" w:rsidRDefault="0048440A" w:rsidP="0048440A">
      <w:pPr>
        <w:jc w:val="both"/>
      </w:pPr>
    </w:p>
    <w:p w:rsidR="00D70978" w:rsidRPr="00B727C4" w:rsidRDefault="00891F94" w:rsidP="00140A96">
      <w:pPr>
        <w:numPr>
          <w:ilvl w:val="0"/>
          <w:numId w:val="2"/>
        </w:numPr>
        <w:jc w:val="both"/>
        <w:rPr>
          <w:b/>
        </w:rPr>
      </w:pPr>
      <w:r w:rsidRPr="00B727C4">
        <w:rPr>
          <w:b/>
        </w:rPr>
        <w:t>Evidence judik</w:t>
      </w:r>
      <w:r w:rsidR="003360AD" w:rsidRPr="00B727C4">
        <w:rPr>
          <w:b/>
        </w:rPr>
        <w:t>atury C:</w:t>
      </w:r>
      <w:r w:rsidR="003360AD" w:rsidRPr="00B727C4">
        <w:rPr>
          <w:b/>
        </w:rPr>
        <w:tab/>
      </w:r>
      <w:r w:rsidR="003360AD" w:rsidRPr="00B727C4">
        <w:rPr>
          <w:b/>
        </w:rPr>
        <w:tab/>
        <w:t xml:space="preserve">            </w:t>
      </w:r>
      <w:r w:rsidR="00D64FB0" w:rsidRPr="00B727C4">
        <w:rPr>
          <w:b/>
        </w:rPr>
        <w:tab/>
      </w:r>
      <w:r w:rsidR="00C83997" w:rsidRPr="00B727C4">
        <w:rPr>
          <w:b/>
        </w:rPr>
        <w:t>JUDr. Alena Novotn</w:t>
      </w:r>
      <w:r w:rsidR="00494118" w:rsidRPr="00B727C4">
        <w:rPr>
          <w:b/>
        </w:rPr>
        <w:t>á</w:t>
      </w:r>
    </w:p>
    <w:p w:rsidR="00891F94" w:rsidRPr="00B727C4" w:rsidRDefault="00891F94" w:rsidP="00891F94">
      <w:pPr>
        <w:jc w:val="both"/>
        <w:rPr>
          <w:b/>
        </w:rPr>
      </w:pPr>
    </w:p>
    <w:p w:rsidR="00891F94" w:rsidRPr="00B727C4" w:rsidRDefault="00154A24" w:rsidP="00140A96">
      <w:pPr>
        <w:numPr>
          <w:ilvl w:val="0"/>
          <w:numId w:val="6"/>
        </w:numPr>
        <w:jc w:val="both"/>
        <w:rPr>
          <w:b/>
        </w:rPr>
      </w:pPr>
      <w:r w:rsidRPr="00B727C4">
        <w:rPr>
          <w:b/>
        </w:rPr>
        <w:t>Evidence judikatury T:</w:t>
      </w:r>
      <w:r w:rsidRPr="00B727C4">
        <w:rPr>
          <w:b/>
        </w:rPr>
        <w:tab/>
      </w:r>
      <w:r w:rsidRPr="00B727C4">
        <w:rPr>
          <w:b/>
        </w:rPr>
        <w:tab/>
      </w:r>
      <w:r w:rsidRPr="00B727C4">
        <w:rPr>
          <w:b/>
        </w:rPr>
        <w:tab/>
      </w:r>
      <w:r w:rsidR="006F1F81" w:rsidRPr="00B727C4">
        <w:rPr>
          <w:b/>
        </w:rPr>
        <w:tab/>
      </w:r>
      <w:r w:rsidR="00C83997" w:rsidRPr="00B727C4">
        <w:rPr>
          <w:b/>
        </w:rPr>
        <w:t>Mgr. Monika Kozelkov</w:t>
      </w:r>
      <w:r w:rsidR="00891F94" w:rsidRPr="00B727C4">
        <w:rPr>
          <w:b/>
        </w:rPr>
        <w:t>á</w:t>
      </w:r>
    </w:p>
    <w:p w:rsidR="00891F94" w:rsidRPr="00B727C4" w:rsidRDefault="00891F94" w:rsidP="00891F94">
      <w:pPr>
        <w:jc w:val="both"/>
        <w:rPr>
          <w:b/>
        </w:rPr>
      </w:pPr>
    </w:p>
    <w:p w:rsidR="00A6687A" w:rsidRPr="00B727C4" w:rsidRDefault="00484F89" w:rsidP="00DE33C4">
      <w:pPr>
        <w:numPr>
          <w:ilvl w:val="0"/>
          <w:numId w:val="6"/>
        </w:numPr>
        <w:jc w:val="both"/>
        <w:rPr>
          <w:b/>
        </w:rPr>
      </w:pPr>
      <w:r w:rsidRPr="00B727C4">
        <w:rPr>
          <w:b/>
        </w:rPr>
        <w:t>Protestace směnek:</w:t>
      </w:r>
      <w:r w:rsidRPr="00B727C4">
        <w:rPr>
          <w:b/>
        </w:rPr>
        <w:tab/>
      </w:r>
      <w:r w:rsidRPr="00B727C4">
        <w:rPr>
          <w:b/>
        </w:rPr>
        <w:tab/>
      </w:r>
      <w:r w:rsidRPr="00B727C4">
        <w:rPr>
          <w:b/>
        </w:rPr>
        <w:tab/>
      </w:r>
      <w:r w:rsidR="006F1F81" w:rsidRPr="00B727C4">
        <w:rPr>
          <w:b/>
        </w:rPr>
        <w:tab/>
      </w:r>
      <w:r w:rsidR="00C83997" w:rsidRPr="00B727C4">
        <w:rPr>
          <w:b/>
        </w:rPr>
        <w:t>JUDr. Eva Rybářov</w:t>
      </w:r>
      <w:r w:rsidR="00125A66" w:rsidRPr="00B727C4">
        <w:rPr>
          <w:b/>
        </w:rPr>
        <w:t>á</w:t>
      </w:r>
    </w:p>
    <w:p w:rsidR="00E127CB" w:rsidRPr="00B727C4" w:rsidRDefault="00E127CB" w:rsidP="00DE33C4">
      <w:pPr>
        <w:jc w:val="both"/>
        <w:rPr>
          <w:b/>
        </w:rPr>
      </w:pPr>
    </w:p>
    <w:p w:rsidR="00E21428" w:rsidRPr="00B727C4" w:rsidRDefault="00E21428" w:rsidP="00DE33C4">
      <w:pPr>
        <w:jc w:val="both"/>
        <w:rPr>
          <w:b/>
        </w:rPr>
      </w:pPr>
    </w:p>
    <w:p w:rsidR="00891F94" w:rsidRPr="00B727C4" w:rsidRDefault="00891F94" w:rsidP="00140A96">
      <w:pPr>
        <w:numPr>
          <w:ilvl w:val="0"/>
          <w:numId w:val="6"/>
        </w:numPr>
        <w:jc w:val="both"/>
        <w:rPr>
          <w:b/>
        </w:rPr>
      </w:pPr>
      <w:r w:rsidRPr="00B727C4">
        <w:rPr>
          <w:b/>
        </w:rPr>
        <w:t>Sklad zabavených věcí E,</w:t>
      </w:r>
      <w:r w:rsidR="00322EF1" w:rsidRPr="00B727C4">
        <w:rPr>
          <w:b/>
        </w:rPr>
        <w:t xml:space="preserve"> kniha zajištěných movitých věcí:</w:t>
      </w:r>
      <w:r w:rsidR="00CE1340" w:rsidRPr="00B727C4">
        <w:rPr>
          <w:b/>
        </w:rPr>
        <w:t xml:space="preserve"> </w:t>
      </w:r>
      <w:r w:rsidR="004B50B8" w:rsidRPr="00B727C4">
        <w:rPr>
          <w:b/>
        </w:rPr>
        <w:t>Mgr. Ondřej Kotrch</w:t>
      </w:r>
    </w:p>
    <w:p w:rsidR="00E127CB" w:rsidRPr="00B727C4" w:rsidRDefault="00C83997" w:rsidP="000953B5">
      <w:pPr>
        <w:jc w:val="both"/>
      </w:pPr>
      <w:r w:rsidRPr="00B727C4">
        <w:t>Zástup:</w:t>
      </w:r>
      <w:r w:rsidR="00CC1ACE" w:rsidRPr="00B727C4">
        <w:tab/>
      </w:r>
      <w:r w:rsidR="00061358" w:rsidRPr="00B727C4">
        <w:t xml:space="preserve"> </w:t>
      </w:r>
      <w:r w:rsidR="00514A96" w:rsidRPr="00B727C4">
        <w:t>Jaroslav Prokeš</w:t>
      </w:r>
    </w:p>
    <w:p w:rsidR="00E127CB" w:rsidRPr="00B727C4" w:rsidRDefault="00E127CB" w:rsidP="000953B5">
      <w:pPr>
        <w:jc w:val="both"/>
        <w:rPr>
          <w:b/>
        </w:rPr>
      </w:pPr>
    </w:p>
    <w:p w:rsidR="00891F94" w:rsidRPr="00B727C4" w:rsidRDefault="00076A38" w:rsidP="00140A96">
      <w:pPr>
        <w:numPr>
          <w:ilvl w:val="0"/>
          <w:numId w:val="7"/>
        </w:numPr>
        <w:jc w:val="both"/>
      </w:pPr>
      <w:r w:rsidRPr="00B727C4">
        <w:rPr>
          <w:b/>
        </w:rPr>
        <w:t>T</w:t>
      </w:r>
      <w:r w:rsidR="00322EF1" w:rsidRPr="00B727C4">
        <w:rPr>
          <w:b/>
        </w:rPr>
        <w:t>restní úschov</w:t>
      </w:r>
      <w:r w:rsidR="00345270" w:rsidRPr="00B727C4">
        <w:rPr>
          <w:b/>
        </w:rPr>
        <w:t>y:</w:t>
      </w:r>
      <w:r w:rsidR="00345270" w:rsidRPr="00B727C4">
        <w:rPr>
          <w:b/>
        </w:rPr>
        <w:tab/>
      </w:r>
      <w:r w:rsidR="00AE2455" w:rsidRPr="00B727C4">
        <w:rPr>
          <w:b/>
        </w:rPr>
        <w:t xml:space="preserve"> </w:t>
      </w:r>
      <w:r w:rsidR="00C83997" w:rsidRPr="00B727C4">
        <w:rPr>
          <w:b/>
        </w:rPr>
        <w:t>Hana Bláho</w:t>
      </w:r>
      <w:r w:rsidR="00F34F5B" w:rsidRPr="00B727C4">
        <w:rPr>
          <w:b/>
        </w:rPr>
        <w:t>vá</w:t>
      </w:r>
    </w:p>
    <w:p w:rsidR="000953B5" w:rsidRPr="00B727C4" w:rsidRDefault="00C83997" w:rsidP="009B0B68">
      <w:pPr>
        <w:jc w:val="both"/>
      </w:pPr>
      <w:r w:rsidRPr="00B727C4">
        <w:t>Zástup:</w:t>
      </w:r>
      <w:r w:rsidR="00CC1ACE" w:rsidRPr="00B727C4">
        <w:tab/>
      </w:r>
      <w:r w:rsidR="00AE2455" w:rsidRPr="00B727C4">
        <w:t xml:space="preserve"> </w:t>
      </w:r>
      <w:r w:rsidR="009B0B68" w:rsidRPr="00B727C4">
        <w:t>Lenka Kulhánková</w:t>
      </w:r>
      <w:r w:rsidR="00420684" w:rsidRPr="00B727C4">
        <w:tab/>
      </w:r>
    </w:p>
    <w:p w:rsidR="00420684" w:rsidRPr="00B727C4" w:rsidRDefault="00420684" w:rsidP="009B0B68">
      <w:pPr>
        <w:jc w:val="both"/>
      </w:pPr>
      <w:r w:rsidRPr="00B727C4">
        <w:tab/>
      </w:r>
    </w:p>
    <w:p w:rsidR="00891F94" w:rsidRPr="00B727C4" w:rsidRDefault="00DF689E" w:rsidP="00140A96">
      <w:pPr>
        <w:numPr>
          <w:ilvl w:val="0"/>
          <w:numId w:val="7"/>
        </w:numPr>
        <w:jc w:val="both"/>
        <w:rPr>
          <w:b/>
        </w:rPr>
      </w:pPr>
      <w:r w:rsidRPr="00B727C4">
        <w:rPr>
          <w:b/>
        </w:rPr>
        <w:t>Kniha úschov</w:t>
      </w:r>
      <w:r w:rsidR="00322EF1" w:rsidRPr="00B727C4">
        <w:rPr>
          <w:b/>
        </w:rPr>
        <w:t xml:space="preserve">:   </w:t>
      </w:r>
      <w:r w:rsidR="005B7A52" w:rsidRPr="00B727C4">
        <w:rPr>
          <w:b/>
        </w:rPr>
        <w:tab/>
      </w:r>
      <w:r w:rsidR="00FF6393" w:rsidRPr="00B727C4">
        <w:rPr>
          <w:b/>
        </w:rPr>
        <w:t xml:space="preserve">Ing. </w:t>
      </w:r>
      <w:r w:rsidR="00F44BC7" w:rsidRPr="00B727C4">
        <w:rPr>
          <w:b/>
        </w:rPr>
        <w:t>Si</w:t>
      </w:r>
      <w:r w:rsidR="00C83997" w:rsidRPr="00B727C4">
        <w:rPr>
          <w:b/>
        </w:rPr>
        <w:t>lvie  Noskov</w:t>
      </w:r>
      <w:r w:rsidR="001A554F" w:rsidRPr="00B727C4">
        <w:rPr>
          <w:b/>
        </w:rPr>
        <w:t>á</w:t>
      </w:r>
    </w:p>
    <w:p w:rsidR="00600643" w:rsidRPr="00B727C4" w:rsidRDefault="00C83997" w:rsidP="00891F94">
      <w:pPr>
        <w:jc w:val="both"/>
      </w:pPr>
      <w:r w:rsidRPr="00B727C4">
        <w:t>Zástup:</w:t>
      </w:r>
      <w:r w:rsidR="00CC1ACE" w:rsidRPr="00B727C4">
        <w:tab/>
      </w:r>
      <w:r w:rsidR="002A7CCB" w:rsidRPr="00B727C4">
        <w:t xml:space="preserve"> </w:t>
      </w:r>
      <w:r w:rsidR="00B1303D" w:rsidRPr="00B727C4">
        <w:t>Hana Blažkov</w:t>
      </w:r>
      <w:r w:rsidR="005C794A" w:rsidRPr="00B727C4">
        <w:t>á</w:t>
      </w:r>
    </w:p>
    <w:p w:rsidR="00FA2EE3" w:rsidRPr="00B727C4" w:rsidRDefault="00FA2EE3" w:rsidP="00891F94">
      <w:pPr>
        <w:jc w:val="both"/>
      </w:pPr>
    </w:p>
    <w:p w:rsidR="000953B5" w:rsidRPr="00B727C4" w:rsidRDefault="000953B5" w:rsidP="00891F94">
      <w:pPr>
        <w:jc w:val="both"/>
      </w:pPr>
    </w:p>
    <w:p w:rsidR="000953B5" w:rsidRPr="00B727C4" w:rsidRDefault="00407F21" w:rsidP="00140A96">
      <w:pPr>
        <w:numPr>
          <w:ilvl w:val="0"/>
          <w:numId w:val="7"/>
        </w:numPr>
        <w:overflowPunct w:val="0"/>
        <w:autoSpaceDE w:val="0"/>
        <w:autoSpaceDN w:val="0"/>
        <w:adjustRightInd w:val="0"/>
        <w:jc w:val="both"/>
        <w:rPr>
          <w:b/>
        </w:rPr>
      </w:pPr>
      <w:r w:rsidRPr="00B727C4">
        <w:rPr>
          <w:b/>
        </w:rPr>
        <w:t xml:space="preserve">Provádění kontrol soudních úschov: </w:t>
      </w:r>
    </w:p>
    <w:p w:rsidR="00407F21" w:rsidRPr="00B727C4" w:rsidRDefault="00407F21" w:rsidP="000953B5">
      <w:pPr>
        <w:overflowPunct w:val="0"/>
        <w:autoSpaceDE w:val="0"/>
        <w:autoSpaceDN w:val="0"/>
        <w:adjustRightInd w:val="0"/>
        <w:jc w:val="both"/>
      </w:pPr>
      <w:r w:rsidRPr="00B727C4">
        <w:t>Jaro</w:t>
      </w:r>
      <w:r w:rsidR="009462D1" w:rsidRPr="00B727C4">
        <w:t>slav Prokeš</w:t>
      </w:r>
    </w:p>
    <w:p w:rsidR="0094627A" w:rsidRPr="00B727C4" w:rsidRDefault="0094627A" w:rsidP="005558DA">
      <w:pPr>
        <w:overflowPunct w:val="0"/>
        <w:autoSpaceDE w:val="0"/>
        <w:autoSpaceDN w:val="0"/>
        <w:adjustRightInd w:val="0"/>
        <w:jc w:val="both"/>
        <w:rPr>
          <w:b/>
        </w:rPr>
      </w:pPr>
    </w:p>
    <w:p w:rsidR="004C4F00" w:rsidRPr="00B727C4" w:rsidRDefault="004C4F00" w:rsidP="00891F94">
      <w:pPr>
        <w:jc w:val="both"/>
      </w:pPr>
    </w:p>
    <w:p w:rsidR="000D033E" w:rsidRPr="00B727C4" w:rsidRDefault="000D033E" w:rsidP="00140A96">
      <w:pPr>
        <w:numPr>
          <w:ilvl w:val="0"/>
          <w:numId w:val="7"/>
        </w:numPr>
        <w:jc w:val="both"/>
      </w:pPr>
      <w:r w:rsidRPr="00B727C4">
        <w:rPr>
          <w:b/>
        </w:rPr>
        <w:t>Sepis podání do protokolu</w:t>
      </w:r>
      <w:r w:rsidR="006D6E3E" w:rsidRPr="00B727C4">
        <w:rPr>
          <w:b/>
        </w:rPr>
        <w:t>:</w:t>
      </w:r>
    </w:p>
    <w:p w:rsidR="000D033E" w:rsidRPr="00B727C4" w:rsidRDefault="000D033E" w:rsidP="000D033E"/>
    <w:p w:rsidR="000D033E" w:rsidRPr="00B727C4" w:rsidRDefault="00322EF1" w:rsidP="00322EF1">
      <w:pPr>
        <w:overflowPunct w:val="0"/>
        <w:autoSpaceDE w:val="0"/>
        <w:autoSpaceDN w:val="0"/>
        <w:adjustRightInd w:val="0"/>
        <w:ind w:left="360"/>
        <w:rPr>
          <w:b/>
        </w:rPr>
      </w:pPr>
      <w:r w:rsidRPr="00B727C4">
        <w:rPr>
          <w:b/>
        </w:rPr>
        <w:t xml:space="preserve">-     </w:t>
      </w:r>
      <w:r w:rsidR="000D033E" w:rsidRPr="00B727C4">
        <w:rPr>
          <w:b/>
        </w:rPr>
        <w:t xml:space="preserve">sepis stížností </w:t>
      </w:r>
    </w:p>
    <w:p w:rsidR="000D033E" w:rsidRPr="00B727C4" w:rsidRDefault="004C059C" w:rsidP="000D033E">
      <w:pPr>
        <w:ind w:left="708"/>
      </w:pPr>
      <w:r w:rsidRPr="00B727C4">
        <w:rPr>
          <w:b/>
          <w:bCs/>
        </w:rPr>
        <w:t xml:space="preserve">Bc. </w:t>
      </w:r>
      <w:r w:rsidR="00C83997" w:rsidRPr="00B727C4">
        <w:rPr>
          <w:b/>
          <w:bCs/>
        </w:rPr>
        <w:t>Alena    Hruškov</w:t>
      </w:r>
      <w:r w:rsidR="000D033E" w:rsidRPr="00B727C4">
        <w:rPr>
          <w:b/>
          <w:bCs/>
        </w:rPr>
        <w:t>á</w:t>
      </w:r>
      <w:r w:rsidR="000D033E" w:rsidRPr="00B727C4">
        <w:t xml:space="preserve">   -  pracovnice sekretariátu předsedkyně soudu</w:t>
      </w:r>
    </w:p>
    <w:p w:rsidR="006D6E3E" w:rsidRPr="00B727C4" w:rsidRDefault="006D6E3E" w:rsidP="000D033E">
      <w:pPr>
        <w:ind w:left="708"/>
      </w:pPr>
    </w:p>
    <w:p w:rsidR="002F58F9" w:rsidRPr="00B727C4" w:rsidRDefault="000D033E" w:rsidP="00061358">
      <w:pPr>
        <w:ind w:left="708"/>
      </w:pPr>
      <w:r w:rsidRPr="00B727C4">
        <w:t>zástup:  osoby, zastupující tuto pracovnici v době její nepřítomnosti</w:t>
      </w:r>
    </w:p>
    <w:p w:rsidR="006D6E3E" w:rsidRPr="00B727C4" w:rsidRDefault="006D6E3E" w:rsidP="000D033E"/>
    <w:p w:rsidR="003B38B4" w:rsidRPr="00B727C4" w:rsidRDefault="00E85F24" w:rsidP="00E85F24">
      <w:pPr>
        <w:overflowPunct w:val="0"/>
        <w:autoSpaceDE w:val="0"/>
        <w:autoSpaceDN w:val="0"/>
        <w:adjustRightInd w:val="0"/>
        <w:ind w:left="360"/>
        <w:rPr>
          <w:b/>
        </w:rPr>
      </w:pPr>
      <w:r w:rsidRPr="00B727C4">
        <w:rPr>
          <w:b/>
        </w:rPr>
        <w:t xml:space="preserve">-     </w:t>
      </w:r>
      <w:r w:rsidR="005F1888" w:rsidRPr="00B727C4">
        <w:rPr>
          <w:b/>
        </w:rPr>
        <w:t xml:space="preserve">sepis návrhů </w:t>
      </w:r>
      <w:r w:rsidR="000D033E" w:rsidRPr="00B727C4">
        <w:rPr>
          <w:b/>
        </w:rPr>
        <w:t xml:space="preserve">do protokolu </w:t>
      </w:r>
      <w:r w:rsidR="005F1888" w:rsidRPr="00B727C4">
        <w:rPr>
          <w:b/>
        </w:rPr>
        <w:t xml:space="preserve">dle § 14 z.ř.s. </w:t>
      </w:r>
    </w:p>
    <w:p w:rsidR="00E127CB" w:rsidRPr="00B727C4" w:rsidRDefault="00923BF6" w:rsidP="003B38B4">
      <w:pPr>
        <w:overflowPunct w:val="0"/>
        <w:autoSpaceDE w:val="0"/>
        <w:autoSpaceDN w:val="0"/>
        <w:adjustRightInd w:val="0"/>
        <w:ind w:left="360" w:firstLine="348"/>
      </w:pPr>
      <w:r w:rsidRPr="00B727C4">
        <w:t>asistenti</w:t>
      </w:r>
      <w:r w:rsidR="00796963" w:rsidRPr="00B727C4">
        <w:t xml:space="preserve"> soudců </w:t>
      </w:r>
      <w:r w:rsidR="00FE7149" w:rsidRPr="00B727C4">
        <w:t>dle týdenního rozpisu služeb</w:t>
      </w:r>
      <w:r w:rsidR="0065722B" w:rsidRPr="00B727C4">
        <w:t xml:space="preserve">, který je </w:t>
      </w:r>
      <w:r w:rsidR="00CC7821" w:rsidRPr="00B727C4">
        <w:t>v</w:t>
      </w:r>
      <w:r w:rsidR="005E55ED" w:rsidRPr="00B727C4">
        <w:t>eden ve správním spise, uloženým</w:t>
      </w:r>
      <w:r w:rsidR="00E127CB" w:rsidRPr="00B727C4">
        <w:t xml:space="preserve"> </w:t>
      </w:r>
    </w:p>
    <w:p w:rsidR="000D033E" w:rsidRPr="00B727C4" w:rsidRDefault="00AD2C1C" w:rsidP="003B38B4">
      <w:pPr>
        <w:overflowPunct w:val="0"/>
        <w:autoSpaceDE w:val="0"/>
        <w:autoSpaceDN w:val="0"/>
        <w:adjustRightInd w:val="0"/>
        <w:ind w:left="360" w:firstLine="348"/>
      </w:pPr>
      <w:r w:rsidRPr="00B727C4">
        <w:t>na správě soudu</w:t>
      </w:r>
    </w:p>
    <w:p w:rsidR="006D6E3E" w:rsidRPr="00B727C4" w:rsidRDefault="006D6E3E" w:rsidP="003B38B4">
      <w:pPr>
        <w:overflowPunct w:val="0"/>
        <w:autoSpaceDE w:val="0"/>
        <w:autoSpaceDN w:val="0"/>
        <w:adjustRightInd w:val="0"/>
        <w:ind w:left="360" w:firstLine="348"/>
      </w:pPr>
    </w:p>
    <w:p w:rsidR="003B38B4" w:rsidRPr="00B727C4" w:rsidRDefault="005F1888" w:rsidP="00061358">
      <w:pPr>
        <w:overflowPunct w:val="0"/>
        <w:autoSpaceDE w:val="0"/>
        <w:autoSpaceDN w:val="0"/>
        <w:adjustRightInd w:val="0"/>
        <w:ind w:left="360"/>
      </w:pPr>
      <w:r w:rsidRPr="00B727C4">
        <w:tab/>
      </w:r>
      <w:r w:rsidR="003B38B4" w:rsidRPr="00B727C4">
        <w:t xml:space="preserve">zástup: </w:t>
      </w:r>
      <w:r w:rsidR="001F69F6" w:rsidRPr="00B727C4">
        <w:t>vzájemný mezi asistenty</w:t>
      </w:r>
      <w:r w:rsidR="003B38B4" w:rsidRPr="00B727C4">
        <w:t xml:space="preserve"> </w:t>
      </w:r>
    </w:p>
    <w:p w:rsidR="00FA2EE3" w:rsidRPr="00B727C4" w:rsidRDefault="00FA2EE3" w:rsidP="00061358">
      <w:pPr>
        <w:overflowPunct w:val="0"/>
        <w:autoSpaceDE w:val="0"/>
        <w:autoSpaceDN w:val="0"/>
        <w:adjustRightInd w:val="0"/>
        <w:ind w:left="360"/>
        <w:rPr>
          <w:b/>
        </w:rPr>
      </w:pPr>
    </w:p>
    <w:p w:rsidR="00BC6C5A" w:rsidRPr="00B727C4" w:rsidRDefault="00BC6C5A" w:rsidP="00061358">
      <w:pPr>
        <w:overflowPunct w:val="0"/>
        <w:autoSpaceDE w:val="0"/>
        <w:autoSpaceDN w:val="0"/>
        <w:adjustRightInd w:val="0"/>
        <w:ind w:left="360"/>
        <w:rPr>
          <w:b/>
        </w:rPr>
      </w:pPr>
    </w:p>
    <w:p w:rsidR="006D6E3E" w:rsidRPr="00B727C4" w:rsidRDefault="006D6E3E" w:rsidP="003B38B4">
      <w:pPr>
        <w:overflowPunct w:val="0"/>
        <w:autoSpaceDE w:val="0"/>
        <w:autoSpaceDN w:val="0"/>
        <w:adjustRightInd w:val="0"/>
        <w:ind w:left="720"/>
        <w:rPr>
          <w:b/>
        </w:rPr>
      </w:pPr>
    </w:p>
    <w:p w:rsidR="00F73FB3" w:rsidRPr="00B727C4" w:rsidRDefault="00F73FB3" w:rsidP="003B38B4">
      <w:pPr>
        <w:overflowPunct w:val="0"/>
        <w:autoSpaceDE w:val="0"/>
        <w:autoSpaceDN w:val="0"/>
        <w:adjustRightInd w:val="0"/>
        <w:ind w:left="720"/>
        <w:rPr>
          <w:b/>
        </w:rPr>
      </w:pPr>
    </w:p>
    <w:p w:rsidR="002E1690" w:rsidRPr="00B727C4" w:rsidRDefault="008C7C32" w:rsidP="00140A96">
      <w:pPr>
        <w:numPr>
          <w:ilvl w:val="0"/>
          <w:numId w:val="7"/>
        </w:numPr>
        <w:jc w:val="both"/>
        <w:rPr>
          <w:b/>
        </w:rPr>
      </w:pPr>
      <w:r w:rsidRPr="00B727C4">
        <w:rPr>
          <w:b/>
        </w:rPr>
        <w:t>Vyznačování právních mocí na Czech Point</w:t>
      </w:r>
      <w:r w:rsidR="006D6E3E" w:rsidRPr="00B727C4">
        <w:rPr>
          <w:b/>
        </w:rPr>
        <w:t>:</w:t>
      </w:r>
    </w:p>
    <w:p w:rsidR="00B75853" w:rsidRPr="00B727C4" w:rsidRDefault="00C83997" w:rsidP="006D6E3E">
      <w:pPr>
        <w:jc w:val="both"/>
      </w:pPr>
      <w:r w:rsidRPr="00B727C4">
        <w:rPr>
          <w:b/>
          <w:bCs/>
        </w:rPr>
        <w:t>Jaroslav Proke</w:t>
      </w:r>
      <w:r w:rsidR="00460F9C" w:rsidRPr="00B727C4">
        <w:rPr>
          <w:b/>
          <w:bCs/>
        </w:rPr>
        <w:t>š</w:t>
      </w:r>
      <w:r w:rsidR="008C7C32" w:rsidRPr="00B727C4">
        <w:t xml:space="preserve">   - </w:t>
      </w:r>
      <w:r w:rsidR="00E02CA1" w:rsidRPr="00B727C4">
        <w:t xml:space="preserve">  </w:t>
      </w:r>
      <w:r w:rsidR="008C7C32" w:rsidRPr="00B727C4">
        <w:t>v opatrovnických věcech</w:t>
      </w:r>
    </w:p>
    <w:p w:rsidR="008C7C32" w:rsidRPr="00B727C4" w:rsidRDefault="00C83997" w:rsidP="006D6E3E">
      <w:pPr>
        <w:jc w:val="both"/>
      </w:pPr>
      <w:r w:rsidRPr="00B727C4">
        <w:rPr>
          <w:b/>
          <w:bCs/>
        </w:rPr>
        <w:t>Irena  Markov</w:t>
      </w:r>
      <w:r w:rsidR="008C7C32" w:rsidRPr="00B727C4">
        <w:rPr>
          <w:b/>
          <w:bCs/>
        </w:rPr>
        <w:t>á</w:t>
      </w:r>
      <w:r w:rsidR="008C7C32" w:rsidRPr="00B727C4">
        <w:t xml:space="preserve">   -   v civilních věcech</w:t>
      </w:r>
    </w:p>
    <w:p w:rsidR="00B75853" w:rsidRPr="00B727C4" w:rsidRDefault="00C83997" w:rsidP="006D6E3E">
      <w:pPr>
        <w:jc w:val="both"/>
      </w:pPr>
      <w:r w:rsidRPr="00B727C4">
        <w:t xml:space="preserve">Zástup: </w:t>
      </w:r>
      <w:r w:rsidR="00D52B2C" w:rsidRPr="00B727C4">
        <w:t xml:space="preserve">  vzájemný</w:t>
      </w:r>
    </w:p>
    <w:p w:rsidR="006D6E3E" w:rsidRPr="00B727C4" w:rsidRDefault="006D6E3E" w:rsidP="0048440A">
      <w:pPr>
        <w:ind w:left="708"/>
        <w:jc w:val="both"/>
        <w:rPr>
          <w:b/>
          <w:u w:val="single"/>
        </w:rPr>
      </w:pPr>
    </w:p>
    <w:p w:rsidR="00460F9C" w:rsidRPr="00B727C4" w:rsidRDefault="00460F9C" w:rsidP="00891F94">
      <w:pPr>
        <w:jc w:val="both"/>
        <w:rPr>
          <w:b/>
          <w:u w:val="single"/>
        </w:rPr>
      </w:pPr>
    </w:p>
    <w:p w:rsidR="00504384" w:rsidRPr="00B727C4" w:rsidRDefault="00460F9C" w:rsidP="00504384">
      <w:pPr>
        <w:numPr>
          <w:ilvl w:val="0"/>
          <w:numId w:val="7"/>
        </w:numPr>
        <w:jc w:val="both"/>
        <w:rPr>
          <w:b/>
        </w:rPr>
      </w:pPr>
      <w:r w:rsidRPr="00B727C4">
        <w:rPr>
          <w:b/>
        </w:rPr>
        <w:t>Provádění draže</w:t>
      </w:r>
      <w:r w:rsidR="004B50B8" w:rsidRPr="00B727C4">
        <w:rPr>
          <w:b/>
        </w:rPr>
        <w:t xml:space="preserve">b:  </w:t>
      </w:r>
      <w:r w:rsidR="00504384" w:rsidRPr="00B727C4">
        <w:rPr>
          <w:b/>
        </w:rPr>
        <w:t>Mgr. Ondřej Kotrch</w:t>
      </w:r>
    </w:p>
    <w:p w:rsidR="006D6E3E" w:rsidRPr="00B727C4" w:rsidRDefault="006D6E3E" w:rsidP="006D6E3E">
      <w:pPr>
        <w:jc w:val="both"/>
      </w:pPr>
    </w:p>
    <w:p w:rsidR="006B03C4" w:rsidRPr="00B727C4" w:rsidRDefault="00C83997" w:rsidP="006D6E3E">
      <w:pPr>
        <w:jc w:val="both"/>
      </w:pPr>
      <w:r w:rsidRPr="00B727C4">
        <w:t>Zástup:</w:t>
      </w:r>
      <w:r w:rsidR="0017412D" w:rsidRPr="00B727C4">
        <w:tab/>
      </w:r>
      <w:r w:rsidR="006D6E3E" w:rsidRPr="00B727C4">
        <w:t xml:space="preserve"> </w:t>
      </w:r>
      <w:r w:rsidR="0017412D" w:rsidRPr="00B727C4">
        <w:t>Jaroslav Prokeš</w:t>
      </w:r>
    </w:p>
    <w:p w:rsidR="005558DA" w:rsidRPr="00B727C4" w:rsidRDefault="004B50B8" w:rsidP="00A90217">
      <w:pPr>
        <w:ind w:left="360"/>
        <w:jc w:val="both"/>
      </w:pPr>
      <w:r w:rsidRPr="00B727C4">
        <w:t xml:space="preserve">      </w:t>
      </w:r>
      <w:r w:rsidR="00006E14" w:rsidRPr="00B727C4">
        <w:t>Mgr</w:t>
      </w:r>
      <w:r w:rsidR="00494A09" w:rsidRPr="00B727C4">
        <w:t>. Zdeněk Hanák</w:t>
      </w:r>
    </w:p>
    <w:p w:rsidR="0035400B" w:rsidRPr="00B727C4" w:rsidRDefault="0035400B" w:rsidP="00A90217">
      <w:pPr>
        <w:ind w:left="360"/>
        <w:jc w:val="both"/>
      </w:pPr>
    </w:p>
    <w:p w:rsidR="0035400B" w:rsidRPr="00B727C4" w:rsidRDefault="0035400B" w:rsidP="00A90217">
      <w:pPr>
        <w:ind w:left="360"/>
        <w:jc w:val="both"/>
      </w:pPr>
    </w:p>
    <w:p w:rsidR="0035400B" w:rsidRPr="00B727C4" w:rsidRDefault="0035400B" w:rsidP="00A90217">
      <w:pPr>
        <w:ind w:left="360"/>
        <w:jc w:val="both"/>
      </w:pPr>
    </w:p>
    <w:p w:rsidR="0035400B" w:rsidRPr="00B727C4" w:rsidRDefault="0035400B" w:rsidP="00A90217">
      <w:pPr>
        <w:ind w:left="360"/>
        <w:jc w:val="both"/>
      </w:pPr>
    </w:p>
    <w:p w:rsidR="0035400B" w:rsidRPr="00B727C4" w:rsidRDefault="0035400B" w:rsidP="00A90217">
      <w:pPr>
        <w:ind w:left="360"/>
        <w:jc w:val="both"/>
      </w:pPr>
    </w:p>
    <w:p w:rsidR="0035400B" w:rsidRPr="00B727C4" w:rsidRDefault="0035400B" w:rsidP="00A90217">
      <w:pPr>
        <w:ind w:left="360"/>
        <w:jc w:val="both"/>
      </w:pPr>
    </w:p>
    <w:p w:rsidR="006F1F81" w:rsidRPr="00B727C4" w:rsidRDefault="006F1F81" w:rsidP="00A90217">
      <w:pPr>
        <w:ind w:left="360"/>
        <w:jc w:val="both"/>
      </w:pPr>
    </w:p>
    <w:p w:rsidR="006F1F81" w:rsidRPr="00B727C4" w:rsidRDefault="006F1F81" w:rsidP="00A90217">
      <w:pPr>
        <w:ind w:left="360"/>
        <w:jc w:val="both"/>
      </w:pPr>
    </w:p>
    <w:p w:rsidR="006F1F81" w:rsidRPr="00B727C4" w:rsidRDefault="006F1F81" w:rsidP="00A90217">
      <w:pPr>
        <w:ind w:left="360"/>
        <w:jc w:val="both"/>
      </w:pPr>
    </w:p>
    <w:p w:rsidR="00F73FB3" w:rsidRPr="00B727C4" w:rsidRDefault="00F73FB3" w:rsidP="00A90217">
      <w:pPr>
        <w:ind w:left="360"/>
        <w:jc w:val="both"/>
      </w:pPr>
    </w:p>
    <w:p w:rsidR="005F1888" w:rsidRPr="00B727C4" w:rsidRDefault="00C83997" w:rsidP="00891F94">
      <w:pPr>
        <w:jc w:val="both"/>
        <w:rPr>
          <w:b/>
        </w:rPr>
      </w:pPr>
      <w:r w:rsidRPr="00B727C4">
        <w:rPr>
          <w:b/>
        </w:rPr>
        <w:t>Obecn</w:t>
      </w:r>
      <w:r w:rsidR="00BD60F2" w:rsidRPr="00B727C4">
        <w:rPr>
          <w:b/>
        </w:rPr>
        <w:t xml:space="preserve">ě </w:t>
      </w:r>
    </w:p>
    <w:p w:rsidR="00BD60F2" w:rsidRPr="00B727C4" w:rsidRDefault="00BD60F2" w:rsidP="00891F94">
      <w:pPr>
        <w:jc w:val="both"/>
        <w:rPr>
          <w:b/>
        </w:rPr>
      </w:pPr>
    </w:p>
    <w:p w:rsidR="00C7146D" w:rsidRPr="00B727C4" w:rsidRDefault="00536B31" w:rsidP="00A23C17">
      <w:pPr>
        <w:numPr>
          <w:ilvl w:val="0"/>
          <w:numId w:val="7"/>
        </w:numPr>
        <w:jc w:val="both"/>
      </w:pPr>
      <w:r w:rsidRPr="00B727C4">
        <w:t>D</w:t>
      </w:r>
      <w:r w:rsidR="00C7146D" w:rsidRPr="00B727C4">
        <w:t>le § 173 odst. 3 VKŘ předsedkyně soudu stanovuje, že rozsáhlé a zjevně nepotřebné přílohy podání, doručené soudu v elektronické podobě se netisknou, v takovém případě se vytiskne jen první strana přílohy, která se označí číslem podání a uvede se počet stran této přílohy.</w:t>
      </w:r>
    </w:p>
    <w:p w:rsidR="00A23C17" w:rsidRPr="00B727C4" w:rsidRDefault="00A23C17" w:rsidP="00BD60F2">
      <w:pPr>
        <w:jc w:val="both"/>
        <w:rPr>
          <w:b/>
        </w:rPr>
      </w:pPr>
    </w:p>
    <w:p w:rsidR="000A20CB" w:rsidRPr="00B727C4" w:rsidRDefault="00536B31" w:rsidP="00A23C17">
      <w:pPr>
        <w:numPr>
          <w:ilvl w:val="0"/>
          <w:numId w:val="7"/>
        </w:numPr>
        <w:jc w:val="both"/>
      </w:pPr>
      <w:r w:rsidRPr="00B727C4">
        <w:t>V</w:t>
      </w:r>
      <w:r w:rsidR="00BD60F2" w:rsidRPr="00B727C4">
        <w:t>e</w:t>
      </w:r>
      <w:r w:rsidR="000A20CB" w:rsidRPr="00B727C4">
        <w:t>doucí kanceláří všech agend a jejich zástupy, rejstříkové referentky, pracovníci  informačního centra, styku s veřejností a nahlížení do spisů  pln</w:t>
      </w:r>
      <w:r w:rsidR="003931BA" w:rsidRPr="00B727C4">
        <w:t>í</w:t>
      </w:r>
      <w:r w:rsidR="000A20CB" w:rsidRPr="00B727C4">
        <w:t xml:space="preserve"> </w:t>
      </w:r>
      <w:r w:rsidR="00620431" w:rsidRPr="00B727C4">
        <w:t>v případě potřeby funkci</w:t>
      </w:r>
      <w:r w:rsidR="000A20CB" w:rsidRPr="00B727C4">
        <w:t xml:space="preserve"> soudního doručovatele </w:t>
      </w:r>
      <w:r w:rsidR="00620431" w:rsidRPr="00B727C4">
        <w:t>pro doručování soudních písemností.</w:t>
      </w:r>
    </w:p>
    <w:p w:rsidR="000A20CB" w:rsidRPr="00B727C4" w:rsidRDefault="000A20CB" w:rsidP="000A20CB">
      <w:pPr>
        <w:overflowPunct w:val="0"/>
        <w:autoSpaceDE w:val="0"/>
        <w:autoSpaceDN w:val="0"/>
        <w:adjustRightInd w:val="0"/>
        <w:jc w:val="both"/>
        <w:textAlignment w:val="baseline"/>
        <w:rPr>
          <w:b/>
        </w:rPr>
      </w:pPr>
    </w:p>
    <w:p w:rsidR="000A20CB" w:rsidRPr="00B727C4" w:rsidRDefault="00FF282D" w:rsidP="00A23C17">
      <w:pPr>
        <w:numPr>
          <w:ilvl w:val="0"/>
          <w:numId w:val="7"/>
        </w:numPr>
        <w:jc w:val="both"/>
      </w:pPr>
      <w:r w:rsidRPr="00B727C4">
        <w:t>R</w:t>
      </w:r>
      <w:r w:rsidR="000A20CB" w:rsidRPr="00B727C4">
        <w:t>eferentka soudní kanceláře plní povinnosti vedoucí kanceláře, je-li soudní kancelář organizována formou týmu</w:t>
      </w:r>
      <w:r w:rsidRPr="00B727C4">
        <w:t>.</w:t>
      </w:r>
    </w:p>
    <w:p w:rsidR="009A2E7D" w:rsidRPr="00B727C4" w:rsidRDefault="009A2E7D" w:rsidP="000A20CB">
      <w:pPr>
        <w:jc w:val="both"/>
      </w:pPr>
    </w:p>
    <w:p w:rsidR="009A2E7D" w:rsidRPr="00B727C4" w:rsidRDefault="009A2E7D" w:rsidP="00A23C17">
      <w:pPr>
        <w:numPr>
          <w:ilvl w:val="0"/>
          <w:numId w:val="7"/>
        </w:numPr>
        <w:jc w:val="both"/>
      </w:pPr>
      <w:r w:rsidRPr="00B727C4">
        <w:t>Asistenti soudců a vyšší soudní úředníci plní povinnosti dle zákona č. 121/2008 Sb. ve znění pozdějších předpisů v daném soudním oddělení, do kterého jsou přiděleni.</w:t>
      </w:r>
    </w:p>
    <w:p w:rsidR="00A23C17" w:rsidRPr="00B727C4" w:rsidRDefault="00A23C17" w:rsidP="009A2E7D">
      <w:pPr>
        <w:jc w:val="both"/>
      </w:pPr>
    </w:p>
    <w:p w:rsidR="009A2E7D" w:rsidRPr="00B727C4" w:rsidRDefault="009A2E7D" w:rsidP="00A23C17">
      <w:pPr>
        <w:numPr>
          <w:ilvl w:val="0"/>
          <w:numId w:val="7"/>
        </w:numPr>
        <w:jc w:val="both"/>
      </w:pPr>
      <w:r w:rsidRPr="00B727C4">
        <w:t>Asistenti soudců provádějí i  další úkony soudního řízení, kterými je pověřil v rámci soudního oddělení, do kterého jsou přiděleni, předseda senátu ( samosoudce).</w:t>
      </w:r>
    </w:p>
    <w:p w:rsidR="00702ADE" w:rsidRPr="00B727C4" w:rsidRDefault="00702ADE" w:rsidP="00702ADE">
      <w:pPr>
        <w:jc w:val="both"/>
      </w:pPr>
    </w:p>
    <w:p w:rsidR="00702ADE" w:rsidRPr="00B727C4" w:rsidRDefault="00702ADE" w:rsidP="00702ADE">
      <w:pPr>
        <w:pStyle w:val="Odstavecseseznamem"/>
        <w:numPr>
          <w:ilvl w:val="0"/>
          <w:numId w:val="7"/>
        </w:numPr>
        <w:tabs>
          <w:tab w:val="num" w:pos="0"/>
        </w:tabs>
        <w:jc w:val="both"/>
      </w:pPr>
      <w:r w:rsidRPr="00B727C4">
        <w:t xml:space="preserve">Asistenti soudců občanskoprávního úseku a trestního úseku se zastupují dle abecedního pořadí. </w:t>
      </w:r>
      <w:r w:rsidR="0035400B" w:rsidRPr="00B727C4">
        <w:t>Abecední s</w:t>
      </w:r>
      <w:r w:rsidRPr="00B727C4">
        <w:t>eznamy asistentů jednotlivých úseků jsou přílohou k tomuto rozvrhu práce. Nemůže-li konat ani zastupující asistent, zastup</w:t>
      </w:r>
      <w:r w:rsidR="009063F0" w:rsidRPr="00B727C4">
        <w:t>ují</w:t>
      </w:r>
      <w:r w:rsidRPr="00B727C4">
        <w:t xml:space="preserve"> ho ve věcech, které nesnesou odkladu </w:t>
      </w:r>
      <w:r w:rsidR="009063F0" w:rsidRPr="00B727C4">
        <w:t xml:space="preserve">postupně </w:t>
      </w:r>
      <w:r w:rsidRPr="00B727C4">
        <w:t>asistent</w:t>
      </w:r>
      <w:r w:rsidR="009063F0" w:rsidRPr="00B727C4">
        <w:t>i</w:t>
      </w:r>
      <w:r w:rsidR="0035400B" w:rsidRPr="00B727C4">
        <w:t xml:space="preserve"> </w:t>
      </w:r>
      <w:r w:rsidRPr="00B727C4">
        <w:t>následující</w:t>
      </w:r>
      <w:r w:rsidR="009063F0" w:rsidRPr="00B727C4">
        <w:t xml:space="preserve"> za původně určeným asistentem </w:t>
      </w:r>
      <w:r w:rsidRPr="00B727C4">
        <w:t>v abecedním seznamu.</w:t>
      </w:r>
    </w:p>
    <w:p w:rsidR="00E127CB" w:rsidRPr="00B727C4" w:rsidRDefault="00E127CB" w:rsidP="00E127CB">
      <w:pPr>
        <w:ind w:left="360"/>
        <w:jc w:val="both"/>
      </w:pPr>
    </w:p>
    <w:p w:rsidR="009A2E7D" w:rsidRPr="00B727C4" w:rsidRDefault="009A2E7D" w:rsidP="00A23C17">
      <w:pPr>
        <w:numPr>
          <w:ilvl w:val="0"/>
          <w:numId w:val="7"/>
        </w:numPr>
        <w:jc w:val="both"/>
      </w:pPr>
      <w:r w:rsidRPr="00B727C4">
        <w:t>Vyšší soudní úředníci provádějí úkony soudního řízení bez pověření předsedy senátu (samosoudce) s výjimkou úkonů, jejichž provedení si vyhradil příslušný předseda senátu (samosoudce).</w:t>
      </w:r>
    </w:p>
    <w:p w:rsidR="00A23C17" w:rsidRPr="00B727C4" w:rsidRDefault="00A23C17" w:rsidP="009A2E7D">
      <w:pPr>
        <w:jc w:val="both"/>
      </w:pPr>
    </w:p>
    <w:p w:rsidR="009A2E7D" w:rsidRPr="00B727C4" w:rsidRDefault="009A2E7D" w:rsidP="005558DA">
      <w:pPr>
        <w:numPr>
          <w:ilvl w:val="0"/>
          <w:numId w:val="7"/>
        </w:numPr>
        <w:tabs>
          <w:tab w:val="clear" w:pos="360"/>
          <w:tab w:val="num" w:pos="0"/>
        </w:tabs>
        <w:jc w:val="both"/>
      </w:pPr>
      <w:r w:rsidRPr="00B727C4">
        <w:t xml:space="preserve">Soudní tajemníci plní povinnosti podle § 6 vyhl.č. 37/1992 Sb. v oddělení, do kterého jsou přiděleni. </w:t>
      </w:r>
      <w:r w:rsidR="009C50F1" w:rsidRPr="00B727C4">
        <w:t>Zastupováni jsou vyššími soudními úředníky z </w:t>
      </w:r>
      <w:r w:rsidR="00B714C6" w:rsidRPr="00B727C4">
        <w:t>téhož</w:t>
      </w:r>
      <w:r w:rsidR="009C50F1" w:rsidRPr="00B727C4">
        <w:t xml:space="preserve"> </w:t>
      </w:r>
      <w:r w:rsidR="00B714C6" w:rsidRPr="00B727C4">
        <w:t>úseku</w:t>
      </w:r>
      <w:r w:rsidR="009C50F1" w:rsidRPr="00B727C4">
        <w:t>.</w:t>
      </w:r>
    </w:p>
    <w:p w:rsidR="00702ADE" w:rsidRPr="00B727C4" w:rsidRDefault="00702ADE" w:rsidP="00702ADE">
      <w:pPr>
        <w:jc w:val="both"/>
      </w:pPr>
    </w:p>
    <w:p w:rsidR="00536B31" w:rsidRPr="00B727C4" w:rsidRDefault="00D84490" w:rsidP="00A23C17">
      <w:pPr>
        <w:numPr>
          <w:ilvl w:val="0"/>
          <w:numId w:val="7"/>
        </w:numPr>
        <w:jc w:val="both"/>
      </w:pPr>
      <w:r w:rsidRPr="00B727C4">
        <w:t>V</w:t>
      </w:r>
      <w:r w:rsidR="00FF282D" w:rsidRPr="00B727C4">
        <w:t>yšší soudní úředníci, tajemníci, vedoucí kanceláří a další zaměstnanci soudu se v případě potřeby vzájemně zastupují</w:t>
      </w:r>
      <w:r w:rsidR="009C50F1" w:rsidRPr="00B727C4">
        <w:t xml:space="preserve"> v rámci svého </w:t>
      </w:r>
      <w:r w:rsidR="00B714C6" w:rsidRPr="00B727C4">
        <w:t>úseku</w:t>
      </w:r>
      <w:r w:rsidR="00FF282D" w:rsidRPr="00B727C4">
        <w:t xml:space="preserve">, nelze-li zajistit splnění pracovních úkolů osobami jmenovitě uvedenými v rozvrhu práce. </w:t>
      </w:r>
    </w:p>
    <w:p w:rsidR="007B06E4" w:rsidRPr="00B727C4" w:rsidRDefault="007B06E4" w:rsidP="007B06E4">
      <w:pPr>
        <w:pStyle w:val="Odstavecseseznamem"/>
      </w:pPr>
    </w:p>
    <w:p w:rsidR="007B06E4" w:rsidRPr="00B727C4" w:rsidRDefault="007B06E4" w:rsidP="007B06E4">
      <w:pPr>
        <w:pStyle w:val="Odstavecseseznamem"/>
        <w:numPr>
          <w:ilvl w:val="0"/>
          <w:numId w:val="7"/>
        </w:numPr>
        <w:jc w:val="both"/>
      </w:pPr>
      <w:r w:rsidRPr="00B727C4">
        <w:t xml:space="preserve">Za provádění pseudonymizace rozhodnutí a jejich vkládání do databáze soudních </w:t>
      </w:r>
      <w:r w:rsidRPr="00B727C4">
        <w:tab/>
        <w:t xml:space="preserve">      rozhodnutí dle Instrukce Ministerstva spravedlnosti ze dne 20.6.2002, č.j. 20/2002-</w:t>
      </w:r>
    </w:p>
    <w:p w:rsidR="007B06E4" w:rsidRPr="00B727C4" w:rsidRDefault="007B06E4" w:rsidP="007B06E4">
      <w:pPr>
        <w:pStyle w:val="Odstavecseseznamem"/>
        <w:ind w:left="360"/>
        <w:jc w:val="both"/>
      </w:pPr>
      <w:r w:rsidRPr="00B727C4">
        <w:t xml:space="preserve">SM, kterou se upravuje postup při evidenci a zařazování rozhodnutí okresních, </w:t>
      </w:r>
    </w:p>
    <w:p w:rsidR="007B06E4" w:rsidRPr="00B727C4" w:rsidRDefault="007B06E4" w:rsidP="007B06E4">
      <w:pPr>
        <w:pStyle w:val="Odstavecseseznamem"/>
        <w:ind w:left="360"/>
        <w:jc w:val="both"/>
      </w:pPr>
      <w:r w:rsidRPr="00B727C4">
        <w:t xml:space="preserve">krajských a vrchních soudů do systému elektronické evidence soudní judikatury, </w:t>
      </w:r>
    </w:p>
    <w:p w:rsidR="007B06E4" w:rsidRPr="00B727C4" w:rsidRDefault="007B06E4" w:rsidP="007B06E4">
      <w:pPr>
        <w:pStyle w:val="Odstavecseseznamem"/>
        <w:ind w:left="360"/>
        <w:jc w:val="both"/>
      </w:pPr>
      <w:r w:rsidRPr="00B727C4">
        <w:t xml:space="preserve">odpovídají asistenti soudců působící v jednotlivých soudních oddělení. </w:t>
      </w:r>
    </w:p>
    <w:p w:rsidR="007B06E4" w:rsidRPr="00B727C4" w:rsidRDefault="007B06E4" w:rsidP="007B06E4">
      <w:pPr>
        <w:ind w:left="360"/>
        <w:jc w:val="both"/>
      </w:pPr>
    </w:p>
    <w:p w:rsidR="00AC4D72" w:rsidRPr="00B727C4" w:rsidRDefault="00AC4D72" w:rsidP="00891F94">
      <w:pPr>
        <w:jc w:val="both"/>
        <w:rPr>
          <w:b/>
          <w:u w:val="single"/>
        </w:rPr>
      </w:pPr>
    </w:p>
    <w:p w:rsidR="007B06E4" w:rsidRPr="00B727C4" w:rsidRDefault="007B06E4" w:rsidP="00891F94">
      <w:pPr>
        <w:jc w:val="both"/>
        <w:rPr>
          <w:b/>
          <w:u w:val="single"/>
        </w:rPr>
      </w:pPr>
    </w:p>
    <w:p w:rsidR="007B06E4" w:rsidRPr="00B727C4" w:rsidRDefault="007B06E4" w:rsidP="00891F94">
      <w:pPr>
        <w:jc w:val="both"/>
        <w:rPr>
          <w:b/>
          <w:u w:val="single"/>
        </w:rPr>
      </w:pPr>
    </w:p>
    <w:p w:rsidR="007B06E4" w:rsidRPr="00B727C4" w:rsidRDefault="007B06E4" w:rsidP="00891F94">
      <w:pPr>
        <w:jc w:val="both"/>
        <w:rPr>
          <w:b/>
          <w:u w:val="single"/>
        </w:rPr>
      </w:pPr>
    </w:p>
    <w:p w:rsidR="007B06E4" w:rsidRPr="00B727C4" w:rsidRDefault="007B06E4" w:rsidP="00891F94">
      <w:pPr>
        <w:jc w:val="both"/>
        <w:rPr>
          <w:b/>
          <w:u w:val="single"/>
        </w:rPr>
      </w:pPr>
    </w:p>
    <w:p w:rsidR="007B06E4" w:rsidRPr="00B727C4" w:rsidRDefault="007B06E4" w:rsidP="00891F94">
      <w:pPr>
        <w:jc w:val="both"/>
        <w:rPr>
          <w:b/>
          <w:u w:val="single"/>
        </w:rPr>
      </w:pPr>
    </w:p>
    <w:p w:rsidR="001F69F6" w:rsidRPr="00B727C4" w:rsidRDefault="001F69F6" w:rsidP="00891F94">
      <w:pPr>
        <w:jc w:val="both"/>
        <w:rPr>
          <w:b/>
          <w:u w:val="single"/>
        </w:rPr>
      </w:pPr>
    </w:p>
    <w:p w:rsidR="00891F94" w:rsidRPr="00B727C4" w:rsidRDefault="000A20CB" w:rsidP="00800F53">
      <w:pPr>
        <w:numPr>
          <w:ilvl w:val="0"/>
          <w:numId w:val="18"/>
        </w:numPr>
        <w:jc w:val="both"/>
        <w:rPr>
          <w:b/>
          <w:u w:val="single"/>
        </w:rPr>
      </w:pPr>
      <w:r w:rsidRPr="00B727C4">
        <w:rPr>
          <w:b/>
          <w:u w:val="single"/>
        </w:rPr>
        <w:lastRenderedPageBreak/>
        <w:t>O</w:t>
      </w:r>
      <w:r w:rsidR="003746FB" w:rsidRPr="00B727C4">
        <w:rPr>
          <w:b/>
          <w:u w:val="single"/>
        </w:rPr>
        <w:t>bčanskoprávní úsek</w:t>
      </w:r>
    </w:p>
    <w:p w:rsidR="003746FB" w:rsidRPr="00B727C4" w:rsidRDefault="003746FB" w:rsidP="003746FB">
      <w:pPr>
        <w:jc w:val="both"/>
        <w:rPr>
          <w:b/>
          <w:u w:val="single"/>
        </w:rPr>
      </w:pPr>
    </w:p>
    <w:p w:rsidR="003746FB" w:rsidRPr="00B727C4" w:rsidRDefault="003746FB" w:rsidP="003746FB">
      <w:pPr>
        <w:jc w:val="both"/>
        <w:rPr>
          <w:b/>
          <w:u w:val="single"/>
        </w:rPr>
      </w:pPr>
    </w:p>
    <w:p w:rsidR="003746FB" w:rsidRPr="00B727C4" w:rsidRDefault="00C83997" w:rsidP="00800F53">
      <w:pPr>
        <w:numPr>
          <w:ilvl w:val="0"/>
          <w:numId w:val="19"/>
        </w:numPr>
        <w:jc w:val="both"/>
        <w:rPr>
          <w:b/>
        </w:rPr>
      </w:pPr>
      <w:r w:rsidRPr="00B727C4">
        <w:rPr>
          <w:b/>
        </w:rPr>
        <w:t>Obecn</w:t>
      </w:r>
      <w:r w:rsidR="003746FB" w:rsidRPr="00B727C4">
        <w:rPr>
          <w:b/>
        </w:rPr>
        <w:t xml:space="preserve">ě </w:t>
      </w:r>
    </w:p>
    <w:p w:rsidR="004F5DE5" w:rsidRPr="00B727C4" w:rsidRDefault="004F5DE5" w:rsidP="004F5DE5">
      <w:pPr>
        <w:jc w:val="both"/>
        <w:rPr>
          <w:b/>
        </w:rPr>
      </w:pPr>
    </w:p>
    <w:p w:rsidR="005A73CD" w:rsidRPr="00B727C4" w:rsidRDefault="004F5DE5" w:rsidP="00800F53">
      <w:pPr>
        <w:numPr>
          <w:ilvl w:val="0"/>
          <w:numId w:val="21"/>
        </w:numPr>
        <w:jc w:val="both"/>
      </w:pPr>
      <w:r w:rsidRPr="00B727C4">
        <w:t>Věci jsou přidělovány dle obecného dorovnávacího systému ISAS (automatizovaného elektronického systému poměrného rozdělování věcí mezi jednotlivé senáty) podle procentní výše nápadu, není-li stanoveno jinak.</w:t>
      </w:r>
    </w:p>
    <w:p w:rsidR="005A73CD" w:rsidRPr="00B727C4" w:rsidRDefault="005A73CD" w:rsidP="005A73CD">
      <w:pPr>
        <w:jc w:val="both"/>
      </w:pPr>
    </w:p>
    <w:p w:rsidR="00B7606E" w:rsidRPr="00B727C4" w:rsidRDefault="005A73CD" w:rsidP="00800F53">
      <w:pPr>
        <w:numPr>
          <w:ilvl w:val="0"/>
          <w:numId w:val="21"/>
        </w:numPr>
        <w:jc w:val="both"/>
      </w:pPr>
      <w:r w:rsidRPr="00B727C4">
        <w:t>Věc</w:t>
      </w:r>
      <w:r w:rsidR="004F5DE5" w:rsidRPr="00B727C4">
        <w:t>i přidělené na základě předchozích rozvrhů</w:t>
      </w:r>
      <w:r w:rsidRPr="00B727C4">
        <w:t xml:space="preserve"> práce jsou tímto rozvrhem práce nedotčeny,  není-li dále stanoveno jina</w:t>
      </w:r>
      <w:r w:rsidR="00B7606E" w:rsidRPr="00B727C4">
        <w:t>k</w:t>
      </w:r>
    </w:p>
    <w:p w:rsidR="00B7606E" w:rsidRPr="00B727C4" w:rsidRDefault="00B7606E" w:rsidP="00B7606E">
      <w:pPr>
        <w:overflowPunct w:val="0"/>
        <w:autoSpaceDE w:val="0"/>
        <w:autoSpaceDN w:val="0"/>
        <w:adjustRightInd w:val="0"/>
        <w:ind w:left="360"/>
        <w:jc w:val="both"/>
        <w:rPr>
          <w:b/>
        </w:rPr>
      </w:pPr>
    </w:p>
    <w:p w:rsidR="00B7606E" w:rsidRPr="00B727C4" w:rsidRDefault="00B7606E" w:rsidP="00800F53">
      <w:pPr>
        <w:numPr>
          <w:ilvl w:val="0"/>
          <w:numId w:val="21"/>
        </w:numPr>
        <w:jc w:val="both"/>
      </w:pPr>
      <w:r w:rsidRPr="00B727C4">
        <w:t xml:space="preserve">V případě mylného zápisu věci do senátu dle obecného dorovnávacího systému ISAS namísto do senátu se stanovenou specializací či naopak lze věc předložit příslušnému místopředsedovi k rozhodnutí o přidělení soudci s danou specializací či naopak obecným civilním nápadem, a to nejpozději ve lhůtě dvou měsíců ode dne dojití návrhu na zahájení řízení soudu s výjimkou věcí, kde již bylo nařízeno jednání nebo vydáno rozhodnutí, kterým se řízení u zdejšího soudu končí. V případě vydání elektronického platebního rozkazu EPR jinou osobou než soudcem počíná dvouměsíční lhůta, ve které lze uplatnit námitku mylného zápisu, běžet od prvního dne, kdy bude věc zapsána do senátu civilního. Pokud ve výše uvedené lhůtě nebude omylem zapsaná věc místopředsedovi soudu předložena, platí zásada, že věc projedná a rozhodne příslušný předseda toho senátu, do kterého byla zapsána.  </w:t>
      </w:r>
    </w:p>
    <w:p w:rsidR="008E09F0" w:rsidRPr="00B727C4" w:rsidRDefault="008E09F0" w:rsidP="00B7606E">
      <w:pPr>
        <w:ind w:left="1069"/>
        <w:jc w:val="both"/>
      </w:pPr>
    </w:p>
    <w:p w:rsidR="008E09F0" w:rsidRPr="00B727C4" w:rsidRDefault="008E09F0" w:rsidP="00800F53">
      <w:pPr>
        <w:numPr>
          <w:ilvl w:val="0"/>
          <w:numId w:val="21"/>
        </w:numPr>
        <w:jc w:val="both"/>
      </w:pPr>
      <w:r w:rsidRPr="00B727C4">
        <w:t xml:space="preserve"> O převedení spisu do jiného senátu nebo jinému soudci rozhoduje </w:t>
      </w:r>
      <w:r w:rsidR="00183E37" w:rsidRPr="00B727C4">
        <w:t xml:space="preserve">příslušný </w:t>
      </w:r>
      <w:r w:rsidRPr="00B727C4">
        <w:t>místopředseda či předseda soudu, o čemž učiní  záznam ve spise.</w:t>
      </w:r>
    </w:p>
    <w:p w:rsidR="008E09F0" w:rsidRPr="00B727C4" w:rsidRDefault="008E09F0" w:rsidP="008E09F0">
      <w:pPr>
        <w:pStyle w:val="Odstavecseseznamem"/>
      </w:pPr>
    </w:p>
    <w:p w:rsidR="00164935" w:rsidRPr="00B727C4" w:rsidRDefault="00164935" w:rsidP="00800F53">
      <w:pPr>
        <w:numPr>
          <w:ilvl w:val="0"/>
          <w:numId w:val="21"/>
        </w:numPr>
        <w:overflowPunct w:val="0"/>
        <w:autoSpaceDE w:val="0"/>
        <w:autoSpaceDN w:val="0"/>
        <w:adjustRightInd w:val="0"/>
        <w:jc w:val="both"/>
      </w:pPr>
      <w:r w:rsidRPr="00B727C4">
        <w:t xml:space="preserve"> </w:t>
      </w:r>
      <w:r w:rsidR="008E09F0" w:rsidRPr="00B727C4">
        <w:t xml:space="preserve">Věci vyloučené k samostatnému projednání a rozhodnutí se nadále rozhodují ve stejném senátu, v jehož rámci byly vyloučeny a to kromě návrhů, které patří do specializovaného senátu. Žaloby na obnovu řízení, věci po zrušení Nejvyšším soudem </w:t>
      </w:r>
      <w:r w:rsidR="003E60A0" w:rsidRPr="00B727C4">
        <w:t xml:space="preserve">ČR </w:t>
      </w:r>
      <w:r w:rsidR="008E09F0" w:rsidRPr="00B727C4">
        <w:t xml:space="preserve">či Ústavním soudem </w:t>
      </w:r>
      <w:r w:rsidR="003E60A0" w:rsidRPr="00B727C4">
        <w:t xml:space="preserve">ČR , věci vrácené jiným soudem po jeho důvodném nesouhlasu s postoupením </w:t>
      </w:r>
      <w:r w:rsidR="008E09F0" w:rsidRPr="00B727C4">
        <w:t>se rozhodují ve stejném senátu, ve kterém bylo rozhodováno původně.</w:t>
      </w:r>
    </w:p>
    <w:p w:rsidR="00164935" w:rsidRPr="00B727C4" w:rsidRDefault="00164935" w:rsidP="00164935">
      <w:pPr>
        <w:pStyle w:val="Odstavecseseznamem"/>
      </w:pPr>
    </w:p>
    <w:p w:rsidR="00164935" w:rsidRPr="00B727C4" w:rsidRDefault="00164935" w:rsidP="00800F53">
      <w:pPr>
        <w:numPr>
          <w:ilvl w:val="0"/>
          <w:numId w:val="21"/>
        </w:numPr>
        <w:overflowPunct w:val="0"/>
        <w:autoSpaceDE w:val="0"/>
        <w:autoSpaceDN w:val="0"/>
        <w:adjustRightInd w:val="0"/>
        <w:jc w:val="both"/>
      </w:pPr>
      <w:r w:rsidRPr="00B727C4">
        <w:t xml:space="preserve"> Pravidla pro přidělování v EXE. Věci do jednotlivých senátů EXE jsou přidělovány obecným  systémem po jednom počínaje nejnižším číslem senátu dle příslušné specializace vzestupně. Pro návrhy podané Exekutorským úřadem  Mgr. Jaroslava Homoly, ve věcech vymáhání pohledávek ve prospěch zdejšího soudu je specializací nastaven obecný systém dávkově v počtu 300 návrhů pro každý senát.</w:t>
      </w:r>
    </w:p>
    <w:p w:rsidR="00164935" w:rsidRPr="00B727C4" w:rsidRDefault="00164935" w:rsidP="00164935">
      <w:pPr>
        <w:overflowPunct w:val="0"/>
        <w:autoSpaceDE w:val="0"/>
        <w:autoSpaceDN w:val="0"/>
        <w:adjustRightInd w:val="0"/>
        <w:jc w:val="both"/>
        <w:rPr>
          <w:b/>
        </w:rPr>
      </w:pPr>
    </w:p>
    <w:p w:rsidR="00164935" w:rsidRPr="00B727C4" w:rsidRDefault="00164935" w:rsidP="00800F53">
      <w:pPr>
        <w:numPr>
          <w:ilvl w:val="0"/>
          <w:numId w:val="21"/>
        </w:numPr>
        <w:jc w:val="both"/>
      </w:pPr>
      <w:r w:rsidRPr="00B727C4">
        <w:t>Žádosti o potvrzení evropského exekučního titulu dle Nařízení Evropského parlamentu a Rady (ES) č. 805/2004 a žádosti o osvědčení dle článku 54 Nařízení  Rady (ES) č. 44/2001 -  pokud jsou potvrzována rozhodnutí zdejšího soudu, se zakládají do příslušných spisů a vyřizují je soudci (asistenti) příslušných senátů.</w:t>
      </w:r>
    </w:p>
    <w:p w:rsidR="00164935" w:rsidRPr="00B727C4" w:rsidRDefault="00164935" w:rsidP="00164935">
      <w:pPr>
        <w:pStyle w:val="Odstavecseseznamem"/>
      </w:pPr>
    </w:p>
    <w:p w:rsidR="000A20CB" w:rsidRPr="00B727C4" w:rsidRDefault="00715707" w:rsidP="000A20CB">
      <w:pPr>
        <w:numPr>
          <w:ilvl w:val="0"/>
          <w:numId w:val="21"/>
        </w:numPr>
        <w:overflowPunct w:val="0"/>
        <w:autoSpaceDE w:val="0"/>
        <w:autoSpaceDN w:val="0"/>
        <w:adjustRightInd w:val="0"/>
        <w:jc w:val="both"/>
        <w:textAlignment w:val="baseline"/>
      </w:pPr>
      <w:r w:rsidRPr="00B727C4">
        <w:t>A</w:t>
      </w:r>
      <w:r w:rsidR="00FD62D9" w:rsidRPr="00B727C4">
        <w:t>genda 10 Nc – nejasná podání - po odstranění vad se věc přidělí obecným systémem přidělování do jednotlivých senátů C či dle obsahu podání do příslušné agendy občanskoprávního úseku</w:t>
      </w:r>
      <w:r w:rsidR="00881CA8" w:rsidRPr="00B727C4">
        <w:t>. Nejasná exekuční podání se zapisují do rejstříku 10 Nc.</w:t>
      </w:r>
    </w:p>
    <w:p w:rsidR="000A20CB" w:rsidRPr="00B727C4" w:rsidRDefault="000A20CB" w:rsidP="000A20CB">
      <w:pPr>
        <w:overflowPunct w:val="0"/>
        <w:autoSpaceDE w:val="0"/>
        <w:autoSpaceDN w:val="0"/>
        <w:adjustRightInd w:val="0"/>
        <w:jc w:val="both"/>
        <w:textAlignment w:val="baseline"/>
      </w:pPr>
    </w:p>
    <w:p w:rsidR="00C7146D" w:rsidRPr="00B727C4" w:rsidRDefault="00715707" w:rsidP="00800F53">
      <w:pPr>
        <w:numPr>
          <w:ilvl w:val="0"/>
          <w:numId w:val="21"/>
        </w:numPr>
        <w:overflowPunct w:val="0"/>
        <w:autoSpaceDE w:val="0"/>
        <w:autoSpaceDN w:val="0"/>
        <w:adjustRightInd w:val="0"/>
        <w:jc w:val="both"/>
        <w:textAlignment w:val="baseline"/>
      </w:pPr>
      <w:r w:rsidRPr="00B727C4">
        <w:lastRenderedPageBreak/>
        <w:t>P</w:t>
      </w:r>
      <w:r w:rsidR="00C7146D" w:rsidRPr="00B727C4">
        <w:t>rovedení rozvrhového řízení o výtěžku z daňové exekuce</w:t>
      </w:r>
      <w:r w:rsidR="00C7146D" w:rsidRPr="00B727C4">
        <w:rPr>
          <w:b/>
        </w:rPr>
        <w:t xml:space="preserve"> –</w:t>
      </w:r>
      <w:r w:rsidR="00C7146D" w:rsidRPr="00B727C4">
        <w:t xml:space="preserve"> zapisují se do rejstříku E, přidělují se k vyřízení příslušnému soudci</w:t>
      </w:r>
      <w:r w:rsidR="00620431" w:rsidRPr="00B727C4">
        <w:t>.</w:t>
      </w:r>
    </w:p>
    <w:p w:rsidR="000A20CB" w:rsidRPr="00B727C4" w:rsidRDefault="000A20CB" w:rsidP="000A20CB">
      <w:pPr>
        <w:overflowPunct w:val="0"/>
        <w:autoSpaceDE w:val="0"/>
        <w:autoSpaceDN w:val="0"/>
        <w:adjustRightInd w:val="0"/>
        <w:jc w:val="both"/>
        <w:textAlignment w:val="baseline"/>
      </w:pPr>
    </w:p>
    <w:p w:rsidR="00C7146D" w:rsidRPr="00B727C4" w:rsidRDefault="00715707" w:rsidP="00800F53">
      <w:pPr>
        <w:numPr>
          <w:ilvl w:val="0"/>
          <w:numId w:val="21"/>
        </w:numPr>
        <w:overflowPunct w:val="0"/>
        <w:autoSpaceDE w:val="0"/>
        <w:autoSpaceDN w:val="0"/>
        <w:adjustRightInd w:val="0"/>
        <w:jc w:val="both"/>
        <w:textAlignment w:val="baseline"/>
      </w:pPr>
      <w:r w:rsidRPr="00B727C4">
        <w:t>K</w:t>
      </w:r>
      <w:r w:rsidR="00C7146D" w:rsidRPr="00B727C4">
        <w:t> vyloučení nepříznivých důsledků nepřítomnosti soudce</w:t>
      </w:r>
      <w:r w:rsidR="004071D5" w:rsidRPr="00B727C4">
        <w:t xml:space="preserve"> </w:t>
      </w:r>
      <w:r w:rsidR="004071D5" w:rsidRPr="00B727C4">
        <w:rPr>
          <w:bCs/>
        </w:rPr>
        <w:t>oddělení C a P, který je nepřetržitě v pracovní neschopnosti déle než 22 pracovních dnů, se zastavuje nápad nových věcí do jeho oddělení do skončení pracovní neschopnosti soudce a věci jsou přidělovány s vynecháním pořadí příslušného oddělení. V případě soudce oddělení EXE a E, který je v pracovní neschopnosti déle než 22 pracovních dnů, se nápad do jeho oddělení nezastavuje, avšak jeho agendu počínaje 23. dnem pracovní neschopnosti do jejího skončení vyřizuje soudce, který je v oddělení EXE určen rozvrhem práce k dlouhodobému zástupu.</w:t>
      </w:r>
    </w:p>
    <w:p w:rsidR="007F3161" w:rsidRPr="00B727C4" w:rsidRDefault="007F3161" w:rsidP="007F3161">
      <w:pPr>
        <w:pStyle w:val="Odstavecseseznamem"/>
      </w:pPr>
    </w:p>
    <w:p w:rsidR="007F3161" w:rsidRPr="00B727C4" w:rsidRDefault="007F3161" w:rsidP="00800F53">
      <w:pPr>
        <w:numPr>
          <w:ilvl w:val="0"/>
          <w:numId w:val="21"/>
        </w:numPr>
        <w:overflowPunct w:val="0"/>
        <w:autoSpaceDE w:val="0"/>
        <w:autoSpaceDN w:val="0"/>
        <w:adjustRightInd w:val="0"/>
        <w:jc w:val="both"/>
        <w:textAlignment w:val="baseline"/>
      </w:pPr>
      <w:r w:rsidRPr="00B727C4">
        <w:t xml:space="preserve">Pracovní pohotovost na občanskoprávním úseku  trvá </w:t>
      </w:r>
      <w:r w:rsidR="00CC7821" w:rsidRPr="00B727C4">
        <w:t>zpravidla</w:t>
      </w:r>
      <w:r w:rsidRPr="00B727C4">
        <w:t xml:space="preserve"> jeden týden a začíná po skončení pracovní doby a končí počátkem pracovní doby stanovené na následující den nebo na den následující po dni pracovního klidu. </w:t>
      </w:r>
    </w:p>
    <w:p w:rsidR="00AD2C1C" w:rsidRPr="00B727C4" w:rsidRDefault="00AD2C1C" w:rsidP="00AD2C1C">
      <w:pPr>
        <w:pStyle w:val="Odstavecseseznamem"/>
      </w:pPr>
    </w:p>
    <w:p w:rsidR="00B2018A" w:rsidRPr="00B727C4" w:rsidRDefault="007B06E4" w:rsidP="007B06E4">
      <w:pPr>
        <w:jc w:val="both"/>
      </w:pPr>
      <w:r w:rsidRPr="00B727C4">
        <w:tab/>
      </w:r>
    </w:p>
    <w:p w:rsidR="00315B08" w:rsidRPr="00B727C4" w:rsidRDefault="00315B08" w:rsidP="00AD2C1C">
      <w:pPr>
        <w:pStyle w:val="Odstavecseseznamem"/>
      </w:pPr>
    </w:p>
    <w:p w:rsidR="002F51F7" w:rsidRPr="00B727C4" w:rsidRDefault="002F51F7" w:rsidP="000A20CB">
      <w:pPr>
        <w:overflowPunct w:val="0"/>
        <w:autoSpaceDE w:val="0"/>
        <w:autoSpaceDN w:val="0"/>
        <w:adjustRightInd w:val="0"/>
        <w:jc w:val="both"/>
        <w:textAlignment w:val="baseline"/>
      </w:pPr>
    </w:p>
    <w:p w:rsidR="00E03D88" w:rsidRPr="00B727C4" w:rsidRDefault="00C83997" w:rsidP="00800F53">
      <w:pPr>
        <w:numPr>
          <w:ilvl w:val="0"/>
          <w:numId w:val="19"/>
        </w:numPr>
        <w:overflowPunct w:val="0"/>
        <w:autoSpaceDE w:val="0"/>
        <w:autoSpaceDN w:val="0"/>
        <w:adjustRightInd w:val="0"/>
        <w:jc w:val="both"/>
        <w:textAlignment w:val="baseline"/>
        <w:rPr>
          <w:b/>
        </w:rPr>
      </w:pPr>
      <w:r w:rsidRPr="00B727C4">
        <w:rPr>
          <w:b/>
        </w:rPr>
        <w:t>Zastupován</w:t>
      </w:r>
      <w:r w:rsidR="00E03D88" w:rsidRPr="00B727C4">
        <w:rPr>
          <w:b/>
        </w:rPr>
        <w:t>í</w:t>
      </w:r>
      <w:r w:rsidR="003B6BC0" w:rsidRPr="00B727C4">
        <w:rPr>
          <w:b/>
        </w:rPr>
        <w:t xml:space="preserve"> soudců</w:t>
      </w:r>
      <w:r w:rsidR="00E03D88" w:rsidRPr="00B727C4">
        <w:rPr>
          <w:b/>
        </w:rPr>
        <w:t xml:space="preserve"> </w:t>
      </w:r>
    </w:p>
    <w:p w:rsidR="00E03D88" w:rsidRPr="00B727C4" w:rsidRDefault="00E03D88" w:rsidP="00E03D88">
      <w:pPr>
        <w:jc w:val="both"/>
        <w:rPr>
          <w:b/>
        </w:rPr>
      </w:pPr>
    </w:p>
    <w:p w:rsidR="003A0F95" w:rsidRPr="00B727C4" w:rsidRDefault="00E03D88" w:rsidP="00A4080C">
      <w:pPr>
        <w:jc w:val="both"/>
        <w:rPr>
          <w:b/>
          <w:u w:val="single"/>
        </w:rPr>
      </w:pPr>
      <w:r w:rsidRPr="00B727C4">
        <w:t>V každém senátu rozhoduje příslušný předseda senátu určený rozvrhem práce. Pokud nemůže ve věci příslušný předseda senátu rozhodovat, koná ve věci zastupující soudce</w:t>
      </w:r>
      <w:r w:rsidR="00386731" w:rsidRPr="00B727C4">
        <w:t>, uvedený v rozvrhu práce.</w:t>
      </w:r>
      <w:r w:rsidR="003A0F95" w:rsidRPr="00B727C4">
        <w:t xml:space="preserve"> Nemůže-li ve věci konat ani zastupující soudce, dalšími zastupujícími soudci jsou postupně předsedové senátů občanskoprávní</w:t>
      </w:r>
      <w:r w:rsidR="004C5D4E" w:rsidRPr="00B727C4">
        <w:t>ch</w:t>
      </w:r>
      <w:r w:rsidR="003A0F95" w:rsidRPr="00B727C4">
        <w:t xml:space="preserve"> oddělení C, které číselně následují za senátem původně určeného předse</w:t>
      </w:r>
      <w:r w:rsidR="00490DC9" w:rsidRPr="00B727C4">
        <w:t>dy senátu s tím, že po senátu 74</w:t>
      </w:r>
      <w:r w:rsidR="00C77C32" w:rsidRPr="00B727C4">
        <w:t xml:space="preserve"> C následuje</w:t>
      </w:r>
      <w:r w:rsidR="004664A7" w:rsidRPr="00B727C4">
        <w:t xml:space="preserve"> 8C</w:t>
      </w:r>
      <w:r w:rsidR="003A0F95" w:rsidRPr="00B727C4">
        <w:t>.</w:t>
      </w:r>
    </w:p>
    <w:p w:rsidR="009E1B21" w:rsidRPr="00B727C4" w:rsidRDefault="00386731" w:rsidP="00A4080C">
      <w:pPr>
        <w:jc w:val="both"/>
      </w:pPr>
      <w:r w:rsidRPr="00B727C4">
        <w:t xml:space="preserve">Pokud </w:t>
      </w:r>
      <w:r w:rsidR="002A11D4" w:rsidRPr="00B727C4">
        <w:t xml:space="preserve">je u </w:t>
      </w:r>
      <w:r w:rsidRPr="00B727C4">
        <w:t>příslušného předsed</w:t>
      </w:r>
      <w:r w:rsidR="002A11D4" w:rsidRPr="00B727C4">
        <w:t>y</w:t>
      </w:r>
      <w:r w:rsidRPr="00B727C4">
        <w:t xml:space="preserve"> senátu </w:t>
      </w:r>
      <w:r w:rsidR="002A11D4" w:rsidRPr="00B727C4">
        <w:t>uvedeno v</w:t>
      </w:r>
      <w:r w:rsidRPr="00B727C4">
        <w:t xml:space="preserve"> rozvrhu práce více zastupujících soudců</w:t>
      </w:r>
    </w:p>
    <w:p w:rsidR="00E03D88" w:rsidRPr="00B727C4" w:rsidRDefault="00FD72CA" w:rsidP="003204B8">
      <w:pPr>
        <w:jc w:val="both"/>
        <w:rPr>
          <w:b/>
        </w:rPr>
      </w:pPr>
      <w:r w:rsidRPr="00B727C4">
        <w:t>(</w:t>
      </w:r>
      <w:r w:rsidR="00386731" w:rsidRPr="00B727C4">
        <w:t xml:space="preserve">opatrovnické a exekuční řízení), </w:t>
      </w:r>
      <w:r w:rsidRPr="00B727C4">
        <w:t>zastupují</w:t>
      </w:r>
      <w:r w:rsidR="00715707" w:rsidRPr="00B727C4">
        <w:t xml:space="preserve"> se</w:t>
      </w:r>
      <w:r w:rsidR="00386731" w:rsidRPr="00B727C4">
        <w:t xml:space="preserve"> </w:t>
      </w:r>
      <w:r w:rsidR="002A11D4" w:rsidRPr="00B727C4">
        <w:t xml:space="preserve">tito </w:t>
      </w:r>
      <w:r w:rsidR="00B71C27" w:rsidRPr="00B727C4">
        <w:t xml:space="preserve">v pořadí </w:t>
      </w:r>
      <w:r w:rsidR="00386731" w:rsidRPr="00B727C4">
        <w:t xml:space="preserve">po sobě </w:t>
      </w:r>
      <w:r w:rsidR="006D6E3E" w:rsidRPr="00B727C4">
        <w:t xml:space="preserve">tak, jak je uvedeno v rozvrhu </w:t>
      </w:r>
      <w:r w:rsidR="006A0B92" w:rsidRPr="00B727C4">
        <w:t>práce</w:t>
      </w:r>
      <w:r w:rsidR="00386731" w:rsidRPr="00B727C4">
        <w:t>.</w:t>
      </w:r>
      <w:r w:rsidR="002A11D4" w:rsidRPr="00B727C4">
        <w:t xml:space="preserve"> </w:t>
      </w:r>
    </w:p>
    <w:p w:rsidR="00181492" w:rsidRPr="00B727C4" w:rsidRDefault="00181492" w:rsidP="009E1B21">
      <w:pPr>
        <w:ind w:left="420"/>
        <w:jc w:val="both"/>
        <w:rPr>
          <w:b/>
        </w:rPr>
      </w:pPr>
    </w:p>
    <w:p w:rsidR="00181492" w:rsidRPr="00B727C4" w:rsidRDefault="00181492" w:rsidP="009E1B21">
      <w:pPr>
        <w:ind w:left="420"/>
        <w:jc w:val="both"/>
        <w:rPr>
          <w:b/>
        </w:rPr>
      </w:pPr>
    </w:p>
    <w:p w:rsidR="00ED20F7" w:rsidRPr="00B727C4" w:rsidRDefault="000A20CB" w:rsidP="00800F53">
      <w:pPr>
        <w:numPr>
          <w:ilvl w:val="0"/>
          <w:numId w:val="22"/>
        </w:numPr>
        <w:jc w:val="both"/>
        <w:rPr>
          <w:b/>
        </w:rPr>
      </w:pPr>
      <w:r w:rsidRPr="00B727C4">
        <w:rPr>
          <w:b/>
        </w:rPr>
        <w:t xml:space="preserve"> </w:t>
      </w:r>
      <w:r w:rsidR="00C83997" w:rsidRPr="00B727C4">
        <w:rPr>
          <w:b/>
        </w:rPr>
        <w:t>Specializac</w:t>
      </w:r>
      <w:r w:rsidR="00ED20F7" w:rsidRPr="00B727C4">
        <w:rPr>
          <w:b/>
        </w:rPr>
        <w:t xml:space="preserve">e </w:t>
      </w:r>
    </w:p>
    <w:p w:rsidR="00ED20F7" w:rsidRPr="00B727C4" w:rsidRDefault="00ED20F7" w:rsidP="00ED20F7">
      <w:pPr>
        <w:jc w:val="both"/>
        <w:rPr>
          <w:b/>
        </w:rPr>
      </w:pPr>
    </w:p>
    <w:p w:rsidR="00ED20F7" w:rsidRPr="00B727C4" w:rsidRDefault="00FB673D" w:rsidP="00800F53">
      <w:pPr>
        <w:numPr>
          <w:ilvl w:val="0"/>
          <w:numId w:val="20"/>
        </w:numPr>
        <w:jc w:val="both"/>
        <w:rPr>
          <w:b/>
        </w:rPr>
      </w:pPr>
      <w:r w:rsidRPr="00B727C4">
        <w:rPr>
          <w:b/>
        </w:rPr>
        <w:t>Věci s cizím prvkem</w:t>
      </w:r>
    </w:p>
    <w:p w:rsidR="003746FB" w:rsidRPr="00B727C4" w:rsidRDefault="003746FB" w:rsidP="003746FB">
      <w:pPr>
        <w:jc w:val="both"/>
        <w:rPr>
          <w:b/>
          <w:u w:val="single"/>
        </w:rPr>
      </w:pPr>
    </w:p>
    <w:p w:rsidR="00FB673D" w:rsidRPr="00B727C4" w:rsidRDefault="00FB673D" w:rsidP="00FB673D">
      <w:pPr>
        <w:jc w:val="both"/>
      </w:pPr>
      <w:r w:rsidRPr="00B727C4">
        <w:t xml:space="preserve">           </w:t>
      </w:r>
      <w:r w:rsidR="00891F94" w:rsidRPr="00B727C4">
        <w:t xml:space="preserve">Pro účely rozvrhu práce se </w:t>
      </w:r>
      <w:r w:rsidR="00385961" w:rsidRPr="00B727C4">
        <w:t>věc</w:t>
      </w:r>
      <w:r w:rsidRPr="00B727C4">
        <w:t>m</w:t>
      </w:r>
      <w:r w:rsidR="00385961" w:rsidRPr="00B727C4">
        <w:t>i</w:t>
      </w:r>
      <w:r w:rsidRPr="00B727C4">
        <w:t xml:space="preserve"> s cizím prvkem rozumí:</w:t>
      </w:r>
    </w:p>
    <w:p w:rsidR="00FB673D" w:rsidRPr="00B727C4" w:rsidRDefault="00FB673D" w:rsidP="00FB673D">
      <w:pPr>
        <w:jc w:val="both"/>
      </w:pPr>
    </w:p>
    <w:p w:rsidR="00FB673D" w:rsidRPr="00B727C4" w:rsidRDefault="00FB673D" w:rsidP="003A54EB">
      <w:pPr>
        <w:numPr>
          <w:ilvl w:val="0"/>
          <w:numId w:val="7"/>
        </w:numPr>
        <w:jc w:val="both"/>
      </w:pPr>
      <w:r w:rsidRPr="00B727C4">
        <w:t>věci</w:t>
      </w:r>
      <w:r w:rsidR="00385961" w:rsidRPr="00B727C4">
        <w:t>, kde je účastníkem právního vztahu cizí státní příslušník nebo zahraniční organizace, nebo kdy účastník má bydliště v cizině nebo bude-li mu doručováno do ciziny. Za rozhodující se považuje objektivní existence cizího prvku ke dni zahájení řízení</w:t>
      </w:r>
    </w:p>
    <w:p w:rsidR="00FB673D" w:rsidRPr="00B727C4" w:rsidRDefault="00FB673D" w:rsidP="00FB673D">
      <w:pPr>
        <w:jc w:val="both"/>
      </w:pPr>
    </w:p>
    <w:p w:rsidR="00385961" w:rsidRPr="00B727C4" w:rsidRDefault="00385961" w:rsidP="003A54EB">
      <w:pPr>
        <w:numPr>
          <w:ilvl w:val="0"/>
          <w:numId w:val="7"/>
        </w:numPr>
        <w:jc w:val="both"/>
      </w:pPr>
      <w:r w:rsidRPr="00B727C4">
        <w:t xml:space="preserve">spory, které </w:t>
      </w:r>
      <w:r w:rsidR="00FB673D" w:rsidRPr="00B727C4">
        <w:t>se řídí</w:t>
      </w:r>
      <w:r w:rsidRPr="00B727C4">
        <w:t xml:space="preserve"> cizí</w:t>
      </w:r>
      <w:r w:rsidR="00FB673D" w:rsidRPr="00B727C4">
        <w:t>m</w:t>
      </w:r>
      <w:r w:rsidRPr="00B727C4">
        <w:t xml:space="preserve"> práv</w:t>
      </w:r>
      <w:r w:rsidR="00FB673D" w:rsidRPr="00B727C4">
        <w:t>em</w:t>
      </w:r>
      <w:r w:rsidRPr="00B727C4">
        <w:t xml:space="preserve"> bez ohledu, kdo je účastníkem řízení</w:t>
      </w:r>
    </w:p>
    <w:p w:rsidR="00385961" w:rsidRPr="00B727C4" w:rsidRDefault="00385961" w:rsidP="00385961">
      <w:pPr>
        <w:jc w:val="both"/>
      </w:pPr>
    </w:p>
    <w:p w:rsidR="00385961" w:rsidRPr="00B727C4" w:rsidRDefault="00385961" w:rsidP="003A54EB">
      <w:pPr>
        <w:numPr>
          <w:ilvl w:val="0"/>
          <w:numId w:val="7"/>
        </w:numPr>
        <w:jc w:val="both"/>
      </w:pPr>
      <w:r w:rsidRPr="00B727C4">
        <w:t>fyzická osoba, která má druhé občanství, se nepovažuje za cizince</w:t>
      </w:r>
    </w:p>
    <w:p w:rsidR="00385961" w:rsidRPr="00B727C4" w:rsidRDefault="00385961" w:rsidP="00385961">
      <w:pPr>
        <w:jc w:val="both"/>
      </w:pPr>
    </w:p>
    <w:p w:rsidR="00385961" w:rsidRPr="00B727C4" w:rsidRDefault="00385961" w:rsidP="003A54EB">
      <w:pPr>
        <w:numPr>
          <w:ilvl w:val="0"/>
          <w:numId w:val="7"/>
        </w:numPr>
        <w:jc w:val="both"/>
      </w:pPr>
      <w:r w:rsidRPr="00B727C4">
        <w:t xml:space="preserve">pokud se u osoby nezjistí žádné občanství, tj. neprochází žádným systémem, se tato osoba </w:t>
      </w:r>
      <w:r w:rsidR="0006710D" w:rsidRPr="00B727C4">
        <w:t xml:space="preserve">   </w:t>
      </w:r>
      <w:r w:rsidRPr="00B727C4">
        <w:t>považuje za cizince</w:t>
      </w:r>
    </w:p>
    <w:p w:rsidR="00385961" w:rsidRPr="00B727C4" w:rsidRDefault="00385961" w:rsidP="00385961">
      <w:pPr>
        <w:jc w:val="both"/>
      </w:pPr>
    </w:p>
    <w:p w:rsidR="00385961" w:rsidRPr="00B727C4" w:rsidRDefault="00385961" w:rsidP="003A54EB">
      <w:pPr>
        <w:numPr>
          <w:ilvl w:val="0"/>
          <w:numId w:val="7"/>
        </w:numPr>
        <w:jc w:val="both"/>
      </w:pPr>
      <w:r w:rsidRPr="00B727C4">
        <w:t>pokud bude ve věci jak cizí prvek, tak ostatní specializace, mají tyto specializace přednost před cizinou</w:t>
      </w:r>
    </w:p>
    <w:p w:rsidR="00385961" w:rsidRPr="00B727C4" w:rsidRDefault="00385961" w:rsidP="00385961">
      <w:pPr>
        <w:jc w:val="both"/>
      </w:pPr>
    </w:p>
    <w:p w:rsidR="00385961" w:rsidRPr="00B727C4" w:rsidRDefault="00385961" w:rsidP="003A54EB">
      <w:pPr>
        <w:numPr>
          <w:ilvl w:val="0"/>
          <w:numId w:val="7"/>
        </w:numPr>
        <w:jc w:val="both"/>
      </w:pPr>
      <w:r w:rsidRPr="00B727C4">
        <w:lastRenderedPageBreak/>
        <w:t>věc s cizím prvkem, napadlá do rejstříku EC vyřizuje VSÚ či asistent, přidělení do příslušného rejstříku EC a následně příslušný soudce, přidělený rozvrhem práce</w:t>
      </w:r>
    </w:p>
    <w:p w:rsidR="005F1888" w:rsidRPr="00B727C4" w:rsidRDefault="005F1888" w:rsidP="005F1888">
      <w:pPr>
        <w:pStyle w:val="Odstavecseseznamem"/>
      </w:pPr>
    </w:p>
    <w:p w:rsidR="005F1888" w:rsidRPr="00B727C4" w:rsidRDefault="005F1888" w:rsidP="003A54EB">
      <w:pPr>
        <w:numPr>
          <w:ilvl w:val="0"/>
          <w:numId w:val="7"/>
        </w:numPr>
        <w:jc w:val="both"/>
      </w:pPr>
      <w:r w:rsidRPr="00B727C4">
        <w:t>za věc s cizím prvkem se považuje i účastník s českým občanstvím, který má ukončený trvalý pobyt v ČR</w:t>
      </w:r>
    </w:p>
    <w:p w:rsidR="00385961" w:rsidRPr="00B727C4" w:rsidRDefault="00385961" w:rsidP="00385961">
      <w:pPr>
        <w:jc w:val="both"/>
      </w:pPr>
    </w:p>
    <w:p w:rsidR="00385961" w:rsidRPr="00B727C4" w:rsidRDefault="00385961" w:rsidP="003A54EB">
      <w:pPr>
        <w:numPr>
          <w:ilvl w:val="0"/>
          <w:numId w:val="7"/>
        </w:numPr>
        <w:overflowPunct w:val="0"/>
        <w:autoSpaceDE w:val="0"/>
        <w:autoSpaceDN w:val="0"/>
        <w:adjustRightInd w:val="0"/>
        <w:jc w:val="both"/>
        <w:textAlignment w:val="baseline"/>
      </w:pPr>
      <w:r w:rsidRPr="00B727C4">
        <w:t>uznávání rozhodnutí ve věcech manželských dle Nařízení Rady (ES) č. 2201/2003  vyřizují soudci se specializovaným senátem na cizí prvek</w:t>
      </w:r>
    </w:p>
    <w:p w:rsidR="00385961" w:rsidRPr="00B727C4" w:rsidRDefault="00385961" w:rsidP="00385961">
      <w:pPr>
        <w:overflowPunct w:val="0"/>
        <w:autoSpaceDE w:val="0"/>
        <w:autoSpaceDN w:val="0"/>
        <w:adjustRightInd w:val="0"/>
        <w:jc w:val="both"/>
        <w:textAlignment w:val="baseline"/>
      </w:pPr>
    </w:p>
    <w:p w:rsidR="00385961" w:rsidRPr="00B727C4" w:rsidRDefault="00385961" w:rsidP="003A54EB">
      <w:pPr>
        <w:numPr>
          <w:ilvl w:val="0"/>
          <w:numId w:val="7"/>
        </w:numPr>
        <w:overflowPunct w:val="0"/>
        <w:autoSpaceDE w:val="0"/>
        <w:autoSpaceDN w:val="0"/>
        <w:adjustRightInd w:val="0"/>
        <w:jc w:val="both"/>
        <w:textAlignment w:val="baseline"/>
      </w:pPr>
      <w:r w:rsidRPr="00B727C4">
        <w:t>návrh na  vydání Evropského platebního rozkazu</w:t>
      </w:r>
      <w:r w:rsidRPr="00B727C4">
        <w:rPr>
          <w:b/>
        </w:rPr>
        <w:t xml:space="preserve"> </w:t>
      </w:r>
      <w:r w:rsidRPr="00B727C4">
        <w:t xml:space="preserve"> vyřizují senáty s cizím prvkem</w:t>
      </w:r>
    </w:p>
    <w:p w:rsidR="00385961" w:rsidRPr="00B727C4" w:rsidRDefault="00385961" w:rsidP="00385961">
      <w:pPr>
        <w:overflowPunct w:val="0"/>
        <w:autoSpaceDE w:val="0"/>
        <w:autoSpaceDN w:val="0"/>
        <w:adjustRightInd w:val="0"/>
        <w:jc w:val="both"/>
        <w:textAlignment w:val="baseline"/>
      </w:pPr>
    </w:p>
    <w:p w:rsidR="00385961" w:rsidRPr="00B727C4" w:rsidRDefault="00385961" w:rsidP="003A54EB">
      <w:pPr>
        <w:numPr>
          <w:ilvl w:val="0"/>
          <w:numId w:val="7"/>
        </w:numPr>
        <w:overflowPunct w:val="0"/>
        <w:autoSpaceDE w:val="0"/>
        <w:autoSpaceDN w:val="0"/>
        <w:adjustRightInd w:val="0"/>
        <w:jc w:val="both"/>
        <w:textAlignment w:val="baseline"/>
      </w:pPr>
      <w:r w:rsidRPr="00B727C4">
        <w:t>návrhy na řízení o drobných nárocích</w:t>
      </w:r>
      <w:r w:rsidRPr="00B727C4">
        <w:rPr>
          <w:b/>
        </w:rPr>
        <w:t xml:space="preserve"> </w:t>
      </w:r>
      <w:r w:rsidRPr="00B727C4">
        <w:t>budou vyřizovány senáty s cizím prvkem</w:t>
      </w:r>
    </w:p>
    <w:p w:rsidR="00F53699" w:rsidRPr="00B727C4" w:rsidRDefault="00F53699" w:rsidP="00385961">
      <w:pPr>
        <w:ind w:left="360"/>
        <w:jc w:val="both"/>
      </w:pPr>
    </w:p>
    <w:p w:rsidR="00385961" w:rsidRPr="00B727C4" w:rsidRDefault="00385961" w:rsidP="00A4080C">
      <w:pPr>
        <w:pStyle w:val="Odstavecseseznamem"/>
        <w:numPr>
          <w:ilvl w:val="0"/>
          <w:numId w:val="7"/>
        </w:numPr>
        <w:overflowPunct w:val="0"/>
        <w:autoSpaceDE w:val="0"/>
        <w:autoSpaceDN w:val="0"/>
        <w:adjustRightInd w:val="0"/>
        <w:jc w:val="both"/>
        <w:textAlignment w:val="baseline"/>
      </w:pPr>
      <w:r w:rsidRPr="00B727C4">
        <w:rPr>
          <w:b/>
        </w:rPr>
        <w:t>věci s cizím prvkem v opatrovnickém řízení</w:t>
      </w:r>
      <w:r w:rsidRPr="00B727C4">
        <w:t xml:space="preserve"> – věci, kde účastníkem právního vztahu je cizí státní příslušník.  Za rozhodující se považuje den zahájení řízení. Tyto věci řeší všechny opatrovnické senáty</w:t>
      </w:r>
      <w:r w:rsidR="00E56344" w:rsidRPr="00B727C4">
        <w:t xml:space="preserve"> s</w:t>
      </w:r>
      <w:r w:rsidRPr="00B727C4">
        <w:t xml:space="preserve"> tím, že věci, kde má účastník bydliště v</w:t>
      </w:r>
      <w:r w:rsidR="00542158" w:rsidRPr="00B727C4">
        <w:t> </w:t>
      </w:r>
      <w:r w:rsidRPr="00B727C4">
        <w:t>cizině</w:t>
      </w:r>
      <w:r w:rsidR="00542158" w:rsidRPr="00B727C4">
        <w:t xml:space="preserve"> nebo je doručováno do ciziny </w:t>
      </w:r>
      <w:r w:rsidRPr="00B727C4">
        <w:t xml:space="preserve"> řeší senát 17P a Nc. </w:t>
      </w:r>
    </w:p>
    <w:p w:rsidR="00385961" w:rsidRPr="00B727C4" w:rsidRDefault="00385961" w:rsidP="00385961">
      <w:pPr>
        <w:overflowPunct w:val="0"/>
        <w:autoSpaceDE w:val="0"/>
        <w:autoSpaceDN w:val="0"/>
        <w:adjustRightInd w:val="0"/>
        <w:jc w:val="both"/>
        <w:textAlignment w:val="baseline"/>
      </w:pPr>
    </w:p>
    <w:p w:rsidR="00385961" w:rsidRPr="00B727C4" w:rsidRDefault="00385961" w:rsidP="00A4080C">
      <w:pPr>
        <w:pStyle w:val="Odstavecseseznamem"/>
        <w:numPr>
          <w:ilvl w:val="0"/>
          <w:numId w:val="7"/>
        </w:numPr>
        <w:overflowPunct w:val="0"/>
        <w:autoSpaceDE w:val="0"/>
        <w:autoSpaceDN w:val="0"/>
        <w:adjustRightInd w:val="0"/>
        <w:jc w:val="both"/>
        <w:textAlignment w:val="baseline"/>
      </w:pPr>
      <w:r w:rsidRPr="00B727C4">
        <w:rPr>
          <w:b/>
        </w:rPr>
        <w:t xml:space="preserve">věci s cizím prvkem ve výkonu rozhodnutí </w:t>
      </w:r>
      <w:r w:rsidRPr="00B727C4">
        <w:t>- věci, kde je účastníkem právního vztahu cizí státní příslušník nebo zahraniční organizace, nebo kdy účastník má bydliště v cizině. Za rozhodující se považuje den zahájení řízení</w:t>
      </w:r>
      <w:r w:rsidR="006D6E3E" w:rsidRPr="00B727C4">
        <w:t>.</w:t>
      </w:r>
    </w:p>
    <w:p w:rsidR="0006710D" w:rsidRPr="00B727C4" w:rsidRDefault="0006710D" w:rsidP="0006710D">
      <w:pPr>
        <w:overflowPunct w:val="0"/>
        <w:autoSpaceDE w:val="0"/>
        <w:autoSpaceDN w:val="0"/>
        <w:adjustRightInd w:val="0"/>
        <w:jc w:val="both"/>
        <w:textAlignment w:val="baseline"/>
      </w:pPr>
    </w:p>
    <w:p w:rsidR="00A4080C" w:rsidRPr="00B727C4" w:rsidRDefault="0006710D" w:rsidP="00A4080C">
      <w:pPr>
        <w:pStyle w:val="Odstavecseseznamem"/>
        <w:numPr>
          <w:ilvl w:val="0"/>
          <w:numId w:val="7"/>
        </w:numPr>
        <w:overflowPunct w:val="0"/>
        <w:autoSpaceDE w:val="0"/>
        <w:autoSpaceDN w:val="0"/>
        <w:adjustRightInd w:val="0"/>
        <w:jc w:val="both"/>
        <w:textAlignment w:val="baseline"/>
      </w:pPr>
      <w:r w:rsidRPr="00B727C4">
        <w:rPr>
          <w:b/>
        </w:rPr>
        <w:t>v</w:t>
      </w:r>
      <w:r w:rsidR="00FD62D9" w:rsidRPr="00B727C4">
        <w:rPr>
          <w:b/>
        </w:rPr>
        <w:t>yřizování agendy CD</w:t>
      </w:r>
      <w:r w:rsidR="00FD62D9" w:rsidRPr="00B727C4">
        <w:t xml:space="preserve"> </w:t>
      </w:r>
      <w:r w:rsidR="00FD62D9" w:rsidRPr="00B727C4">
        <w:rPr>
          <w:b/>
        </w:rPr>
        <w:t>a dožádání týkající se SR</w:t>
      </w:r>
      <w:r w:rsidR="00FD62D9" w:rsidRPr="00B727C4">
        <w:t>, vyjma ostatních dožádání s cizím prvkem – asistenti a tajemníci soudců, s výjimkou soudních tajemníků vyřizujících postagendu v jednotlivých senátech. Zástup vzájemný mezi asistenty a soudními tajemníky, vyřizujících uvedenou agendu</w:t>
      </w:r>
    </w:p>
    <w:p w:rsidR="00A4080C" w:rsidRPr="00B727C4" w:rsidRDefault="00A4080C" w:rsidP="00A4080C">
      <w:pPr>
        <w:pStyle w:val="Odstavecseseznamem"/>
        <w:overflowPunct w:val="0"/>
        <w:autoSpaceDE w:val="0"/>
        <w:autoSpaceDN w:val="0"/>
        <w:adjustRightInd w:val="0"/>
        <w:ind w:left="360"/>
        <w:jc w:val="both"/>
        <w:textAlignment w:val="baseline"/>
      </w:pPr>
    </w:p>
    <w:p w:rsidR="00885517" w:rsidRPr="00B727C4" w:rsidRDefault="00885517" w:rsidP="0006710D">
      <w:pPr>
        <w:overflowPunct w:val="0"/>
        <w:autoSpaceDE w:val="0"/>
        <w:autoSpaceDN w:val="0"/>
        <w:adjustRightInd w:val="0"/>
        <w:jc w:val="both"/>
        <w:textAlignment w:val="baseline"/>
      </w:pPr>
    </w:p>
    <w:p w:rsidR="007C446F" w:rsidRPr="00B727C4" w:rsidRDefault="0006710D" w:rsidP="00800F53">
      <w:pPr>
        <w:numPr>
          <w:ilvl w:val="0"/>
          <w:numId w:val="20"/>
        </w:numPr>
        <w:overflowPunct w:val="0"/>
        <w:autoSpaceDE w:val="0"/>
        <w:autoSpaceDN w:val="0"/>
        <w:adjustRightInd w:val="0"/>
        <w:ind w:left="426" w:hanging="425"/>
        <w:jc w:val="both"/>
        <w:textAlignment w:val="baseline"/>
        <w:rPr>
          <w:b/>
        </w:rPr>
      </w:pPr>
      <w:r w:rsidRPr="00B727C4">
        <w:rPr>
          <w:b/>
        </w:rPr>
        <w:t>O</w:t>
      </w:r>
      <w:r w:rsidR="00CB5E3E" w:rsidRPr="00B727C4">
        <w:rPr>
          <w:b/>
        </w:rPr>
        <w:t>chrana osobnosti</w:t>
      </w:r>
    </w:p>
    <w:p w:rsidR="00D428E2" w:rsidRPr="00B727C4" w:rsidRDefault="00D428E2" w:rsidP="00D428E2">
      <w:pPr>
        <w:overflowPunct w:val="0"/>
        <w:autoSpaceDE w:val="0"/>
        <w:autoSpaceDN w:val="0"/>
        <w:adjustRightInd w:val="0"/>
        <w:jc w:val="both"/>
        <w:textAlignment w:val="baseline"/>
        <w:rPr>
          <w:b/>
        </w:rPr>
      </w:pPr>
    </w:p>
    <w:p w:rsidR="00D428E2" w:rsidRPr="00B727C4" w:rsidRDefault="00D428E2" w:rsidP="00D428E2">
      <w:pPr>
        <w:overflowPunct w:val="0"/>
        <w:autoSpaceDE w:val="0"/>
        <w:autoSpaceDN w:val="0"/>
        <w:adjustRightInd w:val="0"/>
        <w:ind w:left="426"/>
        <w:jc w:val="both"/>
        <w:textAlignment w:val="baseline"/>
      </w:pPr>
      <w:r w:rsidRPr="00B727C4">
        <w:t>Pro účely rozvrhu práce se ochranou osobnosti rozumí:</w:t>
      </w:r>
    </w:p>
    <w:p w:rsidR="0055257F" w:rsidRPr="00B727C4" w:rsidRDefault="0055257F" w:rsidP="00313226">
      <w:pPr>
        <w:ind w:left="426" w:hanging="425"/>
        <w:rPr>
          <w:b/>
        </w:rPr>
      </w:pPr>
    </w:p>
    <w:p w:rsidR="0055257F" w:rsidRPr="00B727C4" w:rsidRDefault="00800F53" w:rsidP="00800F53">
      <w:pPr>
        <w:pStyle w:val="Odstavecseseznamem"/>
        <w:numPr>
          <w:ilvl w:val="0"/>
          <w:numId w:val="24"/>
        </w:numPr>
        <w:spacing w:after="200"/>
        <w:ind w:left="426" w:hanging="425"/>
        <w:contextualSpacing/>
        <w:jc w:val="both"/>
      </w:pPr>
      <w:r w:rsidRPr="00B727C4">
        <w:t>s</w:t>
      </w:r>
      <w:r w:rsidR="0055257F" w:rsidRPr="00B727C4">
        <w:t>pory o ochranu jména a osobnosti člověka podle občanského zákoníku včetně sporů o náhradu majetkové nebo nemajetkové újmy anebo vydání bezdůvodného obohacení z těchto věcí vyplývajících, s výjimkou sporů vyvolaných ublížením na zdraví nebo usmrcením</w:t>
      </w:r>
    </w:p>
    <w:p w:rsidR="006D6E3E" w:rsidRPr="00B727C4" w:rsidRDefault="006D6E3E" w:rsidP="00313226">
      <w:pPr>
        <w:pStyle w:val="Odstavecseseznamem"/>
        <w:spacing w:after="200"/>
        <w:ind w:left="426" w:hanging="425"/>
        <w:contextualSpacing/>
        <w:jc w:val="both"/>
      </w:pPr>
    </w:p>
    <w:p w:rsidR="0055257F" w:rsidRPr="00B727C4" w:rsidRDefault="00800F53" w:rsidP="00800F53">
      <w:pPr>
        <w:pStyle w:val="Odstavecseseznamem"/>
        <w:numPr>
          <w:ilvl w:val="0"/>
          <w:numId w:val="24"/>
        </w:numPr>
        <w:spacing w:after="200"/>
        <w:ind w:left="426" w:hanging="425"/>
        <w:contextualSpacing/>
        <w:jc w:val="both"/>
      </w:pPr>
      <w:r w:rsidRPr="00B727C4">
        <w:t>s</w:t>
      </w:r>
      <w:r w:rsidR="0055257F" w:rsidRPr="00B727C4">
        <w:t>pory ve věcech práva na ochranu třetích osob podle právních předpisů o hromadných informačních prostředcích (právo na odpověď, dodatečné sdělení nebo doplňující informace dle zákona č. 231/2001 Sb., o rozhlasovém a televizním vysílání a zákona č. 46/2000 Sb., tiskového zákona)</w:t>
      </w:r>
    </w:p>
    <w:p w:rsidR="006D6E3E" w:rsidRPr="00B727C4" w:rsidRDefault="006D6E3E" w:rsidP="00313226">
      <w:pPr>
        <w:pStyle w:val="Odstavecseseznamem"/>
        <w:spacing w:after="200"/>
        <w:ind w:left="426" w:hanging="425"/>
        <w:contextualSpacing/>
        <w:jc w:val="both"/>
      </w:pPr>
    </w:p>
    <w:p w:rsidR="00D83B1B" w:rsidRPr="00B727C4" w:rsidRDefault="00800F53" w:rsidP="00800F53">
      <w:pPr>
        <w:pStyle w:val="Odstavecseseznamem"/>
        <w:numPr>
          <w:ilvl w:val="0"/>
          <w:numId w:val="24"/>
        </w:numPr>
        <w:ind w:left="426" w:hanging="425"/>
      </w:pPr>
      <w:r w:rsidRPr="00B727C4">
        <w:t>n</w:t>
      </w:r>
      <w:r w:rsidR="00D83B1B" w:rsidRPr="00B727C4">
        <w:t>ároky na ochranu osobnosti, vyplývající ze sporů uvedených v</w:t>
      </w:r>
      <w:r w:rsidR="006044E6" w:rsidRPr="00B727C4">
        <w:t xml:space="preserve"> prvních dvou </w:t>
      </w:r>
      <w:r w:rsidR="00D83B1B" w:rsidRPr="00B727C4">
        <w:t>bodech  a nároky s těmito souvisejícími budou projednávány společně v senátě specializace ochrany osobnosti.</w:t>
      </w:r>
    </w:p>
    <w:p w:rsidR="00EA46E9" w:rsidRPr="00B727C4" w:rsidRDefault="00EA46E9" w:rsidP="00EA46E9">
      <w:pPr>
        <w:pStyle w:val="Odstavecseseznamem"/>
      </w:pPr>
    </w:p>
    <w:p w:rsidR="00EA46E9" w:rsidRPr="00B727C4" w:rsidRDefault="00EA46E9" w:rsidP="00EA46E9">
      <w:pPr>
        <w:pStyle w:val="Odstavecseseznamem"/>
        <w:numPr>
          <w:ilvl w:val="0"/>
          <w:numId w:val="24"/>
        </w:numPr>
        <w:ind w:left="426" w:hanging="425"/>
      </w:pPr>
      <w:r w:rsidRPr="00B727C4">
        <w:t>návrhy na smírčí řízení před zahájením řízení podle § 67 o.s.ř.  se specializací ochrany osobnosti, se zapíší do senátu 10 Nc – soudní smíry, věc bude vyřizovat soudce, který tuto specializaci vyřizuje v agendě C</w:t>
      </w:r>
    </w:p>
    <w:p w:rsidR="00EA46E9" w:rsidRPr="00B727C4" w:rsidRDefault="00EA46E9" w:rsidP="00EA46E9">
      <w:pPr>
        <w:jc w:val="both"/>
        <w:rPr>
          <w:b/>
        </w:rPr>
      </w:pPr>
    </w:p>
    <w:p w:rsidR="006D6E3E" w:rsidRPr="00B727C4" w:rsidRDefault="006D6E3E" w:rsidP="00313226">
      <w:pPr>
        <w:ind w:left="426" w:hanging="425"/>
        <w:jc w:val="both"/>
        <w:rPr>
          <w:b/>
        </w:rPr>
      </w:pPr>
    </w:p>
    <w:p w:rsidR="00B71C27" w:rsidRPr="00B727C4" w:rsidRDefault="00B71C27" w:rsidP="00800F53">
      <w:pPr>
        <w:numPr>
          <w:ilvl w:val="0"/>
          <w:numId w:val="20"/>
        </w:numPr>
        <w:ind w:left="426" w:hanging="425"/>
        <w:jc w:val="both"/>
        <w:rPr>
          <w:b/>
        </w:rPr>
      </w:pPr>
      <w:r w:rsidRPr="00B727C4">
        <w:rPr>
          <w:b/>
        </w:rPr>
        <w:lastRenderedPageBreak/>
        <w:t>Pracovní věci</w:t>
      </w:r>
    </w:p>
    <w:p w:rsidR="00B71C27" w:rsidRPr="00B727C4" w:rsidRDefault="00B71C27" w:rsidP="00313226">
      <w:pPr>
        <w:ind w:left="426" w:hanging="425"/>
        <w:jc w:val="both"/>
        <w:rPr>
          <w:b/>
        </w:rPr>
      </w:pPr>
    </w:p>
    <w:p w:rsidR="004504DC" w:rsidRPr="00B727C4" w:rsidRDefault="00B71C27" w:rsidP="00313226">
      <w:pPr>
        <w:ind w:left="426" w:hanging="425"/>
        <w:jc w:val="both"/>
      </w:pPr>
      <w:r w:rsidRPr="00B727C4">
        <w:rPr>
          <w:b/>
        </w:rPr>
        <w:t xml:space="preserve">       </w:t>
      </w:r>
      <w:r w:rsidRPr="00B727C4">
        <w:t xml:space="preserve">Pro účely rozvrhu práce se pracovními věcmi rozumí </w:t>
      </w:r>
      <w:r w:rsidR="004504DC" w:rsidRPr="00B727C4">
        <w:t>:</w:t>
      </w:r>
    </w:p>
    <w:p w:rsidR="00800F53" w:rsidRPr="00B727C4" w:rsidRDefault="00800F53" w:rsidP="00313226">
      <w:pPr>
        <w:ind w:left="426" w:hanging="425"/>
        <w:jc w:val="both"/>
      </w:pPr>
    </w:p>
    <w:p w:rsidR="00241191" w:rsidRPr="00B727C4" w:rsidRDefault="00B71C27" w:rsidP="00D309BB">
      <w:pPr>
        <w:pStyle w:val="Odstavecseseznamem"/>
        <w:numPr>
          <w:ilvl w:val="0"/>
          <w:numId w:val="32"/>
        </w:numPr>
        <w:ind w:left="426"/>
        <w:jc w:val="both"/>
      </w:pPr>
      <w:r w:rsidRPr="00B727C4">
        <w:t>spory z pracovněprávního vztahu, k jejichž projednání a rozhodnutí je příslušný senát dle ust. § 36a odst.1 písm. a) zák.č. 99/1963, občanského soudního řádu</w:t>
      </w:r>
      <w:r w:rsidR="00241191" w:rsidRPr="00B727C4">
        <w:t>.</w:t>
      </w:r>
    </w:p>
    <w:p w:rsidR="00EA46E9" w:rsidRPr="00B727C4" w:rsidRDefault="00EA46E9" w:rsidP="00EA46E9">
      <w:pPr>
        <w:pStyle w:val="Odstavecseseznamem"/>
        <w:ind w:left="426"/>
        <w:jc w:val="both"/>
      </w:pPr>
    </w:p>
    <w:p w:rsidR="00241191" w:rsidRPr="00B727C4" w:rsidRDefault="00D45783" w:rsidP="00D309BB">
      <w:pPr>
        <w:pStyle w:val="Odstavecseseznamem"/>
        <w:numPr>
          <w:ilvl w:val="0"/>
          <w:numId w:val="32"/>
        </w:numPr>
        <w:overflowPunct w:val="0"/>
        <w:autoSpaceDE w:val="0"/>
        <w:autoSpaceDN w:val="0"/>
        <w:adjustRightInd w:val="0"/>
        <w:ind w:left="426"/>
        <w:jc w:val="both"/>
        <w:textAlignment w:val="baseline"/>
      </w:pPr>
      <w:r w:rsidRPr="00B727C4">
        <w:t>p</w:t>
      </w:r>
      <w:r w:rsidR="00FB65AE" w:rsidRPr="00B727C4">
        <w:t>ředběžná řízení před zahájením řízení se specializací pracovní se zapíší do senátu 10 Nc – předběžná opatření, věc bude vyřizovat soudce, který tuto specializaci vyřizuje v agendě C a použije dvojicí přísedících pro daný měsíc v agendě C.</w:t>
      </w:r>
    </w:p>
    <w:p w:rsidR="00EA46E9" w:rsidRPr="00B727C4" w:rsidRDefault="00EA46E9" w:rsidP="00EA46E9">
      <w:pPr>
        <w:overflowPunct w:val="0"/>
        <w:autoSpaceDE w:val="0"/>
        <w:autoSpaceDN w:val="0"/>
        <w:adjustRightInd w:val="0"/>
        <w:jc w:val="both"/>
      </w:pPr>
    </w:p>
    <w:p w:rsidR="00EA46E9" w:rsidRPr="00B727C4" w:rsidRDefault="00EA46E9" w:rsidP="00EA46E9">
      <w:pPr>
        <w:overflowPunct w:val="0"/>
        <w:autoSpaceDE w:val="0"/>
        <w:autoSpaceDN w:val="0"/>
        <w:adjustRightInd w:val="0"/>
        <w:jc w:val="both"/>
      </w:pPr>
      <w:r w:rsidRPr="00B727C4">
        <w:t>návrhy na smírčí řízení před zahájením řízení podle § 67 o.s.ř.  se specializací pracovní, se zapíší do senátu 10 Nc – soudní smíry, věc bude vyřizovat soudce, který tuto specializaci vyřizuje v agendě C a použije dvojici přísedících pro daný měsíc v agendě C.</w:t>
      </w:r>
    </w:p>
    <w:p w:rsidR="00EA46E9" w:rsidRPr="00B727C4" w:rsidRDefault="00EA46E9" w:rsidP="00EA46E9">
      <w:pPr>
        <w:pStyle w:val="Odstavecseseznamem"/>
        <w:overflowPunct w:val="0"/>
        <w:autoSpaceDE w:val="0"/>
        <w:autoSpaceDN w:val="0"/>
        <w:adjustRightInd w:val="0"/>
        <w:ind w:left="426"/>
        <w:jc w:val="both"/>
        <w:textAlignment w:val="baseline"/>
      </w:pPr>
    </w:p>
    <w:p w:rsidR="00B97FE1" w:rsidRPr="00B727C4" w:rsidRDefault="00B97FE1" w:rsidP="003204B8">
      <w:pPr>
        <w:ind w:left="426" w:hanging="425"/>
        <w:jc w:val="both"/>
      </w:pPr>
    </w:p>
    <w:p w:rsidR="00B97FE1" w:rsidRPr="00B727C4" w:rsidRDefault="00B97FE1" w:rsidP="00313226">
      <w:pPr>
        <w:ind w:left="426" w:hanging="425"/>
        <w:jc w:val="both"/>
      </w:pPr>
    </w:p>
    <w:p w:rsidR="00432A6E" w:rsidRPr="00B727C4" w:rsidRDefault="00AD2C1C" w:rsidP="00AD2C1C">
      <w:pPr>
        <w:jc w:val="both"/>
        <w:rPr>
          <w:b/>
        </w:rPr>
      </w:pPr>
      <w:r w:rsidRPr="00B727C4">
        <w:rPr>
          <w:b/>
        </w:rPr>
        <w:t xml:space="preserve">  </w:t>
      </w:r>
      <w:r w:rsidR="00B7606E" w:rsidRPr="00B727C4">
        <w:rPr>
          <w:b/>
        </w:rPr>
        <w:t>d</w:t>
      </w:r>
      <w:r w:rsidR="00432A6E" w:rsidRPr="00B727C4">
        <w:rPr>
          <w:b/>
        </w:rPr>
        <w:t>)  Věci  Dopravního podniku hl.</w:t>
      </w:r>
      <w:r w:rsidR="00981A32" w:rsidRPr="00B727C4">
        <w:rPr>
          <w:b/>
        </w:rPr>
        <w:t xml:space="preserve"> </w:t>
      </w:r>
      <w:r w:rsidR="00432A6E" w:rsidRPr="00B727C4">
        <w:rPr>
          <w:b/>
        </w:rPr>
        <w:t>m. Prahy</w:t>
      </w:r>
    </w:p>
    <w:p w:rsidR="006E39A2" w:rsidRPr="00B727C4" w:rsidRDefault="00432A6E" w:rsidP="00313226">
      <w:pPr>
        <w:ind w:left="426" w:hanging="425"/>
        <w:jc w:val="both"/>
      </w:pPr>
      <w:r w:rsidRPr="00B727C4">
        <w:t xml:space="preserve">    </w:t>
      </w:r>
    </w:p>
    <w:p w:rsidR="003C5E8A" w:rsidRPr="00B727C4" w:rsidRDefault="006E39A2" w:rsidP="00313226">
      <w:pPr>
        <w:ind w:left="426" w:hanging="425"/>
        <w:jc w:val="both"/>
      </w:pPr>
      <w:r w:rsidRPr="00B727C4">
        <w:t xml:space="preserve">    </w:t>
      </w:r>
      <w:r w:rsidR="00432A6E" w:rsidRPr="00B727C4">
        <w:t>Pro účely rozvrhu práce se touto specializací rozumí</w:t>
      </w:r>
      <w:r w:rsidR="003C5E8A" w:rsidRPr="00B727C4">
        <w:t>:</w:t>
      </w:r>
    </w:p>
    <w:p w:rsidR="003C5E8A" w:rsidRPr="00B727C4" w:rsidRDefault="003C5E8A" w:rsidP="00313226">
      <w:pPr>
        <w:ind w:left="426" w:hanging="425"/>
        <w:jc w:val="both"/>
      </w:pPr>
    </w:p>
    <w:p w:rsidR="00432A6E" w:rsidRPr="00B727C4" w:rsidRDefault="00432A6E" w:rsidP="00313226">
      <w:pPr>
        <w:pStyle w:val="Odstavecseseznamem"/>
        <w:numPr>
          <w:ilvl w:val="0"/>
          <w:numId w:val="33"/>
        </w:numPr>
        <w:ind w:left="426" w:hanging="425"/>
        <w:jc w:val="both"/>
      </w:pPr>
      <w:r w:rsidRPr="00B727C4">
        <w:t>všech</w:t>
      </w:r>
      <w:r w:rsidR="003C5E8A" w:rsidRPr="00B727C4">
        <w:t xml:space="preserve">ny spory týkající se uplatnění </w:t>
      </w:r>
      <w:r w:rsidRPr="00B727C4">
        <w:t>nároku Dopravního podniku hl</w:t>
      </w:r>
      <w:r w:rsidR="006E39A2" w:rsidRPr="00B727C4">
        <w:t>.</w:t>
      </w:r>
      <w:r w:rsidRPr="00B727C4">
        <w:t xml:space="preserve"> m</w:t>
      </w:r>
      <w:r w:rsidR="006E39A2" w:rsidRPr="00B727C4">
        <w:t>.</w:t>
      </w:r>
      <w:r w:rsidRPr="00B727C4">
        <w:t xml:space="preserve"> Prahy na zaplacení jízdného a smluvní  pokuty.</w:t>
      </w:r>
    </w:p>
    <w:p w:rsidR="00891F94" w:rsidRPr="00B727C4" w:rsidRDefault="00864E25" w:rsidP="00313226">
      <w:pPr>
        <w:overflowPunct w:val="0"/>
        <w:autoSpaceDE w:val="0"/>
        <w:autoSpaceDN w:val="0"/>
        <w:adjustRightInd w:val="0"/>
        <w:ind w:left="426" w:hanging="425"/>
        <w:jc w:val="both"/>
        <w:textAlignment w:val="baseline"/>
      </w:pPr>
      <w:r w:rsidRPr="00B727C4">
        <w:tab/>
        <w:t>Specializace od 1.4.2020 zrušena, nápad přidělován obecným systémem do civilních senátů.</w:t>
      </w:r>
    </w:p>
    <w:p w:rsidR="00CE6D23" w:rsidRPr="00B727C4" w:rsidRDefault="00CE6D23" w:rsidP="00313226">
      <w:pPr>
        <w:ind w:left="426" w:hanging="425"/>
        <w:jc w:val="both"/>
      </w:pPr>
    </w:p>
    <w:p w:rsidR="00C64E9C" w:rsidRPr="00B727C4" w:rsidRDefault="00C64E9C" w:rsidP="00313226">
      <w:pPr>
        <w:ind w:left="426" w:hanging="425"/>
        <w:jc w:val="both"/>
      </w:pPr>
    </w:p>
    <w:p w:rsidR="00D428E2" w:rsidRPr="00B727C4" w:rsidRDefault="004C5A7F" w:rsidP="00D309BB">
      <w:pPr>
        <w:pStyle w:val="Odstavecseseznamem"/>
        <w:numPr>
          <w:ilvl w:val="0"/>
          <w:numId w:val="34"/>
        </w:numPr>
        <w:ind w:left="0" w:firstLine="142"/>
        <w:jc w:val="both"/>
      </w:pPr>
      <w:r w:rsidRPr="00B727C4">
        <w:rPr>
          <w:b/>
        </w:rPr>
        <w:t xml:space="preserve">Opatrovnické </w:t>
      </w:r>
      <w:r w:rsidR="00DA4F88" w:rsidRPr="00B727C4">
        <w:rPr>
          <w:b/>
        </w:rPr>
        <w:t>věci</w:t>
      </w:r>
      <w:r w:rsidR="005E184D" w:rsidRPr="00B727C4">
        <w:rPr>
          <w:b/>
        </w:rPr>
        <w:t xml:space="preserve"> a předběžn</w:t>
      </w:r>
      <w:r w:rsidR="006E39A2" w:rsidRPr="00B727C4">
        <w:rPr>
          <w:b/>
        </w:rPr>
        <w:t>á</w:t>
      </w:r>
      <w:r w:rsidR="005E184D" w:rsidRPr="00B727C4">
        <w:rPr>
          <w:b/>
        </w:rPr>
        <w:t xml:space="preserve"> </w:t>
      </w:r>
      <w:r w:rsidR="00DF1817" w:rsidRPr="00B727C4">
        <w:rPr>
          <w:b/>
        </w:rPr>
        <w:t>opatření</w:t>
      </w:r>
      <w:r w:rsidR="005E184D" w:rsidRPr="00B727C4">
        <w:rPr>
          <w:b/>
        </w:rPr>
        <w:t xml:space="preserve"> v</w:t>
      </w:r>
      <w:r w:rsidR="003C5E8A" w:rsidRPr="00B727C4">
        <w:rPr>
          <w:b/>
        </w:rPr>
        <w:t xml:space="preserve">e věcech ochrany proti domácímu </w:t>
      </w:r>
      <w:r w:rsidR="005E184D" w:rsidRPr="00B727C4">
        <w:rPr>
          <w:b/>
        </w:rPr>
        <w:t>násilí</w:t>
      </w:r>
    </w:p>
    <w:p w:rsidR="006E39A2" w:rsidRPr="00B727C4" w:rsidRDefault="006E39A2" w:rsidP="00D309BB">
      <w:pPr>
        <w:jc w:val="both"/>
      </w:pPr>
    </w:p>
    <w:p w:rsidR="003C5E8A" w:rsidRPr="00B727C4" w:rsidRDefault="00D428E2" w:rsidP="00D309BB">
      <w:pPr>
        <w:jc w:val="both"/>
      </w:pPr>
      <w:r w:rsidRPr="00B727C4">
        <w:t>Pro</w:t>
      </w:r>
      <w:r w:rsidR="003B6BC0" w:rsidRPr="00B727C4">
        <w:t xml:space="preserve"> účely rozvrhu práce</w:t>
      </w:r>
      <w:r w:rsidR="00D9723D" w:rsidRPr="00B727C4">
        <w:t xml:space="preserve"> </w:t>
      </w:r>
      <w:r w:rsidR="003B6BC0" w:rsidRPr="00B727C4">
        <w:t>se opatrovnickými věcmi rozumí</w:t>
      </w:r>
      <w:r w:rsidR="003C5E8A" w:rsidRPr="00B727C4">
        <w:t>:</w:t>
      </w:r>
    </w:p>
    <w:p w:rsidR="003C5E8A" w:rsidRPr="00B727C4" w:rsidRDefault="003C5E8A" w:rsidP="003C5E8A">
      <w:pPr>
        <w:jc w:val="both"/>
      </w:pPr>
    </w:p>
    <w:p w:rsidR="00167669" w:rsidRPr="00B727C4" w:rsidRDefault="003B6BC0" w:rsidP="00713815">
      <w:pPr>
        <w:jc w:val="both"/>
      </w:pPr>
      <w:r w:rsidRPr="00B727C4">
        <w:t>řízení o urč</w:t>
      </w:r>
      <w:r w:rsidR="00D9723D" w:rsidRPr="00B727C4">
        <w:t xml:space="preserve">ení data smrti osoby, prohlášení za mrtvého, </w:t>
      </w:r>
      <w:r w:rsidR="006E39A2" w:rsidRPr="00B727C4">
        <w:t xml:space="preserve">o přiznání svéprávnosti, řízení o opatrovnictví člověka, řízení o podpůrných opatřeních při narušení schopnosti zletilého právně jednat, </w:t>
      </w:r>
      <w:r w:rsidR="00D9723D" w:rsidRPr="00B727C4">
        <w:t>o povolen</w:t>
      </w:r>
      <w:r w:rsidR="003C5E8A" w:rsidRPr="00B727C4">
        <w:t xml:space="preserve">í uzavřít manželství, ve věcech </w:t>
      </w:r>
      <w:r w:rsidR="00D9723D" w:rsidRPr="00B727C4">
        <w:t xml:space="preserve">svěřenského fondu, je-li účastníkem nezletilá osoba, </w:t>
      </w:r>
      <w:r w:rsidR="006E39A2" w:rsidRPr="00B727C4">
        <w:t xml:space="preserve">řízení o udělení </w:t>
      </w:r>
      <w:r w:rsidR="00D9723D" w:rsidRPr="00B727C4">
        <w:t>souhlas</w:t>
      </w:r>
      <w:r w:rsidR="006E39A2" w:rsidRPr="00B727C4">
        <w:t>u</w:t>
      </w:r>
      <w:r w:rsidR="00D9723D" w:rsidRPr="00B727C4">
        <w:t xml:space="preserve"> s výdělečnou činností nezletilého, určení data narození dítěte, zásah do integrity nezletilého dítěte, osvojení</w:t>
      </w:r>
      <w:r w:rsidR="00BB01B0" w:rsidRPr="00B727C4">
        <w:t xml:space="preserve"> nezletilého</w:t>
      </w:r>
      <w:r w:rsidR="00D9723D" w:rsidRPr="00B727C4">
        <w:t xml:space="preserve">, rozhodování ve věcech péče o nezletilé, výkon rozhodnutí ve věcech péče soudu o nezletilé. </w:t>
      </w:r>
    </w:p>
    <w:p w:rsidR="001C1518" w:rsidRPr="00B727C4" w:rsidRDefault="00A94AE4" w:rsidP="00313226">
      <w:pPr>
        <w:ind w:left="426" w:hanging="425"/>
        <w:jc w:val="both"/>
      </w:pPr>
      <w:r w:rsidRPr="00B727C4">
        <w:tab/>
      </w:r>
      <w:r w:rsidRPr="00B727C4">
        <w:tab/>
        <w:t xml:space="preserve">      </w:t>
      </w:r>
      <w:r w:rsidR="002E0F6C" w:rsidRPr="00B727C4">
        <w:tab/>
      </w:r>
      <w:r w:rsidR="002E0F6C" w:rsidRPr="00B727C4">
        <w:tab/>
      </w:r>
      <w:r w:rsidR="002E0F6C" w:rsidRPr="00B727C4">
        <w:tab/>
      </w:r>
      <w:r w:rsidR="002E0F6C" w:rsidRPr="00B727C4">
        <w:tab/>
      </w:r>
      <w:r w:rsidR="002E0F6C" w:rsidRPr="00B727C4">
        <w:tab/>
      </w:r>
      <w:r w:rsidR="002E0F6C" w:rsidRPr="00B727C4">
        <w:tab/>
      </w:r>
    </w:p>
    <w:p w:rsidR="00171B1B" w:rsidRPr="00B727C4" w:rsidRDefault="00AD0EE0" w:rsidP="00C64E9C">
      <w:pPr>
        <w:numPr>
          <w:ilvl w:val="0"/>
          <w:numId w:val="1"/>
        </w:numPr>
        <w:overflowPunct w:val="0"/>
        <w:autoSpaceDE w:val="0"/>
        <w:autoSpaceDN w:val="0"/>
        <w:adjustRightInd w:val="0"/>
        <w:ind w:left="426" w:hanging="425"/>
        <w:jc w:val="both"/>
        <w:textAlignment w:val="baseline"/>
      </w:pPr>
      <w:r w:rsidRPr="00B727C4">
        <w:rPr>
          <w:b/>
        </w:rPr>
        <w:t xml:space="preserve"> </w:t>
      </w:r>
      <w:r w:rsidR="00171B1B" w:rsidRPr="00B727C4">
        <w:rPr>
          <w:b/>
        </w:rPr>
        <w:t>podněty v</w:t>
      </w:r>
      <w:r w:rsidR="00B714C6" w:rsidRPr="00B727C4">
        <w:rPr>
          <w:b/>
        </w:rPr>
        <w:t xml:space="preserve"> opatrovnickém řízení </w:t>
      </w:r>
      <w:r w:rsidR="00171B1B" w:rsidRPr="00B727C4">
        <w:rPr>
          <w:b/>
        </w:rPr>
        <w:t xml:space="preserve"> </w:t>
      </w:r>
      <w:r w:rsidR="00171B1B" w:rsidRPr="00B727C4">
        <w:t>vyřizuje soudce</w:t>
      </w:r>
      <w:r w:rsidR="00AF6F1E" w:rsidRPr="00B727C4">
        <w:t xml:space="preserve"> dle rozpisu, vedeného v opatrovnickém oddělení</w:t>
      </w:r>
      <w:r w:rsidR="00171B1B" w:rsidRPr="00B727C4">
        <w:t xml:space="preserve"> podle počátečního písmene příjmení dítěte nebo fyzické osoby</w:t>
      </w:r>
      <w:r w:rsidR="00E87F71" w:rsidRPr="00B727C4">
        <w:t>, který je přílohou  rozvrhu práce vedeného na správě soudu</w:t>
      </w:r>
      <w:r w:rsidRPr="00B727C4">
        <w:t xml:space="preserve">, </w:t>
      </w:r>
      <w:r w:rsidRPr="00B727C4">
        <w:rPr>
          <w:b/>
        </w:rPr>
        <w:t>podněty týkající se řízení o svéprávnosti</w:t>
      </w:r>
      <w:r w:rsidRPr="00B727C4">
        <w:t xml:space="preserve"> vyřizuje soudce JUDr. Jana Veselá</w:t>
      </w:r>
      <w:r w:rsidR="002E11A7" w:rsidRPr="00B727C4">
        <w:t>.</w:t>
      </w:r>
    </w:p>
    <w:p w:rsidR="00D25C1A" w:rsidRPr="00B727C4" w:rsidRDefault="00D25C1A" w:rsidP="00C64E9C">
      <w:pPr>
        <w:pStyle w:val="Odstavecseseznamem"/>
        <w:ind w:left="426" w:hanging="425"/>
        <w:jc w:val="both"/>
      </w:pPr>
    </w:p>
    <w:p w:rsidR="00D25C1A" w:rsidRPr="00B727C4" w:rsidRDefault="00D25C1A" w:rsidP="00C64E9C">
      <w:pPr>
        <w:numPr>
          <w:ilvl w:val="0"/>
          <w:numId w:val="1"/>
        </w:numPr>
        <w:ind w:left="426" w:hanging="425"/>
        <w:jc w:val="both"/>
      </w:pPr>
      <w:r w:rsidRPr="00B727C4">
        <w:rPr>
          <w:b/>
          <w:bCs/>
        </w:rPr>
        <w:t xml:space="preserve"> řízení</w:t>
      </w:r>
      <w:r w:rsidR="005E184D" w:rsidRPr="00B727C4">
        <w:rPr>
          <w:b/>
          <w:bCs/>
        </w:rPr>
        <w:t xml:space="preserve"> ve věcech osvojení</w:t>
      </w:r>
      <w:r w:rsidRPr="00B727C4">
        <w:rPr>
          <w:b/>
          <w:bCs/>
        </w:rPr>
        <w:t xml:space="preserve"> – </w:t>
      </w:r>
      <w:r w:rsidRPr="00B727C4">
        <w:t>soudce, kterému napadla věc, upravená v oddílu 2, nazvaného osvojení, hlavy II., části druhé  občanského zákoníku ( dále o.z.), projedná a rozhodne i věci další v téže části o.z. a to až do právní moci rozhodnutí o osvojení nezletilého</w:t>
      </w:r>
      <w:r w:rsidR="002E11A7" w:rsidRPr="00B727C4">
        <w:t>.</w:t>
      </w:r>
      <w:r w:rsidRPr="00B727C4">
        <w:t>  </w:t>
      </w:r>
    </w:p>
    <w:p w:rsidR="00DE0793" w:rsidRPr="00B727C4" w:rsidRDefault="00DE0793" w:rsidP="00C64E9C">
      <w:pPr>
        <w:overflowPunct w:val="0"/>
        <w:autoSpaceDE w:val="0"/>
        <w:autoSpaceDN w:val="0"/>
        <w:adjustRightInd w:val="0"/>
        <w:ind w:left="426" w:hanging="425"/>
        <w:jc w:val="both"/>
        <w:textAlignment w:val="baseline"/>
      </w:pPr>
    </w:p>
    <w:p w:rsidR="0022747F" w:rsidRPr="00B727C4" w:rsidRDefault="008D067F" w:rsidP="00A4080C">
      <w:pPr>
        <w:numPr>
          <w:ilvl w:val="0"/>
          <w:numId w:val="1"/>
        </w:numPr>
        <w:overflowPunct w:val="0"/>
        <w:autoSpaceDE w:val="0"/>
        <w:autoSpaceDN w:val="0"/>
        <w:adjustRightInd w:val="0"/>
        <w:ind w:left="426" w:hanging="425"/>
        <w:textAlignment w:val="baseline"/>
      </w:pPr>
      <w:r w:rsidRPr="00B727C4">
        <w:rPr>
          <w:b/>
        </w:rPr>
        <w:t>veškerá podání a návrhy na výkon rozhodnutí</w:t>
      </w:r>
      <w:r w:rsidRPr="00B727C4">
        <w:t>, která napadnou v průběhu opatrovnického řízení, ve kterém nebylo pravomocně rozhodnuto, projedná a rozhodne soudce, který vede dosud nepravomocně skončené řízení</w:t>
      </w:r>
      <w:r w:rsidR="00C64E9C" w:rsidRPr="00B727C4">
        <w:t>. To platí i v případě, kdy je do příslušného senátu nápad věcí zastaven</w:t>
      </w:r>
      <w:r w:rsidR="002E11A7" w:rsidRPr="00B727C4">
        <w:t>.</w:t>
      </w:r>
      <w:r w:rsidRPr="00B727C4">
        <w:br/>
      </w:r>
    </w:p>
    <w:p w:rsidR="00DB6A01" w:rsidRPr="00B727C4" w:rsidRDefault="00DB6A01" w:rsidP="00313226">
      <w:pPr>
        <w:numPr>
          <w:ilvl w:val="0"/>
          <w:numId w:val="1"/>
        </w:numPr>
        <w:ind w:left="426" w:hanging="425"/>
        <w:jc w:val="both"/>
        <w:rPr>
          <w:b/>
        </w:rPr>
      </w:pPr>
      <w:r w:rsidRPr="00B727C4">
        <w:rPr>
          <w:b/>
        </w:rPr>
        <w:lastRenderedPageBreak/>
        <w:t>v nepřítomnosti soudce na opatrovnickém úseku</w:t>
      </w:r>
      <w:r w:rsidRPr="00B727C4">
        <w:t xml:space="preserve"> jej zastupuje ve všech jeho povinnostech soudce v uvedeném pořadí dle rozvrhu práce.</w:t>
      </w:r>
    </w:p>
    <w:p w:rsidR="00923A0F" w:rsidRPr="00B727C4" w:rsidRDefault="00923A0F" w:rsidP="00313226">
      <w:pPr>
        <w:overflowPunct w:val="0"/>
        <w:autoSpaceDE w:val="0"/>
        <w:autoSpaceDN w:val="0"/>
        <w:adjustRightInd w:val="0"/>
        <w:ind w:left="426" w:hanging="425"/>
        <w:jc w:val="both"/>
        <w:textAlignment w:val="baseline"/>
      </w:pPr>
    </w:p>
    <w:p w:rsidR="00376C8E" w:rsidRPr="00B727C4" w:rsidRDefault="00376C8E" w:rsidP="00AD2C1C">
      <w:pPr>
        <w:pStyle w:val="Odstavecseseznamem"/>
        <w:numPr>
          <w:ilvl w:val="0"/>
          <w:numId w:val="1"/>
        </w:numPr>
        <w:overflowPunct w:val="0"/>
        <w:autoSpaceDE w:val="0"/>
        <w:autoSpaceDN w:val="0"/>
        <w:adjustRightInd w:val="0"/>
        <w:jc w:val="both"/>
        <w:rPr>
          <w:b/>
        </w:rPr>
      </w:pPr>
      <w:r w:rsidRPr="00B727C4">
        <w:rPr>
          <w:b/>
        </w:rPr>
        <w:t>předběžná opatření dle § 452 a násl.</w:t>
      </w:r>
      <w:r w:rsidR="00AF6F1E" w:rsidRPr="00B727C4">
        <w:rPr>
          <w:b/>
        </w:rPr>
        <w:t xml:space="preserve"> zákona č. 292/2013 Sb</w:t>
      </w:r>
      <w:r w:rsidR="00DE60B1" w:rsidRPr="00B727C4">
        <w:rPr>
          <w:b/>
        </w:rPr>
        <w:t>.</w:t>
      </w:r>
      <w:r w:rsidR="00AF6F1E" w:rsidRPr="00B727C4">
        <w:rPr>
          <w:b/>
        </w:rPr>
        <w:t xml:space="preserve"> (dále z.ř.s.)</w:t>
      </w:r>
      <w:r w:rsidRPr="00B727C4">
        <w:t xml:space="preserve"> </w:t>
      </w:r>
      <w:r w:rsidRPr="00B727C4">
        <w:rPr>
          <w:b/>
        </w:rPr>
        <w:t xml:space="preserve"> mimo pracovní dobu </w:t>
      </w:r>
      <w:r w:rsidRPr="00B727C4">
        <w:t>rozhoduje soudce nebo zástup dle přehledu služeb soudců</w:t>
      </w:r>
      <w:r w:rsidR="0065722B" w:rsidRPr="00B727C4">
        <w:t xml:space="preserve"> v rámci pracovní pohotovosti </w:t>
      </w:r>
      <w:r w:rsidRPr="00B727C4">
        <w:t xml:space="preserve"> na občanskoprávním úseku</w:t>
      </w:r>
      <w:r w:rsidR="008053DB" w:rsidRPr="00B727C4">
        <w:t xml:space="preserve">, </w:t>
      </w:r>
      <w:r w:rsidR="00CC7821" w:rsidRPr="00B727C4">
        <w:t>který je veden ve správním spise, uloženém na správě soudu</w:t>
      </w:r>
      <w:r w:rsidRPr="00B727C4">
        <w:t xml:space="preserve"> s tím, že další úkony </w:t>
      </w:r>
      <w:r w:rsidR="00AF6F1E" w:rsidRPr="00B727C4">
        <w:t>provádí a případné řízení vede soudce dle rozpisu, podle počátečního písmene příjmení dítěte, který je přílohou rozvrhu práce</w:t>
      </w:r>
      <w:r w:rsidR="00F571B2" w:rsidRPr="00B727C4">
        <w:t>.</w:t>
      </w:r>
      <w:r w:rsidRPr="00B727C4">
        <w:t xml:space="preserve"> </w:t>
      </w:r>
    </w:p>
    <w:p w:rsidR="00376C8E" w:rsidRPr="00B727C4" w:rsidRDefault="00376C8E" w:rsidP="00313226">
      <w:pPr>
        <w:pStyle w:val="Odstavecseseznamem"/>
        <w:ind w:left="426" w:hanging="425"/>
        <w:rPr>
          <w:b/>
        </w:rPr>
      </w:pPr>
    </w:p>
    <w:p w:rsidR="00DF689E" w:rsidRPr="00B727C4" w:rsidRDefault="00AF6F1E" w:rsidP="00313226">
      <w:pPr>
        <w:numPr>
          <w:ilvl w:val="0"/>
          <w:numId w:val="1"/>
        </w:numPr>
        <w:overflowPunct w:val="0"/>
        <w:autoSpaceDE w:val="0"/>
        <w:autoSpaceDN w:val="0"/>
        <w:adjustRightInd w:val="0"/>
        <w:ind w:left="426" w:hanging="425"/>
        <w:jc w:val="both"/>
        <w:textAlignment w:val="baseline"/>
      </w:pPr>
      <w:r w:rsidRPr="00B727C4">
        <w:rPr>
          <w:b/>
        </w:rPr>
        <w:t>předběžná</w:t>
      </w:r>
      <w:r w:rsidR="00376C8E" w:rsidRPr="00B727C4">
        <w:rPr>
          <w:b/>
        </w:rPr>
        <w:t xml:space="preserve"> opatření dle ust. § 452 z.ř.s., napadl</w:t>
      </w:r>
      <w:r w:rsidRPr="00B727C4">
        <w:rPr>
          <w:b/>
        </w:rPr>
        <w:t>á</w:t>
      </w:r>
      <w:r w:rsidR="00376C8E" w:rsidRPr="00B727C4">
        <w:rPr>
          <w:b/>
        </w:rPr>
        <w:t xml:space="preserve"> v pracovní době</w:t>
      </w:r>
      <w:r w:rsidR="00F04ADA" w:rsidRPr="00B727C4">
        <w:rPr>
          <w:b/>
        </w:rPr>
        <w:t xml:space="preserve"> </w:t>
      </w:r>
      <w:r w:rsidR="00376C8E" w:rsidRPr="00B727C4">
        <w:rPr>
          <w:b/>
        </w:rPr>
        <w:t xml:space="preserve"> </w:t>
      </w:r>
      <w:r w:rsidR="00F04ADA" w:rsidRPr="00B727C4">
        <w:t>rozhoduje soudce opatrovnického úseku dle rozpisu služeb, který je přílohou rozvrhu práce</w:t>
      </w:r>
      <w:r w:rsidR="008F212B" w:rsidRPr="00B727C4">
        <w:t>, v nepřítomnosti tohoto soudce jej zastupují soudci v uvedeném dle rozvrhu práce. O</w:t>
      </w:r>
      <w:r w:rsidR="00F04ADA" w:rsidRPr="00B727C4">
        <w:t xml:space="preserve"> případném prodloužení i o řízení ve věci samé rozhoduje soudce </w:t>
      </w:r>
      <w:r w:rsidR="00D03F06" w:rsidRPr="00B727C4">
        <w:t>po</w:t>
      </w:r>
      <w:r w:rsidR="00F04ADA" w:rsidRPr="00B727C4">
        <w:t>dle rozpisu dle počátečního písmene dítěte</w:t>
      </w:r>
      <w:r w:rsidR="00D03F06" w:rsidRPr="00B727C4">
        <w:t>, který je přílohou tohoto rozvrhu práce</w:t>
      </w:r>
      <w:r w:rsidR="008F212B" w:rsidRPr="00B727C4">
        <w:t xml:space="preserve">. </w:t>
      </w:r>
    </w:p>
    <w:p w:rsidR="003A0F95" w:rsidRPr="00B727C4" w:rsidRDefault="003A0F95" w:rsidP="00313226">
      <w:pPr>
        <w:overflowPunct w:val="0"/>
        <w:autoSpaceDE w:val="0"/>
        <w:autoSpaceDN w:val="0"/>
        <w:adjustRightInd w:val="0"/>
        <w:ind w:left="426" w:hanging="425"/>
        <w:jc w:val="both"/>
        <w:textAlignment w:val="baseline"/>
      </w:pPr>
    </w:p>
    <w:p w:rsidR="003A0F95" w:rsidRPr="00B727C4" w:rsidRDefault="003A0F95" w:rsidP="00313226">
      <w:pPr>
        <w:numPr>
          <w:ilvl w:val="0"/>
          <w:numId w:val="1"/>
        </w:numPr>
        <w:overflowPunct w:val="0"/>
        <w:autoSpaceDE w:val="0"/>
        <w:autoSpaceDN w:val="0"/>
        <w:adjustRightInd w:val="0"/>
        <w:ind w:left="426" w:hanging="425"/>
        <w:jc w:val="both"/>
        <w:textAlignment w:val="baseline"/>
      </w:pPr>
      <w:r w:rsidRPr="00B727C4">
        <w:rPr>
          <w:b/>
        </w:rPr>
        <w:t>o návrzích  na</w:t>
      </w:r>
      <w:r w:rsidRPr="00B727C4">
        <w:t xml:space="preserve"> </w:t>
      </w:r>
      <w:r w:rsidRPr="00B727C4">
        <w:rPr>
          <w:b/>
        </w:rPr>
        <w:t>předběžná opatření před zahájením opatrovnického řízení</w:t>
      </w:r>
      <w:r w:rsidRPr="00B727C4">
        <w:t xml:space="preserve"> ( s výjimkou před. opatření dle § 452 z.ř.s.) rozhodne soudce dle rozpisu </w:t>
      </w:r>
      <w:r w:rsidR="000426C4" w:rsidRPr="00B727C4">
        <w:t>vedeného podle počátečního písmene příjmení dítěte</w:t>
      </w:r>
      <w:r w:rsidRPr="00B727C4">
        <w:t>, který je přílohou tohoto rozvrhu práce</w:t>
      </w:r>
      <w:r w:rsidR="003E60A0" w:rsidRPr="00B727C4">
        <w:t>, případně jeho zástup dle rozvrhu práce</w:t>
      </w:r>
      <w:r w:rsidRPr="00B727C4">
        <w:t xml:space="preserve">  </w:t>
      </w:r>
    </w:p>
    <w:p w:rsidR="00F04ADA" w:rsidRPr="00B727C4" w:rsidRDefault="00F04ADA" w:rsidP="00313226">
      <w:pPr>
        <w:overflowPunct w:val="0"/>
        <w:autoSpaceDE w:val="0"/>
        <w:autoSpaceDN w:val="0"/>
        <w:adjustRightInd w:val="0"/>
        <w:ind w:left="426" w:hanging="425"/>
        <w:jc w:val="both"/>
        <w:textAlignment w:val="baseline"/>
      </w:pPr>
    </w:p>
    <w:p w:rsidR="00F04ADA" w:rsidRPr="00B727C4" w:rsidRDefault="00F04ADA" w:rsidP="00713815">
      <w:pPr>
        <w:numPr>
          <w:ilvl w:val="0"/>
          <w:numId w:val="1"/>
        </w:numPr>
        <w:overflowPunct w:val="0"/>
        <w:autoSpaceDE w:val="0"/>
        <w:autoSpaceDN w:val="0"/>
        <w:adjustRightInd w:val="0"/>
        <w:ind w:left="426" w:hanging="425"/>
        <w:jc w:val="both"/>
        <w:textAlignment w:val="baseline"/>
      </w:pPr>
      <w:r w:rsidRPr="00B727C4">
        <w:rPr>
          <w:b/>
        </w:rPr>
        <w:t>rozhodování o</w:t>
      </w:r>
      <w:r w:rsidR="00713815" w:rsidRPr="00B727C4">
        <w:rPr>
          <w:b/>
        </w:rPr>
        <w:t xml:space="preserve"> předběžných opatřeních podle § </w:t>
      </w:r>
      <w:r w:rsidRPr="00B727C4">
        <w:rPr>
          <w:b/>
        </w:rPr>
        <w:t>400 a násl. z.ř.s.</w:t>
      </w:r>
      <w:r w:rsidRPr="00B727C4">
        <w:t xml:space="preserve"> </w:t>
      </w:r>
      <w:r w:rsidRPr="00B727C4">
        <w:rPr>
          <w:b/>
        </w:rPr>
        <w:t>mimo pracovní dobu</w:t>
      </w:r>
      <w:r w:rsidR="00713815" w:rsidRPr="00B727C4">
        <w:t xml:space="preserve"> </w:t>
      </w:r>
      <w:r w:rsidRPr="00B727C4">
        <w:t>a zajištění bezodkladného výkonu tohoto rozhodnutí uskuteční soudce nebo zástup dle přehledu služeb soudců</w:t>
      </w:r>
      <w:r w:rsidR="008053DB" w:rsidRPr="00B727C4">
        <w:t xml:space="preserve"> v rámci pracovní pohotovosti</w:t>
      </w:r>
      <w:r w:rsidRPr="00B727C4">
        <w:t xml:space="preserve"> na občanskoprávním úseku. Provedení výkonu tohoto rozhodnutí, budou-li okolnosti případu vyžadovat provedení výkonu mimo pracovní dobu (§ 69 odst. 1 j</w:t>
      </w:r>
      <w:r w:rsidR="003A0F95" w:rsidRPr="00B727C4">
        <w:t>ednacího řádu</w:t>
      </w:r>
      <w:r w:rsidRPr="00B727C4">
        <w:t>) uskuteční soudce nebo zástup dle přehledu služeb soudců</w:t>
      </w:r>
    </w:p>
    <w:p w:rsidR="007F7655" w:rsidRPr="00B727C4" w:rsidRDefault="007F7655" w:rsidP="00713815">
      <w:pPr>
        <w:overflowPunct w:val="0"/>
        <w:autoSpaceDE w:val="0"/>
        <w:autoSpaceDN w:val="0"/>
        <w:adjustRightInd w:val="0"/>
        <w:ind w:left="426" w:hanging="425"/>
        <w:jc w:val="both"/>
        <w:textAlignment w:val="baseline"/>
      </w:pPr>
    </w:p>
    <w:p w:rsidR="0055354A" w:rsidRPr="00B727C4" w:rsidRDefault="007F7655" w:rsidP="00713815">
      <w:pPr>
        <w:numPr>
          <w:ilvl w:val="0"/>
          <w:numId w:val="1"/>
        </w:numPr>
        <w:overflowPunct w:val="0"/>
        <w:autoSpaceDE w:val="0"/>
        <w:autoSpaceDN w:val="0"/>
        <w:adjustRightInd w:val="0"/>
        <w:ind w:left="426" w:hanging="425"/>
        <w:jc w:val="both"/>
        <w:textAlignment w:val="baseline"/>
      </w:pPr>
      <w:r w:rsidRPr="00B727C4">
        <w:rPr>
          <w:b/>
        </w:rPr>
        <w:t xml:space="preserve">rozhodování o předběžných opatřeních podle § 400 a násl. z.ř.s. v pracovní době a o jejich prodloužení </w:t>
      </w:r>
      <w:r w:rsidRPr="00B727C4">
        <w:t xml:space="preserve">rozhoduje předseda senátu 10 Nc </w:t>
      </w:r>
    </w:p>
    <w:p w:rsidR="0055354A" w:rsidRPr="00B727C4" w:rsidRDefault="0055354A" w:rsidP="00713815">
      <w:pPr>
        <w:pStyle w:val="Odstavecseseznamem"/>
        <w:ind w:left="426" w:hanging="425"/>
        <w:jc w:val="both"/>
        <w:rPr>
          <w:b/>
        </w:rPr>
      </w:pPr>
    </w:p>
    <w:p w:rsidR="0055354A" w:rsidRPr="00B727C4" w:rsidRDefault="00160875" w:rsidP="00713815">
      <w:pPr>
        <w:numPr>
          <w:ilvl w:val="0"/>
          <w:numId w:val="1"/>
        </w:numPr>
        <w:overflowPunct w:val="0"/>
        <w:autoSpaceDE w:val="0"/>
        <w:autoSpaceDN w:val="0"/>
        <w:adjustRightInd w:val="0"/>
        <w:ind w:left="426" w:hanging="425"/>
        <w:jc w:val="both"/>
        <w:textAlignment w:val="baseline"/>
        <w:rPr>
          <w:b/>
        </w:rPr>
      </w:pPr>
      <w:r w:rsidRPr="00B727C4">
        <w:rPr>
          <w:b/>
        </w:rPr>
        <w:t>výkon rozhodnutí o vykázání ze společného obydlí a nenavazování kontaktů s navrhovatelem</w:t>
      </w:r>
      <w:r w:rsidRPr="00B727C4">
        <w:t xml:space="preserve"> provádí </w:t>
      </w:r>
      <w:r w:rsidRPr="00B727C4">
        <w:rPr>
          <w:b/>
        </w:rPr>
        <w:t>v pracovní době</w:t>
      </w:r>
      <w:r w:rsidRPr="00B727C4">
        <w:t xml:space="preserve">, dle týdenního rozpisu služeb, Jaroslav Prokeš, Mgr. Pavel Kupka, </w:t>
      </w:r>
      <w:r w:rsidR="00006E14" w:rsidRPr="00B727C4">
        <w:t>Mgr</w:t>
      </w:r>
      <w:r w:rsidR="0055354A" w:rsidRPr="00B727C4">
        <w:t xml:space="preserve">. Zdeněk Hanák, </w:t>
      </w:r>
      <w:r w:rsidR="00522143" w:rsidRPr="00B727C4">
        <w:t>Mgr. Ondřej Kotrch</w:t>
      </w:r>
      <w:r w:rsidR="006F1F81" w:rsidRPr="00B727C4">
        <w:t xml:space="preserve">, </w:t>
      </w:r>
      <w:r w:rsidR="00C851C1" w:rsidRPr="00B727C4">
        <w:t>Mgr. Jan Matis</w:t>
      </w:r>
      <w:r w:rsidR="00522143" w:rsidRPr="00B727C4">
        <w:t>. Zástup vzájemný.</w:t>
      </w:r>
    </w:p>
    <w:p w:rsidR="004B50B8" w:rsidRPr="00B727C4" w:rsidRDefault="004B50B8" w:rsidP="00713815">
      <w:pPr>
        <w:overflowPunct w:val="0"/>
        <w:autoSpaceDE w:val="0"/>
        <w:autoSpaceDN w:val="0"/>
        <w:adjustRightInd w:val="0"/>
        <w:ind w:left="426" w:hanging="425"/>
        <w:jc w:val="both"/>
        <w:textAlignment w:val="baseline"/>
        <w:rPr>
          <w:b/>
        </w:rPr>
      </w:pPr>
    </w:p>
    <w:p w:rsidR="006D26C4" w:rsidRPr="00B727C4" w:rsidRDefault="00160875" w:rsidP="00713815">
      <w:pPr>
        <w:numPr>
          <w:ilvl w:val="0"/>
          <w:numId w:val="1"/>
        </w:numPr>
        <w:overflowPunct w:val="0"/>
        <w:autoSpaceDE w:val="0"/>
        <w:autoSpaceDN w:val="0"/>
        <w:adjustRightInd w:val="0"/>
        <w:ind w:left="426" w:hanging="425"/>
        <w:jc w:val="both"/>
        <w:textAlignment w:val="baseline"/>
      </w:pPr>
      <w:r w:rsidRPr="00B727C4">
        <w:rPr>
          <w:b/>
        </w:rPr>
        <w:t>výkon rozhodnutí o výchově nezl. dítěte a předběžného opatření upravujícího poměry dítěte</w:t>
      </w:r>
      <w:r w:rsidRPr="00B727C4">
        <w:t xml:space="preserve"> provád</w:t>
      </w:r>
      <w:r w:rsidR="006D26C4" w:rsidRPr="00B727C4">
        <w:t>í, dle týdenního rozpisu služeb</w:t>
      </w:r>
      <w:r w:rsidR="009D4F49" w:rsidRPr="00B727C4">
        <w:t xml:space="preserve"> Jaroslav Prokeš, </w:t>
      </w:r>
      <w:r w:rsidRPr="00B727C4">
        <w:t xml:space="preserve">Mgr. Pavel Kupka, </w:t>
      </w:r>
      <w:r w:rsidR="00006E14" w:rsidRPr="00B727C4">
        <w:t>Mgr</w:t>
      </w:r>
      <w:r w:rsidR="0055354A" w:rsidRPr="00B727C4">
        <w:t>. Zdeněk Hanák,</w:t>
      </w:r>
      <w:r w:rsidR="0055354A" w:rsidRPr="00B727C4">
        <w:rPr>
          <w:b/>
        </w:rPr>
        <w:t xml:space="preserve"> </w:t>
      </w:r>
      <w:r w:rsidR="00522143" w:rsidRPr="00B727C4">
        <w:t>Mgr. Ondřej Kotrch</w:t>
      </w:r>
      <w:r w:rsidR="00C703DC" w:rsidRPr="00B727C4">
        <w:t xml:space="preserve">, </w:t>
      </w:r>
      <w:r w:rsidR="00C851C1" w:rsidRPr="00B727C4">
        <w:t xml:space="preserve"> Mgr. Jan Matis</w:t>
      </w:r>
      <w:r w:rsidR="00522143" w:rsidRPr="00B727C4">
        <w:t>. Zástup vzájemný.</w:t>
      </w:r>
    </w:p>
    <w:p w:rsidR="00181492" w:rsidRPr="00B727C4" w:rsidRDefault="00181492" w:rsidP="00994061">
      <w:pPr>
        <w:rPr>
          <w:b/>
          <w:u w:val="single"/>
        </w:rPr>
      </w:pPr>
    </w:p>
    <w:p w:rsidR="00181492" w:rsidRPr="00B727C4" w:rsidRDefault="00181492" w:rsidP="00994061">
      <w:pPr>
        <w:rPr>
          <w:b/>
          <w:u w:val="single"/>
        </w:rPr>
      </w:pPr>
    </w:p>
    <w:p w:rsidR="00994061" w:rsidRPr="00B727C4" w:rsidRDefault="00CC0894" w:rsidP="00994061">
      <w:pPr>
        <w:rPr>
          <w:b/>
          <w:u w:val="single"/>
        </w:rPr>
      </w:pPr>
      <w:r w:rsidRPr="00B727C4">
        <w:rPr>
          <w:b/>
          <w:u w:val="single"/>
        </w:rPr>
        <w:t>Přidělení přísedících do civilních senátů a senátu s pracovněprávní specializací</w:t>
      </w:r>
    </w:p>
    <w:p w:rsidR="00994061" w:rsidRPr="00B727C4" w:rsidRDefault="00994061" w:rsidP="00994061">
      <w:pPr>
        <w:rPr>
          <w:b/>
          <w:u w:val="single"/>
        </w:rPr>
      </w:pPr>
    </w:p>
    <w:p w:rsidR="00994061" w:rsidRPr="00B727C4" w:rsidRDefault="00994061" w:rsidP="00800F53">
      <w:pPr>
        <w:numPr>
          <w:ilvl w:val="0"/>
          <w:numId w:val="14"/>
        </w:numPr>
        <w:autoSpaceDN w:val="0"/>
        <w:ind w:left="0" w:firstLine="0"/>
        <w:rPr>
          <w:b/>
        </w:rPr>
      </w:pPr>
      <w:r w:rsidRPr="00B727C4">
        <w:rPr>
          <w:b/>
        </w:rPr>
        <w:t>přehled přísedících, přidělovaných v napadlých žalobách v minulých letech:</w:t>
      </w:r>
    </w:p>
    <w:p w:rsidR="00994061" w:rsidRPr="00B727C4" w:rsidRDefault="00994061" w:rsidP="00994061">
      <w:pPr>
        <w:rPr>
          <w:b/>
        </w:rPr>
      </w:pPr>
    </w:p>
    <w:p w:rsidR="00994061" w:rsidRPr="00B727C4" w:rsidRDefault="00994061" w:rsidP="00994061">
      <w:pPr>
        <w:rPr>
          <w:b/>
        </w:rPr>
      </w:pPr>
      <w:r w:rsidRPr="00B727C4">
        <w:rPr>
          <w:b/>
        </w:rPr>
        <w:t>senát 10 C:</w:t>
      </w:r>
    </w:p>
    <w:p w:rsidR="00994061" w:rsidRPr="00B727C4" w:rsidRDefault="00540FEC" w:rsidP="00994061">
      <w:pPr>
        <w:spacing w:line="276" w:lineRule="auto"/>
        <w:jc w:val="both"/>
      </w:pPr>
      <w:r w:rsidRPr="00B727C4">
        <w:t xml:space="preserve">JUDr. Jan Puls, </w:t>
      </w:r>
      <w:r w:rsidR="00994061" w:rsidRPr="00B727C4">
        <w:t xml:space="preserve"> Jana Hocková, Ing. Arch. Dagmar</w:t>
      </w:r>
      <w:r w:rsidR="000960E4" w:rsidRPr="00B727C4">
        <w:t xml:space="preserve"> Hanfová,</w:t>
      </w:r>
      <w:r w:rsidR="00885517" w:rsidRPr="00B727C4">
        <w:t xml:space="preserve"> </w:t>
      </w:r>
      <w:r w:rsidR="00994061" w:rsidRPr="00B727C4">
        <w:t>Miroslava Beňová, PhDr. Bc Mgr. Břetislav Voženílek, MBA, Mgr. Bohdan Koverdynský, JUDr. Nataša Randlová, Ing. Dana Sokolíková, Miroslava Hanzálková</w:t>
      </w:r>
      <w:r w:rsidRPr="00B727C4">
        <w:t xml:space="preserve">, PhDr. Irena Hušinová </w:t>
      </w:r>
    </w:p>
    <w:p w:rsidR="00994061" w:rsidRPr="00B727C4" w:rsidRDefault="00994061" w:rsidP="00994061">
      <w:pPr>
        <w:rPr>
          <w:b/>
        </w:rPr>
      </w:pPr>
    </w:p>
    <w:p w:rsidR="00295544" w:rsidRPr="00B727C4" w:rsidRDefault="00295544" w:rsidP="00295544">
      <w:pPr>
        <w:rPr>
          <w:b/>
        </w:rPr>
      </w:pPr>
      <w:r w:rsidRPr="00B727C4">
        <w:rPr>
          <w:b/>
        </w:rPr>
        <w:t>senát 15 C:</w:t>
      </w:r>
      <w:r w:rsidRPr="00B727C4">
        <w:rPr>
          <w:b/>
        </w:rPr>
        <w:tab/>
      </w:r>
    </w:p>
    <w:p w:rsidR="00295544" w:rsidRPr="00B727C4" w:rsidRDefault="001A2ECC" w:rsidP="00295544">
      <w:pPr>
        <w:jc w:val="both"/>
      </w:pPr>
      <w:r w:rsidRPr="00B727C4">
        <w:lastRenderedPageBreak/>
        <w:t xml:space="preserve">JUDr. Jan Puls, Ing. Jan Zemánek, </w:t>
      </w:r>
      <w:r w:rsidR="00295544" w:rsidRPr="00B727C4">
        <w:t xml:space="preserve"> Ing. Arch. </w:t>
      </w:r>
      <w:r w:rsidRPr="00B727C4">
        <w:t xml:space="preserve">Dagmar Hanfová, </w:t>
      </w:r>
      <w:r w:rsidR="00885517" w:rsidRPr="00B727C4">
        <w:t xml:space="preserve"> JUDr. Nataša Randlová,</w:t>
      </w:r>
      <w:r w:rsidR="00540FEC" w:rsidRPr="00B727C4">
        <w:t xml:space="preserve"> PhDr. Irena Hušinová</w:t>
      </w:r>
    </w:p>
    <w:p w:rsidR="00295544" w:rsidRPr="00B727C4" w:rsidRDefault="00295544" w:rsidP="00295544">
      <w:pPr>
        <w:jc w:val="both"/>
      </w:pPr>
    </w:p>
    <w:p w:rsidR="00295544" w:rsidRPr="00B727C4" w:rsidRDefault="00295544" w:rsidP="00295544">
      <w:pPr>
        <w:jc w:val="both"/>
        <w:rPr>
          <w:b/>
        </w:rPr>
      </w:pPr>
      <w:r w:rsidRPr="00B727C4">
        <w:rPr>
          <w:b/>
        </w:rPr>
        <w:t>senát 19 C:</w:t>
      </w:r>
    </w:p>
    <w:p w:rsidR="00295544" w:rsidRPr="00B727C4" w:rsidRDefault="00295544" w:rsidP="00295544">
      <w:pPr>
        <w:jc w:val="both"/>
      </w:pPr>
      <w:r w:rsidRPr="00B727C4">
        <w:t>JUDr. Jan Puls,</w:t>
      </w:r>
      <w:r w:rsidR="00540FEC" w:rsidRPr="00B727C4">
        <w:t xml:space="preserve"> Ing. Jan Zemánek,</w:t>
      </w:r>
      <w:r w:rsidRPr="00B727C4">
        <w:t xml:space="preserve">  </w:t>
      </w:r>
      <w:r w:rsidR="00A11693" w:rsidRPr="00B727C4">
        <w:t xml:space="preserve">Jana Hocková, </w:t>
      </w:r>
      <w:r w:rsidRPr="00B727C4">
        <w:t xml:space="preserve">Ing. Arch. </w:t>
      </w:r>
      <w:r w:rsidR="001A2ECC" w:rsidRPr="00B727C4">
        <w:t>Dagmar Hanfová, Daniel Dlugoš, Dagmar Málková, Ing. J</w:t>
      </w:r>
      <w:r w:rsidR="001F0324" w:rsidRPr="00B727C4">
        <w:t>iří Mates,</w:t>
      </w:r>
      <w:r w:rsidR="00540FEC" w:rsidRPr="00B727C4">
        <w:t xml:space="preserve"> PhDr. Irena Hušinová</w:t>
      </w:r>
    </w:p>
    <w:p w:rsidR="007B47C9" w:rsidRPr="00B727C4" w:rsidRDefault="007B47C9" w:rsidP="00295544">
      <w:pPr>
        <w:jc w:val="both"/>
        <w:rPr>
          <w:b/>
        </w:rPr>
      </w:pPr>
    </w:p>
    <w:p w:rsidR="00295544" w:rsidRPr="00B727C4" w:rsidRDefault="00295544" w:rsidP="00295544">
      <w:pPr>
        <w:jc w:val="both"/>
        <w:rPr>
          <w:b/>
        </w:rPr>
      </w:pPr>
      <w:r w:rsidRPr="00B727C4">
        <w:rPr>
          <w:b/>
        </w:rPr>
        <w:t>senát 48 C</w:t>
      </w:r>
    </w:p>
    <w:p w:rsidR="00295544" w:rsidRPr="00B727C4" w:rsidRDefault="00295544" w:rsidP="00295544">
      <w:pPr>
        <w:jc w:val="both"/>
      </w:pPr>
      <w:r w:rsidRPr="00B727C4">
        <w:t xml:space="preserve">Ing. arch Dagmar Hanfová, </w:t>
      </w:r>
      <w:r w:rsidR="00A27780" w:rsidRPr="00B727C4">
        <w:t>Jana Hocková</w:t>
      </w:r>
      <w:r w:rsidR="00885517" w:rsidRPr="00B727C4">
        <w:t>,</w:t>
      </w:r>
      <w:r w:rsidR="00DD5D6D" w:rsidRPr="00B727C4">
        <w:t xml:space="preserve"> PhDr. Bc Mgr. Břetislav Voženílek, MBA</w:t>
      </w:r>
      <w:r w:rsidR="00A27780" w:rsidRPr="00B727C4">
        <w:t xml:space="preserve">, </w:t>
      </w:r>
      <w:r w:rsidR="00540FEC" w:rsidRPr="00B727C4">
        <w:t>PhDr. Irena Hušinová</w:t>
      </w:r>
    </w:p>
    <w:p w:rsidR="006B03C4" w:rsidRPr="00B727C4" w:rsidRDefault="006B03C4" w:rsidP="00295544">
      <w:pPr>
        <w:jc w:val="both"/>
      </w:pPr>
    </w:p>
    <w:p w:rsidR="006D6E3E" w:rsidRPr="00B727C4" w:rsidRDefault="006D6E3E" w:rsidP="00295544">
      <w:pPr>
        <w:jc w:val="both"/>
      </w:pPr>
    </w:p>
    <w:p w:rsidR="006D26C4" w:rsidRPr="00B727C4" w:rsidRDefault="00295544" w:rsidP="00800F53">
      <w:pPr>
        <w:numPr>
          <w:ilvl w:val="0"/>
          <w:numId w:val="14"/>
        </w:numPr>
        <w:autoSpaceDN w:val="0"/>
        <w:ind w:left="0" w:firstLine="0"/>
        <w:jc w:val="both"/>
        <w:rPr>
          <w:b/>
        </w:rPr>
      </w:pPr>
      <w:r w:rsidRPr="00B727C4">
        <w:rPr>
          <w:b/>
        </w:rPr>
        <w:t>přehled přísedících, přidělovaných v nově napadlých žalobách s</w:t>
      </w:r>
      <w:r w:rsidR="004D788E" w:rsidRPr="00B727C4">
        <w:rPr>
          <w:b/>
        </w:rPr>
        <w:t xml:space="preserve"> pracovní specializací </w:t>
      </w:r>
      <w:r w:rsidR="009B4A7B" w:rsidRPr="00B727C4">
        <w:rPr>
          <w:b/>
        </w:rPr>
        <w:t xml:space="preserve">– rok </w:t>
      </w:r>
      <w:r w:rsidR="00DC40C0" w:rsidRPr="00B727C4">
        <w:rPr>
          <w:b/>
        </w:rPr>
        <w:t xml:space="preserve"> 2020</w:t>
      </w:r>
    </w:p>
    <w:p w:rsidR="00E61EC5" w:rsidRPr="00B727C4" w:rsidRDefault="00E61EC5" w:rsidP="00686244">
      <w:pPr>
        <w:jc w:val="both"/>
      </w:pPr>
    </w:p>
    <w:p w:rsidR="0078725E" w:rsidRPr="00B727C4" w:rsidRDefault="0078725E" w:rsidP="0078725E">
      <w:pPr>
        <w:jc w:val="both"/>
        <w:rPr>
          <w:b/>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8"/>
      </w:tblGrid>
      <w:tr w:rsidR="00A4435C" w:rsidRPr="00B727C4" w:rsidTr="00AF2758">
        <w:tc>
          <w:tcPr>
            <w:tcW w:w="5528" w:type="dxa"/>
            <w:tcBorders>
              <w:top w:val="single" w:sz="4" w:space="0" w:color="auto"/>
              <w:left w:val="single" w:sz="4" w:space="0" w:color="auto"/>
              <w:bottom w:val="single" w:sz="4" w:space="0" w:color="auto"/>
              <w:right w:val="single" w:sz="4" w:space="0" w:color="auto"/>
            </w:tcBorders>
          </w:tcPr>
          <w:p w:rsidR="0078725E" w:rsidRPr="00B727C4" w:rsidRDefault="0078725E" w:rsidP="00AF2758">
            <w:pPr>
              <w:overflowPunct w:val="0"/>
              <w:autoSpaceDE w:val="0"/>
              <w:autoSpaceDN w:val="0"/>
              <w:adjustRightInd w:val="0"/>
              <w:spacing w:line="276" w:lineRule="auto"/>
              <w:jc w:val="both"/>
            </w:pPr>
            <w:r w:rsidRPr="00B727C4">
              <w:t>JUDr. Nataša Randlová</w:t>
            </w:r>
          </w:p>
          <w:p w:rsidR="0078725E" w:rsidRPr="00B727C4" w:rsidRDefault="0078725E" w:rsidP="00AF2758">
            <w:pPr>
              <w:overflowPunct w:val="0"/>
              <w:autoSpaceDE w:val="0"/>
              <w:autoSpaceDN w:val="0"/>
              <w:adjustRightInd w:val="0"/>
              <w:spacing w:line="276" w:lineRule="auto"/>
              <w:jc w:val="both"/>
            </w:pPr>
            <w:r w:rsidRPr="00B727C4">
              <w:t>Miroslava Beňová</w:t>
            </w:r>
          </w:p>
        </w:tc>
      </w:tr>
      <w:tr w:rsidR="00A4435C" w:rsidRPr="00B727C4" w:rsidTr="00AF2758">
        <w:tc>
          <w:tcPr>
            <w:tcW w:w="5528" w:type="dxa"/>
            <w:tcBorders>
              <w:top w:val="single" w:sz="4" w:space="0" w:color="auto"/>
              <w:left w:val="single" w:sz="4" w:space="0" w:color="auto"/>
              <w:bottom w:val="single" w:sz="4" w:space="0" w:color="auto"/>
              <w:right w:val="single" w:sz="4" w:space="0" w:color="auto"/>
            </w:tcBorders>
          </w:tcPr>
          <w:p w:rsidR="0078725E" w:rsidRPr="00B727C4" w:rsidRDefault="0078725E" w:rsidP="00AF2758">
            <w:pPr>
              <w:overflowPunct w:val="0"/>
              <w:autoSpaceDE w:val="0"/>
              <w:autoSpaceDN w:val="0"/>
              <w:adjustRightInd w:val="0"/>
              <w:jc w:val="both"/>
            </w:pPr>
            <w:r w:rsidRPr="00B727C4">
              <w:t>Dagmar Málková</w:t>
            </w:r>
          </w:p>
          <w:p w:rsidR="0078725E" w:rsidRPr="00B727C4" w:rsidRDefault="00E850BE" w:rsidP="00AF2758">
            <w:pPr>
              <w:overflowPunct w:val="0"/>
              <w:autoSpaceDE w:val="0"/>
              <w:autoSpaceDN w:val="0"/>
              <w:adjustRightInd w:val="0"/>
              <w:spacing w:line="276" w:lineRule="auto"/>
              <w:jc w:val="both"/>
            </w:pPr>
            <w:r w:rsidRPr="00B727C4">
              <w:t>PhDr. Bc. Mgr. Břetislav Voženílek, MBA</w:t>
            </w:r>
          </w:p>
        </w:tc>
      </w:tr>
      <w:tr w:rsidR="00A4435C" w:rsidRPr="00B727C4" w:rsidTr="00AF2758">
        <w:tc>
          <w:tcPr>
            <w:tcW w:w="5528" w:type="dxa"/>
            <w:tcBorders>
              <w:top w:val="single" w:sz="4" w:space="0" w:color="auto"/>
              <w:left w:val="single" w:sz="4" w:space="0" w:color="auto"/>
              <w:bottom w:val="single" w:sz="4" w:space="0" w:color="auto"/>
              <w:right w:val="single" w:sz="4" w:space="0" w:color="auto"/>
            </w:tcBorders>
          </w:tcPr>
          <w:p w:rsidR="0078725E" w:rsidRPr="00B727C4" w:rsidRDefault="0078725E" w:rsidP="00AF2758">
            <w:pPr>
              <w:spacing w:line="276" w:lineRule="auto"/>
              <w:jc w:val="both"/>
            </w:pPr>
            <w:r w:rsidRPr="00B727C4">
              <w:t>JUDr. Jan Puls</w:t>
            </w:r>
          </w:p>
          <w:p w:rsidR="00E21428" w:rsidRPr="00B727C4" w:rsidRDefault="00E21428" w:rsidP="00AF2758">
            <w:pPr>
              <w:spacing w:line="276" w:lineRule="auto"/>
              <w:jc w:val="both"/>
            </w:pPr>
            <w:r w:rsidRPr="00B727C4">
              <w:t>Petr Vítek</w:t>
            </w:r>
          </w:p>
        </w:tc>
      </w:tr>
      <w:tr w:rsidR="00A4435C" w:rsidRPr="00B727C4" w:rsidTr="00AF2758">
        <w:tc>
          <w:tcPr>
            <w:tcW w:w="5528" w:type="dxa"/>
            <w:tcBorders>
              <w:top w:val="single" w:sz="4" w:space="0" w:color="auto"/>
              <w:left w:val="single" w:sz="4" w:space="0" w:color="auto"/>
              <w:bottom w:val="single" w:sz="4" w:space="0" w:color="auto"/>
              <w:right w:val="single" w:sz="4" w:space="0" w:color="auto"/>
            </w:tcBorders>
          </w:tcPr>
          <w:p w:rsidR="0078725E" w:rsidRPr="00B727C4" w:rsidRDefault="0078725E" w:rsidP="00AF2758">
            <w:pPr>
              <w:spacing w:line="276" w:lineRule="auto"/>
              <w:jc w:val="both"/>
            </w:pPr>
            <w:r w:rsidRPr="00B727C4">
              <w:t>Daniel Dlugoš</w:t>
            </w:r>
          </w:p>
          <w:p w:rsidR="0078725E" w:rsidRPr="00B727C4" w:rsidRDefault="0078725E" w:rsidP="00AF2758">
            <w:pPr>
              <w:spacing w:line="276" w:lineRule="auto"/>
              <w:jc w:val="both"/>
            </w:pPr>
            <w:r w:rsidRPr="00B727C4">
              <w:t>Mgr. Bohdan Koverdynský</w:t>
            </w:r>
          </w:p>
        </w:tc>
      </w:tr>
      <w:tr w:rsidR="00A4435C" w:rsidRPr="00B727C4" w:rsidTr="00AF2758">
        <w:tc>
          <w:tcPr>
            <w:tcW w:w="5528" w:type="dxa"/>
            <w:tcBorders>
              <w:top w:val="single" w:sz="4" w:space="0" w:color="auto"/>
              <w:left w:val="single" w:sz="4" w:space="0" w:color="auto"/>
              <w:bottom w:val="single" w:sz="4" w:space="0" w:color="auto"/>
              <w:right w:val="single" w:sz="4" w:space="0" w:color="auto"/>
            </w:tcBorders>
          </w:tcPr>
          <w:p w:rsidR="0078725E" w:rsidRPr="00B727C4" w:rsidRDefault="0078725E" w:rsidP="00AF2758">
            <w:pPr>
              <w:spacing w:line="276" w:lineRule="auto"/>
              <w:jc w:val="both"/>
            </w:pPr>
            <w:r w:rsidRPr="00B727C4">
              <w:t>Ing. Dana Sokolíková</w:t>
            </w:r>
          </w:p>
          <w:p w:rsidR="0078725E" w:rsidRPr="00B727C4" w:rsidRDefault="0078725E" w:rsidP="00AF2758">
            <w:pPr>
              <w:overflowPunct w:val="0"/>
              <w:autoSpaceDE w:val="0"/>
              <w:autoSpaceDN w:val="0"/>
              <w:adjustRightInd w:val="0"/>
              <w:jc w:val="both"/>
            </w:pPr>
            <w:r w:rsidRPr="00B727C4">
              <w:t>Miroslava Hanzálková</w:t>
            </w:r>
          </w:p>
        </w:tc>
      </w:tr>
      <w:tr w:rsidR="00A4435C" w:rsidRPr="00B727C4" w:rsidTr="00AF2758">
        <w:tc>
          <w:tcPr>
            <w:tcW w:w="5528" w:type="dxa"/>
            <w:tcBorders>
              <w:top w:val="single" w:sz="4" w:space="0" w:color="auto"/>
              <w:left w:val="single" w:sz="4" w:space="0" w:color="auto"/>
              <w:bottom w:val="single" w:sz="4" w:space="0" w:color="auto"/>
              <w:right w:val="single" w:sz="4" w:space="0" w:color="auto"/>
            </w:tcBorders>
          </w:tcPr>
          <w:p w:rsidR="0078725E" w:rsidRPr="00B727C4" w:rsidRDefault="0078725E" w:rsidP="00AF2758">
            <w:pPr>
              <w:overflowPunct w:val="0"/>
              <w:autoSpaceDE w:val="0"/>
              <w:autoSpaceDN w:val="0"/>
              <w:adjustRightInd w:val="0"/>
              <w:jc w:val="both"/>
            </w:pPr>
            <w:r w:rsidRPr="00B727C4">
              <w:t>Ing. Jiří Mates</w:t>
            </w:r>
          </w:p>
          <w:p w:rsidR="0078725E" w:rsidRPr="00B727C4" w:rsidRDefault="00547030" w:rsidP="00AF2758">
            <w:pPr>
              <w:overflowPunct w:val="0"/>
              <w:autoSpaceDE w:val="0"/>
              <w:autoSpaceDN w:val="0"/>
              <w:adjustRightInd w:val="0"/>
              <w:jc w:val="both"/>
            </w:pPr>
            <w:r w:rsidRPr="00B727C4">
              <w:t>Ing. Karel Máj</w:t>
            </w:r>
          </w:p>
        </w:tc>
      </w:tr>
      <w:tr w:rsidR="0078725E" w:rsidRPr="00B727C4" w:rsidTr="00AF2758">
        <w:tc>
          <w:tcPr>
            <w:tcW w:w="5528" w:type="dxa"/>
            <w:tcBorders>
              <w:top w:val="single" w:sz="4" w:space="0" w:color="auto"/>
              <w:left w:val="single" w:sz="4" w:space="0" w:color="auto"/>
              <w:bottom w:val="single" w:sz="4" w:space="0" w:color="auto"/>
              <w:right w:val="single" w:sz="4" w:space="0" w:color="auto"/>
            </w:tcBorders>
          </w:tcPr>
          <w:p w:rsidR="0078725E" w:rsidRPr="00B727C4" w:rsidRDefault="0078725E" w:rsidP="00AF2758">
            <w:pPr>
              <w:overflowPunct w:val="0"/>
              <w:autoSpaceDE w:val="0"/>
              <w:autoSpaceDN w:val="0"/>
              <w:adjustRightInd w:val="0"/>
              <w:jc w:val="both"/>
            </w:pPr>
            <w:r w:rsidRPr="00B727C4">
              <w:t>Miloslav Havlík</w:t>
            </w:r>
          </w:p>
          <w:p w:rsidR="0078725E" w:rsidRPr="00B727C4" w:rsidRDefault="0078725E" w:rsidP="00AF2758">
            <w:pPr>
              <w:overflowPunct w:val="0"/>
              <w:autoSpaceDE w:val="0"/>
              <w:autoSpaceDN w:val="0"/>
              <w:adjustRightInd w:val="0"/>
              <w:jc w:val="both"/>
            </w:pPr>
            <w:r w:rsidRPr="00B727C4">
              <w:t>Romana Peterková</w:t>
            </w:r>
          </w:p>
        </w:tc>
      </w:tr>
    </w:tbl>
    <w:p w:rsidR="0078725E" w:rsidRPr="00B727C4" w:rsidRDefault="0078725E" w:rsidP="0078725E">
      <w:pPr>
        <w:jc w:val="both"/>
      </w:pPr>
    </w:p>
    <w:p w:rsidR="0078725E" w:rsidRPr="00B727C4" w:rsidRDefault="0078725E" w:rsidP="0078725E">
      <w:pPr>
        <w:jc w:val="both"/>
      </w:pPr>
    </w:p>
    <w:p w:rsidR="0078725E" w:rsidRPr="00B727C4" w:rsidRDefault="0078725E" w:rsidP="0078725E">
      <w:pPr>
        <w:jc w:val="both"/>
      </w:pPr>
      <w:r w:rsidRPr="00B727C4">
        <w:tab/>
        <w:t>Úpravy v rozpisu přísedících od 1.</w:t>
      </w:r>
      <w:r w:rsidR="00A4080C" w:rsidRPr="00B727C4">
        <w:t xml:space="preserve"> </w:t>
      </w:r>
      <w:r w:rsidRPr="00B727C4">
        <w:t>1.</w:t>
      </w:r>
      <w:r w:rsidR="00A4080C" w:rsidRPr="00B727C4">
        <w:t xml:space="preserve"> </w:t>
      </w:r>
      <w:r w:rsidRPr="00B727C4">
        <w:t xml:space="preserve"> </w:t>
      </w:r>
      <w:r w:rsidR="00DC40C0" w:rsidRPr="00B727C4">
        <w:t xml:space="preserve">2020 </w:t>
      </w:r>
      <w:r w:rsidR="00C64E9C" w:rsidRPr="00B727C4">
        <w:t xml:space="preserve">budou </w:t>
      </w:r>
      <w:r w:rsidRPr="00B727C4">
        <w:t>uvedeny ve změnách rozvrhů práce</w:t>
      </w:r>
      <w:r w:rsidR="002E11A7" w:rsidRPr="00B727C4">
        <w:t>.</w:t>
      </w:r>
    </w:p>
    <w:p w:rsidR="006B03C4" w:rsidRPr="00B727C4" w:rsidRDefault="006B03C4" w:rsidP="00686244">
      <w:pPr>
        <w:jc w:val="both"/>
      </w:pPr>
    </w:p>
    <w:p w:rsidR="003C3678" w:rsidRPr="00B727C4" w:rsidRDefault="00673E33" w:rsidP="00140A96">
      <w:pPr>
        <w:numPr>
          <w:ilvl w:val="0"/>
          <w:numId w:val="8"/>
        </w:numPr>
        <w:jc w:val="both"/>
      </w:pPr>
      <w:r w:rsidRPr="00B727C4">
        <w:t>věci napadlé do senátu s pracovněprávní specializací budou obsazovány</w:t>
      </w:r>
      <w:r w:rsidR="00342B32" w:rsidRPr="00B727C4">
        <w:t xml:space="preserve"> dvojicemi</w:t>
      </w:r>
      <w:r w:rsidRPr="00B727C4">
        <w:t xml:space="preserve"> př</w:t>
      </w:r>
      <w:r w:rsidR="00342B32" w:rsidRPr="00B727C4">
        <w:t>ísedících</w:t>
      </w:r>
      <w:r w:rsidRPr="00B727C4">
        <w:t xml:space="preserve"> dle níže uvedeného</w:t>
      </w:r>
      <w:r w:rsidR="0010107D" w:rsidRPr="00B727C4">
        <w:t xml:space="preserve"> </w:t>
      </w:r>
      <w:r w:rsidR="00400DFE" w:rsidRPr="00B727C4">
        <w:t>přehledu</w:t>
      </w:r>
    </w:p>
    <w:p w:rsidR="003C3678" w:rsidRPr="00B727C4" w:rsidRDefault="003C3678" w:rsidP="003C3678">
      <w:pPr>
        <w:ind w:left="360"/>
        <w:jc w:val="both"/>
      </w:pPr>
    </w:p>
    <w:p w:rsidR="00673E33" w:rsidRPr="00B727C4" w:rsidRDefault="00400DFE" w:rsidP="00140A96">
      <w:pPr>
        <w:numPr>
          <w:ilvl w:val="0"/>
          <w:numId w:val="8"/>
        </w:numPr>
        <w:jc w:val="both"/>
      </w:pPr>
      <w:r w:rsidRPr="00B727C4">
        <w:t>tyto dvojice budou vždy použity po dobu jednoho měsíce, poté se využije další dvojice</w:t>
      </w:r>
      <w:r w:rsidR="00862471" w:rsidRPr="00B727C4">
        <w:t xml:space="preserve"> v pořadí</w:t>
      </w:r>
    </w:p>
    <w:p w:rsidR="00400DFE" w:rsidRPr="00B727C4" w:rsidRDefault="00400DFE" w:rsidP="00400DFE">
      <w:pPr>
        <w:jc w:val="both"/>
      </w:pPr>
    </w:p>
    <w:p w:rsidR="00400DFE" w:rsidRPr="00B727C4" w:rsidRDefault="00400DFE" w:rsidP="00140A96">
      <w:pPr>
        <w:numPr>
          <w:ilvl w:val="0"/>
          <w:numId w:val="8"/>
        </w:numPr>
        <w:jc w:val="both"/>
      </w:pPr>
      <w:r w:rsidRPr="00B727C4">
        <w:t xml:space="preserve">po skončení kalendářního roku bude pokračováno plynule </w:t>
      </w:r>
      <w:r w:rsidR="006006E2" w:rsidRPr="00B727C4">
        <w:t>v přehledu</w:t>
      </w:r>
    </w:p>
    <w:p w:rsidR="00342B32" w:rsidRPr="00B727C4" w:rsidRDefault="00342B32" w:rsidP="006006E2">
      <w:pPr>
        <w:jc w:val="both"/>
      </w:pPr>
    </w:p>
    <w:p w:rsidR="00E52C9B" w:rsidRPr="00B727C4" w:rsidRDefault="0010107D" w:rsidP="00140A96">
      <w:pPr>
        <w:numPr>
          <w:ilvl w:val="0"/>
          <w:numId w:val="8"/>
        </w:numPr>
        <w:jc w:val="both"/>
      </w:pPr>
      <w:r w:rsidRPr="00B727C4">
        <w:t xml:space="preserve">věci obživlé k novému projednání budou obsazeny přísedícími, kteří byli přiděleni v předchozím řízení. </w:t>
      </w:r>
    </w:p>
    <w:p w:rsidR="00E52C9B" w:rsidRPr="00B727C4" w:rsidRDefault="00E52C9B" w:rsidP="00E52C9B">
      <w:pPr>
        <w:jc w:val="both"/>
      </w:pPr>
    </w:p>
    <w:p w:rsidR="00552849" w:rsidRPr="00B727C4" w:rsidRDefault="005A57B7" w:rsidP="00140A96">
      <w:pPr>
        <w:numPr>
          <w:ilvl w:val="0"/>
          <w:numId w:val="8"/>
        </w:numPr>
        <w:jc w:val="both"/>
      </w:pPr>
      <w:r w:rsidRPr="00B727C4">
        <w:t>vznikn</w:t>
      </w:r>
      <w:r w:rsidR="00FF2C23" w:rsidRPr="00B727C4">
        <w:t>e-li potřeba ze závažných důvodů změni</w:t>
      </w:r>
      <w:r w:rsidR="00E52C9B" w:rsidRPr="00B727C4">
        <w:t>t osobu přísedícího (</w:t>
      </w:r>
      <w:r w:rsidR="00FF2C23" w:rsidRPr="00B727C4">
        <w:t xml:space="preserve">nemoc, dlouhodobá nepřítomnost mimo bydliště či jiné závažné osobní důvody), bude přidělen </w:t>
      </w:r>
      <w:r w:rsidR="00862471" w:rsidRPr="00B727C4">
        <w:t xml:space="preserve">první </w:t>
      </w:r>
      <w:r w:rsidR="00FF2C23" w:rsidRPr="00B727C4">
        <w:t>přísedící z</w:t>
      </w:r>
      <w:r w:rsidR="00AB06BE" w:rsidRPr="00B727C4">
        <w:t> dvojice, uvedené v následujícím</w:t>
      </w:r>
      <w:r w:rsidR="00FF2C23" w:rsidRPr="00B727C4">
        <w:t xml:space="preserve"> měsíc</w:t>
      </w:r>
      <w:r w:rsidR="00AB06BE" w:rsidRPr="00B727C4">
        <w:t>i</w:t>
      </w:r>
      <w:r w:rsidR="00F2634F" w:rsidRPr="00B727C4">
        <w:t>. Pokud odpadne dočasná překážka, pro kterou nemohl přísedící vykonávat funkci v dané věci, tak se zase vrací původní složení senátu</w:t>
      </w:r>
      <w:r w:rsidR="009B0250" w:rsidRPr="00B727C4">
        <w:t xml:space="preserve">. </w:t>
      </w:r>
      <w:r w:rsidR="009B0250" w:rsidRPr="00B727C4">
        <w:lastRenderedPageBreak/>
        <w:t>Toto platí i v případě, kdy se přísedící své funkce vzdá v době, kdy by měl být dle rozpisu použit a není dosud nahrazen novým přísedícím.</w:t>
      </w:r>
    </w:p>
    <w:p w:rsidR="00754DA4" w:rsidRPr="00B727C4" w:rsidRDefault="00754DA4" w:rsidP="00754DA4">
      <w:pPr>
        <w:jc w:val="both"/>
      </w:pPr>
    </w:p>
    <w:p w:rsidR="00754DA4" w:rsidRPr="00B727C4" w:rsidRDefault="00754DA4" w:rsidP="00140A96">
      <w:pPr>
        <w:numPr>
          <w:ilvl w:val="0"/>
          <w:numId w:val="8"/>
        </w:numPr>
        <w:jc w:val="both"/>
      </w:pPr>
      <w:r w:rsidRPr="00B727C4">
        <w:t>důvod změny přísedícího provede záznamem do spisu soudce a rejstříková referentka provede změnu na spisovém obalu</w:t>
      </w:r>
      <w:r w:rsidR="002E11A7" w:rsidRPr="00B727C4">
        <w:t>.</w:t>
      </w:r>
    </w:p>
    <w:p w:rsidR="00862471" w:rsidRPr="00B727C4" w:rsidRDefault="00862471" w:rsidP="00862471">
      <w:pPr>
        <w:jc w:val="both"/>
      </w:pPr>
    </w:p>
    <w:p w:rsidR="00862471" w:rsidRPr="00B727C4" w:rsidRDefault="00BD1BD7" w:rsidP="00140A96">
      <w:pPr>
        <w:numPr>
          <w:ilvl w:val="0"/>
          <w:numId w:val="8"/>
        </w:numPr>
        <w:jc w:val="both"/>
      </w:pPr>
      <w:r w:rsidRPr="00B727C4">
        <w:t>v případě</w:t>
      </w:r>
      <w:r w:rsidR="00DC208E" w:rsidRPr="00B727C4">
        <w:t xml:space="preserve"> zrušené</w:t>
      </w:r>
      <w:r w:rsidR="00862471" w:rsidRPr="00B727C4">
        <w:t xml:space="preserve"> pracovněprávní věc</w:t>
      </w:r>
      <w:r w:rsidR="00DC208E" w:rsidRPr="00B727C4">
        <w:t>i</w:t>
      </w:r>
      <w:r w:rsidR="00862471" w:rsidRPr="00B727C4">
        <w:t xml:space="preserve"> </w:t>
      </w:r>
      <w:r w:rsidR="00482A73" w:rsidRPr="00B727C4">
        <w:t>v senátě,</w:t>
      </w:r>
      <w:r w:rsidR="00DC208E" w:rsidRPr="00B727C4">
        <w:t xml:space="preserve"> </w:t>
      </w:r>
      <w:r w:rsidR="008030AC" w:rsidRPr="00B727C4">
        <w:t>vyřizujícího již jiné specializace,</w:t>
      </w:r>
      <w:r w:rsidR="00DC208E" w:rsidRPr="00B727C4">
        <w:t xml:space="preserve"> budou použiti přísedící</w:t>
      </w:r>
      <w:r w:rsidR="008030AC" w:rsidRPr="00B727C4">
        <w:t>, kteří působili jako poslední v době skončení věci</w:t>
      </w:r>
      <w:r w:rsidR="00B527A1" w:rsidRPr="00B727C4">
        <w:t>. Pokud již nepůsobí ve funkci přísedící</w:t>
      </w:r>
      <w:r w:rsidR="006C473A" w:rsidRPr="00B727C4">
        <w:t>ho, budou použiti přísedící dle</w:t>
      </w:r>
      <w:r w:rsidR="00DC208E" w:rsidRPr="00B727C4">
        <w:t xml:space="preserve"> přehledu </w:t>
      </w:r>
      <w:r w:rsidR="00B527A1" w:rsidRPr="00B727C4">
        <w:t>jako v senátě s pracovní specializací</w:t>
      </w:r>
      <w:r w:rsidR="002E11A7" w:rsidRPr="00B727C4">
        <w:t>.</w:t>
      </w:r>
    </w:p>
    <w:p w:rsidR="006C473A" w:rsidRPr="00B727C4" w:rsidRDefault="006C473A" w:rsidP="004D7C14">
      <w:pPr>
        <w:jc w:val="both"/>
      </w:pPr>
    </w:p>
    <w:p w:rsidR="006C473A" w:rsidRPr="00B727C4" w:rsidRDefault="006C473A" w:rsidP="00140A96">
      <w:pPr>
        <w:numPr>
          <w:ilvl w:val="0"/>
          <w:numId w:val="8"/>
        </w:numPr>
        <w:jc w:val="both"/>
      </w:pPr>
      <w:r w:rsidRPr="00B727C4">
        <w:t xml:space="preserve">v případě pokračování řízení po přerušení </w:t>
      </w:r>
      <w:r w:rsidR="00976C70" w:rsidRPr="00B727C4">
        <w:t xml:space="preserve">řízení  </w:t>
      </w:r>
      <w:r w:rsidRPr="00B727C4">
        <w:t xml:space="preserve">z důvodu konkurzu budou použiti přísedící, kteří působili v řízení jako poslední. </w:t>
      </w:r>
    </w:p>
    <w:p w:rsidR="00B97FE1" w:rsidRPr="00B727C4" w:rsidRDefault="00B97FE1" w:rsidP="00B97FE1">
      <w:pPr>
        <w:pStyle w:val="Odstavecseseznamem"/>
      </w:pPr>
    </w:p>
    <w:p w:rsidR="00CC0894" w:rsidRPr="00B727C4" w:rsidRDefault="00A81D2D" w:rsidP="00A4080C">
      <w:pPr>
        <w:pStyle w:val="Odstavecseseznamem"/>
        <w:numPr>
          <w:ilvl w:val="0"/>
          <w:numId w:val="8"/>
        </w:numPr>
        <w:jc w:val="both"/>
      </w:pPr>
      <w:r w:rsidRPr="00B727C4">
        <w:t xml:space="preserve">jména přísedících u nově napadlých věcí budou uvedena na spisovém obalu a v informačním systému </w:t>
      </w:r>
      <w:r w:rsidR="00B40BAE" w:rsidRPr="00B727C4">
        <w:t>ISAS v trvalé poznámce</w:t>
      </w:r>
      <w:r w:rsidR="002E11A7" w:rsidRPr="00B727C4">
        <w:t>.</w:t>
      </w:r>
      <w:r w:rsidR="00B40BAE" w:rsidRPr="00B727C4">
        <w:t xml:space="preserve"> </w:t>
      </w:r>
      <w:r w:rsidR="003746FB" w:rsidRPr="00B727C4">
        <w:t xml:space="preserve">   </w:t>
      </w:r>
    </w:p>
    <w:p w:rsidR="00CC0894" w:rsidRPr="00B727C4" w:rsidRDefault="00CC0894" w:rsidP="00CC0894">
      <w:pPr>
        <w:pStyle w:val="Odstavecseseznamem"/>
      </w:pPr>
    </w:p>
    <w:p w:rsidR="00CC0894" w:rsidRPr="00B727C4" w:rsidRDefault="002E11A7" w:rsidP="00CC0894">
      <w:pPr>
        <w:pStyle w:val="Odstavecseseznamem"/>
        <w:numPr>
          <w:ilvl w:val="0"/>
          <w:numId w:val="8"/>
        </w:numPr>
        <w:jc w:val="both"/>
      </w:pPr>
      <w:r w:rsidRPr="00B727C4">
        <w:t>v</w:t>
      </w:r>
      <w:r w:rsidR="00CC0894" w:rsidRPr="00B727C4">
        <w:t>znikne-li potřeba využití přísedících soudcem, který není soudcem oddělení specializovaného na pracovní věci, bude použita dvojice přísedících, obsazovaná v pracovních věcech v daný měsíc.  Za rozhodný okamžik pro volnu dvojice se v těchto případech považuje den zahájení řízení v případě nové žaloby, neuplatní-li soudce ve dvouměsíční lhůtě žádost o převod věci a dále den, kdy se věc vrátila z nadřízeného soudu s pokynem, že jde o věc pracovní, ve které rozhoduje senát</w:t>
      </w:r>
      <w:r w:rsidR="00393801" w:rsidRPr="00B727C4">
        <w:t xml:space="preserve"> </w:t>
      </w:r>
      <w:r w:rsidR="00B714C6" w:rsidRPr="00B727C4">
        <w:t>či</w:t>
      </w:r>
      <w:r w:rsidR="00B81966" w:rsidRPr="00B727C4">
        <w:t xml:space="preserve"> den, kdy byla věci přikázána jinému soudci z důvodu vyloučení původně určeného soudce</w:t>
      </w:r>
      <w:r w:rsidR="00B81CC6" w:rsidRPr="00B727C4">
        <w:t xml:space="preserve"> či odebrání věci nadřízeným soudem.</w:t>
      </w:r>
      <w:r w:rsidR="00CC0894" w:rsidRPr="00B727C4">
        <w:t xml:space="preserve">  </w:t>
      </w:r>
    </w:p>
    <w:p w:rsidR="00BE2660" w:rsidRPr="00B727C4" w:rsidRDefault="00393801" w:rsidP="00393801">
      <w:pPr>
        <w:pStyle w:val="Odstavecseseznamem"/>
        <w:ind w:left="720"/>
        <w:rPr>
          <w:b/>
          <w:bCs/>
          <w:u w:val="single"/>
        </w:rPr>
      </w:pPr>
      <w:r w:rsidRPr="00B727C4">
        <w:t xml:space="preserve"> </w:t>
      </w:r>
    </w:p>
    <w:p w:rsidR="00BE2660" w:rsidRPr="00B727C4" w:rsidRDefault="00BE2660" w:rsidP="003746FB">
      <w:pPr>
        <w:ind w:left="360"/>
        <w:jc w:val="both"/>
        <w:rPr>
          <w:b/>
          <w:bCs/>
          <w:u w:val="single"/>
        </w:rPr>
      </w:pPr>
    </w:p>
    <w:p w:rsidR="00D66442" w:rsidRPr="00B727C4" w:rsidRDefault="003746FB" w:rsidP="003746FB">
      <w:pPr>
        <w:ind w:left="360"/>
        <w:jc w:val="both"/>
      </w:pPr>
      <w:r w:rsidRPr="00B727C4">
        <w:rPr>
          <w:b/>
          <w:bCs/>
          <w:u w:val="single"/>
        </w:rPr>
        <w:t xml:space="preserve">II. </w:t>
      </w:r>
      <w:r w:rsidR="00D66442" w:rsidRPr="00B727C4">
        <w:rPr>
          <w:b/>
          <w:bCs/>
          <w:u w:val="single"/>
        </w:rPr>
        <w:t>Trestní úsek</w:t>
      </w:r>
    </w:p>
    <w:p w:rsidR="00D66442" w:rsidRPr="00B727C4" w:rsidRDefault="00D66442" w:rsidP="00D66442">
      <w:pPr>
        <w:jc w:val="both"/>
        <w:rPr>
          <w:b/>
        </w:rPr>
      </w:pPr>
    </w:p>
    <w:p w:rsidR="00B52AD9" w:rsidRPr="00B727C4" w:rsidRDefault="00B52AD9" w:rsidP="00B52AD9">
      <w:pPr>
        <w:numPr>
          <w:ilvl w:val="0"/>
          <w:numId w:val="1"/>
        </w:numPr>
        <w:overflowPunct w:val="0"/>
        <w:autoSpaceDE w:val="0"/>
        <w:autoSpaceDN w:val="0"/>
        <w:adjustRightInd w:val="0"/>
        <w:jc w:val="both"/>
        <w:rPr>
          <w:b/>
        </w:rPr>
      </w:pPr>
      <w:r w:rsidRPr="00B727C4">
        <w:rPr>
          <w:b/>
        </w:rPr>
        <w:t>Věci v agendě T počínaje 1.</w:t>
      </w:r>
      <w:r w:rsidR="00B8360C" w:rsidRPr="00B727C4">
        <w:rPr>
          <w:b/>
        </w:rPr>
        <w:t xml:space="preserve"> </w:t>
      </w:r>
      <w:r w:rsidRPr="00B727C4">
        <w:rPr>
          <w:b/>
        </w:rPr>
        <w:t>2.</w:t>
      </w:r>
      <w:r w:rsidR="00B8360C" w:rsidRPr="00B727C4">
        <w:rPr>
          <w:b/>
        </w:rPr>
        <w:t xml:space="preserve"> </w:t>
      </w:r>
      <w:r w:rsidRPr="00B727C4">
        <w:rPr>
          <w:b/>
        </w:rPr>
        <w:t xml:space="preserve">2017 </w:t>
      </w:r>
      <w:r w:rsidRPr="00B727C4">
        <w:t xml:space="preserve"> rozhodování ve věcech trestních vazebních, samosoudcovských, senátních, většího rozsahu, s cizím prvkem a napadlých ve zjednodušeném řízení podle § 314b odst. 1 tr. řádu jako návrh na potrestání bez zadrženého podezřelého, včetně věcí hospodářských, vojenských, korupce veřejných činitelů, korupce při veřejných zakázkách, korupce při veřejných soutěžích a korupce při dražbách, zpraco</w:t>
      </w:r>
      <w:r w:rsidR="00E85F5C" w:rsidRPr="00B727C4">
        <w:t>vávají senáty 1 T, 2 T, 4 T</w:t>
      </w:r>
      <w:r w:rsidR="00FC1B70" w:rsidRPr="00B727C4">
        <w:t>,</w:t>
      </w:r>
      <w:r w:rsidR="002C3010" w:rsidRPr="00B727C4">
        <w:t xml:space="preserve"> </w:t>
      </w:r>
      <w:r w:rsidRPr="00B727C4">
        <w:t>52 T    nápad v rozsahu 100%,  v senátě 3 T v rozsahu 90 %</w:t>
      </w:r>
      <w:r w:rsidR="004D76B3" w:rsidRPr="00B727C4">
        <w:t xml:space="preserve">, senát 6 T v rozsahu </w:t>
      </w:r>
      <w:r w:rsidR="00E01F28" w:rsidRPr="00B727C4">
        <w:t xml:space="preserve"> 60</w:t>
      </w:r>
      <w:r w:rsidR="004D76B3" w:rsidRPr="00B727C4">
        <w:t xml:space="preserve"> %</w:t>
      </w:r>
      <w:r w:rsidRPr="00B727C4">
        <w:t xml:space="preserve"> a senáty </w:t>
      </w:r>
      <w:r w:rsidR="00FC1B70" w:rsidRPr="00B727C4">
        <w:t xml:space="preserve">33 T, </w:t>
      </w:r>
      <w:r w:rsidRPr="00B727C4">
        <w:t>37 T, 46 T v rozsahu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B52AD9" w:rsidRPr="00B727C4" w:rsidRDefault="00B52AD9" w:rsidP="00D66442">
      <w:pPr>
        <w:jc w:val="both"/>
        <w:rPr>
          <w:b/>
        </w:rPr>
      </w:pPr>
    </w:p>
    <w:p w:rsidR="00D66442" w:rsidRPr="00B727C4" w:rsidRDefault="00D66442" w:rsidP="00D66442">
      <w:pPr>
        <w:numPr>
          <w:ilvl w:val="0"/>
          <w:numId w:val="1"/>
        </w:numPr>
        <w:overflowPunct w:val="0"/>
        <w:autoSpaceDE w:val="0"/>
        <w:autoSpaceDN w:val="0"/>
        <w:adjustRightInd w:val="0"/>
        <w:jc w:val="both"/>
        <w:rPr>
          <w:b/>
        </w:rPr>
      </w:pPr>
      <w:r w:rsidRPr="00B727C4">
        <w:rPr>
          <w:b/>
        </w:rPr>
        <w:t>Věci v agendě Tm</w:t>
      </w:r>
      <w:r w:rsidRPr="00B727C4">
        <w:t xml:space="preserve"> zpracovává senát 3 Tm v rozsahu 100% kromě věcí, ve kterých je soudce vyloučen z rozhodování úkonem přípravného řízení.</w:t>
      </w:r>
    </w:p>
    <w:p w:rsidR="00966F89" w:rsidRPr="00B727C4" w:rsidRDefault="00966F89" w:rsidP="00966F89">
      <w:pPr>
        <w:pStyle w:val="Odstavecseseznamem"/>
        <w:rPr>
          <w:b/>
        </w:rPr>
      </w:pPr>
    </w:p>
    <w:p w:rsidR="00966F89" w:rsidRPr="00B727C4" w:rsidRDefault="00966F89" w:rsidP="00D66442">
      <w:pPr>
        <w:numPr>
          <w:ilvl w:val="0"/>
          <w:numId w:val="1"/>
        </w:numPr>
        <w:overflowPunct w:val="0"/>
        <w:autoSpaceDE w:val="0"/>
        <w:autoSpaceDN w:val="0"/>
        <w:adjustRightInd w:val="0"/>
        <w:jc w:val="both"/>
        <w:rPr>
          <w:b/>
        </w:rPr>
      </w:pPr>
      <w:r w:rsidRPr="00B727C4">
        <w:rPr>
          <w:b/>
        </w:rPr>
        <w:t>Agendu Ntm</w:t>
      </w:r>
      <w:r w:rsidRPr="00B727C4">
        <w:t xml:space="preserve"> vyřizuje soudce, vyřizující agendu Tm.</w:t>
      </w:r>
    </w:p>
    <w:p w:rsidR="00D66442" w:rsidRPr="00B727C4" w:rsidRDefault="00D66442" w:rsidP="00D66442">
      <w:pPr>
        <w:jc w:val="both"/>
        <w:rPr>
          <w:b/>
        </w:rPr>
      </w:pPr>
    </w:p>
    <w:p w:rsidR="00D66442" w:rsidRPr="00B727C4" w:rsidRDefault="00D66442" w:rsidP="00D66442">
      <w:pPr>
        <w:numPr>
          <w:ilvl w:val="0"/>
          <w:numId w:val="1"/>
        </w:numPr>
        <w:overflowPunct w:val="0"/>
        <w:autoSpaceDE w:val="0"/>
        <w:autoSpaceDN w:val="0"/>
        <w:adjustRightInd w:val="0"/>
        <w:jc w:val="both"/>
        <w:rPr>
          <w:b/>
        </w:rPr>
      </w:pPr>
      <w:r w:rsidRPr="00B727C4">
        <w:t>Po právní moci se trestní věci vedené pod sp. zn. 1 Tm, 2 Tm, 4 Tm,</w:t>
      </w:r>
      <w:r w:rsidR="00942052" w:rsidRPr="00B727C4">
        <w:t xml:space="preserve"> 5 Tm,</w:t>
      </w:r>
      <w:r w:rsidRPr="00B727C4">
        <w:t xml:space="preserve"> 6 Tm, 31 Tm, 33 Tm, 37 Tm, 46 Tm a 52 Tm přidělují k dalšímu opatření do senátu 3 Tm. Věci v agendě 1 Tm, 2 Tm, 3 Tm, 4 Tm, </w:t>
      </w:r>
      <w:r w:rsidR="00942052" w:rsidRPr="00B727C4">
        <w:t xml:space="preserve">5 Tm, </w:t>
      </w:r>
      <w:r w:rsidR="00D833E7" w:rsidRPr="00B727C4">
        <w:t>6 Tm,</w:t>
      </w:r>
      <w:r w:rsidRPr="00B727C4">
        <w:t xml:space="preserve"> 33 Tm, 37 Tm, 46 Tm a 52 Tm obživlé podáním opravného prostředku, či po podání opravného prostředku, či po vrácení k novému </w:t>
      </w:r>
      <w:r w:rsidRPr="00B727C4">
        <w:lastRenderedPageBreak/>
        <w:t>projednání Městským soudem v Praze, Vrchním soudem v Praze, Nejvyšším soudem ČR, Ústavním soudem ČR, či po obnově řízení bude zpracovávat příslušný předseda senát</w:t>
      </w:r>
      <w:r w:rsidR="00D833E7" w:rsidRPr="00B727C4">
        <w:t xml:space="preserve">u 2 Tm, 3 Tm, 4 Tm, 6 Tm, </w:t>
      </w:r>
      <w:r w:rsidRPr="00B727C4">
        <w:t xml:space="preserve"> 33 Tm, 37 Tm, 46 Tm a 52 Tm, který o věci rozhodoval v prvním stupni a předseda senátu 3 Tm je příslušný k projednání těchto </w:t>
      </w:r>
      <w:r w:rsidR="00942052" w:rsidRPr="00B727C4">
        <w:t>věcí obživlých pod sp. zn. 1 Tm, 5 Tm.</w:t>
      </w:r>
    </w:p>
    <w:p w:rsidR="00D66442" w:rsidRPr="00B727C4" w:rsidRDefault="00D66442" w:rsidP="00D66442">
      <w:pPr>
        <w:jc w:val="both"/>
        <w:rPr>
          <w:b/>
        </w:rPr>
      </w:pPr>
    </w:p>
    <w:p w:rsidR="00D66442" w:rsidRPr="00B727C4" w:rsidRDefault="00D66442" w:rsidP="00D66442">
      <w:pPr>
        <w:numPr>
          <w:ilvl w:val="0"/>
          <w:numId w:val="1"/>
        </w:numPr>
        <w:overflowPunct w:val="0"/>
        <w:autoSpaceDE w:val="0"/>
        <w:autoSpaceDN w:val="0"/>
        <w:adjustRightInd w:val="0"/>
        <w:jc w:val="both"/>
        <w:rPr>
          <w:b/>
        </w:rPr>
      </w:pPr>
      <w:r w:rsidRPr="00B727C4">
        <w:rPr>
          <w:b/>
        </w:rPr>
        <w:t>V agendě T a Tm</w:t>
      </w:r>
      <w:r w:rsidR="008B1CC3" w:rsidRPr="00B727C4">
        <w:t xml:space="preserve"> budou předsedové senátů </w:t>
      </w:r>
      <w:r w:rsidR="000E5B99" w:rsidRPr="00B727C4">
        <w:t>1 T</w:t>
      </w:r>
      <w:r w:rsidR="009F1E70" w:rsidRPr="00B727C4">
        <w:t xml:space="preserve">, </w:t>
      </w:r>
      <w:r w:rsidR="000E5B99" w:rsidRPr="00B727C4">
        <w:t>2 T, 3 T, 4 T, 6 T</w:t>
      </w:r>
      <w:r w:rsidR="00E61914" w:rsidRPr="00B727C4">
        <w:t>,</w:t>
      </w:r>
      <w:r w:rsidR="000E5B99" w:rsidRPr="00B727C4">
        <w:t xml:space="preserve"> 33 T, 37 T, 46 T a 52 T </w:t>
      </w:r>
      <w:r w:rsidRPr="00B727C4">
        <w:t xml:space="preserve"> každý v době své pohotovosti, zpracovávat každou napadlou věc podle § 314b odst. 1 trestního řádu jako zjednodušené řízení, tj. </w:t>
      </w:r>
      <w:r w:rsidRPr="00B727C4">
        <w:rPr>
          <w:b/>
        </w:rPr>
        <w:t>návrh na potrestání předaný soudu společně se zadrženou osobou podezřelého v době pohotovosti</w:t>
      </w:r>
      <w:r w:rsidRPr="00B727C4">
        <w:t xml:space="preserve"> konkrétního předsedy senátu shora uvedeného.</w:t>
      </w:r>
    </w:p>
    <w:p w:rsidR="004B02FC" w:rsidRPr="00B727C4" w:rsidRDefault="004B02FC" w:rsidP="004B02FC">
      <w:pPr>
        <w:pStyle w:val="Odstavecseseznamem"/>
        <w:rPr>
          <w:b/>
        </w:rPr>
      </w:pPr>
    </w:p>
    <w:p w:rsidR="00D66442" w:rsidRPr="00B727C4" w:rsidRDefault="00D66442" w:rsidP="00D66442">
      <w:pPr>
        <w:jc w:val="both"/>
        <w:rPr>
          <w:b/>
        </w:rPr>
      </w:pPr>
    </w:p>
    <w:p w:rsidR="00D66442" w:rsidRPr="00B727C4" w:rsidRDefault="00D66442" w:rsidP="00D66442">
      <w:pPr>
        <w:numPr>
          <w:ilvl w:val="0"/>
          <w:numId w:val="1"/>
        </w:numPr>
        <w:overflowPunct w:val="0"/>
        <w:autoSpaceDE w:val="0"/>
        <w:autoSpaceDN w:val="0"/>
        <w:adjustRightInd w:val="0"/>
        <w:jc w:val="both"/>
        <w:rPr>
          <w:b/>
        </w:rPr>
      </w:pPr>
      <w:r w:rsidRPr="00B727C4">
        <w:rPr>
          <w:b/>
        </w:rPr>
        <w:t>V agendě Nt, Ntm – přípravné řízení – pohotovost – návrhy podle § 158a trestního řádu</w:t>
      </w:r>
      <w:r w:rsidRPr="00B727C4">
        <w:t xml:space="preserve"> bude zpracovávat ten z předsedů senátů </w:t>
      </w:r>
      <w:r w:rsidR="003B5C46" w:rsidRPr="00B727C4">
        <w:t xml:space="preserve">1 T, 2 T, 3 T, 4 T, 6 T, 33 T, 37 T, 46 T a 52 T,  </w:t>
      </w:r>
      <w:r w:rsidRPr="00B727C4">
        <w:t>který v době provedení úkonu navrhovaného státním zástupce podle § 158a trestního řádu bude vykonávat pohotovost.</w:t>
      </w:r>
    </w:p>
    <w:p w:rsidR="00D66442" w:rsidRPr="00B727C4" w:rsidRDefault="00D66442" w:rsidP="00D66442">
      <w:pPr>
        <w:jc w:val="both"/>
      </w:pPr>
    </w:p>
    <w:p w:rsidR="00D66442" w:rsidRPr="00B727C4" w:rsidRDefault="00D66442" w:rsidP="00D66442">
      <w:pPr>
        <w:numPr>
          <w:ilvl w:val="0"/>
          <w:numId w:val="1"/>
        </w:numPr>
        <w:overflowPunct w:val="0"/>
        <w:autoSpaceDE w:val="0"/>
        <w:autoSpaceDN w:val="0"/>
        <w:adjustRightInd w:val="0"/>
        <w:jc w:val="both"/>
      </w:pPr>
      <w:r w:rsidRPr="00B727C4">
        <w:rPr>
          <w:b/>
        </w:rPr>
        <w:t>Předsed</w:t>
      </w:r>
      <w:r w:rsidR="00E61914" w:rsidRPr="00B727C4">
        <w:rPr>
          <w:b/>
        </w:rPr>
        <w:t xml:space="preserve">ové senátů </w:t>
      </w:r>
      <w:r w:rsidR="009F1E70" w:rsidRPr="00B727C4">
        <w:rPr>
          <w:b/>
        </w:rPr>
        <w:t>1</w:t>
      </w:r>
      <w:r w:rsidR="008126F2" w:rsidRPr="00B727C4">
        <w:rPr>
          <w:b/>
        </w:rPr>
        <w:t xml:space="preserve"> </w:t>
      </w:r>
      <w:r w:rsidR="009F1E70" w:rsidRPr="00B727C4">
        <w:rPr>
          <w:b/>
        </w:rPr>
        <w:t xml:space="preserve">T, </w:t>
      </w:r>
      <w:r w:rsidR="00E61914" w:rsidRPr="00B727C4">
        <w:rPr>
          <w:b/>
        </w:rPr>
        <w:t>2</w:t>
      </w:r>
      <w:r w:rsidR="008126F2" w:rsidRPr="00B727C4">
        <w:rPr>
          <w:b/>
        </w:rPr>
        <w:t xml:space="preserve"> </w:t>
      </w:r>
      <w:r w:rsidR="00E61914" w:rsidRPr="00B727C4">
        <w:rPr>
          <w:b/>
        </w:rPr>
        <w:t>T, 3</w:t>
      </w:r>
      <w:r w:rsidR="008126F2" w:rsidRPr="00B727C4">
        <w:rPr>
          <w:b/>
        </w:rPr>
        <w:t xml:space="preserve"> </w:t>
      </w:r>
      <w:r w:rsidR="00E61914" w:rsidRPr="00B727C4">
        <w:rPr>
          <w:b/>
        </w:rPr>
        <w:t>T, 4</w:t>
      </w:r>
      <w:r w:rsidR="008126F2" w:rsidRPr="00B727C4">
        <w:rPr>
          <w:b/>
        </w:rPr>
        <w:t xml:space="preserve"> </w:t>
      </w:r>
      <w:r w:rsidR="00E61914" w:rsidRPr="00B727C4">
        <w:rPr>
          <w:b/>
        </w:rPr>
        <w:t>T, 6</w:t>
      </w:r>
      <w:r w:rsidR="008126F2" w:rsidRPr="00B727C4">
        <w:rPr>
          <w:b/>
        </w:rPr>
        <w:t xml:space="preserve"> </w:t>
      </w:r>
      <w:r w:rsidR="00E61914" w:rsidRPr="00B727C4">
        <w:rPr>
          <w:b/>
        </w:rPr>
        <w:t xml:space="preserve">T, </w:t>
      </w:r>
      <w:r w:rsidRPr="00B727C4">
        <w:rPr>
          <w:b/>
        </w:rPr>
        <w:t>33</w:t>
      </w:r>
      <w:r w:rsidR="008126F2" w:rsidRPr="00B727C4">
        <w:rPr>
          <w:b/>
        </w:rPr>
        <w:t xml:space="preserve"> </w:t>
      </w:r>
      <w:r w:rsidRPr="00B727C4">
        <w:rPr>
          <w:b/>
        </w:rPr>
        <w:t>T, 37</w:t>
      </w:r>
      <w:r w:rsidR="008126F2" w:rsidRPr="00B727C4">
        <w:rPr>
          <w:b/>
        </w:rPr>
        <w:t xml:space="preserve"> </w:t>
      </w:r>
      <w:r w:rsidRPr="00B727C4">
        <w:rPr>
          <w:b/>
        </w:rPr>
        <w:t>T, 46</w:t>
      </w:r>
      <w:r w:rsidR="008126F2" w:rsidRPr="00B727C4">
        <w:rPr>
          <w:b/>
        </w:rPr>
        <w:t xml:space="preserve"> </w:t>
      </w:r>
      <w:r w:rsidRPr="00B727C4">
        <w:rPr>
          <w:b/>
        </w:rPr>
        <w:t>T a 52</w:t>
      </w:r>
      <w:r w:rsidR="008126F2" w:rsidRPr="00B727C4">
        <w:rPr>
          <w:b/>
        </w:rPr>
        <w:t xml:space="preserve"> </w:t>
      </w:r>
      <w:r w:rsidRPr="00B727C4">
        <w:rPr>
          <w:b/>
        </w:rPr>
        <w:t>T zpracovávají agendu Nt a Ntm – přípravné řízení – pohotovost</w:t>
      </w:r>
      <w:r w:rsidR="00A33CF3" w:rsidRPr="00B727C4">
        <w:t>.</w:t>
      </w:r>
      <w:r w:rsidR="00AD2C1C" w:rsidRPr="00B727C4">
        <w:t xml:space="preserve"> </w:t>
      </w:r>
      <w:r w:rsidR="00A33CF3" w:rsidRPr="00B727C4">
        <w:t>N</w:t>
      </w:r>
      <w:r w:rsidRPr="00B727C4">
        <w:t xml:space="preserve">ávrhy na vzetí do vazby napadlé od čtvrtka 16.00 </w:t>
      </w:r>
      <w:r w:rsidR="00AD2C1C" w:rsidRPr="00B727C4">
        <w:t>hodin do pondělí 7:</w:t>
      </w:r>
      <w:r w:rsidRPr="00B727C4">
        <w:t>30 hodin.</w:t>
      </w:r>
      <w:r w:rsidR="00A4080C" w:rsidRPr="00B727C4">
        <w:t xml:space="preserve"> Přehledy soudců a protokolujících jsou vedeny ve správním spise</w:t>
      </w:r>
      <w:r w:rsidR="00660793" w:rsidRPr="00B727C4">
        <w:t>.</w:t>
      </w:r>
    </w:p>
    <w:p w:rsidR="00020B62" w:rsidRPr="00B727C4" w:rsidRDefault="00020B62" w:rsidP="00020B62">
      <w:pPr>
        <w:overflowPunct w:val="0"/>
        <w:autoSpaceDE w:val="0"/>
        <w:autoSpaceDN w:val="0"/>
        <w:adjustRightInd w:val="0"/>
        <w:jc w:val="both"/>
      </w:pPr>
    </w:p>
    <w:p w:rsidR="006D66A7" w:rsidRPr="00B727C4" w:rsidRDefault="006D66A7" w:rsidP="00660793">
      <w:pPr>
        <w:pStyle w:val="Odstavecseseznamem"/>
        <w:numPr>
          <w:ilvl w:val="0"/>
          <w:numId w:val="1"/>
        </w:numPr>
        <w:overflowPunct w:val="0"/>
        <w:autoSpaceDE w:val="0"/>
        <w:autoSpaceDN w:val="0"/>
        <w:adjustRightInd w:val="0"/>
        <w:jc w:val="both"/>
      </w:pPr>
      <w:r w:rsidRPr="00B727C4">
        <w:rPr>
          <w:b/>
        </w:rPr>
        <w:t>V agendě Pp</w:t>
      </w:r>
      <w:r w:rsidRPr="00B727C4">
        <w:t xml:space="preserve"> má každý soudce nápad do ag. Pp přidělován obecným systémem automatického přidělování nápadu do jednotlivých senátů Pp, které jsou obsazené zákonným soudcem</w:t>
      </w:r>
    </w:p>
    <w:p w:rsidR="00BF72C1" w:rsidRPr="00B727C4" w:rsidRDefault="00BF72C1" w:rsidP="00020B62">
      <w:pPr>
        <w:rPr>
          <w:b/>
        </w:rPr>
      </w:pPr>
    </w:p>
    <w:p w:rsidR="006D66A7" w:rsidRPr="00B727C4" w:rsidRDefault="009505F0" w:rsidP="006D66A7">
      <w:pPr>
        <w:numPr>
          <w:ilvl w:val="0"/>
          <w:numId w:val="1"/>
        </w:numPr>
        <w:jc w:val="both"/>
      </w:pPr>
      <w:r w:rsidRPr="00B727C4">
        <w:rPr>
          <w:b/>
        </w:rPr>
        <w:t>V agendě</w:t>
      </w:r>
      <w:r w:rsidR="00E61914" w:rsidRPr="00B727C4">
        <w:rPr>
          <w:b/>
        </w:rPr>
        <w:t xml:space="preserve"> Nt, </w:t>
      </w:r>
      <w:r w:rsidR="006D26C4" w:rsidRPr="00B727C4">
        <w:rPr>
          <w:b/>
        </w:rPr>
        <w:t xml:space="preserve">Pp, </w:t>
      </w:r>
      <w:r w:rsidR="00E61914" w:rsidRPr="00B727C4">
        <w:rPr>
          <w:b/>
        </w:rPr>
        <w:t>Td, Dt, Rt a Ntr,</w:t>
      </w:r>
      <w:r w:rsidR="00E61914" w:rsidRPr="00B727C4">
        <w:t xml:space="preserve"> vyjma agendy přípravného řízení, </w:t>
      </w:r>
      <w:r w:rsidR="00E61914" w:rsidRPr="00B727C4">
        <w:rPr>
          <w:b/>
        </w:rPr>
        <w:t>v porozsudkové a</w:t>
      </w:r>
      <w:r w:rsidR="000A7185" w:rsidRPr="00B727C4">
        <w:rPr>
          <w:b/>
        </w:rPr>
        <w:t xml:space="preserve">gendě v senátech </w:t>
      </w:r>
      <w:r w:rsidR="00E61914" w:rsidRPr="00B727C4">
        <w:rPr>
          <w:b/>
        </w:rPr>
        <w:t>31T, 5T, 18T a v agendě obnovy řízení v rejstřících Nt, Pp, Td, Dt, Rt, Ntr</w:t>
      </w:r>
      <w:r w:rsidR="000A7185" w:rsidRPr="00B727C4">
        <w:rPr>
          <w:b/>
        </w:rPr>
        <w:t xml:space="preserve"> a obnovy řízení v senátech </w:t>
      </w:r>
      <w:r w:rsidR="00E61914" w:rsidRPr="00B727C4">
        <w:rPr>
          <w:b/>
        </w:rPr>
        <w:t xml:space="preserve">5T, 31 T, 18T </w:t>
      </w:r>
      <w:r w:rsidR="00E61914" w:rsidRPr="00B727C4">
        <w:t xml:space="preserve">budou jednotliví předsedové senátu </w:t>
      </w:r>
      <w:r w:rsidR="000A7185" w:rsidRPr="00B727C4">
        <w:t xml:space="preserve">1T, </w:t>
      </w:r>
      <w:r w:rsidR="00E61914" w:rsidRPr="00B727C4">
        <w:t xml:space="preserve">2T, 3T, 4T, 6T, 31T, 33T, 37T, 46T a 52T zpracovávat spisy, jejichž spisová značka končí na číslici </w:t>
      </w:r>
      <w:r w:rsidR="000A7185" w:rsidRPr="00B727C4">
        <w:t xml:space="preserve">1 (předseda senátu 1T), </w:t>
      </w:r>
      <w:r w:rsidR="00E61914" w:rsidRPr="00B727C4">
        <w:t>2 (předseda senátu 2T), číslici 3 (předseda senátu 3T), číslici 4 (předseda senátu 4T), číslici 6 (předseda senátu 6T), číslici 7 (předseda senátu 37T), číslici 8 (předseda senátu 33T) a číslici 9 (předseda senátu 46T), číslice 0 (předseda senátu 52T).</w:t>
      </w:r>
      <w:r w:rsidRPr="00B727C4">
        <w:t xml:space="preserve"> </w:t>
      </w:r>
    </w:p>
    <w:p w:rsidR="00966F89" w:rsidRPr="00B727C4" w:rsidRDefault="00966F89" w:rsidP="006D66A7">
      <w:pPr>
        <w:ind w:left="360"/>
        <w:jc w:val="both"/>
      </w:pPr>
    </w:p>
    <w:p w:rsidR="00B8360C" w:rsidRPr="00B727C4" w:rsidRDefault="00B8360C" w:rsidP="00660793">
      <w:pPr>
        <w:pStyle w:val="Odstavecseseznamem"/>
        <w:numPr>
          <w:ilvl w:val="0"/>
          <w:numId w:val="1"/>
        </w:numPr>
        <w:jc w:val="both"/>
      </w:pPr>
      <w:r w:rsidRPr="00B727C4">
        <w:rPr>
          <w:b/>
        </w:rPr>
        <w:t>Číslice 5</w:t>
      </w:r>
      <w:r w:rsidRPr="00B727C4">
        <w:t xml:space="preserve"> se bude v jednotlivých senátech střídat a zákonnými soudci jsou postupně všichni soudci trestního úseku, a to podle následujícího způsobu:</w:t>
      </w:r>
    </w:p>
    <w:p w:rsidR="00E61914" w:rsidRPr="00B727C4" w:rsidRDefault="00E61914" w:rsidP="00B8360C">
      <w:pPr>
        <w:jc w:val="both"/>
      </w:pPr>
    </w:p>
    <w:p w:rsidR="00FA5B67" w:rsidRPr="00B727C4" w:rsidRDefault="00FA5B67" w:rsidP="007959B5">
      <w:pPr>
        <w:tabs>
          <w:tab w:val="num" w:pos="851"/>
        </w:tabs>
        <w:ind w:left="426"/>
        <w:jc w:val="both"/>
      </w:pPr>
      <w:r w:rsidRPr="00B727C4">
        <w:t>Předseda senátu 1 T ve věcech, které budou soudci poprvé předloženy v době od 1.1.20</w:t>
      </w:r>
      <w:r w:rsidR="00E01F28" w:rsidRPr="00B727C4">
        <w:t>20</w:t>
      </w:r>
      <w:r w:rsidRPr="00B727C4">
        <w:t xml:space="preserve"> do 31.1.20</w:t>
      </w:r>
      <w:r w:rsidR="00E01F28" w:rsidRPr="00B727C4">
        <w:t xml:space="preserve">20 </w:t>
      </w:r>
      <w:r w:rsidRPr="00B727C4">
        <w:t>, 1.10.20</w:t>
      </w:r>
      <w:r w:rsidR="00101D5B" w:rsidRPr="00B727C4">
        <w:t xml:space="preserve">20 </w:t>
      </w:r>
      <w:r w:rsidRPr="00B727C4">
        <w:t xml:space="preserve"> od 31.10.20</w:t>
      </w:r>
      <w:r w:rsidR="008823EF" w:rsidRPr="00B727C4">
        <w:t>20</w:t>
      </w:r>
    </w:p>
    <w:p w:rsidR="00FA5B67" w:rsidRPr="00B727C4" w:rsidRDefault="00FA5B67" w:rsidP="007959B5">
      <w:pPr>
        <w:tabs>
          <w:tab w:val="num" w:pos="851"/>
        </w:tabs>
        <w:ind w:left="426"/>
        <w:jc w:val="both"/>
      </w:pPr>
      <w:r w:rsidRPr="00B727C4">
        <w:t>Předseda senátu 2 T ve věcech, které budou soudci poprvé předloženy v době od 1.2.20</w:t>
      </w:r>
      <w:r w:rsidR="008823EF" w:rsidRPr="00B727C4">
        <w:t>20</w:t>
      </w:r>
      <w:r w:rsidRPr="00B727C4">
        <w:t xml:space="preserve"> do 28.2.20</w:t>
      </w:r>
      <w:r w:rsidR="008823EF" w:rsidRPr="00B727C4">
        <w:t>20</w:t>
      </w:r>
      <w:r w:rsidRPr="00B727C4">
        <w:t>, 1.11.20</w:t>
      </w:r>
      <w:r w:rsidR="008823EF" w:rsidRPr="00B727C4">
        <w:t>20</w:t>
      </w:r>
      <w:r w:rsidRPr="00B727C4">
        <w:t xml:space="preserve"> do 30.11.20</w:t>
      </w:r>
      <w:r w:rsidR="008823EF" w:rsidRPr="00B727C4">
        <w:t>20</w:t>
      </w:r>
    </w:p>
    <w:p w:rsidR="00FA5B67" w:rsidRPr="00B727C4" w:rsidRDefault="00FA5B67" w:rsidP="007959B5">
      <w:pPr>
        <w:tabs>
          <w:tab w:val="num" w:pos="851"/>
        </w:tabs>
        <w:ind w:left="426"/>
        <w:jc w:val="both"/>
      </w:pPr>
      <w:r w:rsidRPr="00B727C4">
        <w:t>Předseda senátu 3 T ve věcech, které budou soudci poprvé předloženy v době od 1.3.20</w:t>
      </w:r>
      <w:r w:rsidR="008823EF" w:rsidRPr="00B727C4">
        <w:t>20</w:t>
      </w:r>
      <w:r w:rsidRPr="00B727C4">
        <w:t xml:space="preserve"> do 31.3.20</w:t>
      </w:r>
      <w:r w:rsidR="008823EF" w:rsidRPr="00B727C4">
        <w:t>20</w:t>
      </w:r>
      <w:r w:rsidRPr="00B727C4">
        <w:t>,   1.12.20</w:t>
      </w:r>
      <w:r w:rsidR="008823EF" w:rsidRPr="00B727C4">
        <w:t>20</w:t>
      </w:r>
      <w:r w:rsidRPr="00B727C4">
        <w:t xml:space="preserve"> do 31.12.20</w:t>
      </w:r>
      <w:r w:rsidR="008823EF" w:rsidRPr="00B727C4">
        <w:t>20</w:t>
      </w:r>
    </w:p>
    <w:p w:rsidR="00FA5B67" w:rsidRPr="00B727C4" w:rsidRDefault="00FA5B67" w:rsidP="007959B5">
      <w:pPr>
        <w:tabs>
          <w:tab w:val="num" w:pos="851"/>
        </w:tabs>
        <w:ind w:left="426"/>
        <w:jc w:val="both"/>
      </w:pPr>
      <w:r w:rsidRPr="00B727C4">
        <w:t>Předseda senátu 4 T ve věcech, které budou soudci poprvé předloženy v době od 1.4.20</w:t>
      </w:r>
      <w:r w:rsidR="008823EF" w:rsidRPr="00B727C4">
        <w:t>20</w:t>
      </w:r>
      <w:r w:rsidRPr="00B727C4">
        <w:t xml:space="preserve"> do 30.4.20</w:t>
      </w:r>
      <w:r w:rsidR="00F576BE" w:rsidRPr="00B727C4">
        <w:t>20</w:t>
      </w:r>
      <w:r w:rsidRPr="00B727C4">
        <w:t xml:space="preserve">, </w:t>
      </w:r>
    </w:p>
    <w:p w:rsidR="00FA5B67" w:rsidRPr="00B727C4" w:rsidRDefault="00FA5B67" w:rsidP="007959B5">
      <w:pPr>
        <w:tabs>
          <w:tab w:val="num" w:pos="851"/>
        </w:tabs>
        <w:ind w:left="426"/>
        <w:jc w:val="both"/>
      </w:pPr>
      <w:r w:rsidRPr="00B727C4">
        <w:t>Předseda senátu 6 T ve věcech, které budou soudci poprvé předloženy v době od 1.5.20</w:t>
      </w:r>
      <w:r w:rsidR="00F576BE" w:rsidRPr="00B727C4">
        <w:t>20</w:t>
      </w:r>
      <w:r w:rsidRPr="00B727C4">
        <w:t xml:space="preserve"> do 31.5.20</w:t>
      </w:r>
      <w:r w:rsidR="00F576BE" w:rsidRPr="00B727C4">
        <w:t>20</w:t>
      </w:r>
    </w:p>
    <w:p w:rsidR="00FA5B67" w:rsidRPr="00B727C4" w:rsidRDefault="00FA5B67" w:rsidP="007959B5">
      <w:pPr>
        <w:tabs>
          <w:tab w:val="num" w:pos="851"/>
        </w:tabs>
        <w:ind w:left="426"/>
        <w:jc w:val="both"/>
      </w:pPr>
      <w:r w:rsidRPr="00B727C4">
        <w:t>Předseda senátu 33 T ve věcech, které budou soudci poprvé předloženy v době od 1.6.20</w:t>
      </w:r>
      <w:r w:rsidR="00F576BE" w:rsidRPr="00B727C4">
        <w:t>20</w:t>
      </w:r>
      <w:r w:rsidRPr="00B727C4">
        <w:t xml:space="preserve"> do 30.6.20</w:t>
      </w:r>
      <w:r w:rsidR="00F576BE" w:rsidRPr="00B727C4">
        <w:t>20</w:t>
      </w:r>
    </w:p>
    <w:p w:rsidR="00FA5B67" w:rsidRPr="00B727C4" w:rsidRDefault="00FA5B67" w:rsidP="007959B5">
      <w:pPr>
        <w:tabs>
          <w:tab w:val="num" w:pos="851"/>
        </w:tabs>
        <w:ind w:left="426"/>
        <w:jc w:val="both"/>
      </w:pPr>
      <w:r w:rsidRPr="00B727C4">
        <w:lastRenderedPageBreak/>
        <w:t>Předseda senátu 37 T ve věcech, které budou soudci poprvé předloženy v době od 1.7.20</w:t>
      </w:r>
      <w:r w:rsidR="00F576BE" w:rsidRPr="00B727C4">
        <w:t>20</w:t>
      </w:r>
      <w:r w:rsidRPr="00B727C4">
        <w:t xml:space="preserve"> do 31.7.20</w:t>
      </w:r>
      <w:r w:rsidR="00F576BE" w:rsidRPr="00B727C4">
        <w:t>20</w:t>
      </w:r>
    </w:p>
    <w:p w:rsidR="00FA5B67" w:rsidRPr="00B727C4" w:rsidRDefault="00FA5B67" w:rsidP="007959B5">
      <w:pPr>
        <w:ind w:left="426"/>
        <w:jc w:val="both"/>
      </w:pPr>
      <w:r w:rsidRPr="00B727C4">
        <w:t>Předseda senátu 46 T ve věcech, které budou soudci poprvé předloženy v době od 1.8.20</w:t>
      </w:r>
      <w:r w:rsidR="00F576BE" w:rsidRPr="00B727C4">
        <w:t>20</w:t>
      </w:r>
      <w:r w:rsidRPr="00B727C4">
        <w:t xml:space="preserve"> do 31.8.20</w:t>
      </w:r>
      <w:r w:rsidR="00F576BE" w:rsidRPr="00B727C4">
        <w:t>20</w:t>
      </w:r>
      <w:r w:rsidRPr="00B727C4">
        <w:t xml:space="preserve">, </w:t>
      </w:r>
    </w:p>
    <w:p w:rsidR="00FA5B67" w:rsidRPr="00B727C4" w:rsidRDefault="00FA5B67" w:rsidP="007959B5">
      <w:pPr>
        <w:tabs>
          <w:tab w:val="num" w:pos="851"/>
        </w:tabs>
        <w:ind w:left="426"/>
        <w:jc w:val="both"/>
      </w:pPr>
      <w:r w:rsidRPr="00B727C4">
        <w:t>Předseda senátu 52 T ve věcech, které budou soudci poprvé předloženy v době od 1.9.20</w:t>
      </w:r>
      <w:r w:rsidR="00F576BE" w:rsidRPr="00B727C4">
        <w:t>20</w:t>
      </w:r>
      <w:r w:rsidRPr="00B727C4">
        <w:t xml:space="preserve"> do 30.9.20</w:t>
      </w:r>
      <w:r w:rsidR="00F576BE" w:rsidRPr="00B727C4">
        <w:t>20</w:t>
      </w:r>
    </w:p>
    <w:p w:rsidR="009E1B21" w:rsidRPr="00B727C4" w:rsidRDefault="009E1B21" w:rsidP="00627647">
      <w:pPr>
        <w:tabs>
          <w:tab w:val="num" w:pos="720"/>
        </w:tabs>
        <w:ind w:left="720" w:hanging="360"/>
        <w:jc w:val="both"/>
      </w:pPr>
    </w:p>
    <w:p w:rsidR="00D833E7" w:rsidRPr="00B727C4" w:rsidRDefault="00D833E7" w:rsidP="00800F53">
      <w:pPr>
        <w:pStyle w:val="Odstavecseseznamem"/>
        <w:numPr>
          <w:ilvl w:val="0"/>
          <w:numId w:val="28"/>
        </w:numPr>
        <w:ind w:left="426" w:hanging="426"/>
        <w:jc w:val="both"/>
      </w:pPr>
      <w:r w:rsidRPr="00B727C4">
        <w:t xml:space="preserve">Věci ve všech agendách,  zpracovávaných předsedkyní senátu 31 T JUDr. Libuší Jungovou, </w:t>
      </w:r>
      <w:r w:rsidRPr="00B727C4">
        <w:rPr>
          <w:b/>
        </w:rPr>
        <w:t xml:space="preserve">obživlé </w:t>
      </w:r>
      <w:r w:rsidRPr="00B727C4">
        <w:t xml:space="preserve">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předseda senátu </w:t>
      </w:r>
      <w:r w:rsidR="00186460" w:rsidRPr="00B727C4">
        <w:t xml:space="preserve">1 T, </w:t>
      </w:r>
      <w:r w:rsidRPr="00B727C4">
        <w:t>2T, 3T, 4T, 6T, 33T, 37T, 46 T, či 52 T podle výše uvedeného číslicového rozdělení spisové značky uvedené konkrétní obživlé trestní věci.</w:t>
      </w:r>
    </w:p>
    <w:p w:rsidR="00D833E7" w:rsidRPr="00B727C4" w:rsidRDefault="00D833E7" w:rsidP="00660793">
      <w:pPr>
        <w:jc w:val="both"/>
      </w:pPr>
    </w:p>
    <w:p w:rsidR="00D833E7" w:rsidRPr="00B727C4" w:rsidRDefault="002F21B5" w:rsidP="00800F53">
      <w:pPr>
        <w:pStyle w:val="Odstavecseseznamem"/>
        <w:numPr>
          <w:ilvl w:val="0"/>
          <w:numId w:val="27"/>
        </w:numPr>
        <w:ind w:left="426" w:hanging="426"/>
        <w:jc w:val="both"/>
      </w:pPr>
      <w:r w:rsidRPr="00B727C4">
        <w:t xml:space="preserve">K projednání věcí v agendě T, </w:t>
      </w:r>
      <w:r w:rsidR="00D833E7" w:rsidRPr="00B727C4">
        <w:t>zpracovávané předsedkyní senátu 31</w:t>
      </w:r>
      <w:r w:rsidR="00660793" w:rsidRPr="00B727C4">
        <w:t xml:space="preserve"> T JUDr. Libuší Jungovou, které</w:t>
      </w:r>
      <w:r w:rsidR="00D833E7" w:rsidRPr="00B727C4">
        <w:t xml:space="preserve"> </w:t>
      </w:r>
      <w:r w:rsidR="00660793" w:rsidRPr="00B727C4">
        <w:rPr>
          <w:b/>
        </w:rPr>
        <w:t>nebyly</w:t>
      </w:r>
      <w:r w:rsidR="00D833E7" w:rsidRPr="00B727C4">
        <w:rPr>
          <w:b/>
        </w:rPr>
        <w:t xml:space="preserve"> vyřízeny či pravomocně skončeny do 30.6.2015</w:t>
      </w:r>
      <w:r w:rsidR="00D833E7" w:rsidRPr="00B727C4">
        <w:t xml:space="preserve">, je příslušný předseda senátu </w:t>
      </w:r>
      <w:r w:rsidR="000A7185" w:rsidRPr="00B727C4">
        <w:t xml:space="preserve">1T, </w:t>
      </w:r>
      <w:r w:rsidR="00D833E7" w:rsidRPr="00B727C4">
        <w:t>2T, 3T, 4T, 6T, 33T, 37T, 46 T, či 52 T podle výše uvedeného číslicového rozdělení spisové značky uvedené konkrétní dosud nevyřízené či pravomocně neskončené trestní věci.</w:t>
      </w:r>
    </w:p>
    <w:p w:rsidR="00D66442" w:rsidRPr="00B727C4" w:rsidRDefault="00D66442" w:rsidP="00D66442">
      <w:pPr>
        <w:overflowPunct w:val="0"/>
        <w:autoSpaceDE w:val="0"/>
        <w:autoSpaceDN w:val="0"/>
        <w:adjustRightInd w:val="0"/>
        <w:jc w:val="both"/>
      </w:pPr>
    </w:p>
    <w:p w:rsidR="00D66442" w:rsidRPr="00B727C4" w:rsidRDefault="00D66442" w:rsidP="00140A96">
      <w:pPr>
        <w:numPr>
          <w:ilvl w:val="0"/>
          <w:numId w:val="10"/>
        </w:numPr>
        <w:overflowPunct w:val="0"/>
        <w:autoSpaceDE w:val="0"/>
        <w:autoSpaceDN w:val="0"/>
        <w:adjustRightInd w:val="0"/>
        <w:jc w:val="both"/>
      </w:pPr>
      <w:r w:rsidRPr="00B727C4">
        <w:t xml:space="preserve">V trestním řízení provádí </w:t>
      </w:r>
      <w:r w:rsidRPr="00B727C4">
        <w:rPr>
          <w:b/>
        </w:rPr>
        <w:t>vyšší soudní úředn</w:t>
      </w:r>
      <w:r w:rsidR="004C45F3" w:rsidRPr="00B727C4">
        <w:rPr>
          <w:b/>
        </w:rPr>
        <w:t>ík</w:t>
      </w:r>
      <w:r w:rsidR="004C45F3" w:rsidRPr="00B727C4">
        <w:t xml:space="preserve">  podle § 4 odst. 2, § 12 </w:t>
      </w:r>
      <w:r w:rsidRPr="00B727C4">
        <w:t>zák</w:t>
      </w:r>
      <w:r w:rsidR="00C1381C" w:rsidRPr="00B727C4">
        <w:t xml:space="preserve">ona č. 121/2008 Sb., </w:t>
      </w:r>
      <w:r w:rsidRPr="00B727C4">
        <w:t xml:space="preserve">o vyšších soudních úřednících a vyšších úřednících státního zastupitelství a o změně souvisejících zákonů  </w:t>
      </w:r>
      <w:r w:rsidRPr="00B727C4">
        <w:rPr>
          <w:b/>
        </w:rPr>
        <w:t>bez pověření</w:t>
      </w:r>
      <w:r w:rsidRPr="00B727C4">
        <w:t xml:space="preserve"> předsedy senátu </w:t>
      </w:r>
      <w:r w:rsidRPr="00B727C4">
        <w:rPr>
          <w:b/>
        </w:rPr>
        <w:t xml:space="preserve">zejména </w:t>
      </w:r>
      <w:r w:rsidRPr="00B727C4">
        <w:t xml:space="preserve">následující úkony:  </w:t>
      </w:r>
    </w:p>
    <w:p w:rsidR="006D26C4" w:rsidRPr="00B727C4" w:rsidRDefault="006D26C4" w:rsidP="006D26C4">
      <w:pPr>
        <w:overflowPunct w:val="0"/>
        <w:autoSpaceDE w:val="0"/>
        <w:autoSpaceDN w:val="0"/>
        <w:adjustRightInd w:val="0"/>
        <w:jc w:val="both"/>
      </w:pPr>
    </w:p>
    <w:p w:rsidR="00D66442" w:rsidRPr="00B727C4" w:rsidRDefault="00D66442" w:rsidP="00140A96">
      <w:pPr>
        <w:numPr>
          <w:ilvl w:val="0"/>
          <w:numId w:val="9"/>
        </w:numPr>
      </w:pPr>
      <w:r w:rsidRPr="00B727C4">
        <w:t xml:space="preserve">úkony směřující  k realizaci trestů a ochranných opatřeních, </w:t>
      </w:r>
    </w:p>
    <w:p w:rsidR="00D66442" w:rsidRPr="00B727C4" w:rsidRDefault="00D66442" w:rsidP="00140A96">
      <w:pPr>
        <w:numPr>
          <w:ilvl w:val="0"/>
          <w:numId w:val="9"/>
        </w:numPr>
      </w:pPr>
      <w:r w:rsidRPr="00B727C4">
        <w:t>zápočty vazby a trestů,</w:t>
      </w:r>
    </w:p>
    <w:p w:rsidR="00D66442" w:rsidRPr="00B727C4" w:rsidRDefault="00D66442" w:rsidP="00140A96">
      <w:pPr>
        <w:numPr>
          <w:ilvl w:val="0"/>
          <w:numId w:val="9"/>
        </w:numPr>
      </w:pPr>
      <w:r w:rsidRPr="00B727C4">
        <w:t>rozhodnutí  o odměně a náhradě hotových výdajů ustanoveného obhájce,</w:t>
      </w:r>
    </w:p>
    <w:p w:rsidR="00D66442" w:rsidRPr="00B727C4" w:rsidRDefault="00D66442" w:rsidP="00140A96">
      <w:pPr>
        <w:numPr>
          <w:ilvl w:val="0"/>
          <w:numId w:val="9"/>
        </w:numPr>
      </w:pPr>
      <w:r w:rsidRPr="00B727C4">
        <w:t>rozhodnutí o povinnosti odsouzeného hradit náklady ustanoveného obhájce,</w:t>
      </w:r>
    </w:p>
    <w:p w:rsidR="007437DE" w:rsidRPr="00B727C4" w:rsidRDefault="00D66442" w:rsidP="00140A96">
      <w:pPr>
        <w:numPr>
          <w:ilvl w:val="0"/>
          <w:numId w:val="9"/>
        </w:numPr>
      </w:pPr>
      <w:r w:rsidRPr="00B727C4">
        <w:t xml:space="preserve">rozhodnutí o vrácení nebo zničení věcí doličných. </w:t>
      </w:r>
    </w:p>
    <w:p w:rsidR="007437DE" w:rsidRPr="00B727C4" w:rsidRDefault="007437DE" w:rsidP="007437DE"/>
    <w:p w:rsidR="00486D06" w:rsidRPr="00B727C4" w:rsidRDefault="00486D06" w:rsidP="00486D06">
      <w:pPr>
        <w:numPr>
          <w:ilvl w:val="0"/>
          <w:numId w:val="10"/>
        </w:numPr>
        <w:overflowPunct w:val="0"/>
        <w:autoSpaceDE w:val="0"/>
        <w:autoSpaceDN w:val="0"/>
        <w:adjustRightInd w:val="0"/>
        <w:jc w:val="both"/>
      </w:pPr>
      <w:r w:rsidRPr="00B727C4">
        <w:t xml:space="preserve">V trestním řízení provádí </w:t>
      </w:r>
      <w:r w:rsidRPr="00B727C4">
        <w:rPr>
          <w:b/>
        </w:rPr>
        <w:t>asistent soudce</w:t>
      </w:r>
      <w:r w:rsidRPr="00B727C4">
        <w:t xml:space="preserve">  podle § 4 odst. 2, § 12 zákona č. 121/2008 Sb., o vyšších soudních úřednících a vyšších úřednících státního zastupitelství a o změně souvisejících zákonů  </w:t>
      </w:r>
      <w:r w:rsidRPr="00B727C4">
        <w:rPr>
          <w:b/>
        </w:rPr>
        <w:t>bez pověření</w:t>
      </w:r>
      <w:r w:rsidRPr="00B727C4">
        <w:t xml:space="preserve"> předsedy senátu </w:t>
      </w:r>
      <w:r w:rsidRPr="00B727C4">
        <w:rPr>
          <w:b/>
        </w:rPr>
        <w:t xml:space="preserve">zejména </w:t>
      </w:r>
      <w:r w:rsidRPr="00B727C4">
        <w:t xml:space="preserve">následující úkony:  </w:t>
      </w:r>
    </w:p>
    <w:p w:rsidR="00486D06" w:rsidRPr="00B727C4" w:rsidRDefault="00486D06" w:rsidP="00486D06">
      <w:pPr>
        <w:overflowPunct w:val="0"/>
        <w:autoSpaceDE w:val="0"/>
        <w:autoSpaceDN w:val="0"/>
        <w:adjustRightInd w:val="0"/>
        <w:jc w:val="both"/>
      </w:pPr>
    </w:p>
    <w:p w:rsidR="00486D06" w:rsidRPr="00B727C4" w:rsidRDefault="00486D06" w:rsidP="00486D06">
      <w:pPr>
        <w:ind w:left="360"/>
        <w:rPr>
          <w:b/>
        </w:rPr>
      </w:pPr>
      <w:r w:rsidRPr="00B727C4">
        <w:t>-   vydávání  usnesení na ustanovení zmocněnce poškozeného</w:t>
      </w:r>
    </w:p>
    <w:p w:rsidR="00486D06" w:rsidRPr="00B727C4" w:rsidRDefault="00486D06" w:rsidP="00486D06">
      <w:pPr>
        <w:ind w:left="360"/>
        <w:rPr>
          <w:b/>
        </w:rPr>
      </w:pPr>
      <w:r w:rsidRPr="00B727C4">
        <w:t>-   vydávání usnesení na vyčíslení nákladů obhajoby</w:t>
      </w:r>
    </w:p>
    <w:p w:rsidR="006A0A3A" w:rsidRPr="00B727C4" w:rsidRDefault="00486D06" w:rsidP="00486D06">
      <w:pPr>
        <w:ind w:left="360"/>
        <w:rPr>
          <w:b/>
        </w:rPr>
      </w:pPr>
      <w:r w:rsidRPr="00B727C4">
        <w:t>-   příprava konceptu EZR, MZR</w:t>
      </w:r>
    </w:p>
    <w:p w:rsidR="00432A6E" w:rsidRPr="00B727C4" w:rsidRDefault="00432A6E" w:rsidP="00486D06"/>
    <w:p w:rsidR="00D21641" w:rsidRPr="00B727C4" w:rsidRDefault="00D66442" w:rsidP="00D21641">
      <w:pPr>
        <w:numPr>
          <w:ilvl w:val="0"/>
          <w:numId w:val="10"/>
        </w:numPr>
        <w:overflowPunct w:val="0"/>
        <w:autoSpaceDE w:val="0"/>
        <w:autoSpaceDN w:val="0"/>
        <w:adjustRightInd w:val="0"/>
        <w:jc w:val="both"/>
      </w:pPr>
      <w:r w:rsidRPr="00B727C4">
        <w:t>Před</w:t>
      </w:r>
      <w:r w:rsidR="006900B2" w:rsidRPr="00B727C4">
        <w:t>sedové trestních senátů m</w:t>
      </w:r>
      <w:r w:rsidRPr="00B727C4">
        <w:t xml:space="preserve">ohou </w:t>
      </w:r>
      <w:r w:rsidRPr="00B727C4">
        <w:rPr>
          <w:b/>
        </w:rPr>
        <w:t>vyšší soudní úřednice</w:t>
      </w:r>
      <w:r w:rsidRPr="00B727C4">
        <w:t xml:space="preserve"> Ha</w:t>
      </w:r>
      <w:r w:rsidR="00A3126B" w:rsidRPr="00B727C4">
        <w:t>nu Bláhovou, Lenku Kulhánkovou,</w:t>
      </w:r>
      <w:r w:rsidRPr="00B727C4">
        <w:t xml:space="preserve"> Dagmar Rouskovou</w:t>
      </w:r>
      <w:r w:rsidR="006D66A7" w:rsidRPr="00B727C4">
        <w:t>, Pavlu Sojkovou</w:t>
      </w:r>
      <w:r w:rsidR="005748BA" w:rsidRPr="00B727C4">
        <w:t>,</w:t>
      </w:r>
      <w:r w:rsidR="00A3126B" w:rsidRPr="00B727C4">
        <w:t xml:space="preserve"> Dagmar Vítovou</w:t>
      </w:r>
      <w:r w:rsidR="005748BA" w:rsidRPr="00B727C4">
        <w:t xml:space="preserve"> a Bc. Adélu Janotovou, DiS</w:t>
      </w:r>
      <w:r w:rsidRPr="00B727C4">
        <w:t xml:space="preserve"> </w:t>
      </w:r>
      <w:r w:rsidRPr="00B727C4">
        <w:rPr>
          <w:b/>
        </w:rPr>
        <w:t>pověřit</w:t>
      </w:r>
      <w:r w:rsidRPr="00B727C4">
        <w:t xml:space="preserve"> k provedení dalších úkonů ve smyslu § 4 odst. 2  a § 12 zákona č. 121/2008 Sb., o vyšších soudních úřednících a vyšších úřednících státního zastupitelství a o změně souvisejících zákonů,  a to zejména v </w:t>
      </w:r>
      <w:r w:rsidRPr="00B727C4">
        <w:rPr>
          <w:b/>
        </w:rPr>
        <w:t>porozsudkové agendě</w:t>
      </w:r>
      <w:r w:rsidR="002413C8" w:rsidRPr="00B727C4">
        <w:rPr>
          <w:b/>
        </w:rPr>
        <w:t xml:space="preserve"> trestních spisů</w:t>
      </w:r>
      <w:r w:rsidR="00885517" w:rsidRPr="00B727C4">
        <w:rPr>
          <w:b/>
        </w:rPr>
        <w:t xml:space="preserve"> </w:t>
      </w:r>
      <w:r w:rsidR="002413C8" w:rsidRPr="00B727C4">
        <w:t xml:space="preserve">– </w:t>
      </w:r>
      <w:r w:rsidR="00D235AC" w:rsidRPr="00B727C4">
        <w:t>způsob přidělování spisů uveden</w:t>
      </w:r>
      <w:r w:rsidR="002413C8" w:rsidRPr="00B727C4">
        <w:t xml:space="preserve"> v tabulce na konci tohoto rozvrhu práce. </w:t>
      </w:r>
    </w:p>
    <w:p w:rsidR="007216E6" w:rsidRPr="00B727C4" w:rsidRDefault="007216E6" w:rsidP="002413C8">
      <w:pPr>
        <w:overflowPunct w:val="0"/>
        <w:autoSpaceDE w:val="0"/>
        <w:autoSpaceDN w:val="0"/>
        <w:adjustRightInd w:val="0"/>
        <w:ind w:left="360"/>
        <w:jc w:val="both"/>
      </w:pPr>
    </w:p>
    <w:p w:rsidR="00432A6E" w:rsidRPr="00B727C4" w:rsidRDefault="00432A6E" w:rsidP="00432A6E">
      <w:pPr>
        <w:numPr>
          <w:ilvl w:val="0"/>
          <w:numId w:val="10"/>
        </w:numPr>
      </w:pPr>
      <w:r w:rsidRPr="00B727C4">
        <w:t>Asistenti na trestním úseku vykonávají i činnost protokolujícího úředníka.</w:t>
      </w:r>
    </w:p>
    <w:p w:rsidR="00432A6E" w:rsidRPr="00B727C4" w:rsidRDefault="00432A6E" w:rsidP="00D66442">
      <w:pPr>
        <w:jc w:val="both"/>
      </w:pPr>
    </w:p>
    <w:p w:rsidR="004A74CC" w:rsidRPr="00B727C4" w:rsidRDefault="00D66442" w:rsidP="0022130D">
      <w:pPr>
        <w:numPr>
          <w:ilvl w:val="0"/>
          <w:numId w:val="10"/>
        </w:numPr>
        <w:overflowPunct w:val="0"/>
        <w:autoSpaceDE w:val="0"/>
        <w:autoSpaceDN w:val="0"/>
        <w:adjustRightInd w:val="0"/>
        <w:jc w:val="both"/>
        <w:rPr>
          <w:b/>
          <w:u w:val="single"/>
        </w:rPr>
      </w:pPr>
      <w:r w:rsidRPr="00B727C4">
        <w:t xml:space="preserve">Věci ve všech agendách </w:t>
      </w:r>
      <w:r w:rsidR="00B81CC6" w:rsidRPr="00B727C4">
        <w:t xml:space="preserve"> </w:t>
      </w:r>
      <w:r w:rsidRPr="00B727C4">
        <w:t xml:space="preserve">zpracovávaných předsedou senátu 1 T JUDr. Jaroslavem Pytlounem obživlé  podáním opravného prostředku, či po podání opravného prostředku, či po zrušení a vrácení k novému projednání Městským soudem v Praze, Vrchním soudem v Praze, </w:t>
      </w:r>
      <w:r w:rsidRPr="00B727C4">
        <w:lastRenderedPageBreak/>
        <w:t>Nejvyšším soudem ČR, Ústavním soudem ČR, či po obnově řízení, bude zpracovávat příslušný před</w:t>
      </w:r>
      <w:r w:rsidR="00E61914" w:rsidRPr="00B727C4">
        <w:t xml:space="preserve">seda senátu </w:t>
      </w:r>
      <w:r w:rsidR="000A7185" w:rsidRPr="00B727C4">
        <w:t xml:space="preserve">1T, </w:t>
      </w:r>
      <w:r w:rsidR="00E61914" w:rsidRPr="00B727C4">
        <w:t>2T, 3T, 4T, 6T,</w:t>
      </w:r>
      <w:r w:rsidRPr="00B727C4">
        <w:t xml:space="preserve"> 33T, 37T, 46 T, či 52 T podle výše uvedeného číslicového rozdělení spisové značky uvedené  konkrétní obživlé trestní věci.</w:t>
      </w:r>
    </w:p>
    <w:p w:rsidR="004A74CC" w:rsidRPr="00B727C4" w:rsidRDefault="004A74CC" w:rsidP="0022130D">
      <w:pPr>
        <w:jc w:val="both"/>
        <w:rPr>
          <w:b/>
          <w:u w:val="single"/>
        </w:rPr>
      </w:pPr>
    </w:p>
    <w:p w:rsidR="004A74CC" w:rsidRPr="00B727C4" w:rsidRDefault="004A74CC" w:rsidP="0022130D">
      <w:pPr>
        <w:jc w:val="both"/>
        <w:rPr>
          <w:b/>
          <w:u w:val="single"/>
        </w:rPr>
      </w:pPr>
    </w:p>
    <w:p w:rsidR="0022130D" w:rsidRPr="00B727C4" w:rsidRDefault="0022130D" w:rsidP="0022130D">
      <w:pPr>
        <w:jc w:val="both"/>
        <w:rPr>
          <w:b/>
          <w:u w:val="single"/>
        </w:rPr>
      </w:pPr>
      <w:r w:rsidRPr="00B727C4">
        <w:rPr>
          <w:b/>
          <w:u w:val="single"/>
        </w:rPr>
        <w:t>Pravidla pro přidělování:</w:t>
      </w:r>
    </w:p>
    <w:p w:rsidR="0022130D" w:rsidRPr="00B727C4" w:rsidRDefault="0022130D" w:rsidP="0022130D">
      <w:pPr>
        <w:ind w:left="1440"/>
        <w:jc w:val="both"/>
      </w:pPr>
    </w:p>
    <w:p w:rsidR="0022130D" w:rsidRPr="00B727C4" w:rsidRDefault="0022130D" w:rsidP="00140A96">
      <w:pPr>
        <w:numPr>
          <w:ilvl w:val="0"/>
          <w:numId w:val="10"/>
        </w:numPr>
        <w:tabs>
          <w:tab w:val="num" w:pos="1080"/>
        </w:tabs>
        <w:overflowPunct w:val="0"/>
        <w:autoSpaceDE w:val="0"/>
        <w:autoSpaceDN w:val="0"/>
        <w:adjustRightInd w:val="0"/>
        <w:jc w:val="both"/>
      </w:pPr>
      <w:r w:rsidRPr="00B727C4">
        <w:t>Věci do jednotlivých s</w:t>
      </w:r>
      <w:r w:rsidR="00584CAA" w:rsidRPr="00B727C4">
        <w:t>enátů jsou přidělovány obecným</w:t>
      </w:r>
      <w:r w:rsidRPr="00B727C4">
        <w:t xml:space="preserve"> systémem po jednom počínaje nejnižším číslem senátu dle příslušné specializace vzestupně; obecný dorovnávací princip zajišťuje rovnoměrné zatížení každého senátu dle procentní výše nápadu tím, že v každém kole přidělování spisů přepočítává celkové procento nápadu určeného pro příslušný senát rozvrhem práce.</w:t>
      </w:r>
    </w:p>
    <w:p w:rsidR="00411EB2" w:rsidRPr="00B727C4" w:rsidRDefault="00411EB2" w:rsidP="00411EB2">
      <w:pPr>
        <w:tabs>
          <w:tab w:val="num" w:pos="1080"/>
        </w:tabs>
        <w:overflowPunct w:val="0"/>
        <w:autoSpaceDE w:val="0"/>
        <w:autoSpaceDN w:val="0"/>
        <w:adjustRightInd w:val="0"/>
        <w:ind w:left="360"/>
        <w:jc w:val="both"/>
      </w:pPr>
    </w:p>
    <w:p w:rsidR="0022130D" w:rsidRPr="00B727C4" w:rsidRDefault="0022130D" w:rsidP="00140A96">
      <w:pPr>
        <w:numPr>
          <w:ilvl w:val="0"/>
          <w:numId w:val="10"/>
        </w:numPr>
        <w:tabs>
          <w:tab w:val="num" w:pos="1080"/>
        </w:tabs>
        <w:overflowPunct w:val="0"/>
        <w:autoSpaceDE w:val="0"/>
        <w:autoSpaceDN w:val="0"/>
        <w:adjustRightInd w:val="0"/>
        <w:jc w:val="both"/>
      </w:pPr>
      <w:r w:rsidRPr="00B727C4">
        <w:t>Před přidělením věci bude provedeno tzv. lustrum, tj. bude zjištěno, zda jiná věc téhož obviněného, vyjma návrhu na potrestání podle § 314b odst. 1 tr. řádu předaného soudu společně se zadrženou osobou podezřelého, s předpokladem vedení společného řízení podle § 20 odst. 1 tr. řádu s nově napadlou věcí již nebyla do některého ze senátů T přidělena a není dosud skončena; v takovém případě má přednost přidělení věci do tohoto senátu T.</w:t>
      </w:r>
    </w:p>
    <w:p w:rsidR="0022130D" w:rsidRPr="00B727C4" w:rsidRDefault="0022130D" w:rsidP="0022130D">
      <w:pPr>
        <w:tabs>
          <w:tab w:val="num" w:pos="1080"/>
        </w:tabs>
        <w:jc w:val="both"/>
      </w:pPr>
    </w:p>
    <w:p w:rsidR="000A7185" w:rsidRPr="00B727C4" w:rsidRDefault="0022130D" w:rsidP="000A7185">
      <w:pPr>
        <w:numPr>
          <w:ilvl w:val="0"/>
          <w:numId w:val="10"/>
        </w:numPr>
        <w:tabs>
          <w:tab w:val="num" w:pos="1080"/>
        </w:tabs>
        <w:overflowPunct w:val="0"/>
        <w:autoSpaceDE w:val="0"/>
        <w:autoSpaceDN w:val="0"/>
        <w:adjustRightInd w:val="0"/>
        <w:jc w:val="both"/>
      </w:pPr>
      <w:r w:rsidRPr="00B727C4">
        <w:t>Přidělování věcí je definitivní, změnit je lze pouze ze zákonných důvodů (dlouhodobá nepřítomnost soudce, odchod k jinému soudu nebo mimo soudnictví, vylouč</w:t>
      </w:r>
      <w:r w:rsidR="00122724" w:rsidRPr="00B727C4">
        <w:t>ení z důvodu podjatosti, eventuá</w:t>
      </w:r>
      <w:r w:rsidRPr="00B727C4">
        <w:t>lně jiný zákonný důvod, např. podle § 149 odst. 5 tr. řádu a § 262 tr. řádu).</w:t>
      </w:r>
    </w:p>
    <w:p w:rsidR="0022130D" w:rsidRPr="00B727C4" w:rsidRDefault="0022130D" w:rsidP="0022130D">
      <w:pPr>
        <w:tabs>
          <w:tab w:val="num" w:pos="1080"/>
        </w:tabs>
        <w:jc w:val="both"/>
        <w:rPr>
          <w:b/>
        </w:rPr>
      </w:pPr>
    </w:p>
    <w:p w:rsidR="0022130D" w:rsidRPr="00B727C4" w:rsidRDefault="0022130D" w:rsidP="00140A96">
      <w:pPr>
        <w:numPr>
          <w:ilvl w:val="0"/>
          <w:numId w:val="10"/>
        </w:numPr>
        <w:tabs>
          <w:tab w:val="num" w:pos="1080"/>
        </w:tabs>
        <w:overflowPunct w:val="0"/>
        <w:autoSpaceDE w:val="0"/>
        <w:autoSpaceDN w:val="0"/>
        <w:adjustRightInd w:val="0"/>
        <w:jc w:val="both"/>
      </w:pPr>
      <w:r w:rsidRPr="00B727C4">
        <w:rPr>
          <w:b/>
        </w:rPr>
        <w:t xml:space="preserve">Specializací ve smyslu pravidel pro přidělování spisů v rámci obecného dorovnávacího systému se rozumí věci: </w:t>
      </w:r>
    </w:p>
    <w:p w:rsidR="0022130D" w:rsidRPr="00B727C4" w:rsidRDefault="0022130D" w:rsidP="0022130D">
      <w:pPr>
        <w:ind w:left="360"/>
        <w:jc w:val="both"/>
      </w:pPr>
      <w:r w:rsidRPr="00B727C4">
        <w:t xml:space="preserve">- většího rozsahu, tj. ve kterých byla podána obžaloba na více než 3 obviněné či objem vyšetřovacího spisu  bude více než 500 listů do podané obžaloby, aniž by se do počtu listů započítávaly přílohové spisy, </w:t>
      </w:r>
    </w:p>
    <w:p w:rsidR="0022130D" w:rsidRPr="00B727C4" w:rsidRDefault="0022130D" w:rsidP="0022130D">
      <w:pPr>
        <w:ind w:firstLine="360"/>
        <w:jc w:val="both"/>
      </w:pPr>
      <w:r w:rsidRPr="00B727C4">
        <w:t>- vazební</w:t>
      </w:r>
    </w:p>
    <w:p w:rsidR="0022130D" w:rsidRPr="00B727C4" w:rsidRDefault="0022130D" w:rsidP="0022130D">
      <w:pPr>
        <w:ind w:firstLine="360"/>
        <w:jc w:val="both"/>
      </w:pPr>
      <w:r w:rsidRPr="00B727C4">
        <w:t xml:space="preserve">- senátní </w:t>
      </w:r>
    </w:p>
    <w:p w:rsidR="0022130D" w:rsidRPr="00B727C4" w:rsidRDefault="0022130D" w:rsidP="0022130D">
      <w:pPr>
        <w:ind w:firstLine="360"/>
        <w:jc w:val="both"/>
      </w:pPr>
      <w:r w:rsidRPr="00B727C4">
        <w:t xml:space="preserve">- napadlé jako obžaloba </w:t>
      </w:r>
    </w:p>
    <w:p w:rsidR="0022130D" w:rsidRPr="00B727C4" w:rsidRDefault="0022130D" w:rsidP="0022130D">
      <w:pPr>
        <w:jc w:val="both"/>
      </w:pPr>
    </w:p>
    <w:p w:rsidR="0022130D" w:rsidRPr="00B727C4" w:rsidRDefault="0022130D" w:rsidP="00140A96">
      <w:pPr>
        <w:numPr>
          <w:ilvl w:val="0"/>
          <w:numId w:val="11"/>
        </w:numPr>
        <w:overflowPunct w:val="0"/>
        <w:autoSpaceDE w:val="0"/>
        <w:autoSpaceDN w:val="0"/>
        <w:adjustRightInd w:val="0"/>
        <w:jc w:val="both"/>
      </w:pPr>
      <w:r w:rsidRPr="00B727C4">
        <w:t xml:space="preserve">Bude-li u spisu kritérium pro obecný dorovnávací systém naplněno více než jednou, věci se přidělují v pořadí: </w:t>
      </w:r>
    </w:p>
    <w:p w:rsidR="0022130D" w:rsidRPr="00B727C4" w:rsidRDefault="0022130D" w:rsidP="0022130D">
      <w:pPr>
        <w:ind w:firstLine="360"/>
        <w:jc w:val="both"/>
      </w:pPr>
      <w:r w:rsidRPr="00B727C4">
        <w:t xml:space="preserve">- většího rozsahu </w:t>
      </w:r>
    </w:p>
    <w:p w:rsidR="0022130D" w:rsidRPr="00B727C4" w:rsidRDefault="0022130D" w:rsidP="0022130D">
      <w:pPr>
        <w:ind w:firstLine="360"/>
        <w:jc w:val="both"/>
      </w:pPr>
      <w:r w:rsidRPr="00B727C4">
        <w:t>- vazební</w:t>
      </w:r>
    </w:p>
    <w:p w:rsidR="0022130D" w:rsidRPr="00B727C4" w:rsidRDefault="0022130D" w:rsidP="0022130D">
      <w:pPr>
        <w:ind w:firstLine="360"/>
        <w:jc w:val="both"/>
      </w:pPr>
      <w:r w:rsidRPr="00B727C4">
        <w:t xml:space="preserve">- senátní </w:t>
      </w:r>
    </w:p>
    <w:p w:rsidR="0022130D" w:rsidRPr="00B727C4" w:rsidRDefault="0022130D" w:rsidP="0022130D">
      <w:pPr>
        <w:jc w:val="both"/>
      </w:pPr>
    </w:p>
    <w:p w:rsidR="0022130D" w:rsidRPr="00B727C4" w:rsidRDefault="0022130D" w:rsidP="00140A96">
      <w:pPr>
        <w:numPr>
          <w:ilvl w:val="0"/>
          <w:numId w:val="11"/>
        </w:numPr>
        <w:overflowPunct w:val="0"/>
        <w:autoSpaceDE w:val="0"/>
        <w:autoSpaceDN w:val="0"/>
        <w:adjustRightInd w:val="0"/>
        <w:jc w:val="both"/>
      </w:pPr>
      <w:r w:rsidRPr="00B727C4">
        <w:t xml:space="preserve">Specializace trestné činnosti mladistvých podle zákona č. 218/2003 Sb., vyjma řízení ve věcech dětí mladších patnácti let podle hlavy III tohoto zákona, je přidělena do senátu 3 Tm. </w:t>
      </w:r>
    </w:p>
    <w:p w:rsidR="0022130D" w:rsidRPr="00B727C4" w:rsidRDefault="0022130D" w:rsidP="0022130D">
      <w:pPr>
        <w:jc w:val="both"/>
      </w:pPr>
    </w:p>
    <w:p w:rsidR="0022130D" w:rsidRPr="00B727C4" w:rsidRDefault="0022130D" w:rsidP="00140A96">
      <w:pPr>
        <w:numPr>
          <w:ilvl w:val="0"/>
          <w:numId w:val="11"/>
        </w:numPr>
        <w:overflowPunct w:val="0"/>
        <w:autoSpaceDE w:val="0"/>
        <w:autoSpaceDN w:val="0"/>
        <w:adjustRightInd w:val="0"/>
        <w:jc w:val="both"/>
      </w:pPr>
      <w:r w:rsidRPr="00B727C4">
        <w:t xml:space="preserve">Pokud v rámci výkonu služby  napadne věc do specializace trestné činnosti mladistvých, tato napadne do příslušného senátu dle specializace Tm a službukonající soudce provede pouze nezbytné úkony, týkající se rozhodnutí o zadržené osobě, včetně případného vydání rozhodnutí a konání hlavního líčení ihned po výslechu obviněného ve smyslu § 314b odst. 2 tr. řádu, a následně věc předá specializovanému senátu. </w:t>
      </w:r>
    </w:p>
    <w:p w:rsidR="0022130D" w:rsidRPr="00B727C4" w:rsidRDefault="0022130D" w:rsidP="0022130D">
      <w:pPr>
        <w:jc w:val="both"/>
      </w:pPr>
    </w:p>
    <w:p w:rsidR="0022130D" w:rsidRPr="00B727C4" w:rsidRDefault="0022130D" w:rsidP="00140A96">
      <w:pPr>
        <w:numPr>
          <w:ilvl w:val="0"/>
          <w:numId w:val="11"/>
        </w:numPr>
        <w:overflowPunct w:val="0"/>
        <w:autoSpaceDE w:val="0"/>
        <w:autoSpaceDN w:val="0"/>
        <w:adjustRightInd w:val="0"/>
        <w:jc w:val="both"/>
      </w:pPr>
      <w:r w:rsidRPr="00B727C4">
        <w:t>Věci vyloučené k samostatnému projednání se přidělují do senátu soudci, který rozhodl o vyloučení věci.</w:t>
      </w:r>
    </w:p>
    <w:p w:rsidR="0022130D" w:rsidRPr="00B727C4" w:rsidRDefault="0022130D" w:rsidP="0022130D">
      <w:pPr>
        <w:jc w:val="both"/>
      </w:pPr>
    </w:p>
    <w:p w:rsidR="0022130D" w:rsidRPr="00B727C4" w:rsidRDefault="0022130D" w:rsidP="00140A96">
      <w:pPr>
        <w:numPr>
          <w:ilvl w:val="0"/>
          <w:numId w:val="11"/>
        </w:numPr>
        <w:overflowPunct w:val="0"/>
        <w:autoSpaceDE w:val="0"/>
        <w:autoSpaceDN w:val="0"/>
        <w:adjustRightInd w:val="0"/>
        <w:jc w:val="both"/>
      </w:pPr>
      <w:r w:rsidRPr="00B727C4">
        <w:lastRenderedPageBreak/>
        <w:t xml:space="preserve">Věci, v nichž byla předchozí rozhodnutí zrušena na základě stížnosti pro porušení zákona, povolení obnovy řízení či došlo k pravomocnému vrácení věci k došetření, jsou projednávány ve stejném senátu, v němž bylo rozhodováno v původním řízení. </w:t>
      </w:r>
    </w:p>
    <w:p w:rsidR="0022130D" w:rsidRPr="00B727C4" w:rsidRDefault="0022130D" w:rsidP="0022130D">
      <w:pPr>
        <w:jc w:val="both"/>
      </w:pPr>
    </w:p>
    <w:p w:rsidR="0022130D" w:rsidRPr="00B727C4" w:rsidRDefault="0022130D" w:rsidP="00140A96">
      <w:pPr>
        <w:numPr>
          <w:ilvl w:val="0"/>
          <w:numId w:val="11"/>
        </w:numPr>
        <w:overflowPunct w:val="0"/>
        <w:autoSpaceDE w:val="0"/>
        <w:autoSpaceDN w:val="0"/>
        <w:adjustRightInd w:val="0"/>
        <w:jc w:val="both"/>
      </w:pPr>
      <w:r w:rsidRPr="00B727C4">
        <w:t>Úkony přípravného řízení vylučujícími soudce z rozhodování po podání obžaloby jsou :</w:t>
      </w:r>
    </w:p>
    <w:p w:rsidR="0022130D" w:rsidRPr="00B727C4" w:rsidRDefault="0022130D" w:rsidP="0022130D">
      <w:pPr>
        <w:ind w:firstLine="360"/>
      </w:pPr>
      <w:r w:rsidRPr="00B727C4">
        <w:t>1/ nařízení domovní prohlídky</w:t>
      </w:r>
    </w:p>
    <w:p w:rsidR="0022130D" w:rsidRPr="00B727C4" w:rsidRDefault="0022130D" w:rsidP="0022130D">
      <w:pPr>
        <w:ind w:firstLine="360"/>
      </w:pPr>
      <w:r w:rsidRPr="00B727C4">
        <w:t>2/ vydání příkazu k zatčení</w:t>
      </w:r>
    </w:p>
    <w:p w:rsidR="0022130D" w:rsidRPr="00B727C4" w:rsidRDefault="0022130D" w:rsidP="0022130D">
      <w:pPr>
        <w:ind w:firstLine="360"/>
      </w:pPr>
      <w:r w:rsidRPr="00B727C4">
        <w:t>3/ rozhodnutí o vazbě osoby, na niž byla poté podána obžaloba</w:t>
      </w:r>
    </w:p>
    <w:p w:rsidR="0022130D" w:rsidRPr="00B727C4" w:rsidRDefault="0022130D" w:rsidP="0022130D">
      <w:pPr>
        <w:ind w:firstLine="360"/>
        <w:outlineLvl w:val="0"/>
      </w:pPr>
      <w:r w:rsidRPr="00B727C4">
        <w:t>4/ rozhodnutí o omezení obviněného ve výkonu trestu odnětí svobody</w:t>
      </w:r>
    </w:p>
    <w:p w:rsidR="0022130D" w:rsidRPr="00B727C4" w:rsidRDefault="0022130D" w:rsidP="0022130D">
      <w:pPr>
        <w:ind w:firstLine="360"/>
      </w:pPr>
      <w:r w:rsidRPr="00B727C4">
        <w:t>6/ rozhodnutí o návrhu na prodloužení lhůty trvání vazby</w:t>
      </w:r>
    </w:p>
    <w:p w:rsidR="0022130D" w:rsidRPr="00B727C4" w:rsidRDefault="0022130D" w:rsidP="0022130D">
      <w:pPr>
        <w:ind w:firstLine="360"/>
      </w:pPr>
      <w:r w:rsidRPr="00B727C4">
        <w:t>7/ rozhodnutí o žádosti o propuštění z vazby</w:t>
      </w:r>
    </w:p>
    <w:p w:rsidR="0022130D" w:rsidRPr="00B727C4" w:rsidRDefault="0022130D" w:rsidP="0022130D">
      <w:pPr>
        <w:ind w:firstLine="360"/>
      </w:pPr>
      <w:r w:rsidRPr="00B727C4">
        <w:t>8/ rozhodnutí o vypuštění či rozšíření důvodu vazby</w:t>
      </w:r>
    </w:p>
    <w:p w:rsidR="00136DC1" w:rsidRPr="00B727C4" w:rsidRDefault="0022130D" w:rsidP="0022130D">
      <w:pPr>
        <w:ind w:firstLine="360"/>
      </w:pPr>
      <w:r w:rsidRPr="00B727C4">
        <w:t>9/ nařízení prohlídky jiných prostor a pozemků</w:t>
      </w:r>
    </w:p>
    <w:p w:rsidR="005748BA" w:rsidRPr="00B727C4" w:rsidRDefault="00136DC1" w:rsidP="0022130D">
      <w:pPr>
        <w:ind w:firstLine="360"/>
      </w:pPr>
      <w:r w:rsidRPr="00B727C4">
        <w:t>10/ příkaz k zadržení</w:t>
      </w:r>
      <w:r w:rsidR="0022130D" w:rsidRPr="00B727C4">
        <w:t xml:space="preserve">. </w:t>
      </w:r>
    </w:p>
    <w:p w:rsidR="005748BA" w:rsidRPr="00B727C4" w:rsidRDefault="005748BA" w:rsidP="0022130D">
      <w:pPr>
        <w:ind w:firstLine="360"/>
      </w:pPr>
    </w:p>
    <w:p w:rsidR="0022130D" w:rsidRPr="00B727C4" w:rsidRDefault="0022130D" w:rsidP="0022130D">
      <w:pPr>
        <w:jc w:val="both"/>
        <w:rPr>
          <w:b/>
          <w:u w:val="single"/>
        </w:rPr>
      </w:pPr>
      <w:r w:rsidRPr="00B727C4">
        <w:rPr>
          <w:b/>
          <w:u w:val="single"/>
        </w:rPr>
        <w:t>Pravidla pro zastupování</w:t>
      </w:r>
      <w:r w:rsidR="00EA416D" w:rsidRPr="00B727C4">
        <w:rPr>
          <w:b/>
          <w:u w:val="single"/>
        </w:rPr>
        <w:t xml:space="preserve"> soudců</w:t>
      </w:r>
      <w:r w:rsidRPr="00B727C4">
        <w:rPr>
          <w:b/>
          <w:u w:val="single"/>
        </w:rPr>
        <w:t>:</w:t>
      </w:r>
    </w:p>
    <w:p w:rsidR="0022130D" w:rsidRPr="00B727C4" w:rsidRDefault="0022130D" w:rsidP="0022130D">
      <w:pPr>
        <w:jc w:val="both"/>
      </w:pPr>
    </w:p>
    <w:p w:rsidR="000A7185" w:rsidRPr="00B727C4" w:rsidRDefault="0022130D" w:rsidP="00140A96">
      <w:pPr>
        <w:numPr>
          <w:ilvl w:val="0"/>
          <w:numId w:val="12"/>
        </w:numPr>
        <w:overflowPunct w:val="0"/>
        <w:autoSpaceDE w:val="0"/>
        <w:autoSpaceDN w:val="0"/>
        <w:adjustRightInd w:val="0"/>
        <w:jc w:val="both"/>
      </w:pPr>
      <w:r w:rsidRPr="00B727C4">
        <w:t>V případě nepřítomnosti soudce, který vyřizuje trestněprávní agendu nebo v případě jeho vyloučení z rozhodování v projednávané věci po podání obžaloby ve smyslu § 30 tr. řádu, jej zastoupí soudce určený rozvrhem práce. Pro případ nemožnosti zastoupení takto určeného zástupce, zastupují jej v pořadí po sobě jdoucím předsedové senátů bezprostředně následujících, tj. po předsedovi senátu</w:t>
      </w:r>
      <w:r w:rsidR="000A7185" w:rsidRPr="00B727C4">
        <w:t xml:space="preserve"> 1 T následuje 2T, po předsedovi senátu</w:t>
      </w:r>
      <w:r w:rsidRPr="00B727C4">
        <w:t xml:space="preserve"> 2T, následuje 3T, po předsedovi senátu 3T následuje předseda senátu 4T, po předsedovi senátu 4T násled</w:t>
      </w:r>
      <w:r w:rsidR="00A730CD" w:rsidRPr="00B727C4">
        <w:t>uje předseda senátu 6T, po předsedovi senátu 6</w:t>
      </w:r>
      <w:r w:rsidRPr="00B727C4">
        <w:t>T následuje předseda senátu 37T, po předsedovi senátu 37T následuje předseda senátu 46T, po předsedovi senátu 46T následuje předseda senátu 52T, po předsedovi senátu</w:t>
      </w:r>
      <w:r w:rsidR="000A7185" w:rsidRPr="00B727C4">
        <w:t xml:space="preserve"> 52T následuje předseda senátu 1</w:t>
      </w:r>
      <w:r w:rsidRPr="00B727C4">
        <w:t xml:space="preserve">T. </w:t>
      </w:r>
    </w:p>
    <w:p w:rsidR="000A7185" w:rsidRPr="00B727C4" w:rsidRDefault="000A7185" w:rsidP="000A7185">
      <w:pPr>
        <w:overflowPunct w:val="0"/>
        <w:autoSpaceDE w:val="0"/>
        <w:autoSpaceDN w:val="0"/>
        <w:adjustRightInd w:val="0"/>
        <w:ind w:left="360"/>
        <w:jc w:val="both"/>
      </w:pPr>
    </w:p>
    <w:p w:rsidR="00B97FE1" w:rsidRPr="00B727C4" w:rsidRDefault="00E26A89" w:rsidP="000A7185">
      <w:pPr>
        <w:pStyle w:val="Default"/>
        <w:numPr>
          <w:ilvl w:val="0"/>
          <w:numId w:val="30"/>
        </w:numPr>
        <w:overflowPunct w:val="0"/>
        <w:jc w:val="both"/>
      </w:pPr>
      <w:r w:rsidRPr="00B727C4">
        <w:rPr>
          <w:color w:val="auto"/>
        </w:rPr>
        <w:t>Pokud v rámci agendy přípravného řízení, mimo případů, kdy o návrzích na vzetí do vazby rozhoduje soudce v rámci výkonu pohotovosti, napadnou v  návrhu na vazbu během období uvedené v obecných pravidel, více jak tři osoby v rámci jedné věci, popř. v rámci různých věcí, a k rozhodnutí o těchto návrzích je příslušný soudce vyřizující agendu přípravného řízení dle obecných pravidel uvedených v rozvrhu práce, stanovuje se příslušnost pro rozhodnutí o návrzích na vzetí do vazby tak, že příslušný pro projednání a rozhodnutí prvních tří osob v rámci jedné věci, popř. v rámci různých věcí, je příslušný soudce vyřizující agendu řízení přípravného dle obecných pravidel uvedených v rozvrhu práce, pro vyřízení následujících tří osob v rámci jedné věci, popř. v rámci různých věcí, je příslušný zastupující soudce vyřizující agendu přípravného řízení dle obecných pravidel, pro následující tři osoby v rámci jedné věci, popř. v rámci různých věcí je pak příslušný soudce vykonávající pohotovost, a v případě dalších návrhů na vzetí do vazby soudce zastupující dle obecných pravidel pro zastupování</w:t>
      </w:r>
      <w:r w:rsidR="002F21B5" w:rsidRPr="00B727C4">
        <w:rPr>
          <w:color w:val="auto"/>
        </w:rPr>
        <w:t xml:space="preserve"> soudce vykonávající pohotovost.</w:t>
      </w:r>
    </w:p>
    <w:p w:rsidR="000960E4" w:rsidRPr="00B727C4" w:rsidRDefault="000960E4" w:rsidP="000A7185">
      <w:pPr>
        <w:overflowPunct w:val="0"/>
        <w:autoSpaceDE w:val="0"/>
        <w:autoSpaceDN w:val="0"/>
        <w:adjustRightInd w:val="0"/>
        <w:ind w:left="360"/>
        <w:jc w:val="both"/>
      </w:pPr>
    </w:p>
    <w:p w:rsidR="003A363C" w:rsidRPr="00B727C4" w:rsidRDefault="003A363C" w:rsidP="003A363C">
      <w:pPr>
        <w:jc w:val="both"/>
        <w:rPr>
          <w:b/>
          <w:u w:val="single"/>
        </w:rPr>
      </w:pPr>
      <w:r w:rsidRPr="00B727C4">
        <w:rPr>
          <w:b/>
          <w:u w:val="single"/>
        </w:rPr>
        <w:t>Systém přidělení přísedících na trestním úseku, v trestních senátech do jednotlivých trestních věcí</w:t>
      </w:r>
    </w:p>
    <w:p w:rsidR="003A363C" w:rsidRPr="00B727C4" w:rsidRDefault="003A363C" w:rsidP="003A363C">
      <w:pPr>
        <w:jc w:val="both"/>
      </w:pPr>
    </w:p>
    <w:p w:rsidR="003A363C" w:rsidRPr="00B727C4" w:rsidRDefault="003A363C" w:rsidP="003A363C">
      <w:pPr>
        <w:pStyle w:val="Odstavecseseznamem"/>
        <w:tabs>
          <w:tab w:val="right" w:pos="8931"/>
        </w:tabs>
        <w:ind w:left="0"/>
        <w:contextualSpacing/>
        <w:jc w:val="both"/>
      </w:pPr>
      <w:r w:rsidRPr="00B727C4">
        <w:t>Jednotlivé senáty jsou obsazovány přísedícími, kteří jsou jednotlivým senátům přiděleni.</w:t>
      </w:r>
    </w:p>
    <w:p w:rsidR="003A363C" w:rsidRPr="00B727C4" w:rsidRDefault="003A363C" w:rsidP="003A363C">
      <w:pPr>
        <w:pStyle w:val="Odstavecseseznamem"/>
        <w:tabs>
          <w:tab w:val="right" w:pos="8931"/>
        </w:tabs>
        <w:ind w:left="720"/>
        <w:contextualSpacing/>
        <w:jc w:val="both"/>
      </w:pPr>
    </w:p>
    <w:p w:rsidR="006D6E3E" w:rsidRPr="00B727C4" w:rsidRDefault="003A363C" w:rsidP="002F21B5">
      <w:pPr>
        <w:pStyle w:val="Odstavecseseznamem"/>
        <w:tabs>
          <w:tab w:val="right" w:pos="8931"/>
        </w:tabs>
        <w:ind w:left="0"/>
        <w:contextualSpacing/>
        <w:jc w:val="both"/>
      </w:pPr>
      <w:r w:rsidRPr="00B727C4">
        <w:t>V případě, že žádný z přísedících zařazených do trestního senátu se nemůže dostavit k projednání trestní věci, přibírají se přísedící z ostatních senátů, a to postupně tak, jak se v jednotlivých trestních senátech zastupují předsedové senátů.</w:t>
      </w:r>
    </w:p>
    <w:p w:rsidR="000C09CE" w:rsidRPr="00B727C4" w:rsidRDefault="000C09CE" w:rsidP="003A363C">
      <w:pPr>
        <w:jc w:val="both"/>
        <w:rPr>
          <w:b/>
          <w:bCs/>
          <w:u w:val="single"/>
        </w:rPr>
      </w:pPr>
    </w:p>
    <w:p w:rsidR="000C09CE" w:rsidRPr="00B727C4" w:rsidRDefault="000C09CE" w:rsidP="003A363C">
      <w:pPr>
        <w:jc w:val="both"/>
        <w:rPr>
          <w:b/>
          <w:bCs/>
          <w:u w:val="single"/>
        </w:rPr>
      </w:pPr>
    </w:p>
    <w:p w:rsidR="003A363C" w:rsidRPr="00B727C4" w:rsidRDefault="003A363C" w:rsidP="003A363C">
      <w:pPr>
        <w:jc w:val="both"/>
        <w:rPr>
          <w:b/>
          <w:bCs/>
          <w:u w:val="single"/>
        </w:rPr>
      </w:pPr>
      <w:r w:rsidRPr="00B727C4">
        <w:rPr>
          <w:b/>
          <w:bCs/>
          <w:u w:val="single"/>
        </w:rPr>
        <w:lastRenderedPageBreak/>
        <w:t>Přehled abecedních seznamů přísedících v jednotlivých trestních senátech:</w:t>
      </w:r>
    </w:p>
    <w:p w:rsidR="003A363C" w:rsidRPr="00B727C4" w:rsidRDefault="003A363C" w:rsidP="003A363C">
      <w:pPr>
        <w:jc w:val="both"/>
      </w:pPr>
      <w:r w:rsidRPr="00B727C4">
        <w:t xml:space="preserve">                               </w:t>
      </w:r>
    </w:p>
    <w:p w:rsidR="003A363C" w:rsidRPr="00B727C4" w:rsidRDefault="003A363C" w:rsidP="003A363C">
      <w:pPr>
        <w:ind w:left="2832" w:hanging="2832"/>
        <w:jc w:val="both"/>
        <w:rPr>
          <w:b/>
          <w:bCs/>
          <w:i/>
          <w:iCs/>
        </w:rPr>
      </w:pPr>
    </w:p>
    <w:p w:rsidR="003A363C" w:rsidRPr="00B727C4" w:rsidRDefault="003A363C" w:rsidP="003A363C">
      <w:pPr>
        <w:ind w:left="2832" w:hanging="2832"/>
      </w:pPr>
      <w:r w:rsidRPr="00B727C4">
        <w:rPr>
          <w:b/>
          <w:bCs/>
          <w:i/>
          <w:iCs/>
        </w:rPr>
        <w:t>Senát 1 T</w:t>
      </w:r>
      <w:r w:rsidRPr="00B727C4">
        <w:t xml:space="preserve"> – přísedící:             Mgr. Hybnerová Yveta, Hanzálková Miroslava, </w:t>
      </w:r>
      <w:r w:rsidR="00426830" w:rsidRPr="00B727C4">
        <w:t xml:space="preserve">Choděra Jan, </w:t>
      </w:r>
      <w:r w:rsidRPr="00B727C4">
        <w:t>Ing. Mgr. Klíma Karel, MBA, Kúdelková Tatiana, Mgr. Obrtlík Ondřej, Mašková Renée</w:t>
      </w:r>
      <w:r w:rsidR="00A73BF0" w:rsidRPr="00B727C4">
        <w:t>, JUDr. Rudá Helena, Mgr. Bc. et Bc. Látal Ivo</w:t>
      </w:r>
      <w:r w:rsidR="002F42C3" w:rsidRPr="00B727C4">
        <w:t>, Bc. Martin Kostka</w:t>
      </w:r>
    </w:p>
    <w:p w:rsidR="003A363C" w:rsidRPr="00B727C4" w:rsidRDefault="003A363C" w:rsidP="003A363C">
      <w:pPr>
        <w:ind w:left="2832" w:hanging="2832"/>
        <w:jc w:val="both"/>
        <w:rPr>
          <w:b/>
          <w:bCs/>
          <w:i/>
          <w:iCs/>
        </w:rPr>
      </w:pPr>
    </w:p>
    <w:p w:rsidR="003A363C" w:rsidRPr="00B727C4" w:rsidRDefault="003A363C" w:rsidP="003A363C">
      <w:pPr>
        <w:ind w:left="2832" w:hanging="2832"/>
      </w:pPr>
      <w:r w:rsidRPr="00B727C4">
        <w:rPr>
          <w:b/>
          <w:bCs/>
          <w:i/>
          <w:iCs/>
        </w:rPr>
        <w:t>Senát 2 T</w:t>
      </w:r>
      <w:r w:rsidRPr="00B727C4">
        <w:t xml:space="preserve"> – přísedící:             Chotívková Marie, Ekartová Stanislava, </w:t>
      </w:r>
      <w:r w:rsidR="003A2FE9" w:rsidRPr="00B727C4">
        <w:t xml:space="preserve">Erhorn Olga, </w:t>
      </w:r>
      <w:r w:rsidRPr="00B727C4">
        <w:t>Fo</w:t>
      </w:r>
      <w:r w:rsidR="005E5E89" w:rsidRPr="00B727C4">
        <w:t xml:space="preserve">ntana Josef,  </w:t>
      </w:r>
      <w:r w:rsidR="003A2FE9" w:rsidRPr="00B727C4">
        <w:t xml:space="preserve">Hron Karel, Macháček Jan, </w:t>
      </w:r>
      <w:r w:rsidR="005E5E89" w:rsidRPr="00B727C4">
        <w:t>Polášková Jiřina</w:t>
      </w:r>
      <w:r w:rsidR="003A2FE9" w:rsidRPr="00B727C4">
        <w:t>, Švec Petr</w:t>
      </w:r>
      <w:r w:rsidR="00A73BF0" w:rsidRPr="00B727C4">
        <w:t xml:space="preserve">, </w:t>
      </w:r>
      <w:r w:rsidR="009550A9" w:rsidRPr="00B727C4">
        <w:t xml:space="preserve">Rabasová Ludmila,  </w:t>
      </w:r>
      <w:r w:rsidR="00A73BF0" w:rsidRPr="00B727C4">
        <w:t>JUDr. Rudá Helena, Mgr. Bc. et Bc. Látal Ivo</w:t>
      </w:r>
      <w:r w:rsidR="002F42C3" w:rsidRPr="00B727C4">
        <w:t>, Bc. Martin Kostka</w:t>
      </w:r>
    </w:p>
    <w:p w:rsidR="003A363C" w:rsidRPr="00B727C4" w:rsidRDefault="003A363C" w:rsidP="003A363C"/>
    <w:p w:rsidR="003A363C" w:rsidRPr="00B727C4" w:rsidRDefault="003A363C" w:rsidP="003A363C">
      <w:pPr>
        <w:ind w:left="2832" w:hanging="2832"/>
      </w:pPr>
      <w:r w:rsidRPr="00B727C4">
        <w:rPr>
          <w:b/>
          <w:bCs/>
          <w:i/>
          <w:iCs/>
        </w:rPr>
        <w:t>Senát 3 T</w:t>
      </w:r>
      <w:r w:rsidRPr="00B727C4">
        <w:t xml:space="preserve"> – příse</w:t>
      </w:r>
      <w:r w:rsidR="0001220A" w:rsidRPr="00B727C4">
        <w:t xml:space="preserve">dící:             </w:t>
      </w:r>
      <w:r w:rsidR="003A2FE9" w:rsidRPr="00B727C4">
        <w:t xml:space="preserve">Hron Karel, </w:t>
      </w:r>
      <w:r w:rsidRPr="00B727C4">
        <w:t>Slabihoudová  Jaroslava, Ing. Srpoš Walter, Wolajnyková Lenka, Hana Zpěváková, Macháček Josef, Erhorn Olga</w:t>
      </w:r>
      <w:r w:rsidR="00A73BF0" w:rsidRPr="00B727C4">
        <w:t>, JUDr. Rudá Helena, Mgr. Bc. et Bc. Látal Ivo</w:t>
      </w:r>
      <w:r w:rsidR="002F42C3" w:rsidRPr="00B727C4">
        <w:t>, Bc. Martin Kostka</w:t>
      </w:r>
    </w:p>
    <w:p w:rsidR="003A363C" w:rsidRPr="00B727C4" w:rsidRDefault="003A363C" w:rsidP="003A363C">
      <w:pPr>
        <w:jc w:val="both"/>
      </w:pPr>
    </w:p>
    <w:p w:rsidR="003A363C" w:rsidRPr="00B727C4" w:rsidRDefault="003A363C" w:rsidP="003A363C">
      <w:pPr>
        <w:ind w:left="2880" w:hanging="2880"/>
      </w:pPr>
      <w:r w:rsidRPr="00B727C4">
        <w:rPr>
          <w:b/>
          <w:bCs/>
          <w:i/>
          <w:iCs/>
        </w:rPr>
        <w:t>Senát 4 T</w:t>
      </w:r>
      <w:r w:rsidRPr="00B727C4">
        <w:t xml:space="preserve"> – přísedící:             Čočková Kateřina, Hájek Tomáš, Has</w:t>
      </w:r>
      <w:r w:rsidR="00575A19" w:rsidRPr="00B727C4">
        <w:t xml:space="preserve">sman Milan, Hodač Daniel,  Mgr. </w:t>
      </w:r>
      <w:r w:rsidRPr="00B727C4">
        <w:t xml:space="preserve">Choděra Jan, </w:t>
      </w:r>
      <w:r w:rsidR="00962C78" w:rsidRPr="00B727C4">
        <w:t xml:space="preserve">Rabasová Ludmila, </w:t>
      </w:r>
      <w:r w:rsidRPr="00B727C4">
        <w:t xml:space="preserve">Tůmová Hana, Votava Jindřich, </w:t>
      </w:r>
      <w:r w:rsidR="00A73BF0" w:rsidRPr="00B727C4">
        <w:t>JUDr. Rudá Helena, Mgr. Bc. et Bc. Látal Ivo</w:t>
      </w:r>
      <w:r w:rsidR="002F42C3" w:rsidRPr="00B727C4">
        <w:t>, Bc. Martin Kostka</w:t>
      </w:r>
    </w:p>
    <w:p w:rsidR="003A363C" w:rsidRPr="00B727C4" w:rsidRDefault="003A363C" w:rsidP="003A363C">
      <w:pPr>
        <w:jc w:val="both"/>
      </w:pPr>
    </w:p>
    <w:p w:rsidR="003A363C" w:rsidRPr="00B727C4" w:rsidRDefault="003A363C" w:rsidP="003A363C">
      <w:pPr>
        <w:ind w:left="2832" w:hanging="2832"/>
      </w:pPr>
      <w:r w:rsidRPr="00B727C4">
        <w:rPr>
          <w:b/>
          <w:bCs/>
          <w:i/>
          <w:iCs/>
        </w:rPr>
        <w:t>Senát 6 T</w:t>
      </w:r>
      <w:r w:rsidRPr="00B727C4">
        <w:t xml:space="preserve"> – přísedící:             </w:t>
      </w:r>
      <w:r w:rsidR="0084742C" w:rsidRPr="00B727C4">
        <w:t xml:space="preserve">Erhorn Olga, </w:t>
      </w:r>
      <w:r w:rsidRPr="00B727C4">
        <w:t>Ekartová Stanislava,  Fontana</w:t>
      </w:r>
      <w:r w:rsidR="002E0F14" w:rsidRPr="00B727C4">
        <w:t xml:space="preserve"> Josef,  </w:t>
      </w:r>
      <w:r w:rsidRPr="00B727C4">
        <w:t xml:space="preserve"> Ing.</w:t>
      </w:r>
      <w:r w:rsidR="00026F22" w:rsidRPr="00B727C4">
        <w:t xml:space="preserve">  Sokolíková  Dana,  </w:t>
      </w:r>
      <w:r w:rsidR="002E0F14" w:rsidRPr="00B727C4">
        <w:t>Ing. Vopálenský Václav</w:t>
      </w:r>
      <w:r w:rsidR="00A73BF0" w:rsidRPr="00B727C4">
        <w:t>, JUDr. Rudá Helena, Mgr. Bc. et Bc. Látal Ivo</w:t>
      </w:r>
      <w:r w:rsidR="002F42C3" w:rsidRPr="00B727C4">
        <w:t>, Bc. Martin Kostka</w:t>
      </w:r>
    </w:p>
    <w:p w:rsidR="003A363C" w:rsidRPr="00B727C4" w:rsidRDefault="003A363C" w:rsidP="003A363C">
      <w:pPr>
        <w:jc w:val="both"/>
      </w:pPr>
    </w:p>
    <w:p w:rsidR="003A363C" w:rsidRPr="00B727C4" w:rsidRDefault="003A363C" w:rsidP="003A363C">
      <w:pPr>
        <w:ind w:left="2832" w:hanging="2832"/>
      </w:pPr>
      <w:r w:rsidRPr="00B727C4">
        <w:rPr>
          <w:b/>
          <w:bCs/>
          <w:i/>
          <w:iCs/>
        </w:rPr>
        <w:t>Senát 33 T</w:t>
      </w:r>
      <w:r w:rsidRPr="00B727C4">
        <w:t xml:space="preserve"> – přísedící:           Erhorn Olga, Floussková Eva, </w:t>
      </w:r>
      <w:r w:rsidR="002E0F14" w:rsidRPr="00B727C4">
        <w:t>Hanzálková Miroslava ,</w:t>
      </w:r>
      <w:r w:rsidR="00E850BE" w:rsidRPr="00B727C4">
        <w:t>MUDr. Kiššová Magdalena</w:t>
      </w:r>
      <w:r w:rsidR="00B22550" w:rsidRPr="00B727C4">
        <w:t>, Bc</w:t>
      </w:r>
      <w:r w:rsidR="00547030" w:rsidRPr="00B727C4">
        <w:t xml:space="preserve">., </w:t>
      </w:r>
      <w:r w:rsidR="00644530" w:rsidRPr="00B727C4">
        <w:t xml:space="preserve"> Švec Petr, </w:t>
      </w:r>
      <w:r w:rsidR="00EE7A32" w:rsidRPr="00B727C4">
        <w:t xml:space="preserve"> Ing. </w:t>
      </w:r>
      <w:r w:rsidR="00575A19" w:rsidRPr="00B727C4">
        <w:t>Tauberová</w:t>
      </w:r>
      <w:r w:rsidR="00EE7A32" w:rsidRPr="00B727C4">
        <w:t xml:space="preserve"> Blanka</w:t>
      </w:r>
      <w:r w:rsidR="00575A19" w:rsidRPr="00B727C4">
        <w:t>,  I</w:t>
      </w:r>
      <w:r w:rsidR="00EE7A32" w:rsidRPr="00B727C4">
        <w:t xml:space="preserve">ng. </w:t>
      </w:r>
      <w:r w:rsidRPr="00B727C4">
        <w:t>Zachová</w:t>
      </w:r>
      <w:r w:rsidR="00EE7A32" w:rsidRPr="00B727C4">
        <w:t xml:space="preserve"> Zora</w:t>
      </w:r>
      <w:r w:rsidR="00A73BF0" w:rsidRPr="00B727C4">
        <w:t>, JUDr. Rudá Helena, Mgr. Bc. et Bc. Látal Ivo</w:t>
      </w:r>
      <w:r w:rsidR="002F42C3" w:rsidRPr="00B727C4">
        <w:t>, Bc. Martin Kostka</w:t>
      </w:r>
    </w:p>
    <w:p w:rsidR="003A363C" w:rsidRPr="00B727C4" w:rsidRDefault="003A363C" w:rsidP="003A363C">
      <w:pPr>
        <w:jc w:val="both"/>
      </w:pPr>
    </w:p>
    <w:p w:rsidR="003A363C" w:rsidRPr="00B727C4" w:rsidRDefault="003A363C" w:rsidP="003A363C">
      <w:pPr>
        <w:ind w:left="2832" w:hanging="2832"/>
      </w:pPr>
      <w:r w:rsidRPr="00B727C4">
        <w:rPr>
          <w:b/>
          <w:bCs/>
          <w:i/>
          <w:iCs/>
        </w:rPr>
        <w:t>Senát 37 T</w:t>
      </w:r>
      <w:r w:rsidRPr="00B727C4">
        <w:t xml:space="preserve"> – přísedící:           Čechová Tereza, JUDr. Janatová Tatiana, Mgr. Hron Karel, Macháček Josef,  Zpěváková Hana, </w:t>
      </w:r>
      <w:r w:rsidR="00A73BF0" w:rsidRPr="00B727C4">
        <w:t>JUDr. Rudá Helena, Mgr. Bc. et Bc. Látal Ivo</w:t>
      </w:r>
      <w:r w:rsidR="002F42C3" w:rsidRPr="00B727C4">
        <w:t>, Bc. Martin Kostka</w:t>
      </w:r>
    </w:p>
    <w:p w:rsidR="003A363C" w:rsidRPr="00B727C4" w:rsidRDefault="003A363C" w:rsidP="003A363C">
      <w:pPr>
        <w:jc w:val="both"/>
      </w:pPr>
    </w:p>
    <w:p w:rsidR="003A363C" w:rsidRPr="00B727C4" w:rsidRDefault="003A363C" w:rsidP="003A363C">
      <w:pPr>
        <w:ind w:left="2832" w:hanging="2832"/>
      </w:pPr>
      <w:r w:rsidRPr="00B727C4">
        <w:rPr>
          <w:b/>
          <w:bCs/>
          <w:i/>
          <w:iCs/>
        </w:rPr>
        <w:t>Senát 46 T</w:t>
      </w:r>
      <w:r w:rsidRPr="00B727C4">
        <w:t xml:space="preserve"> – přísedící:           Hanfová Dagmar, Ho</w:t>
      </w:r>
      <w:r w:rsidR="00FC1EB4" w:rsidRPr="00B727C4">
        <w:t xml:space="preserve">cková Jana,  </w:t>
      </w:r>
      <w:r w:rsidR="00644530" w:rsidRPr="00B727C4">
        <w:t xml:space="preserve">Macháček Josef, </w:t>
      </w:r>
      <w:r w:rsidRPr="00B727C4">
        <w:t xml:space="preserve"> </w:t>
      </w:r>
      <w:r w:rsidR="00644530" w:rsidRPr="00B727C4">
        <w:t xml:space="preserve"> Mgr. Pflegerová Zdeňka, </w:t>
      </w:r>
      <w:r w:rsidRPr="00B727C4">
        <w:t xml:space="preserve">JUDr. Scholzová </w:t>
      </w:r>
      <w:r w:rsidR="00644530" w:rsidRPr="00B727C4">
        <w:t>Alena</w:t>
      </w:r>
      <w:r w:rsidRPr="00B727C4">
        <w:t>, Zpěváková Hana</w:t>
      </w:r>
      <w:r w:rsidR="00A73BF0" w:rsidRPr="00B727C4">
        <w:t>, JUDr. Rudá Helena, Mgr. Bc. et Bc. Látal Ivo</w:t>
      </w:r>
      <w:r w:rsidR="002F42C3" w:rsidRPr="00B727C4">
        <w:t>, Bc. Martin Kostka</w:t>
      </w:r>
    </w:p>
    <w:p w:rsidR="003A363C" w:rsidRPr="00B727C4" w:rsidRDefault="003A363C" w:rsidP="003A363C">
      <w:pPr>
        <w:jc w:val="both"/>
      </w:pPr>
    </w:p>
    <w:p w:rsidR="003A363C" w:rsidRPr="00B727C4" w:rsidRDefault="003A363C" w:rsidP="003A363C">
      <w:pPr>
        <w:ind w:left="2832" w:hanging="2832"/>
      </w:pPr>
      <w:r w:rsidRPr="00B727C4">
        <w:rPr>
          <w:b/>
          <w:bCs/>
          <w:i/>
          <w:iCs/>
        </w:rPr>
        <w:t>Senát 52 T</w:t>
      </w:r>
      <w:r w:rsidRPr="00B727C4">
        <w:t xml:space="preserve"> – přísedící:           Bc. Habětínek Martin, </w:t>
      </w:r>
      <w:r w:rsidR="00EE7A32" w:rsidRPr="00B727C4">
        <w:t xml:space="preserve"> </w:t>
      </w:r>
      <w:r w:rsidR="00B30640" w:rsidRPr="00B727C4">
        <w:t xml:space="preserve">Hrubý Lubomír, </w:t>
      </w:r>
      <w:r w:rsidR="00EE7A32" w:rsidRPr="00B727C4">
        <w:t xml:space="preserve">Majorová Helena, </w:t>
      </w:r>
      <w:r w:rsidRPr="00B727C4">
        <w:t xml:space="preserve">Mašková Renée, </w:t>
      </w:r>
      <w:r w:rsidR="00EE7A32" w:rsidRPr="00B727C4">
        <w:t xml:space="preserve"> Peterková Romana, </w:t>
      </w:r>
      <w:r w:rsidRPr="00B727C4">
        <w:t xml:space="preserve">Ing. Zachová Zora, </w:t>
      </w:r>
      <w:r w:rsidR="00A73BF0" w:rsidRPr="00B727C4">
        <w:t>JUDr. Rudá Helena, Mgr. Bc. et Bc. Látal Ivo</w:t>
      </w:r>
      <w:r w:rsidR="002F42C3" w:rsidRPr="00B727C4">
        <w:t>, Bc. Martin Kostka</w:t>
      </w:r>
    </w:p>
    <w:p w:rsidR="003A363C" w:rsidRPr="00B727C4" w:rsidRDefault="003A363C" w:rsidP="003A363C"/>
    <w:p w:rsidR="008E589A" w:rsidRPr="00B727C4" w:rsidRDefault="008E589A" w:rsidP="008E589A"/>
    <w:p w:rsidR="00311C0D" w:rsidRPr="00B727C4" w:rsidRDefault="00311C0D" w:rsidP="008E589A"/>
    <w:p w:rsidR="00311C0D" w:rsidRPr="00B727C4" w:rsidRDefault="00311C0D" w:rsidP="008E589A"/>
    <w:p w:rsidR="00311C0D" w:rsidRPr="00B727C4" w:rsidRDefault="00311C0D" w:rsidP="008E589A"/>
    <w:p w:rsidR="00311C0D" w:rsidRPr="00B727C4" w:rsidRDefault="00311C0D" w:rsidP="008E589A"/>
    <w:p w:rsidR="00356B27" w:rsidRPr="00B727C4" w:rsidRDefault="00356B27" w:rsidP="008E589A"/>
    <w:p w:rsidR="00356B27" w:rsidRPr="00B727C4" w:rsidRDefault="00356B27" w:rsidP="008E589A"/>
    <w:p w:rsidR="00356B27" w:rsidRPr="00B727C4" w:rsidRDefault="00356B27" w:rsidP="008E589A"/>
    <w:p w:rsidR="00B258E8" w:rsidRPr="00B727C4" w:rsidRDefault="00B258E8" w:rsidP="008E589A"/>
    <w:p w:rsidR="00B258E8" w:rsidRPr="00B727C4" w:rsidRDefault="00B258E8" w:rsidP="008E589A"/>
    <w:p w:rsidR="00B258E8" w:rsidRPr="00B727C4" w:rsidRDefault="00B258E8" w:rsidP="008E589A"/>
    <w:p w:rsidR="00B258E8" w:rsidRPr="00B727C4" w:rsidRDefault="00B258E8" w:rsidP="008E589A"/>
    <w:p w:rsidR="00FE246B" w:rsidRPr="00B727C4" w:rsidRDefault="00FE246B" w:rsidP="008E589A"/>
    <w:p w:rsidR="00FE246B" w:rsidRPr="00B727C4" w:rsidRDefault="00FE246B" w:rsidP="008E589A"/>
    <w:p w:rsidR="00FE246B" w:rsidRPr="00B727C4" w:rsidRDefault="00FE246B" w:rsidP="008E589A"/>
    <w:p w:rsidR="00FE246B" w:rsidRPr="00B727C4" w:rsidRDefault="00FE246B" w:rsidP="008E589A">
      <w:pPr>
        <w:sectPr w:rsidR="00FE246B" w:rsidRPr="00B727C4" w:rsidSect="008E589A">
          <w:footerReference w:type="even" r:id="rId9"/>
          <w:footerReference w:type="default" r:id="rId10"/>
          <w:pgSz w:w="11906" w:h="16838" w:code="9"/>
          <w:pgMar w:top="1418" w:right="1418" w:bottom="1418" w:left="1418" w:header="227" w:footer="624" w:gutter="0"/>
          <w:cols w:space="708"/>
          <w:docGrid w:linePitch="360"/>
        </w:sectPr>
      </w:pPr>
    </w:p>
    <w:tbl>
      <w:tblPr>
        <w:tblW w:w="14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6147"/>
        <w:gridCol w:w="1952"/>
        <w:gridCol w:w="1982"/>
        <w:gridCol w:w="3478"/>
      </w:tblGrid>
      <w:tr w:rsidR="00276008" w:rsidRPr="00B727C4" w:rsidTr="00FF4E81">
        <w:tc>
          <w:tcPr>
            <w:tcW w:w="907" w:type="dxa"/>
            <w:shd w:val="clear" w:color="auto" w:fill="auto"/>
          </w:tcPr>
          <w:p w:rsidR="003E733A" w:rsidRPr="00B727C4" w:rsidRDefault="003E733A" w:rsidP="007C6D0A">
            <w:pPr>
              <w:rPr>
                <w:b/>
              </w:rPr>
            </w:pPr>
            <w:r w:rsidRPr="00B727C4">
              <w:rPr>
                <w:b/>
              </w:rPr>
              <w:lastRenderedPageBreak/>
              <w:t>soudní odd.</w:t>
            </w:r>
          </w:p>
        </w:tc>
        <w:tc>
          <w:tcPr>
            <w:tcW w:w="6147" w:type="dxa"/>
            <w:shd w:val="clear" w:color="auto" w:fill="auto"/>
          </w:tcPr>
          <w:p w:rsidR="003E733A" w:rsidRPr="00B727C4" w:rsidRDefault="003E733A" w:rsidP="007C6D0A">
            <w:pPr>
              <w:rPr>
                <w:b/>
              </w:rPr>
            </w:pPr>
            <w:r w:rsidRPr="00B727C4">
              <w:rPr>
                <w:b/>
              </w:rPr>
              <w:t>obor působnosti</w:t>
            </w:r>
          </w:p>
        </w:tc>
        <w:tc>
          <w:tcPr>
            <w:tcW w:w="1952" w:type="dxa"/>
            <w:shd w:val="clear" w:color="auto" w:fill="auto"/>
          </w:tcPr>
          <w:p w:rsidR="003E733A" w:rsidRPr="00B727C4" w:rsidRDefault="003E733A" w:rsidP="007C6D0A">
            <w:pPr>
              <w:rPr>
                <w:b/>
              </w:rPr>
            </w:pPr>
            <w:r w:rsidRPr="00B727C4">
              <w:rPr>
                <w:b/>
              </w:rPr>
              <w:t>předseda senátu</w:t>
            </w:r>
          </w:p>
          <w:p w:rsidR="003E733A" w:rsidRPr="00B727C4" w:rsidRDefault="003E733A" w:rsidP="007C6D0A">
            <w:pPr>
              <w:rPr>
                <w:b/>
              </w:rPr>
            </w:pPr>
            <w:r w:rsidRPr="00B727C4">
              <w:rPr>
                <w:b/>
              </w:rPr>
              <w:t>samosoudce</w:t>
            </w:r>
          </w:p>
        </w:tc>
        <w:tc>
          <w:tcPr>
            <w:tcW w:w="1982" w:type="dxa"/>
          </w:tcPr>
          <w:p w:rsidR="003E733A" w:rsidRPr="00B727C4" w:rsidRDefault="003E733A" w:rsidP="007C6D0A">
            <w:pPr>
              <w:rPr>
                <w:b/>
              </w:rPr>
            </w:pPr>
            <w:r w:rsidRPr="00B727C4">
              <w:rPr>
                <w:b/>
              </w:rPr>
              <w:t>asistent</w:t>
            </w:r>
          </w:p>
        </w:tc>
        <w:tc>
          <w:tcPr>
            <w:tcW w:w="3478" w:type="dxa"/>
            <w:shd w:val="clear" w:color="auto" w:fill="auto"/>
          </w:tcPr>
          <w:p w:rsidR="003E733A" w:rsidRPr="00B727C4" w:rsidRDefault="003E733A" w:rsidP="007C6D0A">
            <w:pPr>
              <w:rPr>
                <w:b/>
              </w:rPr>
            </w:pPr>
            <w:r w:rsidRPr="00B727C4">
              <w:rPr>
                <w:b/>
              </w:rPr>
              <w:t>zástup</w:t>
            </w:r>
          </w:p>
        </w:tc>
      </w:tr>
      <w:tr w:rsidR="00276008" w:rsidRPr="00B727C4" w:rsidTr="00FF4E81">
        <w:trPr>
          <w:trHeight w:val="8388"/>
        </w:trPr>
        <w:tc>
          <w:tcPr>
            <w:tcW w:w="907" w:type="dxa"/>
            <w:shd w:val="clear" w:color="auto" w:fill="auto"/>
          </w:tcPr>
          <w:p w:rsidR="00FF4E81" w:rsidRPr="00B727C4" w:rsidRDefault="00FF4E81" w:rsidP="007C6D0A">
            <w:pPr>
              <w:jc w:val="center"/>
              <w:rPr>
                <w:b/>
              </w:rPr>
            </w:pPr>
          </w:p>
          <w:p w:rsidR="003E733A" w:rsidRPr="00B727C4" w:rsidRDefault="003E733A" w:rsidP="007C6D0A">
            <w:pPr>
              <w:jc w:val="center"/>
              <w:rPr>
                <w:b/>
              </w:rPr>
            </w:pPr>
            <w:r w:rsidRPr="00B727C4">
              <w:rPr>
                <w:b/>
              </w:rPr>
              <w:t>1</w:t>
            </w:r>
          </w:p>
          <w:p w:rsidR="003E733A" w:rsidRPr="00B727C4" w:rsidRDefault="003E733A" w:rsidP="007C6D0A">
            <w:pPr>
              <w:jc w:val="center"/>
              <w:rPr>
                <w:b/>
              </w:rPr>
            </w:pPr>
            <w:r w:rsidRPr="00B727C4">
              <w:rPr>
                <w:b/>
              </w:rPr>
              <w:t>T, Pp</w:t>
            </w:r>
          </w:p>
          <w:p w:rsidR="003E733A" w:rsidRPr="00B727C4" w:rsidRDefault="003E733A" w:rsidP="007C6D0A">
            <w:pPr>
              <w:jc w:val="center"/>
              <w:rPr>
                <w:b/>
              </w:rPr>
            </w:pPr>
          </w:p>
          <w:p w:rsidR="003E733A" w:rsidRPr="00B727C4" w:rsidRDefault="003E733A" w:rsidP="007C6D0A">
            <w:pPr>
              <w:rPr>
                <w:b/>
              </w:rPr>
            </w:pPr>
          </w:p>
        </w:tc>
        <w:tc>
          <w:tcPr>
            <w:tcW w:w="6147" w:type="dxa"/>
            <w:shd w:val="clear" w:color="auto" w:fill="auto"/>
          </w:tcPr>
          <w:p w:rsidR="00FF4E81" w:rsidRPr="00B727C4" w:rsidRDefault="00FF4E81" w:rsidP="00276008">
            <w:pPr>
              <w:rPr>
                <w:b/>
              </w:rPr>
            </w:pPr>
          </w:p>
          <w:p w:rsidR="00FF4E81" w:rsidRPr="00B727C4" w:rsidRDefault="008E76F1" w:rsidP="00FF4E81">
            <w:pPr>
              <w:jc w:val="both"/>
            </w:pPr>
            <w:r w:rsidRPr="00B727C4">
              <w:t xml:space="preserve">Rozhodování ve </w:t>
            </w:r>
            <w:r w:rsidR="00FF4E81" w:rsidRPr="00B727C4">
              <w:t xml:space="preserve">věcech </w:t>
            </w:r>
            <w:r w:rsidR="00FF4E81" w:rsidRPr="00B727C4">
              <w:rPr>
                <w:b/>
              </w:rPr>
              <w:t>trestních</w:t>
            </w:r>
            <w:r w:rsidRPr="00B727C4">
              <w:t xml:space="preserve">, </w:t>
            </w:r>
            <w:r w:rsidR="00FF4E81" w:rsidRPr="00B727C4">
              <w:t>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13B9A" w:rsidRPr="00B727C4">
              <w:t>orupce při dražbách, v objemu 10</w:t>
            </w:r>
            <w:r w:rsidR="00FF4E81" w:rsidRPr="00B727C4">
              <w:t xml:space="preserve">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w:t>
            </w:r>
            <w:r w:rsidR="00413B9A" w:rsidRPr="00B727C4">
              <w:t>neskončenou</w:t>
            </w:r>
          </w:p>
          <w:p w:rsidR="00FF4E81" w:rsidRPr="00B727C4" w:rsidRDefault="00FF4E81" w:rsidP="00FF4E81">
            <w:pPr>
              <w:jc w:val="both"/>
            </w:pPr>
          </w:p>
          <w:p w:rsidR="00FF4E81" w:rsidRPr="00B727C4" w:rsidRDefault="00FF4E81" w:rsidP="00FF4E81">
            <w:pPr>
              <w:jc w:val="both"/>
            </w:pPr>
            <w:r w:rsidRPr="00B727C4">
              <w:t xml:space="preserve">Rozhodování ve věcech </w:t>
            </w:r>
            <w:r w:rsidRPr="00B727C4">
              <w:rPr>
                <w:b/>
              </w:rPr>
              <w:t>podmíněného propuštění</w:t>
            </w:r>
            <w:r w:rsidR="008C4DAD" w:rsidRPr="00B727C4">
              <w:t xml:space="preserve"> ve výši 10</w:t>
            </w:r>
            <w:r w:rsidRPr="00B727C4">
              <w:t>0 % celkového nápadu, připadajícího na jeden senát Pp, přidělované automat</w:t>
            </w:r>
            <w:r w:rsidR="008C4DAD" w:rsidRPr="00B727C4">
              <w:t>ickým přidělováním nápadu.</w:t>
            </w:r>
          </w:p>
          <w:p w:rsidR="008C4DAD" w:rsidRPr="00B727C4" w:rsidRDefault="008C4DAD" w:rsidP="00FF4E81">
            <w:pPr>
              <w:jc w:val="both"/>
            </w:pPr>
          </w:p>
          <w:p w:rsidR="00FF4E81" w:rsidRPr="00B727C4" w:rsidRDefault="00FF4E81" w:rsidP="00FF4E81">
            <w:pPr>
              <w:jc w:val="both"/>
              <w:rPr>
                <w:b/>
                <w:u w:val="single"/>
              </w:rPr>
            </w:pPr>
            <w:r w:rsidRPr="00B727C4">
              <w:t>Rozhodování ve věcech agendy Nt, Ntm a Td - jejichž spisová značka končí na číslici 1.</w:t>
            </w:r>
          </w:p>
          <w:p w:rsidR="00FF4E81" w:rsidRPr="00B727C4" w:rsidRDefault="00FF4E81" w:rsidP="00FF4E81">
            <w:pPr>
              <w:rPr>
                <w:b/>
              </w:rPr>
            </w:pPr>
          </w:p>
          <w:p w:rsidR="008E76F1" w:rsidRPr="00B727C4" w:rsidRDefault="008E76F1" w:rsidP="00FF4E81">
            <w:r w:rsidRPr="00B727C4">
              <w:t>Věci přidělené v minulosti Mgr. Evě Burešové a dosud neskončené</w:t>
            </w:r>
            <w:r w:rsidR="00C93C8E" w:rsidRPr="00B727C4">
              <w:t>, se přidělují k vyřízení Mgr. Heleně Strnadové.</w:t>
            </w:r>
          </w:p>
        </w:tc>
        <w:tc>
          <w:tcPr>
            <w:tcW w:w="1952" w:type="dxa"/>
            <w:shd w:val="clear" w:color="auto" w:fill="auto"/>
          </w:tcPr>
          <w:p w:rsidR="003E733A" w:rsidRPr="00B727C4" w:rsidRDefault="003E733A" w:rsidP="007C6D0A">
            <w:pPr>
              <w:rPr>
                <w:b/>
              </w:rPr>
            </w:pPr>
          </w:p>
          <w:p w:rsidR="003E733A" w:rsidRPr="00B727C4" w:rsidRDefault="00FF4E81" w:rsidP="007C6D0A">
            <w:pPr>
              <w:rPr>
                <w:b/>
              </w:rPr>
            </w:pPr>
            <w:r w:rsidRPr="00B727C4">
              <w:rPr>
                <w:b/>
              </w:rPr>
              <w:t>Mgr. Helena</w:t>
            </w:r>
          </w:p>
          <w:p w:rsidR="00FF4E81" w:rsidRPr="00B727C4" w:rsidRDefault="00FF4E81" w:rsidP="007C6D0A">
            <w:pPr>
              <w:rPr>
                <w:b/>
              </w:rPr>
            </w:pPr>
            <w:r w:rsidRPr="00B727C4">
              <w:rPr>
                <w:b/>
              </w:rPr>
              <w:t>STRNADOVÁ</w:t>
            </w:r>
          </w:p>
          <w:p w:rsidR="003E733A" w:rsidRPr="00B727C4" w:rsidRDefault="003E733A" w:rsidP="007C6D0A">
            <w:pPr>
              <w:rPr>
                <w:b/>
              </w:rPr>
            </w:pPr>
          </w:p>
          <w:p w:rsidR="003E733A" w:rsidRPr="00B727C4" w:rsidRDefault="003E733A" w:rsidP="007C6D0A">
            <w:pPr>
              <w:rPr>
                <w:b/>
              </w:rPr>
            </w:pPr>
          </w:p>
          <w:p w:rsidR="003E733A" w:rsidRPr="00B727C4" w:rsidRDefault="003E733A" w:rsidP="007C6D0A">
            <w:pPr>
              <w:rPr>
                <w:b/>
              </w:rPr>
            </w:pPr>
          </w:p>
          <w:p w:rsidR="003E733A" w:rsidRPr="00B727C4" w:rsidRDefault="003E733A" w:rsidP="007C6D0A">
            <w:pPr>
              <w:rPr>
                <w:b/>
              </w:rPr>
            </w:pPr>
          </w:p>
          <w:p w:rsidR="003E733A" w:rsidRPr="00B727C4" w:rsidRDefault="003E733A" w:rsidP="007C6D0A">
            <w:pPr>
              <w:rPr>
                <w:b/>
              </w:rPr>
            </w:pPr>
          </w:p>
          <w:p w:rsidR="003E733A" w:rsidRPr="00B727C4" w:rsidRDefault="003E733A" w:rsidP="007C6D0A">
            <w:pPr>
              <w:rPr>
                <w:b/>
              </w:rPr>
            </w:pPr>
          </w:p>
          <w:p w:rsidR="003E733A" w:rsidRPr="00B727C4" w:rsidRDefault="003E733A" w:rsidP="007C6D0A">
            <w:pPr>
              <w:rPr>
                <w:b/>
              </w:rPr>
            </w:pPr>
          </w:p>
          <w:p w:rsidR="003E733A" w:rsidRPr="00B727C4" w:rsidRDefault="003E733A" w:rsidP="007C6D0A">
            <w:pPr>
              <w:rPr>
                <w:b/>
              </w:rPr>
            </w:pPr>
          </w:p>
          <w:p w:rsidR="003E733A" w:rsidRPr="00B727C4" w:rsidRDefault="003E733A" w:rsidP="007C6D0A">
            <w:pPr>
              <w:rPr>
                <w:b/>
              </w:rPr>
            </w:pPr>
          </w:p>
          <w:p w:rsidR="003E733A" w:rsidRPr="00B727C4" w:rsidRDefault="003E733A" w:rsidP="007C6D0A">
            <w:pPr>
              <w:rPr>
                <w:b/>
              </w:rPr>
            </w:pPr>
          </w:p>
          <w:p w:rsidR="003E733A" w:rsidRPr="00B727C4" w:rsidRDefault="003E733A" w:rsidP="007C6D0A">
            <w:pPr>
              <w:rPr>
                <w:b/>
              </w:rPr>
            </w:pPr>
          </w:p>
          <w:p w:rsidR="003E733A" w:rsidRPr="00B727C4" w:rsidRDefault="003E733A" w:rsidP="007C6D0A">
            <w:pPr>
              <w:rPr>
                <w:b/>
              </w:rPr>
            </w:pPr>
          </w:p>
          <w:p w:rsidR="003E733A" w:rsidRPr="00B727C4" w:rsidRDefault="003E733A" w:rsidP="007C6D0A">
            <w:pPr>
              <w:rPr>
                <w:b/>
              </w:rPr>
            </w:pPr>
          </w:p>
          <w:p w:rsidR="003E733A" w:rsidRPr="00B727C4" w:rsidRDefault="003E733A" w:rsidP="007C6D0A">
            <w:pPr>
              <w:rPr>
                <w:b/>
              </w:rPr>
            </w:pPr>
          </w:p>
          <w:p w:rsidR="003E733A" w:rsidRPr="00B727C4" w:rsidRDefault="003E733A" w:rsidP="007C6D0A">
            <w:pPr>
              <w:rPr>
                <w:b/>
              </w:rPr>
            </w:pPr>
          </w:p>
          <w:p w:rsidR="003E733A" w:rsidRPr="00B727C4" w:rsidRDefault="003E733A" w:rsidP="007C6D0A">
            <w:pPr>
              <w:rPr>
                <w:b/>
              </w:rPr>
            </w:pPr>
          </w:p>
          <w:p w:rsidR="003E733A" w:rsidRPr="00B727C4" w:rsidRDefault="003E733A" w:rsidP="007C6D0A">
            <w:pPr>
              <w:rPr>
                <w:b/>
              </w:rPr>
            </w:pPr>
          </w:p>
          <w:p w:rsidR="003E733A" w:rsidRPr="00B727C4" w:rsidRDefault="003E733A" w:rsidP="007C6D0A">
            <w:pPr>
              <w:rPr>
                <w:b/>
              </w:rPr>
            </w:pPr>
          </w:p>
          <w:p w:rsidR="003E733A" w:rsidRPr="00B727C4" w:rsidRDefault="003E733A" w:rsidP="007C6D0A">
            <w:pPr>
              <w:rPr>
                <w:b/>
              </w:rPr>
            </w:pPr>
          </w:p>
        </w:tc>
        <w:tc>
          <w:tcPr>
            <w:tcW w:w="1982" w:type="dxa"/>
          </w:tcPr>
          <w:p w:rsidR="003E733A" w:rsidRPr="00B727C4" w:rsidRDefault="003E733A" w:rsidP="007C6D0A">
            <w:pPr>
              <w:jc w:val="both"/>
              <w:rPr>
                <w:b/>
                <w:bCs/>
              </w:rPr>
            </w:pPr>
          </w:p>
          <w:p w:rsidR="003E733A" w:rsidRPr="00B727C4" w:rsidRDefault="003E733A" w:rsidP="007C6D0A">
            <w:pPr>
              <w:rPr>
                <w:b/>
                <w:bCs/>
              </w:rPr>
            </w:pPr>
            <w:r w:rsidRPr="00B727C4">
              <w:rPr>
                <w:b/>
                <w:bCs/>
              </w:rPr>
              <w:t xml:space="preserve">JUDr. Dalibor </w:t>
            </w:r>
          </w:p>
          <w:p w:rsidR="003E733A" w:rsidRPr="00B727C4" w:rsidRDefault="003E733A" w:rsidP="007C6D0A">
            <w:pPr>
              <w:rPr>
                <w:b/>
                <w:bCs/>
              </w:rPr>
            </w:pPr>
            <w:r w:rsidRPr="00B727C4">
              <w:rPr>
                <w:b/>
                <w:bCs/>
              </w:rPr>
              <w:t>Šelleng, Ph.D.</w:t>
            </w:r>
          </w:p>
          <w:p w:rsidR="003E733A" w:rsidRPr="00B727C4" w:rsidRDefault="003E733A" w:rsidP="007C6D0A">
            <w:pPr>
              <w:rPr>
                <w:b/>
                <w:bCs/>
              </w:rPr>
            </w:pPr>
          </w:p>
          <w:p w:rsidR="003E733A" w:rsidRPr="00B727C4" w:rsidRDefault="003E733A" w:rsidP="007C6D0A">
            <w:pPr>
              <w:rPr>
                <w:bCs/>
              </w:rPr>
            </w:pPr>
          </w:p>
          <w:p w:rsidR="003E733A" w:rsidRPr="00B727C4" w:rsidRDefault="003E733A" w:rsidP="007C6D0A"/>
          <w:p w:rsidR="003E733A" w:rsidRPr="00B727C4" w:rsidRDefault="003E733A" w:rsidP="007C6D0A"/>
          <w:p w:rsidR="00FF4E81" w:rsidRPr="00B727C4" w:rsidRDefault="00FF4E81"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tc>
        <w:tc>
          <w:tcPr>
            <w:tcW w:w="3478" w:type="dxa"/>
            <w:shd w:val="clear" w:color="auto" w:fill="auto"/>
          </w:tcPr>
          <w:p w:rsidR="003E733A" w:rsidRPr="00B727C4" w:rsidRDefault="003E733A" w:rsidP="007C6D0A"/>
          <w:p w:rsidR="003E733A" w:rsidRPr="00B727C4" w:rsidRDefault="003E733A" w:rsidP="007C6D0A">
            <w:r w:rsidRPr="00B727C4">
              <w:t>Mgr. Monika Kozelková - 4T</w:t>
            </w:r>
          </w:p>
          <w:p w:rsidR="003E733A" w:rsidRPr="00B727C4" w:rsidRDefault="003E733A" w:rsidP="007C6D0A">
            <w:r w:rsidRPr="00B727C4">
              <w:t>Mgr. Michal Dvořák – 6 T</w:t>
            </w:r>
          </w:p>
          <w:p w:rsidR="003E733A" w:rsidRPr="00B727C4" w:rsidRDefault="003E733A" w:rsidP="007C6D0A"/>
          <w:p w:rsidR="003E733A" w:rsidRPr="00B727C4" w:rsidRDefault="003E733A" w:rsidP="007C6D0A"/>
          <w:p w:rsidR="003E733A" w:rsidRPr="00B727C4" w:rsidRDefault="003E733A" w:rsidP="007C6D0A"/>
          <w:p w:rsidR="00FF4E81" w:rsidRPr="00B727C4" w:rsidRDefault="00FF4E81"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tc>
      </w:tr>
    </w:tbl>
    <w:p w:rsidR="00D0327A" w:rsidRPr="00B727C4" w:rsidRDefault="00D0327A" w:rsidP="003E733A"/>
    <w:p w:rsidR="00311C0D" w:rsidRPr="00B727C4" w:rsidRDefault="00311C0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97"/>
        <w:gridCol w:w="1989"/>
        <w:gridCol w:w="2691"/>
        <w:gridCol w:w="3334"/>
      </w:tblGrid>
      <w:tr w:rsidR="00A4435C" w:rsidRPr="00B727C4" w:rsidTr="007C6D0A">
        <w:tc>
          <w:tcPr>
            <w:tcW w:w="897" w:type="dxa"/>
            <w:shd w:val="clear" w:color="auto" w:fill="auto"/>
          </w:tcPr>
          <w:p w:rsidR="003E733A" w:rsidRPr="00B727C4" w:rsidRDefault="003E733A" w:rsidP="007C6D0A">
            <w:pPr>
              <w:rPr>
                <w:b/>
              </w:rPr>
            </w:pPr>
            <w:r w:rsidRPr="00B727C4">
              <w:rPr>
                <w:b/>
              </w:rPr>
              <w:lastRenderedPageBreak/>
              <w:t>soudní odd.</w:t>
            </w:r>
          </w:p>
        </w:tc>
        <w:tc>
          <w:tcPr>
            <w:tcW w:w="5301" w:type="dxa"/>
            <w:shd w:val="clear" w:color="auto" w:fill="auto"/>
          </w:tcPr>
          <w:p w:rsidR="003E733A" w:rsidRPr="00B727C4" w:rsidRDefault="003E733A" w:rsidP="007C6D0A">
            <w:pPr>
              <w:rPr>
                <w:b/>
              </w:rPr>
            </w:pPr>
            <w:r w:rsidRPr="00B727C4">
              <w:rPr>
                <w:b/>
              </w:rPr>
              <w:t>obor působnosti</w:t>
            </w:r>
          </w:p>
        </w:tc>
        <w:tc>
          <w:tcPr>
            <w:tcW w:w="1990" w:type="dxa"/>
            <w:shd w:val="clear" w:color="auto" w:fill="auto"/>
          </w:tcPr>
          <w:p w:rsidR="003E733A" w:rsidRPr="00B727C4" w:rsidRDefault="003E733A" w:rsidP="007C6D0A">
            <w:pPr>
              <w:rPr>
                <w:b/>
              </w:rPr>
            </w:pPr>
            <w:r w:rsidRPr="00B727C4">
              <w:rPr>
                <w:b/>
              </w:rPr>
              <w:t>předseda senátu</w:t>
            </w:r>
          </w:p>
          <w:p w:rsidR="003E733A" w:rsidRPr="00B727C4" w:rsidRDefault="003E733A" w:rsidP="007C6D0A">
            <w:pPr>
              <w:rPr>
                <w:b/>
              </w:rPr>
            </w:pPr>
            <w:r w:rsidRPr="00B727C4">
              <w:rPr>
                <w:b/>
              </w:rPr>
              <w:t>samosoudce</w:t>
            </w:r>
          </w:p>
        </w:tc>
        <w:tc>
          <w:tcPr>
            <w:tcW w:w="2693" w:type="dxa"/>
          </w:tcPr>
          <w:p w:rsidR="003E733A" w:rsidRPr="00B727C4" w:rsidRDefault="003E733A" w:rsidP="007C6D0A">
            <w:pPr>
              <w:rPr>
                <w:b/>
              </w:rPr>
            </w:pPr>
            <w:r w:rsidRPr="00B727C4">
              <w:rPr>
                <w:b/>
              </w:rPr>
              <w:t>asistent</w:t>
            </w:r>
          </w:p>
        </w:tc>
        <w:tc>
          <w:tcPr>
            <w:tcW w:w="3337" w:type="dxa"/>
            <w:shd w:val="clear" w:color="auto" w:fill="auto"/>
          </w:tcPr>
          <w:p w:rsidR="003E733A" w:rsidRPr="00B727C4" w:rsidRDefault="003E733A" w:rsidP="007C6D0A">
            <w:pPr>
              <w:rPr>
                <w:b/>
              </w:rPr>
            </w:pPr>
            <w:r w:rsidRPr="00B727C4">
              <w:rPr>
                <w:b/>
              </w:rPr>
              <w:t>zástup</w:t>
            </w:r>
          </w:p>
        </w:tc>
      </w:tr>
      <w:tr w:rsidR="00A4435C" w:rsidRPr="00B727C4" w:rsidTr="007C6D0A">
        <w:trPr>
          <w:trHeight w:val="3564"/>
        </w:trPr>
        <w:tc>
          <w:tcPr>
            <w:tcW w:w="897" w:type="dxa"/>
            <w:shd w:val="clear" w:color="auto" w:fill="auto"/>
          </w:tcPr>
          <w:p w:rsidR="003E733A" w:rsidRPr="00B727C4" w:rsidRDefault="003E733A" w:rsidP="007C6D0A">
            <w:pPr>
              <w:jc w:val="center"/>
              <w:rPr>
                <w:b/>
              </w:rPr>
            </w:pPr>
          </w:p>
          <w:p w:rsidR="003E733A" w:rsidRPr="00B727C4" w:rsidRDefault="003E733A" w:rsidP="007C6D0A">
            <w:pPr>
              <w:jc w:val="center"/>
              <w:rPr>
                <w:b/>
              </w:rPr>
            </w:pPr>
            <w:r w:rsidRPr="00B727C4">
              <w:rPr>
                <w:b/>
              </w:rPr>
              <w:t>2</w:t>
            </w:r>
          </w:p>
          <w:p w:rsidR="003E733A" w:rsidRPr="00B727C4" w:rsidRDefault="003E733A" w:rsidP="007C6D0A">
            <w:pPr>
              <w:jc w:val="center"/>
              <w:rPr>
                <w:b/>
              </w:rPr>
            </w:pPr>
            <w:r w:rsidRPr="00B727C4">
              <w:rPr>
                <w:b/>
              </w:rPr>
              <w:t>T, Pp</w:t>
            </w:r>
          </w:p>
          <w:p w:rsidR="003E733A" w:rsidRPr="00B727C4" w:rsidRDefault="003E733A" w:rsidP="007C6D0A">
            <w:pPr>
              <w:jc w:val="center"/>
              <w:rPr>
                <w:b/>
              </w:rPr>
            </w:pPr>
          </w:p>
          <w:p w:rsidR="003E733A" w:rsidRPr="00B727C4" w:rsidRDefault="003E733A" w:rsidP="007C6D0A">
            <w:pPr>
              <w:rPr>
                <w:b/>
              </w:rPr>
            </w:pPr>
          </w:p>
        </w:tc>
        <w:tc>
          <w:tcPr>
            <w:tcW w:w="5301" w:type="dxa"/>
            <w:shd w:val="clear" w:color="auto" w:fill="auto"/>
          </w:tcPr>
          <w:p w:rsidR="003E733A" w:rsidRPr="00B727C4" w:rsidRDefault="003E733A" w:rsidP="007C6D0A">
            <w:pPr>
              <w:overflowPunct w:val="0"/>
              <w:autoSpaceDE w:val="0"/>
              <w:autoSpaceDN w:val="0"/>
              <w:adjustRightInd w:val="0"/>
              <w:jc w:val="both"/>
            </w:pPr>
          </w:p>
          <w:p w:rsidR="003E733A" w:rsidRPr="00B727C4" w:rsidRDefault="003E733A" w:rsidP="007C6D0A">
            <w:pPr>
              <w:overflowPunct w:val="0"/>
              <w:autoSpaceDE w:val="0"/>
              <w:autoSpaceDN w:val="0"/>
              <w:adjustRightInd w:val="0"/>
              <w:jc w:val="both"/>
            </w:pPr>
            <w:r w:rsidRPr="00B727C4">
              <w:t xml:space="preserve">rozhodování ve věcech </w:t>
            </w:r>
            <w:r w:rsidRPr="00B727C4">
              <w:rPr>
                <w:b/>
              </w:rPr>
              <w:t>trestních</w:t>
            </w:r>
            <w:r w:rsidRPr="00B727C4">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090048" w:rsidRPr="00B727C4">
              <w:t>orupce při dražbách, v objemu 100</w:t>
            </w:r>
            <w:r w:rsidRPr="00B727C4">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B727C4" w:rsidRDefault="003E733A" w:rsidP="007C6D0A">
            <w:pPr>
              <w:overflowPunct w:val="0"/>
              <w:autoSpaceDE w:val="0"/>
              <w:autoSpaceDN w:val="0"/>
              <w:adjustRightInd w:val="0"/>
              <w:jc w:val="both"/>
            </w:pPr>
          </w:p>
          <w:p w:rsidR="003E733A" w:rsidRPr="00B727C4" w:rsidRDefault="003E733A" w:rsidP="007C6D0A">
            <w:pPr>
              <w:overflowPunct w:val="0"/>
              <w:autoSpaceDE w:val="0"/>
              <w:autoSpaceDN w:val="0"/>
              <w:adjustRightInd w:val="0"/>
              <w:jc w:val="both"/>
            </w:pPr>
            <w:r w:rsidRPr="00B727C4">
              <w:t xml:space="preserve">rozhodování ve věcech </w:t>
            </w:r>
            <w:r w:rsidRPr="00B727C4">
              <w:rPr>
                <w:b/>
              </w:rPr>
              <w:t>podmíněného propuštění</w:t>
            </w:r>
            <w:r w:rsidRPr="00B727C4">
              <w:t xml:space="preserve"> ve výši 100 % celkového nápadu, připadajícího na jeden senát Pp, přidělované automatickým přidělováním nápadu</w:t>
            </w:r>
          </w:p>
        </w:tc>
        <w:tc>
          <w:tcPr>
            <w:tcW w:w="1990" w:type="dxa"/>
            <w:shd w:val="clear" w:color="auto" w:fill="auto"/>
          </w:tcPr>
          <w:p w:rsidR="003E733A" w:rsidRPr="00B727C4" w:rsidRDefault="003E733A" w:rsidP="007C6D0A">
            <w:pPr>
              <w:rPr>
                <w:b/>
              </w:rPr>
            </w:pPr>
          </w:p>
          <w:p w:rsidR="003E733A" w:rsidRPr="00B727C4" w:rsidRDefault="003E733A" w:rsidP="007C6D0A">
            <w:pPr>
              <w:rPr>
                <w:b/>
              </w:rPr>
            </w:pPr>
            <w:r w:rsidRPr="00B727C4">
              <w:rPr>
                <w:b/>
              </w:rPr>
              <w:t>Mgr. Vítězslav</w:t>
            </w:r>
          </w:p>
          <w:p w:rsidR="003E733A" w:rsidRPr="00B727C4" w:rsidRDefault="003E733A" w:rsidP="007C6D0A">
            <w:pPr>
              <w:rPr>
                <w:b/>
              </w:rPr>
            </w:pPr>
            <w:r w:rsidRPr="00B727C4">
              <w:rPr>
                <w:b/>
              </w:rPr>
              <w:t>RAŠÍK</w:t>
            </w:r>
          </w:p>
          <w:p w:rsidR="003E733A" w:rsidRPr="00B727C4" w:rsidRDefault="003E733A" w:rsidP="007C6D0A">
            <w:pPr>
              <w:rPr>
                <w:b/>
              </w:rPr>
            </w:pPr>
          </w:p>
          <w:p w:rsidR="003E733A" w:rsidRPr="00B727C4" w:rsidRDefault="003E733A" w:rsidP="007C6D0A">
            <w:pPr>
              <w:rPr>
                <w:b/>
              </w:rPr>
            </w:pPr>
          </w:p>
          <w:p w:rsidR="003E733A" w:rsidRPr="00B727C4" w:rsidRDefault="003E733A" w:rsidP="007C6D0A">
            <w:pPr>
              <w:rPr>
                <w:b/>
              </w:rPr>
            </w:pPr>
          </w:p>
          <w:p w:rsidR="003E733A" w:rsidRPr="00B727C4" w:rsidRDefault="003E733A" w:rsidP="007C6D0A">
            <w:pPr>
              <w:rPr>
                <w:b/>
                <w:u w:val="single"/>
              </w:rPr>
            </w:pPr>
          </w:p>
        </w:tc>
        <w:tc>
          <w:tcPr>
            <w:tcW w:w="2693" w:type="dxa"/>
          </w:tcPr>
          <w:p w:rsidR="003E733A" w:rsidRPr="00B727C4" w:rsidRDefault="003E733A" w:rsidP="007C6D0A">
            <w:pPr>
              <w:jc w:val="both"/>
              <w:rPr>
                <w:b/>
                <w:bCs/>
              </w:rPr>
            </w:pPr>
          </w:p>
          <w:p w:rsidR="003E733A" w:rsidRPr="00B727C4" w:rsidRDefault="00E1697A" w:rsidP="007C6D0A">
            <w:pPr>
              <w:rPr>
                <w:b/>
                <w:bCs/>
              </w:rPr>
            </w:pPr>
            <w:r w:rsidRPr="00B727C4">
              <w:rPr>
                <w:b/>
                <w:bCs/>
              </w:rPr>
              <w:t>JUDr. Dalibor Šelleng, Ph.D.</w:t>
            </w:r>
          </w:p>
          <w:p w:rsidR="003E733A" w:rsidRPr="00B727C4" w:rsidRDefault="003E733A" w:rsidP="007C6D0A">
            <w:pPr>
              <w:rPr>
                <w:b/>
                <w:bCs/>
              </w:rPr>
            </w:pPr>
          </w:p>
          <w:p w:rsidR="003E733A" w:rsidRPr="00B727C4" w:rsidRDefault="003E733A" w:rsidP="007C6D0A">
            <w:pPr>
              <w:rPr>
                <w:bCs/>
              </w:rPr>
            </w:pPr>
          </w:p>
          <w:p w:rsidR="003E733A" w:rsidRPr="00B727C4" w:rsidRDefault="003E733A" w:rsidP="007C6D0A"/>
        </w:tc>
        <w:tc>
          <w:tcPr>
            <w:tcW w:w="3337" w:type="dxa"/>
            <w:shd w:val="clear" w:color="auto" w:fill="auto"/>
          </w:tcPr>
          <w:p w:rsidR="003E733A" w:rsidRPr="00B727C4" w:rsidRDefault="003E733A" w:rsidP="007C6D0A"/>
          <w:p w:rsidR="003E733A" w:rsidRPr="00B727C4" w:rsidRDefault="003E733A" w:rsidP="007C6D0A">
            <w:r w:rsidRPr="00B727C4">
              <w:t>JUDr. Jana Knoblochová – 33 T</w:t>
            </w:r>
          </w:p>
          <w:p w:rsidR="003E733A" w:rsidRPr="00B727C4" w:rsidRDefault="003E733A" w:rsidP="007C6D0A">
            <w:r w:rsidRPr="00B727C4">
              <w:t>JUDr. Marie Korbařová – 46 T</w:t>
            </w:r>
          </w:p>
        </w:tc>
      </w:tr>
    </w:tbl>
    <w:p w:rsidR="003E733A" w:rsidRPr="00B727C4" w:rsidRDefault="003E733A" w:rsidP="003E733A"/>
    <w:p w:rsidR="003E733A" w:rsidRPr="00B727C4" w:rsidRDefault="003E733A" w:rsidP="003E733A"/>
    <w:p w:rsidR="003E733A" w:rsidRPr="00B727C4" w:rsidRDefault="003E733A" w:rsidP="003E733A"/>
    <w:p w:rsidR="00EF7EE5" w:rsidRPr="00B727C4" w:rsidRDefault="00EF7EE5" w:rsidP="003E733A"/>
    <w:p w:rsidR="003E733A" w:rsidRPr="00B727C4" w:rsidRDefault="003E733A" w:rsidP="003E733A"/>
    <w:p w:rsidR="003E733A" w:rsidRPr="00B727C4" w:rsidRDefault="003E733A" w:rsidP="003E733A"/>
    <w:p w:rsidR="003E733A" w:rsidRPr="00B727C4" w:rsidRDefault="003E733A" w:rsidP="003E733A"/>
    <w:p w:rsidR="003E733A" w:rsidRPr="00B727C4" w:rsidRDefault="003E733A" w:rsidP="003E733A"/>
    <w:p w:rsidR="003E733A" w:rsidRPr="00B727C4" w:rsidRDefault="003E733A" w:rsidP="003E733A"/>
    <w:p w:rsidR="003E733A" w:rsidRPr="00B727C4" w:rsidRDefault="003E733A" w:rsidP="003E733A"/>
    <w:p w:rsidR="003E733A" w:rsidRPr="00B727C4" w:rsidRDefault="003E733A" w:rsidP="003E733A"/>
    <w:p w:rsidR="00B17EF2" w:rsidRPr="00B727C4" w:rsidRDefault="00B17EF2" w:rsidP="003E733A"/>
    <w:p w:rsidR="00B17EF2" w:rsidRPr="00B727C4" w:rsidRDefault="00B17EF2"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65"/>
        <w:gridCol w:w="2020"/>
        <w:gridCol w:w="2691"/>
        <w:gridCol w:w="3335"/>
      </w:tblGrid>
      <w:tr w:rsidR="00A4435C" w:rsidRPr="00B727C4" w:rsidTr="007C6D0A">
        <w:tc>
          <w:tcPr>
            <w:tcW w:w="898" w:type="dxa"/>
            <w:shd w:val="clear" w:color="auto" w:fill="auto"/>
          </w:tcPr>
          <w:p w:rsidR="003E733A" w:rsidRPr="00B727C4" w:rsidRDefault="003E733A" w:rsidP="007C6D0A">
            <w:pPr>
              <w:rPr>
                <w:b/>
              </w:rPr>
            </w:pPr>
            <w:r w:rsidRPr="00B727C4">
              <w:rPr>
                <w:b/>
              </w:rPr>
              <w:t>soudní odd.</w:t>
            </w:r>
          </w:p>
        </w:tc>
        <w:tc>
          <w:tcPr>
            <w:tcW w:w="5270" w:type="dxa"/>
            <w:shd w:val="clear" w:color="auto" w:fill="auto"/>
          </w:tcPr>
          <w:p w:rsidR="003E733A" w:rsidRPr="00B727C4" w:rsidRDefault="003E733A" w:rsidP="007C6D0A">
            <w:pPr>
              <w:rPr>
                <w:b/>
              </w:rPr>
            </w:pPr>
            <w:r w:rsidRPr="00B727C4">
              <w:rPr>
                <w:b/>
              </w:rPr>
              <w:t>obor působnosti</w:t>
            </w:r>
          </w:p>
        </w:tc>
        <w:tc>
          <w:tcPr>
            <w:tcW w:w="2020" w:type="dxa"/>
            <w:shd w:val="clear" w:color="auto" w:fill="auto"/>
          </w:tcPr>
          <w:p w:rsidR="003E733A" w:rsidRPr="00B727C4" w:rsidRDefault="003E733A" w:rsidP="007C6D0A">
            <w:pPr>
              <w:rPr>
                <w:b/>
              </w:rPr>
            </w:pPr>
            <w:r w:rsidRPr="00B727C4">
              <w:rPr>
                <w:b/>
              </w:rPr>
              <w:t>předseda senátu</w:t>
            </w:r>
          </w:p>
          <w:p w:rsidR="003E733A" w:rsidRPr="00B727C4" w:rsidRDefault="003E733A" w:rsidP="007C6D0A">
            <w:pPr>
              <w:rPr>
                <w:b/>
              </w:rPr>
            </w:pPr>
            <w:r w:rsidRPr="00B727C4">
              <w:rPr>
                <w:b/>
              </w:rPr>
              <w:t>samosoudce</w:t>
            </w:r>
          </w:p>
        </w:tc>
        <w:tc>
          <w:tcPr>
            <w:tcW w:w="2693" w:type="dxa"/>
          </w:tcPr>
          <w:p w:rsidR="003E733A" w:rsidRPr="00B727C4" w:rsidRDefault="003E733A" w:rsidP="007C6D0A">
            <w:pPr>
              <w:rPr>
                <w:b/>
              </w:rPr>
            </w:pPr>
            <w:r w:rsidRPr="00B727C4">
              <w:rPr>
                <w:b/>
              </w:rPr>
              <w:t>asistent</w:t>
            </w:r>
          </w:p>
        </w:tc>
        <w:tc>
          <w:tcPr>
            <w:tcW w:w="3337" w:type="dxa"/>
            <w:shd w:val="clear" w:color="auto" w:fill="auto"/>
          </w:tcPr>
          <w:p w:rsidR="003E733A" w:rsidRPr="00B727C4" w:rsidRDefault="003E733A" w:rsidP="007C6D0A">
            <w:pPr>
              <w:rPr>
                <w:b/>
              </w:rPr>
            </w:pPr>
            <w:r w:rsidRPr="00B727C4">
              <w:rPr>
                <w:b/>
              </w:rPr>
              <w:t>zástup</w:t>
            </w:r>
          </w:p>
        </w:tc>
      </w:tr>
      <w:tr w:rsidR="00A4435C" w:rsidRPr="00B727C4" w:rsidTr="007C6D0A">
        <w:tc>
          <w:tcPr>
            <w:tcW w:w="898" w:type="dxa"/>
            <w:shd w:val="clear" w:color="auto" w:fill="auto"/>
          </w:tcPr>
          <w:p w:rsidR="003E733A" w:rsidRPr="00B727C4" w:rsidRDefault="003E733A" w:rsidP="007C6D0A">
            <w:pPr>
              <w:jc w:val="center"/>
              <w:rPr>
                <w:b/>
              </w:rPr>
            </w:pPr>
          </w:p>
          <w:p w:rsidR="003E733A" w:rsidRPr="00B727C4" w:rsidRDefault="003E733A" w:rsidP="007C6D0A">
            <w:pPr>
              <w:jc w:val="center"/>
              <w:rPr>
                <w:b/>
              </w:rPr>
            </w:pPr>
            <w:r w:rsidRPr="00B727C4">
              <w:rPr>
                <w:b/>
              </w:rPr>
              <w:t>3</w:t>
            </w:r>
          </w:p>
          <w:p w:rsidR="003E733A" w:rsidRPr="00B727C4" w:rsidRDefault="003E733A" w:rsidP="007C6D0A">
            <w:pPr>
              <w:jc w:val="center"/>
              <w:rPr>
                <w:b/>
              </w:rPr>
            </w:pPr>
            <w:r w:rsidRPr="00B727C4">
              <w:rPr>
                <w:b/>
              </w:rPr>
              <w:t>T, Tm, PP</w:t>
            </w:r>
          </w:p>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tc>
        <w:tc>
          <w:tcPr>
            <w:tcW w:w="5270" w:type="dxa"/>
            <w:shd w:val="clear" w:color="auto" w:fill="auto"/>
          </w:tcPr>
          <w:p w:rsidR="003E733A" w:rsidRPr="00B727C4" w:rsidRDefault="003E733A" w:rsidP="007C6D0A">
            <w:pPr>
              <w:overflowPunct w:val="0"/>
              <w:autoSpaceDE w:val="0"/>
              <w:autoSpaceDN w:val="0"/>
              <w:adjustRightInd w:val="0"/>
              <w:jc w:val="both"/>
            </w:pPr>
          </w:p>
          <w:p w:rsidR="003E733A" w:rsidRPr="00B727C4" w:rsidRDefault="003E733A" w:rsidP="007C6D0A">
            <w:pPr>
              <w:overflowPunct w:val="0"/>
              <w:autoSpaceDE w:val="0"/>
              <w:autoSpaceDN w:val="0"/>
              <w:adjustRightInd w:val="0"/>
              <w:jc w:val="both"/>
            </w:pPr>
            <w:r w:rsidRPr="00B727C4">
              <w:t xml:space="preserve">rozhodování ve věcech </w:t>
            </w:r>
            <w:r w:rsidRPr="00B727C4">
              <w:rPr>
                <w:b/>
              </w:rPr>
              <w:t>trestních</w:t>
            </w:r>
            <w:r w:rsidRPr="00B727C4">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B727C4">
              <w:t>orupce při dražbách, v objemu 90</w:t>
            </w:r>
            <w:r w:rsidRPr="00B727C4">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B727C4" w:rsidRDefault="003E733A" w:rsidP="007C6D0A">
            <w:pPr>
              <w:overflowPunct w:val="0"/>
              <w:autoSpaceDE w:val="0"/>
              <w:autoSpaceDN w:val="0"/>
              <w:adjustRightInd w:val="0"/>
              <w:jc w:val="both"/>
            </w:pPr>
            <w:r w:rsidRPr="00B727C4">
              <w:t xml:space="preserve">100 % nápadu rozhodování </w:t>
            </w:r>
            <w:r w:rsidRPr="00B727C4">
              <w:rPr>
                <w:b/>
              </w:rPr>
              <w:t>trestné činnosti mladistvých</w:t>
            </w:r>
            <w:r w:rsidRPr="00B727C4">
              <w:t xml:space="preserve"> podle zákona č. 218/2003 Sb., o soudnictví ve věcech mládeže, vyjma řízení ve věcech dětí mladších patnácti let podle hlavy III tohoto zákona</w:t>
            </w:r>
          </w:p>
          <w:p w:rsidR="003E733A" w:rsidRPr="00B727C4" w:rsidRDefault="003E733A" w:rsidP="007C6D0A">
            <w:pPr>
              <w:overflowPunct w:val="0"/>
              <w:autoSpaceDE w:val="0"/>
              <w:autoSpaceDN w:val="0"/>
              <w:adjustRightInd w:val="0"/>
              <w:jc w:val="both"/>
            </w:pPr>
          </w:p>
          <w:p w:rsidR="003E733A" w:rsidRPr="00B727C4" w:rsidRDefault="003E733A" w:rsidP="007C6D0A">
            <w:pPr>
              <w:overflowPunct w:val="0"/>
              <w:autoSpaceDE w:val="0"/>
              <w:autoSpaceDN w:val="0"/>
              <w:adjustRightInd w:val="0"/>
              <w:jc w:val="both"/>
            </w:pPr>
            <w:r w:rsidRPr="00B727C4">
              <w:t xml:space="preserve">rozhodování ve věcech </w:t>
            </w:r>
            <w:r w:rsidRPr="00B727C4">
              <w:rPr>
                <w:b/>
              </w:rPr>
              <w:t>podmíněného propuštění</w:t>
            </w:r>
            <w:r w:rsidRPr="00B727C4">
              <w:t xml:space="preserve"> ve výši 100 % celkového nápadu, připadajícího na jeden senát Pp, přidělované automatickým přidělováním nápadu</w:t>
            </w:r>
          </w:p>
        </w:tc>
        <w:tc>
          <w:tcPr>
            <w:tcW w:w="2020" w:type="dxa"/>
            <w:shd w:val="clear" w:color="auto" w:fill="auto"/>
          </w:tcPr>
          <w:p w:rsidR="003E733A" w:rsidRPr="00B727C4" w:rsidRDefault="003E733A" w:rsidP="007C6D0A">
            <w:pPr>
              <w:rPr>
                <w:b/>
              </w:rPr>
            </w:pPr>
          </w:p>
          <w:p w:rsidR="003E733A" w:rsidRPr="00B727C4" w:rsidRDefault="003E733A" w:rsidP="007C6D0A">
            <w:pPr>
              <w:rPr>
                <w:b/>
              </w:rPr>
            </w:pPr>
            <w:r w:rsidRPr="00B727C4">
              <w:rPr>
                <w:b/>
              </w:rPr>
              <w:t>JUDr. Jana</w:t>
            </w:r>
          </w:p>
          <w:p w:rsidR="003E733A" w:rsidRPr="00B727C4" w:rsidRDefault="003E733A" w:rsidP="007C6D0A">
            <w:pPr>
              <w:rPr>
                <w:b/>
              </w:rPr>
            </w:pPr>
            <w:r w:rsidRPr="00B727C4">
              <w:rPr>
                <w:b/>
              </w:rPr>
              <w:t>PETRÁKOVÁ</w:t>
            </w:r>
          </w:p>
          <w:p w:rsidR="003E733A" w:rsidRPr="00B727C4" w:rsidRDefault="003E733A" w:rsidP="007C6D0A">
            <w:pPr>
              <w:rPr>
                <w:b/>
              </w:rPr>
            </w:pPr>
          </w:p>
          <w:p w:rsidR="003E733A" w:rsidRPr="00B727C4" w:rsidRDefault="003E733A" w:rsidP="007C6D0A">
            <w:pPr>
              <w:rPr>
                <w:b/>
              </w:rPr>
            </w:pPr>
          </w:p>
          <w:p w:rsidR="003E733A" w:rsidRPr="00B727C4" w:rsidRDefault="003E733A" w:rsidP="007C6D0A">
            <w:pPr>
              <w:rPr>
                <w:b/>
              </w:rPr>
            </w:pPr>
          </w:p>
          <w:p w:rsidR="003E733A" w:rsidRPr="00B727C4" w:rsidRDefault="003E733A" w:rsidP="007C6D0A">
            <w:pPr>
              <w:rPr>
                <w:b/>
              </w:rPr>
            </w:pPr>
          </w:p>
          <w:p w:rsidR="003E733A" w:rsidRPr="00B727C4" w:rsidRDefault="003E733A" w:rsidP="007C6D0A">
            <w:pPr>
              <w:rPr>
                <w:b/>
              </w:rPr>
            </w:pPr>
          </w:p>
          <w:p w:rsidR="003E733A" w:rsidRPr="00B727C4" w:rsidRDefault="003E733A" w:rsidP="007C6D0A">
            <w:pPr>
              <w:rPr>
                <w:b/>
              </w:rPr>
            </w:pPr>
          </w:p>
        </w:tc>
        <w:tc>
          <w:tcPr>
            <w:tcW w:w="2693" w:type="dxa"/>
          </w:tcPr>
          <w:p w:rsidR="003E733A" w:rsidRPr="00B727C4" w:rsidRDefault="003E733A" w:rsidP="007C6D0A"/>
          <w:p w:rsidR="003E733A" w:rsidRPr="00B727C4" w:rsidRDefault="0041015C" w:rsidP="007C6D0A">
            <w:pPr>
              <w:rPr>
                <w:b/>
                <w:strike/>
              </w:rPr>
            </w:pPr>
            <w:r w:rsidRPr="00B727C4">
              <w:rPr>
                <w:b/>
                <w:bCs/>
              </w:rPr>
              <w:t>Mgr. Jan Rabas</w:t>
            </w:r>
          </w:p>
        </w:tc>
        <w:tc>
          <w:tcPr>
            <w:tcW w:w="3337" w:type="dxa"/>
            <w:shd w:val="clear" w:color="auto" w:fill="auto"/>
          </w:tcPr>
          <w:p w:rsidR="003E733A" w:rsidRPr="00B727C4" w:rsidRDefault="003E733A" w:rsidP="007C6D0A"/>
          <w:p w:rsidR="003E733A" w:rsidRPr="00B727C4" w:rsidRDefault="003E733A" w:rsidP="007C6D0A">
            <w:r w:rsidRPr="00B727C4">
              <w:t>Mgr. Dušan Doubek – 52 T</w:t>
            </w:r>
          </w:p>
          <w:p w:rsidR="003E733A" w:rsidRPr="00B727C4" w:rsidRDefault="003E733A" w:rsidP="007C6D0A">
            <w:r w:rsidRPr="00B727C4">
              <w:t>JUDr. Jana Knoblochová – 33 T</w:t>
            </w:r>
          </w:p>
          <w:p w:rsidR="003E733A" w:rsidRPr="00B727C4" w:rsidRDefault="003E733A" w:rsidP="007C6D0A"/>
        </w:tc>
      </w:tr>
    </w:tbl>
    <w:p w:rsidR="003E733A" w:rsidRPr="00B727C4" w:rsidRDefault="003E733A" w:rsidP="003E733A"/>
    <w:p w:rsidR="003E733A" w:rsidRPr="00B727C4" w:rsidRDefault="003E733A" w:rsidP="003E733A"/>
    <w:p w:rsidR="003E733A" w:rsidRPr="00B727C4" w:rsidRDefault="003E733A" w:rsidP="003E733A"/>
    <w:p w:rsidR="00EF7EE5" w:rsidRPr="00B727C4" w:rsidRDefault="00EF7EE5" w:rsidP="003E733A"/>
    <w:p w:rsidR="00EC3CFA" w:rsidRPr="00B727C4" w:rsidRDefault="00EC3CFA" w:rsidP="003E733A"/>
    <w:p w:rsidR="003E733A" w:rsidRPr="00B727C4" w:rsidRDefault="003E733A" w:rsidP="003E733A"/>
    <w:p w:rsidR="003E733A" w:rsidRPr="00B727C4"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362"/>
        <w:gridCol w:w="2065"/>
        <w:gridCol w:w="2833"/>
        <w:gridCol w:w="3051"/>
      </w:tblGrid>
      <w:tr w:rsidR="00A4435C" w:rsidRPr="00B727C4" w:rsidTr="007C6D0A">
        <w:tc>
          <w:tcPr>
            <w:tcW w:w="898" w:type="dxa"/>
            <w:shd w:val="clear" w:color="auto" w:fill="auto"/>
          </w:tcPr>
          <w:p w:rsidR="003E733A" w:rsidRPr="00B727C4" w:rsidRDefault="003E733A" w:rsidP="007C6D0A">
            <w:pPr>
              <w:rPr>
                <w:b/>
              </w:rPr>
            </w:pPr>
            <w:r w:rsidRPr="00B727C4">
              <w:rPr>
                <w:b/>
              </w:rPr>
              <w:t>soudní odd.</w:t>
            </w:r>
          </w:p>
        </w:tc>
        <w:tc>
          <w:tcPr>
            <w:tcW w:w="5367" w:type="dxa"/>
            <w:shd w:val="clear" w:color="auto" w:fill="auto"/>
          </w:tcPr>
          <w:p w:rsidR="003E733A" w:rsidRPr="00B727C4" w:rsidRDefault="003E733A" w:rsidP="007C6D0A">
            <w:pPr>
              <w:rPr>
                <w:b/>
              </w:rPr>
            </w:pPr>
            <w:r w:rsidRPr="00B727C4">
              <w:rPr>
                <w:b/>
              </w:rPr>
              <w:t>obor působnosti</w:t>
            </w:r>
          </w:p>
        </w:tc>
        <w:tc>
          <w:tcPr>
            <w:tcW w:w="2065" w:type="dxa"/>
            <w:shd w:val="clear" w:color="auto" w:fill="auto"/>
          </w:tcPr>
          <w:p w:rsidR="003E733A" w:rsidRPr="00B727C4" w:rsidRDefault="003E733A" w:rsidP="007C6D0A">
            <w:pPr>
              <w:rPr>
                <w:b/>
              </w:rPr>
            </w:pPr>
            <w:r w:rsidRPr="00B727C4">
              <w:rPr>
                <w:b/>
              </w:rPr>
              <w:t>předseda senátu</w:t>
            </w:r>
          </w:p>
          <w:p w:rsidR="003E733A" w:rsidRPr="00B727C4" w:rsidRDefault="003E733A" w:rsidP="007C6D0A">
            <w:pPr>
              <w:rPr>
                <w:b/>
              </w:rPr>
            </w:pPr>
            <w:r w:rsidRPr="00B727C4">
              <w:rPr>
                <w:b/>
              </w:rPr>
              <w:t>samosoudce</w:t>
            </w:r>
          </w:p>
        </w:tc>
        <w:tc>
          <w:tcPr>
            <w:tcW w:w="2835" w:type="dxa"/>
          </w:tcPr>
          <w:p w:rsidR="003E733A" w:rsidRPr="00B727C4" w:rsidRDefault="003E733A" w:rsidP="007C6D0A">
            <w:pPr>
              <w:rPr>
                <w:b/>
              </w:rPr>
            </w:pPr>
            <w:r w:rsidRPr="00B727C4">
              <w:rPr>
                <w:b/>
              </w:rPr>
              <w:t>asistent</w:t>
            </w:r>
          </w:p>
        </w:tc>
        <w:tc>
          <w:tcPr>
            <w:tcW w:w="3053" w:type="dxa"/>
            <w:shd w:val="clear" w:color="auto" w:fill="auto"/>
          </w:tcPr>
          <w:p w:rsidR="003E733A" w:rsidRPr="00B727C4" w:rsidRDefault="003E733A" w:rsidP="007C6D0A">
            <w:pPr>
              <w:rPr>
                <w:b/>
              </w:rPr>
            </w:pPr>
            <w:r w:rsidRPr="00B727C4">
              <w:rPr>
                <w:b/>
              </w:rPr>
              <w:t>zástup</w:t>
            </w:r>
          </w:p>
        </w:tc>
      </w:tr>
      <w:tr w:rsidR="00A4435C" w:rsidRPr="00B727C4" w:rsidTr="007C6D0A">
        <w:trPr>
          <w:trHeight w:val="4530"/>
        </w:trPr>
        <w:tc>
          <w:tcPr>
            <w:tcW w:w="898" w:type="dxa"/>
            <w:shd w:val="clear" w:color="auto" w:fill="auto"/>
          </w:tcPr>
          <w:p w:rsidR="003E733A" w:rsidRPr="00B727C4" w:rsidRDefault="003E733A" w:rsidP="007C6D0A">
            <w:pPr>
              <w:jc w:val="center"/>
              <w:rPr>
                <w:b/>
              </w:rPr>
            </w:pPr>
          </w:p>
          <w:p w:rsidR="003E733A" w:rsidRPr="00B727C4" w:rsidRDefault="003E733A" w:rsidP="007C6D0A">
            <w:pPr>
              <w:jc w:val="center"/>
              <w:rPr>
                <w:b/>
              </w:rPr>
            </w:pPr>
            <w:r w:rsidRPr="00B727C4">
              <w:rPr>
                <w:b/>
              </w:rPr>
              <w:t>4</w:t>
            </w:r>
          </w:p>
          <w:p w:rsidR="003E733A" w:rsidRPr="00B727C4" w:rsidRDefault="003E733A" w:rsidP="007C6D0A">
            <w:pPr>
              <w:jc w:val="center"/>
              <w:rPr>
                <w:b/>
              </w:rPr>
            </w:pPr>
            <w:r w:rsidRPr="00B727C4">
              <w:rPr>
                <w:b/>
              </w:rPr>
              <w:t>T, PP</w:t>
            </w:r>
          </w:p>
          <w:p w:rsidR="003E733A" w:rsidRPr="00B727C4" w:rsidRDefault="003E733A" w:rsidP="007C6D0A">
            <w:pPr>
              <w:jc w:val="center"/>
              <w:rPr>
                <w:b/>
              </w:rPr>
            </w:pPr>
          </w:p>
          <w:p w:rsidR="003E733A" w:rsidRPr="00B727C4" w:rsidRDefault="003E733A" w:rsidP="007C6D0A">
            <w:pPr>
              <w:jc w:val="center"/>
              <w:rPr>
                <w:b/>
              </w:rPr>
            </w:pPr>
          </w:p>
          <w:p w:rsidR="003E733A" w:rsidRPr="00B727C4" w:rsidRDefault="003E733A" w:rsidP="007C6D0A">
            <w:pPr>
              <w:jc w:val="center"/>
              <w:rPr>
                <w:b/>
              </w:rPr>
            </w:pPr>
          </w:p>
          <w:p w:rsidR="003E733A" w:rsidRPr="00B727C4" w:rsidRDefault="003E733A" w:rsidP="007C6D0A">
            <w:pPr>
              <w:jc w:val="center"/>
              <w:rPr>
                <w:b/>
              </w:rPr>
            </w:pPr>
          </w:p>
          <w:p w:rsidR="003E733A" w:rsidRPr="00B727C4" w:rsidRDefault="003E733A" w:rsidP="007C6D0A">
            <w:pPr>
              <w:jc w:val="center"/>
              <w:rPr>
                <w:b/>
              </w:rPr>
            </w:pPr>
          </w:p>
          <w:p w:rsidR="003E733A" w:rsidRPr="00B727C4" w:rsidRDefault="003E733A" w:rsidP="007C6D0A">
            <w:pPr>
              <w:jc w:val="center"/>
              <w:rPr>
                <w:b/>
              </w:rPr>
            </w:pPr>
          </w:p>
          <w:p w:rsidR="003E733A" w:rsidRPr="00B727C4" w:rsidRDefault="003E733A" w:rsidP="007C6D0A">
            <w:pPr>
              <w:jc w:val="center"/>
              <w:rPr>
                <w:b/>
              </w:rPr>
            </w:pPr>
          </w:p>
          <w:p w:rsidR="003E733A" w:rsidRPr="00B727C4" w:rsidRDefault="003E733A" w:rsidP="007C6D0A">
            <w:pPr>
              <w:jc w:val="center"/>
              <w:rPr>
                <w:b/>
              </w:rPr>
            </w:pPr>
          </w:p>
          <w:p w:rsidR="003E733A" w:rsidRPr="00B727C4" w:rsidRDefault="003E733A" w:rsidP="007C6D0A">
            <w:pPr>
              <w:jc w:val="center"/>
              <w:rPr>
                <w:b/>
              </w:rPr>
            </w:pPr>
          </w:p>
          <w:p w:rsidR="003E733A" w:rsidRPr="00B727C4" w:rsidRDefault="003E733A" w:rsidP="007C6D0A">
            <w:pPr>
              <w:jc w:val="center"/>
              <w:rPr>
                <w:b/>
              </w:rPr>
            </w:pPr>
          </w:p>
          <w:p w:rsidR="003E733A" w:rsidRPr="00B727C4" w:rsidRDefault="003E733A" w:rsidP="007C6D0A">
            <w:pPr>
              <w:jc w:val="center"/>
              <w:rPr>
                <w:b/>
              </w:rPr>
            </w:pPr>
          </w:p>
          <w:p w:rsidR="003E733A" w:rsidRPr="00B727C4" w:rsidRDefault="003E733A" w:rsidP="007C6D0A">
            <w:pPr>
              <w:jc w:val="center"/>
              <w:rPr>
                <w:b/>
              </w:rPr>
            </w:pPr>
          </w:p>
          <w:p w:rsidR="003E733A" w:rsidRPr="00B727C4" w:rsidRDefault="003E733A" w:rsidP="007C6D0A"/>
          <w:p w:rsidR="003E733A" w:rsidRPr="00B727C4" w:rsidRDefault="003E733A" w:rsidP="007C6D0A"/>
        </w:tc>
        <w:tc>
          <w:tcPr>
            <w:tcW w:w="5367" w:type="dxa"/>
            <w:shd w:val="clear" w:color="auto" w:fill="auto"/>
          </w:tcPr>
          <w:p w:rsidR="003E733A" w:rsidRPr="00B727C4" w:rsidRDefault="003E733A" w:rsidP="007C6D0A">
            <w:pPr>
              <w:overflowPunct w:val="0"/>
              <w:autoSpaceDE w:val="0"/>
              <w:autoSpaceDN w:val="0"/>
              <w:adjustRightInd w:val="0"/>
              <w:jc w:val="both"/>
            </w:pPr>
          </w:p>
          <w:p w:rsidR="003E733A" w:rsidRPr="00B727C4" w:rsidRDefault="003E733A" w:rsidP="007C6D0A">
            <w:pPr>
              <w:overflowPunct w:val="0"/>
              <w:autoSpaceDE w:val="0"/>
              <w:autoSpaceDN w:val="0"/>
              <w:adjustRightInd w:val="0"/>
              <w:jc w:val="both"/>
            </w:pPr>
            <w:r w:rsidRPr="00B727C4">
              <w:t xml:space="preserve">rozhodování ve věcech </w:t>
            </w:r>
            <w:r w:rsidRPr="00B727C4">
              <w:rPr>
                <w:b/>
              </w:rPr>
              <w:t>trestních</w:t>
            </w:r>
            <w:r w:rsidRPr="00B727C4">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B727C4">
              <w:t>orupce při dražbách, v objemu 100</w:t>
            </w:r>
            <w:r w:rsidRPr="00B727C4">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B727C4" w:rsidRDefault="003E733A" w:rsidP="007C6D0A">
            <w:pPr>
              <w:overflowPunct w:val="0"/>
              <w:autoSpaceDE w:val="0"/>
              <w:autoSpaceDN w:val="0"/>
              <w:adjustRightInd w:val="0"/>
              <w:jc w:val="both"/>
            </w:pPr>
          </w:p>
          <w:p w:rsidR="003E733A" w:rsidRPr="00B727C4" w:rsidRDefault="003E733A" w:rsidP="007C6D0A">
            <w:pPr>
              <w:overflowPunct w:val="0"/>
              <w:autoSpaceDE w:val="0"/>
              <w:autoSpaceDN w:val="0"/>
              <w:adjustRightInd w:val="0"/>
              <w:jc w:val="both"/>
            </w:pPr>
          </w:p>
          <w:p w:rsidR="003E733A" w:rsidRPr="00B727C4" w:rsidRDefault="003E733A" w:rsidP="007C6D0A">
            <w:pPr>
              <w:overflowPunct w:val="0"/>
              <w:autoSpaceDE w:val="0"/>
              <w:autoSpaceDN w:val="0"/>
              <w:adjustRightInd w:val="0"/>
              <w:jc w:val="both"/>
            </w:pPr>
            <w:r w:rsidRPr="00B727C4">
              <w:t xml:space="preserve">rozhodování ve věcech </w:t>
            </w:r>
            <w:r w:rsidRPr="00B727C4">
              <w:rPr>
                <w:b/>
              </w:rPr>
              <w:t>podmíněného propuštění</w:t>
            </w:r>
            <w:r w:rsidRPr="00B727C4">
              <w:t xml:space="preserve"> ve výši 100 % celkového nápadu, připadajícího na jeden senát Pp, přidělované automatickým přidělováním nápadu</w:t>
            </w:r>
          </w:p>
        </w:tc>
        <w:tc>
          <w:tcPr>
            <w:tcW w:w="2065" w:type="dxa"/>
            <w:shd w:val="clear" w:color="auto" w:fill="auto"/>
          </w:tcPr>
          <w:p w:rsidR="003E733A" w:rsidRPr="00B727C4" w:rsidRDefault="003E733A" w:rsidP="007C6D0A">
            <w:pPr>
              <w:rPr>
                <w:b/>
              </w:rPr>
            </w:pPr>
          </w:p>
          <w:p w:rsidR="003E733A" w:rsidRPr="00B727C4" w:rsidRDefault="003E733A" w:rsidP="007C6D0A">
            <w:pPr>
              <w:rPr>
                <w:b/>
              </w:rPr>
            </w:pPr>
            <w:r w:rsidRPr="00B727C4">
              <w:rPr>
                <w:b/>
              </w:rPr>
              <w:t>Mgr. Monika</w:t>
            </w:r>
          </w:p>
          <w:p w:rsidR="003E733A" w:rsidRPr="00B727C4" w:rsidRDefault="003E733A" w:rsidP="007C6D0A">
            <w:pPr>
              <w:rPr>
                <w:b/>
              </w:rPr>
            </w:pPr>
            <w:r w:rsidRPr="00B727C4">
              <w:rPr>
                <w:b/>
              </w:rPr>
              <w:t>KOZELKOVÁ</w:t>
            </w:r>
          </w:p>
          <w:p w:rsidR="003E733A" w:rsidRPr="00B727C4" w:rsidRDefault="003E733A" w:rsidP="007C6D0A">
            <w:pPr>
              <w:rPr>
                <w:b/>
              </w:rPr>
            </w:pPr>
          </w:p>
          <w:p w:rsidR="003E733A" w:rsidRPr="00B727C4" w:rsidRDefault="003E733A" w:rsidP="007C6D0A">
            <w:pPr>
              <w:rPr>
                <w:b/>
              </w:rPr>
            </w:pPr>
          </w:p>
          <w:p w:rsidR="003E733A" w:rsidRPr="00B727C4" w:rsidRDefault="003E733A" w:rsidP="007C6D0A">
            <w:pPr>
              <w:rPr>
                <w:b/>
              </w:rPr>
            </w:pPr>
          </w:p>
        </w:tc>
        <w:tc>
          <w:tcPr>
            <w:tcW w:w="2835" w:type="dxa"/>
          </w:tcPr>
          <w:p w:rsidR="003E733A" w:rsidRPr="00B727C4" w:rsidRDefault="003E733A" w:rsidP="007C6D0A"/>
          <w:p w:rsidR="003E733A" w:rsidRPr="00B727C4" w:rsidRDefault="003E733A" w:rsidP="007C6D0A">
            <w:pPr>
              <w:rPr>
                <w:b/>
                <w:bCs/>
              </w:rPr>
            </w:pPr>
            <w:r w:rsidRPr="00B727C4">
              <w:rPr>
                <w:b/>
                <w:bCs/>
              </w:rPr>
              <w:t>JUDr. Daniela Hlaváčková</w:t>
            </w:r>
          </w:p>
          <w:p w:rsidR="003E733A" w:rsidRPr="00B727C4" w:rsidRDefault="003E733A" w:rsidP="007C6D0A">
            <w:pPr>
              <w:rPr>
                <w:b/>
                <w:bCs/>
              </w:rPr>
            </w:pPr>
          </w:p>
          <w:p w:rsidR="003E733A" w:rsidRPr="00B727C4" w:rsidRDefault="003E733A" w:rsidP="007C6D0A">
            <w:pPr>
              <w:rPr>
                <w:b/>
                <w:bCs/>
              </w:rPr>
            </w:pPr>
          </w:p>
          <w:p w:rsidR="003E733A" w:rsidRPr="00B727C4" w:rsidRDefault="003E733A" w:rsidP="007C6D0A"/>
        </w:tc>
        <w:tc>
          <w:tcPr>
            <w:tcW w:w="3053" w:type="dxa"/>
            <w:shd w:val="clear" w:color="auto" w:fill="auto"/>
          </w:tcPr>
          <w:p w:rsidR="003E733A" w:rsidRPr="00B727C4" w:rsidRDefault="003E733A" w:rsidP="007C6D0A"/>
          <w:p w:rsidR="003E733A" w:rsidRPr="00B727C4" w:rsidRDefault="003E733A" w:rsidP="007C6D0A">
            <w:r w:rsidRPr="00B727C4">
              <w:t>JUDr. Jana Petráková – 3 T</w:t>
            </w:r>
          </w:p>
          <w:p w:rsidR="003E733A" w:rsidRPr="00B727C4" w:rsidRDefault="003E733A" w:rsidP="007C6D0A">
            <w:r w:rsidRPr="00B727C4">
              <w:t>Mgr. Josef Mana – 37 T</w:t>
            </w:r>
          </w:p>
        </w:tc>
      </w:tr>
    </w:tbl>
    <w:p w:rsidR="003E733A" w:rsidRPr="00B727C4" w:rsidRDefault="003E733A" w:rsidP="003E733A"/>
    <w:p w:rsidR="003E733A" w:rsidRPr="00B727C4" w:rsidRDefault="003E733A" w:rsidP="003E733A"/>
    <w:p w:rsidR="003E733A" w:rsidRPr="00B727C4" w:rsidRDefault="003E733A" w:rsidP="003E733A"/>
    <w:p w:rsidR="003E733A" w:rsidRPr="00B727C4" w:rsidRDefault="003E733A" w:rsidP="003E733A"/>
    <w:p w:rsidR="00EF7EE5" w:rsidRPr="00B727C4" w:rsidRDefault="00EF7EE5" w:rsidP="003E733A"/>
    <w:p w:rsidR="003E733A" w:rsidRPr="00B727C4" w:rsidRDefault="003E733A" w:rsidP="003E733A"/>
    <w:p w:rsidR="003E733A" w:rsidRPr="00B727C4" w:rsidRDefault="003E733A" w:rsidP="003E733A"/>
    <w:p w:rsidR="003E733A" w:rsidRPr="00B727C4" w:rsidRDefault="003E733A" w:rsidP="003E733A"/>
    <w:p w:rsidR="00B17EF2" w:rsidRPr="00B727C4" w:rsidRDefault="00B17EF2" w:rsidP="003E733A"/>
    <w:p w:rsidR="00B17EF2" w:rsidRPr="00B727C4" w:rsidRDefault="00B17EF2" w:rsidP="003E733A"/>
    <w:p w:rsidR="003E733A" w:rsidRPr="00B727C4"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5341"/>
        <w:gridCol w:w="2101"/>
        <w:gridCol w:w="2693"/>
        <w:gridCol w:w="3195"/>
      </w:tblGrid>
      <w:tr w:rsidR="00A4435C" w:rsidRPr="00B727C4" w:rsidTr="007C6D0A">
        <w:tc>
          <w:tcPr>
            <w:tcW w:w="888" w:type="dxa"/>
            <w:shd w:val="clear" w:color="auto" w:fill="auto"/>
          </w:tcPr>
          <w:p w:rsidR="003E733A" w:rsidRPr="00B727C4" w:rsidRDefault="003E733A" w:rsidP="007C6D0A">
            <w:r w:rsidRPr="00B727C4">
              <w:t>soudní odd.</w:t>
            </w:r>
          </w:p>
        </w:tc>
        <w:tc>
          <w:tcPr>
            <w:tcW w:w="5341" w:type="dxa"/>
            <w:shd w:val="clear" w:color="auto" w:fill="auto"/>
          </w:tcPr>
          <w:p w:rsidR="003E733A" w:rsidRPr="00B727C4" w:rsidRDefault="003E733A" w:rsidP="007C6D0A">
            <w:pPr>
              <w:rPr>
                <w:b/>
              </w:rPr>
            </w:pPr>
            <w:r w:rsidRPr="00B727C4">
              <w:rPr>
                <w:b/>
              </w:rPr>
              <w:t>obor působnosti</w:t>
            </w:r>
          </w:p>
        </w:tc>
        <w:tc>
          <w:tcPr>
            <w:tcW w:w="2101" w:type="dxa"/>
            <w:shd w:val="clear" w:color="auto" w:fill="auto"/>
          </w:tcPr>
          <w:p w:rsidR="003E733A" w:rsidRPr="00B727C4" w:rsidRDefault="003E733A" w:rsidP="007C6D0A">
            <w:pPr>
              <w:rPr>
                <w:b/>
              </w:rPr>
            </w:pPr>
            <w:r w:rsidRPr="00B727C4">
              <w:rPr>
                <w:b/>
              </w:rPr>
              <w:t>předseda senátu</w:t>
            </w:r>
          </w:p>
          <w:p w:rsidR="003E733A" w:rsidRPr="00B727C4" w:rsidRDefault="003E733A" w:rsidP="007C6D0A">
            <w:pPr>
              <w:rPr>
                <w:b/>
              </w:rPr>
            </w:pPr>
            <w:r w:rsidRPr="00B727C4">
              <w:rPr>
                <w:b/>
              </w:rPr>
              <w:t>samosoudce</w:t>
            </w:r>
          </w:p>
        </w:tc>
        <w:tc>
          <w:tcPr>
            <w:tcW w:w="2693" w:type="dxa"/>
          </w:tcPr>
          <w:p w:rsidR="003E733A" w:rsidRPr="00B727C4" w:rsidRDefault="003E733A" w:rsidP="007C6D0A">
            <w:pPr>
              <w:rPr>
                <w:b/>
              </w:rPr>
            </w:pPr>
            <w:r w:rsidRPr="00B727C4">
              <w:rPr>
                <w:b/>
              </w:rPr>
              <w:t>asistent</w:t>
            </w:r>
          </w:p>
        </w:tc>
        <w:tc>
          <w:tcPr>
            <w:tcW w:w="3195" w:type="dxa"/>
            <w:shd w:val="clear" w:color="auto" w:fill="auto"/>
          </w:tcPr>
          <w:p w:rsidR="003E733A" w:rsidRPr="00B727C4" w:rsidRDefault="003E733A" w:rsidP="007C6D0A">
            <w:pPr>
              <w:rPr>
                <w:b/>
              </w:rPr>
            </w:pPr>
            <w:r w:rsidRPr="00B727C4">
              <w:rPr>
                <w:b/>
              </w:rPr>
              <w:t>zástup</w:t>
            </w:r>
          </w:p>
        </w:tc>
      </w:tr>
      <w:tr w:rsidR="00A4435C" w:rsidRPr="00B727C4" w:rsidTr="007C6D0A">
        <w:tc>
          <w:tcPr>
            <w:tcW w:w="888" w:type="dxa"/>
            <w:shd w:val="clear" w:color="auto" w:fill="auto"/>
          </w:tcPr>
          <w:p w:rsidR="003E733A" w:rsidRPr="00B727C4" w:rsidRDefault="003E733A" w:rsidP="007C6D0A">
            <w:pPr>
              <w:jc w:val="center"/>
              <w:rPr>
                <w:b/>
              </w:rPr>
            </w:pPr>
          </w:p>
          <w:p w:rsidR="003E733A" w:rsidRPr="00B727C4" w:rsidRDefault="003E733A" w:rsidP="007C6D0A">
            <w:pPr>
              <w:jc w:val="center"/>
              <w:rPr>
                <w:b/>
              </w:rPr>
            </w:pPr>
            <w:r w:rsidRPr="00B727C4">
              <w:rPr>
                <w:b/>
              </w:rPr>
              <w:t>6</w:t>
            </w:r>
          </w:p>
          <w:p w:rsidR="003E733A" w:rsidRPr="00B727C4" w:rsidRDefault="003E733A" w:rsidP="007C6D0A">
            <w:pPr>
              <w:jc w:val="center"/>
              <w:rPr>
                <w:b/>
              </w:rPr>
            </w:pPr>
            <w:r w:rsidRPr="00B727C4">
              <w:rPr>
                <w:b/>
              </w:rPr>
              <w:t>T, PP</w:t>
            </w:r>
          </w:p>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tc>
        <w:tc>
          <w:tcPr>
            <w:tcW w:w="5341" w:type="dxa"/>
            <w:shd w:val="clear" w:color="auto" w:fill="auto"/>
          </w:tcPr>
          <w:p w:rsidR="003E733A" w:rsidRPr="00B727C4" w:rsidRDefault="003E733A" w:rsidP="007C6D0A">
            <w:pPr>
              <w:overflowPunct w:val="0"/>
              <w:autoSpaceDE w:val="0"/>
              <w:autoSpaceDN w:val="0"/>
              <w:adjustRightInd w:val="0"/>
              <w:jc w:val="both"/>
            </w:pPr>
          </w:p>
          <w:p w:rsidR="003E733A" w:rsidRPr="00B727C4" w:rsidRDefault="003E733A" w:rsidP="007C6D0A">
            <w:pPr>
              <w:overflowPunct w:val="0"/>
              <w:autoSpaceDE w:val="0"/>
              <w:autoSpaceDN w:val="0"/>
              <w:adjustRightInd w:val="0"/>
              <w:jc w:val="both"/>
            </w:pPr>
            <w:r w:rsidRPr="00B727C4">
              <w:t xml:space="preserve">rozhodování ve věcech </w:t>
            </w:r>
            <w:r w:rsidRPr="00B727C4">
              <w:rPr>
                <w:b/>
              </w:rPr>
              <w:t>trestních</w:t>
            </w:r>
            <w:r w:rsidRPr="00B727C4">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w:t>
            </w:r>
            <w:r w:rsidR="00495A76" w:rsidRPr="00B727C4">
              <w:t>korupce při dražbách, v objemu 6</w:t>
            </w:r>
            <w:r w:rsidRPr="00B727C4">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B727C4" w:rsidRDefault="003E733A" w:rsidP="007C6D0A">
            <w:pPr>
              <w:overflowPunct w:val="0"/>
              <w:autoSpaceDE w:val="0"/>
              <w:autoSpaceDN w:val="0"/>
              <w:adjustRightInd w:val="0"/>
              <w:jc w:val="both"/>
            </w:pPr>
          </w:p>
          <w:p w:rsidR="003E733A" w:rsidRPr="00B727C4" w:rsidRDefault="003E733A" w:rsidP="007C6D0A">
            <w:pPr>
              <w:overflowPunct w:val="0"/>
              <w:autoSpaceDE w:val="0"/>
              <w:autoSpaceDN w:val="0"/>
              <w:adjustRightInd w:val="0"/>
              <w:jc w:val="both"/>
            </w:pPr>
            <w:r w:rsidRPr="00B727C4">
              <w:t xml:space="preserve">rozhodování ve věcech </w:t>
            </w:r>
            <w:r w:rsidRPr="00B727C4">
              <w:rPr>
                <w:b/>
              </w:rPr>
              <w:t>podmíněného propuštění</w:t>
            </w:r>
            <w:r w:rsidRPr="00B727C4">
              <w:t xml:space="preserve"> ve výši 100 % celkového nápadu, připadajícího na jeden senát Pp, přidělované automatickým přidělováním nápadu</w:t>
            </w:r>
          </w:p>
        </w:tc>
        <w:tc>
          <w:tcPr>
            <w:tcW w:w="2101" w:type="dxa"/>
            <w:shd w:val="clear" w:color="auto" w:fill="auto"/>
          </w:tcPr>
          <w:p w:rsidR="003E733A" w:rsidRPr="00B727C4" w:rsidRDefault="003E733A" w:rsidP="007C6D0A">
            <w:pPr>
              <w:rPr>
                <w:b/>
              </w:rPr>
            </w:pPr>
          </w:p>
          <w:p w:rsidR="003E733A" w:rsidRPr="00B727C4" w:rsidRDefault="003E733A" w:rsidP="007C6D0A">
            <w:pPr>
              <w:rPr>
                <w:b/>
              </w:rPr>
            </w:pPr>
            <w:r w:rsidRPr="00B727C4">
              <w:rPr>
                <w:b/>
              </w:rPr>
              <w:t>Mgr. Michal</w:t>
            </w:r>
          </w:p>
          <w:p w:rsidR="003E733A" w:rsidRPr="00B727C4" w:rsidRDefault="003E733A" w:rsidP="007C6D0A">
            <w:pPr>
              <w:rPr>
                <w:b/>
              </w:rPr>
            </w:pPr>
            <w:r w:rsidRPr="00B727C4">
              <w:rPr>
                <w:b/>
              </w:rPr>
              <w:t>DVOŘÁK</w:t>
            </w:r>
          </w:p>
          <w:p w:rsidR="003E733A" w:rsidRPr="00B727C4" w:rsidRDefault="003E733A" w:rsidP="007C6D0A">
            <w:pPr>
              <w:rPr>
                <w:b/>
              </w:rPr>
            </w:pPr>
          </w:p>
          <w:p w:rsidR="003E733A" w:rsidRPr="00B727C4" w:rsidRDefault="003E733A" w:rsidP="007C6D0A">
            <w:pPr>
              <w:rPr>
                <w:b/>
              </w:rPr>
            </w:pPr>
          </w:p>
          <w:p w:rsidR="003E733A" w:rsidRPr="00B727C4" w:rsidRDefault="003E733A" w:rsidP="007C6D0A">
            <w:pPr>
              <w:rPr>
                <w:b/>
              </w:rPr>
            </w:pPr>
          </w:p>
          <w:p w:rsidR="003E733A" w:rsidRPr="00B727C4" w:rsidRDefault="003E733A" w:rsidP="007C6D0A">
            <w:pPr>
              <w:rPr>
                <w:b/>
              </w:rPr>
            </w:pPr>
          </w:p>
        </w:tc>
        <w:tc>
          <w:tcPr>
            <w:tcW w:w="2693" w:type="dxa"/>
          </w:tcPr>
          <w:p w:rsidR="003E733A" w:rsidRPr="00B727C4" w:rsidRDefault="003E733A" w:rsidP="007C6D0A">
            <w:pPr>
              <w:rPr>
                <w:b/>
                <w:bCs/>
              </w:rPr>
            </w:pPr>
          </w:p>
          <w:p w:rsidR="00E1697A" w:rsidRPr="00B727C4" w:rsidRDefault="00E1697A" w:rsidP="00E1697A">
            <w:pPr>
              <w:rPr>
                <w:b/>
                <w:bCs/>
              </w:rPr>
            </w:pPr>
            <w:r w:rsidRPr="00B727C4">
              <w:rPr>
                <w:b/>
                <w:bCs/>
              </w:rPr>
              <w:t>JUDr. Daniela Hlaváčková</w:t>
            </w:r>
          </w:p>
          <w:p w:rsidR="003E733A" w:rsidRPr="00B727C4" w:rsidRDefault="003E733A" w:rsidP="007C6D0A">
            <w:pPr>
              <w:rPr>
                <w:b/>
                <w:bCs/>
              </w:rPr>
            </w:pPr>
          </w:p>
          <w:p w:rsidR="003E733A" w:rsidRPr="00B727C4" w:rsidRDefault="003E733A" w:rsidP="007C6D0A">
            <w:pPr>
              <w:rPr>
                <w:b/>
                <w:bCs/>
              </w:rPr>
            </w:pPr>
          </w:p>
          <w:p w:rsidR="003E733A" w:rsidRPr="00B727C4" w:rsidRDefault="003E733A" w:rsidP="007C6D0A"/>
        </w:tc>
        <w:tc>
          <w:tcPr>
            <w:tcW w:w="3195" w:type="dxa"/>
            <w:shd w:val="clear" w:color="auto" w:fill="auto"/>
          </w:tcPr>
          <w:p w:rsidR="003E733A" w:rsidRPr="00B727C4" w:rsidRDefault="003E733A" w:rsidP="007C6D0A"/>
          <w:p w:rsidR="003E733A" w:rsidRPr="00B727C4" w:rsidRDefault="003E733A" w:rsidP="007C6D0A">
            <w:r w:rsidRPr="00B727C4">
              <w:t>Mgr. Vítězslav Rašík – 2 T</w:t>
            </w:r>
          </w:p>
          <w:p w:rsidR="00580451" w:rsidRPr="00B727C4" w:rsidRDefault="00580451" w:rsidP="007C6D0A">
            <w:r w:rsidRPr="00B727C4">
              <w:t>Mgr. Helena Strnadová – 1T</w:t>
            </w:r>
          </w:p>
          <w:p w:rsidR="003E733A" w:rsidRPr="00B727C4" w:rsidRDefault="003E733A" w:rsidP="007C6D0A"/>
          <w:p w:rsidR="003E733A" w:rsidRPr="00B727C4" w:rsidRDefault="003E733A" w:rsidP="007C6D0A"/>
        </w:tc>
      </w:tr>
    </w:tbl>
    <w:p w:rsidR="003E733A" w:rsidRPr="00B727C4" w:rsidRDefault="003E733A" w:rsidP="003E733A"/>
    <w:p w:rsidR="003E733A" w:rsidRPr="00B727C4" w:rsidRDefault="003E733A" w:rsidP="003E733A"/>
    <w:p w:rsidR="003E733A" w:rsidRPr="00B727C4" w:rsidRDefault="003E733A" w:rsidP="003E733A"/>
    <w:p w:rsidR="00EC3CFA" w:rsidRPr="00B727C4" w:rsidRDefault="00EC3CFA" w:rsidP="003E733A"/>
    <w:p w:rsidR="00F24F8B" w:rsidRPr="00B727C4" w:rsidRDefault="00F24F8B" w:rsidP="003E733A"/>
    <w:p w:rsidR="003E733A" w:rsidRPr="00B727C4" w:rsidRDefault="003E733A" w:rsidP="003E733A"/>
    <w:p w:rsidR="003E733A" w:rsidRPr="00B727C4" w:rsidRDefault="003E733A" w:rsidP="003E733A"/>
    <w:p w:rsidR="003E733A" w:rsidRPr="00B727C4" w:rsidRDefault="003E733A" w:rsidP="003E733A"/>
    <w:p w:rsidR="003E733A" w:rsidRPr="00B727C4" w:rsidRDefault="003E733A" w:rsidP="003E733A"/>
    <w:p w:rsidR="00EF7EE5" w:rsidRPr="00B727C4" w:rsidRDefault="00EF7EE5" w:rsidP="003E733A"/>
    <w:p w:rsidR="003E733A" w:rsidRPr="00B727C4" w:rsidRDefault="003E733A" w:rsidP="003E733A"/>
    <w:p w:rsidR="003E733A" w:rsidRPr="00B727C4" w:rsidRDefault="003E733A" w:rsidP="003E733A"/>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2358"/>
        <w:gridCol w:w="2736"/>
        <w:gridCol w:w="2001"/>
        <w:gridCol w:w="2196"/>
        <w:gridCol w:w="1810"/>
        <w:gridCol w:w="1910"/>
      </w:tblGrid>
      <w:tr w:rsidR="00A4435C" w:rsidRPr="00B727C4" w:rsidTr="007C6D0A">
        <w:tc>
          <w:tcPr>
            <w:tcW w:w="897" w:type="dxa"/>
            <w:shd w:val="clear" w:color="auto" w:fill="auto"/>
          </w:tcPr>
          <w:p w:rsidR="003E733A" w:rsidRPr="00B727C4" w:rsidRDefault="003E733A" w:rsidP="007C6D0A">
            <w:pPr>
              <w:rPr>
                <w:b/>
              </w:rPr>
            </w:pPr>
            <w:r w:rsidRPr="00B727C4">
              <w:rPr>
                <w:b/>
              </w:rPr>
              <w:t>soudní odd.</w:t>
            </w:r>
          </w:p>
        </w:tc>
        <w:tc>
          <w:tcPr>
            <w:tcW w:w="2358" w:type="dxa"/>
            <w:shd w:val="clear" w:color="auto" w:fill="auto"/>
          </w:tcPr>
          <w:p w:rsidR="003E733A" w:rsidRPr="00B727C4" w:rsidRDefault="003E733A" w:rsidP="007C6D0A">
            <w:pPr>
              <w:rPr>
                <w:b/>
              </w:rPr>
            </w:pPr>
            <w:r w:rsidRPr="00B727C4">
              <w:rPr>
                <w:b/>
              </w:rPr>
              <w:t>obor působnosti</w:t>
            </w:r>
          </w:p>
        </w:tc>
        <w:tc>
          <w:tcPr>
            <w:tcW w:w="2736" w:type="dxa"/>
            <w:shd w:val="clear" w:color="auto" w:fill="auto"/>
          </w:tcPr>
          <w:p w:rsidR="003E733A" w:rsidRPr="00B727C4" w:rsidRDefault="003E733A" w:rsidP="007C6D0A">
            <w:pPr>
              <w:rPr>
                <w:b/>
              </w:rPr>
            </w:pPr>
            <w:r w:rsidRPr="00B727C4">
              <w:rPr>
                <w:b/>
              </w:rPr>
              <w:t>předseda senátu</w:t>
            </w:r>
          </w:p>
          <w:p w:rsidR="003E733A" w:rsidRPr="00B727C4" w:rsidRDefault="003E733A" w:rsidP="007C6D0A">
            <w:pPr>
              <w:rPr>
                <w:b/>
              </w:rPr>
            </w:pPr>
            <w:r w:rsidRPr="00B727C4">
              <w:rPr>
                <w:b/>
              </w:rPr>
              <w:t>samosoudce</w:t>
            </w:r>
          </w:p>
        </w:tc>
        <w:tc>
          <w:tcPr>
            <w:tcW w:w="2001" w:type="dxa"/>
            <w:shd w:val="clear" w:color="auto" w:fill="auto"/>
          </w:tcPr>
          <w:p w:rsidR="003E733A" w:rsidRPr="00B727C4" w:rsidRDefault="003E733A" w:rsidP="007C6D0A">
            <w:pPr>
              <w:rPr>
                <w:b/>
              </w:rPr>
            </w:pPr>
            <w:r w:rsidRPr="00B727C4">
              <w:rPr>
                <w:b/>
              </w:rPr>
              <w:t>zástup</w:t>
            </w:r>
          </w:p>
        </w:tc>
        <w:tc>
          <w:tcPr>
            <w:tcW w:w="2196" w:type="dxa"/>
            <w:shd w:val="clear" w:color="auto" w:fill="auto"/>
          </w:tcPr>
          <w:p w:rsidR="003E733A" w:rsidRPr="00B727C4" w:rsidRDefault="003E733A" w:rsidP="007C6D0A">
            <w:pPr>
              <w:rPr>
                <w:b/>
              </w:rPr>
            </w:pPr>
            <w:r w:rsidRPr="00B727C4">
              <w:rPr>
                <w:b/>
              </w:rPr>
              <w:t>asistent</w:t>
            </w:r>
          </w:p>
        </w:tc>
        <w:tc>
          <w:tcPr>
            <w:tcW w:w="1810" w:type="dxa"/>
            <w:shd w:val="clear" w:color="auto" w:fill="auto"/>
          </w:tcPr>
          <w:p w:rsidR="003E733A" w:rsidRPr="00B727C4" w:rsidRDefault="00F35E79" w:rsidP="007C6D0A">
            <w:pPr>
              <w:rPr>
                <w:b/>
              </w:rPr>
            </w:pPr>
            <w:r w:rsidRPr="00B727C4">
              <w:rPr>
                <w:b/>
              </w:rPr>
              <w:t xml:space="preserve"> soudní tajemnice</w:t>
            </w:r>
          </w:p>
        </w:tc>
        <w:tc>
          <w:tcPr>
            <w:tcW w:w="1910" w:type="dxa"/>
            <w:shd w:val="clear" w:color="auto" w:fill="auto"/>
          </w:tcPr>
          <w:p w:rsidR="003E733A" w:rsidRPr="00B727C4" w:rsidRDefault="003E733A" w:rsidP="007C6D0A">
            <w:pPr>
              <w:rPr>
                <w:b/>
              </w:rPr>
            </w:pPr>
            <w:r w:rsidRPr="00B727C4">
              <w:rPr>
                <w:b/>
              </w:rPr>
              <w:t>administrativa</w:t>
            </w:r>
          </w:p>
        </w:tc>
      </w:tr>
      <w:tr w:rsidR="003E733A" w:rsidRPr="00B727C4" w:rsidTr="007C6D0A">
        <w:tc>
          <w:tcPr>
            <w:tcW w:w="897" w:type="dxa"/>
            <w:shd w:val="clear" w:color="auto" w:fill="auto"/>
          </w:tcPr>
          <w:p w:rsidR="003E733A" w:rsidRPr="00B727C4" w:rsidRDefault="003E733A" w:rsidP="007C6D0A">
            <w:pPr>
              <w:jc w:val="center"/>
              <w:rPr>
                <w:b/>
              </w:rPr>
            </w:pPr>
          </w:p>
          <w:p w:rsidR="003E733A" w:rsidRPr="00B727C4" w:rsidRDefault="003E733A" w:rsidP="007C6D0A">
            <w:pPr>
              <w:jc w:val="center"/>
              <w:rPr>
                <w:b/>
              </w:rPr>
            </w:pPr>
            <w:r w:rsidRPr="00B727C4">
              <w:rPr>
                <w:b/>
              </w:rPr>
              <w:t>7</w:t>
            </w:r>
          </w:p>
          <w:p w:rsidR="003E733A" w:rsidRPr="00B727C4" w:rsidRDefault="003E733A" w:rsidP="007C6D0A">
            <w:pPr>
              <w:jc w:val="center"/>
              <w:rPr>
                <w:b/>
              </w:rPr>
            </w:pPr>
            <w:r w:rsidRPr="00B727C4">
              <w:rPr>
                <w:b/>
              </w:rPr>
              <w:t>C</w:t>
            </w:r>
          </w:p>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tc>
        <w:tc>
          <w:tcPr>
            <w:tcW w:w="2358" w:type="dxa"/>
            <w:shd w:val="clear" w:color="auto" w:fill="auto"/>
          </w:tcPr>
          <w:p w:rsidR="003E733A" w:rsidRPr="00B727C4" w:rsidRDefault="003E733A" w:rsidP="007C6D0A"/>
          <w:p w:rsidR="003E733A" w:rsidRPr="00B727C4" w:rsidRDefault="000533CD" w:rsidP="00D65C6C">
            <w:pPr>
              <w:jc w:val="both"/>
            </w:pPr>
            <w:r w:rsidRPr="00B727C4">
              <w:t xml:space="preserve">Zastaven nápad </w:t>
            </w:r>
          </w:p>
          <w:p w:rsidR="005C626B" w:rsidRPr="00B727C4" w:rsidRDefault="005C626B" w:rsidP="00D65C6C">
            <w:pPr>
              <w:jc w:val="both"/>
            </w:pPr>
          </w:p>
          <w:p w:rsidR="00B4433E" w:rsidRPr="00B727C4" w:rsidRDefault="00B4433E" w:rsidP="00D65C6C">
            <w:pPr>
              <w:jc w:val="both"/>
            </w:pPr>
          </w:p>
          <w:p w:rsidR="00C77C32" w:rsidRPr="00B727C4" w:rsidRDefault="005C626B" w:rsidP="005558DA">
            <w:r w:rsidRPr="00B727C4">
              <w:t>Věci</w:t>
            </w:r>
            <w:r w:rsidR="005558DA" w:rsidRPr="00B727C4">
              <w:t xml:space="preserve"> </w:t>
            </w:r>
            <w:r w:rsidR="00D01EEE" w:rsidRPr="00B727C4">
              <w:t xml:space="preserve">v tomto oddělení </w:t>
            </w:r>
            <w:r w:rsidRPr="00B727C4">
              <w:t xml:space="preserve">  se přidělují </w:t>
            </w:r>
            <w:r w:rsidR="00D01EEE" w:rsidRPr="00B727C4">
              <w:t xml:space="preserve">k vyřízení </w:t>
            </w:r>
            <w:r w:rsidR="005558DA" w:rsidRPr="00B727C4">
              <w:t xml:space="preserve">Mgr. </w:t>
            </w:r>
            <w:r w:rsidR="00C77C32" w:rsidRPr="00B727C4">
              <w:t>Martě Gottwaldové</w:t>
            </w:r>
          </w:p>
        </w:tc>
        <w:tc>
          <w:tcPr>
            <w:tcW w:w="2736" w:type="dxa"/>
            <w:shd w:val="clear" w:color="auto" w:fill="auto"/>
          </w:tcPr>
          <w:p w:rsidR="003E733A" w:rsidRPr="00B727C4" w:rsidRDefault="003E733A" w:rsidP="007C6D0A">
            <w:pPr>
              <w:rPr>
                <w:b/>
              </w:rPr>
            </w:pPr>
          </w:p>
          <w:p w:rsidR="00D65C6C" w:rsidRPr="00B727C4" w:rsidRDefault="00D65C6C" w:rsidP="007C6D0A">
            <w:pPr>
              <w:rPr>
                <w:b/>
              </w:rPr>
            </w:pPr>
            <w:r w:rsidRPr="00B727C4">
              <w:rPr>
                <w:b/>
              </w:rPr>
              <w:t>neobsazeno</w:t>
            </w:r>
          </w:p>
        </w:tc>
        <w:tc>
          <w:tcPr>
            <w:tcW w:w="2001" w:type="dxa"/>
            <w:shd w:val="clear" w:color="auto" w:fill="auto"/>
          </w:tcPr>
          <w:p w:rsidR="003E733A" w:rsidRPr="00B727C4" w:rsidRDefault="003E733A" w:rsidP="007C6D0A"/>
          <w:p w:rsidR="003E733A" w:rsidRPr="00B727C4" w:rsidRDefault="003E733A" w:rsidP="007C6D0A">
            <w:r w:rsidRPr="00B727C4">
              <w:t>Mgr. Michael</w:t>
            </w:r>
          </w:p>
          <w:p w:rsidR="003E733A" w:rsidRPr="00B727C4" w:rsidRDefault="003E733A" w:rsidP="007C6D0A">
            <w:r w:rsidRPr="00B727C4">
              <w:t>Květ</w:t>
            </w:r>
          </w:p>
        </w:tc>
        <w:tc>
          <w:tcPr>
            <w:tcW w:w="2196" w:type="dxa"/>
            <w:shd w:val="clear" w:color="auto" w:fill="auto"/>
          </w:tcPr>
          <w:p w:rsidR="003E733A" w:rsidRPr="00B727C4" w:rsidRDefault="003E733A" w:rsidP="007C6D0A"/>
          <w:p w:rsidR="003E733A" w:rsidRPr="00B727C4" w:rsidRDefault="00661ECC" w:rsidP="005C626B">
            <w:r w:rsidRPr="00B727C4">
              <w:t>Mgr. Bc. Sargis Aghababjan</w:t>
            </w:r>
          </w:p>
        </w:tc>
        <w:tc>
          <w:tcPr>
            <w:tcW w:w="1810" w:type="dxa"/>
            <w:shd w:val="clear" w:color="auto" w:fill="auto"/>
          </w:tcPr>
          <w:p w:rsidR="003E733A" w:rsidRPr="00B727C4" w:rsidRDefault="003E733A" w:rsidP="007C6D0A"/>
          <w:p w:rsidR="00F35E79" w:rsidRPr="00B727C4" w:rsidRDefault="00F35E79" w:rsidP="007C6D0A">
            <w:r w:rsidRPr="00B727C4">
              <w:t>Bc. Petra Pištěková – soudní tajemnice</w:t>
            </w:r>
          </w:p>
        </w:tc>
        <w:tc>
          <w:tcPr>
            <w:tcW w:w="1910" w:type="dxa"/>
            <w:shd w:val="clear" w:color="auto" w:fill="auto"/>
          </w:tcPr>
          <w:p w:rsidR="003E733A" w:rsidRPr="00B727C4" w:rsidRDefault="003E733A" w:rsidP="007C6D0A">
            <w:pPr>
              <w:rPr>
                <w:strike/>
              </w:rPr>
            </w:pPr>
          </w:p>
          <w:p w:rsidR="005C626B" w:rsidRPr="00B727C4" w:rsidRDefault="005C626B" w:rsidP="007C6D0A">
            <w:r w:rsidRPr="00B727C4">
              <w:t>Jana Tauferová</w:t>
            </w:r>
          </w:p>
          <w:p w:rsidR="003E733A" w:rsidRPr="00B727C4" w:rsidRDefault="00F11C83" w:rsidP="007C6D0A">
            <w:r w:rsidRPr="00B727C4">
              <w:t>r</w:t>
            </w:r>
            <w:r w:rsidR="003E733A" w:rsidRPr="00B727C4">
              <w:t>ejstříková ref.</w:t>
            </w:r>
          </w:p>
          <w:p w:rsidR="003E733A" w:rsidRPr="00B727C4" w:rsidRDefault="003E733A" w:rsidP="007C6D0A"/>
          <w:p w:rsidR="003E733A" w:rsidRPr="00B727C4" w:rsidRDefault="003E733A" w:rsidP="007C6D0A"/>
          <w:p w:rsidR="003E733A" w:rsidRPr="00B727C4" w:rsidRDefault="003E733A" w:rsidP="007C6D0A">
            <w:r w:rsidRPr="00B727C4">
              <w:t>zástup:</w:t>
            </w:r>
          </w:p>
          <w:p w:rsidR="003E733A" w:rsidRPr="00B727C4" w:rsidRDefault="003E733A" w:rsidP="007C6D0A">
            <w:r w:rsidRPr="00B727C4">
              <w:t>vzájemný v rámci občanskoprávní agendy</w:t>
            </w:r>
          </w:p>
        </w:tc>
      </w:tr>
    </w:tbl>
    <w:p w:rsidR="003E733A" w:rsidRPr="00B727C4" w:rsidRDefault="003E733A" w:rsidP="003E733A"/>
    <w:p w:rsidR="003E733A" w:rsidRPr="00B727C4" w:rsidRDefault="003E733A" w:rsidP="003E733A"/>
    <w:p w:rsidR="00EF7EE5" w:rsidRPr="00B727C4" w:rsidRDefault="00EF7EE5" w:rsidP="003E733A"/>
    <w:p w:rsidR="003E733A" w:rsidRPr="00B727C4" w:rsidRDefault="003E733A" w:rsidP="003E733A"/>
    <w:p w:rsidR="003E733A" w:rsidRPr="00B727C4" w:rsidRDefault="003E733A" w:rsidP="003E733A"/>
    <w:p w:rsidR="003E733A" w:rsidRPr="00B727C4" w:rsidRDefault="003E733A" w:rsidP="003E733A"/>
    <w:p w:rsidR="003E733A" w:rsidRPr="00B727C4" w:rsidRDefault="003E733A" w:rsidP="003E733A"/>
    <w:p w:rsidR="003E733A" w:rsidRPr="00B727C4" w:rsidRDefault="003E733A" w:rsidP="003E733A"/>
    <w:p w:rsidR="003E733A" w:rsidRPr="00B727C4" w:rsidRDefault="003E733A" w:rsidP="003E733A"/>
    <w:p w:rsidR="003E733A" w:rsidRPr="00B727C4" w:rsidRDefault="003E733A" w:rsidP="003E733A"/>
    <w:p w:rsidR="003E733A" w:rsidRPr="00B727C4" w:rsidRDefault="003E733A" w:rsidP="003E733A"/>
    <w:p w:rsidR="003E733A" w:rsidRPr="00B727C4" w:rsidRDefault="003E733A" w:rsidP="003E733A"/>
    <w:p w:rsidR="003E733A" w:rsidRPr="00B727C4" w:rsidRDefault="003E733A" w:rsidP="003E733A"/>
    <w:p w:rsidR="003E733A" w:rsidRPr="00B727C4" w:rsidRDefault="003E733A" w:rsidP="003E733A"/>
    <w:p w:rsidR="003E733A" w:rsidRPr="00B727C4" w:rsidRDefault="003E733A" w:rsidP="003E733A"/>
    <w:p w:rsidR="003E733A" w:rsidRPr="00B727C4" w:rsidRDefault="003E733A" w:rsidP="003E733A"/>
    <w:p w:rsidR="00356B27" w:rsidRPr="00B727C4" w:rsidRDefault="00356B27" w:rsidP="003E733A"/>
    <w:p w:rsidR="003E733A" w:rsidRPr="00B727C4" w:rsidRDefault="003E733A" w:rsidP="003E733A"/>
    <w:p w:rsidR="003E733A" w:rsidRPr="00B727C4" w:rsidRDefault="003E733A" w:rsidP="003E733A"/>
    <w:p w:rsidR="003E733A" w:rsidRPr="00B727C4" w:rsidRDefault="003E733A" w:rsidP="003E733A"/>
    <w:p w:rsidR="00B17EF2" w:rsidRPr="00B727C4" w:rsidRDefault="00B17EF2" w:rsidP="003E733A"/>
    <w:p w:rsidR="003E733A" w:rsidRPr="00B727C4" w:rsidRDefault="003E733A" w:rsidP="003E733A"/>
    <w:p w:rsidR="003E733A" w:rsidRPr="00B727C4"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900"/>
        <w:gridCol w:w="2141"/>
        <w:gridCol w:w="2021"/>
      </w:tblGrid>
      <w:tr w:rsidR="00A4435C" w:rsidRPr="00B727C4" w:rsidTr="007C6D0A">
        <w:tc>
          <w:tcPr>
            <w:tcW w:w="897" w:type="dxa"/>
            <w:shd w:val="clear" w:color="auto" w:fill="auto"/>
          </w:tcPr>
          <w:p w:rsidR="003E733A" w:rsidRPr="00B727C4" w:rsidRDefault="003E733A" w:rsidP="007C6D0A">
            <w:pPr>
              <w:rPr>
                <w:b/>
              </w:rPr>
            </w:pPr>
            <w:r w:rsidRPr="00B727C4">
              <w:rPr>
                <w:b/>
              </w:rPr>
              <w:t>soudní odd.</w:t>
            </w:r>
          </w:p>
        </w:tc>
        <w:tc>
          <w:tcPr>
            <w:tcW w:w="2371" w:type="dxa"/>
            <w:shd w:val="clear" w:color="auto" w:fill="auto"/>
          </w:tcPr>
          <w:p w:rsidR="003E733A" w:rsidRPr="00B727C4" w:rsidRDefault="003E733A" w:rsidP="007C6D0A">
            <w:pPr>
              <w:rPr>
                <w:b/>
              </w:rPr>
            </w:pPr>
            <w:r w:rsidRPr="00B727C4">
              <w:rPr>
                <w:b/>
              </w:rPr>
              <w:t>obor působnosti</w:t>
            </w:r>
          </w:p>
        </w:tc>
        <w:tc>
          <w:tcPr>
            <w:tcW w:w="2760" w:type="dxa"/>
            <w:shd w:val="clear" w:color="auto" w:fill="auto"/>
          </w:tcPr>
          <w:p w:rsidR="003E733A" w:rsidRPr="00B727C4" w:rsidRDefault="003E733A" w:rsidP="007C6D0A">
            <w:pPr>
              <w:rPr>
                <w:b/>
              </w:rPr>
            </w:pPr>
            <w:r w:rsidRPr="00B727C4">
              <w:rPr>
                <w:b/>
              </w:rPr>
              <w:t>předseda senátu</w:t>
            </w:r>
          </w:p>
          <w:p w:rsidR="003E733A" w:rsidRPr="00B727C4" w:rsidRDefault="003E733A" w:rsidP="007C6D0A">
            <w:pPr>
              <w:rPr>
                <w:b/>
              </w:rPr>
            </w:pPr>
            <w:r w:rsidRPr="00B727C4">
              <w:rPr>
                <w:b/>
              </w:rPr>
              <w:t>samosoudce</w:t>
            </w:r>
          </w:p>
        </w:tc>
        <w:tc>
          <w:tcPr>
            <w:tcW w:w="2020" w:type="dxa"/>
            <w:shd w:val="clear" w:color="auto" w:fill="auto"/>
          </w:tcPr>
          <w:p w:rsidR="003E733A" w:rsidRPr="00B727C4" w:rsidRDefault="003E733A" w:rsidP="007C6D0A">
            <w:pPr>
              <w:rPr>
                <w:b/>
              </w:rPr>
            </w:pPr>
            <w:r w:rsidRPr="00B727C4">
              <w:rPr>
                <w:b/>
              </w:rPr>
              <w:t>zástup</w:t>
            </w:r>
          </w:p>
        </w:tc>
        <w:tc>
          <w:tcPr>
            <w:tcW w:w="1900" w:type="dxa"/>
            <w:shd w:val="clear" w:color="auto" w:fill="auto"/>
          </w:tcPr>
          <w:p w:rsidR="003E733A" w:rsidRPr="00B727C4" w:rsidRDefault="003E733A" w:rsidP="007C6D0A">
            <w:pPr>
              <w:rPr>
                <w:b/>
              </w:rPr>
            </w:pPr>
            <w:r w:rsidRPr="00B727C4">
              <w:rPr>
                <w:b/>
              </w:rPr>
              <w:t>asistent</w:t>
            </w:r>
          </w:p>
        </w:tc>
        <w:tc>
          <w:tcPr>
            <w:tcW w:w="2141" w:type="dxa"/>
            <w:shd w:val="clear" w:color="auto" w:fill="auto"/>
          </w:tcPr>
          <w:p w:rsidR="003E733A" w:rsidRPr="00B727C4" w:rsidRDefault="003E733A" w:rsidP="007C6D0A">
            <w:pPr>
              <w:rPr>
                <w:b/>
              </w:rPr>
            </w:pPr>
            <w:r w:rsidRPr="00B727C4">
              <w:rPr>
                <w:b/>
              </w:rPr>
              <w:t>VSÚ</w:t>
            </w:r>
          </w:p>
        </w:tc>
        <w:tc>
          <w:tcPr>
            <w:tcW w:w="2021" w:type="dxa"/>
            <w:shd w:val="clear" w:color="auto" w:fill="auto"/>
          </w:tcPr>
          <w:p w:rsidR="003E733A" w:rsidRPr="00B727C4" w:rsidRDefault="003E733A" w:rsidP="007C6D0A">
            <w:pPr>
              <w:rPr>
                <w:b/>
              </w:rPr>
            </w:pPr>
            <w:r w:rsidRPr="00B727C4">
              <w:rPr>
                <w:b/>
              </w:rPr>
              <w:t>administrativa</w:t>
            </w:r>
          </w:p>
        </w:tc>
      </w:tr>
      <w:tr w:rsidR="00A4435C" w:rsidRPr="00B727C4" w:rsidTr="007C6D0A">
        <w:tc>
          <w:tcPr>
            <w:tcW w:w="897" w:type="dxa"/>
            <w:shd w:val="clear" w:color="auto" w:fill="auto"/>
          </w:tcPr>
          <w:p w:rsidR="003E733A" w:rsidRPr="00B727C4" w:rsidRDefault="003E733A" w:rsidP="007C6D0A">
            <w:pPr>
              <w:jc w:val="center"/>
              <w:rPr>
                <w:b/>
              </w:rPr>
            </w:pPr>
          </w:p>
          <w:p w:rsidR="003E733A" w:rsidRPr="00B727C4" w:rsidRDefault="003E733A" w:rsidP="007C6D0A">
            <w:pPr>
              <w:jc w:val="center"/>
              <w:rPr>
                <w:b/>
              </w:rPr>
            </w:pPr>
            <w:r w:rsidRPr="00B727C4">
              <w:rPr>
                <w:b/>
              </w:rPr>
              <w:t>8</w:t>
            </w:r>
          </w:p>
          <w:p w:rsidR="003E733A" w:rsidRPr="00B727C4" w:rsidRDefault="003E733A" w:rsidP="007C6D0A">
            <w:pPr>
              <w:jc w:val="center"/>
              <w:rPr>
                <w:b/>
              </w:rPr>
            </w:pPr>
            <w:r w:rsidRPr="00B727C4">
              <w:rPr>
                <w:b/>
              </w:rPr>
              <w:t>C</w:t>
            </w:r>
          </w:p>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tc>
        <w:tc>
          <w:tcPr>
            <w:tcW w:w="2371" w:type="dxa"/>
            <w:shd w:val="clear" w:color="auto" w:fill="auto"/>
          </w:tcPr>
          <w:p w:rsidR="003E733A" w:rsidRPr="00B727C4" w:rsidRDefault="003E733A" w:rsidP="007C6D0A">
            <w:pPr>
              <w:jc w:val="both"/>
            </w:pPr>
          </w:p>
          <w:p w:rsidR="00E344F7" w:rsidRPr="00B727C4" w:rsidRDefault="006533E4" w:rsidP="00E344F7">
            <w:pPr>
              <w:jc w:val="both"/>
            </w:pPr>
            <w:r w:rsidRPr="00B727C4">
              <w:t xml:space="preserve">Nápad nových věcí zastaven </w:t>
            </w:r>
            <w:r w:rsidR="002F5846" w:rsidRPr="00B727C4">
              <w:t>z důvodu</w:t>
            </w:r>
            <w:r w:rsidR="00B73090" w:rsidRPr="00B727C4">
              <w:t xml:space="preserve"> zastupování</w:t>
            </w:r>
            <w:r w:rsidR="002F5846" w:rsidRPr="00B727C4">
              <w:t xml:space="preserve"> na exekučním úseku</w:t>
            </w:r>
          </w:p>
          <w:p w:rsidR="003E733A" w:rsidRPr="00B727C4" w:rsidRDefault="003E733A" w:rsidP="007C6D0A"/>
        </w:tc>
        <w:tc>
          <w:tcPr>
            <w:tcW w:w="2760" w:type="dxa"/>
            <w:shd w:val="clear" w:color="auto" w:fill="auto"/>
          </w:tcPr>
          <w:p w:rsidR="003E733A" w:rsidRPr="00B727C4" w:rsidRDefault="003E733A" w:rsidP="007C6D0A">
            <w:pPr>
              <w:rPr>
                <w:b/>
              </w:rPr>
            </w:pPr>
          </w:p>
          <w:p w:rsidR="003E733A" w:rsidRPr="00B727C4" w:rsidRDefault="003E733A" w:rsidP="007C6D0A">
            <w:pPr>
              <w:rPr>
                <w:b/>
              </w:rPr>
            </w:pPr>
            <w:r w:rsidRPr="00B727C4">
              <w:rPr>
                <w:b/>
              </w:rPr>
              <w:t>JUDr. Simona</w:t>
            </w:r>
          </w:p>
          <w:p w:rsidR="003E733A" w:rsidRPr="00B727C4" w:rsidRDefault="003E733A" w:rsidP="007C6D0A">
            <w:pPr>
              <w:rPr>
                <w:b/>
              </w:rPr>
            </w:pPr>
            <w:r w:rsidRPr="00B727C4">
              <w:rPr>
                <w:b/>
              </w:rPr>
              <w:t>POSPÍŠILOVÁ</w:t>
            </w:r>
          </w:p>
        </w:tc>
        <w:tc>
          <w:tcPr>
            <w:tcW w:w="2020" w:type="dxa"/>
            <w:shd w:val="clear" w:color="auto" w:fill="auto"/>
          </w:tcPr>
          <w:p w:rsidR="003E733A" w:rsidRPr="00B727C4" w:rsidRDefault="003E733A" w:rsidP="007C6D0A"/>
          <w:p w:rsidR="003E733A" w:rsidRPr="00B727C4" w:rsidRDefault="00595BFD" w:rsidP="007C6D0A">
            <w:r w:rsidRPr="00B727C4">
              <w:t>Mgr. Monika Tupá</w:t>
            </w:r>
          </w:p>
          <w:p w:rsidR="003E733A" w:rsidRPr="00B727C4" w:rsidRDefault="003E733A" w:rsidP="007C6D0A"/>
        </w:tc>
        <w:tc>
          <w:tcPr>
            <w:tcW w:w="1900" w:type="dxa"/>
            <w:shd w:val="clear" w:color="auto" w:fill="auto"/>
          </w:tcPr>
          <w:p w:rsidR="003E733A" w:rsidRPr="00B727C4" w:rsidRDefault="003E733A" w:rsidP="007C6D0A"/>
          <w:p w:rsidR="003E733A" w:rsidRPr="00B727C4" w:rsidRDefault="00681E31" w:rsidP="007C6D0A">
            <w:r w:rsidRPr="00B727C4">
              <w:t>Mgr. Martin Kroc</w:t>
            </w:r>
          </w:p>
          <w:p w:rsidR="003E733A" w:rsidRPr="00B727C4" w:rsidRDefault="003E733A" w:rsidP="007C6D0A"/>
          <w:p w:rsidR="003E733A" w:rsidRPr="00B727C4" w:rsidRDefault="003E733A" w:rsidP="007C6D0A">
            <w:r w:rsidRPr="00B727C4">
              <w:t xml:space="preserve"> </w:t>
            </w:r>
          </w:p>
        </w:tc>
        <w:tc>
          <w:tcPr>
            <w:tcW w:w="2141" w:type="dxa"/>
            <w:shd w:val="clear" w:color="auto" w:fill="auto"/>
          </w:tcPr>
          <w:p w:rsidR="003E733A" w:rsidRPr="00B727C4" w:rsidRDefault="003E733A" w:rsidP="007C6D0A"/>
          <w:p w:rsidR="00F87B45" w:rsidRPr="00B727C4" w:rsidRDefault="00F87B45" w:rsidP="00F87B45">
            <w:r w:rsidRPr="00B727C4">
              <w:t>Bc. Petra Pištěková – soudní tajemnice</w:t>
            </w:r>
          </w:p>
          <w:p w:rsidR="003E733A" w:rsidRPr="00B727C4" w:rsidRDefault="003E733A" w:rsidP="007C6D0A"/>
        </w:tc>
        <w:tc>
          <w:tcPr>
            <w:tcW w:w="2021" w:type="dxa"/>
            <w:shd w:val="clear" w:color="auto" w:fill="auto"/>
          </w:tcPr>
          <w:p w:rsidR="003E733A" w:rsidRPr="00B727C4" w:rsidRDefault="003E733A" w:rsidP="007C6D0A"/>
          <w:p w:rsidR="003E733A" w:rsidRPr="00B727C4" w:rsidRDefault="003E733A" w:rsidP="007C6D0A">
            <w:r w:rsidRPr="00B727C4">
              <w:t>Renáta Sturmová</w:t>
            </w:r>
          </w:p>
          <w:p w:rsidR="003E733A" w:rsidRPr="00B727C4" w:rsidRDefault="003E733A" w:rsidP="007C6D0A">
            <w:r w:rsidRPr="00B727C4">
              <w:t>rejstříková ref.</w:t>
            </w:r>
          </w:p>
          <w:p w:rsidR="003E733A" w:rsidRPr="00B727C4" w:rsidRDefault="003E733A" w:rsidP="007C6D0A"/>
          <w:p w:rsidR="003E733A" w:rsidRPr="00B727C4" w:rsidRDefault="003E733A" w:rsidP="007C6D0A">
            <w:r w:rsidRPr="00B727C4">
              <w:t>zástup:</w:t>
            </w:r>
          </w:p>
          <w:p w:rsidR="003E733A" w:rsidRPr="00B727C4" w:rsidRDefault="003E733A" w:rsidP="007C6D0A">
            <w:r w:rsidRPr="00B727C4">
              <w:t>vzájemný v rámci občanskoprávní agendy</w:t>
            </w:r>
          </w:p>
        </w:tc>
      </w:tr>
    </w:tbl>
    <w:p w:rsidR="003E733A" w:rsidRPr="00B727C4" w:rsidRDefault="003E733A" w:rsidP="003E733A"/>
    <w:p w:rsidR="003E733A" w:rsidRPr="00B727C4" w:rsidRDefault="003E733A" w:rsidP="003E733A"/>
    <w:p w:rsidR="003E733A" w:rsidRPr="00B727C4" w:rsidRDefault="003E733A" w:rsidP="003E733A"/>
    <w:p w:rsidR="003E733A" w:rsidRPr="00B727C4" w:rsidRDefault="003E733A" w:rsidP="003E733A"/>
    <w:p w:rsidR="003E733A" w:rsidRPr="00B727C4" w:rsidRDefault="003E733A" w:rsidP="003E733A"/>
    <w:p w:rsidR="003E733A" w:rsidRPr="00B727C4" w:rsidRDefault="003E733A" w:rsidP="003E733A"/>
    <w:p w:rsidR="003E733A" w:rsidRPr="00B727C4" w:rsidRDefault="003E733A" w:rsidP="003E733A"/>
    <w:p w:rsidR="00EC3CFA" w:rsidRPr="00B727C4" w:rsidRDefault="00EC3CFA" w:rsidP="003E733A"/>
    <w:p w:rsidR="003E733A" w:rsidRPr="00B727C4" w:rsidRDefault="003E733A" w:rsidP="003E733A"/>
    <w:p w:rsidR="00A93950" w:rsidRPr="00B727C4" w:rsidRDefault="00A93950" w:rsidP="003E733A"/>
    <w:p w:rsidR="00A93950" w:rsidRPr="00B727C4" w:rsidRDefault="00A93950" w:rsidP="003E733A"/>
    <w:p w:rsidR="00A93950" w:rsidRPr="00B727C4" w:rsidRDefault="00A93950" w:rsidP="003E733A"/>
    <w:p w:rsidR="003E733A" w:rsidRPr="00B727C4" w:rsidRDefault="003E733A" w:rsidP="003E733A"/>
    <w:p w:rsidR="003E733A" w:rsidRPr="00B727C4" w:rsidRDefault="003E733A" w:rsidP="003E733A"/>
    <w:p w:rsidR="003E733A" w:rsidRPr="00B727C4" w:rsidRDefault="003E733A" w:rsidP="003E733A"/>
    <w:p w:rsidR="003E733A" w:rsidRPr="00B727C4" w:rsidRDefault="003E733A" w:rsidP="003E733A"/>
    <w:p w:rsidR="00EF7EE5" w:rsidRPr="00B727C4" w:rsidRDefault="00EF7EE5" w:rsidP="003E733A"/>
    <w:p w:rsidR="003E733A" w:rsidRPr="00B727C4" w:rsidRDefault="003E733A" w:rsidP="003E733A"/>
    <w:p w:rsidR="003E733A" w:rsidRPr="00B727C4" w:rsidRDefault="003E733A" w:rsidP="003E733A"/>
    <w:p w:rsidR="003E733A" w:rsidRPr="00B727C4" w:rsidRDefault="003E733A" w:rsidP="003E733A"/>
    <w:p w:rsidR="003E733A" w:rsidRPr="00B727C4" w:rsidRDefault="003E733A" w:rsidP="003E733A"/>
    <w:p w:rsidR="00B17EF2" w:rsidRPr="00B727C4" w:rsidRDefault="00B17EF2" w:rsidP="003E733A"/>
    <w:p w:rsidR="003E733A" w:rsidRPr="00B727C4" w:rsidRDefault="003E733A" w:rsidP="003E733A"/>
    <w:p w:rsidR="003E733A" w:rsidRPr="00B727C4"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780"/>
        <w:gridCol w:w="2040"/>
        <w:gridCol w:w="2242"/>
      </w:tblGrid>
      <w:tr w:rsidR="00A4435C" w:rsidRPr="00B727C4" w:rsidTr="007C6D0A">
        <w:tc>
          <w:tcPr>
            <w:tcW w:w="897" w:type="dxa"/>
            <w:shd w:val="clear" w:color="auto" w:fill="auto"/>
          </w:tcPr>
          <w:p w:rsidR="003E733A" w:rsidRPr="00B727C4" w:rsidRDefault="003E733A" w:rsidP="007C6D0A">
            <w:pPr>
              <w:rPr>
                <w:b/>
              </w:rPr>
            </w:pPr>
            <w:r w:rsidRPr="00B727C4">
              <w:rPr>
                <w:b/>
              </w:rPr>
              <w:t>soudní odd.</w:t>
            </w:r>
          </w:p>
        </w:tc>
        <w:tc>
          <w:tcPr>
            <w:tcW w:w="2371" w:type="dxa"/>
            <w:shd w:val="clear" w:color="auto" w:fill="auto"/>
          </w:tcPr>
          <w:p w:rsidR="003E733A" w:rsidRPr="00B727C4" w:rsidRDefault="003E733A" w:rsidP="007C6D0A">
            <w:pPr>
              <w:rPr>
                <w:b/>
              </w:rPr>
            </w:pPr>
            <w:r w:rsidRPr="00B727C4">
              <w:rPr>
                <w:b/>
              </w:rPr>
              <w:t>obor působnosti</w:t>
            </w:r>
          </w:p>
        </w:tc>
        <w:tc>
          <w:tcPr>
            <w:tcW w:w="2760" w:type="dxa"/>
            <w:shd w:val="clear" w:color="auto" w:fill="auto"/>
          </w:tcPr>
          <w:p w:rsidR="003E733A" w:rsidRPr="00B727C4" w:rsidRDefault="003E733A" w:rsidP="007C6D0A">
            <w:pPr>
              <w:rPr>
                <w:b/>
              </w:rPr>
            </w:pPr>
            <w:r w:rsidRPr="00B727C4">
              <w:rPr>
                <w:b/>
              </w:rPr>
              <w:t>předseda senátu</w:t>
            </w:r>
          </w:p>
          <w:p w:rsidR="003E733A" w:rsidRPr="00B727C4" w:rsidRDefault="003E733A" w:rsidP="007C6D0A">
            <w:pPr>
              <w:rPr>
                <w:b/>
              </w:rPr>
            </w:pPr>
            <w:r w:rsidRPr="00B727C4">
              <w:rPr>
                <w:b/>
              </w:rPr>
              <w:t>samosoudce</w:t>
            </w:r>
          </w:p>
        </w:tc>
        <w:tc>
          <w:tcPr>
            <w:tcW w:w="2020" w:type="dxa"/>
            <w:shd w:val="clear" w:color="auto" w:fill="auto"/>
          </w:tcPr>
          <w:p w:rsidR="003E733A" w:rsidRPr="00B727C4" w:rsidRDefault="003E733A" w:rsidP="007C6D0A">
            <w:pPr>
              <w:rPr>
                <w:b/>
              </w:rPr>
            </w:pPr>
            <w:r w:rsidRPr="00B727C4">
              <w:rPr>
                <w:b/>
              </w:rPr>
              <w:t>zástup</w:t>
            </w:r>
          </w:p>
        </w:tc>
        <w:tc>
          <w:tcPr>
            <w:tcW w:w="1780" w:type="dxa"/>
            <w:shd w:val="clear" w:color="auto" w:fill="auto"/>
          </w:tcPr>
          <w:p w:rsidR="003E733A" w:rsidRPr="00B727C4" w:rsidRDefault="003E733A" w:rsidP="007C6D0A">
            <w:pPr>
              <w:rPr>
                <w:b/>
              </w:rPr>
            </w:pPr>
            <w:r w:rsidRPr="00B727C4">
              <w:rPr>
                <w:b/>
              </w:rPr>
              <w:t>asistent</w:t>
            </w:r>
          </w:p>
        </w:tc>
        <w:tc>
          <w:tcPr>
            <w:tcW w:w="2040" w:type="dxa"/>
            <w:shd w:val="clear" w:color="auto" w:fill="auto"/>
          </w:tcPr>
          <w:p w:rsidR="003E733A" w:rsidRPr="00B727C4" w:rsidRDefault="003E733A" w:rsidP="007C6D0A">
            <w:pPr>
              <w:rPr>
                <w:b/>
              </w:rPr>
            </w:pPr>
            <w:r w:rsidRPr="00B727C4">
              <w:rPr>
                <w:b/>
              </w:rPr>
              <w:t>VSÚ</w:t>
            </w:r>
          </w:p>
        </w:tc>
        <w:tc>
          <w:tcPr>
            <w:tcW w:w="2242" w:type="dxa"/>
            <w:shd w:val="clear" w:color="auto" w:fill="auto"/>
          </w:tcPr>
          <w:p w:rsidR="003E733A" w:rsidRPr="00B727C4" w:rsidRDefault="003E733A" w:rsidP="007C6D0A">
            <w:pPr>
              <w:rPr>
                <w:b/>
              </w:rPr>
            </w:pPr>
            <w:r w:rsidRPr="00B727C4">
              <w:rPr>
                <w:b/>
              </w:rPr>
              <w:t>administrativa</w:t>
            </w:r>
          </w:p>
        </w:tc>
      </w:tr>
      <w:tr w:rsidR="00A4435C" w:rsidRPr="00B727C4" w:rsidTr="007C6D0A">
        <w:tc>
          <w:tcPr>
            <w:tcW w:w="897" w:type="dxa"/>
            <w:shd w:val="clear" w:color="auto" w:fill="auto"/>
          </w:tcPr>
          <w:p w:rsidR="003E733A" w:rsidRPr="00B727C4" w:rsidRDefault="003E733A" w:rsidP="007C6D0A">
            <w:pPr>
              <w:jc w:val="center"/>
            </w:pPr>
          </w:p>
          <w:p w:rsidR="003E733A" w:rsidRPr="00B727C4" w:rsidRDefault="003E733A" w:rsidP="007C6D0A">
            <w:pPr>
              <w:jc w:val="center"/>
              <w:rPr>
                <w:b/>
              </w:rPr>
            </w:pPr>
            <w:r w:rsidRPr="00B727C4">
              <w:rPr>
                <w:b/>
              </w:rPr>
              <w:t>9</w:t>
            </w:r>
          </w:p>
          <w:p w:rsidR="003E733A" w:rsidRPr="00B727C4" w:rsidRDefault="003E733A" w:rsidP="007C6D0A">
            <w:pPr>
              <w:jc w:val="center"/>
              <w:rPr>
                <w:b/>
              </w:rPr>
            </w:pPr>
            <w:r w:rsidRPr="00B727C4">
              <w:rPr>
                <w:b/>
              </w:rPr>
              <w:t>C</w:t>
            </w:r>
          </w:p>
          <w:p w:rsidR="003E733A" w:rsidRPr="00B727C4" w:rsidRDefault="003E733A" w:rsidP="007C6D0A"/>
          <w:p w:rsidR="003E733A" w:rsidRPr="00B727C4" w:rsidRDefault="003E733A" w:rsidP="007C6D0A"/>
        </w:tc>
        <w:tc>
          <w:tcPr>
            <w:tcW w:w="2371" w:type="dxa"/>
            <w:shd w:val="clear" w:color="auto" w:fill="auto"/>
          </w:tcPr>
          <w:p w:rsidR="003E733A" w:rsidRPr="00B727C4" w:rsidRDefault="003E733A" w:rsidP="007C6D0A"/>
          <w:p w:rsidR="00C703DC" w:rsidRPr="00B727C4" w:rsidRDefault="00C703DC" w:rsidP="007C6D0A">
            <w:pPr>
              <w:jc w:val="both"/>
            </w:pPr>
            <w:r w:rsidRPr="00B727C4">
              <w:t xml:space="preserve">Zastaven </w:t>
            </w:r>
          </w:p>
          <w:p w:rsidR="007A69CE" w:rsidRPr="00B727C4" w:rsidRDefault="007A69CE" w:rsidP="007C6D0A">
            <w:pPr>
              <w:jc w:val="both"/>
            </w:pPr>
            <w:r w:rsidRPr="00B727C4">
              <w:t xml:space="preserve"> Věci napadlé od 17.10.2018 se přidělují k vyřízení JUDr. Renátě Honzíkové</w:t>
            </w:r>
          </w:p>
          <w:p w:rsidR="007A69CE" w:rsidRPr="00B727C4" w:rsidRDefault="007A69CE" w:rsidP="007C6D0A">
            <w:pPr>
              <w:jc w:val="both"/>
            </w:pPr>
          </w:p>
          <w:p w:rsidR="00C703DC" w:rsidRPr="00B727C4" w:rsidRDefault="00C703DC" w:rsidP="007C6D0A">
            <w:pPr>
              <w:jc w:val="both"/>
            </w:pPr>
          </w:p>
          <w:p w:rsidR="00C703DC" w:rsidRPr="00B727C4" w:rsidRDefault="00C703DC" w:rsidP="007C6D0A">
            <w:pPr>
              <w:jc w:val="both"/>
            </w:pPr>
          </w:p>
          <w:p w:rsidR="00C703DC" w:rsidRPr="00B727C4" w:rsidRDefault="00C703DC" w:rsidP="007C6D0A">
            <w:pPr>
              <w:jc w:val="both"/>
            </w:pPr>
          </w:p>
          <w:p w:rsidR="00C703DC" w:rsidRPr="00B727C4" w:rsidRDefault="00C703DC" w:rsidP="007C6D0A">
            <w:pPr>
              <w:jc w:val="both"/>
            </w:pPr>
          </w:p>
          <w:p w:rsidR="003E733A" w:rsidRPr="00B727C4" w:rsidRDefault="003E733A" w:rsidP="007C6D0A">
            <w:r w:rsidRPr="00B727C4">
              <w:t>---------------------------</w:t>
            </w:r>
          </w:p>
          <w:p w:rsidR="003E733A" w:rsidRPr="00B727C4" w:rsidRDefault="003E733A" w:rsidP="007C6D0A"/>
          <w:p w:rsidR="003E733A" w:rsidRPr="00B727C4" w:rsidRDefault="003E733A" w:rsidP="007C6D0A">
            <w:r w:rsidRPr="00B727C4">
              <w:t>Vyřizování věcí napadlých do senátu do 16.10.2018</w:t>
            </w:r>
          </w:p>
        </w:tc>
        <w:tc>
          <w:tcPr>
            <w:tcW w:w="2760" w:type="dxa"/>
            <w:shd w:val="clear" w:color="auto" w:fill="auto"/>
          </w:tcPr>
          <w:p w:rsidR="003E733A" w:rsidRPr="00B727C4" w:rsidRDefault="003E733A" w:rsidP="007C6D0A">
            <w:pPr>
              <w:rPr>
                <w:b/>
              </w:rPr>
            </w:pPr>
          </w:p>
          <w:p w:rsidR="003E733A" w:rsidRPr="00B727C4" w:rsidRDefault="007A69CE" w:rsidP="007C6D0A">
            <w:pPr>
              <w:rPr>
                <w:b/>
              </w:rPr>
            </w:pPr>
            <w:r w:rsidRPr="00B727C4">
              <w:rPr>
                <w:b/>
              </w:rPr>
              <w:t>Neobsazeno</w:t>
            </w:r>
          </w:p>
          <w:p w:rsidR="003E733A" w:rsidRPr="00B727C4" w:rsidRDefault="003E733A" w:rsidP="007C6D0A">
            <w:pPr>
              <w:rPr>
                <w:b/>
              </w:rPr>
            </w:pPr>
          </w:p>
          <w:p w:rsidR="003E733A" w:rsidRPr="00B727C4" w:rsidRDefault="003E733A" w:rsidP="007C6D0A">
            <w:pPr>
              <w:rPr>
                <w:b/>
              </w:rPr>
            </w:pPr>
          </w:p>
          <w:p w:rsidR="003E733A" w:rsidRPr="00B727C4" w:rsidRDefault="003E733A" w:rsidP="007C6D0A">
            <w:pPr>
              <w:rPr>
                <w:b/>
              </w:rPr>
            </w:pPr>
          </w:p>
          <w:p w:rsidR="003E733A" w:rsidRPr="00B727C4" w:rsidRDefault="003E733A" w:rsidP="007C6D0A">
            <w:pPr>
              <w:rPr>
                <w:b/>
              </w:rPr>
            </w:pPr>
          </w:p>
          <w:p w:rsidR="003E733A" w:rsidRPr="00B727C4" w:rsidRDefault="003E733A" w:rsidP="007C6D0A">
            <w:pPr>
              <w:rPr>
                <w:b/>
              </w:rPr>
            </w:pPr>
          </w:p>
          <w:p w:rsidR="003E733A" w:rsidRPr="00B727C4" w:rsidRDefault="003E733A" w:rsidP="007C6D0A">
            <w:pPr>
              <w:rPr>
                <w:b/>
              </w:rPr>
            </w:pPr>
          </w:p>
          <w:p w:rsidR="003E733A" w:rsidRPr="00B727C4" w:rsidRDefault="003E733A" w:rsidP="007C6D0A">
            <w:pPr>
              <w:rPr>
                <w:b/>
              </w:rPr>
            </w:pPr>
          </w:p>
          <w:p w:rsidR="007A69CE" w:rsidRPr="00B727C4" w:rsidRDefault="007A69CE" w:rsidP="007C6D0A">
            <w:pPr>
              <w:rPr>
                <w:b/>
              </w:rPr>
            </w:pPr>
          </w:p>
          <w:p w:rsidR="007A69CE" w:rsidRPr="00B727C4" w:rsidRDefault="007A69CE" w:rsidP="007C6D0A">
            <w:pPr>
              <w:rPr>
                <w:b/>
              </w:rPr>
            </w:pPr>
          </w:p>
          <w:p w:rsidR="003E733A" w:rsidRPr="00B727C4" w:rsidRDefault="003E733A" w:rsidP="007C6D0A">
            <w:r w:rsidRPr="00B727C4">
              <w:t>------------------------------</w:t>
            </w:r>
          </w:p>
          <w:p w:rsidR="003E733A" w:rsidRPr="00B727C4" w:rsidRDefault="003E733A" w:rsidP="007C6D0A">
            <w:pPr>
              <w:rPr>
                <w:b/>
              </w:rPr>
            </w:pPr>
          </w:p>
          <w:p w:rsidR="003E733A" w:rsidRPr="00B727C4" w:rsidRDefault="003E733A" w:rsidP="007C6D0A">
            <w:pPr>
              <w:rPr>
                <w:b/>
              </w:rPr>
            </w:pPr>
            <w:r w:rsidRPr="00B727C4">
              <w:rPr>
                <w:b/>
              </w:rPr>
              <w:t xml:space="preserve">JUDr. Eva </w:t>
            </w:r>
          </w:p>
          <w:p w:rsidR="003E733A" w:rsidRPr="00B727C4" w:rsidRDefault="003E733A" w:rsidP="007C6D0A">
            <w:pPr>
              <w:rPr>
                <w:b/>
              </w:rPr>
            </w:pPr>
            <w:r w:rsidRPr="00B727C4">
              <w:rPr>
                <w:b/>
              </w:rPr>
              <w:t>RYBÁŘOVÁ</w:t>
            </w:r>
          </w:p>
          <w:p w:rsidR="003E733A" w:rsidRPr="00B727C4" w:rsidRDefault="003E733A" w:rsidP="007C6D0A"/>
          <w:p w:rsidR="003E733A" w:rsidRPr="00B727C4" w:rsidRDefault="003E733A" w:rsidP="007C6D0A"/>
        </w:tc>
        <w:tc>
          <w:tcPr>
            <w:tcW w:w="2020" w:type="dxa"/>
            <w:shd w:val="clear" w:color="auto" w:fill="auto"/>
          </w:tcPr>
          <w:p w:rsidR="003E733A" w:rsidRPr="00B727C4" w:rsidRDefault="003E733A" w:rsidP="007C6D0A"/>
          <w:p w:rsidR="003E733A" w:rsidRPr="00B727C4" w:rsidRDefault="00E55336" w:rsidP="007C6D0A">
            <w:r w:rsidRPr="00B727C4">
              <w:t>JUDr. Petra Vlčková</w:t>
            </w:r>
          </w:p>
          <w:p w:rsidR="003E733A" w:rsidRPr="00B727C4" w:rsidRDefault="003E733A" w:rsidP="007C6D0A"/>
          <w:p w:rsidR="0047143B" w:rsidRPr="00B727C4" w:rsidRDefault="0047143B" w:rsidP="007C6D0A"/>
          <w:p w:rsidR="0047143B" w:rsidRPr="00B727C4" w:rsidRDefault="0047143B" w:rsidP="007C6D0A"/>
          <w:p w:rsidR="0047143B" w:rsidRPr="00B727C4" w:rsidRDefault="0047143B" w:rsidP="007C6D0A"/>
          <w:p w:rsidR="0047143B" w:rsidRPr="00B727C4" w:rsidRDefault="0047143B" w:rsidP="007C6D0A"/>
          <w:p w:rsidR="0047143B" w:rsidRPr="00B727C4" w:rsidRDefault="0047143B" w:rsidP="007C6D0A"/>
          <w:p w:rsidR="0047143B" w:rsidRPr="00B727C4" w:rsidRDefault="0047143B" w:rsidP="007C6D0A"/>
          <w:p w:rsidR="0047143B" w:rsidRPr="00B727C4" w:rsidRDefault="0047143B" w:rsidP="007C6D0A"/>
          <w:p w:rsidR="0047143B" w:rsidRPr="00B727C4" w:rsidRDefault="0047143B" w:rsidP="007C6D0A">
            <w:r w:rsidRPr="00B727C4">
              <w:t>---------------</w:t>
            </w:r>
          </w:p>
        </w:tc>
        <w:tc>
          <w:tcPr>
            <w:tcW w:w="1780" w:type="dxa"/>
            <w:shd w:val="clear" w:color="auto" w:fill="auto"/>
          </w:tcPr>
          <w:p w:rsidR="003E733A" w:rsidRPr="00B727C4" w:rsidRDefault="003E733A" w:rsidP="007C6D0A"/>
          <w:p w:rsidR="00954C81" w:rsidRPr="00B727C4" w:rsidRDefault="00954C81" w:rsidP="00954C81">
            <w:r w:rsidRPr="00B727C4">
              <w:t>JUDr. Daniela Čejková</w:t>
            </w:r>
          </w:p>
          <w:p w:rsidR="003E733A" w:rsidRPr="00B727C4" w:rsidRDefault="003E733A" w:rsidP="007C6D0A"/>
          <w:p w:rsidR="0047143B" w:rsidRPr="00B727C4" w:rsidRDefault="0047143B" w:rsidP="007C6D0A"/>
          <w:p w:rsidR="0047143B" w:rsidRPr="00B727C4" w:rsidRDefault="0047143B" w:rsidP="007C6D0A"/>
          <w:p w:rsidR="0047143B" w:rsidRPr="00B727C4" w:rsidRDefault="0047143B" w:rsidP="007C6D0A"/>
          <w:p w:rsidR="0047143B" w:rsidRPr="00B727C4" w:rsidRDefault="0047143B" w:rsidP="007C6D0A"/>
          <w:p w:rsidR="0047143B" w:rsidRPr="00B727C4" w:rsidRDefault="0047143B" w:rsidP="007C6D0A"/>
          <w:p w:rsidR="0047143B" w:rsidRPr="00B727C4" w:rsidRDefault="0047143B" w:rsidP="007C6D0A"/>
          <w:p w:rsidR="0047143B" w:rsidRPr="00B727C4" w:rsidRDefault="0047143B" w:rsidP="007C6D0A"/>
          <w:p w:rsidR="0047143B" w:rsidRPr="00B727C4" w:rsidRDefault="0047143B" w:rsidP="007C6D0A">
            <w:r w:rsidRPr="00B727C4">
              <w:t>--------------</w:t>
            </w:r>
          </w:p>
        </w:tc>
        <w:tc>
          <w:tcPr>
            <w:tcW w:w="2040" w:type="dxa"/>
            <w:shd w:val="clear" w:color="auto" w:fill="auto"/>
          </w:tcPr>
          <w:p w:rsidR="003E733A" w:rsidRPr="00B727C4" w:rsidRDefault="003E733A" w:rsidP="007C6D0A"/>
          <w:p w:rsidR="003E733A" w:rsidRPr="00B727C4" w:rsidRDefault="003E733A" w:rsidP="007C6D0A">
            <w:r w:rsidRPr="00B727C4">
              <w:t>Jana</w:t>
            </w:r>
          </w:p>
          <w:p w:rsidR="003E733A" w:rsidRPr="00B727C4" w:rsidRDefault="003E733A" w:rsidP="007C6D0A">
            <w:r w:rsidRPr="00B727C4">
              <w:t xml:space="preserve">Rumlová </w:t>
            </w:r>
          </w:p>
          <w:p w:rsidR="003E733A" w:rsidRPr="00B727C4" w:rsidRDefault="003E733A" w:rsidP="007C6D0A"/>
        </w:tc>
        <w:tc>
          <w:tcPr>
            <w:tcW w:w="2242" w:type="dxa"/>
            <w:shd w:val="clear" w:color="auto" w:fill="auto"/>
          </w:tcPr>
          <w:p w:rsidR="003E733A" w:rsidRPr="00B727C4" w:rsidRDefault="003E733A" w:rsidP="007C6D0A"/>
          <w:p w:rsidR="003E733A" w:rsidRPr="00B727C4" w:rsidRDefault="003E733A" w:rsidP="007C6D0A">
            <w:r w:rsidRPr="00B727C4">
              <w:t>Vedoucí kanceláře</w:t>
            </w:r>
          </w:p>
          <w:p w:rsidR="003E733A" w:rsidRPr="00B727C4" w:rsidRDefault="003E733A" w:rsidP="007C6D0A">
            <w:r w:rsidRPr="00B727C4">
              <w:t>Pavlína Skalová</w:t>
            </w:r>
          </w:p>
          <w:p w:rsidR="003E733A" w:rsidRPr="00B727C4" w:rsidRDefault="003E733A" w:rsidP="007C6D0A"/>
          <w:p w:rsidR="003E733A" w:rsidRPr="00B727C4" w:rsidRDefault="003E733A" w:rsidP="007C6D0A">
            <w:r w:rsidRPr="00B727C4">
              <w:t>Zapisovatelky:</w:t>
            </w:r>
          </w:p>
          <w:p w:rsidR="00EE4F98" w:rsidRPr="00B727C4" w:rsidRDefault="00EE4F98" w:rsidP="007C6D0A">
            <w:r w:rsidRPr="00B727C4">
              <w:t>Jaromíra Červená</w:t>
            </w:r>
          </w:p>
          <w:p w:rsidR="003E733A" w:rsidRPr="00B727C4" w:rsidRDefault="00EE4F98" w:rsidP="007C6D0A">
            <w:r w:rsidRPr="00B727C4">
              <w:t xml:space="preserve">Alena Neumanová </w:t>
            </w:r>
          </w:p>
          <w:p w:rsidR="003E733A" w:rsidRPr="00B727C4" w:rsidRDefault="003E733A" w:rsidP="007C6D0A"/>
          <w:p w:rsidR="003E733A" w:rsidRPr="00B727C4" w:rsidRDefault="003E733A" w:rsidP="007C6D0A"/>
          <w:p w:rsidR="00EE4A98" w:rsidRPr="00B727C4" w:rsidRDefault="00EE4A98" w:rsidP="007C6D0A"/>
          <w:p w:rsidR="00EE4A98" w:rsidRPr="00B727C4" w:rsidRDefault="00EE4A98" w:rsidP="007C6D0A"/>
          <w:p w:rsidR="00EE4A98" w:rsidRPr="00B727C4" w:rsidRDefault="0047143B" w:rsidP="007C6D0A">
            <w:r w:rsidRPr="00B727C4">
              <w:t>---------------------</w:t>
            </w:r>
          </w:p>
          <w:p w:rsidR="00EE4A98" w:rsidRPr="00B727C4" w:rsidRDefault="00EE4A98" w:rsidP="007C6D0A"/>
          <w:p w:rsidR="0047143B" w:rsidRPr="00B727C4" w:rsidRDefault="0047143B" w:rsidP="0047143B">
            <w:r w:rsidRPr="00B727C4">
              <w:t>Marcela</w:t>
            </w:r>
          </w:p>
          <w:p w:rsidR="0047143B" w:rsidRPr="00B727C4" w:rsidRDefault="0047143B" w:rsidP="0047143B">
            <w:r w:rsidRPr="00B727C4">
              <w:t>Zahálková</w:t>
            </w:r>
          </w:p>
          <w:p w:rsidR="0047143B" w:rsidRPr="00B727C4" w:rsidRDefault="0047143B" w:rsidP="0047143B">
            <w:r w:rsidRPr="00B727C4">
              <w:t>Vedoucí kanceláře</w:t>
            </w:r>
          </w:p>
          <w:p w:rsidR="0047143B" w:rsidRPr="00B727C4" w:rsidRDefault="0047143B" w:rsidP="0047143B"/>
          <w:p w:rsidR="0047143B" w:rsidRPr="00B727C4" w:rsidRDefault="0047143B" w:rsidP="0047143B">
            <w:r w:rsidRPr="00B727C4">
              <w:t>Světlana Popperová</w:t>
            </w:r>
          </w:p>
          <w:p w:rsidR="0047143B" w:rsidRPr="00B727C4" w:rsidRDefault="0047143B" w:rsidP="0047143B">
            <w:r w:rsidRPr="00B727C4">
              <w:t>Kateřina Henslová</w:t>
            </w:r>
          </w:p>
          <w:p w:rsidR="00EE4A98" w:rsidRPr="00B727C4" w:rsidRDefault="0047143B" w:rsidP="007C6D0A">
            <w:r w:rsidRPr="00B727C4">
              <w:t>- zapisovatelky</w:t>
            </w:r>
          </w:p>
        </w:tc>
      </w:tr>
    </w:tbl>
    <w:p w:rsidR="003E733A" w:rsidRPr="00B727C4" w:rsidRDefault="003E733A" w:rsidP="003E733A"/>
    <w:p w:rsidR="003E733A" w:rsidRPr="00B727C4" w:rsidRDefault="003E733A" w:rsidP="003E733A"/>
    <w:p w:rsidR="003E733A" w:rsidRPr="00B727C4" w:rsidRDefault="003E733A" w:rsidP="003E733A"/>
    <w:p w:rsidR="003E733A" w:rsidRPr="00B727C4" w:rsidRDefault="003E733A" w:rsidP="003E733A"/>
    <w:p w:rsidR="003E733A" w:rsidRPr="00B727C4" w:rsidRDefault="003E733A" w:rsidP="003E733A"/>
    <w:p w:rsidR="00EF7EE5" w:rsidRPr="00B727C4" w:rsidRDefault="00EF7EE5" w:rsidP="003E733A"/>
    <w:p w:rsidR="003E733A" w:rsidRPr="00B727C4" w:rsidRDefault="003E733A" w:rsidP="003E733A"/>
    <w:p w:rsidR="003E733A" w:rsidRPr="00B727C4" w:rsidRDefault="003E733A" w:rsidP="003E733A"/>
    <w:p w:rsidR="003E733A" w:rsidRPr="00B727C4" w:rsidRDefault="003E733A" w:rsidP="003E733A"/>
    <w:p w:rsidR="003E733A" w:rsidRPr="00B727C4" w:rsidRDefault="003E733A" w:rsidP="003E733A"/>
    <w:p w:rsidR="003E733A" w:rsidRPr="00B727C4" w:rsidRDefault="003E733A" w:rsidP="003E733A"/>
    <w:p w:rsidR="003E733A" w:rsidRPr="00B727C4" w:rsidRDefault="003E733A" w:rsidP="003E733A"/>
    <w:p w:rsidR="003E733A" w:rsidRPr="00B727C4"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9"/>
        <w:gridCol w:w="2558"/>
        <w:gridCol w:w="2018"/>
        <w:gridCol w:w="2014"/>
        <w:gridCol w:w="2158"/>
        <w:gridCol w:w="1918"/>
      </w:tblGrid>
      <w:tr w:rsidR="00A4435C" w:rsidRPr="00B727C4" w:rsidTr="007C6D0A">
        <w:tc>
          <w:tcPr>
            <w:tcW w:w="897" w:type="dxa"/>
            <w:shd w:val="clear" w:color="auto" w:fill="auto"/>
          </w:tcPr>
          <w:p w:rsidR="003E733A" w:rsidRPr="00B727C4" w:rsidRDefault="003E733A" w:rsidP="007C6D0A">
            <w:pPr>
              <w:rPr>
                <w:b/>
              </w:rPr>
            </w:pPr>
            <w:r w:rsidRPr="00B727C4">
              <w:rPr>
                <w:b/>
              </w:rPr>
              <w:t>soudní odd.</w:t>
            </w:r>
          </w:p>
        </w:tc>
        <w:tc>
          <w:tcPr>
            <w:tcW w:w="2571" w:type="dxa"/>
            <w:shd w:val="clear" w:color="auto" w:fill="auto"/>
          </w:tcPr>
          <w:p w:rsidR="003E733A" w:rsidRPr="00B727C4" w:rsidRDefault="003E733A" w:rsidP="007C6D0A">
            <w:pPr>
              <w:rPr>
                <w:b/>
              </w:rPr>
            </w:pPr>
            <w:r w:rsidRPr="00B727C4">
              <w:rPr>
                <w:b/>
              </w:rPr>
              <w:t>obor působnosti</w:t>
            </w:r>
          </w:p>
        </w:tc>
        <w:tc>
          <w:tcPr>
            <w:tcW w:w="2560" w:type="dxa"/>
            <w:shd w:val="clear" w:color="auto" w:fill="auto"/>
          </w:tcPr>
          <w:p w:rsidR="003E733A" w:rsidRPr="00B727C4" w:rsidRDefault="003E733A" w:rsidP="007C6D0A">
            <w:pPr>
              <w:rPr>
                <w:b/>
              </w:rPr>
            </w:pPr>
            <w:r w:rsidRPr="00B727C4">
              <w:rPr>
                <w:b/>
              </w:rPr>
              <w:t>předseda senátu</w:t>
            </w:r>
          </w:p>
          <w:p w:rsidR="003E733A" w:rsidRPr="00B727C4" w:rsidRDefault="003E733A" w:rsidP="007C6D0A">
            <w:pPr>
              <w:rPr>
                <w:b/>
              </w:rPr>
            </w:pPr>
            <w:r w:rsidRPr="00B727C4">
              <w:rPr>
                <w:b/>
              </w:rPr>
              <w:t>samosoudce</w:t>
            </w:r>
          </w:p>
        </w:tc>
        <w:tc>
          <w:tcPr>
            <w:tcW w:w="2020" w:type="dxa"/>
            <w:shd w:val="clear" w:color="auto" w:fill="auto"/>
          </w:tcPr>
          <w:p w:rsidR="003E733A" w:rsidRPr="00B727C4" w:rsidRDefault="003E733A" w:rsidP="007C6D0A">
            <w:pPr>
              <w:rPr>
                <w:b/>
              </w:rPr>
            </w:pPr>
            <w:r w:rsidRPr="00B727C4">
              <w:rPr>
                <w:b/>
              </w:rPr>
              <w:t>zástup</w:t>
            </w:r>
          </w:p>
        </w:tc>
        <w:tc>
          <w:tcPr>
            <w:tcW w:w="2016" w:type="dxa"/>
            <w:shd w:val="clear" w:color="auto" w:fill="auto"/>
          </w:tcPr>
          <w:p w:rsidR="003E733A" w:rsidRPr="00B727C4" w:rsidRDefault="003E733A" w:rsidP="007C6D0A">
            <w:pPr>
              <w:rPr>
                <w:b/>
              </w:rPr>
            </w:pPr>
            <w:r w:rsidRPr="00B727C4">
              <w:rPr>
                <w:b/>
              </w:rPr>
              <w:t>asistent</w:t>
            </w:r>
          </w:p>
        </w:tc>
        <w:tc>
          <w:tcPr>
            <w:tcW w:w="2160" w:type="dxa"/>
            <w:shd w:val="clear" w:color="auto" w:fill="auto"/>
          </w:tcPr>
          <w:p w:rsidR="003E733A" w:rsidRPr="00B727C4" w:rsidRDefault="003E733A" w:rsidP="007C6D0A">
            <w:pPr>
              <w:rPr>
                <w:b/>
              </w:rPr>
            </w:pPr>
            <w:r w:rsidRPr="00B727C4">
              <w:rPr>
                <w:b/>
              </w:rPr>
              <w:t>VSÚ</w:t>
            </w:r>
          </w:p>
        </w:tc>
        <w:tc>
          <w:tcPr>
            <w:tcW w:w="1918" w:type="dxa"/>
            <w:shd w:val="clear" w:color="auto" w:fill="auto"/>
          </w:tcPr>
          <w:p w:rsidR="003E733A" w:rsidRPr="00B727C4" w:rsidRDefault="003E733A" w:rsidP="007C6D0A">
            <w:pPr>
              <w:rPr>
                <w:b/>
              </w:rPr>
            </w:pPr>
            <w:r w:rsidRPr="00B727C4">
              <w:rPr>
                <w:b/>
              </w:rPr>
              <w:t>administrativa</w:t>
            </w:r>
          </w:p>
        </w:tc>
      </w:tr>
      <w:tr w:rsidR="003E733A" w:rsidRPr="00B727C4" w:rsidTr="007C6D0A">
        <w:tc>
          <w:tcPr>
            <w:tcW w:w="897" w:type="dxa"/>
            <w:shd w:val="clear" w:color="auto" w:fill="auto"/>
          </w:tcPr>
          <w:p w:rsidR="003E733A" w:rsidRPr="00B727C4" w:rsidRDefault="003E733A" w:rsidP="007C6D0A">
            <w:pPr>
              <w:jc w:val="center"/>
              <w:rPr>
                <w:b/>
              </w:rPr>
            </w:pPr>
          </w:p>
          <w:p w:rsidR="003E733A" w:rsidRPr="00B727C4" w:rsidRDefault="003E733A" w:rsidP="007C6D0A">
            <w:pPr>
              <w:jc w:val="center"/>
              <w:rPr>
                <w:b/>
              </w:rPr>
            </w:pPr>
            <w:r w:rsidRPr="00B727C4">
              <w:rPr>
                <w:b/>
              </w:rPr>
              <w:t>10</w:t>
            </w:r>
          </w:p>
          <w:p w:rsidR="003E733A" w:rsidRPr="00B727C4" w:rsidRDefault="003E733A" w:rsidP="007C6D0A">
            <w:pPr>
              <w:jc w:val="center"/>
              <w:rPr>
                <w:b/>
              </w:rPr>
            </w:pPr>
            <w:r w:rsidRPr="00B727C4">
              <w:rPr>
                <w:b/>
              </w:rPr>
              <w:t>Nc</w:t>
            </w:r>
          </w:p>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tc>
        <w:tc>
          <w:tcPr>
            <w:tcW w:w="2571" w:type="dxa"/>
            <w:shd w:val="clear" w:color="auto" w:fill="auto"/>
          </w:tcPr>
          <w:p w:rsidR="003E733A" w:rsidRPr="00B727C4" w:rsidRDefault="003E733A" w:rsidP="007C6D0A">
            <w:pPr>
              <w:jc w:val="both"/>
            </w:pPr>
          </w:p>
          <w:p w:rsidR="003E733A" w:rsidRPr="00B727C4" w:rsidRDefault="003E733A" w:rsidP="007C6D0A">
            <w:r w:rsidRPr="00B727C4">
              <w:t>Agenda Nc – civilní oddíly</w:t>
            </w:r>
          </w:p>
          <w:p w:rsidR="003E733A" w:rsidRPr="00B727C4" w:rsidRDefault="003E733A" w:rsidP="007C6D0A"/>
          <w:p w:rsidR="003E733A" w:rsidRPr="00B727C4" w:rsidRDefault="003E733A" w:rsidP="007C6D0A"/>
          <w:p w:rsidR="003E733A" w:rsidRPr="00B727C4" w:rsidRDefault="003E733A" w:rsidP="007C6D0A">
            <w:r w:rsidRPr="00B727C4">
              <w:t>Nc-souběh exekucí</w:t>
            </w:r>
          </w:p>
          <w:p w:rsidR="003E733A" w:rsidRPr="00B727C4" w:rsidRDefault="00791068" w:rsidP="007C6D0A">
            <w:r w:rsidRPr="00B727C4">
              <w:t xml:space="preserve">    </w:t>
            </w:r>
            <w:r w:rsidR="009B1F91" w:rsidRPr="00B727C4">
              <w:t>-</w:t>
            </w:r>
            <w:r w:rsidRPr="00B727C4">
              <w:t xml:space="preserve">  nejasná exekuční podání</w:t>
            </w:r>
          </w:p>
          <w:p w:rsidR="00E43BCC" w:rsidRPr="00B727C4" w:rsidRDefault="00E43BCC" w:rsidP="007C6D0A"/>
          <w:p w:rsidR="003E733A" w:rsidRPr="00B727C4" w:rsidRDefault="003E733A" w:rsidP="007C6D0A">
            <w:r w:rsidRPr="00B727C4">
              <w:t>Nc – EvET</w:t>
            </w:r>
          </w:p>
        </w:tc>
        <w:tc>
          <w:tcPr>
            <w:tcW w:w="2560" w:type="dxa"/>
            <w:shd w:val="clear" w:color="auto" w:fill="auto"/>
          </w:tcPr>
          <w:p w:rsidR="003E733A" w:rsidRPr="00B727C4" w:rsidRDefault="003E733A" w:rsidP="007C6D0A">
            <w:pPr>
              <w:rPr>
                <w:b/>
              </w:rPr>
            </w:pPr>
          </w:p>
          <w:p w:rsidR="003E733A" w:rsidRPr="00B727C4" w:rsidRDefault="003E733A" w:rsidP="007C6D0A">
            <w:pPr>
              <w:rPr>
                <w:b/>
              </w:rPr>
            </w:pPr>
            <w:r w:rsidRPr="00B727C4">
              <w:rPr>
                <w:b/>
              </w:rPr>
              <w:t xml:space="preserve">JUDr. Eva </w:t>
            </w:r>
          </w:p>
          <w:p w:rsidR="003E733A" w:rsidRPr="00B727C4" w:rsidRDefault="003E733A" w:rsidP="007C6D0A">
            <w:r w:rsidRPr="00B727C4">
              <w:rPr>
                <w:b/>
              </w:rPr>
              <w:t>RYBÁŘOVÁ</w:t>
            </w:r>
          </w:p>
          <w:p w:rsidR="003E733A" w:rsidRPr="00B727C4" w:rsidRDefault="003E733A" w:rsidP="007C6D0A"/>
          <w:p w:rsidR="003E733A" w:rsidRPr="00B727C4" w:rsidRDefault="003E733A" w:rsidP="007C6D0A"/>
          <w:p w:rsidR="003E733A" w:rsidRPr="00B727C4" w:rsidRDefault="003E733A" w:rsidP="007C6D0A">
            <w:pPr>
              <w:rPr>
                <w:b/>
              </w:rPr>
            </w:pPr>
          </w:p>
          <w:p w:rsidR="0081110B" w:rsidRPr="00B727C4" w:rsidRDefault="0081110B" w:rsidP="007C6D0A">
            <w:pPr>
              <w:rPr>
                <w:b/>
              </w:rPr>
            </w:pPr>
          </w:p>
          <w:p w:rsidR="00E43BCC" w:rsidRPr="00B727C4" w:rsidRDefault="00E43BCC" w:rsidP="007C6D0A">
            <w:pPr>
              <w:rPr>
                <w:b/>
              </w:rPr>
            </w:pPr>
          </w:p>
          <w:p w:rsidR="00DD31A3" w:rsidRPr="00B727C4" w:rsidRDefault="00DD31A3" w:rsidP="007C6D0A">
            <w:pPr>
              <w:rPr>
                <w:b/>
              </w:rPr>
            </w:pPr>
          </w:p>
          <w:p w:rsidR="003E733A" w:rsidRPr="00B727C4" w:rsidRDefault="003E733A" w:rsidP="007C6D0A">
            <w:pPr>
              <w:rPr>
                <w:b/>
              </w:rPr>
            </w:pPr>
            <w:r w:rsidRPr="00B727C4">
              <w:rPr>
                <w:b/>
              </w:rPr>
              <w:t>Mgr. Lucie Vobrová</w:t>
            </w:r>
          </w:p>
        </w:tc>
        <w:tc>
          <w:tcPr>
            <w:tcW w:w="2020" w:type="dxa"/>
            <w:shd w:val="clear" w:color="auto" w:fill="auto"/>
          </w:tcPr>
          <w:p w:rsidR="003E733A" w:rsidRPr="00B727C4" w:rsidRDefault="003E733A" w:rsidP="007C6D0A"/>
          <w:p w:rsidR="003E733A" w:rsidRPr="00B727C4" w:rsidRDefault="002C1BE8" w:rsidP="007C6D0A">
            <w:r w:rsidRPr="00B727C4">
              <w:t xml:space="preserve">JUDr. Hana Berglová </w:t>
            </w:r>
          </w:p>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tc>
        <w:tc>
          <w:tcPr>
            <w:tcW w:w="2016" w:type="dxa"/>
            <w:shd w:val="clear" w:color="auto" w:fill="auto"/>
          </w:tcPr>
          <w:p w:rsidR="003E733A" w:rsidRPr="00B727C4" w:rsidRDefault="003E733A" w:rsidP="007C6D0A"/>
          <w:p w:rsidR="003E733A" w:rsidRPr="00B727C4" w:rsidRDefault="003E733A" w:rsidP="00CD22F4">
            <w:r w:rsidRPr="00B727C4">
              <w:t xml:space="preserve">Mgr. </w:t>
            </w:r>
            <w:r w:rsidR="00CD22F4" w:rsidRPr="00B727C4">
              <w:t>Jan Matis</w:t>
            </w:r>
          </w:p>
        </w:tc>
        <w:tc>
          <w:tcPr>
            <w:tcW w:w="2160" w:type="dxa"/>
            <w:shd w:val="clear" w:color="auto" w:fill="auto"/>
          </w:tcPr>
          <w:p w:rsidR="003E733A" w:rsidRPr="00B727C4" w:rsidRDefault="003E733A" w:rsidP="007C6D0A"/>
          <w:p w:rsidR="003E733A" w:rsidRPr="00B727C4" w:rsidRDefault="003E733A" w:rsidP="007C6D0A"/>
          <w:p w:rsidR="00DD31A3" w:rsidRPr="00B727C4" w:rsidRDefault="00DD31A3" w:rsidP="007C6D0A"/>
          <w:p w:rsidR="00DD31A3" w:rsidRPr="00B727C4" w:rsidRDefault="00DD31A3" w:rsidP="007C6D0A"/>
          <w:p w:rsidR="00DD31A3" w:rsidRPr="00B727C4" w:rsidRDefault="00DD31A3" w:rsidP="007C6D0A"/>
          <w:p w:rsidR="00DD31A3" w:rsidRPr="00B727C4" w:rsidRDefault="00DD31A3" w:rsidP="00DD31A3">
            <w:pPr>
              <w:rPr>
                <w:b/>
              </w:rPr>
            </w:pPr>
            <w:r w:rsidRPr="00B727C4">
              <w:t xml:space="preserve">Mgr. Zdeněk </w:t>
            </w:r>
            <w:r w:rsidRPr="00B727C4">
              <w:rPr>
                <w:b/>
              </w:rPr>
              <w:t>Hanák</w:t>
            </w:r>
          </w:p>
          <w:p w:rsidR="00DD31A3" w:rsidRPr="00B727C4" w:rsidRDefault="00DD31A3" w:rsidP="007C6D0A"/>
        </w:tc>
        <w:tc>
          <w:tcPr>
            <w:tcW w:w="1918" w:type="dxa"/>
            <w:shd w:val="clear" w:color="auto" w:fill="auto"/>
          </w:tcPr>
          <w:p w:rsidR="003E733A" w:rsidRPr="00B727C4" w:rsidRDefault="003E733A" w:rsidP="007C6D0A"/>
          <w:p w:rsidR="0047143B" w:rsidRPr="00B727C4" w:rsidRDefault="0047143B" w:rsidP="0047143B">
            <w:r w:rsidRPr="00B727C4">
              <w:t>vedoucí kanceláře</w:t>
            </w:r>
          </w:p>
          <w:p w:rsidR="0047143B" w:rsidRPr="00B727C4" w:rsidRDefault="0047143B" w:rsidP="0047143B">
            <w:r w:rsidRPr="00B727C4">
              <w:t>Marcela</w:t>
            </w:r>
          </w:p>
          <w:p w:rsidR="0047143B" w:rsidRPr="00B727C4" w:rsidRDefault="0047143B" w:rsidP="0047143B">
            <w:r w:rsidRPr="00B727C4">
              <w:t>Zahálková</w:t>
            </w:r>
          </w:p>
          <w:p w:rsidR="0047143B" w:rsidRPr="00B727C4" w:rsidRDefault="0047143B" w:rsidP="0047143B"/>
          <w:p w:rsidR="0047143B" w:rsidRPr="00B727C4" w:rsidRDefault="0047143B" w:rsidP="0047143B">
            <w:r w:rsidRPr="00B727C4">
              <w:t>zapisovatelky</w:t>
            </w:r>
          </w:p>
          <w:p w:rsidR="0047143B" w:rsidRPr="00B727C4" w:rsidRDefault="0047143B" w:rsidP="0047143B">
            <w:r w:rsidRPr="00B727C4">
              <w:t>Světlana Popperová</w:t>
            </w:r>
          </w:p>
          <w:p w:rsidR="0047143B" w:rsidRPr="00B727C4" w:rsidRDefault="0047143B" w:rsidP="0047143B">
            <w:r w:rsidRPr="00B727C4">
              <w:t>Kateřina Henslová</w:t>
            </w:r>
          </w:p>
          <w:p w:rsidR="00D63F4D" w:rsidRPr="00B727C4" w:rsidRDefault="00D63F4D" w:rsidP="0047143B"/>
        </w:tc>
      </w:tr>
    </w:tbl>
    <w:p w:rsidR="003E733A" w:rsidRPr="00B727C4" w:rsidRDefault="003E733A" w:rsidP="003E733A"/>
    <w:p w:rsidR="0047143B" w:rsidRPr="00B727C4" w:rsidRDefault="0047143B" w:rsidP="003E733A"/>
    <w:p w:rsidR="0047143B" w:rsidRPr="00B727C4" w:rsidRDefault="0047143B" w:rsidP="003E733A"/>
    <w:p w:rsidR="0047143B" w:rsidRPr="00B727C4" w:rsidRDefault="0047143B" w:rsidP="003E733A"/>
    <w:p w:rsidR="0047143B" w:rsidRPr="00B727C4" w:rsidRDefault="0047143B" w:rsidP="003E733A"/>
    <w:p w:rsidR="0047143B" w:rsidRPr="00B727C4" w:rsidRDefault="0047143B" w:rsidP="003E733A"/>
    <w:p w:rsidR="0047143B" w:rsidRPr="00B727C4" w:rsidRDefault="0047143B" w:rsidP="003E733A"/>
    <w:p w:rsidR="00FE246B" w:rsidRPr="00B727C4" w:rsidRDefault="00FE246B" w:rsidP="003E733A"/>
    <w:p w:rsidR="00FE246B" w:rsidRPr="00B727C4" w:rsidRDefault="00FE246B" w:rsidP="003E733A"/>
    <w:p w:rsidR="00FE246B" w:rsidRPr="00B727C4" w:rsidRDefault="00FE246B" w:rsidP="003E733A"/>
    <w:p w:rsidR="0047143B" w:rsidRPr="00B727C4" w:rsidRDefault="0047143B" w:rsidP="003E733A"/>
    <w:p w:rsidR="0047143B" w:rsidRPr="00B727C4" w:rsidRDefault="0047143B" w:rsidP="003E733A"/>
    <w:p w:rsidR="0047143B" w:rsidRPr="00B727C4" w:rsidRDefault="0047143B" w:rsidP="003E733A"/>
    <w:p w:rsidR="0047143B" w:rsidRPr="00B727C4" w:rsidRDefault="0047143B" w:rsidP="003E733A"/>
    <w:p w:rsidR="0047143B" w:rsidRPr="00B727C4" w:rsidRDefault="0047143B" w:rsidP="003E733A"/>
    <w:p w:rsidR="0047143B" w:rsidRPr="00B727C4" w:rsidRDefault="0047143B" w:rsidP="003E733A"/>
    <w:p w:rsidR="0047143B" w:rsidRPr="00B727C4" w:rsidRDefault="0047143B" w:rsidP="003E733A"/>
    <w:p w:rsidR="0047143B" w:rsidRPr="00B727C4" w:rsidRDefault="0047143B" w:rsidP="003E733A"/>
    <w:p w:rsidR="0047143B" w:rsidRPr="00B727C4" w:rsidRDefault="0047143B" w:rsidP="003E733A"/>
    <w:p w:rsidR="0047143B" w:rsidRPr="00B727C4" w:rsidRDefault="0047143B" w:rsidP="003E733A"/>
    <w:p w:rsidR="0047143B" w:rsidRPr="00B727C4" w:rsidRDefault="0047143B" w:rsidP="003E733A"/>
    <w:p w:rsidR="0047143B" w:rsidRPr="00B727C4" w:rsidRDefault="0047143B"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9"/>
        <w:gridCol w:w="2558"/>
        <w:gridCol w:w="2018"/>
        <w:gridCol w:w="2014"/>
        <w:gridCol w:w="2158"/>
        <w:gridCol w:w="1918"/>
      </w:tblGrid>
      <w:tr w:rsidR="00A4435C" w:rsidRPr="00B727C4" w:rsidTr="007C6D0A">
        <w:tc>
          <w:tcPr>
            <w:tcW w:w="897" w:type="dxa"/>
            <w:shd w:val="clear" w:color="auto" w:fill="auto"/>
          </w:tcPr>
          <w:p w:rsidR="003E733A" w:rsidRPr="00B727C4" w:rsidRDefault="003E733A" w:rsidP="007C6D0A">
            <w:pPr>
              <w:rPr>
                <w:b/>
              </w:rPr>
            </w:pPr>
            <w:r w:rsidRPr="00B727C4">
              <w:rPr>
                <w:b/>
              </w:rPr>
              <w:t>soudní odd.</w:t>
            </w:r>
          </w:p>
        </w:tc>
        <w:tc>
          <w:tcPr>
            <w:tcW w:w="2571" w:type="dxa"/>
            <w:shd w:val="clear" w:color="auto" w:fill="auto"/>
          </w:tcPr>
          <w:p w:rsidR="003E733A" w:rsidRPr="00B727C4" w:rsidRDefault="003E733A" w:rsidP="007C6D0A">
            <w:pPr>
              <w:rPr>
                <w:b/>
              </w:rPr>
            </w:pPr>
            <w:r w:rsidRPr="00B727C4">
              <w:rPr>
                <w:b/>
              </w:rPr>
              <w:t>obor působnosti</w:t>
            </w:r>
          </w:p>
        </w:tc>
        <w:tc>
          <w:tcPr>
            <w:tcW w:w="2560" w:type="dxa"/>
            <w:shd w:val="clear" w:color="auto" w:fill="auto"/>
          </w:tcPr>
          <w:p w:rsidR="003E733A" w:rsidRPr="00B727C4" w:rsidRDefault="003E733A" w:rsidP="007C6D0A">
            <w:pPr>
              <w:rPr>
                <w:b/>
              </w:rPr>
            </w:pPr>
            <w:r w:rsidRPr="00B727C4">
              <w:rPr>
                <w:b/>
              </w:rPr>
              <w:t>předseda senátu</w:t>
            </w:r>
          </w:p>
          <w:p w:rsidR="003E733A" w:rsidRPr="00B727C4" w:rsidRDefault="003E733A" w:rsidP="007C6D0A">
            <w:pPr>
              <w:rPr>
                <w:b/>
              </w:rPr>
            </w:pPr>
            <w:r w:rsidRPr="00B727C4">
              <w:rPr>
                <w:b/>
              </w:rPr>
              <w:t>samosoudce</w:t>
            </w:r>
          </w:p>
        </w:tc>
        <w:tc>
          <w:tcPr>
            <w:tcW w:w="2020" w:type="dxa"/>
            <w:shd w:val="clear" w:color="auto" w:fill="auto"/>
          </w:tcPr>
          <w:p w:rsidR="003E733A" w:rsidRPr="00B727C4" w:rsidRDefault="003E733A" w:rsidP="007C6D0A">
            <w:pPr>
              <w:rPr>
                <w:b/>
              </w:rPr>
            </w:pPr>
            <w:r w:rsidRPr="00B727C4">
              <w:rPr>
                <w:b/>
              </w:rPr>
              <w:t>zástup</w:t>
            </w:r>
          </w:p>
        </w:tc>
        <w:tc>
          <w:tcPr>
            <w:tcW w:w="2016" w:type="dxa"/>
            <w:shd w:val="clear" w:color="auto" w:fill="auto"/>
          </w:tcPr>
          <w:p w:rsidR="003E733A" w:rsidRPr="00B727C4" w:rsidRDefault="003E733A" w:rsidP="007C6D0A">
            <w:pPr>
              <w:rPr>
                <w:b/>
              </w:rPr>
            </w:pPr>
            <w:r w:rsidRPr="00B727C4">
              <w:rPr>
                <w:b/>
              </w:rPr>
              <w:t>asistent</w:t>
            </w:r>
          </w:p>
        </w:tc>
        <w:tc>
          <w:tcPr>
            <w:tcW w:w="2160" w:type="dxa"/>
            <w:shd w:val="clear" w:color="auto" w:fill="auto"/>
          </w:tcPr>
          <w:p w:rsidR="003E733A" w:rsidRPr="00B727C4" w:rsidRDefault="003E733A" w:rsidP="007C6D0A">
            <w:pPr>
              <w:rPr>
                <w:b/>
              </w:rPr>
            </w:pPr>
            <w:r w:rsidRPr="00B727C4">
              <w:rPr>
                <w:b/>
              </w:rPr>
              <w:t>VSÚ</w:t>
            </w:r>
          </w:p>
        </w:tc>
        <w:tc>
          <w:tcPr>
            <w:tcW w:w="1918" w:type="dxa"/>
            <w:shd w:val="clear" w:color="auto" w:fill="auto"/>
          </w:tcPr>
          <w:p w:rsidR="003E733A" w:rsidRPr="00B727C4" w:rsidRDefault="003E733A" w:rsidP="007C6D0A">
            <w:pPr>
              <w:rPr>
                <w:b/>
              </w:rPr>
            </w:pPr>
            <w:r w:rsidRPr="00B727C4">
              <w:rPr>
                <w:b/>
              </w:rPr>
              <w:t>administrativa</w:t>
            </w:r>
          </w:p>
        </w:tc>
      </w:tr>
      <w:tr w:rsidR="003E733A" w:rsidRPr="00B727C4" w:rsidTr="007C6D0A">
        <w:tc>
          <w:tcPr>
            <w:tcW w:w="897" w:type="dxa"/>
            <w:shd w:val="clear" w:color="auto" w:fill="auto"/>
          </w:tcPr>
          <w:p w:rsidR="003E733A" w:rsidRPr="00B727C4" w:rsidRDefault="003E733A" w:rsidP="007C6D0A">
            <w:pPr>
              <w:jc w:val="center"/>
              <w:rPr>
                <w:b/>
              </w:rPr>
            </w:pPr>
          </w:p>
          <w:p w:rsidR="003E733A" w:rsidRPr="00B727C4" w:rsidRDefault="003E733A" w:rsidP="007C6D0A">
            <w:pPr>
              <w:jc w:val="center"/>
              <w:rPr>
                <w:b/>
              </w:rPr>
            </w:pPr>
            <w:r w:rsidRPr="00B727C4">
              <w:rPr>
                <w:b/>
              </w:rPr>
              <w:t>10</w:t>
            </w:r>
          </w:p>
          <w:p w:rsidR="003E733A" w:rsidRPr="00B727C4" w:rsidRDefault="003E733A" w:rsidP="007C6D0A">
            <w:pPr>
              <w:jc w:val="center"/>
              <w:rPr>
                <w:b/>
              </w:rPr>
            </w:pPr>
            <w:r w:rsidRPr="00B727C4">
              <w:rPr>
                <w:b/>
              </w:rPr>
              <w:t>C</w:t>
            </w:r>
          </w:p>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tc>
        <w:tc>
          <w:tcPr>
            <w:tcW w:w="2571" w:type="dxa"/>
            <w:shd w:val="clear" w:color="auto" w:fill="auto"/>
          </w:tcPr>
          <w:p w:rsidR="003E733A" w:rsidRPr="00B727C4" w:rsidRDefault="003E733A" w:rsidP="007C6D0A"/>
          <w:p w:rsidR="003E733A" w:rsidRPr="00B727C4" w:rsidRDefault="003E733A" w:rsidP="007C6D0A">
            <w:r w:rsidRPr="00B727C4">
              <w:t xml:space="preserve"> neskončené věci se přidělují k vyřízení </w:t>
            </w:r>
            <w:r w:rsidRPr="00B727C4">
              <w:rPr>
                <w:b/>
              </w:rPr>
              <w:t>JUDr. Lence Loudové</w:t>
            </w:r>
          </w:p>
          <w:p w:rsidR="003E733A" w:rsidRPr="00B727C4" w:rsidRDefault="003E733A" w:rsidP="007C6D0A"/>
          <w:p w:rsidR="007A69CE" w:rsidRPr="00B727C4" w:rsidRDefault="007A69CE" w:rsidP="007C6D0A">
            <w:r w:rsidRPr="00B727C4">
              <w:t>Po dobu pracovní neschopnosti JUDr. Lenky Loudové se věci přidělují k</w:t>
            </w:r>
            <w:r w:rsidR="001B482F" w:rsidRPr="00B727C4">
              <w:t> </w:t>
            </w:r>
            <w:r w:rsidRPr="00B727C4">
              <w:t>vyřízení</w:t>
            </w:r>
            <w:r w:rsidR="001B482F" w:rsidRPr="00B727C4">
              <w:t xml:space="preserve"> Mgr. Aleně Pavlíčkové</w:t>
            </w:r>
            <w:r w:rsidR="00B30786" w:rsidRPr="00B727C4">
              <w:t xml:space="preserve"> – dlouhodobý zástup</w:t>
            </w:r>
          </w:p>
        </w:tc>
        <w:tc>
          <w:tcPr>
            <w:tcW w:w="2560" w:type="dxa"/>
            <w:shd w:val="clear" w:color="auto" w:fill="auto"/>
          </w:tcPr>
          <w:p w:rsidR="003E733A" w:rsidRPr="00B727C4" w:rsidRDefault="003E733A" w:rsidP="007C6D0A">
            <w:pPr>
              <w:rPr>
                <w:b/>
              </w:rPr>
            </w:pPr>
          </w:p>
          <w:p w:rsidR="003E733A" w:rsidRPr="00B727C4" w:rsidRDefault="003E733A" w:rsidP="007C6D0A">
            <w:pPr>
              <w:rPr>
                <w:b/>
              </w:rPr>
            </w:pPr>
            <w:r w:rsidRPr="00B727C4">
              <w:rPr>
                <w:b/>
              </w:rPr>
              <w:t>neobsazeno</w:t>
            </w:r>
          </w:p>
          <w:p w:rsidR="003E733A" w:rsidRPr="00B727C4" w:rsidRDefault="003E733A" w:rsidP="007C6D0A">
            <w:pPr>
              <w:rPr>
                <w:b/>
              </w:rPr>
            </w:pPr>
          </w:p>
          <w:p w:rsidR="003E733A" w:rsidRPr="00B727C4" w:rsidRDefault="003E733A" w:rsidP="007C6D0A">
            <w:pPr>
              <w:rPr>
                <w:b/>
              </w:rPr>
            </w:pPr>
          </w:p>
          <w:p w:rsidR="003E733A" w:rsidRPr="00B727C4" w:rsidRDefault="003E733A" w:rsidP="007C6D0A">
            <w:pPr>
              <w:rPr>
                <w:b/>
              </w:rPr>
            </w:pPr>
          </w:p>
          <w:p w:rsidR="003E733A" w:rsidRPr="00B727C4" w:rsidRDefault="003E733A" w:rsidP="007C6D0A">
            <w:pPr>
              <w:rPr>
                <w:b/>
              </w:rPr>
            </w:pPr>
          </w:p>
          <w:p w:rsidR="003E733A" w:rsidRPr="00B727C4" w:rsidRDefault="003E733A" w:rsidP="007C6D0A">
            <w:pPr>
              <w:rPr>
                <w:b/>
              </w:rPr>
            </w:pPr>
          </w:p>
          <w:p w:rsidR="003E733A" w:rsidRPr="00B727C4" w:rsidRDefault="003E733A" w:rsidP="007C6D0A">
            <w:pPr>
              <w:rPr>
                <w:b/>
              </w:rPr>
            </w:pPr>
          </w:p>
          <w:p w:rsidR="003E733A" w:rsidRPr="00B727C4" w:rsidRDefault="003E733A" w:rsidP="007C6D0A">
            <w:pPr>
              <w:rPr>
                <w:b/>
              </w:rPr>
            </w:pPr>
          </w:p>
          <w:p w:rsidR="003E733A" w:rsidRPr="00B727C4" w:rsidRDefault="003E733A" w:rsidP="007C6D0A">
            <w:pPr>
              <w:rPr>
                <w:b/>
              </w:rPr>
            </w:pPr>
          </w:p>
          <w:p w:rsidR="003E733A" w:rsidRPr="00B727C4" w:rsidRDefault="003E733A" w:rsidP="007C6D0A">
            <w:pPr>
              <w:rPr>
                <w:b/>
              </w:rPr>
            </w:pPr>
          </w:p>
          <w:p w:rsidR="003E733A" w:rsidRPr="00B727C4" w:rsidRDefault="003E733A" w:rsidP="007C6D0A"/>
        </w:tc>
        <w:tc>
          <w:tcPr>
            <w:tcW w:w="2020" w:type="dxa"/>
            <w:shd w:val="clear" w:color="auto" w:fill="auto"/>
          </w:tcPr>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tc>
        <w:tc>
          <w:tcPr>
            <w:tcW w:w="2016" w:type="dxa"/>
            <w:shd w:val="clear" w:color="auto" w:fill="auto"/>
          </w:tcPr>
          <w:p w:rsidR="003E733A" w:rsidRPr="00B727C4" w:rsidRDefault="003E733A" w:rsidP="007C6D0A"/>
          <w:p w:rsidR="00221938" w:rsidRPr="00B727C4" w:rsidRDefault="00221938" w:rsidP="00221938">
            <w:r w:rsidRPr="00B727C4">
              <w:t>Mgr. Bc. Marta Ptáčková</w:t>
            </w:r>
          </w:p>
          <w:p w:rsidR="003E733A" w:rsidRPr="00B727C4" w:rsidRDefault="003E733A" w:rsidP="007C6D0A"/>
        </w:tc>
        <w:tc>
          <w:tcPr>
            <w:tcW w:w="2160" w:type="dxa"/>
            <w:shd w:val="clear" w:color="auto" w:fill="auto"/>
          </w:tcPr>
          <w:p w:rsidR="003E733A" w:rsidRPr="00B727C4" w:rsidRDefault="003E733A" w:rsidP="007C6D0A"/>
          <w:p w:rsidR="003E733A" w:rsidRPr="00B727C4" w:rsidRDefault="003E733A" w:rsidP="007C6D0A">
            <w:r w:rsidRPr="00B727C4">
              <w:t>Michaela</w:t>
            </w:r>
          </w:p>
          <w:p w:rsidR="003E733A" w:rsidRPr="00B727C4" w:rsidRDefault="003E733A" w:rsidP="007C6D0A">
            <w:r w:rsidRPr="00B727C4">
              <w:t>Prokešová</w:t>
            </w:r>
          </w:p>
        </w:tc>
        <w:tc>
          <w:tcPr>
            <w:tcW w:w="1918" w:type="dxa"/>
            <w:shd w:val="clear" w:color="auto" w:fill="auto"/>
          </w:tcPr>
          <w:p w:rsidR="003E733A" w:rsidRPr="00B727C4" w:rsidRDefault="003E733A" w:rsidP="007C6D0A"/>
          <w:p w:rsidR="00EE4F98" w:rsidRPr="00B727C4" w:rsidRDefault="00EE4F98" w:rsidP="00EE4F98">
            <w:r w:rsidRPr="00B727C4">
              <w:t>Vedoucí kanc.:</w:t>
            </w:r>
          </w:p>
          <w:p w:rsidR="00EE4F98" w:rsidRPr="00B727C4" w:rsidRDefault="00EE4F98" w:rsidP="00EE4F98">
            <w:r w:rsidRPr="00B727C4">
              <w:t>Deborah Weissová</w:t>
            </w:r>
          </w:p>
          <w:p w:rsidR="00EE4F98" w:rsidRPr="00B727C4" w:rsidRDefault="00EE4F98" w:rsidP="00EE4F98"/>
          <w:p w:rsidR="00EE4F98" w:rsidRPr="00B727C4" w:rsidRDefault="00EE4F98" w:rsidP="00EE4F98">
            <w:r w:rsidRPr="00B727C4">
              <w:t>Zapisovatelky:</w:t>
            </w:r>
          </w:p>
          <w:p w:rsidR="00EE4F98" w:rsidRPr="00B727C4" w:rsidRDefault="00EE4F98" w:rsidP="00EE4F98">
            <w:r w:rsidRPr="00B727C4">
              <w:t>Barbora Bělíková</w:t>
            </w:r>
          </w:p>
          <w:p w:rsidR="00EE4F98" w:rsidRPr="00B727C4" w:rsidRDefault="00EE4F98" w:rsidP="00EE4F98">
            <w:r w:rsidRPr="00B727C4">
              <w:t>Ester Kettnerová</w:t>
            </w:r>
          </w:p>
          <w:p w:rsidR="003E733A" w:rsidRPr="00B727C4" w:rsidRDefault="003E733A" w:rsidP="007C6D0A"/>
        </w:tc>
      </w:tr>
    </w:tbl>
    <w:p w:rsidR="003E733A" w:rsidRPr="00B727C4" w:rsidRDefault="003E733A" w:rsidP="003E733A"/>
    <w:p w:rsidR="009462D1" w:rsidRPr="00B727C4" w:rsidRDefault="009462D1" w:rsidP="003E733A"/>
    <w:p w:rsidR="00DF5B7A" w:rsidRPr="00B727C4" w:rsidRDefault="00DF5B7A" w:rsidP="003E733A"/>
    <w:p w:rsidR="0047143B" w:rsidRPr="00B727C4" w:rsidRDefault="0047143B" w:rsidP="003E733A"/>
    <w:p w:rsidR="0047143B" w:rsidRPr="00B727C4" w:rsidRDefault="0047143B" w:rsidP="003E733A"/>
    <w:p w:rsidR="0047143B" w:rsidRPr="00B727C4" w:rsidRDefault="0047143B" w:rsidP="003E733A"/>
    <w:p w:rsidR="0047143B" w:rsidRPr="00B727C4" w:rsidRDefault="0047143B" w:rsidP="003E733A"/>
    <w:p w:rsidR="0047143B" w:rsidRPr="00B727C4" w:rsidRDefault="0047143B" w:rsidP="003E733A"/>
    <w:p w:rsidR="0047143B" w:rsidRPr="00B727C4" w:rsidRDefault="0047143B" w:rsidP="003E733A"/>
    <w:p w:rsidR="0047143B" w:rsidRPr="00B727C4" w:rsidRDefault="0047143B" w:rsidP="003E733A"/>
    <w:p w:rsidR="0047143B" w:rsidRPr="00B727C4" w:rsidRDefault="0047143B" w:rsidP="003E733A"/>
    <w:p w:rsidR="0047143B" w:rsidRPr="00B727C4" w:rsidRDefault="0047143B" w:rsidP="003E733A"/>
    <w:p w:rsidR="0047143B" w:rsidRPr="00B727C4" w:rsidRDefault="0047143B" w:rsidP="003E733A"/>
    <w:p w:rsidR="0047143B" w:rsidRPr="00B727C4" w:rsidRDefault="0047143B" w:rsidP="003E733A"/>
    <w:p w:rsidR="0047143B" w:rsidRPr="00B727C4" w:rsidRDefault="0047143B" w:rsidP="003E733A"/>
    <w:p w:rsidR="0047143B" w:rsidRPr="00B727C4" w:rsidRDefault="0047143B" w:rsidP="003E733A"/>
    <w:p w:rsidR="0047143B" w:rsidRPr="00B727C4" w:rsidRDefault="0047143B" w:rsidP="003E733A"/>
    <w:p w:rsidR="0047143B" w:rsidRPr="00B727C4" w:rsidRDefault="0047143B" w:rsidP="003E733A"/>
    <w:p w:rsidR="0047143B" w:rsidRPr="00B727C4" w:rsidRDefault="0047143B" w:rsidP="003E733A"/>
    <w:p w:rsidR="00C6479C" w:rsidRPr="00B727C4" w:rsidRDefault="00C6479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A4435C" w:rsidRPr="00B727C4" w:rsidTr="007C6D0A">
        <w:tc>
          <w:tcPr>
            <w:tcW w:w="897" w:type="dxa"/>
            <w:shd w:val="clear" w:color="auto" w:fill="auto"/>
          </w:tcPr>
          <w:p w:rsidR="003E733A" w:rsidRPr="00B727C4" w:rsidRDefault="003E733A" w:rsidP="007C6D0A">
            <w:pPr>
              <w:rPr>
                <w:b/>
              </w:rPr>
            </w:pPr>
            <w:r w:rsidRPr="00B727C4">
              <w:rPr>
                <w:b/>
              </w:rPr>
              <w:t>soudní odd.</w:t>
            </w:r>
          </w:p>
        </w:tc>
        <w:tc>
          <w:tcPr>
            <w:tcW w:w="2371" w:type="dxa"/>
            <w:shd w:val="clear" w:color="auto" w:fill="auto"/>
          </w:tcPr>
          <w:p w:rsidR="003E733A" w:rsidRPr="00B727C4" w:rsidRDefault="003E733A" w:rsidP="007C6D0A">
            <w:pPr>
              <w:rPr>
                <w:b/>
              </w:rPr>
            </w:pPr>
            <w:r w:rsidRPr="00B727C4">
              <w:rPr>
                <w:b/>
              </w:rPr>
              <w:t>obor působnosti</w:t>
            </w:r>
          </w:p>
        </w:tc>
        <w:tc>
          <w:tcPr>
            <w:tcW w:w="2760" w:type="dxa"/>
            <w:shd w:val="clear" w:color="auto" w:fill="auto"/>
          </w:tcPr>
          <w:p w:rsidR="003E733A" w:rsidRPr="00B727C4" w:rsidRDefault="003E733A" w:rsidP="007C6D0A">
            <w:pPr>
              <w:rPr>
                <w:b/>
              </w:rPr>
            </w:pPr>
            <w:r w:rsidRPr="00B727C4">
              <w:rPr>
                <w:b/>
              </w:rPr>
              <w:t>předseda senátu</w:t>
            </w:r>
          </w:p>
          <w:p w:rsidR="003E733A" w:rsidRPr="00B727C4" w:rsidRDefault="003E733A" w:rsidP="007C6D0A">
            <w:pPr>
              <w:rPr>
                <w:b/>
              </w:rPr>
            </w:pPr>
            <w:r w:rsidRPr="00B727C4">
              <w:rPr>
                <w:b/>
              </w:rPr>
              <w:t>samosoudce</w:t>
            </w:r>
          </w:p>
        </w:tc>
        <w:tc>
          <w:tcPr>
            <w:tcW w:w="2020" w:type="dxa"/>
            <w:shd w:val="clear" w:color="auto" w:fill="auto"/>
          </w:tcPr>
          <w:p w:rsidR="003E733A" w:rsidRPr="00B727C4" w:rsidRDefault="003E733A" w:rsidP="007C6D0A">
            <w:pPr>
              <w:rPr>
                <w:b/>
              </w:rPr>
            </w:pPr>
            <w:r w:rsidRPr="00B727C4">
              <w:rPr>
                <w:b/>
              </w:rPr>
              <w:t>zástup</w:t>
            </w:r>
          </w:p>
        </w:tc>
        <w:tc>
          <w:tcPr>
            <w:tcW w:w="2020" w:type="dxa"/>
            <w:shd w:val="clear" w:color="auto" w:fill="auto"/>
          </w:tcPr>
          <w:p w:rsidR="003E733A" w:rsidRPr="00B727C4" w:rsidRDefault="003E733A" w:rsidP="007C6D0A">
            <w:pPr>
              <w:rPr>
                <w:b/>
              </w:rPr>
            </w:pPr>
            <w:r w:rsidRPr="00B727C4">
              <w:rPr>
                <w:b/>
              </w:rPr>
              <w:t>asistent</w:t>
            </w:r>
          </w:p>
        </w:tc>
        <w:tc>
          <w:tcPr>
            <w:tcW w:w="1800" w:type="dxa"/>
            <w:shd w:val="clear" w:color="auto" w:fill="auto"/>
          </w:tcPr>
          <w:p w:rsidR="003E733A" w:rsidRPr="00B727C4" w:rsidRDefault="003E733A" w:rsidP="007C6D0A">
            <w:pPr>
              <w:rPr>
                <w:b/>
              </w:rPr>
            </w:pPr>
            <w:r w:rsidRPr="00B727C4">
              <w:rPr>
                <w:b/>
              </w:rPr>
              <w:t>VSÚ</w:t>
            </w:r>
          </w:p>
        </w:tc>
        <w:tc>
          <w:tcPr>
            <w:tcW w:w="2242" w:type="dxa"/>
            <w:shd w:val="clear" w:color="auto" w:fill="auto"/>
          </w:tcPr>
          <w:p w:rsidR="003E733A" w:rsidRPr="00B727C4" w:rsidRDefault="003E733A" w:rsidP="007C6D0A">
            <w:pPr>
              <w:rPr>
                <w:b/>
              </w:rPr>
            </w:pPr>
            <w:r w:rsidRPr="00B727C4">
              <w:rPr>
                <w:b/>
              </w:rPr>
              <w:t>administrativa</w:t>
            </w:r>
          </w:p>
        </w:tc>
      </w:tr>
      <w:tr w:rsidR="00A4435C" w:rsidRPr="00B727C4" w:rsidTr="007C6D0A">
        <w:trPr>
          <w:trHeight w:val="4413"/>
        </w:trPr>
        <w:tc>
          <w:tcPr>
            <w:tcW w:w="897" w:type="dxa"/>
            <w:shd w:val="clear" w:color="auto" w:fill="auto"/>
          </w:tcPr>
          <w:p w:rsidR="003E733A" w:rsidRPr="00B727C4" w:rsidRDefault="003E733A" w:rsidP="007C6D0A">
            <w:pPr>
              <w:jc w:val="center"/>
            </w:pPr>
          </w:p>
          <w:p w:rsidR="003E733A" w:rsidRPr="00B727C4" w:rsidRDefault="003E733A" w:rsidP="007C6D0A">
            <w:pPr>
              <w:jc w:val="center"/>
              <w:rPr>
                <w:b/>
              </w:rPr>
            </w:pPr>
            <w:r w:rsidRPr="00B727C4">
              <w:rPr>
                <w:b/>
              </w:rPr>
              <w:t>11</w:t>
            </w:r>
          </w:p>
          <w:p w:rsidR="003E733A" w:rsidRPr="00B727C4" w:rsidRDefault="003E733A" w:rsidP="007C6D0A">
            <w:pPr>
              <w:jc w:val="center"/>
              <w:rPr>
                <w:b/>
              </w:rPr>
            </w:pPr>
            <w:r w:rsidRPr="00B727C4">
              <w:rPr>
                <w:b/>
              </w:rPr>
              <w:t>C</w:t>
            </w:r>
          </w:p>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tc>
        <w:tc>
          <w:tcPr>
            <w:tcW w:w="2371" w:type="dxa"/>
            <w:shd w:val="clear" w:color="auto" w:fill="auto"/>
          </w:tcPr>
          <w:p w:rsidR="003E733A" w:rsidRPr="00B727C4" w:rsidRDefault="003E733A" w:rsidP="007C6D0A">
            <w:pPr>
              <w:jc w:val="both"/>
            </w:pPr>
          </w:p>
          <w:p w:rsidR="00A428A5" w:rsidRPr="00B727C4" w:rsidRDefault="00BD3E23" w:rsidP="00A428A5">
            <w:pPr>
              <w:pStyle w:val="Podtitul"/>
              <w:jc w:val="both"/>
              <w:rPr>
                <w:rFonts w:ascii="Garamond" w:hAnsi="Garamond"/>
                <w:b w:val="0"/>
                <w:bCs w:val="0"/>
              </w:rPr>
            </w:pPr>
            <w:r w:rsidRPr="00B727C4">
              <w:rPr>
                <w:rFonts w:ascii="Garamond" w:hAnsi="Garamond"/>
                <w:b w:val="0"/>
              </w:rPr>
              <w:t xml:space="preserve">Nápad zastaven </w:t>
            </w:r>
          </w:p>
          <w:p w:rsidR="003E733A" w:rsidRPr="00B727C4" w:rsidRDefault="003E733A" w:rsidP="007C6D0A">
            <w:pPr>
              <w:jc w:val="both"/>
            </w:pPr>
          </w:p>
          <w:p w:rsidR="00C44370" w:rsidRPr="00B727C4" w:rsidRDefault="001B482F" w:rsidP="007C6D0A">
            <w:pPr>
              <w:rPr>
                <w:b/>
              </w:rPr>
            </w:pPr>
            <w:r w:rsidRPr="00B727C4">
              <w:t xml:space="preserve">Věci k vyřízení se po dobu stáže přidělují k vyřízení </w:t>
            </w:r>
            <w:r w:rsidRPr="00B727C4">
              <w:rPr>
                <w:b/>
              </w:rPr>
              <w:t>Mgr. Aleně Pavlíčkové</w:t>
            </w:r>
          </w:p>
          <w:p w:rsidR="00BD3E23" w:rsidRPr="00B727C4" w:rsidRDefault="00BD3E23" w:rsidP="007C6D0A">
            <w:pPr>
              <w:rPr>
                <w:b/>
              </w:rPr>
            </w:pPr>
          </w:p>
          <w:p w:rsidR="00BD3E23" w:rsidRPr="00B727C4" w:rsidRDefault="00BD3E23" w:rsidP="007C6D0A">
            <w:pPr>
              <w:rPr>
                <w:b/>
              </w:rPr>
            </w:pPr>
          </w:p>
          <w:p w:rsidR="00BD3E23" w:rsidRPr="00B727C4" w:rsidRDefault="00BD3E23" w:rsidP="007C6D0A">
            <w:pPr>
              <w:rPr>
                <w:b/>
              </w:rPr>
            </w:pPr>
          </w:p>
          <w:p w:rsidR="00BD3E23" w:rsidRPr="00B727C4" w:rsidRDefault="00BD3E23" w:rsidP="007C6D0A">
            <w:pPr>
              <w:rPr>
                <w:b/>
              </w:rPr>
            </w:pPr>
          </w:p>
          <w:p w:rsidR="0040251D" w:rsidRPr="00B727C4" w:rsidRDefault="0040251D" w:rsidP="007C6D0A">
            <w:pPr>
              <w:rPr>
                <w:b/>
              </w:rPr>
            </w:pPr>
          </w:p>
          <w:p w:rsidR="0040251D" w:rsidRPr="00B727C4" w:rsidRDefault="0040251D" w:rsidP="007C6D0A">
            <w:pPr>
              <w:rPr>
                <w:b/>
              </w:rPr>
            </w:pPr>
          </w:p>
          <w:p w:rsidR="0040251D" w:rsidRPr="00B727C4" w:rsidRDefault="0040251D" w:rsidP="007C6D0A">
            <w:pPr>
              <w:rPr>
                <w:b/>
              </w:rPr>
            </w:pPr>
          </w:p>
          <w:p w:rsidR="001B482F" w:rsidRPr="00B727C4" w:rsidRDefault="001B482F" w:rsidP="007C6D0A">
            <w:pPr>
              <w:rPr>
                <w:b/>
              </w:rPr>
            </w:pPr>
          </w:p>
          <w:p w:rsidR="00F5510B" w:rsidRPr="00B727C4" w:rsidRDefault="00F5510B" w:rsidP="007C6D0A">
            <w:pPr>
              <w:rPr>
                <w:b/>
              </w:rPr>
            </w:pPr>
          </w:p>
          <w:p w:rsidR="003E733A" w:rsidRPr="00B727C4" w:rsidRDefault="003E733A" w:rsidP="007C6D0A">
            <w:pPr>
              <w:rPr>
                <w:b/>
              </w:rPr>
            </w:pPr>
            <w:r w:rsidRPr="00B727C4">
              <w:rPr>
                <w:b/>
              </w:rPr>
              <w:t>Agenda ROD</w:t>
            </w:r>
          </w:p>
          <w:p w:rsidR="003E733A" w:rsidRPr="00B727C4" w:rsidRDefault="002F5846" w:rsidP="007C6D0A">
            <w:pPr>
              <w:jc w:val="both"/>
            </w:pPr>
            <w:r w:rsidRPr="00B727C4">
              <w:t>Věci k vyřízení se přidělují Mgr. Lucii Vobrové</w:t>
            </w:r>
          </w:p>
          <w:p w:rsidR="003E733A" w:rsidRPr="00B727C4" w:rsidRDefault="003E733A" w:rsidP="007C6D0A">
            <w:pPr>
              <w:jc w:val="both"/>
            </w:pPr>
          </w:p>
        </w:tc>
        <w:tc>
          <w:tcPr>
            <w:tcW w:w="2760" w:type="dxa"/>
            <w:shd w:val="clear" w:color="auto" w:fill="auto"/>
          </w:tcPr>
          <w:p w:rsidR="003E733A" w:rsidRPr="00B727C4" w:rsidRDefault="003E733A" w:rsidP="007C6D0A">
            <w:pPr>
              <w:rPr>
                <w:b/>
              </w:rPr>
            </w:pPr>
          </w:p>
          <w:p w:rsidR="002F5846" w:rsidRPr="00B727C4" w:rsidRDefault="002F5846" w:rsidP="007C6D0A">
            <w:pPr>
              <w:rPr>
                <w:b/>
              </w:rPr>
            </w:pPr>
            <w:r w:rsidRPr="00B727C4">
              <w:rPr>
                <w:b/>
              </w:rPr>
              <w:t>neobsazeno</w:t>
            </w:r>
          </w:p>
          <w:p w:rsidR="002F5846" w:rsidRPr="00B727C4" w:rsidRDefault="002F5846" w:rsidP="007C6D0A">
            <w:pPr>
              <w:rPr>
                <w:b/>
              </w:rPr>
            </w:pPr>
          </w:p>
          <w:p w:rsidR="003E733A" w:rsidRPr="00B727C4" w:rsidRDefault="003E733A" w:rsidP="007C6D0A">
            <w:pPr>
              <w:rPr>
                <w:b/>
              </w:rPr>
            </w:pPr>
            <w:r w:rsidRPr="00B727C4">
              <w:rPr>
                <w:b/>
              </w:rPr>
              <w:t>Mgr. Blanka</w:t>
            </w:r>
          </w:p>
          <w:p w:rsidR="003E733A" w:rsidRPr="00B727C4" w:rsidRDefault="003E733A" w:rsidP="007C6D0A">
            <w:r w:rsidRPr="00B727C4">
              <w:rPr>
                <w:b/>
              </w:rPr>
              <w:t>SCHRAMOVÁ</w:t>
            </w:r>
            <w:r w:rsidR="002F5846" w:rsidRPr="00B727C4">
              <w:t xml:space="preserve"> – stáž u Obvodního soudu pro Prahu 9</w:t>
            </w:r>
          </w:p>
          <w:p w:rsidR="001B482F" w:rsidRPr="00B727C4" w:rsidRDefault="001B482F" w:rsidP="007C6D0A"/>
          <w:p w:rsidR="001B482F" w:rsidRPr="00B727C4" w:rsidRDefault="001B482F" w:rsidP="007C6D0A"/>
          <w:p w:rsidR="001B482F" w:rsidRPr="00B727C4" w:rsidRDefault="001B482F" w:rsidP="007C6D0A">
            <w:pPr>
              <w:rPr>
                <w:b/>
              </w:rPr>
            </w:pPr>
          </w:p>
        </w:tc>
        <w:tc>
          <w:tcPr>
            <w:tcW w:w="2020" w:type="dxa"/>
            <w:shd w:val="clear" w:color="auto" w:fill="auto"/>
          </w:tcPr>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C44370" w:rsidRPr="00B727C4" w:rsidRDefault="00C44370" w:rsidP="007C6D0A"/>
          <w:p w:rsidR="003E733A" w:rsidRPr="00B727C4" w:rsidRDefault="003E733A" w:rsidP="007C6D0A"/>
          <w:p w:rsidR="00A428A5" w:rsidRPr="00B727C4" w:rsidRDefault="00A428A5" w:rsidP="007C6D0A"/>
          <w:p w:rsidR="00A428A5" w:rsidRPr="00B727C4" w:rsidRDefault="00A428A5" w:rsidP="007C6D0A"/>
          <w:p w:rsidR="003E733A" w:rsidRPr="00B727C4" w:rsidRDefault="003E733A" w:rsidP="007C6D0A"/>
        </w:tc>
        <w:tc>
          <w:tcPr>
            <w:tcW w:w="2020" w:type="dxa"/>
            <w:shd w:val="clear" w:color="auto" w:fill="auto"/>
          </w:tcPr>
          <w:p w:rsidR="003E733A" w:rsidRPr="00B727C4" w:rsidRDefault="003E733A" w:rsidP="007C6D0A"/>
          <w:p w:rsidR="003E733A" w:rsidRPr="00B727C4" w:rsidRDefault="00681E31" w:rsidP="007C6D0A">
            <w:r w:rsidRPr="00B727C4">
              <w:t>Šárka Šolcová – soudní tajemnice</w:t>
            </w:r>
          </w:p>
          <w:p w:rsidR="003E733A" w:rsidRPr="00B727C4" w:rsidRDefault="003E733A" w:rsidP="007C6D0A"/>
        </w:tc>
        <w:tc>
          <w:tcPr>
            <w:tcW w:w="1800" w:type="dxa"/>
            <w:shd w:val="clear" w:color="auto" w:fill="auto"/>
          </w:tcPr>
          <w:p w:rsidR="003E733A" w:rsidRPr="00B727C4" w:rsidRDefault="003E733A" w:rsidP="007C6D0A"/>
          <w:p w:rsidR="003E733A" w:rsidRPr="00B727C4" w:rsidRDefault="00114BD4" w:rsidP="007C6D0A">
            <w:r w:rsidRPr="00B727C4">
              <w:t>Jana Rumlová</w:t>
            </w:r>
          </w:p>
          <w:p w:rsidR="0076002F" w:rsidRPr="00B727C4" w:rsidRDefault="0076002F" w:rsidP="007C6D0A"/>
          <w:p w:rsidR="0076002F" w:rsidRPr="00B727C4" w:rsidRDefault="0076002F" w:rsidP="007C6D0A"/>
          <w:p w:rsidR="0076002F" w:rsidRPr="00B727C4" w:rsidRDefault="0076002F" w:rsidP="007C6D0A"/>
          <w:p w:rsidR="0076002F" w:rsidRPr="00B727C4" w:rsidRDefault="0076002F" w:rsidP="007C6D0A"/>
          <w:p w:rsidR="0076002F" w:rsidRPr="00B727C4" w:rsidRDefault="0076002F" w:rsidP="007C6D0A"/>
          <w:p w:rsidR="0076002F" w:rsidRPr="00B727C4" w:rsidRDefault="0076002F" w:rsidP="007C6D0A"/>
          <w:p w:rsidR="0076002F" w:rsidRPr="00B727C4" w:rsidRDefault="0076002F" w:rsidP="007C6D0A"/>
          <w:p w:rsidR="0076002F" w:rsidRPr="00B727C4" w:rsidRDefault="0076002F" w:rsidP="007C6D0A"/>
          <w:p w:rsidR="0076002F" w:rsidRPr="00B727C4" w:rsidRDefault="0076002F" w:rsidP="007C6D0A"/>
          <w:p w:rsidR="00C44370" w:rsidRPr="00B727C4" w:rsidRDefault="00C44370" w:rsidP="007C6D0A"/>
          <w:p w:rsidR="00A428A5" w:rsidRPr="00B727C4" w:rsidRDefault="00A428A5" w:rsidP="007C6D0A"/>
          <w:p w:rsidR="00A428A5" w:rsidRPr="00B727C4" w:rsidRDefault="00A428A5" w:rsidP="007C6D0A"/>
          <w:p w:rsidR="001B482F" w:rsidRPr="00B727C4" w:rsidRDefault="001B482F" w:rsidP="007C6D0A"/>
          <w:p w:rsidR="0076002F" w:rsidRPr="00B727C4" w:rsidRDefault="00C44370" w:rsidP="007C6D0A">
            <w:r w:rsidRPr="00B727C4">
              <w:t>Veronika Krocová ml.</w:t>
            </w:r>
          </w:p>
        </w:tc>
        <w:tc>
          <w:tcPr>
            <w:tcW w:w="2242" w:type="dxa"/>
            <w:shd w:val="clear" w:color="auto" w:fill="auto"/>
          </w:tcPr>
          <w:p w:rsidR="003E733A" w:rsidRPr="00B727C4" w:rsidRDefault="003E733A" w:rsidP="007C6D0A"/>
          <w:p w:rsidR="00EE4F98" w:rsidRPr="00B727C4" w:rsidRDefault="002F5846" w:rsidP="007C6D0A">
            <w:r w:rsidRPr="00B727C4">
              <w:t>Renata Sturmová – rejstříková referentka</w:t>
            </w:r>
          </w:p>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A428A5" w:rsidRPr="00B727C4" w:rsidRDefault="00A428A5" w:rsidP="007C6D0A"/>
          <w:p w:rsidR="00A428A5" w:rsidRPr="00B727C4" w:rsidRDefault="00A428A5" w:rsidP="007C6D0A"/>
          <w:p w:rsidR="00A428A5" w:rsidRPr="00B727C4" w:rsidRDefault="00A428A5" w:rsidP="007C6D0A"/>
          <w:p w:rsidR="00A428A5" w:rsidRPr="00B727C4" w:rsidRDefault="00A428A5" w:rsidP="007C6D0A"/>
          <w:p w:rsidR="00C44370" w:rsidRPr="00B727C4" w:rsidRDefault="00C44370" w:rsidP="007C6D0A"/>
          <w:p w:rsidR="006139FD" w:rsidRPr="00B727C4" w:rsidRDefault="006139FD" w:rsidP="007C6D0A"/>
          <w:p w:rsidR="002F5846" w:rsidRPr="00B727C4" w:rsidRDefault="002F5846" w:rsidP="007C6D0A"/>
          <w:p w:rsidR="001B482F" w:rsidRPr="00B727C4" w:rsidRDefault="001B482F" w:rsidP="007C6D0A"/>
          <w:p w:rsidR="003E733A" w:rsidRPr="00B727C4" w:rsidRDefault="003E733A" w:rsidP="007C6D0A">
            <w:r w:rsidRPr="00B727C4">
              <w:t>Vedoucí kanceláře:</w:t>
            </w:r>
          </w:p>
          <w:p w:rsidR="003E733A" w:rsidRPr="00B727C4" w:rsidRDefault="003E733A" w:rsidP="007C6D0A">
            <w:r w:rsidRPr="00B727C4">
              <w:t>Miroslava Dvořáčková</w:t>
            </w:r>
          </w:p>
          <w:p w:rsidR="003E733A" w:rsidRPr="00B727C4" w:rsidRDefault="003E733A" w:rsidP="007C6D0A"/>
          <w:p w:rsidR="003E733A" w:rsidRPr="00B727C4" w:rsidRDefault="003E733A" w:rsidP="007C6D0A">
            <w:r w:rsidRPr="00B727C4">
              <w:t>Zapisovatelka:</w:t>
            </w:r>
          </w:p>
          <w:p w:rsidR="003E733A" w:rsidRPr="00B727C4" w:rsidRDefault="004E718D" w:rsidP="007C6D0A">
            <w:r w:rsidRPr="00B727C4">
              <w:t>Michaela Žaloudková</w:t>
            </w:r>
          </w:p>
          <w:p w:rsidR="003E733A" w:rsidRPr="00B727C4" w:rsidRDefault="003E733A" w:rsidP="007C6D0A"/>
          <w:p w:rsidR="003E733A" w:rsidRPr="00B727C4" w:rsidRDefault="00A428A5" w:rsidP="00A428A5">
            <w:r w:rsidRPr="00B727C4">
              <w:t>Zástup vedoucí</w:t>
            </w:r>
            <w:r w:rsidR="003E733A" w:rsidRPr="00B727C4">
              <w:t xml:space="preserve"> a zapisovatel</w:t>
            </w:r>
            <w:r w:rsidRPr="00B727C4">
              <w:t>ky ROD se řídí dle senátů</w:t>
            </w:r>
            <w:r w:rsidRPr="00B727C4">
              <w:br/>
            </w:r>
            <w:r w:rsidR="003E733A" w:rsidRPr="00B727C4">
              <w:t>P a Nc</w:t>
            </w:r>
          </w:p>
          <w:p w:rsidR="002F5846" w:rsidRPr="00B727C4" w:rsidRDefault="002F5846" w:rsidP="00A428A5"/>
          <w:p w:rsidR="002F5846" w:rsidRPr="00B727C4" w:rsidRDefault="002F5846" w:rsidP="00A428A5"/>
          <w:p w:rsidR="002F5846" w:rsidRPr="00B727C4" w:rsidRDefault="002F5846" w:rsidP="00A428A5"/>
          <w:p w:rsidR="002F5846" w:rsidRPr="00B727C4" w:rsidRDefault="002F5846" w:rsidP="00A428A5"/>
        </w:tc>
      </w:tr>
    </w:tbl>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BD7622" w:rsidRPr="00B727C4" w:rsidRDefault="00BD7622" w:rsidP="003E733A">
      <w:pPr>
        <w:rPr>
          <w:rFonts w:cs="Arial"/>
          <w:sz w:val="20"/>
          <w:szCs w:val="20"/>
        </w:rPr>
      </w:pPr>
    </w:p>
    <w:p w:rsidR="0069707A" w:rsidRPr="00B727C4" w:rsidRDefault="0069707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B727C4" w:rsidTr="007C6D0A">
        <w:tc>
          <w:tcPr>
            <w:tcW w:w="897" w:type="dxa"/>
            <w:shd w:val="clear" w:color="auto" w:fill="auto"/>
          </w:tcPr>
          <w:p w:rsidR="003E733A" w:rsidRPr="00B727C4" w:rsidRDefault="003E733A" w:rsidP="007C6D0A">
            <w:pPr>
              <w:rPr>
                <w:b/>
              </w:rPr>
            </w:pPr>
            <w:r w:rsidRPr="00B727C4">
              <w:rPr>
                <w:b/>
              </w:rPr>
              <w:t>soudní odd.</w:t>
            </w:r>
          </w:p>
        </w:tc>
        <w:tc>
          <w:tcPr>
            <w:tcW w:w="2371" w:type="dxa"/>
            <w:shd w:val="clear" w:color="auto" w:fill="auto"/>
          </w:tcPr>
          <w:p w:rsidR="003E733A" w:rsidRPr="00B727C4" w:rsidRDefault="003E733A" w:rsidP="007C6D0A">
            <w:pPr>
              <w:rPr>
                <w:b/>
              </w:rPr>
            </w:pPr>
            <w:r w:rsidRPr="00B727C4">
              <w:rPr>
                <w:b/>
              </w:rPr>
              <w:t>obor působnosti</w:t>
            </w:r>
          </w:p>
        </w:tc>
        <w:tc>
          <w:tcPr>
            <w:tcW w:w="2760" w:type="dxa"/>
            <w:shd w:val="clear" w:color="auto" w:fill="auto"/>
          </w:tcPr>
          <w:p w:rsidR="003E733A" w:rsidRPr="00B727C4" w:rsidRDefault="003E733A" w:rsidP="007C6D0A">
            <w:pPr>
              <w:rPr>
                <w:b/>
              </w:rPr>
            </w:pPr>
            <w:r w:rsidRPr="00B727C4">
              <w:rPr>
                <w:b/>
              </w:rPr>
              <w:t>předseda senátu</w:t>
            </w:r>
          </w:p>
          <w:p w:rsidR="003E733A" w:rsidRPr="00B727C4" w:rsidRDefault="003E733A" w:rsidP="007C6D0A">
            <w:pPr>
              <w:rPr>
                <w:b/>
              </w:rPr>
            </w:pPr>
            <w:r w:rsidRPr="00B727C4">
              <w:rPr>
                <w:b/>
              </w:rPr>
              <w:t>samosoudce</w:t>
            </w:r>
          </w:p>
        </w:tc>
        <w:tc>
          <w:tcPr>
            <w:tcW w:w="2020" w:type="dxa"/>
            <w:shd w:val="clear" w:color="auto" w:fill="auto"/>
          </w:tcPr>
          <w:p w:rsidR="003E733A" w:rsidRPr="00B727C4" w:rsidRDefault="003E733A" w:rsidP="007C6D0A">
            <w:pPr>
              <w:rPr>
                <w:b/>
              </w:rPr>
            </w:pPr>
            <w:r w:rsidRPr="00B727C4">
              <w:rPr>
                <w:b/>
              </w:rPr>
              <w:t>zástup</w:t>
            </w:r>
          </w:p>
        </w:tc>
        <w:tc>
          <w:tcPr>
            <w:tcW w:w="2020" w:type="dxa"/>
            <w:shd w:val="clear" w:color="auto" w:fill="auto"/>
          </w:tcPr>
          <w:p w:rsidR="003E733A" w:rsidRPr="00B727C4" w:rsidRDefault="003E733A" w:rsidP="007C6D0A">
            <w:pPr>
              <w:rPr>
                <w:b/>
              </w:rPr>
            </w:pPr>
            <w:r w:rsidRPr="00B727C4">
              <w:rPr>
                <w:b/>
              </w:rPr>
              <w:t>asistent</w:t>
            </w:r>
          </w:p>
        </w:tc>
        <w:tc>
          <w:tcPr>
            <w:tcW w:w="2021" w:type="dxa"/>
            <w:shd w:val="clear" w:color="auto" w:fill="auto"/>
          </w:tcPr>
          <w:p w:rsidR="003E733A" w:rsidRPr="00B727C4" w:rsidRDefault="003E733A" w:rsidP="007C6D0A">
            <w:pPr>
              <w:rPr>
                <w:b/>
              </w:rPr>
            </w:pPr>
            <w:r w:rsidRPr="00B727C4">
              <w:rPr>
                <w:b/>
              </w:rPr>
              <w:t>VSÚ</w:t>
            </w:r>
          </w:p>
        </w:tc>
        <w:tc>
          <w:tcPr>
            <w:tcW w:w="2021" w:type="dxa"/>
            <w:shd w:val="clear" w:color="auto" w:fill="auto"/>
          </w:tcPr>
          <w:p w:rsidR="003E733A" w:rsidRPr="00B727C4" w:rsidRDefault="003E733A" w:rsidP="007C6D0A">
            <w:pPr>
              <w:rPr>
                <w:b/>
              </w:rPr>
            </w:pPr>
            <w:r w:rsidRPr="00B727C4">
              <w:rPr>
                <w:b/>
              </w:rPr>
              <w:t>administrativa</w:t>
            </w:r>
          </w:p>
        </w:tc>
      </w:tr>
      <w:tr w:rsidR="00A4435C" w:rsidRPr="00B727C4" w:rsidTr="007C6D0A">
        <w:tc>
          <w:tcPr>
            <w:tcW w:w="897" w:type="dxa"/>
            <w:shd w:val="clear" w:color="auto" w:fill="auto"/>
          </w:tcPr>
          <w:p w:rsidR="003E733A" w:rsidRPr="00B727C4" w:rsidRDefault="003E733A" w:rsidP="007C6D0A">
            <w:pPr>
              <w:jc w:val="center"/>
              <w:rPr>
                <w:b/>
              </w:rPr>
            </w:pPr>
          </w:p>
          <w:p w:rsidR="003E733A" w:rsidRPr="00B727C4" w:rsidRDefault="003E733A" w:rsidP="007C6D0A">
            <w:pPr>
              <w:jc w:val="center"/>
              <w:rPr>
                <w:b/>
              </w:rPr>
            </w:pPr>
            <w:r w:rsidRPr="00B727C4">
              <w:rPr>
                <w:b/>
              </w:rPr>
              <w:t>12</w:t>
            </w:r>
          </w:p>
          <w:p w:rsidR="003E733A" w:rsidRPr="00B727C4" w:rsidRDefault="003E733A" w:rsidP="007C6D0A">
            <w:pPr>
              <w:jc w:val="center"/>
              <w:rPr>
                <w:b/>
              </w:rPr>
            </w:pPr>
            <w:r w:rsidRPr="00B727C4">
              <w:rPr>
                <w:b/>
              </w:rPr>
              <w:t>C</w:t>
            </w:r>
          </w:p>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tc>
        <w:tc>
          <w:tcPr>
            <w:tcW w:w="2371" w:type="dxa"/>
            <w:shd w:val="clear" w:color="auto" w:fill="auto"/>
          </w:tcPr>
          <w:p w:rsidR="003E733A" w:rsidRPr="00B727C4" w:rsidRDefault="003E733A" w:rsidP="007C6D0A">
            <w:pPr>
              <w:jc w:val="both"/>
            </w:pPr>
          </w:p>
          <w:p w:rsidR="003E733A" w:rsidRPr="00B727C4" w:rsidRDefault="003E733A" w:rsidP="007C6D0A">
            <w:pPr>
              <w:jc w:val="both"/>
            </w:pPr>
            <w:r w:rsidRPr="00B727C4">
              <w:t xml:space="preserve">rozhodování ve věcech </w:t>
            </w:r>
            <w:r w:rsidRPr="00B727C4">
              <w:rPr>
                <w:b/>
              </w:rPr>
              <w:t>občanskoprávních</w:t>
            </w:r>
            <w:r w:rsidRPr="00B727C4">
              <w:t xml:space="preserve">  v rozsahu 100 % celkového nápadu připadajícího na jeden civilní senát, přiděleného obecným systémem</w:t>
            </w:r>
          </w:p>
          <w:p w:rsidR="003E733A" w:rsidRPr="00B727C4" w:rsidRDefault="003E733A" w:rsidP="007C6D0A">
            <w:pPr>
              <w:jc w:val="both"/>
            </w:pPr>
          </w:p>
          <w:p w:rsidR="003E733A" w:rsidRPr="00B727C4" w:rsidRDefault="003E733A" w:rsidP="007C6D0A">
            <w:pPr>
              <w:jc w:val="both"/>
            </w:pPr>
          </w:p>
          <w:p w:rsidR="003E733A" w:rsidRPr="00B727C4" w:rsidRDefault="003E733A" w:rsidP="007C6D0A">
            <w:pPr>
              <w:jc w:val="both"/>
            </w:pPr>
          </w:p>
          <w:p w:rsidR="003E733A" w:rsidRPr="00B727C4" w:rsidRDefault="003E733A" w:rsidP="007C6D0A"/>
        </w:tc>
        <w:tc>
          <w:tcPr>
            <w:tcW w:w="2760" w:type="dxa"/>
            <w:shd w:val="clear" w:color="auto" w:fill="auto"/>
          </w:tcPr>
          <w:p w:rsidR="003E733A" w:rsidRPr="00B727C4" w:rsidRDefault="003E733A" w:rsidP="007C6D0A">
            <w:pPr>
              <w:rPr>
                <w:b/>
              </w:rPr>
            </w:pPr>
          </w:p>
          <w:p w:rsidR="003E733A" w:rsidRPr="00B727C4" w:rsidRDefault="003E733A" w:rsidP="007C6D0A">
            <w:pPr>
              <w:rPr>
                <w:b/>
              </w:rPr>
            </w:pPr>
            <w:r w:rsidRPr="00B727C4">
              <w:rPr>
                <w:b/>
              </w:rPr>
              <w:t>JUDr. Eva</w:t>
            </w:r>
          </w:p>
          <w:p w:rsidR="003E733A" w:rsidRPr="00B727C4" w:rsidRDefault="003E733A" w:rsidP="007C6D0A">
            <w:pPr>
              <w:rPr>
                <w:b/>
              </w:rPr>
            </w:pPr>
            <w:r w:rsidRPr="00B727C4">
              <w:rPr>
                <w:b/>
              </w:rPr>
              <w:t>PROCHÁZKOVÁ</w:t>
            </w:r>
          </w:p>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tc>
        <w:tc>
          <w:tcPr>
            <w:tcW w:w="2020" w:type="dxa"/>
            <w:shd w:val="clear" w:color="auto" w:fill="auto"/>
          </w:tcPr>
          <w:p w:rsidR="003E733A" w:rsidRPr="00B727C4" w:rsidRDefault="003E733A" w:rsidP="007C6D0A"/>
          <w:p w:rsidR="003E733A" w:rsidRPr="00B727C4" w:rsidRDefault="003E733A" w:rsidP="007C6D0A">
            <w:r w:rsidRPr="00B727C4">
              <w:t>Mgr. Michal</w:t>
            </w:r>
          </w:p>
          <w:p w:rsidR="003E733A" w:rsidRPr="00B727C4" w:rsidRDefault="003E733A" w:rsidP="007C6D0A">
            <w:r w:rsidRPr="00B727C4">
              <w:t>Průžek</w:t>
            </w:r>
          </w:p>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tc>
        <w:tc>
          <w:tcPr>
            <w:tcW w:w="2020" w:type="dxa"/>
            <w:shd w:val="clear" w:color="auto" w:fill="auto"/>
          </w:tcPr>
          <w:p w:rsidR="003E733A" w:rsidRPr="00B727C4" w:rsidRDefault="003E733A" w:rsidP="007C6D0A"/>
          <w:p w:rsidR="003E733A" w:rsidRPr="00B727C4" w:rsidRDefault="003E733A" w:rsidP="007C6D0A">
            <w:r w:rsidRPr="00B727C4">
              <w:t xml:space="preserve">Mgr. Pavel Kupka </w:t>
            </w:r>
          </w:p>
          <w:p w:rsidR="003E733A" w:rsidRPr="00B727C4" w:rsidRDefault="003E733A" w:rsidP="007C6D0A"/>
          <w:p w:rsidR="003E733A" w:rsidRPr="00B727C4" w:rsidRDefault="003E733A" w:rsidP="007C6D0A"/>
        </w:tc>
        <w:tc>
          <w:tcPr>
            <w:tcW w:w="2021" w:type="dxa"/>
            <w:shd w:val="clear" w:color="auto" w:fill="auto"/>
          </w:tcPr>
          <w:p w:rsidR="003E733A" w:rsidRPr="00B727C4" w:rsidRDefault="003E733A" w:rsidP="007C6D0A"/>
          <w:p w:rsidR="003E733A" w:rsidRPr="00B727C4" w:rsidRDefault="0047143B" w:rsidP="007C6D0A">
            <w:r w:rsidRPr="00B727C4">
              <w:t xml:space="preserve">Bc. </w:t>
            </w:r>
            <w:r w:rsidR="00404D96" w:rsidRPr="00B727C4">
              <w:t>Pavla Jozová</w:t>
            </w:r>
          </w:p>
        </w:tc>
        <w:tc>
          <w:tcPr>
            <w:tcW w:w="2021" w:type="dxa"/>
            <w:shd w:val="clear" w:color="auto" w:fill="auto"/>
          </w:tcPr>
          <w:p w:rsidR="003E733A" w:rsidRPr="00B727C4" w:rsidRDefault="003E733A" w:rsidP="007C6D0A"/>
          <w:p w:rsidR="003E733A" w:rsidRPr="00B727C4" w:rsidRDefault="00C441D3" w:rsidP="00C441D3">
            <w:r w:rsidRPr="00B727C4">
              <w:t>Lucie Pelechová</w:t>
            </w:r>
          </w:p>
          <w:p w:rsidR="00C441D3" w:rsidRPr="00B727C4" w:rsidRDefault="00C441D3" w:rsidP="00C441D3">
            <w:r w:rsidRPr="00B727C4">
              <w:t>Rejstříková ref.</w:t>
            </w:r>
          </w:p>
          <w:p w:rsidR="00F53650" w:rsidRPr="00B727C4" w:rsidRDefault="00F53650" w:rsidP="00C441D3"/>
          <w:p w:rsidR="00F53650" w:rsidRPr="00B727C4" w:rsidRDefault="00F53650" w:rsidP="00C441D3"/>
          <w:p w:rsidR="00F53650" w:rsidRPr="00B727C4" w:rsidRDefault="00F53650" w:rsidP="00F53650">
            <w:r w:rsidRPr="00B727C4">
              <w:t>zástup:</w:t>
            </w:r>
          </w:p>
          <w:p w:rsidR="00F53650" w:rsidRPr="00B727C4" w:rsidRDefault="00F53650" w:rsidP="00F53650">
            <w:r w:rsidRPr="00B727C4">
              <w:t>vzájemný v rámci občanskoprávní agendy</w:t>
            </w:r>
          </w:p>
        </w:tc>
      </w:tr>
    </w:tbl>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F24F8B" w:rsidRPr="00B727C4" w:rsidRDefault="00F24F8B"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B22419" w:rsidRPr="00B727C4" w:rsidRDefault="00B22419" w:rsidP="003E733A">
      <w:pPr>
        <w:rPr>
          <w:rFonts w:cs="Arial"/>
          <w:sz w:val="20"/>
          <w:szCs w:val="20"/>
        </w:rPr>
      </w:pPr>
    </w:p>
    <w:p w:rsidR="00706AD5" w:rsidRPr="00B727C4" w:rsidRDefault="00706AD5" w:rsidP="003E733A">
      <w:pPr>
        <w:rPr>
          <w:rFonts w:cs="Arial"/>
          <w:sz w:val="20"/>
          <w:szCs w:val="20"/>
        </w:rPr>
      </w:pPr>
    </w:p>
    <w:p w:rsidR="00706AD5" w:rsidRPr="00B727C4" w:rsidRDefault="00706AD5" w:rsidP="003E733A">
      <w:pPr>
        <w:rPr>
          <w:rFonts w:cs="Arial"/>
          <w:sz w:val="20"/>
          <w:szCs w:val="20"/>
        </w:rPr>
      </w:pPr>
    </w:p>
    <w:p w:rsidR="003E733A" w:rsidRPr="00B727C4"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371"/>
        <w:gridCol w:w="2760"/>
        <w:gridCol w:w="2020"/>
        <w:gridCol w:w="2020"/>
        <w:gridCol w:w="2021"/>
        <w:gridCol w:w="2021"/>
      </w:tblGrid>
      <w:tr w:rsidR="00A4435C" w:rsidRPr="00B727C4" w:rsidTr="007C6D0A">
        <w:tc>
          <w:tcPr>
            <w:tcW w:w="950" w:type="dxa"/>
            <w:shd w:val="clear" w:color="auto" w:fill="auto"/>
          </w:tcPr>
          <w:p w:rsidR="003E733A" w:rsidRPr="00B727C4" w:rsidRDefault="003E733A" w:rsidP="007C6D0A">
            <w:pPr>
              <w:rPr>
                <w:b/>
              </w:rPr>
            </w:pPr>
            <w:r w:rsidRPr="00B727C4">
              <w:rPr>
                <w:b/>
              </w:rPr>
              <w:t>soudní odd.</w:t>
            </w:r>
          </w:p>
        </w:tc>
        <w:tc>
          <w:tcPr>
            <w:tcW w:w="2371" w:type="dxa"/>
            <w:shd w:val="clear" w:color="auto" w:fill="auto"/>
          </w:tcPr>
          <w:p w:rsidR="003E733A" w:rsidRPr="00B727C4" w:rsidRDefault="003E733A" w:rsidP="007C6D0A">
            <w:pPr>
              <w:rPr>
                <w:b/>
              </w:rPr>
            </w:pPr>
            <w:r w:rsidRPr="00B727C4">
              <w:rPr>
                <w:b/>
              </w:rPr>
              <w:t>obor působnosti</w:t>
            </w:r>
          </w:p>
        </w:tc>
        <w:tc>
          <w:tcPr>
            <w:tcW w:w="2760" w:type="dxa"/>
            <w:shd w:val="clear" w:color="auto" w:fill="auto"/>
          </w:tcPr>
          <w:p w:rsidR="003E733A" w:rsidRPr="00B727C4" w:rsidRDefault="003E733A" w:rsidP="007C6D0A">
            <w:pPr>
              <w:rPr>
                <w:b/>
              </w:rPr>
            </w:pPr>
            <w:r w:rsidRPr="00B727C4">
              <w:rPr>
                <w:b/>
              </w:rPr>
              <w:t>předseda senátu</w:t>
            </w:r>
          </w:p>
          <w:p w:rsidR="003E733A" w:rsidRPr="00B727C4" w:rsidRDefault="003E733A" w:rsidP="007C6D0A">
            <w:pPr>
              <w:rPr>
                <w:b/>
              </w:rPr>
            </w:pPr>
            <w:r w:rsidRPr="00B727C4">
              <w:rPr>
                <w:b/>
              </w:rPr>
              <w:t>samosoudce</w:t>
            </w:r>
          </w:p>
        </w:tc>
        <w:tc>
          <w:tcPr>
            <w:tcW w:w="2020" w:type="dxa"/>
            <w:shd w:val="clear" w:color="auto" w:fill="auto"/>
          </w:tcPr>
          <w:p w:rsidR="003E733A" w:rsidRPr="00B727C4" w:rsidRDefault="003E733A" w:rsidP="007C6D0A">
            <w:pPr>
              <w:rPr>
                <w:b/>
              </w:rPr>
            </w:pPr>
            <w:r w:rsidRPr="00B727C4">
              <w:rPr>
                <w:b/>
              </w:rPr>
              <w:t>zástup</w:t>
            </w:r>
          </w:p>
        </w:tc>
        <w:tc>
          <w:tcPr>
            <w:tcW w:w="2020" w:type="dxa"/>
            <w:shd w:val="clear" w:color="auto" w:fill="auto"/>
          </w:tcPr>
          <w:p w:rsidR="003E733A" w:rsidRPr="00B727C4" w:rsidRDefault="003E733A" w:rsidP="007C6D0A">
            <w:pPr>
              <w:rPr>
                <w:b/>
              </w:rPr>
            </w:pPr>
            <w:r w:rsidRPr="00B727C4">
              <w:rPr>
                <w:b/>
              </w:rPr>
              <w:t>asistent</w:t>
            </w:r>
          </w:p>
        </w:tc>
        <w:tc>
          <w:tcPr>
            <w:tcW w:w="2021" w:type="dxa"/>
            <w:shd w:val="clear" w:color="auto" w:fill="auto"/>
          </w:tcPr>
          <w:p w:rsidR="003E733A" w:rsidRPr="00B727C4" w:rsidRDefault="003E733A" w:rsidP="007C6D0A">
            <w:pPr>
              <w:rPr>
                <w:b/>
              </w:rPr>
            </w:pPr>
            <w:r w:rsidRPr="00B727C4">
              <w:rPr>
                <w:b/>
              </w:rPr>
              <w:t>VSÚ</w:t>
            </w:r>
          </w:p>
        </w:tc>
        <w:tc>
          <w:tcPr>
            <w:tcW w:w="2021" w:type="dxa"/>
            <w:shd w:val="clear" w:color="auto" w:fill="auto"/>
          </w:tcPr>
          <w:p w:rsidR="003E733A" w:rsidRPr="00B727C4" w:rsidRDefault="003E733A" w:rsidP="007C6D0A">
            <w:pPr>
              <w:rPr>
                <w:b/>
              </w:rPr>
            </w:pPr>
            <w:r w:rsidRPr="00B727C4">
              <w:rPr>
                <w:b/>
              </w:rPr>
              <w:t>administrativa</w:t>
            </w:r>
          </w:p>
        </w:tc>
      </w:tr>
      <w:tr w:rsidR="00A4435C" w:rsidRPr="00B727C4" w:rsidTr="007C6D0A">
        <w:tc>
          <w:tcPr>
            <w:tcW w:w="950" w:type="dxa"/>
            <w:shd w:val="clear" w:color="auto" w:fill="auto"/>
          </w:tcPr>
          <w:p w:rsidR="003E733A" w:rsidRPr="00B727C4" w:rsidRDefault="003E733A" w:rsidP="007C6D0A">
            <w:pPr>
              <w:jc w:val="center"/>
              <w:rPr>
                <w:b/>
              </w:rPr>
            </w:pPr>
          </w:p>
          <w:p w:rsidR="003E733A" w:rsidRPr="00B727C4" w:rsidRDefault="003E733A" w:rsidP="007C6D0A">
            <w:pPr>
              <w:jc w:val="center"/>
              <w:rPr>
                <w:b/>
              </w:rPr>
            </w:pPr>
            <w:r w:rsidRPr="00B727C4">
              <w:rPr>
                <w:b/>
              </w:rPr>
              <w:t>13EXE</w:t>
            </w:r>
          </w:p>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tc>
        <w:tc>
          <w:tcPr>
            <w:tcW w:w="2371" w:type="dxa"/>
            <w:shd w:val="clear" w:color="auto" w:fill="auto"/>
          </w:tcPr>
          <w:p w:rsidR="003E733A" w:rsidRPr="00B727C4" w:rsidRDefault="003E733A" w:rsidP="007C6D0A"/>
          <w:p w:rsidR="003E733A" w:rsidRPr="00B727C4" w:rsidRDefault="003E733A" w:rsidP="007C6D0A">
            <w:r w:rsidRPr="00B727C4">
              <w:t>řízení podle § 260a-h o.s.ř. (prohlášení o majetku)</w:t>
            </w:r>
          </w:p>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Pr>
              <w:pStyle w:val="Zkladntext"/>
              <w:rPr>
                <w:bCs/>
              </w:rPr>
            </w:pPr>
          </w:p>
          <w:p w:rsidR="003E733A" w:rsidRPr="00B727C4" w:rsidRDefault="003E733A" w:rsidP="007C6D0A">
            <w:pPr>
              <w:pStyle w:val="Zkladntext"/>
              <w:rPr>
                <w:bCs/>
              </w:rPr>
            </w:pPr>
          </w:p>
          <w:p w:rsidR="003E733A" w:rsidRPr="00B727C4" w:rsidRDefault="003E733A" w:rsidP="007C6D0A">
            <w:pPr>
              <w:pStyle w:val="Zkladntext"/>
            </w:pPr>
            <w:r w:rsidRPr="00B727C4">
              <w:rPr>
                <w:bCs/>
              </w:rPr>
              <w:t>prohlášení o vykonatelnosti – nař. Rady 44/2001</w:t>
            </w:r>
          </w:p>
          <w:p w:rsidR="003E733A" w:rsidRPr="00B727C4" w:rsidRDefault="003E733A" w:rsidP="007C6D0A"/>
        </w:tc>
        <w:tc>
          <w:tcPr>
            <w:tcW w:w="2760" w:type="dxa"/>
            <w:shd w:val="clear" w:color="auto" w:fill="auto"/>
          </w:tcPr>
          <w:p w:rsidR="003E733A" w:rsidRPr="00B727C4" w:rsidRDefault="003E733A" w:rsidP="007C6D0A">
            <w:pPr>
              <w:overflowPunct w:val="0"/>
              <w:autoSpaceDE w:val="0"/>
              <w:autoSpaceDN w:val="0"/>
              <w:adjustRightInd w:val="0"/>
              <w:jc w:val="both"/>
              <w:textAlignment w:val="baseline"/>
              <w:rPr>
                <w:b/>
              </w:rPr>
            </w:pPr>
          </w:p>
          <w:p w:rsidR="003E733A" w:rsidRPr="00B727C4" w:rsidRDefault="003E733A" w:rsidP="007C6D0A">
            <w:pPr>
              <w:overflowPunct w:val="0"/>
              <w:autoSpaceDE w:val="0"/>
              <w:autoSpaceDN w:val="0"/>
              <w:adjustRightInd w:val="0"/>
              <w:jc w:val="both"/>
              <w:textAlignment w:val="baseline"/>
              <w:rPr>
                <w:b/>
              </w:rPr>
            </w:pPr>
            <w:r w:rsidRPr="00B727C4">
              <w:rPr>
                <w:b/>
              </w:rPr>
              <w:t>JUDr. Jana</w:t>
            </w:r>
          </w:p>
          <w:p w:rsidR="003E733A" w:rsidRPr="00B727C4" w:rsidRDefault="003E733A" w:rsidP="007C6D0A">
            <w:pPr>
              <w:overflowPunct w:val="0"/>
              <w:autoSpaceDE w:val="0"/>
              <w:autoSpaceDN w:val="0"/>
              <w:adjustRightInd w:val="0"/>
              <w:jc w:val="both"/>
              <w:textAlignment w:val="baseline"/>
              <w:rPr>
                <w:b/>
              </w:rPr>
            </w:pPr>
            <w:r w:rsidRPr="00B727C4">
              <w:rPr>
                <w:b/>
              </w:rPr>
              <w:t>KOZÁKOVÁ</w:t>
            </w:r>
          </w:p>
          <w:p w:rsidR="003E733A" w:rsidRPr="00B727C4" w:rsidRDefault="003E733A" w:rsidP="007C6D0A">
            <w:pPr>
              <w:rPr>
                <w:b/>
              </w:rPr>
            </w:pPr>
          </w:p>
          <w:p w:rsidR="003E733A" w:rsidRPr="00B727C4" w:rsidRDefault="003E733A" w:rsidP="007C6D0A">
            <w:pPr>
              <w:rPr>
                <w:b/>
              </w:rPr>
            </w:pPr>
          </w:p>
          <w:p w:rsidR="003E733A" w:rsidRPr="00B727C4" w:rsidRDefault="003E733A" w:rsidP="007C6D0A">
            <w:pPr>
              <w:rPr>
                <w:b/>
              </w:rPr>
            </w:pPr>
          </w:p>
          <w:p w:rsidR="003E733A" w:rsidRPr="00B727C4" w:rsidRDefault="003E733A" w:rsidP="007C6D0A">
            <w:pPr>
              <w:rPr>
                <w:b/>
              </w:rPr>
            </w:pPr>
          </w:p>
          <w:p w:rsidR="003E733A" w:rsidRPr="00B727C4" w:rsidRDefault="003E733A" w:rsidP="007C6D0A">
            <w:pPr>
              <w:rPr>
                <w:b/>
              </w:rPr>
            </w:pPr>
          </w:p>
          <w:p w:rsidR="003E733A" w:rsidRPr="00B727C4" w:rsidRDefault="003E733A" w:rsidP="007C6D0A">
            <w:pPr>
              <w:rPr>
                <w:b/>
              </w:rPr>
            </w:pPr>
          </w:p>
          <w:p w:rsidR="003E733A" w:rsidRPr="00B727C4" w:rsidRDefault="003E733A" w:rsidP="007C6D0A">
            <w:pPr>
              <w:overflowPunct w:val="0"/>
              <w:autoSpaceDE w:val="0"/>
              <w:autoSpaceDN w:val="0"/>
              <w:adjustRightInd w:val="0"/>
              <w:jc w:val="both"/>
              <w:textAlignment w:val="baseline"/>
              <w:rPr>
                <w:b/>
              </w:rPr>
            </w:pPr>
            <w:r w:rsidRPr="00B727C4">
              <w:rPr>
                <w:b/>
              </w:rPr>
              <w:t>JUDr. Jana</w:t>
            </w:r>
          </w:p>
          <w:p w:rsidR="003E733A" w:rsidRPr="00B727C4" w:rsidRDefault="003E733A" w:rsidP="007C6D0A">
            <w:pPr>
              <w:overflowPunct w:val="0"/>
              <w:autoSpaceDE w:val="0"/>
              <w:autoSpaceDN w:val="0"/>
              <w:adjustRightInd w:val="0"/>
              <w:jc w:val="both"/>
              <w:textAlignment w:val="baseline"/>
              <w:rPr>
                <w:b/>
              </w:rPr>
            </w:pPr>
            <w:r w:rsidRPr="00B727C4">
              <w:rPr>
                <w:b/>
              </w:rPr>
              <w:t>KOZÁKOVÁ</w:t>
            </w:r>
          </w:p>
          <w:p w:rsidR="003E733A" w:rsidRPr="00B727C4" w:rsidRDefault="003E733A" w:rsidP="007C6D0A">
            <w:pPr>
              <w:rPr>
                <w:b/>
              </w:rPr>
            </w:pPr>
          </w:p>
        </w:tc>
        <w:tc>
          <w:tcPr>
            <w:tcW w:w="2020" w:type="dxa"/>
            <w:shd w:val="clear" w:color="auto" w:fill="auto"/>
          </w:tcPr>
          <w:p w:rsidR="003E733A" w:rsidRPr="00B727C4" w:rsidRDefault="003E733A" w:rsidP="007C6D0A"/>
          <w:p w:rsidR="003E733A" w:rsidRPr="00B727C4" w:rsidRDefault="003E733A" w:rsidP="007C6D0A">
            <w:r w:rsidRPr="00B727C4">
              <w:t>JUDr.</w:t>
            </w:r>
            <w:r w:rsidR="002E4907" w:rsidRPr="00B727C4">
              <w:t xml:space="preserve"> Simona Pospíšilová</w:t>
            </w:r>
          </w:p>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r w:rsidRPr="00B727C4">
              <w:t>Mgr. Jana Doležalová</w:t>
            </w:r>
          </w:p>
        </w:tc>
        <w:tc>
          <w:tcPr>
            <w:tcW w:w="2020" w:type="dxa"/>
            <w:shd w:val="clear" w:color="auto" w:fill="auto"/>
          </w:tcPr>
          <w:p w:rsidR="003E733A" w:rsidRPr="00B727C4" w:rsidRDefault="003E733A" w:rsidP="007C6D0A"/>
          <w:p w:rsidR="003E733A" w:rsidRPr="00B727C4" w:rsidRDefault="000F2FA1" w:rsidP="007C6D0A">
            <w:r w:rsidRPr="00B727C4">
              <w:t>Mgr. Bc. Sargis Aghababjan</w:t>
            </w:r>
          </w:p>
        </w:tc>
        <w:tc>
          <w:tcPr>
            <w:tcW w:w="2021" w:type="dxa"/>
            <w:shd w:val="clear" w:color="auto" w:fill="auto"/>
          </w:tcPr>
          <w:p w:rsidR="003E733A" w:rsidRPr="00B727C4" w:rsidRDefault="003E733A" w:rsidP="007C6D0A"/>
          <w:p w:rsidR="003E733A" w:rsidRPr="00B727C4" w:rsidRDefault="003E733A" w:rsidP="007C6D0A"/>
        </w:tc>
        <w:tc>
          <w:tcPr>
            <w:tcW w:w="2021" w:type="dxa"/>
            <w:shd w:val="clear" w:color="auto" w:fill="auto"/>
          </w:tcPr>
          <w:p w:rsidR="003E733A" w:rsidRPr="00B727C4" w:rsidRDefault="003E733A" w:rsidP="007C6D0A"/>
          <w:p w:rsidR="003E733A" w:rsidRPr="00B727C4" w:rsidRDefault="003E733A" w:rsidP="007C6D0A">
            <w:r w:rsidRPr="00B727C4">
              <w:t xml:space="preserve">Martina </w:t>
            </w:r>
            <w:r w:rsidR="00BC1F5A" w:rsidRPr="00B727C4">
              <w:t>Hodánková</w:t>
            </w:r>
          </w:p>
          <w:p w:rsidR="003E733A" w:rsidRPr="00B727C4" w:rsidRDefault="00C43163" w:rsidP="007C6D0A">
            <w:r w:rsidRPr="00B727C4">
              <w:t>v</w:t>
            </w:r>
            <w:r w:rsidR="003E733A" w:rsidRPr="00B727C4">
              <w:t>edoucí kanceláře</w:t>
            </w:r>
          </w:p>
          <w:p w:rsidR="003E733A" w:rsidRPr="00B727C4" w:rsidRDefault="003E733A" w:rsidP="007C6D0A"/>
          <w:p w:rsidR="003E733A" w:rsidRPr="00B727C4" w:rsidRDefault="00BC1F5A" w:rsidP="007C6D0A">
            <w:r w:rsidRPr="00B727C4">
              <w:t>Veronika Růžičková</w:t>
            </w:r>
          </w:p>
          <w:p w:rsidR="003E733A" w:rsidRPr="00B727C4" w:rsidRDefault="003E733A" w:rsidP="007C6D0A">
            <w:r w:rsidRPr="00B727C4">
              <w:t>zapisovatelka</w:t>
            </w:r>
          </w:p>
          <w:p w:rsidR="003E733A" w:rsidRPr="00B727C4" w:rsidRDefault="003E733A" w:rsidP="007C6D0A"/>
        </w:tc>
      </w:tr>
    </w:tbl>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706AD5" w:rsidRPr="00B727C4" w:rsidRDefault="00706AD5" w:rsidP="003E733A">
      <w:pPr>
        <w:rPr>
          <w:rFonts w:cs="Arial"/>
          <w:sz w:val="20"/>
          <w:szCs w:val="20"/>
        </w:rPr>
      </w:pPr>
    </w:p>
    <w:p w:rsidR="00706AD5" w:rsidRPr="00B727C4" w:rsidRDefault="00706AD5" w:rsidP="003E733A">
      <w:pPr>
        <w:rPr>
          <w:rFonts w:cs="Arial"/>
          <w:sz w:val="20"/>
          <w:szCs w:val="20"/>
        </w:rPr>
      </w:pPr>
    </w:p>
    <w:p w:rsidR="00706AD5" w:rsidRPr="00B727C4" w:rsidRDefault="00706AD5" w:rsidP="003E733A">
      <w:pPr>
        <w:rPr>
          <w:rFonts w:cs="Arial"/>
          <w:sz w:val="20"/>
          <w:szCs w:val="20"/>
        </w:rPr>
      </w:pPr>
    </w:p>
    <w:p w:rsidR="00706AD5" w:rsidRPr="00B727C4" w:rsidRDefault="00706AD5" w:rsidP="003E733A">
      <w:pPr>
        <w:rPr>
          <w:rFonts w:cs="Arial"/>
          <w:sz w:val="20"/>
          <w:szCs w:val="20"/>
        </w:rPr>
      </w:pPr>
    </w:p>
    <w:p w:rsidR="00706AD5" w:rsidRPr="00B727C4" w:rsidRDefault="00706AD5" w:rsidP="003E733A">
      <w:pPr>
        <w:rPr>
          <w:rFonts w:cs="Arial"/>
          <w:sz w:val="20"/>
          <w:szCs w:val="20"/>
        </w:rPr>
      </w:pPr>
    </w:p>
    <w:p w:rsidR="00706AD5" w:rsidRPr="00B727C4" w:rsidRDefault="00706AD5" w:rsidP="003E733A">
      <w:pPr>
        <w:rPr>
          <w:rFonts w:cs="Arial"/>
          <w:sz w:val="20"/>
          <w:szCs w:val="20"/>
        </w:rPr>
      </w:pPr>
    </w:p>
    <w:p w:rsidR="00706AD5" w:rsidRPr="00B727C4" w:rsidRDefault="00706AD5" w:rsidP="003E733A">
      <w:pPr>
        <w:rPr>
          <w:rFonts w:cs="Arial"/>
          <w:sz w:val="20"/>
          <w:szCs w:val="20"/>
        </w:rPr>
      </w:pPr>
    </w:p>
    <w:p w:rsidR="00706AD5" w:rsidRPr="00B727C4" w:rsidRDefault="00706AD5" w:rsidP="003E733A">
      <w:pPr>
        <w:rPr>
          <w:rFonts w:cs="Arial"/>
          <w:sz w:val="20"/>
          <w:szCs w:val="20"/>
        </w:rPr>
      </w:pPr>
    </w:p>
    <w:p w:rsidR="00706AD5" w:rsidRPr="00B727C4" w:rsidRDefault="00706AD5" w:rsidP="003E733A">
      <w:pPr>
        <w:rPr>
          <w:rFonts w:cs="Arial"/>
          <w:sz w:val="20"/>
          <w:szCs w:val="20"/>
        </w:rPr>
      </w:pPr>
    </w:p>
    <w:p w:rsidR="00706AD5" w:rsidRPr="00B727C4" w:rsidRDefault="00706AD5" w:rsidP="003E733A">
      <w:pPr>
        <w:rPr>
          <w:rFonts w:cs="Arial"/>
          <w:sz w:val="20"/>
          <w:szCs w:val="20"/>
        </w:rPr>
      </w:pPr>
    </w:p>
    <w:p w:rsidR="00706AD5" w:rsidRPr="00B727C4" w:rsidRDefault="00706AD5" w:rsidP="003E733A">
      <w:pPr>
        <w:rPr>
          <w:rFonts w:cs="Arial"/>
          <w:sz w:val="20"/>
          <w:szCs w:val="20"/>
        </w:rPr>
      </w:pPr>
    </w:p>
    <w:p w:rsidR="00706AD5" w:rsidRPr="00B727C4" w:rsidRDefault="00706AD5" w:rsidP="003E733A">
      <w:pPr>
        <w:rPr>
          <w:rFonts w:cs="Arial"/>
          <w:sz w:val="20"/>
          <w:szCs w:val="20"/>
        </w:rPr>
      </w:pPr>
    </w:p>
    <w:p w:rsidR="00706AD5" w:rsidRPr="00B727C4" w:rsidRDefault="00706AD5" w:rsidP="003E733A">
      <w:pPr>
        <w:rPr>
          <w:rFonts w:cs="Arial"/>
          <w:sz w:val="20"/>
          <w:szCs w:val="20"/>
        </w:rPr>
      </w:pPr>
    </w:p>
    <w:p w:rsidR="00706AD5" w:rsidRPr="00B727C4" w:rsidRDefault="00706AD5" w:rsidP="003E733A">
      <w:pPr>
        <w:rPr>
          <w:rFonts w:cs="Arial"/>
          <w:sz w:val="20"/>
          <w:szCs w:val="20"/>
        </w:rPr>
      </w:pPr>
    </w:p>
    <w:p w:rsidR="00706AD5" w:rsidRPr="00B727C4" w:rsidRDefault="00706AD5" w:rsidP="003E733A">
      <w:pPr>
        <w:rPr>
          <w:rFonts w:cs="Arial"/>
          <w:sz w:val="20"/>
          <w:szCs w:val="20"/>
        </w:rPr>
      </w:pPr>
    </w:p>
    <w:p w:rsidR="00706AD5" w:rsidRPr="00B727C4" w:rsidRDefault="00706AD5" w:rsidP="003E733A">
      <w:pPr>
        <w:rPr>
          <w:rFonts w:cs="Arial"/>
          <w:sz w:val="20"/>
          <w:szCs w:val="20"/>
        </w:rPr>
      </w:pPr>
    </w:p>
    <w:p w:rsidR="00706AD5" w:rsidRPr="00B727C4" w:rsidRDefault="00706AD5" w:rsidP="003E733A">
      <w:pPr>
        <w:rPr>
          <w:rFonts w:cs="Arial"/>
          <w:sz w:val="20"/>
          <w:szCs w:val="20"/>
        </w:rPr>
      </w:pPr>
    </w:p>
    <w:p w:rsidR="00706AD5" w:rsidRPr="00B727C4" w:rsidRDefault="00706AD5" w:rsidP="003E733A">
      <w:pPr>
        <w:rPr>
          <w:rFonts w:cs="Arial"/>
          <w:sz w:val="20"/>
          <w:szCs w:val="20"/>
        </w:rPr>
      </w:pPr>
    </w:p>
    <w:p w:rsidR="00706AD5" w:rsidRPr="00B727C4" w:rsidRDefault="00706AD5" w:rsidP="003E733A">
      <w:pPr>
        <w:rPr>
          <w:rFonts w:cs="Arial"/>
          <w:sz w:val="20"/>
          <w:szCs w:val="20"/>
        </w:rPr>
      </w:pPr>
    </w:p>
    <w:p w:rsidR="00706AD5" w:rsidRPr="00B727C4" w:rsidRDefault="00706AD5" w:rsidP="003E733A">
      <w:pPr>
        <w:rPr>
          <w:rFonts w:cs="Arial"/>
          <w:sz w:val="20"/>
          <w:szCs w:val="20"/>
        </w:rPr>
      </w:pPr>
    </w:p>
    <w:p w:rsidR="00706AD5" w:rsidRPr="00B727C4" w:rsidRDefault="00706AD5" w:rsidP="003E733A">
      <w:pPr>
        <w:rPr>
          <w:rFonts w:cs="Arial"/>
          <w:sz w:val="20"/>
          <w:szCs w:val="20"/>
        </w:rPr>
      </w:pPr>
    </w:p>
    <w:p w:rsidR="003E733A" w:rsidRPr="00B727C4"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B727C4" w:rsidTr="007C6D0A">
        <w:tc>
          <w:tcPr>
            <w:tcW w:w="897" w:type="dxa"/>
            <w:shd w:val="clear" w:color="auto" w:fill="auto"/>
          </w:tcPr>
          <w:p w:rsidR="003E733A" w:rsidRPr="00B727C4" w:rsidRDefault="003E733A" w:rsidP="007C6D0A">
            <w:pPr>
              <w:rPr>
                <w:b/>
              </w:rPr>
            </w:pPr>
            <w:r w:rsidRPr="00B727C4">
              <w:rPr>
                <w:b/>
              </w:rPr>
              <w:t>soudní odd.</w:t>
            </w:r>
          </w:p>
        </w:tc>
        <w:tc>
          <w:tcPr>
            <w:tcW w:w="2371" w:type="dxa"/>
            <w:shd w:val="clear" w:color="auto" w:fill="auto"/>
          </w:tcPr>
          <w:p w:rsidR="003E733A" w:rsidRPr="00B727C4" w:rsidRDefault="003E733A" w:rsidP="007C6D0A">
            <w:pPr>
              <w:rPr>
                <w:b/>
              </w:rPr>
            </w:pPr>
            <w:r w:rsidRPr="00B727C4">
              <w:rPr>
                <w:b/>
              </w:rPr>
              <w:t>obor působnosti</w:t>
            </w:r>
          </w:p>
        </w:tc>
        <w:tc>
          <w:tcPr>
            <w:tcW w:w="2760" w:type="dxa"/>
            <w:shd w:val="clear" w:color="auto" w:fill="auto"/>
          </w:tcPr>
          <w:p w:rsidR="003E733A" w:rsidRPr="00B727C4" w:rsidRDefault="003E733A" w:rsidP="007C6D0A">
            <w:pPr>
              <w:rPr>
                <w:b/>
              </w:rPr>
            </w:pPr>
            <w:r w:rsidRPr="00B727C4">
              <w:rPr>
                <w:b/>
              </w:rPr>
              <w:t>předseda senátu</w:t>
            </w:r>
          </w:p>
          <w:p w:rsidR="003E733A" w:rsidRPr="00B727C4" w:rsidRDefault="003E733A" w:rsidP="007C6D0A">
            <w:pPr>
              <w:rPr>
                <w:b/>
              </w:rPr>
            </w:pPr>
            <w:r w:rsidRPr="00B727C4">
              <w:rPr>
                <w:b/>
              </w:rPr>
              <w:t>samosoudce</w:t>
            </w:r>
          </w:p>
        </w:tc>
        <w:tc>
          <w:tcPr>
            <w:tcW w:w="2020" w:type="dxa"/>
            <w:shd w:val="clear" w:color="auto" w:fill="auto"/>
          </w:tcPr>
          <w:p w:rsidR="003E733A" w:rsidRPr="00B727C4" w:rsidRDefault="003E733A" w:rsidP="007C6D0A">
            <w:pPr>
              <w:rPr>
                <w:b/>
              </w:rPr>
            </w:pPr>
            <w:r w:rsidRPr="00B727C4">
              <w:rPr>
                <w:b/>
              </w:rPr>
              <w:t>zástup</w:t>
            </w:r>
          </w:p>
        </w:tc>
        <w:tc>
          <w:tcPr>
            <w:tcW w:w="2020" w:type="dxa"/>
            <w:shd w:val="clear" w:color="auto" w:fill="auto"/>
          </w:tcPr>
          <w:p w:rsidR="003E733A" w:rsidRPr="00B727C4" w:rsidRDefault="003E733A" w:rsidP="007C6D0A">
            <w:pPr>
              <w:rPr>
                <w:b/>
              </w:rPr>
            </w:pPr>
            <w:r w:rsidRPr="00B727C4">
              <w:rPr>
                <w:b/>
              </w:rPr>
              <w:t>asistent</w:t>
            </w:r>
          </w:p>
        </w:tc>
        <w:tc>
          <w:tcPr>
            <w:tcW w:w="2021" w:type="dxa"/>
            <w:shd w:val="clear" w:color="auto" w:fill="auto"/>
          </w:tcPr>
          <w:p w:rsidR="003E733A" w:rsidRPr="00B727C4" w:rsidRDefault="003E733A" w:rsidP="007C6D0A">
            <w:pPr>
              <w:rPr>
                <w:b/>
              </w:rPr>
            </w:pPr>
            <w:r w:rsidRPr="00B727C4">
              <w:rPr>
                <w:b/>
              </w:rPr>
              <w:t>VSÚ/tajemnice</w:t>
            </w:r>
          </w:p>
        </w:tc>
        <w:tc>
          <w:tcPr>
            <w:tcW w:w="2021" w:type="dxa"/>
            <w:shd w:val="clear" w:color="auto" w:fill="auto"/>
          </w:tcPr>
          <w:p w:rsidR="003E733A" w:rsidRPr="00B727C4" w:rsidRDefault="003E733A" w:rsidP="007C6D0A">
            <w:pPr>
              <w:rPr>
                <w:b/>
              </w:rPr>
            </w:pPr>
            <w:r w:rsidRPr="00B727C4">
              <w:rPr>
                <w:b/>
              </w:rPr>
              <w:t>administrativa</w:t>
            </w:r>
          </w:p>
        </w:tc>
      </w:tr>
      <w:tr w:rsidR="00A4435C" w:rsidRPr="00B727C4" w:rsidTr="007C6D0A">
        <w:tc>
          <w:tcPr>
            <w:tcW w:w="897" w:type="dxa"/>
            <w:shd w:val="clear" w:color="auto" w:fill="auto"/>
          </w:tcPr>
          <w:p w:rsidR="003E733A" w:rsidRPr="00B727C4" w:rsidRDefault="003E733A" w:rsidP="007C6D0A">
            <w:pPr>
              <w:jc w:val="center"/>
              <w:rPr>
                <w:b/>
              </w:rPr>
            </w:pPr>
          </w:p>
          <w:p w:rsidR="003E733A" w:rsidRPr="00B727C4" w:rsidRDefault="003E733A" w:rsidP="007C6D0A">
            <w:pPr>
              <w:jc w:val="center"/>
              <w:rPr>
                <w:b/>
              </w:rPr>
            </w:pPr>
            <w:r w:rsidRPr="00B727C4">
              <w:rPr>
                <w:b/>
              </w:rPr>
              <w:t xml:space="preserve">13 </w:t>
            </w:r>
          </w:p>
          <w:p w:rsidR="003E733A" w:rsidRPr="00B727C4" w:rsidRDefault="003E733A" w:rsidP="007C6D0A">
            <w:pPr>
              <w:jc w:val="center"/>
              <w:rPr>
                <w:b/>
              </w:rPr>
            </w:pPr>
            <w:r w:rsidRPr="00B727C4">
              <w:rPr>
                <w:b/>
              </w:rPr>
              <w:t>C</w:t>
            </w:r>
          </w:p>
          <w:p w:rsidR="003E733A" w:rsidRPr="00B727C4" w:rsidRDefault="003E733A" w:rsidP="007C6D0A"/>
        </w:tc>
        <w:tc>
          <w:tcPr>
            <w:tcW w:w="2371" w:type="dxa"/>
            <w:shd w:val="clear" w:color="auto" w:fill="auto"/>
          </w:tcPr>
          <w:p w:rsidR="003E733A" w:rsidRPr="00B727C4" w:rsidRDefault="003E733A" w:rsidP="007C6D0A">
            <w:pPr>
              <w:pStyle w:val="Default"/>
              <w:rPr>
                <w:color w:val="auto"/>
                <w:sz w:val="23"/>
                <w:szCs w:val="23"/>
              </w:rPr>
            </w:pPr>
          </w:p>
          <w:p w:rsidR="00877F4D" w:rsidRPr="00B727C4" w:rsidRDefault="00877F4D" w:rsidP="007C6D0A">
            <w:pPr>
              <w:pStyle w:val="Default"/>
              <w:rPr>
                <w:color w:val="auto"/>
                <w:sz w:val="23"/>
                <w:szCs w:val="23"/>
              </w:rPr>
            </w:pPr>
            <w:r w:rsidRPr="00B727C4">
              <w:rPr>
                <w:color w:val="auto"/>
                <w:sz w:val="23"/>
                <w:szCs w:val="23"/>
              </w:rPr>
              <w:t>Nápad zastaven</w:t>
            </w:r>
            <w:r w:rsidR="00706AD5" w:rsidRPr="00B727C4">
              <w:rPr>
                <w:color w:val="auto"/>
                <w:sz w:val="23"/>
                <w:szCs w:val="23"/>
              </w:rPr>
              <w:t xml:space="preserve"> od 14.9.2020</w:t>
            </w:r>
          </w:p>
          <w:p w:rsidR="00877F4D" w:rsidRPr="00B727C4" w:rsidRDefault="00877F4D" w:rsidP="007C6D0A">
            <w:pPr>
              <w:pStyle w:val="Default"/>
              <w:rPr>
                <w:color w:val="auto"/>
                <w:sz w:val="23"/>
                <w:szCs w:val="23"/>
              </w:rPr>
            </w:pPr>
          </w:p>
          <w:p w:rsidR="00877F4D" w:rsidRPr="00B727C4" w:rsidRDefault="00877F4D" w:rsidP="007C6D0A">
            <w:pPr>
              <w:pStyle w:val="Default"/>
              <w:rPr>
                <w:color w:val="auto"/>
                <w:sz w:val="23"/>
                <w:szCs w:val="23"/>
              </w:rPr>
            </w:pPr>
          </w:p>
          <w:p w:rsidR="00877F4D" w:rsidRPr="00B727C4" w:rsidRDefault="00877F4D" w:rsidP="007C6D0A">
            <w:pPr>
              <w:pStyle w:val="Default"/>
              <w:rPr>
                <w:color w:val="auto"/>
                <w:sz w:val="23"/>
                <w:szCs w:val="23"/>
              </w:rPr>
            </w:pPr>
          </w:p>
          <w:p w:rsidR="00877F4D" w:rsidRPr="00B727C4" w:rsidRDefault="00877F4D" w:rsidP="007C6D0A">
            <w:pPr>
              <w:pStyle w:val="Default"/>
              <w:rPr>
                <w:color w:val="auto"/>
                <w:sz w:val="23"/>
                <w:szCs w:val="23"/>
              </w:rPr>
            </w:pPr>
          </w:p>
          <w:p w:rsidR="00877F4D" w:rsidRPr="00B727C4" w:rsidRDefault="00877F4D" w:rsidP="007C6D0A">
            <w:pPr>
              <w:pStyle w:val="Default"/>
              <w:rPr>
                <w:color w:val="auto"/>
                <w:sz w:val="23"/>
                <w:szCs w:val="23"/>
              </w:rPr>
            </w:pPr>
          </w:p>
          <w:p w:rsidR="00877F4D" w:rsidRPr="00B727C4" w:rsidRDefault="00877F4D" w:rsidP="007C6D0A">
            <w:pPr>
              <w:pStyle w:val="Default"/>
              <w:rPr>
                <w:color w:val="auto"/>
                <w:sz w:val="23"/>
                <w:szCs w:val="23"/>
              </w:rPr>
            </w:pPr>
          </w:p>
          <w:p w:rsidR="00706AD5" w:rsidRPr="00B727C4" w:rsidRDefault="00706AD5" w:rsidP="007C6D0A">
            <w:pPr>
              <w:pStyle w:val="Default"/>
              <w:rPr>
                <w:color w:val="auto"/>
                <w:sz w:val="23"/>
                <w:szCs w:val="23"/>
              </w:rPr>
            </w:pPr>
          </w:p>
          <w:p w:rsidR="003E733A" w:rsidRPr="00B727C4" w:rsidRDefault="003E733A" w:rsidP="007C6D0A">
            <w:pPr>
              <w:pStyle w:val="Default"/>
              <w:rPr>
                <w:color w:val="auto"/>
                <w:sz w:val="23"/>
                <w:szCs w:val="23"/>
              </w:rPr>
            </w:pPr>
            <w:r w:rsidRPr="00B727C4">
              <w:rPr>
                <w:color w:val="auto"/>
                <w:sz w:val="23"/>
                <w:szCs w:val="23"/>
              </w:rPr>
              <w:t xml:space="preserve">uznání cizího rozhodnutí dle § 16 zákona č. 91/2012 Sb., o mezinárodním právu soukromém </w:t>
            </w:r>
            <w:r w:rsidR="00706AD5" w:rsidRPr="00B727C4">
              <w:rPr>
                <w:color w:val="auto"/>
                <w:sz w:val="23"/>
                <w:szCs w:val="23"/>
              </w:rPr>
              <w:t>–nápad od 15.9.2020</w:t>
            </w:r>
          </w:p>
          <w:p w:rsidR="003E733A" w:rsidRPr="00B727C4" w:rsidRDefault="003E733A" w:rsidP="007C6D0A"/>
        </w:tc>
        <w:tc>
          <w:tcPr>
            <w:tcW w:w="2760" w:type="dxa"/>
            <w:shd w:val="clear" w:color="auto" w:fill="auto"/>
          </w:tcPr>
          <w:p w:rsidR="003E733A" w:rsidRPr="00B727C4" w:rsidRDefault="003E733A" w:rsidP="007C6D0A">
            <w:pPr>
              <w:overflowPunct w:val="0"/>
              <w:autoSpaceDE w:val="0"/>
              <w:autoSpaceDN w:val="0"/>
              <w:adjustRightInd w:val="0"/>
              <w:jc w:val="both"/>
              <w:textAlignment w:val="baseline"/>
              <w:rPr>
                <w:b/>
              </w:rPr>
            </w:pPr>
          </w:p>
          <w:p w:rsidR="003E733A" w:rsidRPr="00B727C4" w:rsidRDefault="003E733A" w:rsidP="007C6D0A">
            <w:pPr>
              <w:overflowPunct w:val="0"/>
              <w:autoSpaceDE w:val="0"/>
              <w:autoSpaceDN w:val="0"/>
              <w:adjustRightInd w:val="0"/>
              <w:jc w:val="both"/>
              <w:textAlignment w:val="baseline"/>
              <w:rPr>
                <w:b/>
              </w:rPr>
            </w:pPr>
            <w:r w:rsidRPr="00B727C4">
              <w:rPr>
                <w:b/>
              </w:rPr>
              <w:t>JUDr. Jana</w:t>
            </w:r>
          </w:p>
          <w:p w:rsidR="003E733A" w:rsidRPr="00B727C4" w:rsidRDefault="003E733A" w:rsidP="007C6D0A">
            <w:pPr>
              <w:overflowPunct w:val="0"/>
              <w:autoSpaceDE w:val="0"/>
              <w:autoSpaceDN w:val="0"/>
              <w:adjustRightInd w:val="0"/>
              <w:jc w:val="both"/>
              <w:textAlignment w:val="baseline"/>
              <w:rPr>
                <w:b/>
              </w:rPr>
            </w:pPr>
            <w:r w:rsidRPr="00B727C4">
              <w:rPr>
                <w:b/>
              </w:rPr>
              <w:t>KOZÁKOVÁ</w:t>
            </w:r>
          </w:p>
          <w:p w:rsidR="003E733A" w:rsidRPr="00B727C4" w:rsidRDefault="003E733A" w:rsidP="007C6D0A">
            <w:pPr>
              <w:jc w:val="center"/>
            </w:pPr>
          </w:p>
          <w:p w:rsidR="00877F4D" w:rsidRPr="00B727C4" w:rsidRDefault="00877F4D" w:rsidP="007C6D0A">
            <w:pPr>
              <w:jc w:val="center"/>
            </w:pPr>
          </w:p>
          <w:p w:rsidR="00877F4D" w:rsidRPr="00B727C4" w:rsidRDefault="00877F4D" w:rsidP="007C6D0A">
            <w:pPr>
              <w:jc w:val="center"/>
            </w:pPr>
          </w:p>
          <w:p w:rsidR="00877F4D" w:rsidRPr="00B727C4" w:rsidRDefault="00877F4D" w:rsidP="007C6D0A">
            <w:pPr>
              <w:jc w:val="center"/>
            </w:pPr>
          </w:p>
          <w:p w:rsidR="00877F4D" w:rsidRPr="00B727C4" w:rsidRDefault="00877F4D" w:rsidP="00877F4D"/>
          <w:p w:rsidR="00706AD5" w:rsidRPr="00B727C4" w:rsidRDefault="00706AD5" w:rsidP="00877F4D">
            <w:pPr>
              <w:rPr>
                <w:b/>
              </w:rPr>
            </w:pPr>
          </w:p>
          <w:p w:rsidR="00706AD5" w:rsidRPr="00B727C4" w:rsidRDefault="00706AD5" w:rsidP="00877F4D">
            <w:pPr>
              <w:rPr>
                <w:b/>
              </w:rPr>
            </w:pPr>
          </w:p>
          <w:p w:rsidR="00877F4D" w:rsidRPr="00B727C4" w:rsidRDefault="00877F4D" w:rsidP="00877F4D">
            <w:pPr>
              <w:rPr>
                <w:b/>
              </w:rPr>
            </w:pPr>
            <w:r w:rsidRPr="00B727C4">
              <w:rPr>
                <w:b/>
              </w:rPr>
              <w:t>JUDr. Ing. Lumír HODINA</w:t>
            </w:r>
          </w:p>
        </w:tc>
        <w:tc>
          <w:tcPr>
            <w:tcW w:w="2020" w:type="dxa"/>
            <w:shd w:val="clear" w:color="auto" w:fill="auto"/>
          </w:tcPr>
          <w:p w:rsidR="003E733A" w:rsidRPr="00B727C4" w:rsidRDefault="003E733A" w:rsidP="007C6D0A"/>
          <w:p w:rsidR="003E733A" w:rsidRPr="00B727C4" w:rsidRDefault="003E733A" w:rsidP="007C6D0A">
            <w:r w:rsidRPr="00B727C4">
              <w:t>Mgr. Jana Doležalová</w:t>
            </w:r>
          </w:p>
          <w:p w:rsidR="00706AD5" w:rsidRPr="00B727C4" w:rsidRDefault="00706AD5" w:rsidP="007C6D0A"/>
          <w:p w:rsidR="00706AD5" w:rsidRPr="00B727C4" w:rsidRDefault="00706AD5" w:rsidP="007C6D0A"/>
          <w:p w:rsidR="00706AD5" w:rsidRPr="00B727C4" w:rsidRDefault="00706AD5" w:rsidP="007C6D0A"/>
          <w:p w:rsidR="00706AD5" w:rsidRPr="00B727C4" w:rsidRDefault="00706AD5" w:rsidP="007C6D0A"/>
          <w:p w:rsidR="00706AD5" w:rsidRPr="00B727C4" w:rsidRDefault="00706AD5" w:rsidP="007C6D0A"/>
          <w:p w:rsidR="00706AD5" w:rsidRPr="00B727C4" w:rsidRDefault="00706AD5" w:rsidP="007C6D0A"/>
          <w:p w:rsidR="00706AD5" w:rsidRPr="00B727C4" w:rsidRDefault="00706AD5" w:rsidP="007C6D0A"/>
          <w:p w:rsidR="00706AD5" w:rsidRPr="00B727C4" w:rsidRDefault="00706AD5" w:rsidP="007C6D0A">
            <w:r w:rsidRPr="00B727C4">
              <w:t>Mgr. Lucie Vobrová</w:t>
            </w:r>
          </w:p>
        </w:tc>
        <w:tc>
          <w:tcPr>
            <w:tcW w:w="2020" w:type="dxa"/>
            <w:shd w:val="clear" w:color="auto" w:fill="auto"/>
          </w:tcPr>
          <w:p w:rsidR="003E733A" w:rsidRPr="00B727C4" w:rsidRDefault="003E733A" w:rsidP="007C6D0A"/>
          <w:p w:rsidR="003E733A" w:rsidRPr="00B727C4" w:rsidRDefault="000F2FA1" w:rsidP="007C6D0A">
            <w:r w:rsidRPr="00B727C4">
              <w:t>Mgr. Bc. Sargis Aghababjan</w:t>
            </w:r>
          </w:p>
          <w:p w:rsidR="003E733A" w:rsidRPr="00B727C4" w:rsidRDefault="003E733A" w:rsidP="007C6D0A"/>
          <w:p w:rsidR="00706AD5" w:rsidRPr="00B727C4" w:rsidRDefault="00706AD5" w:rsidP="007C6D0A"/>
          <w:p w:rsidR="00706AD5" w:rsidRPr="00B727C4" w:rsidRDefault="00706AD5" w:rsidP="007C6D0A"/>
          <w:p w:rsidR="00706AD5" w:rsidRPr="00B727C4" w:rsidRDefault="00706AD5" w:rsidP="007C6D0A"/>
          <w:p w:rsidR="00706AD5" w:rsidRPr="00B727C4" w:rsidRDefault="00706AD5" w:rsidP="007C6D0A"/>
          <w:p w:rsidR="00706AD5" w:rsidRPr="00B727C4" w:rsidRDefault="00706AD5" w:rsidP="007C6D0A"/>
          <w:p w:rsidR="00706AD5" w:rsidRPr="00B727C4" w:rsidRDefault="00706AD5" w:rsidP="007C6D0A"/>
          <w:p w:rsidR="00706AD5" w:rsidRPr="00B727C4" w:rsidRDefault="00706AD5" w:rsidP="007C6D0A">
            <w:r w:rsidRPr="00B727C4">
              <w:t>Mgr. Magdalena Ceplová</w:t>
            </w:r>
          </w:p>
        </w:tc>
        <w:tc>
          <w:tcPr>
            <w:tcW w:w="2021" w:type="dxa"/>
            <w:shd w:val="clear" w:color="auto" w:fill="auto"/>
          </w:tcPr>
          <w:p w:rsidR="003E733A" w:rsidRPr="00B727C4" w:rsidRDefault="003E733A" w:rsidP="007C6D0A"/>
          <w:p w:rsidR="003E733A" w:rsidRPr="00B727C4" w:rsidRDefault="003E733A" w:rsidP="007C6D0A"/>
          <w:p w:rsidR="003E733A" w:rsidRPr="00B727C4" w:rsidRDefault="003E733A" w:rsidP="007C6D0A"/>
        </w:tc>
        <w:tc>
          <w:tcPr>
            <w:tcW w:w="2021" w:type="dxa"/>
            <w:shd w:val="clear" w:color="auto" w:fill="auto"/>
          </w:tcPr>
          <w:p w:rsidR="003E733A" w:rsidRPr="00B727C4" w:rsidRDefault="003E733A" w:rsidP="007C6D0A">
            <w:r w:rsidRPr="00B727C4">
              <w:t>Vlasta Kupcová</w:t>
            </w:r>
          </w:p>
          <w:p w:rsidR="003E733A" w:rsidRPr="00B727C4" w:rsidRDefault="003E733A" w:rsidP="007C6D0A">
            <w:r w:rsidRPr="00B727C4">
              <w:t>vedoucí kanceláře</w:t>
            </w:r>
          </w:p>
          <w:p w:rsidR="003E733A" w:rsidRPr="00B727C4" w:rsidRDefault="003E733A" w:rsidP="007C6D0A">
            <w:r w:rsidRPr="00B727C4">
              <w:t>zapisovatelky</w:t>
            </w:r>
          </w:p>
          <w:p w:rsidR="00FA68A7" w:rsidRPr="00B727C4" w:rsidRDefault="00FA68A7" w:rsidP="007C6D0A">
            <w:r w:rsidRPr="00B727C4">
              <w:t>Klára Melicharová</w:t>
            </w:r>
            <w:r w:rsidR="0095565E" w:rsidRPr="00B727C4">
              <w:t>-zástup vedoucí</w:t>
            </w:r>
          </w:p>
          <w:p w:rsidR="00706AD5" w:rsidRPr="00B727C4" w:rsidRDefault="00706AD5" w:rsidP="007C6D0A"/>
          <w:p w:rsidR="007D2BDC" w:rsidRPr="00B727C4" w:rsidRDefault="007D2BDC" w:rsidP="007C6D0A"/>
          <w:p w:rsidR="007D2BDC" w:rsidRPr="00B727C4" w:rsidRDefault="007D2BDC" w:rsidP="007C6D0A"/>
          <w:p w:rsidR="007D2BDC" w:rsidRPr="00B727C4" w:rsidRDefault="007D2BDC" w:rsidP="007C6D0A"/>
          <w:p w:rsidR="00706AD5" w:rsidRPr="00B727C4" w:rsidRDefault="00706AD5" w:rsidP="007C6D0A"/>
          <w:p w:rsidR="00706AD5" w:rsidRPr="00B727C4" w:rsidRDefault="00706AD5" w:rsidP="007C6D0A">
            <w:r w:rsidRPr="00B727C4">
              <w:t>Markéta Pipková</w:t>
            </w:r>
          </w:p>
          <w:p w:rsidR="00706AD5" w:rsidRPr="00B727C4" w:rsidRDefault="00706AD5" w:rsidP="007C6D0A">
            <w:r w:rsidRPr="00B727C4">
              <w:t>Rejstříková ref.</w:t>
            </w:r>
          </w:p>
        </w:tc>
      </w:tr>
    </w:tbl>
    <w:p w:rsidR="003E733A" w:rsidRPr="00B727C4" w:rsidRDefault="003E733A" w:rsidP="003E733A">
      <w:pPr>
        <w:rPr>
          <w:rFonts w:cs="Arial"/>
          <w:sz w:val="20"/>
          <w:szCs w:val="20"/>
        </w:rPr>
      </w:pPr>
    </w:p>
    <w:p w:rsidR="00EF7EE5" w:rsidRPr="00B727C4" w:rsidRDefault="00EF7EE5" w:rsidP="003E733A">
      <w:pPr>
        <w:rPr>
          <w:rFonts w:cs="Arial"/>
          <w:sz w:val="20"/>
          <w:szCs w:val="20"/>
        </w:rPr>
      </w:pPr>
    </w:p>
    <w:p w:rsidR="00EF7EE5" w:rsidRPr="00B727C4" w:rsidRDefault="00EF7EE5" w:rsidP="003E733A">
      <w:pPr>
        <w:rPr>
          <w:rFonts w:cs="Arial"/>
          <w:sz w:val="20"/>
          <w:szCs w:val="20"/>
        </w:rPr>
      </w:pPr>
    </w:p>
    <w:p w:rsidR="00F53650" w:rsidRPr="00B727C4" w:rsidRDefault="00F53650" w:rsidP="003E733A">
      <w:pPr>
        <w:rPr>
          <w:rFonts w:cs="Arial"/>
          <w:sz w:val="20"/>
          <w:szCs w:val="20"/>
        </w:rPr>
      </w:pPr>
    </w:p>
    <w:p w:rsidR="00706AD5" w:rsidRPr="00B727C4" w:rsidRDefault="00706AD5" w:rsidP="003E733A">
      <w:pPr>
        <w:rPr>
          <w:rFonts w:cs="Arial"/>
          <w:sz w:val="20"/>
          <w:szCs w:val="20"/>
        </w:rPr>
      </w:pPr>
    </w:p>
    <w:p w:rsidR="00706AD5" w:rsidRPr="00B727C4" w:rsidRDefault="00706AD5" w:rsidP="003E733A">
      <w:pPr>
        <w:rPr>
          <w:rFonts w:cs="Arial"/>
          <w:sz w:val="20"/>
          <w:szCs w:val="20"/>
        </w:rPr>
      </w:pPr>
    </w:p>
    <w:p w:rsidR="00706AD5" w:rsidRPr="00B727C4" w:rsidRDefault="00706AD5" w:rsidP="003E733A">
      <w:pPr>
        <w:rPr>
          <w:rFonts w:cs="Arial"/>
          <w:sz w:val="20"/>
          <w:szCs w:val="20"/>
        </w:rPr>
      </w:pPr>
    </w:p>
    <w:p w:rsidR="00706AD5" w:rsidRPr="00B727C4" w:rsidRDefault="00706AD5" w:rsidP="003E733A">
      <w:pPr>
        <w:rPr>
          <w:rFonts w:cs="Arial"/>
          <w:sz w:val="20"/>
          <w:szCs w:val="20"/>
        </w:rPr>
      </w:pPr>
    </w:p>
    <w:p w:rsidR="00706AD5" w:rsidRPr="00B727C4" w:rsidRDefault="00706AD5" w:rsidP="003E733A">
      <w:pPr>
        <w:rPr>
          <w:rFonts w:cs="Arial"/>
          <w:sz w:val="20"/>
          <w:szCs w:val="20"/>
        </w:rPr>
      </w:pPr>
    </w:p>
    <w:p w:rsidR="00FE246B" w:rsidRPr="00B727C4" w:rsidRDefault="00FE246B" w:rsidP="003E733A">
      <w:pPr>
        <w:rPr>
          <w:rFonts w:cs="Arial"/>
          <w:sz w:val="20"/>
          <w:szCs w:val="20"/>
        </w:rPr>
      </w:pPr>
    </w:p>
    <w:p w:rsidR="00FE246B" w:rsidRPr="00B727C4" w:rsidRDefault="00FE246B" w:rsidP="003E733A">
      <w:pPr>
        <w:rPr>
          <w:rFonts w:cs="Arial"/>
          <w:sz w:val="20"/>
          <w:szCs w:val="20"/>
        </w:rPr>
      </w:pPr>
    </w:p>
    <w:p w:rsidR="00FE246B" w:rsidRPr="00B727C4" w:rsidRDefault="00FE246B" w:rsidP="003E733A">
      <w:pPr>
        <w:rPr>
          <w:rFonts w:cs="Arial"/>
          <w:sz w:val="20"/>
          <w:szCs w:val="20"/>
        </w:rPr>
      </w:pPr>
    </w:p>
    <w:p w:rsidR="00FE246B" w:rsidRPr="00B727C4" w:rsidRDefault="00FE246B" w:rsidP="003E733A">
      <w:pPr>
        <w:rPr>
          <w:rFonts w:cs="Arial"/>
          <w:sz w:val="20"/>
          <w:szCs w:val="20"/>
        </w:rPr>
      </w:pPr>
    </w:p>
    <w:p w:rsidR="00FE246B" w:rsidRPr="00B727C4" w:rsidRDefault="00FE246B" w:rsidP="003E733A">
      <w:pPr>
        <w:rPr>
          <w:rFonts w:cs="Arial"/>
          <w:sz w:val="20"/>
          <w:szCs w:val="20"/>
        </w:rPr>
      </w:pPr>
    </w:p>
    <w:p w:rsidR="00FE246B" w:rsidRPr="00B727C4" w:rsidRDefault="00FE246B" w:rsidP="003E733A">
      <w:pPr>
        <w:rPr>
          <w:rFonts w:cs="Arial"/>
          <w:sz w:val="20"/>
          <w:szCs w:val="20"/>
        </w:rPr>
      </w:pPr>
    </w:p>
    <w:p w:rsidR="00706AD5" w:rsidRPr="00B727C4" w:rsidRDefault="00706AD5" w:rsidP="003E733A">
      <w:pPr>
        <w:rPr>
          <w:rFonts w:cs="Arial"/>
          <w:sz w:val="20"/>
          <w:szCs w:val="20"/>
        </w:rPr>
      </w:pPr>
    </w:p>
    <w:p w:rsidR="00706AD5" w:rsidRPr="00B727C4" w:rsidRDefault="00706AD5" w:rsidP="003E733A">
      <w:pPr>
        <w:rPr>
          <w:rFonts w:cs="Arial"/>
          <w:sz w:val="20"/>
          <w:szCs w:val="20"/>
        </w:rPr>
      </w:pPr>
    </w:p>
    <w:p w:rsidR="00706AD5" w:rsidRPr="00B727C4" w:rsidRDefault="00706AD5" w:rsidP="003E733A">
      <w:pPr>
        <w:rPr>
          <w:rFonts w:cs="Arial"/>
          <w:sz w:val="20"/>
          <w:szCs w:val="20"/>
        </w:rPr>
      </w:pPr>
    </w:p>
    <w:p w:rsidR="00CA3EA4" w:rsidRPr="00B727C4" w:rsidRDefault="00CA3EA4" w:rsidP="003E733A">
      <w:pPr>
        <w:rPr>
          <w:rFonts w:cs="Arial"/>
          <w:sz w:val="20"/>
          <w:szCs w:val="20"/>
        </w:rPr>
      </w:pPr>
    </w:p>
    <w:p w:rsidR="00C6479C" w:rsidRPr="00B727C4" w:rsidRDefault="00C6479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B727C4" w:rsidTr="007C6D0A">
        <w:tc>
          <w:tcPr>
            <w:tcW w:w="907" w:type="dxa"/>
            <w:shd w:val="clear" w:color="auto" w:fill="auto"/>
          </w:tcPr>
          <w:p w:rsidR="003E733A" w:rsidRPr="00B727C4" w:rsidRDefault="003E733A" w:rsidP="007C6D0A">
            <w:pPr>
              <w:rPr>
                <w:b/>
              </w:rPr>
            </w:pPr>
            <w:r w:rsidRPr="00B727C4">
              <w:rPr>
                <w:b/>
              </w:rPr>
              <w:t>soudní odd.</w:t>
            </w:r>
          </w:p>
        </w:tc>
        <w:tc>
          <w:tcPr>
            <w:tcW w:w="2371" w:type="dxa"/>
            <w:shd w:val="clear" w:color="auto" w:fill="auto"/>
          </w:tcPr>
          <w:p w:rsidR="003E733A" w:rsidRPr="00B727C4" w:rsidRDefault="003E733A" w:rsidP="007C6D0A">
            <w:pPr>
              <w:rPr>
                <w:b/>
              </w:rPr>
            </w:pPr>
            <w:r w:rsidRPr="00B727C4">
              <w:rPr>
                <w:b/>
              </w:rPr>
              <w:t>obor působnosti</w:t>
            </w:r>
          </w:p>
        </w:tc>
        <w:tc>
          <w:tcPr>
            <w:tcW w:w="2760" w:type="dxa"/>
            <w:shd w:val="clear" w:color="auto" w:fill="auto"/>
          </w:tcPr>
          <w:p w:rsidR="003E733A" w:rsidRPr="00B727C4" w:rsidRDefault="003E733A" w:rsidP="007C6D0A">
            <w:pPr>
              <w:rPr>
                <w:b/>
              </w:rPr>
            </w:pPr>
            <w:r w:rsidRPr="00B727C4">
              <w:rPr>
                <w:b/>
              </w:rPr>
              <w:t>předseda senátu</w:t>
            </w:r>
          </w:p>
          <w:p w:rsidR="003E733A" w:rsidRPr="00B727C4" w:rsidRDefault="003E733A" w:rsidP="007C6D0A">
            <w:pPr>
              <w:rPr>
                <w:b/>
              </w:rPr>
            </w:pPr>
            <w:r w:rsidRPr="00B727C4">
              <w:rPr>
                <w:b/>
              </w:rPr>
              <w:t>samosoudce</w:t>
            </w:r>
          </w:p>
        </w:tc>
        <w:tc>
          <w:tcPr>
            <w:tcW w:w="2020" w:type="dxa"/>
            <w:shd w:val="clear" w:color="auto" w:fill="auto"/>
          </w:tcPr>
          <w:p w:rsidR="003E733A" w:rsidRPr="00B727C4" w:rsidRDefault="003E733A" w:rsidP="007C6D0A">
            <w:pPr>
              <w:rPr>
                <w:b/>
              </w:rPr>
            </w:pPr>
            <w:r w:rsidRPr="00B727C4">
              <w:rPr>
                <w:b/>
              </w:rPr>
              <w:t>zástup</w:t>
            </w:r>
          </w:p>
        </w:tc>
        <w:tc>
          <w:tcPr>
            <w:tcW w:w="2020" w:type="dxa"/>
            <w:shd w:val="clear" w:color="auto" w:fill="auto"/>
          </w:tcPr>
          <w:p w:rsidR="003E733A" w:rsidRPr="00B727C4" w:rsidRDefault="003E733A" w:rsidP="007C6D0A">
            <w:pPr>
              <w:rPr>
                <w:b/>
              </w:rPr>
            </w:pPr>
            <w:r w:rsidRPr="00B727C4">
              <w:rPr>
                <w:b/>
              </w:rPr>
              <w:t>asistent</w:t>
            </w:r>
          </w:p>
        </w:tc>
        <w:tc>
          <w:tcPr>
            <w:tcW w:w="2021" w:type="dxa"/>
            <w:shd w:val="clear" w:color="auto" w:fill="auto"/>
          </w:tcPr>
          <w:p w:rsidR="003E733A" w:rsidRPr="00B727C4" w:rsidRDefault="003E733A" w:rsidP="007C6D0A">
            <w:pPr>
              <w:rPr>
                <w:b/>
              </w:rPr>
            </w:pPr>
            <w:r w:rsidRPr="00B727C4">
              <w:rPr>
                <w:b/>
              </w:rPr>
              <w:t>VSÚ/tajemnice</w:t>
            </w:r>
          </w:p>
        </w:tc>
        <w:tc>
          <w:tcPr>
            <w:tcW w:w="2021" w:type="dxa"/>
            <w:shd w:val="clear" w:color="auto" w:fill="auto"/>
          </w:tcPr>
          <w:p w:rsidR="003E733A" w:rsidRPr="00B727C4" w:rsidRDefault="003E733A" w:rsidP="007C6D0A">
            <w:pPr>
              <w:rPr>
                <w:b/>
              </w:rPr>
            </w:pPr>
            <w:r w:rsidRPr="00B727C4">
              <w:rPr>
                <w:b/>
              </w:rPr>
              <w:t>administrativa</w:t>
            </w:r>
          </w:p>
        </w:tc>
      </w:tr>
      <w:tr w:rsidR="00A4435C" w:rsidRPr="00B727C4" w:rsidTr="007C6D0A">
        <w:tc>
          <w:tcPr>
            <w:tcW w:w="907" w:type="dxa"/>
            <w:shd w:val="clear" w:color="auto" w:fill="auto"/>
          </w:tcPr>
          <w:p w:rsidR="003E733A" w:rsidRPr="00B727C4" w:rsidRDefault="003E733A" w:rsidP="007C6D0A">
            <w:pPr>
              <w:jc w:val="center"/>
              <w:rPr>
                <w:b/>
              </w:rPr>
            </w:pPr>
            <w:r w:rsidRPr="00B727C4">
              <w:rPr>
                <w:b/>
              </w:rPr>
              <w:t>13 Nc</w:t>
            </w:r>
          </w:p>
          <w:p w:rsidR="003E733A" w:rsidRPr="00B727C4" w:rsidRDefault="003E733A" w:rsidP="007C6D0A"/>
          <w:p w:rsidR="003E733A" w:rsidRPr="00B727C4" w:rsidRDefault="003E733A" w:rsidP="007C6D0A"/>
          <w:p w:rsidR="003E733A" w:rsidRPr="00B727C4" w:rsidRDefault="003E733A" w:rsidP="007C6D0A"/>
          <w:p w:rsidR="00CE5C61" w:rsidRPr="00B727C4" w:rsidRDefault="00CE5C61" w:rsidP="007C6D0A"/>
          <w:p w:rsidR="003E733A" w:rsidRPr="00B727C4" w:rsidRDefault="003E733A" w:rsidP="007C6D0A">
            <w:r w:rsidRPr="00B727C4">
              <w:t>2004,</w:t>
            </w:r>
          </w:p>
          <w:p w:rsidR="003E733A" w:rsidRPr="00B727C4" w:rsidRDefault="003E733A" w:rsidP="007C6D0A">
            <w:r w:rsidRPr="00B727C4">
              <w:t>2005</w:t>
            </w:r>
          </w:p>
          <w:p w:rsidR="00A92666" w:rsidRPr="00B727C4" w:rsidRDefault="00A92666" w:rsidP="007C6D0A">
            <w:r w:rsidRPr="00B727C4">
              <w:t>2006</w:t>
            </w:r>
          </w:p>
          <w:p w:rsidR="003E733A" w:rsidRPr="00B727C4" w:rsidRDefault="003E733A" w:rsidP="007C6D0A">
            <w:r w:rsidRPr="00B727C4">
              <w:t>a</w:t>
            </w:r>
          </w:p>
          <w:p w:rsidR="003E733A" w:rsidRPr="00B727C4" w:rsidRDefault="003E733A" w:rsidP="007C6D0A">
            <w:r w:rsidRPr="00B727C4">
              <w:t>2003</w:t>
            </w:r>
          </w:p>
          <w:p w:rsidR="003E733A" w:rsidRPr="00B727C4" w:rsidRDefault="003E733A" w:rsidP="007C6D0A">
            <w:r w:rsidRPr="00B727C4">
              <w:t>sudá</w:t>
            </w:r>
          </w:p>
          <w:p w:rsidR="00A92666" w:rsidRPr="00B727C4" w:rsidRDefault="00A92666" w:rsidP="007C6D0A"/>
          <w:p w:rsidR="001C4FDA" w:rsidRPr="00B727C4" w:rsidRDefault="001C4FDA" w:rsidP="007C6D0A"/>
          <w:p w:rsidR="00EC3CFA" w:rsidRPr="00B727C4" w:rsidRDefault="00EC3CFA" w:rsidP="007C6D0A"/>
          <w:p w:rsidR="003E733A" w:rsidRPr="00B727C4" w:rsidRDefault="003E733A" w:rsidP="007C6D0A">
            <w:r w:rsidRPr="00B727C4">
              <w:t>_____</w:t>
            </w:r>
          </w:p>
          <w:p w:rsidR="00A92666" w:rsidRPr="00B727C4" w:rsidRDefault="00A92666" w:rsidP="007C6D0A"/>
          <w:p w:rsidR="00A92666" w:rsidRPr="00B727C4" w:rsidRDefault="00A92666" w:rsidP="007C6D0A"/>
          <w:p w:rsidR="003E733A" w:rsidRPr="00B727C4" w:rsidRDefault="003E733A" w:rsidP="007C6D0A">
            <w:r w:rsidRPr="00B727C4">
              <w:t>2001,</w:t>
            </w:r>
          </w:p>
          <w:p w:rsidR="003E733A" w:rsidRPr="00B727C4" w:rsidRDefault="003E733A" w:rsidP="007C6D0A">
            <w:r w:rsidRPr="00B727C4">
              <w:t>2002,</w:t>
            </w:r>
          </w:p>
          <w:p w:rsidR="003E733A" w:rsidRPr="00B727C4" w:rsidRDefault="003E733A" w:rsidP="007C6D0A">
            <w:r w:rsidRPr="00B727C4">
              <w:t>2007</w:t>
            </w:r>
          </w:p>
          <w:p w:rsidR="003E733A" w:rsidRPr="00B727C4" w:rsidRDefault="003E733A" w:rsidP="007C6D0A">
            <w:r w:rsidRPr="00B727C4">
              <w:t>a</w:t>
            </w:r>
          </w:p>
          <w:p w:rsidR="003E733A" w:rsidRPr="00B727C4" w:rsidRDefault="003E733A" w:rsidP="007C6D0A">
            <w:r w:rsidRPr="00B727C4">
              <w:t>2003 lichá</w:t>
            </w:r>
          </w:p>
          <w:p w:rsidR="003E733A" w:rsidRPr="00B727C4" w:rsidRDefault="003E733A" w:rsidP="00A92666"/>
        </w:tc>
        <w:tc>
          <w:tcPr>
            <w:tcW w:w="2371" w:type="dxa"/>
            <w:shd w:val="clear" w:color="auto" w:fill="auto"/>
          </w:tcPr>
          <w:p w:rsidR="003E733A" w:rsidRPr="00B727C4" w:rsidRDefault="003E733A" w:rsidP="007C6D0A">
            <w:pPr>
              <w:pStyle w:val="Default"/>
              <w:rPr>
                <w:color w:val="auto"/>
              </w:rPr>
            </w:pPr>
            <w:r w:rsidRPr="00B727C4">
              <w:rPr>
                <w:color w:val="auto"/>
              </w:rPr>
              <w:t>Zastaven nápad</w:t>
            </w:r>
            <w:r w:rsidR="00FE5E62" w:rsidRPr="00B727C4">
              <w:rPr>
                <w:color w:val="auto"/>
              </w:rPr>
              <w:t>.</w:t>
            </w:r>
          </w:p>
          <w:p w:rsidR="003E733A" w:rsidRPr="00B727C4" w:rsidRDefault="003E733A" w:rsidP="007C6D0A">
            <w:pPr>
              <w:pStyle w:val="Default"/>
              <w:rPr>
                <w:color w:val="auto"/>
              </w:rPr>
            </w:pPr>
            <w:r w:rsidRPr="00B727C4">
              <w:rPr>
                <w:color w:val="auto"/>
              </w:rPr>
              <w:t>Exekuční řízení vedená soudními exekutory</w:t>
            </w:r>
          </w:p>
          <w:p w:rsidR="00A92666" w:rsidRPr="00B727C4" w:rsidRDefault="00A92666" w:rsidP="007C6D0A"/>
          <w:p w:rsidR="00CE5C61" w:rsidRPr="00B727C4" w:rsidRDefault="00CE5C61" w:rsidP="007C6D0A"/>
          <w:p w:rsidR="00A92666" w:rsidRPr="00B727C4" w:rsidRDefault="00A92666" w:rsidP="007C6D0A"/>
          <w:p w:rsidR="003E733A" w:rsidRPr="00B727C4" w:rsidRDefault="003E733A" w:rsidP="007C6D0A"/>
          <w:p w:rsidR="003E733A" w:rsidRPr="00B727C4" w:rsidRDefault="003E733A" w:rsidP="007C6D0A"/>
          <w:p w:rsidR="00A92666" w:rsidRPr="00B727C4" w:rsidRDefault="00A92666" w:rsidP="007C6D0A"/>
          <w:p w:rsidR="00A92666" w:rsidRPr="00B727C4" w:rsidRDefault="00A92666" w:rsidP="007C6D0A"/>
          <w:p w:rsidR="001C4FDA" w:rsidRPr="00B727C4" w:rsidRDefault="001C4FDA" w:rsidP="007C6D0A"/>
          <w:p w:rsidR="003E733A" w:rsidRPr="00B727C4" w:rsidRDefault="003E733A" w:rsidP="007C6D0A"/>
          <w:p w:rsidR="00EC3CFA" w:rsidRPr="00B727C4" w:rsidRDefault="00EC3CFA" w:rsidP="007C6D0A"/>
          <w:p w:rsidR="003E733A" w:rsidRPr="00B727C4" w:rsidRDefault="003E733A" w:rsidP="007C6D0A">
            <w:r w:rsidRPr="00B727C4">
              <w:t>_________________</w:t>
            </w:r>
          </w:p>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tc>
        <w:tc>
          <w:tcPr>
            <w:tcW w:w="2760" w:type="dxa"/>
            <w:shd w:val="clear" w:color="auto" w:fill="auto"/>
          </w:tcPr>
          <w:p w:rsidR="003E733A" w:rsidRPr="00B727C4" w:rsidRDefault="003E733A" w:rsidP="007C6D0A">
            <w:pPr>
              <w:overflowPunct w:val="0"/>
              <w:autoSpaceDE w:val="0"/>
              <w:autoSpaceDN w:val="0"/>
              <w:adjustRightInd w:val="0"/>
              <w:textAlignment w:val="baseline"/>
              <w:rPr>
                <w:b/>
              </w:rPr>
            </w:pPr>
          </w:p>
          <w:p w:rsidR="003E733A" w:rsidRPr="00B727C4" w:rsidRDefault="003E733A" w:rsidP="007C6D0A">
            <w:pPr>
              <w:overflowPunct w:val="0"/>
              <w:autoSpaceDE w:val="0"/>
              <w:autoSpaceDN w:val="0"/>
              <w:adjustRightInd w:val="0"/>
              <w:textAlignment w:val="baseline"/>
              <w:rPr>
                <w:b/>
              </w:rPr>
            </w:pPr>
          </w:p>
          <w:p w:rsidR="003E733A" w:rsidRPr="00B727C4" w:rsidRDefault="003E733A" w:rsidP="007C6D0A">
            <w:pPr>
              <w:overflowPunct w:val="0"/>
              <w:autoSpaceDE w:val="0"/>
              <w:autoSpaceDN w:val="0"/>
              <w:adjustRightInd w:val="0"/>
              <w:textAlignment w:val="baseline"/>
              <w:rPr>
                <w:b/>
              </w:rPr>
            </w:pPr>
          </w:p>
          <w:p w:rsidR="00CE5C61" w:rsidRPr="00B727C4" w:rsidRDefault="00CE5C61" w:rsidP="007C6D0A">
            <w:pPr>
              <w:overflowPunct w:val="0"/>
              <w:autoSpaceDE w:val="0"/>
              <w:autoSpaceDN w:val="0"/>
              <w:adjustRightInd w:val="0"/>
              <w:textAlignment w:val="baseline"/>
              <w:rPr>
                <w:b/>
              </w:rPr>
            </w:pPr>
          </w:p>
          <w:p w:rsidR="003E733A" w:rsidRPr="00B727C4" w:rsidRDefault="003E733A" w:rsidP="007C6D0A">
            <w:pPr>
              <w:rPr>
                <w:b/>
              </w:rPr>
            </w:pPr>
          </w:p>
          <w:p w:rsidR="001822F1" w:rsidRPr="00B727C4" w:rsidRDefault="001822F1" w:rsidP="001822F1">
            <w:pPr>
              <w:overflowPunct w:val="0"/>
              <w:autoSpaceDE w:val="0"/>
              <w:autoSpaceDN w:val="0"/>
              <w:adjustRightInd w:val="0"/>
              <w:jc w:val="both"/>
              <w:textAlignment w:val="baseline"/>
              <w:rPr>
                <w:b/>
              </w:rPr>
            </w:pPr>
            <w:r w:rsidRPr="00B727C4">
              <w:rPr>
                <w:b/>
              </w:rPr>
              <w:t>JUDr. Jana</w:t>
            </w:r>
          </w:p>
          <w:p w:rsidR="001822F1" w:rsidRPr="00B727C4" w:rsidRDefault="001822F1" w:rsidP="001822F1">
            <w:pPr>
              <w:overflowPunct w:val="0"/>
              <w:autoSpaceDE w:val="0"/>
              <w:autoSpaceDN w:val="0"/>
              <w:adjustRightInd w:val="0"/>
              <w:jc w:val="both"/>
              <w:textAlignment w:val="baseline"/>
              <w:rPr>
                <w:b/>
              </w:rPr>
            </w:pPr>
            <w:r w:rsidRPr="00B727C4">
              <w:rPr>
                <w:b/>
              </w:rPr>
              <w:t>KOZÁKOVÁ</w:t>
            </w:r>
          </w:p>
          <w:p w:rsidR="00A92666" w:rsidRPr="00B727C4" w:rsidRDefault="00A92666" w:rsidP="007C6D0A">
            <w:pPr>
              <w:overflowPunct w:val="0"/>
              <w:autoSpaceDE w:val="0"/>
              <w:autoSpaceDN w:val="0"/>
              <w:adjustRightInd w:val="0"/>
              <w:textAlignment w:val="baseline"/>
              <w:rPr>
                <w:b/>
              </w:rPr>
            </w:pPr>
          </w:p>
          <w:p w:rsidR="00A92666" w:rsidRPr="00B727C4" w:rsidRDefault="00A92666" w:rsidP="007C6D0A">
            <w:pPr>
              <w:overflowPunct w:val="0"/>
              <w:autoSpaceDE w:val="0"/>
              <w:autoSpaceDN w:val="0"/>
              <w:adjustRightInd w:val="0"/>
              <w:textAlignment w:val="baseline"/>
              <w:rPr>
                <w:b/>
              </w:rPr>
            </w:pPr>
          </w:p>
          <w:p w:rsidR="00A92666" w:rsidRPr="00B727C4" w:rsidRDefault="00A92666" w:rsidP="007C6D0A">
            <w:pPr>
              <w:overflowPunct w:val="0"/>
              <w:autoSpaceDE w:val="0"/>
              <w:autoSpaceDN w:val="0"/>
              <w:adjustRightInd w:val="0"/>
              <w:textAlignment w:val="baseline"/>
              <w:rPr>
                <w:b/>
              </w:rPr>
            </w:pPr>
          </w:p>
          <w:p w:rsidR="00FE5E62" w:rsidRPr="00B727C4" w:rsidRDefault="00FE5E62" w:rsidP="007C6D0A">
            <w:pPr>
              <w:overflowPunct w:val="0"/>
              <w:autoSpaceDE w:val="0"/>
              <w:autoSpaceDN w:val="0"/>
              <w:adjustRightInd w:val="0"/>
              <w:textAlignment w:val="baseline"/>
              <w:rPr>
                <w:b/>
              </w:rPr>
            </w:pPr>
          </w:p>
          <w:p w:rsidR="00A92666" w:rsidRPr="00B727C4" w:rsidRDefault="00A92666" w:rsidP="007C6D0A">
            <w:pPr>
              <w:overflowPunct w:val="0"/>
              <w:autoSpaceDE w:val="0"/>
              <w:autoSpaceDN w:val="0"/>
              <w:adjustRightInd w:val="0"/>
              <w:textAlignment w:val="baseline"/>
              <w:rPr>
                <w:b/>
              </w:rPr>
            </w:pPr>
          </w:p>
          <w:p w:rsidR="00EC3CFA" w:rsidRPr="00B727C4" w:rsidRDefault="00EC3CFA" w:rsidP="007C6D0A">
            <w:pPr>
              <w:overflowPunct w:val="0"/>
              <w:autoSpaceDE w:val="0"/>
              <w:autoSpaceDN w:val="0"/>
              <w:adjustRightInd w:val="0"/>
              <w:textAlignment w:val="baseline"/>
              <w:rPr>
                <w:b/>
              </w:rPr>
            </w:pPr>
          </w:p>
          <w:p w:rsidR="001C4FDA" w:rsidRPr="00B727C4" w:rsidRDefault="001C4FDA" w:rsidP="007C6D0A">
            <w:pPr>
              <w:overflowPunct w:val="0"/>
              <w:autoSpaceDE w:val="0"/>
              <w:autoSpaceDN w:val="0"/>
              <w:adjustRightInd w:val="0"/>
              <w:textAlignment w:val="baseline"/>
              <w:rPr>
                <w:b/>
              </w:rPr>
            </w:pPr>
          </w:p>
          <w:p w:rsidR="003E733A" w:rsidRPr="00B727C4" w:rsidRDefault="003E733A" w:rsidP="007C6D0A">
            <w:pPr>
              <w:rPr>
                <w:b/>
              </w:rPr>
            </w:pPr>
            <w:r w:rsidRPr="00B727C4">
              <w:rPr>
                <w:b/>
              </w:rPr>
              <w:t>____________________</w:t>
            </w:r>
          </w:p>
          <w:p w:rsidR="003E733A" w:rsidRPr="00B727C4" w:rsidRDefault="003E733A" w:rsidP="007C6D0A">
            <w:pPr>
              <w:rPr>
                <w:b/>
              </w:rPr>
            </w:pPr>
          </w:p>
          <w:p w:rsidR="00A92666" w:rsidRPr="00B727C4" w:rsidRDefault="00A92666" w:rsidP="007C6D0A">
            <w:pPr>
              <w:rPr>
                <w:b/>
              </w:rPr>
            </w:pPr>
          </w:p>
          <w:p w:rsidR="003E733A" w:rsidRPr="00B727C4" w:rsidRDefault="003E733A" w:rsidP="007C6D0A">
            <w:pPr>
              <w:rPr>
                <w:b/>
              </w:rPr>
            </w:pPr>
            <w:r w:rsidRPr="00B727C4">
              <w:rPr>
                <w:b/>
              </w:rPr>
              <w:t xml:space="preserve">JUDr. </w:t>
            </w:r>
            <w:r w:rsidR="002E4907" w:rsidRPr="00B727C4">
              <w:rPr>
                <w:b/>
              </w:rPr>
              <w:t>Simona POSPÍŠILOVÁ</w:t>
            </w:r>
          </w:p>
          <w:p w:rsidR="003E733A" w:rsidRPr="00B727C4" w:rsidRDefault="003E733A" w:rsidP="007C6D0A">
            <w:pPr>
              <w:rPr>
                <w:b/>
              </w:rPr>
            </w:pPr>
          </w:p>
          <w:p w:rsidR="003E733A" w:rsidRPr="00B727C4" w:rsidRDefault="003E733A" w:rsidP="007C6D0A">
            <w:pPr>
              <w:rPr>
                <w:b/>
              </w:rPr>
            </w:pPr>
          </w:p>
          <w:p w:rsidR="003E733A" w:rsidRPr="00B727C4" w:rsidRDefault="003E733A" w:rsidP="007C6D0A">
            <w:pPr>
              <w:rPr>
                <w:b/>
              </w:rPr>
            </w:pPr>
          </w:p>
          <w:p w:rsidR="003E733A" w:rsidRPr="00B727C4" w:rsidRDefault="003E733A" w:rsidP="007C6D0A">
            <w:pPr>
              <w:rPr>
                <w:b/>
              </w:rPr>
            </w:pPr>
          </w:p>
          <w:p w:rsidR="003E733A" w:rsidRPr="00B727C4" w:rsidRDefault="003E733A" w:rsidP="007C6D0A">
            <w:pPr>
              <w:rPr>
                <w:b/>
              </w:rPr>
            </w:pPr>
          </w:p>
          <w:p w:rsidR="003E733A" w:rsidRPr="00B727C4" w:rsidRDefault="003E733A" w:rsidP="007C6D0A">
            <w:pPr>
              <w:rPr>
                <w:b/>
              </w:rPr>
            </w:pPr>
          </w:p>
          <w:p w:rsidR="003E733A" w:rsidRPr="00B727C4" w:rsidRDefault="003E733A" w:rsidP="007C6D0A"/>
        </w:tc>
        <w:tc>
          <w:tcPr>
            <w:tcW w:w="2020" w:type="dxa"/>
            <w:shd w:val="clear" w:color="auto" w:fill="auto"/>
          </w:tcPr>
          <w:p w:rsidR="003E733A" w:rsidRPr="00B727C4" w:rsidRDefault="003E733A" w:rsidP="007C6D0A"/>
          <w:p w:rsidR="003E733A" w:rsidRPr="00B727C4" w:rsidRDefault="003E733A" w:rsidP="007C6D0A"/>
          <w:p w:rsidR="003E733A" w:rsidRPr="00B727C4" w:rsidRDefault="003E733A" w:rsidP="007C6D0A"/>
          <w:p w:rsidR="00071AA8" w:rsidRPr="00B727C4" w:rsidRDefault="00071AA8" w:rsidP="007C6D0A"/>
          <w:p w:rsidR="00A92666" w:rsidRPr="00B727C4" w:rsidRDefault="00A92666" w:rsidP="007C6D0A"/>
          <w:p w:rsidR="002E4907" w:rsidRPr="00B727C4" w:rsidRDefault="002E4907" w:rsidP="002E4907">
            <w:r w:rsidRPr="00B727C4">
              <w:t>JUDr. Simona Pospíšilová</w:t>
            </w:r>
          </w:p>
          <w:p w:rsidR="003E733A" w:rsidRPr="00B727C4" w:rsidRDefault="003E733A" w:rsidP="007C6D0A"/>
          <w:p w:rsidR="001C4FDA" w:rsidRPr="00B727C4" w:rsidRDefault="001C4FDA" w:rsidP="001C4FDA">
            <w:pPr>
              <w:overflowPunct w:val="0"/>
              <w:autoSpaceDE w:val="0"/>
              <w:autoSpaceDN w:val="0"/>
              <w:adjustRightInd w:val="0"/>
              <w:textAlignment w:val="baseline"/>
            </w:pPr>
            <w:r w:rsidRPr="00B727C4">
              <w:t>Mgr. Jana Doležalová</w:t>
            </w:r>
          </w:p>
          <w:p w:rsidR="00FE5E62" w:rsidRPr="00B727C4" w:rsidRDefault="00FE5E62" w:rsidP="001C4FDA">
            <w:pPr>
              <w:overflowPunct w:val="0"/>
              <w:autoSpaceDE w:val="0"/>
              <w:autoSpaceDN w:val="0"/>
              <w:adjustRightInd w:val="0"/>
              <w:textAlignment w:val="baseline"/>
            </w:pPr>
          </w:p>
          <w:p w:rsidR="00042C2A" w:rsidRPr="00B727C4" w:rsidRDefault="00042C2A" w:rsidP="007C6D0A"/>
          <w:p w:rsidR="00042C2A" w:rsidRPr="00B727C4" w:rsidRDefault="00042C2A" w:rsidP="007C6D0A"/>
          <w:p w:rsidR="00042C2A" w:rsidRPr="00B727C4" w:rsidRDefault="00042C2A" w:rsidP="007C6D0A"/>
          <w:p w:rsidR="001C4FDA" w:rsidRPr="00B727C4" w:rsidRDefault="00EC3CFA" w:rsidP="007C6D0A">
            <w:r w:rsidRPr="00B727C4">
              <w:t>______________</w:t>
            </w:r>
          </w:p>
          <w:p w:rsidR="003E733A" w:rsidRPr="00B727C4" w:rsidRDefault="003E733A" w:rsidP="007C6D0A"/>
          <w:p w:rsidR="00B258E8" w:rsidRPr="00B727C4" w:rsidRDefault="00B258E8" w:rsidP="007C6D0A"/>
          <w:p w:rsidR="003E733A" w:rsidRPr="00B727C4" w:rsidRDefault="001C4FDA" w:rsidP="007C6D0A">
            <w:pPr>
              <w:overflowPunct w:val="0"/>
              <w:autoSpaceDE w:val="0"/>
              <w:autoSpaceDN w:val="0"/>
              <w:adjustRightInd w:val="0"/>
              <w:textAlignment w:val="baseline"/>
            </w:pPr>
            <w:r w:rsidRPr="00B727C4">
              <w:t>Mgr. Jana Doležalová</w:t>
            </w:r>
          </w:p>
          <w:p w:rsidR="001C4FDA" w:rsidRPr="00B727C4" w:rsidRDefault="001C4FDA" w:rsidP="007C6D0A">
            <w:pPr>
              <w:overflowPunct w:val="0"/>
              <w:autoSpaceDE w:val="0"/>
              <w:autoSpaceDN w:val="0"/>
              <w:adjustRightInd w:val="0"/>
              <w:textAlignment w:val="baseline"/>
            </w:pPr>
          </w:p>
          <w:p w:rsidR="001C4FDA" w:rsidRPr="00B727C4" w:rsidRDefault="001C4FDA" w:rsidP="001C4FDA">
            <w:r w:rsidRPr="00B727C4">
              <w:t>JUDr. Jana Kozáková</w:t>
            </w:r>
          </w:p>
          <w:p w:rsidR="003E733A" w:rsidRPr="00B727C4" w:rsidRDefault="003E733A" w:rsidP="007C6D0A"/>
          <w:p w:rsidR="003E733A" w:rsidRPr="00B727C4" w:rsidRDefault="003E733A" w:rsidP="007C6D0A"/>
          <w:p w:rsidR="003E733A" w:rsidRPr="00B727C4" w:rsidRDefault="003E733A" w:rsidP="007C6D0A">
            <w:pPr>
              <w:rPr>
                <w:rFonts w:cs="Arial"/>
                <w:sz w:val="20"/>
                <w:szCs w:val="20"/>
              </w:rPr>
            </w:pPr>
          </w:p>
          <w:p w:rsidR="004921EB" w:rsidRPr="00B727C4" w:rsidRDefault="004921EB" w:rsidP="007C6D0A">
            <w:pPr>
              <w:rPr>
                <w:rFonts w:cs="Arial"/>
                <w:sz w:val="20"/>
                <w:szCs w:val="20"/>
              </w:rPr>
            </w:pPr>
          </w:p>
          <w:p w:rsidR="003E733A" w:rsidRPr="00B727C4" w:rsidRDefault="003E733A" w:rsidP="007C6D0A"/>
          <w:p w:rsidR="003E733A" w:rsidRPr="00B727C4" w:rsidRDefault="003E733A" w:rsidP="007C6D0A"/>
          <w:p w:rsidR="003E733A" w:rsidRPr="00B727C4" w:rsidRDefault="003E733A" w:rsidP="00C0090E"/>
        </w:tc>
        <w:tc>
          <w:tcPr>
            <w:tcW w:w="2020" w:type="dxa"/>
            <w:shd w:val="clear" w:color="auto" w:fill="auto"/>
          </w:tcPr>
          <w:p w:rsidR="003E733A" w:rsidRPr="00B727C4" w:rsidRDefault="003E733A" w:rsidP="007C6D0A"/>
          <w:p w:rsidR="003E733A" w:rsidRPr="00B727C4" w:rsidRDefault="003E733A" w:rsidP="007C6D0A"/>
          <w:p w:rsidR="003E733A" w:rsidRPr="00B727C4" w:rsidRDefault="003E733A" w:rsidP="007C6D0A"/>
          <w:p w:rsidR="00CE5C61" w:rsidRPr="00B727C4" w:rsidRDefault="00CE5C61" w:rsidP="007C6D0A"/>
          <w:p w:rsidR="00A92666" w:rsidRPr="00B727C4" w:rsidRDefault="00A92666" w:rsidP="007C6D0A"/>
          <w:p w:rsidR="003E733A" w:rsidRPr="00B727C4" w:rsidRDefault="000F2FA1" w:rsidP="007C6D0A">
            <w:r w:rsidRPr="00B727C4">
              <w:t>Mgr. Bc. Sargis Aghababjan</w:t>
            </w:r>
          </w:p>
          <w:p w:rsidR="003E733A" w:rsidRPr="00B727C4" w:rsidRDefault="003E733A" w:rsidP="007C6D0A"/>
          <w:p w:rsidR="003E733A" w:rsidRPr="00B727C4" w:rsidRDefault="003E733A" w:rsidP="007C6D0A"/>
          <w:p w:rsidR="003E733A" w:rsidRPr="00B727C4" w:rsidRDefault="003E733A" w:rsidP="007C6D0A"/>
          <w:p w:rsidR="001C4FDA" w:rsidRPr="00B727C4" w:rsidRDefault="001C4FDA" w:rsidP="007C6D0A"/>
          <w:p w:rsidR="00FE5E62" w:rsidRPr="00B727C4" w:rsidRDefault="00FE5E62" w:rsidP="007C6D0A"/>
          <w:p w:rsidR="00EC3CFA" w:rsidRPr="00B727C4" w:rsidRDefault="00EC3CFA" w:rsidP="007C6D0A"/>
          <w:p w:rsidR="00FE5E62" w:rsidRPr="00B727C4" w:rsidRDefault="00FE5E62" w:rsidP="007C6D0A"/>
          <w:p w:rsidR="003E733A" w:rsidRPr="00B727C4" w:rsidRDefault="003E733A" w:rsidP="007C6D0A">
            <w:r w:rsidRPr="00B727C4">
              <w:t>______________</w:t>
            </w:r>
          </w:p>
          <w:p w:rsidR="003E733A" w:rsidRPr="00B727C4" w:rsidRDefault="003E733A" w:rsidP="007C6D0A"/>
          <w:p w:rsidR="00A92666" w:rsidRPr="00B727C4" w:rsidRDefault="00A92666"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A92666"/>
        </w:tc>
        <w:tc>
          <w:tcPr>
            <w:tcW w:w="2021" w:type="dxa"/>
            <w:shd w:val="clear" w:color="auto" w:fill="auto"/>
          </w:tcPr>
          <w:p w:rsidR="003E733A" w:rsidRPr="00B727C4" w:rsidRDefault="003E733A" w:rsidP="007C6D0A"/>
          <w:p w:rsidR="003E733A" w:rsidRPr="00B727C4" w:rsidRDefault="003E733A" w:rsidP="007C6D0A"/>
          <w:p w:rsidR="003E733A" w:rsidRPr="00B727C4" w:rsidRDefault="003E733A" w:rsidP="007C6D0A"/>
          <w:p w:rsidR="00CE5C61" w:rsidRPr="00B727C4" w:rsidRDefault="00CE5C61" w:rsidP="007C6D0A"/>
          <w:p w:rsidR="00A92666" w:rsidRPr="00B727C4" w:rsidRDefault="00A92666" w:rsidP="007C6D0A"/>
          <w:p w:rsidR="003E733A" w:rsidRPr="00B727C4" w:rsidRDefault="003E733A" w:rsidP="007C6D0A">
            <w:r w:rsidRPr="00B727C4">
              <w:rPr>
                <w:bCs/>
              </w:rPr>
              <w:t xml:space="preserve">JUDr. Taťána Sigmundová </w:t>
            </w:r>
          </w:p>
          <w:p w:rsidR="003E733A" w:rsidRPr="00B727C4" w:rsidRDefault="003E733A" w:rsidP="007C6D0A"/>
          <w:p w:rsidR="001C4FDA" w:rsidRPr="00B727C4" w:rsidRDefault="001C4FDA" w:rsidP="007C6D0A"/>
          <w:p w:rsidR="001C4FDA" w:rsidRPr="00B727C4" w:rsidRDefault="001C4FDA" w:rsidP="007C6D0A"/>
          <w:p w:rsidR="003E733A" w:rsidRPr="00B727C4" w:rsidRDefault="003E733A" w:rsidP="007C6D0A"/>
          <w:p w:rsidR="00EC3CFA" w:rsidRPr="00B727C4" w:rsidRDefault="00EC3CFA" w:rsidP="007C6D0A"/>
          <w:p w:rsidR="00FE5E62" w:rsidRPr="00B727C4" w:rsidRDefault="00FE5E62" w:rsidP="007C6D0A"/>
          <w:p w:rsidR="00FE5E62" w:rsidRPr="00B727C4" w:rsidRDefault="00FE5E62" w:rsidP="007C6D0A"/>
          <w:p w:rsidR="003E733A" w:rsidRPr="00B727C4" w:rsidRDefault="003E733A" w:rsidP="007C6D0A">
            <w:r w:rsidRPr="00B727C4">
              <w:t>______________</w:t>
            </w:r>
          </w:p>
          <w:p w:rsidR="003E733A" w:rsidRPr="00B727C4" w:rsidRDefault="003E733A" w:rsidP="007C6D0A"/>
          <w:p w:rsidR="00A92666" w:rsidRPr="00B727C4" w:rsidRDefault="00A92666" w:rsidP="007C6D0A"/>
          <w:p w:rsidR="003E733A" w:rsidRPr="00B727C4" w:rsidRDefault="003E733A" w:rsidP="007C6D0A">
            <w:r w:rsidRPr="00B727C4">
              <w:t>Alena Jandová</w:t>
            </w:r>
          </w:p>
          <w:p w:rsidR="003E733A" w:rsidRPr="00B727C4" w:rsidRDefault="003E733A" w:rsidP="007C6D0A"/>
          <w:p w:rsidR="003E733A" w:rsidRPr="00B727C4" w:rsidRDefault="003E733A" w:rsidP="007C6D0A">
            <w:pPr>
              <w:rPr>
                <w:bCs/>
              </w:rPr>
            </w:pPr>
          </w:p>
          <w:p w:rsidR="003E733A" w:rsidRPr="00B727C4" w:rsidRDefault="003E733A" w:rsidP="007C6D0A">
            <w:pPr>
              <w:rPr>
                <w:bCs/>
              </w:rPr>
            </w:pPr>
          </w:p>
          <w:p w:rsidR="003E733A" w:rsidRPr="00B727C4" w:rsidRDefault="003E733A" w:rsidP="007C6D0A">
            <w:pPr>
              <w:rPr>
                <w:bCs/>
              </w:rPr>
            </w:pPr>
          </w:p>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r w:rsidRPr="00B727C4">
              <w:t>zástup VSÚ, vzájemný v rámci agendy EXE</w:t>
            </w:r>
          </w:p>
        </w:tc>
        <w:tc>
          <w:tcPr>
            <w:tcW w:w="2021" w:type="dxa"/>
            <w:shd w:val="clear" w:color="auto" w:fill="auto"/>
          </w:tcPr>
          <w:p w:rsidR="003E733A" w:rsidRPr="00B727C4" w:rsidRDefault="003E733A" w:rsidP="007C6D0A">
            <w:r w:rsidRPr="00B727C4">
              <w:t>vedoucí kanceláře  /</w:t>
            </w:r>
          </w:p>
          <w:p w:rsidR="003E733A" w:rsidRPr="00B727C4" w:rsidRDefault="003E733A" w:rsidP="007C6D0A">
            <w:r w:rsidRPr="00B727C4">
              <w:t>zapisovatelka</w:t>
            </w:r>
          </w:p>
          <w:p w:rsidR="003E733A" w:rsidRPr="00B727C4" w:rsidRDefault="003E733A" w:rsidP="007C6D0A"/>
          <w:p w:rsidR="00CE5C61" w:rsidRPr="00B727C4" w:rsidRDefault="00CE5C61" w:rsidP="007C6D0A"/>
          <w:p w:rsidR="00C43163" w:rsidRPr="00B727C4" w:rsidRDefault="00C43163" w:rsidP="00C43163">
            <w:r w:rsidRPr="00B727C4">
              <w:t xml:space="preserve">Martina Hodánková / </w:t>
            </w:r>
          </w:p>
          <w:p w:rsidR="00C43163" w:rsidRPr="00B727C4" w:rsidRDefault="00C43163" w:rsidP="00C43163">
            <w:r w:rsidRPr="00B727C4">
              <w:t>Veronika Růžičková</w:t>
            </w:r>
          </w:p>
          <w:p w:rsidR="001C4FDA" w:rsidRPr="00B727C4" w:rsidRDefault="001C4FDA" w:rsidP="00C43163"/>
          <w:p w:rsidR="003E733A" w:rsidRPr="00B727C4" w:rsidRDefault="003E733A" w:rsidP="007C6D0A"/>
          <w:p w:rsidR="00FE5E62" w:rsidRPr="00B727C4" w:rsidRDefault="00FE5E62" w:rsidP="007C6D0A"/>
          <w:p w:rsidR="00FE5E62" w:rsidRPr="00B727C4" w:rsidRDefault="00FE5E62" w:rsidP="007C6D0A"/>
          <w:p w:rsidR="00EC3CFA" w:rsidRPr="00B727C4" w:rsidRDefault="00EC3CFA" w:rsidP="007C6D0A"/>
          <w:p w:rsidR="003E733A" w:rsidRPr="00B727C4" w:rsidRDefault="003E733A" w:rsidP="007C6D0A">
            <w:r w:rsidRPr="00B727C4">
              <w:t>_______________</w:t>
            </w:r>
          </w:p>
          <w:p w:rsidR="003E733A" w:rsidRPr="00B727C4" w:rsidRDefault="003E733A" w:rsidP="007C6D0A"/>
          <w:p w:rsidR="00A92666" w:rsidRPr="00B727C4" w:rsidRDefault="00A92666" w:rsidP="007C6D0A"/>
          <w:p w:rsidR="003E733A" w:rsidRPr="00B727C4" w:rsidRDefault="003E733A" w:rsidP="007C6D0A">
            <w:r w:rsidRPr="00B727C4">
              <w:t>Eva Königová / Jana Obranská</w:t>
            </w:r>
          </w:p>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F47513" w:rsidRPr="00B727C4" w:rsidRDefault="003E733A" w:rsidP="007C6D0A">
            <w:r w:rsidRPr="00B727C4">
              <w:t xml:space="preserve">zástup </w:t>
            </w:r>
          </w:p>
          <w:p w:rsidR="003E733A" w:rsidRPr="00B727C4" w:rsidRDefault="003E733A" w:rsidP="007C6D0A">
            <w:r w:rsidRPr="00B727C4">
              <w:t>vedoucích a zapisovatelek vzájemný v rámci agendy EXE</w:t>
            </w:r>
          </w:p>
        </w:tc>
      </w:tr>
    </w:tbl>
    <w:p w:rsidR="00A92666" w:rsidRPr="00B727C4" w:rsidRDefault="00A92666" w:rsidP="003E733A">
      <w:pPr>
        <w:rPr>
          <w:rFonts w:cs="Arial"/>
          <w:sz w:val="20"/>
          <w:szCs w:val="20"/>
        </w:rPr>
      </w:pPr>
    </w:p>
    <w:p w:rsidR="00042C2A" w:rsidRPr="00B727C4" w:rsidRDefault="00042C2A" w:rsidP="003E733A">
      <w:pPr>
        <w:rPr>
          <w:rFonts w:cs="Arial"/>
          <w:sz w:val="20"/>
          <w:szCs w:val="20"/>
        </w:rPr>
      </w:pPr>
    </w:p>
    <w:p w:rsidR="00042C2A" w:rsidRPr="00B727C4" w:rsidRDefault="00042C2A" w:rsidP="003E733A">
      <w:pPr>
        <w:rPr>
          <w:rFonts w:cs="Arial"/>
          <w:sz w:val="20"/>
          <w:szCs w:val="20"/>
        </w:rPr>
      </w:pPr>
    </w:p>
    <w:p w:rsidR="00042C2A" w:rsidRPr="00B727C4" w:rsidRDefault="00042C2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B727C4" w:rsidTr="007C6D0A">
        <w:tc>
          <w:tcPr>
            <w:tcW w:w="897" w:type="dxa"/>
            <w:shd w:val="clear" w:color="auto" w:fill="auto"/>
          </w:tcPr>
          <w:p w:rsidR="003E733A" w:rsidRPr="00B727C4" w:rsidRDefault="003E733A" w:rsidP="007C6D0A">
            <w:pPr>
              <w:rPr>
                <w:b/>
              </w:rPr>
            </w:pPr>
            <w:r w:rsidRPr="00B727C4">
              <w:rPr>
                <w:b/>
              </w:rPr>
              <w:t>soudní odd.</w:t>
            </w:r>
          </w:p>
        </w:tc>
        <w:tc>
          <w:tcPr>
            <w:tcW w:w="2371" w:type="dxa"/>
            <w:shd w:val="clear" w:color="auto" w:fill="auto"/>
          </w:tcPr>
          <w:p w:rsidR="003E733A" w:rsidRPr="00B727C4" w:rsidRDefault="003E733A" w:rsidP="007C6D0A">
            <w:pPr>
              <w:rPr>
                <w:b/>
              </w:rPr>
            </w:pPr>
            <w:r w:rsidRPr="00B727C4">
              <w:rPr>
                <w:b/>
              </w:rPr>
              <w:t>obor působnosti</w:t>
            </w:r>
          </w:p>
        </w:tc>
        <w:tc>
          <w:tcPr>
            <w:tcW w:w="2760" w:type="dxa"/>
            <w:shd w:val="clear" w:color="auto" w:fill="auto"/>
          </w:tcPr>
          <w:p w:rsidR="003E733A" w:rsidRPr="00B727C4" w:rsidRDefault="003E733A" w:rsidP="007C6D0A">
            <w:pPr>
              <w:rPr>
                <w:b/>
              </w:rPr>
            </w:pPr>
            <w:r w:rsidRPr="00B727C4">
              <w:rPr>
                <w:b/>
              </w:rPr>
              <w:t>předseda senátu</w:t>
            </w:r>
          </w:p>
          <w:p w:rsidR="003E733A" w:rsidRPr="00B727C4" w:rsidRDefault="003E733A" w:rsidP="007C6D0A">
            <w:pPr>
              <w:rPr>
                <w:b/>
              </w:rPr>
            </w:pPr>
            <w:r w:rsidRPr="00B727C4">
              <w:rPr>
                <w:b/>
              </w:rPr>
              <w:t>samosoudce</w:t>
            </w:r>
          </w:p>
        </w:tc>
        <w:tc>
          <w:tcPr>
            <w:tcW w:w="2020" w:type="dxa"/>
            <w:shd w:val="clear" w:color="auto" w:fill="auto"/>
          </w:tcPr>
          <w:p w:rsidR="003E733A" w:rsidRPr="00B727C4" w:rsidRDefault="003E733A" w:rsidP="007C6D0A">
            <w:pPr>
              <w:rPr>
                <w:b/>
              </w:rPr>
            </w:pPr>
            <w:r w:rsidRPr="00B727C4">
              <w:rPr>
                <w:b/>
              </w:rPr>
              <w:t>zástup</w:t>
            </w:r>
          </w:p>
        </w:tc>
        <w:tc>
          <w:tcPr>
            <w:tcW w:w="2020" w:type="dxa"/>
            <w:shd w:val="clear" w:color="auto" w:fill="auto"/>
          </w:tcPr>
          <w:p w:rsidR="003E733A" w:rsidRPr="00B727C4" w:rsidRDefault="003E733A" w:rsidP="007C6D0A">
            <w:pPr>
              <w:rPr>
                <w:b/>
              </w:rPr>
            </w:pPr>
            <w:r w:rsidRPr="00B727C4">
              <w:rPr>
                <w:b/>
              </w:rPr>
              <w:t>asistent</w:t>
            </w:r>
          </w:p>
        </w:tc>
        <w:tc>
          <w:tcPr>
            <w:tcW w:w="2021" w:type="dxa"/>
            <w:shd w:val="clear" w:color="auto" w:fill="auto"/>
          </w:tcPr>
          <w:p w:rsidR="003E733A" w:rsidRPr="00B727C4" w:rsidRDefault="003E733A" w:rsidP="007C6D0A">
            <w:pPr>
              <w:rPr>
                <w:b/>
              </w:rPr>
            </w:pPr>
            <w:r w:rsidRPr="00B727C4">
              <w:rPr>
                <w:b/>
              </w:rPr>
              <w:t>VSÚ/tajemnice</w:t>
            </w:r>
          </w:p>
        </w:tc>
        <w:tc>
          <w:tcPr>
            <w:tcW w:w="2021" w:type="dxa"/>
            <w:shd w:val="clear" w:color="auto" w:fill="auto"/>
          </w:tcPr>
          <w:p w:rsidR="003E733A" w:rsidRPr="00B727C4" w:rsidRDefault="003E733A" w:rsidP="007C6D0A">
            <w:pPr>
              <w:rPr>
                <w:b/>
              </w:rPr>
            </w:pPr>
            <w:r w:rsidRPr="00B727C4">
              <w:rPr>
                <w:b/>
              </w:rPr>
              <w:t>administrativa</w:t>
            </w:r>
          </w:p>
        </w:tc>
      </w:tr>
      <w:tr w:rsidR="00A4435C" w:rsidRPr="00B727C4" w:rsidTr="007C6D0A">
        <w:tc>
          <w:tcPr>
            <w:tcW w:w="897" w:type="dxa"/>
            <w:shd w:val="clear" w:color="auto" w:fill="auto"/>
          </w:tcPr>
          <w:p w:rsidR="003E733A" w:rsidRPr="00B727C4" w:rsidRDefault="003E733A" w:rsidP="007C6D0A">
            <w:pPr>
              <w:jc w:val="center"/>
              <w:rPr>
                <w:b/>
              </w:rPr>
            </w:pPr>
          </w:p>
          <w:p w:rsidR="003E733A" w:rsidRPr="00B727C4" w:rsidRDefault="003E733A" w:rsidP="007C6D0A">
            <w:pPr>
              <w:jc w:val="center"/>
              <w:rPr>
                <w:b/>
              </w:rPr>
            </w:pPr>
            <w:r w:rsidRPr="00B727C4">
              <w:rPr>
                <w:b/>
              </w:rPr>
              <w:t>14</w:t>
            </w:r>
          </w:p>
          <w:p w:rsidR="003E733A" w:rsidRPr="00B727C4" w:rsidRDefault="003E733A" w:rsidP="007C6D0A">
            <w:pPr>
              <w:jc w:val="center"/>
              <w:rPr>
                <w:b/>
              </w:rPr>
            </w:pPr>
            <w:r w:rsidRPr="00B727C4">
              <w:rPr>
                <w:b/>
              </w:rPr>
              <w:t>Nc</w:t>
            </w:r>
          </w:p>
          <w:p w:rsidR="003E733A" w:rsidRPr="00B727C4" w:rsidRDefault="003E733A" w:rsidP="007C6D0A"/>
        </w:tc>
        <w:tc>
          <w:tcPr>
            <w:tcW w:w="2371" w:type="dxa"/>
            <w:shd w:val="clear" w:color="auto" w:fill="auto"/>
          </w:tcPr>
          <w:p w:rsidR="003E733A" w:rsidRPr="00B727C4" w:rsidRDefault="003E733A" w:rsidP="007C6D0A"/>
          <w:p w:rsidR="003E733A" w:rsidRPr="00B727C4" w:rsidRDefault="003E733A" w:rsidP="007C6D0A">
            <w:r w:rsidRPr="00B727C4">
              <w:t>Opatrovnické oddíly rejstříku Nc</w:t>
            </w:r>
          </w:p>
        </w:tc>
        <w:tc>
          <w:tcPr>
            <w:tcW w:w="2760" w:type="dxa"/>
            <w:shd w:val="clear" w:color="auto" w:fill="auto"/>
          </w:tcPr>
          <w:p w:rsidR="003E733A" w:rsidRPr="00B727C4" w:rsidRDefault="003E733A" w:rsidP="007C6D0A">
            <w:pPr>
              <w:rPr>
                <w:b/>
              </w:rPr>
            </w:pPr>
          </w:p>
          <w:p w:rsidR="003E733A" w:rsidRPr="00B727C4" w:rsidRDefault="003E733A" w:rsidP="007C6D0A">
            <w:pPr>
              <w:rPr>
                <w:b/>
              </w:rPr>
            </w:pPr>
            <w:r w:rsidRPr="00B727C4">
              <w:rPr>
                <w:b/>
              </w:rPr>
              <w:t xml:space="preserve">JUDr. Michaela </w:t>
            </w:r>
          </w:p>
          <w:p w:rsidR="003E733A" w:rsidRPr="00B727C4" w:rsidRDefault="003E733A" w:rsidP="007C6D0A">
            <w:pPr>
              <w:rPr>
                <w:b/>
              </w:rPr>
            </w:pPr>
            <w:r w:rsidRPr="00B727C4">
              <w:rPr>
                <w:b/>
              </w:rPr>
              <w:t>PŘIDALOVÁ</w:t>
            </w:r>
          </w:p>
          <w:p w:rsidR="003E733A" w:rsidRPr="00B727C4" w:rsidRDefault="003E733A" w:rsidP="007C6D0A">
            <w:pPr>
              <w:rPr>
                <w:b/>
              </w:rPr>
            </w:pPr>
          </w:p>
          <w:p w:rsidR="003E733A" w:rsidRPr="00B727C4" w:rsidRDefault="003E733A" w:rsidP="007C6D0A">
            <w:pPr>
              <w:rPr>
                <w:b/>
              </w:rPr>
            </w:pPr>
            <w:r w:rsidRPr="00B727C4">
              <w:rPr>
                <w:b/>
              </w:rPr>
              <w:t>JUDr. Dana</w:t>
            </w:r>
          </w:p>
          <w:p w:rsidR="003E733A" w:rsidRPr="00B727C4" w:rsidRDefault="003E733A" w:rsidP="007C6D0A">
            <w:pPr>
              <w:rPr>
                <w:b/>
              </w:rPr>
            </w:pPr>
            <w:r w:rsidRPr="00B727C4">
              <w:rPr>
                <w:b/>
              </w:rPr>
              <w:t>SVOBODOVÁ</w:t>
            </w:r>
          </w:p>
          <w:p w:rsidR="003E733A" w:rsidRPr="00B727C4" w:rsidRDefault="003E733A" w:rsidP="007C6D0A">
            <w:pPr>
              <w:rPr>
                <w:b/>
              </w:rPr>
            </w:pPr>
          </w:p>
          <w:p w:rsidR="003E733A" w:rsidRPr="00B727C4" w:rsidRDefault="003E733A" w:rsidP="007C6D0A">
            <w:pPr>
              <w:rPr>
                <w:b/>
              </w:rPr>
            </w:pPr>
            <w:r w:rsidRPr="00B727C4">
              <w:rPr>
                <w:b/>
              </w:rPr>
              <w:t>Mgr. Libor</w:t>
            </w:r>
          </w:p>
          <w:p w:rsidR="003E733A" w:rsidRPr="00B727C4" w:rsidRDefault="003E733A" w:rsidP="007C6D0A">
            <w:pPr>
              <w:rPr>
                <w:b/>
              </w:rPr>
            </w:pPr>
            <w:r w:rsidRPr="00B727C4">
              <w:rPr>
                <w:b/>
              </w:rPr>
              <w:t>STOČES</w:t>
            </w:r>
          </w:p>
          <w:p w:rsidR="003E733A" w:rsidRPr="00B727C4" w:rsidRDefault="003E733A" w:rsidP="007C6D0A">
            <w:pPr>
              <w:rPr>
                <w:b/>
              </w:rPr>
            </w:pPr>
          </w:p>
          <w:p w:rsidR="003E733A" w:rsidRPr="00B727C4" w:rsidRDefault="003E733A" w:rsidP="007C6D0A">
            <w:pPr>
              <w:rPr>
                <w:b/>
              </w:rPr>
            </w:pPr>
            <w:r w:rsidRPr="00B727C4">
              <w:rPr>
                <w:b/>
              </w:rPr>
              <w:t xml:space="preserve">JUDr. Jana </w:t>
            </w:r>
          </w:p>
          <w:p w:rsidR="00630874" w:rsidRPr="00B727C4" w:rsidRDefault="003E733A" w:rsidP="00630874">
            <w:pPr>
              <w:rPr>
                <w:b/>
              </w:rPr>
            </w:pPr>
            <w:r w:rsidRPr="00B727C4">
              <w:rPr>
                <w:b/>
              </w:rPr>
              <w:t>HRONOVÁ</w:t>
            </w:r>
          </w:p>
          <w:p w:rsidR="00630874" w:rsidRPr="00B727C4" w:rsidRDefault="00630874" w:rsidP="00630874">
            <w:pPr>
              <w:rPr>
                <w:b/>
              </w:rPr>
            </w:pPr>
          </w:p>
          <w:p w:rsidR="00630874" w:rsidRPr="00B727C4" w:rsidRDefault="00630874" w:rsidP="00630874">
            <w:pPr>
              <w:rPr>
                <w:b/>
              </w:rPr>
            </w:pPr>
            <w:r w:rsidRPr="00B727C4">
              <w:rPr>
                <w:b/>
              </w:rPr>
              <w:t>JUDr. Bc. Alena RUNDOVÁ, Ph.D., LL.M.</w:t>
            </w:r>
          </w:p>
          <w:p w:rsidR="003E733A" w:rsidRPr="00B727C4" w:rsidRDefault="003E733A" w:rsidP="007C6D0A">
            <w:pPr>
              <w:rPr>
                <w:b/>
              </w:rPr>
            </w:pPr>
          </w:p>
          <w:p w:rsidR="003E733A" w:rsidRPr="00B727C4" w:rsidRDefault="003E733A" w:rsidP="007C6D0A">
            <w:pPr>
              <w:rPr>
                <w:b/>
              </w:rPr>
            </w:pPr>
            <w:r w:rsidRPr="00B727C4">
              <w:rPr>
                <w:b/>
              </w:rPr>
              <w:t>JUDr. Jana</w:t>
            </w:r>
          </w:p>
          <w:p w:rsidR="003E733A" w:rsidRPr="00B727C4" w:rsidRDefault="003E733A" w:rsidP="007C6D0A">
            <w:pPr>
              <w:rPr>
                <w:b/>
              </w:rPr>
            </w:pPr>
            <w:r w:rsidRPr="00B727C4">
              <w:rPr>
                <w:b/>
              </w:rPr>
              <w:t>VESELÁ</w:t>
            </w:r>
          </w:p>
          <w:p w:rsidR="003E733A" w:rsidRPr="00B727C4" w:rsidRDefault="003E733A" w:rsidP="007C6D0A">
            <w:pPr>
              <w:rPr>
                <w:b/>
              </w:rPr>
            </w:pPr>
          </w:p>
          <w:p w:rsidR="003E733A" w:rsidRPr="00B727C4" w:rsidRDefault="003E733A" w:rsidP="007C6D0A">
            <w:pPr>
              <w:rPr>
                <w:b/>
              </w:rPr>
            </w:pPr>
            <w:r w:rsidRPr="00B727C4">
              <w:rPr>
                <w:b/>
              </w:rPr>
              <w:t>Mgr. Lucie MARKOVÁ</w:t>
            </w:r>
          </w:p>
          <w:p w:rsidR="006430D1" w:rsidRPr="00B727C4" w:rsidRDefault="006430D1" w:rsidP="007C6D0A">
            <w:pPr>
              <w:rPr>
                <w:b/>
              </w:rPr>
            </w:pPr>
          </w:p>
          <w:p w:rsidR="006430D1" w:rsidRPr="00B727C4" w:rsidRDefault="006430D1" w:rsidP="006430D1">
            <w:pPr>
              <w:rPr>
                <w:b/>
              </w:rPr>
            </w:pPr>
            <w:r w:rsidRPr="00B727C4">
              <w:rPr>
                <w:b/>
              </w:rPr>
              <w:t xml:space="preserve">JUDr. Alena </w:t>
            </w:r>
          </w:p>
          <w:p w:rsidR="003E733A" w:rsidRPr="00B727C4" w:rsidRDefault="006430D1" w:rsidP="006430D1">
            <w:pPr>
              <w:rPr>
                <w:b/>
              </w:rPr>
            </w:pPr>
            <w:r w:rsidRPr="00B727C4">
              <w:rPr>
                <w:b/>
              </w:rPr>
              <w:t>NOVOTNÁ</w:t>
            </w:r>
          </w:p>
          <w:p w:rsidR="006430D1" w:rsidRPr="00B727C4" w:rsidRDefault="006430D1" w:rsidP="006430D1">
            <w:pPr>
              <w:rPr>
                <w:b/>
              </w:rPr>
            </w:pPr>
          </w:p>
          <w:p w:rsidR="006430D1" w:rsidRPr="00B727C4" w:rsidRDefault="006430D1" w:rsidP="006430D1">
            <w:pPr>
              <w:rPr>
                <w:b/>
              </w:rPr>
            </w:pPr>
            <w:r w:rsidRPr="00B727C4">
              <w:rPr>
                <w:b/>
              </w:rPr>
              <w:t>Mgr. Pavla SCHÜTZNEROVÁ</w:t>
            </w:r>
          </w:p>
          <w:p w:rsidR="006430D1" w:rsidRPr="00B727C4" w:rsidRDefault="006430D1" w:rsidP="006430D1"/>
          <w:p w:rsidR="003E733A" w:rsidRPr="00B727C4" w:rsidRDefault="003E733A" w:rsidP="00484E32">
            <w:r w:rsidRPr="00B727C4">
              <w:rPr>
                <w:b/>
              </w:rPr>
              <w:t>Mgr. Ilona BENEŠOVÁ</w:t>
            </w:r>
          </w:p>
        </w:tc>
        <w:tc>
          <w:tcPr>
            <w:tcW w:w="2020" w:type="dxa"/>
            <w:shd w:val="clear" w:color="auto" w:fill="auto"/>
          </w:tcPr>
          <w:p w:rsidR="003E733A" w:rsidRPr="00B727C4" w:rsidRDefault="003E733A" w:rsidP="007C6D0A"/>
          <w:p w:rsidR="003E733A" w:rsidRPr="00B727C4" w:rsidRDefault="003E733A" w:rsidP="007C6D0A">
            <w:r w:rsidRPr="00B727C4">
              <w:t xml:space="preserve">Zástup předsedů senátů dle jednotlivých senátů P a Nc  </w:t>
            </w:r>
          </w:p>
        </w:tc>
        <w:tc>
          <w:tcPr>
            <w:tcW w:w="2020" w:type="dxa"/>
            <w:shd w:val="clear" w:color="auto" w:fill="auto"/>
          </w:tcPr>
          <w:p w:rsidR="003E733A" w:rsidRPr="00B727C4" w:rsidRDefault="003E733A" w:rsidP="007C6D0A"/>
          <w:p w:rsidR="003E733A" w:rsidRPr="00B727C4" w:rsidRDefault="003E733A" w:rsidP="00531D6F">
            <w:r w:rsidRPr="00B727C4">
              <w:t>Asistenti a jejich zástupy jsou přiděleni dle jednotlivých senátů P a Nc</w:t>
            </w:r>
          </w:p>
        </w:tc>
        <w:tc>
          <w:tcPr>
            <w:tcW w:w="2021" w:type="dxa"/>
            <w:shd w:val="clear" w:color="auto" w:fill="auto"/>
          </w:tcPr>
          <w:p w:rsidR="003E733A" w:rsidRPr="00B727C4" w:rsidRDefault="003E733A" w:rsidP="007C6D0A"/>
          <w:p w:rsidR="00F81F14" w:rsidRPr="00B727C4" w:rsidRDefault="00F81F14" w:rsidP="00F81F14">
            <w:r w:rsidRPr="00B727C4">
              <w:t>Veronika Krocová ml. VSÚ</w:t>
            </w:r>
          </w:p>
          <w:p w:rsidR="003E733A" w:rsidRPr="00B727C4" w:rsidRDefault="003E733A" w:rsidP="007C6D0A"/>
          <w:p w:rsidR="00F24F8B" w:rsidRPr="00B727C4" w:rsidRDefault="00F24F8B" w:rsidP="007C6D0A">
            <w:r w:rsidRPr="00B727C4">
              <w:t>Barbora Psotová VSÚ</w:t>
            </w:r>
          </w:p>
          <w:p w:rsidR="00F24F8B" w:rsidRPr="00B727C4" w:rsidRDefault="00F24F8B" w:rsidP="007C6D0A"/>
          <w:p w:rsidR="0081110B" w:rsidRPr="00B727C4" w:rsidRDefault="0081110B" w:rsidP="007C6D0A">
            <w:r w:rsidRPr="00B727C4">
              <w:t>Jana Recová VSÚ</w:t>
            </w:r>
          </w:p>
          <w:p w:rsidR="0081110B" w:rsidRPr="00B727C4" w:rsidRDefault="0081110B" w:rsidP="007C6D0A"/>
          <w:p w:rsidR="003E733A" w:rsidRPr="00B727C4" w:rsidRDefault="003E733A" w:rsidP="007C6D0A">
            <w:r w:rsidRPr="00B727C4">
              <w:t>Dagmar Svrčinová</w:t>
            </w:r>
          </w:p>
          <w:p w:rsidR="003E733A" w:rsidRPr="00B727C4" w:rsidRDefault="003E733A" w:rsidP="007C6D0A">
            <w:r w:rsidRPr="00B727C4">
              <w:t>soudní tajemnice</w:t>
            </w:r>
          </w:p>
          <w:p w:rsidR="003E733A" w:rsidRPr="00B727C4" w:rsidRDefault="003E733A" w:rsidP="007C6D0A"/>
          <w:p w:rsidR="003E733A" w:rsidRPr="00B727C4" w:rsidRDefault="003E733A" w:rsidP="007C6D0A"/>
          <w:p w:rsidR="00014BE6" w:rsidRPr="00B727C4" w:rsidRDefault="00014BE6" w:rsidP="007C6D0A"/>
          <w:p w:rsidR="003E733A" w:rsidRPr="00B727C4" w:rsidRDefault="003E733A" w:rsidP="00531D6F">
            <w:r w:rsidRPr="00B727C4">
              <w:t>zástupy jsou uvedeny v jednotlivých senátech P a Nc</w:t>
            </w:r>
          </w:p>
        </w:tc>
        <w:tc>
          <w:tcPr>
            <w:tcW w:w="2021" w:type="dxa"/>
            <w:shd w:val="clear" w:color="auto" w:fill="auto"/>
          </w:tcPr>
          <w:p w:rsidR="003E733A" w:rsidRPr="00B727C4" w:rsidRDefault="003E733A" w:rsidP="007C6D0A"/>
          <w:p w:rsidR="00630874" w:rsidRPr="00B727C4" w:rsidRDefault="00630874" w:rsidP="00630874">
            <w:r w:rsidRPr="00B727C4">
              <w:t>vedoucí kanceláří</w:t>
            </w:r>
          </w:p>
          <w:p w:rsidR="003E733A" w:rsidRPr="00B727C4" w:rsidRDefault="003E733A" w:rsidP="007C6D0A">
            <w:r w:rsidRPr="00B727C4">
              <w:t>Lenka Burgerová</w:t>
            </w:r>
          </w:p>
          <w:p w:rsidR="003E733A" w:rsidRPr="00B727C4" w:rsidRDefault="003E733A" w:rsidP="007C6D0A">
            <w:r w:rsidRPr="00B727C4">
              <w:t>Miroslava Dvořáčková</w:t>
            </w:r>
          </w:p>
          <w:p w:rsidR="003E733A" w:rsidRPr="00B727C4" w:rsidRDefault="003E733A" w:rsidP="007C6D0A">
            <w:r w:rsidRPr="00B727C4">
              <w:t>Gabriela Viehweghová</w:t>
            </w:r>
          </w:p>
          <w:p w:rsidR="003E733A" w:rsidRPr="00B727C4" w:rsidRDefault="003E733A" w:rsidP="007C6D0A">
            <w:r w:rsidRPr="00B727C4">
              <w:t>Jana</w:t>
            </w:r>
            <w:r w:rsidR="00531D6F" w:rsidRPr="00B727C4">
              <w:t xml:space="preserve"> </w:t>
            </w:r>
            <w:r w:rsidRPr="00B727C4">
              <w:t>Procházková</w:t>
            </w:r>
          </w:p>
          <w:p w:rsidR="003E733A" w:rsidRPr="00B727C4" w:rsidRDefault="003E733A" w:rsidP="007C6D0A">
            <w:r w:rsidRPr="00B727C4">
              <w:t>Dana Macigová</w:t>
            </w:r>
          </w:p>
          <w:p w:rsidR="00630874" w:rsidRPr="00B727C4" w:rsidRDefault="00630874" w:rsidP="00630874">
            <w:r w:rsidRPr="00B727C4">
              <w:t>Vladimíra Hlaváčková</w:t>
            </w:r>
          </w:p>
          <w:p w:rsidR="00630874" w:rsidRPr="00B727C4" w:rsidRDefault="00630874" w:rsidP="007C6D0A"/>
          <w:p w:rsidR="003E733A" w:rsidRPr="00B727C4" w:rsidRDefault="00630874" w:rsidP="007C6D0A">
            <w:r w:rsidRPr="00B727C4">
              <w:t>zapisovatelky</w:t>
            </w:r>
          </w:p>
          <w:p w:rsidR="003E733A" w:rsidRPr="00B727C4" w:rsidRDefault="003E733A" w:rsidP="007C6D0A">
            <w:r w:rsidRPr="00B727C4">
              <w:t>Veronika Krocová</w:t>
            </w:r>
          </w:p>
          <w:p w:rsidR="003E733A" w:rsidRPr="00B727C4" w:rsidRDefault="003E733A" w:rsidP="007C6D0A">
            <w:r w:rsidRPr="00B727C4">
              <w:t>Ivana Kopecká</w:t>
            </w:r>
          </w:p>
          <w:p w:rsidR="003E733A" w:rsidRPr="00B727C4" w:rsidRDefault="003E733A" w:rsidP="007C6D0A">
            <w:r w:rsidRPr="00B727C4">
              <w:t>Ivana Hronová</w:t>
            </w:r>
          </w:p>
          <w:p w:rsidR="003E733A" w:rsidRPr="00B727C4" w:rsidRDefault="003E733A" w:rsidP="007C6D0A">
            <w:r w:rsidRPr="00B727C4">
              <w:t>Klára Gyümölcsová</w:t>
            </w:r>
          </w:p>
          <w:p w:rsidR="00630874" w:rsidRPr="00B727C4" w:rsidRDefault="00630874" w:rsidP="007C6D0A">
            <w:r w:rsidRPr="00B727C4">
              <w:t>Kristýna B</w:t>
            </w:r>
            <w:r w:rsidR="00C900FF" w:rsidRPr="00B727C4">
              <w:t>e</w:t>
            </w:r>
            <w:r w:rsidRPr="00B727C4">
              <w:t>nešová</w:t>
            </w:r>
          </w:p>
          <w:p w:rsidR="003E733A" w:rsidRPr="00B727C4" w:rsidRDefault="00FF0B52" w:rsidP="007C6D0A">
            <w:r w:rsidRPr="00B727C4">
              <w:t>Lenka Dospíšilová, Dis.</w:t>
            </w:r>
          </w:p>
          <w:p w:rsidR="003F7DCC" w:rsidRPr="00B727C4" w:rsidRDefault="004E718D" w:rsidP="007C6D0A">
            <w:r w:rsidRPr="00B727C4">
              <w:t>Michaela Žaloudková</w:t>
            </w:r>
            <w:r w:rsidR="00483748" w:rsidRPr="00B727C4">
              <w:br/>
            </w:r>
            <w:r w:rsidR="00387A1C" w:rsidRPr="00B727C4">
              <w:t>Tereza Němcová</w:t>
            </w:r>
          </w:p>
          <w:p w:rsidR="00FF0B52" w:rsidRPr="00B727C4" w:rsidRDefault="00FF0B52" w:rsidP="007C6D0A"/>
          <w:p w:rsidR="003E733A" w:rsidRPr="00B727C4" w:rsidRDefault="003E733A" w:rsidP="007C6D0A">
            <w:r w:rsidRPr="00B727C4">
              <w:t xml:space="preserve">Zástup vedoucích </w:t>
            </w:r>
          </w:p>
          <w:p w:rsidR="003E733A" w:rsidRPr="00B727C4" w:rsidRDefault="003E733A" w:rsidP="007C6D0A">
            <w:r w:rsidRPr="00B727C4">
              <w:t>a zapisovatelek vzájemný v rámci agendy P a Nc, L</w:t>
            </w:r>
          </w:p>
          <w:p w:rsidR="00356B27" w:rsidRPr="00B727C4" w:rsidRDefault="00356B27" w:rsidP="007C6D0A"/>
        </w:tc>
      </w:tr>
    </w:tbl>
    <w:p w:rsidR="0095565E" w:rsidRPr="00B727C4" w:rsidRDefault="0095565E" w:rsidP="003E733A">
      <w:pPr>
        <w:rPr>
          <w:rFonts w:cs="Arial"/>
          <w:sz w:val="20"/>
          <w:szCs w:val="20"/>
        </w:rPr>
      </w:pPr>
    </w:p>
    <w:p w:rsidR="00356B27" w:rsidRPr="00B727C4" w:rsidRDefault="00356B27" w:rsidP="003E733A">
      <w:pPr>
        <w:rPr>
          <w:rFonts w:cs="Arial"/>
          <w:sz w:val="20"/>
          <w:szCs w:val="20"/>
        </w:rPr>
      </w:pPr>
    </w:p>
    <w:p w:rsidR="00356B27" w:rsidRPr="00B727C4" w:rsidRDefault="00356B27" w:rsidP="003E733A">
      <w:pPr>
        <w:rPr>
          <w:rFonts w:cs="Arial"/>
          <w:sz w:val="20"/>
          <w:szCs w:val="20"/>
        </w:rPr>
      </w:pPr>
    </w:p>
    <w:p w:rsidR="00B17EF2" w:rsidRPr="00B727C4"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B727C4" w:rsidTr="007C6D0A">
        <w:tc>
          <w:tcPr>
            <w:tcW w:w="857" w:type="dxa"/>
            <w:shd w:val="clear" w:color="auto" w:fill="auto"/>
          </w:tcPr>
          <w:p w:rsidR="003E733A" w:rsidRPr="00B727C4" w:rsidRDefault="003E733A" w:rsidP="007C6D0A">
            <w:pPr>
              <w:rPr>
                <w:b/>
              </w:rPr>
            </w:pPr>
            <w:r w:rsidRPr="00B727C4">
              <w:rPr>
                <w:b/>
              </w:rPr>
              <w:t>soudní odd.</w:t>
            </w:r>
          </w:p>
        </w:tc>
        <w:tc>
          <w:tcPr>
            <w:tcW w:w="2371" w:type="dxa"/>
            <w:shd w:val="clear" w:color="auto" w:fill="auto"/>
          </w:tcPr>
          <w:p w:rsidR="003E733A" w:rsidRPr="00B727C4" w:rsidRDefault="003E733A" w:rsidP="007C6D0A">
            <w:pPr>
              <w:rPr>
                <w:b/>
              </w:rPr>
            </w:pPr>
            <w:r w:rsidRPr="00B727C4">
              <w:rPr>
                <w:b/>
              </w:rPr>
              <w:t>obor působnosti</w:t>
            </w:r>
          </w:p>
        </w:tc>
        <w:tc>
          <w:tcPr>
            <w:tcW w:w="2760" w:type="dxa"/>
            <w:shd w:val="clear" w:color="auto" w:fill="auto"/>
          </w:tcPr>
          <w:p w:rsidR="003E733A" w:rsidRPr="00B727C4" w:rsidRDefault="003E733A" w:rsidP="007C6D0A">
            <w:pPr>
              <w:rPr>
                <w:b/>
              </w:rPr>
            </w:pPr>
            <w:r w:rsidRPr="00B727C4">
              <w:rPr>
                <w:b/>
              </w:rPr>
              <w:t>předseda senátu</w:t>
            </w:r>
          </w:p>
          <w:p w:rsidR="003E733A" w:rsidRPr="00B727C4" w:rsidRDefault="003E733A" w:rsidP="007C6D0A">
            <w:pPr>
              <w:rPr>
                <w:b/>
              </w:rPr>
            </w:pPr>
            <w:r w:rsidRPr="00B727C4">
              <w:rPr>
                <w:b/>
              </w:rPr>
              <w:t>samosoudce</w:t>
            </w:r>
          </w:p>
        </w:tc>
        <w:tc>
          <w:tcPr>
            <w:tcW w:w="2020" w:type="dxa"/>
            <w:shd w:val="clear" w:color="auto" w:fill="auto"/>
          </w:tcPr>
          <w:p w:rsidR="003E733A" w:rsidRPr="00B727C4" w:rsidRDefault="003E733A" w:rsidP="007C6D0A">
            <w:pPr>
              <w:rPr>
                <w:b/>
              </w:rPr>
            </w:pPr>
            <w:r w:rsidRPr="00B727C4">
              <w:rPr>
                <w:b/>
              </w:rPr>
              <w:t>zástup</w:t>
            </w:r>
          </w:p>
        </w:tc>
        <w:tc>
          <w:tcPr>
            <w:tcW w:w="2020" w:type="dxa"/>
            <w:shd w:val="clear" w:color="auto" w:fill="auto"/>
          </w:tcPr>
          <w:p w:rsidR="003E733A" w:rsidRPr="00B727C4" w:rsidRDefault="003E733A" w:rsidP="007C6D0A">
            <w:pPr>
              <w:rPr>
                <w:b/>
              </w:rPr>
            </w:pPr>
            <w:r w:rsidRPr="00B727C4">
              <w:rPr>
                <w:b/>
              </w:rPr>
              <w:t>asistent</w:t>
            </w:r>
          </w:p>
        </w:tc>
        <w:tc>
          <w:tcPr>
            <w:tcW w:w="2021" w:type="dxa"/>
            <w:shd w:val="clear" w:color="auto" w:fill="auto"/>
          </w:tcPr>
          <w:p w:rsidR="003E733A" w:rsidRPr="00B727C4" w:rsidRDefault="003E733A" w:rsidP="007C6D0A">
            <w:pPr>
              <w:rPr>
                <w:b/>
              </w:rPr>
            </w:pPr>
            <w:r w:rsidRPr="00B727C4">
              <w:rPr>
                <w:b/>
              </w:rPr>
              <w:t>VSÚ</w:t>
            </w:r>
          </w:p>
        </w:tc>
        <w:tc>
          <w:tcPr>
            <w:tcW w:w="2021" w:type="dxa"/>
            <w:shd w:val="clear" w:color="auto" w:fill="auto"/>
          </w:tcPr>
          <w:p w:rsidR="003E733A" w:rsidRPr="00B727C4" w:rsidRDefault="003E733A" w:rsidP="007C6D0A">
            <w:pPr>
              <w:rPr>
                <w:b/>
              </w:rPr>
            </w:pPr>
            <w:r w:rsidRPr="00B727C4">
              <w:rPr>
                <w:b/>
              </w:rPr>
              <w:t>administrativa</w:t>
            </w:r>
          </w:p>
        </w:tc>
      </w:tr>
      <w:tr w:rsidR="00A4435C" w:rsidRPr="00B727C4" w:rsidTr="007C6D0A">
        <w:tc>
          <w:tcPr>
            <w:tcW w:w="897" w:type="dxa"/>
            <w:shd w:val="clear" w:color="auto" w:fill="auto"/>
          </w:tcPr>
          <w:p w:rsidR="003E733A" w:rsidRPr="00B727C4" w:rsidRDefault="003E733A" w:rsidP="007C6D0A">
            <w:pPr>
              <w:jc w:val="center"/>
              <w:rPr>
                <w:b/>
              </w:rPr>
            </w:pPr>
          </w:p>
          <w:p w:rsidR="003E733A" w:rsidRPr="00B727C4" w:rsidRDefault="003E733A" w:rsidP="007C6D0A">
            <w:pPr>
              <w:jc w:val="center"/>
              <w:rPr>
                <w:b/>
              </w:rPr>
            </w:pPr>
            <w:r w:rsidRPr="00B727C4">
              <w:rPr>
                <w:b/>
              </w:rPr>
              <w:t>15</w:t>
            </w:r>
          </w:p>
          <w:p w:rsidR="003E733A" w:rsidRPr="00B727C4" w:rsidRDefault="003E733A" w:rsidP="007C6D0A">
            <w:pPr>
              <w:jc w:val="center"/>
              <w:rPr>
                <w:b/>
              </w:rPr>
            </w:pPr>
            <w:r w:rsidRPr="00B727C4">
              <w:rPr>
                <w:b/>
              </w:rPr>
              <w:t>C</w:t>
            </w:r>
          </w:p>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tc>
        <w:tc>
          <w:tcPr>
            <w:tcW w:w="2371" w:type="dxa"/>
            <w:shd w:val="clear" w:color="auto" w:fill="auto"/>
          </w:tcPr>
          <w:p w:rsidR="003E733A" w:rsidRPr="00B727C4" w:rsidRDefault="003E733A" w:rsidP="007C6D0A"/>
          <w:p w:rsidR="00524EC8" w:rsidRPr="00B727C4" w:rsidRDefault="00524EC8" w:rsidP="00524EC8">
            <w:pPr>
              <w:jc w:val="both"/>
            </w:pPr>
            <w:r w:rsidRPr="00B727C4">
              <w:t xml:space="preserve">rozhodování ve věcech </w:t>
            </w:r>
            <w:r w:rsidRPr="00B727C4">
              <w:rPr>
                <w:b/>
              </w:rPr>
              <w:t xml:space="preserve">občanskoprávních </w:t>
            </w:r>
            <w:r w:rsidRPr="00B727C4">
              <w:t xml:space="preserve"> v rozsahu 75 % celkového nápadu připadajícího na jeden civilní senát, přiděleného obecným systémem</w:t>
            </w:r>
          </w:p>
          <w:p w:rsidR="00524EC8" w:rsidRPr="00B727C4" w:rsidRDefault="00524EC8" w:rsidP="00524EC8">
            <w:pPr>
              <w:jc w:val="both"/>
            </w:pPr>
          </w:p>
          <w:p w:rsidR="003E733A" w:rsidRPr="00B727C4" w:rsidRDefault="003E733A" w:rsidP="007C6D0A">
            <w:pPr>
              <w:jc w:val="both"/>
            </w:pPr>
          </w:p>
          <w:p w:rsidR="003E733A" w:rsidRPr="00B727C4" w:rsidRDefault="003E733A" w:rsidP="00FA68A7">
            <w:pPr>
              <w:jc w:val="both"/>
            </w:pPr>
          </w:p>
          <w:p w:rsidR="00FA68A7" w:rsidRPr="00B727C4" w:rsidRDefault="00FA68A7" w:rsidP="00FA68A7">
            <w:pPr>
              <w:jc w:val="both"/>
            </w:pPr>
          </w:p>
          <w:p w:rsidR="00FA68A7" w:rsidRPr="00B727C4" w:rsidRDefault="00FA68A7" w:rsidP="00FA68A7">
            <w:pPr>
              <w:jc w:val="both"/>
            </w:pPr>
          </w:p>
          <w:p w:rsidR="00FA68A7" w:rsidRPr="00B727C4" w:rsidRDefault="00FA68A7" w:rsidP="00FA68A7">
            <w:pPr>
              <w:jc w:val="both"/>
            </w:pPr>
          </w:p>
        </w:tc>
        <w:tc>
          <w:tcPr>
            <w:tcW w:w="2760" w:type="dxa"/>
            <w:shd w:val="clear" w:color="auto" w:fill="auto"/>
          </w:tcPr>
          <w:p w:rsidR="003E733A" w:rsidRPr="00B727C4" w:rsidRDefault="003E733A" w:rsidP="007C6D0A">
            <w:pPr>
              <w:rPr>
                <w:b/>
              </w:rPr>
            </w:pPr>
          </w:p>
          <w:p w:rsidR="003E733A" w:rsidRPr="00B727C4" w:rsidRDefault="00524EC8" w:rsidP="007C6D0A">
            <w:pPr>
              <w:rPr>
                <w:sz w:val="22"/>
                <w:szCs w:val="22"/>
              </w:rPr>
            </w:pPr>
            <w:r w:rsidRPr="00B727C4">
              <w:rPr>
                <w:sz w:val="22"/>
                <w:szCs w:val="22"/>
              </w:rPr>
              <w:t>Mgr. Marta</w:t>
            </w:r>
          </w:p>
          <w:p w:rsidR="00524EC8" w:rsidRPr="00B727C4" w:rsidRDefault="00524EC8" w:rsidP="007C6D0A">
            <w:pPr>
              <w:rPr>
                <w:b/>
                <w:sz w:val="22"/>
                <w:szCs w:val="22"/>
              </w:rPr>
            </w:pPr>
            <w:r w:rsidRPr="00B727C4">
              <w:rPr>
                <w:b/>
                <w:sz w:val="22"/>
                <w:szCs w:val="22"/>
              </w:rPr>
              <w:t>GOTTWALDOVÁ</w:t>
            </w:r>
          </w:p>
          <w:p w:rsidR="003E733A" w:rsidRPr="00B727C4" w:rsidRDefault="003E733A" w:rsidP="007C6D0A">
            <w:pPr>
              <w:rPr>
                <w:sz w:val="20"/>
                <w:szCs w:val="20"/>
              </w:rPr>
            </w:pPr>
          </w:p>
          <w:p w:rsidR="003E733A" w:rsidRPr="00B727C4" w:rsidRDefault="003E733A" w:rsidP="007C6D0A">
            <w:pPr>
              <w:rPr>
                <w:sz w:val="20"/>
                <w:szCs w:val="20"/>
              </w:rPr>
            </w:pPr>
          </w:p>
          <w:p w:rsidR="003E733A" w:rsidRPr="00B727C4" w:rsidRDefault="003E733A" w:rsidP="007C6D0A">
            <w:pPr>
              <w:rPr>
                <w:sz w:val="22"/>
                <w:szCs w:val="22"/>
              </w:rPr>
            </w:pPr>
          </w:p>
          <w:p w:rsidR="003E733A" w:rsidRPr="00B727C4" w:rsidRDefault="003E733A" w:rsidP="007C6D0A">
            <w:pPr>
              <w:rPr>
                <w:sz w:val="22"/>
                <w:szCs w:val="22"/>
              </w:rPr>
            </w:pPr>
          </w:p>
          <w:p w:rsidR="003E733A" w:rsidRPr="00B727C4" w:rsidRDefault="003E733A" w:rsidP="007C6D0A">
            <w:pPr>
              <w:rPr>
                <w:sz w:val="22"/>
                <w:szCs w:val="22"/>
              </w:rPr>
            </w:pPr>
          </w:p>
          <w:p w:rsidR="003E733A" w:rsidRPr="00B727C4" w:rsidRDefault="003E733A" w:rsidP="007C6D0A">
            <w:pPr>
              <w:rPr>
                <w:sz w:val="22"/>
                <w:szCs w:val="22"/>
              </w:rPr>
            </w:pPr>
          </w:p>
          <w:p w:rsidR="003E733A" w:rsidRPr="00B727C4" w:rsidRDefault="003E733A" w:rsidP="007C6D0A">
            <w:pPr>
              <w:rPr>
                <w:sz w:val="22"/>
                <w:szCs w:val="22"/>
              </w:rPr>
            </w:pPr>
          </w:p>
        </w:tc>
        <w:tc>
          <w:tcPr>
            <w:tcW w:w="2020" w:type="dxa"/>
            <w:shd w:val="clear" w:color="auto" w:fill="auto"/>
          </w:tcPr>
          <w:p w:rsidR="003E733A" w:rsidRPr="00B727C4" w:rsidRDefault="003E733A" w:rsidP="007C6D0A"/>
          <w:p w:rsidR="003E733A" w:rsidRPr="00B727C4" w:rsidRDefault="00524EC8" w:rsidP="007C6D0A">
            <w:r w:rsidRPr="00B727C4">
              <w:t>Mgr. Michael Květ</w:t>
            </w:r>
          </w:p>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Pr>
              <w:rPr>
                <w:sz w:val="20"/>
                <w:szCs w:val="20"/>
              </w:rPr>
            </w:pPr>
          </w:p>
          <w:p w:rsidR="003E733A" w:rsidRPr="00B727C4" w:rsidRDefault="003E733A" w:rsidP="007C6D0A"/>
        </w:tc>
        <w:tc>
          <w:tcPr>
            <w:tcW w:w="2020" w:type="dxa"/>
            <w:shd w:val="clear" w:color="auto" w:fill="auto"/>
          </w:tcPr>
          <w:p w:rsidR="003E733A" w:rsidRPr="00B727C4" w:rsidRDefault="003E733A" w:rsidP="007C6D0A"/>
          <w:p w:rsidR="003E733A" w:rsidRPr="00B727C4" w:rsidRDefault="00661ECC" w:rsidP="00524EC8">
            <w:r w:rsidRPr="00B727C4">
              <w:t>Mgr. Bc. Sargis Aghababjan</w:t>
            </w:r>
          </w:p>
        </w:tc>
        <w:tc>
          <w:tcPr>
            <w:tcW w:w="2021" w:type="dxa"/>
            <w:shd w:val="clear" w:color="auto" w:fill="auto"/>
          </w:tcPr>
          <w:p w:rsidR="003E733A" w:rsidRPr="00B727C4" w:rsidRDefault="003E733A" w:rsidP="007C6D0A"/>
          <w:p w:rsidR="00F87B45" w:rsidRPr="00B727C4" w:rsidRDefault="00F87B45" w:rsidP="00F87B45">
            <w:r w:rsidRPr="00B727C4">
              <w:t>Bc. Petra Pištěková – soudní tajemnice</w:t>
            </w:r>
          </w:p>
          <w:p w:rsidR="003E733A" w:rsidRPr="00B727C4" w:rsidRDefault="003E733A" w:rsidP="007C6D0A"/>
        </w:tc>
        <w:tc>
          <w:tcPr>
            <w:tcW w:w="2021" w:type="dxa"/>
            <w:shd w:val="clear" w:color="auto" w:fill="auto"/>
          </w:tcPr>
          <w:p w:rsidR="003E733A" w:rsidRPr="00B727C4" w:rsidRDefault="003E733A" w:rsidP="007C6D0A"/>
          <w:p w:rsidR="003E733A" w:rsidRPr="00B727C4" w:rsidRDefault="00D63F4D" w:rsidP="007C6D0A">
            <w:r w:rsidRPr="00B727C4">
              <w:t>Jana Tauferová – rejstříková ref.</w:t>
            </w:r>
          </w:p>
        </w:tc>
      </w:tr>
    </w:tbl>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CA3EA4" w:rsidRPr="00B727C4" w:rsidRDefault="00CA3EA4" w:rsidP="003E733A">
      <w:pPr>
        <w:rPr>
          <w:rFonts w:cs="Arial"/>
          <w:sz w:val="20"/>
          <w:szCs w:val="20"/>
        </w:rPr>
      </w:pPr>
    </w:p>
    <w:p w:rsidR="00DF5B7A" w:rsidRPr="00B727C4" w:rsidRDefault="00DF5B7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E94609" w:rsidRPr="00B727C4" w:rsidRDefault="00E94609" w:rsidP="003E733A">
      <w:pPr>
        <w:rPr>
          <w:rFonts w:cs="Arial"/>
          <w:sz w:val="20"/>
          <w:szCs w:val="20"/>
        </w:rPr>
      </w:pPr>
    </w:p>
    <w:p w:rsidR="003E733A" w:rsidRPr="00B727C4" w:rsidRDefault="003E733A" w:rsidP="003E733A">
      <w:pPr>
        <w:rPr>
          <w:rFonts w:cs="Arial"/>
          <w:sz w:val="20"/>
          <w:szCs w:val="20"/>
        </w:rPr>
      </w:pPr>
    </w:p>
    <w:p w:rsidR="00B17EF2" w:rsidRPr="00B727C4" w:rsidRDefault="00B17EF2" w:rsidP="003E733A">
      <w:pPr>
        <w:rPr>
          <w:rFonts w:cs="Arial"/>
          <w:sz w:val="20"/>
          <w:szCs w:val="20"/>
        </w:rPr>
      </w:pPr>
    </w:p>
    <w:p w:rsidR="00B17EF2" w:rsidRPr="00B727C4" w:rsidRDefault="00B17EF2" w:rsidP="003E733A">
      <w:pPr>
        <w:rPr>
          <w:rFonts w:cs="Arial"/>
          <w:sz w:val="20"/>
          <w:szCs w:val="20"/>
        </w:rPr>
      </w:pPr>
    </w:p>
    <w:p w:rsidR="00B17EF2" w:rsidRPr="00B727C4" w:rsidRDefault="00B17EF2" w:rsidP="003E733A">
      <w:pPr>
        <w:rPr>
          <w:rFonts w:cs="Arial"/>
          <w:sz w:val="20"/>
          <w:szCs w:val="20"/>
        </w:rPr>
      </w:pPr>
    </w:p>
    <w:p w:rsidR="00311C0D" w:rsidRPr="00B727C4"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A4435C" w:rsidRPr="00B727C4" w:rsidTr="007C6D0A">
        <w:tc>
          <w:tcPr>
            <w:tcW w:w="897" w:type="dxa"/>
            <w:shd w:val="clear" w:color="auto" w:fill="auto"/>
          </w:tcPr>
          <w:p w:rsidR="003E733A" w:rsidRPr="00B727C4" w:rsidRDefault="003E733A" w:rsidP="007C6D0A">
            <w:pPr>
              <w:rPr>
                <w:b/>
              </w:rPr>
            </w:pPr>
            <w:r w:rsidRPr="00B727C4">
              <w:rPr>
                <w:b/>
              </w:rPr>
              <w:t>soudní odd.</w:t>
            </w:r>
          </w:p>
        </w:tc>
        <w:tc>
          <w:tcPr>
            <w:tcW w:w="2371" w:type="dxa"/>
            <w:shd w:val="clear" w:color="auto" w:fill="auto"/>
          </w:tcPr>
          <w:p w:rsidR="003E733A" w:rsidRPr="00B727C4" w:rsidRDefault="003E733A" w:rsidP="007C6D0A">
            <w:pPr>
              <w:rPr>
                <w:b/>
              </w:rPr>
            </w:pPr>
            <w:r w:rsidRPr="00B727C4">
              <w:rPr>
                <w:b/>
              </w:rPr>
              <w:t>obor působnosti</w:t>
            </w:r>
          </w:p>
        </w:tc>
        <w:tc>
          <w:tcPr>
            <w:tcW w:w="2760" w:type="dxa"/>
            <w:shd w:val="clear" w:color="auto" w:fill="auto"/>
          </w:tcPr>
          <w:p w:rsidR="003E733A" w:rsidRPr="00B727C4" w:rsidRDefault="003E733A" w:rsidP="007C6D0A">
            <w:pPr>
              <w:rPr>
                <w:b/>
              </w:rPr>
            </w:pPr>
            <w:r w:rsidRPr="00B727C4">
              <w:rPr>
                <w:b/>
              </w:rPr>
              <w:t>předseda senátu</w:t>
            </w:r>
          </w:p>
          <w:p w:rsidR="003E733A" w:rsidRPr="00B727C4" w:rsidRDefault="003E733A" w:rsidP="007C6D0A">
            <w:pPr>
              <w:rPr>
                <w:b/>
              </w:rPr>
            </w:pPr>
            <w:r w:rsidRPr="00B727C4">
              <w:rPr>
                <w:b/>
              </w:rPr>
              <w:t>samosoudce</w:t>
            </w:r>
          </w:p>
        </w:tc>
        <w:tc>
          <w:tcPr>
            <w:tcW w:w="2020" w:type="dxa"/>
            <w:shd w:val="clear" w:color="auto" w:fill="auto"/>
          </w:tcPr>
          <w:p w:rsidR="003E733A" w:rsidRPr="00B727C4" w:rsidRDefault="003E733A" w:rsidP="007C6D0A">
            <w:pPr>
              <w:rPr>
                <w:b/>
              </w:rPr>
            </w:pPr>
            <w:r w:rsidRPr="00B727C4">
              <w:rPr>
                <w:b/>
              </w:rPr>
              <w:t>zástup</w:t>
            </w:r>
          </w:p>
        </w:tc>
        <w:tc>
          <w:tcPr>
            <w:tcW w:w="2020" w:type="dxa"/>
            <w:shd w:val="clear" w:color="auto" w:fill="auto"/>
          </w:tcPr>
          <w:p w:rsidR="003E733A" w:rsidRPr="00B727C4" w:rsidRDefault="003E733A" w:rsidP="007C6D0A">
            <w:pPr>
              <w:rPr>
                <w:b/>
              </w:rPr>
            </w:pPr>
            <w:r w:rsidRPr="00B727C4">
              <w:rPr>
                <w:b/>
              </w:rPr>
              <w:t>asistent</w:t>
            </w:r>
          </w:p>
        </w:tc>
        <w:tc>
          <w:tcPr>
            <w:tcW w:w="1800" w:type="dxa"/>
            <w:shd w:val="clear" w:color="auto" w:fill="auto"/>
          </w:tcPr>
          <w:p w:rsidR="003E733A" w:rsidRPr="00B727C4" w:rsidRDefault="003E733A" w:rsidP="007C6D0A">
            <w:pPr>
              <w:rPr>
                <w:b/>
              </w:rPr>
            </w:pPr>
            <w:r w:rsidRPr="00B727C4">
              <w:rPr>
                <w:b/>
              </w:rPr>
              <w:t>VSÚ</w:t>
            </w:r>
          </w:p>
        </w:tc>
        <w:tc>
          <w:tcPr>
            <w:tcW w:w="2242" w:type="dxa"/>
            <w:shd w:val="clear" w:color="auto" w:fill="auto"/>
          </w:tcPr>
          <w:p w:rsidR="003E733A" w:rsidRPr="00B727C4" w:rsidRDefault="003E733A" w:rsidP="007C6D0A">
            <w:pPr>
              <w:rPr>
                <w:b/>
              </w:rPr>
            </w:pPr>
            <w:r w:rsidRPr="00B727C4">
              <w:rPr>
                <w:b/>
              </w:rPr>
              <w:t>administrativa</w:t>
            </w:r>
          </w:p>
        </w:tc>
      </w:tr>
      <w:tr w:rsidR="00A4435C" w:rsidRPr="00B727C4" w:rsidTr="007C6D0A">
        <w:tc>
          <w:tcPr>
            <w:tcW w:w="897" w:type="dxa"/>
            <w:shd w:val="clear" w:color="auto" w:fill="auto"/>
          </w:tcPr>
          <w:p w:rsidR="003E733A" w:rsidRPr="00B727C4" w:rsidRDefault="003E733A" w:rsidP="007C6D0A">
            <w:pPr>
              <w:jc w:val="center"/>
              <w:rPr>
                <w:b/>
              </w:rPr>
            </w:pPr>
          </w:p>
          <w:p w:rsidR="003E733A" w:rsidRPr="00B727C4" w:rsidRDefault="003E733A" w:rsidP="007C6D0A">
            <w:pPr>
              <w:jc w:val="center"/>
              <w:rPr>
                <w:b/>
              </w:rPr>
            </w:pPr>
            <w:r w:rsidRPr="00B727C4">
              <w:rPr>
                <w:b/>
              </w:rPr>
              <w:t>16</w:t>
            </w:r>
          </w:p>
          <w:p w:rsidR="003E733A" w:rsidRPr="00B727C4" w:rsidRDefault="003E733A" w:rsidP="007C6D0A">
            <w:pPr>
              <w:jc w:val="center"/>
              <w:rPr>
                <w:b/>
              </w:rPr>
            </w:pPr>
            <w:r w:rsidRPr="00B727C4">
              <w:rPr>
                <w:b/>
              </w:rPr>
              <w:t>C</w:t>
            </w:r>
          </w:p>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tc>
        <w:tc>
          <w:tcPr>
            <w:tcW w:w="2371" w:type="dxa"/>
            <w:shd w:val="clear" w:color="auto" w:fill="auto"/>
          </w:tcPr>
          <w:p w:rsidR="003E733A" w:rsidRPr="00B727C4" w:rsidRDefault="003E733A" w:rsidP="007C6D0A">
            <w:pPr>
              <w:jc w:val="both"/>
            </w:pPr>
          </w:p>
          <w:p w:rsidR="003E733A" w:rsidRPr="00B727C4" w:rsidRDefault="003E733A" w:rsidP="008E76F1">
            <w:r w:rsidRPr="00B727C4">
              <w:t xml:space="preserve">rozhodování ve věcech </w:t>
            </w:r>
            <w:r w:rsidRPr="00B727C4">
              <w:rPr>
                <w:b/>
              </w:rPr>
              <w:t>ochrany osobnosti</w:t>
            </w:r>
            <w:r w:rsidRPr="00B727C4">
              <w:t xml:space="preserve">  ve výši 100 % této agendy</w:t>
            </w:r>
            <w:r w:rsidR="008E76F1" w:rsidRPr="00B727C4">
              <w:t xml:space="preserve"> </w:t>
            </w:r>
            <w:r w:rsidR="00AA149D" w:rsidRPr="00B727C4">
              <w:t>s dorovnáváním do 9</w:t>
            </w:r>
            <w:r w:rsidR="004E4DC7" w:rsidRPr="00B727C4">
              <w:t>0% věcí v obecném civilním senátu bez specializace</w:t>
            </w:r>
          </w:p>
          <w:p w:rsidR="003E733A" w:rsidRPr="00B727C4" w:rsidRDefault="003E733A" w:rsidP="008E76F1"/>
          <w:p w:rsidR="003E733A" w:rsidRPr="00B727C4" w:rsidRDefault="003E733A" w:rsidP="007C6D0A">
            <w:pPr>
              <w:jc w:val="both"/>
            </w:pPr>
          </w:p>
          <w:p w:rsidR="003E733A" w:rsidRPr="00B727C4" w:rsidRDefault="003E733A" w:rsidP="007C6D0A">
            <w:pPr>
              <w:jc w:val="both"/>
            </w:pPr>
          </w:p>
          <w:p w:rsidR="003E733A" w:rsidRPr="00B727C4" w:rsidRDefault="003E733A" w:rsidP="007C6D0A">
            <w:pPr>
              <w:jc w:val="both"/>
            </w:pPr>
          </w:p>
          <w:p w:rsidR="003E733A" w:rsidRPr="00B727C4" w:rsidRDefault="003E733A" w:rsidP="007C6D0A">
            <w:pPr>
              <w:jc w:val="both"/>
            </w:pPr>
          </w:p>
          <w:p w:rsidR="003E733A" w:rsidRPr="00B727C4" w:rsidRDefault="003E733A" w:rsidP="007C6D0A">
            <w:pPr>
              <w:jc w:val="both"/>
            </w:pPr>
          </w:p>
          <w:p w:rsidR="003E733A" w:rsidRPr="00B727C4" w:rsidRDefault="003E733A" w:rsidP="007C6D0A">
            <w:pPr>
              <w:jc w:val="both"/>
            </w:pPr>
          </w:p>
        </w:tc>
        <w:tc>
          <w:tcPr>
            <w:tcW w:w="2760" w:type="dxa"/>
            <w:shd w:val="clear" w:color="auto" w:fill="auto"/>
          </w:tcPr>
          <w:p w:rsidR="003E733A" w:rsidRPr="00B727C4" w:rsidRDefault="003E733A" w:rsidP="007C6D0A">
            <w:pPr>
              <w:rPr>
                <w:b/>
              </w:rPr>
            </w:pPr>
          </w:p>
          <w:p w:rsidR="003E733A" w:rsidRPr="00B727C4" w:rsidRDefault="003E733A" w:rsidP="007C6D0A">
            <w:pPr>
              <w:rPr>
                <w:b/>
              </w:rPr>
            </w:pPr>
            <w:r w:rsidRPr="00B727C4">
              <w:rPr>
                <w:b/>
              </w:rPr>
              <w:t>Mgr. Michael</w:t>
            </w:r>
          </w:p>
          <w:p w:rsidR="003E733A" w:rsidRPr="00B727C4" w:rsidRDefault="003E733A" w:rsidP="007C6D0A">
            <w:pPr>
              <w:rPr>
                <w:b/>
              </w:rPr>
            </w:pPr>
            <w:r w:rsidRPr="00B727C4">
              <w:rPr>
                <w:b/>
              </w:rPr>
              <w:t>KVĚT</w:t>
            </w:r>
          </w:p>
        </w:tc>
        <w:tc>
          <w:tcPr>
            <w:tcW w:w="2020" w:type="dxa"/>
            <w:shd w:val="clear" w:color="auto" w:fill="auto"/>
          </w:tcPr>
          <w:p w:rsidR="003E733A" w:rsidRPr="00B727C4" w:rsidRDefault="003E733A" w:rsidP="007C6D0A"/>
          <w:p w:rsidR="00C77C32" w:rsidRPr="00B727C4" w:rsidRDefault="00C77C32" w:rsidP="007C6D0A">
            <w:r w:rsidRPr="00B727C4">
              <w:t>Mgr. Marta Gottwaldová</w:t>
            </w:r>
          </w:p>
        </w:tc>
        <w:tc>
          <w:tcPr>
            <w:tcW w:w="2020" w:type="dxa"/>
            <w:shd w:val="clear" w:color="auto" w:fill="auto"/>
          </w:tcPr>
          <w:p w:rsidR="003E733A" w:rsidRPr="00B727C4" w:rsidRDefault="003E733A" w:rsidP="007C6D0A"/>
          <w:p w:rsidR="003E733A" w:rsidRPr="00B727C4" w:rsidRDefault="00221938" w:rsidP="007C6D0A">
            <w:r w:rsidRPr="00B727C4">
              <w:t>Mgr. Bc. Marta Ptáčková</w:t>
            </w:r>
          </w:p>
          <w:p w:rsidR="003E733A" w:rsidRPr="00B727C4" w:rsidRDefault="003E733A" w:rsidP="007C6D0A"/>
          <w:p w:rsidR="003E733A" w:rsidRPr="00B727C4" w:rsidRDefault="003E733A" w:rsidP="007C6D0A"/>
        </w:tc>
        <w:tc>
          <w:tcPr>
            <w:tcW w:w="1800" w:type="dxa"/>
            <w:shd w:val="clear" w:color="auto" w:fill="auto"/>
          </w:tcPr>
          <w:p w:rsidR="003E733A" w:rsidRPr="00B727C4" w:rsidRDefault="003E733A" w:rsidP="007C6D0A"/>
          <w:p w:rsidR="003E733A" w:rsidRPr="00B727C4" w:rsidRDefault="003E733A" w:rsidP="007C6D0A">
            <w:r w:rsidRPr="00B727C4">
              <w:t>Hana Malíková</w:t>
            </w:r>
          </w:p>
        </w:tc>
        <w:tc>
          <w:tcPr>
            <w:tcW w:w="2242" w:type="dxa"/>
            <w:shd w:val="clear" w:color="auto" w:fill="auto"/>
          </w:tcPr>
          <w:p w:rsidR="003E733A" w:rsidRPr="00B727C4" w:rsidRDefault="003E733A" w:rsidP="007C6D0A"/>
          <w:p w:rsidR="003E733A" w:rsidRPr="00B727C4" w:rsidRDefault="003E733A" w:rsidP="007C6D0A">
            <w:r w:rsidRPr="00B727C4">
              <w:t>Ivana Májková</w:t>
            </w:r>
          </w:p>
          <w:p w:rsidR="003E733A" w:rsidRPr="00B727C4" w:rsidRDefault="003E733A" w:rsidP="007C6D0A">
            <w:r w:rsidRPr="00B727C4">
              <w:t>rejstříková ref.</w:t>
            </w:r>
          </w:p>
          <w:p w:rsidR="003E733A" w:rsidRPr="00B727C4" w:rsidRDefault="003E733A" w:rsidP="007C6D0A"/>
          <w:p w:rsidR="003E733A" w:rsidRPr="00B727C4" w:rsidRDefault="003E733A" w:rsidP="007C6D0A">
            <w:r w:rsidRPr="00B727C4">
              <w:t>zástup:</w:t>
            </w:r>
          </w:p>
          <w:p w:rsidR="003E733A" w:rsidRPr="00B727C4" w:rsidRDefault="003E733A" w:rsidP="007C6D0A">
            <w:r w:rsidRPr="00B727C4">
              <w:t>vzájemný v rámci občanskoprávní agendy</w:t>
            </w:r>
          </w:p>
        </w:tc>
      </w:tr>
    </w:tbl>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11C0D" w:rsidRPr="00B727C4" w:rsidRDefault="00311C0D"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DF5B7A" w:rsidRPr="00B727C4" w:rsidRDefault="00DF5B7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A93950" w:rsidRPr="00B727C4" w:rsidRDefault="00A93950"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95565E" w:rsidRPr="00B727C4" w:rsidRDefault="0095565E" w:rsidP="003E733A">
      <w:pPr>
        <w:rPr>
          <w:rFonts w:cs="Arial"/>
          <w:sz w:val="20"/>
          <w:szCs w:val="20"/>
        </w:rPr>
      </w:pPr>
    </w:p>
    <w:p w:rsidR="00627EB2" w:rsidRPr="00B727C4" w:rsidRDefault="00627EB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B727C4" w:rsidTr="007C6D0A">
        <w:tc>
          <w:tcPr>
            <w:tcW w:w="897" w:type="dxa"/>
            <w:shd w:val="clear" w:color="auto" w:fill="auto"/>
          </w:tcPr>
          <w:p w:rsidR="003E733A" w:rsidRPr="00B727C4" w:rsidRDefault="003E733A" w:rsidP="007C6D0A">
            <w:pPr>
              <w:rPr>
                <w:b/>
              </w:rPr>
            </w:pPr>
            <w:r w:rsidRPr="00B727C4">
              <w:rPr>
                <w:b/>
              </w:rPr>
              <w:t>soudní odd.</w:t>
            </w:r>
          </w:p>
        </w:tc>
        <w:tc>
          <w:tcPr>
            <w:tcW w:w="2371" w:type="dxa"/>
            <w:shd w:val="clear" w:color="auto" w:fill="auto"/>
          </w:tcPr>
          <w:p w:rsidR="003E733A" w:rsidRPr="00B727C4" w:rsidRDefault="003E733A" w:rsidP="007C6D0A">
            <w:pPr>
              <w:rPr>
                <w:b/>
              </w:rPr>
            </w:pPr>
            <w:r w:rsidRPr="00B727C4">
              <w:rPr>
                <w:b/>
              </w:rPr>
              <w:t>obor působnosti</w:t>
            </w:r>
          </w:p>
        </w:tc>
        <w:tc>
          <w:tcPr>
            <w:tcW w:w="2760" w:type="dxa"/>
            <w:shd w:val="clear" w:color="auto" w:fill="auto"/>
          </w:tcPr>
          <w:p w:rsidR="003E733A" w:rsidRPr="00B727C4" w:rsidRDefault="003E733A" w:rsidP="007C6D0A">
            <w:pPr>
              <w:rPr>
                <w:b/>
              </w:rPr>
            </w:pPr>
            <w:r w:rsidRPr="00B727C4">
              <w:rPr>
                <w:b/>
              </w:rPr>
              <w:t>předseda senátu</w:t>
            </w:r>
          </w:p>
          <w:p w:rsidR="003E733A" w:rsidRPr="00B727C4" w:rsidRDefault="003E733A" w:rsidP="007C6D0A">
            <w:pPr>
              <w:rPr>
                <w:b/>
              </w:rPr>
            </w:pPr>
            <w:r w:rsidRPr="00B727C4">
              <w:rPr>
                <w:b/>
              </w:rPr>
              <w:t>samosoudce</w:t>
            </w:r>
          </w:p>
        </w:tc>
        <w:tc>
          <w:tcPr>
            <w:tcW w:w="2020" w:type="dxa"/>
            <w:shd w:val="clear" w:color="auto" w:fill="auto"/>
          </w:tcPr>
          <w:p w:rsidR="003E733A" w:rsidRPr="00B727C4" w:rsidRDefault="003E733A" w:rsidP="007C6D0A">
            <w:pPr>
              <w:rPr>
                <w:b/>
              </w:rPr>
            </w:pPr>
            <w:r w:rsidRPr="00B727C4">
              <w:rPr>
                <w:b/>
              </w:rPr>
              <w:t>zástup</w:t>
            </w:r>
          </w:p>
        </w:tc>
        <w:tc>
          <w:tcPr>
            <w:tcW w:w="2020" w:type="dxa"/>
            <w:shd w:val="clear" w:color="auto" w:fill="auto"/>
          </w:tcPr>
          <w:p w:rsidR="003E733A" w:rsidRPr="00B727C4" w:rsidRDefault="003E733A" w:rsidP="007C6D0A">
            <w:pPr>
              <w:rPr>
                <w:b/>
              </w:rPr>
            </w:pPr>
            <w:r w:rsidRPr="00B727C4">
              <w:rPr>
                <w:b/>
              </w:rPr>
              <w:t>Asistent/tajemník</w:t>
            </w:r>
          </w:p>
        </w:tc>
        <w:tc>
          <w:tcPr>
            <w:tcW w:w="2021" w:type="dxa"/>
            <w:shd w:val="clear" w:color="auto" w:fill="auto"/>
          </w:tcPr>
          <w:p w:rsidR="003E733A" w:rsidRPr="00B727C4" w:rsidRDefault="003E733A" w:rsidP="007C6D0A">
            <w:pPr>
              <w:rPr>
                <w:b/>
              </w:rPr>
            </w:pPr>
            <w:r w:rsidRPr="00B727C4">
              <w:rPr>
                <w:b/>
              </w:rPr>
              <w:t>VSÚ</w:t>
            </w:r>
            <w:r w:rsidR="00AB7B48" w:rsidRPr="00B727C4">
              <w:rPr>
                <w:b/>
              </w:rPr>
              <w:t>/tajemnice</w:t>
            </w:r>
          </w:p>
        </w:tc>
        <w:tc>
          <w:tcPr>
            <w:tcW w:w="2021" w:type="dxa"/>
            <w:shd w:val="clear" w:color="auto" w:fill="auto"/>
          </w:tcPr>
          <w:p w:rsidR="003E733A" w:rsidRPr="00B727C4" w:rsidRDefault="003E733A" w:rsidP="007C6D0A">
            <w:pPr>
              <w:rPr>
                <w:b/>
              </w:rPr>
            </w:pPr>
            <w:r w:rsidRPr="00B727C4">
              <w:rPr>
                <w:b/>
              </w:rPr>
              <w:t>administrativa</w:t>
            </w:r>
          </w:p>
        </w:tc>
      </w:tr>
      <w:tr w:rsidR="00A4435C" w:rsidRPr="00B727C4" w:rsidTr="007C6D0A">
        <w:tc>
          <w:tcPr>
            <w:tcW w:w="897" w:type="dxa"/>
            <w:shd w:val="clear" w:color="auto" w:fill="auto"/>
          </w:tcPr>
          <w:p w:rsidR="003E733A" w:rsidRPr="00B727C4" w:rsidRDefault="003E733A" w:rsidP="007C6D0A">
            <w:pPr>
              <w:jc w:val="center"/>
            </w:pPr>
          </w:p>
          <w:p w:rsidR="003E733A" w:rsidRPr="00B727C4" w:rsidRDefault="003E733A" w:rsidP="007C6D0A">
            <w:pPr>
              <w:jc w:val="center"/>
              <w:rPr>
                <w:b/>
              </w:rPr>
            </w:pPr>
            <w:r w:rsidRPr="00B727C4">
              <w:rPr>
                <w:b/>
              </w:rPr>
              <w:t>17</w:t>
            </w:r>
          </w:p>
          <w:p w:rsidR="003E733A" w:rsidRPr="00B727C4" w:rsidRDefault="003E733A" w:rsidP="007C6D0A">
            <w:pPr>
              <w:jc w:val="center"/>
            </w:pPr>
            <w:r w:rsidRPr="00B727C4">
              <w:t>P a Nc</w:t>
            </w:r>
          </w:p>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tc>
        <w:tc>
          <w:tcPr>
            <w:tcW w:w="2371" w:type="dxa"/>
            <w:shd w:val="clear" w:color="auto" w:fill="auto"/>
          </w:tcPr>
          <w:p w:rsidR="003E733A" w:rsidRPr="00B727C4" w:rsidRDefault="003E733A" w:rsidP="007C6D0A"/>
          <w:p w:rsidR="003E733A" w:rsidRPr="00B727C4" w:rsidRDefault="003E733A" w:rsidP="007C6D0A">
            <w:r w:rsidRPr="00B727C4">
              <w:t xml:space="preserve">rozhodování ve věcech </w:t>
            </w:r>
            <w:r w:rsidR="00FD4305" w:rsidRPr="00B727C4">
              <w:rPr>
                <w:b/>
              </w:rPr>
              <w:t xml:space="preserve">opatrovnických </w:t>
            </w:r>
            <w:r w:rsidRPr="00B727C4">
              <w:t>v rozsahu 100% celkového nápadu připadající na jeden opatrovnický</w:t>
            </w:r>
            <w:r w:rsidRPr="00B727C4">
              <w:rPr>
                <w:b/>
              </w:rPr>
              <w:t xml:space="preserve"> </w:t>
            </w:r>
            <w:r w:rsidRPr="00B727C4">
              <w:t>senát, přiděleného obecným systémem</w:t>
            </w:r>
          </w:p>
          <w:p w:rsidR="003E733A" w:rsidRPr="00B727C4" w:rsidRDefault="003E733A" w:rsidP="007C6D0A"/>
          <w:p w:rsidR="003E733A" w:rsidRPr="00B727C4" w:rsidRDefault="003E733A" w:rsidP="007C6D0A"/>
          <w:p w:rsidR="003E733A" w:rsidRPr="00B727C4" w:rsidRDefault="003E733A" w:rsidP="004E4DC7">
            <w:r w:rsidRPr="00B727C4">
              <w:t>Věci s cizím prvkem</w:t>
            </w:r>
            <w:r w:rsidR="004E4DC7" w:rsidRPr="00B727C4">
              <w:t xml:space="preserve"> v opatrovnických senátech</w:t>
            </w:r>
            <w:r w:rsidRPr="00B727C4">
              <w:t xml:space="preserve"> – bydliště účastníka v cizině – 100%</w:t>
            </w:r>
          </w:p>
        </w:tc>
        <w:tc>
          <w:tcPr>
            <w:tcW w:w="2760" w:type="dxa"/>
            <w:shd w:val="clear" w:color="auto" w:fill="auto"/>
          </w:tcPr>
          <w:p w:rsidR="003E733A" w:rsidRPr="00B727C4" w:rsidRDefault="003E733A" w:rsidP="007C6D0A">
            <w:pPr>
              <w:rPr>
                <w:b/>
              </w:rPr>
            </w:pPr>
          </w:p>
          <w:p w:rsidR="003E733A" w:rsidRPr="00B727C4" w:rsidRDefault="003E733A" w:rsidP="007C6D0A">
            <w:pPr>
              <w:rPr>
                <w:b/>
              </w:rPr>
            </w:pPr>
            <w:r w:rsidRPr="00B727C4">
              <w:rPr>
                <w:b/>
              </w:rPr>
              <w:t xml:space="preserve">JUDr. Michaela </w:t>
            </w:r>
          </w:p>
          <w:p w:rsidR="003E733A" w:rsidRPr="00B727C4" w:rsidRDefault="003E733A" w:rsidP="007C6D0A">
            <w:pPr>
              <w:rPr>
                <w:b/>
              </w:rPr>
            </w:pPr>
            <w:r w:rsidRPr="00B727C4">
              <w:rPr>
                <w:b/>
              </w:rPr>
              <w:t>PŘIDALOVÁ</w:t>
            </w:r>
          </w:p>
        </w:tc>
        <w:tc>
          <w:tcPr>
            <w:tcW w:w="2020" w:type="dxa"/>
            <w:shd w:val="clear" w:color="auto" w:fill="auto"/>
          </w:tcPr>
          <w:p w:rsidR="003E733A" w:rsidRPr="00B727C4" w:rsidRDefault="003E733A" w:rsidP="007C6D0A"/>
          <w:p w:rsidR="003E733A" w:rsidRPr="00B727C4" w:rsidRDefault="003E733A" w:rsidP="007C6D0A">
            <w:r w:rsidRPr="00B727C4">
              <w:t xml:space="preserve">JUDr. Dana Svobodová </w:t>
            </w:r>
          </w:p>
          <w:p w:rsidR="003E733A" w:rsidRPr="00B727C4" w:rsidRDefault="003E733A" w:rsidP="007C6D0A">
            <w:r w:rsidRPr="00B727C4">
              <w:t xml:space="preserve">Mgr. Libor Stočes </w:t>
            </w:r>
          </w:p>
          <w:p w:rsidR="003E733A" w:rsidRPr="00B727C4" w:rsidRDefault="003E733A" w:rsidP="007C6D0A">
            <w:r w:rsidRPr="00B727C4">
              <w:t xml:space="preserve">JUDr. Jana Hronová </w:t>
            </w:r>
          </w:p>
          <w:p w:rsidR="00833772" w:rsidRPr="00B727C4" w:rsidRDefault="00833772" w:rsidP="007C6D0A">
            <w:r w:rsidRPr="00B727C4">
              <w:t>JUDr. Bc. Alena Rundová, Ph.D., LL.M.</w:t>
            </w:r>
          </w:p>
          <w:p w:rsidR="003E733A" w:rsidRPr="00B727C4" w:rsidRDefault="003E733A" w:rsidP="007C6D0A">
            <w:r w:rsidRPr="00B727C4">
              <w:t xml:space="preserve">JUDr. Jana Veselá </w:t>
            </w:r>
          </w:p>
          <w:p w:rsidR="003E733A" w:rsidRPr="00B727C4" w:rsidRDefault="003E733A" w:rsidP="007C6D0A">
            <w:r w:rsidRPr="00B727C4">
              <w:t>Mgr. Lucie Marková</w:t>
            </w:r>
          </w:p>
          <w:p w:rsidR="003E733A" w:rsidRPr="00B727C4" w:rsidRDefault="003E733A" w:rsidP="007C6D0A">
            <w:r w:rsidRPr="00B727C4">
              <w:t>Mgr. Pavla Schütznerová</w:t>
            </w:r>
          </w:p>
        </w:tc>
        <w:tc>
          <w:tcPr>
            <w:tcW w:w="2020" w:type="dxa"/>
            <w:shd w:val="clear" w:color="auto" w:fill="auto"/>
          </w:tcPr>
          <w:p w:rsidR="00EE2A48" w:rsidRPr="00B727C4" w:rsidRDefault="00EE2A48" w:rsidP="007C6D0A"/>
          <w:p w:rsidR="003E733A" w:rsidRPr="00B727C4" w:rsidRDefault="00D8467F" w:rsidP="007C6D0A">
            <w:r w:rsidRPr="00B727C4">
              <w:t>JUDr. Hana Nová</w:t>
            </w:r>
          </w:p>
        </w:tc>
        <w:tc>
          <w:tcPr>
            <w:tcW w:w="2021" w:type="dxa"/>
            <w:shd w:val="clear" w:color="auto" w:fill="auto"/>
          </w:tcPr>
          <w:p w:rsidR="003E733A" w:rsidRPr="00B727C4" w:rsidRDefault="003E733A" w:rsidP="007C6D0A"/>
          <w:p w:rsidR="00D71C9E" w:rsidRPr="00B727C4" w:rsidRDefault="00110F50" w:rsidP="00D71C9E">
            <w:r w:rsidRPr="00B727C4">
              <w:t>Veronika Krocová ml.</w:t>
            </w:r>
            <w:r w:rsidR="006D5652" w:rsidRPr="00B727C4">
              <w:t xml:space="preserve"> </w:t>
            </w:r>
            <w:r w:rsidR="00D71C9E" w:rsidRPr="00B727C4">
              <w:t>VSÚ</w:t>
            </w:r>
          </w:p>
          <w:p w:rsidR="00D71C9E" w:rsidRPr="00B727C4" w:rsidRDefault="00D71C9E" w:rsidP="00D71C9E"/>
          <w:p w:rsidR="00F24F8B" w:rsidRPr="00B727C4" w:rsidRDefault="00F24F8B" w:rsidP="00F24F8B">
            <w:r w:rsidRPr="00B727C4">
              <w:t>Barbora Psotová VSÚ</w:t>
            </w:r>
          </w:p>
          <w:p w:rsidR="00F24F8B" w:rsidRPr="00B727C4" w:rsidRDefault="00F24F8B" w:rsidP="00D71C9E"/>
          <w:p w:rsidR="00627EB2" w:rsidRPr="00B727C4" w:rsidRDefault="00627EB2" w:rsidP="00D71C9E">
            <w:r w:rsidRPr="00B727C4">
              <w:t>zástup:</w:t>
            </w:r>
          </w:p>
          <w:p w:rsidR="00627EB2" w:rsidRPr="00B727C4" w:rsidRDefault="00627EB2" w:rsidP="00D71C9E">
            <w:r w:rsidRPr="00B727C4">
              <w:t>Jana Recová VSÚ</w:t>
            </w:r>
          </w:p>
          <w:p w:rsidR="00627EB2" w:rsidRPr="00B727C4" w:rsidRDefault="00627EB2" w:rsidP="00D71C9E"/>
          <w:p w:rsidR="00110F50" w:rsidRPr="00B727C4" w:rsidRDefault="00110F50" w:rsidP="00D71C9E">
            <w:r w:rsidRPr="00B727C4">
              <w:t>Dagmar Svrčinová</w:t>
            </w:r>
          </w:p>
          <w:p w:rsidR="00424A43" w:rsidRPr="00B727C4" w:rsidRDefault="00AB7B48" w:rsidP="00AB7B48">
            <w:r w:rsidRPr="00B727C4">
              <w:t>soudní tajemnice</w:t>
            </w:r>
          </w:p>
          <w:p w:rsidR="00424A43" w:rsidRPr="00B727C4" w:rsidRDefault="00AB7B48" w:rsidP="00AB7B48">
            <w:r w:rsidRPr="00B727C4">
              <w:t xml:space="preserve"> </w:t>
            </w:r>
          </w:p>
          <w:p w:rsidR="00424A43" w:rsidRPr="00B727C4" w:rsidRDefault="00424A43" w:rsidP="00AB7B48">
            <w:r w:rsidRPr="00B727C4">
              <w:t>zástup vzájemný</w:t>
            </w:r>
          </w:p>
          <w:p w:rsidR="00AB7B48" w:rsidRPr="00B727C4" w:rsidRDefault="00AB7B48" w:rsidP="00AB7B48">
            <w:r w:rsidRPr="00B727C4">
              <w:t>(v rozsahu pravomocí)</w:t>
            </w:r>
          </w:p>
          <w:p w:rsidR="00AB7B48" w:rsidRPr="00B727C4" w:rsidRDefault="00AB7B48" w:rsidP="007C6D0A"/>
          <w:p w:rsidR="003E733A" w:rsidRPr="00B727C4" w:rsidRDefault="00424A43" w:rsidP="007C6D0A">
            <w:r w:rsidRPr="00B727C4">
              <w:t xml:space="preserve">Další zástup: </w:t>
            </w:r>
            <w:r w:rsidR="003E733A" w:rsidRPr="00B727C4">
              <w:t>asistent soudce</w:t>
            </w:r>
          </w:p>
          <w:p w:rsidR="003E733A" w:rsidRPr="00B727C4" w:rsidRDefault="003E733A" w:rsidP="007C6D0A"/>
        </w:tc>
        <w:tc>
          <w:tcPr>
            <w:tcW w:w="2021" w:type="dxa"/>
            <w:shd w:val="clear" w:color="auto" w:fill="auto"/>
          </w:tcPr>
          <w:p w:rsidR="003E733A" w:rsidRPr="00B727C4" w:rsidRDefault="003E733A" w:rsidP="007C6D0A"/>
          <w:p w:rsidR="003E733A" w:rsidRPr="00B727C4" w:rsidRDefault="008E2103" w:rsidP="007C6D0A">
            <w:r w:rsidRPr="00B727C4">
              <w:t>Vladimíra Hlaváčková</w:t>
            </w:r>
          </w:p>
          <w:p w:rsidR="008E2103" w:rsidRPr="00B727C4" w:rsidRDefault="006D5652" w:rsidP="007C6D0A">
            <w:r w:rsidRPr="00B727C4">
              <w:t>vedoucí kanceláře</w:t>
            </w:r>
          </w:p>
          <w:p w:rsidR="006D5652" w:rsidRPr="00B727C4" w:rsidRDefault="006D5652" w:rsidP="007C6D0A"/>
          <w:p w:rsidR="006D5652" w:rsidRPr="00B727C4" w:rsidRDefault="006D5652" w:rsidP="007C6D0A">
            <w:r w:rsidRPr="00B727C4">
              <w:t>Lenka Dospíšilová, Dis.</w:t>
            </w:r>
          </w:p>
          <w:p w:rsidR="006D5652" w:rsidRPr="00B727C4" w:rsidRDefault="006D5652" w:rsidP="007C6D0A">
            <w:r w:rsidRPr="00B727C4">
              <w:t>zapisovatelka</w:t>
            </w:r>
          </w:p>
          <w:p w:rsidR="003E733A" w:rsidRPr="00B727C4" w:rsidRDefault="003E733A" w:rsidP="007C6D0A"/>
          <w:p w:rsidR="008E2103" w:rsidRPr="00B727C4" w:rsidRDefault="003E733A" w:rsidP="007C6D0A">
            <w:r w:rsidRPr="00B727C4">
              <w:t>Zástup</w:t>
            </w:r>
            <w:r w:rsidR="008E2103" w:rsidRPr="00B727C4">
              <w:t>:</w:t>
            </w:r>
          </w:p>
          <w:p w:rsidR="003E733A" w:rsidRPr="00B727C4" w:rsidRDefault="008E2103" w:rsidP="008E2103">
            <w:r w:rsidRPr="00B727C4">
              <w:t xml:space="preserve">zapisovatelky a vedoucí </w:t>
            </w:r>
            <w:r w:rsidR="003E733A" w:rsidRPr="00B727C4">
              <w:t>v rámci agendy P a Nc, L, Rod</w:t>
            </w:r>
          </w:p>
        </w:tc>
      </w:tr>
    </w:tbl>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627EB2" w:rsidRPr="00B727C4" w:rsidRDefault="00627EB2" w:rsidP="003E733A">
      <w:pPr>
        <w:rPr>
          <w:rFonts w:cs="Arial"/>
          <w:sz w:val="20"/>
          <w:szCs w:val="20"/>
        </w:rPr>
      </w:pPr>
    </w:p>
    <w:p w:rsidR="00EC3CFA" w:rsidRPr="00B727C4" w:rsidRDefault="00EC3CFA" w:rsidP="003E733A">
      <w:pPr>
        <w:rPr>
          <w:rFonts w:cs="Arial"/>
          <w:sz w:val="20"/>
          <w:szCs w:val="20"/>
        </w:rPr>
      </w:pPr>
    </w:p>
    <w:p w:rsidR="00EC3CFA" w:rsidRPr="00B727C4" w:rsidRDefault="00EC3CFA" w:rsidP="003E733A">
      <w:pPr>
        <w:rPr>
          <w:rFonts w:cs="Arial"/>
          <w:sz w:val="20"/>
          <w:szCs w:val="20"/>
        </w:rPr>
      </w:pPr>
    </w:p>
    <w:p w:rsidR="00EC3CFA" w:rsidRPr="00B727C4" w:rsidRDefault="00EC3CFA" w:rsidP="003E733A">
      <w:pPr>
        <w:rPr>
          <w:rFonts w:cs="Arial"/>
          <w:sz w:val="20"/>
          <w:szCs w:val="20"/>
        </w:rPr>
      </w:pPr>
    </w:p>
    <w:p w:rsidR="00EC3CFA" w:rsidRPr="00B727C4" w:rsidRDefault="00EC3CF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EF7EE5" w:rsidRPr="00B727C4"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8"/>
        <w:gridCol w:w="2746"/>
        <w:gridCol w:w="2009"/>
        <w:gridCol w:w="2161"/>
        <w:gridCol w:w="2009"/>
        <w:gridCol w:w="2017"/>
      </w:tblGrid>
      <w:tr w:rsidR="00A4435C" w:rsidRPr="00B727C4" w:rsidTr="00627EB2">
        <w:tc>
          <w:tcPr>
            <w:tcW w:w="908" w:type="dxa"/>
            <w:shd w:val="clear" w:color="auto" w:fill="auto"/>
          </w:tcPr>
          <w:p w:rsidR="003E733A" w:rsidRPr="00B727C4" w:rsidRDefault="003E733A" w:rsidP="007C6D0A">
            <w:pPr>
              <w:rPr>
                <w:b/>
              </w:rPr>
            </w:pPr>
            <w:r w:rsidRPr="00B727C4">
              <w:rPr>
                <w:b/>
              </w:rPr>
              <w:t>soudní odd.</w:t>
            </w:r>
          </w:p>
        </w:tc>
        <w:tc>
          <w:tcPr>
            <w:tcW w:w="2368" w:type="dxa"/>
            <w:shd w:val="clear" w:color="auto" w:fill="auto"/>
          </w:tcPr>
          <w:p w:rsidR="003E733A" w:rsidRPr="00B727C4" w:rsidRDefault="003E733A" w:rsidP="007C6D0A">
            <w:pPr>
              <w:rPr>
                <w:b/>
              </w:rPr>
            </w:pPr>
            <w:r w:rsidRPr="00B727C4">
              <w:rPr>
                <w:b/>
              </w:rPr>
              <w:t>obor působnosti</w:t>
            </w:r>
          </w:p>
        </w:tc>
        <w:tc>
          <w:tcPr>
            <w:tcW w:w="2746" w:type="dxa"/>
            <w:shd w:val="clear" w:color="auto" w:fill="auto"/>
          </w:tcPr>
          <w:p w:rsidR="003E733A" w:rsidRPr="00B727C4" w:rsidRDefault="003E733A" w:rsidP="007C6D0A">
            <w:pPr>
              <w:rPr>
                <w:b/>
              </w:rPr>
            </w:pPr>
            <w:r w:rsidRPr="00B727C4">
              <w:rPr>
                <w:b/>
              </w:rPr>
              <w:t>předseda senátu</w:t>
            </w:r>
          </w:p>
          <w:p w:rsidR="003E733A" w:rsidRPr="00B727C4" w:rsidRDefault="003E733A" w:rsidP="007C6D0A">
            <w:pPr>
              <w:rPr>
                <w:b/>
              </w:rPr>
            </w:pPr>
            <w:r w:rsidRPr="00B727C4">
              <w:rPr>
                <w:b/>
              </w:rPr>
              <w:t>samosoudce</w:t>
            </w:r>
          </w:p>
        </w:tc>
        <w:tc>
          <w:tcPr>
            <w:tcW w:w="2009" w:type="dxa"/>
            <w:shd w:val="clear" w:color="auto" w:fill="auto"/>
          </w:tcPr>
          <w:p w:rsidR="003E733A" w:rsidRPr="00B727C4" w:rsidRDefault="003E733A" w:rsidP="007C6D0A">
            <w:pPr>
              <w:rPr>
                <w:b/>
              </w:rPr>
            </w:pPr>
            <w:r w:rsidRPr="00B727C4">
              <w:rPr>
                <w:b/>
              </w:rPr>
              <w:t>zástup</w:t>
            </w:r>
          </w:p>
        </w:tc>
        <w:tc>
          <w:tcPr>
            <w:tcW w:w="2161" w:type="dxa"/>
            <w:shd w:val="clear" w:color="auto" w:fill="auto"/>
          </w:tcPr>
          <w:p w:rsidR="003E733A" w:rsidRPr="00B727C4" w:rsidRDefault="003E733A" w:rsidP="007C6D0A">
            <w:pPr>
              <w:rPr>
                <w:b/>
              </w:rPr>
            </w:pPr>
            <w:r w:rsidRPr="00B727C4">
              <w:rPr>
                <w:b/>
              </w:rPr>
              <w:t>Asistent/tajemnice</w:t>
            </w:r>
          </w:p>
        </w:tc>
        <w:tc>
          <w:tcPr>
            <w:tcW w:w="2009" w:type="dxa"/>
            <w:shd w:val="clear" w:color="auto" w:fill="auto"/>
          </w:tcPr>
          <w:p w:rsidR="003E733A" w:rsidRPr="00B727C4" w:rsidRDefault="003E733A" w:rsidP="007C6D0A">
            <w:pPr>
              <w:rPr>
                <w:b/>
              </w:rPr>
            </w:pPr>
            <w:r w:rsidRPr="00B727C4">
              <w:rPr>
                <w:b/>
              </w:rPr>
              <w:t>VSÚ</w:t>
            </w:r>
          </w:p>
        </w:tc>
        <w:tc>
          <w:tcPr>
            <w:tcW w:w="2017" w:type="dxa"/>
            <w:shd w:val="clear" w:color="auto" w:fill="auto"/>
          </w:tcPr>
          <w:p w:rsidR="003E733A" w:rsidRPr="00B727C4" w:rsidRDefault="003E733A" w:rsidP="007C6D0A">
            <w:pPr>
              <w:rPr>
                <w:b/>
              </w:rPr>
            </w:pPr>
            <w:r w:rsidRPr="00B727C4">
              <w:rPr>
                <w:b/>
              </w:rPr>
              <w:t>administrativa</w:t>
            </w:r>
          </w:p>
        </w:tc>
      </w:tr>
      <w:tr w:rsidR="00A4435C" w:rsidRPr="00B727C4" w:rsidTr="00627EB2">
        <w:tc>
          <w:tcPr>
            <w:tcW w:w="908" w:type="dxa"/>
            <w:shd w:val="clear" w:color="auto" w:fill="auto"/>
          </w:tcPr>
          <w:p w:rsidR="003E733A" w:rsidRPr="00B727C4" w:rsidRDefault="003E733A" w:rsidP="007C6D0A">
            <w:pPr>
              <w:jc w:val="center"/>
              <w:rPr>
                <w:b/>
              </w:rPr>
            </w:pPr>
          </w:p>
          <w:p w:rsidR="003E733A" w:rsidRPr="00B727C4" w:rsidRDefault="003E733A" w:rsidP="007C6D0A">
            <w:pPr>
              <w:jc w:val="center"/>
              <w:rPr>
                <w:b/>
              </w:rPr>
            </w:pPr>
            <w:r w:rsidRPr="00B727C4">
              <w:rPr>
                <w:b/>
              </w:rPr>
              <w:t>18</w:t>
            </w:r>
          </w:p>
          <w:p w:rsidR="003E733A" w:rsidRPr="00B727C4" w:rsidRDefault="003E733A" w:rsidP="007C6D0A">
            <w:pPr>
              <w:jc w:val="center"/>
              <w:rPr>
                <w:b/>
              </w:rPr>
            </w:pPr>
            <w:r w:rsidRPr="00B727C4">
              <w:rPr>
                <w:b/>
              </w:rPr>
              <w:t>C</w:t>
            </w:r>
          </w:p>
          <w:p w:rsidR="003E733A" w:rsidRPr="00B727C4" w:rsidRDefault="005D408A" w:rsidP="007C6D0A">
            <w:pPr>
              <w:rPr>
                <w:b/>
              </w:rPr>
            </w:pPr>
            <w:r w:rsidRPr="00B727C4">
              <w:rPr>
                <w:b/>
              </w:rPr>
              <w:t>EVC</w:t>
            </w:r>
          </w:p>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tc>
        <w:tc>
          <w:tcPr>
            <w:tcW w:w="2368" w:type="dxa"/>
            <w:shd w:val="clear" w:color="auto" w:fill="auto"/>
          </w:tcPr>
          <w:p w:rsidR="003E733A" w:rsidRPr="00B727C4" w:rsidRDefault="003E733A" w:rsidP="007C6D0A">
            <w:pPr>
              <w:jc w:val="both"/>
            </w:pPr>
          </w:p>
          <w:p w:rsidR="005D408A" w:rsidRPr="00B727C4" w:rsidRDefault="005D408A" w:rsidP="005D408A">
            <w:pPr>
              <w:jc w:val="both"/>
            </w:pPr>
            <w:r w:rsidRPr="00B727C4">
              <w:t xml:space="preserve">rozhodování ve věcech občanskoprávních </w:t>
            </w:r>
            <w:r w:rsidRPr="00B727C4">
              <w:rPr>
                <w:b/>
              </w:rPr>
              <w:t xml:space="preserve">s cizím prvkem </w:t>
            </w:r>
            <w:r w:rsidRPr="00B727C4">
              <w:t>v rozsahu 100 % celkového nápadu s dorovnáváním do 80% věcí v obecném civilním senátu bez specializace</w:t>
            </w:r>
          </w:p>
          <w:p w:rsidR="005D408A" w:rsidRPr="00B727C4" w:rsidRDefault="005D408A" w:rsidP="005D408A">
            <w:pPr>
              <w:jc w:val="both"/>
            </w:pPr>
          </w:p>
          <w:p w:rsidR="005D408A" w:rsidRPr="00B727C4" w:rsidRDefault="005D408A" w:rsidP="005D408A">
            <w:pPr>
              <w:jc w:val="both"/>
            </w:pPr>
          </w:p>
          <w:p w:rsidR="005D408A" w:rsidRPr="00B727C4" w:rsidRDefault="005D408A" w:rsidP="005D408A">
            <w:pPr>
              <w:jc w:val="both"/>
            </w:pPr>
          </w:p>
          <w:p w:rsidR="005D408A" w:rsidRPr="00B727C4" w:rsidRDefault="005D408A" w:rsidP="005D408A">
            <w:pPr>
              <w:jc w:val="both"/>
            </w:pPr>
          </w:p>
          <w:p w:rsidR="005D408A" w:rsidRPr="00B727C4" w:rsidRDefault="005D408A" w:rsidP="005D408A">
            <w:pPr>
              <w:jc w:val="both"/>
            </w:pPr>
            <w:r w:rsidRPr="00B727C4">
              <w:t xml:space="preserve">vyřizování návrhů na vydání </w:t>
            </w:r>
            <w:r w:rsidRPr="00B727C4">
              <w:rPr>
                <w:b/>
              </w:rPr>
              <w:t>evropského platebního rozkazu</w:t>
            </w:r>
            <w:r w:rsidRPr="00B727C4">
              <w:t xml:space="preserve"> ve výši 100 % z celkového nápadu v této agendě</w:t>
            </w:r>
          </w:p>
          <w:p w:rsidR="003E733A" w:rsidRPr="00B727C4" w:rsidRDefault="003E733A" w:rsidP="007C6D0A"/>
          <w:p w:rsidR="003E733A" w:rsidRPr="00B727C4" w:rsidRDefault="003E733A" w:rsidP="007C6D0A"/>
        </w:tc>
        <w:tc>
          <w:tcPr>
            <w:tcW w:w="2746" w:type="dxa"/>
            <w:shd w:val="clear" w:color="auto" w:fill="auto"/>
          </w:tcPr>
          <w:p w:rsidR="003E733A" w:rsidRPr="00B727C4" w:rsidRDefault="003E733A" w:rsidP="007C6D0A">
            <w:pPr>
              <w:rPr>
                <w:b/>
              </w:rPr>
            </w:pPr>
          </w:p>
          <w:p w:rsidR="003E733A" w:rsidRPr="00B727C4" w:rsidRDefault="003E733A" w:rsidP="007C6D0A">
            <w:pPr>
              <w:rPr>
                <w:b/>
              </w:rPr>
            </w:pPr>
            <w:r w:rsidRPr="00B727C4">
              <w:rPr>
                <w:b/>
              </w:rPr>
              <w:t>JUDr. Ladislav</w:t>
            </w:r>
          </w:p>
          <w:p w:rsidR="003E733A" w:rsidRPr="00B727C4" w:rsidRDefault="003E733A" w:rsidP="007C6D0A">
            <w:pPr>
              <w:rPr>
                <w:b/>
              </w:rPr>
            </w:pPr>
            <w:r w:rsidRPr="00B727C4">
              <w:rPr>
                <w:b/>
              </w:rPr>
              <w:t>NEVOLE</w:t>
            </w:r>
          </w:p>
        </w:tc>
        <w:tc>
          <w:tcPr>
            <w:tcW w:w="2009" w:type="dxa"/>
            <w:shd w:val="clear" w:color="auto" w:fill="auto"/>
          </w:tcPr>
          <w:p w:rsidR="001C5EFB" w:rsidRPr="00B727C4" w:rsidRDefault="001C5EFB" w:rsidP="007C6D0A"/>
          <w:p w:rsidR="003E733A" w:rsidRPr="00B727C4" w:rsidRDefault="001C5EFB" w:rsidP="007C6D0A">
            <w:r w:rsidRPr="00B727C4">
              <w:t xml:space="preserve">JUDr. </w:t>
            </w:r>
            <w:r w:rsidR="0040251D" w:rsidRPr="00B727C4">
              <w:t>Bronislava Gembčíková</w:t>
            </w:r>
          </w:p>
        </w:tc>
        <w:tc>
          <w:tcPr>
            <w:tcW w:w="2161" w:type="dxa"/>
            <w:shd w:val="clear" w:color="auto" w:fill="auto"/>
          </w:tcPr>
          <w:p w:rsidR="003E733A" w:rsidRPr="00B727C4" w:rsidRDefault="003E733A" w:rsidP="007C6D0A"/>
          <w:p w:rsidR="003E733A" w:rsidRPr="00B727C4" w:rsidRDefault="003E733A" w:rsidP="007C6D0A">
            <w:r w:rsidRPr="00B727C4">
              <w:t xml:space="preserve">Mgr. Pavel Kupka </w:t>
            </w:r>
          </w:p>
          <w:p w:rsidR="003E733A" w:rsidRPr="00B727C4" w:rsidRDefault="003E733A" w:rsidP="007C6D0A"/>
          <w:p w:rsidR="003E733A" w:rsidRPr="00B727C4" w:rsidRDefault="003E733A" w:rsidP="007C6D0A"/>
        </w:tc>
        <w:tc>
          <w:tcPr>
            <w:tcW w:w="2009" w:type="dxa"/>
            <w:shd w:val="clear" w:color="auto" w:fill="auto"/>
          </w:tcPr>
          <w:p w:rsidR="003E733A" w:rsidRPr="00B727C4" w:rsidRDefault="003E733A" w:rsidP="007C6D0A"/>
          <w:p w:rsidR="00F87B45" w:rsidRPr="00B727C4" w:rsidRDefault="00F87B45" w:rsidP="00F87B45">
            <w:r w:rsidRPr="00B727C4">
              <w:t>Bc. Petra Pištěková – soudní tajemnice</w:t>
            </w:r>
          </w:p>
          <w:p w:rsidR="003E733A" w:rsidRPr="00B727C4" w:rsidRDefault="003E733A" w:rsidP="007C6D0A"/>
        </w:tc>
        <w:tc>
          <w:tcPr>
            <w:tcW w:w="2017" w:type="dxa"/>
            <w:shd w:val="clear" w:color="auto" w:fill="auto"/>
          </w:tcPr>
          <w:p w:rsidR="003E733A" w:rsidRPr="00B727C4" w:rsidRDefault="003E733A" w:rsidP="007C6D0A"/>
          <w:p w:rsidR="001C059C" w:rsidRPr="00B727C4" w:rsidRDefault="001C059C" w:rsidP="001C059C">
            <w:r w:rsidRPr="00B727C4">
              <w:t>Olga Podobová</w:t>
            </w:r>
          </w:p>
          <w:p w:rsidR="001C059C" w:rsidRPr="00B727C4" w:rsidRDefault="001C059C" w:rsidP="001C059C">
            <w:r w:rsidRPr="00B727C4">
              <w:t>rejstřík. ref.</w:t>
            </w:r>
          </w:p>
          <w:p w:rsidR="001C059C" w:rsidRPr="00B727C4" w:rsidRDefault="001C059C" w:rsidP="001C059C"/>
          <w:p w:rsidR="001C059C" w:rsidRPr="00B727C4" w:rsidRDefault="001C059C" w:rsidP="001C059C">
            <w:r w:rsidRPr="00B727C4">
              <w:t>zástup:</w:t>
            </w:r>
          </w:p>
          <w:p w:rsidR="001C059C" w:rsidRPr="00B727C4" w:rsidRDefault="001C059C" w:rsidP="001C059C">
            <w:r w:rsidRPr="00B727C4">
              <w:t>vzájemný v rámci občanskoprávní agendy</w:t>
            </w:r>
          </w:p>
          <w:p w:rsidR="001B7F59" w:rsidRPr="00B727C4" w:rsidRDefault="001B7F59" w:rsidP="001B7F59"/>
          <w:p w:rsidR="003E733A" w:rsidRPr="00B727C4" w:rsidRDefault="003E733A" w:rsidP="00FE6528"/>
        </w:tc>
      </w:tr>
    </w:tbl>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EF7EE5" w:rsidRPr="00B727C4" w:rsidRDefault="00EF7EE5"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C6479C" w:rsidRPr="00B727C4" w:rsidRDefault="00C6479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B727C4" w:rsidTr="007C6D0A">
        <w:tc>
          <w:tcPr>
            <w:tcW w:w="897" w:type="dxa"/>
            <w:shd w:val="clear" w:color="auto" w:fill="auto"/>
          </w:tcPr>
          <w:p w:rsidR="003E733A" w:rsidRPr="00B727C4" w:rsidRDefault="003E733A" w:rsidP="007C6D0A">
            <w:pPr>
              <w:rPr>
                <w:b/>
              </w:rPr>
            </w:pPr>
            <w:r w:rsidRPr="00B727C4">
              <w:rPr>
                <w:b/>
              </w:rPr>
              <w:t>soudní odd.</w:t>
            </w:r>
          </w:p>
        </w:tc>
        <w:tc>
          <w:tcPr>
            <w:tcW w:w="2371" w:type="dxa"/>
            <w:shd w:val="clear" w:color="auto" w:fill="auto"/>
          </w:tcPr>
          <w:p w:rsidR="003E733A" w:rsidRPr="00B727C4" w:rsidRDefault="003E733A" w:rsidP="007C6D0A">
            <w:pPr>
              <w:rPr>
                <w:b/>
              </w:rPr>
            </w:pPr>
            <w:r w:rsidRPr="00B727C4">
              <w:rPr>
                <w:b/>
              </w:rPr>
              <w:t>obor působnosti</w:t>
            </w:r>
          </w:p>
        </w:tc>
        <w:tc>
          <w:tcPr>
            <w:tcW w:w="2760" w:type="dxa"/>
            <w:shd w:val="clear" w:color="auto" w:fill="auto"/>
          </w:tcPr>
          <w:p w:rsidR="003E733A" w:rsidRPr="00B727C4" w:rsidRDefault="003E733A" w:rsidP="007C6D0A">
            <w:pPr>
              <w:rPr>
                <w:b/>
              </w:rPr>
            </w:pPr>
            <w:r w:rsidRPr="00B727C4">
              <w:rPr>
                <w:b/>
              </w:rPr>
              <w:t>předseda senátu</w:t>
            </w:r>
          </w:p>
          <w:p w:rsidR="003E733A" w:rsidRPr="00B727C4" w:rsidRDefault="003E733A" w:rsidP="007C6D0A">
            <w:pPr>
              <w:rPr>
                <w:b/>
              </w:rPr>
            </w:pPr>
            <w:r w:rsidRPr="00B727C4">
              <w:rPr>
                <w:b/>
              </w:rPr>
              <w:t>samosoudce</w:t>
            </w:r>
          </w:p>
        </w:tc>
        <w:tc>
          <w:tcPr>
            <w:tcW w:w="2020" w:type="dxa"/>
            <w:shd w:val="clear" w:color="auto" w:fill="auto"/>
          </w:tcPr>
          <w:p w:rsidR="003E733A" w:rsidRPr="00B727C4" w:rsidRDefault="003E733A" w:rsidP="007C6D0A">
            <w:pPr>
              <w:rPr>
                <w:b/>
              </w:rPr>
            </w:pPr>
            <w:r w:rsidRPr="00B727C4">
              <w:rPr>
                <w:b/>
              </w:rPr>
              <w:t>zástup</w:t>
            </w:r>
          </w:p>
        </w:tc>
        <w:tc>
          <w:tcPr>
            <w:tcW w:w="2020" w:type="dxa"/>
            <w:shd w:val="clear" w:color="auto" w:fill="auto"/>
          </w:tcPr>
          <w:p w:rsidR="003E733A" w:rsidRPr="00B727C4" w:rsidRDefault="003E733A" w:rsidP="007C6D0A">
            <w:pPr>
              <w:rPr>
                <w:b/>
              </w:rPr>
            </w:pPr>
            <w:r w:rsidRPr="00B727C4">
              <w:rPr>
                <w:b/>
              </w:rPr>
              <w:t>asistent</w:t>
            </w:r>
          </w:p>
        </w:tc>
        <w:tc>
          <w:tcPr>
            <w:tcW w:w="2021" w:type="dxa"/>
            <w:shd w:val="clear" w:color="auto" w:fill="auto"/>
          </w:tcPr>
          <w:p w:rsidR="003E733A" w:rsidRPr="00B727C4" w:rsidRDefault="00F35E79" w:rsidP="007C6D0A">
            <w:pPr>
              <w:rPr>
                <w:b/>
              </w:rPr>
            </w:pPr>
            <w:r w:rsidRPr="00B727C4">
              <w:rPr>
                <w:b/>
              </w:rPr>
              <w:t xml:space="preserve"> soudní tajemnice</w:t>
            </w:r>
          </w:p>
        </w:tc>
        <w:tc>
          <w:tcPr>
            <w:tcW w:w="2021" w:type="dxa"/>
            <w:shd w:val="clear" w:color="auto" w:fill="auto"/>
          </w:tcPr>
          <w:p w:rsidR="003E733A" w:rsidRPr="00B727C4" w:rsidRDefault="003E733A" w:rsidP="007C6D0A">
            <w:pPr>
              <w:rPr>
                <w:b/>
              </w:rPr>
            </w:pPr>
            <w:r w:rsidRPr="00B727C4">
              <w:rPr>
                <w:b/>
              </w:rPr>
              <w:t>administrativa</w:t>
            </w:r>
          </w:p>
        </w:tc>
      </w:tr>
      <w:tr w:rsidR="00A4435C" w:rsidRPr="00B727C4" w:rsidTr="007C6D0A">
        <w:tc>
          <w:tcPr>
            <w:tcW w:w="897" w:type="dxa"/>
            <w:shd w:val="clear" w:color="auto" w:fill="auto"/>
          </w:tcPr>
          <w:p w:rsidR="003E733A" w:rsidRPr="00B727C4" w:rsidRDefault="003E733A" w:rsidP="007C6D0A">
            <w:pPr>
              <w:jc w:val="center"/>
            </w:pPr>
          </w:p>
          <w:p w:rsidR="003E733A" w:rsidRPr="00B727C4" w:rsidRDefault="003E733A" w:rsidP="007C6D0A">
            <w:pPr>
              <w:jc w:val="center"/>
              <w:rPr>
                <w:b/>
              </w:rPr>
            </w:pPr>
            <w:r w:rsidRPr="00B727C4">
              <w:rPr>
                <w:b/>
              </w:rPr>
              <w:t>19</w:t>
            </w:r>
          </w:p>
          <w:p w:rsidR="003E733A" w:rsidRPr="00B727C4" w:rsidRDefault="003E733A" w:rsidP="007C6D0A">
            <w:pPr>
              <w:jc w:val="center"/>
              <w:rPr>
                <w:b/>
              </w:rPr>
            </w:pPr>
            <w:r w:rsidRPr="00B727C4">
              <w:rPr>
                <w:b/>
              </w:rPr>
              <w:t>C</w:t>
            </w:r>
          </w:p>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tc>
        <w:tc>
          <w:tcPr>
            <w:tcW w:w="2371" w:type="dxa"/>
            <w:shd w:val="clear" w:color="auto" w:fill="auto"/>
          </w:tcPr>
          <w:p w:rsidR="003E733A" w:rsidRPr="00B727C4" w:rsidRDefault="003E733A" w:rsidP="007C6D0A"/>
          <w:p w:rsidR="003E733A" w:rsidRPr="00B727C4" w:rsidRDefault="003E733A" w:rsidP="007C6D0A">
            <w:pPr>
              <w:jc w:val="both"/>
            </w:pPr>
            <w:r w:rsidRPr="00B727C4">
              <w:t xml:space="preserve">rozhodování ve věcech </w:t>
            </w:r>
            <w:r w:rsidRPr="00B727C4">
              <w:rPr>
                <w:b/>
              </w:rPr>
              <w:t>občanskoprávních</w:t>
            </w:r>
            <w:r w:rsidRPr="00B727C4">
              <w:t xml:space="preserve">  v rozsahu 100 % celkového nápadu připadajícího na jeden civilní senát, přiděleného obecným systémem</w:t>
            </w:r>
          </w:p>
          <w:p w:rsidR="003E733A" w:rsidRPr="00B727C4" w:rsidRDefault="003E733A" w:rsidP="007C6D0A">
            <w:pPr>
              <w:jc w:val="both"/>
            </w:pPr>
          </w:p>
        </w:tc>
        <w:tc>
          <w:tcPr>
            <w:tcW w:w="2760" w:type="dxa"/>
            <w:shd w:val="clear" w:color="auto" w:fill="auto"/>
          </w:tcPr>
          <w:p w:rsidR="003E733A" w:rsidRPr="00B727C4" w:rsidRDefault="003E733A" w:rsidP="007C6D0A">
            <w:pPr>
              <w:rPr>
                <w:b/>
              </w:rPr>
            </w:pPr>
          </w:p>
          <w:p w:rsidR="003E733A" w:rsidRPr="00B727C4" w:rsidRDefault="003E733A" w:rsidP="007C6D0A">
            <w:pPr>
              <w:rPr>
                <w:b/>
              </w:rPr>
            </w:pPr>
            <w:r w:rsidRPr="00B727C4">
              <w:rPr>
                <w:b/>
              </w:rPr>
              <w:t>Mgr. Michal</w:t>
            </w:r>
          </w:p>
          <w:p w:rsidR="003E733A" w:rsidRPr="00B727C4" w:rsidRDefault="003E733A" w:rsidP="007C6D0A">
            <w:pPr>
              <w:rPr>
                <w:b/>
              </w:rPr>
            </w:pPr>
            <w:r w:rsidRPr="00B727C4">
              <w:rPr>
                <w:b/>
              </w:rPr>
              <w:t>PRŮŽEK</w:t>
            </w:r>
          </w:p>
        </w:tc>
        <w:tc>
          <w:tcPr>
            <w:tcW w:w="2020" w:type="dxa"/>
            <w:shd w:val="clear" w:color="auto" w:fill="auto"/>
          </w:tcPr>
          <w:p w:rsidR="003E733A" w:rsidRPr="00B727C4" w:rsidRDefault="003E733A" w:rsidP="007C6D0A"/>
          <w:p w:rsidR="003E733A" w:rsidRPr="00B727C4" w:rsidRDefault="003E733A" w:rsidP="007C6D0A">
            <w:r w:rsidRPr="00B727C4">
              <w:t>JUDr. Eva</w:t>
            </w:r>
          </w:p>
          <w:p w:rsidR="003E733A" w:rsidRPr="00B727C4" w:rsidRDefault="003E733A" w:rsidP="007C6D0A">
            <w:r w:rsidRPr="00B727C4">
              <w:t>Procházková</w:t>
            </w:r>
          </w:p>
        </w:tc>
        <w:tc>
          <w:tcPr>
            <w:tcW w:w="2020" w:type="dxa"/>
            <w:shd w:val="clear" w:color="auto" w:fill="auto"/>
          </w:tcPr>
          <w:p w:rsidR="003E733A" w:rsidRPr="00B727C4" w:rsidRDefault="003E733A" w:rsidP="007C6D0A"/>
          <w:p w:rsidR="003E733A" w:rsidRPr="00B727C4" w:rsidRDefault="00221938" w:rsidP="007C6D0A">
            <w:r w:rsidRPr="00B727C4">
              <w:t>Mgr. Ing. Miroslav Rottner, Ph.D.</w:t>
            </w:r>
          </w:p>
          <w:p w:rsidR="003E733A" w:rsidRPr="00B727C4" w:rsidRDefault="003E733A" w:rsidP="007C6D0A"/>
          <w:p w:rsidR="003E733A" w:rsidRPr="00B727C4" w:rsidRDefault="003E733A" w:rsidP="007C6D0A"/>
        </w:tc>
        <w:tc>
          <w:tcPr>
            <w:tcW w:w="2021" w:type="dxa"/>
            <w:shd w:val="clear" w:color="auto" w:fill="auto"/>
          </w:tcPr>
          <w:p w:rsidR="003E733A" w:rsidRPr="00B727C4" w:rsidRDefault="003E733A" w:rsidP="007C6D0A"/>
          <w:p w:rsidR="003E733A" w:rsidRPr="00B727C4" w:rsidRDefault="00F35E79" w:rsidP="007C6D0A">
            <w:r w:rsidRPr="00B727C4">
              <w:t>Bc. Petra Pištěková – soudní tajemnice</w:t>
            </w:r>
          </w:p>
        </w:tc>
        <w:tc>
          <w:tcPr>
            <w:tcW w:w="2021" w:type="dxa"/>
            <w:shd w:val="clear" w:color="auto" w:fill="auto"/>
          </w:tcPr>
          <w:p w:rsidR="003E733A" w:rsidRPr="00B727C4" w:rsidRDefault="003E733A" w:rsidP="007C6D0A"/>
          <w:p w:rsidR="00A93FE7" w:rsidRPr="00B727C4" w:rsidRDefault="00A17B77" w:rsidP="00A93FE7">
            <w:r w:rsidRPr="00B727C4">
              <w:t>Markéta Hrušková</w:t>
            </w:r>
          </w:p>
          <w:p w:rsidR="00A17B77" w:rsidRPr="00B727C4" w:rsidRDefault="00A17B77" w:rsidP="00A93FE7">
            <w:r w:rsidRPr="00B727C4">
              <w:t>Rejstříková ref.</w:t>
            </w:r>
          </w:p>
          <w:p w:rsidR="00A17B77" w:rsidRPr="00B727C4" w:rsidRDefault="00A17B77" w:rsidP="00A93FE7"/>
          <w:p w:rsidR="00A17B77" w:rsidRPr="00B727C4" w:rsidRDefault="00A17B77" w:rsidP="00A93FE7">
            <w:r w:rsidRPr="00B727C4">
              <w:t>Zástup vzájemný mezi rejstříkovými ref. a vedoucími</w:t>
            </w:r>
          </w:p>
          <w:p w:rsidR="003E733A" w:rsidRPr="00B727C4" w:rsidRDefault="003E733A" w:rsidP="007C6D0A"/>
          <w:p w:rsidR="003E733A" w:rsidRPr="00B727C4" w:rsidRDefault="003E733A" w:rsidP="007C6D0A"/>
        </w:tc>
      </w:tr>
    </w:tbl>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F24F8B" w:rsidRPr="00B727C4" w:rsidRDefault="00F24F8B" w:rsidP="003E733A">
      <w:pPr>
        <w:rPr>
          <w:rFonts w:cs="Arial"/>
          <w:sz w:val="20"/>
          <w:szCs w:val="20"/>
        </w:rPr>
      </w:pPr>
    </w:p>
    <w:p w:rsidR="003E733A" w:rsidRPr="00B727C4" w:rsidRDefault="003E733A" w:rsidP="003E733A"/>
    <w:p w:rsidR="003E733A" w:rsidRPr="00B727C4" w:rsidRDefault="003E733A" w:rsidP="003E733A"/>
    <w:p w:rsidR="00A93950" w:rsidRPr="00B727C4" w:rsidRDefault="00A93950" w:rsidP="003E733A"/>
    <w:p w:rsidR="00A93950" w:rsidRPr="00B727C4" w:rsidRDefault="00A93950" w:rsidP="003E733A"/>
    <w:p w:rsidR="003E733A" w:rsidRPr="00B727C4" w:rsidRDefault="003E733A" w:rsidP="003E733A"/>
    <w:p w:rsidR="003E733A" w:rsidRPr="00B727C4" w:rsidRDefault="003E733A" w:rsidP="003E733A"/>
    <w:p w:rsidR="003E733A" w:rsidRPr="00B727C4" w:rsidRDefault="003E733A" w:rsidP="003E733A"/>
    <w:p w:rsidR="003E733A" w:rsidRPr="00B727C4" w:rsidRDefault="003E733A" w:rsidP="003E733A"/>
    <w:p w:rsidR="003E733A" w:rsidRPr="00B727C4" w:rsidRDefault="003E733A" w:rsidP="003E733A"/>
    <w:p w:rsidR="003E733A" w:rsidRPr="00B727C4" w:rsidRDefault="003E733A" w:rsidP="003E733A"/>
    <w:p w:rsidR="003E733A" w:rsidRPr="00B727C4" w:rsidRDefault="003E733A" w:rsidP="003E733A"/>
    <w:p w:rsidR="003E733A" w:rsidRPr="00B727C4" w:rsidRDefault="003E733A" w:rsidP="003E733A"/>
    <w:p w:rsidR="003E733A" w:rsidRPr="00B727C4" w:rsidRDefault="003E733A" w:rsidP="003E733A"/>
    <w:p w:rsidR="003E733A" w:rsidRPr="00B727C4" w:rsidRDefault="003E733A" w:rsidP="003E733A"/>
    <w:p w:rsidR="003E733A" w:rsidRPr="00B727C4" w:rsidRDefault="003E733A" w:rsidP="003E733A"/>
    <w:p w:rsidR="00311C0D" w:rsidRPr="00B727C4" w:rsidRDefault="00311C0D" w:rsidP="003E733A"/>
    <w:p w:rsidR="003E733A" w:rsidRPr="00B727C4" w:rsidRDefault="003E733A" w:rsidP="003E733A"/>
    <w:p w:rsidR="00CA668C" w:rsidRPr="00B727C4" w:rsidRDefault="00CA668C" w:rsidP="003E733A"/>
    <w:p w:rsidR="00CA668C" w:rsidRPr="00B727C4" w:rsidRDefault="00CA668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B727C4" w:rsidTr="007C6D0A">
        <w:trPr>
          <w:trHeight w:val="709"/>
        </w:trPr>
        <w:tc>
          <w:tcPr>
            <w:tcW w:w="897" w:type="dxa"/>
            <w:shd w:val="clear" w:color="auto" w:fill="auto"/>
          </w:tcPr>
          <w:p w:rsidR="003E733A" w:rsidRPr="00B727C4" w:rsidRDefault="003E733A" w:rsidP="007C6D0A">
            <w:pPr>
              <w:rPr>
                <w:b/>
              </w:rPr>
            </w:pPr>
            <w:r w:rsidRPr="00B727C4">
              <w:rPr>
                <w:b/>
              </w:rPr>
              <w:t>soudní odd.</w:t>
            </w:r>
          </w:p>
        </w:tc>
        <w:tc>
          <w:tcPr>
            <w:tcW w:w="2371" w:type="dxa"/>
            <w:shd w:val="clear" w:color="auto" w:fill="auto"/>
          </w:tcPr>
          <w:p w:rsidR="003E733A" w:rsidRPr="00B727C4" w:rsidRDefault="003E733A" w:rsidP="007C6D0A">
            <w:pPr>
              <w:rPr>
                <w:b/>
              </w:rPr>
            </w:pPr>
            <w:r w:rsidRPr="00B727C4">
              <w:rPr>
                <w:b/>
              </w:rPr>
              <w:t>obor působnosti</w:t>
            </w:r>
          </w:p>
        </w:tc>
        <w:tc>
          <w:tcPr>
            <w:tcW w:w="2760" w:type="dxa"/>
            <w:shd w:val="clear" w:color="auto" w:fill="auto"/>
          </w:tcPr>
          <w:p w:rsidR="003E733A" w:rsidRPr="00B727C4" w:rsidRDefault="003E733A" w:rsidP="007C6D0A">
            <w:pPr>
              <w:rPr>
                <w:b/>
              </w:rPr>
            </w:pPr>
            <w:r w:rsidRPr="00B727C4">
              <w:rPr>
                <w:b/>
              </w:rPr>
              <w:t>předseda senátu</w:t>
            </w:r>
          </w:p>
          <w:p w:rsidR="003E733A" w:rsidRPr="00B727C4" w:rsidRDefault="003E733A" w:rsidP="007C6D0A">
            <w:pPr>
              <w:rPr>
                <w:b/>
              </w:rPr>
            </w:pPr>
            <w:r w:rsidRPr="00B727C4">
              <w:rPr>
                <w:b/>
              </w:rPr>
              <w:t>samosoudce</w:t>
            </w:r>
          </w:p>
        </w:tc>
        <w:tc>
          <w:tcPr>
            <w:tcW w:w="2020" w:type="dxa"/>
            <w:shd w:val="clear" w:color="auto" w:fill="auto"/>
          </w:tcPr>
          <w:p w:rsidR="003E733A" w:rsidRPr="00B727C4" w:rsidRDefault="003E733A" w:rsidP="007C6D0A">
            <w:pPr>
              <w:rPr>
                <w:b/>
              </w:rPr>
            </w:pPr>
            <w:r w:rsidRPr="00B727C4">
              <w:rPr>
                <w:b/>
              </w:rPr>
              <w:t>zástup</w:t>
            </w:r>
          </w:p>
        </w:tc>
        <w:tc>
          <w:tcPr>
            <w:tcW w:w="2020" w:type="dxa"/>
            <w:shd w:val="clear" w:color="auto" w:fill="auto"/>
          </w:tcPr>
          <w:p w:rsidR="003E733A" w:rsidRPr="00B727C4" w:rsidRDefault="003E733A" w:rsidP="007C6D0A">
            <w:pPr>
              <w:rPr>
                <w:b/>
              </w:rPr>
            </w:pPr>
            <w:r w:rsidRPr="00B727C4">
              <w:rPr>
                <w:b/>
              </w:rPr>
              <w:t>asistent</w:t>
            </w:r>
          </w:p>
        </w:tc>
        <w:tc>
          <w:tcPr>
            <w:tcW w:w="2021" w:type="dxa"/>
            <w:shd w:val="clear" w:color="auto" w:fill="auto"/>
          </w:tcPr>
          <w:p w:rsidR="003E733A" w:rsidRPr="00B727C4" w:rsidRDefault="003E733A" w:rsidP="007C6D0A">
            <w:pPr>
              <w:rPr>
                <w:b/>
              </w:rPr>
            </w:pPr>
            <w:r w:rsidRPr="00B727C4">
              <w:rPr>
                <w:b/>
              </w:rPr>
              <w:t>VSÚ</w:t>
            </w:r>
          </w:p>
        </w:tc>
        <w:tc>
          <w:tcPr>
            <w:tcW w:w="2021" w:type="dxa"/>
            <w:shd w:val="clear" w:color="auto" w:fill="auto"/>
          </w:tcPr>
          <w:p w:rsidR="003E733A" w:rsidRPr="00B727C4" w:rsidRDefault="003E733A" w:rsidP="007C6D0A">
            <w:pPr>
              <w:rPr>
                <w:b/>
              </w:rPr>
            </w:pPr>
            <w:r w:rsidRPr="00B727C4">
              <w:rPr>
                <w:b/>
              </w:rPr>
              <w:t>administrativa</w:t>
            </w:r>
          </w:p>
        </w:tc>
      </w:tr>
      <w:tr w:rsidR="00A4435C" w:rsidRPr="00B727C4" w:rsidTr="007C6D0A">
        <w:tc>
          <w:tcPr>
            <w:tcW w:w="897" w:type="dxa"/>
            <w:shd w:val="clear" w:color="auto" w:fill="auto"/>
          </w:tcPr>
          <w:p w:rsidR="003E733A" w:rsidRPr="00B727C4" w:rsidRDefault="003E733A" w:rsidP="007C6D0A">
            <w:pPr>
              <w:jc w:val="center"/>
              <w:rPr>
                <w:b/>
              </w:rPr>
            </w:pPr>
          </w:p>
          <w:p w:rsidR="003E733A" w:rsidRPr="00B727C4" w:rsidRDefault="003E733A" w:rsidP="007C6D0A">
            <w:pPr>
              <w:jc w:val="center"/>
              <w:rPr>
                <w:b/>
              </w:rPr>
            </w:pPr>
            <w:r w:rsidRPr="00B727C4">
              <w:rPr>
                <w:b/>
              </w:rPr>
              <w:t>20</w:t>
            </w:r>
          </w:p>
          <w:p w:rsidR="003E733A" w:rsidRPr="00B727C4" w:rsidRDefault="003E733A" w:rsidP="007C6D0A">
            <w:pPr>
              <w:jc w:val="center"/>
              <w:rPr>
                <w:b/>
              </w:rPr>
            </w:pPr>
            <w:r w:rsidRPr="00B727C4">
              <w:rPr>
                <w:b/>
              </w:rPr>
              <w:t>C</w:t>
            </w:r>
          </w:p>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tc>
        <w:tc>
          <w:tcPr>
            <w:tcW w:w="2371" w:type="dxa"/>
            <w:shd w:val="clear" w:color="auto" w:fill="auto"/>
          </w:tcPr>
          <w:p w:rsidR="003E733A" w:rsidRPr="00B727C4" w:rsidRDefault="003E733A" w:rsidP="007C6D0A">
            <w:pPr>
              <w:jc w:val="both"/>
            </w:pPr>
          </w:p>
          <w:p w:rsidR="003E733A" w:rsidRPr="00B727C4" w:rsidRDefault="003E733A" w:rsidP="007C6D0A">
            <w:pPr>
              <w:jc w:val="both"/>
              <w:rPr>
                <w:b/>
              </w:rPr>
            </w:pPr>
            <w:r w:rsidRPr="00B727C4">
              <w:rPr>
                <w:b/>
              </w:rPr>
              <w:t xml:space="preserve">Zastaven </w:t>
            </w:r>
          </w:p>
          <w:p w:rsidR="003E733A" w:rsidRPr="00B727C4" w:rsidRDefault="003E733A" w:rsidP="007C6D0A">
            <w:pPr>
              <w:jc w:val="both"/>
            </w:pPr>
          </w:p>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tc>
        <w:tc>
          <w:tcPr>
            <w:tcW w:w="2760" w:type="dxa"/>
            <w:shd w:val="clear" w:color="auto" w:fill="auto"/>
          </w:tcPr>
          <w:p w:rsidR="003E733A" w:rsidRPr="00B727C4" w:rsidRDefault="003E733A" w:rsidP="007C6D0A">
            <w:pPr>
              <w:rPr>
                <w:b/>
              </w:rPr>
            </w:pPr>
          </w:p>
          <w:p w:rsidR="003E733A" w:rsidRPr="00B727C4" w:rsidRDefault="003E733A" w:rsidP="007C6D0A">
            <w:pPr>
              <w:rPr>
                <w:b/>
              </w:rPr>
            </w:pPr>
            <w:r w:rsidRPr="00B727C4">
              <w:rPr>
                <w:b/>
              </w:rPr>
              <w:t>Mgr. Dušan</w:t>
            </w:r>
          </w:p>
          <w:p w:rsidR="003E733A" w:rsidRPr="00B727C4" w:rsidRDefault="003E733A" w:rsidP="007C6D0A">
            <w:pPr>
              <w:rPr>
                <w:b/>
              </w:rPr>
            </w:pPr>
            <w:r w:rsidRPr="00B727C4">
              <w:rPr>
                <w:b/>
              </w:rPr>
              <w:t>DOUBEK</w:t>
            </w:r>
          </w:p>
        </w:tc>
        <w:tc>
          <w:tcPr>
            <w:tcW w:w="2020" w:type="dxa"/>
            <w:shd w:val="clear" w:color="auto" w:fill="auto"/>
          </w:tcPr>
          <w:p w:rsidR="003E733A" w:rsidRPr="00B727C4" w:rsidRDefault="003E733A" w:rsidP="007C6D0A"/>
          <w:p w:rsidR="003E733A" w:rsidRPr="00B727C4" w:rsidRDefault="00355FAA" w:rsidP="007C6D0A">
            <w:r w:rsidRPr="00B727C4">
              <w:t>JUDr. Renáta</w:t>
            </w:r>
          </w:p>
          <w:p w:rsidR="00355FAA" w:rsidRPr="00B727C4" w:rsidRDefault="00355FAA" w:rsidP="007C6D0A">
            <w:r w:rsidRPr="00B727C4">
              <w:t>Honzíková</w:t>
            </w:r>
          </w:p>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tc>
        <w:tc>
          <w:tcPr>
            <w:tcW w:w="2020" w:type="dxa"/>
            <w:shd w:val="clear" w:color="auto" w:fill="auto"/>
          </w:tcPr>
          <w:p w:rsidR="003E733A" w:rsidRPr="00B727C4" w:rsidRDefault="003E733A" w:rsidP="007C6D0A"/>
          <w:p w:rsidR="003E733A" w:rsidRPr="00B727C4" w:rsidRDefault="00954C81" w:rsidP="007C6D0A">
            <w:r w:rsidRPr="00B727C4">
              <w:t>JUDr. Daniela Čejková</w:t>
            </w:r>
          </w:p>
          <w:p w:rsidR="003E733A" w:rsidRPr="00B727C4" w:rsidRDefault="003E733A" w:rsidP="007C6D0A"/>
        </w:tc>
        <w:tc>
          <w:tcPr>
            <w:tcW w:w="2021" w:type="dxa"/>
            <w:shd w:val="clear" w:color="auto" w:fill="auto"/>
          </w:tcPr>
          <w:p w:rsidR="003E733A" w:rsidRPr="00B727C4" w:rsidRDefault="003E733A" w:rsidP="007C6D0A"/>
          <w:p w:rsidR="003E733A" w:rsidRPr="00B727C4" w:rsidRDefault="003E733A" w:rsidP="007C6D0A">
            <w:r w:rsidRPr="00B727C4">
              <w:t xml:space="preserve">Hana </w:t>
            </w:r>
          </w:p>
          <w:p w:rsidR="003E733A" w:rsidRPr="00B727C4" w:rsidRDefault="003E733A" w:rsidP="007C6D0A">
            <w:r w:rsidRPr="00B727C4">
              <w:t>Malíková</w:t>
            </w:r>
          </w:p>
        </w:tc>
        <w:tc>
          <w:tcPr>
            <w:tcW w:w="2021" w:type="dxa"/>
            <w:shd w:val="clear" w:color="auto" w:fill="auto"/>
          </w:tcPr>
          <w:p w:rsidR="003E733A" w:rsidRPr="00B727C4" w:rsidRDefault="003E733A" w:rsidP="007C6D0A"/>
          <w:p w:rsidR="003E733A" w:rsidRPr="00B727C4" w:rsidRDefault="003E733A" w:rsidP="007C6D0A">
            <w:r w:rsidRPr="00B727C4">
              <w:t>Ivana Májková</w:t>
            </w:r>
          </w:p>
          <w:p w:rsidR="003E733A" w:rsidRPr="00B727C4" w:rsidRDefault="003E733A" w:rsidP="007C6D0A">
            <w:r w:rsidRPr="00B727C4">
              <w:t>rejstříková ref.</w:t>
            </w:r>
          </w:p>
          <w:p w:rsidR="003E733A" w:rsidRPr="00B727C4" w:rsidRDefault="003E733A" w:rsidP="007C6D0A"/>
          <w:p w:rsidR="003E733A" w:rsidRPr="00B727C4" w:rsidRDefault="003E733A" w:rsidP="007C6D0A">
            <w:r w:rsidRPr="00B727C4">
              <w:t>zástup:</w:t>
            </w:r>
          </w:p>
          <w:p w:rsidR="003E733A" w:rsidRPr="00B727C4" w:rsidRDefault="003E733A" w:rsidP="007C6D0A">
            <w:r w:rsidRPr="00B727C4">
              <w:t>vzájemný v rámci občanskoprávní agendy</w:t>
            </w:r>
          </w:p>
        </w:tc>
      </w:tr>
    </w:tbl>
    <w:p w:rsidR="003E733A" w:rsidRPr="00B727C4" w:rsidRDefault="003E733A" w:rsidP="003E733A"/>
    <w:p w:rsidR="003E733A" w:rsidRPr="00B727C4" w:rsidRDefault="003E733A" w:rsidP="003E733A"/>
    <w:p w:rsidR="003E733A" w:rsidRPr="00B727C4" w:rsidRDefault="003E733A" w:rsidP="003E733A"/>
    <w:p w:rsidR="003E733A" w:rsidRPr="00B727C4" w:rsidRDefault="003E733A" w:rsidP="003E733A"/>
    <w:p w:rsidR="003E733A" w:rsidRPr="00B727C4" w:rsidRDefault="003E733A" w:rsidP="003E733A"/>
    <w:p w:rsidR="003E733A" w:rsidRPr="00B727C4" w:rsidRDefault="003E733A" w:rsidP="003E733A"/>
    <w:p w:rsidR="003E733A" w:rsidRPr="00B727C4" w:rsidRDefault="003E733A" w:rsidP="003E733A"/>
    <w:p w:rsidR="003E733A" w:rsidRPr="00B727C4" w:rsidRDefault="003E733A" w:rsidP="003E733A"/>
    <w:p w:rsidR="003E733A" w:rsidRPr="00B727C4" w:rsidRDefault="003E733A" w:rsidP="003E733A"/>
    <w:p w:rsidR="003E733A" w:rsidRPr="00B727C4" w:rsidRDefault="003E733A" w:rsidP="003E733A"/>
    <w:p w:rsidR="003E733A" w:rsidRPr="00B727C4" w:rsidRDefault="003E733A" w:rsidP="003E733A"/>
    <w:p w:rsidR="003E733A" w:rsidRPr="00B727C4" w:rsidRDefault="003E733A" w:rsidP="003E733A"/>
    <w:p w:rsidR="007F20FE" w:rsidRPr="00B727C4" w:rsidRDefault="007F20FE" w:rsidP="003E733A"/>
    <w:p w:rsidR="007F20FE" w:rsidRPr="00B727C4" w:rsidRDefault="007F20FE" w:rsidP="003E733A"/>
    <w:p w:rsidR="007F20FE" w:rsidRPr="00B727C4" w:rsidRDefault="007F20FE" w:rsidP="003E733A"/>
    <w:p w:rsidR="007F20FE" w:rsidRPr="00B727C4" w:rsidRDefault="007F20FE" w:rsidP="003E733A"/>
    <w:p w:rsidR="003E733A" w:rsidRPr="00B727C4"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B727C4" w:rsidTr="007C6D0A">
        <w:tc>
          <w:tcPr>
            <w:tcW w:w="897" w:type="dxa"/>
            <w:shd w:val="clear" w:color="auto" w:fill="auto"/>
          </w:tcPr>
          <w:p w:rsidR="003E733A" w:rsidRPr="00B727C4" w:rsidRDefault="003E733A" w:rsidP="007C6D0A">
            <w:pPr>
              <w:rPr>
                <w:b/>
              </w:rPr>
            </w:pPr>
            <w:r w:rsidRPr="00B727C4">
              <w:rPr>
                <w:b/>
              </w:rPr>
              <w:t>soudní odd.</w:t>
            </w:r>
          </w:p>
        </w:tc>
        <w:tc>
          <w:tcPr>
            <w:tcW w:w="2371" w:type="dxa"/>
            <w:shd w:val="clear" w:color="auto" w:fill="auto"/>
          </w:tcPr>
          <w:p w:rsidR="003E733A" w:rsidRPr="00B727C4" w:rsidRDefault="003E733A" w:rsidP="007C6D0A">
            <w:pPr>
              <w:rPr>
                <w:b/>
              </w:rPr>
            </w:pPr>
            <w:r w:rsidRPr="00B727C4">
              <w:rPr>
                <w:b/>
              </w:rPr>
              <w:t>obor působnosti</w:t>
            </w:r>
          </w:p>
        </w:tc>
        <w:tc>
          <w:tcPr>
            <w:tcW w:w="2760" w:type="dxa"/>
            <w:shd w:val="clear" w:color="auto" w:fill="auto"/>
          </w:tcPr>
          <w:p w:rsidR="003E733A" w:rsidRPr="00B727C4" w:rsidRDefault="003E733A" w:rsidP="007C6D0A">
            <w:pPr>
              <w:rPr>
                <w:b/>
              </w:rPr>
            </w:pPr>
            <w:r w:rsidRPr="00B727C4">
              <w:rPr>
                <w:b/>
              </w:rPr>
              <w:t>předseda senátu</w:t>
            </w:r>
          </w:p>
          <w:p w:rsidR="003E733A" w:rsidRPr="00B727C4" w:rsidRDefault="003E733A" w:rsidP="007C6D0A">
            <w:pPr>
              <w:rPr>
                <w:b/>
              </w:rPr>
            </w:pPr>
            <w:r w:rsidRPr="00B727C4">
              <w:rPr>
                <w:b/>
              </w:rPr>
              <w:t>samosoudce</w:t>
            </w:r>
          </w:p>
        </w:tc>
        <w:tc>
          <w:tcPr>
            <w:tcW w:w="2020" w:type="dxa"/>
            <w:shd w:val="clear" w:color="auto" w:fill="auto"/>
          </w:tcPr>
          <w:p w:rsidR="003E733A" w:rsidRPr="00B727C4" w:rsidRDefault="003E733A" w:rsidP="007C6D0A">
            <w:pPr>
              <w:rPr>
                <w:b/>
              </w:rPr>
            </w:pPr>
            <w:r w:rsidRPr="00B727C4">
              <w:rPr>
                <w:b/>
              </w:rPr>
              <w:t>zástup</w:t>
            </w:r>
          </w:p>
        </w:tc>
        <w:tc>
          <w:tcPr>
            <w:tcW w:w="2020" w:type="dxa"/>
            <w:shd w:val="clear" w:color="auto" w:fill="auto"/>
          </w:tcPr>
          <w:p w:rsidR="003E733A" w:rsidRPr="00B727C4" w:rsidRDefault="003E733A" w:rsidP="007C6D0A">
            <w:pPr>
              <w:rPr>
                <w:b/>
              </w:rPr>
            </w:pPr>
            <w:r w:rsidRPr="00B727C4">
              <w:rPr>
                <w:b/>
              </w:rPr>
              <w:t>asistent</w:t>
            </w:r>
          </w:p>
        </w:tc>
        <w:tc>
          <w:tcPr>
            <w:tcW w:w="2021" w:type="dxa"/>
            <w:shd w:val="clear" w:color="auto" w:fill="auto"/>
          </w:tcPr>
          <w:p w:rsidR="003E733A" w:rsidRPr="00B727C4" w:rsidRDefault="00F35E79" w:rsidP="007C6D0A">
            <w:pPr>
              <w:rPr>
                <w:b/>
              </w:rPr>
            </w:pPr>
            <w:r w:rsidRPr="00B727C4">
              <w:rPr>
                <w:b/>
              </w:rPr>
              <w:t xml:space="preserve"> soudní </w:t>
            </w:r>
            <w:r w:rsidR="003E733A" w:rsidRPr="00B727C4">
              <w:rPr>
                <w:b/>
              </w:rPr>
              <w:t>tajemnice</w:t>
            </w:r>
          </w:p>
        </w:tc>
        <w:tc>
          <w:tcPr>
            <w:tcW w:w="2021" w:type="dxa"/>
            <w:shd w:val="clear" w:color="auto" w:fill="auto"/>
          </w:tcPr>
          <w:p w:rsidR="003E733A" w:rsidRPr="00B727C4" w:rsidRDefault="003E733A" w:rsidP="007C6D0A">
            <w:pPr>
              <w:rPr>
                <w:b/>
              </w:rPr>
            </w:pPr>
            <w:r w:rsidRPr="00B727C4">
              <w:rPr>
                <w:b/>
              </w:rPr>
              <w:t>administrativa</w:t>
            </w:r>
          </w:p>
        </w:tc>
      </w:tr>
      <w:tr w:rsidR="00A4435C" w:rsidRPr="00B727C4" w:rsidTr="007C6D0A">
        <w:tc>
          <w:tcPr>
            <w:tcW w:w="897" w:type="dxa"/>
            <w:shd w:val="clear" w:color="auto" w:fill="auto"/>
          </w:tcPr>
          <w:p w:rsidR="003E733A" w:rsidRPr="00B727C4" w:rsidRDefault="003E733A" w:rsidP="007C6D0A">
            <w:pPr>
              <w:jc w:val="center"/>
              <w:rPr>
                <w:b/>
              </w:rPr>
            </w:pPr>
          </w:p>
          <w:p w:rsidR="003E733A" w:rsidRPr="00B727C4" w:rsidRDefault="003E733A" w:rsidP="007C6D0A">
            <w:pPr>
              <w:jc w:val="center"/>
              <w:rPr>
                <w:b/>
              </w:rPr>
            </w:pPr>
            <w:r w:rsidRPr="00B727C4">
              <w:rPr>
                <w:b/>
              </w:rPr>
              <w:t>21</w:t>
            </w:r>
          </w:p>
          <w:p w:rsidR="003E733A" w:rsidRPr="00B727C4" w:rsidRDefault="003E733A" w:rsidP="007C6D0A">
            <w:pPr>
              <w:jc w:val="center"/>
              <w:rPr>
                <w:b/>
              </w:rPr>
            </w:pPr>
            <w:r w:rsidRPr="00B727C4">
              <w:rPr>
                <w:b/>
              </w:rPr>
              <w:t>C</w:t>
            </w:r>
          </w:p>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tc>
        <w:tc>
          <w:tcPr>
            <w:tcW w:w="2371" w:type="dxa"/>
            <w:shd w:val="clear" w:color="auto" w:fill="auto"/>
          </w:tcPr>
          <w:p w:rsidR="00430EE1" w:rsidRPr="00B727C4" w:rsidRDefault="00430EE1" w:rsidP="00430EE1">
            <w:pPr>
              <w:jc w:val="both"/>
            </w:pPr>
          </w:p>
          <w:p w:rsidR="00430EE1" w:rsidRPr="00B727C4" w:rsidRDefault="00430EE1" w:rsidP="00430EE1">
            <w:pPr>
              <w:jc w:val="both"/>
            </w:pPr>
            <w:r w:rsidRPr="00B727C4">
              <w:t xml:space="preserve">rozhodování ve věcech </w:t>
            </w:r>
            <w:r w:rsidRPr="00B727C4">
              <w:rPr>
                <w:b/>
              </w:rPr>
              <w:t>občanskoprávních</w:t>
            </w:r>
            <w:r w:rsidRPr="00B727C4">
              <w:t xml:space="preserve">  v rozsahu 100 % celkového nápadu připadajícího na jeden civilní senát, přiděleného obecným systémem</w:t>
            </w:r>
          </w:p>
          <w:p w:rsidR="003E733A" w:rsidRPr="00B727C4" w:rsidRDefault="003E733A" w:rsidP="007C6D0A"/>
        </w:tc>
        <w:tc>
          <w:tcPr>
            <w:tcW w:w="2760" w:type="dxa"/>
            <w:shd w:val="clear" w:color="auto" w:fill="auto"/>
          </w:tcPr>
          <w:p w:rsidR="003E733A" w:rsidRPr="00B727C4" w:rsidRDefault="003E733A" w:rsidP="007C6D0A">
            <w:pPr>
              <w:rPr>
                <w:b/>
              </w:rPr>
            </w:pPr>
          </w:p>
          <w:p w:rsidR="003E733A" w:rsidRPr="00B727C4" w:rsidRDefault="003E733A" w:rsidP="007C6D0A">
            <w:pPr>
              <w:rPr>
                <w:b/>
              </w:rPr>
            </w:pPr>
            <w:r w:rsidRPr="00B727C4">
              <w:rPr>
                <w:b/>
              </w:rPr>
              <w:t>PaedDr. Mgr. Ivana</w:t>
            </w:r>
          </w:p>
          <w:p w:rsidR="003E733A" w:rsidRPr="00B727C4" w:rsidRDefault="003E733A" w:rsidP="007C6D0A">
            <w:pPr>
              <w:rPr>
                <w:b/>
              </w:rPr>
            </w:pPr>
            <w:r w:rsidRPr="00B727C4">
              <w:rPr>
                <w:b/>
              </w:rPr>
              <w:t>JAREŠOVÁ</w:t>
            </w:r>
          </w:p>
        </w:tc>
        <w:tc>
          <w:tcPr>
            <w:tcW w:w="2020" w:type="dxa"/>
            <w:shd w:val="clear" w:color="auto" w:fill="auto"/>
          </w:tcPr>
          <w:p w:rsidR="003E733A" w:rsidRPr="00B727C4" w:rsidRDefault="003E733A" w:rsidP="007C6D0A"/>
          <w:p w:rsidR="003E733A" w:rsidRPr="00B727C4" w:rsidRDefault="00430EE1" w:rsidP="007C6D0A">
            <w:r w:rsidRPr="00B727C4">
              <w:t>Mgr. Monika Ptáček Číhalová</w:t>
            </w:r>
          </w:p>
        </w:tc>
        <w:tc>
          <w:tcPr>
            <w:tcW w:w="2020" w:type="dxa"/>
            <w:shd w:val="clear" w:color="auto" w:fill="auto"/>
          </w:tcPr>
          <w:p w:rsidR="003E733A" w:rsidRPr="00B727C4" w:rsidRDefault="003E733A" w:rsidP="007C6D0A"/>
          <w:p w:rsidR="00674CBA" w:rsidRPr="00B727C4" w:rsidRDefault="00674CBA" w:rsidP="007C6D0A">
            <w:r w:rsidRPr="00B727C4">
              <w:t>Mgr. Jan Matis</w:t>
            </w:r>
          </w:p>
          <w:p w:rsidR="00674CBA" w:rsidRPr="00B727C4" w:rsidRDefault="00674CBA" w:rsidP="007C6D0A"/>
          <w:p w:rsidR="003E733A" w:rsidRPr="00B727C4" w:rsidRDefault="003E733A" w:rsidP="00674CBA"/>
        </w:tc>
        <w:tc>
          <w:tcPr>
            <w:tcW w:w="2021" w:type="dxa"/>
            <w:shd w:val="clear" w:color="auto" w:fill="auto"/>
          </w:tcPr>
          <w:p w:rsidR="003E733A" w:rsidRPr="00B727C4" w:rsidRDefault="003E733A" w:rsidP="007C6D0A"/>
          <w:p w:rsidR="00F35E79" w:rsidRPr="00B727C4" w:rsidRDefault="00F35E79" w:rsidP="007C6D0A">
            <w:r w:rsidRPr="00B727C4">
              <w:t>Bc. Petra Pištěková – soudní tajemnice</w:t>
            </w:r>
          </w:p>
        </w:tc>
        <w:tc>
          <w:tcPr>
            <w:tcW w:w="2021" w:type="dxa"/>
            <w:shd w:val="clear" w:color="auto" w:fill="auto"/>
          </w:tcPr>
          <w:p w:rsidR="003E733A" w:rsidRPr="00B727C4" w:rsidRDefault="003E733A" w:rsidP="007C6D0A"/>
          <w:p w:rsidR="003E733A" w:rsidRPr="00B727C4" w:rsidRDefault="003E733A" w:rsidP="007C6D0A">
            <w:r w:rsidRPr="00B727C4">
              <w:t>Monika</w:t>
            </w:r>
          </w:p>
          <w:p w:rsidR="003E733A" w:rsidRPr="00B727C4" w:rsidRDefault="003E733A" w:rsidP="007C6D0A">
            <w:r w:rsidRPr="00B727C4">
              <w:t>Štochlová rejstříková ref.</w:t>
            </w:r>
          </w:p>
          <w:p w:rsidR="003E733A" w:rsidRPr="00B727C4" w:rsidRDefault="003E733A" w:rsidP="007C6D0A"/>
          <w:p w:rsidR="003E733A" w:rsidRPr="00B727C4" w:rsidRDefault="003E733A" w:rsidP="007C6D0A"/>
          <w:p w:rsidR="003E733A" w:rsidRPr="00B727C4" w:rsidRDefault="003E733A" w:rsidP="007C6D0A">
            <w:r w:rsidRPr="00B727C4">
              <w:t>zástup:</w:t>
            </w:r>
          </w:p>
          <w:p w:rsidR="003E733A" w:rsidRPr="00B727C4" w:rsidRDefault="003E733A" w:rsidP="007C6D0A">
            <w:r w:rsidRPr="00B727C4">
              <w:t>vzájemný v rámci občanskoprávní agendy</w:t>
            </w:r>
          </w:p>
        </w:tc>
      </w:tr>
    </w:tbl>
    <w:p w:rsidR="003E733A" w:rsidRPr="00B727C4" w:rsidRDefault="003E733A" w:rsidP="003E733A"/>
    <w:p w:rsidR="003E733A" w:rsidRPr="00B727C4" w:rsidRDefault="003E733A" w:rsidP="003E733A"/>
    <w:p w:rsidR="003E733A" w:rsidRPr="00B727C4" w:rsidRDefault="003E733A" w:rsidP="003E733A"/>
    <w:p w:rsidR="003E733A" w:rsidRPr="00B727C4" w:rsidRDefault="003E733A" w:rsidP="003E733A"/>
    <w:p w:rsidR="003E733A" w:rsidRPr="00B727C4" w:rsidRDefault="003E733A" w:rsidP="003E733A"/>
    <w:p w:rsidR="003E733A" w:rsidRPr="00B727C4" w:rsidRDefault="003E733A" w:rsidP="003E733A"/>
    <w:p w:rsidR="003E733A" w:rsidRPr="00B727C4" w:rsidRDefault="003E733A" w:rsidP="003E733A"/>
    <w:p w:rsidR="003E733A" w:rsidRPr="00B727C4" w:rsidRDefault="003E733A" w:rsidP="003E733A"/>
    <w:p w:rsidR="003E733A" w:rsidRPr="00B727C4" w:rsidRDefault="003E733A" w:rsidP="003E733A"/>
    <w:p w:rsidR="003E733A" w:rsidRPr="00B727C4" w:rsidRDefault="003E733A" w:rsidP="003E733A"/>
    <w:p w:rsidR="003E733A" w:rsidRPr="00B727C4" w:rsidRDefault="003E733A" w:rsidP="003E733A"/>
    <w:p w:rsidR="003E733A" w:rsidRPr="00B727C4" w:rsidRDefault="003E733A" w:rsidP="003E733A"/>
    <w:p w:rsidR="003E733A" w:rsidRPr="00B727C4" w:rsidRDefault="003E733A" w:rsidP="003E733A"/>
    <w:p w:rsidR="003E733A" w:rsidRPr="00B727C4" w:rsidRDefault="003E733A" w:rsidP="003E733A"/>
    <w:p w:rsidR="003E733A" w:rsidRPr="00B727C4" w:rsidRDefault="003E733A" w:rsidP="003E733A"/>
    <w:p w:rsidR="003E733A" w:rsidRPr="00B727C4" w:rsidRDefault="003E733A" w:rsidP="003E733A"/>
    <w:p w:rsidR="0095565E" w:rsidRPr="00B727C4" w:rsidRDefault="0095565E" w:rsidP="003E733A"/>
    <w:p w:rsidR="003E733A" w:rsidRPr="00B727C4" w:rsidRDefault="003E733A" w:rsidP="003E733A"/>
    <w:p w:rsidR="000533CD" w:rsidRPr="00B727C4" w:rsidRDefault="000533CD" w:rsidP="003E733A"/>
    <w:p w:rsidR="000533CD" w:rsidRPr="00B727C4" w:rsidRDefault="000533CD" w:rsidP="003E733A"/>
    <w:p w:rsidR="00B17EF2" w:rsidRPr="00B727C4" w:rsidRDefault="00B17EF2" w:rsidP="003E733A"/>
    <w:p w:rsidR="00A17B77" w:rsidRPr="00B727C4" w:rsidRDefault="00A17B77" w:rsidP="003E733A"/>
    <w:p w:rsidR="003E733A" w:rsidRPr="00B727C4"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B727C4" w:rsidTr="007C6D0A">
        <w:tc>
          <w:tcPr>
            <w:tcW w:w="897" w:type="dxa"/>
            <w:shd w:val="clear" w:color="auto" w:fill="auto"/>
          </w:tcPr>
          <w:p w:rsidR="003E733A" w:rsidRPr="00B727C4" w:rsidRDefault="003E733A" w:rsidP="007C6D0A">
            <w:pPr>
              <w:rPr>
                <w:b/>
              </w:rPr>
            </w:pPr>
            <w:r w:rsidRPr="00B727C4">
              <w:rPr>
                <w:b/>
              </w:rPr>
              <w:t>soudní odd.</w:t>
            </w:r>
          </w:p>
        </w:tc>
        <w:tc>
          <w:tcPr>
            <w:tcW w:w="2371" w:type="dxa"/>
            <w:shd w:val="clear" w:color="auto" w:fill="auto"/>
          </w:tcPr>
          <w:p w:rsidR="003E733A" w:rsidRPr="00B727C4" w:rsidRDefault="003E733A" w:rsidP="007C6D0A">
            <w:pPr>
              <w:rPr>
                <w:b/>
              </w:rPr>
            </w:pPr>
            <w:r w:rsidRPr="00B727C4">
              <w:rPr>
                <w:b/>
              </w:rPr>
              <w:t>obor působnosti</w:t>
            </w:r>
          </w:p>
        </w:tc>
        <w:tc>
          <w:tcPr>
            <w:tcW w:w="2760" w:type="dxa"/>
            <w:shd w:val="clear" w:color="auto" w:fill="auto"/>
          </w:tcPr>
          <w:p w:rsidR="003E733A" w:rsidRPr="00B727C4" w:rsidRDefault="003E733A" w:rsidP="007C6D0A">
            <w:pPr>
              <w:rPr>
                <w:b/>
              </w:rPr>
            </w:pPr>
            <w:r w:rsidRPr="00B727C4">
              <w:rPr>
                <w:b/>
              </w:rPr>
              <w:t>předseda senátu</w:t>
            </w:r>
          </w:p>
          <w:p w:rsidR="003E733A" w:rsidRPr="00B727C4" w:rsidRDefault="003E733A" w:rsidP="007C6D0A">
            <w:pPr>
              <w:rPr>
                <w:b/>
              </w:rPr>
            </w:pPr>
            <w:r w:rsidRPr="00B727C4">
              <w:rPr>
                <w:b/>
              </w:rPr>
              <w:t>samosoudce</w:t>
            </w:r>
          </w:p>
        </w:tc>
        <w:tc>
          <w:tcPr>
            <w:tcW w:w="2020" w:type="dxa"/>
            <w:shd w:val="clear" w:color="auto" w:fill="auto"/>
          </w:tcPr>
          <w:p w:rsidR="003E733A" w:rsidRPr="00B727C4" w:rsidRDefault="003E733A" w:rsidP="007C6D0A">
            <w:pPr>
              <w:rPr>
                <w:b/>
              </w:rPr>
            </w:pPr>
            <w:r w:rsidRPr="00B727C4">
              <w:rPr>
                <w:b/>
              </w:rPr>
              <w:t>zástup</w:t>
            </w:r>
          </w:p>
        </w:tc>
        <w:tc>
          <w:tcPr>
            <w:tcW w:w="2020" w:type="dxa"/>
            <w:shd w:val="clear" w:color="auto" w:fill="auto"/>
          </w:tcPr>
          <w:p w:rsidR="003E733A" w:rsidRPr="00B727C4" w:rsidRDefault="003E733A" w:rsidP="007C6D0A">
            <w:pPr>
              <w:rPr>
                <w:b/>
              </w:rPr>
            </w:pPr>
            <w:r w:rsidRPr="00B727C4">
              <w:rPr>
                <w:b/>
              </w:rPr>
              <w:t>asistent</w:t>
            </w:r>
          </w:p>
        </w:tc>
        <w:tc>
          <w:tcPr>
            <w:tcW w:w="2021" w:type="dxa"/>
            <w:shd w:val="clear" w:color="auto" w:fill="auto"/>
          </w:tcPr>
          <w:p w:rsidR="003E733A" w:rsidRPr="00B727C4" w:rsidRDefault="0069707A" w:rsidP="007C6D0A">
            <w:pPr>
              <w:rPr>
                <w:b/>
              </w:rPr>
            </w:pPr>
            <w:r w:rsidRPr="00B727C4">
              <w:rPr>
                <w:b/>
              </w:rPr>
              <w:t>VSÚ/tajemnice</w:t>
            </w:r>
          </w:p>
        </w:tc>
        <w:tc>
          <w:tcPr>
            <w:tcW w:w="2021" w:type="dxa"/>
            <w:shd w:val="clear" w:color="auto" w:fill="auto"/>
          </w:tcPr>
          <w:p w:rsidR="003E733A" w:rsidRPr="00B727C4" w:rsidRDefault="003E733A" w:rsidP="007C6D0A">
            <w:pPr>
              <w:rPr>
                <w:b/>
              </w:rPr>
            </w:pPr>
            <w:r w:rsidRPr="00B727C4">
              <w:rPr>
                <w:b/>
              </w:rPr>
              <w:t>administrativa</w:t>
            </w:r>
          </w:p>
        </w:tc>
      </w:tr>
      <w:tr w:rsidR="00A4435C" w:rsidRPr="00B727C4" w:rsidTr="007C6D0A">
        <w:tc>
          <w:tcPr>
            <w:tcW w:w="897" w:type="dxa"/>
            <w:shd w:val="clear" w:color="auto" w:fill="auto"/>
          </w:tcPr>
          <w:p w:rsidR="003E733A" w:rsidRPr="00B727C4" w:rsidRDefault="003E733A" w:rsidP="007C6D0A">
            <w:pPr>
              <w:jc w:val="center"/>
            </w:pPr>
          </w:p>
          <w:p w:rsidR="003E733A" w:rsidRPr="00B727C4" w:rsidRDefault="003E733A" w:rsidP="007C6D0A">
            <w:pPr>
              <w:jc w:val="center"/>
              <w:rPr>
                <w:b/>
              </w:rPr>
            </w:pPr>
            <w:r w:rsidRPr="00B727C4">
              <w:rPr>
                <w:b/>
              </w:rPr>
              <w:t>22</w:t>
            </w:r>
          </w:p>
          <w:p w:rsidR="003E733A" w:rsidRPr="00B727C4" w:rsidRDefault="003E733A" w:rsidP="007C6D0A">
            <w:pPr>
              <w:jc w:val="center"/>
            </w:pPr>
            <w:r w:rsidRPr="00B727C4">
              <w:t>P a Nc</w:t>
            </w:r>
          </w:p>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tc>
        <w:tc>
          <w:tcPr>
            <w:tcW w:w="2371" w:type="dxa"/>
            <w:shd w:val="clear" w:color="auto" w:fill="auto"/>
          </w:tcPr>
          <w:p w:rsidR="003E733A" w:rsidRPr="00B727C4" w:rsidRDefault="003E733A" w:rsidP="007C6D0A"/>
          <w:p w:rsidR="003E733A" w:rsidRPr="00B727C4" w:rsidRDefault="003E733A" w:rsidP="007C6D0A">
            <w:r w:rsidRPr="00B727C4">
              <w:t xml:space="preserve">rozhodování ve věcech </w:t>
            </w:r>
            <w:r w:rsidR="00FD4305" w:rsidRPr="00B727C4">
              <w:rPr>
                <w:b/>
              </w:rPr>
              <w:t xml:space="preserve">opatrovnických </w:t>
            </w:r>
            <w:r w:rsidRPr="00B727C4">
              <w:t>v rozsahu 100% celkového nápadu připadající na jeden opatrovnický senát, přiděleného obecným systémem</w:t>
            </w:r>
          </w:p>
          <w:p w:rsidR="003E733A" w:rsidRPr="00B727C4" w:rsidRDefault="003E733A" w:rsidP="007C6D0A"/>
          <w:p w:rsidR="003E733A" w:rsidRPr="00B727C4" w:rsidRDefault="003E733A" w:rsidP="007C6D0A"/>
        </w:tc>
        <w:tc>
          <w:tcPr>
            <w:tcW w:w="2760" w:type="dxa"/>
            <w:shd w:val="clear" w:color="auto" w:fill="auto"/>
          </w:tcPr>
          <w:p w:rsidR="003E733A" w:rsidRPr="00B727C4" w:rsidRDefault="003E733A" w:rsidP="007C6D0A">
            <w:pPr>
              <w:rPr>
                <w:b/>
              </w:rPr>
            </w:pPr>
          </w:p>
          <w:p w:rsidR="003E733A" w:rsidRPr="00B727C4" w:rsidRDefault="003E733A" w:rsidP="007C6D0A">
            <w:pPr>
              <w:rPr>
                <w:b/>
              </w:rPr>
            </w:pPr>
            <w:r w:rsidRPr="00B727C4">
              <w:rPr>
                <w:b/>
              </w:rPr>
              <w:t>JUDr. Dana</w:t>
            </w:r>
          </w:p>
          <w:p w:rsidR="003E733A" w:rsidRPr="00B727C4" w:rsidRDefault="003E733A" w:rsidP="007C6D0A">
            <w:pPr>
              <w:rPr>
                <w:b/>
              </w:rPr>
            </w:pPr>
            <w:r w:rsidRPr="00B727C4">
              <w:rPr>
                <w:b/>
              </w:rPr>
              <w:t>SVOBODOVÁ</w:t>
            </w:r>
          </w:p>
        </w:tc>
        <w:tc>
          <w:tcPr>
            <w:tcW w:w="2020" w:type="dxa"/>
            <w:shd w:val="clear" w:color="auto" w:fill="auto"/>
          </w:tcPr>
          <w:p w:rsidR="003E733A" w:rsidRPr="00B727C4" w:rsidRDefault="003E733A" w:rsidP="007C6D0A"/>
          <w:p w:rsidR="003E733A" w:rsidRPr="00B727C4" w:rsidRDefault="003E733A" w:rsidP="007C6D0A">
            <w:r w:rsidRPr="00B727C4">
              <w:t xml:space="preserve">Mgr. Libor Stočes </w:t>
            </w:r>
          </w:p>
          <w:p w:rsidR="003E733A" w:rsidRPr="00B727C4" w:rsidRDefault="003E733A" w:rsidP="007C6D0A">
            <w:r w:rsidRPr="00B727C4">
              <w:t xml:space="preserve">JUDr. Jana Hronová </w:t>
            </w:r>
          </w:p>
          <w:p w:rsidR="00E511A2" w:rsidRPr="00B727C4" w:rsidRDefault="00E511A2" w:rsidP="007C6D0A">
            <w:r w:rsidRPr="00B727C4">
              <w:t>JUDr. Bc. Alena Rundová, Ph.D., LL.M.</w:t>
            </w:r>
          </w:p>
          <w:p w:rsidR="003E733A" w:rsidRPr="00B727C4" w:rsidRDefault="003E733A" w:rsidP="007C6D0A">
            <w:r w:rsidRPr="00B727C4">
              <w:t>JUDr. Jana Veselá Mgr. Lucie Marková</w:t>
            </w:r>
          </w:p>
          <w:p w:rsidR="003E733A" w:rsidRPr="00B727C4" w:rsidRDefault="003E733A" w:rsidP="007C6D0A">
            <w:r w:rsidRPr="00B727C4">
              <w:t xml:space="preserve">Mgr. Pavla Schütznerová </w:t>
            </w:r>
          </w:p>
          <w:p w:rsidR="003E733A" w:rsidRPr="00B727C4" w:rsidRDefault="003E733A" w:rsidP="007C6D0A">
            <w:r w:rsidRPr="00B727C4">
              <w:t>JUDr. Michaela Přidalová</w:t>
            </w:r>
          </w:p>
          <w:p w:rsidR="003E733A" w:rsidRPr="00B727C4" w:rsidRDefault="003E733A" w:rsidP="007C6D0A"/>
        </w:tc>
        <w:tc>
          <w:tcPr>
            <w:tcW w:w="2020" w:type="dxa"/>
            <w:shd w:val="clear" w:color="auto" w:fill="auto"/>
          </w:tcPr>
          <w:p w:rsidR="003E733A" w:rsidRPr="00B727C4" w:rsidRDefault="003E733A" w:rsidP="007C6D0A"/>
          <w:p w:rsidR="003E733A" w:rsidRPr="00B727C4" w:rsidRDefault="007F3161" w:rsidP="007C6D0A">
            <w:r w:rsidRPr="00B727C4">
              <w:t xml:space="preserve">Mgr. </w:t>
            </w:r>
            <w:r w:rsidR="0003342C" w:rsidRPr="00B727C4">
              <w:t>Tereza Sloviočková</w:t>
            </w:r>
          </w:p>
          <w:p w:rsidR="003E733A" w:rsidRPr="00B727C4" w:rsidRDefault="00E47F2B" w:rsidP="007C6D0A">
            <w:r w:rsidRPr="00B727C4">
              <w:br/>
              <w:t>JUDr. Hana Nová</w:t>
            </w:r>
          </w:p>
        </w:tc>
        <w:tc>
          <w:tcPr>
            <w:tcW w:w="2021" w:type="dxa"/>
            <w:shd w:val="clear" w:color="auto" w:fill="auto"/>
          </w:tcPr>
          <w:p w:rsidR="003E733A" w:rsidRPr="00B727C4" w:rsidRDefault="003E733A" w:rsidP="007C6D0A"/>
          <w:p w:rsidR="00424A43" w:rsidRPr="00B727C4" w:rsidRDefault="00424A43" w:rsidP="00424A43">
            <w:r w:rsidRPr="00B727C4">
              <w:t>Veronika Krocová ml. VSÚ</w:t>
            </w:r>
          </w:p>
          <w:p w:rsidR="00424A43" w:rsidRPr="00B727C4" w:rsidRDefault="00424A43" w:rsidP="00424A43"/>
          <w:p w:rsidR="00F24F8B" w:rsidRPr="00B727C4" w:rsidRDefault="00F24F8B" w:rsidP="00F24F8B">
            <w:r w:rsidRPr="00B727C4">
              <w:t>Barbora Psotová VSÚ</w:t>
            </w:r>
          </w:p>
          <w:p w:rsidR="00F24F8B" w:rsidRPr="00B727C4" w:rsidRDefault="00F24F8B" w:rsidP="00424A43"/>
          <w:p w:rsidR="00627EB2" w:rsidRPr="00B727C4" w:rsidRDefault="00627EB2" w:rsidP="00627EB2">
            <w:r w:rsidRPr="00B727C4">
              <w:t>zástup:</w:t>
            </w:r>
          </w:p>
          <w:p w:rsidR="00627EB2" w:rsidRPr="00B727C4" w:rsidRDefault="00627EB2" w:rsidP="00627EB2">
            <w:r w:rsidRPr="00B727C4">
              <w:t>Jana Recová VSÚ</w:t>
            </w:r>
          </w:p>
          <w:p w:rsidR="00627EB2" w:rsidRPr="00B727C4" w:rsidRDefault="00627EB2" w:rsidP="00424A43"/>
          <w:p w:rsidR="00424A43" w:rsidRPr="00B727C4" w:rsidRDefault="00424A43" w:rsidP="00424A43">
            <w:r w:rsidRPr="00B727C4">
              <w:t>Dagmar Svrčinová</w:t>
            </w:r>
          </w:p>
          <w:p w:rsidR="00424A43" w:rsidRPr="00B727C4" w:rsidRDefault="00424A43" w:rsidP="00424A43">
            <w:r w:rsidRPr="00B727C4">
              <w:t>soudní tajemnice</w:t>
            </w:r>
          </w:p>
          <w:p w:rsidR="00424A43" w:rsidRPr="00B727C4" w:rsidRDefault="00424A43" w:rsidP="00424A43">
            <w:r w:rsidRPr="00B727C4">
              <w:t xml:space="preserve"> </w:t>
            </w:r>
          </w:p>
          <w:p w:rsidR="00424A43" w:rsidRPr="00B727C4" w:rsidRDefault="00424A43" w:rsidP="00424A43">
            <w:r w:rsidRPr="00B727C4">
              <w:t>zástup vzájemný</w:t>
            </w:r>
          </w:p>
          <w:p w:rsidR="00424A43" w:rsidRPr="00B727C4" w:rsidRDefault="00424A43" w:rsidP="00424A43">
            <w:r w:rsidRPr="00B727C4">
              <w:t>(v rozsahu pravomocí)</w:t>
            </w:r>
          </w:p>
          <w:p w:rsidR="00424A43" w:rsidRPr="00B727C4" w:rsidRDefault="00424A43" w:rsidP="00424A43"/>
          <w:p w:rsidR="00424A43" w:rsidRPr="00B727C4" w:rsidRDefault="00424A43" w:rsidP="00424A43">
            <w:r w:rsidRPr="00B727C4">
              <w:t>Další zástup: asistent soudce</w:t>
            </w:r>
          </w:p>
          <w:p w:rsidR="003E733A" w:rsidRPr="00B727C4" w:rsidRDefault="003E733A" w:rsidP="007C6D0A"/>
        </w:tc>
        <w:tc>
          <w:tcPr>
            <w:tcW w:w="2021" w:type="dxa"/>
            <w:shd w:val="clear" w:color="auto" w:fill="auto"/>
          </w:tcPr>
          <w:p w:rsidR="003E733A" w:rsidRPr="00B727C4" w:rsidRDefault="003E733A" w:rsidP="007C6D0A"/>
          <w:p w:rsidR="003E733A" w:rsidRPr="00B727C4" w:rsidRDefault="003E733A" w:rsidP="007C6D0A">
            <w:r w:rsidRPr="00B727C4">
              <w:t xml:space="preserve">Gabriela Viehweghová </w:t>
            </w:r>
          </w:p>
          <w:p w:rsidR="003E733A" w:rsidRPr="00B727C4" w:rsidRDefault="003E733A" w:rsidP="007C6D0A">
            <w:r w:rsidRPr="00B727C4">
              <w:t>vedoucí kanceláře</w:t>
            </w:r>
          </w:p>
          <w:p w:rsidR="003E733A" w:rsidRPr="00B727C4" w:rsidRDefault="003E733A" w:rsidP="007C6D0A"/>
          <w:p w:rsidR="003E733A" w:rsidRPr="00B727C4" w:rsidRDefault="003E733A" w:rsidP="007C6D0A"/>
          <w:p w:rsidR="003E733A" w:rsidRPr="00B727C4" w:rsidRDefault="003E733A" w:rsidP="007C6D0A">
            <w:r w:rsidRPr="00B727C4">
              <w:t>Ivana Hronová</w:t>
            </w:r>
          </w:p>
          <w:p w:rsidR="003E733A" w:rsidRPr="00B727C4" w:rsidRDefault="003E733A" w:rsidP="007C6D0A">
            <w:r w:rsidRPr="00B727C4">
              <w:t>zapisovatelka</w:t>
            </w:r>
          </w:p>
          <w:p w:rsidR="003E733A" w:rsidRPr="00B727C4" w:rsidRDefault="003E733A" w:rsidP="007C6D0A"/>
          <w:p w:rsidR="003E733A" w:rsidRPr="00B727C4" w:rsidRDefault="003E733A" w:rsidP="007C6D0A">
            <w:r w:rsidRPr="00B727C4">
              <w:t>Zástup vedoucích a zapisovatelek vzájemný v rámci agendy P a Nc, L, Rod</w:t>
            </w:r>
          </w:p>
        </w:tc>
      </w:tr>
    </w:tbl>
    <w:p w:rsidR="003E733A" w:rsidRPr="00B727C4" w:rsidRDefault="003E733A" w:rsidP="003E733A"/>
    <w:p w:rsidR="003E733A" w:rsidRPr="00B727C4" w:rsidRDefault="003E733A" w:rsidP="003E733A"/>
    <w:p w:rsidR="003E733A" w:rsidRPr="00B727C4" w:rsidRDefault="003E733A" w:rsidP="003E733A"/>
    <w:p w:rsidR="003E733A" w:rsidRPr="00B727C4" w:rsidRDefault="003E733A" w:rsidP="003E733A"/>
    <w:p w:rsidR="003E733A" w:rsidRPr="00B727C4" w:rsidRDefault="003E733A" w:rsidP="003E733A"/>
    <w:p w:rsidR="00EF7EE5" w:rsidRPr="00B727C4" w:rsidRDefault="00EF7EE5" w:rsidP="003E733A"/>
    <w:p w:rsidR="00EF7EE5" w:rsidRPr="00B727C4" w:rsidRDefault="00EF7EE5" w:rsidP="003E733A"/>
    <w:p w:rsidR="00EF7EE5" w:rsidRPr="00B727C4" w:rsidRDefault="00EF7EE5" w:rsidP="003E733A"/>
    <w:p w:rsidR="007F20FE" w:rsidRPr="00B727C4" w:rsidRDefault="007F20FE" w:rsidP="003E733A"/>
    <w:p w:rsidR="00EC3CFA" w:rsidRPr="00B727C4" w:rsidRDefault="00EC3CFA" w:rsidP="003E733A"/>
    <w:p w:rsidR="00EC3CFA" w:rsidRPr="00B727C4" w:rsidRDefault="00EC3CFA" w:rsidP="003E733A"/>
    <w:p w:rsidR="003E733A" w:rsidRPr="00B727C4" w:rsidRDefault="003E733A" w:rsidP="003E733A"/>
    <w:p w:rsidR="003E733A" w:rsidRPr="00B727C4" w:rsidRDefault="003E733A" w:rsidP="003E733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9"/>
        <w:gridCol w:w="2758"/>
        <w:gridCol w:w="2018"/>
        <w:gridCol w:w="2018"/>
        <w:gridCol w:w="2020"/>
        <w:gridCol w:w="2020"/>
      </w:tblGrid>
      <w:tr w:rsidR="00A4435C" w:rsidRPr="00B727C4" w:rsidTr="007C6D0A">
        <w:tc>
          <w:tcPr>
            <w:tcW w:w="789" w:type="dxa"/>
            <w:shd w:val="clear" w:color="auto" w:fill="auto"/>
          </w:tcPr>
          <w:p w:rsidR="003E733A" w:rsidRPr="00B727C4" w:rsidRDefault="003E733A" w:rsidP="007C6D0A">
            <w:pPr>
              <w:rPr>
                <w:b/>
              </w:rPr>
            </w:pPr>
            <w:r w:rsidRPr="00B727C4">
              <w:rPr>
                <w:b/>
              </w:rPr>
              <w:t>soudní odd.</w:t>
            </w:r>
          </w:p>
        </w:tc>
        <w:tc>
          <w:tcPr>
            <w:tcW w:w="2371" w:type="dxa"/>
            <w:shd w:val="clear" w:color="auto" w:fill="auto"/>
          </w:tcPr>
          <w:p w:rsidR="003E733A" w:rsidRPr="00B727C4" w:rsidRDefault="003E733A" w:rsidP="007C6D0A">
            <w:pPr>
              <w:rPr>
                <w:b/>
              </w:rPr>
            </w:pPr>
            <w:r w:rsidRPr="00B727C4">
              <w:rPr>
                <w:b/>
              </w:rPr>
              <w:t>obor působnosti</w:t>
            </w:r>
          </w:p>
        </w:tc>
        <w:tc>
          <w:tcPr>
            <w:tcW w:w="2760" w:type="dxa"/>
            <w:shd w:val="clear" w:color="auto" w:fill="auto"/>
          </w:tcPr>
          <w:p w:rsidR="003E733A" w:rsidRPr="00B727C4" w:rsidRDefault="003E733A" w:rsidP="007C6D0A">
            <w:pPr>
              <w:rPr>
                <w:b/>
              </w:rPr>
            </w:pPr>
            <w:r w:rsidRPr="00B727C4">
              <w:rPr>
                <w:b/>
              </w:rPr>
              <w:t>předseda senátu</w:t>
            </w:r>
          </w:p>
          <w:p w:rsidR="003E733A" w:rsidRPr="00B727C4" w:rsidRDefault="003E733A" w:rsidP="007C6D0A">
            <w:pPr>
              <w:rPr>
                <w:b/>
              </w:rPr>
            </w:pPr>
            <w:r w:rsidRPr="00B727C4">
              <w:rPr>
                <w:b/>
              </w:rPr>
              <w:t>samosoudce</w:t>
            </w:r>
          </w:p>
        </w:tc>
        <w:tc>
          <w:tcPr>
            <w:tcW w:w="2020" w:type="dxa"/>
            <w:shd w:val="clear" w:color="auto" w:fill="auto"/>
          </w:tcPr>
          <w:p w:rsidR="003E733A" w:rsidRPr="00B727C4" w:rsidRDefault="003E733A" w:rsidP="007C6D0A">
            <w:pPr>
              <w:rPr>
                <w:b/>
              </w:rPr>
            </w:pPr>
            <w:r w:rsidRPr="00B727C4">
              <w:rPr>
                <w:b/>
              </w:rPr>
              <w:t>zástup</w:t>
            </w:r>
          </w:p>
        </w:tc>
        <w:tc>
          <w:tcPr>
            <w:tcW w:w="2020" w:type="dxa"/>
            <w:shd w:val="clear" w:color="auto" w:fill="auto"/>
          </w:tcPr>
          <w:p w:rsidR="003E733A" w:rsidRPr="00B727C4" w:rsidRDefault="003E733A" w:rsidP="007C6D0A">
            <w:pPr>
              <w:rPr>
                <w:b/>
              </w:rPr>
            </w:pPr>
            <w:r w:rsidRPr="00B727C4">
              <w:rPr>
                <w:b/>
              </w:rPr>
              <w:t>asistent</w:t>
            </w:r>
          </w:p>
        </w:tc>
        <w:tc>
          <w:tcPr>
            <w:tcW w:w="2021" w:type="dxa"/>
            <w:shd w:val="clear" w:color="auto" w:fill="auto"/>
          </w:tcPr>
          <w:p w:rsidR="003E733A" w:rsidRPr="00B727C4" w:rsidRDefault="00F35E79" w:rsidP="007C6D0A">
            <w:pPr>
              <w:rPr>
                <w:b/>
              </w:rPr>
            </w:pPr>
            <w:r w:rsidRPr="00B727C4">
              <w:rPr>
                <w:b/>
              </w:rPr>
              <w:t xml:space="preserve"> soudní tajemnice</w:t>
            </w:r>
          </w:p>
        </w:tc>
        <w:tc>
          <w:tcPr>
            <w:tcW w:w="2021" w:type="dxa"/>
            <w:shd w:val="clear" w:color="auto" w:fill="auto"/>
          </w:tcPr>
          <w:p w:rsidR="003E733A" w:rsidRPr="00B727C4" w:rsidRDefault="003E733A" w:rsidP="007C6D0A">
            <w:pPr>
              <w:rPr>
                <w:b/>
              </w:rPr>
            </w:pPr>
            <w:r w:rsidRPr="00B727C4">
              <w:rPr>
                <w:b/>
              </w:rPr>
              <w:t>administrativa</w:t>
            </w:r>
          </w:p>
        </w:tc>
      </w:tr>
      <w:tr w:rsidR="00A4435C" w:rsidRPr="00B727C4" w:rsidTr="007C6D0A">
        <w:trPr>
          <w:trHeight w:val="3018"/>
        </w:trPr>
        <w:tc>
          <w:tcPr>
            <w:tcW w:w="789" w:type="dxa"/>
            <w:shd w:val="clear" w:color="auto" w:fill="auto"/>
          </w:tcPr>
          <w:p w:rsidR="003E733A" w:rsidRPr="00B727C4" w:rsidRDefault="003E733A" w:rsidP="007C6D0A">
            <w:pPr>
              <w:jc w:val="center"/>
              <w:rPr>
                <w:b/>
              </w:rPr>
            </w:pPr>
          </w:p>
          <w:p w:rsidR="003E733A" w:rsidRPr="00B727C4" w:rsidRDefault="003E733A" w:rsidP="007C6D0A">
            <w:pPr>
              <w:jc w:val="center"/>
              <w:rPr>
                <w:b/>
              </w:rPr>
            </w:pPr>
            <w:r w:rsidRPr="00B727C4">
              <w:rPr>
                <w:b/>
              </w:rPr>
              <w:t>23</w:t>
            </w:r>
          </w:p>
          <w:p w:rsidR="003E733A" w:rsidRPr="00B727C4" w:rsidRDefault="003E733A" w:rsidP="007C6D0A">
            <w:pPr>
              <w:jc w:val="center"/>
              <w:rPr>
                <w:b/>
              </w:rPr>
            </w:pPr>
            <w:r w:rsidRPr="00B727C4">
              <w:rPr>
                <w:b/>
              </w:rPr>
              <w:t>C</w:t>
            </w:r>
          </w:p>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tc>
        <w:tc>
          <w:tcPr>
            <w:tcW w:w="2371" w:type="dxa"/>
            <w:shd w:val="clear" w:color="auto" w:fill="auto"/>
          </w:tcPr>
          <w:p w:rsidR="003E733A" w:rsidRPr="00B727C4" w:rsidRDefault="003E733A" w:rsidP="007C6D0A">
            <w:pPr>
              <w:jc w:val="both"/>
            </w:pPr>
          </w:p>
          <w:p w:rsidR="003E733A" w:rsidRPr="00B727C4" w:rsidRDefault="00C43C68" w:rsidP="007C6D0A">
            <w:pPr>
              <w:rPr>
                <w:b/>
              </w:rPr>
            </w:pPr>
            <w:r w:rsidRPr="00B727C4">
              <w:rPr>
                <w:b/>
              </w:rPr>
              <w:t>Z</w:t>
            </w:r>
            <w:r w:rsidR="003E733A" w:rsidRPr="00B727C4">
              <w:rPr>
                <w:b/>
              </w:rPr>
              <w:t xml:space="preserve">astaven nápad </w:t>
            </w:r>
          </w:p>
          <w:p w:rsidR="003E733A" w:rsidRPr="00B727C4" w:rsidRDefault="003E733A" w:rsidP="007C6D0A">
            <w:pPr>
              <w:jc w:val="both"/>
            </w:pPr>
          </w:p>
          <w:p w:rsidR="003E733A" w:rsidRPr="00B727C4" w:rsidRDefault="003E733A" w:rsidP="007C6D0A">
            <w:pPr>
              <w:jc w:val="both"/>
            </w:pPr>
          </w:p>
          <w:p w:rsidR="003E733A" w:rsidRPr="00B727C4" w:rsidRDefault="003E733A" w:rsidP="007C6D0A">
            <w:pPr>
              <w:jc w:val="both"/>
            </w:pPr>
          </w:p>
        </w:tc>
        <w:tc>
          <w:tcPr>
            <w:tcW w:w="2760" w:type="dxa"/>
            <w:shd w:val="clear" w:color="auto" w:fill="auto"/>
          </w:tcPr>
          <w:p w:rsidR="003E733A" w:rsidRPr="00B727C4" w:rsidRDefault="003E733A" w:rsidP="007C6D0A">
            <w:pPr>
              <w:rPr>
                <w:b/>
              </w:rPr>
            </w:pPr>
          </w:p>
          <w:p w:rsidR="003E733A" w:rsidRPr="00B727C4" w:rsidRDefault="003E733A" w:rsidP="007C6D0A">
            <w:pPr>
              <w:rPr>
                <w:b/>
              </w:rPr>
            </w:pPr>
            <w:r w:rsidRPr="00B727C4">
              <w:rPr>
                <w:b/>
              </w:rPr>
              <w:t xml:space="preserve">JUDr. Alena </w:t>
            </w:r>
          </w:p>
          <w:p w:rsidR="003E733A" w:rsidRPr="00B727C4" w:rsidRDefault="003E733A" w:rsidP="007C6D0A">
            <w:pPr>
              <w:rPr>
                <w:b/>
              </w:rPr>
            </w:pPr>
            <w:r w:rsidRPr="00B727C4">
              <w:rPr>
                <w:b/>
              </w:rPr>
              <w:t>NOVOTNÁ</w:t>
            </w:r>
          </w:p>
          <w:p w:rsidR="003E733A" w:rsidRPr="00B727C4" w:rsidRDefault="003E733A" w:rsidP="007C6D0A">
            <w:pPr>
              <w:rPr>
                <w:b/>
              </w:rPr>
            </w:pPr>
          </w:p>
          <w:p w:rsidR="003E733A" w:rsidRPr="00B727C4" w:rsidRDefault="003E733A" w:rsidP="007C6D0A">
            <w:pPr>
              <w:rPr>
                <w:b/>
              </w:rPr>
            </w:pPr>
          </w:p>
          <w:p w:rsidR="003E733A" w:rsidRPr="00B727C4" w:rsidRDefault="003E733A" w:rsidP="007C6D0A">
            <w:pPr>
              <w:rPr>
                <w:b/>
              </w:rPr>
            </w:pPr>
          </w:p>
          <w:p w:rsidR="003E733A" w:rsidRPr="00B727C4" w:rsidRDefault="003E733A" w:rsidP="007C6D0A">
            <w:pPr>
              <w:rPr>
                <w:b/>
              </w:rPr>
            </w:pPr>
          </w:p>
          <w:p w:rsidR="003E733A" w:rsidRPr="00B727C4" w:rsidRDefault="003E733A" w:rsidP="007C6D0A">
            <w:pPr>
              <w:rPr>
                <w:b/>
              </w:rPr>
            </w:pPr>
          </w:p>
          <w:p w:rsidR="003E733A" w:rsidRPr="00B727C4" w:rsidRDefault="003E733A" w:rsidP="007C6D0A">
            <w:pPr>
              <w:rPr>
                <w:b/>
              </w:rPr>
            </w:pPr>
          </w:p>
          <w:p w:rsidR="003E733A" w:rsidRPr="00B727C4" w:rsidRDefault="003E733A" w:rsidP="007C6D0A">
            <w:pPr>
              <w:rPr>
                <w:b/>
              </w:rPr>
            </w:pPr>
          </w:p>
          <w:p w:rsidR="003E733A" w:rsidRPr="00B727C4" w:rsidRDefault="003E733A" w:rsidP="007C6D0A">
            <w:pPr>
              <w:rPr>
                <w:b/>
              </w:rPr>
            </w:pPr>
          </w:p>
          <w:p w:rsidR="003E733A" w:rsidRPr="00B727C4" w:rsidRDefault="003E733A" w:rsidP="007C6D0A">
            <w:pPr>
              <w:rPr>
                <w:b/>
              </w:rPr>
            </w:pPr>
          </w:p>
          <w:p w:rsidR="003E733A" w:rsidRPr="00B727C4" w:rsidRDefault="003E733A" w:rsidP="007C6D0A">
            <w:pPr>
              <w:rPr>
                <w:b/>
              </w:rPr>
            </w:pPr>
          </w:p>
          <w:p w:rsidR="003E733A" w:rsidRPr="00B727C4" w:rsidRDefault="003E733A" w:rsidP="007C6D0A">
            <w:pPr>
              <w:rPr>
                <w:b/>
              </w:rPr>
            </w:pPr>
          </w:p>
          <w:p w:rsidR="003E733A" w:rsidRPr="00B727C4" w:rsidRDefault="003E733A" w:rsidP="007C6D0A">
            <w:pPr>
              <w:rPr>
                <w:b/>
              </w:rPr>
            </w:pPr>
          </w:p>
          <w:p w:rsidR="003E733A" w:rsidRPr="00B727C4" w:rsidRDefault="003E733A" w:rsidP="007C6D0A">
            <w:pPr>
              <w:rPr>
                <w:b/>
              </w:rPr>
            </w:pPr>
          </w:p>
        </w:tc>
        <w:tc>
          <w:tcPr>
            <w:tcW w:w="2020" w:type="dxa"/>
            <w:shd w:val="clear" w:color="auto" w:fill="auto"/>
          </w:tcPr>
          <w:p w:rsidR="003E733A" w:rsidRPr="00B727C4" w:rsidRDefault="003E733A" w:rsidP="007C6D0A"/>
          <w:p w:rsidR="003E733A" w:rsidRPr="00B727C4" w:rsidRDefault="0040218C" w:rsidP="007C6D0A">
            <w:r w:rsidRPr="00B727C4">
              <w:t>JUDr. Hana Zítková</w:t>
            </w:r>
          </w:p>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tc>
        <w:tc>
          <w:tcPr>
            <w:tcW w:w="2020" w:type="dxa"/>
            <w:shd w:val="clear" w:color="auto" w:fill="auto"/>
          </w:tcPr>
          <w:p w:rsidR="003E733A" w:rsidRPr="00B727C4" w:rsidRDefault="003E733A" w:rsidP="007C6D0A"/>
          <w:p w:rsidR="002959CB" w:rsidRPr="00B727C4" w:rsidRDefault="002959CB" w:rsidP="002959CB">
            <w:r w:rsidRPr="00B727C4">
              <w:t>Mgr. Michal Drastich</w:t>
            </w:r>
          </w:p>
          <w:p w:rsidR="003E733A" w:rsidRPr="00B727C4" w:rsidRDefault="003E733A" w:rsidP="007C6D0A"/>
          <w:p w:rsidR="003E733A" w:rsidRPr="00B727C4" w:rsidRDefault="003E733A" w:rsidP="007C6D0A"/>
        </w:tc>
        <w:tc>
          <w:tcPr>
            <w:tcW w:w="2021" w:type="dxa"/>
            <w:shd w:val="clear" w:color="auto" w:fill="auto"/>
          </w:tcPr>
          <w:p w:rsidR="003E733A" w:rsidRPr="00B727C4" w:rsidRDefault="003E733A" w:rsidP="007C6D0A"/>
          <w:p w:rsidR="00F35E79" w:rsidRPr="00B727C4" w:rsidRDefault="00F35E79" w:rsidP="007C6D0A">
            <w:r w:rsidRPr="00B727C4">
              <w:t>Bc. Petra Pištěková – soudní tajemnice</w:t>
            </w:r>
          </w:p>
        </w:tc>
        <w:tc>
          <w:tcPr>
            <w:tcW w:w="2021" w:type="dxa"/>
            <w:shd w:val="clear" w:color="auto" w:fill="auto"/>
          </w:tcPr>
          <w:p w:rsidR="003E733A" w:rsidRPr="00B727C4" w:rsidRDefault="003E733A" w:rsidP="007C6D0A"/>
          <w:p w:rsidR="003E733A" w:rsidRPr="00B727C4" w:rsidRDefault="00C20DA4" w:rsidP="007C6D0A">
            <w:r w:rsidRPr="00B727C4">
              <w:t>Hana Vrkočová</w:t>
            </w:r>
          </w:p>
          <w:p w:rsidR="003E733A" w:rsidRPr="00B727C4" w:rsidRDefault="003E733A" w:rsidP="007C6D0A">
            <w:r w:rsidRPr="00B727C4">
              <w:t>Rejstříková ref.</w:t>
            </w:r>
          </w:p>
          <w:p w:rsidR="003E733A" w:rsidRPr="00B727C4" w:rsidRDefault="003E733A" w:rsidP="007C6D0A"/>
          <w:p w:rsidR="003E733A" w:rsidRPr="00B727C4" w:rsidRDefault="003E733A" w:rsidP="007C6D0A">
            <w:r w:rsidRPr="00B727C4">
              <w:t>zástup:</w:t>
            </w:r>
          </w:p>
          <w:p w:rsidR="003E733A" w:rsidRPr="00B727C4" w:rsidRDefault="003E733A" w:rsidP="007C6D0A">
            <w:r w:rsidRPr="00B727C4">
              <w:t>vzájemný v rámci občanskoprávní agendy</w:t>
            </w:r>
          </w:p>
          <w:p w:rsidR="003E733A" w:rsidRPr="00B727C4" w:rsidRDefault="003E733A" w:rsidP="007C6D0A"/>
          <w:p w:rsidR="003E733A" w:rsidRPr="00B727C4" w:rsidRDefault="003E733A" w:rsidP="007C6D0A"/>
        </w:tc>
      </w:tr>
    </w:tbl>
    <w:p w:rsidR="003E733A" w:rsidRPr="00B727C4" w:rsidRDefault="003E733A" w:rsidP="003E733A"/>
    <w:p w:rsidR="003E733A" w:rsidRPr="00B727C4" w:rsidRDefault="003E733A" w:rsidP="003E733A"/>
    <w:p w:rsidR="003E733A" w:rsidRPr="00B727C4" w:rsidRDefault="003E733A" w:rsidP="003E733A"/>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11C0D" w:rsidRPr="00B727C4" w:rsidRDefault="00311C0D" w:rsidP="003E733A">
      <w:pPr>
        <w:rPr>
          <w:rFonts w:cs="Arial"/>
          <w:sz w:val="20"/>
          <w:szCs w:val="20"/>
        </w:rPr>
      </w:pPr>
    </w:p>
    <w:p w:rsidR="003E733A" w:rsidRPr="00B727C4" w:rsidRDefault="003E733A" w:rsidP="003E733A">
      <w:pPr>
        <w:rPr>
          <w:rFonts w:cs="Arial"/>
          <w:sz w:val="20"/>
          <w:szCs w:val="20"/>
        </w:rPr>
      </w:pPr>
    </w:p>
    <w:p w:rsidR="0095565E" w:rsidRPr="00B727C4" w:rsidRDefault="0095565E" w:rsidP="003E733A">
      <w:pPr>
        <w:rPr>
          <w:rFonts w:cs="Arial"/>
          <w:sz w:val="20"/>
          <w:szCs w:val="20"/>
        </w:rPr>
      </w:pPr>
    </w:p>
    <w:p w:rsidR="00B17EF2" w:rsidRPr="00B727C4" w:rsidRDefault="00B17EF2"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440"/>
        <w:gridCol w:w="2760"/>
        <w:gridCol w:w="2020"/>
        <w:gridCol w:w="1983"/>
        <w:gridCol w:w="2058"/>
        <w:gridCol w:w="2021"/>
      </w:tblGrid>
      <w:tr w:rsidR="00A4435C" w:rsidRPr="00B727C4" w:rsidTr="007C6D0A">
        <w:tc>
          <w:tcPr>
            <w:tcW w:w="828" w:type="dxa"/>
            <w:shd w:val="clear" w:color="auto" w:fill="auto"/>
          </w:tcPr>
          <w:p w:rsidR="003E733A" w:rsidRPr="00B727C4" w:rsidRDefault="003E733A" w:rsidP="007C6D0A">
            <w:pPr>
              <w:rPr>
                <w:b/>
              </w:rPr>
            </w:pPr>
            <w:r w:rsidRPr="00B727C4">
              <w:rPr>
                <w:b/>
              </w:rPr>
              <w:t>soudní odd.</w:t>
            </w:r>
          </w:p>
        </w:tc>
        <w:tc>
          <w:tcPr>
            <w:tcW w:w="2440" w:type="dxa"/>
            <w:shd w:val="clear" w:color="auto" w:fill="auto"/>
          </w:tcPr>
          <w:p w:rsidR="003E733A" w:rsidRPr="00B727C4" w:rsidRDefault="003E733A" w:rsidP="007C6D0A">
            <w:pPr>
              <w:rPr>
                <w:b/>
              </w:rPr>
            </w:pPr>
            <w:r w:rsidRPr="00B727C4">
              <w:rPr>
                <w:b/>
              </w:rPr>
              <w:t>obor působnosti</w:t>
            </w:r>
          </w:p>
        </w:tc>
        <w:tc>
          <w:tcPr>
            <w:tcW w:w="2760" w:type="dxa"/>
            <w:shd w:val="clear" w:color="auto" w:fill="auto"/>
          </w:tcPr>
          <w:p w:rsidR="003E733A" w:rsidRPr="00B727C4" w:rsidRDefault="003E733A" w:rsidP="007C6D0A">
            <w:pPr>
              <w:rPr>
                <w:b/>
              </w:rPr>
            </w:pPr>
            <w:r w:rsidRPr="00B727C4">
              <w:rPr>
                <w:b/>
              </w:rPr>
              <w:t>předseda senátu</w:t>
            </w:r>
          </w:p>
          <w:p w:rsidR="003E733A" w:rsidRPr="00B727C4" w:rsidRDefault="003E733A" w:rsidP="007C6D0A">
            <w:pPr>
              <w:rPr>
                <w:b/>
              </w:rPr>
            </w:pPr>
            <w:r w:rsidRPr="00B727C4">
              <w:rPr>
                <w:b/>
              </w:rPr>
              <w:t>samosoudce</w:t>
            </w:r>
          </w:p>
        </w:tc>
        <w:tc>
          <w:tcPr>
            <w:tcW w:w="2020" w:type="dxa"/>
            <w:shd w:val="clear" w:color="auto" w:fill="auto"/>
          </w:tcPr>
          <w:p w:rsidR="003E733A" w:rsidRPr="00B727C4" w:rsidRDefault="003E733A" w:rsidP="007C6D0A">
            <w:pPr>
              <w:rPr>
                <w:b/>
              </w:rPr>
            </w:pPr>
            <w:r w:rsidRPr="00B727C4">
              <w:rPr>
                <w:b/>
              </w:rPr>
              <w:t>zástup</w:t>
            </w:r>
          </w:p>
        </w:tc>
        <w:tc>
          <w:tcPr>
            <w:tcW w:w="1983" w:type="dxa"/>
            <w:shd w:val="clear" w:color="auto" w:fill="auto"/>
          </w:tcPr>
          <w:p w:rsidR="003E733A" w:rsidRPr="00B727C4" w:rsidRDefault="003E733A" w:rsidP="007C6D0A">
            <w:pPr>
              <w:rPr>
                <w:b/>
              </w:rPr>
            </w:pPr>
            <w:r w:rsidRPr="00B727C4">
              <w:rPr>
                <w:b/>
              </w:rPr>
              <w:t>asistent</w:t>
            </w:r>
          </w:p>
        </w:tc>
        <w:tc>
          <w:tcPr>
            <w:tcW w:w="2058" w:type="dxa"/>
            <w:shd w:val="clear" w:color="auto" w:fill="auto"/>
          </w:tcPr>
          <w:p w:rsidR="003E733A" w:rsidRPr="00B727C4" w:rsidRDefault="00404D96" w:rsidP="007C6D0A">
            <w:pPr>
              <w:rPr>
                <w:b/>
              </w:rPr>
            </w:pPr>
            <w:r w:rsidRPr="00B727C4">
              <w:rPr>
                <w:b/>
              </w:rPr>
              <w:t>VSÚ</w:t>
            </w:r>
          </w:p>
        </w:tc>
        <w:tc>
          <w:tcPr>
            <w:tcW w:w="2021" w:type="dxa"/>
            <w:shd w:val="clear" w:color="auto" w:fill="auto"/>
          </w:tcPr>
          <w:p w:rsidR="003E733A" w:rsidRPr="00B727C4" w:rsidRDefault="003E733A" w:rsidP="007C6D0A">
            <w:pPr>
              <w:rPr>
                <w:b/>
              </w:rPr>
            </w:pPr>
            <w:r w:rsidRPr="00B727C4">
              <w:rPr>
                <w:b/>
              </w:rPr>
              <w:t>administrativa</w:t>
            </w:r>
          </w:p>
        </w:tc>
      </w:tr>
      <w:tr w:rsidR="003E733A" w:rsidRPr="00B727C4" w:rsidTr="007C6D0A">
        <w:tc>
          <w:tcPr>
            <w:tcW w:w="828" w:type="dxa"/>
            <w:shd w:val="clear" w:color="auto" w:fill="auto"/>
          </w:tcPr>
          <w:p w:rsidR="003E733A" w:rsidRPr="00B727C4" w:rsidRDefault="003E733A" w:rsidP="007C6D0A">
            <w:pPr>
              <w:jc w:val="center"/>
            </w:pPr>
          </w:p>
          <w:p w:rsidR="003E733A" w:rsidRPr="00B727C4" w:rsidRDefault="003E733A" w:rsidP="007C6D0A">
            <w:pPr>
              <w:jc w:val="center"/>
              <w:rPr>
                <w:b/>
              </w:rPr>
            </w:pPr>
            <w:r w:rsidRPr="00B727C4">
              <w:rPr>
                <w:b/>
              </w:rPr>
              <w:t>24</w:t>
            </w:r>
          </w:p>
          <w:p w:rsidR="003E733A" w:rsidRPr="00B727C4" w:rsidRDefault="003E733A" w:rsidP="007C6D0A">
            <w:pPr>
              <w:jc w:val="center"/>
              <w:rPr>
                <w:b/>
              </w:rPr>
            </w:pPr>
            <w:r w:rsidRPr="00B727C4">
              <w:rPr>
                <w:b/>
              </w:rPr>
              <w:t>C</w:t>
            </w:r>
          </w:p>
          <w:p w:rsidR="00637780" w:rsidRPr="00B727C4" w:rsidRDefault="003F2B2D" w:rsidP="00637780">
            <w:pPr>
              <w:jc w:val="center"/>
              <w:rPr>
                <w:b/>
              </w:rPr>
            </w:pPr>
            <w:r w:rsidRPr="00B727C4">
              <w:rPr>
                <w:b/>
              </w:rPr>
              <w:t>EVC</w:t>
            </w:r>
          </w:p>
          <w:p w:rsidR="00637780" w:rsidRPr="00B727C4" w:rsidRDefault="00637780" w:rsidP="007C6D0A"/>
        </w:tc>
        <w:tc>
          <w:tcPr>
            <w:tcW w:w="2440" w:type="dxa"/>
            <w:shd w:val="clear" w:color="auto" w:fill="auto"/>
          </w:tcPr>
          <w:p w:rsidR="003E733A" w:rsidRPr="00B727C4" w:rsidRDefault="003E733A" w:rsidP="007C6D0A">
            <w:pPr>
              <w:jc w:val="both"/>
            </w:pPr>
          </w:p>
          <w:p w:rsidR="00AE72DF" w:rsidRPr="00B727C4" w:rsidRDefault="00250CA8" w:rsidP="00AE72DF">
            <w:pPr>
              <w:jc w:val="both"/>
              <w:rPr>
                <w:b/>
              </w:rPr>
            </w:pPr>
            <w:r w:rsidRPr="00B727C4">
              <w:rPr>
                <w:b/>
              </w:rPr>
              <w:t>Nápad zastaven</w:t>
            </w:r>
          </w:p>
          <w:p w:rsidR="00250CA8" w:rsidRPr="00B727C4" w:rsidRDefault="00250CA8" w:rsidP="00AE72DF">
            <w:pPr>
              <w:jc w:val="both"/>
            </w:pPr>
            <w:r w:rsidRPr="00B727C4">
              <w:t>od 7.10.2020</w:t>
            </w:r>
          </w:p>
          <w:p w:rsidR="00250CA8" w:rsidRPr="00B727C4" w:rsidRDefault="00250CA8" w:rsidP="00AE72DF">
            <w:pPr>
              <w:jc w:val="both"/>
            </w:pPr>
          </w:p>
          <w:p w:rsidR="00250CA8" w:rsidRPr="00B727C4" w:rsidRDefault="00250CA8" w:rsidP="00AE72DF">
            <w:pPr>
              <w:jc w:val="both"/>
            </w:pPr>
            <w:r w:rsidRPr="00B727C4">
              <w:t>Z důvodu plánovaného přeložení k Obvodnímu soudu pro Prahu 10</w:t>
            </w:r>
          </w:p>
          <w:p w:rsidR="005558DA" w:rsidRPr="00B727C4" w:rsidRDefault="005558DA" w:rsidP="00AE72DF">
            <w:pPr>
              <w:jc w:val="both"/>
            </w:pPr>
          </w:p>
          <w:p w:rsidR="003E733A" w:rsidRPr="00B727C4" w:rsidRDefault="003E733A" w:rsidP="00250CA8">
            <w:pPr>
              <w:jc w:val="both"/>
            </w:pPr>
          </w:p>
        </w:tc>
        <w:tc>
          <w:tcPr>
            <w:tcW w:w="2760" w:type="dxa"/>
            <w:shd w:val="clear" w:color="auto" w:fill="auto"/>
          </w:tcPr>
          <w:p w:rsidR="003E733A" w:rsidRPr="00B727C4" w:rsidRDefault="003E733A" w:rsidP="007C6D0A">
            <w:pPr>
              <w:rPr>
                <w:b/>
              </w:rPr>
            </w:pPr>
          </w:p>
          <w:p w:rsidR="003E733A" w:rsidRPr="00B727C4" w:rsidRDefault="003E733A" w:rsidP="007C6D0A">
            <w:pPr>
              <w:rPr>
                <w:b/>
              </w:rPr>
            </w:pPr>
            <w:r w:rsidRPr="00B727C4">
              <w:rPr>
                <w:b/>
              </w:rPr>
              <w:t>JUDr. Petra</w:t>
            </w:r>
          </w:p>
          <w:p w:rsidR="003E733A" w:rsidRPr="00B727C4" w:rsidRDefault="003E733A" w:rsidP="007C6D0A">
            <w:pPr>
              <w:rPr>
                <w:b/>
              </w:rPr>
            </w:pPr>
            <w:r w:rsidRPr="00B727C4">
              <w:rPr>
                <w:b/>
              </w:rPr>
              <w:t>VLČKOVÁ</w:t>
            </w:r>
          </w:p>
          <w:p w:rsidR="003E733A" w:rsidRPr="00B727C4" w:rsidRDefault="003E733A" w:rsidP="007C6D0A">
            <w:pPr>
              <w:rPr>
                <w:b/>
              </w:rPr>
            </w:pPr>
          </w:p>
          <w:p w:rsidR="003E733A" w:rsidRPr="00B727C4" w:rsidRDefault="003E733A" w:rsidP="007C6D0A">
            <w:pPr>
              <w:rPr>
                <w:b/>
              </w:rPr>
            </w:pPr>
          </w:p>
          <w:p w:rsidR="003E733A" w:rsidRPr="00B727C4" w:rsidRDefault="003E733A" w:rsidP="007C6D0A">
            <w:pPr>
              <w:rPr>
                <w:b/>
              </w:rPr>
            </w:pPr>
          </w:p>
          <w:p w:rsidR="003E733A" w:rsidRPr="00B727C4" w:rsidRDefault="003E733A" w:rsidP="007C6D0A">
            <w:pPr>
              <w:rPr>
                <w:b/>
              </w:rPr>
            </w:pPr>
          </w:p>
          <w:p w:rsidR="003E733A" w:rsidRPr="00B727C4" w:rsidRDefault="003E733A" w:rsidP="007C6D0A">
            <w:pPr>
              <w:rPr>
                <w:b/>
              </w:rPr>
            </w:pPr>
          </w:p>
          <w:p w:rsidR="003E733A" w:rsidRPr="00B727C4" w:rsidRDefault="003E733A" w:rsidP="007C6D0A">
            <w:pPr>
              <w:rPr>
                <w:b/>
              </w:rPr>
            </w:pPr>
          </w:p>
          <w:p w:rsidR="003E733A" w:rsidRPr="00B727C4" w:rsidRDefault="003E733A" w:rsidP="007C6D0A">
            <w:pPr>
              <w:rPr>
                <w:b/>
              </w:rPr>
            </w:pPr>
          </w:p>
          <w:p w:rsidR="003E733A" w:rsidRPr="00B727C4" w:rsidRDefault="003E733A" w:rsidP="007C6D0A">
            <w:pPr>
              <w:rPr>
                <w:b/>
              </w:rPr>
            </w:pPr>
          </w:p>
          <w:p w:rsidR="003E733A" w:rsidRPr="00B727C4" w:rsidRDefault="003E733A" w:rsidP="007C6D0A">
            <w:pPr>
              <w:rPr>
                <w:b/>
              </w:rPr>
            </w:pPr>
          </w:p>
          <w:p w:rsidR="003E733A" w:rsidRPr="00B727C4" w:rsidRDefault="003E733A" w:rsidP="007C6D0A">
            <w:pPr>
              <w:rPr>
                <w:b/>
              </w:rPr>
            </w:pPr>
          </w:p>
          <w:p w:rsidR="003E733A" w:rsidRPr="00B727C4" w:rsidRDefault="003E733A" w:rsidP="007C6D0A">
            <w:pPr>
              <w:rPr>
                <w:b/>
              </w:rPr>
            </w:pPr>
          </w:p>
        </w:tc>
        <w:tc>
          <w:tcPr>
            <w:tcW w:w="2020" w:type="dxa"/>
            <w:shd w:val="clear" w:color="auto" w:fill="auto"/>
          </w:tcPr>
          <w:p w:rsidR="003E733A" w:rsidRPr="00B727C4" w:rsidRDefault="003E733A" w:rsidP="007C6D0A"/>
          <w:p w:rsidR="002C1BE8" w:rsidRPr="00B727C4" w:rsidRDefault="00AA149D" w:rsidP="007C6D0A">
            <w:r w:rsidRPr="00B727C4">
              <w:t>JUDr. Renáta Honzíková</w:t>
            </w:r>
          </w:p>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tc>
        <w:tc>
          <w:tcPr>
            <w:tcW w:w="1983" w:type="dxa"/>
            <w:shd w:val="clear" w:color="auto" w:fill="auto"/>
          </w:tcPr>
          <w:p w:rsidR="003E733A" w:rsidRPr="00B727C4" w:rsidRDefault="003E733A" w:rsidP="007C6D0A"/>
          <w:p w:rsidR="00085926" w:rsidRPr="00B727C4" w:rsidRDefault="00706AD5" w:rsidP="007C6D0A">
            <w:r w:rsidRPr="00B727C4">
              <w:t>Mgr. Michaela Jelínková</w:t>
            </w:r>
          </w:p>
        </w:tc>
        <w:tc>
          <w:tcPr>
            <w:tcW w:w="2058" w:type="dxa"/>
            <w:shd w:val="clear" w:color="auto" w:fill="auto"/>
          </w:tcPr>
          <w:p w:rsidR="003E733A" w:rsidRPr="00B727C4" w:rsidRDefault="003E733A" w:rsidP="007C6D0A"/>
          <w:p w:rsidR="003E733A" w:rsidRPr="00B727C4" w:rsidRDefault="005748BA" w:rsidP="007C6D0A">
            <w:r w:rsidRPr="00B727C4">
              <w:t xml:space="preserve">Bc. </w:t>
            </w:r>
            <w:r w:rsidR="00404D96" w:rsidRPr="00B727C4">
              <w:t>Pavla Jozová</w:t>
            </w:r>
          </w:p>
        </w:tc>
        <w:tc>
          <w:tcPr>
            <w:tcW w:w="2021" w:type="dxa"/>
            <w:shd w:val="clear" w:color="auto" w:fill="auto"/>
          </w:tcPr>
          <w:p w:rsidR="003E733A" w:rsidRPr="00B727C4" w:rsidRDefault="003E733A" w:rsidP="007C6D0A"/>
          <w:p w:rsidR="000455B3" w:rsidRPr="00B727C4" w:rsidRDefault="000455B3" w:rsidP="000455B3">
            <w:r w:rsidRPr="00B727C4">
              <w:t>Jitka Krňávková</w:t>
            </w:r>
          </w:p>
          <w:p w:rsidR="000455B3" w:rsidRPr="00B727C4" w:rsidRDefault="000455B3" w:rsidP="000455B3">
            <w:r w:rsidRPr="00B727C4">
              <w:t>vedoucí kanceláře</w:t>
            </w:r>
          </w:p>
          <w:p w:rsidR="000455B3" w:rsidRPr="00B727C4" w:rsidRDefault="000455B3" w:rsidP="000455B3"/>
          <w:p w:rsidR="000455B3" w:rsidRPr="00B727C4" w:rsidRDefault="000455B3" w:rsidP="000455B3"/>
          <w:p w:rsidR="000455B3" w:rsidRPr="00B727C4" w:rsidRDefault="000455B3" w:rsidP="000455B3"/>
          <w:p w:rsidR="000455B3" w:rsidRPr="00B727C4" w:rsidRDefault="000455B3" w:rsidP="000455B3">
            <w:r w:rsidRPr="00B727C4">
              <w:t>Zapisovatelky:</w:t>
            </w:r>
          </w:p>
          <w:p w:rsidR="000455B3" w:rsidRPr="00B727C4" w:rsidRDefault="000455B3" w:rsidP="000455B3">
            <w:r w:rsidRPr="00B727C4">
              <w:t>Hana Andělová-zástup vedoucí</w:t>
            </w:r>
          </w:p>
          <w:p w:rsidR="00B03BDE" w:rsidRPr="00B727C4" w:rsidRDefault="00B03BDE" w:rsidP="00B03BDE">
            <w:pPr>
              <w:rPr>
                <w:sz w:val="22"/>
                <w:szCs w:val="22"/>
              </w:rPr>
            </w:pPr>
          </w:p>
          <w:p w:rsidR="00B03BDE" w:rsidRPr="00B727C4" w:rsidRDefault="005F4B4E" w:rsidP="00B03BDE">
            <w:r w:rsidRPr="00B727C4">
              <w:t>Markéta Paulová</w:t>
            </w:r>
          </w:p>
          <w:p w:rsidR="003E733A" w:rsidRPr="00B727C4" w:rsidRDefault="003E733A" w:rsidP="007C6D0A"/>
          <w:p w:rsidR="00FE6528" w:rsidRPr="00B727C4" w:rsidRDefault="00FE6528" w:rsidP="007C6D0A"/>
        </w:tc>
      </w:tr>
    </w:tbl>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11C0D" w:rsidRPr="00B727C4" w:rsidRDefault="00311C0D"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B17EF2" w:rsidRPr="00B727C4" w:rsidRDefault="00B17EF2" w:rsidP="003E733A">
      <w:pPr>
        <w:rPr>
          <w:rFonts w:cs="Arial"/>
          <w:sz w:val="20"/>
          <w:szCs w:val="20"/>
        </w:rPr>
      </w:pPr>
    </w:p>
    <w:p w:rsidR="00CA3EA4" w:rsidRPr="00B727C4" w:rsidRDefault="00CA3EA4" w:rsidP="003E733A">
      <w:pPr>
        <w:rPr>
          <w:rFonts w:cs="Arial"/>
          <w:sz w:val="20"/>
          <w:szCs w:val="20"/>
        </w:rPr>
      </w:pPr>
    </w:p>
    <w:p w:rsidR="00250CA8" w:rsidRPr="00B727C4" w:rsidRDefault="00250CA8" w:rsidP="003E733A">
      <w:pPr>
        <w:rPr>
          <w:rFonts w:cs="Arial"/>
          <w:sz w:val="20"/>
          <w:szCs w:val="20"/>
        </w:rPr>
      </w:pPr>
    </w:p>
    <w:p w:rsidR="00FE246B" w:rsidRPr="00B727C4" w:rsidRDefault="00FE246B" w:rsidP="003E733A">
      <w:pPr>
        <w:rPr>
          <w:rFonts w:cs="Arial"/>
          <w:sz w:val="20"/>
          <w:szCs w:val="20"/>
        </w:rPr>
      </w:pPr>
    </w:p>
    <w:p w:rsidR="00250CA8" w:rsidRPr="00B727C4" w:rsidRDefault="00250CA8" w:rsidP="003E733A">
      <w:pPr>
        <w:rPr>
          <w:rFonts w:cs="Arial"/>
          <w:sz w:val="20"/>
          <w:szCs w:val="20"/>
        </w:rPr>
      </w:pPr>
    </w:p>
    <w:p w:rsidR="00250CA8" w:rsidRPr="00B727C4" w:rsidRDefault="00250CA8" w:rsidP="003E733A">
      <w:pPr>
        <w:rPr>
          <w:rFonts w:cs="Arial"/>
          <w:sz w:val="20"/>
          <w:szCs w:val="20"/>
        </w:rPr>
      </w:pPr>
    </w:p>
    <w:p w:rsidR="00250CA8" w:rsidRPr="00B727C4" w:rsidRDefault="00250CA8" w:rsidP="003E733A">
      <w:pPr>
        <w:rPr>
          <w:rFonts w:cs="Arial"/>
          <w:sz w:val="20"/>
          <w:szCs w:val="20"/>
        </w:rPr>
      </w:pPr>
    </w:p>
    <w:p w:rsidR="003E733A" w:rsidRPr="00B727C4"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B727C4" w:rsidTr="007C6D0A">
        <w:tc>
          <w:tcPr>
            <w:tcW w:w="897" w:type="dxa"/>
            <w:shd w:val="clear" w:color="auto" w:fill="auto"/>
          </w:tcPr>
          <w:p w:rsidR="003E733A" w:rsidRPr="00B727C4" w:rsidRDefault="003E733A" w:rsidP="007C6D0A">
            <w:pPr>
              <w:rPr>
                <w:b/>
              </w:rPr>
            </w:pPr>
            <w:r w:rsidRPr="00B727C4">
              <w:rPr>
                <w:b/>
              </w:rPr>
              <w:t>soudní odd.</w:t>
            </w:r>
          </w:p>
        </w:tc>
        <w:tc>
          <w:tcPr>
            <w:tcW w:w="2371" w:type="dxa"/>
            <w:shd w:val="clear" w:color="auto" w:fill="auto"/>
          </w:tcPr>
          <w:p w:rsidR="003E733A" w:rsidRPr="00B727C4" w:rsidRDefault="003E733A" w:rsidP="007C6D0A">
            <w:pPr>
              <w:rPr>
                <w:b/>
              </w:rPr>
            </w:pPr>
            <w:r w:rsidRPr="00B727C4">
              <w:rPr>
                <w:b/>
              </w:rPr>
              <w:t>obor působnosti</w:t>
            </w:r>
          </w:p>
        </w:tc>
        <w:tc>
          <w:tcPr>
            <w:tcW w:w="2760" w:type="dxa"/>
            <w:shd w:val="clear" w:color="auto" w:fill="auto"/>
          </w:tcPr>
          <w:p w:rsidR="003E733A" w:rsidRPr="00B727C4" w:rsidRDefault="003E733A" w:rsidP="007C6D0A">
            <w:pPr>
              <w:rPr>
                <w:b/>
              </w:rPr>
            </w:pPr>
            <w:r w:rsidRPr="00B727C4">
              <w:rPr>
                <w:b/>
              </w:rPr>
              <w:t>předseda senátu</w:t>
            </w:r>
          </w:p>
          <w:p w:rsidR="003E733A" w:rsidRPr="00B727C4" w:rsidRDefault="003E733A" w:rsidP="007C6D0A">
            <w:pPr>
              <w:rPr>
                <w:b/>
              </w:rPr>
            </w:pPr>
            <w:r w:rsidRPr="00B727C4">
              <w:rPr>
                <w:b/>
              </w:rPr>
              <w:t>samosoudce</w:t>
            </w:r>
          </w:p>
        </w:tc>
        <w:tc>
          <w:tcPr>
            <w:tcW w:w="2020" w:type="dxa"/>
            <w:shd w:val="clear" w:color="auto" w:fill="auto"/>
          </w:tcPr>
          <w:p w:rsidR="003E733A" w:rsidRPr="00B727C4" w:rsidRDefault="003E733A" w:rsidP="007C6D0A">
            <w:pPr>
              <w:rPr>
                <w:b/>
              </w:rPr>
            </w:pPr>
            <w:r w:rsidRPr="00B727C4">
              <w:rPr>
                <w:b/>
              </w:rPr>
              <w:t>zástup</w:t>
            </w:r>
          </w:p>
        </w:tc>
        <w:tc>
          <w:tcPr>
            <w:tcW w:w="2020" w:type="dxa"/>
            <w:shd w:val="clear" w:color="auto" w:fill="auto"/>
          </w:tcPr>
          <w:p w:rsidR="003E733A" w:rsidRPr="00B727C4" w:rsidRDefault="003E733A" w:rsidP="007C6D0A">
            <w:pPr>
              <w:rPr>
                <w:b/>
              </w:rPr>
            </w:pPr>
            <w:r w:rsidRPr="00B727C4">
              <w:rPr>
                <w:b/>
              </w:rPr>
              <w:t>asistent</w:t>
            </w:r>
          </w:p>
        </w:tc>
        <w:tc>
          <w:tcPr>
            <w:tcW w:w="2021" w:type="dxa"/>
            <w:shd w:val="clear" w:color="auto" w:fill="auto"/>
          </w:tcPr>
          <w:p w:rsidR="003E733A" w:rsidRPr="00B727C4" w:rsidRDefault="00F35E79" w:rsidP="007C6D0A">
            <w:pPr>
              <w:rPr>
                <w:b/>
              </w:rPr>
            </w:pPr>
            <w:r w:rsidRPr="00B727C4">
              <w:rPr>
                <w:b/>
              </w:rPr>
              <w:t xml:space="preserve"> soudní tajemnice</w:t>
            </w:r>
          </w:p>
        </w:tc>
        <w:tc>
          <w:tcPr>
            <w:tcW w:w="2021" w:type="dxa"/>
            <w:shd w:val="clear" w:color="auto" w:fill="auto"/>
          </w:tcPr>
          <w:p w:rsidR="003E733A" w:rsidRPr="00B727C4" w:rsidRDefault="003E733A" w:rsidP="007C6D0A">
            <w:pPr>
              <w:rPr>
                <w:b/>
              </w:rPr>
            </w:pPr>
            <w:r w:rsidRPr="00B727C4">
              <w:rPr>
                <w:b/>
              </w:rPr>
              <w:t>administrativa</w:t>
            </w:r>
          </w:p>
        </w:tc>
      </w:tr>
      <w:tr w:rsidR="00A4435C" w:rsidRPr="00B727C4" w:rsidTr="007C6D0A">
        <w:tc>
          <w:tcPr>
            <w:tcW w:w="897" w:type="dxa"/>
            <w:shd w:val="clear" w:color="auto" w:fill="auto"/>
          </w:tcPr>
          <w:p w:rsidR="003E733A" w:rsidRPr="00B727C4" w:rsidRDefault="003E733A" w:rsidP="007C6D0A">
            <w:pPr>
              <w:jc w:val="center"/>
              <w:rPr>
                <w:b/>
              </w:rPr>
            </w:pPr>
          </w:p>
          <w:p w:rsidR="003E733A" w:rsidRPr="00B727C4" w:rsidRDefault="003E733A" w:rsidP="007C6D0A">
            <w:pPr>
              <w:jc w:val="center"/>
              <w:rPr>
                <w:b/>
              </w:rPr>
            </w:pPr>
            <w:r w:rsidRPr="00B727C4">
              <w:rPr>
                <w:b/>
              </w:rPr>
              <w:t>25</w:t>
            </w:r>
          </w:p>
          <w:p w:rsidR="003E733A" w:rsidRPr="00B727C4" w:rsidRDefault="003E733A" w:rsidP="007C6D0A">
            <w:pPr>
              <w:jc w:val="center"/>
              <w:rPr>
                <w:b/>
              </w:rPr>
            </w:pPr>
            <w:r w:rsidRPr="00B727C4">
              <w:rPr>
                <w:b/>
              </w:rPr>
              <w:t>C</w:t>
            </w:r>
          </w:p>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tc>
        <w:tc>
          <w:tcPr>
            <w:tcW w:w="2371" w:type="dxa"/>
            <w:shd w:val="clear" w:color="auto" w:fill="auto"/>
          </w:tcPr>
          <w:p w:rsidR="003E733A" w:rsidRPr="00B727C4" w:rsidRDefault="003E733A" w:rsidP="007C6D0A">
            <w:pPr>
              <w:jc w:val="both"/>
            </w:pPr>
          </w:p>
          <w:p w:rsidR="003E733A" w:rsidRPr="00B727C4" w:rsidRDefault="003E733A" w:rsidP="007C6D0A">
            <w:r w:rsidRPr="00B727C4">
              <w:t xml:space="preserve">žaloby pro </w:t>
            </w:r>
            <w:r w:rsidRPr="00B727C4">
              <w:rPr>
                <w:b/>
              </w:rPr>
              <w:t>zmatečnost</w:t>
            </w:r>
            <w:r w:rsidRPr="00B727C4">
              <w:t xml:space="preserve"> v  rámci  občanskoprávního úseku</w:t>
            </w:r>
          </w:p>
          <w:p w:rsidR="003E733A" w:rsidRPr="00B727C4" w:rsidRDefault="003E733A" w:rsidP="007C6D0A">
            <w:pPr>
              <w:jc w:val="both"/>
            </w:pPr>
          </w:p>
          <w:p w:rsidR="003E733A" w:rsidRPr="00B727C4" w:rsidRDefault="003E733A" w:rsidP="007C6D0A">
            <w:r w:rsidRPr="00B727C4">
              <w:t>Vyřizování věcí ze senátů  9C</w:t>
            </w:r>
            <w:r w:rsidR="00E878D5" w:rsidRPr="00B727C4">
              <w:t xml:space="preserve"> – staré roky</w:t>
            </w:r>
            <w:r w:rsidRPr="00B727C4">
              <w:t>,  58 C, 59 EC</w:t>
            </w:r>
            <w:r w:rsidR="009B00D9" w:rsidRPr="00B727C4">
              <w:t>, 74 EC</w:t>
            </w:r>
          </w:p>
          <w:p w:rsidR="003E733A" w:rsidRPr="00B727C4" w:rsidRDefault="003E733A" w:rsidP="007C6D0A"/>
        </w:tc>
        <w:tc>
          <w:tcPr>
            <w:tcW w:w="2760" w:type="dxa"/>
            <w:shd w:val="clear" w:color="auto" w:fill="auto"/>
          </w:tcPr>
          <w:p w:rsidR="003E733A" w:rsidRPr="00B727C4" w:rsidRDefault="003E733A" w:rsidP="007C6D0A">
            <w:pPr>
              <w:rPr>
                <w:b/>
              </w:rPr>
            </w:pPr>
          </w:p>
          <w:p w:rsidR="003E733A" w:rsidRPr="00B727C4" w:rsidRDefault="003E733A" w:rsidP="007C6D0A">
            <w:pPr>
              <w:rPr>
                <w:b/>
              </w:rPr>
            </w:pPr>
            <w:r w:rsidRPr="00B727C4">
              <w:rPr>
                <w:b/>
              </w:rPr>
              <w:t>JUDr. Eva</w:t>
            </w:r>
          </w:p>
          <w:p w:rsidR="003E733A" w:rsidRPr="00B727C4" w:rsidRDefault="003E733A" w:rsidP="007C6D0A">
            <w:pPr>
              <w:rPr>
                <w:b/>
              </w:rPr>
            </w:pPr>
            <w:r w:rsidRPr="00B727C4">
              <w:rPr>
                <w:b/>
              </w:rPr>
              <w:t>RYBÁŘOVÁ</w:t>
            </w:r>
          </w:p>
        </w:tc>
        <w:tc>
          <w:tcPr>
            <w:tcW w:w="2020" w:type="dxa"/>
            <w:shd w:val="clear" w:color="auto" w:fill="auto"/>
          </w:tcPr>
          <w:p w:rsidR="003E733A" w:rsidRPr="00B727C4" w:rsidRDefault="003E733A" w:rsidP="007C6D0A"/>
          <w:p w:rsidR="003E733A" w:rsidRPr="00B727C4" w:rsidRDefault="002C1BE8" w:rsidP="007C6D0A">
            <w:r w:rsidRPr="00B727C4">
              <w:t>JUDr. Hana Berglová</w:t>
            </w:r>
          </w:p>
        </w:tc>
        <w:tc>
          <w:tcPr>
            <w:tcW w:w="2020" w:type="dxa"/>
            <w:shd w:val="clear" w:color="auto" w:fill="auto"/>
          </w:tcPr>
          <w:p w:rsidR="003E733A" w:rsidRPr="00B727C4" w:rsidRDefault="003E733A" w:rsidP="007C6D0A"/>
          <w:p w:rsidR="003D2F34" w:rsidRPr="00B727C4" w:rsidRDefault="003D2F34" w:rsidP="003D2F34">
            <w:r w:rsidRPr="00B727C4">
              <w:t>Mgr. Jan Matis</w:t>
            </w:r>
          </w:p>
          <w:p w:rsidR="003E733A" w:rsidRPr="00B727C4" w:rsidRDefault="003E733A" w:rsidP="007C6D0A"/>
          <w:p w:rsidR="003E733A" w:rsidRPr="00B727C4" w:rsidRDefault="003E733A" w:rsidP="007C6D0A"/>
          <w:p w:rsidR="003E733A" w:rsidRPr="00B727C4" w:rsidRDefault="003E733A" w:rsidP="007C6D0A"/>
        </w:tc>
        <w:tc>
          <w:tcPr>
            <w:tcW w:w="2021" w:type="dxa"/>
            <w:shd w:val="clear" w:color="auto" w:fill="auto"/>
          </w:tcPr>
          <w:p w:rsidR="003E733A" w:rsidRPr="00B727C4" w:rsidRDefault="003E733A" w:rsidP="007C6D0A"/>
          <w:p w:rsidR="00F35E79" w:rsidRPr="00B727C4" w:rsidRDefault="00F35E79" w:rsidP="007C6D0A">
            <w:r w:rsidRPr="00B727C4">
              <w:t>Bc. Petra Pištěková – soudní tajemnice</w:t>
            </w:r>
          </w:p>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tc>
        <w:tc>
          <w:tcPr>
            <w:tcW w:w="2021" w:type="dxa"/>
            <w:shd w:val="clear" w:color="auto" w:fill="auto"/>
          </w:tcPr>
          <w:p w:rsidR="003E733A" w:rsidRPr="00B727C4" w:rsidRDefault="003E733A" w:rsidP="007C6D0A"/>
          <w:p w:rsidR="00580451" w:rsidRPr="00B727C4" w:rsidRDefault="00580451" w:rsidP="00580451">
            <w:r w:rsidRPr="00B727C4">
              <w:t>Vedoucí kanceláře</w:t>
            </w:r>
          </w:p>
          <w:p w:rsidR="0047143B" w:rsidRPr="00B727C4" w:rsidRDefault="0047143B" w:rsidP="0047143B">
            <w:r w:rsidRPr="00B727C4">
              <w:t>Marcela</w:t>
            </w:r>
          </w:p>
          <w:p w:rsidR="0047143B" w:rsidRPr="00B727C4" w:rsidRDefault="0047143B" w:rsidP="0047143B">
            <w:r w:rsidRPr="00B727C4">
              <w:t>Zahálková</w:t>
            </w:r>
          </w:p>
          <w:p w:rsidR="0047143B" w:rsidRPr="00B727C4" w:rsidRDefault="0047143B" w:rsidP="0047143B"/>
          <w:p w:rsidR="00580451" w:rsidRPr="00B727C4" w:rsidRDefault="00580451" w:rsidP="00580451">
            <w:r w:rsidRPr="00B727C4">
              <w:t>zapisovatelky</w:t>
            </w:r>
          </w:p>
          <w:p w:rsidR="00580451" w:rsidRPr="00B727C4" w:rsidRDefault="00580451" w:rsidP="0047143B"/>
          <w:p w:rsidR="0047143B" w:rsidRPr="00B727C4" w:rsidRDefault="0047143B" w:rsidP="0047143B">
            <w:r w:rsidRPr="00B727C4">
              <w:t>Světlana Popperová</w:t>
            </w:r>
          </w:p>
          <w:p w:rsidR="0047143B" w:rsidRPr="00B727C4" w:rsidRDefault="0047143B" w:rsidP="0047143B">
            <w:r w:rsidRPr="00B727C4">
              <w:t>Kateřina Henslová</w:t>
            </w:r>
          </w:p>
          <w:p w:rsidR="003E733A" w:rsidRPr="00B727C4" w:rsidRDefault="003E733A" w:rsidP="007C6D0A"/>
          <w:p w:rsidR="0047143B" w:rsidRPr="00B727C4" w:rsidRDefault="0047143B" w:rsidP="007C6D0A"/>
          <w:p w:rsidR="0047143B" w:rsidRPr="00B727C4" w:rsidRDefault="0047143B" w:rsidP="007C6D0A"/>
          <w:p w:rsidR="0047143B" w:rsidRPr="00B727C4" w:rsidRDefault="0047143B" w:rsidP="007C6D0A"/>
        </w:tc>
      </w:tr>
    </w:tbl>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0C27DD" w:rsidRPr="00B727C4" w:rsidRDefault="000C27DD" w:rsidP="003E733A">
      <w:pPr>
        <w:rPr>
          <w:rFonts w:cs="Arial"/>
          <w:sz w:val="20"/>
          <w:szCs w:val="20"/>
        </w:rPr>
      </w:pPr>
    </w:p>
    <w:p w:rsidR="000C27DD" w:rsidRPr="00B727C4" w:rsidRDefault="000C27DD" w:rsidP="003E733A">
      <w:pPr>
        <w:rPr>
          <w:rFonts w:cs="Arial"/>
          <w:sz w:val="20"/>
          <w:szCs w:val="20"/>
        </w:rPr>
      </w:pPr>
    </w:p>
    <w:p w:rsidR="000C27DD" w:rsidRPr="00B727C4" w:rsidRDefault="000C27DD" w:rsidP="003E733A">
      <w:pPr>
        <w:rPr>
          <w:rFonts w:cs="Arial"/>
          <w:sz w:val="20"/>
          <w:szCs w:val="20"/>
        </w:rPr>
      </w:pPr>
    </w:p>
    <w:p w:rsidR="00B17EF2" w:rsidRPr="00B727C4" w:rsidRDefault="00B17EF2" w:rsidP="003E733A">
      <w:pPr>
        <w:rPr>
          <w:rFonts w:cs="Arial"/>
          <w:sz w:val="20"/>
          <w:szCs w:val="20"/>
        </w:rPr>
      </w:pPr>
    </w:p>
    <w:p w:rsidR="003E733A" w:rsidRPr="00B727C4" w:rsidRDefault="003E733A" w:rsidP="003E733A">
      <w:pPr>
        <w:rPr>
          <w:rFonts w:cs="Arial"/>
          <w:sz w:val="20"/>
          <w:szCs w:val="20"/>
        </w:rPr>
      </w:pPr>
    </w:p>
    <w:p w:rsidR="00EF7EE5" w:rsidRPr="00B727C4"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B727C4" w:rsidTr="007C6D0A">
        <w:tc>
          <w:tcPr>
            <w:tcW w:w="897" w:type="dxa"/>
            <w:shd w:val="clear" w:color="auto" w:fill="auto"/>
          </w:tcPr>
          <w:p w:rsidR="003E733A" w:rsidRPr="00B727C4" w:rsidRDefault="003E733A" w:rsidP="007C6D0A">
            <w:pPr>
              <w:rPr>
                <w:b/>
              </w:rPr>
            </w:pPr>
            <w:r w:rsidRPr="00B727C4">
              <w:rPr>
                <w:b/>
              </w:rPr>
              <w:t>soudní odd.</w:t>
            </w:r>
          </w:p>
        </w:tc>
        <w:tc>
          <w:tcPr>
            <w:tcW w:w="2371" w:type="dxa"/>
            <w:shd w:val="clear" w:color="auto" w:fill="auto"/>
          </w:tcPr>
          <w:p w:rsidR="003E733A" w:rsidRPr="00B727C4" w:rsidRDefault="003E733A" w:rsidP="007C6D0A">
            <w:pPr>
              <w:rPr>
                <w:b/>
              </w:rPr>
            </w:pPr>
            <w:r w:rsidRPr="00B727C4">
              <w:rPr>
                <w:b/>
              </w:rPr>
              <w:t>obor působnosti</w:t>
            </w:r>
          </w:p>
        </w:tc>
        <w:tc>
          <w:tcPr>
            <w:tcW w:w="2760" w:type="dxa"/>
            <w:shd w:val="clear" w:color="auto" w:fill="auto"/>
          </w:tcPr>
          <w:p w:rsidR="003E733A" w:rsidRPr="00B727C4" w:rsidRDefault="003E733A" w:rsidP="007C6D0A">
            <w:pPr>
              <w:rPr>
                <w:b/>
              </w:rPr>
            </w:pPr>
            <w:r w:rsidRPr="00B727C4">
              <w:rPr>
                <w:b/>
              </w:rPr>
              <w:t>předseda senátu</w:t>
            </w:r>
          </w:p>
          <w:p w:rsidR="003E733A" w:rsidRPr="00B727C4" w:rsidRDefault="003E733A" w:rsidP="007C6D0A">
            <w:pPr>
              <w:rPr>
                <w:b/>
              </w:rPr>
            </w:pPr>
            <w:r w:rsidRPr="00B727C4">
              <w:rPr>
                <w:b/>
              </w:rPr>
              <w:t>samosoudce</w:t>
            </w:r>
          </w:p>
        </w:tc>
        <w:tc>
          <w:tcPr>
            <w:tcW w:w="2020" w:type="dxa"/>
            <w:shd w:val="clear" w:color="auto" w:fill="auto"/>
          </w:tcPr>
          <w:p w:rsidR="003E733A" w:rsidRPr="00B727C4" w:rsidRDefault="003E733A" w:rsidP="007C6D0A">
            <w:pPr>
              <w:rPr>
                <w:b/>
              </w:rPr>
            </w:pPr>
            <w:r w:rsidRPr="00B727C4">
              <w:rPr>
                <w:b/>
              </w:rPr>
              <w:t>zástup</w:t>
            </w:r>
          </w:p>
        </w:tc>
        <w:tc>
          <w:tcPr>
            <w:tcW w:w="2020" w:type="dxa"/>
            <w:shd w:val="clear" w:color="auto" w:fill="auto"/>
          </w:tcPr>
          <w:p w:rsidR="003E733A" w:rsidRPr="00B727C4" w:rsidRDefault="003E733A" w:rsidP="007C6D0A">
            <w:pPr>
              <w:rPr>
                <w:b/>
              </w:rPr>
            </w:pPr>
            <w:r w:rsidRPr="00B727C4">
              <w:rPr>
                <w:b/>
              </w:rPr>
              <w:t>asistent</w:t>
            </w:r>
          </w:p>
        </w:tc>
        <w:tc>
          <w:tcPr>
            <w:tcW w:w="2021" w:type="dxa"/>
            <w:shd w:val="clear" w:color="auto" w:fill="auto"/>
          </w:tcPr>
          <w:p w:rsidR="003E733A" w:rsidRPr="00B727C4" w:rsidRDefault="003E733A" w:rsidP="007C6D0A">
            <w:pPr>
              <w:rPr>
                <w:b/>
              </w:rPr>
            </w:pPr>
            <w:r w:rsidRPr="00B727C4">
              <w:rPr>
                <w:b/>
              </w:rPr>
              <w:t>VSÚ/tajemnice</w:t>
            </w:r>
          </w:p>
        </w:tc>
        <w:tc>
          <w:tcPr>
            <w:tcW w:w="2021" w:type="dxa"/>
            <w:shd w:val="clear" w:color="auto" w:fill="auto"/>
          </w:tcPr>
          <w:p w:rsidR="003E733A" w:rsidRPr="00B727C4" w:rsidRDefault="003E733A" w:rsidP="007C6D0A">
            <w:pPr>
              <w:rPr>
                <w:b/>
              </w:rPr>
            </w:pPr>
            <w:r w:rsidRPr="00B727C4">
              <w:rPr>
                <w:b/>
              </w:rPr>
              <w:t>administrativa</w:t>
            </w:r>
          </w:p>
        </w:tc>
      </w:tr>
      <w:tr w:rsidR="00A4435C" w:rsidRPr="00B727C4"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B727C4" w:rsidRDefault="003E733A" w:rsidP="007C6D0A">
            <w:pPr>
              <w:jc w:val="center"/>
              <w:rPr>
                <w:b/>
              </w:rPr>
            </w:pPr>
          </w:p>
          <w:p w:rsidR="003E733A" w:rsidRPr="00B727C4" w:rsidRDefault="003E733A" w:rsidP="007C6D0A">
            <w:pPr>
              <w:jc w:val="center"/>
              <w:rPr>
                <w:b/>
              </w:rPr>
            </w:pPr>
            <w:r w:rsidRPr="00B727C4">
              <w:rPr>
                <w:b/>
              </w:rPr>
              <w:t>26</w:t>
            </w:r>
          </w:p>
          <w:p w:rsidR="003E733A" w:rsidRPr="00B727C4" w:rsidRDefault="003E733A" w:rsidP="007C6D0A">
            <w:pPr>
              <w:jc w:val="center"/>
            </w:pPr>
            <w:r w:rsidRPr="00B727C4">
              <w:t>P a Nc</w:t>
            </w:r>
          </w:p>
          <w:p w:rsidR="003E733A" w:rsidRPr="00B727C4" w:rsidRDefault="003E733A" w:rsidP="007C6D0A">
            <w:pPr>
              <w:jc w:val="center"/>
            </w:pPr>
          </w:p>
          <w:p w:rsidR="003E733A" w:rsidRPr="00B727C4" w:rsidRDefault="003E733A" w:rsidP="007C6D0A">
            <w:pPr>
              <w:jc w:val="center"/>
            </w:pPr>
          </w:p>
          <w:p w:rsidR="003E733A" w:rsidRPr="00B727C4" w:rsidRDefault="003E733A" w:rsidP="007C6D0A">
            <w:pPr>
              <w:jc w:val="center"/>
            </w:pPr>
          </w:p>
          <w:p w:rsidR="003E733A" w:rsidRPr="00B727C4" w:rsidRDefault="003E733A" w:rsidP="007C6D0A">
            <w:pPr>
              <w:jc w:val="center"/>
            </w:pPr>
          </w:p>
          <w:p w:rsidR="003E733A" w:rsidRPr="00B727C4" w:rsidRDefault="003E733A" w:rsidP="007C6D0A">
            <w:pPr>
              <w:jc w:val="center"/>
            </w:pPr>
          </w:p>
          <w:p w:rsidR="003E733A" w:rsidRPr="00B727C4" w:rsidRDefault="003E733A" w:rsidP="007C6D0A">
            <w:pPr>
              <w:jc w:val="center"/>
            </w:pPr>
          </w:p>
          <w:p w:rsidR="003E733A" w:rsidRPr="00B727C4"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B727C4" w:rsidRDefault="003E733A" w:rsidP="007C6D0A"/>
          <w:p w:rsidR="003E733A" w:rsidRPr="00B727C4" w:rsidRDefault="003E733A" w:rsidP="007C6D0A">
            <w:r w:rsidRPr="00B727C4">
              <w:t xml:space="preserve">rozhodování ve věcech </w:t>
            </w:r>
            <w:r w:rsidR="00FD4305" w:rsidRPr="00B727C4">
              <w:rPr>
                <w:b/>
              </w:rPr>
              <w:t xml:space="preserve">opatrovnických </w:t>
            </w:r>
            <w:r w:rsidRPr="00B727C4">
              <w:t>v rozsahu 100% celkového nápadu připadající na jeden opatrovnický senát, přiděleného obecným systémem</w:t>
            </w:r>
          </w:p>
          <w:p w:rsidR="003E733A" w:rsidRPr="00B727C4" w:rsidRDefault="003E733A" w:rsidP="007C6D0A"/>
          <w:p w:rsidR="003E733A" w:rsidRPr="00B727C4"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B727C4" w:rsidRDefault="003E733A" w:rsidP="007C6D0A">
            <w:pPr>
              <w:rPr>
                <w:b/>
              </w:rPr>
            </w:pPr>
          </w:p>
          <w:p w:rsidR="003E733A" w:rsidRPr="00B727C4" w:rsidRDefault="003E733A" w:rsidP="007C6D0A">
            <w:pPr>
              <w:rPr>
                <w:b/>
              </w:rPr>
            </w:pPr>
            <w:r w:rsidRPr="00B727C4">
              <w:rPr>
                <w:b/>
              </w:rPr>
              <w:t>Mgr. Libor</w:t>
            </w:r>
          </w:p>
          <w:p w:rsidR="003E733A" w:rsidRPr="00B727C4" w:rsidRDefault="003E733A" w:rsidP="007C6D0A">
            <w:pPr>
              <w:rPr>
                <w:b/>
              </w:rPr>
            </w:pPr>
            <w:r w:rsidRPr="00B727C4">
              <w:rPr>
                <w:b/>
              </w:rPr>
              <w:t>STOČES</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B727C4" w:rsidRDefault="003E733A" w:rsidP="007C6D0A"/>
          <w:p w:rsidR="003E733A" w:rsidRPr="00B727C4" w:rsidRDefault="003E733A" w:rsidP="007C6D0A">
            <w:r w:rsidRPr="00B727C4">
              <w:t xml:space="preserve">JUDr. Jana Hronová </w:t>
            </w:r>
          </w:p>
          <w:p w:rsidR="00E511A2" w:rsidRPr="00B727C4" w:rsidRDefault="00E511A2" w:rsidP="007C6D0A">
            <w:r w:rsidRPr="00B727C4">
              <w:t>JUDr. Bc. Alena Rundová, Ph.D., LL.M.</w:t>
            </w:r>
          </w:p>
          <w:p w:rsidR="003E733A" w:rsidRPr="00B727C4" w:rsidRDefault="003E733A" w:rsidP="007C6D0A">
            <w:r w:rsidRPr="00B727C4">
              <w:t>JUDr. Jana Veselá Mgr. Lucie Marková</w:t>
            </w:r>
          </w:p>
          <w:p w:rsidR="003E733A" w:rsidRPr="00B727C4" w:rsidRDefault="003E733A" w:rsidP="007C6D0A">
            <w:r w:rsidRPr="00B727C4">
              <w:t>Mgr. Pavla Schütznerová</w:t>
            </w:r>
          </w:p>
          <w:p w:rsidR="003E733A" w:rsidRPr="00B727C4" w:rsidRDefault="003E733A" w:rsidP="007C6D0A">
            <w:r w:rsidRPr="00B727C4">
              <w:t>JUDr. Michaela Přidalová</w:t>
            </w:r>
          </w:p>
          <w:p w:rsidR="003E733A" w:rsidRPr="00B727C4" w:rsidRDefault="003E733A" w:rsidP="007C6D0A">
            <w:r w:rsidRPr="00B727C4">
              <w:t>JUDr. Dana Svobodová</w:t>
            </w:r>
          </w:p>
          <w:p w:rsidR="003E733A" w:rsidRPr="00B727C4"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B727C4" w:rsidRDefault="003E733A" w:rsidP="007C6D0A">
            <w:pPr>
              <w:rPr>
                <w:strike/>
                <w:color w:val="FF0000"/>
              </w:rPr>
            </w:pPr>
          </w:p>
          <w:p w:rsidR="008E3F31" w:rsidRPr="00B727C4" w:rsidRDefault="00806B1C" w:rsidP="008E3F31">
            <w:r w:rsidRPr="00B727C4">
              <w:t>Mgr. Tereza Sloviočková</w:t>
            </w:r>
            <w:r w:rsidR="00E47F2B" w:rsidRPr="00B727C4">
              <w:br/>
            </w:r>
            <w:r w:rsidR="00E47F2B" w:rsidRPr="00B727C4">
              <w:br/>
              <w:t>JUDr. Hana Nová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B727C4" w:rsidRDefault="003E733A" w:rsidP="007C6D0A"/>
          <w:p w:rsidR="00424A43" w:rsidRPr="00B727C4" w:rsidRDefault="00424A43" w:rsidP="00424A43">
            <w:r w:rsidRPr="00B727C4">
              <w:t>Veronika Krocová ml. VSÚ</w:t>
            </w:r>
          </w:p>
          <w:p w:rsidR="00424A43" w:rsidRPr="00B727C4" w:rsidRDefault="00424A43" w:rsidP="00424A43"/>
          <w:p w:rsidR="00F24F8B" w:rsidRPr="00B727C4" w:rsidRDefault="00F24F8B" w:rsidP="00F24F8B">
            <w:r w:rsidRPr="00B727C4">
              <w:t>Barbora Psotová VSÚ</w:t>
            </w:r>
          </w:p>
          <w:p w:rsidR="007351EA" w:rsidRPr="00B727C4" w:rsidRDefault="007351EA" w:rsidP="00424A43"/>
          <w:p w:rsidR="00627EB2" w:rsidRPr="00B727C4" w:rsidRDefault="00627EB2" w:rsidP="00627EB2">
            <w:r w:rsidRPr="00B727C4">
              <w:t>zástup:</w:t>
            </w:r>
          </w:p>
          <w:p w:rsidR="00627EB2" w:rsidRPr="00B727C4" w:rsidRDefault="00627EB2" w:rsidP="00627EB2">
            <w:r w:rsidRPr="00B727C4">
              <w:t>Jana Recová VSÚ</w:t>
            </w:r>
          </w:p>
          <w:p w:rsidR="00627EB2" w:rsidRPr="00B727C4" w:rsidRDefault="00627EB2" w:rsidP="00424A43"/>
          <w:p w:rsidR="00424A43" w:rsidRPr="00B727C4" w:rsidRDefault="00424A43" w:rsidP="00424A43">
            <w:r w:rsidRPr="00B727C4">
              <w:t>Dagmar Svrčinová</w:t>
            </w:r>
          </w:p>
          <w:p w:rsidR="00424A43" w:rsidRPr="00B727C4" w:rsidRDefault="00424A43" w:rsidP="00424A43">
            <w:r w:rsidRPr="00B727C4">
              <w:t>soudní tajemnice</w:t>
            </w:r>
          </w:p>
          <w:p w:rsidR="00424A43" w:rsidRPr="00B727C4" w:rsidRDefault="00424A43" w:rsidP="00424A43">
            <w:r w:rsidRPr="00B727C4">
              <w:t xml:space="preserve"> </w:t>
            </w:r>
          </w:p>
          <w:p w:rsidR="00424A43" w:rsidRPr="00B727C4" w:rsidRDefault="00424A43" w:rsidP="00424A43">
            <w:r w:rsidRPr="00B727C4">
              <w:t>zástup vzájemný</w:t>
            </w:r>
          </w:p>
          <w:p w:rsidR="00424A43" w:rsidRPr="00B727C4" w:rsidRDefault="00424A43" w:rsidP="00424A43">
            <w:r w:rsidRPr="00B727C4">
              <w:t>(v rozsahu pravomocí)</w:t>
            </w:r>
          </w:p>
          <w:p w:rsidR="00424A43" w:rsidRPr="00B727C4" w:rsidRDefault="00424A43" w:rsidP="00424A43"/>
          <w:p w:rsidR="00424A43" w:rsidRPr="00B727C4" w:rsidRDefault="00424A43" w:rsidP="00424A43">
            <w:r w:rsidRPr="00B727C4">
              <w:t>Další zástup: asistent soudce</w:t>
            </w:r>
          </w:p>
          <w:p w:rsidR="003E733A" w:rsidRPr="00B727C4"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B727C4" w:rsidRDefault="003E733A" w:rsidP="007C6D0A"/>
          <w:p w:rsidR="003E733A" w:rsidRPr="00B727C4" w:rsidRDefault="003E733A" w:rsidP="007C6D0A">
            <w:r w:rsidRPr="00B727C4">
              <w:t>Miroslava Dvořáčková</w:t>
            </w:r>
          </w:p>
          <w:p w:rsidR="003E733A" w:rsidRPr="00B727C4" w:rsidRDefault="003E733A" w:rsidP="007C6D0A">
            <w:r w:rsidRPr="00B727C4">
              <w:t>vedoucí kanceláře</w:t>
            </w:r>
          </w:p>
          <w:p w:rsidR="003E733A" w:rsidRPr="00B727C4" w:rsidRDefault="003E733A" w:rsidP="007C6D0A"/>
          <w:p w:rsidR="003E733A" w:rsidRPr="00B727C4" w:rsidRDefault="00630874" w:rsidP="007C6D0A">
            <w:r w:rsidRPr="00B727C4">
              <w:t>Klára</w:t>
            </w:r>
          </w:p>
          <w:p w:rsidR="003E733A" w:rsidRPr="00B727C4" w:rsidRDefault="00630874" w:rsidP="007C6D0A">
            <w:r w:rsidRPr="00B727C4">
              <w:t xml:space="preserve">Gyümölcsová </w:t>
            </w:r>
            <w:r w:rsidR="003E733A" w:rsidRPr="00B727C4">
              <w:t>zapisovatelka</w:t>
            </w:r>
          </w:p>
          <w:p w:rsidR="003E733A" w:rsidRPr="00B727C4" w:rsidRDefault="003E733A" w:rsidP="007C6D0A"/>
          <w:p w:rsidR="003E733A" w:rsidRPr="00B727C4" w:rsidRDefault="003E733A" w:rsidP="007C6D0A">
            <w:r w:rsidRPr="00B727C4">
              <w:t>Zástup vedoucích a zapisovatelek vzájemný v rámci agendy P a Nc, L, Rod</w:t>
            </w:r>
          </w:p>
        </w:tc>
      </w:tr>
    </w:tbl>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EF7EE5" w:rsidRPr="00B727C4" w:rsidRDefault="00EF7EE5"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7F20FE" w:rsidRPr="00B727C4" w:rsidRDefault="007F20FE" w:rsidP="003E733A">
      <w:pPr>
        <w:rPr>
          <w:rFonts w:cs="Arial"/>
          <w:sz w:val="20"/>
          <w:szCs w:val="20"/>
        </w:rPr>
      </w:pPr>
    </w:p>
    <w:p w:rsidR="007F20FE" w:rsidRPr="00B727C4" w:rsidRDefault="007F20FE" w:rsidP="003E733A">
      <w:pPr>
        <w:rPr>
          <w:rFonts w:cs="Arial"/>
          <w:sz w:val="20"/>
          <w:szCs w:val="20"/>
        </w:rPr>
      </w:pPr>
    </w:p>
    <w:p w:rsidR="007F20FE" w:rsidRPr="00B727C4" w:rsidRDefault="007F20FE" w:rsidP="003E733A">
      <w:pPr>
        <w:rPr>
          <w:rFonts w:cs="Arial"/>
          <w:sz w:val="20"/>
          <w:szCs w:val="20"/>
        </w:rPr>
      </w:pPr>
    </w:p>
    <w:p w:rsidR="007F20FE" w:rsidRPr="00B727C4" w:rsidRDefault="007F20FE" w:rsidP="003E733A">
      <w:pPr>
        <w:rPr>
          <w:rFonts w:cs="Arial"/>
          <w:sz w:val="20"/>
          <w:szCs w:val="20"/>
        </w:rPr>
      </w:pPr>
    </w:p>
    <w:p w:rsidR="003E733A" w:rsidRPr="00B727C4"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7"/>
        <w:gridCol w:w="2371"/>
        <w:gridCol w:w="2760"/>
        <w:gridCol w:w="2020"/>
        <w:gridCol w:w="2020"/>
        <w:gridCol w:w="2021"/>
        <w:gridCol w:w="2021"/>
      </w:tblGrid>
      <w:tr w:rsidR="00A4435C" w:rsidRPr="00B727C4" w:rsidTr="007C6D0A">
        <w:tc>
          <w:tcPr>
            <w:tcW w:w="897" w:type="dxa"/>
            <w:tcBorders>
              <w:top w:val="single" w:sz="4" w:space="0" w:color="auto"/>
              <w:bottom w:val="single" w:sz="4" w:space="0" w:color="auto"/>
              <w:right w:val="single" w:sz="4" w:space="0" w:color="auto"/>
            </w:tcBorders>
            <w:shd w:val="clear" w:color="auto" w:fill="auto"/>
          </w:tcPr>
          <w:p w:rsidR="003E733A" w:rsidRPr="00B727C4" w:rsidRDefault="003E733A" w:rsidP="007C6D0A">
            <w:r w:rsidRPr="00B727C4">
              <w:t>soudní odd.</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B727C4" w:rsidRDefault="003E733A" w:rsidP="007C6D0A">
            <w:r w:rsidRPr="00B727C4">
              <w:t>obor působnosti</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B727C4" w:rsidRDefault="003E733A" w:rsidP="007C6D0A">
            <w:r w:rsidRPr="00B727C4">
              <w:t>předseda senátu</w:t>
            </w:r>
          </w:p>
          <w:p w:rsidR="003E733A" w:rsidRPr="00B727C4" w:rsidRDefault="003E733A" w:rsidP="007C6D0A">
            <w:r w:rsidRPr="00B727C4">
              <w:t>samosoudce</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B727C4" w:rsidRDefault="003E733A" w:rsidP="007C6D0A">
            <w:r w:rsidRPr="00B727C4">
              <w:t>zástup</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B727C4" w:rsidRDefault="003E733A" w:rsidP="007C6D0A">
            <w:r w:rsidRPr="00B727C4">
              <w:t>asistent</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B727C4" w:rsidRDefault="002C1BE8" w:rsidP="007C6D0A">
            <w:r w:rsidRPr="00B727C4">
              <w:t>VSÚ</w:t>
            </w:r>
          </w:p>
        </w:tc>
        <w:tc>
          <w:tcPr>
            <w:tcW w:w="2021" w:type="dxa"/>
            <w:tcBorders>
              <w:top w:val="single" w:sz="4" w:space="0" w:color="auto"/>
              <w:left w:val="single" w:sz="4" w:space="0" w:color="auto"/>
              <w:bottom w:val="single" w:sz="4" w:space="0" w:color="auto"/>
            </w:tcBorders>
            <w:shd w:val="clear" w:color="auto" w:fill="auto"/>
          </w:tcPr>
          <w:p w:rsidR="003E733A" w:rsidRPr="00B727C4" w:rsidRDefault="003E733A" w:rsidP="007C6D0A">
            <w:r w:rsidRPr="00B727C4">
              <w:t>administrativa</w:t>
            </w:r>
          </w:p>
        </w:tc>
      </w:tr>
      <w:tr w:rsidR="00A4435C" w:rsidRPr="00B727C4" w:rsidTr="007C6D0A">
        <w:trPr>
          <w:trHeight w:val="4814"/>
        </w:trPr>
        <w:tc>
          <w:tcPr>
            <w:tcW w:w="897" w:type="dxa"/>
            <w:tcBorders>
              <w:top w:val="single" w:sz="4" w:space="0" w:color="auto"/>
              <w:bottom w:val="single" w:sz="4" w:space="0" w:color="auto"/>
              <w:right w:val="single" w:sz="4" w:space="0" w:color="auto"/>
            </w:tcBorders>
            <w:shd w:val="clear" w:color="auto" w:fill="auto"/>
          </w:tcPr>
          <w:p w:rsidR="003E733A" w:rsidRPr="00B727C4" w:rsidRDefault="003E733A" w:rsidP="007C6D0A">
            <w:pPr>
              <w:jc w:val="center"/>
            </w:pPr>
          </w:p>
          <w:p w:rsidR="003E733A" w:rsidRPr="00B727C4" w:rsidRDefault="003E733A" w:rsidP="007C6D0A">
            <w:pPr>
              <w:jc w:val="center"/>
              <w:rPr>
                <w:b/>
              </w:rPr>
            </w:pPr>
            <w:r w:rsidRPr="00B727C4">
              <w:rPr>
                <w:b/>
              </w:rPr>
              <w:t>27</w:t>
            </w:r>
          </w:p>
          <w:p w:rsidR="003E733A" w:rsidRPr="00B727C4" w:rsidRDefault="003E733A" w:rsidP="007C6D0A">
            <w:pPr>
              <w:jc w:val="center"/>
              <w:rPr>
                <w:b/>
              </w:rPr>
            </w:pPr>
            <w:r w:rsidRPr="00B727C4">
              <w:rPr>
                <w:b/>
              </w:rPr>
              <w:t>C</w:t>
            </w:r>
          </w:p>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B727C4" w:rsidRDefault="003E733A" w:rsidP="007C6D0A">
            <w:pPr>
              <w:jc w:val="both"/>
              <w:rPr>
                <w:bCs/>
              </w:rPr>
            </w:pPr>
          </w:p>
          <w:p w:rsidR="003E733A" w:rsidRPr="00B727C4" w:rsidRDefault="003E733A" w:rsidP="007C6D0A">
            <w:pPr>
              <w:rPr>
                <w:bCs/>
              </w:rPr>
            </w:pPr>
            <w:r w:rsidRPr="00B727C4">
              <w:rPr>
                <w:b/>
                <w:bCs/>
              </w:rPr>
              <w:t xml:space="preserve">Zastaven nápad  </w:t>
            </w:r>
          </w:p>
          <w:p w:rsidR="003E733A" w:rsidRPr="00B727C4" w:rsidRDefault="003E733A" w:rsidP="007C6D0A">
            <w:pPr>
              <w:rPr>
                <w:bCs/>
              </w:rPr>
            </w:pPr>
          </w:p>
          <w:p w:rsidR="003E733A" w:rsidRPr="00B727C4" w:rsidRDefault="003E733A" w:rsidP="007C6D0A">
            <w:pPr>
              <w:rPr>
                <w:bCs/>
              </w:rPr>
            </w:pPr>
          </w:p>
          <w:p w:rsidR="003E733A" w:rsidRPr="00B727C4" w:rsidRDefault="003E733A" w:rsidP="007C6D0A">
            <w:pPr>
              <w:rPr>
                <w:b/>
                <w:bCs/>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B727C4" w:rsidRDefault="003E733A" w:rsidP="007C6D0A">
            <w:pPr>
              <w:rPr>
                <w:b/>
              </w:rPr>
            </w:pPr>
          </w:p>
          <w:p w:rsidR="003E733A" w:rsidRPr="00B727C4" w:rsidRDefault="003E733A" w:rsidP="007C6D0A">
            <w:pPr>
              <w:rPr>
                <w:b/>
              </w:rPr>
            </w:pPr>
            <w:r w:rsidRPr="00B727C4">
              <w:rPr>
                <w:b/>
              </w:rPr>
              <w:t>Mgr. Pavla</w:t>
            </w:r>
          </w:p>
          <w:p w:rsidR="003E733A" w:rsidRPr="00B727C4" w:rsidRDefault="003E733A" w:rsidP="007C6D0A">
            <w:pPr>
              <w:rPr>
                <w:b/>
              </w:rPr>
            </w:pPr>
            <w:r w:rsidRPr="00B727C4">
              <w:rPr>
                <w:b/>
              </w:rPr>
              <w:t>SCHÜTZNEROVÁ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B727C4" w:rsidRDefault="003E733A" w:rsidP="007C6D0A"/>
          <w:p w:rsidR="003E733A" w:rsidRPr="00B727C4" w:rsidRDefault="002C1BE8" w:rsidP="007C6D0A">
            <w:r w:rsidRPr="00B727C4">
              <w:t>Mgr. Lucie Marková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B727C4" w:rsidRDefault="003E733A" w:rsidP="007C6D0A"/>
          <w:p w:rsidR="003E733A" w:rsidRPr="00B727C4" w:rsidRDefault="003E733A" w:rsidP="007C6D0A">
            <w:r w:rsidRPr="00B727C4">
              <w:t>Mgr. Petr Bernas</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B727C4" w:rsidRDefault="003E733A" w:rsidP="007C6D0A"/>
          <w:p w:rsidR="003E733A" w:rsidRPr="00B727C4" w:rsidRDefault="002C1BE8" w:rsidP="007C6D0A">
            <w:r w:rsidRPr="00B727C4">
              <w:t>Hana Malíková</w:t>
            </w:r>
          </w:p>
          <w:p w:rsidR="003E733A" w:rsidRPr="00B727C4" w:rsidRDefault="003E733A" w:rsidP="007C6D0A"/>
        </w:tc>
        <w:tc>
          <w:tcPr>
            <w:tcW w:w="2021" w:type="dxa"/>
            <w:tcBorders>
              <w:top w:val="single" w:sz="4" w:space="0" w:color="auto"/>
              <w:left w:val="single" w:sz="4" w:space="0" w:color="auto"/>
              <w:bottom w:val="single" w:sz="4" w:space="0" w:color="auto"/>
            </w:tcBorders>
            <w:shd w:val="clear" w:color="auto" w:fill="auto"/>
          </w:tcPr>
          <w:p w:rsidR="003E733A" w:rsidRPr="00B727C4" w:rsidRDefault="003E733A" w:rsidP="007C6D0A"/>
          <w:p w:rsidR="003E733A" w:rsidRPr="00B727C4" w:rsidRDefault="003E733A" w:rsidP="007C6D0A">
            <w:r w:rsidRPr="00B727C4">
              <w:t>Jitka Krňávková</w:t>
            </w:r>
          </w:p>
          <w:p w:rsidR="003E733A" w:rsidRPr="00B727C4" w:rsidRDefault="003E733A" w:rsidP="007C6D0A">
            <w:r w:rsidRPr="00B727C4">
              <w:t>rejstříková ref.</w:t>
            </w:r>
          </w:p>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r w:rsidRPr="00B727C4">
              <w:t>Zapisovatelka:</w:t>
            </w:r>
          </w:p>
          <w:p w:rsidR="003E733A" w:rsidRPr="00B727C4" w:rsidRDefault="003E733A" w:rsidP="007C6D0A">
            <w:r w:rsidRPr="00B727C4">
              <w:t>Hana Andělová</w:t>
            </w:r>
            <w:r w:rsidR="001664B7" w:rsidRPr="00B727C4">
              <w:t>-zástup vedoucí</w:t>
            </w:r>
          </w:p>
          <w:p w:rsidR="00FE6528" w:rsidRPr="00B727C4" w:rsidRDefault="00FE6528" w:rsidP="007C6D0A"/>
          <w:p w:rsidR="00B62934" w:rsidRPr="00B727C4" w:rsidRDefault="000C27DD" w:rsidP="00B62934">
            <w:r w:rsidRPr="00B727C4">
              <w:t>Markéta Paulová</w:t>
            </w:r>
          </w:p>
          <w:p w:rsidR="00FE6528" w:rsidRPr="00B727C4" w:rsidRDefault="00FE6528" w:rsidP="008449F2"/>
        </w:tc>
      </w:tr>
    </w:tbl>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F24F8B" w:rsidRPr="00B727C4" w:rsidRDefault="00F24F8B"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6F05D3" w:rsidRPr="00B727C4" w:rsidRDefault="006F05D3" w:rsidP="003E733A">
      <w:pPr>
        <w:rPr>
          <w:rFonts w:cs="Arial"/>
          <w:sz w:val="20"/>
          <w:szCs w:val="20"/>
        </w:rPr>
      </w:pPr>
    </w:p>
    <w:p w:rsidR="006F05D3" w:rsidRPr="00B727C4" w:rsidRDefault="006F05D3" w:rsidP="003E733A">
      <w:pPr>
        <w:rPr>
          <w:rFonts w:cs="Arial"/>
          <w:sz w:val="20"/>
          <w:szCs w:val="20"/>
        </w:rPr>
      </w:pPr>
    </w:p>
    <w:p w:rsidR="003E733A" w:rsidRPr="00B727C4" w:rsidRDefault="003E733A" w:rsidP="003E733A">
      <w:pPr>
        <w:rPr>
          <w:rFonts w:cs="Arial"/>
          <w:sz w:val="20"/>
          <w:szCs w:val="20"/>
        </w:rPr>
      </w:pPr>
    </w:p>
    <w:p w:rsidR="00B17EF2" w:rsidRPr="00B727C4" w:rsidRDefault="00B17EF2" w:rsidP="003E733A">
      <w:pPr>
        <w:rPr>
          <w:rFonts w:cs="Arial"/>
          <w:sz w:val="20"/>
          <w:szCs w:val="20"/>
        </w:rPr>
      </w:pPr>
    </w:p>
    <w:p w:rsidR="003E733A" w:rsidRPr="00B727C4"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B727C4" w:rsidTr="007C6D0A">
        <w:tc>
          <w:tcPr>
            <w:tcW w:w="897" w:type="dxa"/>
            <w:shd w:val="clear" w:color="auto" w:fill="auto"/>
          </w:tcPr>
          <w:p w:rsidR="003E733A" w:rsidRPr="00B727C4" w:rsidRDefault="003E733A" w:rsidP="007C6D0A">
            <w:pPr>
              <w:rPr>
                <w:b/>
              </w:rPr>
            </w:pPr>
            <w:r w:rsidRPr="00B727C4">
              <w:rPr>
                <w:b/>
              </w:rPr>
              <w:t>soudní odd.</w:t>
            </w:r>
          </w:p>
        </w:tc>
        <w:tc>
          <w:tcPr>
            <w:tcW w:w="2371" w:type="dxa"/>
            <w:shd w:val="clear" w:color="auto" w:fill="auto"/>
          </w:tcPr>
          <w:p w:rsidR="003E733A" w:rsidRPr="00B727C4" w:rsidRDefault="003E733A" w:rsidP="007C6D0A">
            <w:r w:rsidRPr="00B727C4">
              <w:t>obor působnosti</w:t>
            </w:r>
          </w:p>
        </w:tc>
        <w:tc>
          <w:tcPr>
            <w:tcW w:w="2760" w:type="dxa"/>
            <w:shd w:val="clear" w:color="auto" w:fill="auto"/>
          </w:tcPr>
          <w:p w:rsidR="003E733A" w:rsidRPr="00B727C4" w:rsidRDefault="003E733A" w:rsidP="007C6D0A">
            <w:pPr>
              <w:rPr>
                <w:b/>
              </w:rPr>
            </w:pPr>
            <w:r w:rsidRPr="00B727C4">
              <w:rPr>
                <w:b/>
              </w:rPr>
              <w:t>předseda senátu</w:t>
            </w:r>
          </w:p>
          <w:p w:rsidR="003E733A" w:rsidRPr="00B727C4" w:rsidRDefault="003E733A" w:rsidP="007C6D0A">
            <w:pPr>
              <w:rPr>
                <w:b/>
              </w:rPr>
            </w:pPr>
            <w:r w:rsidRPr="00B727C4">
              <w:rPr>
                <w:b/>
              </w:rPr>
              <w:t>samosoudce</w:t>
            </w:r>
          </w:p>
        </w:tc>
        <w:tc>
          <w:tcPr>
            <w:tcW w:w="2020" w:type="dxa"/>
            <w:shd w:val="clear" w:color="auto" w:fill="auto"/>
          </w:tcPr>
          <w:p w:rsidR="003E733A" w:rsidRPr="00B727C4" w:rsidRDefault="003E733A" w:rsidP="007C6D0A">
            <w:pPr>
              <w:rPr>
                <w:b/>
              </w:rPr>
            </w:pPr>
            <w:r w:rsidRPr="00B727C4">
              <w:rPr>
                <w:b/>
              </w:rPr>
              <w:t>zástup</w:t>
            </w:r>
          </w:p>
        </w:tc>
        <w:tc>
          <w:tcPr>
            <w:tcW w:w="2020" w:type="dxa"/>
            <w:shd w:val="clear" w:color="auto" w:fill="auto"/>
          </w:tcPr>
          <w:p w:rsidR="003E733A" w:rsidRPr="00B727C4" w:rsidRDefault="003E733A" w:rsidP="007C6D0A">
            <w:pPr>
              <w:rPr>
                <w:b/>
              </w:rPr>
            </w:pPr>
            <w:r w:rsidRPr="00B727C4">
              <w:rPr>
                <w:b/>
              </w:rPr>
              <w:t>asistent</w:t>
            </w:r>
          </w:p>
        </w:tc>
        <w:tc>
          <w:tcPr>
            <w:tcW w:w="2021" w:type="dxa"/>
            <w:shd w:val="clear" w:color="auto" w:fill="auto"/>
          </w:tcPr>
          <w:p w:rsidR="003E733A" w:rsidRPr="00B727C4" w:rsidRDefault="00C441D3" w:rsidP="007C6D0A">
            <w:pPr>
              <w:rPr>
                <w:b/>
              </w:rPr>
            </w:pPr>
            <w:r w:rsidRPr="00B727C4">
              <w:rPr>
                <w:b/>
              </w:rPr>
              <w:t>Soudní tajemnice</w:t>
            </w:r>
          </w:p>
        </w:tc>
        <w:tc>
          <w:tcPr>
            <w:tcW w:w="2021" w:type="dxa"/>
            <w:shd w:val="clear" w:color="auto" w:fill="auto"/>
          </w:tcPr>
          <w:p w:rsidR="003E733A" w:rsidRPr="00B727C4" w:rsidRDefault="003E733A" w:rsidP="007C6D0A">
            <w:pPr>
              <w:rPr>
                <w:b/>
              </w:rPr>
            </w:pPr>
            <w:r w:rsidRPr="00B727C4">
              <w:rPr>
                <w:b/>
              </w:rPr>
              <w:t>administrativa</w:t>
            </w:r>
          </w:p>
        </w:tc>
      </w:tr>
      <w:tr w:rsidR="00A4435C" w:rsidRPr="00B727C4" w:rsidTr="007C6D0A">
        <w:tc>
          <w:tcPr>
            <w:tcW w:w="897" w:type="dxa"/>
            <w:shd w:val="clear" w:color="auto" w:fill="auto"/>
          </w:tcPr>
          <w:p w:rsidR="003E733A" w:rsidRPr="00B727C4" w:rsidRDefault="003E733A" w:rsidP="007C6D0A">
            <w:pPr>
              <w:jc w:val="center"/>
              <w:rPr>
                <w:b/>
              </w:rPr>
            </w:pPr>
          </w:p>
          <w:p w:rsidR="003E733A" w:rsidRPr="00B727C4" w:rsidRDefault="003E733A" w:rsidP="007C6D0A">
            <w:pPr>
              <w:jc w:val="center"/>
              <w:rPr>
                <w:b/>
              </w:rPr>
            </w:pPr>
            <w:r w:rsidRPr="00B727C4">
              <w:rPr>
                <w:b/>
              </w:rPr>
              <w:t>28</w:t>
            </w:r>
          </w:p>
          <w:p w:rsidR="003E733A" w:rsidRPr="00B727C4" w:rsidRDefault="003E733A" w:rsidP="007C6D0A">
            <w:pPr>
              <w:jc w:val="center"/>
              <w:rPr>
                <w:b/>
              </w:rPr>
            </w:pPr>
            <w:r w:rsidRPr="00B727C4">
              <w:rPr>
                <w:b/>
              </w:rPr>
              <w:t>C</w:t>
            </w:r>
          </w:p>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tc>
        <w:tc>
          <w:tcPr>
            <w:tcW w:w="2371" w:type="dxa"/>
            <w:shd w:val="clear" w:color="auto" w:fill="auto"/>
          </w:tcPr>
          <w:p w:rsidR="003E733A" w:rsidRPr="00B727C4" w:rsidRDefault="003E733A" w:rsidP="007C6D0A"/>
          <w:p w:rsidR="00495A76" w:rsidRPr="00B727C4" w:rsidRDefault="00A33D8F" w:rsidP="007C6D0A">
            <w:r w:rsidRPr="00B727C4">
              <w:t xml:space="preserve">rozhodování ve věcech </w:t>
            </w:r>
            <w:r w:rsidRPr="00B727C4">
              <w:rPr>
                <w:b/>
              </w:rPr>
              <w:t>občanskoprávních</w:t>
            </w:r>
            <w:r w:rsidRPr="00B727C4">
              <w:t xml:space="preserve">  v rozsahu 100 % celkového nápadu připadajícího na jeden civilní senát, přiděleného obecným systémem </w:t>
            </w:r>
          </w:p>
          <w:p w:rsidR="00A33D8F" w:rsidRPr="00B727C4" w:rsidRDefault="00A33D8F" w:rsidP="007C6D0A"/>
          <w:p w:rsidR="003E733A" w:rsidRPr="00B727C4" w:rsidRDefault="003E733A" w:rsidP="007C6D0A"/>
          <w:p w:rsidR="003E733A" w:rsidRPr="00B727C4" w:rsidRDefault="003E733A" w:rsidP="007C6D0A"/>
          <w:p w:rsidR="003E733A" w:rsidRPr="00B727C4" w:rsidRDefault="003E733A" w:rsidP="007C6D0A"/>
        </w:tc>
        <w:tc>
          <w:tcPr>
            <w:tcW w:w="2760" w:type="dxa"/>
            <w:shd w:val="clear" w:color="auto" w:fill="auto"/>
          </w:tcPr>
          <w:p w:rsidR="003E733A" w:rsidRPr="00B727C4" w:rsidRDefault="003E733A" w:rsidP="007C6D0A">
            <w:pPr>
              <w:rPr>
                <w:b/>
              </w:rPr>
            </w:pPr>
          </w:p>
          <w:p w:rsidR="003E733A" w:rsidRPr="00B727C4" w:rsidRDefault="003E733A" w:rsidP="007C6D0A">
            <w:pPr>
              <w:rPr>
                <w:b/>
              </w:rPr>
            </w:pPr>
            <w:r w:rsidRPr="00B727C4">
              <w:rPr>
                <w:b/>
              </w:rPr>
              <w:t>JUDr. Bronislava</w:t>
            </w:r>
          </w:p>
          <w:p w:rsidR="003E733A" w:rsidRPr="00B727C4" w:rsidRDefault="003E733A" w:rsidP="007C6D0A">
            <w:pPr>
              <w:rPr>
                <w:b/>
              </w:rPr>
            </w:pPr>
            <w:r w:rsidRPr="00B727C4">
              <w:rPr>
                <w:b/>
              </w:rPr>
              <w:t>GEMBČÍKOVÁ</w:t>
            </w:r>
          </w:p>
        </w:tc>
        <w:tc>
          <w:tcPr>
            <w:tcW w:w="2020" w:type="dxa"/>
            <w:shd w:val="clear" w:color="auto" w:fill="auto"/>
          </w:tcPr>
          <w:p w:rsidR="003E733A" w:rsidRPr="00B727C4" w:rsidRDefault="003E733A" w:rsidP="007C6D0A"/>
          <w:p w:rsidR="003E733A" w:rsidRPr="00B727C4" w:rsidRDefault="0040251D" w:rsidP="007C6D0A">
            <w:r w:rsidRPr="00B727C4">
              <w:t>JUDr. Ladislav Nevole</w:t>
            </w:r>
          </w:p>
        </w:tc>
        <w:tc>
          <w:tcPr>
            <w:tcW w:w="2020" w:type="dxa"/>
            <w:shd w:val="clear" w:color="auto" w:fill="auto"/>
          </w:tcPr>
          <w:p w:rsidR="003E733A" w:rsidRPr="00B727C4" w:rsidRDefault="003E733A" w:rsidP="007C6D0A"/>
          <w:p w:rsidR="003E733A" w:rsidRPr="00B727C4" w:rsidRDefault="003E733A" w:rsidP="007C6D0A">
            <w:r w:rsidRPr="00B727C4">
              <w:t>Mgr. Petr Bernas</w:t>
            </w:r>
          </w:p>
          <w:p w:rsidR="003E733A" w:rsidRPr="00B727C4" w:rsidRDefault="003E733A" w:rsidP="007C6D0A"/>
          <w:p w:rsidR="003E733A" w:rsidRPr="00B727C4" w:rsidRDefault="003E733A" w:rsidP="007C6D0A"/>
        </w:tc>
        <w:tc>
          <w:tcPr>
            <w:tcW w:w="2021" w:type="dxa"/>
            <w:shd w:val="clear" w:color="auto" w:fill="auto"/>
          </w:tcPr>
          <w:p w:rsidR="003E733A" w:rsidRPr="00B727C4" w:rsidRDefault="003E733A" w:rsidP="007C6D0A"/>
          <w:p w:rsidR="003E733A" w:rsidRPr="00B727C4" w:rsidRDefault="00C441D3" w:rsidP="007C6D0A">
            <w:r w:rsidRPr="00B727C4">
              <w:t>Bc. Petra Pištěková</w:t>
            </w:r>
          </w:p>
          <w:p w:rsidR="003E733A" w:rsidRPr="00B727C4" w:rsidRDefault="003E733A" w:rsidP="007C6D0A"/>
        </w:tc>
        <w:tc>
          <w:tcPr>
            <w:tcW w:w="2021" w:type="dxa"/>
            <w:shd w:val="clear" w:color="auto" w:fill="auto"/>
          </w:tcPr>
          <w:p w:rsidR="003E733A" w:rsidRPr="00B727C4" w:rsidRDefault="003E733A" w:rsidP="007C6D0A"/>
          <w:p w:rsidR="003E733A" w:rsidRPr="00B727C4" w:rsidRDefault="003E733A" w:rsidP="007C6D0A">
            <w:r w:rsidRPr="00B727C4">
              <w:t>Marcela</w:t>
            </w:r>
          </w:p>
          <w:p w:rsidR="003E733A" w:rsidRPr="00B727C4" w:rsidRDefault="003E733A" w:rsidP="007C6D0A">
            <w:r w:rsidRPr="00B727C4">
              <w:t>Zahálková</w:t>
            </w:r>
          </w:p>
          <w:p w:rsidR="003E733A" w:rsidRPr="00B727C4" w:rsidRDefault="003E733A" w:rsidP="007C6D0A">
            <w:r w:rsidRPr="00B727C4">
              <w:t>Vedoucí kanceláře</w:t>
            </w:r>
          </w:p>
          <w:p w:rsidR="003E733A" w:rsidRPr="00B727C4" w:rsidRDefault="003E733A" w:rsidP="007C6D0A"/>
          <w:p w:rsidR="003E733A" w:rsidRPr="00B727C4" w:rsidRDefault="003E733A" w:rsidP="007C6D0A">
            <w:r w:rsidRPr="00B727C4">
              <w:t>Světlana Popperová</w:t>
            </w:r>
          </w:p>
          <w:p w:rsidR="003E733A" w:rsidRPr="00B727C4" w:rsidRDefault="003E733A" w:rsidP="007C6D0A">
            <w:r w:rsidRPr="00B727C4">
              <w:t>Kateřina Henslová</w:t>
            </w:r>
          </w:p>
          <w:p w:rsidR="003E733A" w:rsidRPr="00B727C4" w:rsidRDefault="003E733A" w:rsidP="007C6D0A">
            <w:r w:rsidRPr="00B727C4">
              <w:t>- zapisovatelky</w:t>
            </w:r>
          </w:p>
          <w:p w:rsidR="003E733A" w:rsidRPr="00B727C4" w:rsidRDefault="003E733A" w:rsidP="007C6D0A"/>
          <w:p w:rsidR="003E733A" w:rsidRPr="00B727C4" w:rsidRDefault="003E733A" w:rsidP="007C6D0A">
            <w:r w:rsidRPr="00B727C4">
              <w:t>zástup:</w:t>
            </w:r>
          </w:p>
          <w:p w:rsidR="003E733A" w:rsidRPr="00B727C4" w:rsidRDefault="003E733A" w:rsidP="007C6D0A">
            <w:r w:rsidRPr="00B727C4">
              <w:t>vzájemný v rámci občanskoprávní agendy</w:t>
            </w:r>
          </w:p>
        </w:tc>
      </w:tr>
    </w:tbl>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EF7EE5" w:rsidRPr="00B727C4" w:rsidRDefault="00EF7EE5"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CA3EA4" w:rsidRPr="00B727C4" w:rsidRDefault="00CA3EA4"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6F05D3" w:rsidRPr="00B727C4" w:rsidRDefault="006F05D3" w:rsidP="003E733A">
      <w:pPr>
        <w:rPr>
          <w:rFonts w:cs="Arial"/>
          <w:sz w:val="20"/>
          <w:szCs w:val="20"/>
        </w:rPr>
      </w:pPr>
    </w:p>
    <w:p w:rsidR="006F05D3" w:rsidRPr="00B727C4" w:rsidRDefault="006F05D3"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B17EF2" w:rsidRPr="00B727C4" w:rsidRDefault="00B17EF2" w:rsidP="003E733A">
      <w:pPr>
        <w:rPr>
          <w:rFonts w:cs="Arial"/>
          <w:sz w:val="20"/>
          <w:szCs w:val="20"/>
        </w:rPr>
      </w:pPr>
    </w:p>
    <w:p w:rsidR="003E733A" w:rsidRPr="00B727C4"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B727C4" w:rsidTr="007C6D0A">
        <w:tc>
          <w:tcPr>
            <w:tcW w:w="897" w:type="dxa"/>
            <w:shd w:val="clear" w:color="auto" w:fill="auto"/>
          </w:tcPr>
          <w:p w:rsidR="003E733A" w:rsidRPr="00B727C4" w:rsidRDefault="003E733A" w:rsidP="007C6D0A">
            <w:pPr>
              <w:rPr>
                <w:b/>
              </w:rPr>
            </w:pPr>
            <w:r w:rsidRPr="00B727C4">
              <w:rPr>
                <w:b/>
              </w:rPr>
              <w:t>soudní odd.</w:t>
            </w:r>
          </w:p>
        </w:tc>
        <w:tc>
          <w:tcPr>
            <w:tcW w:w="2371" w:type="dxa"/>
            <w:shd w:val="clear" w:color="auto" w:fill="auto"/>
          </w:tcPr>
          <w:p w:rsidR="003E733A" w:rsidRPr="00B727C4" w:rsidRDefault="003E733A" w:rsidP="007C6D0A">
            <w:pPr>
              <w:rPr>
                <w:b/>
              </w:rPr>
            </w:pPr>
            <w:r w:rsidRPr="00B727C4">
              <w:rPr>
                <w:b/>
              </w:rPr>
              <w:t>obor působnosti</w:t>
            </w:r>
          </w:p>
        </w:tc>
        <w:tc>
          <w:tcPr>
            <w:tcW w:w="2760" w:type="dxa"/>
            <w:shd w:val="clear" w:color="auto" w:fill="auto"/>
          </w:tcPr>
          <w:p w:rsidR="003E733A" w:rsidRPr="00B727C4" w:rsidRDefault="003E733A" w:rsidP="007C6D0A">
            <w:pPr>
              <w:rPr>
                <w:b/>
              </w:rPr>
            </w:pPr>
            <w:r w:rsidRPr="00B727C4">
              <w:rPr>
                <w:b/>
              </w:rPr>
              <w:t>předseda senátu</w:t>
            </w:r>
          </w:p>
          <w:p w:rsidR="003E733A" w:rsidRPr="00B727C4" w:rsidRDefault="003E733A" w:rsidP="007C6D0A">
            <w:pPr>
              <w:rPr>
                <w:b/>
              </w:rPr>
            </w:pPr>
            <w:r w:rsidRPr="00B727C4">
              <w:rPr>
                <w:b/>
              </w:rPr>
              <w:t>samosoudce</w:t>
            </w:r>
          </w:p>
        </w:tc>
        <w:tc>
          <w:tcPr>
            <w:tcW w:w="2020" w:type="dxa"/>
            <w:shd w:val="clear" w:color="auto" w:fill="auto"/>
          </w:tcPr>
          <w:p w:rsidR="003E733A" w:rsidRPr="00B727C4" w:rsidRDefault="003E733A" w:rsidP="007C6D0A">
            <w:pPr>
              <w:rPr>
                <w:b/>
              </w:rPr>
            </w:pPr>
            <w:r w:rsidRPr="00B727C4">
              <w:rPr>
                <w:b/>
              </w:rPr>
              <w:t>zástup</w:t>
            </w:r>
          </w:p>
        </w:tc>
        <w:tc>
          <w:tcPr>
            <w:tcW w:w="2020" w:type="dxa"/>
            <w:shd w:val="clear" w:color="auto" w:fill="auto"/>
          </w:tcPr>
          <w:p w:rsidR="003E733A" w:rsidRPr="00B727C4" w:rsidRDefault="003E733A" w:rsidP="007C6D0A">
            <w:pPr>
              <w:rPr>
                <w:b/>
              </w:rPr>
            </w:pPr>
            <w:r w:rsidRPr="00B727C4">
              <w:rPr>
                <w:b/>
              </w:rPr>
              <w:t>asistent</w:t>
            </w:r>
          </w:p>
        </w:tc>
        <w:tc>
          <w:tcPr>
            <w:tcW w:w="2021" w:type="dxa"/>
            <w:shd w:val="clear" w:color="auto" w:fill="auto"/>
          </w:tcPr>
          <w:p w:rsidR="003E733A" w:rsidRPr="00B727C4" w:rsidRDefault="003E733A" w:rsidP="007C6D0A">
            <w:pPr>
              <w:rPr>
                <w:b/>
              </w:rPr>
            </w:pPr>
            <w:r w:rsidRPr="00B727C4">
              <w:rPr>
                <w:b/>
              </w:rPr>
              <w:t>VSÚ</w:t>
            </w:r>
          </w:p>
        </w:tc>
        <w:tc>
          <w:tcPr>
            <w:tcW w:w="2021" w:type="dxa"/>
            <w:shd w:val="clear" w:color="auto" w:fill="auto"/>
          </w:tcPr>
          <w:p w:rsidR="003E733A" w:rsidRPr="00B727C4" w:rsidRDefault="003E733A" w:rsidP="007C6D0A">
            <w:pPr>
              <w:rPr>
                <w:b/>
              </w:rPr>
            </w:pPr>
            <w:r w:rsidRPr="00B727C4">
              <w:rPr>
                <w:b/>
              </w:rPr>
              <w:t>administrativa</w:t>
            </w:r>
          </w:p>
        </w:tc>
      </w:tr>
      <w:tr w:rsidR="00A4435C" w:rsidRPr="00B727C4" w:rsidTr="007C6D0A">
        <w:tc>
          <w:tcPr>
            <w:tcW w:w="897" w:type="dxa"/>
            <w:shd w:val="clear" w:color="auto" w:fill="auto"/>
          </w:tcPr>
          <w:p w:rsidR="003E733A" w:rsidRPr="00B727C4" w:rsidRDefault="003E733A" w:rsidP="007C6D0A">
            <w:pPr>
              <w:jc w:val="center"/>
              <w:rPr>
                <w:b/>
              </w:rPr>
            </w:pPr>
          </w:p>
          <w:p w:rsidR="003E733A" w:rsidRPr="00B727C4" w:rsidRDefault="003E733A" w:rsidP="007C6D0A">
            <w:pPr>
              <w:jc w:val="center"/>
              <w:rPr>
                <w:b/>
              </w:rPr>
            </w:pPr>
            <w:r w:rsidRPr="00B727C4">
              <w:rPr>
                <w:b/>
              </w:rPr>
              <w:t>29</w:t>
            </w:r>
          </w:p>
          <w:p w:rsidR="003E733A" w:rsidRPr="00B727C4" w:rsidRDefault="003E733A" w:rsidP="007C6D0A">
            <w:pPr>
              <w:jc w:val="center"/>
              <w:rPr>
                <w:b/>
              </w:rPr>
            </w:pPr>
            <w:r w:rsidRPr="00B727C4">
              <w:rPr>
                <w:b/>
              </w:rPr>
              <w:t>C</w:t>
            </w:r>
          </w:p>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tc>
        <w:tc>
          <w:tcPr>
            <w:tcW w:w="2371" w:type="dxa"/>
            <w:shd w:val="clear" w:color="auto" w:fill="auto"/>
          </w:tcPr>
          <w:p w:rsidR="003E733A" w:rsidRPr="00B727C4" w:rsidRDefault="003E733A" w:rsidP="007C6D0A">
            <w:pPr>
              <w:jc w:val="both"/>
              <w:rPr>
                <w:b/>
              </w:rPr>
            </w:pPr>
          </w:p>
          <w:p w:rsidR="003E733A" w:rsidRPr="00B727C4" w:rsidRDefault="003E733A" w:rsidP="007C6D0A">
            <w:pPr>
              <w:jc w:val="both"/>
              <w:rPr>
                <w:b/>
              </w:rPr>
            </w:pPr>
            <w:r w:rsidRPr="00B727C4">
              <w:rPr>
                <w:b/>
              </w:rPr>
              <w:t>Zastaven</w:t>
            </w:r>
            <w:r w:rsidR="00C43C68" w:rsidRPr="00B727C4">
              <w:rPr>
                <w:b/>
              </w:rPr>
              <w:t xml:space="preserve"> nápad</w:t>
            </w:r>
          </w:p>
          <w:p w:rsidR="003E733A" w:rsidRPr="00B727C4" w:rsidRDefault="003E733A" w:rsidP="007C6D0A"/>
          <w:p w:rsidR="00CE694B" w:rsidRPr="00B727C4" w:rsidRDefault="00CE694B" w:rsidP="007C6D0A"/>
          <w:p w:rsidR="00CE694B" w:rsidRPr="00B727C4" w:rsidRDefault="00CE694B" w:rsidP="007C6D0A"/>
          <w:p w:rsidR="00CE694B" w:rsidRPr="00B727C4" w:rsidRDefault="00CE694B" w:rsidP="00CE694B"/>
        </w:tc>
        <w:tc>
          <w:tcPr>
            <w:tcW w:w="2760" w:type="dxa"/>
            <w:shd w:val="clear" w:color="auto" w:fill="auto"/>
          </w:tcPr>
          <w:p w:rsidR="003E733A" w:rsidRPr="00B727C4" w:rsidRDefault="003E733A" w:rsidP="007C6D0A">
            <w:pPr>
              <w:rPr>
                <w:b/>
              </w:rPr>
            </w:pPr>
          </w:p>
          <w:p w:rsidR="003E733A" w:rsidRPr="00B727C4" w:rsidRDefault="003E733A" w:rsidP="007C6D0A">
            <w:pPr>
              <w:rPr>
                <w:b/>
              </w:rPr>
            </w:pPr>
            <w:r w:rsidRPr="00B727C4">
              <w:rPr>
                <w:b/>
              </w:rPr>
              <w:t>Mgr. Lucie</w:t>
            </w:r>
          </w:p>
          <w:p w:rsidR="003E733A" w:rsidRPr="00B727C4" w:rsidRDefault="003E733A" w:rsidP="007C6D0A">
            <w:pPr>
              <w:rPr>
                <w:b/>
              </w:rPr>
            </w:pPr>
            <w:r w:rsidRPr="00B727C4">
              <w:rPr>
                <w:b/>
              </w:rPr>
              <w:t>MARKOVÁ</w:t>
            </w:r>
          </w:p>
        </w:tc>
        <w:tc>
          <w:tcPr>
            <w:tcW w:w="2020" w:type="dxa"/>
            <w:shd w:val="clear" w:color="auto" w:fill="auto"/>
          </w:tcPr>
          <w:p w:rsidR="003E733A" w:rsidRPr="00B727C4" w:rsidRDefault="003E733A" w:rsidP="007C6D0A"/>
          <w:p w:rsidR="003E733A" w:rsidRPr="00B727C4" w:rsidRDefault="002C1BE8" w:rsidP="007C6D0A">
            <w:r w:rsidRPr="00B727C4">
              <w:t>Mgr. Pavla Schütznerová</w:t>
            </w:r>
          </w:p>
        </w:tc>
        <w:tc>
          <w:tcPr>
            <w:tcW w:w="2020" w:type="dxa"/>
            <w:shd w:val="clear" w:color="auto" w:fill="auto"/>
          </w:tcPr>
          <w:p w:rsidR="003E733A" w:rsidRPr="00B727C4" w:rsidRDefault="003E733A" w:rsidP="007C6D0A"/>
          <w:p w:rsidR="003C3BA3" w:rsidRPr="00B727C4" w:rsidRDefault="003C3BA3" w:rsidP="003C3BA3">
            <w:r w:rsidRPr="00B727C4">
              <w:t>Mgr. Martin Kroc</w:t>
            </w:r>
          </w:p>
          <w:p w:rsidR="003E733A" w:rsidRPr="00B727C4" w:rsidRDefault="003E733A" w:rsidP="007C6D0A"/>
          <w:p w:rsidR="003E733A" w:rsidRPr="00B727C4" w:rsidRDefault="003E733A" w:rsidP="007C6D0A"/>
        </w:tc>
        <w:tc>
          <w:tcPr>
            <w:tcW w:w="2021" w:type="dxa"/>
            <w:shd w:val="clear" w:color="auto" w:fill="auto"/>
          </w:tcPr>
          <w:p w:rsidR="003E733A" w:rsidRPr="00B727C4" w:rsidRDefault="003E733A" w:rsidP="007C6D0A"/>
          <w:p w:rsidR="003E733A" w:rsidRPr="00B727C4" w:rsidRDefault="005748BA" w:rsidP="007C6D0A">
            <w:r w:rsidRPr="00B727C4">
              <w:t xml:space="preserve">Bc. </w:t>
            </w:r>
            <w:r w:rsidR="00592BDE" w:rsidRPr="00B727C4">
              <w:t xml:space="preserve">Pavla Jozová </w:t>
            </w:r>
            <w:r w:rsidR="003E733A" w:rsidRPr="00B727C4">
              <w:t xml:space="preserve"> </w:t>
            </w:r>
          </w:p>
        </w:tc>
        <w:tc>
          <w:tcPr>
            <w:tcW w:w="2021" w:type="dxa"/>
            <w:shd w:val="clear" w:color="auto" w:fill="auto"/>
          </w:tcPr>
          <w:p w:rsidR="003E733A" w:rsidRPr="00B727C4" w:rsidRDefault="003E733A" w:rsidP="007C6D0A"/>
          <w:p w:rsidR="003E733A" w:rsidRPr="00B727C4" w:rsidRDefault="00FA7D99" w:rsidP="007C6D0A">
            <w:r w:rsidRPr="00B727C4">
              <w:t>Markéta Pipková</w:t>
            </w:r>
          </w:p>
          <w:p w:rsidR="003E733A" w:rsidRPr="00B727C4" w:rsidRDefault="003E733A" w:rsidP="007C6D0A">
            <w:r w:rsidRPr="00B727C4">
              <w:t>rejstříková ref.</w:t>
            </w:r>
          </w:p>
          <w:p w:rsidR="003E733A" w:rsidRPr="00B727C4" w:rsidRDefault="003E733A" w:rsidP="007C6D0A"/>
          <w:p w:rsidR="003E733A" w:rsidRPr="00B727C4" w:rsidRDefault="003E733A" w:rsidP="007C6D0A">
            <w:r w:rsidRPr="00B727C4">
              <w:t>zástup:</w:t>
            </w:r>
          </w:p>
          <w:p w:rsidR="003E733A" w:rsidRPr="00B727C4" w:rsidRDefault="003E733A" w:rsidP="007C6D0A">
            <w:r w:rsidRPr="00B727C4">
              <w:t>vzájemný v rámci občanskoprávní agendy</w:t>
            </w:r>
          </w:p>
        </w:tc>
      </w:tr>
    </w:tbl>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EF7EE5" w:rsidRPr="00B727C4" w:rsidRDefault="00EF7EE5"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11C0D" w:rsidRPr="00B727C4" w:rsidRDefault="00311C0D" w:rsidP="003E733A">
      <w:pPr>
        <w:rPr>
          <w:rFonts w:cs="Arial"/>
          <w:sz w:val="20"/>
          <w:szCs w:val="20"/>
        </w:rPr>
      </w:pPr>
    </w:p>
    <w:p w:rsidR="00311C0D" w:rsidRPr="00B727C4" w:rsidRDefault="00311C0D" w:rsidP="003E733A">
      <w:pPr>
        <w:rPr>
          <w:rFonts w:cs="Arial"/>
          <w:sz w:val="20"/>
          <w:szCs w:val="20"/>
        </w:rPr>
      </w:pPr>
    </w:p>
    <w:p w:rsidR="00311C0D" w:rsidRPr="00B727C4" w:rsidRDefault="00311C0D" w:rsidP="003E733A">
      <w:pPr>
        <w:rPr>
          <w:rFonts w:cs="Arial"/>
          <w:sz w:val="20"/>
          <w:szCs w:val="20"/>
        </w:rPr>
      </w:pPr>
    </w:p>
    <w:p w:rsidR="00311C0D" w:rsidRPr="00B727C4" w:rsidRDefault="00311C0D" w:rsidP="003E733A">
      <w:pPr>
        <w:rPr>
          <w:rFonts w:cs="Arial"/>
          <w:sz w:val="20"/>
          <w:szCs w:val="20"/>
        </w:rPr>
      </w:pPr>
    </w:p>
    <w:p w:rsidR="00592BDE" w:rsidRPr="00B727C4" w:rsidRDefault="00592BDE" w:rsidP="003E733A">
      <w:pPr>
        <w:rPr>
          <w:rFonts w:cs="Arial"/>
          <w:sz w:val="20"/>
          <w:szCs w:val="20"/>
        </w:rPr>
      </w:pPr>
    </w:p>
    <w:p w:rsidR="00592BDE" w:rsidRPr="00B727C4" w:rsidRDefault="00592BDE" w:rsidP="003E733A">
      <w:pPr>
        <w:rPr>
          <w:rFonts w:cs="Arial"/>
          <w:sz w:val="20"/>
          <w:szCs w:val="20"/>
        </w:rPr>
      </w:pPr>
    </w:p>
    <w:p w:rsidR="00592BDE" w:rsidRPr="00B727C4" w:rsidRDefault="00592BDE" w:rsidP="003E733A">
      <w:pPr>
        <w:rPr>
          <w:rFonts w:cs="Arial"/>
          <w:sz w:val="20"/>
          <w:szCs w:val="20"/>
        </w:rPr>
      </w:pPr>
    </w:p>
    <w:p w:rsidR="00592BDE" w:rsidRPr="00B727C4" w:rsidRDefault="00592BDE" w:rsidP="003E733A">
      <w:pPr>
        <w:rPr>
          <w:rFonts w:cs="Arial"/>
          <w:sz w:val="20"/>
          <w:szCs w:val="20"/>
        </w:rPr>
      </w:pPr>
    </w:p>
    <w:p w:rsidR="003E733A" w:rsidRPr="00B727C4" w:rsidRDefault="003E733A" w:rsidP="003E733A">
      <w:pPr>
        <w:rPr>
          <w:rFonts w:cs="Arial"/>
          <w:sz w:val="20"/>
          <w:szCs w:val="20"/>
        </w:rPr>
      </w:pPr>
    </w:p>
    <w:p w:rsidR="00B17EF2" w:rsidRPr="00B727C4" w:rsidRDefault="00B17EF2" w:rsidP="003E733A">
      <w:pPr>
        <w:rPr>
          <w:rFonts w:cs="Arial"/>
          <w:sz w:val="20"/>
          <w:szCs w:val="20"/>
        </w:rPr>
      </w:pPr>
    </w:p>
    <w:p w:rsidR="003E733A" w:rsidRPr="00B727C4"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B727C4" w:rsidTr="007C6D0A">
        <w:tc>
          <w:tcPr>
            <w:tcW w:w="897" w:type="dxa"/>
            <w:shd w:val="clear" w:color="auto" w:fill="auto"/>
          </w:tcPr>
          <w:p w:rsidR="003E733A" w:rsidRPr="00B727C4" w:rsidRDefault="003E733A" w:rsidP="007C6D0A">
            <w:pPr>
              <w:rPr>
                <w:b/>
              </w:rPr>
            </w:pPr>
            <w:r w:rsidRPr="00B727C4">
              <w:rPr>
                <w:b/>
              </w:rPr>
              <w:t>soudní odd.</w:t>
            </w:r>
          </w:p>
        </w:tc>
        <w:tc>
          <w:tcPr>
            <w:tcW w:w="2371" w:type="dxa"/>
            <w:shd w:val="clear" w:color="auto" w:fill="auto"/>
          </w:tcPr>
          <w:p w:rsidR="003E733A" w:rsidRPr="00B727C4" w:rsidRDefault="003E733A" w:rsidP="007C6D0A">
            <w:pPr>
              <w:rPr>
                <w:b/>
              </w:rPr>
            </w:pPr>
            <w:r w:rsidRPr="00B727C4">
              <w:rPr>
                <w:b/>
              </w:rPr>
              <w:t>obor působnosti</w:t>
            </w:r>
          </w:p>
        </w:tc>
        <w:tc>
          <w:tcPr>
            <w:tcW w:w="2760" w:type="dxa"/>
            <w:shd w:val="clear" w:color="auto" w:fill="auto"/>
          </w:tcPr>
          <w:p w:rsidR="003E733A" w:rsidRPr="00B727C4" w:rsidRDefault="003E733A" w:rsidP="007C6D0A">
            <w:pPr>
              <w:rPr>
                <w:b/>
              </w:rPr>
            </w:pPr>
            <w:r w:rsidRPr="00B727C4">
              <w:rPr>
                <w:b/>
              </w:rPr>
              <w:t>předseda senátu</w:t>
            </w:r>
          </w:p>
          <w:p w:rsidR="003E733A" w:rsidRPr="00B727C4" w:rsidRDefault="003E733A" w:rsidP="007C6D0A">
            <w:pPr>
              <w:rPr>
                <w:b/>
              </w:rPr>
            </w:pPr>
            <w:r w:rsidRPr="00B727C4">
              <w:rPr>
                <w:b/>
              </w:rPr>
              <w:t>samosoudce</w:t>
            </w:r>
          </w:p>
        </w:tc>
        <w:tc>
          <w:tcPr>
            <w:tcW w:w="2020" w:type="dxa"/>
            <w:shd w:val="clear" w:color="auto" w:fill="auto"/>
          </w:tcPr>
          <w:p w:rsidR="003E733A" w:rsidRPr="00B727C4" w:rsidRDefault="003E733A" w:rsidP="007C6D0A">
            <w:pPr>
              <w:rPr>
                <w:b/>
              </w:rPr>
            </w:pPr>
            <w:r w:rsidRPr="00B727C4">
              <w:rPr>
                <w:b/>
              </w:rPr>
              <w:t>zástup</w:t>
            </w:r>
          </w:p>
        </w:tc>
        <w:tc>
          <w:tcPr>
            <w:tcW w:w="2020" w:type="dxa"/>
            <w:shd w:val="clear" w:color="auto" w:fill="auto"/>
          </w:tcPr>
          <w:p w:rsidR="003E733A" w:rsidRPr="00B727C4" w:rsidRDefault="003E733A" w:rsidP="007C6D0A">
            <w:pPr>
              <w:rPr>
                <w:b/>
              </w:rPr>
            </w:pPr>
            <w:r w:rsidRPr="00B727C4">
              <w:rPr>
                <w:b/>
              </w:rPr>
              <w:t>asistent</w:t>
            </w:r>
          </w:p>
        </w:tc>
        <w:tc>
          <w:tcPr>
            <w:tcW w:w="2021" w:type="dxa"/>
            <w:shd w:val="clear" w:color="auto" w:fill="auto"/>
          </w:tcPr>
          <w:p w:rsidR="003E733A" w:rsidRPr="00B727C4" w:rsidRDefault="00C441D3" w:rsidP="007C6D0A">
            <w:pPr>
              <w:rPr>
                <w:b/>
              </w:rPr>
            </w:pPr>
            <w:r w:rsidRPr="00B727C4">
              <w:rPr>
                <w:b/>
              </w:rPr>
              <w:t>Soudní tajemnice</w:t>
            </w:r>
          </w:p>
        </w:tc>
        <w:tc>
          <w:tcPr>
            <w:tcW w:w="2021" w:type="dxa"/>
            <w:shd w:val="clear" w:color="auto" w:fill="auto"/>
          </w:tcPr>
          <w:p w:rsidR="003E733A" w:rsidRPr="00B727C4" w:rsidRDefault="003E733A" w:rsidP="007C6D0A">
            <w:pPr>
              <w:rPr>
                <w:b/>
              </w:rPr>
            </w:pPr>
            <w:r w:rsidRPr="00B727C4">
              <w:rPr>
                <w:b/>
              </w:rPr>
              <w:t>administrativa</w:t>
            </w:r>
          </w:p>
        </w:tc>
      </w:tr>
      <w:tr w:rsidR="00A4435C" w:rsidRPr="00B727C4" w:rsidTr="007C6D0A">
        <w:tc>
          <w:tcPr>
            <w:tcW w:w="897" w:type="dxa"/>
            <w:shd w:val="clear" w:color="auto" w:fill="auto"/>
          </w:tcPr>
          <w:p w:rsidR="003E733A" w:rsidRPr="00B727C4" w:rsidRDefault="003E733A" w:rsidP="007C6D0A">
            <w:pPr>
              <w:jc w:val="center"/>
              <w:rPr>
                <w:b/>
              </w:rPr>
            </w:pPr>
          </w:p>
          <w:p w:rsidR="003E733A" w:rsidRPr="00B727C4" w:rsidRDefault="003E733A" w:rsidP="007C6D0A">
            <w:pPr>
              <w:jc w:val="center"/>
              <w:rPr>
                <w:b/>
              </w:rPr>
            </w:pPr>
            <w:r w:rsidRPr="00B727C4">
              <w:rPr>
                <w:b/>
              </w:rPr>
              <w:t>30</w:t>
            </w:r>
          </w:p>
          <w:p w:rsidR="003E733A" w:rsidRPr="00B727C4" w:rsidRDefault="003E733A" w:rsidP="007C6D0A">
            <w:pPr>
              <w:jc w:val="center"/>
              <w:rPr>
                <w:b/>
              </w:rPr>
            </w:pPr>
            <w:r w:rsidRPr="00B727C4">
              <w:rPr>
                <w:b/>
              </w:rPr>
              <w:t>C</w:t>
            </w:r>
          </w:p>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tc>
        <w:tc>
          <w:tcPr>
            <w:tcW w:w="2371" w:type="dxa"/>
            <w:shd w:val="clear" w:color="auto" w:fill="auto"/>
          </w:tcPr>
          <w:p w:rsidR="003E733A" w:rsidRPr="00B727C4" w:rsidRDefault="003E733A" w:rsidP="007C6D0A">
            <w:pPr>
              <w:jc w:val="both"/>
            </w:pPr>
          </w:p>
          <w:p w:rsidR="00F84A29" w:rsidRPr="00B727C4" w:rsidRDefault="00F84A29" w:rsidP="00F84A29">
            <w:pPr>
              <w:jc w:val="both"/>
            </w:pPr>
            <w:r w:rsidRPr="00B727C4">
              <w:t xml:space="preserve">rozhodování ve věcech </w:t>
            </w:r>
            <w:r w:rsidRPr="00B727C4">
              <w:rPr>
                <w:b/>
              </w:rPr>
              <w:t>ochrany osobnosti</w:t>
            </w:r>
            <w:r w:rsidRPr="00B727C4">
              <w:t xml:space="preserve">  ve výši 100 % této agendy s dorovnáváním do 90% věcí v obecném civilním senátu bez specializace</w:t>
            </w:r>
          </w:p>
          <w:p w:rsidR="00F84A29" w:rsidRPr="00B727C4" w:rsidRDefault="00F84A29" w:rsidP="00F84A29">
            <w:pPr>
              <w:jc w:val="both"/>
            </w:pPr>
          </w:p>
          <w:p w:rsidR="003E733A" w:rsidRPr="00B727C4" w:rsidRDefault="003E733A" w:rsidP="007C6D0A"/>
        </w:tc>
        <w:tc>
          <w:tcPr>
            <w:tcW w:w="2760" w:type="dxa"/>
            <w:shd w:val="clear" w:color="auto" w:fill="auto"/>
          </w:tcPr>
          <w:p w:rsidR="003E733A" w:rsidRPr="00B727C4" w:rsidRDefault="003E733A" w:rsidP="007C6D0A">
            <w:pPr>
              <w:rPr>
                <w:b/>
              </w:rPr>
            </w:pPr>
          </w:p>
          <w:p w:rsidR="003E733A" w:rsidRPr="00B727C4" w:rsidRDefault="003E733A" w:rsidP="007C6D0A">
            <w:pPr>
              <w:rPr>
                <w:b/>
              </w:rPr>
            </w:pPr>
            <w:r w:rsidRPr="00B727C4">
              <w:rPr>
                <w:b/>
              </w:rPr>
              <w:t>JUDr. Iveta</w:t>
            </w:r>
          </w:p>
          <w:p w:rsidR="003E733A" w:rsidRPr="00B727C4" w:rsidRDefault="003E733A" w:rsidP="007C6D0A">
            <w:pPr>
              <w:rPr>
                <w:b/>
              </w:rPr>
            </w:pPr>
            <w:r w:rsidRPr="00B727C4">
              <w:rPr>
                <w:b/>
              </w:rPr>
              <w:t>NÝVLTOVÁ, Ph.D.</w:t>
            </w:r>
          </w:p>
        </w:tc>
        <w:tc>
          <w:tcPr>
            <w:tcW w:w="2020" w:type="dxa"/>
            <w:shd w:val="clear" w:color="auto" w:fill="auto"/>
          </w:tcPr>
          <w:p w:rsidR="003E733A" w:rsidRPr="00B727C4" w:rsidRDefault="003E733A" w:rsidP="007C6D0A"/>
          <w:p w:rsidR="003E733A" w:rsidRPr="00B727C4" w:rsidRDefault="003E733A" w:rsidP="007C6D0A">
            <w:r w:rsidRPr="00B727C4">
              <w:t>Mgr. Zdeněk</w:t>
            </w:r>
          </w:p>
          <w:p w:rsidR="003E733A" w:rsidRPr="00B727C4" w:rsidRDefault="003E733A" w:rsidP="007C6D0A">
            <w:r w:rsidRPr="00B727C4">
              <w:t>Rychnovský</w:t>
            </w:r>
          </w:p>
        </w:tc>
        <w:tc>
          <w:tcPr>
            <w:tcW w:w="2020" w:type="dxa"/>
            <w:shd w:val="clear" w:color="auto" w:fill="auto"/>
          </w:tcPr>
          <w:p w:rsidR="003E733A" w:rsidRPr="00B727C4" w:rsidRDefault="003E733A" w:rsidP="007C6D0A"/>
          <w:p w:rsidR="003E733A" w:rsidRPr="00B727C4" w:rsidRDefault="003A2FE9" w:rsidP="005F151D">
            <w:r w:rsidRPr="00B727C4">
              <w:t>Mgr. Ing. Miroslav Rottner, Ph.D.</w:t>
            </w:r>
          </w:p>
        </w:tc>
        <w:tc>
          <w:tcPr>
            <w:tcW w:w="2021" w:type="dxa"/>
            <w:shd w:val="clear" w:color="auto" w:fill="auto"/>
          </w:tcPr>
          <w:p w:rsidR="003E733A" w:rsidRPr="00B727C4" w:rsidRDefault="003E733A" w:rsidP="007C6D0A"/>
          <w:p w:rsidR="00C441D3" w:rsidRPr="00B727C4" w:rsidRDefault="00C441D3" w:rsidP="00C441D3">
            <w:r w:rsidRPr="00B727C4">
              <w:t>Bc. Petra Pištěková</w:t>
            </w:r>
          </w:p>
          <w:p w:rsidR="003E733A" w:rsidRPr="00B727C4" w:rsidRDefault="003E733A" w:rsidP="007C6D0A"/>
        </w:tc>
        <w:tc>
          <w:tcPr>
            <w:tcW w:w="2021" w:type="dxa"/>
            <w:shd w:val="clear" w:color="auto" w:fill="auto"/>
          </w:tcPr>
          <w:p w:rsidR="003E733A" w:rsidRPr="00B727C4" w:rsidRDefault="003E733A" w:rsidP="007C6D0A"/>
          <w:p w:rsidR="00DD79A7" w:rsidRPr="00B727C4" w:rsidRDefault="00DD79A7" w:rsidP="00DD79A7">
            <w:r w:rsidRPr="00B727C4">
              <w:t>vedoucí kanceláře</w:t>
            </w:r>
          </w:p>
          <w:p w:rsidR="00DD79A7" w:rsidRPr="00B727C4" w:rsidRDefault="00DD79A7" w:rsidP="00DD79A7">
            <w:r w:rsidRPr="00B727C4">
              <w:t>Vlasta Kupcová</w:t>
            </w:r>
          </w:p>
          <w:p w:rsidR="00DD79A7" w:rsidRPr="00B727C4" w:rsidRDefault="00DD79A7" w:rsidP="00DD79A7"/>
          <w:p w:rsidR="00DD79A7" w:rsidRPr="00B727C4" w:rsidRDefault="00DD79A7" w:rsidP="00DD79A7"/>
          <w:p w:rsidR="00DD79A7" w:rsidRPr="00B727C4" w:rsidRDefault="00DD79A7" w:rsidP="00DD79A7">
            <w:r w:rsidRPr="00B727C4">
              <w:t>zapisovatelky</w:t>
            </w:r>
          </w:p>
          <w:p w:rsidR="00DD79A7" w:rsidRPr="00B727C4" w:rsidRDefault="00DD79A7" w:rsidP="00DD79A7">
            <w:r w:rsidRPr="00B727C4">
              <w:t>Klára Melicharová</w:t>
            </w:r>
          </w:p>
          <w:p w:rsidR="003E733A" w:rsidRPr="00B727C4" w:rsidRDefault="003E733A" w:rsidP="007D2BDC"/>
        </w:tc>
      </w:tr>
    </w:tbl>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1664B7" w:rsidRPr="00B727C4" w:rsidRDefault="001664B7" w:rsidP="003E733A">
      <w:pPr>
        <w:rPr>
          <w:rFonts w:cs="Arial"/>
          <w:sz w:val="20"/>
          <w:szCs w:val="20"/>
        </w:rPr>
      </w:pPr>
    </w:p>
    <w:p w:rsidR="000F1687" w:rsidRPr="00B727C4" w:rsidRDefault="000F1687" w:rsidP="003E733A">
      <w:pPr>
        <w:rPr>
          <w:rFonts w:cs="Arial"/>
          <w:sz w:val="20"/>
          <w:szCs w:val="20"/>
        </w:rPr>
      </w:pPr>
    </w:p>
    <w:p w:rsidR="001664B7" w:rsidRPr="00B727C4" w:rsidRDefault="001664B7" w:rsidP="003E733A">
      <w:pPr>
        <w:rPr>
          <w:rFonts w:cs="Arial"/>
          <w:sz w:val="20"/>
          <w:szCs w:val="20"/>
        </w:rPr>
      </w:pPr>
    </w:p>
    <w:p w:rsidR="001664B7" w:rsidRPr="00B727C4" w:rsidRDefault="001664B7" w:rsidP="003E733A">
      <w:pPr>
        <w:rPr>
          <w:rFonts w:cs="Arial"/>
          <w:sz w:val="20"/>
          <w:szCs w:val="20"/>
        </w:rPr>
      </w:pPr>
    </w:p>
    <w:p w:rsidR="001664B7" w:rsidRPr="00B727C4" w:rsidRDefault="001664B7" w:rsidP="003E733A">
      <w:pPr>
        <w:rPr>
          <w:rFonts w:cs="Arial"/>
          <w:sz w:val="20"/>
          <w:szCs w:val="20"/>
        </w:rPr>
      </w:pPr>
    </w:p>
    <w:p w:rsidR="001664B7" w:rsidRPr="00B727C4" w:rsidRDefault="001664B7" w:rsidP="003E733A">
      <w:pPr>
        <w:rPr>
          <w:rFonts w:cs="Arial"/>
          <w:sz w:val="20"/>
          <w:szCs w:val="20"/>
        </w:rPr>
      </w:pPr>
    </w:p>
    <w:p w:rsidR="001664B7" w:rsidRPr="00B727C4" w:rsidRDefault="001664B7" w:rsidP="003E733A">
      <w:pPr>
        <w:rPr>
          <w:rFonts w:cs="Arial"/>
          <w:sz w:val="20"/>
          <w:szCs w:val="20"/>
        </w:rPr>
      </w:pPr>
    </w:p>
    <w:p w:rsidR="00CA3EA4" w:rsidRPr="00B727C4" w:rsidRDefault="00CA3EA4" w:rsidP="003E733A">
      <w:pPr>
        <w:rPr>
          <w:rFonts w:cs="Arial"/>
          <w:sz w:val="20"/>
          <w:szCs w:val="20"/>
        </w:rPr>
      </w:pPr>
    </w:p>
    <w:p w:rsidR="00CA3EA4" w:rsidRPr="00B727C4" w:rsidRDefault="00CA3EA4" w:rsidP="003E733A">
      <w:pPr>
        <w:rPr>
          <w:rFonts w:cs="Arial"/>
          <w:sz w:val="20"/>
          <w:szCs w:val="20"/>
        </w:rPr>
      </w:pPr>
    </w:p>
    <w:p w:rsidR="00CA3EA4" w:rsidRPr="00B727C4" w:rsidRDefault="00CA3EA4" w:rsidP="003E733A">
      <w:pPr>
        <w:rPr>
          <w:rFonts w:cs="Arial"/>
          <w:sz w:val="20"/>
          <w:szCs w:val="20"/>
        </w:rPr>
      </w:pPr>
    </w:p>
    <w:p w:rsidR="00CA3EA4" w:rsidRPr="00B727C4" w:rsidRDefault="00CA3EA4" w:rsidP="003E733A">
      <w:pPr>
        <w:rPr>
          <w:rFonts w:cs="Arial"/>
          <w:sz w:val="20"/>
          <w:szCs w:val="20"/>
        </w:rPr>
      </w:pPr>
    </w:p>
    <w:p w:rsidR="00CA3EA4" w:rsidRPr="00B727C4" w:rsidRDefault="00CA3EA4" w:rsidP="003E733A">
      <w:pPr>
        <w:rPr>
          <w:rFonts w:cs="Arial"/>
          <w:sz w:val="20"/>
          <w:szCs w:val="20"/>
        </w:rPr>
      </w:pPr>
    </w:p>
    <w:p w:rsidR="001664B7" w:rsidRPr="00B727C4" w:rsidRDefault="001664B7" w:rsidP="003E733A">
      <w:pPr>
        <w:rPr>
          <w:rFonts w:cs="Arial"/>
          <w:sz w:val="20"/>
          <w:szCs w:val="20"/>
        </w:rPr>
      </w:pPr>
    </w:p>
    <w:p w:rsidR="00B17EF2" w:rsidRPr="00B727C4" w:rsidRDefault="00B17EF2" w:rsidP="003E733A">
      <w:pPr>
        <w:rPr>
          <w:rFonts w:cs="Arial"/>
          <w:sz w:val="20"/>
          <w:szCs w:val="20"/>
        </w:rPr>
      </w:pPr>
    </w:p>
    <w:p w:rsidR="00FE246B" w:rsidRPr="00B727C4" w:rsidRDefault="00FE246B" w:rsidP="003E733A">
      <w:pPr>
        <w:rPr>
          <w:rFonts w:cs="Arial"/>
          <w:sz w:val="20"/>
          <w:szCs w:val="20"/>
        </w:rPr>
      </w:pPr>
    </w:p>
    <w:p w:rsidR="009B00D9" w:rsidRPr="00B727C4" w:rsidRDefault="009B00D9" w:rsidP="003E733A">
      <w:pPr>
        <w:rPr>
          <w:rFonts w:cs="Arial"/>
          <w:sz w:val="20"/>
          <w:szCs w:val="20"/>
        </w:rPr>
      </w:pPr>
    </w:p>
    <w:p w:rsidR="009B00D9" w:rsidRPr="00B727C4" w:rsidRDefault="009B00D9" w:rsidP="003E733A">
      <w:pPr>
        <w:rPr>
          <w:rFonts w:cs="Arial"/>
          <w:sz w:val="20"/>
          <w:szCs w:val="20"/>
        </w:rPr>
      </w:pPr>
    </w:p>
    <w:p w:rsidR="0040251D" w:rsidRPr="00B727C4" w:rsidRDefault="0040251D" w:rsidP="003E733A">
      <w:pPr>
        <w:rPr>
          <w:rFonts w:cs="Arial"/>
          <w:sz w:val="20"/>
          <w:szCs w:val="20"/>
        </w:rPr>
      </w:pPr>
    </w:p>
    <w:p w:rsidR="0040251D" w:rsidRPr="00B727C4" w:rsidRDefault="0040251D" w:rsidP="003E733A">
      <w:pPr>
        <w:rPr>
          <w:rFonts w:cs="Arial"/>
          <w:sz w:val="20"/>
          <w:szCs w:val="20"/>
        </w:rPr>
      </w:pPr>
    </w:p>
    <w:p w:rsidR="003E733A" w:rsidRPr="00B727C4"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380"/>
        <w:gridCol w:w="1951"/>
        <w:gridCol w:w="2552"/>
        <w:gridCol w:w="3478"/>
      </w:tblGrid>
      <w:tr w:rsidR="00A4435C" w:rsidRPr="00B727C4" w:rsidTr="007C6D0A">
        <w:tc>
          <w:tcPr>
            <w:tcW w:w="857" w:type="dxa"/>
            <w:shd w:val="clear" w:color="auto" w:fill="auto"/>
          </w:tcPr>
          <w:p w:rsidR="003E733A" w:rsidRPr="00B727C4" w:rsidRDefault="003E733A" w:rsidP="007C6D0A">
            <w:r w:rsidRPr="00B727C4">
              <w:t>soudní odd.</w:t>
            </w:r>
          </w:p>
        </w:tc>
        <w:tc>
          <w:tcPr>
            <w:tcW w:w="5380" w:type="dxa"/>
            <w:shd w:val="clear" w:color="auto" w:fill="auto"/>
          </w:tcPr>
          <w:p w:rsidR="003E733A" w:rsidRPr="00B727C4" w:rsidRDefault="003E733A" w:rsidP="007C6D0A">
            <w:r w:rsidRPr="00B727C4">
              <w:t>obor působnosti</w:t>
            </w:r>
          </w:p>
        </w:tc>
        <w:tc>
          <w:tcPr>
            <w:tcW w:w="1951" w:type="dxa"/>
            <w:shd w:val="clear" w:color="auto" w:fill="auto"/>
          </w:tcPr>
          <w:p w:rsidR="003E733A" w:rsidRPr="00B727C4" w:rsidRDefault="003E733A" w:rsidP="007C6D0A">
            <w:r w:rsidRPr="00B727C4">
              <w:t>předseda senátu</w:t>
            </w:r>
          </w:p>
          <w:p w:rsidR="003E733A" w:rsidRPr="00B727C4" w:rsidRDefault="003E733A" w:rsidP="007C6D0A">
            <w:pPr>
              <w:ind w:left="-4068"/>
            </w:pPr>
            <w:r w:rsidRPr="00B727C4">
              <w:t>samosoudce</w:t>
            </w:r>
          </w:p>
        </w:tc>
        <w:tc>
          <w:tcPr>
            <w:tcW w:w="2552" w:type="dxa"/>
          </w:tcPr>
          <w:p w:rsidR="003E733A" w:rsidRPr="00B727C4" w:rsidRDefault="003E733A" w:rsidP="007C6D0A">
            <w:r w:rsidRPr="00B727C4">
              <w:t>asistent</w:t>
            </w:r>
          </w:p>
        </w:tc>
        <w:tc>
          <w:tcPr>
            <w:tcW w:w="3478" w:type="dxa"/>
            <w:shd w:val="clear" w:color="auto" w:fill="auto"/>
          </w:tcPr>
          <w:p w:rsidR="003E733A" w:rsidRPr="00B727C4" w:rsidRDefault="003E733A" w:rsidP="007C6D0A">
            <w:r w:rsidRPr="00B727C4">
              <w:t>zástup</w:t>
            </w:r>
          </w:p>
        </w:tc>
      </w:tr>
      <w:tr w:rsidR="00A4435C" w:rsidRPr="00B727C4" w:rsidTr="007C6D0A">
        <w:tc>
          <w:tcPr>
            <w:tcW w:w="857" w:type="dxa"/>
            <w:shd w:val="clear" w:color="auto" w:fill="auto"/>
          </w:tcPr>
          <w:p w:rsidR="003E733A" w:rsidRPr="00B727C4" w:rsidRDefault="003E733A" w:rsidP="007C6D0A">
            <w:pPr>
              <w:jc w:val="center"/>
              <w:rPr>
                <w:b/>
              </w:rPr>
            </w:pPr>
          </w:p>
          <w:p w:rsidR="003E733A" w:rsidRPr="00B727C4" w:rsidRDefault="003E733A" w:rsidP="007C6D0A">
            <w:pPr>
              <w:jc w:val="center"/>
              <w:rPr>
                <w:b/>
              </w:rPr>
            </w:pPr>
            <w:r w:rsidRPr="00B727C4">
              <w:rPr>
                <w:b/>
              </w:rPr>
              <w:t>31</w:t>
            </w:r>
          </w:p>
          <w:p w:rsidR="003E733A" w:rsidRPr="00B727C4" w:rsidRDefault="003E733A" w:rsidP="007C6D0A">
            <w:pPr>
              <w:jc w:val="center"/>
              <w:rPr>
                <w:b/>
              </w:rPr>
            </w:pPr>
            <w:r w:rsidRPr="00B727C4">
              <w:rPr>
                <w:b/>
              </w:rPr>
              <w:t>T</w:t>
            </w:r>
          </w:p>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tc>
        <w:tc>
          <w:tcPr>
            <w:tcW w:w="5380" w:type="dxa"/>
            <w:shd w:val="clear" w:color="auto" w:fill="auto"/>
          </w:tcPr>
          <w:p w:rsidR="003E733A" w:rsidRPr="00B727C4" w:rsidRDefault="003E733A" w:rsidP="007C6D0A">
            <w:pPr>
              <w:overflowPunct w:val="0"/>
              <w:autoSpaceDE w:val="0"/>
              <w:autoSpaceDN w:val="0"/>
              <w:adjustRightInd w:val="0"/>
              <w:jc w:val="both"/>
            </w:pPr>
          </w:p>
          <w:p w:rsidR="003E733A" w:rsidRPr="00B727C4" w:rsidRDefault="003E733A" w:rsidP="007C6D0A">
            <w:pPr>
              <w:pStyle w:val="Prosttext"/>
              <w:rPr>
                <w:b/>
              </w:rPr>
            </w:pPr>
            <w:r w:rsidRPr="00B727C4">
              <w:rPr>
                <w:b/>
              </w:rPr>
              <w:t>Zastaven nápad</w:t>
            </w:r>
          </w:p>
          <w:p w:rsidR="003E733A" w:rsidRPr="00B727C4" w:rsidRDefault="003E733A" w:rsidP="007C6D0A">
            <w:pPr>
              <w:pStyle w:val="Prosttext"/>
              <w:rPr>
                <w:b/>
              </w:rPr>
            </w:pPr>
          </w:p>
          <w:p w:rsidR="003E733A" w:rsidRPr="00B727C4" w:rsidRDefault="003E733A" w:rsidP="007C6D0A">
            <w:pPr>
              <w:jc w:val="both"/>
            </w:pPr>
            <w:r w:rsidRPr="00B727C4">
              <w:t xml:space="preserve">Věci ve všech agendách, dosud zpracovávaných předsedkyní senátu 31 T JUDr. Libuší Jungovou, </w:t>
            </w:r>
            <w:r w:rsidRPr="00B727C4">
              <w:rPr>
                <w:b/>
              </w:rPr>
              <w:t xml:space="preserve">obživlé </w:t>
            </w:r>
            <w:r w:rsidRPr="00B727C4">
              <w:t>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předseda senátu 1T, 2T, 3T, 4T, 6T, 33T, 37T, 46 T, či 52 T podle číslicového rozdělení – viz obecná část - spisové značky uvedené konkrétní obživlé trestní věci.</w:t>
            </w:r>
          </w:p>
          <w:p w:rsidR="003E733A" w:rsidRPr="00B727C4" w:rsidRDefault="003E733A" w:rsidP="007C6D0A">
            <w:pPr>
              <w:jc w:val="both"/>
            </w:pPr>
          </w:p>
          <w:p w:rsidR="003E733A" w:rsidRPr="00B727C4" w:rsidRDefault="003E733A" w:rsidP="007C6D0A">
            <w:pPr>
              <w:jc w:val="both"/>
            </w:pPr>
            <w:r w:rsidRPr="00B727C4">
              <w:t>K projednání věcí v agendě T, dosud zpracovávané předsedkyní senátu 31</w:t>
            </w:r>
            <w:r w:rsidR="00D03779" w:rsidRPr="00B727C4">
              <w:t xml:space="preserve"> T JUDr. Libuší Jungovou, které</w:t>
            </w:r>
            <w:r w:rsidRPr="00B727C4">
              <w:t xml:space="preserve"> </w:t>
            </w:r>
            <w:r w:rsidR="00D03779" w:rsidRPr="00B727C4">
              <w:rPr>
                <w:b/>
              </w:rPr>
              <w:t>nebyly</w:t>
            </w:r>
            <w:r w:rsidRPr="00B727C4">
              <w:rPr>
                <w:b/>
              </w:rPr>
              <w:t xml:space="preserve"> vyřízeny či pravomocně skončeny do 30.6.2015</w:t>
            </w:r>
            <w:r w:rsidRPr="00B727C4">
              <w:t>, je příslušný předseda senátu 1 T, 2T, 3T, 4T, 6T, 33T, 37T, 46 T, či 52 T podle  číslicového rozdělení – viz obecná část - spisové značky uvedené konkrétní dosud nevyřízené či pravomocně neskončené trestní věci.</w:t>
            </w:r>
          </w:p>
          <w:p w:rsidR="003E733A" w:rsidRPr="00B727C4" w:rsidRDefault="003E733A" w:rsidP="007C6D0A">
            <w:pPr>
              <w:pStyle w:val="Prosttext"/>
            </w:pPr>
          </w:p>
          <w:p w:rsidR="003E733A" w:rsidRPr="00B727C4" w:rsidRDefault="003E733A" w:rsidP="007C6D0A">
            <w:pPr>
              <w:pStyle w:val="Prosttext"/>
              <w:rPr>
                <w:b/>
                <w:u w:val="single"/>
              </w:rPr>
            </w:pPr>
            <w:r w:rsidRPr="00B727C4">
              <w:tab/>
            </w:r>
          </w:p>
          <w:p w:rsidR="003E733A" w:rsidRPr="00B727C4" w:rsidRDefault="003E733A" w:rsidP="007C6D0A">
            <w:pPr>
              <w:overflowPunct w:val="0"/>
              <w:autoSpaceDE w:val="0"/>
              <w:autoSpaceDN w:val="0"/>
              <w:adjustRightInd w:val="0"/>
              <w:jc w:val="both"/>
            </w:pPr>
          </w:p>
        </w:tc>
        <w:tc>
          <w:tcPr>
            <w:tcW w:w="1951" w:type="dxa"/>
            <w:shd w:val="clear" w:color="auto" w:fill="auto"/>
          </w:tcPr>
          <w:p w:rsidR="003E733A" w:rsidRPr="00B727C4" w:rsidRDefault="003E733A" w:rsidP="007C6D0A">
            <w:pPr>
              <w:rPr>
                <w:b/>
              </w:rPr>
            </w:pPr>
          </w:p>
          <w:p w:rsidR="003E733A" w:rsidRPr="00B727C4" w:rsidRDefault="003E733A" w:rsidP="007C6D0A">
            <w:pPr>
              <w:rPr>
                <w:b/>
              </w:rPr>
            </w:pPr>
            <w:r w:rsidRPr="00B727C4">
              <w:rPr>
                <w:b/>
              </w:rPr>
              <w:t>neobsazeno</w:t>
            </w:r>
          </w:p>
          <w:p w:rsidR="003E733A" w:rsidRPr="00B727C4" w:rsidRDefault="003E733A" w:rsidP="007C6D0A">
            <w:pPr>
              <w:rPr>
                <w:b/>
              </w:rPr>
            </w:pPr>
          </w:p>
          <w:p w:rsidR="003E733A" w:rsidRPr="00B727C4" w:rsidRDefault="003E733A" w:rsidP="007C6D0A">
            <w:pPr>
              <w:rPr>
                <w:b/>
              </w:rPr>
            </w:pPr>
          </w:p>
          <w:p w:rsidR="003E733A" w:rsidRPr="00B727C4" w:rsidRDefault="003E733A" w:rsidP="007C6D0A">
            <w:pPr>
              <w:rPr>
                <w:b/>
              </w:rPr>
            </w:pPr>
          </w:p>
          <w:p w:rsidR="003E733A" w:rsidRPr="00B727C4" w:rsidRDefault="003E733A" w:rsidP="007C6D0A">
            <w:pPr>
              <w:rPr>
                <w:b/>
              </w:rPr>
            </w:pPr>
          </w:p>
        </w:tc>
        <w:tc>
          <w:tcPr>
            <w:tcW w:w="2552" w:type="dxa"/>
          </w:tcPr>
          <w:p w:rsidR="003E733A" w:rsidRPr="00B727C4" w:rsidRDefault="003E733A" w:rsidP="007C6D0A"/>
          <w:p w:rsidR="003E733A" w:rsidRPr="00B727C4" w:rsidRDefault="003E733A" w:rsidP="007C6D0A"/>
        </w:tc>
        <w:tc>
          <w:tcPr>
            <w:tcW w:w="3478" w:type="dxa"/>
            <w:shd w:val="clear" w:color="auto" w:fill="auto"/>
          </w:tcPr>
          <w:p w:rsidR="003E733A" w:rsidRPr="00B727C4" w:rsidRDefault="003E733A" w:rsidP="007C6D0A"/>
          <w:p w:rsidR="003E733A" w:rsidRPr="00B727C4" w:rsidRDefault="003E733A" w:rsidP="007C6D0A">
            <w:r w:rsidRPr="00B727C4">
              <w:t>Viz obecná část</w:t>
            </w:r>
          </w:p>
        </w:tc>
      </w:tr>
    </w:tbl>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EF7EE5" w:rsidRPr="00B727C4" w:rsidRDefault="00EF7EE5" w:rsidP="003E733A">
      <w:pPr>
        <w:rPr>
          <w:rFonts w:cs="Arial"/>
          <w:sz w:val="20"/>
          <w:szCs w:val="20"/>
        </w:rPr>
      </w:pPr>
    </w:p>
    <w:p w:rsidR="00CC7819" w:rsidRPr="00B727C4" w:rsidRDefault="00CC7819" w:rsidP="003E733A">
      <w:pPr>
        <w:rPr>
          <w:rFonts w:cs="Arial"/>
          <w:sz w:val="20"/>
          <w:szCs w:val="20"/>
        </w:rPr>
      </w:pPr>
    </w:p>
    <w:p w:rsidR="00CC7819" w:rsidRPr="00B727C4" w:rsidRDefault="00CC7819" w:rsidP="003E733A">
      <w:pPr>
        <w:rPr>
          <w:rFonts w:cs="Arial"/>
          <w:sz w:val="20"/>
          <w:szCs w:val="20"/>
        </w:rPr>
      </w:pPr>
    </w:p>
    <w:p w:rsidR="00CC7819" w:rsidRPr="00B727C4" w:rsidRDefault="00CC7819" w:rsidP="003E733A">
      <w:pPr>
        <w:rPr>
          <w:rFonts w:cs="Arial"/>
          <w:sz w:val="20"/>
          <w:szCs w:val="20"/>
        </w:rPr>
      </w:pPr>
    </w:p>
    <w:p w:rsidR="00CC7819" w:rsidRPr="00B727C4" w:rsidRDefault="00CC7819" w:rsidP="003E733A">
      <w:pPr>
        <w:rPr>
          <w:rFonts w:cs="Arial"/>
          <w:sz w:val="20"/>
          <w:szCs w:val="20"/>
        </w:rPr>
      </w:pPr>
    </w:p>
    <w:p w:rsidR="00CC7819" w:rsidRPr="00B727C4" w:rsidRDefault="00CC7819" w:rsidP="003E733A">
      <w:pPr>
        <w:rPr>
          <w:rFonts w:cs="Arial"/>
          <w:sz w:val="20"/>
          <w:szCs w:val="20"/>
        </w:rPr>
      </w:pPr>
    </w:p>
    <w:p w:rsidR="00B17EF2" w:rsidRPr="00B727C4"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B727C4" w:rsidTr="007C6D0A">
        <w:tc>
          <w:tcPr>
            <w:tcW w:w="857" w:type="dxa"/>
            <w:shd w:val="clear" w:color="auto" w:fill="auto"/>
          </w:tcPr>
          <w:p w:rsidR="003E733A" w:rsidRPr="00B727C4" w:rsidRDefault="003E733A" w:rsidP="007C6D0A">
            <w:r w:rsidRPr="00B727C4">
              <w:t>soudní odd.</w:t>
            </w:r>
          </w:p>
        </w:tc>
        <w:tc>
          <w:tcPr>
            <w:tcW w:w="2371" w:type="dxa"/>
            <w:shd w:val="clear" w:color="auto" w:fill="auto"/>
          </w:tcPr>
          <w:p w:rsidR="003E733A" w:rsidRPr="00B727C4" w:rsidRDefault="003E733A" w:rsidP="007C6D0A">
            <w:r w:rsidRPr="00B727C4">
              <w:t>obor působnosti</w:t>
            </w:r>
          </w:p>
        </w:tc>
        <w:tc>
          <w:tcPr>
            <w:tcW w:w="2760" w:type="dxa"/>
            <w:shd w:val="clear" w:color="auto" w:fill="auto"/>
          </w:tcPr>
          <w:p w:rsidR="003E733A" w:rsidRPr="00B727C4" w:rsidRDefault="003E733A" w:rsidP="007C6D0A">
            <w:r w:rsidRPr="00B727C4">
              <w:t>předseda senátu</w:t>
            </w:r>
          </w:p>
          <w:p w:rsidR="003E733A" w:rsidRPr="00B727C4" w:rsidRDefault="003E733A" w:rsidP="007C6D0A">
            <w:r w:rsidRPr="00B727C4">
              <w:t>samosoudce</w:t>
            </w:r>
          </w:p>
        </w:tc>
        <w:tc>
          <w:tcPr>
            <w:tcW w:w="2020" w:type="dxa"/>
            <w:shd w:val="clear" w:color="auto" w:fill="auto"/>
          </w:tcPr>
          <w:p w:rsidR="003E733A" w:rsidRPr="00B727C4" w:rsidRDefault="003E733A" w:rsidP="007C6D0A">
            <w:r w:rsidRPr="00B727C4">
              <w:t>zástup</w:t>
            </w:r>
          </w:p>
        </w:tc>
        <w:tc>
          <w:tcPr>
            <w:tcW w:w="2020" w:type="dxa"/>
            <w:shd w:val="clear" w:color="auto" w:fill="auto"/>
          </w:tcPr>
          <w:p w:rsidR="003E733A" w:rsidRPr="00B727C4" w:rsidRDefault="003E733A" w:rsidP="007C6D0A">
            <w:r w:rsidRPr="00B727C4">
              <w:t>asistent</w:t>
            </w:r>
          </w:p>
        </w:tc>
        <w:tc>
          <w:tcPr>
            <w:tcW w:w="2021" w:type="dxa"/>
            <w:shd w:val="clear" w:color="auto" w:fill="auto"/>
          </w:tcPr>
          <w:p w:rsidR="003E733A" w:rsidRPr="00B727C4" w:rsidRDefault="003E733A" w:rsidP="007C6D0A">
            <w:r w:rsidRPr="00B727C4">
              <w:t>VSÚ</w:t>
            </w:r>
          </w:p>
        </w:tc>
        <w:tc>
          <w:tcPr>
            <w:tcW w:w="2021" w:type="dxa"/>
            <w:shd w:val="clear" w:color="auto" w:fill="auto"/>
          </w:tcPr>
          <w:p w:rsidR="003E733A" w:rsidRPr="00B727C4" w:rsidRDefault="003E733A" w:rsidP="007C6D0A">
            <w:r w:rsidRPr="00B727C4">
              <w:t>administrativa</w:t>
            </w:r>
          </w:p>
        </w:tc>
      </w:tr>
      <w:tr w:rsidR="00A4435C" w:rsidRPr="00B727C4" w:rsidTr="007C6D0A">
        <w:tc>
          <w:tcPr>
            <w:tcW w:w="857" w:type="dxa"/>
            <w:shd w:val="clear" w:color="auto" w:fill="auto"/>
          </w:tcPr>
          <w:p w:rsidR="003E733A" w:rsidRPr="00B727C4" w:rsidRDefault="003E733A" w:rsidP="007C6D0A">
            <w:pPr>
              <w:jc w:val="center"/>
              <w:rPr>
                <w:b/>
              </w:rPr>
            </w:pPr>
          </w:p>
          <w:p w:rsidR="003E733A" w:rsidRPr="00B727C4" w:rsidRDefault="003E733A" w:rsidP="007C6D0A">
            <w:pPr>
              <w:jc w:val="center"/>
              <w:rPr>
                <w:b/>
              </w:rPr>
            </w:pPr>
            <w:r w:rsidRPr="00B727C4">
              <w:rPr>
                <w:b/>
              </w:rPr>
              <w:t>32</w:t>
            </w:r>
          </w:p>
          <w:p w:rsidR="003E733A" w:rsidRPr="00B727C4" w:rsidRDefault="003E733A" w:rsidP="007C6D0A">
            <w:pPr>
              <w:jc w:val="center"/>
              <w:rPr>
                <w:b/>
              </w:rPr>
            </w:pPr>
            <w:r w:rsidRPr="00B727C4">
              <w:rPr>
                <w:b/>
              </w:rPr>
              <w:t>C</w:t>
            </w:r>
          </w:p>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tc>
        <w:tc>
          <w:tcPr>
            <w:tcW w:w="2371" w:type="dxa"/>
            <w:shd w:val="clear" w:color="auto" w:fill="auto"/>
          </w:tcPr>
          <w:p w:rsidR="003E733A" w:rsidRPr="00B727C4" w:rsidRDefault="003E733A" w:rsidP="007C6D0A"/>
          <w:p w:rsidR="00EF74C6" w:rsidRPr="00B727C4" w:rsidRDefault="00EF74C6" w:rsidP="00EF74C6">
            <w:r w:rsidRPr="00B727C4">
              <w:t xml:space="preserve">rozhodování ve věcech </w:t>
            </w:r>
            <w:r w:rsidRPr="00B727C4">
              <w:rPr>
                <w:b/>
              </w:rPr>
              <w:t>pracovních sporů</w:t>
            </w:r>
            <w:r w:rsidRPr="00B727C4">
              <w:t xml:space="preserve"> v rozsahu 100 % celkového nápadu této</w:t>
            </w:r>
          </w:p>
          <w:p w:rsidR="00EF74C6" w:rsidRPr="00B727C4" w:rsidRDefault="00EF74C6" w:rsidP="00EF74C6">
            <w:pPr>
              <w:jc w:val="both"/>
            </w:pPr>
            <w:r w:rsidRPr="00B727C4">
              <w:t xml:space="preserve">specializace, </w:t>
            </w:r>
          </w:p>
          <w:p w:rsidR="00EF74C6" w:rsidRPr="00B727C4" w:rsidRDefault="00EF74C6" w:rsidP="00EF74C6">
            <w:r w:rsidRPr="00B727C4">
              <w:t>s dorovnáváním do 60 % počtu věcí v obecném civilním senátě bez specializace</w:t>
            </w:r>
          </w:p>
          <w:p w:rsidR="003E733A" w:rsidRPr="00B727C4" w:rsidRDefault="003E733A" w:rsidP="007C6D0A">
            <w:pPr>
              <w:rPr>
                <w:b/>
              </w:rPr>
            </w:pPr>
          </w:p>
          <w:p w:rsidR="00EF74C6" w:rsidRPr="00B727C4" w:rsidRDefault="00EF74C6" w:rsidP="007C6D0A">
            <w:pPr>
              <w:rPr>
                <w:b/>
              </w:rPr>
            </w:pPr>
          </w:p>
          <w:p w:rsidR="00A02CAB" w:rsidRPr="00B727C4" w:rsidRDefault="00A02CAB" w:rsidP="007C6D0A">
            <w:pPr>
              <w:jc w:val="both"/>
            </w:pPr>
          </w:p>
          <w:p w:rsidR="00A02CAB" w:rsidRPr="00B727C4" w:rsidRDefault="00A02CAB" w:rsidP="007C6D0A">
            <w:pPr>
              <w:jc w:val="both"/>
            </w:pPr>
          </w:p>
          <w:p w:rsidR="005F4B4E" w:rsidRPr="00B727C4" w:rsidRDefault="005F4B4E" w:rsidP="007C6D0A">
            <w:pPr>
              <w:jc w:val="both"/>
            </w:pPr>
          </w:p>
          <w:p w:rsidR="007C7C86" w:rsidRPr="00B727C4" w:rsidRDefault="007C7C86" w:rsidP="007C6D0A">
            <w:pPr>
              <w:jc w:val="both"/>
            </w:pPr>
          </w:p>
          <w:p w:rsidR="007C7C86" w:rsidRPr="00B727C4" w:rsidRDefault="007C7C86" w:rsidP="007C6D0A">
            <w:pPr>
              <w:jc w:val="both"/>
            </w:pPr>
          </w:p>
          <w:p w:rsidR="007C7C86" w:rsidRPr="00B727C4" w:rsidRDefault="007C7C86" w:rsidP="007C6D0A">
            <w:pPr>
              <w:jc w:val="both"/>
            </w:pPr>
          </w:p>
          <w:p w:rsidR="007C7C86" w:rsidRPr="00B727C4" w:rsidRDefault="007C7C86" w:rsidP="007C6D0A">
            <w:pPr>
              <w:jc w:val="both"/>
            </w:pPr>
          </w:p>
          <w:p w:rsidR="007C7C86" w:rsidRPr="00B727C4" w:rsidRDefault="007C7C86" w:rsidP="007C6D0A">
            <w:pPr>
              <w:jc w:val="both"/>
            </w:pPr>
          </w:p>
          <w:p w:rsidR="007C7C86" w:rsidRPr="00B727C4" w:rsidRDefault="007C7C86" w:rsidP="007C6D0A">
            <w:pPr>
              <w:jc w:val="both"/>
            </w:pPr>
          </w:p>
          <w:p w:rsidR="00A02CAB" w:rsidRPr="00B727C4" w:rsidRDefault="005F4B4E" w:rsidP="007C6D0A">
            <w:pPr>
              <w:jc w:val="both"/>
            </w:pPr>
            <w:r w:rsidRPr="00B727C4">
              <w:t xml:space="preserve">Věci napadlé do 13.2.2020 </w:t>
            </w:r>
            <w:r w:rsidR="00706787" w:rsidRPr="00B727C4">
              <w:t xml:space="preserve">v senátě 32 C </w:t>
            </w:r>
            <w:r w:rsidRPr="00B727C4">
              <w:t xml:space="preserve">zůstávají </w:t>
            </w:r>
          </w:p>
          <w:p w:rsidR="003E733A" w:rsidRPr="00B727C4" w:rsidRDefault="003E733A" w:rsidP="007C6D0A">
            <w:pPr>
              <w:jc w:val="both"/>
            </w:pPr>
            <w:r w:rsidRPr="00B727C4">
              <w:t xml:space="preserve">k vyřízení </w:t>
            </w:r>
            <w:r w:rsidRPr="00B727C4">
              <w:rPr>
                <w:b/>
              </w:rPr>
              <w:t>Mgr. Pavlu Pražákovi</w:t>
            </w:r>
          </w:p>
          <w:p w:rsidR="003E733A" w:rsidRPr="00B727C4" w:rsidRDefault="003E733A" w:rsidP="007C6D0A"/>
          <w:p w:rsidR="003E733A" w:rsidRPr="00B727C4" w:rsidRDefault="003E733A" w:rsidP="007C6D0A">
            <w:pPr>
              <w:jc w:val="both"/>
            </w:pPr>
            <w:r w:rsidRPr="00B727C4">
              <w:t xml:space="preserve"> </w:t>
            </w:r>
          </w:p>
          <w:p w:rsidR="003E733A" w:rsidRPr="00B727C4" w:rsidRDefault="003E733A" w:rsidP="007C6D0A">
            <w:pPr>
              <w:jc w:val="both"/>
            </w:pPr>
          </w:p>
          <w:p w:rsidR="003E733A" w:rsidRPr="00B727C4" w:rsidRDefault="003E733A" w:rsidP="007C6D0A"/>
          <w:p w:rsidR="003E733A" w:rsidRPr="00B727C4" w:rsidRDefault="003E733A" w:rsidP="007C6D0A">
            <w:pPr>
              <w:jc w:val="both"/>
            </w:pPr>
          </w:p>
        </w:tc>
        <w:tc>
          <w:tcPr>
            <w:tcW w:w="2760" w:type="dxa"/>
            <w:shd w:val="clear" w:color="auto" w:fill="auto"/>
          </w:tcPr>
          <w:p w:rsidR="003E733A" w:rsidRPr="00B727C4" w:rsidRDefault="003E733A" w:rsidP="007C6D0A">
            <w:pPr>
              <w:rPr>
                <w:b/>
              </w:rPr>
            </w:pPr>
          </w:p>
          <w:p w:rsidR="00A02CAB" w:rsidRPr="00B727C4" w:rsidRDefault="00A02CAB" w:rsidP="00A02CAB">
            <w:pPr>
              <w:rPr>
                <w:b/>
              </w:rPr>
            </w:pPr>
            <w:r w:rsidRPr="00B727C4">
              <w:rPr>
                <w:b/>
              </w:rPr>
              <w:t xml:space="preserve">Mgr. Monika </w:t>
            </w:r>
          </w:p>
          <w:p w:rsidR="00A02CAB" w:rsidRPr="00B727C4" w:rsidRDefault="00A02CAB" w:rsidP="00A02CAB">
            <w:pPr>
              <w:rPr>
                <w:b/>
                <w:caps/>
              </w:rPr>
            </w:pPr>
            <w:r w:rsidRPr="00B727C4">
              <w:rPr>
                <w:b/>
                <w:caps/>
              </w:rPr>
              <w:t>Ptáček Číhalová</w:t>
            </w:r>
          </w:p>
          <w:p w:rsidR="003E733A" w:rsidRPr="00B727C4" w:rsidRDefault="003E733A" w:rsidP="007C6D0A">
            <w:pPr>
              <w:rPr>
                <w:b/>
              </w:rPr>
            </w:pPr>
            <w:r w:rsidRPr="00B727C4">
              <w:rPr>
                <w:b/>
              </w:rPr>
              <w:t xml:space="preserve">   </w:t>
            </w:r>
          </w:p>
        </w:tc>
        <w:tc>
          <w:tcPr>
            <w:tcW w:w="2020" w:type="dxa"/>
            <w:shd w:val="clear" w:color="auto" w:fill="auto"/>
          </w:tcPr>
          <w:p w:rsidR="003E733A" w:rsidRPr="00B727C4" w:rsidRDefault="003E733A" w:rsidP="007C6D0A"/>
          <w:p w:rsidR="005F4B4E" w:rsidRPr="00B727C4" w:rsidRDefault="005F4B4E" w:rsidP="007C6D0A">
            <w:r w:rsidRPr="00B727C4">
              <w:t>PaedDr. Mgr.</w:t>
            </w:r>
          </w:p>
          <w:p w:rsidR="005F4B4E" w:rsidRPr="00B727C4" w:rsidRDefault="005F4B4E" w:rsidP="007C6D0A">
            <w:r w:rsidRPr="00B727C4">
              <w:t>Ivana Jarešová</w:t>
            </w:r>
          </w:p>
        </w:tc>
        <w:tc>
          <w:tcPr>
            <w:tcW w:w="2020" w:type="dxa"/>
            <w:shd w:val="clear" w:color="auto" w:fill="auto"/>
          </w:tcPr>
          <w:p w:rsidR="003E733A" w:rsidRPr="00B727C4" w:rsidRDefault="003E733A" w:rsidP="007C6D0A"/>
          <w:p w:rsidR="003E733A" w:rsidRPr="00B727C4" w:rsidRDefault="00137607" w:rsidP="005F4B4E">
            <w:r w:rsidRPr="00B727C4">
              <w:t>Mgr. Ing. Hana Pelikánová</w:t>
            </w:r>
          </w:p>
        </w:tc>
        <w:tc>
          <w:tcPr>
            <w:tcW w:w="2021" w:type="dxa"/>
            <w:shd w:val="clear" w:color="auto" w:fill="auto"/>
          </w:tcPr>
          <w:p w:rsidR="003E733A" w:rsidRPr="00B727C4" w:rsidRDefault="003E733A" w:rsidP="007C6D0A"/>
          <w:p w:rsidR="003E733A" w:rsidRPr="00B727C4" w:rsidRDefault="003E733A" w:rsidP="007C6D0A">
            <w:r w:rsidRPr="00B727C4">
              <w:t xml:space="preserve">Hana </w:t>
            </w:r>
          </w:p>
          <w:p w:rsidR="003E733A" w:rsidRPr="00B727C4" w:rsidRDefault="003E733A" w:rsidP="007C6D0A">
            <w:r w:rsidRPr="00B727C4">
              <w:t>Malíková</w:t>
            </w:r>
          </w:p>
        </w:tc>
        <w:tc>
          <w:tcPr>
            <w:tcW w:w="2021" w:type="dxa"/>
            <w:shd w:val="clear" w:color="auto" w:fill="auto"/>
          </w:tcPr>
          <w:p w:rsidR="003E733A" w:rsidRPr="00B727C4" w:rsidRDefault="003E733A" w:rsidP="007C6D0A"/>
          <w:p w:rsidR="002F24EE" w:rsidRPr="00B727C4" w:rsidRDefault="002F24EE" w:rsidP="002F24EE">
            <w:r w:rsidRPr="00B727C4">
              <w:t>Vedoucí kanc.:</w:t>
            </w:r>
          </w:p>
          <w:p w:rsidR="002F24EE" w:rsidRPr="00B727C4" w:rsidRDefault="002F24EE" w:rsidP="002F24EE">
            <w:r w:rsidRPr="00B727C4">
              <w:t>Deborah Weissová</w:t>
            </w:r>
          </w:p>
          <w:p w:rsidR="002F24EE" w:rsidRPr="00B727C4" w:rsidRDefault="002F24EE" w:rsidP="002F24EE"/>
          <w:p w:rsidR="002F24EE" w:rsidRPr="00B727C4" w:rsidRDefault="002F24EE" w:rsidP="002F24EE">
            <w:r w:rsidRPr="00B727C4">
              <w:t>Zapisovatelky:</w:t>
            </w:r>
          </w:p>
          <w:p w:rsidR="002F24EE" w:rsidRPr="00B727C4" w:rsidRDefault="002F24EE" w:rsidP="002F24EE">
            <w:r w:rsidRPr="00B727C4">
              <w:t>Barbora Bělíková</w:t>
            </w:r>
          </w:p>
          <w:p w:rsidR="002F24EE" w:rsidRPr="00B727C4" w:rsidRDefault="002F24EE" w:rsidP="002F24EE">
            <w:r w:rsidRPr="00B727C4">
              <w:t>Ester Kettnerová</w:t>
            </w:r>
          </w:p>
          <w:p w:rsidR="005F4B4E" w:rsidRPr="00B727C4" w:rsidRDefault="005F4B4E" w:rsidP="007C6D0A"/>
          <w:p w:rsidR="005F4B4E" w:rsidRPr="00B727C4" w:rsidRDefault="005F4B4E" w:rsidP="007C6D0A"/>
          <w:p w:rsidR="005F4B4E" w:rsidRPr="00B727C4" w:rsidRDefault="005F4B4E" w:rsidP="007C6D0A"/>
          <w:p w:rsidR="005F4B4E" w:rsidRPr="00B727C4" w:rsidRDefault="005F4B4E" w:rsidP="007C6D0A"/>
          <w:p w:rsidR="000C27DD" w:rsidRPr="00B727C4" w:rsidRDefault="000C27DD" w:rsidP="007C6D0A"/>
          <w:p w:rsidR="000C27DD" w:rsidRPr="00B727C4" w:rsidRDefault="000C27DD" w:rsidP="007C6D0A"/>
          <w:p w:rsidR="000C27DD" w:rsidRPr="00B727C4" w:rsidRDefault="000C27DD" w:rsidP="007C6D0A"/>
          <w:p w:rsidR="000C27DD" w:rsidRPr="00B727C4" w:rsidRDefault="000C27DD" w:rsidP="007C6D0A"/>
          <w:p w:rsidR="002F24EE" w:rsidRPr="00B727C4" w:rsidRDefault="002F24EE" w:rsidP="007C6D0A"/>
          <w:p w:rsidR="002F24EE" w:rsidRPr="00B727C4" w:rsidRDefault="002F24EE" w:rsidP="007C6D0A"/>
          <w:p w:rsidR="002F24EE" w:rsidRPr="00B727C4" w:rsidRDefault="002F24EE" w:rsidP="007C6D0A"/>
          <w:p w:rsidR="002F24EE" w:rsidRPr="00B727C4" w:rsidRDefault="002F24EE" w:rsidP="007C6D0A"/>
          <w:p w:rsidR="007C7C86" w:rsidRPr="00B727C4" w:rsidRDefault="007C7C86" w:rsidP="007C6D0A"/>
          <w:p w:rsidR="007C7C86" w:rsidRPr="00B727C4" w:rsidRDefault="007C7C86" w:rsidP="007C6D0A"/>
          <w:p w:rsidR="003E733A" w:rsidRPr="00B727C4" w:rsidRDefault="003E733A" w:rsidP="007C6D0A">
            <w:r w:rsidRPr="00B727C4">
              <w:t>Renáta Sturmová</w:t>
            </w:r>
          </w:p>
          <w:p w:rsidR="003E733A" w:rsidRPr="00B727C4" w:rsidRDefault="003E733A" w:rsidP="007C6D0A">
            <w:r w:rsidRPr="00B727C4">
              <w:t>Rejstříková ref.</w:t>
            </w:r>
            <w:r w:rsidR="005F4B4E" w:rsidRPr="00B727C4">
              <w:t xml:space="preserve"> – spisy napadlé do 13.2.2020</w:t>
            </w:r>
          </w:p>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tc>
      </w:tr>
    </w:tbl>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CF3C87" w:rsidRPr="00B727C4" w:rsidRDefault="00CF3C87"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017"/>
        <w:gridCol w:w="2286"/>
        <w:gridCol w:w="2835"/>
        <w:gridCol w:w="3195"/>
      </w:tblGrid>
      <w:tr w:rsidR="00A4435C" w:rsidRPr="00B727C4" w:rsidTr="007C6D0A">
        <w:tc>
          <w:tcPr>
            <w:tcW w:w="885" w:type="dxa"/>
            <w:shd w:val="clear" w:color="auto" w:fill="auto"/>
          </w:tcPr>
          <w:p w:rsidR="003E733A" w:rsidRPr="00B727C4" w:rsidRDefault="003E733A" w:rsidP="007C6D0A">
            <w:r w:rsidRPr="00B727C4">
              <w:t>soudní odd.</w:t>
            </w:r>
          </w:p>
        </w:tc>
        <w:tc>
          <w:tcPr>
            <w:tcW w:w="5017" w:type="dxa"/>
            <w:shd w:val="clear" w:color="auto" w:fill="auto"/>
          </w:tcPr>
          <w:p w:rsidR="003E733A" w:rsidRPr="00B727C4" w:rsidRDefault="003E733A" w:rsidP="007C6D0A">
            <w:r w:rsidRPr="00B727C4">
              <w:t>obor působnosti</w:t>
            </w:r>
          </w:p>
        </w:tc>
        <w:tc>
          <w:tcPr>
            <w:tcW w:w="2286" w:type="dxa"/>
            <w:shd w:val="clear" w:color="auto" w:fill="auto"/>
          </w:tcPr>
          <w:p w:rsidR="003E733A" w:rsidRPr="00B727C4" w:rsidRDefault="003E733A" w:rsidP="007C6D0A">
            <w:r w:rsidRPr="00B727C4">
              <w:t>předseda senátu</w:t>
            </w:r>
          </w:p>
          <w:p w:rsidR="003E733A" w:rsidRPr="00B727C4" w:rsidRDefault="003E733A" w:rsidP="007C6D0A">
            <w:r w:rsidRPr="00B727C4">
              <w:t>samosoudce</w:t>
            </w:r>
          </w:p>
        </w:tc>
        <w:tc>
          <w:tcPr>
            <w:tcW w:w="2835" w:type="dxa"/>
          </w:tcPr>
          <w:p w:rsidR="003E733A" w:rsidRPr="00B727C4" w:rsidRDefault="003E733A" w:rsidP="007C6D0A">
            <w:r w:rsidRPr="00B727C4">
              <w:t>asistent</w:t>
            </w:r>
          </w:p>
        </w:tc>
        <w:tc>
          <w:tcPr>
            <w:tcW w:w="3195" w:type="dxa"/>
            <w:shd w:val="clear" w:color="auto" w:fill="auto"/>
          </w:tcPr>
          <w:p w:rsidR="003E733A" w:rsidRPr="00B727C4" w:rsidRDefault="003E733A" w:rsidP="007C6D0A">
            <w:r w:rsidRPr="00B727C4">
              <w:t>zástup</w:t>
            </w:r>
          </w:p>
        </w:tc>
      </w:tr>
      <w:tr w:rsidR="00A4435C" w:rsidRPr="00B727C4" w:rsidTr="007C6D0A">
        <w:tc>
          <w:tcPr>
            <w:tcW w:w="885" w:type="dxa"/>
            <w:shd w:val="clear" w:color="auto" w:fill="auto"/>
          </w:tcPr>
          <w:p w:rsidR="003E733A" w:rsidRPr="00B727C4" w:rsidRDefault="003E733A" w:rsidP="007C6D0A">
            <w:pPr>
              <w:jc w:val="center"/>
              <w:rPr>
                <w:b/>
              </w:rPr>
            </w:pPr>
          </w:p>
          <w:p w:rsidR="003E733A" w:rsidRPr="00B727C4" w:rsidRDefault="003E733A" w:rsidP="007C6D0A">
            <w:pPr>
              <w:jc w:val="center"/>
              <w:rPr>
                <w:b/>
              </w:rPr>
            </w:pPr>
            <w:r w:rsidRPr="00B727C4">
              <w:rPr>
                <w:b/>
              </w:rPr>
              <w:t>33</w:t>
            </w:r>
          </w:p>
          <w:p w:rsidR="003E733A" w:rsidRPr="00B727C4" w:rsidRDefault="003E733A" w:rsidP="007C6D0A">
            <w:pPr>
              <w:jc w:val="center"/>
              <w:rPr>
                <w:b/>
              </w:rPr>
            </w:pPr>
            <w:r w:rsidRPr="00B727C4">
              <w:rPr>
                <w:b/>
              </w:rPr>
              <w:t>T, Pp</w:t>
            </w:r>
          </w:p>
        </w:tc>
        <w:tc>
          <w:tcPr>
            <w:tcW w:w="5017" w:type="dxa"/>
            <w:shd w:val="clear" w:color="auto" w:fill="auto"/>
          </w:tcPr>
          <w:p w:rsidR="003E733A" w:rsidRPr="00B727C4" w:rsidRDefault="003E733A" w:rsidP="007C6D0A">
            <w:pPr>
              <w:overflowPunct w:val="0"/>
              <w:autoSpaceDE w:val="0"/>
              <w:autoSpaceDN w:val="0"/>
              <w:adjustRightInd w:val="0"/>
              <w:jc w:val="both"/>
            </w:pPr>
          </w:p>
          <w:p w:rsidR="003E733A" w:rsidRPr="00B727C4" w:rsidRDefault="003E733A" w:rsidP="007C6D0A">
            <w:pPr>
              <w:overflowPunct w:val="0"/>
              <w:autoSpaceDE w:val="0"/>
              <w:autoSpaceDN w:val="0"/>
              <w:adjustRightInd w:val="0"/>
              <w:jc w:val="both"/>
            </w:pPr>
            <w:r w:rsidRPr="00B727C4">
              <w:t xml:space="preserve">rozhodování ve věcech </w:t>
            </w:r>
            <w:r w:rsidRPr="00B727C4">
              <w:rPr>
                <w:b/>
              </w:rPr>
              <w:t>trestních</w:t>
            </w:r>
            <w:r w:rsidRPr="00B727C4">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B727C4" w:rsidRDefault="003E733A" w:rsidP="007C6D0A">
            <w:pPr>
              <w:overflowPunct w:val="0"/>
              <w:autoSpaceDE w:val="0"/>
              <w:autoSpaceDN w:val="0"/>
              <w:adjustRightInd w:val="0"/>
              <w:jc w:val="both"/>
            </w:pPr>
          </w:p>
          <w:p w:rsidR="003E733A" w:rsidRPr="00B727C4" w:rsidRDefault="003E733A" w:rsidP="007C6D0A">
            <w:pPr>
              <w:overflowPunct w:val="0"/>
              <w:autoSpaceDE w:val="0"/>
              <w:autoSpaceDN w:val="0"/>
              <w:adjustRightInd w:val="0"/>
              <w:jc w:val="both"/>
            </w:pPr>
            <w:r w:rsidRPr="00B727C4">
              <w:t xml:space="preserve">rozhodování ve věcech </w:t>
            </w:r>
            <w:r w:rsidRPr="00B727C4">
              <w:rPr>
                <w:b/>
              </w:rPr>
              <w:t>podmíněného propuštění</w:t>
            </w:r>
            <w:r w:rsidRPr="00B727C4">
              <w:t xml:space="preserve"> ve výši 50 % celkového nápadu, připadajícího na jeden senát Pp, přidělované automatickým přidělováním nápadu </w:t>
            </w:r>
          </w:p>
          <w:p w:rsidR="003E733A" w:rsidRPr="00B727C4" w:rsidRDefault="003E733A" w:rsidP="007C6D0A">
            <w:pPr>
              <w:overflowPunct w:val="0"/>
              <w:autoSpaceDE w:val="0"/>
              <w:autoSpaceDN w:val="0"/>
              <w:adjustRightInd w:val="0"/>
              <w:jc w:val="both"/>
            </w:pPr>
          </w:p>
        </w:tc>
        <w:tc>
          <w:tcPr>
            <w:tcW w:w="2286" w:type="dxa"/>
            <w:shd w:val="clear" w:color="auto" w:fill="auto"/>
          </w:tcPr>
          <w:p w:rsidR="003E733A" w:rsidRPr="00B727C4" w:rsidRDefault="003E733A" w:rsidP="007C6D0A">
            <w:pPr>
              <w:rPr>
                <w:b/>
              </w:rPr>
            </w:pPr>
          </w:p>
          <w:p w:rsidR="003E733A" w:rsidRPr="00B727C4" w:rsidRDefault="003E733A" w:rsidP="007C6D0A">
            <w:pPr>
              <w:rPr>
                <w:b/>
              </w:rPr>
            </w:pPr>
            <w:r w:rsidRPr="00B727C4">
              <w:rPr>
                <w:b/>
              </w:rPr>
              <w:t>JUDr. Jana</w:t>
            </w:r>
          </w:p>
          <w:p w:rsidR="003E733A" w:rsidRPr="00B727C4" w:rsidRDefault="003E733A" w:rsidP="007C6D0A">
            <w:pPr>
              <w:rPr>
                <w:b/>
              </w:rPr>
            </w:pPr>
            <w:r w:rsidRPr="00B727C4">
              <w:rPr>
                <w:b/>
              </w:rPr>
              <w:t>KNOBLOCHOVÁ</w:t>
            </w:r>
          </w:p>
          <w:p w:rsidR="003E733A" w:rsidRPr="00B727C4" w:rsidRDefault="003E733A" w:rsidP="007C6D0A"/>
          <w:p w:rsidR="003E733A" w:rsidRPr="00B727C4" w:rsidRDefault="003E733A" w:rsidP="007C6D0A"/>
          <w:p w:rsidR="003E733A" w:rsidRPr="00B727C4" w:rsidRDefault="003E733A" w:rsidP="007C6D0A"/>
        </w:tc>
        <w:tc>
          <w:tcPr>
            <w:tcW w:w="2835" w:type="dxa"/>
          </w:tcPr>
          <w:p w:rsidR="003E733A" w:rsidRPr="00B727C4" w:rsidRDefault="003E733A" w:rsidP="007C6D0A"/>
          <w:p w:rsidR="003E733A" w:rsidRPr="00B727C4" w:rsidRDefault="003E733A" w:rsidP="007C6D0A">
            <w:pPr>
              <w:rPr>
                <w:b/>
                <w:bCs/>
              </w:rPr>
            </w:pPr>
            <w:r w:rsidRPr="00B727C4">
              <w:rPr>
                <w:b/>
                <w:bCs/>
              </w:rPr>
              <w:t xml:space="preserve">JUDr. Dalibor </w:t>
            </w:r>
          </w:p>
          <w:p w:rsidR="003E733A" w:rsidRPr="00B727C4" w:rsidRDefault="003E733A" w:rsidP="007C6D0A">
            <w:pPr>
              <w:rPr>
                <w:b/>
                <w:bCs/>
              </w:rPr>
            </w:pPr>
            <w:r w:rsidRPr="00B727C4">
              <w:rPr>
                <w:b/>
                <w:bCs/>
              </w:rPr>
              <w:t>Šelleng, Ph.D.</w:t>
            </w:r>
          </w:p>
          <w:p w:rsidR="003E733A" w:rsidRPr="00B727C4" w:rsidRDefault="003E733A" w:rsidP="007C6D0A">
            <w:pPr>
              <w:rPr>
                <w:b/>
                <w:bCs/>
              </w:rPr>
            </w:pPr>
          </w:p>
          <w:p w:rsidR="003E733A" w:rsidRPr="00B727C4" w:rsidRDefault="003E733A" w:rsidP="007C6D0A">
            <w:pPr>
              <w:rPr>
                <w:bCs/>
              </w:rPr>
            </w:pPr>
          </w:p>
          <w:p w:rsidR="003E733A" w:rsidRPr="00B727C4" w:rsidRDefault="003E733A" w:rsidP="007C6D0A"/>
        </w:tc>
        <w:tc>
          <w:tcPr>
            <w:tcW w:w="3195" w:type="dxa"/>
            <w:shd w:val="clear" w:color="auto" w:fill="auto"/>
          </w:tcPr>
          <w:p w:rsidR="003E733A" w:rsidRPr="00B727C4" w:rsidRDefault="003E733A" w:rsidP="007C6D0A"/>
          <w:p w:rsidR="003E733A" w:rsidRPr="00B727C4" w:rsidRDefault="003E733A" w:rsidP="007C6D0A">
            <w:r w:rsidRPr="00B727C4">
              <w:t>Mgr. Michal Dvořák – 6 T</w:t>
            </w:r>
          </w:p>
          <w:p w:rsidR="003E733A" w:rsidRPr="00B727C4" w:rsidRDefault="003E733A" w:rsidP="007C6D0A">
            <w:r w:rsidRPr="00B727C4">
              <w:t>Mgr. Dušan Doubek – 52 T</w:t>
            </w:r>
          </w:p>
          <w:p w:rsidR="003E733A" w:rsidRPr="00B727C4" w:rsidRDefault="003E733A" w:rsidP="007C6D0A"/>
        </w:tc>
      </w:tr>
    </w:tbl>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EF7EE5" w:rsidRPr="00B727C4" w:rsidRDefault="00EF7EE5"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B17EF2" w:rsidRPr="00B727C4"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4041"/>
        <w:gridCol w:w="2099"/>
      </w:tblGrid>
      <w:tr w:rsidR="00A4435C" w:rsidRPr="00B727C4" w:rsidTr="007C6D0A">
        <w:tc>
          <w:tcPr>
            <w:tcW w:w="857" w:type="dxa"/>
            <w:shd w:val="clear" w:color="auto" w:fill="auto"/>
          </w:tcPr>
          <w:p w:rsidR="003E733A" w:rsidRPr="00B727C4" w:rsidRDefault="003E733A" w:rsidP="007C6D0A">
            <w:pPr>
              <w:rPr>
                <w:b/>
              </w:rPr>
            </w:pPr>
            <w:r w:rsidRPr="00B727C4">
              <w:rPr>
                <w:b/>
              </w:rPr>
              <w:t>soudní odd.</w:t>
            </w:r>
          </w:p>
        </w:tc>
        <w:tc>
          <w:tcPr>
            <w:tcW w:w="2371" w:type="dxa"/>
            <w:shd w:val="clear" w:color="auto" w:fill="auto"/>
          </w:tcPr>
          <w:p w:rsidR="003E733A" w:rsidRPr="00B727C4" w:rsidRDefault="003E733A" w:rsidP="007C6D0A">
            <w:pPr>
              <w:rPr>
                <w:b/>
              </w:rPr>
            </w:pPr>
            <w:r w:rsidRPr="00B727C4">
              <w:rPr>
                <w:b/>
              </w:rPr>
              <w:t>obor působnosti</w:t>
            </w:r>
          </w:p>
        </w:tc>
        <w:tc>
          <w:tcPr>
            <w:tcW w:w="2760" w:type="dxa"/>
            <w:shd w:val="clear" w:color="auto" w:fill="auto"/>
          </w:tcPr>
          <w:p w:rsidR="003E733A" w:rsidRPr="00B727C4" w:rsidRDefault="003E733A" w:rsidP="007C6D0A">
            <w:pPr>
              <w:rPr>
                <w:b/>
              </w:rPr>
            </w:pPr>
            <w:r w:rsidRPr="00B727C4">
              <w:rPr>
                <w:b/>
              </w:rPr>
              <w:t>předseda senátu</w:t>
            </w:r>
          </w:p>
          <w:p w:rsidR="003E733A" w:rsidRPr="00B727C4" w:rsidRDefault="003E733A" w:rsidP="007C6D0A">
            <w:pPr>
              <w:rPr>
                <w:b/>
              </w:rPr>
            </w:pPr>
            <w:r w:rsidRPr="00B727C4">
              <w:rPr>
                <w:b/>
              </w:rPr>
              <w:t>samosoudce</w:t>
            </w:r>
          </w:p>
        </w:tc>
        <w:tc>
          <w:tcPr>
            <w:tcW w:w="2020" w:type="dxa"/>
            <w:shd w:val="clear" w:color="auto" w:fill="auto"/>
          </w:tcPr>
          <w:p w:rsidR="003E733A" w:rsidRPr="00B727C4" w:rsidRDefault="003E733A" w:rsidP="007C6D0A">
            <w:pPr>
              <w:rPr>
                <w:b/>
              </w:rPr>
            </w:pPr>
            <w:r w:rsidRPr="00B727C4">
              <w:rPr>
                <w:b/>
              </w:rPr>
              <w:t>zástup</w:t>
            </w:r>
          </w:p>
        </w:tc>
        <w:tc>
          <w:tcPr>
            <w:tcW w:w="4041" w:type="dxa"/>
            <w:shd w:val="clear" w:color="auto" w:fill="auto"/>
          </w:tcPr>
          <w:p w:rsidR="003E733A" w:rsidRPr="00B727C4" w:rsidRDefault="003E733A" w:rsidP="007C6D0A">
            <w:pPr>
              <w:rPr>
                <w:b/>
              </w:rPr>
            </w:pPr>
            <w:r w:rsidRPr="00B727C4">
              <w:rPr>
                <w:b/>
              </w:rPr>
              <w:t>VSÚ/tajemnice</w:t>
            </w:r>
          </w:p>
        </w:tc>
        <w:tc>
          <w:tcPr>
            <w:tcW w:w="2099" w:type="dxa"/>
            <w:shd w:val="clear" w:color="auto" w:fill="auto"/>
          </w:tcPr>
          <w:p w:rsidR="003E733A" w:rsidRPr="00B727C4" w:rsidRDefault="003E733A" w:rsidP="007C6D0A">
            <w:pPr>
              <w:rPr>
                <w:b/>
              </w:rPr>
            </w:pPr>
            <w:r w:rsidRPr="00B727C4">
              <w:rPr>
                <w:b/>
              </w:rPr>
              <w:t>administrativa</w:t>
            </w:r>
          </w:p>
        </w:tc>
      </w:tr>
      <w:tr w:rsidR="00A4435C" w:rsidRPr="00B727C4" w:rsidTr="007C6D0A">
        <w:trPr>
          <w:trHeight w:val="4036"/>
        </w:trPr>
        <w:tc>
          <w:tcPr>
            <w:tcW w:w="857" w:type="dxa"/>
            <w:shd w:val="clear" w:color="auto" w:fill="auto"/>
          </w:tcPr>
          <w:p w:rsidR="003E733A" w:rsidRPr="00B727C4" w:rsidRDefault="003E733A" w:rsidP="007C6D0A">
            <w:pPr>
              <w:jc w:val="center"/>
              <w:rPr>
                <w:b/>
              </w:rPr>
            </w:pPr>
          </w:p>
          <w:p w:rsidR="003E733A" w:rsidRPr="00B727C4" w:rsidRDefault="003E733A" w:rsidP="007C6D0A">
            <w:pPr>
              <w:jc w:val="center"/>
              <w:rPr>
                <w:b/>
              </w:rPr>
            </w:pPr>
            <w:r w:rsidRPr="00B727C4">
              <w:rPr>
                <w:b/>
              </w:rPr>
              <w:t>34D</w:t>
            </w:r>
          </w:p>
          <w:p w:rsidR="003E733A" w:rsidRPr="00B727C4" w:rsidRDefault="003E733A" w:rsidP="007C6D0A">
            <w:pPr>
              <w:jc w:val="center"/>
              <w:rPr>
                <w:b/>
              </w:rPr>
            </w:pPr>
          </w:p>
          <w:p w:rsidR="003E733A" w:rsidRPr="00B727C4" w:rsidRDefault="003E733A" w:rsidP="007C6D0A">
            <w:pPr>
              <w:jc w:val="center"/>
              <w:rPr>
                <w:b/>
              </w:rPr>
            </w:pPr>
          </w:p>
          <w:p w:rsidR="003E733A" w:rsidRPr="00B727C4" w:rsidRDefault="003E733A" w:rsidP="007C6D0A">
            <w:pPr>
              <w:jc w:val="center"/>
              <w:rPr>
                <w:b/>
              </w:rPr>
            </w:pPr>
          </w:p>
          <w:p w:rsidR="003E733A" w:rsidRPr="00B727C4" w:rsidRDefault="003E733A" w:rsidP="007C6D0A">
            <w:pPr>
              <w:jc w:val="center"/>
              <w:rPr>
                <w:b/>
              </w:rPr>
            </w:pPr>
            <w:r w:rsidRPr="00B727C4">
              <w:rPr>
                <w:b/>
              </w:rPr>
              <w:t>34Nc</w:t>
            </w:r>
          </w:p>
          <w:p w:rsidR="003E733A" w:rsidRPr="00B727C4" w:rsidRDefault="003E733A" w:rsidP="007C6D0A">
            <w:pPr>
              <w:jc w:val="center"/>
              <w:rPr>
                <w:b/>
              </w:rPr>
            </w:pPr>
          </w:p>
          <w:p w:rsidR="003E733A" w:rsidRPr="00B727C4" w:rsidRDefault="003E733A" w:rsidP="007C6D0A">
            <w:pPr>
              <w:jc w:val="center"/>
              <w:rPr>
                <w:b/>
              </w:rPr>
            </w:pPr>
          </w:p>
          <w:p w:rsidR="003E733A" w:rsidRPr="00B727C4" w:rsidRDefault="003E733A" w:rsidP="007C6D0A">
            <w:pPr>
              <w:jc w:val="center"/>
              <w:rPr>
                <w:b/>
              </w:rPr>
            </w:pPr>
          </w:p>
          <w:p w:rsidR="003E733A" w:rsidRPr="00B727C4" w:rsidRDefault="003E733A" w:rsidP="007C6D0A">
            <w:pPr>
              <w:jc w:val="center"/>
              <w:rPr>
                <w:b/>
              </w:rPr>
            </w:pPr>
            <w:r w:rsidRPr="00B727C4">
              <w:rPr>
                <w:b/>
              </w:rPr>
              <w:t>34Nc</w:t>
            </w:r>
          </w:p>
          <w:p w:rsidR="003E733A" w:rsidRPr="00B727C4" w:rsidRDefault="003E733A" w:rsidP="007C6D0A">
            <w:pPr>
              <w:jc w:val="center"/>
              <w:rPr>
                <w:b/>
              </w:rPr>
            </w:pPr>
          </w:p>
          <w:p w:rsidR="003E733A" w:rsidRPr="00B727C4" w:rsidRDefault="003E733A" w:rsidP="007C6D0A">
            <w:pPr>
              <w:jc w:val="center"/>
              <w:rPr>
                <w:b/>
              </w:rPr>
            </w:pPr>
            <w:r w:rsidRPr="00B727C4">
              <w:rPr>
                <w:b/>
              </w:rPr>
              <w:t>34Sd</w:t>
            </w:r>
          </w:p>
          <w:p w:rsidR="003E733A" w:rsidRPr="00B727C4" w:rsidRDefault="003E733A" w:rsidP="007C6D0A">
            <w:pPr>
              <w:rPr>
                <w:b/>
              </w:rPr>
            </w:pPr>
          </w:p>
          <w:p w:rsidR="003E733A" w:rsidRPr="00B727C4" w:rsidRDefault="003E733A" w:rsidP="007C6D0A">
            <w:pPr>
              <w:jc w:val="center"/>
            </w:pPr>
            <w:r w:rsidRPr="00B727C4">
              <w:rPr>
                <w:b/>
              </w:rPr>
              <w:t>34U</w:t>
            </w:r>
          </w:p>
        </w:tc>
        <w:tc>
          <w:tcPr>
            <w:tcW w:w="2371" w:type="dxa"/>
            <w:shd w:val="clear" w:color="auto" w:fill="auto"/>
          </w:tcPr>
          <w:p w:rsidR="003E733A" w:rsidRPr="00B727C4" w:rsidRDefault="003E733A" w:rsidP="007C6D0A"/>
          <w:p w:rsidR="003E733A" w:rsidRPr="00B727C4" w:rsidRDefault="003E733A" w:rsidP="007C6D0A">
            <w:r w:rsidRPr="00B727C4">
              <w:t xml:space="preserve">rozhodování ve věcech pozůstalostních </w:t>
            </w:r>
          </w:p>
          <w:p w:rsidR="003E733A" w:rsidRPr="00B727C4" w:rsidRDefault="003E733A" w:rsidP="007C6D0A"/>
          <w:p w:rsidR="003E733A" w:rsidRPr="00B727C4" w:rsidRDefault="003E733A" w:rsidP="007C6D0A"/>
          <w:p w:rsidR="003E733A" w:rsidRPr="00B727C4" w:rsidRDefault="003E733A" w:rsidP="007C6D0A">
            <w:r w:rsidRPr="00B727C4">
              <w:t>nejasná podání</w:t>
            </w:r>
          </w:p>
          <w:p w:rsidR="003E733A" w:rsidRPr="00B727C4" w:rsidRDefault="003E733A" w:rsidP="007C6D0A">
            <w:r w:rsidRPr="00B727C4">
              <w:t>protestace směnek</w:t>
            </w:r>
          </w:p>
          <w:p w:rsidR="003E733A" w:rsidRPr="00B727C4" w:rsidRDefault="003E733A" w:rsidP="007C6D0A"/>
          <w:p w:rsidR="003E733A" w:rsidRPr="00B727C4" w:rsidRDefault="003E733A" w:rsidP="007C6D0A"/>
          <w:p w:rsidR="003E733A" w:rsidRPr="00B727C4" w:rsidRDefault="003E733A" w:rsidP="007C6D0A">
            <w:r w:rsidRPr="00B727C4">
              <w:t>rozhodčí nálezy</w:t>
            </w:r>
          </w:p>
          <w:p w:rsidR="003E733A" w:rsidRPr="00B727C4" w:rsidRDefault="003E733A" w:rsidP="007C6D0A"/>
          <w:p w:rsidR="003E733A" w:rsidRPr="00B727C4" w:rsidRDefault="003E733A" w:rsidP="007C6D0A">
            <w:r w:rsidRPr="00B727C4">
              <w:t>řízení o úschovách</w:t>
            </w:r>
          </w:p>
          <w:p w:rsidR="003E733A" w:rsidRPr="00B727C4" w:rsidRDefault="003E733A" w:rsidP="007C6D0A"/>
          <w:p w:rsidR="003E733A" w:rsidRPr="00B727C4" w:rsidRDefault="003E733A" w:rsidP="007C6D0A">
            <w:r w:rsidRPr="00B727C4">
              <w:t>řízení o umoření listin</w:t>
            </w:r>
          </w:p>
        </w:tc>
        <w:tc>
          <w:tcPr>
            <w:tcW w:w="2760" w:type="dxa"/>
            <w:shd w:val="clear" w:color="auto" w:fill="auto"/>
          </w:tcPr>
          <w:p w:rsidR="003E733A" w:rsidRPr="00B727C4" w:rsidRDefault="003E733A" w:rsidP="007C6D0A">
            <w:pPr>
              <w:rPr>
                <w:b/>
              </w:rPr>
            </w:pPr>
          </w:p>
          <w:p w:rsidR="003E733A" w:rsidRPr="00B727C4" w:rsidRDefault="003E733A" w:rsidP="007C6D0A">
            <w:pPr>
              <w:jc w:val="both"/>
              <w:rPr>
                <w:b/>
                <w:bCs/>
              </w:rPr>
            </w:pPr>
            <w:r w:rsidRPr="00B727C4">
              <w:rPr>
                <w:b/>
                <w:bCs/>
              </w:rPr>
              <w:t>JUDr. Eva</w:t>
            </w:r>
          </w:p>
          <w:p w:rsidR="003E733A" w:rsidRPr="00B727C4" w:rsidRDefault="003E733A" w:rsidP="007C6D0A">
            <w:pPr>
              <w:jc w:val="both"/>
              <w:rPr>
                <w:b/>
                <w:bCs/>
              </w:rPr>
            </w:pPr>
            <w:r w:rsidRPr="00B727C4">
              <w:rPr>
                <w:b/>
                <w:bCs/>
              </w:rPr>
              <w:t>RYBÁŘOVÁ</w:t>
            </w:r>
          </w:p>
          <w:p w:rsidR="003E733A" w:rsidRPr="00B727C4" w:rsidRDefault="003E733A" w:rsidP="007C6D0A">
            <w:pPr>
              <w:rPr>
                <w:b/>
              </w:rPr>
            </w:pPr>
          </w:p>
        </w:tc>
        <w:tc>
          <w:tcPr>
            <w:tcW w:w="2020" w:type="dxa"/>
            <w:shd w:val="clear" w:color="auto" w:fill="auto"/>
          </w:tcPr>
          <w:p w:rsidR="003E733A" w:rsidRPr="00B727C4" w:rsidRDefault="003E733A" w:rsidP="007C6D0A"/>
          <w:p w:rsidR="00DC33D3" w:rsidRPr="00B727C4" w:rsidRDefault="003E733A" w:rsidP="00D93956">
            <w:r w:rsidRPr="00B727C4">
              <w:t xml:space="preserve">JUDr. </w:t>
            </w:r>
            <w:r w:rsidR="00D93956" w:rsidRPr="00B727C4">
              <w:t>Alena Novotná</w:t>
            </w:r>
          </w:p>
        </w:tc>
        <w:tc>
          <w:tcPr>
            <w:tcW w:w="4041" w:type="dxa"/>
            <w:shd w:val="clear" w:color="auto" w:fill="auto"/>
          </w:tcPr>
          <w:p w:rsidR="003E733A" w:rsidRPr="00B727C4" w:rsidRDefault="003E733A" w:rsidP="007C6D0A"/>
          <w:p w:rsidR="003E733A" w:rsidRPr="00B727C4" w:rsidRDefault="003E733A" w:rsidP="007C6D0A">
            <w:r w:rsidRPr="00B727C4">
              <w:t>Ludmila Kroupová</w:t>
            </w:r>
          </w:p>
          <w:p w:rsidR="003E733A" w:rsidRPr="00B727C4" w:rsidRDefault="003E733A" w:rsidP="007C6D0A">
            <w:r w:rsidRPr="00B727C4">
              <w:t>VSÚ</w:t>
            </w:r>
          </w:p>
          <w:p w:rsidR="003E733A" w:rsidRPr="00B727C4" w:rsidRDefault="003E733A" w:rsidP="007C6D0A"/>
          <w:p w:rsidR="003E733A" w:rsidRPr="00B727C4" w:rsidRDefault="003E733A" w:rsidP="007C6D0A">
            <w:r w:rsidRPr="00B727C4">
              <w:t xml:space="preserve">Jana Recová </w:t>
            </w:r>
          </w:p>
          <w:p w:rsidR="003E733A" w:rsidRPr="00B727C4" w:rsidRDefault="003E733A" w:rsidP="007C6D0A">
            <w:r w:rsidRPr="00B727C4">
              <w:t>VSÚ</w:t>
            </w:r>
          </w:p>
          <w:p w:rsidR="00E921A9" w:rsidRPr="00B727C4" w:rsidRDefault="00E921A9" w:rsidP="007C6D0A"/>
          <w:p w:rsidR="00E921A9" w:rsidRPr="00B727C4" w:rsidRDefault="00E921A9" w:rsidP="00E921A9">
            <w:r w:rsidRPr="00B727C4">
              <w:t>Ing. Silvie Nosková</w:t>
            </w:r>
          </w:p>
          <w:p w:rsidR="00E921A9" w:rsidRPr="00B727C4" w:rsidRDefault="00E921A9" w:rsidP="00E921A9">
            <w:r w:rsidRPr="00B727C4">
              <w:t>soudní tajemnice</w:t>
            </w:r>
          </w:p>
          <w:p w:rsidR="00862AB9" w:rsidRPr="00B727C4" w:rsidRDefault="00862AB9" w:rsidP="007C6D0A"/>
          <w:p w:rsidR="003E733A" w:rsidRPr="00B727C4" w:rsidRDefault="003E733A" w:rsidP="007C6D0A">
            <w:r w:rsidRPr="00B727C4">
              <w:t xml:space="preserve">zástup vzájemný </w:t>
            </w:r>
            <w:r w:rsidR="00E921A9" w:rsidRPr="00B727C4">
              <w:t>(v rozsahu pravomocí)</w:t>
            </w:r>
          </w:p>
          <w:p w:rsidR="003E733A" w:rsidRPr="00B727C4" w:rsidRDefault="003E733A" w:rsidP="007C6D0A"/>
          <w:p w:rsidR="003E733A" w:rsidRPr="00B727C4" w:rsidRDefault="003E733A" w:rsidP="007C6D0A"/>
        </w:tc>
        <w:tc>
          <w:tcPr>
            <w:tcW w:w="2099" w:type="dxa"/>
            <w:shd w:val="clear" w:color="auto" w:fill="auto"/>
          </w:tcPr>
          <w:p w:rsidR="003E733A" w:rsidRPr="00B727C4" w:rsidRDefault="003E733A" w:rsidP="007C6D0A"/>
          <w:p w:rsidR="003E733A" w:rsidRPr="00B727C4" w:rsidRDefault="003E733A" w:rsidP="007C6D0A">
            <w:r w:rsidRPr="00B727C4">
              <w:t>Hana Blažková</w:t>
            </w:r>
          </w:p>
          <w:p w:rsidR="003E733A" w:rsidRPr="00B727C4" w:rsidRDefault="003E733A" w:rsidP="007C6D0A">
            <w:r w:rsidRPr="00B727C4">
              <w:t>vedoucí kanceláře</w:t>
            </w:r>
          </w:p>
          <w:p w:rsidR="003E733A" w:rsidRPr="00B727C4" w:rsidRDefault="003E733A" w:rsidP="007C6D0A"/>
          <w:p w:rsidR="00E921A9" w:rsidRPr="00B727C4" w:rsidRDefault="00E921A9" w:rsidP="007C6D0A">
            <w:r w:rsidRPr="00B727C4">
              <w:t>zástup</w:t>
            </w:r>
          </w:p>
          <w:p w:rsidR="003E733A" w:rsidRPr="00B727C4" w:rsidRDefault="003E733A" w:rsidP="007C6D0A">
            <w:r w:rsidRPr="00B727C4">
              <w:t>Ing. Silvie Nosková</w:t>
            </w:r>
          </w:p>
          <w:p w:rsidR="003E733A" w:rsidRPr="00B727C4" w:rsidRDefault="003E733A" w:rsidP="007C6D0A"/>
          <w:p w:rsidR="00E921A9" w:rsidRPr="00B727C4" w:rsidRDefault="00E921A9" w:rsidP="007C6D0A"/>
          <w:p w:rsidR="003E733A" w:rsidRPr="00B727C4" w:rsidRDefault="003E733A" w:rsidP="007C6D0A">
            <w:r w:rsidRPr="00B727C4">
              <w:t>Jaroslava Kurtyová</w:t>
            </w:r>
          </w:p>
          <w:p w:rsidR="003E733A" w:rsidRPr="00B727C4" w:rsidRDefault="003E733A" w:rsidP="007C6D0A">
            <w:r w:rsidRPr="00B727C4">
              <w:t>zapisovatelka</w:t>
            </w:r>
          </w:p>
          <w:p w:rsidR="00E921A9" w:rsidRPr="00B727C4" w:rsidRDefault="00E921A9" w:rsidP="007C6D0A"/>
          <w:p w:rsidR="003E733A" w:rsidRPr="00B727C4" w:rsidRDefault="003E733A" w:rsidP="007C6D0A">
            <w:r w:rsidRPr="00B727C4">
              <w:t>zástup:</w:t>
            </w:r>
          </w:p>
          <w:p w:rsidR="00E921A9" w:rsidRPr="00B727C4" w:rsidRDefault="00E921A9" w:rsidP="00E921A9">
            <w:r w:rsidRPr="00B727C4">
              <w:t>Hana Blažková</w:t>
            </w:r>
          </w:p>
          <w:p w:rsidR="00E921A9" w:rsidRPr="00B727C4" w:rsidRDefault="00E921A9" w:rsidP="00E921A9">
            <w:r w:rsidRPr="00B727C4">
              <w:t>Ing. Silvie Nosková</w:t>
            </w:r>
          </w:p>
          <w:p w:rsidR="00E921A9" w:rsidRPr="00B727C4" w:rsidRDefault="00E921A9" w:rsidP="007C6D0A"/>
          <w:p w:rsidR="003E733A" w:rsidRPr="00B727C4" w:rsidRDefault="003E733A" w:rsidP="007C6D0A"/>
        </w:tc>
      </w:tr>
    </w:tbl>
    <w:p w:rsidR="003E733A" w:rsidRPr="00B727C4" w:rsidRDefault="003E733A" w:rsidP="003E733A"/>
    <w:p w:rsidR="003E733A" w:rsidRPr="00B727C4" w:rsidRDefault="003E733A" w:rsidP="003E733A"/>
    <w:p w:rsidR="003E733A" w:rsidRPr="00B727C4" w:rsidRDefault="003E733A" w:rsidP="003E733A"/>
    <w:p w:rsidR="003E733A" w:rsidRPr="00B727C4" w:rsidRDefault="003E733A" w:rsidP="003E733A"/>
    <w:p w:rsidR="003E733A" w:rsidRPr="00B727C4" w:rsidRDefault="003E733A" w:rsidP="003E733A"/>
    <w:p w:rsidR="00EF7EE5" w:rsidRPr="00B727C4" w:rsidRDefault="00EF7EE5" w:rsidP="003E733A"/>
    <w:p w:rsidR="003E733A" w:rsidRPr="00B727C4" w:rsidRDefault="003E733A" w:rsidP="003E733A"/>
    <w:p w:rsidR="003E733A" w:rsidRPr="00B727C4" w:rsidRDefault="003E733A" w:rsidP="003E733A"/>
    <w:p w:rsidR="00EC3CFA" w:rsidRPr="00B727C4" w:rsidRDefault="00EC3CFA" w:rsidP="003E733A"/>
    <w:p w:rsidR="00EC3CFA" w:rsidRPr="00B727C4" w:rsidRDefault="00EC3CFA" w:rsidP="003E733A"/>
    <w:p w:rsidR="003E733A" w:rsidRPr="00B727C4" w:rsidRDefault="003E733A" w:rsidP="003E733A"/>
    <w:p w:rsidR="003E733A" w:rsidRPr="00B727C4" w:rsidRDefault="003E733A" w:rsidP="003E733A"/>
    <w:p w:rsidR="003E733A" w:rsidRPr="00B727C4" w:rsidRDefault="003E733A" w:rsidP="003E733A"/>
    <w:p w:rsidR="00580451" w:rsidRPr="00B727C4" w:rsidRDefault="00580451" w:rsidP="003E733A"/>
    <w:p w:rsidR="00580451" w:rsidRPr="00B727C4" w:rsidRDefault="00580451" w:rsidP="003E733A"/>
    <w:p w:rsidR="00580451" w:rsidRPr="00B727C4" w:rsidRDefault="0058045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2567"/>
        <w:gridCol w:w="2990"/>
        <w:gridCol w:w="1784"/>
        <w:gridCol w:w="1417"/>
        <w:gridCol w:w="2574"/>
        <w:gridCol w:w="1812"/>
      </w:tblGrid>
      <w:tr w:rsidR="00A4435C" w:rsidRPr="00B727C4" w:rsidTr="007C6D0A">
        <w:tc>
          <w:tcPr>
            <w:tcW w:w="989" w:type="dxa"/>
            <w:shd w:val="clear" w:color="auto" w:fill="auto"/>
          </w:tcPr>
          <w:p w:rsidR="003E733A" w:rsidRPr="00B727C4" w:rsidRDefault="003E733A" w:rsidP="007C6D0A">
            <w:pPr>
              <w:rPr>
                <w:b/>
              </w:rPr>
            </w:pPr>
            <w:r w:rsidRPr="00B727C4">
              <w:rPr>
                <w:b/>
              </w:rPr>
              <w:lastRenderedPageBreak/>
              <w:t>soudní odd.</w:t>
            </w:r>
          </w:p>
        </w:tc>
        <w:tc>
          <w:tcPr>
            <w:tcW w:w="2567" w:type="dxa"/>
            <w:shd w:val="clear" w:color="auto" w:fill="auto"/>
          </w:tcPr>
          <w:p w:rsidR="003E733A" w:rsidRPr="00B727C4" w:rsidRDefault="003E733A" w:rsidP="007C6D0A">
            <w:pPr>
              <w:rPr>
                <w:b/>
              </w:rPr>
            </w:pPr>
            <w:r w:rsidRPr="00B727C4">
              <w:rPr>
                <w:b/>
              </w:rPr>
              <w:t>obor působnosti</w:t>
            </w:r>
          </w:p>
        </w:tc>
        <w:tc>
          <w:tcPr>
            <w:tcW w:w="2990" w:type="dxa"/>
            <w:shd w:val="clear" w:color="auto" w:fill="auto"/>
          </w:tcPr>
          <w:p w:rsidR="003E733A" w:rsidRPr="00B727C4" w:rsidRDefault="003E733A" w:rsidP="007C6D0A">
            <w:pPr>
              <w:rPr>
                <w:b/>
              </w:rPr>
            </w:pPr>
            <w:r w:rsidRPr="00B727C4">
              <w:rPr>
                <w:b/>
              </w:rPr>
              <w:t>předseda senátu</w:t>
            </w:r>
          </w:p>
          <w:p w:rsidR="003E733A" w:rsidRPr="00B727C4" w:rsidRDefault="003E733A" w:rsidP="007C6D0A">
            <w:pPr>
              <w:rPr>
                <w:b/>
              </w:rPr>
            </w:pPr>
            <w:r w:rsidRPr="00B727C4">
              <w:rPr>
                <w:b/>
              </w:rPr>
              <w:t>samosoudce</w:t>
            </w:r>
          </w:p>
        </w:tc>
        <w:tc>
          <w:tcPr>
            <w:tcW w:w="1784" w:type="dxa"/>
            <w:shd w:val="clear" w:color="auto" w:fill="auto"/>
          </w:tcPr>
          <w:p w:rsidR="003E733A" w:rsidRPr="00B727C4" w:rsidRDefault="003E733A" w:rsidP="007C6D0A">
            <w:pPr>
              <w:rPr>
                <w:b/>
              </w:rPr>
            </w:pPr>
            <w:r w:rsidRPr="00B727C4">
              <w:rPr>
                <w:b/>
              </w:rPr>
              <w:t>zástup</w:t>
            </w:r>
          </w:p>
        </w:tc>
        <w:tc>
          <w:tcPr>
            <w:tcW w:w="1417" w:type="dxa"/>
            <w:shd w:val="clear" w:color="auto" w:fill="auto"/>
          </w:tcPr>
          <w:p w:rsidR="003E733A" w:rsidRPr="00B727C4" w:rsidRDefault="003E733A" w:rsidP="007C6D0A">
            <w:pPr>
              <w:rPr>
                <w:b/>
              </w:rPr>
            </w:pPr>
            <w:r w:rsidRPr="00B727C4">
              <w:rPr>
                <w:b/>
              </w:rPr>
              <w:t>asistent</w:t>
            </w:r>
          </w:p>
        </w:tc>
        <w:tc>
          <w:tcPr>
            <w:tcW w:w="2574" w:type="dxa"/>
            <w:shd w:val="clear" w:color="auto" w:fill="auto"/>
          </w:tcPr>
          <w:p w:rsidR="003E733A" w:rsidRPr="00B727C4" w:rsidRDefault="003E733A" w:rsidP="007C6D0A">
            <w:pPr>
              <w:rPr>
                <w:b/>
              </w:rPr>
            </w:pPr>
            <w:r w:rsidRPr="00B727C4">
              <w:rPr>
                <w:b/>
              </w:rPr>
              <w:t>VSÚ/tajemnice</w:t>
            </w:r>
          </w:p>
        </w:tc>
        <w:tc>
          <w:tcPr>
            <w:tcW w:w="1812" w:type="dxa"/>
            <w:shd w:val="clear" w:color="auto" w:fill="auto"/>
          </w:tcPr>
          <w:p w:rsidR="003E733A" w:rsidRPr="00B727C4" w:rsidRDefault="003E733A" w:rsidP="007C6D0A">
            <w:pPr>
              <w:rPr>
                <w:b/>
              </w:rPr>
            </w:pPr>
            <w:r w:rsidRPr="00B727C4">
              <w:rPr>
                <w:b/>
              </w:rPr>
              <w:t>administrativa</w:t>
            </w:r>
          </w:p>
        </w:tc>
      </w:tr>
      <w:tr w:rsidR="003E733A" w:rsidRPr="00B727C4" w:rsidTr="007C6D0A">
        <w:trPr>
          <w:trHeight w:val="410"/>
        </w:trPr>
        <w:tc>
          <w:tcPr>
            <w:tcW w:w="989" w:type="dxa"/>
            <w:shd w:val="clear" w:color="auto" w:fill="auto"/>
          </w:tcPr>
          <w:p w:rsidR="003E733A" w:rsidRPr="00B727C4" w:rsidRDefault="003E733A" w:rsidP="007C6D0A">
            <w:pPr>
              <w:jc w:val="center"/>
              <w:rPr>
                <w:b/>
              </w:rPr>
            </w:pPr>
            <w:r w:rsidRPr="00B727C4">
              <w:rPr>
                <w:b/>
              </w:rPr>
              <w:t>35</w:t>
            </w:r>
          </w:p>
          <w:p w:rsidR="003E733A" w:rsidRPr="00B727C4" w:rsidRDefault="003E733A" w:rsidP="007C6D0A">
            <w:pPr>
              <w:jc w:val="center"/>
              <w:rPr>
                <w:b/>
              </w:rPr>
            </w:pPr>
            <w:r w:rsidRPr="00B727C4">
              <w:rPr>
                <w:b/>
              </w:rPr>
              <w:t>E</w:t>
            </w:r>
          </w:p>
          <w:p w:rsidR="003E733A" w:rsidRPr="00B727C4" w:rsidRDefault="003E733A" w:rsidP="007C6D0A">
            <w:pPr>
              <w:jc w:val="center"/>
              <w:rPr>
                <w:b/>
              </w:rPr>
            </w:pPr>
          </w:p>
          <w:p w:rsidR="003E733A" w:rsidRPr="00B727C4" w:rsidRDefault="003E733A" w:rsidP="007C6D0A">
            <w:pPr>
              <w:jc w:val="center"/>
              <w:rPr>
                <w:b/>
              </w:rPr>
            </w:pPr>
          </w:p>
          <w:p w:rsidR="003E733A" w:rsidRPr="00B727C4" w:rsidRDefault="003E733A" w:rsidP="007C6D0A">
            <w:pPr>
              <w:jc w:val="center"/>
              <w:rPr>
                <w:b/>
              </w:rPr>
            </w:pPr>
          </w:p>
          <w:p w:rsidR="003E733A" w:rsidRPr="00B727C4" w:rsidRDefault="003E733A" w:rsidP="007C6D0A">
            <w:pPr>
              <w:jc w:val="center"/>
              <w:rPr>
                <w:b/>
              </w:rPr>
            </w:pPr>
          </w:p>
          <w:p w:rsidR="003E733A" w:rsidRPr="00B727C4" w:rsidRDefault="003E733A" w:rsidP="007C6D0A">
            <w:pPr>
              <w:jc w:val="center"/>
              <w:rPr>
                <w:b/>
              </w:rPr>
            </w:pPr>
          </w:p>
          <w:p w:rsidR="003E733A" w:rsidRPr="00B727C4" w:rsidRDefault="003E733A" w:rsidP="007C6D0A">
            <w:pPr>
              <w:jc w:val="center"/>
              <w:rPr>
                <w:b/>
              </w:rPr>
            </w:pPr>
          </w:p>
          <w:p w:rsidR="003E733A" w:rsidRPr="00B727C4" w:rsidRDefault="003E733A" w:rsidP="007C6D0A">
            <w:pPr>
              <w:jc w:val="center"/>
              <w:rPr>
                <w:b/>
              </w:rPr>
            </w:pPr>
          </w:p>
          <w:p w:rsidR="003E733A" w:rsidRPr="00B727C4" w:rsidRDefault="003E733A" w:rsidP="007C6D0A">
            <w:pPr>
              <w:jc w:val="center"/>
              <w:rPr>
                <w:b/>
              </w:rPr>
            </w:pPr>
          </w:p>
          <w:p w:rsidR="003E733A" w:rsidRPr="00B727C4" w:rsidRDefault="003E733A" w:rsidP="007C6D0A">
            <w:pPr>
              <w:jc w:val="center"/>
              <w:rPr>
                <w:b/>
              </w:rPr>
            </w:pPr>
          </w:p>
          <w:p w:rsidR="003E733A" w:rsidRPr="00B727C4" w:rsidRDefault="003E733A" w:rsidP="007C6D0A">
            <w:pPr>
              <w:jc w:val="center"/>
              <w:rPr>
                <w:b/>
              </w:rPr>
            </w:pPr>
          </w:p>
          <w:p w:rsidR="003E733A" w:rsidRPr="00B727C4" w:rsidRDefault="003E733A" w:rsidP="007C6D0A">
            <w:pPr>
              <w:jc w:val="center"/>
              <w:rPr>
                <w:b/>
              </w:rPr>
            </w:pPr>
          </w:p>
          <w:p w:rsidR="003E733A" w:rsidRPr="00B727C4" w:rsidRDefault="003E733A" w:rsidP="007C6D0A">
            <w:pPr>
              <w:jc w:val="center"/>
              <w:rPr>
                <w:b/>
              </w:rPr>
            </w:pPr>
          </w:p>
          <w:p w:rsidR="003E733A" w:rsidRPr="00B727C4" w:rsidRDefault="003E733A" w:rsidP="007C6D0A">
            <w:pPr>
              <w:jc w:val="center"/>
              <w:rPr>
                <w:b/>
              </w:rPr>
            </w:pPr>
          </w:p>
          <w:p w:rsidR="003E733A" w:rsidRPr="00B727C4" w:rsidRDefault="003E733A" w:rsidP="007C6D0A">
            <w:pPr>
              <w:jc w:val="center"/>
              <w:rPr>
                <w:b/>
              </w:rPr>
            </w:pPr>
          </w:p>
          <w:p w:rsidR="003E733A" w:rsidRPr="00B727C4" w:rsidRDefault="003E733A" w:rsidP="007C6D0A">
            <w:pPr>
              <w:jc w:val="center"/>
              <w:rPr>
                <w:b/>
              </w:rPr>
            </w:pPr>
          </w:p>
          <w:p w:rsidR="003E733A" w:rsidRPr="00B727C4" w:rsidRDefault="003E733A" w:rsidP="007C6D0A">
            <w:pPr>
              <w:jc w:val="center"/>
              <w:rPr>
                <w:b/>
              </w:rPr>
            </w:pPr>
          </w:p>
          <w:p w:rsidR="003E733A" w:rsidRPr="00B727C4" w:rsidRDefault="003E733A" w:rsidP="007C6D0A">
            <w:pPr>
              <w:jc w:val="center"/>
              <w:rPr>
                <w:b/>
              </w:rPr>
            </w:pPr>
          </w:p>
          <w:p w:rsidR="003E733A" w:rsidRPr="00B727C4" w:rsidRDefault="003E733A" w:rsidP="007C6D0A">
            <w:pPr>
              <w:jc w:val="center"/>
              <w:rPr>
                <w:b/>
              </w:rPr>
            </w:pPr>
          </w:p>
          <w:p w:rsidR="003E733A" w:rsidRPr="00B727C4" w:rsidRDefault="003E733A" w:rsidP="007C6D0A">
            <w:pPr>
              <w:jc w:val="center"/>
              <w:rPr>
                <w:b/>
              </w:rPr>
            </w:pPr>
          </w:p>
          <w:p w:rsidR="003E733A" w:rsidRPr="00B727C4" w:rsidRDefault="003E733A" w:rsidP="007C6D0A">
            <w:pPr>
              <w:jc w:val="center"/>
              <w:rPr>
                <w:b/>
              </w:rPr>
            </w:pPr>
          </w:p>
          <w:p w:rsidR="003E733A" w:rsidRPr="00B727C4" w:rsidRDefault="003E733A" w:rsidP="007C6D0A">
            <w:pPr>
              <w:jc w:val="center"/>
              <w:rPr>
                <w:b/>
              </w:rPr>
            </w:pPr>
          </w:p>
          <w:p w:rsidR="003E733A" w:rsidRPr="00B727C4" w:rsidRDefault="003E733A" w:rsidP="007C6D0A">
            <w:pPr>
              <w:jc w:val="center"/>
              <w:rPr>
                <w:b/>
              </w:rPr>
            </w:pPr>
          </w:p>
          <w:p w:rsidR="003E733A" w:rsidRPr="00B727C4" w:rsidRDefault="003E733A" w:rsidP="007C6D0A">
            <w:pPr>
              <w:jc w:val="center"/>
              <w:rPr>
                <w:b/>
              </w:rPr>
            </w:pPr>
          </w:p>
          <w:p w:rsidR="003E733A" w:rsidRPr="00B727C4" w:rsidRDefault="003E733A" w:rsidP="007C6D0A">
            <w:pPr>
              <w:jc w:val="center"/>
              <w:rPr>
                <w:b/>
              </w:rPr>
            </w:pPr>
          </w:p>
          <w:p w:rsidR="003E733A" w:rsidRPr="00B727C4" w:rsidRDefault="003E733A" w:rsidP="007C6D0A">
            <w:pPr>
              <w:jc w:val="center"/>
              <w:rPr>
                <w:b/>
              </w:rPr>
            </w:pPr>
          </w:p>
          <w:p w:rsidR="003E733A" w:rsidRPr="00B727C4" w:rsidRDefault="003E733A" w:rsidP="007C6D0A">
            <w:pPr>
              <w:jc w:val="center"/>
              <w:rPr>
                <w:b/>
              </w:rPr>
            </w:pPr>
          </w:p>
          <w:p w:rsidR="003E733A" w:rsidRPr="00B727C4" w:rsidRDefault="003E733A" w:rsidP="007C6D0A">
            <w:pPr>
              <w:jc w:val="center"/>
              <w:rPr>
                <w:b/>
              </w:rPr>
            </w:pPr>
          </w:p>
        </w:tc>
        <w:tc>
          <w:tcPr>
            <w:tcW w:w="2567" w:type="dxa"/>
            <w:shd w:val="clear" w:color="auto" w:fill="auto"/>
          </w:tcPr>
          <w:p w:rsidR="003E733A" w:rsidRPr="00B727C4" w:rsidRDefault="003E733A" w:rsidP="007C6D0A">
            <w:pPr>
              <w:ind w:left="-100"/>
            </w:pPr>
            <w:r w:rsidRPr="00B727C4">
              <w:t>- rozhodování ve věcech výkonu rozhodnutí v rozsahu 100% celkového nápadu od 1.7.2014</w:t>
            </w:r>
          </w:p>
          <w:p w:rsidR="003E733A" w:rsidRPr="00B727C4" w:rsidRDefault="003E733A" w:rsidP="007C6D0A">
            <w:pPr>
              <w:ind w:left="-100"/>
            </w:pPr>
            <w:r w:rsidRPr="00B727C4">
              <w:t>- rozhodování ve věcech výkonu rozhodnutí s cizím prvkem v rozsahu 100% celkového nápadu od 1.7.2014</w:t>
            </w:r>
          </w:p>
          <w:p w:rsidR="003E733A" w:rsidRPr="00B727C4" w:rsidRDefault="003E733A" w:rsidP="007C6D0A">
            <w:pPr>
              <w:ind w:left="-100"/>
            </w:pPr>
            <w:r w:rsidRPr="00B727C4">
              <w:t>- rozhodování o nových návrzích napadlých po 1.7.2014 ve všech věcech zahájených před 1.7.2014 v senátech 0E, 13E, 35E, 45E a 49E</w:t>
            </w:r>
          </w:p>
          <w:p w:rsidR="003E733A" w:rsidRPr="00B727C4" w:rsidRDefault="003E733A" w:rsidP="007C6D0A">
            <w:pPr>
              <w:ind w:left="-100"/>
            </w:pPr>
          </w:p>
          <w:p w:rsidR="003E733A" w:rsidRPr="00B727C4" w:rsidRDefault="003E733A" w:rsidP="007C6D0A">
            <w:pPr>
              <w:ind w:left="-100"/>
              <w:rPr>
                <w:b/>
              </w:rPr>
            </w:pPr>
            <w:r w:rsidRPr="00B727C4">
              <w:rPr>
                <w:b/>
              </w:rPr>
              <w:t>- provedení rozvrhového řízení o výtěžku z daňové exekuce</w:t>
            </w:r>
          </w:p>
          <w:p w:rsidR="003E733A" w:rsidRPr="00B727C4" w:rsidRDefault="003E733A" w:rsidP="007C6D0A">
            <w:pPr>
              <w:ind w:left="-100"/>
            </w:pPr>
          </w:p>
          <w:p w:rsidR="003E733A" w:rsidRPr="00B727C4" w:rsidRDefault="003E733A" w:rsidP="007C6D0A">
            <w:r w:rsidRPr="00B727C4">
              <w:t>Věci výkonu rozhodnutí přidělené před 1.7.2014 dokončují</w:t>
            </w:r>
          </w:p>
          <w:p w:rsidR="003E733A" w:rsidRPr="00B727C4" w:rsidRDefault="003E733A" w:rsidP="007C6D0A">
            <w:r w:rsidRPr="00B727C4">
              <w:t xml:space="preserve"> </w:t>
            </w:r>
          </w:p>
          <w:p w:rsidR="003E733A" w:rsidRPr="00B727C4" w:rsidRDefault="003E733A" w:rsidP="007C6D0A"/>
          <w:p w:rsidR="003E733A" w:rsidRPr="00B727C4" w:rsidRDefault="003E733A" w:rsidP="007C6D0A"/>
          <w:p w:rsidR="003E733A" w:rsidRPr="00B727C4" w:rsidRDefault="003E733A" w:rsidP="007C6D0A">
            <w:r w:rsidRPr="00B727C4">
              <w:t>věci přidělené před 1.9.2011 dokončuje</w:t>
            </w:r>
          </w:p>
        </w:tc>
        <w:tc>
          <w:tcPr>
            <w:tcW w:w="2990" w:type="dxa"/>
            <w:shd w:val="clear" w:color="auto" w:fill="auto"/>
          </w:tcPr>
          <w:p w:rsidR="003E733A" w:rsidRPr="00B727C4" w:rsidRDefault="003E733A" w:rsidP="007C6D0A">
            <w:pPr>
              <w:rPr>
                <w:b/>
              </w:rPr>
            </w:pPr>
            <w:r w:rsidRPr="00B727C4">
              <w:rPr>
                <w:b/>
              </w:rPr>
              <w:t xml:space="preserve">Mgr. Jana </w:t>
            </w:r>
          </w:p>
          <w:p w:rsidR="003E733A" w:rsidRPr="00B727C4" w:rsidRDefault="003E733A" w:rsidP="007C6D0A">
            <w:pPr>
              <w:rPr>
                <w:b/>
              </w:rPr>
            </w:pPr>
            <w:r w:rsidRPr="00B727C4">
              <w:rPr>
                <w:b/>
              </w:rPr>
              <w:t>DOLEŽALOVÁ</w:t>
            </w:r>
          </w:p>
          <w:p w:rsidR="003E733A" w:rsidRPr="00B727C4" w:rsidRDefault="003E733A" w:rsidP="007C6D0A">
            <w:pPr>
              <w:rPr>
                <w:b/>
              </w:rPr>
            </w:pPr>
          </w:p>
          <w:p w:rsidR="003E733A" w:rsidRPr="00B727C4" w:rsidRDefault="003E733A" w:rsidP="007C6D0A">
            <w:pPr>
              <w:rPr>
                <w:b/>
              </w:rPr>
            </w:pPr>
          </w:p>
          <w:p w:rsidR="003E733A" w:rsidRPr="00B727C4" w:rsidRDefault="003E733A" w:rsidP="007C6D0A">
            <w:pPr>
              <w:rPr>
                <w:b/>
              </w:rPr>
            </w:pPr>
          </w:p>
          <w:p w:rsidR="00B753A5" w:rsidRPr="00B727C4" w:rsidRDefault="00B753A5" w:rsidP="007C6D0A">
            <w:pPr>
              <w:rPr>
                <w:b/>
              </w:rPr>
            </w:pPr>
          </w:p>
          <w:p w:rsidR="003E733A" w:rsidRPr="00B727C4" w:rsidRDefault="003E733A" w:rsidP="007C6D0A">
            <w:pPr>
              <w:rPr>
                <w:b/>
              </w:rPr>
            </w:pPr>
          </w:p>
          <w:p w:rsidR="003E733A" w:rsidRPr="00B727C4" w:rsidRDefault="003E733A" w:rsidP="007C6D0A">
            <w:pPr>
              <w:rPr>
                <w:b/>
              </w:rPr>
            </w:pPr>
          </w:p>
          <w:p w:rsidR="003E733A" w:rsidRPr="00B727C4" w:rsidRDefault="003E733A" w:rsidP="007C6D0A">
            <w:pPr>
              <w:rPr>
                <w:b/>
              </w:rPr>
            </w:pPr>
          </w:p>
          <w:p w:rsidR="003E733A" w:rsidRPr="00B727C4" w:rsidRDefault="003E733A" w:rsidP="007C6D0A">
            <w:pPr>
              <w:rPr>
                <w:b/>
              </w:rPr>
            </w:pPr>
          </w:p>
          <w:p w:rsidR="003E733A" w:rsidRPr="00B727C4" w:rsidRDefault="003E733A" w:rsidP="007C6D0A">
            <w:pPr>
              <w:rPr>
                <w:b/>
              </w:rPr>
            </w:pPr>
          </w:p>
          <w:p w:rsidR="003E733A" w:rsidRPr="00B727C4" w:rsidRDefault="003E733A" w:rsidP="007C6D0A">
            <w:pPr>
              <w:rPr>
                <w:b/>
              </w:rPr>
            </w:pPr>
          </w:p>
          <w:p w:rsidR="003E733A" w:rsidRPr="00B727C4" w:rsidRDefault="003E733A" w:rsidP="007C6D0A">
            <w:pPr>
              <w:rPr>
                <w:b/>
              </w:rPr>
            </w:pPr>
          </w:p>
          <w:p w:rsidR="003E733A" w:rsidRPr="00B727C4" w:rsidRDefault="003E733A" w:rsidP="007C6D0A">
            <w:pPr>
              <w:rPr>
                <w:b/>
              </w:rPr>
            </w:pPr>
          </w:p>
          <w:p w:rsidR="003E733A" w:rsidRPr="00B727C4" w:rsidRDefault="003E733A" w:rsidP="007C6D0A">
            <w:pPr>
              <w:rPr>
                <w:b/>
              </w:rPr>
            </w:pPr>
          </w:p>
          <w:p w:rsidR="003E733A" w:rsidRPr="00B727C4" w:rsidRDefault="003E733A" w:rsidP="007C6D0A">
            <w:pPr>
              <w:rPr>
                <w:b/>
              </w:rPr>
            </w:pPr>
          </w:p>
          <w:p w:rsidR="003E733A" w:rsidRPr="00B727C4" w:rsidRDefault="003E733A" w:rsidP="007C6D0A">
            <w:pPr>
              <w:rPr>
                <w:b/>
              </w:rPr>
            </w:pPr>
          </w:p>
          <w:p w:rsidR="003E733A" w:rsidRPr="00B727C4" w:rsidRDefault="003E733A" w:rsidP="007C6D0A">
            <w:pPr>
              <w:rPr>
                <w:b/>
              </w:rPr>
            </w:pPr>
          </w:p>
          <w:p w:rsidR="003E733A" w:rsidRPr="00B727C4" w:rsidRDefault="003E733A" w:rsidP="007C6D0A">
            <w:pPr>
              <w:rPr>
                <w:b/>
              </w:rPr>
            </w:pPr>
          </w:p>
          <w:p w:rsidR="003E733A" w:rsidRPr="00B727C4" w:rsidRDefault="003E733A" w:rsidP="007C6D0A">
            <w:pPr>
              <w:rPr>
                <w:b/>
              </w:rPr>
            </w:pPr>
          </w:p>
          <w:p w:rsidR="003E733A" w:rsidRPr="00B727C4" w:rsidRDefault="003E733A" w:rsidP="007C6D0A">
            <w:pPr>
              <w:rPr>
                <w:b/>
              </w:rPr>
            </w:pPr>
          </w:p>
          <w:p w:rsidR="003E733A" w:rsidRPr="00B727C4" w:rsidRDefault="003E733A" w:rsidP="007C6D0A">
            <w:pPr>
              <w:rPr>
                <w:b/>
              </w:rPr>
            </w:pPr>
          </w:p>
          <w:p w:rsidR="002E4907" w:rsidRPr="00B727C4" w:rsidRDefault="002E4907" w:rsidP="002E4907">
            <w:pPr>
              <w:rPr>
                <w:b/>
              </w:rPr>
            </w:pPr>
            <w:r w:rsidRPr="00B727C4">
              <w:rPr>
                <w:b/>
              </w:rPr>
              <w:t>JUDr. Simona POSPÍŠILOVÁ</w:t>
            </w:r>
          </w:p>
          <w:p w:rsidR="003E733A" w:rsidRPr="00B727C4" w:rsidRDefault="003E733A" w:rsidP="007C6D0A"/>
          <w:p w:rsidR="003E733A" w:rsidRPr="00B727C4" w:rsidRDefault="003E733A" w:rsidP="007C6D0A">
            <w:pPr>
              <w:rPr>
                <w:b/>
                <w:sz w:val="20"/>
                <w:szCs w:val="20"/>
              </w:rPr>
            </w:pPr>
          </w:p>
          <w:p w:rsidR="00627EB2" w:rsidRPr="00B727C4" w:rsidRDefault="00627EB2" w:rsidP="007C6D0A">
            <w:pPr>
              <w:rPr>
                <w:b/>
                <w:sz w:val="20"/>
                <w:szCs w:val="20"/>
              </w:rPr>
            </w:pPr>
          </w:p>
          <w:p w:rsidR="00627EB2" w:rsidRPr="00B727C4" w:rsidRDefault="00627EB2" w:rsidP="007C6D0A">
            <w:pPr>
              <w:rPr>
                <w:b/>
                <w:sz w:val="20"/>
                <w:szCs w:val="20"/>
              </w:rPr>
            </w:pPr>
          </w:p>
          <w:p w:rsidR="003E733A" w:rsidRPr="00B727C4" w:rsidRDefault="003E733A" w:rsidP="007C6D0A">
            <w:pPr>
              <w:rPr>
                <w:b/>
              </w:rPr>
            </w:pPr>
          </w:p>
          <w:p w:rsidR="003E733A" w:rsidRPr="00B727C4" w:rsidRDefault="003E733A" w:rsidP="007C6D0A">
            <w:pPr>
              <w:rPr>
                <w:b/>
              </w:rPr>
            </w:pPr>
            <w:r w:rsidRPr="00B727C4">
              <w:rPr>
                <w:b/>
              </w:rPr>
              <w:t>JUDr. Hana BERGLOVÁ</w:t>
            </w:r>
          </w:p>
        </w:tc>
        <w:tc>
          <w:tcPr>
            <w:tcW w:w="1784" w:type="dxa"/>
            <w:shd w:val="clear" w:color="auto" w:fill="auto"/>
          </w:tcPr>
          <w:p w:rsidR="002E4907" w:rsidRPr="00B727C4" w:rsidRDefault="002E4907" w:rsidP="002E4907">
            <w:r w:rsidRPr="00B727C4">
              <w:t>JUDr. Simona Pospíšilová</w:t>
            </w:r>
          </w:p>
          <w:p w:rsidR="003E733A" w:rsidRPr="00B727C4" w:rsidRDefault="003E733A" w:rsidP="007C6D0A"/>
          <w:p w:rsidR="003E733A" w:rsidRPr="00B727C4" w:rsidRDefault="003E733A" w:rsidP="007C6D0A"/>
          <w:p w:rsidR="0018245A" w:rsidRPr="00B727C4" w:rsidRDefault="0018245A" w:rsidP="00FE5E62">
            <w:pPr>
              <w:overflowPunct w:val="0"/>
              <w:autoSpaceDE w:val="0"/>
              <w:autoSpaceDN w:val="0"/>
              <w:adjustRightInd w:val="0"/>
              <w:textAlignment w:val="baseline"/>
            </w:pPr>
          </w:p>
          <w:p w:rsidR="00042C2A" w:rsidRPr="00B727C4" w:rsidRDefault="00042C2A" w:rsidP="00FE5E62">
            <w:pPr>
              <w:overflowPunct w:val="0"/>
              <w:autoSpaceDE w:val="0"/>
              <w:autoSpaceDN w:val="0"/>
              <w:adjustRightInd w:val="0"/>
              <w:textAlignment w:val="baseline"/>
            </w:pPr>
          </w:p>
          <w:p w:rsidR="00042C2A" w:rsidRPr="00B727C4" w:rsidRDefault="00042C2A" w:rsidP="00FE5E62">
            <w:pPr>
              <w:overflowPunct w:val="0"/>
              <w:autoSpaceDE w:val="0"/>
              <w:autoSpaceDN w:val="0"/>
              <w:adjustRightInd w:val="0"/>
              <w:textAlignment w:val="baseline"/>
            </w:pPr>
          </w:p>
          <w:p w:rsidR="00042C2A" w:rsidRPr="00B727C4" w:rsidRDefault="00042C2A" w:rsidP="00FE5E62">
            <w:pPr>
              <w:overflowPunct w:val="0"/>
              <w:autoSpaceDE w:val="0"/>
              <w:autoSpaceDN w:val="0"/>
              <w:adjustRightInd w:val="0"/>
              <w:textAlignment w:val="baseline"/>
            </w:pPr>
          </w:p>
          <w:p w:rsidR="00042C2A" w:rsidRPr="00B727C4" w:rsidRDefault="00042C2A" w:rsidP="00FE5E62">
            <w:pPr>
              <w:overflowPunct w:val="0"/>
              <w:autoSpaceDE w:val="0"/>
              <w:autoSpaceDN w:val="0"/>
              <w:adjustRightInd w:val="0"/>
              <w:textAlignment w:val="baseline"/>
            </w:pPr>
          </w:p>
          <w:p w:rsidR="00042C2A" w:rsidRPr="00B727C4" w:rsidRDefault="00042C2A" w:rsidP="00FE5E62">
            <w:pPr>
              <w:overflowPunct w:val="0"/>
              <w:autoSpaceDE w:val="0"/>
              <w:autoSpaceDN w:val="0"/>
              <w:adjustRightInd w:val="0"/>
              <w:textAlignment w:val="baseline"/>
            </w:pPr>
          </w:p>
          <w:p w:rsidR="003E733A" w:rsidRPr="00B727C4" w:rsidRDefault="003E733A" w:rsidP="007C6D0A"/>
          <w:p w:rsidR="00B753A5" w:rsidRPr="00B727C4" w:rsidRDefault="00B753A5"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042C2A" w:rsidRPr="00B727C4" w:rsidRDefault="00042C2A" w:rsidP="007C6D0A"/>
          <w:p w:rsidR="003E733A" w:rsidRPr="00B727C4" w:rsidRDefault="003E733A" w:rsidP="007C6D0A"/>
          <w:p w:rsidR="003E733A" w:rsidRPr="00B727C4" w:rsidRDefault="003E733A" w:rsidP="007C6D0A">
            <w:r w:rsidRPr="00B727C4">
              <w:t xml:space="preserve">Mgr. Jana </w:t>
            </w:r>
          </w:p>
          <w:p w:rsidR="003E733A" w:rsidRPr="00B727C4" w:rsidRDefault="003E733A" w:rsidP="007C6D0A">
            <w:pPr>
              <w:rPr>
                <w:sz w:val="16"/>
                <w:szCs w:val="16"/>
              </w:rPr>
            </w:pPr>
            <w:r w:rsidRPr="00B727C4">
              <w:t>Doležalová</w:t>
            </w:r>
            <w:r w:rsidRPr="00B727C4">
              <w:rPr>
                <w:sz w:val="16"/>
                <w:szCs w:val="16"/>
              </w:rPr>
              <w:t xml:space="preserve"> </w:t>
            </w:r>
          </w:p>
          <w:p w:rsidR="003E733A" w:rsidRPr="00B727C4" w:rsidRDefault="003E733A" w:rsidP="007C6D0A">
            <w:pPr>
              <w:rPr>
                <w:sz w:val="16"/>
                <w:szCs w:val="16"/>
              </w:rPr>
            </w:pPr>
          </w:p>
          <w:p w:rsidR="003E733A" w:rsidRPr="00B727C4" w:rsidRDefault="003E733A" w:rsidP="007C6D0A"/>
          <w:p w:rsidR="003E733A" w:rsidRPr="00B727C4" w:rsidRDefault="003E733A" w:rsidP="007C6D0A"/>
          <w:p w:rsidR="003E733A" w:rsidRPr="00B727C4" w:rsidRDefault="003E733A" w:rsidP="007C6D0A">
            <w:pPr>
              <w:rPr>
                <w:b/>
              </w:rPr>
            </w:pPr>
          </w:p>
          <w:p w:rsidR="003E733A" w:rsidRPr="00B727C4" w:rsidRDefault="003E733A" w:rsidP="007C6D0A">
            <w:r w:rsidRPr="00B727C4">
              <w:t xml:space="preserve">Mgr. Jana </w:t>
            </w:r>
          </w:p>
          <w:p w:rsidR="003E733A" w:rsidRPr="00B727C4" w:rsidRDefault="003E733A" w:rsidP="007C6D0A">
            <w:r w:rsidRPr="00B727C4">
              <w:t>Doležalová</w:t>
            </w:r>
          </w:p>
        </w:tc>
        <w:tc>
          <w:tcPr>
            <w:tcW w:w="1417" w:type="dxa"/>
            <w:shd w:val="clear" w:color="auto" w:fill="auto"/>
          </w:tcPr>
          <w:p w:rsidR="003E733A" w:rsidRPr="00B727C4" w:rsidRDefault="003E733A" w:rsidP="007C6D0A">
            <w:r w:rsidRPr="00B727C4">
              <w:t>Mgr. Michal Drastich</w:t>
            </w:r>
          </w:p>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9A3947" w:rsidRPr="00B727C4" w:rsidRDefault="009A3947" w:rsidP="007C6D0A"/>
          <w:p w:rsidR="009A3947" w:rsidRPr="00B727C4" w:rsidRDefault="009A3947" w:rsidP="007C6D0A"/>
          <w:p w:rsidR="009A3947" w:rsidRPr="00B727C4" w:rsidRDefault="009A3947" w:rsidP="007C6D0A"/>
          <w:p w:rsidR="009A3947" w:rsidRPr="00B727C4" w:rsidRDefault="009A3947" w:rsidP="007C6D0A"/>
          <w:p w:rsidR="009A3947" w:rsidRPr="00B727C4" w:rsidRDefault="009A3947" w:rsidP="00ED059C"/>
        </w:tc>
        <w:tc>
          <w:tcPr>
            <w:tcW w:w="2574" w:type="dxa"/>
            <w:shd w:val="clear" w:color="auto" w:fill="auto"/>
          </w:tcPr>
          <w:p w:rsidR="00B753A5" w:rsidRPr="00B727C4" w:rsidRDefault="00006E14" w:rsidP="00B753A5">
            <w:pPr>
              <w:rPr>
                <w:sz w:val="22"/>
                <w:szCs w:val="22"/>
              </w:rPr>
            </w:pPr>
            <w:r w:rsidRPr="00B727C4">
              <w:rPr>
                <w:sz w:val="22"/>
                <w:szCs w:val="22"/>
              </w:rPr>
              <w:t>Mgr</w:t>
            </w:r>
            <w:r w:rsidR="003E733A" w:rsidRPr="00B727C4">
              <w:rPr>
                <w:sz w:val="22"/>
                <w:szCs w:val="22"/>
              </w:rPr>
              <w:t>. Zdeněk Hanák</w:t>
            </w:r>
            <w:r w:rsidR="00B753A5" w:rsidRPr="00B727C4">
              <w:rPr>
                <w:sz w:val="22"/>
                <w:szCs w:val="22"/>
              </w:rPr>
              <w:t xml:space="preserve"> - </w:t>
            </w:r>
            <w:r w:rsidR="003E733A" w:rsidRPr="00B727C4">
              <w:rPr>
                <w:sz w:val="22"/>
                <w:szCs w:val="22"/>
              </w:rPr>
              <w:t xml:space="preserve">VSÚ </w:t>
            </w:r>
          </w:p>
          <w:p w:rsidR="00B753A5" w:rsidRPr="00B727C4" w:rsidRDefault="00B753A5" w:rsidP="007C6D0A">
            <w:pPr>
              <w:ind w:firstLine="6"/>
              <w:rPr>
                <w:sz w:val="22"/>
                <w:szCs w:val="22"/>
              </w:rPr>
            </w:pPr>
          </w:p>
          <w:p w:rsidR="003E733A" w:rsidRPr="00B727C4" w:rsidRDefault="003E733A" w:rsidP="007C6D0A">
            <w:pPr>
              <w:ind w:firstLine="6"/>
              <w:rPr>
                <w:sz w:val="22"/>
                <w:szCs w:val="22"/>
              </w:rPr>
            </w:pPr>
            <w:r w:rsidRPr="00B727C4">
              <w:rPr>
                <w:sz w:val="22"/>
                <w:szCs w:val="22"/>
              </w:rPr>
              <w:t xml:space="preserve">vyřizování všech věcí  v senátech 0E, 13E, 35E, 45E a 49E </w:t>
            </w:r>
          </w:p>
          <w:p w:rsidR="003E733A" w:rsidRPr="00B727C4" w:rsidRDefault="003E733A" w:rsidP="007C6D0A">
            <w:pPr>
              <w:rPr>
                <w:sz w:val="22"/>
                <w:szCs w:val="22"/>
              </w:rPr>
            </w:pPr>
            <w:r w:rsidRPr="00B727C4">
              <w:rPr>
                <w:sz w:val="22"/>
                <w:szCs w:val="22"/>
              </w:rPr>
              <w:t xml:space="preserve">a to dle zák.č. 121/2008 Sb. ve znění pozdějšího předpisů včetně rozhodování o výkonu rozhodnutí srážkami ze mzdy, o převodech a výpočtech výše srážek mzdy, výpočtech srážek ze mzdy pro více plátců, rozhodnutí o nákladech vyklizení, zpeněžení cenných papírů. </w:t>
            </w:r>
          </w:p>
          <w:p w:rsidR="004C5D4E" w:rsidRPr="00B727C4" w:rsidRDefault="004C5D4E" w:rsidP="007C6D0A">
            <w:pPr>
              <w:rPr>
                <w:sz w:val="22"/>
                <w:szCs w:val="22"/>
              </w:rPr>
            </w:pPr>
            <w:r w:rsidRPr="00B727C4">
              <w:rPr>
                <w:sz w:val="22"/>
                <w:szCs w:val="22"/>
              </w:rPr>
              <w:t xml:space="preserve">Účast u realizace výkonu rozhodnutím vyklizením bytu. </w:t>
            </w:r>
          </w:p>
          <w:p w:rsidR="003E733A" w:rsidRPr="00B727C4" w:rsidRDefault="003E733A" w:rsidP="007C6D0A">
            <w:pPr>
              <w:rPr>
                <w:sz w:val="22"/>
                <w:szCs w:val="22"/>
              </w:rPr>
            </w:pPr>
          </w:p>
          <w:p w:rsidR="003E733A" w:rsidRPr="00B727C4" w:rsidRDefault="003E733A" w:rsidP="007C6D0A">
            <w:pPr>
              <w:rPr>
                <w:sz w:val="22"/>
                <w:szCs w:val="22"/>
              </w:rPr>
            </w:pPr>
            <w:r w:rsidRPr="00B727C4">
              <w:rPr>
                <w:sz w:val="22"/>
                <w:szCs w:val="22"/>
              </w:rPr>
              <w:t>Zástup:</w:t>
            </w:r>
          </w:p>
          <w:p w:rsidR="003E733A" w:rsidRPr="00B727C4" w:rsidRDefault="00EB4993" w:rsidP="007C6D0A">
            <w:pPr>
              <w:rPr>
                <w:sz w:val="22"/>
                <w:szCs w:val="22"/>
              </w:rPr>
            </w:pPr>
            <w:r w:rsidRPr="00B727C4">
              <w:rPr>
                <w:sz w:val="22"/>
                <w:szCs w:val="22"/>
              </w:rPr>
              <w:t>VSÚ</w:t>
            </w:r>
          </w:p>
          <w:p w:rsidR="003E733A" w:rsidRPr="00B727C4" w:rsidRDefault="003E733A" w:rsidP="007C6D0A">
            <w:pPr>
              <w:rPr>
                <w:sz w:val="22"/>
                <w:szCs w:val="22"/>
              </w:rPr>
            </w:pPr>
          </w:p>
          <w:p w:rsidR="003E733A" w:rsidRPr="00B727C4" w:rsidRDefault="003E733A" w:rsidP="007C6D0A"/>
        </w:tc>
        <w:tc>
          <w:tcPr>
            <w:tcW w:w="1812" w:type="dxa"/>
            <w:shd w:val="clear" w:color="auto" w:fill="auto"/>
          </w:tcPr>
          <w:p w:rsidR="003E733A" w:rsidRPr="00B727C4" w:rsidRDefault="003E733A" w:rsidP="007C6D0A">
            <w:r w:rsidRPr="00B727C4">
              <w:t>vedení kanceláře:</w:t>
            </w:r>
          </w:p>
          <w:p w:rsidR="003E733A" w:rsidRPr="00B727C4" w:rsidRDefault="00E64F50" w:rsidP="007C6D0A">
            <w:r w:rsidRPr="00B727C4">
              <w:t>Hana Matějková</w:t>
            </w:r>
          </w:p>
          <w:p w:rsidR="003E733A" w:rsidRPr="00B727C4" w:rsidRDefault="003E733A" w:rsidP="007C6D0A"/>
          <w:p w:rsidR="003E733A" w:rsidRPr="00B727C4" w:rsidRDefault="003E733A" w:rsidP="007C6D0A">
            <w:r w:rsidRPr="00B727C4">
              <w:t xml:space="preserve">zástup: </w:t>
            </w:r>
          </w:p>
          <w:p w:rsidR="003E733A" w:rsidRPr="00B727C4" w:rsidRDefault="00416C16" w:rsidP="007C6D0A">
            <w:r w:rsidRPr="00B727C4">
              <w:t>Klára Funtíčková</w:t>
            </w:r>
          </w:p>
          <w:p w:rsidR="00416C16" w:rsidRPr="00B727C4" w:rsidRDefault="00416C16" w:rsidP="007C6D0A"/>
          <w:p w:rsidR="003E733A" w:rsidRPr="00B727C4" w:rsidRDefault="003E733A" w:rsidP="007C6D0A">
            <w:r w:rsidRPr="00B727C4">
              <w:t>zapisovatelka</w:t>
            </w:r>
          </w:p>
          <w:p w:rsidR="003E733A" w:rsidRPr="00B727C4" w:rsidRDefault="003E733A" w:rsidP="007C6D0A">
            <w:r w:rsidRPr="00B727C4">
              <w:t>Eva Brožová</w:t>
            </w:r>
          </w:p>
          <w:p w:rsidR="003E733A" w:rsidRPr="00B727C4" w:rsidRDefault="00F47513" w:rsidP="007C6D0A">
            <w:r w:rsidRPr="00B727C4">
              <w:t>Klára Funtíčková</w:t>
            </w:r>
          </w:p>
          <w:p w:rsidR="00F47513" w:rsidRPr="00B727C4" w:rsidRDefault="00F47513" w:rsidP="007C6D0A"/>
          <w:p w:rsidR="003E733A" w:rsidRPr="00B727C4" w:rsidRDefault="003E733A" w:rsidP="007C6D0A">
            <w:r w:rsidRPr="00B727C4">
              <w:t xml:space="preserve">zástup: </w:t>
            </w:r>
          </w:p>
          <w:p w:rsidR="003E733A" w:rsidRPr="00B727C4" w:rsidRDefault="00416C16" w:rsidP="007C6D0A">
            <w:r w:rsidRPr="00B727C4">
              <w:t>Klára Funtíčková</w:t>
            </w:r>
          </w:p>
          <w:p w:rsidR="00416C16" w:rsidRPr="00B727C4" w:rsidRDefault="00416C16" w:rsidP="007C6D0A"/>
          <w:p w:rsidR="003E733A" w:rsidRPr="00B727C4" w:rsidRDefault="003E733A" w:rsidP="007C6D0A">
            <w:r w:rsidRPr="00B727C4">
              <w:t>soudní vykonavatel:</w:t>
            </w:r>
          </w:p>
          <w:p w:rsidR="003E733A" w:rsidRPr="00B727C4" w:rsidRDefault="003E733A" w:rsidP="007C6D0A">
            <w:r w:rsidRPr="00B727C4">
              <w:t>Mgr. Ondřej Kotrch</w:t>
            </w:r>
          </w:p>
          <w:p w:rsidR="003E733A" w:rsidRPr="00B727C4" w:rsidRDefault="003E733A" w:rsidP="007C6D0A"/>
          <w:p w:rsidR="003E733A" w:rsidRPr="00B727C4" w:rsidRDefault="003E733A" w:rsidP="007C6D0A"/>
          <w:p w:rsidR="00B753A5" w:rsidRPr="00B727C4" w:rsidRDefault="006031BD" w:rsidP="00B753A5">
            <w:pPr>
              <w:rPr>
                <w:sz w:val="22"/>
                <w:szCs w:val="22"/>
              </w:rPr>
            </w:pPr>
            <w:r w:rsidRPr="00B727C4">
              <w:rPr>
                <w:sz w:val="22"/>
                <w:szCs w:val="22"/>
              </w:rPr>
              <w:t>Klára Funtíčková</w:t>
            </w:r>
            <w:r w:rsidR="00B753A5" w:rsidRPr="00B727C4">
              <w:rPr>
                <w:sz w:val="22"/>
                <w:szCs w:val="22"/>
              </w:rPr>
              <w:t xml:space="preserve"> je</w:t>
            </w:r>
          </w:p>
          <w:p w:rsidR="003E733A" w:rsidRPr="00B727C4" w:rsidRDefault="00B753A5" w:rsidP="00EC3CFA">
            <w:r w:rsidRPr="00B727C4">
              <w:rPr>
                <w:sz w:val="22"/>
                <w:szCs w:val="22"/>
              </w:rPr>
              <w:t>pověřena fyzickým předáváním a převzetím spisů výkonu rozhodnutí dle čl.II, odst. 3 a 8 přechodných ustanovení zák.396/2012</w:t>
            </w:r>
            <w:r w:rsidR="00EC3CFA" w:rsidRPr="00B727C4">
              <w:rPr>
                <w:sz w:val="22"/>
                <w:szCs w:val="22"/>
              </w:rPr>
              <w:t xml:space="preserve"> </w:t>
            </w:r>
            <w:r w:rsidRPr="00B727C4">
              <w:rPr>
                <w:sz w:val="22"/>
                <w:szCs w:val="22"/>
              </w:rPr>
              <w:t>Sb.</w:t>
            </w:r>
          </w:p>
        </w:tc>
      </w:tr>
    </w:tbl>
    <w:p w:rsidR="00B17EF2" w:rsidRPr="00B727C4" w:rsidRDefault="00B17EF2"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B727C4" w:rsidTr="007C6D0A">
        <w:tc>
          <w:tcPr>
            <w:tcW w:w="897" w:type="dxa"/>
            <w:shd w:val="clear" w:color="auto" w:fill="auto"/>
          </w:tcPr>
          <w:p w:rsidR="003E733A" w:rsidRPr="00B727C4" w:rsidRDefault="003E733A" w:rsidP="007C6D0A">
            <w:pPr>
              <w:rPr>
                <w:b/>
              </w:rPr>
            </w:pPr>
            <w:r w:rsidRPr="00B727C4">
              <w:rPr>
                <w:b/>
              </w:rPr>
              <w:t>soudní odd.</w:t>
            </w:r>
          </w:p>
        </w:tc>
        <w:tc>
          <w:tcPr>
            <w:tcW w:w="2371" w:type="dxa"/>
            <w:shd w:val="clear" w:color="auto" w:fill="auto"/>
          </w:tcPr>
          <w:p w:rsidR="003E733A" w:rsidRPr="00B727C4" w:rsidRDefault="003E733A" w:rsidP="007C6D0A">
            <w:pPr>
              <w:rPr>
                <w:b/>
              </w:rPr>
            </w:pPr>
            <w:r w:rsidRPr="00B727C4">
              <w:rPr>
                <w:b/>
              </w:rPr>
              <w:t>obor působnosti</w:t>
            </w:r>
          </w:p>
        </w:tc>
        <w:tc>
          <w:tcPr>
            <w:tcW w:w="2760" w:type="dxa"/>
            <w:shd w:val="clear" w:color="auto" w:fill="auto"/>
          </w:tcPr>
          <w:p w:rsidR="003E733A" w:rsidRPr="00B727C4" w:rsidRDefault="003E733A" w:rsidP="007C6D0A">
            <w:pPr>
              <w:rPr>
                <w:b/>
              </w:rPr>
            </w:pPr>
            <w:r w:rsidRPr="00B727C4">
              <w:rPr>
                <w:b/>
              </w:rPr>
              <w:t>předseda senátu</w:t>
            </w:r>
          </w:p>
          <w:p w:rsidR="003E733A" w:rsidRPr="00B727C4" w:rsidRDefault="003E733A" w:rsidP="007C6D0A">
            <w:pPr>
              <w:rPr>
                <w:b/>
              </w:rPr>
            </w:pPr>
            <w:r w:rsidRPr="00B727C4">
              <w:rPr>
                <w:b/>
              </w:rPr>
              <w:t>samosoudce</w:t>
            </w:r>
          </w:p>
        </w:tc>
        <w:tc>
          <w:tcPr>
            <w:tcW w:w="2020" w:type="dxa"/>
            <w:shd w:val="clear" w:color="auto" w:fill="auto"/>
          </w:tcPr>
          <w:p w:rsidR="003E733A" w:rsidRPr="00B727C4" w:rsidRDefault="003E733A" w:rsidP="007C6D0A">
            <w:pPr>
              <w:rPr>
                <w:b/>
              </w:rPr>
            </w:pPr>
            <w:r w:rsidRPr="00B727C4">
              <w:rPr>
                <w:b/>
              </w:rPr>
              <w:t>zástup</w:t>
            </w:r>
          </w:p>
        </w:tc>
        <w:tc>
          <w:tcPr>
            <w:tcW w:w="2020" w:type="dxa"/>
            <w:shd w:val="clear" w:color="auto" w:fill="auto"/>
          </w:tcPr>
          <w:p w:rsidR="003E733A" w:rsidRPr="00B727C4" w:rsidRDefault="003E733A" w:rsidP="007C6D0A">
            <w:pPr>
              <w:rPr>
                <w:b/>
              </w:rPr>
            </w:pPr>
            <w:r w:rsidRPr="00B727C4">
              <w:rPr>
                <w:b/>
              </w:rPr>
              <w:t>asistent</w:t>
            </w:r>
          </w:p>
        </w:tc>
        <w:tc>
          <w:tcPr>
            <w:tcW w:w="2021" w:type="dxa"/>
            <w:shd w:val="clear" w:color="auto" w:fill="auto"/>
          </w:tcPr>
          <w:p w:rsidR="003E733A" w:rsidRPr="00B727C4" w:rsidRDefault="003E733A" w:rsidP="007C6D0A">
            <w:pPr>
              <w:rPr>
                <w:b/>
              </w:rPr>
            </w:pPr>
            <w:r w:rsidRPr="00B727C4">
              <w:rPr>
                <w:b/>
              </w:rPr>
              <w:t>VSÚ/tajemnice</w:t>
            </w:r>
          </w:p>
        </w:tc>
        <w:tc>
          <w:tcPr>
            <w:tcW w:w="2021" w:type="dxa"/>
            <w:shd w:val="clear" w:color="auto" w:fill="auto"/>
          </w:tcPr>
          <w:p w:rsidR="003E733A" w:rsidRPr="00B727C4" w:rsidRDefault="003E733A" w:rsidP="007C6D0A">
            <w:pPr>
              <w:rPr>
                <w:b/>
              </w:rPr>
            </w:pPr>
            <w:r w:rsidRPr="00B727C4">
              <w:rPr>
                <w:b/>
              </w:rPr>
              <w:t>administrativa</w:t>
            </w:r>
          </w:p>
        </w:tc>
      </w:tr>
      <w:tr w:rsidR="00A4435C" w:rsidRPr="00B727C4"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B727C4" w:rsidRDefault="003E733A" w:rsidP="007C6D0A">
            <w:pPr>
              <w:jc w:val="center"/>
              <w:rPr>
                <w:b/>
              </w:rPr>
            </w:pPr>
          </w:p>
          <w:p w:rsidR="003E733A" w:rsidRPr="00B727C4" w:rsidRDefault="003E733A" w:rsidP="007C6D0A">
            <w:pPr>
              <w:jc w:val="center"/>
              <w:rPr>
                <w:b/>
              </w:rPr>
            </w:pPr>
            <w:r w:rsidRPr="00B727C4">
              <w:rPr>
                <w:b/>
              </w:rPr>
              <w:t>36</w:t>
            </w:r>
          </w:p>
          <w:p w:rsidR="003E733A" w:rsidRPr="00B727C4" w:rsidRDefault="003E733A" w:rsidP="007C6D0A">
            <w:pPr>
              <w:jc w:val="center"/>
            </w:pPr>
            <w:r w:rsidRPr="00B727C4">
              <w:t>P a Nc</w:t>
            </w:r>
          </w:p>
          <w:p w:rsidR="003E733A" w:rsidRPr="00B727C4" w:rsidRDefault="003E733A" w:rsidP="007C6D0A">
            <w:pPr>
              <w:jc w:val="center"/>
            </w:pPr>
          </w:p>
          <w:p w:rsidR="003E733A" w:rsidRPr="00B727C4" w:rsidRDefault="003E733A" w:rsidP="007C6D0A">
            <w:pPr>
              <w:jc w:val="center"/>
            </w:pPr>
          </w:p>
          <w:p w:rsidR="003E733A" w:rsidRPr="00B727C4" w:rsidRDefault="003E733A" w:rsidP="007C6D0A">
            <w:pPr>
              <w:jc w:val="center"/>
            </w:pPr>
          </w:p>
          <w:p w:rsidR="003E733A" w:rsidRPr="00B727C4" w:rsidRDefault="003E733A" w:rsidP="007C6D0A">
            <w:pPr>
              <w:jc w:val="center"/>
            </w:pPr>
          </w:p>
          <w:p w:rsidR="003E733A" w:rsidRPr="00B727C4" w:rsidRDefault="003E733A" w:rsidP="007C6D0A">
            <w:pPr>
              <w:jc w:val="center"/>
            </w:pPr>
          </w:p>
          <w:p w:rsidR="003E733A" w:rsidRPr="00B727C4" w:rsidRDefault="003E733A" w:rsidP="007C6D0A">
            <w:pPr>
              <w:jc w:val="center"/>
            </w:pPr>
          </w:p>
          <w:p w:rsidR="003E733A" w:rsidRPr="00B727C4"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B727C4" w:rsidRDefault="003E733A" w:rsidP="007C6D0A"/>
          <w:p w:rsidR="00065A2B" w:rsidRPr="00B727C4" w:rsidRDefault="00C32751" w:rsidP="00065A2B">
            <w:r w:rsidRPr="00B727C4">
              <w:t xml:space="preserve">běžný </w:t>
            </w:r>
            <w:r w:rsidR="00065A2B" w:rsidRPr="00B727C4">
              <w:t xml:space="preserve">nápad opatrovnických věcí zastaven z důvodu dlouhodobé pracovní neschopnosti soudkyně, </w:t>
            </w:r>
            <w:r w:rsidR="00200B7D" w:rsidRPr="00B727C4">
              <w:br/>
            </w:r>
            <w:r w:rsidR="00065A2B" w:rsidRPr="00B727C4">
              <w:t>věci v tomto senátě</w:t>
            </w:r>
            <w:r w:rsidR="00200B7D" w:rsidRPr="00B727C4">
              <w:t xml:space="preserve">, </w:t>
            </w:r>
            <w:r w:rsidR="00065A2B" w:rsidRPr="00B727C4">
              <w:t xml:space="preserve"> včetně přezkumů svéprávností zahájených </w:t>
            </w:r>
            <w:r w:rsidR="00D73116" w:rsidRPr="00B727C4">
              <w:t>od</w:t>
            </w:r>
            <w:r w:rsidR="00065A2B" w:rsidRPr="00B727C4">
              <w:t xml:space="preserve"> 1.2.2020</w:t>
            </w:r>
            <w:r w:rsidR="00D73116" w:rsidRPr="00B727C4">
              <w:t xml:space="preserve"> do 30.9.2020</w:t>
            </w:r>
            <w:r w:rsidR="00200B7D" w:rsidRPr="00B727C4">
              <w:t>,</w:t>
            </w:r>
            <w:r w:rsidR="00065A2B" w:rsidRPr="00B727C4">
              <w:t xml:space="preserve"> vyřizuje </w:t>
            </w:r>
          </w:p>
          <w:p w:rsidR="003E733A" w:rsidRPr="00B727C4" w:rsidRDefault="00065A2B" w:rsidP="00065A2B">
            <w:r w:rsidRPr="00B727C4">
              <w:t>JUDr. Rundová jako soudkyně zastupující</w:t>
            </w:r>
          </w:p>
          <w:p w:rsidR="003E733A" w:rsidRPr="00B727C4"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B727C4" w:rsidRDefault="003E733A" w:rsidP="007C6D0A">
            <w:pPr>
              <w:rPr>
                <w:b/>
              </w:rPr>
            </w:pPr>
          </w:p>
          <w:p w:rsidR="003E733A" w:rsidRPr="00B727C4" w:rsidRDefault="003E733A" w:rsidP="007C6D0A">
            <w:pPr>
              <w:rPr>
                <w:b/>
              </w:rPr>
            </w:pPr>
            <w:r w:rsidRPr="00B727C4">
              <w:rPr>
                <w:b/>
              </w:rPr>
              <w:t xml:space="preserve">JUDr. Jana </w:t>
            </w:r>
          </w:p>
          <w:p w:rsidR="003E733A" w:rsidRPr="00B727C4" w:rsidRDefault="003E733A" w:rsidP="007C6D0A">
            <w:pPr>
              <w:rPr>
                <w:b/>
              </w:rPr>
            </w:pPr>
            <w:r w:rsidRPr="00B727C4">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B727C4" w:rsidRDefault="003E733A" w:rsidP="007C6D0A"/>
          <w:p w:rsidR="00E511A2" w:rsidRPr="00B727C4" w:rsidRDefault="00E511A2" w:rsidP="00E511A2">
            <w:r w:rsidRPr="00B727C4">
              <w:t>JUDr. Bc. Alena Rundová, Ph.D., LL.M.</w:t>
            </w:r>
          </w:p>
          <w:p w:rsidR="003E733A" w:rsidRPr="00B727C4" w:rsidRDefault="003E733A" w:rsidP="007C6D0A">
            <w:r w:rsidRPr="00B727C4">
              <w:t xml:space="preserve">JUDr. Jana Veselá Mgr. Lucie Marková </w:t>
            </w:r>
          </w:p>
          <w:p w:rsidR="003E733A" w:rsidRPr="00B727C4" w:rsidRDefault="003E733A" w:rsidP="007C6D0A">
            <w:r w:rsidRPr="00B727C4">
              <w:t>Mgr. Pavla Schütznerová</w:t>
            </w:r>
          </w:p>
          <w:p w:rsidR="003E733A" w:rsidRPr="00B727C4" w:rsidRDefault="003E733A" w:rsidP="007C6D0A">
            <w:r w:rsidRPr="00B727C4">
              <w:t>JUDr. Michaela Přidalová</w:t>
            </w:r>
          </w:p>
          <w:p w:rsidR="003E733A" w:rsidRPr="00B727C4" w:rsidRDefault="003E733A" w:rsidP="007C6D0A">
            <w:r w:rsidRPr="00B727C4">
              <w:t>JUDr. Dana Svobodová</w:t>
            </w:r>
          </w:p>
          <w:p w:rsidR="003E733A" w:rsidRPr="00B727C4" w:rsidRDefault="003E733A" w:rsidP="007C6D0A">
            <w:r w:rsidRPr="00B727C4">
              <w:t>Mgr. Libor Stočes</w:t>
            </w:r>
          </w:p>
          <w:p w:rsidR="003E733A" w:rsidRPr="00B727C4"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B727C4" w:rsidRDefault="003E733A" w:rsidP="007C6D0A"/>
          <w:p w:rsidR="003E733A" w:rsidRPr="00B727C4" w:rsidRDefault="00954C81" w:rsidP="007C6D0A">
            <w:r w:rsidRPr="00B727C4">
              <w:t>Mgr. Kateřina Váchová</w:t>
            </w:r>
          </w:p>
          <w:p w:rsidR="003E733A" w:rsidRPr="00B727C4" w:rsidRDefault="00E47F2B" w:rsidP="007C6D0A">
            <w:r w:rsidRPr="00B727C4">
              <w:br/>
              <w:t>JUDr. Hana Nová</w:t>
            </w:r>
          </w:p>
          <w:p w:rsidR="003E733A" w:rsidRPr="00B727C4"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B727C4" w:rsidRDefault="003E733A" w:rsidP="007C6D0A"/>
          <w:p w:rsidR="00F32678" w:rsidRPr="00B727C4" w:rsidRDefault="00F32678" w:rsidP="00F32678">
            <w:r w:rsidRPr="00B727C4">
              <w:t>Veronika Krocová ml. VSÚ</w:t>
            </w:r>
          </w:p>
          <w:p w:rsidR="00F32678" w:rsidRPr="00B727C4" w:rsidRDefault="00F32678" w:rsidP="00F32678"/>
          <w:p w:rsidR="00F24F8B" w:rsidRPr="00B727C4" w:rsidRDefault="00F24F8B" w:rsidP="00F24F8B">
            <w:r w:rsidRPr="00B727C4">
              <w:t>Barbora Psotová VSÚ</w:t>
            </w:r>
          </w:p>
          <w:p w:rsidR="007351EA" w:rsidRPr="00B727C4" w:rsidRDefault="007351EA" w:rsidP="00F32678"/>
          <w:p w:rsidR="00627EB2" w:rsidRPr="00B727C4" w:rsidRDefault="00627EB2" w:rsidP="00627EB2">
            <w:r w:rsidRPr="00B727C4">
              <w:t>zástup:</w:t>
            </w:r>
          </w:p>
          <w:p w:rsidR="00627EB2" w:rsidRPr="00B727C4" w:rsidRDefault="00627EB2" w:rsidP="00627EB2">
            <w:r w:rsidRPr="00B727C4">
              <w:t>Jana Recová VSÚ</w:t>
            </w:r>
          </w:p>
          <w:p w:rsidR="00627EB2" w:rsidRPr="00B727C4" w:rsidRDefault="00627EB2" w:rsidP="00F32678"/>
          <w:p w:rsidR="00F32678" w:rsidRPr="00B727C4" w:rsidRDefault="00F32678" w:rsidP="00F32678">
            <w:r w:rsidRPr="00B727C4">
              <w:t>Dagmar Svrčinová</w:t>
            </w:r>
          </w:p>
          <w:p w:rsidR="00F32678" w:rsidRPr="00B727C4" w:rsidRDefault="00F32678" w:rsidP="00F32678">
            <w:r w:rsidRPr="00B727C4">
              <w:t>soudní tajemnice</w:t>
            </w:r>
          </w:p>
          <w:p w:rsidR="00F32678" w:rsidRPr="00B727C4" w:rsidRDefault="00F32678" w:rsidP="00F32678">
            <w:r w:rsidRPr="00B727C4">
              <w:t xml:space="preserve"> </w:t>
            </w:r>
          </w:p>
          <w:p w:rsidR="00F32678" w:rsidRPr="00B727C4" w:rsidRDefault="00F32678" w:rsidP="00F32678">
            <w:r w:rsidRPr="00B727C4">
              <w:t>zástup vzájemný</w:t>
            </w:r>
          </w:p>
          <w:p w:rsidR="00F32678" w:rsidRPr="00B727C4" w:rsidRDefault="00F32678" w:rsidP="00F32678">
            <w:r w:rsidRPr="00B727C4">
              <w:t>(v rozsahu pravomocí)</w:t>
            </w:r>
          </w:p>
          <w:p w:rsidR="00F32678" w:rsidRPr="00B727C4" w:rsidRDefault="00F32678" w:rsidP="00F32678"/>
          <w:p w:rsidR="00F32678" w:rsidRPr="00B727C4" w:rsidRDefault="00F32678" w:rsidP="00F32678">
            <w:r w:rsidRPr="00B727C4">
              <w:t>Další zástup: asistent soudce</w:t>
            </w:r>
          </w:p>
          <w:p w:rsidR="003E733A" w:rsidRPr="00B727C4"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B727C4" w:rsidRDefault="003E733A" w:rsidP="007C6D0A"/>
          <w:p w:rsidR="003E733A" w:rsidRPr="00B727C4" w:rsidRDefault="003E733A" w:rsidP="007C6D0A">
            <w:r w:rsidRPr="00B727C4">
              <w:t>Lenka Burgerová</w:t>
            </w:r>
          </w:p>
          <w:p w:rsidR="003E733A" w:rsidRPr="00B727C4" w:rsidRDefault="003E733A" w:rsidP="007C6D0A">
            <w:r w:rsidRPr="00B727C4">
              <w:t>vedoucí kanceláře</w:t>
            </w:r>
          </w:p>
          <w:p w:rsidR="003E733A" w:rsidRPr="00B727C4" w:rsidRDefault="003E733A" w:rsidP="007C6D0A"/>
          <w:p w:rsidR="003E733A" w:rsidRPr="00B727C4" w:rsidRDefault="003E733A" w:rsidP="007C6D0A"/>
          <w:p w:rsidR="003E733A" w:rsidRPr="00B727C4" w:rsidRDefault="003E733A" w:rsidP="007C6D0A">
            <w:r w:rsidRPr="00B727C4">
              <w:t>Veronika Krocová  zapisovatelka</w:t>
            </w:r>
          </w:p>
          <w:p w:rsidR="003E733A" w:rsidRPr="00B727C4" w:rsidRDefault="003E733A" w:rsidP="007C6D0A"/>
          <w:p w:rsidR="003E733A" w:rsidRPr="00B727C4" w:rsidRDefault="003E733A" w:rsidP="007C6D0A">
            <w:r w:rsidRPr="00B727C4">
              <w:t>Zástup vedoucích a zapisovatelek vzájemný v rámci agendy P a Nc, L, Rod</w:t>
            </w:r>
          </w:p>
        </w:tc>
      </w:tr>
    </w:tbl>
    <w:p w:rsidR="003E733A" w:rsidRPr="00B727C4" w:rsidRDefault="003E733A" w:rsidP="003E733A">
      <w:pPr>
        <w:rPr>
          <w:rFonts w:cs="Arial"/>
        </w:rPr>
      </w:pPr>
    </w:p>
    <w:p w:rsidR="003E733A" w:rsidRPr="00B727C4" w:rsidRDefault="003E733A" w:rsidP="003E733A">
      <w:pPr>
        <w:rPr>
          <w:rFonts w:cs="Arial"/>
        </w:rPr>
      </w:pPr>
    </w:p>
    <w:p w:rsidR="003E733A" w:rsidRPr="00B727C4" w:rsidRDefault="003E733A" w:rsidP="003E733A">
      <w:pPr>
        <w:rPr>
          <w:rFonts w:cs="Arial"/>
        </w:rPr>
      </w:pPr>
    </w:p>
    <w:p w:rsidR="003E733A" w:rsidRPr="00B727C4" w:rsidRDefault="003E733A" w:rsidP="003E733A">
      <w:pPr>
        <w:rPr>
          <w:rFonts w:cs="Arial"/>
        </w:rPr>
      </w:pPr>
    </w:p>
    <w:p w:rsidR="00EF7EE5" w:rsidRPr="00B727C4" w:rsidRDefault="00EF7EE5" w:rsidP="003E733A">
      <w:pPr>
        <w:rPr>
          <w:rFonts w:cs="Arial"/>
        </w:rPr>
      </w:pPr>
    </w:p>
    <w:p w:rsidR="00EF7EE5" w:rsidRPr="00B727C4" w:rsidRDefault="00EF7EE5" w:rsidP="003E733A">
      <w:pPr>
        <w:rPr>
          <w:rFonts w:cs="Arial"/>
        </w:rPr>
      </w:pPr>
    </w:p>
    <w:p w:rsidR="007F20FE" w:rsidRPr="00B727C4" w:rsidRDefault="007F20FE" w:rsidP="003E733A">
      <w:pPr>
        <w:rPr>
          <w:rFonts w:cs="Arial"/>
        </w:rPr>
      </w:pPr>
    </w:p>
    <w:p w:rsidR="007F20FE" w:rsidRPr="00B727C4" w:rsidRDefault="007F20FE" w:rsidP="003E733A">
      <w:pPr>
        <w:rPr>
          <w:rFonts w:cs="Arial"/>
        </w:rPr>
      </w:pPr>
    </w:p>
    <w:p w:rsidR="007F20FE" w:rsidRPr="00B727C4" w:rsidRDefault="007F20FE" w:rsidP="003E733A">
      <w:pPr>
        <w:rPr>
          <w:rFonts w:cs="Arial"/>
        </w:rPr>
      </w:pPr>
    </w:p>
    <w:p w:rsidR="007F20FE" w:rsidRPr="00B727C4" w:rsidRDefault="007F20FE" w:rsidP="003E733A">
      <w:pPr>
        <w:rPr>
          <w:rFonts w:cs="Arial"/>
        </w:rPr>
      </w:pPr>
    </w:p>
    <w:p w:rsidR="003E733A" w:rsidRPr="00B727C4" w:rsidRDefault="003E733A" w:rsidP="003E733A">
      <w:pPr>
        <w:rPr>
          <w:rFonts w:cs="Arial"/>
        </w:rPr>
      </w:pPr>
    </w:p>
    <w:p w:rsidR="003E733A" w:rsidRPr="00B727C4" w:rsidRDefault="003E733A" w:rsidP="003E733A">
      <w:pPr>
        <w:rPr>
          <w:rFonts w:cs="Arial"/>
        </w:rPr>
      </w:pPr>
    </w:p>
    <w:p w:rsidR="0095565E" w:rsidRPr="00B727C4" w:rsidRDefault="0095565E" w:rsidP="003E73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000"/>
        <w:gridCol w:w="2189"/>
        <w:gridCol w:w="2835"/>
        <w:gridCol w:w="3337"/>
      </w:tblGrid>
      <w:tr w:rsidR="00A4435C" w:rsidRPr="00B727C4" w:rsidTr="007C6D0A">
        <w:tc>
          <w:tcPr>
            <w:tcW w:w="857" w:type="dxa"/>
            <w:shd w:val="clear" w:color="auto" w:fill="auto"/>
          </w:tcPr>
          <w:p w:rsidR="003E733A" w:rsidRPr="00B727C4" w:rsidRDefault="003E733A" w:rsidP="007C6D0A">
            <w:pPr>
              <w:rPr>
                <w:sz w:val="22"/>
                <w:szCs w:val="22"/>
              </w:rPr>
            </w:pPr>
            <w:r w:rsidRPr="00B727C4">
              <w:rPr>
                <w:sz w:val="22"/>
                <w:szCs w:val="22"/>
              </w:rPr>
              <w:t>soudní odd.</w:t>
            </w:r>
          </w:p>
        </w:tc>
        <w:tc>
          <w:tcPr>
            <w:tcW w:w="5000" w:type="dxa"/>
            <w:shd w:val="clear" w:color="auto" w:fill="auto"/>
          </w:tcPr>
          <w:p w:rsidR="003E733A" w:rsidRPr="00B727C4" w:rsidRDefault="003E733A" w:rsidP="007C6D0A">
            <w:pPr>
              <w:rPr>
                <w:sz w:val="22"/>
                <w:szCs w:val="22"/>
              </w:rPr>
            </w:pPr>
            <w:r w:rsidRPr="00B727C4">
              <w:rPr>
                <w:sz w:val="22"/>
                <w:szCs w:val="22"/>
              </w:rPr>
              <w:t>obor působnosti</w:t>
            </w:r>
          </w:p>
        </w:tc>
        <w:tc>
          <w:tcPr>
            <w:tcW w:w="2189" w:type="dxa"/>
            <w:shd w:val="clear" w:color="auto" w:fill="auto"/>
          </w:tcPr>
          <w:p w:rsidR="003E733A" w:rsidRPr="00B727C4" w:rsidRDefault="003E733A" w:rsidP="007C6D0A">
            <w:pPr>
              <w:rPr>
                <w:sz w:val="22"/>
                <w:szCs w:val="22"/>
              </w:rPr>
            </w:pPr>
            <w:r w:rsidRPr="00B727C4">
              <w:rPr>
                <w:sz w:val="22"/>
                <w:szCs w:val="22"/>
              </w:rPr>
              <w:t>předseda senátu</w:t>
            </w:r>
          </w:p>
          <w:p w:rsidR="003E733A" w:rsidRPr="00B727C4" w:rsidRDefault="003E733A" w:rsidP="007C6D0A">
            <w:pPr>
              <w:rPr>
                <w:sz w:val="22"/>
                <w:szCs w:val="22"/>
              </w:rPr>
            </w:pPr>
            <w:r w:rsidRPr="00B727C4">
              <w:rPr>
                <w:sz w:val="22"/>
                <w:szCs w:val="22"/>
              </w:rPr>
              <w:t>samosoudce</w:t>
            </w:r>
          </w:p>
        </w:tc>
        <w:tc>
          <w:tcPr>
            <w:tcW w:w="2835" w:type="dxa"/>
          </w:tcPr>
          <w:p w:rsidR="003E733A" w:rsidRPr="00B727C4" w:rsidRDefault="003E733A" w:rsidP="007C6D0A">
            <w:pPr>
              <w:rPr>
                <w:sz w:val="22"/>
                <w:szCs w:val="22"/>
              </w:rPr>
            </w:pPr>
            <w:r w:rsidRPr="00B727C4">
              <w:rPr>
                <w:sz w:val="22"/>
                <w:szCs w:val="22"/>
              </w:rPr>
              <w:t>asistent</w:t>
            </w:r>
          </w:p>
        </w:tc>
        <w:tc>
          <w:tcPr>
            <w:tcW w:w="3337" w:type="dxa"/>
            <w:shd w:val="clear" w:color="auto" w:fill="auto"/>
          </w:tcPr>
          <w:p w:rsidR="003E733A" w:rsidRPr="00B727C4" w:rsidRDefault="003E733A" w:rsidP="007C6D0A">
            <w:pPr>
              <w:rPr>
                <w:sz w:val="22"/>
                <w:szCs w:val="22"/>
              </w:rPr>
            </w:pPr>
            <w:r w:rsidRPr="00B727C4">
              <w:rPr>
                <w:sz w:val="22"/>
                <w:szCs w:val="22"/>
              </w:rPr>
              <w:t>zástup</w:t>
            </w:r>
          </w:p>
        </w:tc>
      </w:tr>
      <w:tr w:rsidR="00A4435C" w:rsidRPr="00B727C4" w:rsidTr="007C6D0A">
        <w:tc>
          <w:tcPr>
            <w:tcW w:w="857" w:type="dxa"/>
            <w:shd w:val="clear" w:color="auto" w:fill="auto"/>
          </w:tcPr>
          <w:p w:rsidR="003E733A" w:rsidRPr="00B727C4" w:rsidRDefault="003E733A" w:rsidP="007C6D0A">
            <w:pPr>
              <w:jc w:val="center"/>
              <w:rPr>
                <w:b/>
              </w:rPr>
            </w:pPr>
          </w:p>
          <w:p w:rsidR="003E733A" w:rsidRPr="00B727C4" w:rsidRDefault="003E733A" w:rsidP="007C6D0A">
            <w:pPr>
              <w:jc w:val="center"/>
              <w:rPr>
                <w:b/>
              </w:rPr>
            </w:pPr>
            <w:r w:rsidRPr="00B727C4">
              <w:rPr>
                <w:b/>
              </w:rPr>
              <w:t>37</w:t>
            </w:r>
          </w:p>
          <w:p w:rsidR="003E733A" w:rsidRPr="00B727C4" w:rsidRDefault="003E733A" w:rsidP="007C6D0A">
            <w:pPr>
              <w:jc w:val="center"/>
              <w:rPr>
                <w:b/>
              </w:rPr>
            </w:pPr>
            <w:r w:rsidRPr="00B727C4">
              <w:rPr>
                <w:b/>
              </w:rPr>
              <w:t>T, Pp</w:t>
            </w:r>
          </w:p>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tc>
        <w:tc>
          <w:tcPr>
            <w:tcW w:w="5000" w:type="dxa"/>
            <w:shd w:val="clear" w:color="auto" w:fill="auto"/>
          </w:tcPr>
          <w:p w:rsidR="003E733A" w:rsidRPr="00B727C4" w:rsidRDefault="003E733A" w:rsidP="007C6D0A">
            <w:pPr>
              <w:tabs>
                <w:tab w:val="num" w:pos="720"/>
              </w:tabs>
              <w:jc w:val="both"/>
              <w:rPr>
                <w:sz w:val="22"/>
                <w:szCs w:val="22"/>
              </w:rPr>
            </w:pPr>
            <w:r w:rsidRPr="00B727C4">
              <w:rPr>
                <w:sz w:val="22"/>
                <w:szCs w:val="22"/>
              </w:rPr>
              <w:t>rozhodování ve věcech trestních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B727C4">
              <w:rPr>
                <w:sz w:val="22"/>
                <w:szCs w:val="22"/>
              </w:rPr>
              <w:t>orupce při dražbách, v objemu 50</w:t>
            </w:r>
            <w:r w:rsidRPr="00B727C4">
              <w:rPr>
                <w:sz w:val="22"/>
                <w:szCs w:val="22"/>
              </w:rPr>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B727C4" w:rsidRDefault="003E733A" w:rsidP="007C6D0A">
            <w:pPr>
              <w:tabs>
                <w:tab w:val="num" w:pos="720"/>
              </w:tabs>
              <w:jc w:val="both"/>
              <w:rPr>
                <w:sz w:val="22"/>
                <w:szCs w:val="22"/>
              </w:rPr>
            </w:pPr>
            <w:r w:rsidRPr="00B727C4">
              <w:rPr>
                <w:sz w:val="22"/>
                <w:szCs w:val="22"/>
              </w:rPr>
              <w:t xml:space="preserve">50 % nápadu rozhodování v agendě Nt a Ntm – přípravné řízení, a to všechny návrhy na vzetí do vazby, návrhy na vydání příkazů k domovní prohlídce a návrhy na povolení odposlechu v přípravném řízení, napadlé v pondělí v sudém týdnu, ve středu v sudém týdnu, v pátek v sudém týdnu, v úterý v lichém týdnu a ve čtvrtek v lichém týdnu, a to návrhy na vzetí do vazby napadlé do 12 hodin určeného dne, a liché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liché věci </w:t>
            </w:r>
          </w:p>
          <w:p w:rsidR="003E733A" w:rsidRPr="00B727C4" w:rsidRDefault="003E733A" w:rsidP="007C6D0A">
            <w:pPr>
              <w:tabs>
                <w:tab w:val="num" w:pos="720"/>
              </w:tabs>
              <w:jc w:val="both"/>
              <w:rPr>
                <w:sz w:val="22"/>
                <w:szCs w:val="22"/>
              </w:rPr>
            </w:pPr>
          </w:p>
          <w:p w:rsidR="003E733A" w:rsidRPr="00B727C4" w:rsidRDefault="003E733A" w:rsidP="007C6D0A">
            <w:pPr>
              <w:tabs>
                <w:tab w:val="num" w:pos="720"/>
              </w:tabs>
              <w:jc w:val="both"/>
              <w:rPr>
                <w:sz w:val="22"/>
                <w:szCs w:val="22"/>
              </w:rPr>
            </w:pPr>
            <w:r w:rsidRPr="00B727C4">
              <w:rPr>
                <w:sz w:val="22"/>
                <w:szCs w:val="22"/>
              </w:rPr>
              <w:t xml:space="preserve">rozhodování ve věcech </w:t>
            </w:r>
            <w:r w:rsidRPr="00B727C4">
              <w:rPr>
                <w:b/>
                <w:sz w:val="22"/>
                <w:szCs w:val="22"/>
              </w:rPr>
              <w:t>podmíněného propuštění</w:t>
            </w:r>
            <w:r w:rsidRPr="00B727C4">
              <w:rPr>
                <w:sz w:val="22"/>
                <w:szCs w:val="22"/>
              </w:rPr>
              <w:t xml:space="preserve"> ve výši 100 % celkového nápadu, připadajícího na jeden senát Pp, přidělované automatickým přidělováním nápadu</w:t>
            </w:r>
          </w:p>
        </w:tc>
        <w:tc>
          <w:tcPr>
            <w:tcW w:w="2189" w:type="dxa"/>
            <w:shd w:val="clear" w:color="auto" w:fill="auto"/>
          </w:tcPr>
          <w:p w:rsidR="003E733A" w:rsidRPr="00B727C4" w:rsidRDefault="003E733A" w:rsidP="007C6D0A">
            <w:pPr>
              <w:rPr>
                <w:b/>
              </w:rPr>
            </w:pPr>
          </w:p>
          <w:p w:rsidR="003E733A" w:rsidRPr="00B727C4" w:rsidRDefault="003E733A" w:rsidP="007C6D0A">
            <w:pPr>
              <w:rPr>
                <w:b/>
              </w:rPr>
            </w:pPr>
            <w:r w:rsidRPr="00B727C4">
              <w:rPr>
                <w:b/>
              </w:rPr>
              <w:t>Mgr. Josef</w:t>
            </w:r>
          </w:p>
          <w:p w:rsidR="003E733A" w:rsidRPr="00B727C4" w:rsidRDefault="003E733A" w:rsidP="007C6D0A">
            <w:pPr>
              <w:rPr>
                <w:b/>
              </w:rPr>
            </w:pPr>
            <w:r w:rsidRPr="00B727C4">
              <w:rPr>
                <w:b/>
              </w:rPr>
              <w:t>MANA</w:t>
            </w:r>
          </w:p>
        </w:tc>
        <w:tc>
          <w:tcPr>
            <w:tcW w:w="2835" w:type="dxa"/>
          </w:tcPr>
          <w:p w:rsidR="003E733A" w:rsidRPr="00B727C4" w:rsidRDefault="003E733A" w:rsidP="007C6D0A">
            <w:pPr>
              <w:rPr>
                <w:b/>
                <w:bCs/>
              </w:rPr>
            </w:pPr>
          </w:p>
          <w:p w:rsidR="0041015C" w:rsidRPr="00B727C4" w:rsidRDefault="00D0327A" w:rsidP="007C6D0A">
            <w:pPr>
              <w:rPr>
                <w:bCs/>
              </w:rPr>
            </w:pPr>
            <w:r w:rsidRPr="00B727C4">
              <w:rPr>
                <w:b/>
                <w:bCs/>
              </w:rPr>
              <w:t>Mgr. M</w:t>
            </w:r>
            <w:r w:rsidR="0095565E" w:rsidRPr="00B727C4">
              <w:rPr>
                <w:b/>
                <w:bCs/>
              </w:rPr>
              <w:t>ichaela Pavlátová</w:t>
            </w:r>
            <w:r w:rsidR="0041015C" w:rsidRPr="00B727C4">
              <w:rPr>
                <w:b/>
                <w:bCs/>
              </w:rPr>
              <w:t>-</w:t>
            </w:r>
            <w:r w:rsidR="0041015C" w:rsidRPr="00B727C4">
              <w:rPr>
                <w:bCs/>
              </w:rPr>
              <w:t>trestní věci</w:t>
            </w:r>
          </w:p>
          <w:p w:rsidR="0041015C" w:rsidRPr="00B727C4" w:rsidRDefault="0041015C" w:rsidP="007C6D0A">
            <w:pPr>
              <w:rPr>
                <w:bCs/>
              </w:rPr>
            </w:pPr>
          </w:p>
          <w:p w:rsidR="00D0327A" w:rsidRPr="00B727C4" w:rsidRDefault="0041015C" w:rsidP="007C6D0A">
            <w:pPr>
              <w:rPr>
                <w:b/>
                <w:bCs/>
              </w:rPr>
            </w:pPr>
            <w:r w:rsidRPr="00B727C4">
              <w:rPr>
                <w:b/>
                <w:bCs/>
              </w:rPr>
              <w:t xml:space="preserve">Mgr. Jan Rabas – </w:t>
            </w:r>
            <w:r w:rsidRPr="00B727C4">
              <w:rPr>
                <w:bCs/>
              </w:rPr>
              <w:t>přípravné řízení</w:t>
            </w:r>
            <w:r w:rsidR="0095565E" w:rsidRPr="00B727C4">
              <w:rPr>
                <w:b/>
                <w:bCs/>
              </w:rPr>
              <w:t xml:space="preserve"> </w:t>
            </w:r>
          </w:p>
          <w:p w:rsidR="003E733A" w:rsidRPr="00B727C4" w:rsidRDefault="003E733A" w:rsidP="007C6D0A">
            <w:pPr>
              <w:rPr>
                <w:b/>
                <w:bCs/>
              </w:rPr>
            </w:pPr>
          </w:p>
          <w:p w:rsidR="003E733A" w:rsidRPr="00B727C4" w:rsidRDefault="003E733A" w:rsidP="007C6D0A"/>
        </w:tc>
        <w:tc>
          <w:tcPr>
            <w:tcW w:w="3337" w:type="dxa"/>
            <w:shd w:val="clear" w:color="auto" w:fill="auto"/>
          </w:tcPr>
          <w:p w:rsidR="003E733A" w:rsidRPr="00B727C4" w:rsidRDefault="003E733A" w:rsidP="007C6D0A"/>
          <w:p w:rsidR="003E733A" w:rsidRPr="00B727C4" w:rsidRDefault="003E733A" w:rsidP="007C6D0A">
            <w:r w:rsidRPr="00B727C4">
              <w:t>JUDr. Marie Korbařová – 46 T</w:t>
            </w:r>
          </w:p>
          <w:p w:rsidR="003E733A" w:rsidRPr="00B727C4" w:rsidRDefault="003E733A" w:rsidP="007C6D0A">
            <w:r w:rsidRPr="00B727C4">
              <w:t>Mgr. Monika Kozelková – 4 T</w:t>
            </w:r>
          </w:p>
        </w:tc>
      </w:tr>
    </w:tbl>
    <w:p w:rsidR="00627EB2" w:rsidRPr="00B727C4" w:rsidRDefault="00627EB2" w:rsidP="003E733A">
      <w:pPr>
        <w:rPr>
          <w:rFonts w:cs="Arial"/>
          <w:sz w:val="20"/>
          <w:szCs w:val="20"/>
        </w:rPr>
      </w:pPr>
    </w:p>
    <w:p w:rsidR="00B17EF2" w:rsidRPr="00B727C4"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B727C4" w:rsidTr="002959CB">
        <w:tc>
          <w:tcPr>
            <w:tcW w:w="907" w:type="dxa"/>
            <w:shd w:val="clear" w:color="auto" w:fill="auto"/>
          </w:tcPr>
          <w:p w:rsidR="003E733A" w:rsidRPr="00B727C4" w:rsidRDefault="003E733A" w:rsidP="007C6D0A">
            <w:pPr>
              <w:rPr>
                <w:b/>
              </w:rPr>
            </w:pPr>
            <w:r w:rsidRPr="00B727C4">
              <w:rPr>
                <w:b/>
              </w:rPr>
              <w:t>soudní odd.</w:t>
            </w:r>
          </w:p>
        </w:tc>
        <w:tc>
          <w:tcPr>
            <w:tcW w:w="2371" w:type="dxa"/>
            <w:shd w:val="clear" w:color="auto" w:fill="auto"/>
          </w:tcPr>
          <w:p w:rsidR="003E733A" w:rsidRPr="00B727C4" w:rsidRDefault="003E733A" w:rsidP="007C6D0A">
            <w:pPr>
              <w:rPr>
                <w:b/>
              </w:rPr>
            </w:pPr>
            <w:r w:rsidRPr="00B727C4">
              <w:rPr>
                <w:b/>
              </w:rPr>
              <w:t>obor působnosti</w:t>
            </w:r>
          </w:p>
        </w:tc>
        <w:tc>
          <w:tcPr>
            <w:tcW w:w="2760" w:type="dxa"/>
            <w:shd w:val="clear" w:color="auto" w:fill="auto"/>
          </w:tcPr>
          <w:p w:rsidR="003E733A" w:rsidRPr="00B727C4" w:rsidRDefault="003E733A" w:rsidP="007C6D0A">
            <w:pPr>
              <w:rPr>
                <w:b/>
              </w:rPr>
            </w:pPr>
            <w:r w:rsidRPr="00B727C4">
              <w:rPr>
                <w:b/>
              </w:rPr>
              <w:t>předseda senátu</w:t>
            </w:r>
          </w:p>
          <w:p w:rsidR="003E733A" w:rsidRPr="00B727C4" w:rsidRDefault="003E733A" w:rsidP="007C6D0A">
            <w:pPr>
              <w:rPr>
                <w:b/>
              </w:rPr>
            </w:pPr>
            <w:r w:rsidRPr="00B727C4">
              <w:rPr>
                <w:b/>
              </w:rPr>
              <w:t>samosoudce</w:t>
            </w:r>
          </w:p>
        </w:tc>
        <w:tc>
          <w:tcPr>
            <w:tcW w:w="2020" w:type="dxa"/>
            <w:shd w:val="clear" w:color="auto" w:fill="auto"/>
          </w:tcPr>
          <w:p w:rsidR="003E733A" w:rsidRPr="00B727C4" w:rsidRDefault="003E733A" w:rsidP="007C6D0A">
            <w:pPr>
              <w:rPr>
                <w:b/>
              </w:rPr>
            </w:pPr>
            <w:r w:rsidRPr="00B727C4">
              <w:rPr>
                <w:b/>
              </w:rPr>
              <w:t>zástup</w:t>
            </w:r>
          </w:p>
        </w:tc>
        <w:tc>
          <w:tcPr>
            <w:tcW w:w="2020" w:type="dxa"/>
            <w:shd w:val="clear" w:color="auto" w:fill="auto"/>
          </w:tcPr>
          <w:p w:rsidR="003E733A" w:rsidRPr="00B727C4" w:rsidRDefault="003E733A" w:rsidP="007C6D0A">
            <w:pPr>
              <w:rPr>
                <w:b/>
              </w:rPr>
            </w:pPr>
            <w:r w:rsidRPr="00B727C4">
              <w:rPr>
                <w:b/>
              </w:rPr>
              <w:t>asistent</w:t>
            </w:r>
          </w:p>
        </w:tc>
        <w:tc>
          <w:tcPr>
            <w:tcW w:w="2021" w:type="dxa"/>
            <w:shd w:val="clear" w:color="auto" w:fill="auto"/>
          </w:tcPr>
          <w:p w:rsidR="003E733A" w:rsidRPr="00B727C4" w:rsidRDefault="003E733A" w:rsidP="007C6D0A">
            <w:pPr>
              <w:rPr>
                <w:b/>
              </w:rPr>
            </w:pPr>
            <w:r w:rsidRPr="00B727C4">
              <w:rPr>
                <w:b/>
              </w:rPr>
              <w:t>VSÚ</w:t>
            </w:r>
          </w:p>
        </w:tc>
        <w:tc>
          <w:tcPr>
            <w:tcW w:w="2021" w:type="dxa"/>
            <w:shd w:val="clear" w:color="auto" w:fill="auto"/>
          </w:tcPr>
          <w:p w:rsidR="003E733A" w:rsidRPr="00B727C4" w:rsidRDefault="003E733A" w:rsidP="007C6D0A">
            <w:pPr>
              <w:rPr>
                <w:b/>
              </w:rPr>
            </w:pPr>
            <w:r w:rsidRPr="00B727C4">
              <w:rPr>
                <w:b/>
              </w:rPr>
              <w:t>administrativa</w:t>
            </w:r>
          </w:p>
        </w:tc>
      </w:tr>
      <w:tr w:rsidR="002959CB" w:rsidRPr="00B727C4" w:rsidTr="002959CB">
        <w:tc>
          <w:tcPr>
            <w:tcW w:w="907" w:type="dxa"/>
            <w:shd w:val="clear" w:color="auto" w:fill="auto"/>
          </w:tcPr>
          <w:p w:rsidR="002959CB" w:rsidRPr="00B727C4" w:rsidRDefault="002959CB" w:rsidP="007C6D0A">
            <w:pPr>
              <w:jc w:val="center"/>
              <w:rPr>
                <w:b/>
              </w:rPr>
            </w:pPr>
          </w:p>
          <w:p w:rsidR="002959CB" w:rsidRPr="00B727C4" w:rsidRDefault="002959CB" w:rsidP="007C6D0A">
            <w:pPr>
              <w:jc w:val="center"/>
              <w:rPr>
                <w:b/>
              </w:rPr>
            </w:pPr>
            <w:r w:rsidRPr="00B727C4">
              <w:rPr>
                <w:b/>
              </w:rPr>
              <w:t>38</w:t>
            </w:r>
          </w:p>
          <w:p w:rsidR="002959CB" w:rsidRPr="00B727C4" w:rsidRDefault="002959CB" w:rsidP="007C6D0A">
            <w:pPr>
              <w:jc w:val="center"/>
              <w:rPr>
                <w:b/>
              </w:rPr>
            </w:pPr>
            <w:r w:rsidRPr="00B727C4">
              <w:rPr>
                <w:b/>
              </w:rPr>
              <w:t>C, EVC</w:t>
            </w:r>
          </w:p>
          <w:p w:rsidR="002959CB" w:rsidRPr="00B727C4" w:rsidRDefault="002959CB" w:rsidP="007C6D0A">
            <w:pPr>
              <w:jc w:val="center"/>
            </w:pPr>
          </w:p>
          <w:p w:rsidR="002959CB" w:rsidRPr="00B727C4" w:rsidRDefault="002959CB" w:rsidP="007C6D0A"/>
        </w:tc>
        <w:tc>
          <w:tcPr>
            <w:tcW w:w="2371" w:type="dxa"/>
            <w:shd w:val="clear" w:color="auto" w:fill="auto"/>
          </w:tcPr>
          <w:p w:rsidR="002959CB" w:rsidRPr="00B727C4" w:rsidRDefault="002959CB" w:rsidP="007C6D0A">
            <w:pPr>
              <w:jc w:val="both"/>
            </w:pPr>
          </w:p>
          <w:p w:rsidR="0040251D" w:rsidRPr="00B727C4" w:rsidRDefault="0040251D" w:rsidP="0040251D">
            <w:pPr>
              <w:jc w:val="both"/>
            </w:pPr>
            <w:r w:rsidRPr="00B727C4">
              <w:t>rozhodování ve věcech občanskoprávních s </w:t>
            </w:r>
            <w:r w:rsidRPr="00B727C4">
              <w:rPr>
                <w:b/>
              </w:rPr>
              <w:t>cizím prvkem</w:t>
            </w:r>
            <w:r w:rsidRPr="00B727C4">
              <w:t xml:space="preserve"> v rozsahu 100 % celkového nápadu  s dorovnáváním do 80% věcí v obecném civilním senátu bez specializace</w:t>
            </w:r>
          </w:p>
          <w:p w:rsidR="0040251D" w:rsidRPr="00B727C4" w:rsidRDefault="0040251D" w:rsidP="0040251D">
            <w:pPr>
              <w:jc w:val="both"/>
            </w:pPr>
          </w:p>
          <w:p w:rsidR="0040251D" w:rsidRPr="00B727C4" w:rsidRDefault="0040251D" w:rsidP="0040251D">
            <w:pPr>
              <w:jc w:val="both"/>
            </w:pPr>
            <w:r w:rsidRPr="00B727C4">
              <w:t xml:space="preserve">vyřizování návrhů na vydání </w:t>
            </w:r>
            <w:r w:rsidRPr="00B727C4">
              <w:rPr>
                <w:b/>
              </w:rPr>
              <w:t>evropského platebního rozkazu</w:t>
            </w:r>
            <w:r w:rsidRPr="00B727C4">
              <w:t xml:space="preserve"> ve výši 100 % z celkového nápadu v této agendě</w:t>
            </w:r>
          </w:p>
          <w:p w:rsidR="003D2F34" w:rsidRPr="00B727C4" w:rsidRDefault="003D2F34" w:rsidP="00F84A29">
            <w:pPr>
              <w:jc w:val="both"/>
            </w:pPr>
          </w:p>
        </w:tc>
        <w:tc>
          <w:tcPr>
            <w:tcW w:w="2760" w:type="dxa"/>
            <w:shd w:val="clear" w:color="auto" w:fill="auto"/>
          </w:tcPr>
          <w:p w:rsidR="002959CB" w:rsidRPr="00B727C4" w:rsidRDefault="002959CB" w:rsidP="007C6D0A">
            <w:pPr>
              <w:rPr>
                <w:b/>
              </w:rPr>
            </w:pPr>
          </w:p>
          <w:p w:rsidR="002959CB" w:rsidRPr="00B727C4" w:rsidRDefault="00862AB9" w:rsidP="007C6D0A">
            <w:pPr>
              <w:rPr>
                <w:b/>
              </w:rPr>
            </w:pPr>
            <w:r w:rsidRPr="00B727C4">
              <w:rPr>
                <w:b/>
              </w:rPr>
              <w:t>JUDr. Ing. Lumír</w:t>
            </w:r>
          </w:p>
          <w:p w:rsidR="00862AB9" w:rsidRPr="00B727C4" w:rsidRDefault="00862AB9" w:rsidP="007C6D0A">
            <w:pPr>
              <w:rPr>
                <w:b/>
              </w:rPr>
            </w:pPr>
            <w:r w:rsidRPr="00B727C4">
              <w:rPr>
                <w:b/>
              </w:rPr>
              <w:t>HODINA</w:t>
            </w:r>
          </w:p>
        </w:tc>
        <w:tc>
          <w:tcPr>
            <w:tcW w:w="2020" w:type="dxa"/>
            <w:shd w:val="clear" w:color="auto" w:fill="auto"/>
          </w:tcPr>
          <w:p w:rsidR="002959CB" w:rsidRPr="00B727C4" w:rsidRDefault="002959CB" w:rsidP="007C6D0A"/>
          <w:p w:rsidR="002959CB" w:rsidRPr="00B727C4" w:rsidRDefault="002959CB" w:rsidP="007C6D0A">
            <w:r w:rsidRPr="00B727C4">
              <w:t>Mgr.</w:t>
            </w:r>
            <w:r w:rsidR="00862AB9" w:rsidRPr="00B727C4">
              <w:t xml:space="preserve"> Lucie Vobrová</w:t>
            </w:r>
          </w:p>
        </w:tc>
        <w:tc>
          <w:tcPr>
            <w:tcW w:w="2020" w:type="dxa"/>
            <w:shd w:val="clear" w:color="auto" w:fill="auto"/>
          </w:tcPr>
          <w:p w:rsidR="002959CB" w:rsidRPr="00B727C4" w:rsidRDefault="002959CB" w:rsidP="00356B27"/>
          <w:p w:rsidR="002959CB" w:rsidRPr="00B727C4" w:rsidRDefault="00862AB9" w:rsidP="003D2F34">
            <w:r w:rsidRPr="00B727C4">
              <w:t>Mgr. Magdalena</w:t>
            </w:r>
          </w:p>
          <w:p w:rsidR="00862AB9" w:rsidRPr="00B727C4" w:rsidRDefault="00862AB9" w:rsidP="003D2F34">
            <w:r w:rsidRPr="00B727C4">
              <w:t>Ceplová</w:t>
            </w:r>
          </w:p>
        </w:tc>
        <w:tc>
          <w:tcPr>
            <w:tcW w:w="2021" w:type="dxa"/>
            <w:shd w:val="clear" w:color="auto" w:fill="auto"/>
          </w:tcPr>
          <w:p w:rsidR="002959CB" w:rsidRPr="00B727C4" w:rsidRDefault="002959CB" w:rsidP="007C6D0A"/>
          <w:p w:rsidR="002959CB" w:rsidRPr="00B727C4" w:rsidRDefault="002959CB" w:rsidP="007C6D0A">
            <w:r w:rsidRPr="00B727C4">
              <w:t>Jana Rumlová</w:t>
            </w:r>
          </w:p>
        </w:tc>
        <w:tc>
          <w:tcPr>
            <w:tcW w:w="2021" w:type="dxa"/>
            <w:shd w:val="clear" w:color="auto" w:fill="auto"/>
          </w:tcPr>
          <w:p w:rsidR="002959CB" w:rsidRPr="00B727C4" w:rsidRDefault="002959CB" w:rsidP="007C6D0A"/>
          <w:p w:rsidR="002959CB" w:rsidRPr="00B727C4" w:rsidRDefault="002959CB" w:rsidP="000455B3">
            <w:r w:rsidRPr="00B727C4">
              <w:t>Markéta Pipková</w:t>
            </w:r>
          </w:p>
          <w:p w:rsidR="002959CB" w:rsidRPr="00B727C4" w:rsidRDefault="002959CB" w:rsidP="000455B3">
            <w:r w:rsidRPr="00B727C4">
              <w:t>Rejstříková ref.</w:t>
            </w:r>
          </w:p>
          <w:p w:rsidR="002959CB" w:rsidRPr="00B727C4" w:rsidRDefault="002959CB" w:rsidP="007C6D0A"/>
          <w:p w:rsidR="002959CB" w:rsidRPr="00B727C4" w:rsidRDefault="002959CB" w:rsidP="007C6D0A"/>
          <w:p w:rsidR="002959CB" w:rsidRPr="00B727C4" w:rsidRDefault="002959CB" w:rsidP="007C6D0A"/>
          <w:p w:rsidR="002959CB" w:rsidRPr="00B727C4" w:rsidRDefault="002959CB" w:rsidP="00FA7D99">
            <w:r w:rsidRPr="00B727C4">
              <w:t>zástup:</w:t>
            </w:r>
          </w:p>
          <w:p w:rsidR="002959CB" w:rsidRPr="00B727C4" w:rsidRDefault="002959CB" w:rsidP="00FA7D99">
            <w:r w:rsidRPr="00B727C4">
              <w:t>vzájemný mezi rejstříkovými ref.</w:t>
            </w:r>
          </w:p>
        </w:tc>
      </w:tr>
    </w:tbl>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EF7EE5" w:rsidRPr="00B727C4" w:rsidRDefault="00EF7EE5"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0533CD" w:rsidRPr="00B727C4" w:rsidRDefault="000533CD" w:rsidP="003E733A">
      <w:pPr>
        <w:rPr>
          <w:rFonts w:cs="Arial"/>
          <w:sz w:val="20"/>
          <w:szCs w:val="20"/>
        </w:rPr>
      </w:pPr>
    </w:p>
    <w:p w:rsidR="00364C13" w:rsidRPr="00B727C4" w:rsidRDefault="00364C13" w:rsidP="003E733A">
      <w:pPr>
        <w:rPr>
          <w:rFonts w:cs="Arial"/>
          <w:sz w:val="20"/>
          <w:szCs w:val="20"/>
        </w:rPr>
      </w:pPr>
    </w:p>
    <w:p w:rsidR="00364C13" w:rsidRPr="00B727C4" w:rsidRDefault="00364C13" w:rsidP="003E733A">
      <w:pPr>
        <w:rPr>
          <w:rFonts w:cs="Arial"/>
          <w:sz w:val="20"/>
          <w:szCs w:val="20"/>
        </w:rPr>
      </w:pPr>
    </w:p>
    <w:p w:rsidR="00364C13" w:rsidRPr="00B727C4" w:rsidRDefault="00364C13" w:rsidP="003E733A">
      <w:pPr>
        <w:rPr>
          <w:rFonts w:cs="Arial"/>
          <w:sz w:val="20"/>
          <w:szCs w:val="20"/>
        </w:rPr>
      </w:pPr>
    </w:p>
    <w:p w:rsidR="00364C13" w:rsidRPr="00B727C4" w:rsidRDefault="00364C13" w:rsidP="003E733A">
      <w:pPr>
        <w:rPr>
          <w:rFonts w:cs="Arial"/>
          <w:sz w:val="20"/>
          <w:szCs w:val="20"/>
        </w:rPr>
      </w:pPr>
    </w:p>
    <w:p w:rsidR="003E733A" w:rsidRPr="00B727C4"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B727C4" w:rsidTr="007C6D0A">
        <w:tc>
          <w:tcPr>
            <w:tcW w:w="897" w:type="dxa"/>
            <w:shd w:val="clear" w:color="auto" w:fill="auto"/>
          </w:tcPr>
          <w:p w:rsidR="003E733A" w:rsidRPr="00B727C4" w:rsidRDefault="003E733A" w:rsidP="007C6D0A">
            <w:pPr>
              <w:rPr>
                <w:b/>
              </w:rPr>
            </w:pPr>
            <w:r w:rsidRPr="00B727C4">
              <w:rPr>
                <w:b/>
              </w:rPr>
              <w:t>soudní odd.</w:t>
            </w:r>
          </w:p>
        </w:tc>
        <w:tc>
          <w:tcPr>
            <w:tcW w:w="2371" w:type="dxa"/>
            <w:shd w:val="clear" w:color="auto" w:fill="auto"/>
          </w:tcPr>
          <w:p w:rsidR="003E733A" w:rsidRPr="00B727C4" w:rsidRDefault="003E733A" w:rsidP="007C6D0A">
            <w:pPr>
              <w:rPr>
                <w:b/>
              </w:rPr>
            </w:pPr>
            <w:r w:rsidRPr="00B727C4">
              <w:rPr>
                <w:b/>
              </w:rPr>
              <w:t>obor působnosti</w:t>
            </w:r>
          </w:p>
        </w:tc>
        <w:tc>
          <w:tcPr>
            <w:tcW w:w="2760" w:type="dxa"/>
            <w:shd w:val="clear" w:color="auto" w:fill="auto"/>
          </w:tcPr>
          <w:p w:rsidR="003E733A" w:rsidRPr="00B727C4" w:rsidRDefault="003E733A" w:rsidP="007C6D0A">
            <w:pPr>
              <w:rPr>
                <w:b/>
              </w:rPr>
            </w:pPr>
            <w:r w:rsidRPr="00B727C4">
              <w:rPr>
                <w:b/>
              </w:rPr>
              <w:t>předseda senátu</w:t>
            </w:r>
          </w:p>
          <w:p w:rsidR="003E733A" w:rsidRPr="00B727C4" w:rsidRDefault="003E733A" w:rsidP="007C6D0A">
            <w:pPr>
              <w:rPr>
                <w:b/>
              </w:rPr>
            </w:pPr>
            <w:r w:rsidRPr="00B727C4">
              <w:rPr>
                <w:b/>
              </w:rPr>
              <w:t>samosoudce</w:t>
            </w:r>
          </w:p>
        </w:tc>
        <w:tc>
          <w:tcPr>
            <w:tcW w:w="2020" w:type="dxa"/>
            <w:shd w:val="clear" w:color="auto" w:fill="auto"/>
          </w:tcPr>
          <w:p w:rsidR="003E733A" w:rsidRPr="00B727C4" w:rsidRDefault="003E733A" w:rsidP="007C6D0A">
            <w:pPr>
              <w:rPr>
                <w:b/>
              </w:rPr>
            </w:pPr>
            <w:r w:rsidRPr="00B727C4">
              <w:rPr>
                <w:b/>
              </w:rPr>
              <w:t>zástup</w:t>
            </w:r>
          </w:p>
        </w:tc>
        <w:tc>
          <w:tcPr>
            <w:tcW w:w="2020" w:type="dxa"/>
            <w:shd w:val="clear" w:color="auto" w:fill="auto"/>
          </w:tcPr>
          <w:p w:rsidR="003E733A" w:rsidRPr="00B727C4" w:rsidRDefault="003E733A" w:rsidP="007C6D0A">
            <w:pPr>
              <w:rPr>
                <w:b/>
              </w:rPr>
            </w:pPr>
            <w:r w:rsidRPr="00B727C4">
              <w:rPr>
                <w:b/>
              </w:rPr>
              <w:t>Asistent/tajemník</w:t>
            </w:r>
          </w:p>
        </w:tc>
        <w:tc>
          <w:tcPr>
            <w:tcW w:w="2021" w:type="dxa"/>
            <w:shd w:val="clear" w:color="auto" w:fill="auto"/>
          </w:tcPr>
          <w:p w:rsidR="003E733A" w:rsidRPr="00B727C4" w:rsidRDefault="00C441D3" w:rsidP="007C6D0A">
            <w:pPr>
              <w:rPr>
                <w:b/>
              </w:rPr>
            </w:pPr>
            <w:r w:rsidRPr="00B727C4">
              <w:rPr>
                <w:b/>
              </w:rPr>
              <w:t>Soudní tajemnice</w:t>
            </w:r>
          </w:p>
        </w:tc>
        <w:tc>
          <w:tcPr>
            <w:tcW w:w="2021" w:type="dxa"/>
            <w:shd w:val="clear" w:color="auto" w:fill="auto"/>
          </w:tcPr>
          <w:p w:rsidR="003E733A" w:rsidRPr="00B727C4" w:rsidRDefault="003E733A" w:rsidP="007C6D0A">
            <w:pPr>
              <w:rPr>
                <w:b/>
              </w:rPr>
            </w:pPr>
            <w:r w:rsidRPr="00B727C4">
              <w:rPr>
                <w:b/>
              </w:rPr>
              <w:t>administrativa</w:t>
            </w:r>
          </w:p>
        </w:tc>
      </w:tr>
      <w:tr w:rsidR="00A4435C" w:rsidRPr="00B727C4" w:rsidTr="007C6D0A">
        <w:tc>
          <w:tcPr>
            <w:tcW w:w="897" w:type="dxa"/>
            <w:shd w:val="clear" w:color="auto" w:fill="auto"/>
          </w:tcPr>
          <w:p w:rsidR="003E733A" w:rsidRPr="00B727C4" w:rsidRDefault="003E733A" w:rsidP="007C6D0A">
            <w:pPr>
              <w:jc w:val="center"/>
              <w:rPr>
                <w:b/>
              </w:rPr>
            </w:pPr>
          </w:p>
          <w:p w:rsidR="003E733A" w:rsidRPr="00B727C4" w:rsidRDefault="003E733A" w:rsidP="007C6D0A">
            <w:pPr>
              <w:jc w:val="center"/>
              <w:rPr>
                <w:b/>
              </w:rPr>
            </w:pPr>
            <w:r w:rsidRPr="00B727C4">
              <w:rPr>
                <w:b/>
              </w:rPr>
              <w:t>39</w:t>
            </w:r>
          </w:p>
          <w:p w:rsidR="003E733A" w:rsidRPr="00B727C4" w:rsidRDefault="003E733A" w:rsidP="007C6D0A">
            <w:pPr>
              <w:jc w:val="center"/>
              <w:rPr>
                <w:b/>
              </w:rPr>
            </w:pPr>
            <w:r w:rsidRPr="00B727C4">
              <w:rPr>
                <w:b/>
              </w:rPr>
              <w:t>C</w:t>
            </w:r>
          </w:p>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tc>
        <w:tc>
          <w:tcPr>
            <w:tcW w:w="2371" w:type="dxa"/>
            <w:shd w:val="clear" w:color="auto" w:fill="auto"/>
          </w:tcPr>
          <w:p w:rsidR="003E733A" w:rsidRPr="00B727C4" w:rsidRDefault="003E733A" w:rsidP="007C6D0A">
            <w:pPr>
              <w:jc w:val="both"/>
            </w:pPr>
          </w:p>
          <w:p w:rsidR="003E733A" w:rsidRPr="00B727C4" w:rsidRDefault="003E733A" w:rsidP="007C6D0A">
            <w:pPr>
              <w:jc w:val="both"/>
            </w:pPr>
            <w:r w:rsidRPr="00B727C4">
              <w:t xml:space="preserve">rozhodování ve věcech </w:t>
            </w:r>
            <w:r w:rsidRPr="00B727C4">
              <w:rPr>
                <w:b/>
              </w:rPr>
              <w:t xml:space="preserve">občanskoprávních  </w:t>
            </w:r>
            <w:r w:rsidRPr="00B727C4">
              <w:t>v rozsahu 100 % celkového nápadu připadajícího na jeden civilní senát, přiděleného obecným systémem</w:t>
            </w:r>
          </w:p>
          <w:p w:rsidR="003E733A" w:rsidRPr="00B727C4" w:rsidRDefault="003E733A" w:rsidP="007C6D0A">
            <w:pPr>
              <w:jc w:val="both"/>
            </w:pPr>
          </w:p>
          <w:p w:rsidR="003E733A" w:rsidRPr="00B727C4" w:rsidRDefault="003E733A" w:rsidP="007C6D0A">
            <w:pPr>
              <w:jc w:val="both"/>
            </w:pPr>
          </w:p>
          <w:p w:rsidR="003E733A" w:rsidRPr="00B727C4" w:rsidRDefault="003E733A" w:rsidP="007C6D0A">
            <w:pPr>
              <w:jc w:val="both"/>
            </w:pPr>
          </w:p>
        </w:tc>
        <w:tc>
          <w:tcPr>
            <w:tcW w:w="2760" w:type="dxa"/>
            <w:shd w:val="clear" w:color="auto" w:fill="auto"/>
          </w:tcPr>
          <w:p w:rsidR="003E733A" w:rsidRPr="00B727C4" w:rsidRDefault="003E733A" w:rsidP="007C6D0A">
            <w:pPr>
              <w:rPr>
                <w:b/>
              </w:rPr>
            </w:pPr>
          </w:p>
          <w:p w:rsidR="003E733A" w:rsidRPr="00B727C4" w:rsidRDefault="003E733A" w:rsidP="007C6D0A">
            <w:pPr>
              <w:rPr>
                <w:b/>
              </w:rPr>
            </w:pPr>
            <w:r w:rsidRPr="00B727C4">
              <w:rPr>
                <w:b/>
              </w:rPr>
              <w:t>Mgr. Zdeněk</w:t>
            </w:r>
          </w:p>
          <w:p w:rsidR="003E733A" w:rsidRPr="00B727C4" w:rsidRDefault="003E733A" w:rsidP="007C6D0A">
            <w:pPr>
              <w:rPr>
                <w:b/>
              </w:rPr>
            </w:pPr>
            <w:r w:rsidRPr="00B727C4">
              <w:rPr>
                <w:b/>
              </w:rPr>
              <w:t>RYCHNOVSKÝ</w:t>
            </w:r>
          </w:p>
        </w:tc>
        <w:tc>
          <w:tcPr>
            <w:tcW w:w="2020" w:type="dxa"/>
            <w:shd w:val="clear" w:color="auto" w:fill="auto"/>
          </w:tcPr>
          <w:p w:rsidR="003E733A" w:rsidRPr="00B727C4" w:rsidRDefault="003E733A" w:rsidP="007C6D0A"/>
          <w:p w:rsidR="003E733A" w:rsidRPr="00B727C4" w:rsidRDefault="003E733A" w:rsidP="007C6D0A">
            <w:r w:rsidRPr="00B727C4">
              <w:t xml:space="preserve">JUDr. Iveta </w:t>
            </w:r>
          </w:p>
          <w:p w:rsidR="003E733A" w:rsidRPr="00B727C4" w:rsidRDefault="003E733A" w:rsidP="007C6D0A">
            <w:r w:rsidRPr="00B727C4">
              <w:t>Nývltová</w:t>
            </w:r>
          </w:p>
          <w:p w:rsidR="003E733A" w:rsidRPr="00B727C4" w:rsidRDefault="003E733A" w:rsidP="007C6D0A"/>
        </w:tc>
        <w:tc>
          <w:tcPr>
            <w:tcW w:w="2020" w:type="dxa"/>
            <w:shd w:val="clear" w:color="auto" w:fill="auto"/>
          </w:tcPr>
          <w:p w:rsidR="003E733A" w:rsidRPr="00B727C4" w:rsidRDefault="003E733A" w:rsidP="007C6D0A"/>
          <w:p w:rsidR="003E733A" w:rsidRPr="00B727C4" w:rsidRDefault="00954C81" w:rsidP="00954C81">
            <w:r w:rsidRPr="00B727C4">
              <w:t>Mgr. Simona Čičatková</w:t>
            </w:r>
          </w:p>
        </w:tc>
        <w:tc>
          <w:tcPr>
            <w:tcW w:w="2021" w:type="dxa"/>
            <w:shd w:val="clear" w:color="auto" w:fill="auto"/>
          </w:tcPr>
          <w:p w:rsidR="003E733A" w:rsidRPr="00B727C4" w:rsidRDefault="003E733A" w:rsidP="007C6D0A"/>
          <w:p w:rsidR="00C441D3" w:rsidRPr="00B727C4" w:rsidRDefault="00C441D3" w:rsidP="00C441D3">
            <w:r w:rsidRPr="00B727C4">
              <w:t>Bc. Petra Pištěková</w:t>
            </w:r>
          </w:p>
          <w:p w:rsidR="003E733A" w:rsidRPr="00B727C4" w:rsidRDefault="003E733A" w:rsidP="007C6D0A"/>
        </w:tc>
        <w:tc>
          <w:tcPr>
            <w:tcW w:w="2021" w:type="dxa"/>
            <w:shd w:val="clear" w:color="auto" w:fill="auto"/>
          </w:tcPr>
          <w:p w:rsidR="003E733A" w:rsidRPr="00B727C4" w:rsidRDefault="003E733A" w:rsidP="007C6D0A"/>
          <w:p w:rsidR="003E733A" w:rsidRPr="00B727C4" w:rsidRDefault="003E733A" w:rsidP="007C6D0A">
            <w:r w:rsidRPr="00B727C4">
              <w:t>Irena</w:t>
            </w:r>
          </w:p>
          <w:p w:rsidR="003E733A" w:rsidRPr="00B727C4" w:rsidRDefault="003E733A" w:rsidP="007C6D0A">
            <w:r w:rsidRPr="00B727C4">
              <w:t>Dostálová</w:t>
            </w:r>
          </w:p>
          <w:p w:rsidR="003E733A" w:rsidRPr="00B727C4" w:rsidRDefault="003E733A" w:rsidP="007C6D0A">
            <w:r w:rsidRPr="00B727C4">
              <w:t>rejstříková ref.</w:t>
            </w:r>
          </w:p>
          <w:p w:rsidR="003E733A" w:rsidRPr="00B727C4" w:rsidRDefault="003E733A" w:rsidP="007C6D0A"/>
          <w:p w:rsidR="003E733A" w:rsidRPr="00B727C4" w:rsidRDefault="003E733A" w:rsidP="007C6D0A">
            <w:r w:rsidRPr="00B727C4">
              <w:t>zástup:</w:t>
            </w:r>
          </w:p>
          <w:p w:rsidR="003E733A" w:rsidRPr="00B727C4" w:rsidRDefault="003E733A" w:rsidP="007C6D0A">
            <w:r w:rsidRPr="00B727C4">
              <w:t>vzájemný v rámci občanskoprávní agendy</w:t>
            </w:r>
          </w:p>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tc>
      </w:tr>
    </w:tbl>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95565E" w:rsidRPr="00B727C4" w:rsidRDefault="0095565E" w:rsidP="003E733A">
      <w:pPr>
        <w:rPr>
          <w:rFonts w:cs="Arial"/>
          <w:sz w:val="20"/>
          <w:szCs w:val="20"/>
        </w:rPr>
      </w:pPr>
    </w:p>
    <w:p w:rsidR="0095565E" w:rsidRPr="00B727C4" w:rsidRDefault="0095565E" w:rsidP="003E733A">
      <w:pPr>
        <w:rPr>
          <w:rFonts w:cs="Arial"/>
          <w:sz w:val="20"/>
          <w:szCs w:val="20"/>
        </w:rPr>
      </w:pPr>
    </w:p>
    <w:p w:rsidR="00311C0D" w:rsidRPr="00B727C4" w:rsidRDefault="00311C0D" w:rsidP="003E733A">
      <w:pPr>
        <w:rPr>
          <w:rFonts w:cs="Arial"/>
          <w:sz w:val="20"/>
          <w:szCs w:val="20"/>
        </w:rPr>
      </w:pPr>
    </w:p>
    <w:p w:rsidR="00B17EF2" w:rsidRPr="00B727C4" w:rsidRDefault="00B17EF2"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B727C4" w:rsidTr="007C6D0A">
        <w:tc>
          <w:tcPr>
            <w:tcW w:w="897" w:type="dxa"/>
            <w:shd w:val="clear" w:color="auto" w:fill="auto"/>
          </w:tcPr>
          <w:p w:rsidR="003E733A" w:rsidRPr="00B727C4" w:rsidRDefault="003E733A" w:rsidP="007C6D0A">
            <w:pPr>
              <w:rPr>
                <w:b/>
              </w:rPr>
            </w:pPr>
            <w:r w:rsidRPr="00B727C4">
              <w:rPr>
                <w:b/>
              </w:rPr>
              <w:t>soudní odd.</w:t>
            </w:r>
          </w:p>
        </w:tc>
        <w:tc>
          <w:tcPr>
            <w:tcW w:w="2371" w:type="dxa"/>
            <w:shd w:val="clear" w:color="auto" w:fill="auto"/>
          </w:tcPr>
          <w:p w:rsidR="003E733A" w:rsidRPr="00B727C4" w:rsidRDefault="003E733A" w:rsidP="007C6D0A">
            <w:pPr>
              <w:rPr>
                <w:b/>
              </w:rPr>
            </w:pPr>
            <w:r w:rsidRPr="00B727C4">
              <w:rPr>
                <w:b/>
              </w:rPr>
              <w:t>obor působnosti</w:t>
            </w:r>
          </w:p>
        </w:tc>
        <w:tc>
          <w:tcPr>
            <w:tcW w:w="2760" w:type="dxa"/>
            <w:shd w:val="clear" w:color="auto" w:fill="auto"/>
          </w:tcPr>
          <w:p w:rsidR="003E733A" w:rsidRPr="00B727C4" w:rsidRDefault="003E733A" w:rsidP="007C6D0A">
            <w:pPr>
              <w:rPr>
                <w:b/>
              </w:rPr>
            </w:pPr>
            <w:r w:rsidRPr="00B727C4">
              <w:rPr>
                <w:b/>
              </w:rPr>
              <w:t>předseda senátu</w:t>
            </w:r>
          </w:p>
          <w:p w:rsidR="003E733A" w:rsidRPr="00B727C4" w:rsidRDefault="003E733A" w:rsidP="007C6D0A">
            <w:pPr>
              <w:rPr>
                <w:b/>
              </w:rPr>
            </w:pPr>
            <w:r w:rsidRPr="00B727C4">
              <w:rPr>
                <w:b/>
              </w:rPr>
              <w:t>samosoudce</w:t>
            </w:r>
          </w:p>
        </w:tc>
        <w:tc>
          <w:tcPr>
            <w:tcW w:w="2020" w:type="dxa"/>
            <w:shd w:val="clear" w:color="auto" w:fill="auto"/>
          </w:tcPr>
          <w:p w:rsidR="003E733A" w:rsidRPr="00B727C4" w:rsidRDefault="003E733A" w:rsidP="007C6D0A">
            <w:pPr>
              <w:rPr>
                <w:b/>
              </w:rPr>
            </w:pPr>
            <w:r w:rsidRPr="00B727C4">
              <w:rPr>
                <w:b/>
              </w:rPr>
              <w:t>zástup</w:t>
            </w:r>
          </w:p>
        </w:tc>
        <w:tc>
          <w:tcPr>
            <w:tcW w:w="2020" w:type="dxa"/>
            <w:shd w:val="clear" w:color="auto" w:fill="auto"/>
          </w:tcPr>
          <w:p w:rsidR="003E733A" w:rsidRPr="00B727C4" w:rsidRDefault="003E733A" w:rsidP="007C6D0A">
            <w:pPr>
              <w:rPr>
                <w:b/>
              </w:rPr>
            </w:pPr>
            <w:r w:rsidRPr="00B727C4">
              <w:rPr>
                <w:b/>
              </w:rPr>
              <w:t>Asistent/tajemník</w:t>
            </w:r>
          </w:p>
        </w:tc>
        <w:tc>
          <w:tcPr>
            <w:tcW w:w="2021" w:type="dxa"/>
            <w:shd w:val="clear" w:color="auto" w:fill="auto"/>
          </w:tcPr>
          <w:p w:rsidR="003E733A" w:rsidRPr="00B727C4" w:rsidRDefault="00592BDE" w:rsidP="007C6D0A">
            <w:pPr>
              <w:rPr>
                <w:b/>
              </w:rPr>
            </w:pPr>
            <w:r w:rsidRPr="00B727C4">
              <w:rPr>
                <w:b/>
              </w:rPr>
              <w:t>VSÚ</w:t>
            </w:r>
          </w:p>
        </w:tc>
        <w:tc>
          <w:tcPr>
            <w:tcW w:w="2021" w:type="dxa"/>
            <w:shd w:val="clear" w:color="auto" w:fill="auto"/>
          </w:tcPr>
          <w:p w:rsidR="003E733A" w:rsidRPr="00B727C4" w:rsidRDefault="003E733A" w:rsidP="007C6D0A">
            <w:pPr>
              <w:rPr>
                <w:b/>
              </w:rPr>
            </w:pPr>
            <w:r w:rsidRPr="00B727C4">
              <w:rPr>
                <w:b/>
              </w:rPr>
              <w:t>administrativa</w:t>
            </w:r>
          </w:p>
        </w:tc>
      </w:tr>
      <w:tr w:rsidR="00A4435C" w:rsidRPr="00B727C4" w:rsidTr="007C6D0A">
        <w:tc>
          <w:tcPr>
            <w:tcW w:w="897" w:type="dxa"/>
            <w:shd w:val="clear" w:color="auto" w:fill="auto"/>
          </w:tcPr>
          <w:p w:rsidR="003E733A" w:rsidRPr="00B727C4" w:rsidRDefault="003E733A" w:rsidP="007C6D0A">
            <w:pPr>
              <w:jc w:val="center"/>
              <w:rPr>
                <w:b/>
              </w:rPr>
            </w:pPr>
          </w:p>
          <w:p w:rsidR="003E733A" w:rsidRPr="00B727C4" w:rsidRDefault="003E733A" w:rsidP="007C6D0A">
            <w:pPr>
              <w:jc w:val="center"/>
              <w:rPr>
                <w:b/>
              </w:rPr>
            </w:pPr>
            <w:r w:rsidRPr="00B727C4">
              <w:rPr>
                <w:b/>
              </w:rPr>
              <w:t>40</w:t>
            </w:r>
          </w:p>
          <w:p w:rsidR="003E733A" w:rsidRPr="00B727C4" w:rsidRDefault="003E733A" w:rsidP="007C6D0A">
            <w:pPr>
              <w:jc w:val="center"/>
              <w:rPr>
                <w:b/>
              </w:rPr>
            </w:pPr>
            <w:r w:rsidRPr="00B727C4">
              <w:rPr>
                <w:b/>
              </w:rPr>
              <w:t>C</w:t>
            </w:r>
          </w:p>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tc>
        <w:tc>
          <w:tcPr>
            <w:tcW w:w="2371" w:type="dxa"/>
            <w:shd w:val="clear" w:color="auto" w:fill="auto"/>
          </w:tcPr>
          <w:p w:rsidR="003E733A" w:rsidRPr="00B727C4" w:rsidRDefault="003E733A" w:rsidP="007C6D0A">
            <w:pPr>
              <w:jc w:val="both"/>
            </w:pPr>
          </w:p>
          <w:p w:rsidR="003E733A" w:rsidRPr="00B727C4" w:rsidRDefault="003E733A" w:rsidP="007C6D0A">
            <w:pPr>
              <w:jc w:val="both"/>
            </w:pPr>
            <w:r w:rsidRPr="00B727C4">
              <w:t xml:space="preserve">rozhodování ve věcech </w:t>
            </w:r>
            <w:r w:rsidRPr="00B727C4">
              <w:rPr>
                <w:b/>
              </w:rPr>
              <w:t xml:space="preserve">občanskoprávních  </w:t>
            </w:r>
            <w:r w:rsidRPr="00B727C4">
              <w:t>v rozsahu 100 % celkového nápadu připadajícího na jeden civilní senát, přiděleného obecným systémem</w:t>
            </w:r>
          </w:p>
          <w:p w:rsidR="003E733A" w:rsidRPr="00B727C4" w:rsidRDefault="003E733A" w:rsidP="007C6D0A">
            <w:pPr>
              <w:jc w:val="both"/>
            </w:pPr>
          </w:p>
          <w:p w:rsidR="003E733A" w:rsidRPr="00B727C4" w:rsidRDefault="003E733A" w:rsidP="007C6D0A"/>
          <w:p w:rsidR="003E733A" w:rsidRPr="00B727C4" w:rsidRDefault="003E733A" w:rsidP="007C6D0A"/>
          <w:p w:rsidR="003E733A" w:rsidRPr="00B727C4" w:rsidRDefault="003E733A" w:rsidP="007C6D0A"/>
        </w:tc>
        <w:tc>
          <w:tcPr>
            <w:tcW w:w="2760" w:type="dxa"/>
            <w:shd w:val="clear" w:color="auto" w:fill="auto"/>
          </w:tcPr>
          <w:p w:rsidR="003E733A" w:rsidRPr="00B727C4" w:rsidRDefault="003E733A" w:rsidP="007C6D0A">
            <w:pPr>
              <w:rPr>
                <w:b/>
              </w:rPr>
            </w:pPr>
          </w:p>
          <w:p w:rsidR="003E733A" w:rsidRPr="00B727C4" w:rsidRDefault="003E733A" w:rsidP="007C6D0A">
            <w:pPr>
              <w:rPr>
                <w:b/>
              </w:rPr>
            </w:pPr>
            <w:r w:rsidRPr="00B727C4">
              <w:rPr>
                <w:b/>
              </w:rPr>
              <w:t>JUDr. Hana</w:t>
            </w:r>
          </w:p>
          <w:p w:rsidR="003E733A" w:rsidRPr="00B727C4" w:rsidRDefault="003E733A" w:rsidP="007C6D0A">
            <w:pPr>
              <w:rPr>
                <w:b/>
              </w:rPr>
            </w:pPr>
            <w:r w:rsidRPr="00B727C4">
              <w:rPr>
                <w:b/>
              </w:rPr>
              <w:t>BERGLOVÁ</w:t>
            </w:r>
          </w:p>
        </w:tc>
        <w:tc>
          <w:tcPr>
            <w:tcW w:w="2020" w:type="dxa"/>
            <w:shd w:val="clear" w:color="auto" w:fill="auto"/>
          </w:tcPr>
          <w:p w:rsidR="003E733A" w:rsidRPr="00B727C4" w:rsidRDefault="003E733A" w:rsidP="007C6D0A"/>
          <w:p w:rsidR="003E733A" w:rsidRPr="00B727C4" w:rsidRDefault="002C1BE8" w:rsidP="007C6D0A">
            <w:r w:rsidRPr="00B727C4">
              <w:t>JUDr. Eva Rybářová</w:t>
            </w:r>
          </w:p>
          <w:p w:rsidR="003E733A" w:rsidRPr="00B727C4" w:rsidRDefault="003E733A" w:rsidP="007C6D0A"/>
        </w:tc>
        <w:tc>
          <w:tcPr>
            <w:tcW w:w="2020" w:type="dxa"/>
            <w:shd w:val="clear" w:color="auto" w:fill="auto"/>
          </w:tcPr>
          <w:p w:rsidR="003E733A" w:rsidRPr="00B727C4" w:rsidRDefault="003E733A" w:rsidP="007C6D0A"/>
          <w:p w:rsidR="00085926" w:rsidRPr="00B727C4" w:rsidRDefault="00706AD5" w:rsidP="007C6D0A">
            <w:r w:rsidRPr="00B727C4">
              <w:t>Mgr. Michaela Jelínková</w:t>
            </w:r>
          </w:p>
          <w:p w:rsidR="003E733A" w:rsidRPr="00B727C4" w:rsidRDefault="003E733A" w:rsidP="007C6D0A"/>
          <w:p w:rsidR="003E733A" w:rsidRPr="00B727C4" w:rsidRDefault="003E733A" w:rsidP="007C6D0A"/>
        </w:tc>
        <w:tc>
          <w:tcPr>
            <w:tcW w:w="2021" w:type="dxa"/>
            <w:shd w:val="clear" w:color="auto" w:fill="auto"/>
          </w:tcPr>
          <w:p w:rsidR="003E733A" w:rsidRPr="00B727C4" w:rsidRDefault="003E733A" w:rsidP="007C6D0A"/>
          <w:p w:rsidR="003E733A" w:rsidRPr="00B727C4" w:rsidRDefault="003B42EB" w:rsidP="007C6D0A">
            <w:r w:rsidRPr="00B727C4">
              <w:t>Michaela Prokešová</w:t>
            </w:r>
          </w:p>
          <w:p w:rsidR="003E733A" w:rsidRPr="00B727C4" w:rsidRDefault="003E733A" w:rsidP="007C6D0A"/>
        </w:tc>
        <w:tc>
          <w:tcPr>
            <w:tcW w:w="2021" w:type="dxa"/>
            <w:shd w:val="clear" w:color="auto" w:fill="auto"/>
          </w:tcPr>
          <w:p w:rsidR="003E733A" w:rsidRPr="00B727C4" w:rsidRDefault="003E733A" w:rsidP="007C6D0A"/>
          <w:p w:rsidR="008A20A9" w:rsidRPr="00B727C4" w:rsidRDefault="008A20A9" w:rsidP="008A20A9">
            <w:r w:rsidRPr="00B727C4">
              <w:t>Vedoucí kanceláře</w:t>
            </w:r>
          </w:p>
          <w:p w:rsidR="008A20A9" w:rsidRPr="00B727C4" w:rsidRDefault="008A20A9" w:rsidP="008A20A9">
            <w:r w:rsidRPr="00B727C4">
              <w:t>Pavlína Skalová</w:t>
            </w:r>
          </w:p>
          <w:p w:rsidR="008A20A9" w:rsidRPr="00B727C4" w:rsidRDefault="008A20A9" w:rsidP="008A20A9"/>
          <w:p w:rsidR="008A20A9" w:rsidRPr="00B727C4" w:rsidRDefault="008A20A9" w:rsidP="008A20A9">
            <w:r w:rsidRPr="00B727C4">
              <w:t>Zapisovatelky:</w:t>
            </w:r>
          </w:p>
          <w:p w:rsidR="008A20A9" w:rsidRPr="00B727C4" w:rsidRDefault="008A20A9" w:rsidP="008A20A9">
            <w:r w:rsidRPr="00B727C4">
              <w:t>Jaromíra Červená</w:t>
            </w:r>
          </w:p>
          <w:p w:rsidR="001C059C" w:rsidRPr="00B727C4" w:rsidRDefault="008A20A9" w:rsidP="008A20A9">
            <w:r w:rsidRPr="00B727C4">
              <w:t>Alena Neumanová</w:t>
            </w:r>
          </w:p>
          <w:p w:rsidR="003E733A" w:rsidRPr="00B727C4" w:rsidRDefault="003E733A" w:rsidP="007C6D0A">
            <w:pPr>
              <w:rPr>
                <w:b/>
              </w:rPr>
            </w:pPr>
          </w:p>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tc>
      </w:tr>
    </w:tbl>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B17EF2" w:rsidRPr="00B727C4" w:rsidRDefault="00B17EF2" w:rsidP="003E733A">
      <w:pPr>
        <w:rPr>
          <w:rFonts w:cs="Arial"/>
          <w:sz w:val="20"/>
          <w:szCs w:val="20"/>
        </w:rPr>
      </w:pPr>
    </w:p>
    <w:p w:rsidR="009F0C1D" w:rsidRPr="00B727C4" w:rsidRDefault="009F0C1D" w:rsidP="003E733A">
      <w:pPr>
        <w:rPr>
          <w:rFonts w:cs="Arial"/>
          <w:sz w:val="20"/>
          <w:szCs w:val="20"/>
        </w:rPr>
      </w:pPr>
    </w:p>
    <w:p w:rsidR="00FE246B" w:rsidRPr="00B727C4" w:rsidRDefault="00FE246B" w:rsidP="003E733A">
      <w:pPr>
        <w:rPr>
          <w:rFonts w:cs="Arial"/>
          <w:sz w:val="20"/>
          <w:szCs w:val="20"/>
        </w:rPr>
      </w:pPr>
    </w:p>
    <w:p w:rsidR="009F0C1D" w:rsidRPr="00B727C4" w:rsidRDefault="009F0C1D" w:rsidP="003E733A">
      <w:pPr>
        <w:rPr>
          <w:rFonts w:cs="Arial"/>
          <w:sz w:val="20"/>
          <w:szCs w:val="20"/>
        </w:rPr>
      </w:pPr>
    </w:p>
    <w:p w:rsidR="003E733A" w:rsidRPr="00B727C4" w:rsidRDefault="003E733A" w:rsidP="003E733A">
      <w:pPr>
        <w:rPr>
          <w:rFonts w:cs="Arial"/>
          <w:sz w:val="20"/>
          <w:szCs w:val="20"/>
        </w:rPr>
      </w:pPr>
    </w:p>
    <w:p w:rsidR="007C7C86" w:rsidRPr="00B727C4" w:rsidRDefault="007C7C86" w:rsidP="003E733A">
      <w:pPr>
        <w:rPr>
          <w:rFonts w:cs="Arial"/>
          <w:sz w:val="20"/>
          <w:szCs w:val="20"/>
        </w:rPr>
      </w:pPr>
    </w:p>
    <w:p w:rsidR="003E733A" w:rsidRPr="00B727C4"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B727C4" w:rsidTr="007C6D0A">
        <w:tc>
          <w:tcPr>
            <w:tcW w:w="897" w:type="dxa"/>
            <w:shd w:val="clear" w:color="auto" w:fill="auto"/>
          </w:tcPr>
          <w:p w:rsidR="003E733A" w:rsidRPr="00B727C4" w:rsidRDefault="003E733A" w:rsidP="007C6D0A">
            <w:pPr>
              <w:rPr>
                <w:b/>
              </w:rPr>
            </w:pPr>
            <w:r w:rsidRPr="00B727C4">
              <w:rPr>
                <w:b/>
              </w:rPr>
              <w:t>soudní odd.</w:t>
            </w:r>
          </w:p>
        </w:tc>
        <w:tc>
          <w:tcPr>
            <w:tcW w:w="2371" w:type="dxa"/>
            <w:shd w:val="clear" w:color="auto" w:fill="auto"/>
          </w:tcPr>
          <w:p w:rsidR="003E733A" w:rsidRPr="00B727C4" w:rsidRDefault="003E733A" w:rsidP="007C6D0A">
            <w:pPr>
              <w:rPr>
                <w:b/>
              </w:rPr>
            </w:pPr>
            <w:r w:rsidRPr="00B727C4">
              <w:rPr>
                <w:b/>
              </w:rPr>
              <w:t>obor působnosti</w:t>
            </w:r>
          </w:p>
        </w:tc>
        <w:tc>
          <w:tcPr>
            <w:tcW w:w="2760" w:type="dxa"/>
            <w:shd w:val="clear" w:color="auto" w:fill="auto"/>
          </w:tcPr>
          <w:p w:rsidR="003E733A" w:rsidRPr="00B727C4" w:rsidRDefault="003E733A" w:rsidP="007C6D0A">
            <w:pPr>
              <w:rPr>
                <w:b/>
              </w:rPr>
            </w:pPr>
            <w:r w:rsidRPr="00B727C4">
              <w:rPr>
                <w:b/>
              </w:rPr>
              <w:t>předseda senátu</w:t>
            </w:r>
          </w:p>
          <w:p w:rsidR="003E733A" w:rsidRPr="00B727C4" w:rsidRDefault="003E733A" w:rsidP="007C6D0A">
            <w:pPr>
              <w:rPr>
                <w:b/>
              </w:rPr>
            </w:pPr>
            <w:r w:rsidRPr="00B727C4">
              <w:rPr>
                <w:b/>
              </w:rPr>
              <w:t>samosoudce</w:t>
            </w:r>
          </w:p>
        </w:tc>
        <w:tc>
          <w:tcPr>
            <w:tcW w:w="2020" w:type="dxa"/>
            <w:shd w:val="clear" w:color="auto" w:fill="auto"/>
          </w:tcPr>
          <w:p w:rsidR="003E733A" w:rsidRPr="00B727C4" w:rsidRDefault="003E733A" w:rsidP="007C6D0A">
            <w:pPr>
              <w:rPr>
                <w:b/>
              </w:rPr>
            </w:pPr>
            <w:r w:rsidRPr="00B727C4">
              <w:rPr>
                <w:b/>
              </w:rPr>
              <w:t>zástup</w:t>
            </w:r>
          </w:p>
        </w:tc>
        <w:tc>
          <w:tcPr>
            <w:tcW w:w="2020" w:type="dxa"/>
            <w:shd w:val="clear" w:color="auto" w:fill="auto"/>
          </w:tcPr>
          <w:p w:rsidR="003E733A" w:rsidRPr="00B727C4" w:rsidRDefault="003E733A" w:rsidP="007C6D0A">
            <w:pPr>
              <w:rPr>
                <w:b/>
              </w:rPr>
            </w:pPr>
            <w:r w:rsidRPr="00B727C4">
              <w:rPr>
                <w:b/>
              </w:rPr>
              <w:t>asistent</w:t>
            </w:r>
          </w:p>
        </w:tc>
        <w:tc>
          <w:tcPr>
            <w:tcW w:w="2021" w:type="dxa"/>
            <w:shd w:val="clear" w:color="auto" w:fill="auto"/>
          </w:tcPr>
          <w:p w:rsidR="003E733A" w:rsidRPr="00B727C4" w:rsidRDefault="003E733A" w:rsidP="007C6D0A">
            <w:pPr>
              <w:rPr>
                <w:b/>
              </w:rPr>
            </w:pPr>
            <w:r w:rsidRPr="00B727C4">
              <w:rPr>
                <w:b/>
              </w:rPr>
              <w:t>VSÚ</w:t>
            </w:r>
          </w:p>
        </w:tc>
        <w:tc>
          <w:tcPr>
            <w:tcW w:w="2021" w:type="dxa"/>
            <w:shd w:val="clear" w:color="auto" w:fill="auto"/>
          </w:tcPr>
          <w:p w:rsidR="003E733A" w:rsidRPr="00B727C4" w:rsidRDefault="003E733A" w:rsidP="007C6D0A">
            <w:pPr>
              <w:rPr>
                <w:b/>
              </w:rPr>
            </w:pPr>
            <w:r w:rsidRPr="00B727C4">
              <w:rPr>
                <w:b/>
              </w:rPr>
              <w:t>administrativa</w:t>
            </w:r>
          </w:p>
        </w:tc>
      </w:tr>
      <w:tr w:rsidR="00A4435C" w:rsidRPr="00B727C4" w:rsidTr="007C6D0A">
        <w:tc>
          <w:tcPr>
            <w:tcW w:w="897" w:type="dxa"/>
            <w:shd w:val="clear" w:color="auto" w:fill="auto"/>
          </w:tcPr>
          <w:p w:rsidR="003E733A" w:rsidRPr="00B727C4" w:rsidRDefault="003E733A" w:rsidP="007C6D0A">
            <w:pPr>
              <w:jc w:val="center"/>
              <w:rPr>
                <w:b/>
              </w:rPr>
            </w:pPr>
          </w:p>
          <w:p w:rsidR="003E733A" w:rsidRPr="00B727C4" w:rsidRDefault="003E733A" w:rsidP="007C6D0A">
            <w:pPr>
              <w:jc w:val="center"/>
              <w:rPr>
                <w:b/>
              </w:rPr>
            </w:pPr>
            <w:r w:rsidRPr="00B727C4">
              <w:rPr>
                <w:b/>
              </w:rPr>
              <w:t>41</w:t>
            </w:r>
          </w:p>
          <w:p w:rsidR="003E733A" w:rsidRPr="00B727C4" w:rsidRDefault="003E733A" w:rsidP="007C6D0A">
            <w:pPr>
              <w:jc w:val="center"/>
              <w:rPr>
                <w:b/>
              </w:rPr>
            </w:pPr>
            <w:r w:rsidRPr="00B727C4">
              <w:rPr>
                <w:b/>
              </w:rPr>
              <w:t>C</w:t>
            </w:r>
          </w:p>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tc>
        <w:tc>
          <w:tcPr>
            <w:tcW w:w="2371" w:type="dxa"/>
            <w:shd w:val="clear" w:color="auto" w:fill="auto"/>
          </w:tcPr>
          <w:p w:rsidR="003E733A" w:rsidRPr="00B727C4" w:rsidRDefault="003E733A" w:rsidP="007C6D0A">
            <w:pPr>
              <w:jc w:val="both"/>
            </w:pPr>
          </w:p>
          <w:p w:rsidR="003E733A" w:rsidRPr="00B727C4" w:rsidRDefault="003E733A" w:rsidP="007C6D0A">
            <w:pPr>
              <w:rPr>
                <w:b/>
              </w:rPr>
            </w:pPr>
            <w:r w:rsidRPr="00B727C4">
              <w:rPr>
                <w:b/>
              </w:rPr>
              <w:t>Zastaven</w:t>
            </w:r>
            <w:r w:rsidR="00C43C68" w:rsidRPr="00B727C4">
              <w:rPr>
                <w:b/>
              </w:rPr>
              <w:t xml:space="preserve"> nápad</w:t>
            </w:r>
          </w:p>
          <w:p w:rsidR="003E733A" w:rsidRPr="00B727C4" w:rsidRDefault="003E733A" w:rsidP="007C6D0A">
            <w:pPr>
              <w:jc w:val="both"/>
            </w:pPr>
          </w:p>
          <w:p w:rsidR="003E733A" w:rsidRPr="00B727C4" w:rsidRDefault="003E733A" w:rsidP="007C6D0A">
            <w:pPr>
              <w:jc w:val="both"/>
            </w:pPr>
          </w:p>
          <w:p w:rsidR="003E733A" w:rsidRPr="00B727C4" w:rsidRDefault="003E733A" w:rsidP="00F5510B">
            <w:r w:rsidRPr="00B727C4">
              <w:t xml:space="preserve"> neskončené věci jsou přiděleny k vyřízení </w:t>
            </w:r>
            <w:r w:rsidR="00BE3A62" w:rsidRPr="00B727C4">
              <w:rPr>
                <w:b/>
              </w:rPr>
              <w:t>Mgr.</w:t>
            </w:r>
            <w:r w:rsidR="00F5510B" w:rsidRPr="00B727C4">
              <w:rPr>
                <w:b/>
              </w:rPr>
              <w:t xml:space="preserve"> </w:t>
            </w:r>
            <w:r w:rsidRPr="00B727C4">
              <w:rPr>
                <w:b/>
              </w:rPr>
              <w:t>Pavl</w:t>
            </w:r>
            <w:r w:rsidR="001E75F5" w:rsidRPr="00B727C4">
              <w:rPr>
                <w:b/>
              </w:rPr>
              <w:t xml:space="preserve">u </w:t>
            </w:r>
            <w:r w:rsidRPr="00B727C4">
              <w:rPr>
                <w:b/>
              </w:rPr>
              <w:t xml:space="preserve"> Pražákovi</w:t>
            </w:r>
          </w:p>
          <w:p w:rsidR="003E733A" w:rsidRPr="00B727C4" w:rsidRDefault="003E733A" w:rsidP="007C6D0A"/>
          <w:p w:rsidR="003E733A" w:rsidRPr="00B727C4" w:rsidRDefault="003E733A" w:rsidP="007C6D0A"/>
        </w:tc>
        <w:tc>
          <w:tcPr>
            <w:tcW w:w="2760" w:type="dxa"/>
            <w:shd w:val="clear" w:color="auto" w:fill="auto"/>
          </w:tcPr>
          <w:p w:rsidR="003E733A" w:rsidRPr="00B727C4" w:rsidRDefault="003E733A" w:rsidP="007C6D0A">
            <w:pPr>
              <w:rPr>
                <w:b/>
              </w:rPr>
            </w:pPr>
          </w:p>
          <w:p w:rsidR="003E733A" w:rsidRPr="00B727C4" w:rsidRDefault="003E733A" w:rsidP="007C6D0A">
            <w:pPr>
              <w:rPr>
                <w:spacing w:val="40"/>
              </w:rPr>
            </w:pPr>
            <w:r w:rsidRPr="00B727C4">
              <w:rPr>
                <w:b/>
              </w:rPr>
              <w:t>Neobsazeno</w:t>
            </w:r>
          </w:p>
          <w:p w:rsidR="003E733A" w:rsidRPr="00B727C4" w:rsidRDefault="003E733A" w:rsidP="007C6D0A">
            <w:pPr>
              <w:rPr>
                <w:b/>
              </w:rPr>
            </w:pPr>
          </w:p>
          <w:p w:rsidR="003E733A" w:rsidRPr="00B727C4" w:rsidRDefault="003E733A" w:rsidP="007C6D0A">
            <w:pPr>
              <w:rPr>
                <w:b/>
              </w:rPr>
            </w:pPr>
          </w:p>
          <w:p w:rsidR="003E733A" w:rsidRPr="00B727C4" w:rsidRDefault="003E733A" w:rsidP="007C6D0A">
            <w:pPr>
              <w:rPr>
                <w:b/>
              </w:rPr>
            </w:pPr>
          </w:p>
          <w:p w:rsidR="003E733A" w:rsidRPr="00B727C4" w:rsidRDefault="003E733A" w:rsidP="007C6D0A">
            <w:pPr>
              <w:rPr>
                <w:b/>
              </w:rPr>
            </w:pPr>
          </w:p>
          <w:p w:rsidR="003E733A" w:rsidRPr="00B727C4" w:rsidRDefault="003E733A" w:rsidP="007C6D0A">
            <w:pPr>
              <w:rPr>
                <w:b/>
              </w:rPr>
            </w:pPr>
          </w:p>
          <w:p w:rsidR="003E733A" w:rsidRPr="00B727C4" w:rsidRDefault="003E733A" w:rsidP="007C6D0A">
            <w:pPr>
              <w:rPr>
                <w:b/>
              </w:rPr>
            </w:pPr>
          </w:p>
          <w:p w:rsidR="003E733A" w:rsidRPr="00B727C4" w:rsidRDefault="003E733A" w:rsidP="007C6D0A">
            <w:pPr>
              <w:rPr>
                <w:b/>
              </w:rPr>
            </w:pPr>
          </w:p>
          <w:p w:rsidR="003E733A" w:rsidRPr="00B727C4" w:rsidRDefault="003E733A" w:rsidP="007C6D0A">
            <w:pPr>
              <w:rPr>
                <w:b/>
              </w:rPr>
            </w:pPr>
          </w:p>
          <w:p w:rsidR="003E733A" w:rsidRPr="00B727C4" w:rsidRDefault="003E733A" w:rsidP="007C6D0A">
            <w:pPr>
              <w:rPr>
                <w:b/>
              </w:rPr>
            </w:pPr>
          </w:p>
          <w:p w:rsidR="003E733A" w:rsidRPr="00B727C4" w:rsidRDefault="003E733A" w:rsidP="007C6D0A">
            <w:pPr>
              <w:rPr>
                <w:b/>
              </w:rPr>
            </w:pPr>
          </w:p>
          <w:p w:rsidR="003E733A" w:rsidRPr="00B727C4" w:rsidRDefault="003E733A" w:rsidP="007C6D0A">
            <w:pPr>
              <w:rPr>
                <w:b/>
              </w:rPr>
            </w:pPr>
          </w:p>
          <w:p w:rsidR="003E733A" w:rsidRPr="00B727C4" w:rsidRDefault="003E733A" w:rsidP="007C6D0A">
            <w:pPr>
              <w:rPr>
                <w:b/>
              </w:rPr>
            </w:pPr>
          </w:p>
          <w:p w:rsidR="003E733A" w:rsidRPr="00B727C4" w:rsidRDefault="003E733A" w:rsidP="007C6D0A">
            <w:pPr>
              <w:rPr>
                <w:b/>
              </w:rPr>
            </w:pPr>
          </w:p>
          <w:p w:rsidR="003E733A" w:rsidRPr="00B727C4" w:rsidRDefault="003E733A" w:rsidP="007C6D0A">
            <w:pPr>
              <w:rPr>
                <w:b/>
              </w:rPr>
            </w:pPr>
          </w:p>
        </w:tc>
        <w:tc>
          <w:tcPr>
            <w:tcW w:w="2020" w:type="dxa"/>
            <w:shd w:val="clear" w:color="auto" w:fill="auto"/>
          </w:tcPr>
          <w:p w:rsidR="003E733A" w:rsidRPr="00B727C4" w:rsidRDefault="003E733A" w:rsidP="007C6D0A"/>
          <w:p w:rsidR="003E733A" w:rsidRPr="00B727C4" w:rsidRDefault="003E733A" w:rsidP="007C6D0A">
            <w:r w:rsidRPr="00B727C4">
              <w:t>Mgr. Hana</w:t>
            </w:r>
          </w:p>
          <w:p w:rsidR="003E733A" w:rsidRPr="00B727C4" w:rsidRDefault="003E733A" w:rsidP="007C6D0A">
            <w:r w:rsidRPr="00B727C4">
              <w:t>Kadlecová, LL.M.</w:t>
            </w:r>
          </w:p>
        </w:tc>
        <w:tc>
          <w:tcPr>
            <w:tcW w:w="2020" w:type="dxa"/>
            <w:shd w:val="clear" w:color="auto" w:fill="auto"/>
          </w:tcPr>
          <w:p w:rsidR="003E733A" w:rsidRPr="00B727C4" w:rsidRDefault="003E733A" w:rsidP="007C6D0A"/>
          <w:p w:rsidR="003E733A" w:rsidRPr="00B727C4" w:rsidRDefault="003E733A" w:rsidP="007622C1"/>
        </w:tc>
        <w:tc>
          <w:tcPr>
            <w:tcW w:w="2021" w:type="dxa"/>
            <w:shd w:val="clear" w:color="auto" w:fill="auto"/>
          </w:tcPr>
          <w:p w:rsidR="003E733A" w:rsidRPr="00B727C4" w:rsidRDefault="003E733A" w:rsidP="007C6D0A"/>
          <w:p w:rsidR="003E733A" w:rsidRPr="00B727C4" w:rsidRDefault="00A86288" w:rsidP="007C6D0A">
            <w:r w:rsidRPr="00B727C4">
              <w:t xml:space="preserve">Bc. </w:t>
            </w:r>
            <w:r w:rsidR="00BC2446" w:rsidRPr="00B727C4">
              <w:t xml:space="preserve">Pavla Jozová </w:t>
            </w:r>
          </w:p>
        </w:tc>
        <w:tc>
          <w:tcPr>
            <w:tcW w:w="2021" w:type="dxa"/>
            <w:shd w:val="clear" w:color="auto" w:fill="auto"/>
          </w:tcPr>
          <w:p w:rsidR="003E733A" w:rsidRPr="00B727C4" w:rsidRDefault="003E733A" w:rsidP="007C6D0A"/>
          <w:p w:rsidR="003E733A" w:rsidRPr="00B727C4" w:rsidRDefault="003E733A" w:rsidP="007C6D0A">
            <w:r w:rsidRPr="00B727C4">
              <w:t>Renáta Sturmová</w:t>
            </w:r>
          </w:p>
          <w:p w:rsidR="003E733A" w:rsidRPr="00B727C4" w:rsidRDefault="003E733A" w:rsidP="007C6D0A">
            <w:r w:rsidRPr="00B727C4">
              <w:t>Rejstříková ref.</w:t>
            </w:r>
          </w:p>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r w:rsidRPr="00B727C4">
              <w:t>zástup:</w:t>
            </w:r>
          </w:p>
          <w:p w:rsidR="003E733A" w:rsidRPr="00B727C4" w:rsidRDefault="003E733A" w:rsidP="007C6D0A">
            <w:r w:rsidRPr="00B727C4">
              <w:t>vzájemný mezi rejstříkovými ref.</w:t>
            </w:r>
          </w:p>
        </w:tc>
      </w:tr>
    </w:tbl>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11C0D" w:rsidRPr="00B727C4" w:rsidRDefault="00311C0D"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B17EF2" w:rsidRPr="00B727C4" w:rsidRDefault="00B17EF2" w:rsidP="003E733A">
      <w:pPr>
        <w:rPr>
          <w:rFonts w:cs="Arial"/>
          <w:sz w:val="20"/>
          <w:szCs w:val="20"/>
        </w:rPr>
      </w:pPr>
    </w:p>
    <w:p w:rsidR="00B17EF2" w:rsidRPr="00B727C4" w:rsidRDefault="00B17EF2" w:rsidP="003E733A">
      <w:pPr>
        <w:rPr>
          <w:rFonts w:cs="Arial"/>
          <w:sz w:val="20"/>
          <w:szCs w:val="20"/>
        </w:rPr>
      </w:pPr>
    </w:p>
    <w:p w:rsidR="00B17EF2" w:rsidRPr="00B727C4" w:rsidRDefault="00B17EF2"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B727C4" w:rsidTr="007C6D0A">
        <w:tc>
          <w:tcPr>
            <w:tcW w:w="897" w:type="dxa"/>
            <w:shd w:val="clear" w:color="auto" w:fill="auto"/>
          </w:tcPr>
          <w:p w:rsidR="003E733A" w:rsidRPr="00B727C4" w:rsidRDefault="003E733A" w:rsidP="007C6D0A">
            <w:pPr>
              <w:rPr>
                <w:b/>
              </w:rPr>
            </w:pPr>
            <w:r w:rsidRPr="00B727C4">
              <w:rPr>
                <w:b/>
              </w:rPr>
              <w:t>soudní odd.</w:t>
            </w:r>
          </w:p>
        </w:tc>
        <w:tc>
          <w:tcPr>
            <w:tcW w:w="2371" w:type="dxa"/>
            <w:shd w:val="clear" w:color="auto" w:fill="auto"/>
          </w:tcPr>
          <w:p w:rsidR="003E733A" w:rsidRPr="00B727C4" w:rsidRDefault="003E733A" w:rsidP="007C6D0A">
            <w:pPr>
              <w:rPr>
                <w:b/>
              </w:rPr>
            </w:pPr>
            <w:r w:rsidRPr="00B727C4">
              <w:rPr>
                <w:b/>
              </w:rPr>
              <w:t>obor působnosti</w:t>
            </w:r>
          </w:p>
        </w:tc>
        <w:tc>
          <w:tcPr>
            <w:tcW w:w="2760" w:type="dxa"/>
            <w:shd w:val="clear" w:color="auto" w:fill="auto"/>
          </w:tcPr>
          <w:p w:rsidR="003E733A" w:rsidRPr="00B727C4" w:rsidRDefault="003E733A" w:rsidP="007C6D0A">
            <w:pPr>
              <w:rPr>
                <w:b/>
              </w:rPr>
            </w:pPr>
            <w:r w:rsidRPr="00B727C4">
              <w:rPr>
                <w:b/>
              </w:rPr>
              <w:t>předseda senátu</w:t>
            </w:r>
          </w:p>
          <w:p w:rsidR="003E733A" w:rsidRPr="00B727C4" w:rsidRDefault="003E733A" w:rsidP="007C6D0A">
            <w:pPr>
              <w:rPr>
                <w:b/>
              </w:rPr>
            </w:pPr>
            <w:r w:rsidRPr="00B727C4">
              <w:rPr>
                <w:b/>
              </w:rPr>
              <w:t>samosoudce</w:t>
            </w:r>
          </w:p>
        </w:tc>
        <w:tc>
          <w:tcPr>
            <w:tcW w:w="2020" w:type="dxa"/>
            <w:shd w:val="clear" w:color="auto" w:fill="auto"/>
          </w:tcPr>
          <w:p w:rsidR="003E733A" w:rsidRPr="00B727C4" w:rsidRDefault="003E733A" w:rsidP="007C6D0A">
            <w:pPr>
              <w:rPr>
                <w:b/>
              </w:rPr>
            </w:pPr>
            <w:r w:rsidRPr="00B727C4">
              <w:rPr>
                <w:b/>
              </w:rPr>
              <w:t>zástup</w:t>
            </w:r>
          </w:p>
        </w:tc>
        <w:tc>
          <w:tcPr>
            <w:tcW w:w="2020" w:type="dxa"/>
            <w:shd w:val="clear" w:color="auto" w:fill="auto"/>
          </w:tcPr>
          <w:p w:rsidR="003E733A" w:rsidRPr="00B727C4" w:rsidRDefault="003E733A" w:rsidP="007C6D0A">
            <w:pPr>
              <w:rPr>
                <w:b/>
              </w:rPr>
            </w:pPr>
            <w:r w:rsidRPr="00B727C4">
              <w:rPr>
                <w:b/>
              </w:rPr>
              <w:t>asistent</w:t>
            </w:r>
          </w:p>
        </w:tc>
        <w:tc>
          <w:tcPr>
            <w:tcW w:w="2021" w:type="dxa"/>
            <w:shd w:val="clear" w:color="auto" w:fill="auto"/>
          </w:tcPr>
          <w:p w:rsidR="003E733A" w:rsidRPr="00B727C4" w:rsidRDefault="00F35E79" w:rsidP="007C6D0A">
            <w:pPr>
              <w:rPr>
                <w:b/>
              </w:rPr>
            </w:pPr>
            <w:r w:rsidRPr="00B727C4">
              <w:rPr>
                <w:b/>
              </w:rPr>
              <w:t xml:space="preserve"> soudní tajemnice</w:t>
            </w:r>
          </w:p>
        </w:tc>
        <w:tc>
          <w:tcPr>
            <w:tcW w:w="2021" w:type="dxa"/>
            <w:shd w:val="clear" w:color="auto" w:fill="auto"/>
          </w:tcPr>
          <w:p w:rsidR="003E733A" w:rsidRPr="00B727C4" w:rsidRDefault="003E733A" w:rsidP="007C6D0A">
            <w:pPr>
              <w:rPr>
                <w:b/>
              </w:rPr>
            </w:pPr>
            <w:r w:rsidRPr="00B727C4">
              <w:rPr>
                <w:b/>
              </w:rPr>
              <w:t>administrativa</w:t>
            </w:r>
          </w:p>
        </w:tc>
      </w:tr>
      <w:tr w:rsidR="00A4435C" w:rsidRPr="00B727C4" w:rsidTr="007C6D0A">
        <w:tc>
          <w:tcPr>
            <w:tcW w:w="897" w:type="dxa"/>
            <w:shd w:val="clear" w:color="auto" w:fill="auto"/>
          </w:tcPr>
          <w:p w:rsidR="003E733A" w:rsidRPr="00B727C4" w:rsidRDefault="003E733A" w:rsidP="007C6D0A">
            <w:pPr>
              <w:jc w:val="center"/>
              <w:rPr>
                <w:b/>
              </w:rPr>
            </w:pPr>
          </w:p>
          <w:p w:rsidR="003E733A" w:rsidRPr="00B727C4" w:rsidRDefault="003E733A" w:rsidP="007C6D0A">
            <w:pPr>
              <w:jc w:val="center"/>
              <w:rPr>
                <w:b/>
              </w:rPr>
            </w:pPr>
            <w:r w:rsidRPr="00B727C4">
              <w:rPr>
                <w:b/>
              </w:rPr>
              <w:t>42</w:t>
            </w:r>
          </w:p>
          <w:p w:rsidR="003E733A" w:rsidRPr="00B727C4" w:rsidRDefault="003E733A" w:rsidP="007C6D0A">
            <w:pPr>
              <w:jc w:val="center"/>
              <w:rPr>
                <w:b/>
              </w:rPr>
            </w:pPr>
            <w:r w:rsidRPr="00B727C4">
              <w:rPr>
                <w:b/>
              </w:rPr>
              <w:t>C</w:t>
            </w:r>
          </w:p>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tc>
        <w:tc>
          <w:tcPr>
            <w:tcW w:w="2371" w:type="dxa"/>
            <w:shd w:val="clear" w:color="auto" w:fill="auto"/>
          </w:tcPr>
          <w:p w:rsidR="003E733A" w:rsidRPr="00B727C4" w:rsidRDefault="003E733A" w:rsidP="007C6D0A">
            <w:pPr>
              <w:jc w:val="both"/>
            </w:pPr>
          </w:p>
          <w:p w:rsidR="003E733A" w:rsidRPr="00B727C4" w:rsidRDefault="003E733A" w:rsidP="007C6D0A">
            <w:pPr>
              <w:jc w:val="both"/>
            </w:pPr>
            <w:r w:rsidRPr="00B727C4">
              <w:t xml:space="preserve">rozhodování ve věcech </w:t>
            </w:r>
            <w:r w:rsidRPr="00B727C4">
              <w:rPr>
                <w:b/>
              </w:rPr>
              <w:t xml:space="preserve">občanskoprávních </w:t>
            </w:r>
            <w:r w:rsidRPr="00B727C4">
              <w:t xml:space="preserve"> v rozsahu 100 % celkového nápadu připadajícího na jeden civilní senát, přiděleného obecným systémem</w:t>
            </w:r>
          </w:p>
          <w:p w:rsidR="003E733A" w:rsidRPr="00B727C4" w:rsidRDefault="003E733A" w:rsidP="007C6D0A">
            <w:pPr>
              <w:jc w:val="both"/>
            </w:pPr>
          </w:p>
          <w:p w:rsidR="003E733A" w:rsidRPr="00B727C4" w:rsidRDefault="003E733A" w:rsidP="007C6D0A"/>
        </w:tc>
        <w:tc>
          <w:tcPr>
            <w:tcW w:w="2760" w:type="dxa"/>
            <w:shd w:val="clear" w:color="auto" w:fill="auto"/>
          </w:tcPr>
          <w:p w:rsidR="003E733A" w:rsidRPr="00B727C4" w:rsidRDefault="003E733A" w:rsidP="007C6D0A">
            <w:pPr>
              <w:rPr>
                <w:b/>
              </w:rPr>
            </w:pPr>
          </w:p>
          <w:p w:rsidR="003E733A" w:rsidRPr="00B727C4" w:rsidRDefault="003E733A" w:rsidP="007C6D0A">
            <w:pPr>
              <w:rPr>
                <w:b/>
              </w:rPr>
            </w:pPr>
            <w:r w:rsidRPr="00B727C4">
              <w:rPr>
                <w:b/>
              </w:rPr>
              <w:t>JUDr. Radovan</w:t>
            </w:r>
          </w:p>
          <w:p w:rsidR="003E733A" w:rsidRPr="00B727C4" w:rsidRDefault="003E733A" w:rsidP="007C6D0A">
            <w:r w:rsidRPr="00B727C4">
              <w:rPr>
                <w:b/>
              </w:rPr>
              <w:t>KULHÁNEK</w:t>
            </w:r>
          </w:p>
        </w:tc>
        <w:tc>
          <w:tcPr>
            <w:tcW w:w="2020" w:type="dxa"/>
            <w:shd w:val="clear" w:color="auto" w:fill="auto"/>
          </w:tcPr>
          <w:p w:rsidR="003E733A" w:rsidRPr="00B727C4" w:rsidRDefault="003E733A" w:rsidP="007C6D0A"/>
          <w:p w:rsidR="003E733A" w:rsidRPr="00B727C4" w:rsidRDefault="0040251D" w:rsidP="007C6D0A">
            <w:r w:rsidRPr="00B727C4">
              <w:t>JUDr. Jitka Šimanová</w:t>
            </w:r>
          </w:p>
        </w:tc>
        <w:tc>
          <w:tcPr>
            <w:tcW w:w="2020" w:type="dxa"/>
            <w:shd w:val="clear" w:color="auto" w:fill="auto"/>
          </w:tcPr>
          <w:p w:rsidR="003E733A" w:rsidRPr="00B727C4" w:rsidRDefault="003E733A" w:rsidP="007C6D0A"/>
          <w:p w:rsidR="003E733A" w:rsidRPr="00B727C4" w:rsidRDefault="00954C81" w:rsidP="007C6D0A">
            <w:r w:rsidRPr="00B727C4">
              <w:t>Mgr. Kateřina Váchová</w:t>
            </w:r>
          </w:p>
        </w:tc>
        <w:tc>
          <w:tcPr>
            <w:tcW w:w="2021" w:type="dxa"/>
            <w:shd w:val="clear" w:color="auto" w:fill="auto"/>
          </w:tcPr>
          <w:p w:rsidR="003E733A" w:rsidRPr="00B727C4" w:rsidRDefault="003E733A" w:rsidP="007C6D0A"/>
          <w:p w:rsidR="00F35E79" w:rsidRPr="00B727C4" w:rsidRDefault="00F35E79" w:rsidP="007C6D0A">
            <w:r w:rsidRPr="00B727C4">
              <w:t>Bc. Petra Pištěková – soudní tajemnice</w:t>
            </w:r>
          </w:p>
        </w:tc>
        <w:tc>
          <w:tcPr>
            <w:tcW w:w="2021" w:type="dxa"/>
            <w:shd w:val="clear" w:color="auto" w:fill="auto"/>
          </w:tcPr>
          <w:p w:rsidR="003E733A" w:rsidRPr="00B727C4" w:rsidRDefault="003E733A" w:rsidP="007C6D0A"/>
          <w:p w:rsidR="003E733A" w:rsidRPr="00B727C4" w:rsidRDefault="003E733A" w:rsidP="007C6D0A">
            <w:r w:rsidRPr="00B727C4">
              <w:t>Hana Vrkočová</w:t>
            </w:r>
          </w:p>
          <w:p w:rsidR="003E733A" w:rsidRPr="00B727C4" w:rsidRDefault="003E733A" w:rsidP="007C6D0A">
            <w:r w:rsidRPr="00B727C4">
              <w:t>rejstříková ref.</w:t>
            </w:r>
          </w:p>
          <w:p w:rsidR="003E733A" w:rsidRPr="00B727C4" w:rsidRDefault="003E733A" w:rsidP="007C6D0A"/>
          <w:p w:rsidR="003E733A" w:rsidRPr="00B727C4" w:rsidRDefault="003E733A" w:rsidP="007C6D0A"/>
          <w:p w:rsidR="003E733A" w:rsidRPr="00B727C4" w:rsidRDefault="003E733A" w:rsidP="007C6D0A">
            <w:r w:rsidRPr="00B727C4">
              <w:t>zástup:</w:t>
            </w:r>
          </w:p>
          <w:p w:rsidR="003E733A" w:rsidRPr="00B727C4" w:rsidRDefault="003E733A" w:rsidP="007C6D0A">
            <w:r w:rsidRPr="00B727C4">
              <w:t>vzájemný v rámci občanskoprávní agendy</w:t>
            </w:r>
          </w:p>
        </w:tc>
      </w:tr>
    </w:tbl>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EF7EE5" w:rsidRPr="00B727C4" w:rsidRDefault="00EF7EE5"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B17EF2" w:rsidRPr="00B727C4" w:rsidRDefault="00B17EF2" w:rsidP="003E733A">
      <w:pPr>
        <w:rPr>
          <w:rFonts w:cs="Arial"/>
          <w:sz w:val="20"/>
          <w:szCs w:val="20"/>
        </w:rPr>
      </w:pPr>
    </w:p>
    <w:p w:rsidR="003E733A" w:rsidRPr="00B727C4"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B727C4" w:rsidTr="007C6D0A">
        <w:tc>
          <w:tcPr>
            <w:tcW w:w="897" w:type="dxa"/>
            <w:shd w:val="clear" w:color="auto" w:fill="auto"/>
          </w:tcPr>
          <w:p w:rsidR="003E733A" w:rsidRPr="00B727C4" w:rsidRDefault="003E733A" w:rsidP="007C6D0A">
            <w:pPr>
              <w:rPr>
                <w:b/>
              </w:rPr>
            </w:pPr>
            <w:r w:rsidRPr="00B727C4">
              <w:rPr>
                <w:b/>
              </w:rPr>
              <w:t>soudní odd.</w:t>
            </w:r>
          </w:p>
        </w:tc>
        <w:tc>
          <w:tcPr>
            <w:tcW w:w="2371" w:type="dxa"/>
            <w:shd w:val="clear" w:color="auto" w:fill="auto"/>
          </w:tcPr>
          <w:p w:rsidR="003E733A" w:rsidRPr="00B727C4" w:rsidRDefault="003E733A" w:rsidP="007C6D0A">
            <w:pPr>
              <w:rPr>
                <w:b/>
              </w:rPr>
            </w:pPr>
            <w:r w:rsidRPr="00B727C4">
              <w:rPr>
                <w:b/>
              </w:rPr>
              <w:t>obor působnosti</w:t>
            </w:r>
          </w:p>
        </w:tc>
        <w:tc>
          <w:tcPr>
            <w:tcW w:w="2760" w:type="dxa"/>
            <w:shd w:val="clear" w:color="auto" w:fill="auto"/>
          </w:tcPr>
          <w:p w:rsidR="003E733A" w:rsidRPr="00B727C4" w:rsidRDefault="003E733A" w:rsidP="007C6D0A">
            <w:pPr>
              <w:rPr>
                <w:b/>
              </w:rPr>
            </w:pPr>
            <w:r w:rsidRPr="00B727C4">
              <w:rPr>
                <w:b/>
              </w:rPr>
              <w:t>předseda senátu</w:t>
            </w:r>
          </w:p>
          <w:p w:rsidR="003E733A" w:rsidRPr="00B727C4" w:rsidRDefault="003E733A" w:rsidP="007C6D0A">
            <w:pPr>
              <w:rPr>
                <w:b/>
              </w:rPr>
            </w:pPr>
            <w:r w:rsidRPr="00B727C4">
              <w:rPr>
                <w:b/>
              </w:rPr>
              <w:t>samosoudce</w:t>
            </w:r>
          </w:p>
        </w:tc>
        <w:tc>
          <w:tcPr>
            <w:tcW w:w="2020" w:type="dxa"/>
            <w:shd w:val="clear" w:color="auto" w:fill="auto"/>
          </w:tcPr>
          <w:p w:rsidR="003E733A" w:rsidRPr="00B727C4" w:rsidRDefault="003E733A" w:rsidP="007C6D0A">
            <w:pPr>
              <w:rPr>
                <w:b/>
              </w:rPr>
            </w:pPr>
            <w:r w:rsidRPr="00B727C4">
              <w:rPr>
                <w:b/>
              </w:rPr>
              <w:t>zástup</w:t>
            </w:r>
          </w:p>
        </w:tc>
        <w:tc>
          <w:tcPr>
            <w:tcW w:w="2020" w:type="dxa"/>
            <w:shd w:val="clear" w:color="auto" w:fill="auto"/>
          </w:tcPr>
          <w:p w:rsidR="003E733A" w:rsidRPr="00B727C4" w:rsidRDefault="003E733A" w:rsidP="007C6D0A">
            <w:pPr>
              <w:rPr>
                <w:b/>
              </w:rPr>
            </w:pPr>
            <w:r w:rsidRPr="00B727C4">
              <w:rPr>
                <w:b/>
              </w:rPr>
              <w:t>asistent</w:t>
            </w:r>
          </w:p>
        </w:tc>
        <w:tc>
          <w:tcPr>
            <w:tcW w:w="2021" w:type="dxa"/>
            <w:shd w:val="clear" w:color="auto" w:fill="auto"/>
          </w:tcPr>
          <w:p w:rsidR="003E733A" w:rsidRPr="00B727C4" w:rsidRDefault="003E733A" w:rsidP="007C6D0A">
            <w:pPr>
              <w:rPr>
                <w:b/>
              </w:rPr>
            </w:pPr>
            <w:r w:rsidRPr="00B727C4">
              <w:rPr>
                <w:b/>
              </w:rPr>
              <w:t>VSÚ</w:t>
            </w:r>
          </w:p>
        </w:tc>
        <w:tc>
          <w:tcPr>
            <w:tcW w:w="2021" w:type="dxa"/>
            <w:shd w:val="clear" w:color="auto" w:fill="auto"/>
          </w:tcPr>
          <w:p w:rsidR="003E733A" w:rsidRPr="00B727C4" w:rsidRDefault="003E733A" w:rsidP="007C6D0A">
            <w:pPr>
              <w:rPr>
                <w:b/>
              </w:rPr>
            </w:pPr>
            <w:r w:rsidRPr="00B727C4">
              <w:rPr>
                <w:b/>
              </w:rPr>
              <w:t>administrativa</w:t>
            </w:r>
          </w:p>
        </w:tc>
      </w:tr>
      <w:tr w:rsidR="00A4435C" w:rsidRPr="00B727C4" w:rsidTr="007C6D0A">
        <w:tc>
          <w:tcPr>
            <w:tcW w:w="897" w:type="dxa"/>
            <w:shd w:val="clear" w:color="auto" w:fill="auto"/>
          </w:tcPr>
          <w:p w:rsidR="003E733A" w:rsidRPr="00B727C4" w:rsidRDefault="003E733A" w:rsidP="007C6D0A">
            <w:pPr>
              <w:jc w:val="center"/>
              <w:rPr>
                <w:b/>
              </w:rPr>
            </w:pPr>
          </w:p>
          <w:p w:rsidR="003E733A" w:rsidRPr="00B727C4" w:rsidRDefault="003E733A" w:rsidP="007C6D0A">
            <w:pPr>
              <w:jc w:val="center"/>
              <w:rPr>
                <w:b/>
              </w:rPr>
            </w:pPr>
            <w:r w:rsidRPr="00B727C4">
              <w:rPr>
                <w:b/>
              </w:rPr>
              <w:t>43</w:t>
            </w:r>
          </w:p>
          <w:p w:rsidR="003E733A" w:rsidRPr="00B727C4" w:rsidRDefault="003E733A" w:rsidP="007C6D0A">
            <w:pPr>
              <w:jc w:val="center"/>
              <w:rPr>
                <w:b/>
              </w:rPr>
            </w:pPr>
            <w:r w:rsidRPr="00B727C4">
              <w:rPr>
                <w:b/>
              </w:rPr>
              <w:t>C</w:t>
            </w:r>
          </w:p>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tc>
        <w:tc>
          <w:tcPr>
            <w:tcW w:w="2371" w:type="dxa"/>
            <w:shd w:val="clear" w:color="auto" w:fill="auto"/>
          </w:tcPr>
          <w:p w:rsidR="003E733A" w:rsidRPr="00B727C4" w:rsidRDefault="003E733A" w:rsidP="007C6D0A">
            <w:pPr>
              <w:jc w:val="both"/>
            </w:pPr>
          </w:p>
          <w:p w:rsidR="003E733A" w:rsidRPr="00B727C4" w:rsidRDefault="003E733A" w:rsidP="007C6D0A">
            <w:pPr>
              <w:jc w:val="both"/>
            </w:pPr>
            <w:r w:rsidRPr="00B727C4">
              <w:t xml:space="preserve">rozhodování ve věcech </w:t>
            </w:r>
            <w:r w:rsidRPr="00B727C4">
              <w:rPr>
                <w:b/>
              </w:rPr>
              <w:t>občanskoprávních</w:t>
            </w:r>
            <w:r w:rsidRPr="00B727C4">
              <w:t xml:space="preserve">  v rozsahu 100 % celkového nápadu připadajícího na jeden civilní senát, přiděleného obecným systémem</w:t>
            </w:r>
          </w:p>
          <w:p w:rsidR="003E733A" w:rsidRPr="00B727C4" w:rsidRDefault="003E733A" w:rsidP="007C6D0A"/>
        </w:tc>
        <w:tc>
          <w:tcPr>
            <w:tcW w:w="2760" w:type="dxa"/>
            <w:shd w:val="clear" w:color="auto" w:fill="auto"/>
          </w:tcPr>
          <w:p w:rsidR="003E733A" w:rsidRPr="00B727C4" w:rsidRDefault="003E733A" w:rsidP="007C6D0A">
            <w:pPr>
              <w:rPr>
                <w:b/>
              </w:rPr>
            </w:pPr>
          </w:p>
          <w:p w:rsidR="003E733A" w:rsidRPr="00B727C4" w:rsidRDefault="003E733A" w:rsidP="007C6D0A">
            <w:pPr>
              <w:rPr>
                <w:b/>
              </w:rPr>
            </w:pPr>
            <w:r w:rsidRPr="00B727C4">
              <w:rPr>
                <w:b/>
              </w:rPr>
              <w:t>Mgr. Monika</w:t>
            </w:r>
          </w:p>
          <w:p w:rsidR="003E733A" w:rsidRPr="00B727C4" w:rsidRDefault="003E733A" w:rsidP="007C6D0A">
            <w:r w:rsidRPr="00B727C4">
              <w:rPr>
                <w:b/>
              </w:rPr>
              <w:t>TUPÁ</w:t>
            </w:r>
          </w:p>
        </w:tc>
        <w:tc>
          <w:tcPr>
            <w:tcW w:w="2020" w:type="dxa"/>
            <w:shd w:val="clear" w:color="auto" w:fill="auto"/>
          </w:tcPr>
          <w:p w:rsidR="003E733A" w:rsidRPr="00B727C4" w:rsidRDefault="003E733A" w:rsidP="007C6D0A"/>
          <w:p w:rsidR="003E733A" w:rsidRPr="00B727C4" w:rsidRDefault="00C2075E" w:rsidP="007C6D0A">
            <w:r w:rsidRPr="00B727C4">
              <w:t>JUDr. Lenka</w:t>
            </w:r>
            <w:r w:rsidR="008045AB" w:rsidRPr="00B727C4">
              <w:t xml:space="preserve"> Loudová</w:t>
            </w:r>
          </w:p>
        </w:tc>
        <w:tc>
          <w:tcPr>
            <w:tcW w:w="2020" w:type="dxa"/>
            <w:shd w:val="clear" w:color="auto" w:fill="auto"/>
          </w:tcPr>
          <w:p w:rsidR="003E733A" w:rsidRPr="00B727C4" w:rsidRDefault="003E733A" w:rsidP="007C6D0A"/>
          <w:p w:rsidR="00954C81" w:rsidRPr="00B727C4" w:rsidRDefault="00954C81" w:rsidP="007C6D0A">
            <w:r w:rsidRPr="00B727C4">
              <w:t>Mgr. Simona Čičatková</w:t>
            </w:r>
          </w:p>
          <w:p w:rsidR="003E733A" w:rsidRPr="00B727C4" w:rsidRDefault="003E733A" w:rsidP="007C6D0A"/>
          <w:p w:rsidR="003E733A" w:rsidRPr="00B727C4" w:rsidRDefault="003E733A" w:rsidP="007C6D0A"/>
        </w:tc>
        <w:tc>
          <w:tcPr>
            <w:tcW w:w="2021" w:type="dxa"/>
            <w:shd w:val="clear" w:color="auto" w:fill="auto"/>
          </w:tcPr>
          <w:p w:rsidR="003E733A" w:rsidRPr="00B727C4" w:rsidRDefault="003E733A" w:rsidP="007C6D0A"/>
          <w:p w:rsidR="003E733A" w:rsidRPr="00B727C4" w:rsidRDefault="003E733A" w:rsidP="007C6D0A">
            <w:r w:rsidRPr="00B727C4">
              <w:t>Hana Malíková</w:t>
            </w:r>
          </w:p>
        </w:tc>
        <w:tc>
          <w:tcPr>
            <w:tcW w:w="2021" w:type="dxa"/>
            <w:shd w:val="clear" w:color="auto" w:fill="auto"/>
          </w:tcPr>
          <w:p w:rsidR="003E733A" w:rsidRPr="00B727C4" w:rsidRDefault="003E733A" w:rsidP="007C6D0A"/>
          <w:p w:rsidR="003E733A" w:rsidRPr="00B727C4" w:rsidRDefault="003E733A" w:rsidP="007C6D0A">
            <w:r w:rsidRPr="00B727C4">
              <w:t>Alena Jenšíková-</w:t>
            </w:r>
          </w:p>
          <w:p w:rsidR="003E733A" w:rsidRPr="00B727C4" w:rsidRDefault="003E733A" w:rsidP="007C6D0A">
            <w:r w:rsidRPr="00B727C4">
              <w:t>rejstříková ref.</w:t>
            </w:r>
          </w:p>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r w:rsidRPr="00B727C4">
              <w:t>zástup:</w:t>
            </w:r>
          </w:p>
          <w:p w:rsidR="003E733A" w:rsidRPr="00B727C4" w:rsidRDefault="003E733A" w:rsidP="007C6D0A">
            <w:r w:rsidRPr="00B727C4">
              <w:t>vzájemný mezi rejstř. ref.</w:t>
            </w:r>
          </w:p>
          <w:p w:rsidR="003E733A" w:rsidRPr="00B727C4" w:rsidRDefault="003E733A" w:rsidP="007C6D0A"/>
          <w:p w:rsidR="003E733A" w:rsidRPr="00B727C4" w:rsidRDefault="003E733A" w:rsidP="007C6D0A"/>
        </w:tc>
      </w:tr>
    </w:tbl>
    <w:p w:rsidR="003E733A" w:rsidRPr="00B727C4" w:rsidRDefault="003E733A" w:rsidP="003E733A"/>
    <w:p w:rsidR="003E733A" w:rsidRPr="00B727C4" w:rsidRDefault="003E733A" w:rsidP="003E733A"/>
    <w:p w:rsidR="003E733A" w:rsidRPr="00B727C4" w:rsidRDefault="003E733A" w:rsidP="003E733A"/>
    <w:p w:rsidR="003E733A" w:rsidRPr="00B727C4" w:rsidRDefault="003E733A" w:rsidP="003E733A"/>
    <w:p w:rsidR="00A93950" w:rsidRPr="00B727C4" w:rsidRDefault="00A93950" w:rsidP="003E733A"/>
    <w:p w:rsidR="00A93950" w:rsidRPr="00B727C4" w:rsidRDefault="00A93950" w:rsidP="003E733A"/>
    <w:p w:rsidR="003E733A" w:rsidRPr="00B727C4" w:rsidRDefault="003E733A" w:rsidP="003E733A"/>
    <w:p w:rsidR="003E733A" w:rsidRPr="00B727C4" w:rsidRDefault="003E733A" w:rsidP="003E733A"/>
    <w:p w:rsidR="003E733A" w:rsidRPr="00B727C4" w:rsidRDefault="003E733A" w:rsidP="003E733A"/>
    <w:p w:rsidR="003E733A" w:rsidRPr="00B727C4" w:rsidRDefault="003E733A" w:rsidP="003E733A"/>
    <w:p w:rsidR="003E733A" w:rsidRPr="00B727C4" w:rsidRDefault="003E733A" w:rsidP="003E733A"/>
    <w:p w:rsidR="003E733A" w:rsidRPr="00B727C4" w:rsidRDefault="003E733A" w:rsidP="003E733A"/>
    <w:p w:rsidR="00EF7EE5" w:rsidRPr="00B727C4" w:rsidRDefault="00EF7EE5" w:rsidP="003E733A"/>
    <w:p w:rsidR="003E733A" w:rsidRPr="00B727C4" w:rsidRDefault="003E733A" w:rsidP="003E733A"/>
    <w:p w:rsidR="003E733A" w:rsidRPr="00B727C4" w:rsidRDefault="003E733A" w:rsidP="003E733A"/>
    <w:p w:rsidR="003E733A" w:rsidRPr="00B727C4" w:rsidRDefault="003E733A" w:rsidP="003E733A"/>
    <w:p w:rsidR="003E733A" w:rsidRPr="00B727C4" w:rsidRDefault="003E733A" w:rsidP="003E733A"/>
    <w:p w:rsidR="003E733A" w:rsidRPr="00B727C4" w:rsidRDefault="003E733A" w:rsidP="003E733A"/>
    <w:p w:rsidR="00B17EF2" w:rsidRPr="00B727C4" w:rsidRDefault="00B17EF2" w:rsidP="003E733A"/>
    <w:p w:rsidR="003E733A" w:rsidRPr="00B727C4"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B727C4" w:rsidTr="007C6D0A">
        <w:tc>
          <w:tcPr>
            <w:tcW w:w="857" w:type="dxa"/>
            <w:shd w:val="clear" w:color="auto" w:fill="auto"/>
          </w:tcPr>
          <w:p w:rsidR="003E733A" w:rsidRPr="00B727C4" w:rsidRDefault="003E733A" w:rsidP="007C6D0A">
            <w:pPr>
              <w:rPr>
                <w:b/>
              </w:rPr>
            </w:pPr>
            <w:r w:rsidRPr="00B727C4">
              <w:rPr>
                <w:b/>
              </w:rPr>
              <w:t>soudní odd.</w:t>
            </w:r>
          </w:p>
        </w:tc>
        <w:tc>
          <w:tcPr>
            <w:tcW w:w="2371" w:type="dxa"/>
            <w:shd w:val="clear" w:color="auto" w:fill="auto"/>
          </w:tcPr>
          <w:p w:rsidR="003E733A" w:rsidRPr="00B727C4" w:rsidRDefault="003E733A" w:rsidP="007C6D0A">
            <w:pPr>
              <w:rPr>
                <w:b/>
              </w:rPr>
            </w:pPr>
            <w:r w:rsidRPr="00B727C4">
              <w:rPr>
                <w:b/>
              </w:rPr>
              <w:t>obor působnosti</w:t>
            </w:r>
          </w:p>
        </w:tc>
        <w:tc>
          <w:tcPr>
            <w:tcW w:w="2760" w:type="dxa"/>
            <w:shd w:val="clear" w:color="auto" w:fill="auto"/>
          </w:tcPr>
          <w:p w:rsidR="003E733A" w:rsidRPr="00B727C4" w:rsidRDefault="003E733A" w:rsidP="007C6D0A">
            <w:pPr>
              <w:rPr>
                <w:b/>
              </w:rPr>
            </w:pPr>
            <w:r w:rsidRPr="00B727C4">
              <w:rPr>
                <w:b/>
              </w:rPr>
              <w:t>předseda senátu</w:t>
            </w:r>
          </w:p>
          <w:p w:rsidR="003E733A" w:rsidRPr="00B727C4" w:rsidRDefault="003E733A" w:rsidP="007C6D0A">
            <w:pPr>
              <w:rPr>
                <w:b/>
              </w:rPr>
            </w:pPr>
            <w:r w:rsidRPr="00B727C4">
              <w:rPr>
                <w:b/>
              </w:rPr>
              <w:t>samosoudce</w:t>
            </w:r>
          </w:p>
        </w:tc>
        <w:tc>
          <w:tcPr>
            <w:tcW w:w="2020" w:type="dxa"/>
            <w:shd w:val="clear" w:color="auto" w:fill="auto"/>
          </w:tcPr>
          <w:p w:rsidR="003E733A" w:rsidRPr="00B727C4" w:rsidRDefault="003E733A" w:rsidP="007C6D0A">
            <w:pPr>
              <w:rPr>
                <w:b/>
              </w:rPr>
            </w:pPr>
            <w:r w:rsidRPr="00B727C4">
              <w:rPr>
                <w:b/>
              </w:rPr>
              <w:t>zástup</w:t>
            </w:r>
          </w:p>
        </w:tc>
        <w:tc>
          <w:tcPr>
            <w:tcW w:w="2020" w:type="dxa"/>
            <w:shd w:val="clear" w:color="auto" w:fill="auto"/>
          </w:tcPr>
          <w:p w:rsidR="003E733A" w:rsidRPr="00B727C4" w:rsidRDefault="003E733A" w:rsidP="007C6D0A">
            <w:pPr>
              <w:rPr>
                <w:b/>
              </w:rPr>
            </w:pPr>
            <w:r w:rsidRPr="00B727C4">
              <w:rPr>
                <w:b/>
              </w:rPr>
              <w:t>asistent</w:t>
            </w:r>
          </w:p>
        </w:tc>
        <w:tc>
          <w:tcPr>
            <w:tcW w:w="2021" w:type="dxa"/>
            <w:shd w:val="clear" w:color="auto" w:fill="auto"/>
          </w:tcPr>
          <w:p w:rsidR="003E733A" w:rsidRPr="00B727C4" w:rsidRDefault="003E733A" w:rsidP="007C6D0A">
            <w:pPr>
              <w:rPr>
                <w:b/>
              </w:rPr>
            </w:pPr>
            <w:r w:rsidRPr="00B727C4">
              <w:rPr>
                <w:b/>
              </w:rPr>
              <w:t>VSÚ</w:t>
            </w:r>
          </w:p>
        </w:tc>
        <w:tc>
          <w:tcPr>
            <w:tcW w:w="2021" w:type="dxa"/>
            <w:shd w:val="clear" w:color="auto" w:fill="auto"/>
          </w:tcPr>
          <w:p w:rsidR="003E733A" w:rsidRPr="00B727C4" w:rsidRDefault="003E733A" w:rsidP="007C6D0A">
            <w:pPr>
              <w:rPr>
                <w:b/>
              </w:rPr>
            </w:pPr>
            <w:r w:rsidRPr="00B727C4">
              <w:rPr>
                <w:b/>
              </w:rPr>
              <w:t>administrativa</w:t>
            </w:r>
          </w:p>
        </w:tc>
      </w:tr>
      <w:tr w:rsidR="00A4435C" w:rsidRPr="00B727C4" w:rsidTr="007C6D0A">
        <w:trPr>
          <w:trHeight w:val="4814"/>
        </w:trPr>
        <w:tc>
          <w:tcPr>
            <w:tcW w:w="857" w:type="dxa"/>
            <w:shd w:val="clear" w:color="auto" w:fill="auto"/>
          </w:tcPr>
          <w:p w:rsidR="003E733A" w:rsidRPr="00B727C4" w:rsidRDefault="003E733A" w:rsidP="007C6D0A"/>
          <w:p w:rsidR="003E733A" w:rsidRPr="00B727C4" w:rsidRDefault="003E733A" w:rsidP="007C6D0A">
            <w:pPr>
              <w:rPr>
                <w:b/>
              </w:rPr>
            </w:pPr>
            <w:r w:rsidRPr="00B727C4">
              <w:rPr>
                <w:b/>
              </w:rPr>
              <w:t>44</w:t>
            </w:r>
          </w:p>
          <w:p w:rsidR="003E733A" w:rsidRPr="00B727C4" w:rsidRDefault="003E733A" w:rsidP="007C6D0A">
            <w:pPr>
              <w:rPr>
                <w:b/>
              </w:rPr>
            </w:pPr>
            <w:r w:rsidRPr="00B727C4">
              <w:rPr>
                <w:b/>
              </w:rPr>
              <w:t>C</w:t>
            </w:r>
          </w:p>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tc>
        <w:tc>
          <w:tcPr>
            <w:tcW w:w="2371" w:type="dxa"/>
            <w:shd w:val="clear" w:color="auto" w:fill="auto"/>
          </w:tcPr>
          <w:p w:rsidR="003E733A" w:rsidRPr="00B727C4" w:rsidRDefault="003E733A" w:rsidP="007C6D0A"/>
          <w:p w:rsidR="003E733A" w:rsidRPr="00B727C4" w:rsidRDefault="003E733A" w:rsidP="007C6D0A">
            <w:pPr>
              <w:jc w:val="both"/>
              <w:rPr>
                <w:b/>
              </w:rPr>
            </w:pPr>
            <w:r w:rsidRPr="00B727C4">
              <w:rPr>
                <w:b/>
              </w:rPr>
              <w:t>Zastaven</w:t>
            </w:r>
            <w:r w:rsidR="00715906" w:rsidRPr="00B727C4">
              <w:rPr>
                <w:b/>
              </w:rPr>
              <w:t xml:space="preserve"> nápad</w:t>
            </w:r>
          </w:p>
          <w:p w:rsidR="003E733A" w:rsidRPr="00B727C4" w:rsidRDefault="003E733A" w:rsidP="007C6D0A">
            <w:pPr>
              <w:jc w:val="both"/>
            </w:pPr>
          </w:p>
          <w:p w:rsidR="003E733A" w:rsidRPr="00B727C4" w:rsidRDefault="003E733A" w:rsidP="007C6D0A">
            <w:pPr>
              <w:jc w:val="both"/>
              <w:rPr>
                <w:b/>
              </w:rPr>
            </w:pPr>
            <w:r w:rsidRPr="00B727C4">
              <w:t xml:space="preserve">neskončené věci jsou přiděleny k vyřízení </w:t>
            </w:r>
            <w:r w:rsidRPr="00B727C4">
              <w:rPr>
                <w:b/>
              </w:rPr>
              <w:t>JUDr. Haně Zítkové</w:t>
            </w:r>
          </w:p>
          <w:p w:rsidR="003E733A" w:rsidRPr="00B727C4" w:rsidRDefault="003E733A" w:rsidP="007C6D0A">
            <w:pPr>
              <w:jc w:val="both"/>
            </w:pPr>
          </w:p>
          <w:p w:rsidR="003E733A" w:rsidRPr="00B727C4" w:rsidRDefault="003E733A" w:rsidP="007C6D0A">
            <w:pPr>
              <w:jc w:val="both"/>
            </w:pPr>
          </w:p>
          <w:p w:rsidR="003E733A" w:rsidRPr="00B727C4" w:rsidRDefault="003E733A" w:rsidP="007C6D0A">
            <w:pPr>
              <w:jc w:val="both"/>
            </w:pPr>
          </w:p>
        </w:tc>
        <w:tc>
          <w:tcPr>
            <w:tcW w:w="2760" w:type="dxa"/>
            <w:shd w:val="clear" w:color="auto" w:fill="auto"/>
          </w:tcPr>
          <w:p w:rsidR="003E733A" w:rsidRPr="00B727C4" w:rsidRDefault="003E733A" w:rsidP="007C6D0A">
            <w:pPr>
              <w:rPr>
                <w:b/>
              </w:rPr>
            </w:pPr>
          </w:p>
          <w:p w:rsidR="003E733A" w:rsidRPr="00B727C4" w:rsidRDefault="003E733A" w:rsidP="007C6D0A">
            <w:pPr>
              <w:rPr>
                <w:b/>
              </w:rPr>
            </w:pPr>
            <w:r w:rsidRPr="00B727C4">
              <w:rPr>
                <w:b/>
              </w:rPr>
              <w:t>Neobsazeno</w:t>
            </w:r>
          </w:p>
          <w:p w:rsidR="003E733A" w:rsidRPr="00B727C4" w:rsidRDefault="003E733A" w:rsidP="007C6D0A">
            <w:pPr>
              <w:rPr>
                <w:b/>
              </w:rPr>
            </w:pPr>
          </w:p>
        </w:tc>
        <w:tc>
          <w:tcPr>
            <w:tcW w:w="2020" w:type="dxa"/>
            <w:shd w:val="clear" w:color="auto" w:fill="auto"/>
          </w:tcPr>
          <w:p w:rsidR="003E733A" w:rsidRPr="00B727C4" w:rsidRDefault="003E733A" w:rsidP="007C6D0A"/>
          <w:p w:rsidR="003E733A" w:rsidRPr="00B727C4" w:rsidRDefault="00AD5BE8" w:rsidP="007C6D0A">
            <w:r w:rsidRPr="00B727C4">
              <w:t>JUDr. Alena Novotná</w:t>
            </w:r>
          </w:p>
          <w:p w:rsidR="003E733A" w:rsidRPr="00B727C4" w:rsidRDefault="003E733A" w:rsidP="007C6D0A"/>
        </w:tc>
        <w:tc>
          <w:tcPr>
            <w:tcW w:w="2020" w:type="dxa"/>
            <w:shd w:val="clear" w:color="auto" w:fill="auto"/>
          </w:tcPr>
          <w:p w:rsidR="003E733A" w:rsidRPr="00B727C4" w:rsidRDefault="003E733A" w:rsidP="007C6D0A"/>
          <w:p w:rsidR="00C703DC" w:rsidRPr="00B727C4" w:rsidRDefault="00C703DC" w:rsidP="00C703DC">
            <w:r w:rsidRPr="00B727C4">
              <w:t>JUDr. Daniela Čejková</w:t>
            </w:r>
          </w:p>
          <w:p w:rsidR="003E733A" w:rsidRPr="00B727C4" w:rsidRDefault="003E733A" w:rsidP="007C6D0A"/>
          <w:p w:rsidR="003E733A" w:rsidRPr="00B727C4" w:rsidRDefault="003E733A" w:rsidP="007C6D0A"/>
        </w:tc>
        <w:tc>
          <w:tcPr>
            <w:tcW w:w="2021" w:type="dxa"/>
            <w:shd w:val="clear" w:color="auto" w:fill="auto"/>
          </w:tcPr>
          <w:p w:rsidR="003E733A" w:rsidRPr="00B727C4" w:rsidRDefault="003E733A" w:rsidP="007C6D0A"/>
          <w:p w:rsidR="00F87B45" w:rsidRPr="00B727C4" w:rsidRDefault="00F87B45" w:rsidP="00F87B45">
            <w:r w:rsidRPr="00B727C4">
              <w:t>Bc. Petra Pištěková – soudní tajemnice</w:t>
            </w:r>
          </w:p>
          <w:p w:rsidR="003E733A" w:rsidRPr="00B727C4" w:rsidRDefault="003E733A" w:rsidP="007C6D0A"/>
        </w:tc>
        <w:tc>
          <w:tcPr>
            <w:tcW w:w="2021" w:type="dxa"/>
            <w:shd w:val="clear" w:color="auto" w:fill="auto"/>
          </w:tcPr>
          <w:p w:rsidR="003E733A" w:rsidRPr="00B727C4" w:rsidRDefault="003E733A" w:rsidP="007C6D0A"/>
          <w:p w:rsidR="008A20A9" w:rsidRPr="00B727C4" w:rsidRDefault="008A20A9" w:rsidP="008A20A9">
            <w:r w:rsidRPr="00B727C4">
              <w:t>Vedoucí kanceláře</w:t>
            </w:r>
          </w:p>
          <w:p w:rsidR="008A20A9" w:rsidRPr="00B727C4" w:rsidRDefault="00491D5E" w:rsidP="008A20A9">
            <w:r w:rsidRPr="00B727C4">
              <w:t>Vlasta Kupcová</w:t>
            </w:r>
          </w:p>
          <w:p w:rsidR="008A20A9" w:rsidRPr="00B727C4" w:rsidRDefault="008A20A9" w:rsidP="008A20A9"/>
          <w:p w:rsidR="008A20A9" w:rsidRPr="00B727C4" w:rsidRDefault="008A20A9" w:rsidP="008A20A9">
            <w:r w:rsidRPr="00B727C4">
              <w:t>Zapisovatelky:</w:t>
            </w:r>
          </w:p>
          <w:p w:rsidR="00491D5E" w:rsidRPr="00B727C4" w:rsidRDefault="00491D5E" w:rsidP="008A20A9">
            <w:r w:rsidRPr="00B727C4">
              <w:t>Klára Melicharová</w:t>
            </w:r>
          </w:p>
          <w:p w:rsidR="003E733A" w:rsidRPr="00B727C4" w:rsidRDefault="00214BC9" w:rsidP="008A20A9">
            <w:r w:rsidRPr="00B727C4">
              <w:t>Martina Fivebrová,Dis</w:t>
            </w:r>
          </w:p>
        </w:tc>
      </w:tr>
    </w:tbl>
    <w:p w:rsidR="003E733A" w:rsidRPr="00B727C4" w:rsidRDefault="003E733A" w:rsidP="003E733A"/>
    <w:p w:rsidR="003E733A" w:rsidRPr="00B727C4" w:rsidRDefault="003E733A" w:rsidP="003E733A"/>
    <w:p w:rsidR="00996331" w:rsidRPr="00B727C4" w:rsidRDefault="00996331" w:rsidP="003E733A"/>
    <w:p w:rsidR="00996331" w:rsidRPr="00B727C4" w:rsidRDefault="00996331" w:rsidP="003E733A"/>
    <w:p w:rsidR="00996331" w:rsidRPr="00B727C4" w:rsidRDefault="00996331" w:rsidP="003E733A"/>
    <w:p w:rsidR="00996331" w:rsidRPr="00B727C4" w:rsidRDefault="00996331" w:rsidP="003E733A"/>
    <w:p w:rsidR="00996331" w:rsidRPr="00B727C4" w:rsidRDefault="00996331" w:rsidP="003E733A"/>
    <w:p w:rsidR="00996331" w:rsidRPr="00B727C4" w:rsidRDefault="00996331" w:rsidP="003E733A"/>
    <w:p w:rsidR="00996331" w:rsidRPr="00B727C4" w:rsidRDefault="00996331" w:rsidP="003E733A"/>
    <w:p w:rsidR="00996331" w:rsidRPr="00B727C4" w:rsidRDefault="00996331" w:rsidP="003E733A"/>
    <w:p w:rsidR="00996331" w:rsidRPr="00B727C4" w:rsidRDefault="00996331" w:rsidP="003E733A"/>
    <w:p w:rsidR="0095565E" w:rsidRPr="00B727C4" w:rsidRDefault="0095565E" w:rsidP="003E733A"/>
    <w:p w:rsidR="00B17EF2" w:rsidRPr="00B727C4" w:rsidRDefault="00B17EF2" w:rsidP="003E733A"/>
    <w:p w:rsidR="00996331" w:rsidRPr="00B727C4" w:rsidRDefault="00996331" w:rsidP="003E733A"/>
    <w:p w:rsidR="00996331" w:rsidRPr="00B727C4" w:rsidRDefault="0099633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B727C4" w:rsidTr="00996331">
        <w:tc>
          <w:tcPr>
            <w:tcW w:w="857" w:type="dxa"/>
            <w:shd w:val="clear" w:color="auto" w:fill="auto"/>
          </w:tcPr>
          <w:p w:rsidR="00996331" w:rsidRPr="00B727C4" w:rsidRDefault="00996331" w:rsidP="00996331">
            <w:pPr>
              <w:rPr>
                <w:b/>
              </w:rPr>
            </w:pPr>
            <w:r w:rsidRPr="00B727C4">
              <w:rPr>
                <w:b/>
              </w:rPr>
              <w:t>soudní odd.</w:t>
            </w:r>
          </w:p>
        </w:tc>
        <w:tc>
          <w:tcPr>
            <w:tcW w:w="2371" w:type="dxa"/>
            <w:shd w:val="clear" w:color="auto" w:fill="auto"/>
          </w:tcPr>
          <w:p w:rsidR="00996331" w:rsidRPr="00B727C4" w:rsidRDefault="00996331" w:rsidP="00996331">
            <w:pPr>
              <w:rPr>
                <w:b/>
              </w:rPr>
            </w:pPr>
            <w:r w:rsidRPr="00B727C4">
              <w:rPr>
                <w:b/>
              </w:rPr>
              <w:t>obor působnosti</w:t>
            </w:r>
          </w:p>
        </w:tc>
        <w:tc>
          <w:tcPr>
            <w:tcW w:w="2760" w:type="dxa"/>
            <w:shd w:val="clear" w:color="auto" w:fill="auto"/>
          </w:tcPr>
          <w:p w:rsidR="00996331" w:rsidRPr="00B727C4" w:rsidRDefault="00996331" w:rsidP="00996331">
            <w:pPr>
              <w:rPr>
                <w:b/>
              </w:rPr>
            </w:pPr>
            <w:r w:rsidRPr="00B727C4">
              <w:rPr>
                <w:b/>
              </w:rPr>
              <w:t>předseda senátu</w:t>
            </w:r>
          </w:p>
          <w:p w:rsidR="00996331" w:rsidRPr="00B727C4" w:rsidRDefault="00996331" w:rsidP="00996331">
            <w:pPr>
              <w:rPr>
                <w:b/>
              </w:rPr>
            </w:pPr>
            <w:r w:rsidRPr="00B727C4">
              <w:rPr>
                <w:b/>
              </w:rPr>
              <w:t>samosoudce</w:t>
            </w:r>
          </w:p>
        </w:tc>
        <w:tc>
          <w:tcPr>
            <w:tcW w:w="2020" w:type="dxa"/>
            <w:shd w:val="clear" w:color="auto" w:fill="auto"/>
          </w:tcPr>
          <w:p w:rsidR="00996331" w:rsidRPr="00B727C4" w:rsidRDefault="00996331" w:rsidP="00996331">
            <w:pPr>
              <w:rPr>
                <w:b/>
              </w:rPr>
            </w:pPr>
            <w:r w:rsidRPr="00B727C4">
              <w:rPr>
                <w:b/>
              </w:rPr>
              <w:t>zástup</w:t>
            </w:r>
          </w:p>
        </w:tc>
        <w:tc>
          <w:tcPr>
            <w:tcW w:w="2020" w:type="dxa"/>
            <w:shd w:val="clear" w:color="auto" w:fill="auto"/>
          </w:tcPr>
          <w:p w:rsidR="00996331" w:rsidRPr="00B727C4" w:rsidRDefault="00996331" w:rsidP="00996331">
            <w:pPr>
              <w:rPr>
                <w:b/>
              </w:rPr>
            </w:pPr>
            <w:r w:rsidRPr="00B727C4">
              <w:rPr>
                <w:b/>
              </w:rPr>
              <w:t>asistent</w:t>
            </w:r>
          </w:p>
        </w:tc>
        <w:tc>
          <w:tcPr>
            <w:tcW w:w="2021" w:type="dxa"/>
            <w:shd w:val="clear" w:color="auto" w:fill="auto"/>
          </w:tcPr>
          <w:p w:rsidR="00996331" w:rsidRPr="00B727C4" w:rsidRDefault="00996331" w:rsidP="00996331">
            <w:pPr>
              <w:rPr>
                <w:b/>
              </w:rPr>
            </w:pPr>
            <w:r w:rsidRPr="00B727C4">
              <w:rPr>
                <w:b/>
              </w:rPr>
              <w:t>VSÚ</w:t>
            </w:r>
          </w:p>
        </w:tc>
        <w:tc>
          <w:tcPr>
            <w:tcW w:w="2021" w:type="dxa"/>
            <w:shd w:val="clear" w:color="auto" w:fill="auto"/>
          </w:tcPr>
          <w:p w:rsidR="00996331" w:rsidRPr="00B727C4" w:rsidRDefault="00996331" w:rsidP="00996331">
            <w:pPr>
              <w:rPr>
                <w:b/>
              </w:rPr>
            </w:pPr>
            <w:r w:rsidRPr="00B727C4">
              <w:rPr>
                <w:b/>
              </w:rPr>
              <w:t>administrativa</w:t>
            </w:r>
          </w:p>
        </w:tc>
      </w:tr>
      <w:tr w:rsidR="00A4435C" w:rsidRPr="00B727C4" w:rsidTr="00996331">
        <w:trPr>
          <w:trHeight w:val="4814"/>
        </w:trPr>
        <w:tc>
          <w:tcPr>
            <w:tcW w:w="857" w:type="dxa"/>
            <w:shd w:val="clear" w:color="auto" w:fill="auto"/>
          </w:tcPr>
          <w:p w:rsidR="00996331" w:rsidRPr="00B727C4" w:rsidRDefault="00996331" w:rsidP="00996331"/>
          <w:p w:rsidR="00996331" w:rsidRPr="00B727C4" w:rsidRDefault="00996331" w:rsidP="00996331">
            <w:pPr>
              <w:jc w:val="center"/>
              <w:rPr>
                <w:b/>
              </w:rPr>
            </w:pPr>
            <w:r w:rsidRPr="00B727C4">
              <w:rPr>
                <w:b/>
              </w:rPr>
              <w:t xml:space="preserve">45 </w:t>
            </w:r>
            <w:r w:rsidRPr="00B727C4">
              <w:t>PaNc</w:t>
            </w:r>
          </w:p>
          <w:p w:rsidR="00996331" w:rsidRPr="00B727C4" w:rsidRDefault="00996331" w:rsidP="00996331"/>
          <w:p w:rsidR="00996331" w:rsidRPr="00B727C4" w:rsidRDefault="00996331" w:rsidP="00996331"/>
          <w:p w:rsidR="00996331" w:rsidRPr="00B727C4" w:rsidRDefault="00996331" w:rsidP="00996331"/>
          <w:p w:rsidR="00996331" w:rsidRPr="00B727C4" w:rsidRDefault="00996331" w:rsidP="00996331"/>
          <w:p w:rsidR="00996331" w:rsidRPr="00B727C4" w:rsidRDefault="00996331" w:rsidP="00996331"/>
          <w:p w:rsidR="00996331" w:rsidRPr="00B727C4" w:rsidRDefault="00996331" w:rsidP="00996331"/>
          <w:p w:rsidR="00996331" w:rsidRPr="00B727C4" w:rsidRDefault="00996331" w:rsidP="00996331"/>
          <w:p w:rsidR="00996331" w:rsidRPr="00B727C4" w:rsidRDefault="00996331" w:rsidP="00996331"/>
          <w:p w:rsidR="00996331" w:rsidRPr="00B727C4" w:rsidRDefault="00996331" w:rsidP="00996331"/>
          <w:p w:rsidR="00996331" w:rsidRPr="00B727C4" w:rsidRDefault="00996331" w:rsidP="00996331"/>
          <w:p w:rsidR="00996331" w:rsidRPr="00B727C4" w:rsidRDefault="00996331" w:rsidP="00996331"/>
          <w:p w:rsidR="00996331" w:rsidRPr="00B727C4" w:rsidRDefault="00996331" w:rsidP="00996331"/>
          <w:p w:rsidR="00996331" w:rsidRPr="00B727C4" w:rsidRDefault="00996331" w:rsidP="00996331"/>
          <w:p w:rsidR="00996331" w:rsidRPr="00B727C4" w:rsidRDefault="00996331" w:rsidP="00996331"/>
        </w:tc>
        <w:tc>
          <w:tcPr>
            <w:tcW w:w="2371" w:type="dxa"/>
            <w:shd w:val="clear" w:color="auto" w:fill="auto"/>
          </w:tcPr>
          <w:p w:rsidR="00996331" w:rsidRPr="00B727C4" w:rsidRDefault="00996331" w:rsidP="00996331"/>
          <w:p w:rsidR="00996331" w:rsidRPr="00B727C4" w:rsidRDefault="00996331" w:rsidP="00B007E4">
            <w:r w:rsidRPr="00B727C4">
              <w:t xml:space="preserve">rozhodování ve věcech </w:t>
            </w:r>
            <w:r w:rsidR="00FD4305" w:rsidRPr="00B727C4">
              <w:rPr>
                <w:b/>
              </w:rPr>
              <w:t xml:space="preserve">opatrovnických </w:t>
            </w:r>
            <w:r w:rsidRPr="00B727C4">
              <w:t>v rozsahu 100% celkového nápadu připadající na jeden opatrovnický</w:t>
            </w:r>
            <w:r w:rsidRPr="00B727C4">
              <w:rPr>
                <w:b/>
              </w:rPr>
              <w:t xml:space="preserve"> </w:t>
            </w:r>
            <w:r w:rsidRPr="00B727C4">
              <w:t>senát, přiděleného obecným systémem</w:t>
            </w:r>
            <w:r w:rsidR="007C4BDE" w:rsidRPr="00B727C4">
              <w:t xml:space="preserve">. </w:t>
            </w:r>
            <w:r w:rsidR="00991AAB" w:rsidRPr="00B727C4">
              <w:br/>
            </w:r>
            <w:r w:rsidR="00991AAB" w:rsidRPr="00B727C4">
              <w:br/>
            </w:r>
          </w:p>
        </w:tc>
        <w:tc>
          <w:tcPr>
            <w:tcW w:w="2760" w:type="dxa"/>
            <w:shd w:val="clear" w:color="auto" w:fill="auto"/>
          </w:tcPr>
          <w:p w:rsidR="00996331" w:rsidRPr="00B727C4" w:rsidRDefault="00996331" w:rsidP="00996331">
            <w:pPr>
              <w:rPr>
                <w:b/>
              </w:rPr>
            </w:pPr>
          </w:p>
          <w:p w:rsidR="00996331" w:rsidRPr="00B727C4" w:rsidRDefault="00996331" w:rsidP="00045219">
            <w:pPr>
              <w:rPr>
                <w:b/>
              </w:rPr>
            </w:pPr>
            <w:r w:rsidRPr="00B727C4">
              <w:rPr>
                <w:b/>
              </w:rPr>
              <w:t>JUDr. Bc. Alena R</w:t>
            </w:r>
            <w:r w:rsidR="00045219" w:rsidRPr="00B727C4">
              <w:rPr>
                <w:b/>
              </w:rPr>
              <w:t>UNDOVÁ</w:t>
            </w:r>
            <w:r w:rsidRPr="00B727C4">
              <w:rPr>
                <w:b/>
              </w:rPr>
              <w:t>, Ph.D., LL.M</w:t>
            </w:r>
            <w:r w:rsidRPr="00B727C4">
              <w:t xml:space="preserve">. </w:t>
            </w:r>
          </w:p>
        </w:tc>
        <w:tc>
          <w:tcPr>
            <w:tcW w:w="2020" w:type="dxa"/>
            <w:shd w:val="clear" w:color="auto" w:fill="auto"/>
          </w:tcPr>
          <w:p w:rsidR="00996331" w:rsidRPr="00B727C4" w:rsidRDefault="00996331" w:rsidP="00996331"/>
          <w:p w:rsidR="00996331" w:rsidRPr="00B727C4" w:rsidRDefault="00996331" w:rsidP="00996331">
            <w:r w:rsidRPr="00B727C4">
              <w:t xml:space="preserve">JUDr. Jana Veselá Mgr. Lucie Marková </w:t>
            </w:r>
          </w:p>
          <w:p w:rsidR="00996331" w:rsidRPr="00B727C4" w:rsidRDefault="00996331" w:rsidP="00996331">
            <w:r w:rsidRPr="00B727C4">
              <w:t>Mgr. Pavla Schütznerová</w:t>
            </w:r>
          </w:p>
          <w:p w:rsidR="00996331" w:rsidRPr="00B727C4" w:rsidRDefault="00996331" w:rsidP="00996331">
            <w:r w:rsidRPr="00B727C4">
              <w:t>JUDr. Michaela Přidalová</w:t>
            </w:r>
          </w:p>
          <w:p w:rsidR="00996331" w:rsidRPr="00B727C4" w:rsidRDefault="00996331" w:rsidP="00996331">
            <w:r w:rsidRPr="00B727C4">
              <w:t>JUDr. Dana Svobodová</w:t>
            </w:r>
          </w:p>
          <w:p w:rsidR="00996331" w:rsidRPr="00B727C4" w:rsidRDefault="00996331" w:rsidP="00996331">
            <w:r w:rsidRPr="00B727C4">
              <w:t>Mgr. Libor Stočes</w:t>
            </w:r>
          </w:p>
          <w:p w:rsidR="00996331" w:rsidRPr="00B727C4" w:rsidRDefault="00996331" w:rsidP="00996331">
            <w:r w:rsidRPr="00B727C4">
              <w:t>JUDr. Jana Hronová</w:t>
            </w:r>
          </w:p>
        </w:tc>
        <w:tc>
          <w:tcPr>
            <w:tcW w:w="2020" w:type="dxa"/>
            <w:shd w:val="clear" w:color="auto" w:fill="auto"/>
          </w:tcPr>
          <w:p w:rsidR="00996331" w:rsidRPr="00B727C4" w:rsidRDefault="00996331" w:rsidP="00996331"/>
          <w:p w:rsidR="00214BC9" w:rsidRPr="00B727C4" w:rsidRDefault="0039297F" w:rsidP="008B4CA3">
            <w:r w:rsidRPr="00B727C4">
              <w:t xml:space="preserve">Mgr. </w:t>
            </w:r>
            <w:r w:rsidR="00214BC9" w:rsidRPr="00B727C4">
              <w:t>Martin Kroc</w:t>
            </w:r>
          </w:p>
          <w:p w:rsidR="00996331" w:rsidRPr="00B727C4" w:rsidRDefault="00E47F2B" w:rsidP="008B4CA3">
            <w:r w:rsidRPr="00B727C4">
              <w:br/>
            </w:r>
            <w:r w:rsidRPr="00B727C4">
              <w:br/>
              <w:t>JUDr. Hana Nová</w:t>
            </w:r>
          </w:p>
        </w:tc>
        <w:tc>
          <w:tcPr>
            <w:tcW w:w="2021" w:type="dxa"/>
            <w:shd w:val="clear" w:color="auto" w:fill="auto"/>
          </w:tcPr>
          <w:p w:rsidR="00996331" w:rsidRPr="00B727C4" w:rsidRDefault="00996331" w:rsidP="00996331"/>
          <w:p w:rsidR="00F32678" w:rsidRPr="00B727C4" w:rsidRDefault="00F32678" w:rsidP="00F32678">
            <w:r w:rsidRPr="00B727C4">
              <w:t>Veronika Krocová ml. VSÚ</w:t>
            </w:r>
          </w:p>
          <w:p w:rsidR="00F32678" w:rsidRPr="00B727C4" w:rsidRDefault="00F32678" w:rsidP="00F32678"/>
          <w:p w:rsidR="00F24F8B" w:rsidRPr="00B727C4" w:rsidRDefault="00F24F8B" w:rsidP="00F24F8B">
            <w:r w:rsidRPr="00B727C4">
              <w:t>Barbora Psotová VSÚ</w:t>
            </w:r>
          </w:p>
          <w:p w:rsidR="007351EA" w:rsidRPr="00B727C4" w:rsidRDefault="007351EA" w:rsidP="00F32678"/>
          <w:p w:rsidR="00627EB2" w:rsidRPr="00B727C4" w:rsidRDefault="00627EB2" w:rsidP="00627EB2">
            <w:r w:rsidRPr="00B727C4">
              <w:t>zástup:</w:t>
            </w:r>
          </w:p>
          <w:p w:rsidR="00627EB2" w:rsidRPr="00B727C4" w:rsidRDefault="00627EB2" w:rsidP="00627EB2">
            <w:r w:rsidRPr="00B727C4">
              <w:t>Jana Recová VSÚ</w:t>
            </w:r>
          </w:p>
          <w:p w:rsidR="00627EB2" w:rsidRPr="00B727C4" w:rsidRDefault="00627EB2" w:rsidP="00F32678"/>
          <w:p w:rsidR="00F32678" w:rsidRPr="00B727C4" w:rsidRDefault="00F32678" w:rsidP="00F32678">
            <w:r w:rsidRPr="00B727C4">
              <w:t>Dagmar Svrčinová</w:t>
            </w:r>
          </w:p>
          <w:p w:rsidR="00F32678" w:rsidRPr="00B727C4" w:rsidRDefault="00F32678" w:rsidP="00F32678">
            <w:r w:rsidRPr="00B727C4">
              <w:t>soudní tajemnice</w:t>
            </w:r>
          </w:p>
          <w:p w:rsidR="00F32678" w:rsidRPr="00B727C4" w:rsidRDefault="00F32678" w:rsidP="00F32678">
            <w:r w:rsidRPr="00B727C4">
              <w:t xml:space="preserve"> </w:t>
            </w:r>
          </w:p>
          <w:p w:rsidR="00F32678" w:rsidRPr="00B727C4" w:rsidRDefault="00F32678" w:rsidP="00F32678">
            <w:r w:rsidRPr="00B727C4">
              <w:t>zástup vzájemný</w:t>
            </w:r>
          </w:p>
          <w:p w:rsidR="00F32678" w:rsidRPr="00B727C4" w:rsidRDefault="00F32678" w:rsidP="00F32678">
            <w:r w:rsidRPr="00B727C4">
              <w:t>(v rozsahu pravomocí)</w:t>
            </w:r>
          </w:p>
          <w:p w:rsidR="00F32678" w:rsidRPr="00B727C4" w:rsidRDefault="00F32678" w:rsidP="00F32678"/>
          <w:p w:rsidR="00F32678" w:rsidRPr="00B727C4" w:rsidRDefault="00F32678" w:rsidP="00F32678">
            <w:r w:rsidRPr="00B727C4">
              <w:t>Další zástup: asistent soudce</w:t>
            </w:r>
          </w:p>
          <w:p w:rsidR="00996331" w:rsidRPr="00B727C4" w:rsidRDefault="00996331" w:rsidP="008B4CA3"/>
        </w:tc>
        <w:tc>
          <w:tcPr>
            <w:tcW w:w="2021" w:type="dxa"/>
            <w:shd w:val="clear" w:color="auto" w:fill="auto"/>
          </w:tcPr>
          <w:p w:rsidR="00996331" w:rsidRPr="00B727C4" w:rsidRDefault="00996331" w:rsidP="00996331"/>
          <w:p w:rsidR="00996331" w:rsidRPr="00B727C4" w:rsidRDefault="00996331" w:rsidP="00996331">
            <w:r w:rsidRPr="00B727C4">
              <w:t>Lenka Burgerová</w:t>
            </w:r>
          </w:p>
          <w:p w:rsidR="00996331" w:rsidRPr="00B727C4" w:rsidRDefault="00996331" w:rsidP="00996331">
            <w:r w:rsidRPr="00B727C4">
              <w:t>vedoucí kanceláře</w:t>
            </w:r>
          </w:p>
          <w:p w:rsidR="00996331" w:rsidRPr="00B727C4" w:rsidRDefault="00996331" w:rsidP="00996331"/>
          <w:p w:rsidR="00996331" w:rsidRPr="00B727C4" w:rsidRDefault="00996331" w:rsidP="00996331"/>
          <w:p w:rsidR="00996331" w:rsidRPr="00B727C4" w:rsidRDefault="00A44743" w:rsidP="00996331">
            <w:r w:rsidRPr="00B727C4">
              <w:t>Kristýna Be</w:t>
            </w:r>
            <w:r w:rsidR="00996331" w:rsidRPr="00B727C4">
              <w:t>nešová  zapisovatelka</w:t>
            </w:r>
          </w:p>
          <w:p w:rsidR="00996331" w:rsidRPr="00B727C4" w:rsidRDefault="00996331" w:rsidP="00996331"/>
          <w:p w:rsidR="00996331" w:rsidRPr="00B727C4" w:rsidRDefault="00996331" w:rsidP="00996331">
            <w:r w:rsidRPr="00B727C4">
              <w:t xml:space="preserve">Zástup vedoucích a zapisovatelek vzájemný v rámci agendy P a Nc, L, Rod </w:t>
            </w:r>
          </w:p>
        </w:tc>
      </w:tr>
    </w:tbl>
    <w:p w:rsidR="003E733A" w:rsidRPr="00B727C4" w:rsidRDefault="003E733A" w:rsidP="003E733A"/>
    <w:p w:rsidR="00A93950" w:rsidRPr="00B727C4" w:rsidRDefault="00A93950" w:rsidP="003E733A"/>
    <w:p w:rsidR="00A93950" w:rsidRPr="00B727C4" w:rsidRDefault="00A93950" w:rsidP="003E733A"/>
    <w:p w:rsidR="00FE246B" w:rsidRPr="00B727C4" w:rsidRDefault="00FE246B" w:rsidP="003E733A"/>
    <w:p w:rsidR="00FE246B" w:rsidRPr="00B727C4" w:rsidRDefault="00FE246B" w:rsidP="003E733A"/>
    <w:p w:rsidR="00FE246B" w:rsidRPr="00B727C4" w:rsidRDefault="00FE246B" w:rsidP="003E733A"/>
    <w:p w:rsidR="00FE246B" w:rsidRPr="00B727C4" w:rsidRDefault="00FE246B" w:rsidP="003E733A"/>
    <w:p w:rsidR="00FE246B" w:rsidRPr="00B727C4" w:rsidRDefault="00FE246B" w:rsidP="003E733A"/>
    <w:p w:rsidR="00FE246B" w:rsidRPr="00B727C4" w:rsidRDefault="00FE246B" w:rsidP="003E733A"/>
    <w:p w:rsidR="00FE246B" w:rsidRPr="00B727C4" w:rsidRDefault="00FE246B" w:rsidP="003E733A"/>
    <w:p w:rsidR="00A93950" w:rsidRPr="00B727C4" w:rsidRDefault="00A93950" w:rsidP="003E733A"/>
    <w:p w:rsidR="00630874" w:rsidRPr="00B727C4" w:rsidRDefault="00630874" w:rsidP="003E733A"/>
    <w:p w:rsidR="00A3079F" w:rsidRPr="00B727C4" w:rsidRDefault="00A3079F"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5029"/>
        <w:gridCol w:w="1992"/>
        <w:gridCol w:w="2976"/>
        <w:gridCol w:w="3337"/>
      </w:tblGrid>
      <w:tr w:rsidR="00A4435C" w:rsidRPr="00B727C4" w:rsidTr="007C6D0A">
        <w:tc>
          <w:tcPr>
            <w:tcW w:w="884" w:type="dxa"/>
            <w:shd w:val="clear" w:color="auto" w:fill="auto"/>
          </w:tcPr>
          <w:p w:rsidR="003E733A" w:rsidRPr="00B727C4" w:rsidRDefault="003E733A" w:rsidP="007C6D0A">
            <w:r w:rsidRPr="00B727C4">
              <w:t>soudní odd.</w:t>
            </w:r>
          </w:p>
        </w:tc>
        <w:tc>
          <w:tcPr>
            <w:tcW w:w="5029" w:type="dxa"/>
            <w:shd w:val="clear" w:color="auto" w:fill="auto"/>
          </w:tcPr>
          <w:p w:rsidR="003E733A" w:rsidRPr="00B727C4" w:rsidRDefault="003E733A" w:rsidP="007C6D0A">
            <w:r w:rsidRPr="00B727C4">
              <w:t>obor působnosti</w:t>
            </w:r>
          </w:p>
        </w:tc>
        <w:tc>
          <w:tcPr>
            <w:tcW w:w="1992" w:type="dxa"/>
            <w:shd w:val="clear" w:color="auto" w:fill="auto"/>
          </w:tcPr>
          <w:p w:rsidR="003E733A" w:rsidRPr="00B727C4" w:rsidRDefault="003E733A" w:rsidP="007C6D0A">
            <w:r w:rsidRPr="00B727C4">
              <w:t>předseda senátu</w:t>
            </w:r>
          </w:p>
          <w:p w:rsidR="003E733A" w:rsidRPr="00B727C4" w:rsidRDefault="003E733A" w:rsidP="007C6D0A">
            <w:r w:rsidRPr="00B727C4">
              <w:t>samosoudce</w:t>
            </w:r>
          </w:p>
        </w:tc>
        <w:tc>
          <w:tcPr>
            <w:tcW w:w="2976" w:type="dxa"/>
          </w:tcPr>
          <w:p w:rsidR="003E733A" w:rsidRPr="00B727C4" w:rsidRDefault="003E733A" w:rsidP="007C6D0A">
            <w:r w:rsidRPr="00B727C4">
              <w:t>asistent</w:t>
            </w:r>
          </w:p>
        </w:tc>
        <w:tc>
          <w:tcPr>
            <w:tcW w:w="3337" w:type="dxa"/>
            <w:shd w:val="clear" w:color="auto" w:fill="auto"/>
          </w:tcPr>
          <w:p w:rsidR="003E733A" w:rsidRPr="00B727C4" w:rsidRDefault="003E733A" w:rsidP="007C6D0A">
            <w:r w:rsidRPr="00B727C4">
              <w:t>zástup</w:t>
            </w:r>
          </w:p>
        </w:tc>
      </w:tr>
      <w:tr w:rsidR="00A4435C" w:rsidRPr="00B727C4" w:rsidTr="007C6D0A">
        <w:tc>
          <w:tcPr>
            <w:tcW w:w="884" w:type="dxa"/>
            <w:shd w:val="clear" w:color="auto" w:fill="auto"/>
          </w:tcPr>
          <w:p w:rsidR="003E733A" w:rsidRPr="00B727C4" w:rsidRDefault="003E733A" w:rsidP="007C6D0A">
            <w:pPr>
              <w:jc w:val="center"/>
              <w:rPr>
                <w:b/>
              </w:rPr>
            </w:pPr>
          </w:p>
          <w:p w:rsidR="003E733A" w:rsidRPr="00B727C4" w:rsidRDefault="003E733A" w:rsidP="007C6D0A">
            <w:pPr>
              <w:jc w:val="center"/>
              <w:rPr>
                <w:b/>
              </w:rPr>
            </w:pPr>
            <w:r w:rsidRPr="00B727C4">
              <w:rPr>
                <w:b/>
              </w:rPr>
              <w:t>46</w:t>
            </w:r>
          </w:p>
          <w:p w:rsidR="003E733A" w:rsidRPr="00B727C4" w:rsidRDefault="003E733A" w:rsidP="007C6D0A">
            <w:pPr>
              <w:jc w:val="center"/>
              <w:rPr>
                <w:b/>
              </w:rPr>
            </w:pPr>
            <w:r w:rsidRPr="00B727C4">
              <w:rPr>
                <w:b/>
              </w:rPr>
              <w:t>T, Pp</w:t>
            </w:r>
          </w:p>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tc>
        <w:tc>
          <w:tcPr>
            <w:tcW w:w="5029" w:type="dxa"/>
            <w:shd w:val="clear" w:color="auto" w:fill="auto"/>
          </w:tcPr>
          <w:p w:rsidR="003E733A" w:rsidRPr="00B727C4" w:rsidRDefault="003E733A" w:rsidP="007C6D0A">
            <w:pPr>
              <w:tabs>
                <w:tab w:val="num" w:pos="720"/>
              </w:tabs>
              <w:jc w:val="both"/>
              <w:rPr>
                <w:sz w:val="22"/>
                <w:szCs w:val="22"/>
              </w:rPr>
            </w:pPr>
            <w:r w:rsidRPr="00B727C4">
              <w:rPr>
                <w:sz w:val="22"/>
                <w:szCs w:val="22"/>
              </w:rPr>
              <w:t xml:space="preserve">rozhodování ve věcech </w:t>
            </w:r>
            <w:r w:rsidRPr="00B727C4">
              <w:rPr>
                <w:b/>
                <w:sz w:val="22"/>
                <w:szCs w:val="22"/>
              </w:rPr>
              <w:t>trestních</w:t>
            </w:r>
            <w:r w:rsidRPr="00B727C4">
              <w:rPr>
                <w:sz w:val="22"/>
                <w:szCs w:val="22"/>
              </w:rPr>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B727C4">
              <w:rPr>
                <w:sz w:val="22"/>
                <w:szCs w:val="22"/>
              </w:rPr>
              <w:t>orupce při dražbách, v objemu 50</w:t>
            </w:r>
            <w:r w:rsidRPr="00B727C4">
              <w:rPr>
                <w:sz w:val="22"/>
                <w:szCs w:val="22"/>
              </w:rPr>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B727C4" w:rsidRDefault="003E733A" w:rsidP="007C6D0A">
            <w:pPr>
              <w:tabs>
                <w:tab w:val="num" w:pos="720"/>
              </w:tabs>
              <w:jc w:val="both"/>
              <w:rPr>
                <w:sz w:val="22"/>
                <w:szCs w:val="22"/>
              </w:rPr>
            </w:pPr>
            <w:r w:rsidRPr="00B727C4">
              <w:rPr>
                <w:sz w:val="22"/>
                <w:szCs w:val="22"/>
              </w:rPr>
              <w:t xml:space="preserve">50 % nápadu rozhodování v agendě Nt a Ntm – přípravné řízení, a to všechny návrhy na vzetí do vazby, návrhy na vydání příkazů k domovní prohlídce a návrhy na povolení odposlechu v přípravném řízení, napadlé v pondělí v lichém týdnu, ve středu v lichém týdnu, v pátek v lichém týdnu, v úterý v sudém týdnu a ve čtvrtek v sudém týdnu, a to návrhy na vzetí do vazby napadlé do 12 hodin určeného dne, a sudé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sudé věci </w:t>
            </w:r>
          </w:p>
          <w:p w:rsidR="003E733A" w:rsidRPr="00B727C4" w:rsidRDefault="003E733A" w:rsidP="007C6D0A">
            <w:pPr>
              <w:tabs>
                <w:tab w:val="num" w:pos="720"/>
              </w:tabs>
              <w:jc w:val="both"/>
              <w:rPr>
                <w:sz w:val="22"/>
                <w:szCs w:val="22"/>
              </w:rPr>
            </w:pPr>
          </w:p>
          <w:p w:rsidR="003E733A" w:rsidRPr="00B727C4" w:rsidRDefault="003E733A" w:rsidP="007C6D0A">
            <w:pPr>
              <w:tabs>
                <w:tab w:val="num" w:pos="720"/>
              </w:tabs>
              <w:jc w:val="both"/>
              <w:rPr>
                <w:sz w:val="22"/>
                <w:szCs w:val="22"/>
              </w:rPr>
            </w:pPr>
            <w:r w:rsidRPr="00B727C4">
              <w:rPr>
                <w:sz w:val="22"/>
                <w:szCs w:val="22"/>
              </w:rPr>
              <w:t xml:space="preserve">rozhodování ve věcech </w:t>
            </w:r>
            <w:r w:rsidRPr="00B727C4">
              <w:rPr>
                <w:b/>
                <w:sz w:val="22"/>
                <w:szCs w:val="22"/>
              </w:rPr>
              <w:t>podmíněného propuštění</w:t>
            </w:r>
            <w:r w:rsidRPr="00B727C4">
              <w:rPr>
                <w:sz w:val="22"/>
                <w:szCs w:val="22"/>
              </w:rPr>
              <w:t xml:space="preserve"> ve výši 100 % celkového nápadu, připadajícího na jeden senát Pp, přidělované automatickým přidělováním nápadu</w:t>
            </w:r>
          </w:p>
        </w:tc>
        <w:tc>
          <w:tcPr>
            <w:tcW w:w="1992" w:type="dxa"/>
            <w:shd w:val="clear" w:color="auto" w:fill="auto"/>
          </w:tcPr>
          <w:p w:rsidR="003E733A" w:rsidRPr="00B727C4" w:rsidRDefault="003E733A" w:rsidP="007C6D0A">
            <w:pPr>
              <w:rPr>
                <w:b/>
              </w:rPr>
            </w:pPr>
          </w:p>
          <w:p w:rsidR="003E733A" w:rsidRPr="00B727C4" w:rsidRDefault="003E733A" w:rsidP="007C6D0A">
            <w:pPr>
              <w:rPr>
                <w:b/>
              </w:rPr>
            </w:pPr>
            <w:r w:rsidRPr="00B727C4">
              <w:rPr>
                <w:b/>
              </w:rPr>
              <w:t>JUDr. Marie</w:t>
            </w:r>
          </w:p>
          <w:p w:rsidR="003E733A" w:rsidRPr="00B727C4" w:rsidRDefault="003E733A" w:rsidP="007C6D0A">
            <w:pPr>
              <w:rPr>
                <w:b/>
              </w:rPr>
            </w:pPr>
            <w:r w:rsidRPr="00B727C4">
              <w:rPr>
                <w:b/>
              </w:rPr>
              <w:t>KORBAŘOVÁ</w:t>
            </w:r>
          </w:p>
          <w:p w:rsidR="003E733A" w:rsidRPr="00B727C4" w:rsidRDefault="003E733A" w:rsidP="007C6D0A">
            <w:pPr>
              <w:rPr>
                <w:b/>
              </w:rPr>
            </w:pPr>
          </w:p>
        </w:tc>
        <w:tc>
          <w:tcPr>
            <w:tcW w:w="2976" w:type="dxa"/>
          </w:tcPr>
          <w:p w:rsidR="003E733A" w:rsidRPr="00B727C4" w:rsidRDefault="003E733A" w:rsidP="007C6D0A">
            <w:pPr>
              <w:rPr>
                <w:b/>
                <w:bCs/>
              </w:rPr>
            </w:pPr>
          </w:p>
          <w:p w:rsidR="00D0327A" w:rsidRPr="00B727C4" w:rsidRDefault="00D0327A" w:rsidP="00D0327A">
            <w:pPr>
              <w:rPr>
                <w:bCs/>
              </w:rPr>
            </w:pPr>
            <w:r w:rsidRPr="00B727C4">
              <w:rPr>
                <w:b/>
                <w:bCs/>
              </w:rPr>
              <w:t>Mgr. M</w:t>
            </w:r>
            <w:r w:rsidR="0095565E" w:rsidRPr="00B727C4">
              <w:rPr>
                <w:b/>
                <w:bCs/>
              </w:rPr>
              <w:t xml:space="preserve">ichaela Pavlátová </w:t>
            </w:r>
            <w:r w:rsidR="0041015C" w:rsidRPr="00B727C4">
              <w:rPr>
                <w:b/>
                <w:bCs/>
              </w:rPr>
              <w:t>–</w:t>
            </w:r>
            <w:r w:rsidR="0041015C" w:rsidRPr="00B727C4">
              <w:rPr>
                <w:bCs/>
              </w:rPr>
              <w:t xml:space="preserve"> přípravné řízení</w:t>
            </w:r>
          </w:p>
          <w:p w:rsidR="0041015C" w:rsidRPr="00B727C4" w:rsidRDefault="0041015C" w:rsidP="00D0327A">
            <w:pPr>
              <w:rPr>
                <w:bCs/>
              </w:rPr>
            </w:pPr>
          </w:p>
          <w:p w:rsidR="0041015C" w:rsidRPr="00B727C4" w:rsidRDefault="0041015C" w:rsidP="00D0327A">
            <w:pPr>
              <w:rPr>
                <w:bCs/>
              </w:rPr>
            </w:pPr>
            <w:r w:rsidRPr="00B727C4">
              <w:rPr>
                <w:b/>
                <w:bCs/>
              </w:rPr>
              <w:t xml:space="preserve">Mgr. Jan Rabas – </w:t>
            </w:r>
            <w:r w:rsidRPr="00B727C4">
              <w:rPr>
                <w:bCs/>
              </w:rPr>
              <w:t>trestní věci</w:t>
            </w:r>
          </w:p>
          <w:p w:rsidR="003E733A" w:rsidRPr="00B727C4" w:rsidRDefault="003E733A" w:rsidP="007C6D0A"/>
        </w:tc>
        <w:tc>
          <w:tcPr>
            <w:tcW w:w="3337" w:type="dxa"/>
            <w:shd w:val="clear" w:color="auto" w:fill="auto"/>
          </w:tcPr>
          <w:p w:rsidR="003E733A" w:rsidRPr="00B727C4" w:rsidRDefault="003E733A" w:rsidP="007C6D0A"/>
          <w:p w:rsidR="003E733A" w:rsidRPr="00B727C4" w:rsidRDefault="003E733A" w:rsidP="007C6D0A">
            <w:r w:rsidRPr="00B727C4">
              <w:t>Mgr. Josef Mana – 37 T</w:t>
            </w:r>
          </w:p>
          <w:p w:rsidR="003E733A" w:rsidRPr="00B727C4" w:rsidRDefault="003E733A" w:rsidP="007C6D0A">
            <w:r w:rsidRPr="00B727C4">
              <w:t>Mgr. Vítězslav Rašík – 2 T</w:t>
            </w:r>
          </w:p>
        </w:tc>
      </w:tr>
    </w:tbl>
    <w:p w:rsidR="003E733A" w:rsidRPr="00B727C4" w:rsidRDefault="003E733A" w:rsidP="003E733A">
      <w:pPr>
        <w:rPr>
          <w:rFonts w:cs="Arial"/>
          <w:sz w:val="20"/>
          <w:szCs w:val="20"/>
        </w:rPr>
      </w:pPr>
    </w:p>
    <w:p w:rsidR="00B17EF2" w:rsidRPr="00B727C4"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B727C4" w:rsidTr="007C6D0A">
        <w:tc>
          <w:tcPr>
            <w:tcW w:w="857" w:type="dxa"/>
            <w:shd w:val="clear" w:color="auto" w:fill="auto"/>
          </w:tcPr>
          <w:p w:rsidR="003E733A" w:rsidRPr="00B727C4" w:rsidRDefault="003E733A" w:rsidP="007C6D0A">
            <w:r w:rsidRPr="00B727C4">
              <w:t xml:space="preserve">soud. odd. </w:t>
            </w:r>
          </w:p>
        </w:tc>
        <w:tc>
          <w:tcPr>
            <w:tcW w:w="2371" w:type="dxa"/>
            <w:shd w:val="clear" w:color="auto" w:fill="auto"/>
          </w:tcPr>
          <w:p w:rsidR="003E733A" w:rsidRPr="00B727C4" w:rsidRDefault="003E733A" w:rsidP="007C6D0A">
            <w:r w:rsidRPr="00B727C4">
              <w:t>obor působnosti</w:t>
            </w:r>
          </w:p>
        </w:tc>
        <w:tc>
          <w:tcPr>
            <w:tcW w:w="2760" w:type="dxa"/>
            <w:shd w:val="clear" w:color="auto" w:fill="auto"/>
          </w:tcPr>
          <w:p w:rsidR="003E733A" w:rsidRPr="00B727C4" w:rsidRDefault="003E733A" w:rsidP="007C6D0A">
            <w:r w:rsidRPr="00B727C4">
              <w:t>předseda senátu</w:t>
            </w:r>
          </w:p>
          <w:p w:rsidR="003E733A" w:rsidRPr="00B727C4" w:rsidRDefault="003E733A" w:rsidP="007C6D0A">
            <w:r w:rsidRPr="00B727C4">
              <w:t>samosoudce</w:t>
            </w:r>
          </w:p>
        </w:tc>
        <w:tc>
          <w:tcPr>
            <w:tcW w:w="2020" w:type="dxa"/>
            <w:shd w:val="clear" w:color="auto" w:fill="auto"/>
          </w:tcPr>
          <w:p w:rsidR="003E733A" w:rsidRPr="00B727C4" w:rsidRDefault="003E733A" w:rsidP="007C6D0A">
            <w:r w:rsidRPr="00B727C4">
              <w:t>zástup</w:t>
            </w:r>
          </w:p>
        </w:tc>
        <w:tc>
          <w:tcPr>
            <w:tcW w:w="2020" w:type="dxa"/>
            <w:shd w:val="clear" w:color="auto" w:fill="auto"/>
          </w:tcPr>
          <w:p w:rsidR="003E733A" w:rsidRPr="00B727C4" w:rsidRDefault="003E733A" w:rsidP="007C6D0A">
            <w:r w:rsidRPr="00B727C4">
              <w:t>asistent</w:t>
            </w:r>
          </w:p>
        </w:tc>
        <w:tc>
          <w:tcPr>
            <w:tcW w:w="2021" w:type="dxa"/>
            <w:shd w:val="clear" w:color="auto" w:fill="auto"/>
          </w:tcPr>
          <w:p w:rsidR="003E733A" w:rsidRPr="00B727C4" w:rsidRDefault="00754271" w:rsidP="007C6D0A">
            <w:r w:rsidRPr="00B727C4">
              <w:t>soudní tajemnice</w:t>
            </w:r>
          </w:p>
        </w:tc>
        <w:tc>
          <w:tcPr>
            <w:tcW w:w="2021" w:type="dxa"/>
            <w:shd w:val="clear" w:color="auto" w:fill="auto"/>
          </w:tcPr>
          <w:p w:rsidR="003E733A" w:rsidRPr="00B727C4" w:rsidRDefault="003E733A" w:rsidP="007C6D0A">
            <w:r w:rsidRPr="00B727C4">
              <w:t>administrativa</w:t>
            </w:r>
          </w:p>
        </w:tc>
      </w:tr>
      <w:tr w:rsidR="00A4435C" w:rsidRPr="00B727C4" w:rsidTr="007C6D0A">
        <w:tc>
          <w:tcPr>
            <w:tcW w:w="857" w:type="dxa"/>
            <w:shd w:val="clear" w:color="auto" w:fill="auto"/>
          </w:tcPr>
          <w:p w:rsidR="003E733A" w:rsidRPr="00B727C4" w:rsidRDefault="003E733A" w:rsidP="007C6D0A">
            <w:pPr>
              <w:jc w:val="center"/>
              <w:rPr>
                <w:b/>
              </w:rPr>
            </w:pPr>
          </w:p>
          <w:p w:rsidR="003E733A" w:rsidRPr="00B727C4" w:rsidRDefault="003E733A" w:rsidP="007C6D0A">
            <w:pPr>
              <w:jc w:val="center"/>
              <w:rPr>
                <w:b/>
              </w:rPr>
            </w:pPr>
            <w:r w:rsidRPr="00B727C4">
              <w:rPr>
                <w:b/>
              </w:rPr>
              <w:t>47</w:t>
            </w:r>
          </w:p>
          <w:p w:rsidR="003E733A" w:rsidRPr="00B727C4" w:rsidRDefault="003E733A" w:rsidP="007C6D0A">
            <w:pPr>
              <w:jc w:val="center"/>
              <w:rPr>
                <w:b/>
              </w:rPr>
            </w:pPr>
            <w:r w:rsidRPr="00B727C4">
              <w:rPr>
                <w:b/>
              </w:rPr>
              <w:t>C</w:t>
            </w:r>
          </w:p>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tc>
        <w:tc>
          <w:tcPr>
            <w:tcW w:w="2371" w:type="dxa"/>
            <w:shd w:val="clear" w:color="auto" w:fill="auto"/>
          </w:tcPr>
          <w:p w:rsidR="003E733A" w:rsidRPr="00B727C4" w:rsidRDefault="003E733A" w:rsidP="007C6D0A">
            <w:pPr>
              <w:jc w:val="both"/>
            </w:pPr>
          </w:p>
          <w:p w:rsidR="003E733A" w:rsidRPr="00B727C4" w:rsidRDefault="003E733A" w:rsidP="007C6D0A">
            <w:pPr>
              <w:jc w:val="both"/>
            </w:pPr>
            <w:r w:rsidRPr="00B727C4">
              <w:t xml:space="preserve">rozhodování ve věcech </w:t>
            </w:r>
            <w:r w:rsidRPr="00B727C4">
              <w:rPr>
                <w:b/>
              </w:rPr>
              <w:t xml:space="preserve">občanskoprávních </w:t>
            </w:r>
            <w:r w:rsidRPr="00B727C4">
              <w:t xml:space="preserve"> v ro</w:t>
            </w:r>
            <w:r w:rsidR="00EB787B" w:rsidRPr="00B727C4">
              <w:t xml:space="preserve">zsahu </w:t>
            </w:r>
            <w:r w:rsidR="00491D5E" w:rsidRPr="00B727C4">
              <w:t xml:space="preserve"> 5</w:t>
            </w:r>
            <w:r w:rsidR="00C44AB9" w:rsidRPr="00B727C4">
              <w:t>0%</w:t>
            </w:r>
            <w:r w:rsidRPr="00B727C4">
              <w:t xml:space="preserve">  celkového nápadu připadajícího na jeden civilní senát, přiděleného obecným systémem</w:t>
            </w:r>
          </w:p>
          <w:p w:rsidR="003E733A" w:rsidRPr="00B727C4" w:rsidRDefault="003E733A" w:rsidP="007C6D0A">
            <w:pPr>
              <w:jc w:val="both"/>
            </w:pPr>
          </w:p>
          <w:p w:rsidR="003E733A" w:rsidRPr="00B727C4" w:rsidRDefault="003E733A" w:rsidP="007C6D0A">
            <w:pPr>
              <w:jc w:val="both"/>
            </w:pPr>
            <w:r w:rsidRPr="00B727C4">
              <w:t xml:space="preserve">Vyřizování  neskončených věcí senátů 44C, 44 EC, </w:t>
            </w:r>
          </w:p>
          <w:p w:rsidR="003E733A" w:rsidRPr="00B727C4" w:rsidRDefault="003E733A" w:rsidP="007C6D0A"/>
        </w:tc>
        <w:tc>
          <w:tcPr>
            <w:tcW w:w="2760" w:type="dxa"/>
            <w:shd w:val="clear" w:color="auto" w:fill="auto"/>
          </w:tcPr>
          <w:p w:rsidR="003E733A" w:rsidRPr="00B727C4" w:rsidRDefault="003E733A" w:rsidP="007C6D0A">
            <w:pPr>
              <w:rPr>
                <w:b/>
              </w:rPr>
            </w:pPr>
          </w:p>
          <w:p w:rsidR="003E733A" w:rsidRPr="00B727C4" w:rsidRDefault="003E733A" w:rsidP="007C6D0A">
            <w:pPr>
              <w:rPr>
                <w:b/>
              </w:rPr>
            </w:pPr>
            <w:r w:rsidRPr="00B727C4">
              <w:rPr>
                <w:b/>
              </w:rPr>
              <w:t>JUDr. Hana</w:t>
            </w:r>
          </w:p>
          <w:p w:rsidR="003E733A" w:rsidRPr="00B727C4" w:rsidRDefault="003E733A" w:rsidP="007C6D0A">
            <w:pPr>
              <w:rPr>
                <w:b/>
              </w:rPr>
            </w:pPr>
            <w:r w:rsidRPr="00B727C4">
              <w:rPr>
                <w:b/>
              </w:rPr>
              <w:t>ZÍTKOVÁ</w:t>
            </w:r>
          </w:p>
        </w:tc>
        <w:tc>
          <w:tcPr>
            <w:tcW w:w="2020" w:type="dxa"/>
            <w:shd w:val="clear" w:color="auto" w:fill="auto"/>
          </w:tcPr>
          <w:p w:rsidR="003E733A" w:rsidRPr="00B727C4" w:rsidRDefault="003E733A" w:rsidP="007C6D0A"/>
          <w:p w:rsidR="00AD5BE8" w:rsidRPr="00B727C4" w:rsidRDefault="00AD5BE8" w:rsidP="00AD5BE8">
            <w:r w:rsidRPr="00B727C4">
              <w:t>JUDr. Alena Novotná</w:t>
            </w:r>
          </w:p>
          <w:p w:rsidR="003E733A" w:rsidRPr="00B727C4" w:rsidRDefault="003E733A" w:rsidP="007C6D0A"/>
        </w:tc>
        <w:tc>
          <w:tcPr>
            <w:tcW w:w="2020" w:type="dxa"/>
            <w:shd w:val="clear" w:color="auto" w:fill="auto"/>
          </w:tcPr>
          <w:p w:rsidR="003E733A" w:rsidRPr="00B727C4" w:rsidRDefault="003E733A" w:rsidP="007C6D0A"/>
          <w:p w:rsidR="00C703DC" w:rsidRPr="00B727C4" w:rsidRDefault="00C703DC" w:rsidP="00C703DC">
            <w:r w:rsidRPr="00B727C4">
              <w:t>JUDr. Daniela Čejková</w:t>
            </w:r>
          </w:p>
          <w:p w:rsidR="003E733A" w:rsidRPr="00B727C4" w:rsidRDefault="003E733A" w:rsidP="007C6D0A"/>
          <w:p w:rsidR="003E733A" w:rsidRPr="00B727C4" w:rsidRDefault="003E733A" w:rsidP="007C6D0A"/>
        </w:tc>
        <w:tc>
          <w:tcPr>
            <w:tcW w:w="2021" w:type="dxa"/>
            <w:shd w:val="clear" w:color="auto" w:fill="auto"/>
          </w:tcPr>
          <w:p w:rsidR="003E733A" w:rsidRPr="00B727C4" w:rsidRDefault="003E733A" w:rsidP="007C6D0A">
            <w:pPr>
              <w:rPr>
                <w:b/>
              </w:rPr>
            </w:pPr>
          </w:p>
          <w:p w:rsidR="003E733A" w:rsidRPr="00B727C4" w:rsidRDefault="00A86288" w:rsidP="007C6D0A">
            <w:r w:rsidRPr="00B727C4">
              <w:t xml:space="preserve">Bc. </w:t>
            </w:r>
            <w:r w:rsidR="003E733A" w:rsidRPr="00B727C4">
              <w:t>Petra Pištěková – soudní tajemnice</w:t>
            </w:r>
          </w:p>
          <w:p w:rsidR="003E733A" w:rsidRPr="00B727C4" w:rsidRDefault="003E733A" w:rsidP="007C6D0A">
            <w:pPr>
              <w:rPr>
                <w:b/>
              </w:rPr>
            </w:pPr>
          </w:p>
        </w:tc>
        <w:tc>
          <w:tcPr>
            <w:tcW w:w="2021" w:type="dxa"/>
            <w:shd w:val="clear" w:color="auto" w:fill="auto"/>
          </w:tcPr>
          <w:p w:rsidR="003E733A" w:rsidRPr="00B727C4" w:rsidRDefault="003E733A" w:rsidP="007C6D0A"/>
          <w:p w:rsidR="00491D5E" w:rsidRPr="00B727C4" w:rsidRDefault="00491D5E" w:rsidP="00491D5E">
            <w:r w:rsidRPr="00B727C4">
              <w:t>Vedoucí kanceláře</w:t>
            </w:r>
          </w:p>
          <w:p w:rsidR="00491D5E" w:rsidRPr="00B727C4" w:rsidRDefault="00491D5E" w:rsidP="00491D5E">
            <w:r w:rsidRPr="00B727C4">
              <w:t>Vlasta Kupcová</w:t>
            </w:r>
          </w:p>
          <w:p w:rsidR="00491D5E" w:rsidRPr="00B727C4" w:rsidRDefault="00491D5E" w:rsidP="00491D5E"/>
          <w:p w:rsidR="00491D5E" w:rsidRPr="00B727C4" w:rsidRDefault="00491D5E" w:rsidP="00491D5E">
            <w:r w:rsidRPr="00B727C4">
              <w:t>Zapisovatelky:</w:t>
            </w:r>
          </w:p>
          <w:p w:rsidR="00491D5E" w:rsidRPr="00B727C4" w:rsidRDefault="00491D5E" w:rsidP="00491D5E">
            <w:r w:rsidRPr="00B727C4">
              <w:t>Klára Melicharová</w:t>
            </w:r>
          </w:p>
          <w:p w:rsidR="003E733A" w:rsidRPr="00B727C4" w:rsidRDefault="00214BC9" w:rsidP="00491D5E">
            <w:r w:rsidRPr="00B727C4">
              <w:t>Martina Fivebrová,Dis</w:t>
            </w:r>
          </w:p>
        </w:tc>
      </w:tr>
    </w:tbl>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EF7EE5" w:rsidRPr="00B727C4" w:rsidRDefault="00EF7EE5" w:rsidP="003E733A">
      <w:pPr>
        <w:rPr>
          <w:rFonts w:cs="Arial"/>
          <w:sz w:val="20"/>
          <w:szCs w:val="20"/>
        </w:rPr>
      </w:pPr>
    </w:p>
    <w:p w:rsidR="003E733A" w:rsidRPr="00B727C4" w:rsidRDefault="003E733A" w:rsidP="003E733A">
      <w:pPr>
        <w:rPr>
          <w:rFonts w:cs="Arial"/>
          <w:sz w:val="20"/>
          <w:szCs w:val="20"/>
        </w:rPr>
      </w:pPr>
    </w:p>
    <w:p w:rsidR="00B17EF2" w:rsidRPr="00B727C4" w:rsidRDefault="00B17EF2"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123C19" w:rsidRPr="00B727C4" w:rsidRDefault="00123C19"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B727C4" w:rsidTr="007C6D0A">
        <w:tc>
          <w:tcPr>
            <w:tcW w:w="857" w:type="dxa"/>
            <w:shd w:val="clear" w:color="auto" w:fill="auto"/>
          </w:tcPr>
          <w:p w:rsidR="003E733A" w:rsidRPr="00B727C4" w:rsidRDefault="003E733A" w:rsidP="007C6D0A">
            <w:r w:rsidRPr="00B727C4">
              <w:t>soudní odd.</w:t>
            </w:r>
          </w:p>
        </w:tc>
        <w:tc>
          <w:tcPr>
            <w:tcW w:w="2371" w:type="dxa"/>
            <w:shd w:val="clear" w:color="auto" w:fill="auto"/>
          </w:tcPr>
          <w:p w:rsidR="003E733A" w:rsidRPr="00B727C4" w:rsidRDefault="003E733A" w:rsidP="007C6D0A">
            <w:r w:rsidRPr="00B727C4">
              <w:t>obor působnosti</w:t>
            </w:r>
          </w:p>
        </w:tc>
        <w:tc>
          <w:tcPr>
            <w:tcW w:w="2760" w:type="dxa"/>
            <w:shd w:val="clear" w:color="auto" w:fill="auto"/>
          </w:tcPr>
          <w:p w:rsidR="003E733A" w:rsidRPr="00B727C4" w:rsidRDefault="003E733A" w:rsidP="007C6D0A">
            <w:r w:rsidRPr="00B727C4">
              <w:t>předseda senátu</w:t>
            </w:r>
          </w:p>
          <w:p w:rsidR="003E733A" w:rsidRPr="00B727C4" w:rsidRDefault="003E733A" w:rsidP="007C6D0A">
            <w:r w:rsidRPr="00B727C4">
              <w:t>samosoudce</w:t>
            </w:r>
          </w:p>
        </w:tc>
        <w:tc>
          <w:tcPr>
            <w:tcW w:w="2020" w:type="dxa"/>
            <w:shd w:val="clear" w:color="auto" w:fill="auto"/>
          </w:tcPr>
          <w:p w:rsidR="003E733A" w:rsidRPr="00B727C4" w:rsidRDefault="003E733A" w:rsidP="007C6D0A">
            <w:r w:rsidRPr="00B727C4">
              <w:t>zástup</w:t>
            </w:r>
          </w:p>
        </w:tc>
        <w:tc>
          <w:tcPr>
            <w:tcW w:w="2020" w:type="dxa"/>
            <w:shd w:val="clear" w:color="auto" w:fill="auto"/>
          </w:tcPr>
          <w:p w:rsidR="003E733A" w:rsidRPr="00B727C4" w:rsidRDefault="003E733A" w:rsidP="007C6D0A">
            <w:r w:rsidRPr="00B727C4">
              <w:t>asistent</w:t>
            </w:r>
          </w:p>
        </w:tc>
        <w:tc>
          <w:tcPr>
            <w:tcW w:w="2021" w:type="dxa"/>
            <w:shd w:val="clear" w:color="auto" w:fill="auto"/>
          </w:tcPr>
          <w:p w:rsidR="003E733A" w:rsidRPr="00B727C4" w:rsidRDefault="003E733A" w:rsidP="007C6D0A">
            <w:r w:rsidRPr="00B727C4">
              <w:t>VSÚ</w:t>
            </w:r>
          </w:p>
        </w:tc>
        <w:tc>
          <w:tcPr>
            <w:tcW w:w="2021" w:type="dxa"/>
            <w:shd w:val="clear" w:color="auto" w:fill="auto"/>
          </w:tcPr>
          <w:p w:rsidR="003E733A" w:rsidRPr="00B727C4" w:rsidRDefault="003E733A" w:rsidP="007C6D0A">
            <w:r w:rsidRPr="00B727C4">
              <w:t>administrativa</w:t>
            </w:r>
          </w:p>
        </w:tc>
      </w:tr>
      <w:tr w:rsidR="008E589A" w:rsidRPr="00B727C4" w:rsidTr="007C6D0A">
        <w:tc>
          <w:tcPr>
            <w:tcW w:w="857" w:type="dxa"/>
            <w:shd w:val="clear" w:color="auto" w:fill="auto"/>
          </w:tcPr>
          <w:p w:rsidR="003E733A" w:rsidRPr="00B727C4" w:rsidRDefault="003E733A" w:rsidP="007C6D0A">
            <w:pPr>
              <w:jc w:val="center"/>
              <w:rPr>
                <w:b/>
              </w:rPr>
            </w:pPr>
          </w:p>
          <w:p w:rsidR="003E733A" w:rsidRPr="00B727C4" w:rsidRDefault="003E733A" w:rsidP="007C6D0A">
            <w:pPr>
              <w:jc w:val="center"/>
              <w:rPr>
                <w:b/>
              </w:rPr>
            </w:pPr>
            <w:r w:rsidRPr="00B727C4">
              <w:rPr>
                <w:b/>
              </w:rPr>
              <w:t>48</w:t>
            </w:r>
          </w:p>
          <w:p w:rsidR="003E733A" w:rsidRPr="00B727C4" w:rsidRDefault="003E733A" w:rsidP="007C6D0A">
            <w:pPr>
              <w:jc w:val="center"/>
              <w:rPr>
                <w:b/>
              </w:rPr>
            </w:pPr>
            <w:r w:rsidRPr="00B727C4">
              <w:rPr>
                <w:b/>
              </w:rPr>
              <w:t>C</w:t>
            </w:r>
          </w:p>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tc>
        <w:tc>
          <w:tcPr>
            <w:tcW w:w="2371" w:type="dxa"/>
            <w:shd w:val="clear" w:color="auto" w:fill="auto"/>
          </w:tcPr>
          <w:p w:rsidR="003E733A" w:rsidRPr="00B727C4" w:rsidRDefault="003E733A" w:rsidP="007C6D0A"/>
          <w:p w:rsidR="003E733A" w:rsidRPr="00B727C4" w:rsidRDefault="003C1800" w:rsidP="007C6D0A">
            <w:pPr>
              <w:jc w:val="both"/>
            </w:pPr>
            <w:r w:rsidRPr="00B727C4">
              <w:t>Nápad zastaven z důvodu dlouhodobé pracovní neschopnosti soudkyně.</w:t>
            </w:r>
          </w:p>
          <w:p w:rsidR="003C1800" w:rsidRPr="00B727C4" w:rsidRDefault="003C1800" w:rsidP="007C6D0A">
            <w:pPr>
              <w:jc w:val="both"/>
            </w:pPr>
          </w:p>
          <w:p w:rsidR="003E733A" w:rsidRPr="00B727C4" w:rsidRDefault="003C1800" w:rsidP="00681E31">
            <w:pPr>
              <w:jc w:val="both"/>
              <w:rPr>
                <w:b/>
              </w:rPr>
            </w:pPr>
            <w:r w:rsidRPr="00B727C4">
              <w:t>Po dobu prac. neschopnosti se věci přidělují k v</w:t>
            </w:r>
            <w:r w:rsidR="00626690" w:rsidRPr="00B727C4">
              <w:t xml:space="preserve">yřízení </w:t>
            </w:r>
            <w:r w:rsidR="00681E31" w:rsidRPr="00B727C4">
              <w:t>Mgr. Aleně Pavlíčkové</w:t>
            </w:r>
          </w:p>
          <w:p w:rsidR="003E733A" w:rsidRPr="00B727C4" w:rsidRDefault="00B30786" w:rsidP="007C6D0A">
            <w:r w:rsidRPr="00B727C4">
              <w:t>-dlouhodobý zástup</w:t>
            </w:r>
          </w:p>
          <w:p w:rsidR="003E733A" w:rsidRPr="00B727C4" w:rsidRDefault="003E733A" w:rsidP="007C6D0A"/>
        </w:tc>
        <w:tc>
          <w:tcPr>
            <w:tcW w:w="2760" w:type="dxa"/>
            <w:shd w:val="clear" w:color="auto" w:fill="auto"/>
          </w:tcPr>
          <w:p w:rsidR="003E733A" w:rsidRPr="00B727C4" w:rsidRDefault="003E733A" w:rsidP="007C6D0A">
            <w:pPr>
              <w:rPr>
                <w:b/>
              </w:rPr>
            </w:pPr>
          </w:p>
          <w:p w:rsidR="003E733A" w:rsidRPr="00B727C4" w:rsidRDefault="003E733A" w:rsidP="007C6D0A">
            <w:pPr>
              <w:rPr>
                <w:b/>
              </w:rPr>
            </w:pPr>
            <w:r w:rsidRPr="00B727C4">
              <w:rPr>
                <w:b/>
              </w:rPr>
              <w:t>JUDr. Lenka</w:t>
            </w:r>
          </w:p>
          <w:p w:rsidR="003E733A" w:rsidRPr="00B727C4" w:rsidRDefault="003E733A" w:rsidP="007C6D0A">
            <w:pPr>
              <w:rPr>
                <w:b/>
              </w:rPr>
            </w:pPr>
            <w:r w:rsidRPr="00B727C4">
              <w:rPr>
                <w:b/>
              </w:rPr>
              <w:t>LOUDOVÁ</w:t>
            </w:r>
          </w:p>
        </w:tc>
        <w:tc>
          <w:tcPr>
            <w:tcW w:w="2020" w:type="dxa"/>
            <w:shd w:val="clear" w:color="auto" w:fill="auto"/>
          </w:tcPr>
          <w:p w:rsidR="003E733A" w:rsidRPr="00B727C4" w:rsidRDefault="003E733A" w:rsidP="007C6D0A"/>
          <w:p w:rsidR="003E733A" w:rsidRPr="00B727C4" w:rsidRDefault="003E733A" w:rsidP="007C6D0A"/>
        </w:tc>
        <w:tc>
          <w:tcPr>
            <w:tcW w:w="2020" w:type="dxa"/>
            <w:shd w:val="clear" w:color="auto" w:fill="auto"/>
          </w:tcPr>
          <w:p w:rsidR="003E733A" w:rsidRPr="00B727C4" w:rsidRDefault="003E733A" w:rsidP="007C6D0A"/>
          <w:p w:rsidR="00221938" w:rsidRPr="00B727C4" w:rsidRDefault="00221938" w:rsidP="00221938">
            <w:r w:rsidRPr="00B727C4">
              <w:t>Mgr. Bc. Marta Ptáčková</w:t>
            </w:r>
          </w:p>
          <w:p w:rsidR="003E733A" w:rsidRPr="00B727C4" w:rsidRDefault="003E733A" w:rsidP="007C6D0A"/>
        </w:tc>
        <w:tc>
          <w:tcPr>
            <w:tcW w:w="2021" w:type="dxa"/>
            <w:shd w:val="clear" w:color="auto" w:fill="auto"/>
          </w:tcPr>
          <w:p w:rsidR="003E733A" w:rsidRPr="00B727C4" w:rsidRDefault="003E733A" w:rsidP="007C6D0A"/>
          <w:p w:rsidR="003E733A" w:rsidRPr="00B727C4" w:rsidRDefault="003E733A" w:rsidP="007C6D0A">
            <w:r w:rsidRPr="00B727C4">
              <w:t>Hana Malíková</w:t>
            </w:r>
          </w:p>
        </w:tc>
        <w:tc>
          <w:tcPr>
            <w:tcW w:w="2021" w:type="dxa"/>
            <w:shd w:val="clear" w:color="auto" w:fill="auto"/>
          </w:tcPr>
          <w:p w:rsidR="003E733A" w:rsidRPr="00B727C4" w:rsidRDefault="003E733A" w:rsidP="007C6D0A"/>
          <w:p w:rsidR="002F24EE" w:rsidRPr="00B727C4" w:rsidRDefault="002F24EE" w:rsidP="002F24EE">
            <w:r w:rsidRPr="00B727C4">
              <w:t>Vedoucí kanc.:</w:t>
            </w:r>
          </w:p>
          <w:p w:rsidR="002F24EE" w:rsidRPr="00B727C4" w:rsidRDefault="002F24EE" w:rsidP="002F24EE">
            <w:r w:rsidRPr="00B727C4">
              <w:t>Deborah Weissová</w:t>
            </w:r>
          </w:p>
          <w:p w:rsidR="002F24EE" w:rsidRPr="00B727C4" w:rsidRDefault="002F24EE" w:rsidP="002F24EE"/>
          <w:p w:rsidR="002F24EE" w:rsidRPr="00B727C4" w:rsidRDefault="002F24EE" w:rsidP="002F24EE">
            <w:r w:rsidRPr="00B727C4">
              <w:t>Zapisovatelky:</w:t>
            </w:r>
          </w:p>
          <w:p w:rsidR="002F24EE" w:rsidRPr="00B727C4" w:rsidRDefault="002F24EE" w:rsidP="002F24EE">
            <w:r w:rsidRPr="00B727C4">
              <w:t>Barbora Bělíková</w:t>
            </w:r>
          </w:p>
          <w:p w:rsidR="002F24EE" w:rsidRPr="00B727C4" w:rsidRDefault="002F24EE" w:rsidP="002F24EE">
            <w:r w:rsidRPr="00B727C4">
              <w:t>Ester Kettnerová</w:t>
            </w:r>
          </w:p>
          <w:p w:rsidR="003E733A" w:rsidRPr="00B727C4" w:rsidRDefault="003E733A" w:rsidP="007C6D0A"/>
        </w:tc>
      </w:tr>
    </w:tbl>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11C0D" w:rsidRPr="00B727C4" w:rsidRDefault="00311C0D"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123C19" w:rsidRPr="00B727C4" w:rsidRDefault="00123C19" w:rsidP="003E733A">
      <w:pPr>
        <w:rPr>
          <w:rFonts w:cs="Arial"/>
          <w:sz w:val="20"/>
          <w:szCs w:val="20"/>
        </w:rPr>
      </w:pPr>
    </w:p>
    <w:p w:rsidR="007D2BDC" w:rsidRPr="00B727C4" w:rsidRDefault="007D2BDC" w:rsidP="003E733A">
      <w:pPr>
        <w:rPr>
          <w:rFonts w:cs="Arial"/>
          <w:sz w:val="20"/>
          <w:szCs w:val="20"/>
        </w:rPr>
      </w:pPr>
    </w:p>
    <w:p w:rsidR="007D2BDC" w:rsidRPr="00B727C4" w:rsidRDefault="007D2BDC" w:rsidP="003E733A">
      <w:pPr>
        <w:rPr>
          <w:rFonts w:cs="Arial"/>
          <w:sz w:val="20"/>
          <w:szCs w:val="20"/>
        </w:rPr>
      </w:pPr>
    </w:p>
    <w:p w:rsidR="007D2BDC" w:rsidRPr="00B727C4" w:rsidRDefault="007D2BDC" w:rsidP="003E733A">
      <w:pPr>
        <w:rPr>
          <w:rFonts w:cs="Arial"/>
          <w:sz w:val="20"/>
          <w:szCs w:val="20"/>
        </w:rPr>
      </w:pPr>
    </w:p>
    <w:p w:rsidR="003E733A" w:rsidRPr="00B727C4" w:rsidRDefault="003E733A" w:rsidP="003E733A">
      <w:pPr>
        <w:rPr>
          <w:rFonts w:cs="Arial"/>
          <w:sz w:val="20"/>
          <w:szCs w:val="20"/>
        </w:rPr>
      </w:pPr>
    </w:p>
    <w:p w:rsidR="00B17EF2" w:rsidRPr="00B727C4" w:rsidRDefault="00B17EF2" w:rsidP="003E733A">
      <w:pPr>
        <w:rPr>
          <w:rFonts w:cs="Arial"/>
          <w:sz w:val="20"/>
          <w:szCs w:val="20"/>
        </w:rPr>
      </w:pPr>
    </w:p>
    <w:p w:rsidR="003E733A" w:rsidRPr="00B727C4"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B727C4" w:rsidTr="007C6D0A">
        <w:tc>
          <w:tcPr>
            <w:tcW w:w="897" w:type="dxa"/>
            <w:shd w:val="clear" w:color="auto" w:fill="auto"/>
          </w:tcPr>
          <w:p w:rsidR="003E733A" w:rsidRPr="00B727C4" w:rsidRDefault="003E733A" w:rsidP="007C6D0A">
            <w:pPr>
              <w:rPr>
                <w:b/>
              </w:rPr>
            </w:pPr>
            <w:r w:rsidRPr="00B727C4">
              <w:rPr>
                <w:b/>
              </w:rPr>
              <w:t>soudní odd.</w:t>
            </w:r>
          </w:p>
        </w:tc>
        <w:tc>
          <w:tcPr>
            <w:tcW w:w="2371" w:type="dxa"/>
            <w:shd w:val="clear" w:color="auto" w:fill="auto"/>
          </w:tcPr>
          <w:p w:rsidR="003E733A" w:rsidRPr="00B727C4" w:rsidRDefault="003E733A" w:rsidP="007C6D0A">
            <w:pPr>
              <w:rPr>
                <w:b/>
              </w:rPr>
            </w:pPr>
            <w:r w:rsidRPr="00B727C4">
              <w:rPr>
                <w:b/>
              </w:rPr>
              <w:t>obor působnosti</w:t>
            </w:r>
          </w:p>
        </w:tc>
        <w:tc>
          <w:tcPr>
            <w:tcW w:w="2600" w:type="dxa"/>
            <w:shd w:val="clear" w:color="auto" w:fill="auto"/>
          </w:tcPr>
          <w:p w:rsidR="003E733A" w:rsidRPr="00B727C4" w:rsidRDefault="003E733A" w:rsidP="007C6D0A">
            <w:pPr>
              <w:rPr>
                <w:b/>
              </w:rPr>
            </w:pPr>
            <w:r w:rsidRPr="00B727C4">
              <w:rPr>
                <w:b/>
              </w:rPr>
              <w:t>předseda senátu</w:t>
            </w:r>
          </w:p>
          <w:p w:rsidR="003E733A" w:rsidRPr="00B727C4" w:rsidRDefault="003E733A" w:rsidP="007C6D0A">
            <w:pPr>
              <w:rPr>
                <w:b/>
              </w:rPr>
            </w:pPr>
            <w:r w:rsidRPr="00B727C4">
              <w:rPr>
                <w:b/>
              </w:rPr>
              <w:t>samosoudce</w:t>
            </w:r>
          </w:p>
        </w:tc>
        <w:tc>
          <w:tcPr>
            <w:tcW w:w="2180" w:type="dxa"/>
            <w:shd w:val="clear" w:color="auto" w:fill="auto"/>
          </w:tcPr>
          <w:p w:rsidR="003E733A" w:rsidRPr="00B727C4" w:rsidRDefault="003E733A" w:rsidP="007C6D0A">
            <w:pPr>
              <w:rPr>
                <w:b/>
              </w:rPr>
            </w:pPr>
            <w:r w:rsidRPr="00B727C4">
              <w:rPr>
                <w:b/>
              </w:rPr>
              <w:t>zástup</w:t>
            </w:r>
          </w:p>
        </w:tc>
        <w:tc>
          <w:tcPr>
            <w:tcW w:w="2020" w:type="dxa"/>
            <w:shd w:val="clear" w:color="auto" w:fill="auto"/>
          </w:tcPr>
          <w:p w:rsidR="003E733A" w:rsidRPr="00B727C4" w:rsidRDefault="003E733A" w:rsidP="007C6D0A">
            <w:pPr>
              <w:rPr>
                <w:b/>
              </w:rPr>
            </w:pPr>
            <w:r w:rsidRPr="00B727C4">
              <w:rPr>
                <w:b/>
              </w:rPr>
              <w:t>asistent</w:t>
            </w:r>
          </w:p>
        </w:tc>
        <w:tc>
          <w:tcPr>
            <w:tcW w:w="2021" w:type="dxa"/>
            <w:shd w:val="clear" w:color="auto" w:fill="auto"/>
          </w:tcPr>
          <w:p w:rsidR="003E733A" w:rsidRPr="00B727C4" w:rsidRDefault="003E733A" w:rsidP="007C6D0A">
            <w:pPr>
              <w:rPr>
                <w:b/>
              </w:rPr>
            </w:pPr>
            <w:r w:rsidRPr="00B727C4">
              <w:rPr>
                <w:b/>
              </w:rPr>
              <w:t>VSÚ/tajemnice</w:t>
            </w:r>
          </w:p>
        </w:tc>
        <w:tc>
          <w:tcPr>
            <w:tcW w:w="2021" w:type="dxa"/>
            <w:shd w:val="clear" w:color="auto" w:fill="auto"/>
          </w:tcPr>
          <w:p w:rsidR="003E733A" w:rsidRPr="00B727C4" w:rsidRDefault="003E733A" w:rsidP="007C6D0A">
            <w:pPr>
              <w:rPr>
                <w:b/>
              </w:rPr>
            </w:pPr>
            <w:r w:rsidRPr="00B727C4">
              <w:rPr>
                <w:b/>
              </w:rPr>
              <w:t>administrativa</w:t>
            </w:r>
          </w:p>
        </w:tc>
      </w:tr>
      <w:tr w:rsidR="008E589A" w:rsidRPr="00B727C4" w:rsidTr="007C6D0A">
        <w:tc>
          <w:tcPr>
            <w:tcW w:w="897" w:type="dxa"/>
            <w:shd w:val="clear" w:color="auto" w:fill="auto"/>
          </w:tcPr>
          <w:p w:rsidR="003E733A" w:rsidRPr="00B727C4" w:rsidRDefault="003E733A" w:rsidP="007C6D0A">
            <w:pPr>
              <w:jc w:val="center"/>
              <w:rPr>
                <w:b/>
              </w:rPr>
            </w:pPr>
          </w:p>
          <w:p w:rsidR="003E733A" w:rsidRPr="00B727C4" w:rsidRDefault="003E733A" w:rsidP="007C6D0A">
            <w:pPr>
              <w:jc w:val="center"/>
              <w:rPr>
                <w:b/>
              </w:rPr>
            </w:pPr>
            <w:r w:rsidRPr="00B727C4">
              <w:rPr>
                <w:b/>
              </w:rPr>
              <w:t>49</w:t>
            </w:r>
          </w:p>
          <w:p w:rsidR="003E733A" w:rsidRPr="00B727C4" w:rsidRDefault="003E733A" w:rsidP="007C6D0A">
            <w:pPr>
              <w:jc w:val="center"/>
            </w:pPr>
            <w:r w:rsidRPr="00B727C4">
              <w:t>P a Nc</w:t>
            </w:r>
          </w:p>
        </w:tc>
        <w:tc>
          <w:tcPr>
            <w:tcW w:w="2371" w:type="dxa"/>
            <w:shd w:val="clear" w:color="auto" w:fill="auto"/>
          </w:tcPr>
          <w:p w:rsidR="003E733A" w:rsidRPr="00B727C4" w:rsidRDefault="003E733A" w:rsidP="007C6D0A"/>
          <w:p w:rsidR="003E733A" w:rsidRPr="00B727C4" w:rsidRDefault="003E733A" w:rsidP="007C6D0A">
            <w:r w:rsidRPr="00B727C4">
              <w:t>rozhodování ve věcech omezení svéprávnosti, prodloužení doby omezení svéprávnosti</w:t>
            </w:r>
            <w:r w:rsidR="00192F56" w:rsidRPr="00B727C4">
              <w:t xml:space="preserve"> a s tím souvisejícím opatrovnictvím člověka</w:t>
            </w:r>
            <w:r w:rsidRPr="00B727C4">
              <w:t xml:space="preserve"> a</w:t>
            </w:r>
            <w:r w:rsidR="00192F56" w:rsidRPr="00B727C4">
              <w:t xml:space="preserve"> ve věcech</w:t>
            </w:r>
            <w:r w:rsidRPr="00B727C4">
              <w:t xml:space="preserve"> schválení právního jednání učiněného za osobu s omezenou svéprávností</w:t>
            </w:r>
          </w:p>
          <w:p w:rsidR="00BA62EC" w:rsidRPr="00B727C4" w:rsidRDefault="00BA62EC" w:rsidP="007C6D0A"/>
          <w:p w:rsidR="003E733A" w:rsidRPr="00B727C4" w:rsidRDefault="00BA62EC" w:rsidP="007C6D0A">
            <w:r w:rsidRPr="00B727C4">
              <w:t>rozhodování ve věcech opatrovnictví zletilých osob</w:t>
            </w:r>
            <w:r w:rsidR="007D5903" w:rsidRPr="00B727C4">
              <w:br/>
            </w:r>
            <w:r w:rsidR="007D5903" w:rsidRPr="00B727C4">
              <w:br/>
              <w:t>rozhodování ve věcech podpůrných opatření při narušení schopností zletilého právně jednat</w:t>
            </w:r>
          </w:p>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tc>
        <w:tc>
          <w:tcPr>
            <w:tcW w:w="2600" w:type="dxa"/>
            <w:shd w:val="clear" w:color="auto" w:fill="auto"/>
          </w:tcPr>
          <w:p w:rsidR="003E733A" w:rsidRPr="00B727C4" w:rsidRDefault="003E733A" w:rsidP="007C6D0A">
            <w:pPr>
              <w:rPr>
                <w:b/>
              </w:rPr>
            </w:pPr>
          </w:p>
          <w:p w:rsidR="003E733A" w:rsidRPr="00B727C4" w:rsidRDefault="003E733A" w:rsidP="007C6D0A">
            <w:pPr>
              <w:rPr>
                <w:b/>
              </w:rPr>
            </w:pPr>
            <w:r w:rsidRPr="00B727C4">
              <w:rPr>
                <w:b/>
              </w:rPr>
              <w:t>JUDr. Jana</w:t>
            </w:r>
          </w:p>
          <w:p w:rsidR="003E733A" w:rsidRPr="00B727C4" w:rsidRDefault="003E733A" w:rsidP="007C6D0A">
            <w:pPr>
              <w:rPr>
                <w:b/>
              </w:rPr>
            </w:pPr>
            <w:r w:rsidRPr="00B727C4">
              <w:rPr>
                <w:b/>
              </w:rPr>
              <w:t>VESELÁ</w:t>
            </w:r>
          </w:p>
        </w:tc>
        <w:tc>
          <w:tcPr>
            <w:tcW w:w="2180" w:type="dxa"/>
            <w:shd w:val="clear" w:color="auto" w:fill="auto"/>
          </w:tcPr>
          <w:p w:rsidR="003E733A" w:rsidRPr="00B727C4" w:rsidRDefault="003E733A" w:rsidP="007C6D0A"/>
          <w:p w:rsidR="003E733A" w:rsidRPr="00B727C4" w:rsidRDefault="003E733A" w:rsidP="007C6D0A">
            <w:r w:rsidRPr="00B727C4">
              <w:t>Mgr. Lucie Marková</w:t>
            </w:r>
          </w:p>
          <w:p w:rsidR="003E733A" w:rsidRPr="00B727C4" w:rsidRDefault="003E733A" w:rsidP="007C6D0A">
            <w:r w:rsidRPr="00B727C4">
              <w:t xml:space="preserve">Mgr. Pavla Schütznerová </w:t>
            </w:r>
          </w:p>
          <w:p w:rsidR="003E733A" w:rsidRPr="00B727C4" w:rsidRDefault="003E733A" w:rsidP="007C6D0A">
            <w:r w:rsidRPr="00B727C4">
              <w:t xml:space="preserve">JUDr. Michaela Přidalová </w:t>
            </w:r>
          </w:p>
          <w:p w:rsidR="003E733A" w:rsidRPr="00B727C4" w:rsidRDefault="003E733A" w:rsidP="007C6D0A">
            <w:r w:rsidRPr="00B727C4">
              <w:t xml:space="preserve">JUDr. Dana Svobodová </w:t>
            </w:r>
          </w:p>
          <w:p w:rsidR="003E733A" w:rsidRPr="00B727C4" w:rsidRDefault="003E733A" w:rsidP="007C6D0A">
            <w:r w:rsidRPr="00B727C4">
              <w:t xml:space="preserve">Mgr. Libor Stočes      </w:t>
            </w:r>
          </w:p>
          <w:p w:rsidR="003E733A" w:rsidRPr="00B727C4" w:rsidRDefault="003E733A" w:rsidP="007C6D0A">
            <w:r w:rsidRPr="00B727C4">
              <w:t>JUDr. Jana</w:t>
            </w:r>
          </w:p>
          <w:p w:rsidR="003E733A" w:rsidRPr="00B727C4" w:rsidRDefault="003E733A" w:rsidP="007C6D0A">
            <w:r w:rsidRPr="00B727C4">
              <w:t xml:space="preserve">Hronová </w:t>
            </w:r>
          </w:p>
          <w:p w:rsidR="00E511A2" w:rsidRPr="00B727C4" w:rsidRDefault="00E511A2" w:rsidP="00E511A2">
            <w:r w:rsidRPr="00B727C4">
              <w:t>JUDr. Bc. Alena Rundová, Ph.D., LL.M.</w:t>
            </w:r>
          </w:p>
          <w:p w:rsidR="00E511A2" w:rsidRPr="00B727C4" w:rsidRDefault="00E511A2"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tc>
        <w:tc>
          <w:tcPr>
            <w:tcW w:w="2020" w:type="dxa"/>
            <w:shd w:val="clear" w:color="auto" w:fill="auto"/>
          </w:tcPr>
          <w:p w:rsidR="003E733A" w:rsidRPr="00B727C4" w:rsidRDefault="003E733A" w:rsidP="007C6D0A"/>
          <w:p w:rsidR="00784BDC" w:rsidRPr="00B727C4" w:rsidRDefault="00784BDC" w:rsidP="00784BDC">
            <w:r w:rsidRPr="00B727C4">
              <w:t>Mgr. Magdalena Ceplová</w:t>
            </w:r>
          </w:p>
          <w:p w:rsidR="003E733A" w:rsidRPr="00B727C4" w:rsidRDefault="00E47F2B" w:rsidP="007C6D0A">
            <w:r w:rsidRPr="00B727C4">
              <w:br/>
              <w:t>JUDr. Hana Nová</w:t>
            </w:r>
          </w:p>
        </w:tc>
        <w:tc>
          <w:tcPr>
            <w:tcW w:w="2021" w:type="dxa"/>
            <w:shd w:val="clear" w:color="auto" w:fill="auto"/>
          </w:tcPr>
          <w:p w:rsidR="003E733A" w:rsidRPr="00B727C4" w:rsidRDefault="003E733A" w:rsidP="007C6D0A"/>
          <w:p w:rsidR="006D5652" w:rsidRPr="00B727C4" w:rsidRDefault="006D5652" w:rsidP="006D5652">
            <w:r w:rsidRPr="00B727C4">
              <w:t>Veronika Krocová ml. VSÚ</w:t>
            </w:r>
          </w:p>
          <w:p w:rsidR="006D5652" w:rsidRPr="00B727C4" w:rsidRDefault="006D5652" w:rsidP="006D5652"/>
          <w:p w:rsidR="00F24F8B" w:rsidRPr="00B727C4" w:rsidRDefault="00F24F8B" w:rsidP="00F24F8B">
            <w:r w:rsidRPr="00B727C4">
              <w:t>Barbora Psotová VSÚ</w:t>
            </w:r>
          </w:p>
          <w:p w:rsidR="007351EA" w:rsidRPr="00B727C4" w:rsidRDefault="007351EA" w:rsidP="006D5652"/>
          <w:p w:rsidR="00627EB2" w:rsidRPr="00B727C4" w:rsidRDefault="00627EB2" w:rsidP="00627EB2">
            <w:r w:rsidRPr="00B727C4">
              <w:t>zástup:</w:t>
            </w:r>
          </w:p>
          <w:p w:rsidR="00627EB2" w:rsidRPr="00B727C4" w:rsidRDefault="00627EB2" w:rsidP="00627EB2">
            <w:r w:rsidRPr="00B727C4">
              <w:t>Jana Recová VSÚ</w:t>
            </w:r>
          </w:p>
          <w:p w:rsidR="00627EB2" w:rsidRPr="00B727C4" w:rsidRDefault="00627EB2" w:rsidP="006D5652"/>
          <w:p w:rsidR="006D5652" w:rsidRPr="00B727C4" w:rsidRDefault="006D5652" w:rsidP="006D5652"/>
          <w:p w:rsidR="006D5652" w:rsidRPr="00B727C4" w:rsidRDefault="006D5652" w:rsidP="006D5652">
            <w:r w:rsidRPr="00B727C4">
              <w:t>Dagmar Svrčinová</w:t>
            </w:r>
          </w:p>
          <w:p w:rsidR="006D5652" w:rsidRPr="00B727C4" w:rsidRDefault="006D5652" w:rsidP="006D5652">
            <w:r w:rsidRPr="00B727C4">
              <w:t xml:space="preserve">soudní tajemnice </w:t>
            </w:r>
          </w:p>
          <w:p w:rsidR="006D5652" w:rsidRPr="00B727C4" w:rsidRDefault="006D5652" w:rsidP="006D5652"/>
          <w:p w:rsidR="00A93950" w:rsidRPr="00B727C4" w:rsidRDefault="006D5652" w:rsidP="006D5652">
            <w:r w:rsidRPr="00B727C4">
              <w:t>Zástup</w:t>
            </w:r>
            <w:r w:rsidR="004B5EE9" w:rsidRPr="00B727C4">
              <w:t xml:space="preserve"> </w:t>
            </w:r>
            <w:r w:rsidRPr="00B727C4">
              <w:t>vzájemný</w:t>
            </w:r>
          </w:p>
          <w:p w:rsidR="006D5652" w:rsidRPr="00B727C4" w:rsidRDefault="006D5652" w:rsidP="006D5652">
            <w:r w:rsidRPr="00B727C4">
              <w:t>(v rozsahu pravomocí)</w:t>
            </w:r>
          </w:p>
        </w:tc>
        <w:tc>
          <w:tcPr>
            <w:tcW w:w="2021" w:type="dxa"/>
            <w:shd w:val="clear" w:color="auto" w:fill="auto"/>
          </w:tcPr>
          <w:p w:rsidR="003E733A" w:rsidRPr="00B727C4" w:rsidRDefault="003E733A" w:rsidP="007C6D0A"/>
          <w:p w:rsidR="003E733A" w:rsidRPr="00B727C4" w:rsidRDefault="003E733A" w:rsidP="007C6D0A">
            <w:r w:rsidRPr="00B727C4">
              <w:t>Dana Macigová</w:t>
            </w:r>
          </w:p>
          <w:p w:rsidR="003E733A" w:rsidRPr="00B727C4" w:rsidRDefault="004B5EE9" w:rsidP="007C6D0A">
            <w:r w:rsidRPr="00B727C4">
              <w:t>v</w:t>
            </w:r>
            <w:r w:rsidR="003E733A" w:rsidRPr="00B727C4">
              <w:t xml:space="preserve">edoucí kanceláře </w:t>
            </w:r>
          </w:p>
          <w:p w:rsidR="003E733A" w:rsidRPr="00B727C4" w:rsidRDefault="003E733A" w:rsidP="007C6D0A"/>
          <w:p w:rsidR="003E733A" w:rsidRPr="00B727C4" w:rsidRDefault="003E733A" w:rsidP="007C6D0A">
            <w:r w:rsidRPr="00B727C4">
              <w:t>Ivana Kopecká</w:t>
            </w:r>
            <w:r w:rsidRPr="00B727C4">
              <w:br/>
              <w:t>zapisovatelka</w:t>
            </w:r>
          </w:p>
          <w:p w:rsidR="003E733A" w:rsidRPr="00B727C4" w:rsidRDefault="003E733A" w:rsidP="007C6D0A"/>
          <w:p w:rsidR="003E733A" w:rsidRPr="00B727C4" w:rsidRDefault="003E733A" w:rsidP="007C6D0A">
            <w:r w:rsidRPr="00B727C4">
              <w:t xml:space="preserve">Zástup vedoucích a zapisovatelek vzájemný v rámci agendy P a Nc, L, Rod </w:t>
            </w:r>
          </w:p>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tc>
      </w:tr>
    </w:tbl>
    <w:p w:rsidR="00311C0D" w:rsidRPr="00B727C4"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B727C4" w:rsidTr="007C6D0A">
        <w:tc>
          <w:tcPr>
            <w:tcW w:w="897" w:type="dxa"/>
            <w:shd w:val="clear" w:color="auto" w:fill="auto"/>
          </w:tcPr>
          <w:p w:rsidR="003E733A" w:rsidRPr="00B727C4" w:rsidRDefault="003E733A" w:rsidP="007C6D0A">
            <w:pPr>
              <w:rPr>
                <w:b/>
              </w:rPr>
            </w:pPr>
            <w:r w:rsidRPr="00B727C4">
              <w:rPr>
                <w:b/>
              </w:rPr>
              <w:t>soudní odd.</w:t>
            </w:r>
          </w:p>
        </w:tc>
        <w:tc>
          <w:tcPr>
            <w:tcW w:w="2371" w:type="dxa"/>
            <w:shd w:val="clear" w:color="auto" w:fill="auto"/>
          </w:tcPr>
          <w:p w:rsidR="003E733A" w:rsidRPr="00B727C4" w:rsidRDefault="003E733A" w:rsidP="007C6D0A">
            <w:pPr>
              <w:rPr>
                <w:b/>
              </w:rPr>
            </w:pPr>
            <w:r w:rsidRPr="00B727C4">
              <w:rPr>
                <w:b/>
              </w:rPr>
              <w:t>obor působnosti</w:t>
            </w:r>
          </w:p>
        </w:tc>
        <w:tc>
          <w:tcPr>
            <w:tcW w:w="2600" w:type="dxa"/>
            <w:shd w:val="clear" w:color="auto" w:fill="auto"/>
          </w:tcPr>
          <w:p w:rsidR="003E733A" w:rsidRPr="00B727C4" w:rsidRDefault="003E733A" w:rsidP="007C6D0A">
            <w:pPr>
              <w:rPr>
                <w:b/>
              </w:rPr>
            </w:pPr>
            <w:r w:rsidRPr="00B727C4">
              <w:rPr>
                <w:b/>
              </w:rPr>
              <w:t>předseda senátu</w:t>
            </w:r>
          </w:p>
          <w:p w:rsidR="003E733A" w:rsidRPr="00B727C4" w:rsidRDefault="003E733A" w:rsidP="007C6D0A">
            <w:pPr>
              <w:rPr>
                <w:b/>
              </w:rPr>
            </w:pPr>
            <w:r w:rsidRPr="00B727C4">
              <w:rPr>
                <w:b/>
              </w:rPr>
              <w:t>samosoudce</w:t>
            </w:r>
          </w:p>
        </w:tc>
        <w:tc>
          <w:tcPr>
            <w:tcW w:w="2180" w:type="dxa"/>
            <w:shd w:val="clear" w:color="auto" w:fill="auto"/>
          </w:tcPr>
          <w:p w:rsidR="003E733A" w:rsidRPr="00B727C4" w:rsidRDefault="003E733A" w:rsidP="007C6D0A">
            <w:pPr>
              <w:rPr>
                <w:b/>
              </w:rPr>
            </w:pPr>
            <w:r w:rsidRPr="00B727C4">
              <w:rPr>
                <w:b/>
              </w:rPr>
              <w:t>zástup</w:t>
            </w:r>
          </w:p>
        </w:tc>
        <w:tc>
          <w:tcPr>
            <w:tcW w:w="2020" w:type="dxa"/>
            <w:shd w:val="clear" w:color="auto" w:fill="auto"/>
          </w:tcPr>
          <w:p w:rsidR="003E733A" w:rsidRPr="00B727C4" w:rsidRDefault="003E733A" w:rsidP="007C6D0A">
            <w:pPr>
              <w:rPr>
                <w:b/>
              </w:rPr>
            </w:pPr>
            <w:r w:rsidRPr="00B727C4">
              <w:rPr>
                <w:b/>
              </w:rPr>
              <w:t>asistent</w:t>
            </w:r>
          </w:p>
        </w:tc>
        <w:tc>
          <w:tcPr>
            <w:tcW w:w="2021" w:type="dxa"/>
            <w:shd w:val="clear" w:color="auto" w:fill="auto"/>
          </w:tcPr>
          <w:p w:rsidR="003E733A" w:rsidRPr="00B727C4" w:rsidRDefault="003E733A" w:rsidP="007C6D0A">
            <w:pPr>
              <w:rPr>
                <w:b/>
              </w:rPr>
            </w:pPr>
            <w:r w:rsidRPr="00B727C4">
              <w:rPr>
                <w:b/>
              </w:rPr>
              <w:t>VSÚ/tajemnice</w:t>
            </w:r>
          </w:p>
        </w:tc>
        <w:tc>
          <w:tcPr>
            <w:tcW w:w="2021" w:type="dxa"/>
            <w:shd w:val="clear" w:color="auto" w:fill="auto"/>
          </w:tcPr>
          <w:p w:rsidR="003E733A" w:rsidRPr="00B727C4" w:rsidRDefault="003E733A" w:rsidP="007C6D0A">
            <w:pPr>
              <w:rPr>
                <w:b/>
              </w:rPr>
            </w:pPr>
            <w:r w:rsidRPr="00B727C4">
              <w:rPr>
                <w:b/>
              </w:rPr>
              <w:t>administrativa</w:t>
            </w:r>
          </w:p>
        </w:tc>
      </w:tr>
      <w:tr w:rsidR="008E589A" w:rsidRPr="00B727C4" w:rsidTr="007C6D0A">
        <w:tc>
          <w:tcPr>
            <w:tcW w:w="897" w:type="dxa"/>
            <w:shd w:val="clear" w:color="auto" w:fill="auto"/>
          </w:tcPr>
          <w:p w:rsidR="003E733A" w:rsidRPr="00B727C4" w:rsidRDefault="003E733A" w:rsidP="007C6D0A">
            <w:pPr>
              <w:jc w:val="center"/>
              <w:rPr>
                <w:b/>
              </w:rPr>
            </w:pPr>
          </w:p>
          <w:p w:rsidR="003E733A" w:rsidRPr="00B727C4" w:rsidRDefault="003E733A" w:rsidP="007C6D0A">
            <w:pPr>
              <w:jc w:val="center"/>
              <w:rPr>
                <w:b/>
              </w:rPr>
            </w:pPr>
            <w:r w:rsidRPr="00B727C4">
              <w:rPr>
                <w:b/>
              </w:rPr>
              <w:t>50</w:t>
            </w:r>
          </w:p>
          <w:p w:rsidR="003E733A" w:rsidRPr="00B727C4" w:rsidRDefault="003E733A" w:rsidP="007C6D0A">
            <w:pPr>
              <w:jc w:val="center"/>
            </w:pPr>
            <w:r w:rsidRPr="00B727C4">
              <w:t>P a Nc</w:t>
            </w:r>
          </w:p>
        </w:tc>
        <w:tc>
          <w:tcPr>
            <w:tcW w:w="2371" w:type="dxa"/>
            <w:shd w:val="clear" w:color="auto" w:fill="auto"/>
          </w:tcPr>
          <w:p w:rsidR="003E733A" w:rsidRPr="00B727C4" w:rsidRDefault="003E733A" w:rsidP="007C6D0A"/>
          <w:p w:rsidR="008B4CA3" w:rsidRPr="00B727C4" w:rsidRDefault="008B4CA3" w:rsidP="008B4CA3">
            <w:r w:rsidRPr="00B727C4">
              <w:t xml:space="preserve">rozhodování ve věcech </w:t>
            </w:r>
            <w:r w:rsidR="007A4458" w:rsidRPr="00B727C4">
              <w:rPr>
                <w:b/>
              </w:rPr>
              <w:t xml:space="preserve">opatrovnických </w:t>
            </w:r>
            <w:r w:rsidRPr="00B727C4">
              <w:t>v rozsahu 100% celkového nápadu připadající na jeden opatrovnický</w:t>
            </w:r>
            <w:r w:rsidRPr="00B727C4">
              <w:rPr>
                <w:b/>
              </w:rPr>
              <w:t xml:space="preserve"> </w:t>
            </w:r>
            <w:r w:rsidRPr="00B727C4">
              <w:t>senát,</w:t>
            </w:r>
            <w:r w:rsidR="00A3079F" w:rsidRPr="00B727C4">
              <w:t xml:space="preserve"> přiděleného obecným systémem. </w:t>
            </w:r>
          </w:p>
          <w:p w:rsidR="00CE694B" w:rsidRPr="00B727C4" w:rsidRDefault="00CE694B" w:rsidP="007C6D0A"/>
          <w:p w:rsidR="00CE694B" w:rsidRPr="00B727C4" w:rsidRDefault="00CE694B" w:rsidP="007C6D0A"/>
          <w:p w:rsidR="003E733A" w:rsidRPr="00B727C4" w:rsidRDefault="003E733A" w:rsidP="007C6D0A">
            <w:r w:rsidRPr="00B727C4">
              <w:t>věci napadlé do 31.8.2017 dokončuje</w:t>
            </w:r>
          </w:p>
          <w:p w:rsidR="008B4CA3" w:rsidRPr="00B727C4" w:rsidRDefault="008B4CA3" w:rsidP="007C6D0A"/>
        </w:tc>
        <w:tc>
          <w:tcPr>
            <w:tcW w:w="2600" w:type="dxa"/>
            <w:shd w:val="clear" w:color="auto" w:fill="auto"/>
          </w:tcPr>
          <w:p w:rsidR="003E733A" w:rsidRPr="00B727C4" w:rsidRDefault="003E733A" w:rsidP="007C6D0A">
            <w:pPr>
              <w:rPr>
                <w:b/>
              </w:rPr>
            </w:pPr>
          </w:p>
          <w:p w:rsidR="003E733A" w:rsidRPr="00B727C4" w:rsidRDefault="003E733A" w:rsidP="007C6D0A">
            <w:pPr>
              <w:rPr>
                <w:b/>
              </w:rPr>
            </w:pPr>
            <w:r w:rsidRPr="00B727C4">
              <w:rPr>
                <w:b/>
              </w:rPr>
              <w:t>Mgr. Lucie</w:t>
            </w:r>
          </w:p>
          <w:p w:rsidR="003E733A" w:rsidRPr="00B727C4" w:rsidRDefault="003E733A" w:rsidP="007C6D0A">
            <w:pPr>
              <w:rPr>
                <w:b/>
              </w:rPr>
            </w:pPr>
            <w:r w:rsidRPr="00B727C4">
              <w:rPr>
                <w:b/>
              </w:rPr>
              <w:t>MARKOVÁ</w:t>
            </w:r>
          </w:p>
          <w:p w:rsidR="003E733A" w:rsidRPr="00B727C4" w:rsidRDefault="003E733A" w:rsidP="007C6D0A">
            <w:pPr>
              <w:rPr>
                <w:b/>
              </w:rPr>
            </w:pPr>
          </w:p>
          <w:p w:rsidR="003E733A" w:rsidRPr="00B727C4" w:rsidRDefault="003E733A" w:rsidP="007C6D0A">
            <w:pPr>
              <w:rPr>
                <w:b/>
              </w:rPr>
            </w:pPr>
          </w:p>
          <w:p w:rsidR="003E733A" w:rsidRPr="00B727C4" w:rsidRDefault="003E733A" w:rsidP="007C6D0A">
            <w:pPr>
              <w:rPr>
                <w:b/>
              </w:rPr>
            </w:pPr>
          </w:p>
          <w:p w:rsidR="003E733A" w:rsidRPr="00B727C4" w:rsidRDefault="003E733A" w:rsidP="007C6D0A">
            <w:pPr>
              <w:rPr>
                <w:b/>
              </w:rPr>
            </w:pPr>
          </w:p>
          <w:p w:rsidR="003E733A" w:rsidRPr="00B727C4" w:rsidRDefault="003E733A" w:rsidP="007C6D0A">
            <w:pPr>
              <w:rPr>
                <w:b/>
              </w:rPr>
            </w:pPr>
          </w:p>
          <w:p w:rsidR="003E733A" w:rsidRPr="00B727C4" w:rsidRDefault="003E733A" w:rsidP="007C6D0A">
            <w:pPr>
              <w:rPr>
                <w:b/>
              </w:rPr>
            </w:pPr>
          </w:p>
          <w:p w:rsidR="003E733A" w:rsidRPr="00B727C4" w:rsidRDefault="003E733A" w:rsidP="007C6D0A">
            <w:pPr>
              <w:rPr>
                <w:b/>
              </w:rPr>
            </w:pPr>
          </w:p>
          <w:p w:rsidR="003E733A" w:rsidRPr="00B727C4" w:rsidRDefault="003E733A" w:rsidP="007C6D0A">
            <w:pPr>
              <w:rPr>
                <w:b/>
              </w:rPr>
            </w:pPr>
          </w:p>
          <w:p w:rsidR="003E733A" w:rsidRPr="00B727C4" w:rsidRDefault="003E733A" w:rsidP="007C6D0A">
            <w:pPr>
              <w:rPr>
                <w:b/>
              </w:rPr>
            </w:pPr>
            <w:r w:rsidRPr="00B727C4">
              <w:rPr>
                <w:b/>
              </w:rPr>
              <w:t xml:space="preserve">JUDr. Alena </w:t>
            </w:r>
          </w:p>
          <w:p w:rsidR="003E733A" w:rsidRPr="00B727C4" w:rsidRDefault="003E733A" w:rsidP="007C6D0A">
            <w:pPr>
              <w:rPr>
                <w:b/>
              </w:rPr>
            </w:pPr>
            <w:r w:rsidRPr="00B727C4">
              <w:rPr>
                <w:b/>
              </w:rPr>
              <w:t>NOVOTNÁ</w:t>
            </w:r>
          </w:p>
          <w:p w:rsidR="003E733A" w:rsidRPr="00B727C4" w:rsidRDefault="003E733A" w:rsidP="007C6D0A">
            <w:pPr>
              <w:rPr>
                <w:b/>
              </w:rPr>
            </w:pPr>
          </w:p>
        </w:tc>
        <w:tc>
          <w:tcPr>
            <w:tcW w:w="2180" w:type="dxa"/>
            <w:shd w:val="clear" w:color="auto" w:fill="auto"/>
          </w:tcPr>
          <w:p w:rsidR="003E733A" w:rsidRPr="00B727C4" w:rsidRDefault="003E733A" w:rsidP="007C6D0A"/>
          <w:p w:rsidR="003E733A" w:rsidRPr="00B727C4" w:rsidRDefault="003E733A" w:rsidP="007C6D0A">
            <w:r w:rsidRPr="00B727C4">
              <w:t>Mgr. Pavla Schütznerová</w:t>
            </w:r>
          </w:p>
          <w:p w:rsidR="003E733A" w:rsidRPr="00B727C4" w:rsidRDefault="003E733A" w:rsidP="007C6D0A">
            <w:r w:rsidRPr="00B727C4">
              <w:t xml:space="preserve">JUDr. Michaela Přidalová </w:t>
            </w:r>
          </w:p>
          <w:p w:rsidR="003E733A" w:rsidRPr="00B727C4" w:rsidRDefault="003E733A" w:rsidP="007C6D0A">
            <w:r w:rsidRPr="00B727C4">
              <w:t xml:space="preserve">JUDr. Dana Svobodová </w:t>
            </w:r>
          </w:p>
          <w:p w:rsidR="003E733A" w:rsidRPr="00B727C4" w:rsidRDefault="003E733A" w:rsidP="007C6D0A">
            <w:r w:rsidRPr="00B727C4">
              <w:t xml:space="preserve">Mgr. Libor Stočes      </w:t>
            </w:r>
          </w:p>
          <w:p w:rsidR="003E733A" w:rsidRPr="00B727C4" w:rsidRDefault="003E733A" w:rsidP="007C6D0A">
            <w:r w:rsidRPr="00B727C4">
              <w:t>JUDr. Jana</w:t>
            </w:r>
          </w:p>
          <w:p w:rsidR="00E511A2" w:rsidRPr="00B727C4" w:rsidRDefault="003E733A" w:rsidP="007C6D0A">
            <w:r w:rsidRPr="00B727C4">
              <w:t xml:space="preserve">Hronová </w:t>
            </w:r>
          </w:p>
          <w:p w:rsidR="003E733A" w:rsidRPr="00B727C4" w:rsidRDefault="00E511A2" w:rsidP="007C6D0A">
            <w:r w:rsidRPr="00B727C4">
              <w:t>JUDr. Bc. Alena Rundová, Ph.D., LL.M.</w:t>
            </w:r>
          </w:p>
          <w:p w:rsidR="003E733A" w:rsidRPr="00B727C4" w:rsidRDefault="003E733A" w:rsidP="007C6D0A">
            <w:r w:rsidRPr="00B727C4">
              <w:t xml:space="preserve">JUDr. Jana Veselá  </w:t>
            </w:r>
          </w:p>
          <w:p w:rsidR="003E733A" w:rsidRPr="00B727C4" w:rsidRDefault="003E733A" w:rsidP="007C6D0A"/>
        </w:tc>
        <w:tc>
          <w:tcPr>
            <w:tcW w:w="2020" w:type="dxa"/>
            <w:shd w:val="clear" w:color="auto" w:fill="auto"/>
          </w:tcPr>
          <w:p w:rsidR="003E733A" w:rsidRPr="00B727C4" w:rsidRDefault="003E733A" w:rsidP="007C6D0A"/>
          <w:p w:rsidR="00B62934" w:rsidRPr="00B727C4" w:rsidRDefault="00B62934" w:rsidP="00B62934">
            <w:r w:rsidRPr="00B727C4">
              <w:t>Mgr. Martin Kroc</w:t>
            </w:r>
          </w:p>
          <w:p w:rsidR="003E733A" w:rsidRPr="00B727C4" w:rsidRDefault="003E733A" w:rsidP="007C6D0A"/>
          <w:p w:rsidR="003E733A" w:rsidRPr="00B727C4" w:rsidRDefault="00E47F2B" w:rsidP="007C6D0A">
            <w:r w:rsidRPr="00B727C4">
              <w:t>JUDr. Hana Nová</w:t>
            </w:r>
          </w:p>
          <w:p w:rsidR="003E733A" w:rsidRPr="00B727C4" w:rsidRDefault="003E733A" w:rsidP="007C6D0A"/>
          <w:p w:rsidR="003E733A" w:rsidRPr="00B727C4" w:rsidRDefault="003E733A" w:rsidP="007C6D0A"/>
          <w:p w:rsidR="003E733A" w:rsidRPr="00B727C4" w:rsidRDefault="003E733A" w:rsidP="007C6D0A"/>
          <w:p w:rsidR="00CE694B" w:rsidRPr="00B727C4" w:rsidRDefault="00CE694B" w:rsidP="007C6D0A"/>
          <w:p w:rsidR="00CE694B" w:rsidRPr="00B727C4" w:rsidRDefault="00CE694B" w:rsidP="007C6D0A"/>
          <w:p w:rsidR="00CE694B" w:rsidRPr="00B727C4" w:rsidRDefault="00CE694B" w:rsidP="007C6D0A"/>
          <w:p w:rsidR="00CE694B" w:rsidRPr="00B727C4" w:rsidRDefault="00CE694B" w:rsidP="007C6D0A"/>
          <w:p w:rsidR="003B7EC9" w:rsidRPr="00B727C4" w:rsidRDefault="003B7EC9" w:rsidP="003B7EC9">
            <w:r w:rsidRPr="00B727C4">
              <w:t>Mgr. Michal Drastich</w:t>
            </w:r>
          </w:p>
          <w:p w:rsidR="003E733A" w:rsidRPr="00B727C4" w:rsidRDefault="003E733A" w:rsidP="007C6D0A"/>
        </w:tc>
        <w:tc>
          <w:tcPr>
            <w:tcW w:w="2021" w:type="dxa"/>
            <w:shd w:val="clear" w:color="auto" w:fill="auto"/>
          </w:tcPr>
          <w:p w:rsidR="003E733A" w:rsidRPr="00B727C4" w:rsidRDefault="003E733A" w:rsidP="007C6D0A"/>
          <w:p w:rsidR="002C6240" w:rsidRPr="00B727C4" w:rsidRDefault="002C6240" w:rsidP="002C6240">
            <w:r w:rsidRPr="00B727C4">
              <w:t>Veronika Krocová ml. VSÚ</w:t>
            </w:r>
          </w:p>
          <w:p w:rsidR="002C6240" w:rsidRPr="00B727C4" w:rsidRDefault="002C6240" w:rsidP="002C6240"/>
          <w:p w:rsidR="00F24F8B" w:rsidRPr="00B727C4" w:rsidRDefault="00F24F8B" w:rsidP="00F24F8B">
            <w:r w:rsidRPr="00B727C4">
              <w:t>Barbora Psotová VSÚ</w:t>
            </w:r>
          </w:p>
          <w:p w:rsidR="007351EA" w:rsidRPr="00B727C4" w:rsidRDefault="007351EA" w:rsidP="002C6240"/>
          <w:p w:rsidR="00627EB2" w:rsidRPr="00B727C4" w:rsidRDefault="00627EB2" w:rsidP="00627EB2">
            <w:r w:rsidRPr="00B727C4">
              <w:t>zástup:</w:t>
            </w:r>
          </w:p>
          <w:p w:rsidR="00627EB2" w:rsidRPr="00B727C4" w:rsidRDefault="00627EB2" w:rsidP="00627EB2">
            <w:r w:rsidRPr="00B727C4">
              <w:t>Jana Recová VSÚ</w:t>
            </w:r>
          </w:p>
          <w:p w:rsidR="00627EB2" w:rsidRPr="00B727C4" w:rsidRDefault="00627EB2" w:rsidP="002C6240"/>
          <w:p w:rsidR="002C6240" w:rsidRPr="00B727C4" w:rsidRDefault="002C6240" w:rsidP="002C6240">
            <w:r w:rsidRPr="00B727C4">
              <w:t>Dagmar Svrčinová</w:t>
            </w:r>
          </w:p>
          <w:p w:rsidR="002C6240" w:rsidRPr="00B727C4" w:rsidRDefault="002C6240" w:rsidP="002C6240">
            <w:r w:rsidRPr="00B727C4">
              <w:t>soudní tajemnice</w:t>
            </w:r>
          </w:p>
          <w:p w:rsidR="002C6240" w:rsidRPr="00B727C4" w:rsidRDefault="002C6240" w:rsidP="002C6240">
            <w:r w:rsidRPr="00B727C4">
              <w:t xml:space="preserve"> </w:t>
            </w:r>
          </w:p>
          <w:p w:rsidR="002C6240" w:rsidRPr="00B727C4" w:rsidRDefault="002C6240" w:rsidP="002C6240">
            <w:r w:rsidRPr="00B727C4">
              <w:t>zástup vzájemný</w:t>
            </w:r>
          </w:p>
          <w:p w:rsidR="002C6240" w:rsidRPr="00B727C4" w:rsidRDefault="002C6240" w:rsidP="002C6240">
            <w:r w:rsidRPr="00B727C4">
              <w:t>(v rozsahu pravomocí)</w:t>
            </w:r>
          </w:p>
          <w:p w:rsidR="002C6240" w:rsidRPr="00B727C4" w:rsidRDefault="002C6240" w:rsidP="002C6240"/>
          <w:p w:rsidR="002C6240" w:rsidRPr="00B727C4" w:rsidRDefault="002C6240" w:rsidP="002C6240">
            <w:r w:rsidRPr="00B727C4">
              <w:t>Další zástup: asistent soudce</w:t>
            </w:r>
          </w:p>
          <w:p w:rsidR="003E733A" w:rsidRPr="00B727C4" w:rsidRDefault="003E733A" w:rsidP="005A2D16"/>
        </w:tc>
        <w:tc>
          <w:tcPr>
            <w:tcW w:w="2021" w:type="dxa"/>
            <w:shd w:val="clear" w:color="auto" w:fill="auto"/>
          </w:tcPr>
          <w:p w:rsidR="003E733A" w:rsidRPr="00B727C4" w:rsidRDefault="003E733A" w:rsidP="007C6D0A"/>
          <w:p w:rsidR="003E733A" w:rsidRPr="00B727C4" w:rsidRDefault="008B4CA3" w:rsidP="007C6D0A">
            <w:r w:rsidRPr="00B727C4">
              <w:t>Gabriela Viehweghová</w:t>
            </w:r>
          </w:p>
          <w:p w:rsidR="003E733A" w:rsidRPr="00B727C4" w:rsidRDefault="003E733A" w:rsidP="007C6D0A">
            <w:r w:rsidRPr="00B727C4">
              <w:t>vedoucí kanceláře</w:t>
            </w:r>
          </w:p>
          <w:p w:rsidR="003E733A" w:rsidRPr="00B727C4" w:rsidRDefault="003E733A" w:rsidP="007C6D0A"/>
          <w:p w:rsidR="003E733A" w:rsidRPr="00B727C4" w:rsidRDefault="004E718D" w:rsidP="007C6D0A">
            <w:r w:rsidRPr="00B727C4">
              <w:t>Michaela Žaloudková</w:t>
            </w:r>
          </w:p>
          <w:p w:rsidR="003E733A" w:rsidRPr="00B727C4" w:rsidRDefault="003E733A" w:rsidP="007C6D0A">
            <w:r w:rsidRPr="00B727C4">
              <w:t>zapisovatelka</w:t>
            </w:r>
          </w:p>
          <w:p w:rsidR="003E733A" w:rsidRPr="00B727C4" w:rsidRDefault="003E733A" w:rsidP="007C6D0A"/>
          <w:p w:rsidR="003E733A" w:rsidRPr="00B727C4" w:rsidRDefault="003E733A" w:rsidP="007C6D0A">
            <w:r w:rsidRPr="00B727C4">
              <w:t>Zástup vedoucích a zapisovatelek vzájemný v rámci agendy P a Nc, L, Rod</w:t>
            </w:r>
          </w:p>
        </w:tc>
      </w:tr>
    </w:tbl>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77050D" w:rsidRPr="00B727C4" w:rsidRDefault="0077050D"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C63D42" w:rsidRPr="00B727C4" w:rsidRDefault="00C63D42" w:rsidP="003E733A">
      <w:pPr>
        <w:rPr>
          <w:rFonts w:cs="Arial"/>
          <w:sz w:val="20"/>
          <w:szCs w:val="20"/>
        </w:rPr>
      </w:pPr>
    </w:p>
    <w:p w:rsidR="003E733A" w:rsidRPr="00B727C4" w:rsidRDefault="003E733A" w:rsidP="003E733A">
      <w:pPr>
        <w:rPr>
          <w:rFonts w:cs="Arial"/>
          <w:sz w:val="20"/>
          <w:szCs w:val="20"/>
        </w:rPr>
      </w:pPr>
    </w:p>
    <w:p w:rsidR="007F20FE" w:rsidRPr="00B727C4" w:rsidRDefault="007F20FE" w:rsidP="003E733A">
      <w:pPr>
        <w:rPr>
          <w:rFonts w:cs="Arial"/>
          <w:sz w:val="20"/>
          <w:szCs w:val="20"/>
        </w:rPr>
      </w:pPr>
    </w:p>
    <w:p w:rsidR="007F20FE" w:rsidRPr="00B727C4" w:rsidRDefault="007F20FE" w:rsidP="003E733A">
      <w:pPr>
        <w:rPr>
          <w:rFonts w:cs="Arial"/>
          <w:sz w:val="20"/>
          <w:szCs w:val="20"/>
        </w:rPr>
      </w:pPr>
    </w:p>
    <w:p w:rsidR="007F20FE" w:rsidRPr="00B727C4" w:rsidRDefault="007F20FE"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B727C4" w:rsidTr="007C6D0A">
        <w:tc>
          <w:tcPr>
            <w:tcW w:w="897" w:type="dxa"/>
            <w:shd w:val="clear" w:color="auto" w:fill="auto"/>
          </w:tcPr>
          <w:p w:rsidR="003E733A" w:rsidRPr="00B727C4" w:rsidRDefault="003E733A" w:rsidP="007C6D0A">
            <w:pPr>
              <w:rPr>
                <w:b/>
              </w:rPr>
            </w:pPr>
            <w:r w:rsidRPr="00B727C4">
              <w:rPr>
                <w:b/>
              </w:rPr>
              <w:t>soudní odd.</w:t>
            </w:r>
          </w:p>
        </w:tc>
        <w:tc>
          <w:tcPr>
            <w:tcW w:w="2371" w:type="dxa"/>
            <w:shd w:val="clear" w:color="auto" w:fill="auto"/>
          </w:tcPr>
          <w:p w:rsidR="003E733A" w:rsidRPr="00B727C4" w:rsidRDefault="003E733A" w:rsidP="007C6D0A">
            <w:pPr>
              <w:rPr>
                <w:b/>
              </w:rPr>
            </w:pPr>
            <w:r w:rsidRPr="00B727C4">
              <w:rPr>
                <w:b/>
              </w:rPr>
              <w:t>obor působnosti</w:t>
            </w:r>
          </w:p>
        </w:tc>
        <w:tc>
          <w:tcPr>
            <w:tcW w:w="2760" w:type="dxa"/>
            <w:shd w:val="clear" w:color="auto" w:fill="auto"/>
          </w:tcPr>
          <w:p w:rsidR="003E733A" w:rsidRPr="00B727C4" w:rsidRDefault="003E733A" w:rsidP="007C6D0A">
            <w:pPr>
              <w:rPr>
                <w:b/>
              </w:rPr>
            </w:pPr>
            <w:r w:rsidRPr="00B727C4">
              <w:rPr>
                <w:b/>
              </w:rPr>
              <w:t>předseda senátu</w:t>
            </w:r>
          </w:p>
          <w:p w:rsidR="003E733A" w:rsidRPr="00B727C4" w:rsidRDefault="003E733A" w:rsidP="007C6D0A">
            <w:pPr>
              <w:rPr>
                <w:b/>
              </w:rPr>
            </w:pPr>
            <w:r w:rsidRPr="00B727C4">
              <w:rPr>
                <w:b/>
              </w:rPr>
              <w:t>samosoudce</w:t>
            </w:r>
          </w:p>
        </w:tc>
        <w:tc>
          <w:tcPr>
            <w:tcW w:w="2020" w:type="dxa"/>
            <w:shd w:val="clear" w:color="auto" w:fill="auto"/>
          </w:tcPr>
          <w:p w:rsidR="003E733A" w:rsidRPr="00B727C4" w:rsidRDefault="003E733A" w:rsidP="007C6D0A">
            <w:pPr>
              <w:rPr>
                <w:b/>
              </w:rPr>
            </w:pPr>
            <w:r w:rsidRPr="00B727C4">
              <w:rPr>
                <w:b/>
              </w:rPr>
              <w:t>zástup</w:t>
            </w:r>
          </w:p>
        </w:tc>
        <w:tc>
          <w:tcPr>
            <w:tcW w:w="2020" w:type="dxa"/>
            <w:shd w:val="clear" w:color="auto" w:fill="auto"/>
          </w:tcPr>
          <w:p w:rsidR="003E733A" w:rsidRPr="00B727C4" w:rsidRDefault="003E733A" w:rsidP="007C6D0A">
            <w:pPr>
              <w:rPr>
                <w:b/>
              </w:rPr>
            </w:pPr>
            <w:r w:rsidRPr="00B727C4">
              <w:rPr>
                <w:b/>
              </w:rPr>
              <w:t>asistent</w:t>
            </w:r>
          </w:p>
        </w:tc>
        <w:tc>
          <w:tcPr>
            <w:tcW w:w="2021" w:type="dxa"/>
            <w:shd w:val="clear" w:color="auto" w:fill="auto"/>
          </w:tcPr>
          <w:p w:rsidR="003E733A" w:rsidRPr="00B727C4" w:rsidRDefault="0057515F" w:rsidP="007C6D0A">
            <w:pPr>
              <w:rPr>
                <w:b/>
              </w:rPr>
            </w:pPr>
            <w:r w:rsidRPr="00B727C4">
              <w:rPr>
                <w:b/>
              </w:rPr>
              <w:t xml:space="preserve">  soudní tajemnice</w:t>
            </w:r>
          </w:p>
        </w:tc>
        <w:tc>
          <w:tcPr>
            <w:tcW w:w="2021" w:type="dxa"/>
            <w:shd w:val="clear" w:color="auto" w:fill="auto"/>
          </w:tcPr>
          <w:p w:rsidR="003E733A" w:rsidRPr="00B727C4" w:rsidRDefault="003E733A" w:rsidP="007C6D0A">
            <w:pPr>
              <w:rPr>
                <w:b/>
              </w:rPr>
            </w:pPr>
            <w:r w:rsidRPr="00B727C4">
              <w:rPr>
                <w:b/>
              </w:rPr>
              <w:t>administrativa</w:t>
            </w:r>
          </w:p>
        </w:tc>
      </w:tr>
      <w:tr w:rsidR="008E589A" w:rsidRPr="00B727C4" w:rsidTr="007C6D0A">
        <w:tc>
          <w:tcPr>
            <w:tcW w:w="897" w:type="dxa"/>
            <w:shd w:val="clear" w:color="auto" w:fill="auto"/>
          </w:tcPr>
          <w:p w:rsidR="003E733A" w:rsidRPr="00B727C4" w:rsidRDefault="003E733A" w:rsidP="007C6D0A">
            <w:pPr>
              <w:jc w:val="center"/>
              <w:rPr>
                <w:b/>
              </w:rPr>
            </w:pPr>
          </w:p>
          <w:p w:rsidR="003E733A" w:rsidRPr="00B727C4" w:rsidRDefault="003E733A" w:rsidP="007C6D0A">
            <w:pPr>
              <w:jc w:val="center"/>
              <w:rPr>
                <w:b/>
              </w:rPr>
            </w:pPr>
            <w:r w:rsidRPr="00B727C4">
              <w:rPr>
                <w:b/>
              </w:rPr>
              <w:t>51</w:t>
            </w:r>
          </w:p>
          <w:p w:rsidR="003E733A" w:rsidRPr="00B727C4" w:rsidRDefault="003E733A" w:rsidP="007C6D0A">
            <w:pPr>
              <w:jc w:val="center"/>
              <w:rPr>
                <w:b/>
              </w:rPr>
            </w:pPr>
            <w:r w:rsidRPr="00B727C4">
              <w:rPr>
                <w:b/>
              </w:rPr>
              <w:t>C</w:t>
            </w:r>
          </w:p>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tc>
        <w:tc>
          <w:tcPr>
            <w:tcW w:w="2371" w:type="dxa"/>
            <w:shd w:val="clear" w:color="auto" w:fill="auto"/>
          </w:tcPr>
          <w:p w:rsidR="003E733A" w:rsidRPr="00B727C4" w:rsidRDefault="003E733A" w:rsidP="007C6D0A">
            <w:pPr>
              <w:jc w:val="both"/>
            </w:pPr>
          </w:p>
          <w:p w:rsidR="003E733A" w:rsidRPr="00B727C4" w:rsidRDefault="00862AB9" w:rsidP="00F5510B">
            <w:pPr>
              <w:jc w:val="both"/>
            </w:pPr>
            <w:r w:rsidRPr="00B727C4">
              <w:t xml:space="preserve">rozhodování ve věcech </w:t>
            </w:r>
            <w:r w:rsidRPr="00B727C4">
              <w:rPr>
                <w:b/>
              </w:rPr>
              <w:t xml:space="preserve">občanskoprávních </w:t>
            </w:r>
            <w:r w:rsidRPr="00B727C4">
              <w:t xml:space="preserve"> v rozsahu  100%  celkového nápadu připadajícího na jeden civilní senát, přiděleného obecným systémem</w:t>
            </w:r>
            <w:r w:rsidR="0040251D" w:rsidRPr="00B727C4">
              <w:t xml:space="preserve">. </w:t>
            </w:r>
          </w:p>
        </w:tc>
        <w:tc>
          <w:tcPr>
            <w:tcW w:w="2760" w:type="dxa"/>
            <w:shd w:val="clear" w:color="auto" w:fill="auto"/>
          </w:tcPr>
          <w:p w:rsidR="003E733A" w:rsidRPr="00B727C4" w:rsidRDefault="003E733A" w:rsidP="007C6D0A">
            <w:pPr>
              <w:rPr>
                <w:b/>
              </w:rPr>
            </w:pPr>
          </w:p>
          <w:p w:rsidR="003E733A" w:rsidRPr="00B727C4" w:rsidRDefault="003E733A" w:rsidP="007C6D0A">
            <w:pPr>
              <w:rPr>
                <w:b/>
              </w:rPr>
            </w:pPr>
            <w:r w:rsidRPr="00B727C4">
              <w:rPr>
                <w:b/>
              </w:rPr>
              <w:t>JUDr. Jitka</w:t>
            </w:r>
          </w:p>
          <w:p w:rsidR="003E733A" w:rsidRPr="00B727C4" w:rsidRDefault="003E733A" w:rsidP="007C6D0A">
            <w:pPr>
              <w:rPr>
                <w:b/>
              </w:rPr>
            </w:pPr>
            <w:r w:rsidRPr="00B727C4">
              <w:rPr>
                <w:b/>
              </w:rPr>
              <w:t>ŠIMANOVÁ</w:t>
            </w:r>
          </w:p>
        </w:tc>
        <w:tc>
          <w:tcPr>
            <w:tcW w:w="2020" w:type="dxa"/>
            <w:shd w:val="clear" w:color="auto" w:fill="auto"/>
          </w:tcPr>
          <w:p w:rsidR="003E733A" w:rsidRPr="00B727C4" w:rsidRDefault="003E733A" w:rsidP="007C6D0A"/>
          <w:p w:rsidR="00862AB9" w:rsidRPr="00B727C4" w:rsidRDefault="00862AB9" w:rsidP="007C6D0A">
            <w:r w:rsidRPr="00B727C4">
              <w:t xml:space="preserve">JUDr. </w:t>
            </w:r>
            <w:r w:rsidR="0040251D" w:rsidRPr="00B727C4">
              <w:t>Radovan Kulhánek</w:t>
            </w:r>
          </w:p>
        </w:tc>
        <w:tc>
          <w:tcPr>
            <w:tcW w:w="2020" w:type="dxa"/>
            <w:shd w:val="clear" w:color="auto" w:fill="auto"/>
          </w:tcPr>
          <w:p w:rsidR="003E733A" w:rsidRPr="00B727C4" w:rsidRDefault="003E733A" w:rsidP="007C6D0A"/>
          <w:p w:rsidR="0040251D" w:rsidRPr="00B727C4" w:rsidRDefault="0040251D" w:rsidP="007C6D0A">
            <w:r w:rsidRPr="00B727C4">
              <w:t>Šárka Šolcová – soudní tajemnice</w:t>
            </w:r>
          </w:p>
          <w:p w:rsidR="003E733A" w:rsidRPr="00B727C4" w:rsidRDefault="003E733A" w:rsidP="00C63D42"/>
        </w:tc>
        <w:tc>
          <w:tcPr>
            <w:tcW w:w="2021" w:type="dxa"/>
            <w:shd w:val="clear" w:color="auto" w:fill="auto"/>
          </w:tcPr>
          <w:p w:rsidR="003E733A" w:rsidRPr="00B727C4" w:rsidRDefault="003E733A" w:rsidP="007C6D0A"/>
          <w:p w:rsidR="0057515F" w:rsidRPr="00B727C4" w:rsidRDefault="0057515F" w:rsidP="007C6D0A">
            <w:r w:rsidRPr="00B727C4">
              <w:t>Bc. Petra Pištěková – soudní tajemnice</w:t>
            </w:r>
          </w:p>
          <w:p w:rsidR="00734DB0" w:rsidRPr="00B727C4" w:rsidRDefault="00734DB0" w:rsidP="007C6D0A"/>
          <w:p w:rsidR="00734DB0" w:rsidRPr="00B727C4" w:rsidRDefault="00734DB0" w:rsidP="0069707A"/>
        </w:tc>
        <w:tc>
          <w:tcPr>
            <w:tcW w:w="2021" w:type="dxa"/>
            <w:shd w:val="clear" w:color="auto" w:fill="auto"/>
          </w:tcPr>
          <w:p w:rsidR="003E733A" w:rsidRPr="00B727C4" w:rsidRDefault="003E733A" w:rsidP="007C6D0A"/>
          <w:p w:rsidR="003E733A" w:rsidRPr="00B727C4" w:rsidRDefault="003E733A" w:rsidP="007C6D0A">
            <w:r w:rsidRPr="00B727C4">
              <w:t>Jitka Krňávková</w:t>
            </w:r>
          </w:p>
          <w:p w:rsidR="003E733A" w:rsidRPr="00B727C4" w:rsidRDefault="003E733A" w:rsidP="007C6D0A">
            <w:r w:rsidRPr="00B727C4">
              <w:t>Vedoucí kanceláře</w:t>
            </w:r>
          </w:p>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r w:rsidRPr="00B727C4">
              <w:t>Zapisovatelky:</w:t>
            </w:r>
          </w:p>
          <w:p w:rsidR="003E733A" w:rsidRPr="00B727C4" w:rsidRDefault="003E733A" w:rsidP="007C6D0A">
            <w:r w:rsidRPr="00B727C4">
              <w:t>Hana Andělová</w:t>
            </w:r>
            <w:r w:rsidR="001A3B65" w:rsidRPr="00B727C4">
              <w:t xml:space="preserve"> </w:t>
            </w:r>
            <w:r w:rsidR="00FE6528" w:rsidRPr="00B727C4">
              <w:t>–</w:t>
            </w:r>
            <w:r w:rsidR="001A3B65" w:rsidRPr="00B727C4">
              <w:t xml:space="preserve"> zástup</w:t>
            </w:r>
          </w:p>
          <w:p w:rsidR="00B03BDE" w:rsidRPr="00B727C4" w:rsidRDefault="00B03BDE" w:rsidP="00B03BDE"/>
          <w:p w:rsidR="00B03BDE" w:rsidRPr="00B727C4" w:rsidRDefault="005F4B4E" w:rsidP="00B03BDE">
            <w:r w:rsidRPr="00B727C4">
              <w:t>Markéta Paulová</w:t>
            </w:r>
          </w:p>
          <w:p w:rsidR="00B03BDE" w:rsidRPr="00B727C4" w:rsidRDefault="00B03BDE" w:rsidP="007C6D0A"/>
          <w:p w:rsidR="00FE6528" w:rsidRPr="00B727C4" w:rsidRDefault="00FE6528" w:rsidP="007C6D0A"/>
          <w:p w:rsidR="003E733A" w:rsidRPr="00B727C4" w:rsidRDefault="003E733A" w:rsidP="00AD5BE8"/>
        </w:tc>
      </w:tr>
    </w:tbl>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CE5C61" w:rsidRPr="00B727C4" w:rsidRDefault="00CE5C61"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69707A" w:rsidRPr="00B727C4" w:rsidRDefault="0069707A" w:rsidP="003E733A">
      <w:pPr>
        <w:rPr>
          <w:rFonts w:cs="Arial"/>
          <w:sz w:val="20"/>
          <w:szCs w:val="20"/>
        </w:rPr>
      </w:pPr>
    </w:p>
    <w:p w:rsidR="0069707A" w:rsidRPr="00B727C4" w:rsidRDefault="0069707A" w:rsidP="003E733A">
      <w:pPr>
        <w:rPr>
          <w:rFonts w:cs="Arial"/>
          <w:sz w:val="20"/>
          <w:szCs w:val="20"/>
        </w:rPr>
      </w:pPr>
    </w:p>
    <w:p w:rsidR="0069707A" w:rsidRPr="00B727C4" w:rsidRDefault="0069707A" w:rsidP="003E733A">
      <w:pPr>
        <w:rPr>
          <w:rFonts w:cs="Arial"/>
          <w:sz w:val="20"/>
          <w:szCs w:val="20"/>
        </w:rPr>
      </w:pPr>
    </w:p>
    <w:p w:rsidR="0069707A" w:rsidRPr="00B727C4" w:rsidRDefault="0069707A" w:rsidP="003E733A">
      <w:pPr>
        <w:rPr>
          <w:rFonts w:cs="Arial"/>
          <w:sz w:val="20"/>
          <w:szCs w:val="20"/>
        </w:rPr>
      </w:pPr>
    </w:p>
    <w:p w:rsidR="003E733A" w:rsidRPr="00B727C4" w:rsidRDefault="003E733A" w:rsidP="003E733A">
      <w:pPr>
        <w:rPr>
          <w:rFonts w:cs="Arial"/>
          <w:sz w:val="20"/>
          <w:szCs w:val="20"/>
        </w:rPr>
      </w:pPr>
    </w:p>
    <w:p w:rsidR="003E733A" w:rsidRPr="00B727C4" w:rsidRDefault="003E733A" w:rsidP="003E733A">
      <w:pPr>
        <w:rPr>
          <w:rFonts w:cs="Arial"/>
          <w:sz w:val="20"/>
          <w:szCs w:val="20"/>
        </w:rPr>
      </w:pPr>
    </w:p>
    <w:p w:rsidR="00CF3C87" w:rsidRPr="00B727C4" w:rsidRDefault="00CF3C87" w:rsidP="003E733A">
      <w:pPr>
        <w:rPr>
          <w:rFonts w:cs="Arial"/>
          <w:sz w:val="20"/>
          <w:szCs w:val="20"/>
        </w:rPr>
      </w:pPr>
    </w:p>
    <w:p w:rsidR="0040251D" w:rsidRPr="00B727C4" w:rsidRDefault="0040251D" w:rsidP="003E733A">
      <w:pPr>
        <w:rPr>
          <w:rFonts w:cs="Arial"/>
          <w:sz w:val="20"/>
          <w:szCs w:val="20"/>
        </w:rPr>
      </w:pPr>
    </w:p>
    <w:p w:rsidR="00CF3C87" w:rsidRPr="00B727C4" w:rsidRDefault="00CF3C87" w:rsidP="003E733A">
      <w:pPr>
        <w:rPr>
          <w:rFonts w:cs="Arial"/>
          <w:sz w:val="20"/>
          <w:szCs w:val="20"/>
        </w:rPr>
      </w:pPr>
    </w:p>
    <w:p w:rsidR="00B17EF2" w:rsidRPr="00B727C4" w:rsidRDefault="00B17EF2" w:rsidP="003E733A">
      <w:pPr>
        <w:rPr>
          <w:rFonts w:cs="Arial"/>
          <w:sz w:val="20"/>
          <w:szCs w:val="20"/>
        </w:rPr>
      </w:pPr>
    </w:p>
    <w:p w:rsidR="003E733A" w:rsidRPr="00B727C4"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172"/>
        <w:gridCol w:w="2131"/>
        <w:gridCol w:w="2693"/>
        <w:gridCol w:w="3337"/>
      </w:tblGrid>
      <w:tr w:rsidR="00A4435C" w:rsidRPr="00B727C4" w:rsidTr="007C6D0A">
        <w:tc>
          <w:tcPr>
            <w:tcW w:w="885" w:type="dxa"/>
            <w:shd w:val="clear" w:color="auto" w:fill="auto"/>
          </w:tcPr>
          <w:p w:rsidR="003E733A" w:rsidRPr="00B727C4" w:rsidRDefault="003E733A" w:rsidP="007C6D0A">
            <w:r w:rsidRPr="00B727C4">
              <w:t>soudní odd.</w:t>
            </w:r>
          </w:p>
        </w:tc>
        <w:tc>
          <w:tcPr>
            <w:tcW w:w="5172" w:type="dxa"/>
            <w:shd w:val="clear" w:color="auto" w:fill="auto"/>
          </w:tcPr>
          <w:p w:rsidR="003E733A" w:rsidRPr="00B727C4" w:rsidRDefault="003E733A" w:rsidP="007C6D0A">
            <w:r w:rsidRPr="00B727C4">
              <w:t>obor působnosti</w:t>
            </w:r>
          </w:p>
        </w:tc>
        <w:tc>
          <w:tcPr>
            <w:tcW w:w="2131" w:type="dxa"/>
            <w:shd w:val="clear" w:color="auto" w:fill="auto"/>
          </w:tcPr>
          <w:p w:rsidR="003E733A" w:rsidRPr="00B727C4" w:rsidRDefault="003E733A" w:rsidP="007C6D0A">
            <w:r w:rsidRPr="00B727C4">
              <w:t>předseda senátu</w:t>
            </w:r>
          </w:p>
          <w:p w:rsidR="003E733A" w:rsidRPr="00B727C4" w:rsidRDefault="003E733A" w:rsidP="007C6D0A">
            <w:r w:rsidRPr="00B727C4">
              <w:t>samosoudce</w:t>
            </w:r>
          </w:p>
        </w:tc>
        <w:tc>
          <w:tcPr>
            <w:tcW w:w="2693" w:type="dxa"/>
          </w:tcPr>
          <w:p w:rsidR="003E733A" w:rsidRPr="00B727C4" w:rsidRDefault="003E733A" w:rsidP="007C6D0A">
            <w:r w:rsidRPr="00B727C4">
              <w:t>asistent</w:t>
            </w:r>
          </w:p>
        </w:tc>
        <w:tc>
          <w:tcPr>
            <w:tcW w:w="3337" w:type="dxa"/>
            <w:shd w:val="clear" w:color="auto" w:fill="auto"/>
          </w:tcPr>
          <w:p w:rsidR="003E733A" w:rsidRPr="00B727C4" w:rsidRDefault="003E733A" w:rsidP="007C6D0A">
            <w:r w:rsidRPr="00B727C4">
              <w:t>zástup</w:t>
            </w:r>
          </w:p>
        </w:tc>
      </w:tr>
      <w:tr w:rsidR="008E589A" w:rsidRPr="00B727C4" w:rsidTr="007C6D0A">
        <w:tc>
          <w:tcPr>
            <w:tcW w:w="885" w:type="dxa"/>
            <w:shd w:val="clear" w:color="auto" w:fill="auto"/>
          </w:tcPr>
          <w:p w:rsidR="003E733A" w:rsidRPr="00B727C4" w:rsidRDefault="003E733A" w:rsidP="007C6D0A">
            <w:pPr>
              <w:jc w:val="center"/>
              <w:rPr>
                <w:b/>
              </w:rPr>
            </w:pPr>
          </w:p>
          <w:p w:rsidR="003E733A" w:rsidRPr="00B727C4" w:rsidRDefault="003E733A" w:rsidP="007C6D0A">
            <w:pPr>
              <w:jc w:val="center"/>
              <w:rPr>
                <w:b/>
              </w:rPr>
            </w:pPr>
            <w:r w:rsidRPr="00B727C4">
              <w:rPr>
                <w:b/>
              </w:rPr>
              <w:t>52</w:t>
            </w:r>
          </w:p>
          <w:p w:rsidR="003E733A" w:rsidRPr="00B727C4" w:rsidRDefault="003E733A" w:rsidP="007C6D0A">
            <w:pPr>
              <w:jc w:val="center"/>
            </w:pPr>
            <w:r w:rsidRPr="00B727C4">
              <w:rPr>
                <w:b/>
              </w:rPr>
              <w:t>T, Pp</w:t>
            </w:r>
          </w:p>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Pr>
              <w:rPr>
                <w:b/>
              </w:rPr>
            </w:pPr>
          </w:p>
        </w:tc>
        <w:tc>
          <w:tcPr>
            <w:tcW w:w="5172" w:type="dxa"/>
            <w:shd w:val="clear" w:color="auto" w:fill="auto"/>
          </w:tcPr>
          <w:p w:rsidR="003E733A" w:rsidRPr="00B727C4" w:rsidRDefault="003E733A" w:rsidP="007C6D0A">
            <w:pPr>
              <w:overflowPunct w:val="0"/>
              <w:autoSpaceDE w:val="0"/>
              <w:autoSpaceDN w:val="0"/>
              <w:adjustRightInd w:val="0"/>
              <w:jc w:val="both"/>
            </w:pPr>
          </w:p>
          <w:p w:rsidR="003E733A" w:rsidRPr="00B727C4" w:rsidRDefault="003E733A" w:rsidP="007C6D0A">
            <w:pPr>
              <w:overflowPunct w:val="0"/>
              <w:autoSpaceDE w:val="0"/>
              <w:autoSpaceDN w:val="0"/>
              <w:adjustRightInd w:val="0"/>
              <w:jc w:val="both"/>
            </w:pPr>
            <w:r w:rsidRPr="00B727C4">
              <w:t xml:space="preserve">rozhodování ve věcech </w:t>
            </w:r>
            <w:r w:rsidRPr="00B727C4">
              <w:rPr>
                <w:b/>
              </w:rPr>
              <w:t>trestních</w:t>
            </w:r>
            <w:r w:rsidRPr="00B727C4">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w:t>
            </w:r>
            <w:r w:rsidR="004F4A63" w:rsidRPr="00B727C4">
              <w:t>ch, v objemu 100</w:t>
            </w:r>
            <w:r w:rsidRPr="00B727C4">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B727C4" w:rsidRDefault="003E733A" w:rsidP="007C6D0A">
            <w:pPr>
              <w:overflowPunct w:val="0"/>
              <w:autoSpaceDE w:val="0"/>
              <w:autoSpaceDN w:val="0"/>
              <w:adjustRightInd w:val="0"/>
              <w:jc w:val="both"/>
            </w:pPr>
          </w:p>
          <w:p w:rsidR="003E733A" w:rsidRPr="00B727C4" w:rsidRDefault="003E733A" w:rsidP="007C6D0A">
            <w:pPr>
              <w:overflowPunct w:val="0"/>
              <w:autoSpaceDE w:val="0"/>
              <w:autoSpaceDN w:val="0"/>
              <w:adjustRightInd w:val="0"/>
              <w:jc w:val="both"/>
            </w:pPr>
            <w:r w:rsidRPr="00B727C4">
              <w:t xml:space="preserve">rozhodování ve věcech </w:t>
            </w:r>
            <w:r w:rsidRPr="00B727C4">
              <w:rPr>
                <w:b/>
              </w:rPr>
              <w:t>podmíněného propuštění</w:t>
            </w:r>
            <w:r w:rsidRPr="00B727C4">
              <w:t xml:space="preserve"> ve výši 100 % celkového nápadu, připadajícího na jeden senát Pp, přidělované automatickým přidělováním nápadu</w:t>
            </w:r>
          </w:p>
          <w:p w:rsidR="003E733A" w:rsidRPr="00B727C4" w:rsidRDefault="003E733A" w:rsidP="007C6D0A">
            <w:pPr>
              <w:overflowPunct w:val="0"/>
              <w:autoSpaceDE w:val="0"/>
              <w:autoSpaceDN w:val="0"/>
              <w:adjustRightInd w:val="0"/>
              <w:jc w:val="both"/>
            </w:pPr>
          </w:p>
        </w:tc>
        <w:tc>
          <w:tcPr>
            <w:tcW w:w="2131" w:type="dxa"/>
            <w:shd w:val="clear" w:color="auto" w:fill="auto"/>
          </w:tcPr>
          <w:p w:rsidR="003E733A" w:rsidRPr="00B727C4" w:rsidRDefault="003E733A" w:rsidP="007C6D0A">
            <w:pPr>
              <w:rPr>
                <w:b/>
              </w:rPr>
            </w:pPr>
          </w:p>
          <w:p w:rsidR="003E733A" w:rsidRPr="00B727C4" w:rsidRDefault="003E733A" w:rsidP="007C6D0A">
            <w:pPr>
              <w:rPr>
                <w:b/>
              </w:rPr>
            </w:pPr>
            <w:r w:rsidRPr="00B727C4">
              <w:rPr>
                <w:b/>
              </w:rPr>
              <w:t xml:space="preserve">Mgr. Dušan </w:t>
            </w:r>
          </w:p>
          <w:p w:rsidR="003E733A" w:rsidRPr="00B727C4" w:rsidRDefault="003E733A" w:rsidP="007C6D0A">
            <w:pPr>
              <w:rPr>
                <w:b/>
              </w:rPr>
            </w:pPr>
            <w:r w:rsidRPr="00B727C4">
              <w:rPr>
                <w:b/>
              </w:rPr>
              <w:t>DOUBEK</w:t>
            </w:r>
          </w:p>
          <w:p w:rsidR="003E733A" w:rsidRPr="00B727C4" w:rsidRDefault="003E733A" w:rsidP="007C6D0A">
            <w:pPr>
              <w:rPr>
                <w:b/>
              </w:rPr>
            </w:pPr>
          </w:p>
          <w:p w:rsidR="003E733A" w:rsidRPr="00B727C4" w:rsidRDefault="003E733A" w:rsidP="007C6D0A">
            <w:pPr>
              <w:rPr>
                <w:bCs/>
              </w:rPr>
            </w:pPr>
            <w:r w:rsidRPr="00B727C4">
              <w:rPr>
                <w:bCs/>
              </w:rPr>
              <w:t>Výkon funkce předsedy senátu 20C, ve kterém je od 12.3.2014 zastaven nápad, zůstává nedotčen.</w:t>
            </w:r>
          </w:p>
          <w:p w:rsidR="003E733A" w:rsidRPr="00B727C4" w:rsidRDefault="003E733A" w:rsidP="007C6D0A">
            <w:pPr>
              <w:rPr>
                <w:b/>
              </w:rPr>
            </w:pPr>
          </w:p>
          <w:p w:rsidR="003E733A" w:rsidRPr="00B727C4" w:rsidRDefault="003E733A" w:rsidP="007C6D0A">
            <w:pPr>
              <w:rPr>
                <w:b/>
              </w:rPr>
            </w:pPr>
          </w:p>
          <w:p w:rsidR="003E733A" w:rsidRPr="00B727C4" w:rsidRDefault="003E733A" w:rsidP="007C6D0A">
            <w:pPr>
              <w:rPr>
                <w:b/>
              </w:rPr>
            </w:pPr>
          </w:p>
          <w:p w:rsidR="003E733A" w:rsidRPr="00B727C4" w:rsidRDefault="003E733A" w:rsidP="007C6D0A">
            <w:pPr>
              <w:rPr>
                <w:b/>
              </w:rPr>
            </w:pPr>
          </w:p>
          <w:p w:rsidR="003E733A" w:rsidRPr="00B727C4" w:rsidRDefault="003E733A" w:rsidP="007C6D0A">
            <w:pPr>
              <w:rPr>
                <w:b/>
              </w:rPr>
            </w:pPr>
          </w:p>
          <w:p w:rsidR="003E733A" w:rsidRPr="00B727C4" w:rsidRDefault="003E733A" w:rsidP="007C6D0A">
            <w:pPr>
              <w:rPr>
                <w:b/>
              </w:rPr>
            </w:pPr>
          </w:p>
        </w:tc>
        <w:tc>
          <w:tcPr>
            <w:tcW w:w="2693" w:type="dxa"/>
          </w:tcPr>
          <w:p w:rsidR="003E733A" w:rsidRPr="00B727C4" w:rsidRDefault="003E733A" w:rsidP="007C6D0A">
            <w:pPr>
              <w:rPr>
                <w:strike/>
              </w:rPr>
            </w:pPr>
          </w:p>
          <w:p w:rsidR="002672DB" w:rsidRPr="00B727C4" w:rsidRDefault="002672DB" w:rsidP="007C6D0A">
            <w:r w:rsidRPr="00B727C4">
              <w:t>Mgr. Michaela Pavlátová</w:t>
            </w:r>
          </w:p>
        </w:tc>
        <w:tc>
          <w:tcPr>
            <w:tcW w:w="3337" w:type="dxa"/>
            <w:shd w:val="clear" w:color="auto" w:fill="auto"/>
          </w:tcPr>
          <w:p w:rsidR="003E733A" w:rsidRPr="00B727C4" w:rsidRDefault="003E733A" w:rsidP="007C6D0A"/>
          <w:p w:rsidR="00580451" w:rsidRPr="00B727C4" w:rsidRDefault="00580451" w:rsidP="007C6D0A">
            <w:r w:rsidRPr="00B727C4">
              <w:t>Mgr. Helena Strnadová – 1T</w:t>
            </w:r>
          </w:p>
          <w:p w:rsidR="003E733A" w:rsidRPr="00B727C4" w:rsidRDefault="003E733A" w:rsidP="007C6D0A">
            <w:r w:rsidRPr="00B727C4">
              <w:t xml:space="preserve">JUDr. Jana Petráková – 3 T </w:t>
            </w:r>
          </w:p>
        </w:tc>
      </w:tr>
    </w:tbl>
    <w:p w:rsidR="003E733A" w:rsidRPr="00B727C4" w:rsidRDefault="003E733A" w:rsidP="003E733A"/>
    <w:p w:rsidR="003E733A" w:rsidRPr="00B727C4" w:rsidRDefault="003E733A" w:rsidP="003E733A"/>
    <w:p w:rsidR="003E733A" w:rsidRPr="00B727C4" w:rsidRDefault="003E733A" w:rsidP="003E733A"/>
    <w:p w:rsidR="003E733A" w:rsidRPr="00B727C4" w:rsidRDefault="003E733A" w:rsidP="003E733A"/>
    <w:p w:rsidR="00EF7EE5" w:rsidRPr="00B727C4" w:rsidRDefault="00EF7EE5" w:rsidP="003E733A"/>
    <w:p w:rsidR="003E733A" w:rsidRPr="00B727C4" w:rsidRDefault="003E733A" w:rsidP="003E733A"/>
    <w:p w:rsidR="003E733A" w:rsidRPr="00B727C4" w:rsidRDefault="003E733A" w:rsidP="003E733A"/>
    <w:p w:rsidR="003E733A" w:rsidRPr="00B727C4" w:rsidRDefault="003E733A" w:rsidP="003E733A"/>
    <w:p w:rsidR="00B17EF2" w:rsidRPr="00B727C4" w:rsidRDefault="00B17EF2" w:rsidP="003E733A"/>
    <w:p w:rsidR="003E733A" w:rsidRPr="00B727C4" w:rsidRDefault="003E733A" w:rsidP="003E733A"/>
    <w:p w:rsidR="003E733A" w:rsidRPr="00B727C4"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B727C4" w:rsidTr="007C6D0A">
        <w:tc>
          <w:tcPr>
            <w:tcW w:w="897" w:type="dxa"/>
            <w:shd w:val="clear" w:color="auto" w:fill="auto"/>
          </w:tcPr>
          <w:p w:rsidR="003E733A" w:rsidRPr="00B727C4" w:rsidRDefault="003E733A" w:rsidP="007C6D0A">
            <w:pPr>
              <w:rPr>
                <w:b/>
              </w:rPr>
            </w:pPr>
            <w:r w:rsidRPr="00B727C4">
              <w:rPr>
                <w:b/>
              </w:rPr>
              <w:t>soudní odd.</w:t>
            </w:r>
          </w:p>
        </w:tc>
        <w:tc>
          <w:tcPr>
            <w:tcW w:w="2371" w:type="dxa"/>
            <w:shd w:val="clear" w:color="auto" w:fill="auto"/>
          </w:tcPr>
          <w:p w:rsidR="003E733A" w:rsidRPr="00B727C4" w:rsidRDefault="003E733A" w:rsidP="007C6D0A">
            <w:pPr>
              <w:rPr>
                <w:b/>
              </w:rPr>
            </w:pPr>
            <w:r w:rsidRPr="00B727C4">
              <w:rPr>
                <w:b/>
              </w:rPr>
              <w:t>obor působnosti</w:t>
            </w:r>
          </w:p>
        </w:tc>
        <w:tc>
          <w:tcPr>
            <w:tcW w:w="2760" w:type="dxa"/>
            <w:shd w:val="clear" w:color="auto" w:fill="auto"/>
          </w:tcPr>
          <w:p w:rsidR="003E733A" w:rsidRPr="00B727C4" w:rsidRDefault="003E733A" w:rsidP="007C6D0A">
            <w:pPr>
              <w:rPr>
                <w:b/>
              </w:rPr>
            </w:pPr>
            <w:r w:rsidRPr="00B727C4">
              <w:rPr>
                <w:b/>
              </w:rPr>
              <w:t>předseda senátu</w:t>
            </w:r>
          </w:p>
          <w:p w:rsidR="003E733A" w:rsidRPr="00B727C4" w:rsidRDefault="003E733A" w:rsidP="007C6D0A">
            <w:pPr>
              <w:rPr>
                <w:b/>
              </w:rPr>
            </w:pPr>
            <w:r w:rsidRPr="00B727C4">
              <w:rPr>
                <w:b/>
              </w:rPr>
              <w:t>samosoudce</w:t>
            </w:r>
          </w:p>
        </w:tc>
        <w:tc>
          <w:tcPr>
            <w:tcW w:w="2020" w:type="dxa"/>
            <w:shd w:val="clear" w:color="auto" w:fill="auto"/>
          </w:tcPr>
          <w:p w:rsidR="003E733A" w:rsidRPr="00B727C4" w:rsidRDefault="003E733A" w:rsidP="007C6D0A">
            <w:pPr>
              <w:rPr>
                <w:b/>
              </w:rPr>
            </w:pPr>
            <w:r w:rsidRPr="00B727C4">
              <w:rPr>
                <w:b/>
              </w:rPr>
              <w:t>zástup</w:t>
            </w:r>
          </w:p>
        </w:tc>
        <w:tc>
          <w:tcPr>
            <w:tcW w:w="2020" w:type="dxa"/>
            <w:shd w:val="clear" w:color="auto" w:fill="auto"/>
          </w:tcPr>
          <w:p w:rsidR="003E733A" w:rsidRPr="00B727C4" w:rsidRDefault="003E733A" w:rsidP="007C6D0A">
            <w:pPr>
              <w:rPr>
                <w:b/>
              </w:rPr>
            </w:pPr>
            <w:r w:rsidRPr="00B727C4">
              <w:rPr>
                <w:b/>
              </w:rPr>
              <w:t>asistent</w:t>
            </w:r>
          </w:p>
        </w:tc>
        <w:tc>
          <w:tcPr>
            <w:tcW w:w="2021" w:type="dxa"/>
            <w:shd w:val="clear" w:color="auto" w:fill="auto"/>
          </w:tcPr>
          <w:p w:rsidR="003E733A" w:rsidRPr="00B727C4" w:rsidRDefault="003E733A" w:rsidP="007C6D0A">
            <w:pPr>
              <w:rPr>
                <w:b/>
              </w:rPr>
            </w:pPr>
            <w:r w:rsidRPr="00B727C4">
              <w:rPr>
                <w:b/>
              </w:rPr>
              <w:t>VSÚ/tajemnice</w:t>
            </w:r>
          </w:p>
        </w:tc>
        <w:tc>
          <w:tcPr>
            <w:tcW w:w="2021" w:type="dxa"/>
            <w:shd w:val="clear" w:color="auto" w:fill="auto"/>
          </w:tcPr>
          <w:p w:rsidR="003E733A" w:rsidRPr="00B727C4" w:rsidRDefault="003E733A" w:rsidP="007C6D0A">
            <w:pPr>
              <w:rPr>
                <w:b/>
              </w:rPr>
            </w:pPr>
            <w:r w:rsidRPr="00B727C4">
              <w:rPr>
                <w:b/>
              </w:rPr>
              <w:t>administrativa</w:t>
            </w:r>
          </w:p>
        </w:tc>
      </w:tr>
      <w:tr w:rsidR="008E589A" w:rsidRPr="00B727C4"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B727C4" w:rsidRDefault="003E733A" w:rsidP="007C6D0A">
            <w:pPr>
              <w:jc w:val="center"/>
              <w:rPr>
                <w:b/>
              </w:rPr>
            </w:pPr>
          </w:p>
          <w:p w:rsidR="003E733A" w:rsidRPr="00B727C4" w:rsidRDefault="003E733A" w:rsidP="007C6D0A">
            <w:pPr>
              <w:jc w:val="center"/>
              <w:rPr>
                <w:b/>
              </w:rPr>
            </w:pPr>
            <w:r w:rsidRPr="00B727C4">
              <w:rPr>
                <w:b/>
              </w:rPr>
              <w:t>53</w:t>
            </w:r>
          </w:p>
          <w:p w:rsidR="003E733A" w:rsidRPr="00B727C4" w:rsidRDefault="003E733A" w:rsidP="007C6D0A">
            <w:pPr>
              <w:jc w:val="center"/>
            </w:pPr>
            <w:r w:rsidRPr="00B727C4">
              <w:t>P a Nc</w:t>
            </w:r>
          </w:p>
          <w:p w:rsidR="003E733A" w:rsidRPr="00B727C4" w:rsidRDefault="003E733A" w:rsidP="007C6D0A">
            <w:pPr>
              <w:jc w:val="center"/>
            </w:pPr>
          </w:p>
          <w:p w:rsidR="003E733A" w:rsidRPr="00B727C4" w:rsidRDefault="003E733A" w:rsidP="007C6D0A">
            <w:pPr>
              <w:jc w:val="center"/>
            </w:pPr>
          </w:p>
          <w:p w:rsidR="003E733A" w:rsidRPr="00B727C4" w:rsidRDefault="003E733A" w:rsidP="007C6D0A">
            <w:pPr>
              <w:jc w:val="center"/>
            </w:pPr>
          </w:p>
          <w:p w:rsidR="003E733A" w:rsidRPr="00B727C4" w:rsidRDefault="003E733A" w:rsidP="007C6D0A">
            <w:pPr>
              <w:jc w:val="center"/>
            </w:pPr>
          </w:p>
          <w:p w:rsidR="003E733A" w:rsidRPr="00B727C4" w:rsidRDefault="003E733A" w:rsidP="007C6D0A">
            <w:pPr>
              <w:jc w:val="center"/>
            </w:pPr>
          </w:p>
          <w:p w:rsidR="003E733A" w:rsidRPr="00B727C4" w:rsidRDefault="003E733A" w:rsidP="007C6D0A">
            <w:pPr>
              <w:jc w:val="center"/>
            </w:pPr>
          </w:p>
          <w:p w:rsidR="003E733A" w:rsidRPr="00B727C4"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B727C4" w:rsidRDefault="003E733A" w:rsidP="007C6D0A"/>
          <w:p w:rsidR="003E733A" w:rsidRPr="00B727C4" w:rsidRDefault="008B562B" w:rsidP="008B562B">
            <w:pPr>
              <w:rPr>
                <w:b/>
              </w:rPr>
            </w:pPr>
            <w:r w:rsidRPr="00B727C4">
              <w:rPr>
                <w:b/>
              </w:rPr>
              <w:t>Nápad z</w:t>
            </w:r>
            <w:r w:rsidR="003E733A" w:rsidRPr="00B727C4">
              <w:rPr>
                <w:b/>
              </w:rPr>
              <w:t>astaven</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B727C4" w:rsidRDefault="003E733A" w:rsidP="007C6D0A">
            <w:pPr>
              <w:rPr>
                <w:b/>
              </w:rPr>
            </w:pPr>
          </w:p>
          <w:p w:rsidR="003E733A" w:rsidRPr="00B727C4" w:rsidRDefault="003E733A" w:rsidP="007C6D0A">
            <w:pPr>
              <w:rPr>
                <w:b/>
              </w:rPr>
            </w:pPr>
            <w:r w:rsidRPr="00B727C4">
              <w:rPr>
                <w:b/>
              </w:rPr>
              <w:t>JUDr. Jana</w:t>
            </w:r>
          </w:p>
          <w:p w:rsidR="003E733A" w:rsidRPr="00B727C4" w:rsidRDefault="003E733A" w:rsidP="007C6D0A">
            <w:pPr>
              <w:rPr>
                <w:b/>
              </w:rPr>
            </w:pPr>
            <w:r w:rsidRPr="00B727C4">
              <w:rPr>
                <w:b/>
              </w:rPr>
              <w:t>VESELÁ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B727C4" w:rsidRDefault="003E733A" w:rsidP="007C6D0A"/>
          <w:p w:rsidR="003E733A" w:rsidRPr="00B727C4" w:rsidRDefault="003E733A" w:rsidP="007C6D0A">
            <w:r w:rsidRPr="00B727C4">
              <w:t xml:space="preserve">Mgr. Lucie Marková </w:t>
            </w:r>
          </w:p>
          <w:p w:rsidR="003E733A" w:rsidRPr="00B727C4" w:rsidRDefault="003E733A" w:rsidP="007C6D0A">
            <w:r w:rsidRPr="00B727C4">
              <w:t>Mgr. Pavla Schütznerová</w:t>
            </w:r>
          </w:p>
          <w:p w:rsidR="003E733A" w:rsidRPr="00B727C4" w:rsidRDefault="003E733A" w:rsidP="007C6D0A">
            <w:r w:rsidRPr="00B727C4">
              <w:t xml:space="preserve">JUDr. Michaela Přidalová </w:t>
            </w:r>
          </w:p>
          <w:p w:rsidR="003E733A" w:rsidRPr="00B727C4" w:rsidRDefault="003E733A" w:rsidP="007C6D0A">
            <w:r w:rsidRPr="00B727C4">
              <w:t>JUDr. Dana Svobodová</w:t>
            </w:r>
          </w:p>
          <w:p w:rsidR="003E733A" w:rsidRPr="00B727C4" w:rsidRDefault="003E733A" w:rsidP="007C6D0A">
            <w:r w:rsidRPr="00B727C4">
              <w:t xml:space="preserve">Mgr. Libor Stočes      </w:t>
            </w:r>
          </w:p>
          <w:p w:rsidR="00E511A2" w:rsidRPr="00B727C4" w:rsidRDefault="003E733A" w:rsidP="007C6D0A">
            <w:r w:rsidRPr="00B727C4">
              <w:t>JUDr. Jana Hronová</w:t>
            </w:r>
          </w:p>
          <w:p w:rsidR="00E511A2" w:rsidRPr="00B727C4" w:rsidRDefault="00E511A2" w:rsidP="00E511A2">
            <w:r w:rsidRPr="00B727C4">
              <w:t>JUDr. Bc. Alena Rundová, Ph.D., LL.M.</w:t>
            </w:r>
          </w:p>
          <w:p w:rsidR="003E733A" w:rsidRPr="00B727C4" w:rsidRDefault="003E733A" w:rsidP="007C6D0A">
            <w:r w:rsidRPr="00B727C4">
              <w:t xml:space="preserve"> </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B727C4" w:rsidRDefault="003E733A" w:rsidP="007C6D0A"/>
          <w:p w:rsidR="00784BDC" w:rsidRPr="00B727C4" w:rsidRDefault="00784BDC" w:rsidP="00784BDC">
            <w:r w:rsidRPr="00B727C4">
              <w:t>Mgr. Magdalena Ceplová</w:t>
            </w:r>
          </w:p>
          <w:p w:rsidR="003E733A" w:rsidRPr="00B727C4" w:rsidRDefault="00E47F2B" w:rsidP="007C6D0A">
            <w:r w:rsidRPr="00B727C4">
              <w:br/>
              <w:t>JUDr. Hana Nová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B727C4" w:rsidRDefault="003E733A" w:rsidP="007C6D0A"/>
          <w:p w:rsidR="002C6240" w:rsidRPr="00B727C4" w:rsidRDefault="002C6240" w:rsidP="002C6240">
            <w:r w:rsidRPr="00B727C4">
              <w:t>Veronika Krocová ml. VSÚ</w:t>
            </w:r>
          </w:p>
          <w:p w:rsidR="002C6240" w:rsidRPr="00B727C4" w:rsidRDefault="002C6240" w:rsidP="002C6240"/>
          <w:p w:rsidR="00F24F8B" w:rsidRPr="00B727C4" w:rsidRDefault="00F24F8B" w:rsidP="00F24F8B">
            <w:r w:rsidRPr="00B727C4">
              <w:t>Barbora Psotová VSÚ</w:t>
            </w:r>
          </w:p>
          <w:p w:rsidR="007351EA" w:rsidRPr="00B727C4" w:rsidRDefault="007351EA" w:rsidP="002C6240"/>
          <w:p w:rsidR="002C6240" w:rsidRPr="00B727C4" w:rsidRDefault="002C6240" w:rsidP="002C6240">
            <w:r w:rsidRPr="00B727C4">
              <w:t>Dagmar Svrčinová</w:t>
            </w:r>
          </w:p>
          <w:p w:rsidR="002C6240" w:rsidRPr="00B727C4" w:rsidRDefault="002C6240" w:rsidP="002C6240">
            <w:r w:rsidRPr="00B727C4">
              <w:t xml:space="preserve">soudní tajemnice </w:t>
            </w:r>
          </w:p>
          <w:p w:rsidR="002C6240" w:rsidRPr="00B727C4" w:rsidRDefault="002C6240" w:rsidP="002C6240"/>
          <w:p w:rsidR="002C6240" w:rsidRPr="00B727C4" w:rsidRDefault="002C6240" w:rsidP="002C6240">
            <w:r w:rsidRPr="00B727C4">
              <w:t>Zástup vzájemný</w:t>
            </w:r>
          </w:p>
          <w:p w:rsidR="003E733A" w:rsidRPr="00B727C4" w:rsidRDefault="002C6240" w:rsidP="002C6240">
            <w:r w:rsidRPr="00B727C4">
              <w:t>(v rozsahu pravomocí)</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B727C4" w:rsidRDefault="003E733A" w:rsidP="007C6D0A"/>
          <w:p w:rsidR="003E733A" w:rsidRPr="00B727C4" w:rsidRDefault="003E733A" w:rsidP="007C6D0A">
            <w:r w:rsidRPr="00B727C4">
              <w:t>Dana Macigová</w:t>
            </w:r>
          </w:p>
          <w:p w:rsidR="003E733A" w:rsidRPr="00B727C4" w:rsidRDefault="003E733A" w:rsidP="007C6D0A">
            <w:r w:rsidRPr="00B727C4">
              <w:t>vedoucí kanceláře</w:t>
            </w:r>
          </w:p>
          <w:p w:rsidR="003E733A" w:rsidRPr="00B727C4" w:rsidRDefault="003E733A" w:rsidP="007C6D0A"/>
          <w:p w:rsidR="003E733A" w:rsidRPr="00B727C4" w:rsidRDefault="003E733A" w:rsidP="007C6D0A"/>
          <w:p w:rsidR="003E733A" w:rsidRPr="00B727C4" w:rsidRDefault="003E733A" w:rsidP="007C6D0A">
            <w:r w:rsidRPr="00B727C4">
              <w:t>Ivana Kopecká  zapisovatelka</w:t>
            </w:r>
          </w:p>
          <w:p w:rsidR="003E733A" w:rsidRPr="00B727C4" w:rsidRDefault="003E733A" w:rsidP="007C6D0A"/>
          <w:p w:rsidR="003E733A" w:rsidRPr="00B727C4" w:rsidRDefault="003E733A" w:rsidP="007C6D0A">
            <w:r w:rsidRPr="00B727C4">
              <w:t>Zástup vedoucích a zapisovatelek vzájemný v rámci agendy P a Nc, L, Rod</w:t>
            </w:r>
          </w:p>
        </w:tc>
      </w:tr>
    </w:tbl>
    <w:p w:rsidR="003E733A" w:rsidRPr="00B727C4" w:rsidRDefault="003E733A" w:rsidP="003E733A"/>
    <w:p w:rsidR="00742230" w:rsidRPr="00B727C4" w:rsidRDefault="00742230" w:rsidP="003E733A"/>
    <w:p w:rsidR="00EF7EE5" w:rsidRPr="00B727C4" w:rsidRDefault="00EF7EE5" w:rsidP="003E733A"/>
    <w:p w:rsidR="00EF7EE5" w:rsidRPr="00B727C4" w:rsidRDefault="00EF7EE5" w:rsidP="003E733A"/>
    <w:p w:rsidR="00EF7EE5" w:rsidRPr="00B727C4" w:rsidRDefault="00EF7EE5" w:rsidP="003E733A"/>
    <w:p w:rsidR="00EF7EE5" w:rsidRPr="00B727C4" w:rsidRDefault="00EF7EE5" w:rsidP="003E733A"/>
    <w:p w:rsidR="00EF7EE5" w:rsidRPr="00B727C4" w:rsidRDefault="00EF7EE5" w:rsidP="003E733A"/>
    <w:p w:rsidR="00EF7EE5" w:rsidRPr="00B727C4" w:rsidRDefault="00EF7EE5" w:rsidP="003E733A"/>
    <w:p w:rsidR="004A2856" w:rsidRPr="00B727C4" w:rsidRDefault="004A2856" w:rsidP="003E733A"/>
    <w:p w:rsidR="00EF7EE5" w:rsidRPr="00B727C4" w:rsidRDefault="00EF7EE5" w:rsidP="003E733A"/>
    <w:p w:rsidR="00EF7EE5" w:rsidRPr="00B727C4" w:rsidRDefault="00EF7EE5" w:rsidP="003E733A"/>
    <w:p w:rsidR="00EF7EE5" w:rsidRPr="00B727C4" w:rsidRDefault="00EF7EE5" w:rsidP="003E733A"/>
    <w:p w:rsidR="00EF7EE5" w:rsidRPr="00B727C4" w:rsidRDefault="00EF7EE5" w:rsidP="003E733A"/>
    <w:p w:rsidR="007F20FE" w:rsidRPr="00B727C4" w:rsidRDefault="007F20FE" w:rsidP="003E733A"/>
    <w:p w:rsidR="007F20FE" w:rsidRPr="00B727C4" w:rsidRDefault="007F20FE" w:rsidP="003E733A"/>
    <w:p w:rsidR="007F20FE" w:rsidRPr="00B727C4" w:rsidRDefault="007F20FE" w:rsidP="003E733A"/>
    <w:p w:rsidR="00EF7EE5" w:rsidRPr="00B727C4"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B727C4" w:rsidTr="007C6D0A">
        <w:tc>
          <w:tcPr>
            <w:tcW w:w="897" w:type="dxa"/>
            <w:shd w:val="clear" w:color="auto" w:fill="auto"/>
          </w:tcPr>
          <w:p w:rsidR="003E733A" w:rsidRPr="00B727C4" w:rsidRDefault="003E733A" w:rsidP="007C6D0A">
            <w:pPr>
              <w:rPr>
                <w:b/>
              </w:rPr>
            </w:pPr>
            <w:r w:rsidRPr="00B727C4">
              <w:rPr>
                <w:b/>
              </w:rPr>
              <w:t>soudní odd.</w:t>
            </w:r>
          </w:p>
        </w:tc>
        <w:tc>
          <w:tcPr>
            <w:tcW w:w="2371" w:type="dxa"/>
            <w:shd w:val="clear" w:color="auto" w:fill="auto"/>
          </w:tcPr>
          <w:p w:rsidR="003E733A" w:rsidRPr="00B727C4" w:rsidRDefault="003E733A" w:rsidP="007C6D0A">
            <w:pPr>
              <w:rPr>
                <w:b/>
              </w:rPr>
            </w:pPr>
            <w:r w:rsidRPr="00B727C4">
              <w:rPr>
                <w:b/>
              </w:rPr>
              <w:t>obor působnosti</w:t>
            </w:r>
          </w:p>
        </w:tc>
        <w:tc>
          <w:tcPr>
            <w:tcW w:w="2760" w:type="dxa"/>
            <w:shd w:val="clear" w:color="auto" w:fill="auto"/>
          </w:tcPr>
          <w:p w:rsidR="003E733A" w:rsidRPr="00B727C4" w:rsidRDefault="003E733A" w:rsidP="007C6D0A">
            <w:pPr>
              <w:rPr>
                <w:b/>
              </w:rPr>
            </w:pPr>
            <w:r w:rsidRPr="00B727C4">
              <w:rPr>
                <w:b/>
              </w:rPr>
              <w:t>předseda senátu</w:t>
            </w:r>
          </w:p>
          <w:p w:rsidR="003E733A" w:rsidRPr="00B727C4" w:rsidRDefault="003E733A" w:rsidP="007C6D0A">
            <w:pPr>
              <w:rPr>
                <w:b/>
              </w:rPr>
            </w:pPr>
            <w:r w:rsidRPr="00B727C4">
              <w:rPr>
                <w:b/>
              </w:rPr>
              <w:t>samosoudce</w:t>
            </w:r>
          </w:p>
        </w:tc>
        <w:tc>
          <w:tcPr>
            <w:tcW w:w="2020" w:type="dxa"/>
            <w:shd w:val="clear" w:color="auto" w:fill="auto"/>
          </w:tcPr>
          <w:p w:rsidR="003E733A" w:rsidRPr="00B727C4" w:rsidRDefault="003E733A" w:rsidP="007C6D0A">
            <w:pPr>
              <w:rPr>
                <w:b/>
              </w:rPr>
            </w:pPr>
            <w:r w:rsidRPr="00B727C4">
              <w:rPr>
                <w:b/>
              </w:rPr>
              <w:t>zástup</w:t>
            </w:r>
          </w:p>
        </w:tc>
        <w:tc>
          <w:tcPr>
            <w:tcW w:w="2020" w:type="dxa"/>
            <w:shd w:val="clear" w:color="auto" w:fill="auto"/>
          </w:tcPr>
          <w:p w:rsidR="003E733A" w:rsidRPr="00B727C4" w:rsidRDefault="003E733A" w:rsidP="007C6D0A">
            <w:pPr>
              <w:rPr>
                <w:b/>
              </w:rPr>
            </w:pPr>
            <w:r w:rsidRPr="00B727C4">
              <w:rPr>
                <w:b/>
              </w:rPr>
              <w:t>asistent</w:t>
            </w:r>
          </w:p>
        </w:tc>
        <w:tc>
          <w:tcPr>
            <w:tcW w:w="2021" w:type="dxa"/>
            <w:shd w:val="clear" w:color="auto" w:fill="auto"/>
          </w:tcPr>
          <w:p w:rsidR="003E733A" w:rsidRPr="00B727C4" w:rsidRDefault="003E733A" w:rsidP="007C6D0A">
            <w:pPr>
              <w:rPr>
                <w:b/>
              </w:rPr>
            </w:pPr>
            <w:r w:rsidRPr="00B727C4">
              <w:rPr>
                <w:b/>
              </w:rPr>
              <w:t>VSÚ/tajemnice</w:t>
            </w:r>
          </w:p>
        </w:tc>
        <w:tc>
          <w:tcPr>
            <w:tcW w:w="2021" w:type="dxa"/>
            <w:shd w:val="clear" w:color="auto" w:fill="auto"/>
          </w:tcPr>
          <w:p w:rsidR="003E733A" w:rsidRPr="00B727C4" w:rsidRDefault="003E733A" w:rsidP="007C6D0A">
            <w:pPr>
              <w:rPr>
                <w:b/>
              </w:rPr>
            </w:pPr>
            <w:r w:rsidRPr="00B727C4">
              <w:rPr>
                <w:b/>
              </w:rPr>
              <w:t>administrativa</w:t>
            </w:r>
          </w:p>
        </w:tc>
      </w:tr>
      <w:tr w:rsidR="008E589A" w:rsidRPr="00B727C4" w:rsidTr="007C6D0A">
        <w:tc>
          <w:tcPr>
            <w:tcW w:w="897" w:type="dxa"/>
            <w:shd w:val="clear" w:color="auto" w:fill="auto"/>
          </w:tcPr>
          <w:p w:rsidR="003E733A" w:rsidRPr="00B727C4" w:rsidRDefault="003E733A" w:rsidP="007C6D0A">
            <w:pPr>
              <w:jc w:val="center"/>
            </w:pPr>
          </w:p>
          <w:p w:rsidR="003E733A" w:rsidRPr="00B727C4" w:rsidRDefault="003E733A" w:rsidP="007C6D0A">
            <w:pPr>
              <w:jc w:val="center"/>
              <w:rPr>
                <w:b/>
              </w:rPr>
            </w:pPr>
            <w:r w:rsidRPr="00B727C4">
              <w:rPr>
                <w:b/>
              </w:rPr>
              <w:t>54</w:t>
            </w:r>
          </w:p>
          <w:p w:rsidR="003E733A" w:rsidRPr="00B727C4" w:rsidRDefault="003E733A" w:rsidP="007C6D0A">
            <w:pPr>
              <w:jc w:val="center"/>
              <w:rPr>
                <w:b/>
              </w:rPr>
            </w:pPr>
            <w:r w:rsidRPr="00B727C4">
              <w:rPr>
                <w:b/>
              </w:rPr>
              <w:t>EXE</w:t>
            </w:r>
          </w:p>
          <w:p w:rsidR="003E733A" w:rsidRPr="00B727C4" w:rsidRDefault="003E733A" w:rsidP="007C6D0A"/>
          <w:p w:rsidR="003E733A" w:rsidRPr="00B727C4" w:rsidRDefault="003E733A" w:rsidP="007C6D0A"/>
        </w:tc>
        <w:tc>
          <w:tcPr>
            <w:tcW w:w="2371" w:type="dxa"/>
            <w:shd w:val="clear" w:color="auto" w:fill="auto"/>
          </w:tcPr>
          <w:p w:rsidR="003E733A" w:rsidRPr="00B727C4" w:rsidRDefault="003E733A" w:rsidP="007C6D0A"/>
          <w:p w:rsidR="003E733A" w:rsidRPr="00B727C4" w:rsidRDefault="003E733A" w:rsidP="007C6D0A">
            <w:r w:rsidRPr="00B727C4">
              <w:t xml:space="preserve">rozhodování ve věcech § 259 a § 260 o.s.ř. </w:t>
            </w:r>
            <w:r w:rsidRPr="00B727C4">
              <w:rPr>
                <w:b/>
              </w:rPr>
              <w:t>– činnost soudu před nařízením výkonu rozhodnutí</w:t>
            </w:r>
          </w:p>
          <w:p w:rsidR="003E733A" w:rsidRPr="00B727C4" w:rsidRDefault="003E733A" w:rsidP="007C6D0A"/>
        </w:tc>
        <w:tc>
          <w:tcPr>
            <w:tcW w:w="2760" w:type="dxa"/>
            <w:shd w:val="clear" w:color="auto" w:fill="auto"/>
          </w:tcPr>
          <w:p w:rsidR="003E733A" w:rsidRPr="00B727C4" w:rsidRDefault="003E733A" w:rsidP="007C6D0A">
            <w:pPr>
              <w:rPr>
                <w:b/>
              </w:rPr>
            </w:pPr>
          </w:p>
          <w:p w:rsidR="003E733A" w:rsidRPr="00B727C4" w:rsidRDefault="003E733A" w:rsidP="007C6D0A">
            <w:pPr>
              <w:rPr>
                <w:b/>
              </w:rPr>
            </w:pPr>
            <w:r w:rsidRPr="00B727C4">
              <w:rPr>
                <w:b/>
              </w:rPr>
              <w:t>JUDr. Eva</w:t>
            </w:r>
          </w:p>
          <w:p w:rsidR="003E733A" w:rsidRPr="00B727C4" w:rsidRDefault="003E733A" w:rsidP="007C6D0A">
            <w:pPr>
              <w:rPr>
                <w:b/>
              </w:rPr>
            </w:pPr>
            <w:r w:rsidRPr="00B727C4">
              <w:rPr>
                <w:b/>
              </w:rPr>
              <w:t>RYBÁŘOVÁ</w:t>
            </w:r>
          </w:p>
        </w:tc>
        <w:tc>
          <w:tcPr>
            <w:tcW w:w="2020" w:type="dxa"/>
            <w:shd w:val="clear" w:color="auto" w:fill="auto"/>
          </w:tcPr>
          <w:p w:rsidR="005F151D" w:rsidRPr="00B727C4" w:rsidRDefault="005F151D" w:rsidP="007C6D0A"/>
          <w:p w:rsidR="00F83921" w:rsidRPr="00B727C4" w:rsidRDefault="00F83921" w:rsidP="007C6D0A">
            <w:r w:rsidRPr="00B727C4">
              <w:t>JUDr. Hana Berglová</w:t>
            </w:r>
          </w:p>
        </w:tc>
        <w:tc>
          <w:tcPr>
            <w:tcW w:w="2020" w:type="dxa"/>
            <w:shd w:val="clear" w:color="auto" w:fill="auto"/>
          </w:tcPr>
          <w:p w:rsidR="003E733A" w:rsidRPr="00B727C4" w:rsidRDefault="003E733A" w:rsidP="007C6D0A"/>
          <w:p w:rsidR="003E733A" w:rsidRPr="00B727C4" w:rsidRDefault="003E733A" w:rsidP="007C6D0A"/>
        </w:tc>
        <w:tc>
          <w:tcPr>
            <w:tcW w:w="2021" w:type="dxa"/>
            <w:shd w:val="clear" w:color="auto" w:fill="auto"/>
          </w:tcPr>
          <w:p w:rsidR="003E733A" w:rsidRPr="00B727C4" w:rsidRDefault="003E733A" w:rsidP="007C6D0A"/>
          <w:p w:rsidR="003E733A" w:rsidRPr="00B727C4" w:rsidRDefault="00356B27" w:rsidP="007C6D0A">
            <w:r w:rsidRPr="00B727C4">
              <w:t xml:space="preserve">Mgr. Zdeněk Hanák - </w:t>
            </w:r>
            <w:r w:rsidR="003E733A" w:rsidRPr="00B727C4">
              <w:t xml:space="preserve"> </w:t>
            </w:r>
            <w:r w:rsidR="00BC1F5A" w:rsidRPr="00B727C4">
              <w:t>VSÚ</w:t>
            </w:r>
          </w:p>
          <w:p w:rsidR="003E733A" w:rsidRPr="00B727C4" w:rsidRDefault="003E733A" w:rsidP="007C6D0A"/>
          <w:p w:rsidR="003E733A" w:rsidRPr="00B727C4" w:rsidRDefault="003E733A" w:rsidP="006B4A6E">
            <w:r w:rsidRPr="00B727C4">
              <w:t>Zástup: Mgr.</w:t>
            </w:r>
            <w:r w:rsidR="00356B27" w:rsidRPr="00B727C4">
              <w:t xml:space="preserve"> M</w:t>
            </w:r>
            <w:r w:rsidR="006B4A6E" w:rsidRPr="00B727C4">
              <w:t>i</w:t>
            </w:r>
            <w:r w:rsidR="00356B27" w:rsidRPr="00B727C4">
              <w:t>chal Drastich</w:t>
            </w:r>
          </w:p>
        </w:tc>
        <w:tc>
          <w:tcPr>
            <w:tcW w:w="2021" w:type="dxa"/>
            <w:shd w:val="clear" w:color="auto" w:fill="auto"/>
          </w:tcPr>
          <w:p w:rsidR="003E733A" w:rsidRPr="00B727C4" w:rsidRDefault="003E733A" w:rsidP="007C6D0A"/>
          <w:p w:rsidR="003E733A" w:rsidRPr="00B727C4" w:rsidRDefault="009D0387" w:rsidP="007C6D0A">
            <w:r w:rsidRPr="00B727C4">
              <w:t>Hana Matějková</w:t>
            </w:r>
          </w:p>
          <w:p w:rsidR="003E733A" w:rsidRPr="00B727C4" w:rsidRDefault="003E733A" w:rsidP="007C6D0A">
            <w:r w:rsidRPr="00B727C4">
              <w:t>vedoucí kanceláře</w:t>
            </w:r>
          </w:p>
          <w:p w:rsidR="003E733A" w:rsidRPr="00B727C4" w:rsidRDefault="003E733A" w:rsidP="007C6D0A"/>
          <w:p w:rsidR="003E733A" w:rsidRPr="00B727C4" w:rsidRDefault="003E733A" w:rsidP="007C6D0A"/>
          <w:p w:rsidR="003E733A" w:rsidRPr="00B727C4" w:rsidRDefault="003E733A" w:rsidP="007C6D0A">
            <w:r w:rsidRPr="00B727C4">
              <w:t>Eva Brožová</w:t>
            </w:r>
          </w:p>
          <w:p w:rsidR="003E733A" w:rsidRPr="00B727C4" w:rsidRDefault="003E733A" w:rsidP="007C6D0A">
            <w:r w:rsidRPr="00B727C4">
              <w:t>zapisovatelka</w:t>
            </w:r>
          </w:p>
          <w:p w:rsidR="003E733A" w:rsidRPr="00B727C4" w:rsidRDefault="003E733A" w:rsidP="007C6D0A"/>
        </w:tc>
      </w:tr>
    </w:tbl>
    <w:p w:rsidR="003E733A" w:rsidRPr="00B727C4" w:rsidRDefault="003E733A" w:rsidP="003E733A"/>
    <w:p w:rsidR="00935EB8" w:rsidRPr="00B727C4" w:rsidRDefault="00935EB8" w:rsidP="003E733A"/>
    <w:p w:rsidR="00935EB8" w:rsidRPr="00B727C4" w:rsidRDefault="00935EB8" w:rsidP="003E733A"/>
    <w:p w:rsidR="00935EB8" w:rsidRPr="00B727C4" w:rsidRDefault="00935EB8" w:rsidP="003E733A"/>
    <w:p w:rsidR="00935EB8" w:rsidRPr="00B727C4" w:rsidRDefault="00935EB8" w:rsidP="003E733A"/>
    <w:p w:rsidR="00935EB8" w:rsidRPr="00B727C4" w:rsidRDefault="00935EB8" w:rsidP="003E733A"/>
    <w:p w:rsidR="00935EB8" w:rsidRPr="00B727C4" w:rsidRDefault="00935EB8" w:rsidP="003E733A"/>
    <w:p w:rsidR="00935EB8" w:rsidRPr="00B727C4" w:rsidRDefault="00935EB8" w:rsidP="003E733A"/>
    <w:p w:rsidR="00935EB8" w:rsidRPr="00B727C4" w:rsidRDefault="00935EB8" w:rsidP="003E733A"/>
    <w:p w:rsidR="00935EB8" w:rsidRPr="00B727C4" w:rsidRDefault="00935EB8" w:rsidP="003E733A"/>
    <w:p w:rsidR="00935EB8" w:rsidRPr="00B727C4" w:rsidRDefault="00935EB8" w:rsidP="003E733A"/>
    <w:p w:rsidR="00935EB8" w:rsidRPr="00B727C4" w:rsidRDefault="00935EB8" w:rsidP="003E733A"/>
    <w:p w:rsidR="00935EB8" w:rsidRPr="00B727C4" w:rsidRDefault="00935EB8" w:rsidP="003E733A"/>
    <w:p w:rsidR="00935EB8" w:rsidRPr="00B727C4" w:rsidRDefault="00935EB8" w:rsidP="003E733A"/>
    <w:p w:rsidR="00935EB8" w:rsidRPr="00B727C4" w:rsidRDefault="00935EB8" w:rsidP="003E733A"/>
    <w:p w:rsidR="00935EB8" w:rsidRPr="00B727C4" w:rsidRDefault="00935EB8" w:rsidP="003E733A"/>
    <w:p w:rsidR="00935EB8" w:rsidRPr="00B727C4" w:rsidRDefault="00935EB8" w:rsidP="003E733A"/>
    <w:p w:rsidR="00935EB8" w:rsidRPr="00B727C4" w:rsidRDefault="00935EB8" w:rsidP="003E733A"/>
    <w:p w:rsidR="00935EB8" w:rsidRPr="00B727C4" w:rsidRDefault="00935EB8" w:rsidP="003E733A"/>
    <w:p w:rsidR="00935EB8" w:rsidRPr="00B727C4" w:rsidRDefault="00935EB8" w:rsidP="003E733A"/>
    <w:p w:rsidR="00935EB8" w:rsidRPr="00B727C4" w:rsidRDefault="00935EB8" w:rsidP="003E733A"/>
    <w:p w:rsidR="00935EB8" w:rsidRPr="00B727C4" w:rsidRDefault="00935EB8" w:rsidP="003E733A"/>
    <w:p w:rsidR="00935EB8" w:rsidRPr="00B727C4" w:rsidRDefault="00935EB8" w:rsidP="003E733A"/>
    <w:p w:rsidR="00B17EF2" w:rsidRPr="00B727C4" w:rsidRDefault="00B17EF2" w:rsidP="003E733A"/>
    <w:p w:rsidR="003E733A" w:rsidRPr="00B727C4"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B727C4" w:rsidTr="007C6D0A">
        <w:tc>
          <w:tcPr>
            <w:tcW w:w="897" w:type="dxa"/>
            <w:shd w:val="clear" w:color="auto" w:fill="auto"/>
          </w:tcPr>
          <w:p w:rsidR="003E733A" w:rsidRPr="00B727C4" w:rsidRDefault="003E733A" w:rsidP="007C6D0A">
            <w:pPr>
              <w:rPr>
                <w:b/>
              </w:rPr>
            </w:pPr>
            <w:r w:rsidRPr="00B727C4">
              <w:rPr>
                <w:b/>
              </w:rPr>
              <w:t>soudní odd.</w:t>
            </w:r>
          </w:p>
        </w:tc>
        <w:tc>
          <w:tcPr>
            <w:tcW w:w="2371" w:type="dxa"/>
            <w:shd w:val="clear" w:color="auto" w:fill="auto"/>
          </w:tcPr>
          <w:p w:rsidR="003E733A" w:rsidRPr="00B727C4" w:rsidRDefault="003E733A" w:rsidP="007C6D0A">
            <w:pPr>
              <w:rPr>
                <w:b/>
              </w:rPr>
            </w:pPr>
            <w:r w:rsidRPr="00B727C4">
              <w:rPr>
                <w:b/>
              </w:rPr>
              <w:t>obor působnosti</w:t>
            </w:r>
          </w:p>
        </w:tc>
        <w:tc>
          <w:tcPr>
            <w:tcW w:w="2760" w:type="dxa"/>
            <w:shd w:val="clear" w:color="auto" w:fill="auto"/>
          </w:tcPr>
          <w:p w:rsidR="003E733A" w:rsidRPr="00B727C4" w:rsidRDefault="003E733A" w:rsidP="007C6D0A">
            <w:pPr>
              <w:rPr>
                <w:b/>
              </w:rPr>
            </w:pPr>
            <w:r w:rsidRPr="00B727C4">
              <w:rPr>
                <w:b/>
              </w:rPr>
              <w:t>předseda senátu</w:t>
            </w:r>
          </w:p>
          <w:p w:rsidR="003E733A" w:rsidRPr="00B727C4" w:rsidRDefault="003E733A" w:rsidP="007C6D0A">
            <w:pPr>
              <w:rPr>
                <w:b/>
              </w:rPr>
            </w:pPr>
            <w:r w:rsidRPr="00B727C4">
              <w:rPr>
                <w:b/>
              </w:rPr>
              <w:t>samosoudce</w:t>
            </w:r>
          </w:p>
        </w:tc>
        <w:tc>
          <w:tcPr>
            <w:tcW w:w="2020" w:type="dxa"/>
            <w:shd w:val="clear" w:color="auto" w:fill="auto"/>
          </w:tcPr>
          <w:p w:rsidR="003E733A" w:rsidRPr="00B727C4" w:rsidRDefault="003E733A" w:rsidP="007C6D0A">
            <w:pPr>
              <w:rPr>
                <w:b/>
              </w:rPr>
            </w:pPr>
            <w:r w:rsidRPr="00B727C4">
              <w:rPr>
                <w:b/>
              </w:rPr>
              <w:t>zástup</w:t>
            </w:r>
          </w:p>
        </w:tc>
        <w:tc>
          <w:tcPr>
            <w:tcW w:w="2020" w:type="dxa"/>
            <w:shd w:val="clear" w:color="auto" w:fill="auto"/>
          </w:tcPr>
          <w:p w:rsidR="003E733A" w:rsidRPr="00B727C4" w:rsidRDefault="003E733A" w:rsidP="007C6D0A">
            <w:pPr>
              <w:rPr>
                <w:b/>
              </w:rPr>
            </w:pPr>
            <w:r w:rsidRPr="00B727C4">
              <w:rPr>
                <w:b/>
              </w:rPr>
              <w:t>asistent</w:t>
            </w:r>
          </w:p>
        </w:tc>
        <w:tc>
          <w:tcPr>
            <w:tcW w:w="2021" w:type="dxa"/>
            <w:shd w:val="clear" w:color="auto" w:fill="auto"/>
          </w:tcPr>
          <w:p w:rsidR="003E733A" w:rsidRPr="00B727C4" w:rsidRDefault="003E733A" w:rsidP="007C6D0A">
            <w:pPr>
              <w:rPr>
                <w:b/>
              </w:rPr>
            </w:pPr>
            <w:r w:rsidRPr="00B727C4">
              <w:rPr>
                <w:b/>
              </w:rPr>
              <w:t>VSÚ</w:t>
            </w:r>
          </w:p>
        </w:tc>
        <w:tc>
          <w:tcPr>
            <w:tcW w:w="2021" w:type="dxa"/>
            <w:shd w:val="clear" w:color="auto" w:fill="auto"/>
          </w:tcPr>
          <w:p w:rsidR="003E733A" w:rsidRPr="00B727C4" w:rsidRDefault="003E733A" w:rsidP="007C6D0A">
            <w:pPr>
              <w:rPr>
                <w:b/>
              </w:rPr>
            </w:pPr>
            <w:r w:rsidRPr="00B727C4">
              <w:rPr>
                <w:b/>
              </w:rPr>
              <w:t>administrativa</w:t>
            </w:r>
          </w:p>
        </w:tc>
      </w:tr>
      <w:tr w:rsidR="008E589A" w:rsidRPr="00B727C4" w:rsidTr="007C6D0A">
        <w:tc>
          <w:tcPr>
            <w:tcW w:w="897" w:type="dxa"/>
            <w:shd w:val="clear" w:color="auto" w:fill="auto"/>
          </w:tcPr>
          <w:p w:rsidR="003E733A" w:rsidRPr="00B727C4" w:rsidRDefault="003E733A" w:rsidP="007C6D0A">
            <w:pPr>
              <w:jc w:val="center"/>
            </w:pPr>
          </w:p>
          <w:p w:rsidR="003E733A" w:rsidRPr="00B727C4" w:rsidRDefault="003E733A" w:rsidP="007C6D0A">
            <w:pPr>
              <w:jc w:val="center"/>
              <w:rPr>
                <w:b/>
              </w:rPr>
            </w:pPr>
            <w:r w:rsidRPr="00B727C4">
              <w:rPr>
                <w:b/>
              </w:rPr>
              <w:t>55</w:t>
            </w:r>
          </w:p>
          <w:p w:rsidR="003E733A" w:rsidRPr="00B727C4" w:rsidRDefault="003E733A" w:rsidP="007C6D0A">
            <w:pPr>
              <w:jc w:val="center"/>
              <w:rPr>
                <w:b/>
              </w:rPr>
            </w:pPr>
            <w:r w:rsidRPr="00B727C4">
              <w:rPr>
                <w:b/>
              </w:rPr>
              <w:t>C, EVC</w:t>
            </w:r>
          </w:p>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tc>
        <w:tc>
          <w:tcPr>
            <w:tcW w:w="2371" w:type="dxa"/>
            <w:shd w:val="clear" w:color="auto" w:fill="auto"/>
          </w:tcPr>
          <w:p w:rsidR="003E733A" w:rsidRPr="00B727C4" w:rsidRDefault="003E733A" w:rsidP="007C6D0A"/>
          <w:p w:rsidR="00935EB8" w:rsidRPr="00B727C4" w:rsidRDefault="003E733A" w:rsidP="00935EB8">
            <w:pPr>
              <w:jc w:val="both"/>
            </w:pPr>
            <w:r w:rsidRPr="00B727C4">
              <w:t xml:space="preserve">rozhodování ve věcech občanskoprávních </w:t>
            </w:r>
            <w:r w:rsidR="007A4458" w:rsidRPr="00B727C4">
              <w:rPr>
                <w:b/>
              </w:rPr>
              <w:t xml:space="preserve">s cizím prvkem </w:t>
            </w:r>
            <w:r w:rsidRPr="00B727C4">
              <w:t xml:space="preserve">v rozsahu 100 % celkového nápadu </w:t>
            </w:r>
            <w:r w:rsidR="007A4458" w:rsidRPr="00B727C4">
              <w:t>s dorovnáváním do 80% věcí v obecném civilním senátu bez specializace</w:t>
            </w:r>
          </w:p>
          <w:p w:rsidR="002B5CD3" w:rsidRPr="00B727C4" w:rsidRDefault="002B5CD3" w:rsidP="00935EB8">
            <w:pPr>
              <w:jc w:val="both"/>
            </w:pPr>
          </w:p>
          <w:p w:rsidR="003E733A" w:rsidRPr="00B727C4" w:rsidRDefault="003E733A" w:rsidP="007C6D0A">
            <w:pPr>
              <w:jc w:val="both"/>
            </w:pPr>
          </w:p>
          <w:p w:rsidR="0040218C" w:rsidRPr="00B727C4" w:rsidRDefault="0040218C" w:rsidP="007C6D0A">
            <w:pPr>
              <w:jc w:val="both"/>
            </w:pPr>
          </w:p>
          <w:p w:rsidR="003E733A" w:rsidRPr="00B727C4" w:rsidRDefault="003E733A" w:rsidP="007C6D0A">
            <w:pPr>
              <w:jc w:val="both"/>
            </w:pPr>
          </w:p>
          <w:p w:rsidR="003E733A" w:rsidRPr="00B727C4" w:rsidRDefault="003E733A" w:rsidP="007C6D0A">
            <w:pPr>
              <w:jc w:val="both"/>
            </w:pPr>
            <w:r w:rsidRPr="00B727C4">
              <w:t xml:space="preserve">vyřizování návrhů na vydání </w:t>
            </w:r>
            <w:r w:rsidRPr="00B727C4">
              <w:rPr>
                <w:b/>
              </w:rPr>
              <w:t>evropského platebního rozkazu</w:t>
            </w:r>
            <w:r w:rsidRPr="00B727C4">
              <w:t xml:space="preserve"> ve výši 100 % z celkového nápadu v této agendě</w:t>
            </w:r>
          </w:p>
          <w:p w:rsidR="003E733A" w:rsidRPr="00B727C4" w:rsidRDefault="003E733A" w:rsidP="007C6D0A"/>
        </w:tc>
        <w:tc>
          <w:tcPr>
            <w:tcW w:w="2760" w:type="dxa"/>
            <w:shd w:val="clear" w:color="auto" w:fill="auto"/>
          </w:tcPr>
          <w:p w:rsidR="003E733A" w:rsidRPr="00B727C4" w:rsidRDefault="003E733A" w:rsidP="007C6D0A">
            <w:pPr>
              <w:rPr>
                <w:b/>
              </w:rPr>
            </w:pPr>
          </w:p>
          <w:p w:rsidR="003E733A" w:rsidRPr="00B727C4" w:rsidRDefault="003E733A" w:rsidP="007C6D0A">
            <w:pPr>
              <w:rPr>
                <w:b/>
              </w:rPr>
            </w:pPr>
            <w:r w:rsidRPr="00B727C4">
              <w:rPr>
                <w:b/>
              </w:rPr>
              <w:t>Mgr. Pavel</w:t>
            </w:r>
          </w:p>
          <w:p w:rsidR="003E733A" w:rsidRPr="00B727C4" w:rsidRDefault="003E733A" w:rsidP="007C6D0A">
            <w:pPr>
              <w:rPr>
                <w:b/>
              </w:rPr>
            </w:pPr>
            <w:r w:rsidRPr="00B727C4">
              <w:rPr>
                <w:b/>
              </w:rPr>
              <w:t>PRAŽÁK</w:t>
            </w:r>
          </w:p>
        </w:tc>
        <w:tc>
          <w:tcPr>
            <w:tcW w:w="2020" w:type="dxa"/>
            <w:shd w:val="clear" w:color="auto" w:fill="auto"/>
          </w:tcPr>
          <w:p w:rsidR="003E733A" w:rsidRPr="00B727C4" w:rsidRDefault="003E733A" w:rsidP="007C6D0A"/>
          <w:p w:rsidR="003E733A" w:rsidRPr="00B727C4" w:rsidRDefault="003E733A" w:rsidP="007C6D0A">
            <w:r w:rsidRPr="00B727C4">
              <w:t>Mgr. Hana Kadlecová, LL.M.</w:t>
            </w:r>
          </w:p>
        </w:tc>
        <w:tc>
          <w:tcPr>
            <w:tcW w:w="2020" w:type="dxa"/>
            <w:shd w:val="clear" w:color="auto" w:fill="auto"/>
          </w:tcPr>
          <w:p w:rsidR="003E733A" w:rsidRPr="00B727C4" w:rsidRDefault="003E733A" w:rsidP="007C6D0A"/>
          <w:p w:rsidR="003E733A" w:rsidRPr="00B727C4" w:rsidRDefault="003E733A" w:rsidP="007622C1"/>
        </w:tc>
        <w:tc>
          <w:tcPr>
            <w:tcW w:w="2021" w:type="dxa"/>
            <w:shd w:val="clear" w:color="auto" w:fill="auto"/>
          </w:tcPr>
          <w:p w:rsidR="003E733A" w:rsidRPr="00B727C4" w:rsidRDefault="003E733A" w:rsidP="007C6D0A"/>
          <w:p w:rsidR="00F87B45" w:rsidRPr="00B727C4" w:rsidRDefault="00F87B45" w:rsidP="00F87B45">
            <w:r w:rsidRPr="00B727C4">
              <w:t>Bc. Petra Pištěková – soudní tajemnice</w:t>
            </w:r>
          </w:p>
          <w:p w:rsidR="003E733A" w:rsidRPr="00B727C4" w:rsidRDefault="003E733A" w:rsidP="007C6D0A"/>
        </w:tc>
        <w:tc>
          <w:tcPr>
            <w:tcW w:w="2021" w:type="dxa"/>
            <w:shd w:val="clear" w:color="auto" w:fill="auto"/>
          </w:tcPr>
          <w:p w:rsidR="003E733A" w:rsidRPr="00B727C4" w:rsidRDefault="003E733A" w:rsidP="007C6D0A"/>
          <w:p w:rsidR="003E733A" w:rsidRPr="00B727C4" w:rsidRDefault="003E733A" w:rsidP="007C6D0A">
            <w:r w:rsidRPr="00B727C4">
              <w:t>Magdaléna</w:t>
            </w:r>
          </w:p>
          <w:p w:rsidR="003E733A" w:rsidRPr="00B727C4" w:rsidRDefault="003E733A" w:rsidP="007C6D0A">
            <w:r w:rsidRPr="00B727C4">
              <w:t>Labudová</w:t>
            </w:r>
          </w:p>
          <w:p w:rsidR="003E733A" w:rsidRPr="00B727C4" w:rsidRDefault="003E733A" w:rsidP="007C6D0A">
            <w:r w:rsidRPr="00B727C4">
              <w:t>rejstříková ref.</w:t>
            </w:r>
          </w:p>
          <w:p w:rsidR="003E733A" w:rsidRPr="00B727C4" w:rsidRDefault="003E733A" w:rsidP="007C6D0A"/>
          <w:p w:rsidR="003E733A" w:rsidRPr="00B727C4" w:rsidRDefault="003E733A" w:rsidP="007C6D0A">
            <w:r w:rsidRPr="00B727C4">
              <w:t>zástup:</w:t>
            </w:r>
          </w:p>
          <w:p w:rsidR="003E733A" w:rsidRPr="00B727C4" w:rsidRDefault="003E733A" w:rsidP="007C6D0A">
            <w:r w:rsidRPr="00B727C4">
              <w:t xml:space="preserve">vzájemný v rámci občanskoprávní agendy </w:t>
            </w:r>
          </w:p>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tc>
      </w:tr>
    </w:tbl>
    <w:p w:rsidR="003E733A" w:rsidRPr="00B727C4" w:rsidRDefault="003E733A" w:rsidP="003E733A"/>
    <w:p w:rsidR="00935EB8" w:rsidRPr="00B727C4" w:rsidRDefault="00935EB8" w:rsidP="003E733A"/>
    <w:p w:rsidR="00935EB8" w:rsidRPr="00B727C4" w:rsidRDefault="00935EB8" w:rsidP="003E733A"/>
    <w:p w:rsidR="00935EB8" w:rsidRPr="00B727C4" w:rsidRDefault="00935EB8" w:rsidP="003E733A"/>
    <w:p w:rsidR="00935EB8" w:rsidRPr="00B727C4" w:rsidRDefault="00935EB8" w:rsidP="003E733A"/>
    <w:p w:rsidR="00935EB8" w:rsidRPr="00B727C4" w:rsidRDefault="00935EB8" w:rsidP="003E733A"/>
    <w:p w:rsidR="00935EB8" w:rsidRPr="00B727C4" w:rsidRDefault="00935EB8" w:rsidP="003E733A"/>
    <w:p w:rsidR="002B5CD3" w:rsidRPr="00B727C4" w:rsidRDefault="002B5CD3" w:rsidP="003E733A"/>
    <w:p w:rsidR="002B5CD3" w:rsidRPr="00B727C4" w:rsidRDefault="002B5CD3" w:rsidP="003E733A"/>
    <w:p w:rsidR="002B5CD3" w:rsidRPr="00B727C4" w:rsidRDefault="002B5CD3" w:rsidP="003E733A"/>
    <w:p w:rsidR="00935EB8" w:rsidRPr="00B727C4" w:rsidRDefault="00935EB8" w:rsidP="003E733A"/>
    <w:p w:rsidR="00B17EF2" w:rsidRPr="00B727C4" w:rsidRDefault="00B17EF2" w:rsidP="003E733A"/>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3177"/>
        <w:gridCol w:w="1950"/>
        <w:gridCol w:w="2018"/>
        <w:gridCol w:w="2018"/>
        <w:gridCol w:w="2019"/>
        <w:gridCol w:w="2193"/>
      </w:tblGrid>
      <w:tr w:rsidR="00A4435C" w:rsidRPr="00B727C4" w:rsidTr="007C6D0A">
        <w:tc>
          <w:tcPr>
            <w:tcW w:w="908" w:type="dxa"/>
            <w:shd w:val="clear" w:color="auto" w:fill="auto"/>
          </w:tcPr>
          <w:p w:rsidR="003E733A" w:rsidRPr="00B727C4" w:rsidRDefault="003E733A" w:rsidP="007C6D0A">
            <w:pPr>
              <w:rPr>
                <w:b/>
              </w:rPr>
            </w:pPr>
            <w:r w:rsidRPr="00B727C4">
              <w:rPr>
                <w:b/>
              </w:rPr>
              <w:t>soudní odd.</w:t>
            </w:r>
          </w:p>
        </w:tc>
        <w:tc>
          <w:tcPr>
            <w:tcW w:w="3177" w:type="dxa"/>
            <w:shd w:val="clear" w:color="auto" w:fill="auto"/>
          </w:tcPr>
          <w:p w:rsidR="003E733A" w:rsidRPr="00B727C4" w:rsidRDefault="003E733A" w:rsidP="007C6D0A">
            <w:pPr>
              <w:rPr>
                <w:b/>
              </w:rPr>
            </w:pPr>
            <w:r w:rsidRPr="00B727C4">
              <w:rPr>
                <w:b/>
              </w:rPr>
              <w:t>obor působnosti</w:t>
            </w:r>
          </w:p>
        </w:tc>
        <w:tc>
          <w:tcPr>
            <w:tcW w:w="1950" w:type="dxa"/>
            <w:shd w:val="clear" w:color="auto" w:fill="auto"/>
          </w:tcPr>
          <w:p w:rsidR="003E733A" w:rsidRPr="00B727C4" w:rsidRDefault="003E733A" w:rsidP="007C6D0A">
            <w:pPr>
              <w:rPr>
                <w:b/>
              </w:rPr>
            </w:pPr>
            <w:r w:rsidRPr="00B727C4">
              <w:rPr>
                <w:b/>
              </w:rPr>
              <w:t>předseda senátu</w:t>
            </w:r>
          </w:p>
          <w:p w:rsidR="003E733A" w:rsidRPr="00B727C4" w:rsidRDefault="003E733A" w:rsidP="007C6D0A">
            <w:pPr>
              <w:rPr>
                <w:b/>
              </w:rPr>
            </w:pPr>
            <w:r w:rsidRPr="00B727C4">
              <w:rPr>
                <w:b/>
              </w:rPr>
              <w:t>samosoudce</w:t>
            </w:r>
          </w:p>
        </w:tc>
        <w:tc>
          <w:tcPr>
            <w:tcW w:w="2018" w:type="dxa"/>
            <w:shd w:val="clear" w:color="auto" w:fill="auto"/>
          </w:tcPr>
          <w:p w:rsidR="003E733A" w:rsidRPr="00B727C4" w:rsidRDefault="003E733A" w:rsidP="007C6D0A">
            <w:pPr>
              <w:rPr>
                <w:b/>
              </w:rPr>
            </w:pPr>
            <w:r w:rsidRPr="00B727C4">
              <w:rPr>
                <w:b/>
              </w:rPr>
              <w:t>zástup</w:t>
            </w:r>
          </w:p>
        </w:tc>
        <w:tc>
          <w:tcPr>
            <w:tcW w:w="2018" w:type="dxa"/>
            <w:shd w:val="clear" w:color="auto" w:fill="auto"/>
          </w:tcPr>
          <w:p w:rsidR="003E733A" w:rsidRPr="00B727C4" w:rsidRDefault="003E733A" w:rsidP="007C6D0A">
            <w:pPr>
              <w:rPr>
                <w:b/>
              </w:rPr>
            </w:pPr>
            <w:r w:rsidRPr="00B727C4">
              <w:rPr>
                <w:b/>
              </w:rPr>
              <w:t>asistent</w:t>
            </w:r>
          </w:p>
        </w:tc>
        <w:tc>
          <w:tcPr>
            <w:tcW w:w="2019" w:type="dxa"/>
            <w:shd w:val="clear" w:color="auto" w:fill="auto"/>
          </w:tcPr>
          <w:p w:rsidR="003E733A" w:rsidRPr="00B727C4" w:rsidRDefault="00DC40C0" w:rsidP="007C6D0A">
            <w:pPr>
              <w:rPr>
                <w:b/>
              </w:rPr>
            </w:pPr>
            <w:r w:rsidRPr="00B727C4">
              <w:rPr>
                <w:b/>
              </w:rPr>
              <w:t xml:space="preserve"> soudní tajemnice</w:t>
            </w:r>
          </w:p>
        </w:tc>
        <w:tc>
          <w:tcPr>
            <w:tcW w:w="2193" w:type="dxa"/>
            <w:shd w:val="clear" w:color="auto" w:fill="auto"/>
          </w:tcPr>
          <w:p w:rsidR="003E733A" w:rsidRPr="00B727C4" w:rsidRDefault="003E733A" w:rsidP="007C6D0A">
            <w:pPr>
              <w:rPr>
                <w:b/>
              </w:rPr>
            </w:pPr>
            <w:r w:rsidRPr="00B727C4">
              <w:rPr>
                <w:b/>
              </w:rPr>
              <w:t>administrativa</w:t>
            </w:r>
          </w:p>
        </w:tc>
      </w:tr>
      <w:tr w:rsidR="003E733A" w:rsidRPr="00B727C4" w:rsidTr="007C6D0A">
        <w:tc>
          <w:tcPr>
            <w:tcW w:w="908" w:type="dxa"/>
            <w:shd w:val="clear" w:color="auto" w:fill="auto"/>
          </w:tcPr>
          <w:p w:rsidR="003E733A" w:rsidRPr="00B727C4" w:rsidRDefault="003E733A" w:rsidP="007C6D0A">
            <w:pPr>
              <w:jc w:val="center"/>
              <w:rPr>
                <w:b/>
              </w:rPr>
            </w:pPr>
          </w:p>
          <w:p w:rsidR="003E733A" w:rsidRPr="00B727C4" w:rsidRDefault="003E733A" w:rsidP="007C6D0A">
            <w:pPr>
              <w:jc w:val="center"/>
              <w:rPr>
                <w:b/>
              </w:rPr>
            </w:pPr>
            <w:r w:rsidRPr="00B727C4">
              <w:rPr>
                <w:b/>
              </w:rPr>
              <w:t>56</w:t>
            </w:r>
          </w:p>
          <w:p w:rsidR="003E733A" w:rsidRPr="00B727C4" w:rsidRDefault="003E733A" w:rsidP="007C6D0A">
            <w:pPr>
              <w:jc w:val="center"/>
              <w:rPr>
                <w:b/>
              </w:rPr>
            </w:pPr>
            <w:r w:rsidRPr="00B727C4">
              <w:rPr>
                <w:b/>
              </w:rPr>
              <w:t>C, EVC</w:t>
            </w:r>
          </w:p>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tc>
        <w:tc>
          <w:tcPr>
            <w:tcW w:w="3177" w:type="dxa"/>
            <w:shd w:val="clear" w:color="auto" w:fill="auto"/>
          </w:tcPr>
          <w:p w:rsidR="003E733A" w:rsidRPr="00B727C4" w:rsidRDefault="003E733A" w:rsidP="007C6D0A">
            <w:pPr>
              <w:jc w:val="both"/>
            </w:pPr>
          </w:p>
          <w:p w:rsidR="009E422B" w:rsidRPr="00B727C4" w:rsidRDefault="000533CD" w:rsidP="009E422B">
            <w:pPr>
              <w:jc w:val="both"/>
            </w:pPr>
            <w:r w:rsidRPr="00B727C4">
              <w:rPr>
                <w:b/>
              </w:rPr>
              <w:t xml:space="preserve">Zastaven nápad </w:t>
            </w:r>
          </w:p>
          <w:p w:rsidR="009C4A99" w:rsidRPr="00B727C4" w:rsidRDefault="009C4A99" w:rsidP="009E422B">
            <w:pPr>
              <w:jc w:val="both"/>
            </w:pPr>
          </w:p>
          <w:p w:rsidR="009C4A99" w:rsidRPr="00B727C4" w:rsidRDefault="009C4A99" w:rsidP="009E422B">
            <w:pPr>
              <w:jc w:val="both"/>
            </w:pPr>
          </w:p>
          <w:p w:rsidR="009E422B" w:rsidRPr="00B727C4" w:rsidRDefault="009C4A99" w:rsidP="009E422B">
            <w:pPr>
              <w:jc w:val="both"/>
            </w:pPr>
            <w:r w:rsidRPr="00B727C4">
              <w:t>V</w:t>
            </w:r>
            <w:r w:rsidR="009E422B" w:rsidRPr="00B727C4">
              <w:t>ěci</w:t>
            </w:r>
            <w:r w:rsidR="00715906" w:rsidRPr="00B727C4">
              <w:t xml:space="preserve"> </w:t>
            </w:r>
            <w:r w:rsidRPr="00B727C4">
              <w:t xml:space="preserve">se </w:t>
            </w:r>
            <w:r w:rsidR="00715906" w:rsidRPr="00B727C4">
              <w:t xml:space="preserve">přidělují </w:t>
            </w:r>
            <w:r w:rsidR="009E422B" w:rsidRPr="00B727C4">
              <w:t xml:space="preserve"> k vyřízení  Mgr. Lucii Vobrové</w:t>
            </w:r>
          </w:p>
          <w:p w:rsidR="003E733A" w:rsidRPr="00B727C4" w:rsidRDefault="003E733A" w:rsidP="007C6D0A"/>
        </w:tc>
        <w:tc>
          <w:tcPr>
            <w:tcW w:w="1950" w:type="dxa"/>
            <w:shd w:val="clear" w:color="auto" w:fill="auto"/>
          </w:tcPr>
          <w:p w:rsidR="003E733A" w:rsidRPr="00B727C4" w:rsidRDefault="003E733A" w:rsidP="007C6D0A">
            <w:pPr>
              <w:rPr>
                <w:b/>
              </w:rPr>
            </w:pPr>
          </w:p>
          <w:p w:rsidR="003C3BA3" w:rsidRPr="00B727C4" w:rsidRDefault="009C4A99" w:rsidP="007C6D0A">
            <w:pPr>
              <w:rPr>
                <w:b/>
                <w:caps/>
              </w:rPr>
            </w:pPr>
            <w:r w:rsidRPr="00B727C4">
              <w:rPr>
                <w:b/>
              </w:rPr>
              <w:t>Neobsazeno</w:t>
            </w:r>
          </w:p>
        </w:tc>
        <w:tc>
          <w:tcPr>
            <w:tcW w:w="2018" w:type="dxa"/>
            <w:shd w:val="clear" w:color="auto" w:fill="auto"/>
          </w:tcPr>
          <w:p w:rsidR="003E733A" w:rsidRPr="00B727C4" w:rsidRDefault="003E733A" w:rsidP="007C6D0A"/>
          <w:p w:rsidR="003E733A" w:rsidRPr="00B727C4" w:rsidRDefault="003E733A" w:rsidP="009E422B"/>
        </w:tc>
        <w:tc>
          <w:tcPr>
            <w:tcW w:w="2018" w:type="dxa"/>
            <w:shd w:val="clear" w:color="auto" w:fill="auto"/>
          </w:tcPr>
          <w:p w:rsidR="003E733A" w:rsidRPr="00B727C4" w:rsidRDefault="003E733A" w:rsidP="007C6D0A"/>
          <w:p w:rsidR="003E733A" w:rsidRPr="00B727C4" w:rsidRDefault="003E733A" w:rsidP="009E422B"/>
        </w:tc>
        <w:tc>
          <w:tcPr>
            <w:tcW w:w="2019" w:type="dxa"/>
            <w:shd w:val="clear" w:color="auto" w:fill="auto"/>
          </w:tcPr>
          <w:p w:rsidR="003E733A" w:rsidRPr="00B727C4" w:rsidRDefault="003E733A" w:rsidP="007C6D0A"/>
          <w:p w:rsidR="003E733A" w:rsidRPr="00B727C4" w:rsidRDefault="00A86288" w:rsidP="007C6D0A">
            <w:r w:rsidRPr="00B727C4">
              <w:t xml:space="preserve">Bc. </w:t>
            </w:r>
            <w:r w:rsidR="003E733A" w:rsidRPr="00B727C4">
              <w:t>Petra Pištěková – soudní tajemnice</w:t>
            </w:r>
          </w:p>
          <w:p w:rsidR="003E733A" w:rsidRPr="00B727C4" w:rsidRDefault="003E733A" w:rsidP="007C6D0A"/>
        </w:tc>
        <w:tc>
          <w:tcPr>
            <w:tcW w:w="2193" w:type="dxa"/>
            <w:shd w:val="clear" w:color="auto" w:fill="auto"/>
          </w:tcPr>
          <w:p w:rsidR="003E733A" w:rsidRPr="00B727C4" w:rsidRDefault="003E733A" w:rsidP="007C6D0A"/>
          <w:p w:rsidR="009E422B" w:rsidRPr="00B727C4" w:rsidRDefault="009E422B" w:rsidP="009E422B">
            <w:r w:rsidRPr="00B727C4">
              <w:t>Pavla Vyhnálková</w:t>
            </w:r>
          </w:p>
          <w:p w:rsidR="009E422B" w:rsidRPr="00B727C4" w:rsidRDefault="009E422B" w:rsidP="009E422B">
            <w:r w:rsidRPr="00B727C4">
              <w:t>rejstř. ref.</w:t>
            </w:r>
          </w:p>
          <w:p w:rsidR="009E422B" w:rsidRPr="00B727C4" w:rsidRDefault="009E422B" w:rsidP="009E422B"/>
          <w:p w:rsidR="009E422B" w:rsidRPr="00B727C4" w:rsidRDefault="009E422B" w:rsidP="009E422B"/>
          <w:p w:rsidR="003E733A" w:rsidRPr="00B727C4" w:rsidRDefault="009E422B" w:rsidP="009E422B">
            <w:r w:rsidRPr="00B727C4">
              <w:t>Zástup vzájemný mezi vedoucími a rejstříkovým ref. navzájem</w:t>
            </w:r>
          </w:p>
        </w:tc>
      </w:tr>
    </w:tbl>
    <w:p w:rsidR="001A3B65" w:rsidRPr="00B727C4" w:rsidRDefault="001A3B65" w:rsidP="003E733A"/>
    <w:p w:rsidR="000533CD" w:rsidRPr="00B727C4" w:rsidRDefault="000533CD" w:rsidP="003E733A"/>
    <w:p w:rsidR="000533CD" w:rsidRPr="00B727C4" w:rsidRDefault="000533CD" w:rsidP="003E733A"/>
    <w:p w:rsidR="000533CD" w:rsidRPr="00B727C4" w:rsidRDefault="000533CD" w:rsidP="003E733A"/>
    <w:p w:rsidR="000533CD" w:rsidRPr="00B727C4" w:rsidRDefault="000533CD" w:rsidP="003E733A"/>
    <w:p w:rsidR="000533CD" w:rsidRPr="00B727C4" w:rsidRDefault="000533CD" w:rsidP="003E733A"/>
    <w:p w:rsidR="000533CD" w:rsidRPr="00B727C4" w:rsidRDefault="000533CD" w:rsidP="003E733A"/>
    <w:p w:rsidR="000533CD" w:rsidRPr="00B727C4" w:rsidRDefault="000533CD" w:rsidP="003E733A"/>
    <w:p w:rsidR="000533CD" w:rsidRPr="00B727C4" w:rsidRDefault="000533CD" w:rsidP="003E733A"/>
    <w:p w:rsidR="000533CD" w:rsidRPr="00B727C4" w:rsidRDefault="000533CD" w:rsidP="003E733A"/>
    <w:p w:rsidR="000533CD" w:rsidRPr="00B727C4" w:rsidRDefault="000533CD" w:rsidP="003E733A"/>
    <w:p w:rsidR="009E422B" w:rsidRPr="00B727C4" w:rsidRDefault="009E422B" w:rsidP="003E733A"/>
    <w:p w:rsidR="009E422B" w:rsidRPr="00B727C4" w:rsidRDefault="009E422B" w:rsidP="003E733A"/>
    <w:p w:rsidR="009E422B" w:rsidRPr="00B727C4" w:rsidRDefault="009E422B" w:rsidP="003E733A"/>
    <w:p w:rsidR="009E422B" w:rsidRPr="00B727C4" w:rsidRDefault="009E422B" w:rsidP="003E733A"/>
    <w:p w:rsidR="009E422B" w:rsidRPr="00B727C4" w:rsidRDefault="009E422B" w:rsidP="003E733A"/>
    <w:p w:rsidR="009E422B" w:rsidRPr="00B727C4" w:rsidRDefault="009E422B" w:rsidP="003E733A"/>
    <w:p w:rsidR="009E422B" w:rsidRPr="00B727C4" w:rsidRDefault="009E422B" w:rsidP="003E733A"/>
    <w:p w:rsidR="009E422B" w:rsidRPr="00B727C4" w:rsidRDefault="009E422B" w:rsidP="003E733A"/>
    <w:p w:rsidR="009E422B" w:rsidRPr="00B727C4" w:rsidRDefault="009E422B" w:rsidP="003E733A"/>
    <w:p w:rsidR="00B17EF2" w:rsidRPr="00B727C4" w:rsidRDefault="00B17EF2" w:rsidP="003E733A"/>
    <w:p w:rsidR="00B17EF2" w:rsidRPr="00B727C4" w:rsidRDefault="00B17EF2" w:rsidP="003E733A"/>
    <w:p w:rsidR="009E422B" w:rsidRPr="00B727C4" w:rsidRDefault="009E422B" w:rsidP="003E733A"/>
    <w:p w:rsidR="000533CD" w:rsidRPr="00B727C4" w:rsidRDefault="000533C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B727C4" w:rsidTr="007C6D0A">
        <w:tc>
          <w:tcPr>
            <w:tcW w:w="897" w:type="dxa"/>
            <w:shd w:val="clear" w:color="auto" w:fill="auto"/>
          </w:tcPr>
          <w:p w:rsidR="003E733A" w:rsidRPr="00B727C4" w:rsidRDefault="003E733A" w:rsidP="007C6D0A">
            <w:pPr>
              <w:rPr>
                <w:b/>
              </w:rPr>
            </w:pPr>
            <w:r w:rsidRPr="00B727C4">
              <w:rPr>
                <w:b/>
              </w:rPr>
              <w:t>soudní odd.</w:t>
            </w:r>
          </w:p>
        </w:tc>
        <w:tc>
          <w:tcPr>
            <w:tcW w:w="2371" w:type="dxa"/>
            <w:shd w:val="clear" w:color="auto" w:fill="auto"/>
          </w:tcPr>
          <w:p w:rsidR="003E733A" w:rsidRPr="00B727C4" w:rsidRDefault="003E733A" w:rsidP="007C6D0A">
            <w:pPr>
              <w:rPr>
                <w:b/>
              </w:rPr>
            </w:pPr>
            <w:r w:rsidRPr="00B727C4">
              <w:rPr>
                <w:b/>
              </w:rPr>
              <w:t>obor působnosti</w:t>
            </w:r>
          </w:p>
        </w:tc>
        <w:tc>
          <w:tcPr>
            <w:tcW w:w="2760" w:type="dxa"/>
            <w:shd w:val="clear" w:color="auto" w:fill="auto"/>
          </w:tcPr>
          <w:p w:rsidR="003E733A" w:rsidRPr="00B727C4" w:rsidRDefault="003E733A" w:rsidP="007C6D0A">
            <w:pPr>
              <w:rPr>
                <w:b/>
              </w:rPr>
            </w:pPr>
            <w:r w:rsidRPr="00B727C4">
              <w:rPr>
                <w:b/>
              </w:rPr>
              <w:t>předseda senátu</w:t>
            </w:r>
          </w:p>
          <w:p w:rsidR="003E733A" w:rsidRPr="00B727C4" w:rsidRDefault="003E733A" w:rsidP="007C6D0A">
            <w:pPr>
              <w:rPr>
                <w:b/>
              </w:rPr>
            </w:pPr>
            <w:r w:rsidRPr="00B727C4">
              <w:rPr>
                <w:b/>
              </w:rPr>
              <w:t>samosoudce</w:t>
            </w:r>
          </w:p>
        </w:tc>
        <w:tc>
          <w:tcPr>
            <w:tcW w:w="2020" w:type="dxa"/>
            <w:shd w:val="clear" w:color="auto" w:fill="auto"/>
          </w:tcPr>
          <w:p w:rsidR="003E733A" w:rsidRPr="00B727C4" w:rsidRDefault="003E733A" w:rsidP="007C6D0A">
            <w:pPr>
              <w:rPr>
                <w:b/>
              </w:rPr>
            </w:pPr>
            <w:r w:rsidRPr="00B727C4">
              <w:rPr>
                <w:b/>
              </w:rPr>
              <w:t>zástup</w:t>
            </w:r>
          </w:p>
        </w:tc>
        <w:tc>
          <w:tcPr>
            <w:tcW w:w="2020" w:type="dxa"/>
            <w:shd w:val="clear" w:color="auto" w:fill="auto"/>
          </w:tcPr>
          <w:p w:rsidR="003E733A" w:rsidRPr="00B727C4" w:rsidRDefault="003E733A" w:rsidP="007C6D0A">
            <w:pPr>
              <w:rPr>
                <w:b/>
              </w:rPr>
            </w:pPr>
            <w:r w:rsidRPr="00B727C4">
              <w:rPr>
                <w:b/>
              </w:rPr>
              <w:t>asistent</w:t>
            </w:r>
          </w:p>
        </w:tc>
        <w:tc>
          <w:tcPr>
            <w:tcW w:w="2021" w:type="dxa"/>
            <w:shd w:val="clear" w:color="auto" w:fill="auto"/>
          </w:tcPr>
          <w:p w:rsidR="003E733A" w:rsidRPr="00B727C4" w:rsidRDefault="003E733A" w:rsidP="007C6D0A">
            <w:pPr>
              <w:rPr>
                <w:b/>
              </w:rPr>
            </w:pPr>
            <w:r w:rsidRPr="00B727C4">
              <w:rPr>
                <w:b/>
              </w:rPr>
              <w:t>VSÚ</w:t>
            </w:r>
          </w:p>
        </w:tc>
        <w:tc>
          <w:tcPr>
            <w:tcW w:w="2021" w:type="dxa"/>
            <w:shd w:val="clear" w:color="auto" w:fill="auto"/>
          </w:tcPr>
          <w:p w:rsidR="003E733A" w:rsidRPr="00B727C4" w:rsidRDefault="003E733A" w:rsidP="007C6D0A">
            <w:pPr>
              <w:rPr>
                <w:b/>
              </w:rPr>
            </w:pPr>
            <w:r w:rsidRPr="00B727C4">
              <w:rPr>
                <w:b/>
              </w:rPr>
              <w:t>administrativa</w:t>
            </w:r>
          </w:p>
        </w:tc>
      </w:tr>
      <w:tr w:rsidR="008E589A" w:rsidRPr="00B727C4" w:rsidTr="007C6D0A">
        <w:tc>
          <w:tcPr>
            <w:tcW w:w="897" w:type="dxa"/>
            <w:shd w:val="clear" w:color="auto" w:fill="auto"/>
          </w:tcPr>
          <w:p w:rsidR="003E733A" w:rsidRPr="00B727C4" w:rsidRDefault="003E733A" w:rsidP="007C6D0A">
            <w:pPr>
              <w:jc w:val="center"/>
              <w:rPr>
                <w:b/>
              </w:rPr>
            </w:pPr>
          </w:p>
          <w:p w:rsidR="003E733A" w:rsidRPr="00B727C4" w:rsidRDefault="003E733A" w:rsidP="007C6D0A">
            <w:pPr>
              <w:jc w:val="center"/>
              <w:rPr>
                <w:b/>
              </w:rPr>
            </w:pPr>
            <w:r w:rsidRPr="00B727C4">
              <w:rPr>
                <w:b/>
              </w:rPr>
              <w:t>57</w:t>
            </w:r>
          </w:p>
          <w:p w:rsidR="003E733A" w:rsidRPr="00B727C4" w:rsidRDefault="00E30FAC" w:rsidP="007C6D0A">
            <w:pPr>
              <w:jc w:val="center"/>
              <w:rPr>
                <w:b/>
              </w:rPr>
            </w:pPr>
            <w:r w:rsidRPr="00B727C4">
              <w:rPr>
                <w:b/>
              </w:rPr>
              <w:t>C</w:t>
            </w:r>
          </w:p>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tc>
        <w:tc>
          <w:tcPr>
            <w:tcW w:w="2371" w:type="dxa"/>
            <w:shd w:val="clear" w:color="auto" w:fill="auto"/>
          </w:tcPr>
          <w:p w:rsidR="003E733A" w:rsidRPr="00B727C4" w:rsidRDefault="003E733A" w:rsidP="007C6D0A"/>
          <w:p w:rsidR="00EA660E" w:rsidRPr="00B727C4" w:rsidRDefault="00EA660E" w:rsidP="00EA660E">
            <w:pPr>
              <w:jc w:val="both"/>
            </w:pPr>
            <w:r w:rsidRPr="00B727C4">
              <w:t xml:space="preserve">rozhodování ve věcech </w:t>
            </w:r>
            <w:r w:rsidRPr="00B727C4">
              <w:rPr>
                <w:b/>
              </w:rPr>
              <w:t xml:space="preserve">občanskoprávních </w:t>
            </w:r>
            <w:r w:rsidRPr="00B727C4">
              <w:t xml:space="preserve"> v rozsahu  50%  celkového nápadu připadajícího na jeden civilní senát, přiděleného obecným systémem</w:t>
            </w:r>
          </w:p>
          <w:p w:rsidR="00566AB3" w:rsidRPr="00B727C4" w:rsidRDefault="00566AB3" w:rsidP="007C6D0A">
            <w:pPr>
              <w:jc w:val="both"/>
            </w:pPr>
          </w:p>
          <w:p w:rsidR="00566AB3" w:rsidRPr="00B727C4" w:rsidRDefault="00566AB3" w:rsidP="007C6D0A">
            <w:pPr>
              <w:jc w:val="both"/>
            </w:pPr>
          </w:p>
          <w:p w:rsidR="00566AB3" w:rsidRPr="00B727C4" w:rsidRDefault="00566AB3" w:rsidP="007C6D0A">
            <w:pPr>
              <w:jc w:val="both"/>
            </w:pPr>
          </w:p>
          <w:p w:rsidR="00566AB3" w:rsidRPr="00B727C4" w:rsidRDefault="00566AB3" w:rsidP="007C6D0A">
            <w:pPr>
              <w:jc w:val="both"/>
            </w:pPr>
          </w:p>
          <w:p w:rsidR="00566AB3" w:rsidRPr="00B727C4" w:rsidRDefault="00566AB3" w:rsidP="007C6D0A">
            <w:pPr>
              <w:jc w:val="both"/>
            </w:pPr>
          </w:p>
          <w:p w:rsidR="00566AB3" w:rsidRPr="00B727C4" w:rsidRDefault="00566AB3" w:rsidP="007C6D0A">
            <w:pPr>
              <w:jc w:val="both"/>
            </w:pPr>
          </w:p>
          <w:p w:rsidR="00566AB3" w:rsidRPr="00B727C4" w:rsidRDefault="00566AB3" w:rsidP="007C6D0A">
            <w:pPr>
              <w:jc w:val="both"/>
            </w:pPr>
          </w:p>
          <w:p w:rsidR="00566AB3" w:rsidRPr="00B727C4" w:rsidRDefault="00566AB3" w:rsidP="007C6D0A">
            <w:pPr>
              <w:jc w:val="both"/>
            </w:pPr>
          </w:p>
          <w:p w:rsidR="00566AB3" w:rsidRPr="00B727C4" w:rsidRDefault="00566AB3" w:rsidP="007C6D0A">
            <w:pPr>
              <w:jc w:val="both"/>
            </w:pPr>
          </w:p>
          <w:p w:rsidR="00566AB3" w:rsidRPr="00B727C4" w:rsidRDefault="00566AB3" w:rsidP="007C6D0A">
            <w:pPr>
              <w:jc w:val="both"/>
            </w:pPr>
          </w:p>
          <w:p w:rsidR="00566AB3" w:rsidRPr="00B727C4" w:rsidRDefault="00566AB3" w:rsidP="007C6D0A">
            <w:pPr>
              <w:jc w:val="both"/>
            </w:pPr>
          </w:p>
          <w:p w:rsidR="003E733A" w:rsidRPr="00B727C4" w:rsidRDefault="00566AB3" w:rsidP="007C6D0A">
            <w:pPr>
              <w:jc w:val="both"/>
            </w:pPr>
            <w:r w:rsidRPr="00B727C4">
              <w:t>N</w:t>
            </w:r>
            <w:r w:rsidR="003E733A" w:rsidRPr="00B727C4">
              <w:t xml:space="preserve">eskončené věci </w:t>
            </w:r>
            <w:r w:rsidRPr="00B727C4">
              <w:t xml:space="preserve">napadlé do 31.3.2020 zůstávají </w:t>
            </w:r>
            <w:r w:rsidR="003E733A" w:rsidRPr="00B727C4">
              <w:t xml:space="preserve">k vyřízení </w:t>
            </w:r>
            <w:r w:rsidR="003E733A" w:rsidRPr="00B727C4">
              <w:rPr>
                <w:b/>
              </w:rPr>
              <w:t>Mgr. Pavlu Pražákovi</w:t>
            </w:r>
          </w:p>
          <w:p w:rsidR="003E733A" w:rsidRPr="00B727C4" w:rsidRDefault="003E733A" w:rsidP="007C6D0A"/>
          <w:p w:rsidR="003E733A" w:rsidRPr="00B727C4" w:rsidRDefault="003E733A" w:rsidP="007C6D0A"/>
          <w:p w:rsidR="003E733A" w:rsidRPr="00B727C4" w:rsidRDefault="003E733A" w:rsidP="007C6D0A"/>
        </w:tc>
        <w:tc>
          <w:tcPr>
            <w:tcW w:w="2760" w:type="dxa"/>
            <w:shd w:val="clear" w:color="auto" w:fill="auto"/>
          </w:tcPr>
          <w:p w:rsidR="003E733A" w:rsidRPr="00B727C4" w:rsidRDefault="003E733A" w:rsidP="007C6D0A">
            <w:pPr>
              <w:rPr>
                <w:b/>
              </w:rPr>
            </w:pPr>
          </w:p>
          <w:p w:rsidR="00566AB3" w:rsidRPr="00B727C4" w:rsidRDefault="00566AB3" w:rsidP="007C6D0A">
            <w:pPr>
              <w:rPr>
                <w:b/>
              </w:rPr>
            </w:pPr>
            <w:r w:rsidRPr="00B727C4">
              <w:rPr>
                <w:b/>
              </w:rPr>
              <w:t xml:space="preserve">JUDr. Renáta </w:t>
            </w:r>
            <w:r w:rsidRPr="00B727C4">
              <w:rPr>
                <w:b/>
                <w:caps/>
              </w:rPr>
              <w:t>Honzíková</w:t>
            </w:r>
          </w:p>
        </w:tc>
        <w:tc>
          <w:tcPr>
            <w:tcW w:w="2020" w:type="dxa"/>
            <w:shd w:val="clear" w:color="auto" w:fill="auto"/>
          </w:tcPr>
          <w:p w:rsidR="003E733A" w:rsidRPr="00B727C4" w:rsidRDefault="003E733A" w:rsidP="007C6D0A"/>
          <w:p w:rsidR="003E733A" w:rsidRPr="00B727C4" w:rsidRDefault="00566AB3" w:rsidP="007C6D0A">
            <w:r w:rsidRPr="00B727C4">
              <w:t>JUDr. Petra Vlčková</w:t>
            </w:r>
          </w:p>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tc>
        <w:tc>
          <w:tcPr>
            <w:tcW w:w="2020" w:type="dxa"/>
            <w:shd w:val="clear" w:color="auto" w:fill="auto"/>
          </w:tcPr>
          <w:p w:rsidR="003E733A" w:rsidRPr="00B727C4" w:rsidRDefault="003E733A" w:rsidP="007C6D0A"/>
          <w:p w:rsidR="00954C81" w:rsidRPr="00B727C4" w:rsidRDefault="00954C81" w:rsidP="00954C81">
            <w:r w:rsidRPr="00B727C4">
              <w:t>JUDr. Daniela Čejková</w:t>
            </w:r>
          </w:p>
          <w:p w:rsidR="003E733A" w:rsidRPr="00B727C4" w:rsidRDefault="003E733A" w:rsidP="00566AB3"/>
        </w:tc>
        <w:tc>
          <w:tcPr>
            <w:tcW w:w="2021" w:type="dxa"/>
            <w:shd w:val="clear" w:color="auto" w:fill="auto"/>
          </w:tcPr>
          <w:p w:rsidR="003E733A" w:rsidRPr="00B727C4" w:rsidRDefault="003E733A" w:rsidP="007C6D0A"/>
          <w:p w:rsidR="003E733A" w:rsidRPr="00B727C4" w:rsidRDefault="003E733A" w:rsidP="007C6D0A">
            <w:r w:rsidRPr="00B727C4">
              <w:t>Jana Rumlová</w:t>
            </w:r>
          </w:p>
          <w:p w:rsidR="003E733A" w:rsidRPr="00B727C4" w:rsidRDefault="003E733A" w:rsidP="007C6D0A"/>
        </w:tc>
        <w:tc>
          <w:tcPr>
            <w:tcW w:w="2021" w:type="dxa"/>
            <w:shd w:val="clear" w:color="auto" w:fill="auto"/>
          </w:tcPr>
          <w:p w:rsidR="00566AB3" w:rsidRPr="00B727C4" w:rsidRDefault="00566AB3" w:rsidP="00566AB3">
            <w:pPr>
              <w:rPr>
                <w:sz w:val="22"/>
                <w:szCs w:val="22"/>
              </w:rPr>
            </w:pPr>
          </w:p>
          <w:p w:rsidR="00566AB3" w:rsidRPr="00B727C4" w:rsidRDefault="00566AB3" w:rsidP="00566AB3">
            <w:pPr>
              <w:rPr>
                <w:sz w:val="22"/>
                <w:szCs w:val="22"/>
              </w:rPr>
            </w:pPr>
            <w:r w:rsidRPr="00B727C4">
              <w:rPr>
                <w:sz w:val="22"/>
                <w:szCs w:val="22"/>
              </w:rPr>
              <w:t>vedoucí kanceláře</w:t>
            </w:r>
          </w:p>
          <w:p w:rsidR="00EA660E" w:rsidRPr="00B727C4" w:rsidRDefault="00EA660E" w:rsidP="00566AB3">
            <w:pPr>
              <w:rPr>
                <w:sz w:val="22"/>
                <w:szCs w:val="22"/>
              </w:rPr>
            </w:pPr>
            <w:r w:rsidRPr="00B727C4">
              <w:rPr>
                <w:sz w:val="22"/>
                <w:szCs w:val="22"/>
              </w:rPr>
              <w:t>Pavla Skalová</w:t>
            </w:r>
          </w:p>
          <w:p w:rsidR="00566AB3" w:rsidRPr="00B727C4" w:rsidRDefault="00566AB3" w:rsidP="00566AB3">
            <w:pPr>
              <w:rPr>
                <w:sz w:val="22"/>
                <w:szCs w:val="22"/>
              </w:rPr>
            </w:pPr>
          </w:p>
          <w:p w:rsidR="00566AB3" w:rsidRPr="00B727C4" w:rsidRDefault="00566AB3" w:rsidP="00566AB3">
            <w:pPr>
              <w:rPr>
                <w:sz w:val="22"/>
                <w:szCs w:val="22"/>
              </w:rPr>
            </w:pPr>
            <w:r w:rsidRPr="00B727C4">
              <w:rPr>
                <w:sz w:val="22"/>
                <w:szCs w:val="22"/>
              </w:rPr>
              <w:t>zapisovatelky</w:t>
            </w:r>
          </w:p>
          <w:p w:rsidR="00566AB3" w:rsidRPr="00B727C4" w:rsidRDefault="00EA660E" w:rsidP="00566AB3">
            <w:pPr>
              <w:rPr>
                <w:sz w:val="22"/>
                <w:szCs w:val="22"/>
              </w:rPr>
            </w:pPr>
            <w:r w:rsidRPr="00B727C4">
              <w:rPr>
                <w:sz w:val="22"/>
                <w:szCs w:val="22"/>
              </w:rPr>
              <w:t>Jaromíra Červená</w:t>
            </w:r>
          </w:p>
          <w:p w:rsidR="00EA660E" w:rsidRPr="00B727C4" w:rsidRDefault="00EA660E" w:rsidP="00566AB3">
            <w:pPr>
              <w:rPr>
                <w:sz w:val="22"/>
                <w:szCs w:val="22"/>
              </w:rPr>
            </w:pPr>
            <w:r w:rsidRPr="00B727C4">
              <w:rPr>
                <w:sz w:val="22"/>
                <w:szCs w:val="22"/>
              </w:rPr>
              <w:t>Alena Neumanová</w:t>
            </w:r>
          </w:p>
          <w:p w:rsidR="00566AB3" w:rsidRPr="00B727C4" w:rsidRDefault="00566AB3" w:rsidP="007C6D0A"/>
          <w:p w:rsidR="00566AB3" w:rsidRPr="00B727C4" w:rsidRDefault="00566AB3" w:rsidP="007C6D0A"/>
          <w:p w:rsidR="00566AB3" w:rsidRPr="00B727C4" w:rsidRDefault="00566AB3" w:rsidP="007C6D0A"/>
          <w:p w:rsidR="00566AB3" w:rsidRPr="00B727C4" w:rsidRDefault="00566AB3" w:rsidP="00566AB3"/>
          <w:p w:rsidR="00566AB3" w:rsidRPr="00B727C4" w:rsidRDefault="00566AB3" w:rsidP="00566AB3"/>
          <w:p w:rsidR="00EA660E" w:rsidRPr="00B727C4" w:rsidRDefault="00EA660E" w:rsidP="00566AB3"/>
          <w:p w:rsidR="00EA660E" w:rsidRPr="00B727C4" w:rsidRDefault="00EA660E" w:rsidP="00566AB3"/>
          <w:p w:rsidR="00EA660E" w:rsidRPr="00B727C4" w:rsidRDefault="00EA660E" w:rsidP="00566AB3"/>
          <w:p w:rsidR="00EA660E" w:rsidRPr="00B727C4" w:rsidRDefault="00EA660E" w:rsidP="00566AB3"/>
          <w:p w:rsidR="00EA660E" w:rsidRPr="00B727C4" w:rsidRDefault="00EA660E" w:rsidP="00566AB3"/>
          <w:p w:rsidR="00EA660E" w:rsidRPr="00B727C4" w:rsidRDefault="00EA660E" w:rsidP="00566AB3"/>
          <w:p w:rsidR="00EA660E" w:rsidRPr="00B727C4" w:rsidRDefault="00EA660E" w:rsidP="00566AB3"/>
          <w:p w:rsidR="00EA660E" w:rsidRPr="00B727C4" w:rsidRDefault="00EA660E" w:rsidP="00566AB3"/>
          <w:p w:rsidR="00566AB3" w:rsidRPr="00B727C4" w:rsidRDefault="00566AB3" w:rsidP="00566AB3">
            <w:r w:rsidRPr="00B727C4">
              <w:t>Magdaléna</w:t>
            </w:r>
          </w:p>
          <w:p w:rsidR="00566AB3" w:rsidRPr="00B727C4" w:rsidRDefault="00566AB3" w:rsidP="00566AB3">
            <w:r w:rsidRPr="00B727C4">
              <w:t>Labudová</w:t>
            </w:r>
          </w:p>
          <w:p w:rsidR="00566AB3" w:rsidRPr="00B727C4" w:rsidRDefault="00566AB3" w:rsidP="00566AB3">
            <w:r w:rsidRPr="00B727C4">
              <w:t>rejstříková ref.</w:t>
            </w:r>
          </w:p>
        </w:tc>
      </w:tr>
    </w:tbl>
    <w:p w:rsidR="003E733A" w:rsidRPr="00B727C4" w:rsidRDefault="003E733A" w:rsidP="003E733A"/>
    <w:p w:rsidR="003E733A" w:rsidRPr="00B727C4" w:rsidRDefault="003E733A" w:rsidP="003E733A"/>
    <w:p w:rsidR="003E733A" w:rsidRPr="00B727C4" w:rsidRDefault="003E733A" w:rsidP="003E733A"/>
    <w:p w:rsidR="003E733A" w:rsidRPr="00B727C4" w:rsidRDefault="003E733A" w:rsidP="003E733A"/>
    <w:p w:rsidR="003E733A" w:rsidRPr="00B727C4"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B727C4" w:rsidTr="007C6D0A">
        <w:tc>
          <w:tcPr>
            <w:tcW w:w="857" w:type="dxa"/>
            <w:shd w:val="clear" w:color="auto" w:fill="auto"/>
          </w:tcPr>
          <w:p w:rsidR="003E733A" w:rsidRPr="00B727C4" w:rsidRDefault="003E733A" w:rsidP="007C6D0A">
            <w:r w:rsidRPr="00B727C4">
              <w:t xml:space="preserve">soud. odd. </w:t>
            </w:r>
          </w:p>
        </w:tc>
        <w:tc>
          <w:tcPr>
            <w:tcW w:w="2371" w:type="dxa"/>
            <w:shd w:val="clear" w:color="auto" w:fill="auto"/>
          </w:tcPr>
          <w:p w:rsidR="003E733A" w:rsidRPr="00B727C4" w:rsidRDefault="003E733A" w:rsidP="007C6D0A">
            <w:r w:rsidRPr="00B727C4">
              <w:t>obor působnosti</w:t>
            </w:r>
          </w:p>
        </w:tc>
        <w:tc>
          <w:tcPr>
            <w:tcW w:w="2760" w:type="dxa"/>
            <w:shd w:val="clear" w:color="auto" w:fill="auto"/>
          </w:tcPr>
          <w:p w:rsidR="003E733A" w:rsidRPr="00B727C4" w:rsidRDefault="003E733A" w:rsidP="007C6D0A">
            <w:r w:rsidRPr="00B727C4">
              <w:t>předseda senátu</w:t>
            </w:r>
          </w:p>
          <w:p w:rsidR="003E733A" w:rsidRPr="00B727C4" w:rsidRDefault="003E733A" w:rsidP="007C6D0A">
            <w:r w:rsidRPr="00B727C4">
              <w:t>samosoudce</w:t>
            </w:r>
          </w:p>
        </w:tc>
        <w:tc>
          <w:tcPr>
            <w:tcW w:w="2020" w:type="dxa"/>
            <w:shd w:val="clear" w:color="auto" w:fill="auto"/>
          </w:tcPr>
          <w:p w:rsidR="003E733A" w:rsidRPr="00B727C4" w:rsidRDefault="003E733A" w:rsidP="007C6D0A">
            <w:r w:rsidRPr="00B727C4">
              <w:t>zástup</w:t>
            </w:r>
          </w:p>
        </w:tc>
        <w:tc>
          <w:tcPr>
            <w:tcW w:w="2020" w:type="dxa"/>
            <w:shd w:val="clear" w:color="auto" w:fill="auto"/>
          </w:tcPr>
          <w:p w:rsidR="003E733A" w:rsidRPr="00B727C4" w:rsidRDefault="003E733A" w:rsidP="007C6D0A">
            <w:r w:rsidRPr="00B727C4">
              <w:t>asistent</w:t>
            </w:r>
          </w:p>
        </w:tc>
        <w:tc>
          <w:tcPr>
            <w:tcW w:w="2021" w:type="dxa"/>
            <w:shd w:val="clear" w:color="auto" w:fill="auto"/>
          </w:tcPr>
          <w:p w:rsidR="003E733A" w:rsidRPr="00B727C4" w:rsidRDefault="00C441D3" w:rsidP="007C6D0A">
            <w:r w:rsidRPr="00B727C4">
              <w:t>Soudní tajemnice</w:t>
            </w:r>
          </w:p>
        </w:tc>
        <w:tc>
          <w:tcPr>
            <w:tcW w:w="2021" w:type="dxa"/>
            <w:shd w:val="clear" w:color="auto" w:fill="auto"/>
          </w:tcPr>
          <w:p w:rsidR="003E733A" w:rsidRPr="00B727C4" w:rsidRDefault="003E733A" w:rsidP="007C6D0A">
            <w:r w:rsidRPr="00B727C4">
              <w:t>administrativa</w:t>
            </w:r>
          </w:p>
        </w:tc>
      </w:tr>
      <w:tr w:rsidR="008E589A" w:rsidRPr="00B727C4" w:rsidTr="007C6D0A">
        <w:tc>
          <w:tcPr>
            <w:tcW w:w="857" w:type="dxa"/>
            <w:shd w:val="clear" w:color="auto" w:fill="auto"/>
          </w:tcPr>
          <w:p w:rsidR="003E733A" w:rsidRPr="00B727C4" w:rsidRDefault="003E733A" w:rsidP="007C6D0A">
            <w:pPr>
              <w:jc w:val="center"/>
              <w:rPr>
                <w:b/>
              </w:rPr>
            </w:pPr>
          </w:p>
          <w:p w:rsidR="003E733A" w:rsidRPr="00B727C4" w:rsidRDefault="003E733A" w:rsidP="007C6D0A">
            <w:pPr>
              <w:jc w:val="center"/>
              <w:rPr>
                <w:b/>
              </w:rPr>
            </w:pPr>
            <w:r w:rsidRPr="00B727C4">
              <w:rPr>
                <w:b/>
              </w:rPr>
              <w:t>58 C</w:t>
            </w:r>
          </w:p>
          <w:p w:rsidR="003E733A" w:rsidRPr="00B727C4" w:rsidRDefault="003E733A" w:rsidP="007C6D0A">
            <w:pPr>
              <w:rPr>
                <w:b/>
              </w:rPr>
            </w:pPr>
          </w:p>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tc>
        <w:tc>
          <w:tcPr>
            <w:tcW w:w="2371" w:type="dxa"/>
            <w:shd w:val="clear" w:color="auto" w:fill="auto"/>
          </w:tcPr>
          <w:p w:rsidR="003E733A" w:rsidRPr="00B727C4" w:rsidRDefault="003E733A" w:rsidP="007C6D0A">
            <w:pPr>
              <w:jc w:val="both"/>
            </w:pPr>
          </w:p>
          <w:p w:rsidR="003E733A" w:rsidRPr="00B727C4" w:rsidRDefault="00CF3C87" w:rsidP="007C6D0A">
            <w:pPr>
              <w:jc w:val="both"/>
            </w:pPr>
            <w:r w:rsidRPr="00B727C4">
              <w:t>Nápad zastaven,</w:t>
            </w:r>
          </w:p>
          <w:p w:rsidR="00CF3C87" w:rsidRPr="00B727C4" w:rsidRDefault="00CF3C87" w:rsidP="007C6D0A">
            <w:pPr>
              <w:jc w:val="both"/>
            </w:pPr>
            <w:r w:rsidRPr="00B727C4">
              <w:t>Specializace nezaplacených koncesionářských poplatků zrušena</w:t>
            </w:r>
          </w:p>
          <w:p w:rsidR="003E733A" w:rsidRPr="00B727C4" w:rsidRDefault="003E733A" w:rsidP="007C6D0A"/>
        </w:tc>
        <w:tc>
          <w:tcPr>
            <w:tcW w:w="2760" w:type="dxa"/>
            <w:shd w:val="clear" w:color="auto" w:fill="auto"/>
          </w:tcPr>
          <w:p w:rsidR="003E733A" w:rsidRPr="00B727C4" w:rsidRDefault="003E733A" w:rsidP="007C6D0A">
            <w:pPr>
              <w:rPr>
                <w:b/>
              </w:rPr>
            </w:pPr>
          </w:p>
          <w:p w:rsidR="003E733A" w:rsidRPr="00B727C4" w:rsidRDefault="003E733A" w:rsidP="007C6D0A">
            <w:pPr>
              <w:rPr>
                <w:b/>
              </w:rPr>
            </w:pPr>
            <w:r w:rsidRPr="00B727C4">
              <w:rPr>
                <w:b/>
              </w:rPr>
              <w:t xml:space="preserve">Mgr. Zdeněk </w:t>
            </w:r>
          </w:p>
          <w:p w:rsidR="003E733A" w:rsidRPr="00B727C4" w:rsidRDefault="003E733A" w:rsidP="007C6D0A">
            <w:pPr>
              <w:rPr>
                <w:b/>
              </w:rPr>
            </w:pPr>
            <w:r w:rsidRPr="00B727C4">
              <w:rPr>
                <w:b/>
              </w:rPr>
              <w:t>RYCHNOVSKÝ</w:t>
            </w:r>
          </w:p>
        </w:tc>
        <w:tc>
          <w:tcPr>
            <w:tcW w:w="2020" w:type="dxa"/>
            <w:shd w:val="clear" w:color="auto" w:fill="auto"/>
          </w:tcPr>
          <w:p w:rsidR="003E733A" w:rsidRPr="00B727C4" w:rsidRDefault="003E733A" w:rsidP="007C6D0A"/>
          <w:p w:rsidR="003E733A" w:rsidRPr="00B727C4" w:rsidRDefault="003E733A" w:rsidP="007C6D0A">
            <w:r w:rsidRPr="00B727C4">
              <w:t>JUDr. Iveta Nývltová, Ph.D.</w:t>
            </w:r>
          </w:p>
        </w:tc>
        <w:tc>
          <w:tcPr>
            <w:tcW w:w="2020" w:type="dxa"/>
            <w:shd w:val="clear" w:color="auto" w:fill="auto"/>
          </w:tcPr>
          <w:p w:rsidR="003E733A" w:rsidRPr="00B727C4" w:rsidRDefault="003E733A" w:rsidP="007C6D0A"/>
          <w:p w:rsidR="003E733A" w:rsidRPr="00B727C4" w:rsidRDefault="00954C81" w:rsidP="007C6D0A">
            <w:r w:rsidRPr="00B727C4">
              <w:t xml:space="preserve">Mgr. Simona Čičatková </w:t>
            </w:r>
          </w:p>
          <w:p w:rsidR="003E733A" w:rsidRPr="00B727C4" w:rsidRDefault="003E733A" w:rsidP="007C6D0A"/>
        </w:tc>
        <w:tc>
          <w:tcPr>
            <w:tcW w:w="2021" w:type="dxa"/>
            <w:shd w:val="clear" w:color="auto" w:fill="auto"/>
          </w:tcPr>
          <w:p w:rsidR="003E733A" w:rsidRPr="00B727C4" w:rsidRDefault="003E733A" w:rsidP="007C6D0A"/>
          <w:p w:rsidR="00C441D3" w:rsidRPr="00B727C4" w:rsidRDefault="00C441D3" w:rsidP="00C441D3">
            <w:r w:rsidRPr="00B727C4">
              <w:t>Bc. Petra Pištěková</w:t>
            </w:r>
          </w:p>
          <w:p w:rsidR="003E733A" w:rsidRPr="00B727C4" w:rsidRDefault="003E733A" w:rsidP="007C6D0A"/>
        </w:tc>
        <w:tc>
          <w:tcPr>
            <w:tcW w:w="2021" w:type="dxa"/>
            <w:shd w:val="clear" w:color="auto" w:fill="auto"/>
          </w:tcPr>
          <w:p w:rsidR="003E733A" w:rsidRPr="00B727C4" w:rsidRDefault="003E733A" w:rsidP="007C6D0A"/>
          <w:p w:rsidR="003E733A" w:rsidRPr="00B727C4" w:rsidRDefault="003E733A" w:rsidP="007C6D0A">
            <w:r w:rsidRPr="00B727C4">
              <w:t>Irena Dostálová</w:t>
            </w:r>
          </w:p>
          <w:p w:rsidR="003E733A" w:rsidRPr="00B727C4" w:rsidRDefault="003E733A" w:rsidP="007C6D0A">
            <w:r w:rsidRPr="00B727C4">
              <w:t>Rejstříková ref.</w:t>
            </w:r>
          </w:p>
          <w:p w:rsidR="003E733A" w:rsidRPr="00B727C4" w:rsidRDefault="003E733A" w:rsidP="007C6D0A"/>
          <w:p w:rsidR="00B720CD" w:rsidRPr="00B727C4" w:rsidRDefault="00B720CD" w:rsidP="00B720CD">
            <w:r w:rsidRPr="00B727C4">
              <w:t>zástup:</w:t>
            </w:r>
          </w:p>
          <w:p w:rsidR="003E733A" w:rsidRPr="00B727C4" w:rsidRDefault="00B720CD" w:rsidP="00B720CD">
            <w:r w:rsidRPr="00B727C4">
              <w:t>vzájemný mezi rejstříkovými ref.</w:t>
            </w:r>
          </w:p>
        </w:tc>
      </w:tr>
    </w:tbl>
    <w:p w:rsidR="003E733A" w:rsidRPr="00B727C4" w:rsidRDefault="003E733A" w:rsidP="003E733A"/>
    <w:p w:rsidR="003E733A" w:rsidRPr="00B727C4" w:rsidRDefault="003E733A" w:rsidP="003E733A"/>
    <w:p w:rsidR="003E733A" w:rsidRPr="00B727C4" w:rsidRDefault="003E733A" w:rsidP="003E733A"/>
    <w:p w:rsidR="003E733A" w:rsidRPr="00B727C4" w:rsidRDefault="003E733A" w:rsidP="003E733A"/>
    <w:p w:rsidR="003E733A" w:rsidRPr="00B727C4" w:rsidRDefault="003E733A" w:rsidP="003E733A"/>
    <w:p w:rsidR="003E733A" w:rsidRPr="00B727C4" w:rsidRDefault="003E733A" w:rsidP="003E733A"/>
    <w:p w:rsidR="003E733A" w:rsidRPr="00B727C4" w:rsidRDefault="003E733A" w:rsidP="003E733A"/>
    <w:p w:rsidR="003E733A" w:rsidRPr="00B727C4" w:rsidRDefault="003E733A" w:rsidP="003E733A"/>
    <w:p w:rsidR="003E733A" w:rsidRPr="00B727C4" w:rsidRDefault="003E733A" w:rsidP="003E733A"/>
    <w:p w:rsidR="003E733A" w:rsidRPr="00B727C4" w:rsidRDefault="003E733A" w:rsidP="003E733A"/>
    <w:p w:rsidR="003E733A" w:rsidRPr="00B727C4" w:rsidRDefault="003E733A" w:rsidP="003E733A"/>
    <w:p w:rsidR="00EF7EE5" w:rsidRPr="00B727C4" w:rsidRDefault="00EF7EE5" w:rsidP="003E733A"/>
    <w:p w:rsidR="003E733A" w:rsidRPr="00B727C4" w:rsidRDefault="003E733A" w:rsidP="003E733A"/>
    <w:p w:rsidR="003E733A" w:rsidRPr="00B727C4" w:rsidRDefault="003E733A" w:rsidP="003E733A"/>
    <w:p w:rsidR="003E733A" w:rsidRPr="00B727C4" w:rsidRDefault="003E733A" w:rsidP="003E733A"/>
    <w:p w:rsidR="00F24F8B" w:rsidRPr="00B727C4" w:rsidRDefault="00F24F8B" w:rsidP="003E733A"/>
    <w:p w:rsidR="00F24F8B" w:rsidRPr="00B727C4" w:rsidRDefault="00F24F8B" w:rsidP="003E733A"/>
    <w:p w:rsidR="00F24F8B" w:rsidRPr="00B727C4" w:rsidRDefault="00F24F8B" w:rsidP="003E733A"/>
    <w:p w:rsidR="00F24F8B" w:rsidRPr="00B727C4" w:rsidRDefault="00F24F8B" w:rsidP="003E733A"/>
    <w:p w:rsidR="003E733A" w:rsidRPr="00B727C4" w:rsidRDefault="003E733A" w:rsidP="003E733A"/>
    <w:p w:rsidR="00CF3C87" w:rsidRPr="00B727C4" w:rsidRDefault="00CF3C87" w:rsidP="003E733A"/>
    <w:p w:rsidR="003E733A" w:rsidRPr="00B727C4" w:rsidRDefault="003E733A" w:rsidP="003E733A"/>
    <w:p w:rsidR="003E733A" w:rsidRPr="00B727C4"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B727C4" w:rsidTr="007C6D0A">
        <w:tc>
          <w:tcPr>
            <w:tcW w:w="857" w:type="dxa"/>
            <w:shd w:val="clear" w:color="auto" w:fill="auto"/>
          </w:tcPr>
          <w:p w:rsidR="003E733A" w:rsidRPr="00B727C4" w:rsidRDefault="003E733A" w:rsidP="007C6D0A">
            <w:pPr>
              <w:rPr>
                <w:rFonts w:cs="Arial"/>
                <w:b/>
              </w:rPr>
            </w:pPr>
            <w:r w:rsidRPr="00B727C4">
              <w:rPr>
                <w:rFonts w:cs="Arial"/>
                <w:b/>
              </w:rPr>
              <w:t xml:space="preserve">soud. odd. </w:t>
            </w:r>
          </w:p>
        </w:tc>
        <w:tc>
          <w:tcPr>
            <w:tcW w:w="2371" w:type="dxa"/>
            <w:shd w:val="clear" w:color="auto" w:fill="auto"/>
          </w:tcPr>
          <w:p w:rsidR="003E733A" w:rsidRPr="00B727C4" w:rsidRDefault="003E733A" w:rsidP="007C6D0A">
            <w:pPr>
              <w:rPr>
                <w:rFonts w:cs="Arial"/>
                <w:b/>
              </w:rPr>
            </w:pPr>
            <w:r w:rsidRPr="00B727C4">
              <w:rPr>
                <w:rFonts w:cs="Arial"/>
                <w:b/>
              </w:rPr>
              <w:t>obor působnosti</w:t>
            </w:r>
          </w:p>
        </w:tc>
        <w:tc>
          <w:tcPr>
            <w:tcW w:w="2760" w:type="dxa"/>
            <w:shd w:val="clear" w:color="auto" w:fill="auto"/>
          </w:tcPr>
          <w:p w:rsidR="003E733A" w:rsidRPr="00B727C4" w:rsidRDefault="003E733A" w:rsidP="007C6D0A">
            <w:pPr>
              <w:rPr>
                <w:rFonts w:cs="Arial"/>
                <w:b/>
              </w:rPr>
            </w:pPr>
            <w:r w:rsidRPr="00B727C4">
              <w:rPr>
                <w:rFonts w:cs="Arial"/>
                <w:b/>
              </w:rPr>
              <w:t>předseda senátu</w:t>
            </w:r>
          </w:p>
          <w:p w:rsidR="003E733A" w:rsidRPr="00B727C4" w:rsidRDefault="003E733A" w:rsidP="007C6D0A">
            <w:pPr>
              <w:rPr>
                <w:rFonts w:cs="Arial"/>
                <w:b/>
              </w:rPr>
            </w:pPr>
            <w:r w:rsidRPr="00B727C4">
              <w:rPr>
                <w:rFonts w:cs="Arial"/>
                <w:b/>
              </w:rPr>
              <w:t>samosoudce</w:t>
            </w:r>
          </w:p>
        </w:tc>
        <w:tc>
          <w:tcPr>
            <w:tcW w:w="2020" w:type="dxa"/>
            <w:shd w:val="clear" w:color="auto" w:fill="auto"/>
          </w:tcPr>
          <w:p w:rsidR="003E733A" w:rsidRPr="00B727C4" w:rsidRDefault="003E733A" w:rsidP="007C6D0A">
            <w:pPr>
              <w:rPr>
                <w:rFonts w:cs="Arial"/>
                <w:b/>
              </w:rPr>
            </w:pPr>
            <w:r w:rsidRPr="00B727C4">
              <w:rPr>
                <w:rFonts w:cs="Arial"/>
                <w:b/>
              </w:rPr>
              <w:t>zástup</w:t>
            </w:r>
          </w:p>
        </w:tc>
        <w:tc>
          <w:tcPr>
            <w:tcW w:w="2020" w:type="dxa"/>
            <w:shd w:val="clear" w:color="auto" w:fill="auto"/>
          </w:tcPr>
          <w:p w:rsidR="003E733A" w:rsidRPr="00B727C4" w:rsidRDefault="003E733A" w:rsidP="007C6D0A">
            <w:pPr>
              <w:rPr>
                <w:rFonts w:cs="Arial"/>
                <w:b/>
              </w:rPr>
            </w:pPr>
            <w:r w:rsidRPr="00B727C4">
              <w:rPr>
                <w:rFonts w:cs="Arial"/>
                <w:b/>
              </w:rPr>
              <w:t>asistent</w:t>
            </w:r>
          </w:p>
        </w:tc>
        <w:tc>
          <w:tcPr>
            <w:tcW w:w="2021" w:type="dxa"/>
            <w:shd w:val="clear" w:color="auto" w:fill="auto"/>
          </w:tcPr>
          <w:p w:rsidR="003E733A" w:rsidRPr="00B727C4" w:rsidRDefault="003E733A" w:rsidP="007C6D0A">
            <w:pPr>
              <w:rPr>
                <w:rFonts w:cs="Arial"/>
                <w:b/>
              </w:rPr>
            </w:pPr>
            <w:r w:rsidRPr="00B727C4">
              <w:rPr>
                <w:rFonts w:cs="Arial"/>
                <w:b/>
              </w:rPr>
              <w:t>VSÚ/tajemnice</w:t>
            </w:r>
          </w:p>
        </w:tc>
        <w:tc>
          <w:tcPr>
            <w:tcW w:w="2021" w:type="dxa"/>
            <w:shd w:val="clear" w:color="auto" w:fill="auto"/>
          </w:tcPr>
          <w:p w:rsidR="003E733A" w:rsidRPr="00B727C4" w:rsidRDefault="003E733A" w:rsidP="007C6D0A">
            <w:pPr>
              <w:rPr>
                <w:rFonts w:cs="Arial"/>
                <w:b/>
              </w:rPr>
            </w:pPr>
            <w:r w:rsidRPr="00B727C4">
              <w:rPr>
                <w:rFonts w:cs="Arial"/>
                <w:b/>
              </w:rPr>
              <w:t>administrativa</w:t>
            </w:r>
          </w:p>
        </w:tc>
      </w:tr>
      <w:tr w:rsidR="008E589A" w:rsidRPr="00B727C4" w:rsidTr="007C6D0A">
        <w:trPr>
          <w:trHeight w:val="70"/>
        </w:trPr>
        <w:tc>
          <w:tcPr>
            <w:tcW w:w="857" w:type="dxa"/>
            <w:shd w:val="clear" w:color="auto" w:fill="auto"/>
          </w:tcPr>
          <w:p w:rsidR="003E733A" w:rsidRPr="00B727C4" w:rsidRDefault="003E733A" w:rsidP="007C6D0A">
            <w:pPr>
              <w:jc w:val="center"/>
              <w:rPr>
                <w:b/>
              </w:rPr>
            </w:pPr>
          </w:p>
          <w:p w:rsidR="003E733A" w:rsidRPr="00B727C4" w:rsidRDefault="003E733A" w:rsidP="007C6D0A">
            <w:pPr>
              <w:jc w:val="center"/>
              <w:rPr>
                <w:b/>
              </w:rPr>
            </w:pPr>
            <w:r w:rsidRPr="00B727C4">
              <w:rPr>
                <w:b/>
              </w:rPr>
              <w:t>59</w:t>
            </w:r>
          </w:p>
          <w:p w:rsidR="003E733A" w:rsidRPr="00B727C4" w:rsidRDefault="003E733A" w:rsidP="007C6D0A">
            <w:pPr>
              <w:jc w:val="center"/>
              <w:rPr>
                <w:b/>
              </w:rPr>
            </w:pPr>
            <w:r w:rsidRPr="00B727C4">
              <w:rPr>
                <w:b/>
              </w:rPr>
              <w:t xml:space="preserve"> L</w:t>
            </w:r>
          </w:p>
          <w:p w:rsidR="003E733A" w:rsidRPr="00B727C4" w:rsidRDefault="003E733A" w:rsidP="007C6D0A">
            <w:pPr>
              <w:rPr>
                <w:rFonts w:cs="Arial"/>
                <w:sz w:val="20"/>
                <w:szCs w:val="20"/>
              </w:rPr>
            </w:pPr>
          </w:p>
          <w:p w:rsidR="003E733A" w:rsidRPr="00B727C4" w:rsidRDefault="003E733A" w:rsidP="007C6D0A">
            <w:pPr>
              <w:rPr>
                <w:rFonts w:cs="Arial"/>
                <w:sz w:val="20"/>
                <w:szCs w:val="20"/>
              </w:rPr>
            </w:pPr>
          </w:p>
          <w:p w:rsidR="003E733A" w:rsidRPr="00B727C4" w:rsidRDefault="003E733A" w:rsidP="007C6D0A">
            <w:pPr>
              <w:rPr>
                <w:rFonts w:cs="Arial"/>
                <w:sz w:val="20"/>
                <w:szCs w:val="20"/>
              </w:rPr>
            </w:pPr>
          </w:p>
          <w:p w:rsidR="003E733A" w:rsidRPr="00B727C4" w:rsidRDefault="003E733A" w:rsidP="007C6D0A">
            <w:pPr>
              <w:rPr>
                <w:rFonts w:cs="Arial"/>
                <w:sz w:val="20"/>
                <w:szCs w:val="20"/>
              </w:rPr>
            </w:pPr>
          </w:p>
          <w:p w:rsidR="003E733A" w:rsidRPr="00B727C4" w:rsidRDefault="003E733A" w:rsidP="007C6D0A">
            <w:pPr>
              <w:rPr>
                <w:rFonts w:cs="Arial"/>
                <w:sz w:val="20"/>
                <w:szCs w:val="20"/>
              </w:rPr>
            </w:pPr>
          </w:p>
          <w:p w:rsidR="003E733A" w:rsidRPr="00B727C4" w:rsidRDefault="003E733A" w:rsidP="007C6D0A">
            <w:pPr>
              <w:jc w:val="center"/>
              <w:rPr>
                <w:b/>
              </w:rPr>
            </w:pPr>
          </w:p>
          <w:p w:rsidR="003E733A" w:rsidRPr="00B727C4" w:rsidRDefault="003E733A" w:rsidP="007C6D0A">
            <w:pPr>
              <w:jc w:val="center"/>
            </w:pPr>
          </w:p>
          <w:p w:rsidR="003E733A" w:rsidRPr="00B727C4" w:rsidRDefault="003E733A" w:rsidP="007C6D0A">
            <w:pPr>
              <w:rPr>
                <w:rFonts w:cs="Arial"/>
                <w:sz w:val="20"/>
                <w:szCs w:val="20"/>
              </w:rPr>
            </w:pPr>
          </w:p>
        </w:tc>
        <w:tc>
          <w:tcPr>
            <w:tcW w:w="2371" w:type="dxa"/>
            <w:shd w:val="clear" w:color="auto" w:fill="auto"/>
          </w:tcPr>
          <w:p w:rsidR="003E733A" w:rsidRPr="00B727C4" w:rsidRDefault="003E733A" w:rsidP="007C6D0A"/>
          <w:p w:rsidR="003E733A" w:rsidRPr="00B727C4" w:rsidRDefault="003E733A" w:rsidP="007C6D0A">
            <w:r w:rsidRPr="00B727C4">
              <w:t xml:space="preserve">rozhodování ve věcech v rozsahu 100% nápadu, přiděleného obecným systémem </w:t>
            </w:r>
          </w:p>
          <w:p w:rsidR="003E733A" w:rsidRPr="00B727C4" w:rsidRDefault="003E733A" w:rsidP="007C6D0A">
            <w:pPr>
              <w:rPr>
                <w:rFonts w:cs="Arial"/>
                <w:sz w:val="20"/>
                <w:szCs w:val="20"/>
              </w:rPr>
            </w:pPr>
          </w:p>
        </w:tc>
        <w:tc>
          <w:tcPr>
            <w:tcW w:w="2760" w:type="dxa"/>
            <w:shd w:val="clear" w:color="auto" w:fill="auto"/>
          </w:tcPr>
          <w:p w:rsidR="003E733A" w:rsidRPr="00B727C4" w:rsidRDefault="003E733A" w:rsidP="007C6D0A">
            <w:pPr>
              <w:rPr>
                <w:b/>
              </w:rPr>
            </w:pPr>
          </w:p>
          <w:p w:rsidR="003E733A" w:rsidRPr="00B727C4" w:rsidRDefault="003E733A" w:rsidP="007C6D0A">
            <w:pPr>
              <w:rPr>
                <w:b/>
              </w:rPr>
            </w:pPr>
            <w:r w:rsidRPr="00B727C4">
              <w:rPr>
                <w:b/>
              </w:rPr>
              <w:t>JUDr. Eva</w:t>
            </w:r>
          </w:p>
          <w:p w:rsidR="003E733A" w:rsidRPr="00B727C4" w:rsidRDefault="003E733A" w:rsidP="007C6D0A">
            <w:pPr>
              <w:rPr>
                <w:b/>
              </w:rPr>
            </w:pPr>
            <w:r w:rsidRPr="00B727C4">
              <w:rPr>
                <w:b/>
              </w:rPr>
              <w:t>RYBÁŘOVÁ</w:t>
            </w:r>
          </w:p>
        </w:tc>
        <w:tc>
          <w:tcPr>
            <w:tcW w:w="2020" w:type="dxa"/>
            <w:shd w:val="clear" w:color="auto" w:fill="auto"/>
          </w:tcPr>
          <w:p w:rsidR="003E733A" w:rsidRPr="00B727C4" w:rsidRDefault="003E733A" w:rsidP="007C6D0A"/>
          <w:p w:rsidR="003E733A" w:rsidRPr="00B727C4" w:rsidRDefault="003E733A" w:rsidP="007C6D0A">
            <w:r w:rsidRPr="00B727C4">
              <w:t>JUDr. Michaela Přidalová – 17 P</w:t>
            </w:r>
          </w:p>
          <w:p w:rsidR="003E733A" w:rsidRPr="00B727C4" w:rsidRDefault="003E733A" w:rsidP="007C6D0A">
            <w:r w:rsidRPr="00B727C4">
              <w:t>JUDr. Dana Svobodová – 22P</w:t>
            </w:r>
          </w:p>
          <w:p w:rsidR="003E733A" w:rsidRPr="00B727C4" w:rsidRDefault="003E733A" w:rsidP="007C6D0A">
            <w:r w:rsidRPr="00B727C4">
              <w:t>Mgr. Libor Stočes – 26P</w:t>
            </w:r>
          </w:p>
          <w:p w:rsidR="003E733A" w:rsidRPr="00B727C4" w:rsidRDefault="003E733A" w:rsidP="007C6D0A">
            <w:r w:rsidRPr="00B727C4">
              <w:t>JUDr. Jana Hronová – 36P</w:t>
            </w:r>
          </w:p>
          <w:p w:rsidR="00E511A2" w:rsidRPr="00B727C4" w:rsidRDefault="00E511A2" w:rsidP="007C6D0A">
            <w:r w:rsidRPr="00B727C4">
              <w:t>JUDr. Bc. Alena Rundová, Ph.D., LL.M. – 45P</w:t>
            </w:r>
          </w:p>
          <w:p w:rsidR="003E733A" w:rsidRPr="00B727C4" w:rsidRDefault="003E733A" w:rsidP="007C6D0A">
            <w:r w:rsidRPr="00B727C4">
              <w:t>Mgr. Lucie Marková – 50P</w:t>
            </w:r>
          </w:p>
          <w:p w:rsidR="003E733A" w:rsidRPr="00B727C4" w:rsidRDefault="003E733A" w:rsidP="007C6D0A">
            <w:r w:rsidRPr="00B727C4">
              <w:t xml:space="preserve">JUDr. Jana Veselá – 53P </w:t>
            </w:r>
          </w:p>
          <w:p w:rsidR="003E733A" w:rsidRPr="00B727C4" w:rsidRDefault="003E733A" w:rsidP="007C6D0A">
            <w:r w:rsidRPr="00B727C4">
              <w:t>Mgr. Pavla Schütznerová – 75P</w:t>
            </w:r>
          </w:p>
          <w:p w:rsidR="003E733A" w:rsidRPr="00B727C4" w:rsidRDefault="003E733A" w:rsidP="007C6D0A"/>
        </w:tc>
        <w:tc>
          <w:tcPr>
            <w:tcW w:w="2020" w:type="dxa"/>
            <w:shd w:val="clear" w:color="auto" w:fill="auto"/>
          </w:tcPr>
          <w:p w:rsidR="003E733A" w:rsidRPr="00B727C4" w:rsidRDefault="003E733A" w:rsidP="007C6D0A"/>
          <w:p w:rsidR="003E733A" w:rsidRPr="00B727C4" w:rsidRDefault="00214BC9" w:rsidP="007C6D0A">
            <w:r w:rsidRPr="00B727C4">
              <w:t>Mgr. Tereza Sloviočková</w:t>
            </w:r>
            <w:r w:rsidRPr="00B727C4">
              <w:br/>
            </w:r>
          </w:p>
        </w:tc>
        <w:tc>
          <w:tcPr>
            <w:tcW w:w="2021" w:type="dxa"/>
            <w:shd w:val="clear" w:color="auto" w:fill="auto"/>
          </w:tcPr>
          <w:p w:rsidR="003E733A" w:rsidRPr="00B727C4" w:rsidRDefault="003E733A" w:rsidP="007C6D0A"/>
          <w:p w:rsidR="00734DB0" w:rsidRPr="00B727C4" w:rsidRDefault="00734DB0" w:rsidP="00734DB0">
            <w:r w:rsidRPr="00B727C4">
              <w:t>Veronika Krocová ml.</w:t>
            </w:r>
            <w:r w:rsidR="002C6240" w:rsidRPr="00B727C4">
              <w:t xml:space="preserve"> </w:t>
            </w:r>
            <w:r w:rsidRPr="00B727C4">
              <w:t>VSÚ</w:t>
            </w:r>
          </w:p>
          <w:p w:rsidR="00734DB0" w:rsidRPr="00B727C4" w:rsidRDefault="00734DB0" w:rsidP="00734DB0"/>
          <w:p w:rsidR="00F24F8B" w:rsidRPr="00B727C4" w:rsidRDefault="00F24F8B" w:rsidP="00F24F8B">
            <w:r w:rsidRPr="00B727C4">
              <w:t>Barbora Psotová VSÚ</w:t>
            </w:r>
          </w:p>
          <w:p w:rsidR="00F32E9A" w:rsidRPr="00B727C4" w:rsidRDefault="00F32E9A" w:rsidP="00734DB0"/>
          <w:p w:rsidR="00627EB2" w:rsidRPr="00B727C4" w:rsidRDefault="00627EB2" w:rsidP="00627EB2">
            <w:r w:rsidRPr="00B727C4">
              <w:t>zástup:</w:t>
            </w:r>
          </w:p>
          <w:p w:rsidR="00627EB2" w:rsidRPr="00B727C4" w:rsidRDefault="00627EB2" w:rsidP="00627EB2">
            <w:r w:rsidRPr="00B727C4">
              <w:t>Jana Recová VSÚ</w:t>
            </w:r>
          </w:p>
          <w:p w:rsidR="00627EB2" w:rsidRPr="00B727C4" w:rsidRDefault="00627EB2" w:rsidP="00734DB0"/>
          <w:p w:rsidR="00734DB0" w:rsidRPr="00B727C4" w:rsidRDefault="0018245A" w:rsidP="00734DB0">
            <w:r w:rsidRPr="00B727C4">
              <w:t>nebo</w:t>
            </w:r>
          </w:p>
          <w:p w:rsidR="00734DB0" w:rsidRPr="00B727C4" w:rsidRDefault="00734DB0" w:rsidP="002C6240">
            <w:r w:rsidRPr="00B727C4">
              <w:t>asistent soudce</w:t>
            </w:r>
          </w:p>
          <w:p w:rsidR="003E733A" w:rsidRPr="00B727C4" w:rsidRDefault="003E733A" w:rsidP="007C6D0A"/>
        </w:tc>
        <w:tc>
          <w:tcPr>
            <w:tcW w:w="2021" w:type="dxa"/>
            <w:shd w:val="clear" w:color="auto" w:fill="auto"/>
          </w:tcPr>
          <w:p w:rsidR="003E733A" w:rsidRPr="00B727C4" w:rsidRDefault="003E733A" w:rsidP="007C6D0A"/>
          <w:p w:rsidR="003E733A" w:rsidRPr="00B727C4" w:rsidRDefault="002C6240" w:rsidP="007C6D0A">
            <w:r w:rsidRPr="00B727C4">
              <w:t>Jana Procházková</w:t>
            </w:r>
          </w:p>
          <w:p w:rsidR="003E733A" w:rsidRPr="00B727C4" w:rsidRDefault="003E733A" w:rsidP="007C6D0A">
            <w:r w:rsidRPr="00B727C4">
              <w:t>vedoucí kanceláře</w:t>
            </w:r>
          </w:p>
          <w:p w:rsidR="003E733A" w:rsidRPr="00B727C4" w:rsidRDefault="003E733A" w:rsidP="007C6D0A"/>
          <w:p w:rsidR="003E733A" w:rsidRPr="00B727C4" w:rsidRDefault="003E733A" w:rsidP="007C6D0A"/>
          <w:p w:rsidR="00174A10" w:rsidRPr="00B727C4" w:rsidRDefault="003E733A" w:rsidP="007C6D0A">
            <w:r w:rsidRPr="00B727C4">
              <w:t>Zapisovatelk</w:t>
            </w:r>
            <w:r w:rsidR="00174A10" w:rsidRPr="00B727C4">
              <w:t>a:</w:t>
            </w:r>
          </w:p>
          <w:p w:rsidR="00FF0B52" w:rsidRPr="00B727C4" w:rsidRDefault="00FF0B52" w:rsidP="007C6D0A"/>
          <w:p w:rsidR="00FF0B52" w:rsidRPr="00B727C4" w:rsidRDefault="00FF0B52" w:rsidP="007C6D0A"/>
          <w:p w:rsidR="003E733A" w:rsidRPr="00B727C4" w:rsidRDefault="003E733A" w:rsidP="007C6D0A">
            <w:r w:rsidRPr="00B727C4">
              <w:t>Zástup vedoucích a zapisovatelek vzájemný v rámci agendy P a Nc, L, Rod</w:t>
            </w:r>
          </w:p>
        </w:tc>
      </w:tr>
    </w:tbl>
    <w:p w:rsidR="003E733A" w:rsidRPr="00B727C4" w:rsidRDefault="003E733A" w:rsidP="003E733A"/>
    <w:p w:rsidR="003E733A" w:rsidRPr="00B727C4" w:rsidRDefault="003E733A" w:rsidP="003E733A"/>
    <w:p w:rsidR="003E733A" w:rsidRPr="00B727C4" w:rsidRDefault="003E733A" w:rsidP="003E733A"/>
    <w:p w:rsidR="00FE246B" w:rsidRPr="00B727C4" w:rsidRDefault="00FE246B" w:rsidP="003E733A"/>
    <w:p w:rsidR="00FE246B" w:rsidRPr="00B727C4" w:rsidRDefault="00FE246B" w:rsidP="003E733A"/>
    <w:p w:rsidR="003E733A" w:rsidRPr="00B727C4" w:rsidRDefault="003E733A" w:rsidP="003E733A"/>
    <w:p w:rsidR="003E733A" w:rsidRPr="00B727C4" w:rsidRDefault="003E733A" w:rsidP="003E733A"/>
    <w:p w:rsidR="00F24F8B" w:rsidRPr="00B727C4" w:rsidRDefault="00F24F8B" w:rsidP="003E733A"/>
    <w:p w:rsidR="003E733A" w:rsidRPr="00B727C4" w:rsidRDefault="003E733A" w:rsidP="003E733A"/>
    <w:p w:rsidR="003E733A" w:rsidRPr="00B727C4" w:rsidRDefault="003E733A" w:rsidP="003E733A"/>
    <w:p w:rsidR="003E733A" w:rsidRPr="00B727C4" w:rsidRDefault="003E733A" w:rsidP="003E733A"/>
    <w:p w:rsidR="003E733A" w:rsidRPr="00B727C4" w:rsidRDefault="003E733A" w:rsidP="003E733A"/>
    <w:p w:rsidR="003E733A" w:rsidRPr="00B727C4"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B727C4" w:rsidTr="007C6D0A">
        <w:tc>
          <w:tcPr>
            <w:tcW w:w="857" w:type="dxa"/>
            <w:shd w:val="clear" w:color="auto" w:fill="auto"/>
          </w:tcPr>
          <w:p w:rsidR="003E733A" w:rsidRPr="00B727C4" w:rsidRDefault="003E733A" w:rsidP="007C6D0A">
            <w:pPr>
              <w:rPr>
                <w:rFonts w:cs="Arial"/>
                <w:sz w:val="22"/>
                <w:szCs w:val="22"/>
              </w:rPr>
            </w:pPr>
            <w:r w:rsidRPr="00B727C4">
              <w:rPr>
                <w:rFonts w:cs="Arial"/>
                <w:sz w:val="22"/>
                <w:szCs w:val="22"/>
              </w:rPr>
              <w:t xml:space="preserve">soud. odd. </w:t>
            </w:r>
          </w:p>
        </w:tc>
        <w:tc>
          <w:tcPr>
            <w:tcW w:w="2371" w:type="dxa"/>
            <w:shd w:val="clear" w:color="auto" w:fill="auto"/>
          </w:tcPr>
          <w:p w:rsidR="003E733A" w:rsidRPr="00B727C4" w:rsidRDefault="003E733A" w:rsidP="007C6D0A">
            <w:pPr>
              <w:rPr>
                <w:rFonts w:cs="Arial"/>
                <w:sz w:val="22"/>
                <w:szCs w:val="22"/>
              </w:rPr>
            </w:pPr>
            <w:r w:rsidRPr="00B727C4">
              <w:rPr>
                <w:rFonts w:cs="Arial"/>
                <w:sz w:val="22"/>
                <w:szCs w:val="22"/>
              </w:rPr>
              <w:t>obor působnosti</w:t>
            </w:r>
          </w:p>
        </w:tc>
        <w:tc>
          <w:tcPr>
            <w:tcW w:w="2760" w:type="dxa"/>
            <w:shd w:val="clear" w:color="auto" w:fill="auto"/>
          </w:tcPr>
          <w:p w:rsidR="003E733A" w:rsidRPr="00B727C4" w:rsidRDefault="003E733A" w:rsidP="007C6D0A">
            <w:pPr>
              <w:rPr>
                <w:rFonts w:cs="Arial"/>
                <w:sz w:val="22"/>
                <w:szCs w:val="22"/>
              </w:rPr>
            </w:pPr>
            <w:r w:rsidRPr="00B727C4">
              <w:rPr>
                <w:rFonts w:cs="Arial"/>
                <w:sz w:val="22"/>
                <w:szCs w:val="22"/>
              </w:rPr>
              <w:t>předseda senátu</w:t>
            </w:r>
          </w:p>
          <w:p w:rsidR="003E733A" w:rsidRPr="00B727C4" w:rsidRDefault="003E733A" w:rsidP="007C6D0A">
            <w:pPr>
              <w:rPr>
                <w:rFonts w:cs="Arial"/>
                <w:sz w:val="22"/>
                <w:szCs w:val="22"/>
              </w:rPr>
            </w:pPr>
            <w:r w:rsidRPr="00B727C4">
              <w:rPr>
                <w:rFonts w:cs="Arial"/>
                <w:sz w:val="22"/>
                <w:szCs w:val="22"/>
              </w:rPr>
              <w:t>samosoudce</w:t>
            </w:r>
          </w:p>
        </w:tc>
        <w:tc>
          <w:tcPr>
            <w:tcW w:w="2020" w:type="dxa"/>
            <w:shd w:val="clear" w:color="auto" w:fill="auto"/>
          </w:tcPr>
          <w:p w:rsidR="003E733A" w:rsidRPr="00B727C4" w:rsidRDefault="003E733A" w:rsidP="007C6D0A">
            <w:pPr>
              <w:rPr>
                <w:rFonts w:cs="Arial"/>
                <w:sz w:val="22"/>
                <w:szCs w:val="22"/>
              </w:rPr>
            </w:pPr>
            <w:r w:rsidRPr="00B727C4">
              <w:rPr>
                <w:rFonts w:cs="Arial"/>
                <w:sz w:val="22"/>
                <w:szCs w:val="22"/>
              </w:rPr>
              <w:t>zástup</w:t>
            </w:r>
          </w:p>
        </w:tc>
        <w:tc>
          <w:tcPr>
            <w:tcW w:w="2020" w:type="dxa"/>
            <w:shd w:val="clear" w:color="auto" w:fill="auto"/>
          </w:tcPr>
          <w:p w:rsidR="003E733A" w:rsidRPr="00B727C4" w:rsidRDefault="003E733A" w:rsidP="007C6D0A">
            <w:pPr>
              <w:rPr>
                <w:rFonts w:cs="Arial"/>
                <w:sz w:val="22"/>
                <w:szCs w:val="22"/>
              </w:rPr>
            </w:pPr>
            <w:r w:rsidRPr="00B727C4">
              <w:rPr>
                <w:rFonts w:cs="Arial"/>
                <w:sz w:val="22"/>
                <w:szCs w:val="22"/>
              </w:rPr>
              <w:t>asistent</w:t>
            </w:r>
          </w:p>
        </w:tc>
        <w:tc>
          <w:tcPr>
            <w:tcW w:w="2021" w:type="dxa"/>
            <w:shd w:val="clear" w:color="auto" w:fill="auto"/>
          </w:tcPr>
          <w:p w:rsidR="003E733A" w:rsidRPr="00B727C4" w:rsidRDefault="003E733A" w:rsidP="007C6D0A">
            <w:pPr>
              <w:rPr>
                <w:rFonts w:cs="Arial"/>
                <w:sz w:val="22"/>
                <w:szCs w:val="22"/>
              </w:rPr>
            </w:pPr>
            <w:r w:rsidRPr="00B727C4">
              <w:rPr>
                <w:rFonts w:cs="Arial"/>
                <w:sz w:val="22"/>
                <w:szCs w:val="22"/>
              </w:rPr>
              <w:t>VSÚ</w:t>
            </w:r>
          </w:p>
        </w:tc>
        <w:tc>
          <w:tcPr>
            <w:tcW w:w="2021" w:type="dxa"/>
            <w:shd w:val="clear" w:color="auto" w:fill="auto"/>
          </w:tcPr>
          <w:p w:rsidR="003E733A" w:rsidRPr="00B727C4" w:rsidRDefault="003E733A" w:rsidP="007C6D0A">
            <w:pPr>
              <w:rPr>
                <w:rFonts w:cs="Arial"/>
                <w:sz w:val="22"/>
                <w:szCs w:val="22"/>
              </w:rPr>
            </w:pPr>
            <w:r w:rsidRPr="00B727C4">
              <w:rPr>
                <w:rFonts w:cs="Arial"/>
                <w:sz w:val="22"/>
                <w:szCs w:val="22"/>
              </w:rPr>
              <w:t>administrativa</w:t>
            </w:r>
          </w:p>
        </w:tc>
      </w:tr>
      <w:tr w:rsidR="008E589A" w:rsidRPr="00B727C4" w:rsidTr="007C6D0A">
        <w:trPr>
          <w:trHeight w:val="70"/>
        </w:trPr>
        <w:tc>
          <w:tcPr>
            <w:tcW w:w="857" w:type="dxa"/>
            <w:shd w:val="clear" w:color="auto" w:fill="auto"/>
          </w:tcPr>
          <w:p w:rsidR="003E733A" w:rsidRPr="00B727C4" w:rsidRDefault="003E733A" w:rsidP="007C6D0A">
            <w:pPr>
              <w:jc w:val="center"/>
              <w:rPr>
                <w:b/>
              </w:rPr>
            </w:pPr>
          </w:p>
          <w:p w:rsidR="003E733A" w:rsidRPr="00B727C4" w:rsidRDefault="003E733A" w:rsidP="007C6D0A">
            <w:pPr>
              <w:jc w:val="center"/>
              <w:rPr>
                <w:b/>
              </w:rPr>
            </w:pPr>
            <w:r w:rsidRPr="00B727C4">
              <w:rPr>
                <w:b/>
              </w:rPr>
              <w:t>60</w:t>
            </w:r>
          </w:p>
          <w:p w:rsidR="003E733A" w:rsidRPr="00B727C4" w:rsidRDefault="003E733A" w:rsidP="007C6D0A">
            <w:pPr>
              <w:jc w:val="center"/>
              <w:rPr>
                <w:b/>
              </w:rPr>
            </w:pPr>
            <w:r w:rsidRPr="00B727C4">
              <w:rPr>
                <w:b/>
              </w:rPr>
              <w:t>C, EVC</w:t>
            </w:r>
          </w:p>
          <w:p w:rsidR="003E733A" w:rsidRPr="00B727C4" w:rsidRDefault="003E733A" w:rsidP="007C6D0A">
            <w:pPr>
              <w:rPr>
                <w:rFonts w:cs="Arial"/>
                <w:sz w:val="20"/>
                <w:szCs w:val="20"/>
              </w:rPr>
            </w:pPr>
          </w:p>
          <w:p w:rsidR="003E733A" w:rsidRPr="00B727C4" w:rsidRDefault="003E733A" w:rsidP="007C6D0A">
            <w:pPr>
              <w:rPr>
                <w:rFonts w:cs="Arial"/>
                <w:sz w:val="20"/>
                <w:szCs w:val="20"/>
              </w:rPr>
            </w:pPr>
          </w:p>
          <w:p w:rsidR="003E733A" w:rsidRPr="00B727C4" w:rsidRDefault="003E733A" w:rsidP="007C6D0A">
            <w:pPr>
              <w:rPr>
                <w:rFonts w:cs="Arial"/>
                <w:sz w:val="20"/>
                <w:szCs w:val="20"/>
              </w:rPr>
            </w:pPr>
          </w:p>
          <w:p w:rsidR="003E733A" w:rsidRPr="00B727C4" w:rsidRDefault="003E733A" w:rsidP="007C6D0A">
            <w:pPr>
              <w:rPr>
                <w:rFonts w:cs="Arial"/>
                <w:sz w:val="20"/>
                <w:szCs w:val="20"/>
              </w:rPr>
            </w:pPr>
          </w:p>
          <w:p w:rsidR="003E733A" w:rsidRPr="00B727C4" w:rsidRDefault="003E733A" w:rsidP="007C6D0A">
            <w:pPr>
              <w:rPr>
                <w:rFonts w:cs="Arial"/>
                <w:sz w:val="20"/>
                <w:szCs w:val="20"/>
              </w:rPr>
            </w:pPr>
          </w:p>
          <w:p w:rsidR="003E733A" w:rsidRPr="00B727C4" w:rsidRDefault="003E733A" w:rsidP="007C6D0A">
            <w:pPr>
              <w:rPr>
                <w:rFonts w:cs="Arial"/>
                <w:sz w:val="20"/>
                <w:szCs w:val="20"/>
              </w:rPr>
            </w:pPr>
          </w:p>
          <w:p w:rsidR="003E733A" w:rsidRPr="00B727C4" w:rsidRDefault="003E733A" w:rsidP="007C6D0A">
            <w:pPr>
              <w:rPr>
                <w:rFonts w:cs="Arial"/>
                <w:sz w:val="20"/>
                <w:szCs w:val="20"/>
              </w:rPr>
            </w:pPr>
          </w:p>
          <w:p w:rsidR="003E733A" w:rsidRPr="00B727C4" w:rsidRDefault="003E733A" w:rsidP="007C6D0A">
            <w:pPr>
              <w:rPr>
                <w:rFonts w:cs="Arial"/>
                <w:sz w:val="20"/>
                <w:szCs w:val="20"/>
              </w:rPr>
            </w:pPr>
          </w:p>
        </w:tc>
        <w:tc>
          <w:tcPr>
            <w:tcW w:w="2371" w:type="dxa"/>
            <w:shd w:val="clear" w:color="auto" w:fill="auto"/>
          </w:tcPr>
          <w:p w:rsidR="003E733A" w:rsidRPr="00B727C4" w:rsidRDefault="003E733A" w:rsidP="007C6D0A">
            <w:pPr>
              <w:jc w:val="both"/>
            </w:pPr>
          </w:p>
          <w:p w:rsidR="003E733A" w:rsidRPr="00B727C4" w:rsidRDefault="003E733A" w:rsidP="007C6D0A">
            <w:pPr>
              <w:jc w:val="both"/>
            </w:pPr>
            <w:r w:rsidRPr="00B727C4">
              <w:t xml:space="preserve">rozhodování ve věcech občanskoprávních </w:t>
            </w:r>
            <w:r w:rsidR="007A4458" w:rsidRPr="00B727C4">
              <w:t>s </w:t>
            </w:r>
            <w:r w:rsidR="007A4458" w:rsidRPr="00B727C4">
              <w:rPr>
                <w:b/>
              </w:rPr>
              <w:t>cizím prvkem</w:t>
            </w:r>
            <w:r w:rsidR="007A4458" w:rsidRPr="00B727C4">
              <w:t xml:space="preserve"> </w:t>
            </w:r>
            <w:r w:rsidRPr="00B727C4">
              <w:t xml:space="preserve">v rozsahu 100 % celkového nápadu </w:t>
            </w:r>
            <w:r w:rsidR="00D24A7C" w:rsidRPr="00B727C4">
              <w:t xml:space="preserve">s dorovnáváním do 80% věcí v obecném civilním senátu bez specializace </w:t>
            </w:r>
          </w:p>
          <w:p w:rsidR="002B5CD3" w:rsidRPr="00B727C4" w:rsidRDefault="002B5CD3" w:rsidP="007C6D0A">
            <w:pPr>
              <w:jc w:val="both"/>
            </w:pPr>
          </w:p>
          <w:p w:rsidR="0040218C" w:rsidRPr="00B727C4" w:rsidRDefault="0040218C" w:rsidP="007C6D0A">
            <w:pPr>
              <w:jc w:val="both"/>
            </w:pPr>
          </w:p>
          <w:p w:rsidR="0040218C" w:rsidRPr="00B727C4" w:rsidRDefault="0040218C" w:rsidP="007C6D0A">
            <w:pPr>
              <w:jc w:val="both"/>
            </w:pPr>
          </w:p>
          <w:p w:rsidR="003E733A" w:rsidRPr="00B727C4" w:rsidRDefault="003E733A" w:rsidP="007C6D0A">
            <w:pPr>
              <w:ind w:left="-70"/>
              <w:jc w:val="both"/>
              <w:rPr>
                <w:bCs/>
                <w:sz w:val="22"/>
                <w:szCs w:val="22"/>
              </w:rPr>
            </w:pPr>
            <w:r w:rsidRPr="00B727C4">
              <w:rPr>
                <w:bCs/>
                <w:sz w:val="22"/>
                <w:szCs w:val="22"/>
              </w:rPr>
              <w:t xml:space="preserve"> </w:t>
            </w:r>
          </w:p>
          <w:p w:rsidR="003E733A" w:rsidRPr="00B727C4" w:rsidRDefault="003E733A" w:rsidP="007C6D0A">
            <w:pPr>
              <w:jc w:val="both"/>
            </w:pPr>
            <w:r w:rsidRPr="00B727C4">
              <w:t xml:space="preserve">vyřizování návrhů na vydání </w:t>
            </w:r>
            <w:r w:rsidRPr="00B727C4">
              <w:rPr>
                <w:b/>
              </w:rPr>
              <w:t>evropského platebního rozkazu</w:t>
            </w:r>
            <w:r w:rsidRPr="00B727C4">
              <w:t xml:space="preserve"> ve výši 100 % z celkového nápadu v této agendě</w:t>
            </w:r>
          </w:p>
          <w:p w:rsidR="003E733A" w:rsidRPr="00B727C4" w:rsidRDefault="003E733A" w:rsidP="007C6D0A">
            <w:pPr>
              <w:jc w:val="both"/>
            </w:pPr>
          </w:p>
          <w:p w:rsidR="003E733A" w:rsidRPr="00B727C4" w:rsidRDefault="003E733A" w:rsidP="007C6D0A">
            <w:pPr>
              <w:jc w:val="both"/>
              <w:rPr>
                <w:rFonts w:cs="Arial"/>
                <w:sz w:val="20"/>
                <w:szCs w:val="20"/>
              </w:rPr>
            </w:pPr>
          </w:p>
        </w:tc>
        <w:tc>
          <w:tcPr>
            <w:tcW w:w="2760" w:type="dxa"/>
            <w:shd w:val="clear" w:color="auto" w:fill="auto"/>
          </w:tcPr>
          <w:p w:rsidR="003E733A" w:rsidRPr="00B727C4" w:rsidRDefault="003E733A" w:rsidP="007C6D0A">
            <w:pPr>
              <w:rPr>
                <w:b/>
              </w:rPr>
            </w:pPr>
          </w:p>
          <w:p w:rsidR="003E733A" w:rsidRPr="00B727C4" w:rsidRDefault="003E733A" w:rsidP="007C6D0A">
            <w:pPr>
              <w:rPr>
                <w:b/>
              </w:rPr>
            </w:pPr>
            <w:r w:rsidRPr="00B727C4">
              <w:rPr>
                <w:b/>
              </w:rPr>
              <w:t>Mgr. Hana</w:t>
            </w:r>
          </w:p>
          <w:p w:rsidR="003E733A" w:rsidRPr="00B727C4" w:rsidRDefault="003E733A" w:rsidP="007C6D0A">
            <w:pPr>
              <w:rPr>
                <w:b/>
              </w:rPr>
            </w:pPr>
            <w:r w:rsidRPr="00B727C4">
              <w:rPr>
                <w:b/>
              </w:rPr>
              <w:t>KADLECOVÁ, LL.M.</w:t>
            </w:r>
          </w:p>
        </w:tc>
        <w:tc>
          <w:tcPr>
            <w:tcW w:w="2020" w:type="dxa"/>
            <w:shd w:val="clear" w:color="auto" w:fill="auto"/>
          </w:tcPr>
          <w:p w:rsidR="003E733A" w:rsidRPr="00B727C4" w:rsidRDefault="003E733A" w:rsidP="007C6D0A"/>
          <w:p w:rsidR="003E733A" w:rsidRPr="00B727C4" w:rsidRDefault="003E733A" w:rsidP="007C6D0A">
            <w:r w:rsidRPr="00B727C4">
              <w:t>Mgr. Pavel</w:t>
            </w:r>
          </w:p>
          <w:p w:rsidR="003E733A" w:rsidRPr="00B727C4" w:rsidRDefault="003E733A" w:rsidP="007C6D0A">
            <w:r w:rsidRPr="00B727C4">
              <w:t>Pražák</w:t>
            </w:r>
          </w:p>
        </w:tc>
        <w:tc>
          <w:tcPr>
            <w:tcW w:w="2020" w:type="dxa"/>
            <w:shd w:val="clear" w:color="auto" w:fill="auto"/>
          </w:tcPr>
          <w:p w:rsidR="00194321" w:rsidRPr="00B727C4" w:rsidRDefault="00194321" w:rsidP="007C6D0A"/>
          <w:p w:rsidR="003E733A" w:rsidRPr="00B727C4" w:rsidRDefault="00BB5C9C" w:rsidP="00BB5C9C">
            <w:r w:rsidRPr="00B727C4">
              <w:t>Mgr. Bc. Samanta Kuchtová, Dis.</w:t>
            </w:r>
          </w:p>
        </w:tc>
        <w:tc>
          <w:tcPr>
            <w:tcW w:w="2021" w:type="dxa"/>
            <w:shd w:val="clear" w:color="auto" w:fill="auto"/>
          </w:tcPr>
          <w:p w:rsidR="003E733A" w:rsidRPr="00B727C4" w:rsidRDefault="003E733A" w:rsidP="007C6D0A"/>
          <w:p w:rsidR="003E733A" w:rsidRPr="00B727C4" w:rsidRDefault="00A86288" w:rsidP="00BC2446">
            <w:r w:rsidRPr="00B727C4">
              <w:t xml:space="preserve">Bc. </w:t>
            </w:r>
            <w:r w:rsidR="003E733A" w:rsidRPr="00B727C4">
              <w:t xml:space="preserve">Pavla Jozová </w:t>
            </w:r>
          </w:p>
        </w:tc>
        <w:tc>
          <w:tcPr>
            <w:tcW w:w="2021" w:type="dxa"/>
            <w:shd w:val="clear" w:color="auto" w:fill="auto"/>
          </w:tcPr>
          <w:p w:rsidR="003E733A" w:rsidRPr="00B727C4" w:rsidRDefault="003E733A" w:rsidP="007C6D0A"/>
          <w:p w:rsidR="003E733A" w:rsidRPr="00B727C4" w:rsidRDefault="003E733A" w:rsidP="007C6D0A">
            <w:r w:rsidRPr="00B727C4">
              <w:t>Martina</w:t>
            </w:r>
          </w:p>
          <w:p w:rsidR="00A3079F" w:rsidRPr="00B727C4" w:rsidRDefault="003E733A" w:rsidP="007C6D0A">
            <w:r w:rsidRPr="00B727C4">
              <w:t>Savinová</w:t>
            </w:r>
          </w:p>
          <w:p w:rsidR="00F666D4" w:rsidRPr="00B727C4" w:rsidRDefault="00F666D4" w:rsidP="007C6D0A">
            <w:r w:rsidRPr="00B727C4">
              <w:t>Rejstříková ref.</w:t>
            </w:r>
          </w:p>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B720CD" w:rsidRPr="00B727C4" w:rsidRDefault="00B720CD" w:rsidP="00B720CD">
            <w:r w:rsidRPr="00B727C4">
              <w:t>zástup:</w:t>
            </w:r>
          </w:p>
          <w:p w:rsidR="003E733A" w:rsidRPr="00B727C4" w:rsidRDefault="00B720CD" w:rsidP="00B720CD">
            <w:r w:rsidRPr="00B727C4">
              <w:t>vzájemný mezi rejstříkovými ref.</w:t>
            </w:r>
          </w:p>
        </w:tc>
      </w:tr>
    </w:tbl>
    <w:p w:rsidR="003E733A" w:rsidRPr="00B727C4" w:rsidRDefault="003E733A" w:rsidP="003E733A"/>
    <w:p w:rsidR="003E733A" w:rsidRPr="00B727C4" w:rsidRDefault="003E733A" w:rsidP="003E733A"/>
    <w:p w:rsidR="003E733A" w:rsidRPr="00B727C4" w:rsidRDefault="003E733A" w:rsidP="003E733A"/>
    <w:p w:rsidR="003E733A" w:rsidRPr="00B727C4" w:rsidRDefault="003E733A" w:rsidP="003E733A"/>
    <w:p w:rsidR="001A3B65" w:rsidRPr="00B727C4" w:rsidRDefault="001A3B65" w:rsidP="003E733A"/>
    <w:p w:rsidR="003E733A" w:rsidRPr="00B727C4" w:rsidRDefault="003E733A" w:rsidP="003E733A"/>
    <w:p w:rsidR="003E733A" w:rsidRPr="00B727C4" w:rsidRDefault="003E733A" w:rsidP="003E733A"/>
    <w:p w:rsidR="002B5CD3" w:rsidRPr="00B727C4" w:rsidRDefault="002B5CD3" w:rsidP="003E733A"/>
    <w:p w:rsidR="00B17EF2" w:rsidRPr="00B727C4" w:rsidRDefault="00B17EF2" w:rsidP="003E733A"/>
    <w:p w:rsidR="002B5CD3" w:rsidRPr="00B727C4" w:rsidRDefault="002B5CD3" w:rsidP="003E733A"/>
    <w:p w:rsidR="006B4A6E" w:rsidRPr="00B727C4" w:rsidRDefault="006B4A6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B727C4" w:rsidTr="007C6D0A">
        <w:tc>
          <w:tcPr>
            <w:tcW w:w="897" w:type="dxa"/>
            <w:shd w:val="clear" w:color="auto" w:fill="auto"/>
          </w:tcPr>
          <w:p w:rsidR="003E733A" w:rsidRPr="00B727C4" w:rsidRDefault="003E733A" w:rsidP="007C6D0A">
            <w:pPr>
              <w:rPr>
                <w:b/>
              </w:rPr>
            </w:pPr>
            <w:r w:rsidRPr="00B727C4">
              <w:rPr>
                <w:b/>
              </w:rPr>
              <w:t>soudní odd.</w:t>
            </w:r>
          </w:p>
        </w:tc>
        <w:tc>
          <w:tcPr>
            <w:tcW w:w="2371" w:type="dxa"/>
            <w:shd w:val="clear" w:color="auto" w:fill="auto"/>
          </w:tcPr>
          <w:p w:rsidR="003E733A" w:rsidRPr="00B727C4" w:rsidRDefault="003E733A" w:rsidP="007C6D0A">
            <w:pPr>
              <w:rPr>
                <w:b/>
              </w:rPr>
            </w:pPr>
            <w:r w:rsidRPr="00B727C4">
              <w:rPr>
                <w:b/>
              </w:rPr>
              <w:t>obor působnosti</w:t>
            </w:r>
          </w:p>
        </w:tc>
        <w:tc>
          <w:tcPr>
            <w:tcW w:w="2760" w:type="dxa"/>
            <w:shd w:val="clear" w:color="auto" w:fill="auto"/>
          </w:tcPr>
          <w:p w:rsidR="003E733A" w:rsidRPr="00B727C4" w:rsidRDefault="003E733A" w:rsidP="007C6D0A">
            <w:pPr>
              <w:rPr>
                <w:b/>
              </w:rPr>
            </w:pPr>
            <w:r w:rsidRPr="00B727C4">
              <w:rPr>
                <w:b/>
              </w:rPr>
              <w:t>předseda senátu</w:t>
            </w:r>
          </w:p>
          <w:p w:rsidR="003E733A" w:rsidRPr="00B727C4" w:rsidRDefault="003E733A" w:rsidP="007C6D0A">
            <w:pPr>
              <w:rPr>
                <w:b/>
              </w:rPr>
            </w:pPr>
            <w:r w:rsidRPr="00B727C4">
              <w:rPr>
                <w:b/>
              </w:rPr>
              <w:t>samosoudce</w:t>
            </w:r>
          </w:p>
        </w:tc>
        <w:tc>
          <w:tcPr>
            <w:tcW w:w="2020" w:type="dxa"/>
            <w:shd w:val="clear" w:color="auto" w:fill="auto"/>
          </w:tcPr>
          <w:p w:rsidR="003E733A" w:rsidRPr="00B727C4" w:rsidRDefault="003E733A" w:rsidP="007C6D0A">
            <w:pPr>
              <w:rPr>
                <w:b/>
              </w:rPr>
            </w:pPr>
            <w:r w:rsidRPr="00B727C4">
              <w:rPr>
                <w:b/>
              </w:rPr>
              <w:t>zástup</w:t>
            </w:r>
          </w:p>
        </w:tc>
        <w:tc>
          <w:tcPr>
            <w:tcW w:w="2020" w:type="dxa"/>
            <w:shd w:val="clear" w:color="auto" w:fill="auto"/>
          </w:tcPr>
          <w:p w:rsidR="003E733A" w:rsidRPr="00B727C4" w:rsidRDefault="003E733A" w:rsidP="007C6D0A">
            <w:pPr>
              <w:rPr>
                <w:b/>
              </w:rPr>
            </w:pPr>
            <w:r w:rsidRPr="00B727C4">
              <w:rPr>
                <w:b/>
              </w:rPr>
              <w:t>asistent</w:t>
            </w:r>
          </w:p>
        </w:tc>
        <w:tc>
          <w:tcPr>
            <w:tcW w:w="2021" w:type="dxa"/>
            <w:shd w:val="clear" w:color="auto" w:fill="auto"/>
          </w:tcPr>
          <w:p w:rsidR="003E733A" w:rsidRPr="00B727C4" w:rsidRDefault="003E733A" w:rsidP="007C6D0A">
            <w:pPr>
              <w:rPr>
                <w:b/>
              </w:rPr>
            </w:pPr>
            <w:r w:rsidRPr="00B727C4">
              <w:rPr>
                <w:b/>
              </w:rPr>
              <w:t>VSÚ/tajemnice</w:t>
            </w:r>
          </w:p>
        </w:tc>
        <w:tc>
          <w:tcPr>
            <w:tcW w:w="2021" w:type="dxa"/>
            <w:shd w:val="clear" w:color="auto" w:fill="auto"/>
          </w:tcPr>
          <w:p w:rsidR="003E733A" w:rsidRPr="00B727C4" w:rsidRDefault="003E733A" w:rsidP="007C6D0A">
            <w:pPr>
              <w:rPr>
                <w:b/>
              </w:rPr>
            </w:pPr>
            <w:r w:rsidRPr="00B727C4">
              <w:rPr>
                <w:b/>
              </w:rPr>
              <w:t>administrativa</w:t>
            </w:r>
          </w:p>
        </w:tc>
      </w:tr>
      <w:tr w:rsidR="008E589A" w:rsidRPr="00B727C4"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B727C4" w:rsidRDefault="003E733A" w:rsidP="007C6D0A">
            <w:pPr>
              <w:jc w:val="center"/>
              <w:rPr>
                <w:b/>
              </w:rPr>
            </w:pPr>
          </w:p>
          <w:p w:rsidR="003E733A" w:rsidRPr="00B727C4" w:rsidRDefault="003E733A" w:rsidP="007C6D0A">
            <w:pPr>
              <w:jc w:val="center"/>
              <w:rPr>
                <w:b/>
              </w:rPr>
            </w:pPr>
            <w:r w:rsidRPr="00B727C4">
              <w:rPr>
                <w:b/>
              </w:rPr>
              <w:t>61</w:t>
            </w:r>
          </w:p>
          <w:p w:rsidR="003E733A" w:rsidRPr="00B727C4" w:rsidRDefault="003E733A" w:rsidP="007C6D0A">
            <w:pPr>
              <w:jc w:val="center"/>
            </w:pPr>
            <w:r w:rsidRPr="00B727C4">
              <w:t>P a Nc</w:t>
            </w:r>
          </w:p>
          <w:p w:rsidR="003E733A" w:rsidRPr="00B727C4" w:rsidRDefault="003E733A" w:rsidP="007C6D0A">
            <w:pPr>
              <w:jc w:val="center"/>
            </w:pPr>
          </w:p>
          <w:p w:rsidR="003E733A" w:rsidRPr="00B727C4" w:rsidRDefault="003E733A" w:rsidP="007C6D0A">
            <w:pPr>
              <w:jc w:val="center"/>
            </w:pPr>
          </w:p>
          <w:p w:rsidR="003E733A" w:rsidRPr="00B727C4" w:rsidRDefault="003E733A" w:rsidP="007C6D0A">
            <w:pPr>
              <w:jc w:val="center"/>
            </w:pPr>
          </w:p>
          <w:p w:rsidR="003E733A" w:rsidRPr="00B727C4" w:rsidRDefault="003E733A" w:rsidP="007C6D0A">
            <w:pPr>
              <w:jc w:val="center"/>
            </w:pPr>
          </w:p>
          <w:p w:rsidR="003E733A" w:rsidRPr="00B727C4" w:rsidRDefault="003E733A" w:rsidP="007C6D0A">
            <w:pPr>
              <w:jc w:val="center"/>
            </w:pPr>
          </w:p>
          <w:p w:rsidR="003E733A" w:rsidRPr="00B727C4" w:rsidRDefault="003E733A" w:rsidP="007C6D0A">
            <w:pPr>
              <w:jc w:val="center"/>
            </w:pPr>
          </w:p>
          <w:p w:rsidR="003E733A" w:rsidRPr="00B727C4"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B727C4" w:rsidRDefault="003E733A" w:rsidP="007C6D0A"/>
          <w:p w:rsidR="003E733A" w:rsidRPr="00B727C4" w:rsidRDefault="003E733A" w:rsidP="007C6D0A">
            <w:pPr>
              <w:overflowPunct w:val="0"/>
              <w:autoSpaceDE w:val="0"/>
              <w:autoSpaceDN w:val="0"/>
              <w:adjustRightInd w:val="0"/>
              <w:textAlignment w:val="baseline"/>
            </w:pPr>
            <w:r w:rsidRPr="00B727C4">
              <w:t>vyřizování věcí   popření a určení rodičovství ve výši 100 %.</w:t>
            </w:r>
          </w:p>
          <w:p w:rsidR="003E733A" w:rsidRPr="00B727C4" w:rsidRDefault="003E733A" w:rsidP="007C6D0A">
            <w:pPr>
              <w:overflowPunct w:val="0"/>
              <w:autoSpaceDE w:val="0"/>
              <w:autoSpaceDN w:val="0"/>
              <w:adjustRightInd w:val="0"/>
            </w:pPr>
          </w:p>
          <w:p w:rsidR="003E733A" w:rsidRPr="00B727C4" w:rsidRDefault="00E15B5E" w:rsidP="007C6D0A">
            <w:r w:rsidRPr="00B727C4">
              <w:t>Ostatní nápad je od 7.10.2020 zastaven, z důvodu převzetí zastupování v senátu 75 P a Nc</w:t>
            </w:r>
          </w:p>
          <w:p w:rsidR="003E733A" w:rsidRPr="00B727C4" w:rsidRDefault="003E733A" w:rsidP="007C6D0A">
            <w:pPr>
              <w:overflowPunct w:val="0"/>
              <w:autoSpaceDE w:val="0"/>
              <w:autoSpaceDN w:val="0"/>
              <w:adjustRightInd w:val="0"/>
            </w:pPr>
          </w:p>
          <w:p w:rsidR="003E733A" w:rsidRPr="00B727C4" w:rsidRDefault="003E733A" w:rsidP="007C6D0A">
            <w:pPr>
              <w:overflowPunct w:val="0"/>
              <w:autoSpaceDE w:val="0"/>
              <w:autoSpaceDN w:val="0"/>
              <w:adjustRightInd w:val="0"/>
            </w:pPr>
          </w:p>
          <w:p w:rsidR="003E733A" w:rsidRPr="00B727C4" w:rsidRDefault="003E733A" w:rsidP="007C6D0A"/>
          <w:p w:rsidR="003E733A" w:rsidRPr="00B727C4" w:rsidRDefault="003E733A" w:rsidP="007C6D0A"/>
          <w:p w:rsidR="003E733A" w:rsidRPr="00B727C4"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B727C4" w:rsidRDefault="003E733A" w:rsidP="007C6D0A">
            <w:pPr>
              <w:rPr>
                <w:b/>
              </w:rPr>
            </w:pPr>
          </w:p>
          <w:p w:rsidR="003E733A" w:rsidRPr="00B727C4" w:rsidRDefault="003E733A" w:rsidP="007C6D0A">
            <w:pPr>
              <w:rPr>
                <w:b/>
              </w:rPr>
            </w:pPr>
            <w:r w:rsidRPr="00B727C4">
              <w:rPr>
                <w:b/>
              </w:rPr>
              <w:t xml:space="preserve">JUDr. Alena </w:t>
            </w:r>
          </w:p>
          <w:p w:rsidR="003E733A" w:rsidRPr="00B727C4" w:rsidRDefault="003E733A" w:rsidP="007C6D0A">
            <w:pPr>
              <w:rPr>
                <w:b/>
              </w:rPr>
            </w:pPr>
            <w:r w:rsidRPr="00B727C4">
              <w:rPr>
                <w:b/>
              </w:rPr>
              <w:t>NOVOTNÁ</w:t>
            </w:r>
          </w:p>
          <w:p w:rsidR="003E733A" w:rsidRPr="00B727C4"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B727C4" w:rsidRDefault="003E733A" w:rsidP="007C6D0A"/>
          <w:p w:rsidR="003E733A" w:rsidRPr="00B727C4" w:rsidRDefault="003E733A" w:rsidP="007C6D0A">
            <w:r w:rsidRPr="00B727C4">
              <w:t xml:space="preserve">JUDr. Dana Svobodová </w:t>
            </w:r>
          </w:p>
          <w:p w:rsidR="003E733A" w:rsidRPr="00B727C4" w:rsidRDefault="003E733A" w:rsidP="007C6D0A">
            <w:r w:rsidRPr="00B727C4">
              <w:t xml:space="preserve">Mgr. Libor Stočes      </w:t>
            </w:r>
          </w:p>
          <w:p w:rsidR="003E733A" w:rsidRPr="00B727C4" w:rsidRDefault="003E733A" w:rsidP="007C6D0A">
            <w:r w:rsidRPr="00B727C4">
              <w:t>JUDr. Jana</w:t>
            </w:r>
          </w:p>
          <w:p w:rsidR="003E733A" w:rsidRPr="00B727C4" w:rsidRDefault="003E733A" w:rsidP="007C6D0A">
            <w:r w:rsidRPr="00B727C4">
              <w:t xml:space="preserve">Hronová </w:t>
            </w:r>
          </w:p>
          <w:p w:rsidR="00E511A2" w:rsidRPr="00B727C4" w:rsidRDefault="00E511A2" w:rsidP="007C6D0A">
            <w:r w:rsidRPr="00B727C4">
              <w:t>JUDr. Bc. Alena Rundová, Ph.D., LL.M.</w:t>
            </w:r>
          </w:p>
          <w:p w:rsidR="003E733A" w:rsidRPr="00B727C4" w:rsidRDefault="003E733A" w:rsidP="007C6D0A">
            <w:r w:rsidRPr="00B727C4">
              <w:t xml:space="preserve">JUDr. Jana Veselá Mgr. Lucie Marková </w:t>
            </w:r>
          </w:p>
          <w:p w:rsidR="003E733A" w:rsidRPr="00B727C4" w:rsidRDefault="003E733A" w:rsidP="007C6D0A">
            <w:r w:rsidRPr="00B727C4">
              <w:t>JUDr. Michaela Přidalová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B727C4" w:rsidRDefault="003E733A" w:rsidP="007C6D0A"/>
          <w:p w:rsidR="003B7EC9" w:rsidRPr="00B727C4" w:rsidRDefault="003B7EC9" w:rsidP="003B7EC9">
            <w:r w:rsidRPr="00B727C4">
              <w:t>Mgr. Michal Drastich</w:t>
            </w:r>
          </w:p>
          <w:p w:rsidR="003E733A" w:rsidRPr="00B727C4" w:rsidRDefault="003E733A" w:rsidP="007C6D0A"/>
          <w:p w:rsidR="003E733A" w:rsidRPr="00B727C4" w:rsidRDefault="003E733A" w:rsidP="007C6D0A">
            <w:r w:rsidRPr="00B727C4">
              <w:t xml:space="preserve"> </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B727C4" w:rsidRDefault="003E733A" w:rsidP="007C6D0A"/>
          <w:p w:rsidR="00174A10" w:rsidRPr="00B727C4" w:rsidRDefault="00174A10" w:rsidP="00174A10">
            <w:r w:rsidRPr="00B727C4">
              <w:t>Veronika Krocová ml. VSÚ</w:t>
            </w:r>
          </w:p>
          <w:p w:rsidR="00174A10" w:rsidRPr="00B727C4" w:rsidRDefault="00174A10" w:rsidP="00174A10"/>
          <w:p w:rsidR="00F24F8B" w:rsidRPr="00B727C4" w:rsidRDefault="00F24F8B" w:rsidP="00F24F8B">
            <w:r w:rsidRPr="00B727C4">
              <w:t>Barbora Psotová VSÚ</w:t>
            </w:r>
          </w:p>
          <w:p w:rsidR="00F32E9A" w:rsidRPr="00B727C4" w:rsidRDefault="00F32E9A" w:rsidP="00174A10"/>
          <w:p w:rsidR="00D72EED" w:rsidRPr="00B727C4" w:rsidRDefault="00D72EED" w:rsidP="00D72EED">
            <w:r w:rsidRPr="00B727C4">
              <w:t>zástup:</w:t>
            </w:r>
          </w:p>
          <w:p w:rsidR="00D72EED" w:rsidRPr="00B727C4" w:rsidRDefault="00D72EED" w:rsidP="00D72EED">
            <w:r w:rsidRPr="00B727C4">
              <w:t>Jana Recová VSÚ</w:t>
            </w:r>
          </w:p>
          <w:p w:rsidR="00D72EED" w:rsidRPr="00B727C4" w:rsidRDefault="00D72EED" w:rsidP="00174A10"/>
          <w:p w:rsidR="00174A10" w:rsidRPr="00B727C4" w:rsidRDefault="00174A10" w:rsidP="00174A10">
            <w:r w:rsidRPr="00B727C4">
              <w:t>Dagmar Svrčinová</w:t>
            </w:r>
          </w:p>
          <w:p w:rsidR="00174A10" w:rsidRPr="00B727C4" w:rsidRDefault="00174A10" w:rsidP="00174A10">
            <w:r w:rsidRPr="00B727C4">
              <w:t>soudní tajemnice</w:t>
            </w:r>
          </w:p>
          <w:p w:rsidR="00174A10" w:rsidRPr="00B727C4" w:rsidRDefault="00174A10" w:rsidP="00174A10">
            <w:r w:rsidRPr="00B727C4">
              <w:t xml:space="preserve"> </w:t>
            </w:r>
          </w:p>
          <w:p w:rsidR="00174A10" w:rsidRPr="00B727C4" w:rsidRDefault="00174A10" w:rsidP="00174A10">
            <w:r w:rsidRPr="00B727C4">
              <w:t>zástup vzájemný</w:t>
            </w:r>
          </w:p>
          <w:p w:rsidR="00174A10" w:rsidRPr="00B727C4" w:rsidRDefault="00174A10" w:rsidP="00174A10">
            <w:r w:rsidRPr="00B727C4">
              <w:t>(v rozsahu pravomocí)</w:t>
            </w:r>
          </w:p>
          <w:p w:rsidR="00174A10" w:rsidRPr="00B727C4" w:rsidRDefault="00174A10" w:rsidP="00174A10"/>
          <w:p w:rsidR="00174A10" w:rsidRPr="00B727C4" w:rsidRDefault="00174A10" w:rsidP="00174A10">
            <w:r w:rsidRPr="00B727C4">
              <w:t>Další zástup: asistent soudce</w:t>
            </w:r>
          </w:p>
          <w:p w:rsidR="003E733A" w:rsidRPr="00B727C4"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B727C4" w:rsidRDefault="003E733A" w:rsidP="007C6D0A"/>
          <w:p w:rsidR="003E733A" w:rsidRPr="00B727C4" w:rsidRDefault="003E733A" w:rsidP="007C6D0A">
            <w:r w:rsidRPr="00B727C4">
              <w:t>Jana</w:t>
            </w:r>
            <w:r w:rsidR="00174A10" w:rsidRPr="00B727C4">
              <w:t xml:space="preserve"> </w:t>
            </w:r>
            <w:r w:rsidRPr="00B727C4">
              <w:t>Procházková</w:t>
            </w:r>
          </w:p>
          <w:p w:rsidR="003E733A" w:rsidRPr="00B727C4" w:rsidRDefault="003E733A" w:rsidP="007C6D0A">
            <w:r w:rsidRPr="00B727C4">
              <w:t>vedoucí kanceláře</w:t>
            </w:r>
          </w:p>
          <w:p w:rsidR="003E733A" w:rsidRPr="00B727C4" w:rsidRDefault="003E733A" w:rsidP="007C6D0A"/>
          <w:p w:rsidR="003E733A" w:rsidRPr="00B727C4" w:rsidRDefault="003E733A" w:rsidP="007C6D0A">
            <w:r w:rsidRPr="00B727C4">
              <w:t>Ivana Kopecká</w:t>
            </w:r>
          </w:p>
          <w:p w:rsidR="003E733A" w:rsidRPr="00B727C4" w:rsidRDefault="003E733A" w:rsidP="007C6D0A">
            <w:r w:rsidRPr="00B727C4">
              <w:t>zapisovatelka</w:t>
            </w:r>
          </w:p>
          <w:p w:rsidR="003E733A" w:rsidRPr="00B727C4" w:rsidRDefault="003E733A" w:rsidP="007C6D0A"/>
          <w:p w:rsidR="003E733A" w:rsidRPr="00B727C4" w:rsidRDefault="003E733A" w:rsidP="007C6D0A">
            <w:r w:rsidRPr="00B727C4">
              <w:t>Zástup vedoucích a zapisovatelek vzájemný v rámci agendy P a Nc, L, Rod</w:t>
            </w:r>
          </w:p>
        </w:tc>
      </w:tr>
    </w:tbl>
    <w:p w:rsidR="003E733A" w:rsidRPr="00B727C4" w:rsidRDefault="003E733A" w:rsidP="003E733A"/>
    <w:p w:rsidR="003E733A" w:rsidRPr="00B727C4" w:rsidRDefault="003E733A" w:rsidP="003E733A"/>
    <w:p w:rsidR="00CE5C61" w:rsidRPr="00B727C4" w:rsidRDefault="00CE5C61" w:rsidP="003E733A"/>
    <w:p w:rsidR="00FE246B" w:rsidRPr="00B727C4" w:rsidRDefault="00FE246B" w:rsidP="003E733A"/>
    <w:p w:rsidR="00FE246B" w:rsidRPr="00B727C4" w:rsidRDefault="00FE246B" w:rsidP="003E733A"/>
    <w:p w:rsidR="00FE246B" w:rsidRPr="00B727C4" w:rsidRDefault="00FE246B" w:rsidP="003E733A"/>
    <w:p w:rsidR="00FE246B" w:rsidRPr="00B727C4" w:rsidRDefault="00FE246B" w:rsidP="003E733A"/>
    <w:p w:rsidR="00CE5C61" w:rsidRPr="00B727C4" w:rsidRDefault="00CE5C61" w:rsidP="003E733A"/>
    <w:p w:rsidR="00CE5C61" w:rsidRPr="00B727C4" w:rsidRDefault="00CE5C61" w:rsidP="003E733A"/>
    <w:p w:rsidR="00123C19" w:rsidRPr="00B727C4" w:rsidRDefault="00123C19" w:rsidP="003E733A"/>
    <w:p w:rsidR="00580451" w:rsidRPr="00B727C4" w:rsidRDefault="00580451" w:rsidP="003E733A"/>
    <w:p w:rsidR="00580451" w:rsidRPr="00B727C4" w:rsidRDefault="00580451" w:rsidP="003E733A"/>
    <w:p w:rsidR="00580451" w:rsidRPr="00B727C4" w:rsidRDefault="0058045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B727C4" w:rsidTr="007C6D0A">
        <w:tc>
          <w:tcPr>
            <w:tcW w:w="897" w:type="dxa"/>
            <w:shd w:val="clear" w:color="auto" w:fill="auto"/>
          </w:tcPr>
          <w:p w:rsidR="003E733A" w:rsidRPr="00B727C4" w:rsidRDefault="003E733A" w:rsidP="007C6D0A">
            <w:pPr>
              <w:rPr>
                <w:b/>
              </w:rPr>
            </w:pPr>
            <w:r w:rsidRPr="00B727C4">
              <w:rPr>
                <w:b/>
              </w:rPr>
              <w:t>soudní odd.</w:t>
            </w:r>
          </w:p>
        </w:tc>
        <w:tc>
          <w:tcPr>
            <w:tcW w:w="2371" w:type="dxa"/>
            <w:shd w:val="clear" w:color="auto" w:fill="auto"/>
          </w:tcPr>
          <w:p w:rsidR="003E733A" w:rsidRPr="00B727C4" w:rsidRDefault="003E733A" w:rsidP="007C6D0A">
            <w:pPr>
              <w:rPr>
                <w:b/>
              </w:rPr>
            </w:pPr>
            <w:r w:rsidRPr="00B727C4">
              <w:rPr>
                <w:b/>
              </w:rPr>
              <w:t>obor působnosti</w:t>
            </w:r>
          </w:p>
        </w:tc>
        <w:tc>
          <w:tcPr>
            <w:tcW w:w="2760" w:type="dxa"/>
            <w:shd w:val="clear" w:color="auto" w:fill="auto"/>
          </w:tcPr>
          <w:p w:rsidR="003E733A" w:rsidRPr="00B727C4" w:rsidRDefault="003E733A" w:rsidP="007C6D0A">
            <w:pPr>
              <w:rPr>
                <w:b/>
              </w:rPr>
            </w:pPr>
            <w:r w:rsidRPr="00B727C4">
              <w:rPr>
                <w:b/>
              </w:rPr>
              <w:t>předseda senátu</w:t>
            </w:r>
          </w:p>
          <w:p w:rsidR="003E733A" w:rsidRPr="00B727C4" w:rsidRDefault="003E733A" w:rsidP="007C6D0A">
            <w:pPr>
              <w:rPr>
                <w:b/>
              </w:rPr>
            </w:pPr>
            <w:r w:rsidRPr="00B727C4">
              <w:rPr>
                <w:b/>
              </w:rPr>
              <w:t>samosoudce</w:t>
            </w:r>
          </w:p>
        </w:tc>
        <w:tc>
          <w:tcPr>
            <w:tcW w:w="2020" w:type="dxa"/>
            <w:shd w:val="clear" w:color="auto" w:fill="auto"/>
          </w:tcPr>
          <w:p w:rsidR="003E733A" w:rsidRPr="00B727C4" w:rsidRDefault="003E733A" w:rsidP="007C6D0A">
            <w:pPr>
              <w:rPr>
                <w:b/>
              </w:rPr>
            </w:pPr>
            <w:r w:rsidRPr="00B727C4">
              <w:rPr>
                <w:b/>
              </w:rPr>
              <w:t>zástup</w:t>
            </w:r>
          </w:p>
        </w:tc>
        <w:tc>
          <w:tcPr>
            <w:tcW w:w="2020" w:type="dxa"/>
            <w:shd w:val="clear" w:color="auto" w:fill="auto"/>
          </w:tcPr>
          <w:p w:rsidR="003E733A" w:rsidRPr="00B727C4" w:rsidRDefault="003E733A" w:rsidP="007C6D0A">
            <w:pPr>
              <w:rPr>
                <w:b/>
              </w:rPr>
            </w:pPr>
            <w:r w:rsidRPr="00B727C4">
              <w:rPr>
                <w:b/>
              </w:rPr>
              <w:t>asistent</w:t>
            </w:r>
          </w:p>
        </w:tc>
        <w:tc>
          <w:tcPr>
            <w:tcW w:w="2021" w:type="dxa"/>
            <w:shd w:val="clear" w:color="auto" w:fill="auto"/>
          </w:tcPr>
          <w:p w:rsidR="003E733A" w:rsidRPr="00B727C4" w:rsidRDefault="003E733A" w:rsidP="007C6D0A">
            <w:pPr>
              <w:rPr>
                <w:b/>
              </w:rPr>
            </w:pPr>
            <w:r w:rsidRPr="00B727C4">
              <w:rPr>
                <w:b/>
              </w:rPr>
              <w:t>VSÚ/tajemnice</w:t>
            </w:r>
          </w:p>
        </w:tc>
        <w:tc>
          <w:tcPr>
            <w:tcW w:w="2021" w:type="dxa"/>
            <w:shd w:val="clear" w:color="auto" w:fill="auto"/>
          </w:tcPr>
          <w:p w:rsidR="003E733A" w:rsidRPr="00B727C4" w:rsidRDefault="003E733A" w:rsidP="007C6D0A">
            <w:pPr>
              <w:rPr>
                <w:b/>
              </w:rPr>
            </w:pPr>
            <w:r w:rsidRPr="00B727C4">
              <w:rPr>
                <w:b/>
              </w:rPr>
              <w:t>administrativa</w:t>
            </w:r>
          </w:p>
        </w:tc>
      </w:tr>
      <w:tr w:rsidR="008E589A" w:rsidRPr="00B727C4" w:rsidTr="007C6D0A">
        <w:tc>
          <w:tcPr>
            <w:tcW w:w="897" w:type="dxa"/>
            <w:shd w:val="clear" w:color="auto" w:fill="auto"/>
          </w:tcPr>
          <w:p w:rsidR="003E733A" w:rsidRPr="00B727C4" w:rsidRDefault="003E733A" w:rsidP="007C6D0A">
            <w:pPr>
              <w:jc w:val="center"/>
              <w:rPr>
                <w:b/>
              </w:rPr>
            </w:pPr>
          </w:p>
          <w:p w:rsidR="003E733A" w:rsidRPr="00B727C4" w:rsidRDefault="003E733A" w:rsidP="007C6D0A">
            <w:pPr>
              <w:jc w:val="center"/>
              <w:rPr>
                <w:b/>
              </w:rPr>
            </w:pPr>
            <w:r w:rsidRPr="00B727C4">
              <w:rPr>
                <w:b/>
              </w:rPr>
              <w:t>64</w:t>
            </w:r>
          </w:p>
          <w:p w:rsidR="003E733A" w:rsidRPr="00B727C4" w:rsidRDefault="003E733A" w:rsidP="007C6D0A">
            <w:pPr>
              <w:jc w:val="center"/>
              <w:rPr>
                <w:b/>
              </w:rPr>
            </w:pPr>
            <w:r w:rsidRPr="00B727C4">
              <w:rPr>
                <w:b/>
              </w:rPr>
              <w:t>EXE</w:t>
            </w:r>
          </w:p>
          <w:p w:rsidR="003E733A" w:rsidRPr="00B727C4" w:rsidRDefault="003E733A" w:rsidP="007C6D0A">
            <w:pPr>
              <w:rPr>
                <w:b/>
              </w:rPr>
            </w:pPr>
          </w:p>
          <w:p w:rsidR="003E733A" w:rsidRPr="00B727C4" w:rsidRDefault="003E733A" w:rsidP="007C6D0A">
            <w:pPr>
              <w:rPr>
                <w:b/>
              </w:rPr>
            </w:pPr>
          </w:p>
          <w:p w:rsidR="003E733A" w:rsidRPr="00B727C4" w:rsidRDefault="003E733A" w:rsidP="007C6D0A">
            <w:pPr>
              <w:rPr>
                <w:b/>
              </w:rPr>
            </w:pPr>
          </w:p>
          <w:p w:rsidR="003E733A" w:rsidRPr="00B727C4" w:rsidRDefault="003E733A" w:rsidP="007C6D0A">
            <w:pPr>
              <w:rPr>
                <w:b/>
              </w:rPr>
            </w:pPr>
          </w:p>
          <w:p w:rsidR="003E733A" w:rsidRPr="00B727C4" w:rsidRDefault="003E733A" w:rsidP="007C6D0A">
            <w:pPr>
              <w:rPr>
                <w:b/>
              </w:rPr>
            </w:pPr>
          </w:p>
          <w:p w:rsidR="003E733A" w:rsidRPr="00B727C4" w:rsidRDefault="003E733A" w:rsidP="007C6D0A">
            <w:pPr>
              <w:rPr>
                <w:b/>
              </w:rPr>
            </w:pPr>
          </w:p>
          <w:p w:rsidR="003E733A" w:rsidRPr="00B727C4" w:rsidRDefault="003E733A" w:rsidP="007C6D0A">
            <w:pPr>
              <w:rPr>
                <w:b/>
              </w:rPr>
            </w:pPr>
          </w:p>
          <w:p w:rsidR="003E733A" w:rsidRPr="00B727C4" w:rsidRDefault="003E733A" w:rsidP="007C6D0A">
            <w:pPr>
              <w:rPr>
                <w:b/>
              </w:rPr>
            </w:pPr>
          </w:p>
          <w:p w:rsidR="003E733A" w:rsidRPr="00B727C4" w:rsidRDefault="003E733A" w:rsidP="007C6D0A">
            <w:pPr>
              <w:rPr>
                <w:b/>
              </w:rPr>
            </w:pPr>
          </w:p>
          <w:p w:rsidR="003E733A" w:rsidRPr="00B727C4" w:rsidRDefault="003E733A" w:rsidP="007C6D0A">
            <w:pPr>
              <w:jc w:val="center"/>
              <w:rPr>
                <w:b/>
              </w:rPr>
            </w:pPr>
            <w:r w:rsidRPr="00B727C4">
              <w:rPr>
                <w:b/>
              </w:rPr>
              <w:t>64Nc</w:t>
            </w:r>
          </w:p>
          <w:p w:rsidR="003E733A" w:rsidRPr="00B727C4" w:rsidRDefault="003E733A" w:rsidP="007C6D0A">
            <w:pPr>
              <w:rPr>
                <w:b/>
              </w:rPr>
            </w:pPr>
          </w:p>
          <w:p w:rsidR="00BF0212" w:rsidRPr="00B727C4" w:rsidRDefault="00BF0212" w:rsidP="007C6D0A">
            <w:pPr>
              <w:rPr>
                <w:b/>
              </w:rPr>
            </w:pPr>
          </w:p>
          <w:p w:rsidR="003E733A" w:rsidRPr="00B727C4" w:rsidRDefault="003E733A" w:rsidP="007C6D0A">
            <w:pPr>
              <w:jc w:val="center"/>
              <w:rPr>
                <w:b/>
              </w:rPr>
            </w:pPr>
            <w:r w:rsidRPr="00B727C4">
              <w:rPr>
                <w:b/>
              </w:rPr>
              <w:t>65Nc</w:t>
            </w:r>
          </w:p>
          <w:p w:rsidR="003E733A" w:rsidRPr="00B727C4" w:rsidRDefault="003E733A" w:rsidP="007C6D0A">
            <w:pPr>
              <w:jc w:val="center"/>
            </w:pPr>
          </w:p>
          <w:p w:rsidR="00BF0212" w:rsidRPr="00B727C4" w:rsidRDefault="00BF0212" w:rsidP="007C6D0A">
            <w:pPr>
              <w:jc w:val="center"/>
            </w:pPr>
          </w:p>
          <w:p w:rsidR="003E733A" w:rsidRPr="00B727C4" w:rsidRDefault="003E733A" w:rsidP="007C6D0A">
            <w:pPr>
              <w:jc w:val="center"/>
              <w:rPr>
                <w:b/>
              </w:rPr>
            </w:pPr>
            <w:r w:rsidRPr="00B727C4">
              <w:rPr>
                <w:b/>
              </w:rPr>
              <w:t>65</w:t>
            </w:r>
          </w:p>
          <w:p w:rsidR="003E733A" w:rsidRPr="00B727C4" w:rsidRDefault="003E733A" w:rsidP="007C6D0A">
            <w:pPr>
              <w:jc w:val="center"/>
              <w:rPr>
                <w:b/>
              </w:rPr>
            </w:pPr>
            <w:r w:rsidRPr="00B727C4">
              <w:rPr>
                <w:b/>
              </w:rPr>
              <w:t>EXE</w:t>
            </w:r>
          </w:p>
          <w:p w:rsidR="003E733A" w:rsidRPr="00B727C4" w:rsidRDefault="003E733A" w:rsidP="00E10051">
            <w:pPr>
              <w:jc w:val="center"/>
              <w:rPr>
                <w:b/>
              </w:rPr>
            </w:pPr>
          </w:p>
        </w:tc>
        <w:tc>
          <w:tcPr>
            <w:tcW w:w="2371" w:type="dxa"/>
            <w:shd w:val="clear" w:color="auto" w:fill="auto"/>
          </w:tcPr>
          <w:p w:rsidR="003E733A" w:rsidRPr="00B727C4" w:rsidRDefault="003E733A" w:rsidP="007C6D0A"/>
          <w:p w:rsidR="003E733A" w:rsidRPr="00B727C4" w:rsidRDefault="003E733A" w:rsidP="007C6D0A">
            <w:r w:rsidRPr="00B727C4">
              <w:t>rozhodování v exekučních řízeních vedených soukromými exekutory na základě pověření v rozsahu 100% celkového nápadu připadající na jeden senát EXE, přiděleného obecným systémem</w:t>
            </w:r>
          </w:p>
          <w:p w:rsidR="003E733A" w:rsidRPr="00B727C4" w:rsidRDefault="003E733A" w:rsidP="007C6D0A"/>
          <w:p w:rsidR="003E733A" w:rsidRPr="00B727C4" w:rsidRDefault="003E733A" w:rsidP="007C6D0A">
            <w:r w:rsidRPr="00B727C4">
              <w:t>zastaven nápad</w:t>
            </w:r>
          </w:p>
          <w:p w:rsidR="005D4821" w:rsidRPr="00B727C4" w:rsidRDefault="005D4821" w:rsidP="007C6D0A"/>
          <w:p w:rsidR="005D4821" w:rsidRPr="00B727C4" w:rsidRDefault="005D4821" w:rsidP="007C6D0A"/>
          <w:p w:rsidR="005D4821" w:rsidRPr="00B727C4" w:rsidRDefault="005D4821" w:rsidP="007C6D0A">
            <w:r w:rsidRPr="00B727C4">
              <w:t>zastaven nápad</w:t>
            </w:r>
          </w:p>
          <w:p w:rsidR="00640C01" w:rsidRPr="00B727C4" w:rsidRDefault="00640C01" w:rsidP="007C6D0A"/>
          <w:p w:rsidR="00640C01" w:rsidRPr="00B727C4" w:rsidRDefault="00640C01" w:rsidP="007C6D0A"/>
          <w:p w:rsidR="00640C01" w:rsidRPr="00B727C4" w:rsidRDefault="00640C01" w:rsidP="007C6D0A">
            <w:r w:rsidRPr="00B727C4">
              <w:t>zastaven nápad</w:t>
            </w:r>
          </w:p>
        </w:tc>
        <w:tc>
          <w:tcPr>
            <w:tcW w:w="2760" w:type="dxa"/>
            <w:shd w:val="clear" w:color="auto" w:fill="auto"/>
          </w:tcPr>
          <w:p w:rsidR="003E733A" w:rsidRPr="00B727C4" w:rsidRDefault="003E733A" w:rsidP="007C6D0A">
            <w:pPr>
              <w:rPr>
                <w:b/>
              </w:rPr>
            </w:pPr>
          </w:p>
          <w:p w:rsidR="003E733A" w:rsidRPr="00B727C4" w:rsidRDefault="003E733A" w:rsidP="007C6D0A">
            <w:pPr>
              <w:rPr>
                <w:b/>
              </w:rPr>
            </w:pPr>
            <w:r w:rsidRPr="00B727C4">
              <w:rPr>
                <w:b/>
              </w:rPr>
              <w:t xml:space="preserve">JUDr. Jana </w:t>
            </w:r>
          </w:p>
          <w:p w:rsidR="003E733A" w:rsidRPr="00B727C4" w:rsidRDefault="003E733A" w:rsidP="007C6D0A">
            <w:pPr>
              <w:rPr>
                <w:b/>
              </w:rPr>
            </w:pPr>
            <w:r w:rsidRPr="00B727C4">
              <w:rPr>
                <w:b/>
              </w:rPr>
              <w:t xml:space="preserve">KOZÁKOVÁ  </w:t>
            </w:r>
          </w:p>
        </w:tc>
        <w:tc>
          <w:tcPr>
            <w:tcW w:w="2020" w:type="dxa"/>
            <w:shd w:val="clear" w:color="auto" w:fill="auto"/>
          </w:tcPr>
          <w:p w:rsidR="003E733A" w:rsidRPr="00B727C4" w:rsidRDefault="003E733A" w:rsidP="007C6D0A"/>
          <w:p w:rsidR="002E4907" w:rsidRPr="00B727C4" w:rsidRDefault="002E4907" w:rsidP="002E4907">
            <w:r w:rsidRPr="00B727C4">
              <w:t>JUDr. Simona Pospíšilová</w:t>
            </w:r>
          </w:p>
          <w:p w:rsidR="003E733A" w:rsidRPr="00B727C4" w:rsidRDefault="003E733A" w:rsidP="007C6D0A"/>
          <w:p w:rsidR="003E733A" w:rsidRPr="00B727C4" w:rsidRDefault="003E733A" w:rsidP="007C6D0A">
            <w:r w:rsidRPr="00B727C4">
              <w:t>Mgr. Jana Doležalová</w:t>
            </w:r>
          </w:p>
          <w:p w:rsidR="00FE5E62" w:rsidRPr="00B727C4" w:rsidRDefault="00FE5E62" w:rsidP="007C6D0A"/>
          <w:p w:rsidR="00FE5E62" w:rsidRPr="00B727C4" w:rsidRDefault="00FE5E62" w:rsidP="00042C2A">
            <w:pPr>
              <w:overflowPunct w:val="0"/>
              <w:autoSpaceDE w:val="0"/>
              <w:autoSpaceDN w:val="0"/>
              <w:adjustRightInd w:val="0"/>
              <w:textAlignment w:val="baseline"/>
            </w:pPr>
          </w:p>
        </w:tc>
        <w:tc>
          <w:tcPr>
            <w:tcW w:w="2020" w:type="dxa"/>
            <w:shd w:val="clear" w:color="auto" w:fill="auto"/>
          </w:tcPr>
          <w:p w:rsidR="003E733A" w:rsidRPr="00B727C4" w:rsidRDefault="003E733A" w:rsidP="007C6D0A"/>
          <w:p w:rsidR="003E733A" w:rsidRPr="00B727C4" w:rsidRDefault="000F2FA1" w:rsidP="007C6D0A">
            <w:r w:rsidRPr="00B727C4">
              <w:t>Mgr. Bc. Sargis Aghababjan</w:t>
            </w:r>
          </w:p>
        </w:tc>
        <w:tc>
          <w:tcPr>
            <w:tcW w:w="2021" w:type="dxa"/>
            <w:shd w:val="clear" w:color="auto" w:fill="auto"/>
          </w:tcPr>
          <w:p w:rsidR="003E733A" w:rsidRPr="00B727C4" w:rsidRDefault="003E733A" w:rsidP="007C6D0A"/>
          <w:p w:rsidR="003E733A" w:rsidRPr="00B727C4" w:rsidRDefault="003E733A" w:rsidP="007C6D0A">
            <w:r w:rsidRPr="00B727C4">
              <w:t xml:space="preserve">JUDr. Taťána Sigmundová </w:t>
            </w:r>
          </w:p>
          <w:p w:rsidR="003E733A" w:rsidRPr="00B727C4" w:rsidRDefault="003E733A" w:rsidP="007C6D0A">
            <w:r w:rsidRPr="00B727C4">
              <w:t>VSÚ</w:t>
            </w:r>
          </w:p>
          <w:p w:rsidR="003E733A" w:rsidRPr="00B727C4" w:rsidRDefault="003E733A" w:rsidP="007C6D0A"/>
          <w:p w:rsidR="003E733A" w:rsidRPr="00B727C4" w:rsidRDefault="003E733A" w:rsidP="007C6D0A">
            <w:r w:rsidRPr="00B727C4">
              <w:t>zástup VSÚ, vzájemný     v rámci agendy  EXE</w:t>
            </w:r>
            <w:r w:rsidR="00687320" w:rsidRPr="00B727C4">
              <w:t>/Nc</w:t>
            </w:r>
          </w:p>
          <w:p w:rsidR="003E733A" w:rsidRPr="00B727C4" w:rsidRDefault="003E733A" w:rsidP="007C6D0A"/>
        </w:tc>
        <w:tc>
          <w:tcPr>
            <w:tcW w:w="2021" w:type="dxa"/>
            <w:shd w:val="clear" w:color="auto" w:fill="auto"/>
          </w:tcPr>
          <w:p w:rsidR="003E733A" w:rsidRPr="00B727C4" w:rsidRDefault="003E733A" w:rsidP="007C6D0A"/>
          <w:p w:rsidR="003E733A" w:rsidRPr="00B727C4" w:rsidRDefault="00480B70" w:rsidP="007C6D0A">
            <w:r w:rsidRPr="00B727C4">
              <w:t>Martina Hodánková</w:t>
            </w:r>
          </w:p>
          <w:p w:rsidR="003E733A" w:rsidRPr="00B727C4" w:rsidRDefault="003E733A" w:rsidP="007C6D0A">
            <w:r w:rsidRPr="00B727C4">
              <w:t>vedoucí kanceláře</w:t>
            </w:r>
          </w:p>
          <w:p w:rsidR="003E733A" w:rsidRPr="00B727C4" w:rsidRDefault="003E733A" w:rsidP="007C6D0A"/>
          <w:p w:rsidR="003E733A" w:rsidRPr="00B727C4" w:rsidRDefault="00480B70" w:rsidP="007C6D0A">
            <w:r w:rsidRPr="00B727C4">
              <w:t>Veronika Růžičková</w:t>
            </w:r>
          </w:p>
          <w:p w:rsidR="003E733A" w:rsidRPr="00B727C4" w:rsidRDefault="003E733A" w:rsidP="007C6D0A">
            <w:r w:rsidRPr="00B727C4">
              <w:t>zapisovatelka</w:t>
            </w:r>
          </w:p>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r w:rsidRPr="00B727C4">
              <w:t>zástup vedoucích a zapisovatelek vzájemný v rámci agendy EXE</w:t>
            </w:r>
          </w:p>
        </w:tc>
      </w:tr>
    </w:tbl>
    <w:p w:rsidR="003E733A" w:rsidRPr="00B727C4" w:rsidRDefault="003E733A" w:rsidP="003E733A"/>
    <w:p w:rsidR="00EF7EE5" w:rsidRPr="00B727C4" w:rsidRDefault="00EF7EE5" w:rsidP="003E733A"/>
    <w:p w:rsidR="002E544D" w:rsidRPr="00B727C4" w:rsidRDefault="002E544D" w:rsidP="003E733A"/>
    <w:p w:rsidR="00A9278C" w:rsidRPr="00B727C4" w:rsidRDefault="00A9278C" w:rsidP="003E733A"/>
    <w:p w:rsidR="009F0C1D" w:rsidRPr="00B727C4" w:rsidRDefault="009F0C1D" w:rsidP="003E733A"/>
    <w:p w:rsidR="009F0C1D" w:rsidRPr="00B727C4" w:rsidRDefault="009F0C1D" w:rsidP="003E733A"/>
    <w:p w:rsidR="00F24F8B" w:rsidRPr="00B727C4" w:rsidRDefault="00F24F8B" w:rsidP="003E733A"/>
    <w:p w:rsidR="00F24F8B" w:rsidRPr="00B727C4" w:rsidRDefault="00F24F8B" w:rsidP="003E733A"/>
    <w:p w:rsidR="00F24F8B" w:rsidRPr="00B727C4" w:rsidRDefault="00F24F8B" w:rsidP="003E733A"/>
    <w:p w:rsidR="009F0C1D" w:rsidRPr="00B727C4" w:rsidRDefault="009F0C1D" w:rsidP="003E733A"/>
    <w:p w:rsidR="009F0C1D" w:rsidRPr="00B727C4" w:rsidRDefault="009F0C1D" w:rsidP="003E733A"/>
    <w:p w:rsidR="00A9278C" w:rsidRPr="00B727C4" w:rsidRDefault="00A9278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2360"/>
        <w:gridCol w:w="2747"/>
        <w:gridCol w:w="2010"/>
        <w:gridCol w:w="2010"/>
        <w:gridCol w:w="2016"/>
        <w:gridCol w:w="2016"/>
      </w:tblGrid>
      <w:tr w:rsidR="00A4435C" w:rsidRPr="00B727C4" w:rsidTr="007C6D0A">
        <w:trPr>
          <w:trHeight w:val="538"/>
        </w:trPr>
        <w:tc>
          <w:tcPr>
            <w:tcW w:w="924" w:type="dxa"/>
            <w:shd w:val="clear" w:color="auto" w:fill="auto"/>
          </w:tcPr>
          <w:p w:rsidR="003E733A" w:rsidRPr="00B727C4" w:rsidRDefault="003E733A" w:rsidP="007C6D0A">
            <w:pPr>
              <w:rPr>
                <w:b/>
              </w:rPr>
            </w:pPr>
            <w:r w:rsidRPr="00B727C4">
              <w:rPr>
                <w:b/>
              </w:rPr>
              <w:t>soudní odd.</w:t>
            </w:r>
          </w:p>
        </w:tc>
        <w:tc>
          <w:tcPr>
            <w:tcW w:w="2360" w:type="dxa"/>
            <w:shd w:val="clear" w:color="auto" w:fill="auto"/>
          </w:tcPr>
          <w:p w:rsidR="003E733A" w:rsidRPr="00B727C4" w:rsidRDefault="003E733A" w:rsidP="007C6D0A">
            <w:pPr>
              <w:rPr>
                <w:b/>
              </w:rPr>
            </w:pPr>
            <w:r w:rsidRPr="00B727C4">
              <w:rPr>
                <w:b/>
              </w:rPr>
              <w:t>obor působnosti</w:t>
            </w:r>
          </w:p>
        </w:tc>
        <w:tc>
          <w:tcPr>
            <w:tcW w:w="2747" w:type="dxa"/>
            <w:shd w:val="clear" w:color="auto" w:fill="auto"/>
          </w:tcPr>
          <w:p w:rsidR="003E733A" w:rsidRPr="00B727C4" w:rsidRDefault="003E733A" w:rsidP="007C6D0A">
            <w:pPr>
              <w:rPr>
                <w:b/>
              </w:rPr>
            </w:pPr>
            <w:r w:rsidRPr="00B727C4">
              <w:rPr>
                <w:b/>
              </w:rPr>
              <w:t>předseda senátu</w:t>
            </w:r>
          </w:p>
          <w:p w:rsidR="003E733A" w:rsidRPr="00B727C4" w:rsidRDefault="003E733A" w:rsidP="007C6D0A">
            <w:pPr>
              <w:rPr>
                <w:b/>
              </w:rPr>
            </w:pPr>
            <w:r w:rsidRPr="00B727C4">
              <w:rPr>
                <w:b/>
              </w:rPr>
              <w:t>samosoudce</w:t>
            </w:r>
          </w:p>
        </w:tc>
        <w:tc>
          <w:tcPr>
            <w:tcW w:w="2010" w:type="dxa"/>
            <w:shd w:val="clear" w:color="auto" w:fill="auto"/>
          </w:tcPr>
          <w:p w:rsidR="003E733A" w:rsidRPr="00B727C4" w:rsidRDefault="003E733A" w:rsidP="007C6D0A">
            <w:pPr>
              <w:rPr>
                <w:b/>
              </w:rPr>
            </w:pPr>
            <w:r w:rsidRPr="00B727C4">
              <w:rPr>
                <w:b/>
              </w:rPr>
              <w:t>zástup</w:t>
            </w:r>
          </w:p>
        </w:tc>
        <w:tc>
          <w:tcPr>
            <w:tcW w:w="2010" w:type="dxa"/>
            <w:shd w:val="clear" w:color="auto" w:fill="auto"/>
          </w:tcPr>
          <w:p w:rsidR="003E733A" w:rsidRPr="00B727C4" w:rsidRDefault="003E733A" w:rsidP="007C6D0A">
            <w:pPr>
              <w:rPr>
                <w:b/>
              </w:rPr>
            </w:pPr>
            <w:r w:rsidRPr="00B727C4">
              <w:rPr>
                <w:b/>
              </w:rPr>
              <w:t>asistent</w:t>
            </w:r>
          </w:p>
        </w:tc>
        <w:tc>
          <w:tcPr>
            <w:tcW w:w="2016" w:type="dxa"/>
            <w:shd w:val="clear" w:color="auto" w:fill="auto"/>
          </w:tcPr>
          <w:p w:rsidR="003E733A" w:rsidRPr="00B727C4" w:rsidRDefault="003E733A" w:rsidP="007C6D0A">
            <w:pPr>
              <w:rPr>
                <w:b/>
              </w:rPr>
            </w:pPr>
            <w:r w:rsidRPr="00B727C4">
              <w:rPr>
                <w:b/>
              </w:rPr>
              <w:t>VSÚ/tajemnice</w:t>
            </w:r>
          </w:p>
        </w:tc>
        <w:tc>
          <w:tcPr>
            <w:tcW w:w="2016" w:type="dxa"/>
            <w:shd w:val="clear" w:color="auto" w:fill="auto"/>
          </w:tcPr>
          <w:p w:rsidR="003E733A" w:rsidRPr="00B727C4" w:rsidRDefault="003E733A" w:rsidP="007C6D0A">
            <w:pPr>
              <w:rPr>
                <w:b/>
              </w:rPr>
            </w:pPr>
            <w:r w:rsidRPr="00B727C4">
              <w:rPr>
                <w:b/>
              </w:rPr>
              <w:t>administrativa</w:t>
            </w:r>
          </w:p>
        </w:tc>
      </w:tr>
      <w:tr w:rsidR="008E589A" w:rsidRPr="00B727C4" w:rsidTr="007C6D0A">
        <w:trPr>
          <w:trHeight w:val="4463"/>
        </w:trPr>
        <w:tc>
          <w:tcPr>
            <w:tcW w:w="924" w:type="dxa"/>
            <w:shd w:val="clear" w:color="auto" w:fill="auto"/>
          </w:tcPr>
          <w:p w:rsidR="003E733A" w:rsidRPr="00B727C4" w:rsidRDefault="003E733A" w:rsidP="007C6D0A">
            <w:pPr>
              <w:jc w:val="center"/>
              <w:rPr>
                <w:b/>
              </w:rPr>
            </w:pPr>
          </w:p>
          <w:p w:rsidR="003E733A" w:rsidRPr="00B727C4" w:rsidRDefault="003E733A" w:rsidP="007C6D0A">
            <w:pPr>
              <w:jc w:val="center"/>
              <w:rPr>
                <w:b/>
              </w:rPr>
            </w:pPr>
            <w:r w:rsidRPr="00B727C4">
              <w:rPr>
                <w:b/>
              </w:rPr>
              <w:t>66</w:t>
            </w:r>
          </w:p>
          <w:p w:rsidR="003E733A" w:rsidRPr="00B727C4" w:rsidRDefault="003E733A" w:rsidP="007C6D0A">
            <w:pPr>
              <w:jc w:val="center"/>
              <w:rPr>
                <w:b/>
              </w:rPr>
            </w:pPr>
            <w:r w:rsidRPr="00B727C4">
              <w:rPr>
                <w:b/>
              </w:rPr>
              <w:t>EXE</w:t>
            </w:r>
          </w:p>
          <w:p w:rsidR="003E733A" w:rsidRPr="00B727C4" w:rsidRDefault="003E733A" w:rsidP="007C6D0A">
            <w:pPr>
              <w:jc w:val="center"/>
            </w:pPr>
          </w:p>
          <w:p w:rsidR="003E733A" w:rsidRPr="00B727C4" w:rsidRDefault="003E733A" w:rsidP="007C6D0A">
            <w:pPr>
              <w:jc w:val="center"/>
            </w:pPr>
          </w:p>
          <w:p w:rsidR="00754271" w:rsidRPr="00B727C4" w:rsidRDefault="00754271" w:rsidP="007C6D0A">
            <w:pPr>
              <w:jc w:val="center"/>
            </w:pPr>
          </w:p>
          <w:p w:rsidR="003E733A" w:rsidRPr="00B727C4" w:rsidRDefault="00E25338" w:rsidP="007C6D0A">
            <w:pPr>
              <w:jc w:val="center"/>
            </w:pPr>
            <w:r w:rsidRPr="00B727C4">
              <w:t>2011</w:t>
            </w:r>
          </w:p>
          <w:p w:rsidR="003E733A" w:rsidRPr="00B727C4" w:rsidRDefault="003E733A" w:rsidP="007C6D0A">
            <w:pPr>
              <w:jc w:val="center"/>
            </w:pPr>
            <w:r w:rsidRPr="00B727C4">
              <w:t>2012</w:t>
            </w:r>
          </w:p>
          <w:p w:rsidR="003E733A" w:rsidRPr="00B727C4" w:rsidRDefault="003E733A" w:rsidP="007C6D0A">
            <w:pPr>
              <w:jc w:val="center"/>
            </w:pPr>
            <w:r w:rsidRPr="00B727C4">
              <w:t>2013</w:t>
            </w:r>
          </w:p>
          <w:p w:rsidR="003E733A" w:rsidRPr="00B727C4" w:rsidRDefault="00E25338" w:rsidP="007C6D0A">
            <w:pPr>
              <w:jc w:val="center"/>
            </w:pPr>
            <w:r w:rsidRPr="00B727C4">
              <w:t>2014</w:t>
            </w:r>
          </w:p>
          <w:p w:rsidR="00D72EED" w:rsidRPr="00B727C4" w:rsidRDefault="00D72EED" w:rsidP="007C6D0A">
            <w:pPr>
              <w:jc w:val="center"/>
            </w:pPr>
          </w:p>
          <w:p w:rsidR="00FE5E62" w:rsidRPr="00B727C4" w:rsidRDefault="00FE5E62" w:rsidP="007C6D0A">
            <w:pPr>
              <w:jc w:val="center"/>
            </w:pPr>
          </w:p>
          <w:p w:rsidR="00FE5E62" w:rsidRPr="00B727C4" w:rsidRDefault="00FE5E62" w:rsidP="007C6D0A">
            <w:pPr>
              <w:jc w:val="center"/>
            </w:pPr>
          </w:p>
          <w:p w:rsidR="00FE5E62" w:rsidRPr="00B727C4" w:rsidRDefault="00FE5E62" w:rsidP="007C6D0A">
            <w:pPr>
              <w:jc w:val="center"/>
            </w:pPr>
          </w:p>
          <w:p w:rsidR="00CE5C61" w:rsidRPr="00B727C4" w:rsidRDefault="00CE5C61" w:rsidP="007C6D0A">
            <w:pPr>
              <w:jc w:val="center"/>
            </w:pPr>
          </w:p>
          <w:p w:rsidR="003E733A" w:rsidRPr="00B727C4" w:rsidRDefault="003E733A" w:rsidP="00D72EED">
            <w:pPr>
              <w:jc w:val="center"/>
            </w:pPr>
            <w:r w:rsidRPr="00B727C4">
              <w:t>_____</w:t>
            </w:r>
          </w:p>
          <w:p w:rsidR="003E733A" w:rsidRPr="00B727C4" w:rsidRDefault="003E733A" w:rsidP="007C6D0A">
            <w:pPr>
              <w:jc w:val="center"/>
            </w:pPr>
          </w:p>
          <w:p w:rsidR="00D72EED" w:rsidRPr="00B727C4" w:rsidRDefault="00D72EED" w:rsidP="007C6D0A">
            <w:pPr>
              <w:jc w:val="center"/>
            </w:pPr>
          </w:p>
          <w:p w:rsidR="003E733A" w:rsidRPr="00B727C4" w:rsidRDefault="003E733A" w:rsidP="007C6D0A">
            <w:pPr>
              <w:jc w:val="center"/>
              <w:rPr>
                <w:b/>
              </w:rPr>
            </w:pPr>
            <w:r w:rsidRPr="00B727C4">
              <w:rPr>
                <w:b/>
              </w:rPr>
              <w:t>66</w:t>
            </w:r>
            <w:r w:rsidRPr="00B727C4">
              <w:t>EXE 2010</w:t>
            </w:r>
          </w:p>
          <w:p w:rsidR="003E733A" w:rsidRPr="00B727C4" w:rsidRDefault="003E733A" w:rsidP="007C6D0A">
            <w:pPr>
              <w:jc w:val="center"/>
              <w:rPr>
                <w:b/>
              </w:rPr>
            </w:pPr>
          </w:p>
          <w:p w:rsidR="003E733A" w:rsidRPr="00B727C4" w:rsidRDefault="003E733A" w:rsidP="007C6D0A">
            <w:pPr>
              <w:jc w:val="center"/>
              <w:rPr>
                <w:b/>
              </w:rPr>
            </w:pPr>
            <w:r w:rsidRPr="00B727C4">
              <w:rPr>
                <w:b/>
              </w:rPr>
              <w:t>66Nc</w:t>
            </w:r>
          </w:p>
          <w:p w:rsidR="003E733A" w:rsidRPr="00B727C4" w:rsidRDefault="003E733A" w:rsidP="007C6D0A"/>
          <w:p w:rsidR="003E733A" w:rsidRPr="00B727C4" w:rsidRDefault="003E733A" w:rsidP="007C6D0A">
            <w:pPr>
              <w:jc w:val="center"/>
            </w:pPr>
          </w:p>
          <w:p w:rsidR="003E733A" w:rsidRPr="00B727C4" w:rsidRDefault="003E733A" w:rsidP="007C6D0A">
            <w:pPr>
              <w:jc w:val="center"/>
              <w:rPr>
                <w:b/>
              </w:rPr>
            </w:pPr>
            <w:r w:rsidRPr="00B727C4">
              <w:rPr>
                <w:b/>
              </w:rPr>
              <w:t>69Nc</w:t>
            </w:r>
          </w:p>
          <w:p w:rsidR="003E733A" w:rsidRPr="00B727C4" w:rsidRDefault="003E733A" w:rsidP="007C6D0A"/>
          <w:p w:rsidR="003E733A" w:rsidRPr="00B727C4" w:rsidRDefault="003E733A" w:rsidP="007C6D0A">
            <w:pPr>
              <w:jc w:val="center"/>
            </w:pPr>
          </w:p>
          <w:p w:rsidR="003E733A" w:rsidRPr="00B727C4" w:rsidRDefault="003E733A" w:rsidP="007C6D0A">
            <w:pPr>
              <w:jc w:val="center"/>
            </w:pPr>
            <w:r w:rsidRPr="00B727C4">
              <w:rPr>
                <w:b/>
              </w:rPr>
              <w:t>69</w:t>
            </w:r>
            <w:r w:rsidRPr="00B727C4">
              <w:t>EXE</w:t>
            </w:r>
          </w:p>
          <w:p w:rsidR="003E733A" w:rsidRPr="00B727C4" w:rsidRDefault="003E733A" w:rsidP="007C6D0A">
            <w:pPr>
              <w:jc w:val="center"/>
            </w:pPr>
            <w:r w:rsidRPr="00B727C4">
              <w:t>2010</w:t>
            </w:r>
          </w:p>
        </w:tc>
        <w:tc>
          <w:tcPr>
            <w:tcW w:w="2360" w:type="dxa"/>
            <w:shd w:val="clear" w:color="auto" w:fill="auto"/>
          </w:tcPr>
          <w:p w:rsidR="003E733A" w:rsidRPr="00B727C4" w:rsidRDefault="003E733A" w:rsidP="007C6D0A"/>
          <w:p w:rsidR="003E733A" w:rsidRPr="00B727C4" w:rsidRDefault="00FE5E62" w:rsidP="007C6D0A">
            <w:r w:rsidRPr="00B727C4">
              <w:t>Zas</w:t>
            </w:r>
            <w:r w:rsidR="003E733A" w:rsidRPr="00B727C4">
              <w:t>taven nápad</w:t>
            </w:r>
            <w:r w:rsidRPr="00B727C4">
              <w:t>.</w:t>
            </w:r>
          </w:p>
          <w:p w:rsidR="003E733A" w:rsidRPr="00B727C4" w:rsidRDefault="003E733A" w:rsidP="007C6D0A">
            <w:pPr>
              <w:pStyle w:val="Default"/>
              <w:rPr>
                <w:color w:val="auto"/>
              </w:rPr>
            </w:pPr>
            <w:r w:rsidRPr="00B727C4">
              <w:rPr>
                <w:color w:val="auto"/>
              </w:rPr>
              <w:t>Exekuční řízení vedená soudními exekutory</w:t>
            </w:r>
          </w:p>
          <w:p w:rsidR="003E733A" w:rsidRPr="00B727C4" w:rsidRDefault="003E733A" w:rsidP="007C6D0A"/>
          <w:p w:rsidR="003E733A" w:rsidRPr="00B727C4" w:rsidRDefault="003E733A" w:rsidP="007C6D0A">
            <w:r w:rsidRPr="00B727C4">
              <w:t>dokončuje</w:t>
            </w:r>
          </w:p>
          <w:p w:rsidR="003E733A" w:rsidRPr="00B727C4" w:rsidRDefault="003E733A" w:rsidP="007C6D0A"/>
          <w:p w:rsidR="003E733A" w:rsidRPr="00B727C4" w:rsidRDefault="003E733A" w:rsidP="007C6D0A"/>
          <w:p w:rsidR="00D72EED" w:rsidRPr="00B727C4" w:rsidRDefault="00D72EED" w:rsidP="007C6D0A"/>
          <w:p w:rsidR="00FE5E62" w:rsidRPr="00B727C4" w:rsidRDefault="00FE5E62" w:rsidP="007C6D0A"/>
          <w:p w:rsidR="00FE5E62" w:rsidRPr="00B727C4" w:rsidRDefault="00FE5E62" w:rsidP="007C6D0A"/>
          <w:p w:rsidR="00FE5E62" w:rsidRPr="00B727C4" w:rsidRDefault="00FE5E62" w:rsidP="007C6D0A"/>
          <w:p w:rsidR="00CE5C61" w:rsidRPr="00B727C4" w:rsidRDefault="00CE5C61" w:rsidP="007C6D0A"/>
          <w:p w:rsidR="00FE5E62" w:rsidRPr="00B727C4" w:rsidRDefault="00FE5E62" w:rsidP="007C6D0A"/>
          <w:p w:rsidR="003E733A" w:rsidRPr="00B727C4" w:rsidRDefault="003E733A" w:rsidP="007C6D0A">
            <w:r w:rsidRPr="00B727C4">
              <w:t>_________________</w:t>
            </w:r>
          </w:p>
          <w:p w:rsidR="003E733A" w:rsidRPr="00B727C4" w:rsidRDefault="003E733A" w:rsidP="007C6D0A"/>
          <w:p w:rsidR="00D72EED" w:rsidRPr="00B727C4" w:rsidRDefault="00D72EED" w:rsidP="007C6D0A"/>
          <w:p w:rsidR="003E733A" w:rsidRPr="00B727C4" w:rsidRDefault="003E733A" w:rsidP="007C6D0A">
            <w:r w:rsidRPr="00B727C4">
              <w:t>zastaven nápad</w:t>
            </w:r>
          </w:p>
          <w:p w:rsidR="003E733A" w:rsidRPr="00B727C4" w:rsidRDefault="003E733A" w:rsidP="007C6D0A">
            <w:r w:rsidRPr="00B727C4">
              <w:t>dokončuje</w:t>
            </w:r>
          </w:p>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tc>
        <w:tc>
          <w:tcPr>
            <w:tcW w:w="2747" w:type="dxa"/>
            <w:shd w:val="clear" w:color="auto" w:fill="auto"/>
          </w:tcPr>
          <w:p w:rsidR="003E733A" w:rsidRPr="00B727C4" w:rsidRDefault="003E733A" w:rsidP="007C6D0A">
            <w:pPr>
              <w:rPr>
                <w:b/>
              </w:rPr>
            </w:pPr>
          </w:p>
          <w:p w:rsidR="003E733A" w:rsidRPr="00B727C4" w:rsidRDefault="003E733A" w:rsidP="007C6D0A">
            <w:pPr>
              <w:rPr>
                <w:b/>
              </w:rPr>
            </w:pPr>
          </w:p>
          <w:p w:rsidR="003E733A" w:rsidRPr="00B727C4" w:rsidRDefault="003E733A" w:rsidP="007C6D0A">
            <w:pPr>
              <w:rPr>
                <w:b/>
              </w:rPr>
            </w:pPr>
          </w:p>
          <w:p w:rsidR="003E733A" w:rsidRPr="00B727C4" w:rsidRDefault="003E733A" w:rsidP="007C6D0A">
            <w:pPr>
              <w:rPr>
                <w:b/>
              </w:rPr>
            </w:pPr>
          </w:p>
          <w:p w:rsidR="003E733A" w:rsidRPr="00B727C4" w:rsidRDefault="003E733A" w:rsidP="007C6D0A">
            <w:pPr>
              <w:rPr>
                <w:b/>
              </w:rPr>
            </w:pPr>
          </w:p>
          <w:p w:rsidR="003E733A" w:rsidRPr="00B727C4" w:rsidRDefault="003E733A" w:rsidP="007C6D0A">
            <w:pPr>
              <w:rPr>
                <w:b/>
              </w:rPr>
            </w:pPr>
          </w:p>
          <w:p w:rsidR="002E4907" w:rsidRPr="00B727C4" w:rsidRDefault="002E4907" w:rsidP="002E4907">
            <w:pPr>
              <w:rPr>
                <w:b/>
              </w:rPr>
            </w:pPr>
            <w:r w:rsidRPr="00B727C4">
              <w:rPr>
                <w:b/>
              </w:rPr>
              <w:t>JUDr. Simona POSPÍŠILOVÁ</w:t>
            </w:r>
          </w:p>
          <w:p w:rsidR="00FE5E62" w:rsidRPr="00B727C4" w:rsidRDefault="00FE5E62" w:rsidP="0078061C">
            <w:pPr>
              <w:rPr>
                <w:b/>
              </w:rPr>
            </w:pPr>
          </w:p>
          <w:p w:rsidR="002E4907" w:rsidRPr="00B727C4" w:rsidRDefault="002E4907" w:rsidP="0078061C">
            <w:pPr>
              <w:rPr>
                <w:b/>
              </w:rPr>
            </w:pPr>
          </w:p>
          <w:p w:rsidR="00FE5E62" w:rsidRPr="00B727C4" w:rsidRDefault="00FE5E62" w:rsidP="0078061C">
            <w:pPr>
              <w:rPr>
                <w:b/>
              </w:rPr>
            </w:pPr>
          </w:p>
          <w:p w:rsidR="00FE5E62" w:rsidRPr="00B727C4" w:rsidRDefault="00FE5E62" w:rsidP="0078061C">
            <w:pPr>
              <w:rPr>
                <w:b/>
              </w:rPr>
            </w:pPr>
          </w:p>
          <w:p w:rsidR="00FE5E62" w:rsidRPr="00B727C4" w:rsidRDefault="00FE5E62" w:rsidP="0078061C">
            <w:pPr>
              <w:rPr>
                <w:b/>
              </w:rPr>
            </w:pPr>
          </w:p>
          <w:p w:rsidR="00CE5C61" w:rsidRPr="00B727C4" w:rsidRDefault="00CE5C61" w:rsidP="0078061C">
            <w:pPr>
              <w:rPr>
                <w:b/>
              </w:rPr>
            </w:pPr>
          </w:p>
          <w:p w:rsidR="00FE5E62" w:rsidRPr="00B727C4" w:rsidRDefault="00FE5E62" w:rsidP="0078061C">
            <w:pPr>
              <w:rPr>
                <w:b/>
              </w:rPr>
            </w:pPr>
          </w:p>
          <w:p w:rsidR="003E733A" w:rsidRPr="00B727C4" w:rsidRDefault="00FE5E62" w:rsidP="007C6D0A">
            <w:pPr>
              <w:rPr>
                <w:b/>
              </w:rPr>
            </w:pPr>
            <w:r w:rsidRPr="00B727C4">
              <w:rPr>
                <w:b/>
              </w:rPr>
              <w:t>______</w:t>
            </w:r>
            <w:r w:rsidR="003E733A" w:rsidRPr="00B727C4">
              <w:t>______________</w:t>
            </w:r>
          </w:p>
          <w:p w:rsidR="003E733A" w:rsidRPr="00B727C4" w:rsidRDefault="003E733A" w:rsidP="007C6D0A">
            <w:pPr>
              <w:rPr>
                <w:b/>
              </w:rPr>
            </w:pPr>
          </w:p>
          <w:p w:rsidR="00D72EED" w:rsidRPr="00B727C4" w:rsidRDefault="00D72EED" w:rsidP="007C6D0A">
            <w:pPr>
              <w:rPr>
                <w:b/>
              </w:rPr>
            </w:pPr>
          </w:p>
          <w:p w:rsidR="0078061C" w:rsidRPr="00B727C4" w:rsidRDefault="0078061C" w:rsidP="0078061C">
            <w:pPr>
              <w:overflowPunct w:val="0"/>
              <w:autoSpaceDE w:val="0"/>
              <w:autoSpaceDN w:val="0"/>
              <w:adjustRightInd w:val="0"/>
              <w:jc w:val="both"/>
              <w:textAlignment w:val="baseline"/>
              <w:rPr>
                <w:b/>
              </w:rPr>
            </w:pPr>
            <w:r w:rsidRPr="00B727C4">
              <w:rPr>
                <w:b/>
              </w:rPr>
              <w:t>JUDr. Jana</w:t>
            </w:r>
          </w:p>
          <w:p w:rsidR="0078061C" w:rsidRPr="00B727C4" w:rsidRDefault="0078061C" w:rsidP="0078061C">
            <w:pPr>
              <w:overflowPunct w:val="0"/>
              <w:autoSpaceDE w:val="0"/>
              <w:autoSpaceDN w:val="0"/>
              <w:adjustRightInd w:val="0"/>
              <w:jc w:val="both"/>
              <w:textAlignment w:val="baseline"/>
              <w:rPr>
                <w:b/>
              </w:rPr>
            </w:pPr>
            <w:r w:rsidRPr="00B727C4">
              <w:rPr>
                <w:b/>
              </w:rPr>
              <w:t>KOZÁKOVÁ</w:t>
            </w:r>
          </w:p>
          <w:p w:rsidR="003E733A" w:rsidRPr="00B727C4" w:rsidRDefault="003E733A" w:rsidP="007C6D0A">
            <w:pPr>
              <w:rPr>
                <w:b/>
              </w:rPr>
            </w:pPr>
          </w:p>
        </w:tc>
        <w:tc>
          <w:tcPr>
            <w:tcW w:w="2010" w:type="dxa"/>
            <w:shd w:val="clear" w:color="auto" w:fill="auto"/>
          </w:tcPr>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042C2A" w:rsidRPr="00B727C4" w:rsidRDefault="00042C2A" w:rsidP="007C6D0A"/>
          <w:p w:rsidR="003E733A" w:rsidRPr="00B727C4" w:rsidRDefault="003E733A" w:rsidP="007C6D0A"/>
          <w:p w:rsidR="00D72EED" w:rsidRPr="00B727C4" w:rsidRDefault="00D72EED" w:rsidP="00D72EED">
            <w:pPr>
              <w:overflowPunct w:val="0"/>
              <w:autoSpaceDE w:val="0"/>
              <w:autoSpaceDN w:val="0"/>
              <w:adjustRightInd w:val="0"/>
              <w:textAlignment w:val="baseline"/>
            </w:pPr>
            <w:r w:rsidRPr="00B727C4">
              <w:t>Mgr. Jana Doležalová</w:t>
            </w:r>
          </w:p>
          <w:p w:rsidR="00D72EED" w:rsidRPr="00B727C4" w:rsidRDefault="00D72EED" w:rsidP="007C6D0A"/>
          <w:p w:rsidR="00D72EED" w:rsidRPr="00B727C4" w:rsidRDefault="00D72EED" w:rsidP="00D72EED">
            <w:pPr>
              <w:overflowPunct w:val="0"/>
              <w:autoSpaceDE w:val="0"/>
              <w:autoSpaceDN w:val="0"/>
              <w:adjustRightInd w:val="0"/>
              <w:textAlignment w:val="baseline"/>
            </w:pPr>
            <w:r w:rsidRPr="00B727C4">
              <w:t>JUDr. Jana</w:t>
            </w:r>
          </w:p>
          <w:p w:rsidR="00D72EED" w:rsidRPr="00B727C4" w:rsidRDefault="00D72EED" w:rsidP="00D72EED">
            <w:pPr>
              <w:overflowPunct w:val="0"/>
              <w:autoSpaceDE w:val="0"/>
              <w:autoSpaceDN w:val="0"/>
              <w:adjustRightInd w:val="0"/>
              <w:textAlignment w:val="baseline"/>
            </w:pPr>
            <w:r w:rsidRPr="00B727C4">
              <w:t>Kozáková</w:t>
            </w:r>
          </w:p>
          <w:p w:rsidR="00FE5E62" w:rsidRPr="00B727C4" w:rsidRDefault="00FE5E62" w:rsidP="00D72EED">
            <w:pPr>
              <w:overflowPunct w:val="0"/>
              <w:autoSpaceDE w:val="0"/>
              <w:autoSpaceDN w:val="0"/>
              <w:adjustRightInd w:val="0"/>
              <w:textAlignment w:val="baseline"/>
            </w:pPr>
          </w:p>
          <w:p w:rsidR="00042C2A" w:rsidRPr="00B727C4" w:rsidRDefault="00042C2A" w:rsidP="00D72EED">
            <w:pPr>
              <w:overflowPunct w:val="0"/>
              <w:autoSpaceDE w:val="0"/>
              <w:autoSpaceDN w:val="0"/>
              <w:adjustRightInd w:val="0"/>
              <w:textAlignment w:val="baseline"/>
            </w:pPr>
          </w:p>
          <w:p w:rsidR="00042C2A" w:rsidRPr="00B727C4" w:rsidRDefault="00042C2A" w:rsidP="00D72EED">
            <w:pPr>
              <w:overflowPunct w:val="0"/>
              <w:autoSpaceDE w:val="0"/>
              <w:autoSpaceDN w:val="0"/>
              <w:adjustRightInd w:val="0"/>
              <w:textAlignment w:val="baseline"/>
            </w:pPr>
          </w:p>
          <w:p w:rsidR="00042C2A" w:rsidRPr="00B727C4" w:rsidRDefault="00042C2A" w:rsidP="00D72EED">
            <w:pPr>
              <w:overflowPunct w:val="0"/>
              <w:autoSpaceDE w:val="0"/>
              <w:autoSpaceDN w:val="0"/>
              <w:adjustRightInd w:val="0"/>
              <w:textAlignment w:val="baseline"/>
            </w:pPr>
          </w:p>
          <w:p w:rsidR="00FE5E62" w:rsidRPr="00B727C4" w:rsidRDefault="00CE5C61" w:rsidP="00FE5E62">
            <w:pPr>
              <w:overflowPunct w:val="0"/>
              <w:autoSpaceDE w:val="0"/>
              <w:autoSpaceDN w:val="0"/>
              <w:adjustRightInd w:val="0"/>
              <w:textAlignment w:val="baseline"/>
            </w:pPr>
            <w:r w:rsidRPr="00B727C4">
              <w:t>_____________</w:t>
            </w:r>
          </w:p>
          <w:p w:rsidR="00FE5E62" w:rsidRPr="00B727C4" w:rsidRDefault="00FE5E62" w:rsidP="00D72EED">
            <w:pPr>
              <w:overflowPunct w:val="0"/>
              <w:autoSpaceDE w:val="0"/>
              <w:autoSpaceDN w:val="0"/>
              <w:adjustRightInd w:val="0"/>
              <w:textAlignment w:val="baseline"/>
            </w:pPr>
          </w:p>
          <w:p w:rsidR="003E733A" w:rsidRPr="00B727C4" w:rsidRDefault="003E733A" w:rsidP="007C6D0A"/>
          <w:p w:rsidR="002E4907" w:rsidRPr="00B727C4" w:rsidRDefault="002E4907" w:rsidP="002E4907">
            <w:r w:rsidRPr="00B727C4">
              <w:t>JUDr. Simona Pospíšilová</w:t>
            </w:r>
          </w:p>
          <w:p w:rsidR="00D72EED" w:rsidRPr="00B727C4" w:rsidRDefault="00D72EED" w:rsidP="007C6D0A"/>
          <w:p w:rsidR="00D72EED" w:rsidRPr="00B727C4" w:rsidRDefault="00D72EED" w:rsidP="00D72EED">
            <w:pPr>
              <w:overflowPunct w:val="0"/>
              <w:autoSpaceDE w:val="0"/>
              <w:autoSpaceDN w:val="0"/>
              <w:adjustRightInd w:val="0"/>
              <w:textAlignment w:val="baseline"/>
            </w:pPr>
            <w:r w:rsidRPr="00B727C4">
              <w:t>Mgr. Jana Doležalová</w:t>
            </w:r>
          </w:p>
          <w:p w:rsidR="00D72EED" w:rsidRPr="00B727C4" w:rsidRDefault="00D72EED" w:rsidP="007C6D0A"/>
          <w:p w:rsidR="00FE5E62" w:rsidRPr="00B727C4" w:rsidRDefault="00FE5E62" w:rsidP="00042C2A">
            <w:pPr>
              <w:overflowPunct w:val="0"/>
              <w:autoSpaceDE w:val="0"/>
              <w:autoSpaceDN w:val="0"/>
              <w:adjustRightInd w:val="0"/>
              <w:textAlignment w:val="baseline"/>
            </w:pPr>
          </w:p>
        </w:tc>
        <w:tc>
          <w:tcPr>
            <w:tcW w:w="2010" w:type="dxa"/>
            <w:shd w:val="clear" w:color="auto" w:fill="auto"/>
          </w:tcPr>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ED059C" w:rsidRPr="00B727C4" w:rsidRDefault="00ED059C" w:rsidP="007C6D0A"/>
          <w:p w:rsidR="00A9278C" w:rsidRPr="00B727C4" w:rsidRDefault="00A9278C" w:rsidP="007C6D0A"/>
          <w:p w:rsidR="00FE5E62" w:rsidRPr="00B727C4" w:rsidRDefault="00FE5E62" w:rsidP="007C6D0A"/>
          <w:p w:rsidR="00FE5E62" w:rsidRPr="00B727C4" w:rsidRDefault="00FE5E62" w:rsidP="007C6D0A"/>
          <w:p w:rsidR="00FE5E62" w:rsidRPr="00B727C4" w:rsidRDefault="00FE5E62" w:rsidP="007C6D0A"/>
          <w:p w:rsidR="00CE5C61" w:rsidRPr="00B727C4" w:rsidRDefault="00CE5C61" w:rsidP="007C6D0A"/>
          <w:p w:rsidR="00FE5E62" w:rsidRPr="00B727C4" w:rsidRDefault="00FE5E62" w:rsidP="007C6D0A"/>
          <w:p w:rsidR="003E733A" w:rsidRPr="00B727C4" w:rsidRDefault="003E733A" w:rsidP="007C6D0A">
            <w:pPr>
              <w:rPr>
                <w:u w:val="single"/>
              </w:rPr>
            </w:pPr>
            <w:r w:rsidRPr="00B727C4">
              <w:br/>
              <w:t>______________</w:t>
            </w:r>
          </w:p>
          <w:p w:rsidR="003E733A" w:rsidRPr="00B727C4" w:rsidRDefault="003E733A" w:rsidP="007C6D0A"/>
          <w:p w:rsidR="00A9278C" w:rsidRPr="00B727C4" w:rsidRDefault="00A9278C" w:rsidP="007C6D0A"/>
          <w:p w:rsidR="003E733A" w:rsidRPr="00B727C4" w:rsidRDefault="000F2FA1" w:rsidP="007C6D0A">
            <w:r w:rsidRPr="00B727C4">
              <w:t>Mgr. Bc. Sargis Aghababjan</w:t>
            </w:r>
          </w:p>
        </w:tc>
        <w:tc>
          <w:tcPr>
            <w:tcW w:w="2016" w:type="dxa"/>
            <w:shd w:val="clear" w:color="auto" w:fill="auto"/>
          </w:tcPr>
          <w:p w:rsidR="00687320" w:rsidRPr="00B727C4" w:rsidRDefault="00687320" w:rsidP="00687320">
            <w:r w:rsidRPr="00B727C4">
              <w:t xml:space="preserve">Alena </w:t>
            </w:r>
          </w:p>
          <w:p w:rsidR="003E733A" w:rsidRPr="00B727C4" w:rsidRDefault="00687320" w:rsidP="007C6D0A">
            <w:r w:rsidRPr="00B727C4">
              <w:t>Jandová VSÚ</w:t>
            </w:r>
          </w:p>
          <w:p w:rsidR="00A9278C" w:rsidRPr="00B727C4" w:rsidRDefault="00A9278C" w:rsidP="007C6D0A"/>
          <w:p w:rsidR="00A9278C" w:rsidRPr="00B727C4" w:rsidRDefault="00A9278C" w:rsidP="007C6D0A"/>
          <w:p w:rsidR="00FE5E62" w:rsidRPr="00B727C4" w:rsidRDefault="00FE5E62" w:rsidP="007C6D0A"/>
          <w:p w:rsidR="00FE5E62" w:rsidRPr="00B727C4" w:rsidRDefault="00FE5E62" w:rsidP="007C6D0A"/>
          <w:p w:rsidR="00FE5E62" w:rsidRPr="00B727C4" w:rsidRDefault="00FE5E62" w:rsidP="007C6D0A"/>
          <w:p w:rsidR="00FE5E62" w:rsidRPr="00B727C4" w:rsidRDefault="00FE5E62" w:rsidP="007C6D0A"/>
          <w:p w:rsidR="00CE5C61" w:rsidRPr="00B727C4" w:rsidRDefault="00CE5C61" w:rsidP="007C6D0A"/>
          <w:p w:rsidR="00CE5C61" w:rsidRPr="00B727C4" w:rsidRDefault="00CE5C61" w:rsidP="007C6D0A"/>
          <w:p w:rsidR="00CE5C61" w:rsidRPr="00B727C4" w:rsidRDefault="00CE5C61" w:rsidP="007C6D0A"/>
          <w:p w:rsidR="00CE5C61" w:rsidRPr="00B727C4" w:rsidRDefault="00CE5C61" w:rsidP="007C6D0A"/>
          <w:p w:rsidR="00CE5C61" w:rsidRPr="00B727C4" w:rsidRDefault="00CE5C61" w:rsidP="007C6D0A"/>
          <w:p w:rsidR="00CE5C61" w:rsidRPr="00B727C4" w:rsidRDefault="00CE5C61" w:rsidP="007C6D0A"/>
          <w:p w:rsidR="00CE5C61" w:rsidRPr="00B727C4" w:rsidRDefault="00CE5C61" w:rsidP="007C6D0A"/>
          <w:p w:rsidR="003E733A" w:rsidRPr="00B727C4" w:rsidRDefault="003E733A" w:rsidP="007C6D0A">
            <w:r w:rsidRPr="00B727C4">
              <w:t>______________</w:t>
            </w:r>
          </w:p>
          <w:p w:rsidR="003E733A" w:rsidRPr="00B727C4" w:rsidRDefault="003E733A" w:rsidP="007C6D0A"/>
          <w:p w:rsidR="00A9278C" w:rsidRPr="00B727C4" w:rsidRDefault="00A9278C" w:rsidP="007C6D0A"/>
          <w:p w:rsidR="00687320" w:rsidRPr="00B727C4" w:rsidRDefault="00687320" w:rsidP="00687320">
            <w:r w:rsidRPr="00B727C4">
              <w:t xml:space="preserve">JUDr. Taťána Sigmundová </w:t>
            </w:r>
          </w:p>
          <w:p w:rsidR="003E733A" w:rsidRPr="00B727C4" w:rsidRDefault="00687320" w:rsidP="007C6D0A">
            <w:r w:rsidRPr="00B727C4">
              <w:t>VSÚ</w:t>
            </w:r>
          </w:p>
          <w:p w:rsidR="003E733A" w:rsidRPr="00B727C4" w:rsidRDefault="003E733A" w:rsidP="007C6D0A"/>
          <w:p w:rsidR="003E733A" w:rsidRPr="00B727C4" w:rsidRDefault="003E733A" w:rsidP="007C6D0A"/>
          <w:p w:rsidR="00A9278C" w:rsidRPr="00B727C4" w:rsidRDefault="00A9278C" w:rsidP="00A9278C">
            <w:r w:rsidRPr="00B727C4">
              <w:t>zástup VSÚ, vzájemný     v rámci agendy  EXE/Nc</w:t>
            </w:r>
          </w:p>
          <w:p w:rsidR="003E733A" w:rsidRPr="00B727C4" w:rsidRDefault="003E733A" w:rsidP="007C6D0A"/>
          <w:p w:rsidR="003E733A" w:rsidRPr="00B727C4" w:rsidRDefault="003E733A" w:rsidP="007C6D0A"/>
          <w:p w:rsidR="003E733A" w:rsidRPr="00B727C4" w:rsidRDefault="003E733A" w:rsidP="007C6D0A"/>
        </w:tc>
        <w:tc>
          <w:tcPr>
            <w:tcW w:w="2016" w:type="dxa"/>
            <w:shd w:val="clear" w:color="auto" w:fill="auto"/>
          </w:tcPr>
          <w:p w:rsidR="003E733A" w:rsidRPr="00B727C4" w:rsidRDefault="003E733A" w:rsidP="007C6D0A"/>
          <w:p w:rsidR="003E733A" w:rsidRPr="00B727C4" w:rsidRDefault="003E733A" w:rsidP="007C6D0A">
            <w:r w:rsidRPr="00B727C4">
              <w:t>vedoucí kanceláře  /</w:t>
            </w:r>
          </w:p>
          <w:p w:rsidR="003E733A" w:rsidRPr="00B727C4" w:rsidRDefault="003E733A" w:rsidP="007C6D0A">
            <w:r w:rsidRPr="00B727C4">
              <w:t>zapisovatelka</w:t>
            </w:r>
          </w:p>
          <w:p w:rsidR="003E733A" w:rsidRPr="00B727C4" w:rsidRDefault="003E733A" w:rsidP="007C6D0A"/>
          <w:p w:rsidR="003E733A" w:rsidRPr="00B727C4" w:rsidRDefault="003E733A" w:rsidP="007C6D0A"/>
          <w:p w:rsidR="003E733A" w:rsidRPr="00B727C4" w:rsidRDefault="003E733A" w:rsidP="007C6D0A">
            <w:r w:rsidRPr="00B727C4">
              <w:t xml:space="preserve"> Eva Königová / Jana Obranská</w:t>
            </w:r>
          </w:p>
          <w:p w:rsidR="003E733A" w:rsidRPr="00B727C4" w:rsidRDefault="003E733A" w:rsidP="007C6D0A"/>
          <w:p w:rsidR="00A9278C" w:rsidRPr="00B727C4" w:rsidRDefault="00A9278C" w:rsidP="007C6D0A"/>
          <w:p w:rsidR="00A9278C" w:rsidRPr="00B727C4" w:rsidRDefault="00A9278C" w:rsidP="007C6D0A"/>
          <w:p w:rsidR="00FE5E62" w:rsidRPr="00B727C4" w:rsidRDefault="00FE5E62" w:rsidP="007C6D0A"/>
          <w:p w:rsidR="00CE5C61" w:rsidRPr="00B727C4" w:rsidRDefault="00CE5C61" w:rsidP="007C6D0A"/>
          <w:p w:rsidR="00FE5E62" w:rsidRPr="00B727C4" w:rsidRDefault="00FE5E62" w:rsidP="007C6D0A"/>
          <w:p w:rsidR="00FE5E62" w:rsidRPr="00B727C4" w:rsidRDefault="00FE5E62" w:rsidP="007C6D0A"/>
          <w:p w:rsidR="003E733A" w:rsidRPr="00B727C4" w:rsidRDefault="003E733A" w:rsidP="007C6D0A">
            <w:r w:rsidRPr="00B727C4">
              <w:t>_______________</w:t>
            </w:r>
          </w:p>
          <w:p w:rsidR="003E733A" w:rsidRPr="00B727C4" w:rsidRDefault="003E733A" w:rsidP="007C6D0A"/>
          <w:p w:rsidR="00A9278C" w:rsidRPr="00B727C4" w:rsidRDefault="00A9278C" w:rsidP="007C6D0A"/>
          <w:p w:rsidR="00C43163" w:rsidRPr="00B727C4" w:rsidRDefault="00C43163" w:rsidP="00C43163">
            <w:r w:rsidRPr="00B727C4">
              <w:t xml:space="preserve">Martina Hodánková / </w:t>
            </w:r>
          </w:p>
          <w:p w:rsidR="00C43163" w:rsidRPr="00B727C4" w:rsidRDefault="00C43163" w:rsidP="00C43163">
            <w:r w:rsidRPr="00B727C4">
              <w:t>Veronika Růžičková</w:t>
            </w:r>
          </w:p>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r w:rsidRPr="00B727C4">
              <w:t>zástup vedoucích a zapisovatelek vzájemný v rámci agendy EXE</w:t>
            </w:r>
          </w:p>
        </w:tc>
      </w:tr>
    </w:tbl>
    <w:p w:rsidR="003E733A" w:rsidRPr="00B727C4" w:rsidRDefault="003E733A" w:rsidP="003E733A"/>
    <w:p w:rsidR="00A9278C" w:rsidRPr="00B727C4" w:rsidRDefault="00A9278C" w:rsidP="003E733A"/>
    <w:p w:rsidR="00EF7EE5" w:rsidRPr="00B727C4"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B727C4" w:rsidTr="007C6D0A">
        <w:tc>
          <w:tcPr>
            <w:tcW w:w="897" w:type="dxa"/>
            <w:shd w:val="clear" w:color="auto" w:fill="auto"/>
          </w:tcPr>
          <w:p w:rsidR="003E733A" w:rsidRPr="00B727C4" w:rsidRDefault="003E733A" w:rsidP="007C6D0A">
            <w:pPr>
              <w:rPr>
                <w:b/>
              </w:rPr>
            </w:pPr>
            <w:r w:rsidRPr="00B727C4">
              <w:rPr>
                <w:b/>
              </w:rPr>
              <w:t>soudní odd.</w:t>
            </w:r>
          </w:p>
        </w:tc>
        <w:tc>
          <w:tcPr>
            <w:tcW w:w="2371" w:type="dxa"/>
            <w:shd w:val="clear" w:color="auto" w:fill="auto"/>
          </w:tcPr>
          <w:p w:rsidR="003E733A" w:rsidRPr="00B727C4" w:rsidRDefault="003E733A" w:rsidP="007C6D0A">
            <w:pPr>
              <w:rPr>
                <w:b/>
              </w:rPr>
            </w:pPr>
            <w:r w:rsidRPr="00B727C4">
              <w:rPr>
                <w:b/>
              </w:rPr>
              <w:t>obor působnosti</w:t>
            </w:r>
          </w:p>
        </w:tc>
        <w:tc>
          <w:tcPr>
            <w:tcW w:w="2760" w:type="dxa"/>
            <w:shd w:val="clear" w:color="auto" w:fill="auto"/>
          </w:tcPr>
          <w:p w:rsidR="003E733A" w:rsidRPr="00B727C4" w:rsidRDefault="003E733A" w:rsidP="007C6D0A">
            <w:pPr>
              <w:rPr>
                <w:b/>
              </w:rPr>
            </w:pPr>
            <w:r w:rsidRPr="00B727C4">
              <w:rPr>
                <w:b/>
              </w:rPr>
              <w:t>předseda senátu</w:t>
            </w:r>
          </w:p>
          <w:p w:rsidR="003E733A" w:rsidRPr="00B727C4" w:rsidRDefault="003E733A" w:rsidP="007C6D0A">
            <w:pPr>
              <w:rPr>
                <w:b/>
              </w:rPr>
            </w:pPr>
            <w:r w:rsidRPr="00B727C4">
              <w:rPr>
                <w:b/>
              </w:rPr>
              <w:t>samosoudce</w:t>
            </w:r>
          </w:p>
        </w:tc>
        <w:tc>
          <w:tcPr>
            <w:tcW w:w="2020" w:type="dxa"/>
            <w:shd w:val="clear" w:color="auto" w:fill="auto"/>
          </w:tcPr>
          <w:p w:rsidR="003E733A" w:rsidRPr="00B727C4" w:rsidRDefault="003E733A" w:rsidP="007C6D0A">
            <w:pPr>
              <w:rPr>
                <w:b/>
              </w:rPr>
            </w:pPr>
            <w:r w:rsidRPr="00B727C4">
              <w:rPr>
                <w:b/>
              </w:rPr>
              <w:t>zástup</w:t>
            </w:r>
          </w:p>
        </w:tc>
        <w:tc>
          <w:tcPr>
            <w:tcW w:w="2020" w:type="dxa"/>
            <w:shd w:val="clear" w:color="auto" w:fill="auto"/>
          </w:tcPr>
          <w:p w:rsidR="003E733A" w:rsidRPr="00B727C4" w:rsidRDefault="003E733A" w:rsidP="007C6D0A">
            <w:pPr>
              <w:rPr>
                <w:b/>
              </w:rPr>
            </w:pPr>
            <w:r w:rsidRPr="00B727C4">
              <w:rPr>
                <w:b/>
              </w:rPr>
              <w:t>asistent</w:t>
            </w:r>
          </w:p>
        </w:tc>
        <w:tc>
          <w:tcPr>
            <w:tcW w:w="2021" w:type="dxa"/>
            <w:shd w:val="clear" w:color="auto" w:fill="auto"/>
          </w:tcPr>
          <w:p w:rsidR="003E733A" w:rsidRPr="00B727C4" w:rsidRDefault="003E733A" w:rsidP="007C6D0A">
            <w:pPr>
              <w:rPr>
                <w:b/>
              </w:rPr>
            </w:pPr>
            <w:r w:rsidRPr="00B727C4">
              <w:rPr>
                <w:b/>
              </w:rPr>
              <w:t>VSÚ/tajemnice</w:t>
            </w:r>
          </w:p>
        </w:tc>
        <w:tc>
          <w:tcPr>
            <w:tcW w:w="2021" w:type="dxa"/>
            <w:shd w:val="clear" w:color="auto" w:fill="auto"/>
          </w:tcPr>
          <w:p w:rsidR="003E733A" w:rsidRPr="00B727C4" w:rsidRDefault="003E733A" w:rsidP="007C6D0A">
            <w:pPr>
              <w:rPr>
                <w:b/>
              </w:rPr>
            </w:pPr>
            <w:r w:rsidRPr="00B727C4">
              <w:rPr>
                <w:b/>
              </w:rPr>
              <w:t>administrativa</w:t>
            </w:r>
          </w:p>
        </w:tc>
      </w:tr>
      <w:tr w:rsidR="008E589A" w:rsidRPr="00B727C4" w:rsidTr="007C6D0A">
        <w:trPr>
          <w:trHeight w:val="4802"/>
        </w:trPr>
        <w:tc>
          <w:tcPr>
            <w:tcW w:w="897" w:type="dxa"/>
            <w:shd w:val="clear" w:color="auto" w:fill="auto"/>
          </w:tcPr>
          <w:p w:rsidR="003E733A" w:rsidRPr="00B727C4" w:rsidRDefault="003E733A" w:rsidP="007C6D0A">
            <w:pPr>
              <w:jc w:val="center"/>
              <w:rPr>
                <w:b/>
              </w:rPr>
            </w:pPr>
          </w:p>
          <w:p w:rsidR="003E733A" w:rsidRPr="00B727C4" w:rsidRDefault="003E733A" w:rsidP="007C6D0A">
            <w:pPr>
              <w:jc w:val="center"/>
              <w:rPr>
                <w:b/>
              </w:rPr>
            </w:pPr>
            <w:r w:rsidRPr="00B727C4">
              <w:rPr>
                <w:b/>
              </w:rPr>
              <w:t>67</w:t>
            </w:r>
          </w:p>
          <w:p w:rsidR="003E733A" w:rsidRPr="00B727C4" w:rsidRDefault="003E733A" w:rsidP="007C6D0A">
            <w:pPr>
              <w:jc w:val="center"/>
              <w:rPr>
                <w:b/>
              </w:rPr>
            </w:pPr>
            <w:r w:rsidRPr="00B727C4">
              <w:rPr>
                <w:b/>
              </w:rPr>
              <w:t>EXE</w:t>
            </w:r>
          </w:p>
          <w:p w:rsidR="003E733A" w:rsidRPr="00B727C4" w:rsidRDefault="003E733A" w:rsidP="007C6D0A">
            <w:pPr>
              <w:jc w:val="center"/>
              <w:rPr>
                <w:b/>
              </w:rPr>
            </w:pPr>
          </w:p>
          <w:p w:rsidR="003E733A" w:rsidRPr="00B727C4" w:rsidRDefault="003E733A" w:rsidP="007C6D0A">
            <w:pPr>
              <w:jc w:val="center"/>
              <w:rPr>
                <w:b/>
              </w:rPr>
            </w:pPr>
          </w:p>
          <w:p w:rsidR="003E733A" w:rsidRPr="00B727C4" w:rsidRDefault="003E733A" w:rsidP="007C6D0A">
            <w:pPr>
              <w:jc w:val="center"/>
              <w:rPr>
                <w:b/>
              </w:rPr>
            </w:pPr>
          </w:p>
          <w:p w:rsidR="003E733A" w:rsidRPr="00B727C4" w:rsidRDefault="003E733A" w:rsidP="007C6D0A">
            <w:pPr>
              <w:jc w:val="center"/>
              <w:rPr>
                <w:b/>
              </w:rPr>
            </w:pPr>
          </w:p>
          <w:p w:rsidR="003E733A" w:rsidRPr="00B727C4" w:rsidRDefault="003E733A" w:rsidP="007C6D0A">
            <w:pPr>
              <w:jc w:val="center"/>
              <w:rPr>
                <w:b/>
              </w:rPr>
            </w:pPr>
          </w:p>
          <w:p w:rsidR="003E733A" w:rsidRPr="00B727C4" w:rsidRDefault="003E733A" w:rsidP="007C6D0A">
            <w:pPr>
              <w:jc w:val="center"/>
              <w:rPr>
                <w:b/>
              </w:rPr>
            </w:pPr>
          </w:p>
          <w:p w:rsidR="003E733A" w:rsidRPr="00B727C4" w:rsidRDefault="003E733A" w:rsidP="007C6D0A">
            <w:pPr>
              <w:jc w:val="center"/>
              <w:rPr>
                <w:b/>
              </w:rPr>
            </w:pPr>
          </w:p>
          <w:p w:rsidR="003E733A" w:rsidRPr="00B727C4" w:rsidRDefault="003E733A" w:rsidP="007C6D0A">
            <w:pPr>
              <w:jc w:val="center"/>
              <w:rPr>
                <w:b/>
              </w:rPr>
            </w:pPr>
          </w:p>
          <w:p w:rsidR="003E733A" w:rsidRPr="00B727C4" w:rsidRDefault="003E733A" w:rsidP="007C6D0A">
            <w:pPr>
              <w:jc w:val="center"/>
              <w:rPr>
                <w:b/>
              </w:rPr>
            </w:pPr>
          </w:p>
          <w:p w:rsidR="003E733A" w:rsidRPr="00B727C4" w:rsidRDefault="003E733A" w:rsidP="007C6D0A">
            <w:pPr>
              <w:jc w:val="center"/>
              <w:rPr>
                <w:b/>
              </w:rPr>
            </w:pPr>
          </w:p>
          <w:p w:rsidR="003E733A" w:rsidRPr="00B727C4" w:rsidRDefault="003E733A" w:rsidP="007C6D0A">
            <w:pPr>
              <w:jc w:val="center"/>
              <w:rPr>
                <w:b/>
              </w:rPr>
            </w:pPr>
            <w:r w:rsidRPr="00B727C4">
              <w:rPr>
                <w:b/>
              </w:rPr>
              <w:t>67Nc</w:t>
            </w:r>
          </w:p>
          <w:p w:rsidR="003E733A" w:rsidRPr="00B727C4" w:rsidRDefault="003E733A" w:rsidP="007C6D0A">
            <w:pPr>
              <w:jc w:val="center"/>
            </w:pPr>
          </w:p>
        </w:tc>
        <w:tc>
          <w:tcPr>
            <w:tcW w:w="2371" w:type="dxa"/>
            <w:shd w:val="clear" w:color="auto" w:fill="auto"/>
          </w:tcPr>
          <w:p w:rsidR="003E733A" w:rsidRPr="00B727C4" w:rsidRDefault="003E733A" w:rsidP="007C6D0A"/>
          <w:p w:rsidR="003E733A" w:rsidRPr="00B727C4" w:rsidRDefault="003E733A" w:rsidP="007C6D0A">
            <w:r w:rsidRPr="00B727C4">
              <w:t xml:space="preserve">rozhodování v exekučních řízeních vedených soukromými exekutory na základě pověření v rozsahu 100% celkového nápadu připadající na jeden senát EXE, přiděleného obecným systémem </w:t>
            </w:r>
          </w:p>
          <w:p w:rsidR="003E733A" w:rsidRPr="00B727C4" w:rsidRDefault="003E733A" w:rsidP="007C6D0A"/>
          <w:p w:rsidR="003E733A" w:rsidRPr="00B727C4" w:rsidRDefault="003E733A" w:rsidP="007C6D0A"/>
          <w:p w:rsidR="003E733A" w:rsidRPr="00B727C4" w:rsidRDefault="003E733A" w:rsidP="007C6D0A">
            <w:r w:rsidRPr="00B727C4">
              <w:t>zastaven nápad</w:t>
            </w:r>
          </w:p>
        </w:tc>
        <w:tc>
          <w:tcPr>
            <w:tcW w:w="2760" w:type="dxa"/>
            <w:shd w:val="clear" w:color="auto" w:fill="auto"/>
          </w:tcPr>
          <w:p w:rsidR="003E733A" w:rsidRPr="00B727C4" w:rsidRDefault="003E733A" w:rsidP="007C6D0A">
            <w:pPr>
              <w:rPr>
                <w:b/>
              </w:rPr>
            </w:pPr>
          </w:p>
          <w:p w:rsidR="002E4907" w:rsidRPr="00B727C4" w:rsidRDefault="002E4907" w:rsidP="002E4907">
            <w:pPr>
              <w:rPr>
                <w:b/>
              </w:rPr>
            </w:pPr>
            <w:r w:rsidRPr="00B727C4">
              <w:rPr>
                <w:b/>
              </w:rPr>
              <w:t>JUDr. Simona POSPÍŠILOVÁ</w:t>
            </w:r>
          </w:p>
          <w:p w:rsidR="003E733A" w:rsidRPr="00B727C4" w:rsidRDefault="003E733A" w:rsidP="007C6D0A">
            <w:pPr>
              <w:rPr>
                <w:b/>
              </w:rPr>
            </w:pPr>
          </w:p>
        </w:tc>
        <w:tc>
          <w:tcPr>
            <w:tcW w:w="2020" w:type="dxa"/>
            <w:shd w:val="clear" w:color="auto" w:fill="auto"/>
          </w:tcPr>
          <w:p w:rsidR="003E733A" w:rsidRPr="00B727C4" w:rsidRDefault="003E733A" w:rsidP="007C6D0A"/>
          <w:p w:rsidR="00AC797F" w:rsidRPr="00B727C4" w:rsidRDefault="00AC797F" w:rsidP="00AC797F">
            <w:pPr>
              <w:overflowPunct w:val="0"/>
              <w:autoSpaceDE w:val="0"/>
              <w:autoSpaceDN w:val="0"/>
              <w:adjustRightInd w:val="0"/>
              <w:textAlignment w:val="baseline"/>
            </w:pPr>
            <w:r w:rsidRPr="00B727C4">
              <w:t>Mgr. Jana Doležalová</w:t>
            </w:r>
          </w:p>
          <w:p w:rsidR="003E733A" w:rsidRPr="00B727C4" w:rsidRDefault="00AC797F" w:rsidP="007C6D0A">
            <w:pPr>
              <w:overflowPunct w:val="0"/>
              <w:autoSpaceDE w:val="0"/>
              <w:autoSpaceDN w:val="0"/>
              <w:adjustRightInd w:val="0"/>
              <w:textAlignment w:val="baseline"/>
            </w:pPr>
            <w:r w:rsidRPr="00B727C4">
              <w:br/>
            </w:r>
            <w:r w:rsidR="003E733A" w:rsidRPr="00B727C4">
              <w:t>JUDr. Jana</w:t>
            </w:r>
          </w:p>
          <w:p w:rsidR="003E733A" w:rsidRPr="00B727C4" w:rsidRDefault="003E733A" w:rsidP="007C6D0A">
            <w:pPr>
              <w:overflowPunct w:val="0"/>
              <w:autoSpaceDE w:val="0"/>
              <w:autoSpaceDN w:val="0"/>
              <w:adjustRightInd w:val="0"/>
              <w:textAlignment w:val="baseline"/>
            </w:pPr>
            <w:r w:rsidRPr="00B727C4">
              <w:t>Kozáková</w:t>
            </w:r>
          </w:p>
          <w:p w:rsidR="003E733A" w:rsidRPr="00B727C4" w:rsidRDefault="003E733A" w:rsidP="00AC797F">
            <w:pPr>
              <w:overflowPunct w:val="0"/>
              <w:autoSpaceDE w:val="0"/>
              <w:autoSpaceDN w:val="0"/>
              <w:adjustRightInd w:val="0"/>
              <w:textAlignment w:val="baseline"/>
            </w:pPr>
          </w:p>
          <w:p w:rsidR="00FE5E62" w:rsidRPr="00B727C4" w:rsidRDefault="00FE5E62" w:rsidP="00042C2A">
            <w:pPr>
              <w:overflowPunct w:val="0"/>
              <w:autoSpaceDE w:val="0"/>
              <w:autoSpaceDN w:val="0"/>
              <w:adjustRightInd w:val="0"/>
              <w:textAlignment w:val="baseline"/>
            </w:pPr>
          </w:p>
        </w:tc>
        <w:tc>
          <w:tcPr>
            <w:tcW w:w="2020" w:type="dxa"/>
            <w:shd w:val="clear" w:color="auto" w:fill="auto"/>
          </w:tcPr>
          <w:p w:rsidR="003E733A" w:rsidRPr="00B727C4" w:rsidRDefault="003E733A" w:rsidP="007C6D0A"/>
          <w:p w:rsidR="003E733A" w:rsidRPr="00B727C4" w:rsidRDefault="003E733A" w:rsidP="00ED059C"/>
        </w:tc>
        <w:tc>
          <w:tcPr>
            <w:tcW w:w="2021" w:type="dxa"/>
            <w:shd w:val="clear" w:color="auto" w:fill="auto"/>
          </w:tcPr>
          <w:p w:rsidR="003E733A" w:rsidRPr="00B727C4" w:rsidRDefault="003E733A" w:rsidP="007C6D0A"/>
          <w:p w:rsidR="003E733A" w:rsidRPr="00B727C4" w:rsidRDefault="003E733A" w:rsidP="007C6D0A">
            <w:r w:rsidRPr="00B727C4">
              <w:t xml:space="preserve">Alena </w:t>
            </w:r>
          </w:p>
          <w:p w:rsidR="003E733A" w:rsidRPr="00B727C4" w:rsidRDefault="003E733A" w:rsidP="007C6D0A">
            <w:r w:rsidRPr="00B727C4">
              <w:t xml:space="preserve">Jandová </w:t>
            </w:r>
          </w:p>
          <w:p w:rsidR="003E733A" w:rsidRPr="00B727C4" w:rsidRDefault="003E733A" w:rsidP="007C6D0A">
            <w:r w:rsidRPr="00B727C4">
              <w:t>VSÚ</w:t>
            </w:r>
          </w:p>
          <w:p w:rsidR="003E733A" w:rsidRPr="00B727C4" w:rsidRDefault="003E733A" w:rsidP="007C6D0A"/>
          <w:p w:rsidR="00687320" w:rsidRPr="00B727C4" w:rsidRDefault="00687320" w:rsidP="00687320">
            <w:r w:rsidRPr="00B727C4">
              <w:t>zástup VSÚ, vzájemný     v rámci agendy  EXE/Nc</w:t>
            </w:r>
          </w:p>
          <w:p w:rsidR="003E733A" w:rsidRPr="00B727C4" w:rsidRDefault="003E733A" w:rsidP="007C6D0A"/>
        </w:tc>
        <w:tc>
          <w:tcPr>
            <w:tcW w:w="2021" w:type="dxa"/>
            <w:shd w:val="clear" w:color="auto" w:fill="auto"/>
          </w:tcPr>
          <w:p w:rsidR="003E733A" w:rsidRPr="00B727C4" w:rsidRDefault="003E733A" w:rsidP="007C6D0A"/>
          <w:p w:rsidR="003E733A" w:rsidRPr="00B727C4" w:rsidRDefault="003E733A" w:rsidP="007C6D0A">
            <w:r w:rsidRPr="00B727C4">
              <w:t>Eva Königová</w:t>
            </w:r>
          </w:p>
          <w:p w:rsidR="003E733A" w:rsidRPr="00B727C4" w:rsidRDefault="003E733A" w:rsidP="007C6D0A">
            <w:r w:rsidRPr="00B727C4">
              <w:t>vedoucí kanceláře</w:t>
            </w:r>
          </w:p>
          <w:p w:rsidR="003E733A" w:rsidRPr="00B727C4" w:rsidRDefault="003E733A" w:rsidP="007C6D0A"/>
          <w:p w:rsidR="003E733A" w:rsidRPr="00B727C4" w:rsidRDefault="003E733A" w:rsidP="007C6D0A"/>
          <w:p w:rsidR="003E733A" w:rsidRPr="00B727C4" w:rsidRDefault="003E733A" w:rsidP="007C6D0A">
            <w:r w:rsidRPr="00B727C4">
              <w:t>Jana Obranská</w:t>
            </w:r>
          </w:p>
          <w:p w:rsidR="003E733A" w:rsidRPr="00B727C4" w:rsidRDefault="003E733A" w:rsidP="007C6D0A">
            <w:r w:rsidRPr="00B727C4">
              <w:t>zapisovatelka</w:t>
            </w:r>
          </w:p>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r w:rsidRPr="00B727C4">
              <w:t>zástup vedoucích a  zapisovatelek vzájemný v rámci agendy EXE</w:t>
            </w:r>
          </w:p>
          <w:p w:rsidR="003E733A" w:rsidRPr="00B727C4" w:rsidRDefault="003E733A" w:rsidP="007C6D0A"/>
          <w:p w:rsidR="003E733A" w:rsidRPr="00B727C4" w:rsidRDefault="003E733A" w:rsidP="007C6D0A"/>
        </w:tc>
      </w:tr>
    </w:tbl>
    <w:p w:rsidR="003E733A" w:rsidRPr="00B727C4" w:rsidRDefault="003E733A" w:rsidP="003E733A"/>
    <w:p w:rsidR="003E733A" w:rsidRPr="00B727C4" w:rsidRDefault="003E733A" w:rsidP="003E733A"/>
    <w:p w:rsidR="003E733A" w:rsidRPr="00B727C4" w:rsidRDefault="003E733A" w:rsidP="003E733A"/>
    <w:p w:rsidR="003E733A" w:rsidRPr="00B727C4" w:rsidRDefault="003E733A" w:rsidP="003E733A"/>
    <w:p w:rsidR="003E733A" w:rsidRPr="00B727C4" w:rsidRDefault="003E733A" w:rsidP="003E733A"/>
    <w:p w:rsidR="00D72EED" w:rsidRPr="00B727C4" w:rsidRDefault="00D72EED" w:rsidP="003E733A"/>
    <w:p w:rsidR="003E733A" w:rsidRPr="00B727C4" w:rsidRDefault="003E733A" w:rsidP="003E733A"/>
    <w:p w:rsidR="003E733A" w:rsidRPr="00B727C4" w:rsidRDefault="003E733A" w:rsidP="003E733A"/>
    <w:p w:rsidR="003E733A" w:rsidRPr="00B727C4" w:rsidRDefault="003E733A" w:rsidP="003E733A"/>
    <w:p w:rsidR="003E733A" w:rsidRPr="00B727C4" w:rsidRDefault="003E733A" w:rsidP="003E733A"/>
    <w:p w:rsidR="003E733A" w:rsidRPr="00B727C4" w:rsidRDefault="003E733A" w:rsidP="003E733A"/>
    <w:p w:rsidR="00D41310" w:rsidRPr="00B727C4" w:rsidRDefault="00D41310" w:rsidP="003E733A"/>
    <w:p w:rsidR="00C6479C" w:rsidRPr="00B727C4" w:rsidRDefault="00C6479C" w:rsidP="003E733A"/>
    <w:p w:rsidR="00B17EF2" w:rsidRPr="00B727C4" w:rsidRDefault="00B17EF2" w:rsidP="003E733A"/>
    <w:p w:rsidR="00CF3C87" w:rsidRPr="00B727C4" w:rsidRDefault="00CF3C8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B727C4" w:rsidTr="007C6D0A">
        <w:tc>
          <w:tcPr>
            <w:tcW w:w="897" w:type="dxa"/>
            <w:shd w:val="clear" w:color="auto" w:fill="auto"/>
          </w:tcPr>
          <w:p w:rsidR="003E733A" w:rsidRPr="00B727C4" w:rsidRDefault="003E733A" w:rsidP="007C6D0A">
            <w:pPr>
              <w:rPr>
                <w:b/>
              </w:rPr>
            </w:pPr>
            <w:r w:rsidRPr="00B727C4">
              <w:rPr>
                <w:b/>
              </w:rPr>
              <w:t>soudní odd.</w:t>
            </w:r>
          </w:p>
        </w:tc>
        <w:tc>
          <w:tcPr>
            <w:tcW w:w="2371" w:type="dxa"/>
            <w:shd w:val="clear" w:color="auto" w:fill="auto"/>
          </w:tcPr>
          <w:p w:rsidR="003E733A" w:rsidRPr="00B727C4" w:rsidRDefault="003E733A" w:rsidP="007C6D0A">
            <w:pPr>
              <w:rPr>
                <w:b/>
              </w:rPr>
            </w:pPr>
            <w:r w:rsidRPr="00B727C4">
              <w:rPr>
                <w:b/>
              </w:rPr>
              <w:t>obor působnosti</w:t>
            </w:r>
          </w:p>
        </w:tc>
        <w:tc>
          <w:tcPr>
            <w:tcW w:w="2760" w:type="dxa"/>
            <w:shd w:val="clear" w:color="auto" w:fill="auto"/>
          </w:tcPr>
          <w:p w:rsidR="003E733A" w:rsidRPr="00B727C4" w:rsidRDefault="003E733A" w:rsidP="007C6D0A">
            <w:pPr>
              <w:rPr>
                <w:b/>
              </w:rPr>
            </w:pPr>
            <w:r w:rsidRPr="00B727C4">
              <w:rPr>
                <w:b/>
              </w:rPr>
              <w:t>předseda senátu</w:t>
            </w:r>
          </w:p>
          <w:p w:rsidR="003E733A" w:rsidRPr="00B727C4" w:rsidRDefault="003E733A" w:rsidP="007C6D0A">
            <w:pPr>
              <w:rPr>
                <w:b/>
              </w:rPr>
            </w:pPr>
            <w:r w:rsidRPr="00B727C4">
              <w:rPr>
                <w:b/>
              </w:rPr>
              <w:t>samosoudce</w:t>
            </w:r>
          </w:p>
        </w:tc>
        <w:tc>
          <w:tcPr>
            <w:tcW w:w="2020" w:type="dxa"/>
            <w:shd w:val="clear" w:color="auto" w:fill="auto"/>
          </w:tcPr>
          <w:p w:rsidR="003E733A" w:rsidRPr="00B727C4" w:rsidRDefault="003E733A" w:rsidP="007C6D0A">
            <w:pPr>
              <w:rPr>
                <w:b/>
              </w:rPr>
            </w:pPr>
            <w:r w:rsidRPr="00B727C4">
              <w:rPr>
                <w:b/>
              </w:rPr>
              <w:t>zástup</w:t>
            </w:r>
          </w:p>
        </w:tc>
        <w:tc>
          <w:tcPr>
            <w:tcW w:w="2020" w:type="dxa"/>
            <w:shd w:val="clear" w:color="auto" w:fill="auto"/>
          </w:tcPr>
          <w:p w:rsidR="003E733A" w:rsidRPr="00B727C4" w:rsidRDefault="003E733A" w:rsidP="007C6D0A">
            <w:pPr>
              <w:rPr>
                <w:b/>
              </w:rPr>
            </w:pPr>
            <w:r w:rsidRPr="00B727C4">
              <w:rPr>
                <w:b/>
              </w:rPr>
              <w:t>asistent</w:t>
            </w:r>
          </w:p>
        </w:tc>
        <w:tc>
          <w:tcPr>
            <w:tcW w:w="2021" w:type="dxa"/>
            <w:shd w:val="clear" w:color="auto" w:fill="auto"/>
          </w:tcPr>
          <w:p w:rsidR="003E733A" w:rsidRPr="00B727C4" w:rsidRDefault="003E733A" w:rsidP="007C6D0A">
            <w:pPr>
              <w:rPr>
                <w:b/>
              </w:rPr>
            </w:pPr>
            <w:r w:rsidRPr="00B727C4">
              <w:rPr>
                <w:b/>
              </w:rPr>
              <w:t>VSÚ/tajemnice</w:t>
            </w:r>
          </w:p>
        </w:tc>
        <w:tc>
          <w:tcPr>
            <w:tcW w:w="2021" w:type="dxa"/>
            <w:shd w:val="clear" w:color="auto" w:fill="auto"/>
          </w:tcPr>
          <w:p w:rsidR="003E733A" w:rsidRPr="00B727C4" w:rsidRDefault="003E733A" w:rsidP="007C6D0A">
            <w:pPr>
              <w:rPr>
                <w:b/>
              </w:rPr>
            </w:pPr>
            <w:r w:rsidRPr="00B727C4">
              <w:rPr>
                <w:b/>
              </w:rPr>
              <w:t>administrativa</w:t>
            </w:r>
          </w:p>
        </w:tc>
      </w:tr>
      <w:tr w:rsidR="008E589A" w:rsidRPr="00B727C4" w:rsidTr="007C6D0A">
        <w:tc>
          <w:tcPr>
            <w:tcW w:w="897" w:type="dxa"/>
            <w:shd w:val="clear" w:color="auto" w:fill="auto"/>
          </w:tcPr>
          <w:p w:rsidR="003E733A" w:rsidRPr="00B727C4" w:rsidRDefault="003E733A" w:rsidP="007C6D0A">
            <w:pPr>
              <w:jc w:val="center"/>
              <w:rPr>
                <w:b/>
              </w:rPr>
            </w:pPr>
            <w:r w:rsidRPr="00B727C4">
              <w:rPr>
                <w:b/>
              </w:rPr>
              <w:t>68</w:t>
            </w:r>
          </w:p>
          <w:p w:rsidR="003E733A" w:rsidRPr="00B727C4" w:rsidRDefault="003E733A" w:rsidP="007C6D0A">
            <w:pPr>
              <w:jc w:val="center"/>
              <w:rPr>
                <w:b/>
              </w:rPr>
            </w:pPr>
            <w:r w:rsidRPr="00B727C4">
              <w:rPr>
                <w:b/>
              </w:rPr>
              <w:t>EXE</w:t>
            </w:r>
          </w:p>
          <w:p w:rsidR="00754271" w:rsidRPr="00B727C4" w:rsidRDefault="00754271" w:rsidP="007C6D0A">
            <w:pPr>
              <w:jc w:val="center"/>
              <w:rPr>
                <w:b/>
              </w:rPr>
            </w:pPr>
          </w:p>
          <w:p w:rsidR="003E733A" w:rsidRPr="00B727C4" w:rsidRDefault="00CD0F23" w:rsidP="007C6D0A">
            <w:pPr>
              <w:jc w:val="center"/>
              <w:rPr>
                <w:b/>
              </w:rPr>
            </w:pPr>
            <w:r w:rsidRPr="00B727C4">
              <w:rPr>
                <w:b/>
              </w:rPr>
              <w:t>2010</w:t>
            </w:r>
            <w:r w:rsidR="00364122" w:rsidRPr="00B727C4">
              <w:rPr>
                <w:b/>
              </w:rPr>
              <w:br/>
              <w:t>2018</w:t>
            </w:r>
          </w:p>
          <w:p w:rsidR="003E733A" w:rsidRPr="00B727C4" w:rsidRDefault="00364122" w:rsidP="007C6D0A">
            <w:pPr>
              <w:jc w:val="center"/>
              <w:rPr>
                <w:b/>
              </w:rPr>
            </w:pPr>
            <w:r w:rsidRPr="00B727C4">
              <w:rPr>
                <w:b/>
              </w:rPr>
              <w:t>2019</w:t>
            </w:r>
            <w:r w:rsidR="00AC75C7" w:rsidRPr="00B727C4">
              <w:rPr>
                <w:b/>
              </w:rPr>
              <w:br/>
            </w:r>
          </w:p>
          <w:p w:rsidR="00CE5C61" w:rsidRPr="00B727C4" w:rsidRDefault="00C0090E" w:rsidP="007C6D0A">
            <w:pPr>
              <w:jc w:val="center"/>
              <w:rPr>
                <w:b/>
              </w:rPr>
            </w:pPr>
            <w:r w:rsidRPr="00B727C4">
              <w:rPr>
                <w:b/>
              </w:rPr>
              <w:t>68Nc</w:t>
            </w:r>
          </w:p>
          <w:p w:rsidR="00CD0F23" w:rsidRPr="00B727C4" w:rsidRDefault="00C0090E" w:rsidP="007C6D0A">
            <w:pPr>
              <w:jc w:val="center"/>
              <w:rPr>
                <w:b/>
              </w:rPr>
            </w:pPr>
            <w:r w:rsidRPr="00B727C4">
              <w:rPr>
                <w:b/>
              </w:rPr>
              <w:br/>
            </w:r>
            <w:r w:rsidRPr="00B727C4">
              <w:rPr>
                <w:b/>
              </w:rPr>
              <w:br/>
            </w:r>
            <w:r w:rsidR="00532D4B" w:rsidRPr="00B727C4">
              <w:rPr>
                <w:b/>
              </w:rPr>
              <w:t>_____</w:t>
            </w:r>
            <w:r w:rsidRPr="00B727C4">
              <w:rPr>
                <w:b/>
              </w:rPr>
              <w:br/>
            </w:r>
            <w:r w:rsidRPr="00B727C4">
              <w:rPr>
                <w:b/>
              </w:rPr>
              <w:br/>
            </w:r>
            <w:r w:rsidR="00CD0F23" w:rsidRPr="00B727C4">
              <w:rPr>
                <w:b/>
              </w:rPr>
              <w:t>2011 až</w:t>
            </w:r>
          </w:p>
          <w:p w:rsidR="00CD0F23" w:rsidRPr="00B727C4" w:rsidRDefault="00CD0F23" w:rsidP="007C6D0A">
            <w:pPr>
              <w:jc w:val="center"/>
              <w:rPr>
                <w:b/>
              </w:rPr>
            </w:pPr>
            <w:r w:rsidRPr="00B727C4">
              <w:rPr>
                <w:b/>
              </w:rPr>
              <w:t>2014</w:t>
            </w:r>
          </w:p>
          <w:p w:rsidR="00364122" w:rsidRPr="00B727C4" w:rsidRDefault="00364122" w:rsidP="007C6D0A">
            <w:pPr>
              <w:jc w:val="center"/>
              <w:rPr>
                <w:b/>
              </w:rPr>
            </w:pPr>
            <w:r w:rsidRPr="00B727C4">
              <w:rPr>
                <w:b/>
              </w:rPr>
              <w:t>2018</w:t>
            </w:r>
          </w:p>
          <w:p w:rsidR="00364122" w:rsidRPr="00B727C4" w:rsidRDefault="00364122" w:rsidP="007C6D0A">
            <w:pPr>
              <w:jc w:val="center"/>
              <w:rPr>
                <w:b/>
              </w:rPr>
            </w:pPr>
            <w:r w:rsidRPr="00B727C4">
              <w:rPr>
                <w:b/>
              </w:rPr>
              <w:t>2019</w:t>
            </w:r>
          </w:p>
          <w:p w:rsidR="003C2F2D" w:rsidRPr="00B727C4" w:rsidRDefault="00C0090E" w:rsidP="007C6D0A">
            <w:pPr>
              <w:jc w:val="center"/>
              <w:rPr>
                <w:b/>
              </w:rPr>
            </w:pPr>
            <w:r w:rsidRPr="00B727C4">
              <w:rPr>
                <w:b/>
              </w:rPr>
              <w:br/>
            </w:r>
          </w:p>
          <w:p w:rsidR="00CE5C61" w:rsidRPr="00B727C4" w:rsidRDefault="00CE5C61" w:rsidP="007C6D0A">
            <w:pPr>
              <w:jc w:val="center"/>
              <w:rPr>
                <w:b/>
              </w:rPr>
            </w:pPr>
          </w:p>
          <w:p w:rsidR="003C2F2D" w:rsidRPr="00B727C4" w:rsidRDefault="003C2F2D" w:rsidP="007C6D0A">
            <w:pPr>
              <w:jc w:val="center"/>
              <w:rPr>
                <w:b/>
              </w:rPr>
            </w:pPr>
          </w:p>
          <w:p w:rsidR="00754271" w:rsidRPr="00B727C4" w:rsidRDefault="00532D4B" w:rsidP="007C6D0A">
            <w:pPr>
              <w:jc w:val="center"/>
              <w:rPr>
                <w:b/>
              </w:rPr>
            </w:pPr>
            <w:r w:rsidRPr="00B727C4">
              <w:rPr>
                <w:b/>
              </w:rPr>
              <w:t>_____</w:t>
            </w:r>
          </w:p>
          <w:p w:rsidR="0067077F" w:rsidRPr="00B727C4" w:rsidRDefault="0067077F" w:rsidP="007C6D0A">
            <w:pPr>
              <w:jc w:val="center"/>
              <w:rPr>
                <w:b/>
              </w:rPr>
            </w:pPr>
          </w:p>
          <w:p w:rsidR="00364122" w:rsidRPr="00B727C4" w:rsidRDefault="00364122" w:rsidP="007C6D0A">
            <w:pPr>
              <w:jc w:val="center"/>
              <w:rPr>
                <w:b/>
              </w:rPr>
            </w:pPr>
            <w:r w:rsidRPr="00B727C4">
              <w:rPr>
                <w:b/>
              </w:rPr>
              <w:t xml:space="preserve">2015 </w:t>
            </w:r>
            <w:r w:rsidR="00AF0740" w:rsidRPr="00B727C4">
              <w:rPr>
                <w:b/>
              </w:rPr>
              <w:t>2016</w:t>
            </w:r>
            <w:r w:rsidRPr="00B727C4">
              <w:rPr>
                <w:b/>
              </w:rPr>
              <w:t xml:space="preserve"> 2017</w:t>
            </w:r>
          </w:p>
          <w:p w:rsidR="003E733A" w:rsidRPr="00B727C4" w:rsidRDefault="00364122" w:rsidP="00CE5C61">
            <w:pPr>
              <w:jc w:val="center"/>
            </w:pPr>
            <w:r w:rsidRPr="00B727C4">
              <w:rPr>
                <w:b/>
              </w:rPr>
              <w:t xml:space="preserve">2018 </w:t>
            </w:r>
            <w:r w:rsidRPr="00B727C4">
              <w:rPr>
                <w:b/>
              </w:rPr>
              <w:br/>
              <w:t>2019</w:t>
            </w:r>
          </w:p>
        </w:tc>
        <w:tc>
          <w:tcPr>
            <w:tcW w:w="2371" w:type="dxa"/>
            <w:shd w:val="clear" w:color="auto" w:fill="auto"/>
          </w:tcPr>
          <w:p w:rsidR="00CD0F23" w:rsidRPr="00B727C4" w:rsidRDefault="00E25338" w:rsidP="00CD0F23">
            <w:r w:rsidRPr="00B727C4">
              <w:t xml:space="preserve"> </w:t>
            </w:r>
            <w:r w:rsidR="00CD0F23" w:rsidRPr="00B727C4">
              <w:t>zastaven nápad, dokončuje</w:t>
            </w:r>
          </w:p>
          <w:p w:rsidR="003E733A" w:rsidRPr="00B727C4" w:rsidRDefault="003E733A" w:rsidP="007C6D0A"/>
          <w:p w:rsidR="00840739" w:rsidRPr="00B727C4" w:rsidRDefault="00840739" w:rsidP="007C6D0A"/>
          <w:p w:rsidR="006B4A6E" w:rsidRPr="00B727C4" w:rsidRDefault="00364122" w:rsidP="007C6D0A">
            <w:r w:rsidRPr="00B727C4">
              <w:t>b.č.</w:t>
            </w:r>
            <w:r w:rsidR="00CB2691" w:rsidRPr="00B727C4">
              <w:t xml:space="preserve"> </w:t>
            </w:r>
            <w:r w:rsidRPr="00B727C4">
              <w:t>1-999</w:t>
            </w:r>
          </w:p>
          <w:p w:rsidR="006B4A6E" w:rsidRPr="00B727C4" w:rsidRDefault="00364122" w:rsidP="007C6D0A">
            <w:r w:rsidRPr="00B727C4">
              <w:t>b.č.</w:t>
            </w:r>
            <w:r w:rsidR="00CB2691" w:rsidRPr="00B727C4">
              <w:t xml:space="preserve"> </w:t>
            </w:r>
            <w:r w:rsidRPr="00B727C4">
              <w:t>1-999</w:t>
            </w:r>
            <w:r w:rsidR="00AC75C7" w:rsidRPr="00B727C4">
              <w:br/>
            </w:r>
          </w:p>
          <w:p w:rsidR="006B4A6E" w:rsidRPr="00B727C4" w:rsidRDefault="00C0090E" w:rsidP="007C6D0A">
            <w:r w:rsidRPr="00B727C4">
              <w:t>zastaven nápad</w:t>
            </w:r>
          </w:p>
          <w:p w:rsidR="00CE5C61" w:rsidRPr="00B727C4" w:rsidRDefault="00CE5C61" w:rsidP="007C6D0A"/>
          <w:p w:rsidR="006B4A6E" w:rsidRPr="00B727C4" w:rsidRDefault="006B4A6E" w:rsidP="007C6D0A"/>
          <w:p w:rsidR="00364122" w:rsidRPr="00B727C4" w:rsidRDefault="00532D4B" w:rsidP="007C6D0A">
            <w:r w:rsidRPr="00B727C4">
              <w:t>_________________</w:t>
            </w:r>
          </w:p>
          <w:p w:rsidR="00364122" w:rsidRPr="00B727C4" w:rsidRDefault="00C0090E" w:rsidP="007C6D0A">
            <w:r w:rsidRPr="00B727C4">
              <w:br/>
            </w:r>
            <w:r w:rsidRPr="00B727C4">
              <w:br/>
            </w:r>
            <w:r w:rsidRPr="00B727C4">
              <w:br/>
            </w:r>
            <w:r w:rsidRPr="00B727C4">
              <w:br/>
            </w:r>
            <w:r w:rsidR="00364122" w:rsidRPr="00B727C4">
              <w:t>b.č. 1000-1999</w:t>
            </w:r>
          </w:p>
          <w:p w:rsidR="00364122" w:rsidRPr="00B727C4" w:rsidRDefault="00364122" w:rsidP="007C6D0A">
            <w:r w:rsidRPr="00B727C4">
              <w:t>b.č. 1000-1999</w:t>
            </w:r>
          </w:p>
          <w:p w:rsidR="003C2F2D" w:rsidRPr="00B727C4" w:rsidRDefault="00364122" w:rsidP="007C6D0A">
            <w:r w:rsidRPr="00B727C4">
              <w:br/>
            </w:r>
          </w:p>
          <w:p w:rsidR="00CE5C61" w:rsidRPr="00B727C4" w:rsidRDefault="00CE5C61" w:rsidP="007C6D0A"/>
          <w:p w:rsidR="003C2F2D" w:rsidRPr="00B727C4" w:rsidRDefault="003C2F2D" w:rsidP="007C6D0A"/>
          <w:p w:rsidR="00364122" w:rsidRPr="00B727C4" w:rsidRDefault="00532D4B" w:rsidP="007C6D0A">
            <w:r w:rsidRPr="00B727C4">
              <w:t>_________________</w:t>
            </w:r>
            <w:r w:rsidR="00364122" w:rsidRPr="00B727C4">
              <w:br/>
            </w:r>
            <w:r w:rsidR="00C0090E" w:rsidRPr="00B727C4">
              <w:br/>
            </w:r>
          </w:p>
          <w:p w:rsidR="00532D4B" w:rsidRPr="00B727C4" w:rsidRDefault="00532D4B" w:rsidP="007C6D0A"/>
          <w:p w:rsidR="00532D4B" w:rsidRPr="00B727C4" w:rsidRDefault="00532D4B" w:rsidP="007C6D0A"/>
          <w:p w:rsidR="003E733A" w:rsidRPr="00B727C4" w:rsidRDefault="00364122" w:rsidP="00623817">
            <w:r w:rsidRPr="00B727C4">
              <w:t>b.č. 2000-3178</w:t>
            </w:r>
            <w:r w:rsidRPr="00B727C4">
              <w:br/>
              <w:t>b</w:t>
            </w:r>
            <w:r w:rsidR="00360856" w:rsidRPr="00B727C4">
              <w:t>.</w:t>
            </w:r>
            <w:r w:rsidRPr="00B727C4">
              <w:t>č. 2</w:t>
            </w:r>
            <w:r w:rsidR="00030C66" w:rsidRPr="00B727C4">
              <w:t>000-2608</w:t>
            </w:r>
          </w:p>
        </w:tc>
        <w:tc>
          <w:tcPr>
            <w:tcW w:w="2760" w:type="dxa"/>
            <w:shd w:val="clear" w:color="auto" w:fill="auto"/>
          </w:tcPr>
          <w:p w:rsidR="003E733A" w:rsidRPr="00B727C4" w:rsidRDefault="003E733A" w:rsidP="007C6D0A">
            <w:pPr>
              <w:rPr>
                <w:b/>
              </w:rPr>
            </w:pPr>
          </w:p>
          <w:p w:rsidR="00CD0F23" w:rsidRPr="00B727C4" w:rsidRDefault="00CD0F23" w:rsidP="00CD0F23">
            <w:pPr>
              <w:overflowPunct w:val="0"/>
              <w:autoSpaceDE w:val="0"/>
              <w:autoSpaceDN w:val="0"/>
              <w:adjustRightInd w:val="0"/>
              <w:textAlignment w:val="baseline"/>
              <w:rPr>
                <w:b/>
              </w:rPr>
            </w:pPr>
            <w:r w:rsidRPr="00B727C4">
              <w:br/>
            </w:r>
            <w:r w:rsidRPr="00B727C4">
              <w:br/>
            </w:r>
            <w:r w:rsidRPr="00B727C4">
              <w:rPr>
                <w:b/>
              </w:rPr>
              <w:t>JUDr. Jana</w:t>
            </w:r>
          </w:p>
          <w:p w:rsidR="00CD0F23" w:rsidRPr="00B727C4" w:rsidRDefault="00FC3404" w:rsidP="00CD0F23">
            <w:pPr>
              <w:overflowPunct w:val="0"/>
              <w:autoSpaceDE w:val="0"/>
              <w:autoSpaceDN w:val="0"/>
              <w:adjustRightInd w:val="0"/>
              <w:textAlignment w:val="baseline"/>
              <w:rPr>
                <w:b/>
              </w:rPr>
            </w:pPr>
            <w:r w:rsidRPr="00B727C4">
              <w:rPr>
                <w:b/>
              </w:rPr>
              <w:t>KOZÁKOVÁ</w:t>
            </w:r>
          </w:p>
          <w:p w:rsidR="00CE5C61" w:rsidRPr="00B727C4" w:rsidRDefault="00CD0F23" w:rsidP="00CD0F23">
            <w:pPr>
              <w:rPr>
                <w:b/>
              </w:rPr>
            </w:pPr>
            <w:r w:rsidRPr="00B727C4">
              <w:br/>
            </w:r>
          </w:p>
          <w:p w:rsidR="002E4907" w:rsidRPr="00B727C4" w:rsidRDefault="00AC75C7" w:rsidP="002E4907">
            <w:pPr>
              <w:rPr>
                <w:b/>
              </w:rPr>
            </w:pPr>
            <w:r w:rsidRPr="00B727C4">
              <w:rPr>
                <w:b/>
              </w:rPr>
              <w:br/>
            </w:r>
            <w:r w:rsidR="00364122" w:rsidRPr="00B727C4">
              <w:rPr>
                <w:b/>
              </w:rPr>
              <w:br/>
            </w:r>
            <w:r w:rsidR="00C0090E" w:rsidRPr="00B727C4">
              <w:rPr>
                <w:b/>
              </w:rPr>
              <w:br/>
            </w:r>
            <w:r w:rsidR="00532D4B" w:rsidRPr="00B727C4">
              <w:rPr>
                <w:b/>
              </w:rPr>
              <w:t>____________________</w:t>
            </w:r>
            <w:r w:rsidR="00C0090E" w:rsidRPr="00B727C4">
              <w:rPr>
                <w:b/>
              </w:rPr>
              <w:br/>
            </w:r>
            <w:r w:rsidR="00C0090E" w:rsidRPr="00B727C4">
              <w:rPr>
                <w:b/>
              </w:rPr>
              <w:br/>
            </w:r>
            <w:r w:rsidR="002E4907" w:rsidRPr="00B727C4">
              <w:rPr>
                <w:b/>
              </w:rPr>
              <w:t>JUDr. Simona POSPÍŠILOVÁ</w:t>
            </w:r>
          </w:p>
          <w:p w:rsidR="003C2F2D" w:rsidRPr="00B727C4" w:rsidRDefault="00364122" w:rsidP="00364122">
            <w:pPr>
              <w:rPr>
                <w:b/>
              </w:rPr>
            </w:pPr>
            <w:r w:rsidRPr="00B727C4">
              <w:rPr>
                <w:b/>
              </w:rPr>
              <w:br/>
            </w:r>
            <w:r w:rsidRPr="00B727C4">
              <w:rPr>
                <w:b/>
              </w:rPr>
              <w:br/>
            </w:r>
            <w:r w:rsidRPr="00B727C4">
              <w:rPr>
                <w:b/>
              </w:rPr>
              <w:br/>
            </w:r>
            <w:r w:rsidR="00C0090E" w:rsidRPr="00B727C4">
              <w:rPr>
                <w:b/>
              </w:rPr>
              <w:br/>
            </w:r>
          </w:p>
          <w:p w:rsidR="00CE5C61" w:rsidRPr="00B727C4" w:rsidRDefault="00CE5C61" w:rsidP="00364122">
            <w:pPr>
              <w:rPr>
                <w:b/>
              </w:rPr>
            </w:pPr>
          </w:p>
          <w:p w:rsidR="003C2F2D" w:rsidRPr="00B727C4" w:rsidRDefault="003C2F2D" w:rsidP="00364122">
            <w:pPr>
              <w:rPr>
                <w:b/>
              </w:rPr>
            </w:pPr>
          </w:p>
          <w:p w:rsidR="0067077F" w:rsidRPr="00B727C4" w:rsidRDefault="00532D4B" w:rsidP="00364122">
            <w:pPr>
              <w:rPr>
                <w:b/>
              </w:rPr>
            </w:pPr>
            <w:r w:rsidRPr="00B727C4">
              <w:rPr>
                <w:b/>
              </w:rPr>
              <w:t>____________________</w:t>
            </w:r>
          </w:p>
          <w:p w:rsidR="0067077F" w:rsidRPr="00B727C4" w:rsidRDefault="0067077F" w:rsidP="00364122">
            <w:pPr>
              <w:rPr>
                <w:b/>
              </w:rPr>
            </w:pPr>
          </w:p>
          <w:p w:rsidR="00364122" w:rsidRPr="00B727C4" w:rsidRDefault="00364122" w:rsidP="00364122">
            <w:pPr>
              <w:rPr>
                <w:b/>
              </w:rPr>
            </w:pPr>
            <w:r w:rsidRPr="00B727C4">
              <w:rPr>
                <w:b/>
              </w:rPr>
              <w:t>Mgr. Jana</w:t>
            </w:r>
          </w:p>
          <w:p w:rsidR="003E733A" w:rsidRPr="00B727C4" w:rsidRDefault="00364122" w:rsidP="00364122">
            <w:r w:rsidRPr="00B727C4">
              <w:rPr>
                <w:b/>
              </w:rPr>
              <w:t>DOLEŽALOVÁ</w:t>
            </w:r>
          </w:p>
        </w:tc>
        <w:tc>
          <w:tcPr>
            <w:tcW w:w="2020" w:type="dxa"/>
            <w:shd w:val="clear" w:color="auto" w:fill="auto"/>
          </w:tcPr>
          <w:p w:rsidR="00071AA8" w:rsidRPr="00B727C4" w:rsidRDefault="00071AA8" w:rsidP="002E4907"/>
          <w:p w:rsidR="00071AA8" w:rsidRPr="00B727C4" w:rsidRDefault="00071AA8" w:rsidP="002E4907"/>
          <w:p w:rsidR="00071AA8" w:rsidRPr="00B727C4" w:rsidRDefault="00071AA8" w:rsidP="002E4907"/>
          <w:p w:rsidR="002E4907" w:rsidRPr="00B727C4" w:rsidRDefault="002E4907" w:rsidP="002E4907">
            <w:r w:rsidRPr="00B727C4">
              <w:t>JUDr. Simona Pospíšilová</w:t>
            </w:r>
          </w:p>
          <w:p w:rsidR="00FE5E62" w:rsidRPr="00B727C4" w:rsidRDefault="00FE5E62" w:rsidP="00840739"/>
          <w:p w:rsidR="00FE5E62" w:rsidRPr="00B727C4" w:rsidRDefault="00840739" w:rsidP="005E2805">
            <w:pPr>
              <w:overflowPunct w:val="0"/>
              <w:autoSpaceDE w:val="0"/>
              <w:autoSpaceDN w:val="0"/>
              <w:adjustRightInd w:val="0"/>
              <w:textAlignment w:val="baseline"/>
            </w:pPr>
            <w:r w:rsidRPr="00B727C4">
              <w:t>Mgr. Jana Doležalová</w:t>
            </w:r>
          </w:p>
          <w:p w:rsidR="00FE5E62" w:rsidRPr="00B727C4" w:rsidRDefault="00FE5E62" w:rsidP="005E2805">
            <w:pPr>
              <w:overflowPunct w:val="0"/>
              <w:autoSpaceDE w:val="0"/>
              <w:autoSpaceDN w:val="0"/>
              <w:adjustRightInd w:val="0"/>
              <w:textAlignment w:val="baseline"/>
            </w:pPr>
          </w:p>
          <w:p w:rsidR="00042C2A" w:rsidRPr="00B727C4" w:rsidRDefault="00042C2A" w:rsidP="005E2805">
            <w:pPr>
              <w:overflowPunct w:val="0"/>
              <w:autoSpaceDE w:val="0"/>
              <w:autoSpaceDN w:val="0"/>
              <w:adjustRightInd w:val="0"/>
              <w:textAlignment w:val="baseline"/>
            </w:pPr>
          </w:p>
          <w:p w:rsidR="00CE5C61" w:rsidRPr="00B727C4" w:rsidRDefault="00CE5C61" w:rsidP="00504A62">
            <w:pPr>
              <w:overflowPunct w:val="0"/>
              <w:autoSpaceDE w:val="0"/>
              <w:autoSpaceDN w:val="0"/>
              <w:adjustRightInd w:val="0"/>
              <w:textAlignment w:val="baseline"/>
            </w:pPr>
            <w:r w:rsidRPr="00B727C4">
              <w:rPr>
                <w:bCs/>
              </w:rPr>
              <w:t>______________</w:t>
            </w:r>
          </w:p>
          <w:p w:rsidR="00071AA8" w:rsidRPr="00B727C4" w:rsidRDefault="00071AA8" w:rsidP="00FE5E62">
            <w:pPr>
              <w:overflowPunct w:val="0"/>
              <w:autoSpaceDE w:val="0"/>
              <w:autoSpaceDN w:val="0"/>
              <w:adjustRightInd w:val="0"/>
              <w:textAlignment w:val="baseline"/>
            </w:pPr>
          </w:p>
          <w:p w:rsidR="00FE5E62" w:rsidRPr="00B727C4" w:rsidRDefault="00532D4B" w:rsidP="00FE5E62">
            <w:pPr>
              <w:overflowPunct w:val="0"/>
              <w:autoSpaceDE w:val="0"/>
              <w:autoSpaceDN w:val="0"/>
              <w:adjustRightInd w:val="0"/>
              <w:textAlignment w:val="baseline"/>
            </w:pPr>
            <w:r w:rsidRPr="00B727C4">
              <w:t>Mgr. Jana Doležalová</w:t>
            </w:r>
          </w:p>
          <w:p w:rsidR="00FE5E62" w:rsidRPr="00B727C4" w:rsidRDefault="00FE5E62" w:rsidP="00FE5E62">
            <w:pPr>
              <w:overflowPunct w:val="0"/>
              <w:autoSpaceDE w:val="0"/>
              <w:autoSpaceDN w:val="0"/>
              <w:adjustRightInd w:val="0"/>
              <w:textAlignment w:val="baseline"/>
            </w:pPr>
          </w:p>
          <w:p w:rsidR="00532D4B" w:rsidRPr="00B727C4" w:rsidRDefault="00532D4B" w:rsidP="00532D4B">
            <w:pPr>
              <w:overflowPunct w:val="0"/>
              <w:autoSpaceDE w:val="0"/>
              <w:autoSpaceDN w:val="0"/>
              <w:adjustRightInd w:val="0"/>
              <w:textAlignment w:val="baseline"/>
            </w:pPr>
            <w:r w:rsidRPr="00B727C4">
              <w:t>JUDr. Jana</w:t>
            </w:r>
          </w:p>
          <w:p w:rsidR="00532D4B" w:rsidRPr="00B727C4" w:rsidRDefault="00532D4B" w:rsidP="00532D4B">
            <w:pPr>
              <w:overflowPunct w:val="0"/>
              <w:autoSpaceDE w:val="0"/>
              <w:autoSpaceDN w:val="0"/>
              <w:adjustRightInd w:val="0"/>
              <w:textAlignment w:val="baseline"/>
            </w:pPr>
            <w:r w:rsidRPr="00B727C4">
              <w:t>Kozáková</w:t>
            </w:r>
          </w:p>
          <w:p w:rsidR="00FE5E62" w:rsidRPr="00B727C4" w:rsidRDefault="00FE5E62" w:rsidP="00532D4B">
            <w:pPr>
              <w:overflowPunct w:val="0"/>
              <w:autoSpaceDE w:val="0"/>
              <w:autoSpaceDN w:val="0"/>
              <w:adjustRightInd w:val="0"/>
              <w:textAlignment w:val="baseline"/>
            </w:pPr>
          </w:p>
          <w:p w:rsidR="00071AA8" w:rsidRPr="00B727C4" w:rsidRDefault="00071AA8" w:rsidP="00532D4B">
            <w:pPr>
              <w:overflowPunct w:val="0"/>
              <w:autoSpaceDE w:val="0"/>
              <w:autoSpaceDN w:val="0"/>
              <w:adjustRightInd w:val="0"/>
              <w:textAlignment w:val="baseline"/>
            </w:pPr>
          </w:p>
          <w:p w:rsidR="00071AA8" w:rsidRPr="00B727C4" w:rsidRDefault="00071AA8" w:rsidP="00532D4B">
            <w:pPr>
              <w:overflowPunct w:val="0"/>
              <w:autoSpaceDE w:val="0"/>
              <w:autoSpaceDN w:val="0"/>
              <w:adjustRightInd w:val="0"/>
              <w:textAlignment w:val="baseline"/>
            </w:pPr>
          </w:p>
          <w:p w:rsidR="00071AA8" w:rsidRPr="00B727C4" w:rsidRDefault="00071AA8" w:rsidP="00532D4B">
            <w:pPr>
              <w:overflowPunct w:val="0"/>
              <w:autoSpaceDE w:val="0"/>
              <w:autoSpaceDN w:val="0"/>
              <w:adjustRightInd w:val="0"/>
              <w:textAlignment w:val="baseline"/>
            </w:pPr>
          </w:p>
          <w:p w:rsidR="00CE5C61" w:rsidRPr="00B727C4" w:rsidRDefault="00CE5C61" w:rsidP="00A61C28">
            <w:r w:rsidRPr="00B727C4">
              <w:t>______________</w:t>
            </w:r>
          </w:p>
          <w:p w:rsidR="00071AA8" w:rsidRPr="00B727C4" w:rsidRDefault="00071AA8" w:rsidP="00532D4B">
            <w:pPr>
              <w:overflowPunct w:val="0"/>
              <w:autoSpaceDE w:val="0"/>
              <w:autoSpaceDN w:val="0"/>
              <w:adjustRightInd w:val="0"/>
              <w:textAlignment w:val="baseline"/>
            </w:pPr>
          </w:p>
          <w:p w:rsidR="00532D4B" w:rsidRPr="00B727C4" w:rsidRDefault="00532D4B" w:rsidP="00532D4B">
            <w:pPr>
              <w:overflowPunct w:val="0"/>
              <w:autoSpaceDE w:val="0"/>
              <w:autoSpaceDN w:val="0"/>
              <w:adjustRightInd w:val="0"/>
              <w:textAlignment w:val="baseline"/>
            </w:pPr>
            <w:r w:rsidRPr="00B727C4">
              <w:t>JUDr. Jana</w:t>
            </w:r>
          </w:p>
          <w:p w:rsidR="00532D4B" w:rsidRPr="00B727C4" w:rsidRDefault="00532D4B" w:rsidP="00532D4B">
            <w:pPr>
              <w:overflowPunct w:val="0"/>
              <w:autoSpaceDE w:val="0"/>
              <w:autoSpaceDN w:val="0"/>
              <w:adjustRightInd w:val="0"/>
              <w:textAlignment w:val="baseline"/>
            </w:pPr>
            <w:r w:rsidRPr="00B727C4">
              <w:t>Kozáková</w:t>
            </w:r>
          </w:p>
          <w:p w:rsidR="00532D4B" w:rsidRPr="00B727C4" w:rsidRDefault="00532D4B" w:rsidP="007C6D0A"/>
          <w:p w:rsidR="002E4907" w:rsidRPr="00B727C4" w:rsidRDefault="002E4907" w:rsidP="002E4907">
            <w:r w:rsidRPr="00B727C4">
              <w:t>JUDr. Simona Pospíšilová</w:t>
            </w:r>
          </w:p>
          <w:p w:rsidR="00FE5E62" w:rsidRPr="00B727C4" w:rsidRDefault="00FE5E62" w:rsidP="00623817"/>
          <w:p w:rsidR="00FE5E62" w:rsidRPr="00B727C4" w:rsidRDefault="00FE5E62" w:rsidP="00042C2A">
            <w:pPr>
              <w:overflowPunct w:val="0"/>
              <w:autoSpaceDE w:val="0"/>
              <w:autoSpaceDN w:val="0"/>
              <w:adjustRightInd w:val="0"/>
              <w:textAlignment w:val="baseline"/>
            </w:pPr>
          </w:p>
        </w:tc>
        <w:tc>
          <w:tcPr>
            <w:tcW w:w="2020" w:type="dxa"/>
            <w:shd w:val="clear" w:color="auto" w:fill="auto"/>
          </w:tcPr>
          <w:p w:rsidR="003E733A" w:rsidRPr="00B727C4" w:rsidRDefault="003E733A" w:rsidP="007C6D0A"/>
          <w:p w:rsidR="00840739" w:rsidRPr="00B727C4" w:rsidRDefault="00840739" w:rsidP="007C6D0A"/>
          <w:p w:rsidR="00840739" w:rsidRPr="00B727C4" w:rsidRDefault="00840739" w:rsidP="007C6D0A"/>
          <w:p w:rsidR="00532D4B" w:rsidRPr="00B727C4" w:rsidRDefault="00F9639F" w:rsidP="007C6D0A">
            <w:r w:rsidRPr="00B727C4">
              <w:t xml:space="preserve">Mgr. Ing. Hana Pelikánová </w:t>
            </w:r>
          </w:p>
          <w:p w:rsidR="00F9639F" w:rsidRPr="00B727C4" w:rsidRDefault="00F9639F" w:rsidP="007C6D0A"/>
          <w:p w:rsidR="00532D4B" w:rsidRPr="00B727C4" w:rsidRDefault="00532D4B" w:rsidP="007C6D0A"/>
          <w:p w:rsidR="00532D4B" w:rsidRPr="00B727C4" w:rsidRDefault="00AC75C7" w:rsidP="007C6D0A">
            <w:r w:rsidRPr="00B727C4">
              <w:br/>
            </w:r>
          </w:p>
          <w:p w:rsidR="00CE5C61" w:rsidRPr="00B727C4" w:rsidRDefault="00CE5C61" w:rsidP="007C6D0A"/>
          <w:p w:rsidR="00532D4B" w:rsidRPr="00B727C4" w:rsidRDefault="00532D4B" w:rsidP="007C6D0A">
            <w:r w:rsidRPr="00B727C4">
              <w:t>_______________</w:t>
            </w:r>
          </w:p>
          <w:p w:rsidR="00532D4B" w:rsidRPr="00B727C4" w:rsidRDefault="00532D4B" w:rsidP="007C6D0A"/>
          <w:p w:rsidR="00532D4B" w:rsidRPr="00B727C4" w:rsidRDefault="00F9639F" w:rsidP="007C6D0A">
            <w:r w:rsidRPr="00B727C4">
              <w:t>Mgr. Ing. Hana Pelikánová</w:t>
            </w:r>
          </w:p>
          <w:p w:rsidR="00ED059C" w:rsidRPr="00B727C4" w:rsidRDefault="00ED059C" w:rsidP="007C6D0A"/>
          <w:p w:rsidR="00532D4B" w:rsidRPr="00B727C4" w:rsidRDefault="00532D4B" w:rsidP="007C6D0A"/>
          <w:p w:rsidR="00532D4B" w:rsidRPr="00B727C4" w:rsidRDefault="00532D4B" w:rsidP="007C6D0A"/>
          <w:p w:rsidR="00532D4B" w:rsidRPr="00B727C4" w:rsidRDefault="00532D4B" w:rsidP="007C6D0A"/>
          <w:p w:rsidR="00532D4B" w:rsidRPr="00B727C4" w:rsidRDefault="00532D4B" w:rsidP="007C6D0A"/>
          <w:p w:rsidR="003C2F2D" w:rsidRPr="00B727C4" w:rsidRDefault="003C2F2D" w:rsidP="007C6D0A"/>
          <w:p w:rsidR="00CE5C61" w:rsidRPr="00B727C4" w:rsidRDefault="00CE5C61" w:rsidP="007C6D0A"/>
          <w:p w:rsidR="00532D4B" w:rsidRPr="00B727C4" w:rsidRDefault="00DE6A29" w:rsidP="007C6D0A">
            <w:r w:rsidRPr="00B727C4">
              <w:t>_______________</w:t>
            </w:r>
          </w:p>
          <w:p w:rsidR="00532D4B" w:rsidRPr="00B727C4" w:rsidRDefault="00532D4B" w:rsidP="007C6D0A"/>
          <w:p w:rsidR="00532D4B" w:rsidRPr="00B727C4" w:rsidRDefault="00F9639F" w:rsidP="007C6D0A">
            <w:r w:rsidRPr="00B727C4">
              <w:t>Mgr. Ing. Hana Pelikánová</w:t>
            </w:r>
          </w:p>
        </w:tc>
        <w:tc>
          <w:tcPr>
            <w:tcW w:w="2021" w:type="dxa"/>
            <w:shd w:val="clear" w:color="auto" w:fill="auto"/>
          </w:tcPr>
          <w:p w:rsidR="00840739" w:rsidRPr="00B727C4" w:rsidRDefault="00C0090E" w:rsidP="00CD0F23">
            <w:r w:rsidRPr="00B727C4">
              <w:br/>
            </w:r>
          </w:p>
          <w:p w:rsidR="00CD0F23" w:rsidRPr="00B727C4" w:rsidRDefault="00C0090E" w:rsidP="00CD0F23">
            <w:r w:rsidRPr="00B727C4">
              <w:br/>
            </w:r>
            <w:r w:rsidR="00CD0F23" w:rsidRPr="00B727C4">
              <w:t xml:space="preserve">JUDr. Taťána Sigmundová </w:t>
            </w:r>
          </w:p>
          <w:p w:rsidR="00CD0F23" w:rsidRPr="00B727C4" w:rsidRDefault="00CD0F23" w:rsidP="00CD0F23">
            <w:r w:rsidRPr="00B727C4">
              <w:t>VSÚ</w:t>
            </w:r>
          </w:p>
          <w:p w:rsidR="003E733A" w:rsidRPr="00B727C4" w:rsidRDefault="003E733A" w:rsidP="007C6D0A"/>
          <w:p w:rsidR="00CE5C61" w:rsidRPr="00B727C4" w:rsidRDefault="00CE5C61" w:rsidP="007C6D0A"/>
          <w:p w:rsidR="00364122" w:rsidRPr="00B727C4" w:rsidRDefault="00AC75C7" w:rsidP="007C6D0A">
            <w:r w:rsidRPr="00B727C4">
              <w:br/>
            </w:r>
          </w:p>
          <w:p w:rsidR="00364122" w:rsidRPr="00B727C4" w:rsidRDefault="00532D4B" w:rsidP="007C6D0A">
            <w:r w:rsidRPr="00B727C4">
              <w:t>_______________</w:t>
            </w:r>
          </w:p>
          <w:p w:rsidR="00364122" w:rsidRPr="00B727C4" w:rsidRDefault="00C0090E" w:rsidP="00364122">
            <w:r w:rsidRPr="00B727C4">
              <w:br/>
            </w:r>
            <w:r w:rsidR="00364122" w:rsidRPr="00B727C4">
              <w:t xml:space="preserve">Alena Jandová </w:t>
            </w:r>
          </w:p>
          <w:p w:rsidR="00364122" w:rsidRPr="00B727C4" w:rsidRDefault="00364122" w:rsidP="00364122">
            <w:r w:rsidRPr="00B727C4">
              <w:t>VSÚ</w:t>
            </w:r>
          </w:p>
          <w:p w:rsidR="00532D4B" w:rsidRPr="00B727C4" w:rsidRDefault="00532D4B" w:rsidP="00364122"/>
          <w:p w:rsidR="00532D4B" w:rsidRPr="00B727C4" w:rsidRDefault="00532D4B" w:rsidP="00364122"/>
          <w:p w:rsidR="00532D4B" w:rsidRPr="00B727C4" w:rsidRDefault="00532D4B" w:rsidP="00364122"/>
          <w:p w:rsidR="00532D4B" w:rsidRPr="00B727C4" w:rsidRDefault="00532D4B" w:rsidP="00364122"/>
          <w:p w:rsidR="003C2F2D" w:rsidRPr="00B727C4" w:rsidRDefault="003C2F2D" w:rsidP="00364122"/>
          <w:p w:rsidR="00CE5C61" w:rsidRPr="00B727C4" w:rsidRDefault="00CE5C61" w:rsidP="00364122"/>
          <w:p w:rsidR="003C2F2D" w:rsidRPr="00B727C4" w:rsidRDefault="003C2F2D" w:rsidP="00364122"/>
          <w:p w:rsidR="00364122" w:rsidRPr="00B727C4" w:rsidRDefault="00DE6A29" w:rsidP="00364122">
            <w:r w:rsidRPr="00B727C4">
              <w:t>_______________</w:t>
            </w:r>
            <w:r w:rsidR="00C0090E" w:rsidRPr="00B727C4">
              <w:br/>
            </w:r>
            <w:r w:rsidR="00C0090E" w:rsidRPr="00B727C4">
              <w:br/>
            </w:r>
            <w:r w:rsidR="00364122" w:rsidRPr="00B727C4">
              <w:t>Kateřina Šimůnková VSÚ</w:t>
            </w:r>
          </w:p>
          <w:p w:rsidR="00364122" w:rsidRPr="00B727C4" w:rsidRDefault="00364122" w:rsidP="007C6D0A"/>
          <w:p w:rsidR="003E733A" w:rsidRPr="00B727C4" w:rsidRDefault="00687320" w:rsidP="00CE5C61">
            <w:r w:rsidRPr="00B727C4">
              <w:t>zástup VSÚ, vzájemný     v rámci agendy  EXE/Nc</w:t>
            </w:r>
          </w:p>
        </w:tc>
        <w:tc>
          <w:tcPr>
            <w:tcW w:w="2021" w:type="dxa"/>
            <w:shd w:val="clear" w:color="auto" w:fill="auto"/>
          </w:tcPr>
          <w:p w:rsidR="00532D4B" w:rsidRPr="00B727C4" w:rsidRDefault="00532D4B" w:rsidP="00532D4B">
            <w:r w:rsidRPr="00B727C4">
              <w:t>vedoucí kanceláře/</w:t>
            </w:r>
          </w:p>
          <w:p w:rsidR="00532D4B" w:rsidRPr="00B727C4" w:rsidRDefault="00532D4B" w:rsidP="00532D4B">
            <w:r w:rsidRPr="00B727C4">
              <w:t>zapisovatelka</w:t>
            </w:r>
          </w:p>
          <w:p w:rsidR="00532D4B" w:rsidRPr="00B727C4" w:rsidRDefault="00532D4B" w:rsidP="007C6D0A"/>
          <w:p w:rsidR="003E733A" w:rsidRPr="00B727C4" w:rsidRDefault="003E733A" w:rsidP="007C6D0A">
            <w:r w:rsidRPr="00B727C4">
              <w:t>Martina Hodánková</w:t>
            </w:r>
            <w:r w:rsidR="00532D4B" w:rsidRPr="00B727C4">
              <w:t xml:space="preserve"> /</w:t>
            </w:r>
          </w:p>
          <w:p w:rsidR="003E733A" w:rsidRPr="00B727C4" w:rsidRDefault="00FF0B52" w:rsidP="007C6D0A">
            <w:r w:rsidRPr="00B727C4">
              <w:t>Veronik</w:t>
            </w:r>
            <w:r w:rsidR="00DB6F24" w:rsidRPr="00B727C4">
              <w:t>a</w:t>
            </w:r>
            <w:r w:rsidRPr="00B727C4">
              <w:t xml:space="preserve"> Růžičková</w:t>
            </w:r>
          </w:p>
          <w:p w:rsidR="003E733A" w:rsidRPr="00B727C4" w:rsidRDefault="003E733A" w:rsidP="007C6D0A"/>
          <w:p w:rsidR="003C2F2D" w:rsidRPr="00B727C4" w:rsidRDefault="003C2F2D" w:rsidP="007C6D0A"/>
          <w:p w:rsidR="00CE5C61" w:rsidRPr="00B727C4" w:rsidRDefault="00CE5C61" w:rsidP="007C6D0A"/>
          <w:p w:rsidR="00532D4B" w:rsidRPr="00B727C4" w:rsidRDefault="00532D4B" w:rsidP="007C6D0A">
            <w:r w:rsidRPr="00B727C4">
              <w:t>______________</w:t>
            </w:r>
          </w:p>
          <w:p w:rsidR="00532D4B" w:rsidRPr="00B727C4" w:rsidRDefault="00532D4B" w:rsidP="007C6D0A"/>
          <w:p w:rsidR="00364122" w:rsidRPr="00B727C4" w:rsidRDefault="00364122" w:rsidP="00364122">
            <w:r w:rsidRPr="00B727C4">
              <w:t>Eva Königová</w:t>
            </w:r>
            <w:r w:rsidR="00532D4B" w:rsidRPr="00B727C4">
              <w:t xml:space="preserve"> /</w:t>
            </w:r>
          </w:p>
          <w:p w:rsidR="00364122" w:rsidRPr="00B727C4" w:rsidRDefault="00364122" w:rsidP="00364122">
            <w:r w:rsidRPr="00B727C4">
              <w:t>Jana Obranská</w:t>
            </w:r>
          </w:p>
          <w:p w:rsidR="00532D4B" w:rsidRPr="00B727C4" w:rsidRDefault="00C0090E" w:rsidP="00364122">
            <w:r w:rsidRPr="00B727C4">
              <w:br/>
            </w:r>
          </w:p>
          <w:p w:rsidR="00532D4B" w:rsidRPr="00B727C4" w:rsidRDefault="00532D4B" w:rsidP="00364122"/>
          <w:p w:rsidR="00532D4B" w:rsidRPr="00B727C4" w:rsidRDefault="00532D4B" w:rsidP="00364122"/>
          <w:p w:rsidR="003C2F2D" w:rsidRPr="00B727C4" w:rsidRDefault="003C2F2D" w:rsidP="00364122"/>
          <w:p w:rsidR="00CE5C61" w:rsidRPr="00B727C4" w:rsidRDefault="00CE5C61" w:rsidP="00364122"/>
          <w:p w:rsidR="003C2F2D" w:rsidRPr="00B727C4" w:rsidRDefault="003C2F2D" w:rsidP="00364122"/>
          <w:p w:rsidR="00532D4B" w:rsidRPr="00B727C4" w:rsidRDefault="00DE6A29" w:rsidP="00364122">
            <w:r w:rsidRPr="00B727C4">
              <w:t>______________</w:t>
            </w:r>
          </w:p>
          <w:p w:rsidR="00532D4B" w:rsidRPr="00B727C4" w:rsidRDefault="00532D4B" w:rsidP="00364122"/>
          <w:p w:rsidR="00F90998" w:rsidRPr="00B727C4" w:rsidRDefault="00F90998" w:rsidP="00F90998">
            <w:r w:rsidRPr="00B727C4">
              <w:t>Martina Hodánková /</w:t>
            </w:r>
          </w:p>
          <w:p w:rsidR="00F90998" w:rsidRPr="00B727C4" w:rsidRDefault="00F90998" w:rsidP="00F90998">
            <w:r w:rsidRPr="00B727C4">
              <w:t>Veronika Růžičková</w:t>
            </w:r>
          </w:p>
          <w:p w:rsidR="003E733A" w:rsidRPr="00B727C4" w:rsidRDefault="003E733A" w:rsidP="007C6D0A"/>
          <w:p w:rsidR="003E733A" w:rsidRPr="00B727C4" w:rsidRDefault="003E733A" w:rsidP="007C6D0A">
            <w:r w:rsidRPr="00B727C4">
              <w:t>zástup vedoucích a zapisovatelek vzájemný v rámci agendy EXE</w:t>
            </w:r>
          </w:p>
        </w:tc>
      </w:tr>
    </w:tbl>
    <w:p w:rsidR="006332B5" w:rsidRPr="00B727C4" w:rsidRDefault="006332B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
        <w:gridCol w:w="2745"/>
        <w:gridCol w:w="2386"/>
        <w:gridCol w:w="2020"/>
        <w:gridCol w:w="2020"/>
        <w:gridCol w:w="2021"/>
        <w:gridCol w:w="2021"/>
      </w:tblGrid>
      <w:tr w:rsidR="00A4435C" w:rsidRPr="00B727C4" w:rsidTr="007C6D0A">
        <w:tc>
          <w:tcPr>
            <w:tcW w:w="907" w:type="dxa"/>
            <w:shd w:val="clear" w:color="auto" w:fill="auto"/>
          </w:tcPr>
          <w:p w:rsidR="003E733A" w:rsidRPr="00B727C4" w:rsidRDefault="003E733A" w:rsidP="007C6D0A">
            <w:pPr>
              <w:rPr>
                <w:b/>
              </w:rPr>
            </w:pPr>
            <w:r w:rsidRPr="00B727C4">
              <w:rPr>
                <w:b/>
              </w:rPr>
              <w:t>soudní odd.</w:t>
            </w:r>
          </w:p>
        </w:tc>
        <w:tc>
          <w:tcPr>
            <w:tcW w:w="2745" w:type="dxa"/>
            <w:shd w:val="clear" w:color="auto" w:fill="auto"/>
          </w:tcPr>
          <w:p w:rsidR="003E733A" w:rsidRPr="00B727C4" w:rsidRDefault="003E733A" w:rsidP="007C6D0A">
            <w:pPr>
              <w:rPr>
                <w:b/>
              </w:rPr>
            </w:pPr>
            <w:r w:rsidRPr="00B727C4">
              <w:rPr>
                <w:b/>
              </w:rPr>
              <w:t>obor působnosti</w:t>
            </w:r>
          </w:p>
        </w:tc>
        <w:tc>
          <w:tcPr>
            <w:tcW w:w="2386" w:type="dxa"/>
            <w:shd w:val="clear" w:color="auto" w:fill="auto"/>
          </w:tcPr>
          <w:p w:rsidR="003E733A" w:rsidRPr="00B727C4" w:rsidRDefault="003E733A" w:rsidP="007C6D0A">
            <w:pPr>
              <w:rPr>
                <w:b/>
              </w:rPr>
            </w:pPr>
            <w:r w:rsidRPr="00B727C4">
              <w:rPr>
                <w:b/>
              </w:rPr>
              <w:t>předseda senátu</w:t>
            </w:r>
          </w:p>
          <w:p w:rsidR="003E733A" w:rsidRPr="00B727C4" w:rsidRDefault="003E733A" w:rsidP="007C6D0A">
            <w:pPr>
              <w:rPr>
                <w:b/>
              </w:rPr>
            </w:pPr>
            <w:r w:rsidRPr="00B727C4">
              <w:rPr>
                <w:b/>
              </w:rPr>
              <w:t>samosoudce</w:t>
            </w:r>
          </w:p>
        </w:tc>
        <w:tc>
          <w:tcPr>
            <w:tcW w:w="2020" w:type="dxa"/>
            <w:shd w:val="clear" w:color="auto" w:fill="auto"/>
          </w:tcPr>
          <w:p w:rsidR="003E733A" w:rsidRPr="00B727C4" w:rsidRDefault="003E733A" w:rsidP="007C6D0A">
            <w:pPr>
              <w:rPr>
                <w:b/>
              </w:rPr>
            </w:pPr>
            <w:r w:rsidRPr="00B727C4">
              <w:rPr>
                <w:b/>
              </w:rPr>
              <w:t>zástup</w:t>
            </w:r>
          </w:p>
        </w:tc>
        <w:tc>
          <w:tcPr>
            <w:tcW w:w="2020" w:type="dxa"/>
            <w:shd w:val="clear" w:color="auto" w:fill="auto"/>
          </w:tcPr>
          <w:p w:rsidR="003E733A" w:rsidRPr="00B727C4" w:rsidRDefault="003E733A" w:rsidP="007C6D0A">
            <w:pPr>
              <w:rPr>
                <w:b/>
              </w:rPr>
            </w:pPr>
            <w:r w:rsidRPr="00B727C4">
              <w:rPr>
                <w:b/>
              </w:rPr>
              <w:t>asistent</w:t>
            </w:r>
          </w:p>
        </w:tc>
        <w:tc>
          <w:tcPr>
            <w:tcW w:w="2021" w:type="dxa"/>
            <w:shd w:val="clear" w:color="auto" w:fill="auto"/>
          </w:tcPr>
          <w:p w:rsidR="003E733A" w:rsidRPr="00B727C4" w:rsidRDefault="00DC40C0" w:rsidP="007C6D0A">
            <w:pPr>
              <w:rPr>
                <w:b/>
              </w:rPr>
            </w:pPr>
            <w:r w:rsidRPr="00B727C4">
              <w:rPr>
                <w:b/>
              </w:rPr>
              <w:t xml:space="preserve">  soudní tajemnice</w:t>
            </w:r>
          </w:p>
        </w:tc>
        <w:tc>
          <w:tcPr>
            <w:tcW w:w="2021" w:type="dxa"/>
            <w:shd w:val="clear" w:color="auto" w:fill="auto"/>
          </w:tcPr>
          <w:p w:rsidR="003E733A" w:rsidRPr="00B727C4" w:rsidRDefault="003E733A" w:rsidP="007C6D0A">
            <w:pPr>
              <w:rPr>
                <w:b/>
              </w:rPr>
            </w:pPr>
            <w:r w:rsidRPr="00B727C4">
              <w:rPr>
                <w:b/>
              </w:rPr>
              <w:t>administrativa</w:t>
            </w:r>
          </w:p>
        </w:tc>
      </w:tr>
      <w:tr w:rsidR="008E589A" w:rsidRPr="00B727C4" w:rsidTr="007C6D0A">
        <w:tc>
          <w:tcPr>
            <w:tcW w:w="907" w:type="dxa"/>
            <w:shd w:val="clear" w:color="auto" w:fill="auto"/>
          </w:tcPr>
          <w:p w:rsidR="003E733A" w:rsidRPr="00B727C4" w:rsidRDefault="003E733A" w:rsidP="007C6D0A">
            <w:pPr>
              <w:jc w:val="center"/>
              <w:rPr>
                <w:b/>
              </w:rPr>
            </w:pPr>
          </w:p>
          <w:p w:rsidR="003E733A" w:rsidRPr="00B727C4" w:rsidRDefault="003E733A" w:rsidP="007C6D0A">
            <w:pPr>
              <w:jc w:val="center"/>
              <w:rPr>
                <w:b/>
              </w:rPr>
            </w:pPr>
            <w:r w:rsidRPr="00B727C4">
              <w:rPr>
                <w:b/>
              </w:rPr>
              <w:t>70</w:t>
            </w:r>
          </w:p>
          <w:p w:rsidR="003E733A" w:rsidRPr="00B727C4" w:rsidRDefault="003E733A" w:rsidP="007C6D0A">
            <w:pPr>
              <w:jc w:val="center"/>
              <w:rPr>
                <w:b/>
              </w:rPr>
            </w:pPr>
            <w:r w:rsidRPr="00B727C4">
              <w:rPr>
                <w:b/>
              </w:rPr>
              <w:t>C, EVC</w:t>
            </w:r>
          </w:p>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B17EF2" w:rsidRPr="00B727C4" w:rsidRDefault="00B17EF2" w:rsidP="007C6D0A"/>
          <w:p w:rsidR="00B17EF2" w:rsidRPr="00B727C4" w:rsidRDefault="00B17EF2" w:rsidP="007C6D0A"/>
          <w:p w:rsidR="00B17EF2" w:rsidRPr="00B727C4" w:rsidRDefault="00B17EF2" w:rsidP="007C6D0A"/>
          <w:p w:rsidR="00B17EF2" w:rsidRPr="00B727C4" w:rsidRDefault="00B17EF2" w:rsidP="007C6D0A"/>
          <w:p w:rsidR="00B17EF2" w:rsidRPr="00B727C4" w:rsidRDefault="00B17EF2" w:rsidP="007C6D0A"/>
          <w:p w:rsidR="00B17EF2" w:rsidRPr="00B727C4" w:rsidRDefault="00B17EF2" w:rsidP="007C6D0A"/>
          <w:p w:rsidR="00B17EF2" w:rsidRPr="00B727C4" w:rsidRDefault="00B17EF2" w:rsidP="007C6D0A"/>
          <w:p w:rsidR="00B17EF2" w:rsidRPr="00B727C4" w:rsidRDefault="00B17EF2" w:rsidP="007C6D0A"/>
          <w:p w:rsidR="00B17EF2" w:rsidRPr="00B727C4" w:rsidRDefault="00B17EF2" w:rsidP="007C6D0A"/>
          <w:p w:rsidR="009132DB" w:rsidRPr="00B727C4" w:rsidRDefault="009132DB" w:rsidP="007C6D0A">
            <w:r w:rsidRPr="00B727C4">
              <w:t>Pokrač</w:t>
            </w:r>
          </w:p>
          <w:p w:rsidR="009132DB" w:rsidRPr="00B727C4" w:rsidRDefault="009132DB" w:rsidP="007C6D0A"/>
          <w:p w:rsidR="00B17EF2" w:rsidRPr="00B727C4" w:rsidRDefault="00B17EF2" w:rsidP="007C6D0A">
            <w:r w:rsidRPr="00B727C4">
              <w:t>Pokrač.</w:t>
            </w:r>
          </w:p>
          <w:p w:rsidR="00236DF0" w:rsidRPr="00B727C4" w:rsidRDefault="00236DF0" w:rsidP="007C6D0A"/>
          <w:p w:rsidR="009132DB" w:rsidRPr="00B727C4" w:rsidRDefault="009132DB" w:rsidP="009132DB">
            <w:r w:rsidRPr="00B727C4">
              <w:t>70EVC</w:t>
            </w:r>
          </w:p>
          <w:p w:rsidR="009132DB" w:rsidRPr="00B727C4" w:rsidRDefault="009132DB" w:rsidP="007C6D0A"/>
          <w:p w:rsidR="00236DF0" w:rsidRPr="00B727C4" w:rsidRDefault="00236DF0" w:rsidP="007C6D0A"/>
          <w:p w:rsidR="00236DF0" w:rsidRPr="00B727C4" w:rsidRDefault="00236DF0" w:rsidP="007C6D0A"/>
          <w:p w:rsidR="00236DF0" w:rsidRPr="00B727C4" w:rsidRDefault="00236DF0" w:rsidP="007C6D0A"/>
          <w:p w:rsidR="00236DF0" w:rsidRPr="00B727C4" w:rsidRDefault="00236DF0" w:rsidP="007C6D0A"/>
          <w:p w:rsidR="00236DF0" w:rsidRPr="00B727C4" w:rsidRDefault="00236DF0" w:rsidP="007C6D0A"/>
          <w:p w:rsidR="00236DF0" w:rsidRPr="00B727C4" w:rsidRDefault="00236DF0" w:rsidP="007C6D0A"/>
          <w:p w:rsidR="00236DF0" w:rsidRPr="00B727C4" w:rsidRDefault="00236DF0" w:rsidP="007C6D0A"/>
          <w:p w:rsidR="00236DF0" w:rsidRPr="00B727C4" w:rsidRDefault="00236DF0" w:rsidP="007C6D0A"/>
          <w:p w:rsidR="00236DF0" w:rsidRPr="00B727C4" w:rsidRDefault="00236DF0" w:rsidP="007C6D0A"/>
          <w:p w:rsidR="00236DF0" w:rsidRPr="00B727C4" w:rsidRDefault="00236DF0" w:rsidP="007C6D0A"/>
          <w:p w:rsidR="00236DF0" w:rsidRPr="00B727C4" w:rsidRDefault="00236DF0" w:rsidP="007C6D0A"/>
          <w:p w:rsidR="00236DF0" w:rsidRPr="00B727C4" w:rsidRDefault="00236DF0" w:rsidP="007C6D0A"/>
          <w:p w:rsidR="00236DF0" w:rsidRPr="00B727C4" w:rsidRDefault="00236DF0" w:rsidP="007C6D0A">
            <w:r w:rsidRPr="00B727C4">
              <w:t>ROD</w:t>
            </w:r>
          </w:p>
        </w:tc>
        <w:tc>
          <w:tcPr>
            <w:tcW w:w="2745" w:type="dxa"/>
            <w:shd w:val="clear" w:color="auto" w:fill="auto"/>
          </w:tcPr>
          <w:p w:rsidR="00B17EF2" w:rsidRPr="00B727C4" w:rsidRDefault="00B17EF2" w:rsidP="007C6D0A">
            <w:pPr>
              <w:jc w:val="both"/>
            </w:pPr>
          </w:p>
          <w:p w:rsidR="003E733A" w:rsidRPr="00B727C4" w:rsidRDefault="009132DB" w:rsidP="007C6D0A">
            <w:pPr>
              <w:rPr>
                <w:bCs/>
              </w:rPr>
            </w:pPr>
            <w:r w:rsidRPr="00B727C4">
              <w:rPr>
                <w:b/>
              </w:rPr>
              <w:t>Nápad zastaven</w:t>
            </w:r>
            <w:r w:rsidRPr="00B727C4">
              <w:t xml:space="preserve"> z důvodu plánované stáže u Městského soudu v Praze od 1.1.2021</w:t>
            </w:r>
          </w:p>
          <w:p w:rsidR="00B17EF2" w:rsidRPr="00B727C4" w:rsidRDefault="00B17EF2" w:rsidP="00EA6AD7">
            <w:pPr>
              <w:rPr>
                <w:bCs/>
              </w:rPr>
            </w:pPr>
          </w:p>
          <w:p w:rsidR="003E733A" w:rsidRPr="00B727C4" w:rsidRDefault="009E422B" w:rsidP="00EA6AD7">
            <w:pPr>
              <w:rPr>
                <w:bCs/>
              </w:rPr>
            </w:pPr>
            <w:r w:rsidRPr="00B727C4">
              <w:rPr>
                <w:bCs/>
              </w:rPr>
              <w:t>100 % -</w:t>
            </w:r>
            <w:r w:rsidR="003E733A" w:rsidRPr="00B727C4">
              <w:rPr>
                <w:bCs/>
              </w:rPr>
              <w:t>návrhy a žádosti dle přímo použitelných předpi</w:t>
            </w:r>
            <w:r w:rsidR="00EA6AD7" w:rsidRPr="00B727C4">
              <w:rPr>
                <w:bCs/>
              </w:rPr>
              <w:t>sů EU</w:t>
            </w:r>
            <w:r w:rsidR="003E733A" w:rsidRPr="00B727C4">
              <w:rPr>
                <w:bCs/>
              </w:rPr>
              <w:t xml:space="preserve"> </w:t>
            </w:r>
            <w:r w:rsidR="00EA6AD7" w:rsidRPr="00B727C4">
              <w:rPr>
                <w:bCs/>
              </w:rPr>
              <w:t xml:space="preserve">o vzájemném uznávání ochranných </w:t>
            </w:r>
            <w:r w:rsidR="003E733A" w:rsidRPr="00B727C4">
              <w:rPr>
                <w:bCs/>
              </w:rPr>
              <w:t>opatření v občanských věcech, s výjimkou žádostí o vydání osvědčení o ochranném opatření (§ 153 odst. 12</w:t>
            </w:r>
            <w:r w:rsidRPr="00B727C4">
              <w:rPr>
                <w:bCs/>
              </w:rPr>
              <w:t>)</w:t>
            </w:r>
          </w:p>
          <w:p w:rsidR="00B17EF2" w:rsidRPr="00B727C4" w:rsidRDefault="00B17EF2" w:rsidP="00EA6AD7">
            <w:pPr>
              <w:rPr>
                <w:bCs/>
              </w:rPr>
            </w:pPr>
          </w:p>
          <w:p w:rsidR="009E422B" w:rsidRPr="00B727C4" w:rsidRDefault="009E422B" w:rsidP="00EA6AD7">
            <w:r w:rsidRPr="00B727C4">
              <w:rPr>
                <w:bCs/>
              </w:rPr>
              <w:t>100 % - návrhy a žádosti dle přímo pou</w:t>
            </w:r>
            <w:r w:rsidR="00EA6AD7" w:rsidRPr="00B727C4">
              <w:rPr>
                <w:bCs/>
              </w:rPr>
              <w:t>žitelných předpisů EU</w:t>
            </w:r>
            <w:r w:rsidRPr="00B727C4">
              <w:rPr>
                <w:bCs/>
              </w:rPr>
              <w:t xml:space="preserve"> o příslušnosti, rozhodném právu, uznávání a výkonu rozhodnutí a přijímání a výkonu veřejných listin v dědických věcech a o vytvoření evropského dědického osvědčení, s výjimkou žádostí o vydání evropského dědického osvědčení (§ 153 odst. 11)</w:t>
            </w:r>
          </w:p>
          <w:p w:rsidR="009E422B" w:rsidRPr="00B727C4" w:rsidRDefault="009E422B" w:rsidP="007C6D0A">
            <w:pPr>
              <w:jc w:val="both"/>
            </w:pPr>
          </w:p>
          <w:p w:rsidR="009132DB" w:rsidRPr="00B727C4" w:rsidRDefault="009132DB" w:rsidP="009132DB">
            <w:r w:rsidRPr="00B727C4">
              <w:t>na další straně</w:t>
            </w:r>
          </w:p>
          <w:p w:rsidR="009132DB" w:rsidRPr="00B727C4" w:rsidRDefault="009132DB" w:rsidP="009132DB">
            <w:pPr>
              <w:rPr>
                <w:b/>
              </w:rPr>
            </w:pPr>
          </w:p>
          <w:p w:rsidR="009132DB" w:rsidRPr="00B727C4" w:rsidRDefault="009132DB" w:rsidP="009132DB">
            <w:pPr>
              <w:rPr>
                <w:b/>
              </w:rPr>
            </w:pPr>
          </w:p>
          <w:p w:rsidR="009132DB" w:rsidRPr="00B727C4" w:rsidRDefault="009132DB" w:rsidP="009132DB">
            <w:pPr>
              <w:rPr>
                <w:b/>
              </w:rPr>
            </w:pPr>
          </w:p>
          <w:p w:rsidR="009132DB" w:rsidRPr="00B727C4" w:rsidRDefault="009132DB" w:rsidP="009132DB">
            <w:pPr>
              <w:rPr>
                <w:bCs/>
              </w:rPr>
            </w:pPr>
            <w:r w:rsidRPr="00B727C4">
              <w:rPr>
                <w:b/>
              </w:rPr>
              <w:t>Nápad zastaven</w:t>
            </w:r>
            <w:r w:rsidRPr="00B727C4">
              <w:t xml:space="preserve"> z důvodu plánované stáže u Městského soudu v Praze od 1.1.2021</w:t>
            </w:r>
          </w:p>
          <w:p w:rsidR="00AC5650" w:rsidRPr="00B727C4" w:rsidRDefault="00AC5650" w:rsidP="00AC5650">
            <w:pPr>
              <w:jc w:val="both"/>
            </w:pPr>
            <w:r w:rsidRPr="00B727C4">
              <w:rPr>
                <w:b/>
              </w:rPr>
              <w:t>platebního rozkazu</w:t>
            </w:r>
            <w:r w:rsidRPr="00B727C4">
              <w:t xml:space="preserve"> ve výši 100 % z celkového nápadu v této agendě</w:t>
            </w:r>
          </w:p>
          <w:p w:rsidR="00AC5650" w:rsidRPr="00B727C4" w:rsidRDefault="00AC5650" w:rsidP="00AC5650">
            <w:pPr>
              <w:jc w:val="both"/>
            </w:pPr>
          </w:p>
          <w:p w:rsidR="00B17EF2" w:rsidRPr="00B727C4" w:rsidRDefault="00B17EF2" w:rsidP="00AC5650">
            <w:pPr>
              <w:jc w:val="both"/>
            </w:pPr>
          </w:p>
          <w:p w:rsidR="00B17EF2" w:rsidRPr="00B727C4" w:rsidRDefault="00B17EF2" w:rsidP="00AC5650">
            <w:pPr>
              <w:jc w:val="both"/>
            </w:pPr>
          </w:p>
          <w:p w:rsidR="003E733A" w:rsidRPr="00B727C4" w:rsidRDefault="00EB7B30" w:rsidP="00AC5650">
            <w:pPr>
              <w:jc w:val="both"/>
            </w:pPr>
            <w:r w:rsidRPr="00B727C4">
              <w:t>V</w:t>
            </w:r>
            <w:r w:rsidR="009E422B" w:rsidRPr="00B727C4">
              <w:t>yřizování věcí senátu 56C, EVC</w:t>
            </w:r>
          </w:p>
          <w:p w:rsidR="00EA6AD7" w:rsidRPr="00B727C4" w:rsidRDefault="00EA6AD7" w:rsidP="00AC5650">
            <w:pPr>
              <w:jc w:val="both"/>
            </w:pPr>
          </w:p>
          <w:p w:rsidR="00B17EF2" w:rsidRPr="00B727C4" w:rsidRDefault="00B17EF2" w:rsidP="00EA6AD7">
            <w:pPr>
              <w:rPr>
                <w:b/>
              </w:rPr>
            </w:pPr>
          </w:p>
          <w:p w:rsidR="00EA6AD7" w:rsidRPr="00B727C4" w:rsidRDefault="00EA6AD7" w:rsidP="00EA6AD7">
            <w:pPr>
              <w:rPr>
                <w:b/>
              </w:rPr>
            </w:pPr>
            <w:r w:rsidRPr="00B727C4">
              <w:rPr>
                <w:b/>
              </w:rPr>
              <w:t>Agenda ROD</w:t>
            </w:r>
          </w:p>
          <w:p w:rsidR="00EA6AD7" w:rsidRPr="00B727C4" w:rsidRDefault="00EA6AD7" w:rsidP="00EA6AD7">
            <w:pPr>
              <w:jc w:val="both"/>
            </w:pPr>
            <w:r w:rsidRPr="00B727C4">
              <w:t>100 % nápad agendy-nápad od 1.3.2020</w:t>
            </w:r>
          </w:p>
          <w:p w:rsidR="00EA6AD7" w:rsidRPr="00B727C4" w:rsidRDefault="00E30FAC" w:rsidP="00AC5650">
            <w:pPr>
              <w:jc w:val="both"/>
            </w:pPr>
            <w:r w:rsidRPr="00B727C4">
              <w:t>Vyřizování věcí v minulosti přidělených Mgr. Blance Schramové</w:t>
            </w:r>
          </w:p>
        </w:tc>
        <w:tc>
          <w:tcPr>
            <w:tcW w:w="2386" w:type="dxa"/>
            <w:shd w:val="clear" w:color="auto" w:fill="auto"/>
          </w:tcPr>
          <w:p w:rsidR="003E733A" w:rsidRPr="00B727C4" w:rsidRDefault="003E733A" w:rsidP="007C6D0A"/>
          <w:p w:rsidR="003E733A" w:rsidRPr="00B727C4" w:rsidRDefault="003E733A" w:rsidP="007C6D0A">
            <w:pPr>
              <w:rPr>
                <w:b/>
              </w:rPr>
            </w:pPr>
            <w:r w:rsidRPr="00B727C4">
              <w:rPr>
                <w:b/>
              </w:rPr>
              <w:t>Mgr. Lucie</w:t>
            </w:r>
          </w:p>
          <w:p w:rsidR="003E733A" w:rsidRPr="00B727C4" w:rsidRDefault="003E733A" w:rsidP="007C6D0A">
            <w:pPr>
              <w:rPr>
                <w:b/>
              </w:rPr>
            </w:pPr>
            <w:r w:rsidRPr="00B727C4">
              <w:rPr>
                <w:b/>
              </w:rPr>
              <w:t>VOBROVÁ</w:t>
            </w:r>
          </w:p>
          <w:p w:rsidR="00EA6AD7" w:rsidRPr="00B727C4" w:rsidRDefault="00EA6AD7" w:rsidP="007C6D0A">
            <w:pPr>
              <w:rPr>
                <w:b/>
              </w:rPr>
            </w:pPr>
          </w:p>
          <w:p w:rsidR="00EA6AD7" w:rsidRPr="00B727C4" w:rsidRDefault="00EA6AD7" w:rsidP="007C6D0A">
            <w:pPr>
              <w:rPr>
                <w:b/>
              </w:rPr>
            </w:pPr>
          </w:p>
          <w:p w:rsidR="00EA6AD7" w:rsidRPr="00B727C4" w:rsidRDefault="00EA6AD7" w:rsidP="007C6D0A">
            <w:pPr>
              <w:rPr>
                <w:b/>
              </w:rPr>
            </w:pPr>
          </w:p>
          <w:p w:rsidR="00EA6AD7" w:rsidRPr="00B727C4" w:rsidRDefault="00EA6AD7" w:rsidP="007C6D0A">
            <w:pPr>
              <w:rPr>
                <w:b/>
              </w:rPr>
            </w:pPr>
          </w:p>
          <w:p w:rsidR="00EA6AD7" w:rsidRPr="00B727C4" w:rsidRDefault="00EA6AD7" w:rsidP="007C6D0A">
            <w:pPr>
              <w:rPr>
                <w:b/>
              </w:rPr>
            </w:pPr>
          </w:p>
          <w:p w:rsidR="00EA6AD7" w:rsidRPr="00B727C4" w:rsidRDefault="00EA6AD7" w:rsidP="007C6D0A">
            <w:pPr>
              <w:rPr>
                <w:b/>
              </w:rPr>
            </w:pPr>
          </w:p>
          <w:p w:rsidR="00EA6AD7" w:rsidRPr="00B727C4" w:rsidRDefault="00EA6AD7" w:rsidP="007C6D0A">
            <w:pPr>
              <w:rPr>
                <w:b/>
              </w:rPr>
            </w:pPr>
          </w:p>
          <w:p w:rsidR="00EA6AD7" w:rsidRPr="00B727C4" w:rsidRDefault="00EA6AD7" w:rsidP="007C6D0A">
            <w:pPr>
              <w:rPr>
                <w:b/>
              </w:rPr>
            </w:pPr>
          </w:p>
          <w:p w:rsidR="00EA6AD7" w:rsidRPr="00B727C4" w:rsidRDefault="00EA6AD7" w:rsidP="007C6D0A">
            <w:pPr>
              <w:rPr>
                <w:b/>
              </w:rPr>
            </w:pPr>
          </w:p>
          <w:p w:rsidR="00EA6AD7" w:rsidRPr="00B727C4" w:rsidRDefault="00EA6AD7" w:rsidP="007C6D0A">
            <w:pPr>
              <w:rPr>
                <w:b/>
              </w:rPr>
            </w:pPr>
          </w:p>
          <w:p w:rsidR="00EA6AD7" w:rsidRPr="00B727C4" w:rsidRDefault="00EA6AD7" w:rsidP="007C6D0A">
            <w:pPr>
              <w:rPr>
                <w:b/>
              </w:rPr>
            </w:pPr>
          </w:p>
          <w:p w:rsidR="00EA6AD7" w:rsidRPr="00B727C4" w:rsidRDefault="00EA6AD7" w:rsidP="007C6D0A">
            <w:pPr>
              <w:rPr>
                <w:b/>
              </w:rPr>
            </w:pPr>
          </w:p>
          <w:p w:rsidR="00EA6AD7" w:rsidRPr="00B727C4" w:rsidRDefault="00EA6AD7" w:rsidP="007C6D0A">
            <w:pPr>
              <w:rPr>
                <w:b/>
              </w:rPr>
            </w:pPr>
          </w:p>
          <w:p w:rsidR="00EA6AD7" w:rsidRPr="00B727C4" w:rsidRDefault="00EA6AD7" w:rsidP="007C6D0A">
            <w:pPr>
              <w:rPr>
                <w:b/>
              </w:rPr>
            </w:pPr>
          </w:p>
          <w:p w:rsidR="00EA6AD7" w:rsidRPr="00B727C4" w:rsidRDefault="00EA6AD7" w:rsidP="007C6D0A">
            <w:pPr>
              <w:rPr>
                <w:b/>
              </w:rPr>
            </w:pPr>
          </w:p>
          <w:p w:rsidR="00EA6AD7" w:rsidRPr="00B727C4" w:rsidRDefault="00EA6AD7" w:rsidP="007C6D0A">
            <w:pPr>
              <w:rPr>
                <w:b/>
              </w:rPr>
            </w:pPr>
          </w:p>
          <w:p w:rsidR="00EA6AD7" w:rsidRPr="00B727C4" w:rsidRDefault="00EA6AD7" w:rsidP="007C6D0A">
            <w:pPr>
              <w:rPr>
                <w:b/>
              </w:rPr>
            </w:pPr>
          </w:p>
          <w:p w:rsidR="00EA6AD7" w:rsidRPr="00B727C4" w:rsidRDefault="00EA6AD7" w:rsidP="007C6D0A">
            <w:pPr>
              <w:rPr>
                <w:b/>
              </w:rPr>
            </w:pPr>
          </w:p>
          <w:p w:rsidR="00EA6AD7" w:rsidRPr="00B727C4" w:rsidRDefault="00EA6AD7" w:rsidP="007C6D0A">
            <w:pPr>
              <w:rPr>
                <w:b/>
              </w:rPr>
            </w:pPr>
          </w:p>
          <w:p w:rsidR="00EA6AD7" w:rsidRPr="00B727C4" w:rsidRDefault="00EA6AD7" w:rsidP="007C6D0A">
            <w:pPr>
              <w:rPr>
                <w:b/>
              </w:rPr>
            </w:pPr>
          </w:p>
          <w:p w:rsidR="00EA6AD7" w:rsidRPr="00B727C4" w:rsidRDefault="00EA6AD7" w:rsidP="007C6D0A">
            <w:pPr>
              <w:rPr>
                <w:b/>
              </w:rPr>
            </w:pPr>
          </w:p>
          <w:p w:rsidR="00EA6AD7" w:rsidRPr="00B727C4" w:rsidRDefault="00EA6AD7" w:rsidP="007C6D0A">
            <w:pPr>
              <w:rPr>
                <w:b/>
              </w:rPr>
            </w:pPr>
          </w:p>
          <w:p w:rsidR="00EA6AD7" w:rsidRPr="00B727C4" w:rsidRDefault="00EA6AD7" w:rsidP="007C6D0A">
            <w:pPr>
              <w:rPr>
                <w:b/>
              </w:rPr>
            </w:pPr>
          </w:p>
          <w:p w:rsidR="00EA6AD7" w:rsidRPr="00B727C4" w:rsidRDefault="00EA6AD7" w:rsidP="007C6D0A">
            <w:pPr>
              <w:rPr>
                <w:b/>
              </w:rPr>
            </w:pPr>
          </w:p>
          <w:p w:rsidR="00EA6AD7" w:rsidRPr="00B727C4" w:rsidRDefault="00EA6AD7" w:rsidP="007C6D0A">
            <w:pPr>
              <w:rPr>
                <w:b/>
              </w:rPr>
            </w:pPr>
          </w:p>
          <w:p w:rsidR="00EA6AD7" w:rsidRPr="00B727C4" w:rsidRDefault="00EA6AD7" w:rsidP="007C6D0A">
            <w:pPr>
              <w:rPr>
                <w:b/>
              </w:rPr>
            </w:pPr>
          </w:p>
          <w:p w:rsidR="00EA6AD7" w:rsidRPr="00B727C4" w:rsidRDefault="00EA6AD7" w:rsidP="007C6D0A">
            <w:pPr>
              <w:rPr>
                <w:b/>
              </w:rPr>
            </w:pPr>
          </w:p>
          <w:p w:rsidR="00EA6AD7" w:rsidRPr="00B727C4" w:rsidRDefault="00EA6AD7" w:rsidP="007C6D0A">
            <w:pPr>
              <w:rPr>
                <w:b/>
              </w:rPr>
            </w:pPr>
          </w:p>
          <w:p w:rsidR="00EA6AD7" w:rsidRPr="00B727C4" w:rsidRDefault="00EA6AD7" w:rsidP="007C6D0A">
            <w:pPr>
              <w:rPr>
                <w:b/>
              </w:rPr>
            </w:pPr>
          </w:p>
          <w:p w:rsidR="00EA6AD7" w:rsidRPr="00B727C4" w:rsidRDefault="00EA6AD7" w:rsidP="007C6D0A">
            <w:pPr>
              <w:rPr>
                <w:b/>
              </w:rPr>
            </w:pPr>
          </w:p>
          <w:p w:rsidR="00EA6AD7" w:rsidRPr="00B727C4" w:rsidRDefault="00EA6AD7" w:rsidP="007C6D0A">
            <w:pPr>
              <w:rPr>
                <w:b/>
              </w:rPr>
            </w:pPr>
          </w:p>
          <w:p w:rsidR="00EA6AD7" w:rsidRPr="00B727C4" w:rsidRDefault="00EA6AD7" w:rsidP="007C6D0A">
            <w:pPr>
              <w:rPr>
                <w:b/>
              </w:rPr>
            </w:pPr>
          </w:p>
          <w:p w:rsidR="00EA6AD7" w:rsidRPr="00B727C4" w:rsidRDefault="00EA6AD7" w:rsidP="007C6D0A"/>
        </w:tc>
        <w:tc>
          <w:tcPr>
            <w:tcW w:w="2020" w:type="dxa"/>
            <w:shd w:val="clear" w:color="auto" w:fill="auto"/>
          </w:tcPr>
          <w:p w:rsidR="003E733A" w:rsidRPr="00B727C4" w:rsidRDefault="003E733A" w:rsidP="007C6D0A"/>
          <w:p w:rsidR="00862AB9" w:rsidRPr="00B727C4" w:rsidRDefault="00862AB9" w:rsidP="00862AB9">
            <w:r w:rsidRPr="00B727C4">
              <w:t>JUDr. Ing. Lumír</w:t>
            </w:r>
          </w:p>
          <w:p w:rsidR="00EA6AD7" w:rsidRPr="00B727C4" w:rsidRDefault="00580451" w:rsidP="00862AB9">
            <w:r w:rsidRPr="00B727C4">
              <w:t>Hodina</w:t>
            </w:r>
          </w:p>
          <w:p w:rsidR="00EA6AD7" w:rsidRPr="00B727C4" w:rsidRDefault="00EA6AD7" w:rsidP="007C6D0A"/>
          <w:p w:rsidR="00EA6AD7" w:rsidRPr="00B727C4" w:rsidRDefault="00EA6AD7" w:rsidP="007C6D0A"/>
          <w:p w:rsidR="00EA6AD7" w:rsidRPr="00B727C4" w:rsidRDefault="00EA6AD7" w:rsidP="007C6D0A"/>
          <w:p w:rsidR="00EA6AD7" w:rsidRPr="00B727C4" w:rsidRDefault="00EA6AD7" w:rsidP="007C6D0A"/>
          <w:p w:rsidR="00EA6AD7" w:rsidRPr="00B727C4" w:rsidRDefault="00EA6AD7" w:rsidP="007C6D0A"/>
          <w:p w:rsidR="00EA6AD7" w:rsidRPr="00B727C4" w:rsidRDefault="00EA6AD7" w:rsidP="007C6D0A"/>
          <w:p w:rsidR="00EA6AD7" w:rsidRPr="00B727C4" w:rsidRDefault="00EA6AD7" w:rsidP="007C6D0A"/>
          <w:p w:rsidR="00EA6AD7" w:rsidRPr="00B727C4" w:rsidRDefault="00EA6AD7" w:rsidP="007C6D0A"/>
          <w:p w:rsidR="00EA6AD7" w:rsidRPr="00B727C4" w:rsidRDefault="00EA6AD7" w:rsidP="007C6D0A"/>
          <w:p w:rsidR="00EA6AD7" w:rsidRPr="00B727C4" w:rsidRDefault="00EA6AD7" w:rsidP="007C6D0A"/>
          <w:p w:rsidR="00EA6AD7" w:rsidRPr="00B727C4" w:rsidRDefault="00EA6AD7" w:rsidP="007C6D0A"/>
          <w:p w:rsidR="00EA6AD7" w:rsidRPr="00B727C4" w:rsidRDefault="00EA6AD7" w:rsidP="007C6D0A"/>
          <w:p w:rsidR="00EA6AD7" w:rsidRPr="00B727C4" w:rsidRDefault="00EA6AD7" w:rsidP="007C6D0A"/>
          <w:p w:rsidR="00EA6AD7" w:rsidRPr="00B727C4" w:rsidRDefault="00EA6AD7" w:rsidP="007C6D0A"/>
          <w:p w:rsidR="00EA6AD7" w:rsidRPr="00B727C4" w:rsidRDefault="00EA6AD7" w:rsidP="007C6D0A"/>
          <w:p w:rsidR="00EA6AD7" w:rsidRPr="00B727C4" w:rsidRDefault="00EA6AD7" w:rsidP="007C6D0A"/>
          <w:p w:rsidR="00EA6AD7" w:rsidRPr="00B727C4" w:rsidRDefault="00EA6AD7" w:rsidP="007C6D0A"/>
          <w:p w:rsidR="00EA6AD7" w:rsidRPr="00B727C4" w:rsidRDefault="00EA6AD7" w:rsidP="007C6D0A"/>
          <w:p w:rsidR="00EA6AD7" w:rsidRPr="00B727C4" w:rsidRDefault="00EA6AD7" w:rsidP="007C6D0A"/>
          <w:p w:rsidR="00EA6AD7" w:rsidRPr="00B727C4" w:rsidRDefault="00EA6AD7" w:rsidP="007C6D0A"/>
          <w:p w:rsidR="00EA6AD7" w:rsidRPr="00B727C4" w:rsidRDefault="00EA6AD7" w:rsidP="007C6D0A"/>
          <w:p w:rsidR="00EA6AD7" w:rsidRPr="00B727C4" w:rsidRDefault="00EA6AD7" w:rsidP="007C6D0A"/>
          <w:p w:rsidR="00EA6AD7" w:rsidRPr="00B727C4" w:rsidRDefault="00EA6AD7" w:rsidP="007C6D0A"/>
          <w:p w:rsidR="00EA6AD7" w:rsidRPr="00B727C4" w:rsidRDefault="00EA6AD7" w:rsidP="007C6D0A"/>
          <w:p w:rsidR="00EA6AD7" w:rsidRPr="00B727C4" w:rsidRDefault="00EA6AD7" w:rsidP="007C6D0A"/>
          <w:p w:rsidR="00EA6AD7" w:rsidRPr="00B727C4" w:rsidRDefault="00EA6AD7" w:rsidP="007C6D0A"/>
          <w:p w:rsidR="00EA6AD7" w:rsidRPr="00B727C4" w:rsidRDefault="00EA6AD7" w:rsidP="007C6D0A"/>
          <w:p w:rsidR="00EA6AD7" w:rsidRPr="00B727C4" w:rsidRDefault="00EA6AD7" w:rsidP="007C6D0A"/>
          <w:p w:rsidR="00EA6AD7" w:rsidRPr="00B727C4" w:rsidRDefault="00EA6AD7" w:rsidP="007C6D0A"/>
          <w:p w:rsidR="00EA6AD7" w:rsidRPr="00B727C4" w:rsidRDefault="00EA6AD7" w:rsidP="00EA6AD7"/>
          <w:p w:rsidR="00EA6AD7" w:rsidRPr="00B727C4" w:rsidRDefault="00EA6AD7" w:rsidP="00EA6AD7"/>
          <w:p w:rsidR="00EA6AD7" w:rsidRPr="00B727C4" w:rsidRDefault="00EA6AD7" w:rsidP="00EA6AD7"/>
          <w:p w:rsidR="00EA6AD7" w:rsidRPr="00B727C4" w:rsidRDefault="00EA6AD7" w:rsidP="00EA6AD7"/>
          <w:p w:rsidR="00EA6AD7" w:rsidRPr="00B727C4" w:rsidRDefault="00EA6AD7" w:rsidP="00EA6AD7"/>
          <w:p w:rsidR="00EA6AD7" w:rsidRPr="00B727C4" w:rsidRDefault="00EA6AD7" w:rsidP="00EA6AD7"/>
          <w:p w:rsidR="00EA6AD7" w:rsidRPr="00B727C4" w:rsidRDefault="00EA6AD7" w:rsidP="00EA6AD7"/>
          <w:p w:rsidR="00EA6AD7" w:rsidRPr="00B727C4" w:rsidRDefault="00EA6AD7" w:rsidP="00EA6AD7"/>
          <w:p w:rsidR="00EA6AD7" w:rsidRPr="00B727C4" w:rsidRDefault="00EA6AD7" w:rsidP="00EA6AD7"/>
          <w:p w:rsidR="00B17EF2" w:rsidRPr="00B727C4" w:rsidRDefault="00B17EF2" w:rsidP="00EA6AD7"/>
          <w:p w:rsidR="00B17EF2" w:rsidRPr="00B727C4" w:rsidRDefault="00B17EF2" w:rsidP="00EA6AD7"/>
          <w:p w:rsidR="00B17EF2" w:rsidRPr="00B727C4" w:rsidRDefault="00B17EF2" w:rsidP="00EA6AD7"/>
          <w:p w:rsidR="00B17EF2" w:rsidRPr="00B727C4" w:rsidRDefault="00B17EF2" w:rsidP="00EA6AD7"/>
          <w:p w:rsidR="00B17EF2" w:rsidRPr="00B727C4" w:rsidRDefault="00B17EF2" w:rsidP="00EA6AD7"/>
          <w:p w:rsidR="00B17EF2" w:rsidRPr="00B727C4" w:rsidRDefault="00B17EF2" w:rsidP="00EA6AD7"/>
          <w:p w:rsidR="00B17EF2" w:rsidRPr="00B727C4" w:rsidRDefault="00B17EF2" w:rsidP="00EA6AD7"/>
          <w:p w:rsidR="00580451" w:rsidRPr="00B727C4" w:rsidRDefault="00580451" w:rsidP="00580451"/>
          <w:p w:rsidR="00580451" w:rsidRPr="00B727C4" w:rsidRDefault="009132DB" w:rsidP="00580451">
            <w:r w:rsidRPr="00B727C4">
              <w:t>J</w:t>
            </w:r>
            <w:r w:rsidR="00580451" w:rsidRPr="00B727C4">
              <w:t>UDr. Ing. Lumír</w:t>
            </w:r>
          </w:p>
          <w:p w:rsidR="00580451" w:rsidRPr="00B727C4" w:rsidRDefault="00580451" w:rsidP="00580451">
            <w:r w:rsidRPr="00B727C4">
              <w:t>Hodina</w:t>
            </w:r>
          </w:p>
          <w:p w:rsidR="00EA6AD7" w:rsidRPr="00B727C4" w:rsidRDefault="00EA6AD7" w:rsidP="00EA6AD7"/>
        </w:tc>
        <w:tc>
          <w:tcPr>
            <w:tcW w:w="2020" w:type="dxa"/>
            <w:shd w:val="clear" w:color="auto" w:fill="auto"/>
          </w:tcPr>
          <w:p w:rsidR="003E733A" w:rsidRPr="00B727C4" w:rsidRDefault="003E733A" w:rsidP="007C6D0A"/>
          <w:p w:rsidR="003E733A" w:rsidRPr="00B727C4" w:rsidRDefault="00BB5C9C" w:rsidP="007C6D0A">
            <w:r w:rsidRPr="00B727C4">
              <w:t>Mgr. Bc. Samanta Kuchtová, Dis.</w:t>
            </w:r>
          </w:p>
        </w:tc>
        <w:tc>
          <w:tcPr>
            <w:tcW w:w="2021" w:type="dxa"/>
            <w:shd w:val="clear" w:color="auto" w:fill="auto"/>
          </w:tcPr>
          <w:p w:rsidR="003E733A" w:rsidRPr="00B727C4" w:rsidRDefault="003E733A" w:rsidP="007C6D0A"/>
          <w:p w:rsidR="00DC40C0" w:rsidRPr="00B727C4" w:rsidRDefault="00DC40C0" w:rsidP="007C6D0A">
            <w:r w:rsidRPr="00B727C4">
              <w:t>Bc. Petra Pištěková – soudní tajemnice</w:t>
            </w:r>
          </w:p>
        </w:tc>
        <w:tc>
          <w:tcPr>
            <w:tcW w:w="2021" w:type="dxa"/>
            <w:shd w:val="clear" w:color="auto" w:fill="auto"/>
          </w:tcPr>
          <w:p w:rsidR="003E733A" w:rsidRPr="00B727C4" w:rsidRDefault="003E733A" w:rsidP="007C6D0A"/>
          <w:p w:rsidR="003E733A" w:rsidRPr="00B727C4" w:rsidRDefault="003E733A" w:rsidP="007C6D0A">
            <w:r w:rsidRPr="00B727C4">
              <w:t>Pavla Vyhnálková</w:t>
            </w:r>
          </w:p>
          <w:p w:rsidR="003E733A" w:rsidRPr="00B727C4" w:rsidRDefault="003E733A" w:rsidP="007C6D0A">
            <w:r w:rsidRPr="00B727C4">
              <w:t>rejstř. ref.</w:t>
            </w:r>
          </w:p>
          <w:p w:rsidR="003E733A" w:rsidRPr="00B727C4" w:rsidRDefault="003E733A" w:rsidP="007C6D0A"/>
          <w:p w:rsidR="003E733A" w:rsidRPr="00B727C4" w:rsidRDefault="003E733A" w:rsidP="007C6D0A"/>
          <w:p w:rsidR="003E733A" w:rsidRPr="00B727C4" w:rsidRDefault="003E733A" w:rsidP="007C6D0A">
            <w:r w:rsidRPr="00B727C4">
              <w:t>Zástup vzájemný mezi vedoucími a rejstříkovým ref. navzájem</w:t>
            </w:r>
          </w:p>
          <w:p w:rsidR="00EA6AD7" w:rsidRPr="00B727C4" w:rsidRDefault="00EA6AD7" w:rsidP="007C6D0A"/>
          <w:p w:rsidR="00EA6AD7" w:rsidRPr="00B727C4" w:rsidRDefault="00EA6AD7" w:rsidP="007C6D0A"/>
          <w:p w:rsidR="00EA6AD7" w:rsidRPr="00B727C4" w:rsidRDefault="00EA6AD7" w:rsidP="007C6D0A"/>
          <w:p w:rsidR="00EA6AD7" w:rsidRPr="00B727C4" w:rsidRDefault="00EA6AD7" w:rsidP="007C6D0A"/>
          <w:p w:rsidR="00EA6AD7" w:rsidRPr="00B727C4" w:rsidRDefault="00EA6AD7" w:rsidP="007C6D0A"/>
          <w:p w:rsidR="00EA6AD7" w:rsidRPr="00B727C4" w:rsidRDefault="00EA6AD7" w:rsidP="007C6D0A"/>
          <w:p w:rsidR="00EA6AD7" w:rsidRPr="00B727C4" w:rsidRDefault="00EA6AD7" w:rsidP="007C6D0A"/>
          <w:p w:rsidR="00EA6AD7" w:rsidRPr="00B727C4" w:rsidRDefault="00EA6AD7" w:rsidP="007C6D0A"/>
          <w:p w:rsidR="00EA6AD7" w:rsidRPr="00B727C4" w:rsidRDefault="00EA6AD7" w:rsidP="007C6D0A"/>
          <w:p w:rsidR="00EA6AD7" w:rsidRPr="00B727C4" w:rsidRDefault="00EA6AD7" w:rsidP="007C6D0A"/>
          <w:p w:rsidR="00EA6AD7" w:rsidRPr="00B727C4" w:rsidRDefault="00EA6AD7" w:rsidP="007C6D0A"/>
          <w:p w:rsidR="00EA6AD7" w:rsidRPr="00B727C4" w:rsidRDefault="00EA6AD7" w:rsidP="007C6D0A"/>
          <w:p w:rsidR="00EA6AD7" w:rsidRPr="00B727C4" w:rsidRDefault="00EA6AD7" w:rsidP="007C6D0A"/>
          <w:p w:rsidR="00EA6AD7" w:rsidRPr="00B727C4" w:rsidRDefault="00EA6AD7" w:rsidP="007C6D0A"/>
          <w:p w:rsidR="00EA6AD7" w:rsidRPr="00B727C4" w:rsidRDefault="00EA6AD7" w:rsidP="007C6D0A"/>
          <w:p w:rsidR="00EA6AD7" w:rsidRPr="00B727C4" w:rsidRDefault="00EA6AD7" w:rsidP="007C6D0A"/>
          <w:p w:rsidR="00EA6AD7" w:rsidRPr="00B727C4" w:rsidRDefault="00EA6AD7" w:rsidP="007C6D0A"/>
          <w:p w:rsidR="00EA6AD7" w:rsidRPr="00B727C4" w:rsidRDefault="00EA6AD7" w:rsidP="007C6D0A"/>
          <w:p w:rsidR="00EA6AD7" w:rsidRPr="00B727C4" w:rsidRDefault="00EA6AD7" w:rsidP="007C6D0A"/>
          <w:p w:rsidR="00EA6AD7" w:rsidRPr="00B727C4" w:rsidRDefault="00EA6AD7" w:rsidP="007C6D0A"/>
          <w:p w:rsidR="00EA6AD7" w:rsidRPr="00B727C4" w:rsidRDefault="00EA6AD7" w:rsidP="00EA6AD7"/>
          <w:p w:rsidR="00EA6AD7" w:rsidRPr="00B727C4" w:rsidRDefault="00EA6AD7" w:rsidP="00EA6AD7"/>
          <w:p w:rsidR="00EA6AD7" w:rsidRPr="00B727C4" w:rsidRDefault="00EA6AD7" w:rsidP="00EA6AD7"/>
          <w:p w:rsidR="00EA6AD7" w:rsidRPr="00B727C4" w:rsidRDefault="00EA6AD7" w:rsidP="00EA6AD7"/>
          <w:p w:rsidR="00EA6AD7" w:rsidRPr="00B727C4" w:rsidRDefault="00EA6AD7" w:rsidP="00EA6AD7"/>
          <w:p w:rsidR="00EA6AD7" w:rsidRPr="00B727C4" w:rsidRDefault="00EA6AD7" w:rsidP="00EA6AD7"/>
          <w:p w:rsidR="00EA6AD7" w:rsidRPr="00B727C4" w:rsidRDefault="00EA6AD7" w:rsidP="00EA6AD7"/>
          <w:p w:rsidR="00B17EF2" w:rsidRPr="00B727C4" w:rsidRDefault="00B17EF2" w:rsidP="00EA6AD7"/>
          <w:p w:rsidR="00B17EF2" w:rsidRPr="00B727C4" w:rsidRDefault="00B17EF2" w:rsidP="00EA6AD7"/>
          <w:p w:rsidR="00B17EF2" w:rsidRPr="00B727C4" w:rsidRDefault="00B17EF2" w:rsidP="00EA6AD7"/>
          <w:p w:rsidR="00B17EF2" w:rsidRPr="00B727C4" w:rsidRDefault="00B17EF2" w:rsidP="00EA6AD7"/>
          <w:p w:rsidR="00B17EF2" w:rsidRPr="00B727C4" w:rsidRDefault="00B17EF2" w:rsidP="00EA6AD7"/>
          <w:p w:rsidR="00B17EF2" w:rsidRPr="00B727C4" w:rsidRDefault="00B17EF2" w:rsidP="00EA6AD7"/>
          <w:p w:rsidR="00B17EF2" w:rsidRPr="00B727C4" w:rsidRDefault="00B17EF2" w:rsidP="00EA6AD7"/>
          <w:p w:rsidR="00B17EF2" w:rsidRPr="00B727C4" w:rsidRDefault="00B17EF2" w:rsidP="00EA6AD7"/>
          <w:p w:rsidR="00B17EF2" w:rsidRPr="00B727C4" w:rsidRDefault="00B17EF2" w:rsidP="00EA6AD7"/>
          <w:p w:rsidR="00B17EF2" w:rsidRPr="00B727C4" w:rsidRDefault="00B17EF2" w:rsidP="00EA6AD7"/>
          <w:p w:rsidR="00B17EF2" w:rsidRPr="00B727C4" w:rsidRDefault="00B17EF2" w:rsidP="00EA6AD7"/>
          <w:p w:rsidR="00B17EF2" w:rsidRPr="00B727C4" w:rsidRDefault="00B17EF2" w:rsidP="00EA6AD7"/>
          <w:p w:rsidR="003B7DFA" w:rsidRPr="00B727C4" w:rsidRDefault="003B7DFA" w:rsidP="00EA6AD7"/>
          <w:p w:rsidR="00EA6AD7" w:rsidRPr="00B727C4" w:rsidRDefault="00EA6AD7" w:rsidP="00EA6AD7">
            <w:r w:rsidRPr="00B727C4">
              <w:t>Vedoucí kanceláře:</w:t>
            </w:r>
          </w:p>
          <w:p w:rsidR="00EA6AD7" w:rsidRPr="00B727C4" w:rsidRDefault="00EA6AD7" w:rsidP="00EA6AD7">
            <w:r w:rsidRPr="00B727C4">
              <w:t>Miroslava Dvořáčková</w:t>
            </w:r>
          </w:p>
          <w:p w:rsidR="00EA6AD7" w:rsidRPr="00B727C4" w:rsidRDefault="00EA6AD7" w:rsidP="00EA6AD7"/>
          <w:p w:rsidR="00EA6AD7" w:rsidRPr="00B727C4" w:rsidRDefault="00EA6AD7" w:rsidP="00EA6AD7">
            <w:r w:rsidRPr="00B727C4">
              <w:t>Zapisovatelka:</w:t>
            </w:r>
          </w:p>
          <w:p w:rsidR="00EA6AD7" w:rsidRPr="00B727C4" w:rsidRDefault="004E718D" w:rsidP="00EA6AD7">
            <w:r w:rsidRPr="00B727C4">
              <w:t>Michaela Žaloudková</w:t>
            </w:r>
          </w:p>
          <w:p w:rsidR="00EA6AD7" w:rsidRPr="00B727C4" w:rsidRDefault="00EA6AD7" w:rsidP="00EA6AD7"/>
          <w:p w:rsidR="00EA6AD7" w:rsidRPr="00B727C4" w:rsidRDefault="00EA6AD7" w:rsidP="00EA6AD7"/>
          <w:p w:rsidR="00EA6AD7" w:rsidRPr="00B727C4" w:rsidRDefault="00EA6AD7" w:rsidP="00EA6AD7">
            <w:r w:rsidRPr="00B727C4">
              <w:t>Zástup vedoucí a zapisovatelky ROD se řídí dle senátů</w:t>
            </w:r>
            <w:r w:rsidRPr="00B727C4">
              <w:br/>
              <w:t>P a Nc</w:t>
            </w:r>
          </w:p>
        </w:tc>
      </w:tr>
    </w:tbl>
    <w:p w:rsidR="003E733A" w:rsidRPr="00B727C4" w:rsidRDefault="003E733A" w:rsidP="003E733A"/>
    <w:p w:rsidR="00EA6AD7" w:rsidRPr="00B727C4" w:rsidRDefault="00EA6AD7" w:rsidP="003E733A"/>
    <w:p w:rsidR="00EA6AD7" w:rsidRPr="00B727C4" w:rsidRDefault="00EA6AD7" w:rsidP="003E733A"/>
    <w:p w:rsidR="00EA6AD7" w:rsidRPr="00B727C4" w:rsidRDefault="00EA6AD7" w:rsidP="003E733A"/>
    <w:p w:rsidR="00EA6AD7" w:rsidRPr="00B727C4" w:rsidRDefault="00EA6AD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B727C4" w:rsidTr="007C6D0A">
        <w:tc>
          <w:tcPr>
            <w:tcW w:w="897" w:type="dxa"/>
            <w:shd w:val="clear" w:color="auto" w:fill="auto"/>
          </w:tcPr>
          <w:p w:rsidR="003E733A" w:rsidRPr="00B727C4" w:rsidRDefault="003E733A" w:rsidP="007C6D0A">
            <w:pPr>
              <w:rPr>
                <w:b/>
              </w:rPr>
            </w:pPr>
            <w:r w:rsidRPr="00B727C4">
              <w:rPr>
                <w:b/>
              </w:rPr>
              <w:t>soudní odd.</w:t>
            </w:r>
          </w:p>
        </w:tc>
        <w:tc>
          <w:tcPr>
            <w:tcW w:w="2371" w:type="dxa"/>
            <w:shd w:val="clear" w:color="auto" w:fill="auto"/>
          </w:tcPr>
          <w:p w:rsidR="003E733A" w:rsidRPr="00B727C4" w:rsidRDefault="003E733A" w:rsidP="007C6D0A">
            <w:pPr>
              <w:rPr>
                <w:b/>
              </w:rPr>
            </w:pPr>
            <w:r w:rsidRPr="00B727C4">
              <w:rPr>
                <w:b/>
              </w:rPr>
              <w:t>obor působnosti</w:t>
            </w:r>
          </w:p>
        </w:tc>
        <w:tc>
          <w:tcPr>
            <w:tcW w:w="2760" w:type="dxa"/>
            <w:shd w:val="clear" w:color="auto" w:fill="auto"/>
          </w:tcPr>
          <w:p w:rsidR="003E733A" w:rsidRPr="00B727C4" w:rsidRDefault="003E733A" w:rsidP="007C6D0A">
            <w:pPr>
              <w:rPr>
                <w:b/>
              </w:rPr>
            </w:pPr>
            <w:r w:rsidRPr="00B727C4">
              <w:rPr>
                <w:b/>
              </w:rPr>
              <w:t>předseda senátu</w:t>
            </w:r>
          </w:p>
          <w:p w:rsidR="003E733A" w:rsidRPr="00B727C4" w:rsidRDefault="003E733A" w:rsidP="007C6D0A">
            <w:pPr>
              <w:rPr>
                <w:b/>
              </w:rPr>
            </w:pPr>
            <w:r w:rsidRPr="00B727C4">
              <w:rPr>
                <w:b/>
              </w:rPr>
              <w:t>samosoudce</w:t>
            </w:r>
          </w:p>
        </w:tc>
        <w:tc>
          <w:tcPr>
            <w:tcW w:w="2020" w:type="dxa"/>
            <w:shd w:val="clear" w:color="auto" w:fill="auto"/>
          </w:tcPr>
          <w:p w:rsidR="003E733A" w:rsidRPr="00B727C4" w:rsidRDefault="003E733A" w:rsidP="007C6D0A">
            <w:pPr>
              <w:rPr>
                <w:b/>
              </w:rPr>
            </w:pPr>
            <w:r w:rsidRPr="00B727C4">
              <w:rPr>
                <w:b/>
              </w:rPr>
              <w:t>zástup</w:t>
            </w:r>
          </w:p>
        </w:tc>
        <w:tc>
          <w:tcPr>
            <w:tcW w:w="2020" w:type="dxa"/>
            <w:shd w:val="clear" w:color="auto" w:fill="auto"/>
          </w:tcPr>
          <w:p w:rsidR="003E733A" w:rsidRPr="00B727C4" w:rsidRDefault="003E733A" w:rsidP="007C6D0A">
            <w:pPr>
              <w:rPr>
                <w:b/>
              </w:rPr>
            </w:pPr>
            <w:r w:rsidRPr="00B727C4">
              <w:rPr>
                <w:b/>
              </w:rPr>
              <w:t>asistent</w:t>
            </w:r>
          </w:p>
        </w:tc>
        <w:tc>
          <w:tcPr>
            <w:tcW w:w="2021" w:type="dxa"/>
            <w:shd w:val="clear" w:color="auto" w:fill="auto"/>
          </w:tcPr>
          <w:p w:rsidR="003E733A" w:rsidRPr="00B727C4" w:rsidRDefault="003E733A" w:rsidP="007C6D0A">
            <w:pPr>
              <w:rPr>
                <w:b/>
              </w:rPr>
            </w:pPr>
            <w:r w:rsidRPr="00B727C4">
              <w:rPr>
                <w:b/>
              </w:rPr>
              <w:t>VSÚ/tajemnice</w:t>
            </w:r>
          </w:p>
        </w:tc>
        <w:tc>
          <w:tcPr>
            <w:tcW w:w="2021" w:type="dxa"/>
            <w:shd w:val="clear" w:color="auto" w:fill="auto"/>
          </w:tcPr>
          <w:p w:rsidR="003E733A" w:rsidRPr="00B727C4" w:rsidRDefault="003E733A" w:rsidP="007C6D0A">
            <w:pPr>
              <w:rPr>
                <w:b/>
              </w:rPr>
            </w:pPr>
            <w:r w:rsidRPr="00B727C4">
              <w:rPr>
                <w:b/>
              </w:rPr>
              <w:t>administrativa</w:t>
            </w:r>
          </w:p>
        </w:tc>
      </w:tr>
      <w:tr w:rsidR="008E589A" w:rsidRPr="00B727C4" w:rsidTr="007C6D0A">
        <w:tc>
          <w:tcPr>
            <w:tcW w:w="897" w:type="dxa"/>
            <w:shd w:val="clear" w:color="auto" w:fill="auto"/>
          </w:tcPr>
          <w:p w:rsidR="003E733A" w:rsidRPr="00B727C4" w:rsidRDefault="003E733A" w:rsidP="007C6D0A">
            <w:pPr>
              <w:jc w:val="center"/>
              <w:rPr>
                <w:b/>
              </w:rPr>
            </w:pPr>
          </w:p>
          <w:p w:rsidR="003E733A" w:rsidRPr="00B727C4" w:rsidRDefault="003E733A" w:rsidP="007C6D0A">
            <w:pPr>
              <w:jc w:val="center"/>
              <w:rPr>
                <w:b/>
              </w:rPr>
            </w:pPr>
            <w:r w:rsidRPr="00B727C4">
              <w:rPr>
                <w:b/>
              </w:rPr>
              <w:t>72</w:t>
            </w:r>
          </w:p>
          <w:p w:rsidR="003E733A" w:rsidRPr="00B727C4" w:rsidRDefault="003E733A" w:rsidP="007C6D0A">
            <w:pPr>
              <w:jc w:val="center"/>
              <w:rPr>
                <w:b/>
                <w:sz w:val="22"/>
                <w:szCs w:val="22"/>
              </w:rPr>
            </w:pPr>
            <w:r w:rsidRPr="00B727C4">
              <w:rPr>
                <w:b/>
                <w:sz w:val="22"/>
                <w:szCs w:val="22"/>
              </w:rPr>
              <w:t>EXE</w:t>
            </w:r>
          </w:p>
          <w:p w:rsidR="003E733A" w:rsidRPr="00B727C4" w:rsidRDefault="003E733A" w:rsidP="007C6D0A">
            <w:pPr>
              <w:jc w:val="center"/>
              <w:rPr>
                <w:b/>
                <w:sz w:val="22"/>
                <w:szCs w:val="22"/>
              </w:rPr>
            </w:pPr>
          </w:p>
          <w:p w:rsidR="003E733A" w:rsidRPr="00B727C4" w:rsidRDefault="003E733A" w:rsidP="007C6D0A">
            <w:pPr>
              <w:jc w:val="center"/>
              <w:rPr>
                <w:b/>
                <w:sz w:val="22"/>
                <w:szCs w:val="22"/>
              </w:rPr>
            </w:pPr>
          </w:p>
          <w:p w:rsidR="003E733A" w:rsidRPr="00B727C4" w:rsidRDefault="003E733A" w:rsidP="007C6D0A">
            <w:pPr>
              <w:jc w:val="center"/>
              <w:rPr>
                <w:b/>
                <w:sz w:val="22"/>
                <w:szCs w:val="22"/>
              </w:rPr>
            </w:pPr>
          </w:p>
          <w:p w:rsidR="003E733A" w:rsidRPr="00B727C4" w:rsidRDefault="003E733A" w:rsidP="007C6D0A">
            <w:pPr>
              <w:jc w:val="center"/>
              <w:rPr>
                <w:b/>
                <w:sz w:val="22"/>
                <w:szCs w:val="22"/>
              </w:rPr>
            </w:pPr>
          </w:p>
          <w:p w:rsidR="003E733A" w:rsidRPr="00B727C4" w:rsidRDefault="003E733A" w:rsidP="007C6D0A">
            <w:pPr>
              <w:jc w:val="center"/>
              <w:rPr>
                <w:b/>
                <w:sz w:val="22"/>
                <w:szCs w:val="22"/>
              </w:rPr>
            </w:pPr>
          </w:p>
          <w:p w:rsidR="003E733A" w:rsidRPr="00B727C4" w:rsidRDefault="003E733A" w:rsidP="007C6D0A">
            <w:pPr>
              <w:jc w:val="center"/>
              <w:rPr>
                <w:b/>
                <w:sz w:val="22"/>
                <w:szCs w:val="22"/>
              </w:rPr>
            </w:pPr>
          </w:p>
          <w:p w:rsidR="003E733A" w:rsidRPr="00B727C4" w:rsidRDefault="003E733A" w:rsidP="007C6D0A">
            <w:pPr>
              <w:jc w:val="center"/>
              <w:rPr>
                <w:b/>
                <w:sz w:val="22"/>
                <w:szCs w:val="22"/>
              </w:rPr>
            </w:pPr>
          </w:p>
          <w:p w:rsidR="003E733A" w:rsidRPr="00B727C4" w:rsidRDefault="003E733A" w:rsidP="007C6D0A">
            <w:pPr>
              <w:jc w:val="center"/>
              <w:rPr>
                <w:b/>
                <w:sz w:val="22"/>
                <w:szCs w:val="22"/>
              </w:rPr>
            </w:pPr>
          </w:p>
          <w:p w:rsidR="003E733A" w:rsidRPr="00B727C4" w:rsidRDefault="003E733A" w:rsidP="007C6D0A">
            <w:pPr>
              <w:jc w:val="center"/>
              <w:rPr>
                <w:b/>
                <w:sz w:val="22"/>
                <w:szCs w:val="22"/>
              </w:rPr>
            </w:pPr>
          </w:p>
          <w:p w:rsidR="003E733A" w:rsidRPr="00B727C4" w:rsidRDefault="003E733A" w:rsidP="007C6D0A">
            <w:pPr>
              <w:jc w:val="center"/>
              <w:rPr>
                <w:b/>
                <w:sz w:val="22"/>
                <w:szCs w:val="22"/>
              </w:rPr>
            </w:pPr>
          </w:p>
          <w:p w:rsidR="003E733A" w:rsidRPr="00B727C4" w:rsidRDefault="003E733A" w:rsidP="007C6D0A">
            <w:pPr>
              <w:jc w:val="center"/>
              <w:rPr>
                <w:b/>
                <w:sz w:val="22"/>
                <w:szCs w:val="22"/>
              </w:rPr>
            </w:pPr>
          </w:p>
          <w:p w:rsidR="003E733A" w:rsidRPr="00B727C4" w:rsidRDefault="003E733A" w:rsidP="007C6D0A">
            <w:pPr>
              <w:jc w:val="center"/>
              <w:rPr>
                <w:b/>
                <w:sz w:val="22"/>
                <w:szCs w:val="22"/>
              </w:rPr>
            </w:pPr>
            <w:r w:rsidRPr="00B727C4">
              <w:rPr>
                <w:b/>
                <w:sz w:val="22"/>
                <w:szCs w:val="22"/>
              </w:rPr>
              <w:t>72Nc</w:t>
            </w:r>
          </w:p>
          <w:p w:rsidR="003E733A" w:rsidRPr="00B727C4" w:rsidRDefault="003E733A" w:rsidP="007C6D0A">
            <w:pPr>
              <w:jc w:val="center"/>
              <w:rPr>
                <w:b/>
                <w:sz w:val="22"/>
                <w:szCs w:val="22"/>
              </w:rPr>
            </w:pPr>
          </w:p>
          <w:p w:rsidR="005B2DC8" w:rsidRPr="00B727C4" w:rsidRDefault="005B2DC8" w:rsidP="007C6D0A">
            <w:pPr>
              <w:jc w:val="center"/>
              <w:rPr>
                <w:b/>
                <w:sz w:val="22"/>
                <w:szCs w:val="22"/>
              </w:rPr>
            </w:pPr>
          </w:p>
          <w:p w:rsidR="003E733A" w:rsidRPr="00B727C4" w:rsidRDefault="003E733A" w:rsidP="007C6D0A">
            <w:pPr>
              <w:jc w:val="center"/>
              <w:rPr>
                <w:b/>
                <w:sz w:val="22"/>
                <w:szCs w:val="22"/>
              </w:rPr>
            </w:pPr>
            <w:r w:rsidRPr="00B727C4">
              <w:rPr>
                <w:b/>
                <w:sz w:val="22"/>
                <w:szCs w:val="22"/>
              </w:rPr>
              <w:t>71Nc</w:t>
            </w:r>
          </w:p>
          <w:p w:rsidR="003E733A" w:rsidRPr="00B727C4" w:rsidRDefault="003E733A" w:rsidP="007C6D0A">
            <w:pPr>
              <w:jc w:val="center"/>
              <w:rPr>
                <w:sz w:val="22"/>
                <w:szCs w:val="22"/>
              </w:rPr>
            </w:pPr>
          </w:p>
          <w:p w:rsidR="00C851C1" w:rsidRPr="00B727C4" w:rsidRDefault="00C851C1" w:rsidP="007C6D0A">
            <w:pPr>
              <w:jc w:val="center"/>
              <w:rPr>
                <w:sz w:val="22"/>
                <w:szCs w:val="22"/>
              </w:rPr>
            </w:pPr>
          </w:p>
          <w:p w:rsidR="003E733A" w:rsidRPr="00B727C4" w:rsidRDefault="003E733A" w:rsidP="007C6D0A">
            <w:pPr>
              <w:jc w:val="center"/>
              <w:rPr>
                <w:b/>
                <w:sz w:val="22"/>
                <w:szCs w:val="22"/>
              </w:rPr>
            </w:pPr>
            <w:r w:rsidRPr="00B727C4">
              <w:rPr>
                <w:b/>
                <w:sz w:val="22"/>
                <w:szCs w:val="22"/>
              </w:rPr>
              <w:t>71</w:t>
            </w:r>
          </w:p>
          <w:p w:rsidR="003E733A" w:rsidRPr="00B727C4" w:rsidRDefault="003E733A" w:rsidP="007C6D0A">
            <w:pPr>
              <w:jc w:val="center"/>
              <w:rPr>
                <w:b/>
                <w:sz w:val="22"/>
                <w:szCs w:val="22"/>
              </w:rPr>
            </w:pPr>
            <w:r w:rsidRPr="00B727C4">
              <w:rPr>
                <w:b/>
                <w:sz w:val="22"/>
                <w:szCs w:val="22"/>
              </w:rPr>
              <w:t>EXE</w:t>
            </w:r>
          </w:p>
          <w:p w:rsidR="003E733A" w:rsidRPr="00B727C4" w:rsidRDefault="003E733A" w:rsidP="007C6D0A">
            <w:pPr>
              <w:jc w:val="center"/>
            </w:pPr>
          </w:p>
        </w:tc>
        <w:tc>
          <w:tcPr>
            <w:tcW w:w="2371" w:type="dxa"/>
            <w:shd w:val="clear" w:color="auto" w:fill="auto"/>
          </w:tcPr>
          <w:p w:rsidR="003E733A" w:rsidRPr="00B727C4" w:rsidRDefault="003E733A" w:rsidP="007C6D0A"/>
          <w:p w:rsidR="003E733A" w:rsidRPr="00B727C4" w:rsidRDefault="003E733A" w:rsidP="007C6D0A">
            <w:r w:rsidRPr="00B727C4">
              <w:t xml:space="preserve">rozhodování v exekučních řízeních vedených soukromými exekutory na základě pověření v rozsahu 100% celkového nápadu připadající na jeden senát EXE, přiděleného obecným systémem </w:t>
            </w:r>
          </w:p>
          <w:p w:rsidR="003E733A" w:rsidRPr="00B727C4" w:rsidRDefault="003E733A" w:rsidP="007C6D0A">
            <w:pPr>
              <w:rPr>
                <w:sz w:val="22"/>
                <w:szCs w:val="22"/>
              </w:rPr>
            </w:pPr>
          </w:p>
          <w:p w:rsidR="003E733A" w:rsidRPr="00B727C4" w:rsidRDefault="003E733A" w:rsidP="007C6D0A">
            <w:pPr>
              <w:rPr>
                <w:sz w:val="22"/>
                <w:szCs w:val="22"/>
              </w:rPr>
            </w:pPr>
          </w:p>
          <w:p w:rsidR="003E733A" w:rsidRPr="00B727C4" w:rsidRDefault="003E733A" w:rsidP="007C6D0A">
            <w:r w:rsidRPr="00B727C4">
              <w:t>zastaven nápad</w:t>
            </w:r>
          </w:p>
          <w:p w:rsidR="005B2DC8" w:rsidRPr="00B727C4" w:rsidRDefault="005B2DC8" w:rsidP="007C6D0A">
            <w:pPr>
              <w:rPr>
                <w:sz w:val="22"/>
                <w:szCs w:val="22"/>
              </w:rPr>
            </w:pPr>
          </w:p>
          <w:p w:rsidR="005B2DC8" w:rsidRPr="00B727C4" w:rsidRDefault="005B2DC8" w:rsidP="007C6D0A">
            <w:pPr>
              <w:rPr>
                <w:sz w:val="22"/>
                <w:szCs w:val="22"/>
              </w:rPr>
            </w:pPr>
          </w:p>
          <w:p w:rsidR="005B2DC8" w:rsidRPr="00B727C4" w:rsidRDefault="005B2DC8" w:rsidP="007C6D0A">
            <w:r w:rsidRPr="00B727C4">
              <w:t>zastaven nápad</w:t>
            </w:r>
          </w:p>
          <w:p w:rsidR="005B2DC8" w:rsidRPr="00B727C4" w:rsidRDefault="005B2DC8" w:rsidP="007C6D0A"/>
          <w:p w:rsidR="00C851C1" w:rsidRPr="00B727C4" w:rsidRDefault="00C851C1" w:rsidP="007C6D0A"/>
          <w:p w:rsidR="00C851C1" w:rsidRPr="00B727C4" w:rsidRDefault="00C851C1" w:rsidP="00C851C1">
            <w:r w:rsidRPr="00B727C4">
              <w:t>zastaven nápad</w:t>
            </w:r>
          </w:p>
          <w:p w:rsidR="00C851C1" w:rsidRPr="00B727C4" w:rsidRDefault="00C851C1" w:rsidP="007C6D0A"/>
        </w:tc>
        <w:tc>
          <w:tcPr>
            <w:tcW w:w="2760" w:type="dxa"/>
            <w:shd w:val="clear" w:color="auto" w:fill="auto"/>
          </w:tcPr>
          <w:p w:rsidR="003E733A" w:rsidRPr="00B727C4" w:rsidRDefault="003E733A" w:rsidP="007C6D0A">
            <w:pPr>
              <w:rPr>
                <w:b/>
              </w:rPr>
            </w:pPr>
          </w:p>
          <w:p w:rsidR="003E733A" w:rsidRPr="00B727C4" w:rsidRDefault="003E733A" w:rsidP="007C6D0A">
            <w:pPr>
              <w:rPr>
                <w:b/>
              </w:rPr>
            </w:pPr>
            <w:r w:rsidRPr="00B727C4">
              <w:rPr>
                <w:b/>
              </w:rPr>
              <w:t>Mgr. Jana</w:t>
            </w:r>
          </w:p>
          <w:p w:rsidR="003E733A" w:rsidRPr="00B727C4" w:rsidRDefault="003E733A" w:rsidP="007C6D0A">
            <w:r w:rsidRPr="00B727C4">
              <w:rPr>
                <w:b/>
              </w:rPr>
              <w:t>DOLEŽALOVÁ</w:t>
            </w:r>
          </w:p>
        </w:tc>
        <w:tc>
          <w:tcPr>
            <w:tcW w:w="2020" w:type="dxa"/>
            <w:shd w:val="clear" w:color="auto" w:fill="auto"/>
          </w:tcPr>
          <w:p w:rsidR="003E733A" w:rsidRPr="00B727C4" w:rsidRDefault="003E733A" w:rsidP="007C6D0A"/>
          <w:p w:rsidR="003E733A" w:rsidRPr="00B727C4" w:rsidRDefault="00AC797F" w:rsidP="007C6D0A">
            <w:r w:rsidRPr="00B727C4">
              <w:t>JUDr. Jana Kozáková</w:t>
            </w:r>
            <w:r w:rsidRPr="00B727C4">
              <w:br/>
            </w:r>
          </w:p>
          <w:p w:rsidR="002E4907" w:rsidRPr="00B727C4" w:rsidRDefault="002E4907" w:rsidP="002E4907">
            <w:r w:rsidRPr="00B727C4">
              <w:t>JUDr. Simona Pospíšilová</w:t>
            </w:r>
          </w:p>
          <w:p w:rsidR="003E733A" w:rsidRPr="00B727C4" w:rsidRDefault="003E733A" w:rsidP="007C6D0A"/>
          <w:p w:rsidR="003C2F2D" w:rsidRPr="00B727C4" w:rsidRDefault="003C2F2D" w:rsidP="00071AA8">
            <w:pPr>
              <w:overflowPunct w:val="0"/>
              <w:autoSpaceDE w:val="0"/>
              <w:autoSpaceDN w:val="0"/>
              <w:adjustRightInd w:val="0"/>
              <w:textAlignment w:val="baseline"/>
            </w:pPr>
          </w:p>
        </w:tc>
        <w:tc>
          <w:tcPr>
            <w:tcW w:w="2020" w:type="dxa"/>
            <w:shd w:val="clear" w:color="auto" w:fill="auto"/>
          </w:tcPr>
          <w:p w:rsidR="003E733A" w:rsidRPr="00B727C4" w:rsidRDefault="003E733A" w:rsidP="007C6D0A"/>
          <w:p w:rsidR="003E733A" w:rsidRPr="00B727C4" w:rsidRDefault="003E733A" w:rsidP="007C6D0A">
            <w:r w:rsidRPr="00B727C4">
              <w:t>Mgr. Michal Drastich</w:t>
            </w:r>
          </w:p>
        </w:tc>
        <w:tc>
          <w:tcPr>
            <w:tcW w:w="2021" w:type="dxa"/>
            <w:shd w:val="clear" w:color="auto" w:fill="auto"/>
          </w:tcPr>
          <w:p w:rsidR="003E733A" w:rsidRPr="00B727C4" w:rsidRDefault="003E733A" w:rsidP="007C6D0A"/>
          <w:p w:rsidR="003E733A" w:rsidRPr="00B727C4" w:rsidRDefault="006B4A6E" w:rsidP="007C6D0A">
            <w:r w:rsidRPr="00B727C4">
              <w:t>Kateřina Šimůnková</w:t>
            </w:r>
            <w:r w:rsidR="00BC1F5A" w:rsidRPr="00B727C4">
              <w:t xml:space="preserve"> VSÚ</w:t>
            </w:r>
          </w:p>
          <w:p w:rsidR="003E733A" w:rsidRPr="00B727C4" w:rsidRDefault="003E733A" w:rsidP="007C6D0A"/>
          <w:p w:rsidR="00570BE7" w:rsidRPr="00B727C4" w:rsidRDefault="00687320" w:rsidP="00687320">
            <w:r w:rsidRPr="00B727C4">
              <w:t xml:space="preserve">zástup </w:t>
            </w:r>
            <w:r w:rsidR="006B4A6E" w:rsidRPr="00B727C4">
              <w:t>VSÚ</w:t>
            </w:r>
          </w:p>
          <w:p w:rsidR="00687320" w:rsidRPr="00B727C4" w:rsidRDefault="00687320" w:rsidP="00687320">
            <w:r w:rsidRPr="00B727C4">
              <w:t xml:space="preserve">vzájemný </w:t>
            </w:r>
            <w:r w:rsidR="00570BE7" w:rsidRPr="00B727C4">
              <w:t>mezi VSÚ</w:t>
            </w:r>
            <w:r w:rsidRPr="00B727C4">
              <w:t xml:space="preserve">  v rámci agendy  EXE/Nc</w:t>
            </w:r>
          </w:p>
          <w:p w:rsidR="003E733A" w:rsidRPr="00B727C4" w:rsidRDefault="003E733A" w:rsidP="007C6D0A"/>
          <w:p w:rsidR="003E733A" w:rsidRPr="00B727C4" w:rsidRDefault="003E733A" w:rsidP="007C6D0A"/>
        </w:tc>
        <w:tc>
          <w:tcPr>
            <w:tcW w:w="2021" w:type="dxa"/>
            <w:shd w:val="clear" w:color="auto" w:fill="auto"/>
          </w:tcPr>
          <w:p w:rsidR="003E733A" w:rsidRPr="00B727C4" w:rsidRDefault="003E733A" w:rsidP="007C6D0A"/>
          <w:p w:rsidR="003E733A" w:rsidRPr="00B727C4" w:rsidRDefault="003E733A" w:rsidP="007C6D0A">
            <w:r w:rsidRPr="00B727C4">
              <w:t>Hana Matějková</w:t>
            </w:r>
          </w:p>
          <w:p w:rsidR="003E733A" w:rsidRPr="00B727C4" w:rsidRDefault="003E733A" w:rsidP="007C6D0A">
            <w:r w:rsidRPr="00B727C4">
              <w:t>vedoucí kanceláře</w:t>
            </w:r>
          </w:p>
          <w:p w:rsidR="003E733A" w:rsidRPr="00B727C4" w:rsidRDefault="003E733A" w:rsidP="007C6D0A"/>
          <w:p w:rsidR="003E733A" w:rsidRPr="00B727C4" w:rsidRDefault="003E733A" w:rsidP="007C6D0A">
            <w:r w:rsidRPr="00B727C4">
              <w:t>Jitka Fraňková</w:t>
            </w:r>
          </w:p>
          <w:p w:rsidR="003E733A" w:rsidRPr="00B727C4" w:rsidRDefault="003E733A" w:rsidP="007C6D0A">
            <w:r w:rsidRPr="00B727C4">
              <w:t>zapisovatelka</w:t>
            </w:r>
          </w:p>
          <w:p w:rsidR="003E733A" w:rsidRPr="00B727C4" w:rsidRDefault="003E733A" w:rsidP="007C6D0A"/>
          <w:p w:rsidR="003E733A" w:rsidRPr="00B727C4" w:rsidRDefault="003E733A" w:rsidP="007C6D0A">
            <w:r w:rsidRPr="00B727C4">
              <w:t>zástup vedoucích a zapisovatelek vzájemný v rámci agendy EXE</w:t>
            </w:r>
          </w:p>
          <w:p w:rsidR="003E733A" w:rsidRPr="00B727C4" w:rsidRDefault="003E733A" w:rsidP="007C6D0A"/>
          <w:p w:rsidR="003E733A" w:rsidRPr="00B727C4" w:rsidRDefault="003E733A" w:rsidP="007C6D0A"/>
        </w:tc>
      </w:tr>
    </w:tbl>
    <w:p w:rsidR="003E733A" w:rsidRPr="00B727C4" w:rsidRDefault="003E733A" w:rsidP="003E733A"/>
    <w:p w:rsidR="003E733A" w:rsidRPr="00B727C4" w:rsidRDefault="003E733A" w:rsidP="003E733A"/>
    <w:p w:rsidR="006B4A6E" w:rsidRPr="00B727C4" w:rsidRDefault="006B4A6E" w:rsidP="003E733A"/>
    <w:p w:rsidR="006B4A6E" w:rsidRPr="00B727C4" w:rsidRDefault="006B4A6E" w:rsidP="003E733A"/>
    <w:p w:rsidR="00F90998" w:rsidRPr="00B727C4" w:rsidRDefault="00F90998" w:rsidP="003E733A"/>
    <w:p w:rsidR="00F90998" w:rsidRPr="00B727C4" w:rsidRDefault="00F90998" w:rsidP="003E733A"/>
    <w:p w:rsidR="00F90998" w:rsidRPr="00B727C4" w:rsidRDefault="00F90998" w:rsidP="003E733A"/>
    <w:p w:rsidR="00F24F8B" w:rsidRPr="00B727C4" w:rsidRDefault="00F24F8B" w:rsidP="003E733A"/>
    <w:p w:rsidR="00F90998" w:rsidRPr="00B727C4" w:rsidRDefault="00F90998" w:rsidP="003E733A"/>
    <w:p w:rsidR="006B4A6E" w:rsidRPr="00B727C4" w:rsidRDefault="006B4A6E" w:rsidP="003E733A"/>
    <w:p w:rsidR="00D41310" w:rsidRPr="00B727C4" w:rsidRDefault="00D41310" w:rsidP="003E733A"/>
    <w:p w:rsidR="00123C19" w:rsidRPr="00B727C4" w:rsidRDefault="00123C19"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B727C4" w:rsidTr="007C6D0A">
        <w:tc>
          <w:tcPr>
            <w:tcW w:w="857" w:type="dxa"/>
            <w:shd w:val="clear" w:color="auto" w:fill="auto"/>
          </w:tcPr>
          <w:p w:rsidR="003E733A" w:rsidRPr="00B727C4" w:rsidRDefault="003E733A" w:rsidP="007C6D0A">
            <w:r w:rsidRPr="00B727C4">
              <w:t>soudní odd.</w:t>
            </w:r>
          </w:p>
        </w:tc>
        <w:tc>
          <w:tcPr>
            <w:tcW w:w="2371" w:type="dxa"/>
            <w:shd w:val="clear" w:color="auto" w:fill="auto"/>
          </w:tcPr>
          <w:p w:rsidR="003E733A" w:rsidRPr="00B727C4" w:rsidRDefault="003E733A" w:rsidP="007C6D0A">
            <w:r w:rsidRPr="00B727C4">
              <w:t>obor působnosti</w:t>
            </w:r>
          </w:p>
        </w:tc>
        <w:tc>
          <w:tcPr>
            <w:tcW w:w="2760" w:type="dxa"/>
            <w:shd w:val="clear" w:color="auto" w:fill="auto"/>
          </w:tcPr>
          <w:p w:rsidR="003E733A" w:rsidRPr="00B727C4" w:rsidRDefault="003E733A" w:rsidP="007C6D0A">
            <w:r w:rsidRPr="00B727C4">
              <w:t>předseda senátu</w:t>
            </w:r>
          </w:p>
          <w:p w:rsidR="003E733A" w:rsidRPr="00B727C4" w:rsidRDefault="003E733A" w:rsidP="007C6D0A">
            <w:r w:rsidRPr="00B727C4">
              <w:t>samosoudce</w:t>
            </w:r>
          </w:p>
        </w:tc>
        <w:tc>
          <w:tcPr>
            <w:tcW w:w="2020" w:type="dxa"/>
            <w:shd w:val="clear" w:color="auto" w:fill="auto"/>
          </w:tcPr>
          <w:p w:rsidR="003E733A" w:rsidRPr="00B727C4" w:rsidRDefault="003E733A" w:rsidP="007C6D0A">
            <w:r w:rsidRPr="00B727C4">
              <w:t>zástup</w:t>
            </w:r>
          </w:p>
        </w:tc>
        <w:tc>
          <w:tcPr>
            <w:tcW w:w="2020" w:type="dxa"/>
            <w:shd w:val="clear" w:color="auto" w:fill="auto"/>
          </w:tcPr>
          <w:p w:rsidR="003E733A" w:rsidRPr="00B727C4" w:rsidRDefault="003E733A" w:rsidP="007C6D0A">
            <w:r w:rsidRPr="00B727C4">
              <w:t>Asistent/tajemník</w:t>
            </w:r>
          </w:p>
        </w:tc>
        <w:tc>
          <w:tcPr>
            <w:tcW w:w="2021" w:type="dxa"/>
            <w:shd w:val="clear" w:color="auto" w:fill="auto"/>
          </w:tcPr>
          <w:p w:rsidR="003E733A" w:rsidRPr="00B727C4" w:rsidRDefault="003E733A" w:rsidP="007C6D0A">
            <w:r w:rsidRPr="00B727C4">
              <w:t>VSÚ</w:t>
            </w:r>
          </w:p>
        </w:tc>
        <w:tc>
          <w:tcPr>
            <w:tcW w:w="2021" w:type="dxa"/>
            <w:shd w:val="clear" w:color="auto" w:fill="auto"/>
          </w:tcPr>
          <w:p w:rsidR="003E733A" w:rsidRPr="00B727C4" w:rsidRDefault="003E733A" w:rsidP="007C6D0A">
            <w:r w:rsidRPr="00B727C4">
              <w:t>administrativa</w:t>
            </w:r>
          </w:p>
        </w:tc>
      </w:tr>
      <w:tr w:rsidR="008E589A" w:rsidRPr="00B727C4" w:rsidTr="007C6D0A">
        <w:tc>
          <w:tcPr>
            <w:tcW w:w="857" w:type="dxa"/>
            <w:shd w:val="clear" w:color="auto" w:fill="auto"/>
          </w:tcPr>
          <w:p w:rsidR="003E733A" w:rsidRPr="00B727C4" w:rsidRDefault="003E733A" w:rsidP="007C6D0A">
            <w:pPr>
              <w:jc w:val="center"/>
              <w:rPr>
                <w:b/>
                <w:sz w:val="22"/>
                <w:szCs w:val="22"/>
              </w:rPr>
            </w:pPr>
          </w:p>
          <w:p w:rsidR="003E733A" w:rsidRPr="00B727C4" w:rsidRDefault="003E733A" w:rsidP="007C6D0A">
            <w:pPr>
              <w:jc w:val="center"/>
              <w:rPr>
                <w:b/>
                <w:sz w:val="22"/>
                <w:szCs w:val="22"/>
              </w:rPr>
            </w:pPr>
            <w:r w:rsidRPr="00B727C4">
              <w:rPr>
                <w:b/>
                <w:sz w:val="22"/>
                <w:szCs w:val="22"/>
              </w:rPr>
              <w:t>74</w:t>
            </w:r>
          </w:p>
          <w:p w:rsidR="003E733A" w:rsidRPr="00B727C4" w:rsidRDefault="003E733A" w:rsidP="007C6D0A">
            <w:pPr>
              <w:jc w:val="center"/>
              <w:rPr>
                <w:b/>
                <w:sz w:val="22"/>
                <w:szCs w:val="22"/>
              </w:rPr>
            </w:pPr>
            <w:r w:rsidRPr="00B727C4">
              <w:rPr>
                <w:b/>
                <w:sz w:val="22"/>
                <w:szCs w:val="22"/>
              </w:rPr>
              <w:t>C</w:t>
            </w:r>
          </w:p>
          <w:p w:rsidR="003E733A" w:rsidRPr="00B727C4" w:rsidRDefault="003E733A" w:rsidP="007C6D0A">
            <w:pPr>
              <w:rPr>
                <w:sz w:val="22"/>
                <w:szCs w:val="22"/>
              </w:rPr>
            </w:pPr>
          </w:p>
          <w:p w:rsidR="003E733A" w:rsidRPr="00B727C4" w:rsidRDefault="003E733A" w:rsidP="007C6D0A">
            <w:pPr>
              <w:rPr>
                <w:sz w:val="22"/>
                <w:szCs w:val="22"/>
              </w:rPr>
            </w:pPr>
          </w:p>
          <w:p w:rsidR="003E733A" w:rsidRPr="00B727C4" w:rsidRDefault="003E733A" w:rsidP="007C6D0A">
            <w:pPr>
              <w:rPr>
                <w:sz w:val="22"/>
                <w:szCs w:val="22"/>
              </w:rPr>
            </w:pPr>
          </w:p>
        </w:tc>
        <w:tc>
          <w:tcPr>
            <w:tcW w:w="2371" w:type="dxa"/>
            <w:shd w:val="clear" w:color="auto" w:fill="auto"/>
          </w:tcPr>
          <w:p w:rsidR="003E733A" w:rsidRPr="00B727C4" w:rsidRDefault="003E733A" w:rsidP="007C6D0A">
            <w:pPr>
              <w:rPr>
                <w:sz w:val="22"/>
                <w:szCs w:val="22"/>
              </w:rPr>
            </w:pPr>
          </w:p>
          <w:p w:rsidR="003B7DFA" w:rsidRPr="00B727C4" w:rsidRDefault="003B7DFA" w:rsidP="00BC2446">
            <w:pPr>
              <w:rPr>
                <w:sz w:val="22"/>
                <w:szCs w:val="22"/>
              </w:rPr>
            </w:pPr>
            <w:r w:rsidRPr="00B727C4">
              <w:rPr>
                <w:sz w:val="22"/>
                <w:szCs w:val="22"/>
              </w:rPr>
              <w:t>Nápad věcí zastaven, specializace zrušena.</w:t>
            </w:r>
          </w:p>
          <w:p w:rsidR="003B7DFA" w:rsidRPr="00B727C4" w:rsidRDefault="003B7DFA" w:rsidP="00BC2446">
            <w:pPr>
              <w:rPr>
                <w:sz w:val="22"/>
                <w:szCs w:val="22"/>
              </w:rPr>
            </w:pPr>
            <w:r w:rsidRPr="00B727C4">
              <w:rPr>
                <w:sz w:val="22"/>
                <w:szCs w:val="22"/>
              </w:rPr>
              <w:t>Nápad věcí bude přidělován obecným systémem přidělování mezi civilní senáty</w:t>
            </w:r>
          </w:p>
          <w:p w:rsidR="003B7DFA" w:rsidRPr="00B727C4" w:rsidRDefault="003B7DFA" w:rsidP="00BC2446">
            <w:pPr>
              <w:rPr>
                <w:sz w:val="22"/>
                <w:szCs w:val="22"/>
              </w:rPr>
            </w:pPr>
          </w:p>
          <w:p w:rsidR="003B7DFA" w:rsidRPr="00B727C4" w:rsidRDefault="003B7DFA" w:rsidP="00BC2446">
            <w:pPr>
              <w:rPr>
                <w:sz w:val="22"/>
                <w:szCs w:val="22"/>
              </w:rPr>
            </w:pPr>
          </w:p>
          <w:p w:rsidR="003B7DFA" w:rsidRPr="00B727C4" w:rsidRDefault="003B7DFA" w:rsidP="00BC2446">
            <w:pPr>
              <w:rPr>
                <w:sz w:val="22"/>
                <w:szCs w:val="22"/>
              </w:rPr>
            </w:pPr>
          </w:p>
          <w:p w:rsidR="003B7DFA" w:rsidRPr="00B727C4" w:rsidRDefault="003B7DFA" w:rsidP="00BC2446">
            <w:pPr>
              <w:rPr>
                <w:sz w:val="22"/>
                <w:szCs w:val="22"/>
              </w:rPr>
            </w:pPr>
          </w:p>
          <w:p w:rsidR="003B7DFA" w:rsidRPr="00B727C4" w:rsidRDefault="003B7DFA" w:rsidP="00BC2446">
            <w:pPr>
              <w:rPr>
                <w:sz w:val="22"/>
                <w:szCs w:val="22"/>
              </w:rPr>
            </w:pPr>
          </w:p>
          <w:p w:rsidR="00BC2446" w:rsidRPr="00B727C4" w:rsidRDefault="00BC2446" w:rsidP="00BC2446">
            <w:pPr>
              <w:rPr>
                <w:sz w:val="22"/>
                <w:szCs w:val="22"/>
              </w:rPr>
            </w:pPr>
            <w:r w:rsidRPr="00B727C4">
              <w:rPr>
                <w:sz w:val="22"/>
                <w:szCs w:val="22"/>
              </w:rPr>
              <w:t>Vyřizování věcí napadlých do senátu od 1.7.2018 do 30.6.2019</w:t>
            </w:r>
          </w:p>
          <w:p w:rsidR="00BC2446" w:rsidRPr="00B727C4" w:rsidRDefault="00BC2446" w:rsidP="007C6D0A">
            <w:pPr>
              <w:rPr>
                <w:sz w:val="22"/>
                <w:szCs w:val="22"/>
              </w:rPr>
            </w:pPr>
          </w:p>
          <w:p w:rsidR="00BC2446" w:rsidRPr="00B727C4" w:rsidRDefault="00BC2446" w:rsidP="007C6D0A">
            <w:pPr>
              <w:rPr>
                <w:sz w:val="22"/>
                <w:szCs w:val="22"/>
              </w:rPr>
            </w:pPr>
          </w:p>
          <w:p w:rsidR="00BC2446" w:rsidRPr="00B727C4" w:rsidRDefault="00BC2446" w:rsidP="007C6D0A">
            <w:pPr>
              <w:rPr>
                <w:sz w:val="22"/>
                <w:szCs w:val="22"/>
              </w:rPr>
            </w:pPr>
          </w:p>
          <w:p w:rsidR="00BC2446" w:rsidRPr="00B727C4" w:rsidRDefault="00BC2446" w:rsidP="007C6D0A">
            <w:pPr>
              <w:rPr>
                <w:sz w:val="22"/>
                <w:szCs w:val="22"/>
              </w:rPr>
            </w:pPr>
          </w:p>
          <w:p w:rsidR="00CF3C87" w:rsidRPr="00B727C4" w:rsidRDefault="00CF3C87" w:rsidP="00311C0D">
            <w:pPr>
              <w:rPr>
                <w:sz w:val="22"/>
                <w:szCs w:val="22"/>
              </w:rPr>
            </w:pPr>
          </w:p>
          <w:p w:rsidR="00CF3C87" w:rsidRPr="00B727C4" w:rsidRDefault="00CF3C87" w:rsidP="00311C0D">
            <w:pPr>
              <w:rPr>
                <w:sz w:val="22"/>
                <w:szCs w:val="22"/>
              </w:rPr>
            </w:pPr>
          </w:p>
          <w:p w:rsidR="003E733A" w:rsidRPr="00B727C4" w:rsidRDefault="003E733A" w:rsidP="00311C0D">
            <w:pPr>
              <w:rPr>
                <w:sz w:val="22"/>
                <w:szCs w:val="22"/>
              </w:rPr>
            </w:pPr>
            <w:r w:rsidRPr="00B727C4">
              <w:rPr>
                <w:sz w:val="22"/>
                <w:szCs w:val="22"/>
              </w:rPr>
              <w:t>Vyřiz</w:t>
            </w:r>
            <w:r w:rsidR="00BC2446" w:rsidRPr="00B727C4">
              <w:rPr>
                <w:sz w:val="22"/>
                <w:szCs w:val="22"/>
              </w:rPr>
              <w:t xml:space="preserve">ování věcí napadlých </w:t>
            </w:r>
            <w:r w:rsidR="00597502" w:rsidRPr="00B727C4">
              <w:rPr>
                <w:sz w:val="22"/>
                <w:szCs w:val="22"/>
              </w:rPr>
              <w:t>před 1.7.2018.</w:t>
            </w:r>
          </w:p>
          <w:p w:rsidR="003B7DFA" w:rsidRPr="00B727C4" w:rsidRDefault="003B7DFA" w:rsidP="00311C0D">
            <w:pPr>
              <w:rPr>
                <w:sz w:val="22"/>
                <w:szCs w:val="22"/>
              </w:rPr>
            </w:pPr>
          </w:p>
          <w:p w:rsidR="003B7DFA" w:rsidRPr="00B727C4" w:rsidRDefault="003B7DFA" w:rsidP="00311C0D">
            <w:pPr>
              <w:rPr>
                <w:sz w:val="22"/>
                <w:szCs w:val="22"/>
              </w:rPr>
            </w:pPr>
            <w:r w:rsidRPr="00B727C4">
              <w:rPr>
                <w:sz w:val="22"/>
                <w:szCs w:val="22"/>
              </w:rPr>
              <w:t>Vyřizování věcí napadlých od 1.7.2019 do 31.3.2020</w:t>
            </w:r>
          </w:p>
          <w:p w:rsidR="006F05D3" w:rsidRPr="00B727C4" w:rsidRDefault="006F05D3" w:rsidP="00311C0D">
            <w:pPr>
              <w:rPr>
                <w:sz w:val="22"/>
                <w:szCs w:val="22"/>
              </w:rPr>
            </w:pPr>
          </w:p>
          <w:p w:rsidR="00311C0D" w:rsidRPr="00B727C4" w:rsidRDefault="00311C0D" w:rsidP="00311C0D">
            <w:pPr>
              <w:rPr>
                <w:sz w:val="22"/>
                <w:szCs w:val="22"/>
              </w:rPr>
            </w:pPr>
          </w:p>
        </w:tc>
        <w:tc>
          <w:tcPr>
            <w:tcW w:w="2760" w:type="dxa"/>
            <w:shd w:val="clear" w:color="auto" w:fill="auto"/>
          </w:tcPr>
          <w:p w:rsidR="00C11746" w:rsidRPr="00B727C4" w:rsidRDefault="00C11746" w:rsidP="007C6D0A">
            <w:pPr>
              <w:rPr>
                <w:sz w:val="22"/>
                <w:szCs w:val="22"/>
              </w:rPr>
            </w:pPr>
          </w:p>
          <w:p w:rsidR="003B7DFA" w:rsidRPr="00B727C4" w:rsidRDefault="003B7DFA" w:rsidP="007C6D0A">
            <w:pPr>
              <w:rPr>
                <w:sz w:val="22"/>
                <w:szCs w:val="22"/>
              </w:rPr>
            </w:pPr>
          </w:p>
          <w:p w:rsidR="003B7DFA" w:rsidRPr="00B727C4" w:rsidRDefault="003B7DFA" w:rsidP="007C6D0A">
            <w:pPr>
              <w:rPr>
                <w:sz w:val="22"/>
                <w:szCs w:val="22"/>
              </w:rPr>
            </w:pPr>
          </w:p>
          <w:p w:rsidR="003B7DFA" w:rsidRPr="00B727C4" w:rsidRDefault="003B7DFA" w:rsidP="007C6D0A">
            <w:pPr>
              <w:rPr>
                <w:sz w:val="22"/>
                <w:szCs w:val="22"/>
              </w:rPr>
            </w:pPr>
          </w:p>
          <w:p w:rsidR="003B7DFA" w:rsidRPr="00B727C4" w:rsidRDefault="003B7DFA" w:rsidP="007C6D0A">
            <w:pPr>
              <w:rPr>
                <w:sz w:val="22"/>
                <w:szCs w:val="22"/>
              </w:rPr>
            </w:pPr>
          </w:p>
          <w:p w:rsidR="003B7DFA" w:rsidRPr="00B727C4" w:rsidRDefault="003B7DFA" w:rsidP="007C6D0A">
            <w:pPr>
              <w:rPr>
                <w:sz w:val="22"/>
                <w:szCs w:val="22"/>
              </w:rPr>
            </w:pPr>
          </w:p>
          <w:p w:rsidR="003B7DFA" w:rsidRPr="00B727C4" w:rsidRDefault="003B7DFA" w:rsidP="007C6D0A">
            <w:pPr>
              <w:rPr>
                <w:sz w:val="22"/>
                <w:szCs w:val="22"/>
              </w:rPr>
            </w:pPr>
          </w:p>
          <w:p w:rsidR="003B7DFA" w:rsidRPr="00B727C4" w:rsidRDefault="003B7DFA" w:rsidP="007C6D0A">
            <w:pPr>
              <w:rPr>
                <w:sz w:val="22"/>
                <w:szCs w:val="22"/>
              </w:rPr>
            </w:pPr>
          </w:p>
          <w:p w:rsidR="003B7DFA" w:rsidRPr="00B727C4" w:rsidRDefault="003B7DFA" w:rsidP="007C6D0A">
            <w:pPr>
              <w:rPr>
                <w:sz w:val="22"/>
                <w:szCs w:val="22"/>
              </w:rPr>
            </w:pPr>
          </w:p>
          <w:p w:rsidR="003B7DFA" w:rsidRPr="00B727C4" w:rsidRDefault="003B7DFA" w:rsidP="007C6D0A">
            <w:pPr>
              <w:rPr>
                <w:sz w:val="22"/>
                <w:szCs w:val="22"/>
              </w:rPr>
            </w:pPr>
          </w:p>
          <w:p w:rsidR="003B7DFA" w:rsidRPr="00B727C4" w:rsidRDefault="003B7DFA" w:rsidP="007C6D0A">
            <w:pPr>
              <w:rPr>
                <w:sz w:val="22"/>
                <w:szCs w:val="22"/>
              </w:rPr>
            </w:pPr>
          </w:p>
          <w:p w:rsidR="003B7DFA" w:rsidRPr="00B727C4" w:rsidRDefault="003B7DFA" w:rsidP="007C6D0A">
            <w:pPr>
              <w:rPr>
                <w:sz w:val="22"/>
                <w:szCs w:val="22"/>
              </w:rPr>
            </w:pPr>
          </w:p>
          <w:p w:rsidR="003E733A" w:rsidRPr="00B727C4" w:rsidRDefault="00B4433E" w:rsidP="007C6D0A">
            <w:pPr>
              <w:rPr>
                <w:sz w:val="22"/>
                <w:szCs w:val="22"/>
              </w:rPr>
            </w:pPr>
            <w:r w:rsidRPr="00B727C4">
              <w:rPr>
                <w:sz w:val="22"/>
                <w:szCs w:val="22"/>
              </w:rPr>
              <w:t>J</w:t>
            </w:r>
            <w:r w:rsidR="003E733A" w:rsidRPr="00B727C4">
              <w:rPr>
                <w:sz w:val="22"/>
                <w:szCs w:val="22"/>
              </w:rPr>
              <w:t>UDr. Simona</w:t>
            </w:r>
          </w:p>
          <w:p w:rsidR="00BC2446" w:rsidRPr="00B727C4" w:rsidRDefault="003E733A" w:rsidP="007C6D0A">
            <w:pPr>
              <w:rPr>
                <w:b/>
                <w:sz w:val="22"/>
                <w:szCs w:val="22"/>
              </w:rPr>
            </w:pPr>
            <w:r w:rsidRPr="00B727C4">
              <w:rPr>
                <w:b/>
                <w:sz w:val="22"/>
                <w:szCs w:val="22"/>
              </w:rPr>
              <w:t>POSPÍŠILOVÁ</w:t>
            </w:r>
          </w:p>
          <w:p w:rsidR="00BC2446" w:rsidRPr="00B727C4" w:rsidRDefault="00BC2446" w:rsidP="00BC2446">
            <w:pPr>
              <w:rPr>
                <w:sz w:val="22"/>
                <w:szCs w:val="22"/>
              </w:rPr>
            </w:pPr>
          </w:p>
          <w:p w:rsidR="00BC2446" w:rsidRPr="00B727C4" w:rsidRDefault="00BC2446" w:rsidP="00BC2446">
            <w:pPr>
              <w:rPr>
                <w:sz w:val="22"/>
                <w:szCs w:val="22"/>
              </w:rPr>
            </w:pPr>
          </w:p>
          <w:p w:rsidR="00BC2446" w:rsidRPr="00B727C4" w:rsidRDefault="00BC2446" w:rsidP="00BC2446">
            <w:pPr>
              <w:rPr>
                <w:sz w:val="22"/>
                <w:szCs w:val="22"/>
              </w:rPr>
            </w:pPr>
          </w:p>
          <w:p w:rsidR="00BC2446" w:rsidRPr="00B727C4" w:rsidRDefault="00BC2446" w:rsidP="00BC2446">
            <w:pPr>
              <w:rPr>
                <w:sz w:val="22"/>
                <w:szCs w:val="22"/>
              </w:rPr>
            </w:pPr>
          </w:p>
          <w:p w:rsidR="00BC2446" w:rsidRPr="00B727C4" w:rsidRDefault="00BC2446" w:rsidP="00BC2446">
            <w:pPr>
              <w:rPr>
                <w:sz w:val="22"/>
                <w:szCs w:val="22"/>
              </w:rPr>
            </w:pPr>
          </w:p>
          <w:p w:rsidR="00CF3C87" w:rsidRPr="00B727C4" w:rsidRDefault="00CF3C87" w:rsidP="00BC2446">
            <w:pPr>
              <w:rPr>
                <w:sz w:val="22"/>
                <w:szCs w:val="22"/>
              </w:rPr>
            </w:pPr>
          </w:p>
          <w:p w:rsidR="00CF3C87" w:rsidRPr="00B727C4" w:rsidRDefault="00CF3C87" w:rsidP="00BC2446">
            <w:pPr>
              <w:rPr>
                <w:sz w:val="22"/>
                <w:szCs w:val="22"/>
              </w:rPr>
            </w:pPr>
          </w:p>
          <w:p w:rsidR="003E733A" w:rsidRPr="00B727C4" w:rsidRDefault="00BC2446" w:rsidP="00BC2446">
            <w:pPr>
              <w:rPr>
                <w:sz w:val="22"/>
                <w:szCs w:val="22"/>
              </w:rPr>
            </w:pPr>
            <w:r w:rsidRPr="00B727C4">
              <w:rPr>
                <w:sz w:val="22"/>
                <w:szCs w:val="22"/>
              </w:rPr>
              <w:t xml:space="preserve">JUDr. Bronislava </w:t>
            </w:r>
          </w:p>
          <w:p w:rsidR="00BC2446" w:rsidRPr="00B727C4" w:rsidRDefault="00BC2446" w:rsidP="00BC2446">
            <w:pPr>
              <w:rPr>
                <w:b/>
                <w:caps/>
                <w:sz w:val="22"/>
                <w:szCs w:val="22"/>
              </w:rPr>
            </w:pPr>
            <w:r w:rsidRPr="00B727C4">
              <w:rPr>
                <w:b/>
                <w:caps/>
                <w:sz w:val="22"/>
                <w:szCs w:val="22"/>
              </w:rPr>
              <w:t>Gembčíková</w:t>
            </w:r>
          </w:p>
        </w:tc>
        <w:tc>
          <w:tcPr>
            <w:tcW w:w="2020" w:type="dxa"/>
            <w:shd w:val="clear" w:color="auto" w:fill="auto"/>
          </w:tcPr>
          <w:p w:rsidR="00C11746" w:rsidRPr="00B727C4" w:rsidRDefault="00C11746" w:rsidP="007C6D0A">
            <w:pPr>
              <w:rPr>
                <w:sz w:val="22"/>
                <w:szCs w:val="22"/>
              </w:rPr>
            </w:pPr>
          </w:p>
          <w:p w:rsidR="003B7DFA" w:rsidRPr="00B727C4" w:rsidRDefault="003B7DFA" w:rsidP="007C6D0A">
            <w:pPr>
              <w:rPr>
                <w:sz w:val="22"/>
                <w:szCs w:val="22"/>
              </w:rPr>
            </w:pPr>
          </w:p>
          <w:p w:rsidR="003B7DFA" w:rsidRPr="00B727C4" w:rsidRDefault="003B7DFA" w:rsidP="007C6D0A">
            <w:pPr>
              <w:rPr>
                <w:sz w:val="22"/>
                <w:szCs w:val="22"/>
              </w:rPr>
            </w:pPr>
          </w:p>
          <w:p w:rsidR="003B7DFA" w:rsidRPr="00B727C4" w:rsidRDefault="003B7DFA" w:rsidP="007C6D0A">
            <w:pPr>
              <w:rPr>
                <w:sz w:val="22"/>
                <w:szCs w:val="22"/>
              </w:rPr>
            </w:pPr>
          </w:p>
          <w:p w:rsidR="003B7DFA" w:rsidRPr="00B727C4" w:rsidRDefault="003B7DFA" w:rsidP="007C6D0A">
            <w:pPr>
              <w:rPr>
                <w:sz w:val="22"/>
                <w:szCs w:val="22"/>
              </w:rPr>
            </w:pPr>
          </w:p>
          <w:p w:rsidR="003B7DFA" w:rsidRPr="00B727C4" w:rsidRDefault="003B7DFA" w:rsidP="007C6D0A">
            <w:pPr>
              <w:rPr>
                <w:sz w:val="22"/>
                <w:szCs w:val="22"/>
              </w:rPr>
            </w:pPr>
          </w:p>
          <w:p w:rsidR="003B7DFA" w:rsidRPr="00B727C4" w:rsidRDefault="003B7DFA" w:rsidP="007C6D0A">
            <w:pPr>
              <w:rPr>
                <w:sz w:val="22"/>
                <w:szCs w:val="22"/>
              </w:rPr>
            </w:pPr>
          </w:p>
          <w:p w:rsidR="003B7DFA" w:rsidRPr="00B727C4" w:rsidRDefault="003B7DFA" w:rsidP="007C6D0A">
            <w:pPr>
              <w:rPr>
                <w:sz w:val="22"/>
                <w:szCs w:val="22"/>
              </w:rPr>
            </w:pPr>
          </w:p>
          <w:p w:rsidR="003B7DFA" w:rsidRPr="00B727C4" w:rsidRDefault="003B7DFA" w:rsidP="007C6D0A">
            <w:pPr>
              <w:rPr>
                <w:sz w:val="22"/>
                <w:szCs w:val="22"/>
              </w:rPr>
            </w:pPr>
          </w:p>
          <w:p w:rsidR="003B7DFA" w:rsidRPr="00B727C4" w:rsidRDefault="003B7DFA" w:rsidP="007C6D0A">
            <w:pPr>
              <w:rPr>
                <w:sz w:val="22"/>
                <w:szCs w:val="22"/>
              </w:rPr>
            </w:pPr>
          </w:p>
          <w:p w:rsidR="003B7DFA" w:rsidRPr="00B727C4" w:rsidRDefault="003B7DFA" w:rsidP="007C6D0A">
            <w:pPr>
              <w:rPr>
                <w:sz w:val="22"/>
                <w:szCs w:val="22"/>
              </w:rPr>
            </w:pPr>
          </w:p>
          <w:p w:rsidR="003B7DFA" w:rsidRPr="00B727C4" w:rsidRDefault="003B7DFA" w:rsidP="007C6D0A">
            <w:pPr>
              <w:rPr>
                <w:sz w:val="22"/>
                <w:szCs w:val="22"/>
              </w:rPr>
            </w:pPr>
          </w:p>
          <w:p w:rsidR="003E733A" w:rsidRPr="00B727C4" w:rsidRDefault="003E733A" w:rsidP="007C6D0A">
            <w:pPr>
              <w:rPr>
                <w:sz w:val="22"/>
                <w:szCs w:val="22"/>
              </w:rPr>
            </w:pPr>
            <w:r w:rsidRPr="00B727C4">
              <w:rPr>
                <w:sz w:val="22"/>
                <w:szCs w:val="22"/>
              </w:rPr>
              <w:t>JUDr. Radovan Kulhánek</w:t>
            </w:r>
          </w:p>
          <w:p w:rsidR="003E733A" w:rsidRPr="00B727C4" w:rsidRDefault="003E733A" w:rsidP="007C6D0A">
            <w:pPr>
              <w:rPr>
                <w:sz w:val="22"/>
                <w:szCs w:val="22"/>
              </w:rPr>
            </w:pPr>
          </w:p>
          <w:p w:rsidR="00BC2446" w:rsidRPr="00B727C4" w:rsidRDefault="00BC2446" w:rsidP="007C6D0A">
            <w:pPr>
              <w:rPr>
                <w:sz w:val="22"/>
                <w:szCs w:val="22"/>
              </w:rPr>
            </w:pPr>
          </w:p>
          <w:p w:rsidR="00BC2446" w:rsidRPr="00B727C4" w:rsidRDefault="00BC2446" w:rsidP="007C6D0A">
            <w:pPr>
              <w:rPr>
                <w:sz w:val="22"/>
                <w:szCs w:val="22"/>
              </w:rPr>
            </w:pPr>
          </w:p>
          <w:p w:rsidR="00BC2446" w:rsidRPr="00B727C4" w:rsidRDefault="00BC2446" w:rsidP="007C6D0A">
            <w:pPr>
              <w:rPr>
                <w:sz w:val="22"/>
                <w:szCs w:val="22"/>
              </w:rPr>
            </w:pPr>
          </w:p>
          <w:p w:rsidR="00BC2446" w:rsidRPr="00B727C4" w:rsidRDefault="00BC2446" w:rsidP="007C6D0A">
            <w:pPr>
              <w:rPr>
                <w:sz w:val="22"/>
                <w:szCs w:val="22"/>
              </w:rPr>
            </w:pPr>
          </w:p>
          <w:p w:rsidR="00BC2446" w:rsidRPr="00B727C4" w:rsidRDefault="00BC2446" w:rsidP="007C6D0A">
            <w:pPr>
              <w:rPr>
                <w:sz w:val="22"/>
                <w:szCs w:val="22"/>
              </w:rPr>
            </w:pPr>
          </w:p>
          <w:p w:rsidR="00BC2446" w:rsidRPr="00B727C4" w:rsidRDefault="00BC2446" w:rsidP="007C6D0A">
            <w:pPr>
              <w:rPr>
                <w:sz w:val="22"/>
                <w:szCs w:val="22"/>
              </w:rPr>
            </w:pPr>
          </w:p>
          <w:p w:rsidR="00BC2446" w:rsidRPr="00B727C4" w:rsidRDefault="00BC2446" w:rsidP="007C6D0A">
            <w:pPr>
              <w:rPr>
                <w:sz w:val="22"/>
                <w:szCs w:val="22"/>
              </w:rPr>
            </w:pPr>
            <w:r w:rsidRPr="00B727C4">
              <w:rPr>
                <w:sz w:val="22"/>
                <w:szCs w:val="22"/>
              </w:rPr>
              <w:t>Mgr. Blanka Schramová</w:t>
            </w:r>
          </w:p>
        </w:tc>
        <w:tc>
          <w:tcPr>
            <w:tcW w:w="2020" w:type="dxa"/>
            <w:shd w:val="clear" w:color="auto" w:fill="auto"/>
          </w:tcPr>
          <w:p w:rsidR="00C11746" w:rsidRPr="00B727C4" w:rsidRDefault="00C11746" w:rsidP="007C6D0A">
            <w:pPr>
              <w:rPr>
                <w:sz w:val="22"/>
                <w:szCs w:val="22"/>
              </w:rPr>
            </w:pPr>
          </w:p>
          <w:p w:rsidR="003B7DFA" w:rsidRPr="00B727C4" w:rsidRDefault="003B7DFA" w:rsidP="007C6D0A">
            <w:pPr>
              <w:rPr>
                <w:sz w:val="22"/>
                <w:szCs w:val="22"/>
              </w:rPr>
            </w:pPr>
          </w:p>
          <w:p w:rsidR="003B7DFA" w:rsidRPr="00B727C4" w:rsidRDefault="003B7DFA" w:rsidP="007C6D0A">
            <w:pPr>
              <w:rPr>
                <w:sz w:val="22"/>
                <w:szCs w:val="22"/>
              </w:rPr>
            </w:pPr>
          </w:p>
          <w:p w:rsidR="003B7DFA" w:rsidRPr="00B727C4" w:rsidRDefault="003B7DFA" w:rsidP="007C6D0A">
            <w:pPr>
              <w:rPr>
                <w:sz w:val="22"/>
                <w:szCs w:val="22"/>
              </w:rPr>
            </w:pPr>
          </w:p>
          <w:p w:rsidR="003B7DFA" w:rsidRPr="00B727C4" w:rsidRDefault="003B7DFA" w:rsidP="007C6D0A">
            <w:pPr>
              <w:rPr>
                <w:sz w:val="22"/>
                <w:szCs w:val="22"/>
              </w:rPr>
            </w:pPr>
          </w:p>
          <w:p w:rsidR="003B7DFA" w:rsidRPr="00B727C4" w:rsidRDefault="003B7DFA" w:rsidP="007C6D0A">
            <w:pPr>
              <w:rPr>
                <w:sz w:val="22"/>
                <w:szCs w:val="22"/>
              </w:rPr>
            </w:pPr>
          </w:p>
          <w:p w:rsidR="003B7DFA" w:rsidRPr="00B727C4" w:rsidRDefault="003B7DFA" w:rsidP="007C6D0A">
            <w:pPr>
              <w:rPr>
                <w:sz w:val="22"/>
                <w:szCs w:val="22"/>
              </w:rPr>
            </w:pPr>
          </w:p>
          <w:p w:rsidR="003B7DFA" w:rsidRPr="00B727C4" w:rsidRDefault="003B7DFA" w:rsidP="007C6D0A">
            <w:pPr>
              <w:rPr>
                <w:sz w:val="22"/>
                <w:szCs w:val="22"/>
              </w:rPr>
            </w:pPr>
          </w:p>
          <w:p w:rsidR="003B7DFA" w:rsidRPr="00B727C4" w:rsidRDefault="003B7DFA" w:rsidP="007C6D0A">
            <w:pPr>
              <w:rPr>
                <w:sz w:val="22"/>
                <w:szCs w:val="22"/>
              </w:rPr>
            </w:pPr>
          </w:p>
          <w:p w:rsidR="003B7DFA" w:rsidRPr="00B727C4" w:rsidRDefault="003B7DFA" w:rsidP="007C6D0A">
            <w:pPr>
              <w:rPr>
                <w:sz w:val="22"/>
                <w:szCs w:val="22"/>
              </w:rPr>
            </w:pPr>
          </w:p>
          <w:p w:rsidR="003B7DFA" w:rsidRPr="00B727C4" w:rsidRDefault="003B7DFA" w:rsidP="007C6D0A">
            <w:pPr>
              <w:rPr>
                <w:sz w:val="22"/>
                <w:szCs w:val="22"/>
              </w:rPr>
            </w:pPr>
          </w:p>
          <w:p w:rsidR="003B7DFA" w:rsidRPr="00B727C4" w:rsidRDefault="003B7DFA" w:rsidP="007C6D0A">
            <w:pPr>
              <w:rPr>
                <w:sz w:val="22"/>
                <w:szCs w:val="22"/>
              </w:rPr>
            </w:pPr>
          </w:p>
          <w:p w:rsidR="003E733A" w:rsidRPr="00B727C4" w:rsidRDefault="00A86288" w:rsidP="007C6D0A">
            <w:pPr>
              <w:rPr>
                <w:sz w:val="22"/>
                <w:szCs w:val="22"/>
              </w:rPr>
            </w:pPr>
            <w:r w:rsidRPr="00B727C4">
              <w:rPr>
                <w:sz w:val="22"/>
                <w:szCs w:val="22"/>
              </w:rPr>
              <w:t>Mgr. Michal Drastich</w:t>
            </w:r>
          </w:p>
          <w:p w:rsidR="00BC2446" w:rsidRPr="00B727C4" w:rsidRDefault="00BC2446" w:rsidP="007C6D0A">
            <w:pPr>
              <w:rPr>
                <w:sz w:val="22"/>
                <w:szCs w:val="22"/>
              </w:rPr>
            </w:pPr>
          </w:p>
          <w:p w:rsidR="00BC2446" w:rsidRPr="00B727C4" w:rsidRDefault="00BC2446" w:rsidP="007C6D0A">
            <w:pPr>
              <w:rPr>
                <w:sz w:val="22"/>
                <w:szCs w:val="22"/>
              </w:rPr>
            </w:pPr>
          </w:p>
          <w:p w:rsidR="00BC2446" w:rsidRPr="00B727C4" w:rsidRDefault="00BC2446" w:rsidP="007C6D0A">
            <w:pPr>
              <w:rPr>
                <w:sz w:val="22"/>
                <w:szCs w:val="22"/>
              </w:rPr>
            </w:pPr>
          </w:p>
          <w:p w:rsidR="00BC2446" w:rsidRPr="00B727C4" w:rsidRDefault="00BC2446" w:rsidP="007C6D0A">
            <w:pPr>
              <w:rPr>
                <w:sz w:val="22"/>
                <w:szCs w:val="22"/>
              </w:rPr>
            </w:pPr>
          </w:p>
          <w:p w:rsidR="00BC2446" w:rsidRPr="00B727C4" w:rsidRDefault="00BC2446" w:rsidP="007C6D0A">
            <w:pPr>
              <w:rPr>
                <w:sz w:val="22"/>
                <w:szCs w:val="22"/>
              </w:rPr>
            </w:pPr>
          </w:p>
          <w:p w:rsidR="00BC2446" w:rsidRPr="00B727C4" w:rsidRDefault="00BC2446" w:rsidP="007C6D0A">
            <w:pPr>
              <w:rPr>
                <w:sz w:val="22"/>
                <w:szCs w:val="22"/>
              </w:rPr>
            </w:pPr>
          </w:p>
          <w:p w:rsidR="00BC2446" w:rsidRPr="00B727C4" w:rsidRDefault="00BC2446" w:rsidP="007C6D0A">
            <w:pPr>
              <w:rPr>
                <w:sz w:val="22"/>
                <w:szCs w:val="22"/>
              </w:rPr>
            </w:pPr>
          </w:p>
          <w:p w:rsidR="00BC2446" w:rsidRPr="00B727C4" w:rsidRDefault="00BC2446" w:rsidP="007C6D0A">
            <w:pPr>
              <w:rPr>
                <w:sz w:val="22"/>
                <w:szCs w:val="22"/>
              </w:rPr>
            </w:pPr>
            <w:r w:rsidRPr="00B727C4">
              <w:rPr>
                <w:sz w:val="22"/>
                <w:szCs w:val="22"/>
              </w:rPr>
              <w:t>Mgr. Petr Bernas</w:t>
            </w:r>
          </w:p>
        </w:tc>
        <w:tc>
          <w:tcPr>
            <w:tcW w:w="2021" w:type="dxa"/>
            <w:shd w:val="clear" w:color="auto" w:fill="auto"/>
          </w:tcPr>
          <w:p w:rsidR="003E733A" w:rsidRPr="00B727C4" w:rsidRDefault="003E733A" w:rsidP="007C6D0A">
            <w:pPr>
              <w:rPr>
                <w:sz w:val="22"/>
                <w:szCs w:val="22"/>
              </w:rPr>
            </w:pPr>
          </w:p>
          <w:p w:rsidR="003E733A" w:rsidRPr="00B727C4" w:rsidRDefault="003E733A" w:rsidP="007C6D0A">
            <w:pPr>
              <w:rPr>
                <w:sz w:val="22"/>
                <w:szCs w:val="22"/>
              </w:rPr>
            </w:pPr>
            <w:r w:rsidRPr="00B727C4">
              <w:rPr>
                <w:sz w:val="22"/>
                <w:szCs w:val="22"/>
              </w:rPr>
              <w:t>Michaela Prokešová</w:t>
            </w:r>
          </w:p>
          <w:p w:rsidR="003E733A" w:rsidRPr="00B727C4" w:rsidRDefault="003E733A" w:rsidP="007C6D0A">
            <w:pPr>
              <w:rPr>
                <w:sz w:val="22"/>
                <w:szCs w:val="22"/>
              </w:rPr>
            </w:pPr>
          </w:p>
        </w:tc>
        <w:tc>
          <w:tcPr>
            <w:tcW w:w="2021" w:type="dxa"/>
            <w:shd w:val="clear" w:color="auto" w:fill="auto"/>
          </w:tcPr>
          <w:p w:rsidR="003E733A" w:rsidRPr="00B727C4" w:rsidRDefault="003E733A" w:rsidP="007C6D0A">
            <w:pPr>
              <w:rPr>
                <w:sz w:val="22"/>
                <w:szCs w:val="22"/>
              </w:rPr>
            </w:pPr>
          </w:p>
          <w:p w:rsidR="003E733A" w:rsidRPr="00B727C4" w:rsidRDefault="003E733A" w:rsidP="007C6D0A">
            <w:pPr>
              <w:rPr>
                <w:sz w:val="22"/>
                <w:szCs w:val="22"/>
              </w:rPr>
            </w:pPr>
            <w:r w:rsidRPr="00B727C4">
              <w:rPr>
                <w:sz w:val="22"/>
                <w:szCs w:val="22"/>
              </w:rPr>
              <w:t>Vlasta Kupcová</w:t>
            </w:r>
          </w:p>
          <w:p w:rsidR="003E733A" w:rsidRPr="00B727C4" w:rsidRDefault="003E733A" w:rsidP="007C6D0A">
            <w:pPr>
              <w:rPr>
                <w:sz w:val="22"/>
                <w:szCs w:val="22"/>
              </w:rPr>
            </w:pPr>
            <w:r w:rsidRPr="00B727C4">
              <w:rPr>
                <w:sz w:val="22"/>
                <w:szCs w:val="22"/>
              </w:rPr>
              <w:t>vedoucí kanceláře</w:t>
            </w:r>
          </w:p>
          <w:p w:rsidR="003E733A" w:rsidRPr="00B727C4" w:rsidRDefault="003E733A" w:rsidP="007C6D0A">
            <w:pPr>
              <w:rPr>
                <w:sz w:val="22"/>
                <w:szCs w:val="22"/>
              </w:rPr>
            </w:pPr>
          </w:p>
          <w:p w:rsidR="003E733A" w:rsidRPr="00B727C4" w:rsidRDefault="003E733A" w:rsidP="007C6D0A">
            <w:pPr>
              <w:rPr>
                <w:sz w:val="22"/>
                <w:szCs w:val="22"/>
              </w:rPr>
            </w:pPr>
          </w:p>
          <w:p w:rsidR="0095565E" w:rsidRPr="00B727C4" w:rsidRDefault="0095565E" w:rsidP="0095565E">
            <w:pPr>
              <w:rPr>
                <w:sz w:val="22"/>
                <w:szCs w:val="22"/>
              </w:rPr>
            </w:pPr>
            <w:r w:rsidRPr="00B727C4">
              <w:rPr>
                <w:sz w:val="22"/>
                <w:szCs w:val="22"/>
              </w:rPr>
              <w:t>zapisovatelky</w:t>
            </w:r>
          </w:p>
          <w:p w:rsidR="0095565E" w:rsidRPr="00B727C4" w:rsidRDefault="0095565E" w:rsidP="0095565E">
            <w:pPr>
              <w:rPr>
                <w:sz w:val="22"/>
                <w:szCs w:val="22"/>
              </w:rPr>
            </w:pPr>
            <w:r w:rsidRPr="00B727C4">
              <w:rPr>
                <w:sz w:val="22"/>
                <w:szCs w:val="22"/>
              </w:rPr>
              <w:t>Klára Melicharová-zástup vedoucí</w:t>
            </w:r>
          </w:p>
          <w:p w:rsidR="005F4B4E" w:rsidRPr="00B727C4" w:rsidRDefault="005F4B4E" w:rsidP="0095565E">
            <w:pPr>
              <w:rPr>
                <w:sz w:val="22"/>
                <w:szCs w:val="22"/>
              </w:rPr>
            </w:pPr>
          </w:p>
          <w:p w:rsidR="003E733A" w:rsidRPr="00B727C4" w:rsidRDefault="003E733A" w:rsidP="007C6D0A">
            <w:pPr>
              <w:rPr>
                <w:sz w:val="22"/>
                <w:szCs w:val="22"/>
              </w:rPr>
            </w:pPr>
          </w:p>
          <w:p w:rsidR="003E733A" w:rsidRPr="00B727C4" w:rsidRDefault="003E733A" w:rsidP="007C6D0A">
            <w:pPr>
              <w:rPr>
                <w:sz w:val="22"/>
                <w:szCs w:val="22"/>
              </w:rPr>
            </w:pPr>
          </w:p>
        </w:tc>
      </w:tr>
    </w:tbl>
    <w:p w:rsidR="00EF7EE5" w:rsidRPr="00B727C4" w:rsidRDefault="00EF7EE5" w:rsidP="003E733A">
      <w:pPr>
        <w:rPr>
          <w:sz w:val="22"/>
          <w:szCs w:val="22"/>
        </w:rPr>
      </w:pPr>
    </w:p>
    <w:p w:rsidR="00052C05" w:rsidRPr="00B727C4" w:rsidRDefault="00052C05" w:rsidP="003E733A">
      <w:pPr>
        <w:rPr>
          <w:sz w:val="22"/>
          <w:szCs w:val="22"/>
        </w:rPr>
      </w:pPr>
    </w:p>
    <w:p w:rsidR="0069704F" w:rsidRPr="00B727C4" w:rsidRDefault="0069704F" w:rsidP="003E733A">
      <w:pPr>
        <w:rPr>
          <w:sz w:val="22"/>
          <w:szCs w:val="22"/>
        </w:rPr>
      </w:pPr>
    </w:p>
    <w:p w:rsidR="0069704F" w:rsidRPr="00B727C4" w:rsidRDefault="0069704F" w:rsidP="003E733A">
      <w:pPr>
        <w:rPr>
          <w:sz w:val="22"/>
          <w:szCs w:val="22"/>
        </w:rPr>
      </w:pPr>
    </w:p>
    <w:p w:rsidR="0069704F" w:rsidRPr="00B727C4" w:rsidRDefault="0069704F" w:rsidP="003E733A">
      <w:pPr>
        <w:rPr>
          <w:sz w:val="22"/>
          <w:szCs w:val="22"/>
        </w:rPr>
      </w:pPr>
    </w:p>
    <w:p w:rsidR="0069704F" w:rsidRPr="00B727C4" w:rsidRDefault="0069704F" w:rsidP="003E733A">
      <w:pPr>
        <w:rPr>
          <w:sz w:val="22"/>
          <w:szCs w:val="22"/>
        </w:rPr>
      </w:pPr>
    </w:p>
    <w:p w:rsidR="00052C05" w:rsidRPr="00B727C4" w:rsidRDefault="00052C05" w:rsidP="003E733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B727C4" w:rsidTr="007C6D0A">
        <w:tc>
          <w:tcPr>
            <w:tcW w:w="897" w:type="dxa"/>
            <w:shd w:val="clear" w:color="auto" w:fill="auto"/>
          </w:tcPr>
          <w:p w:rsidR="003E733A" w:rsidRPr="00B727C4" w:rsidRDefault="003E733A" w:rsidP="007C6D0A">
            <w:pPr>
              <w:rPr>
                <w:b/>
              </w:rPr>
            </w:pPr>
            <w:r w:rsidRPr="00B727C4">
              <w:rPr>
                <w:b/>
              </w:rPr>
              <w:t>soudní odd.</w:t>
            </w:r>
          </w:p>
        </w:tc>
        <w:tc>
          <w:tcPr>
            <w:tcW w:w="2371" w:type="dxa"/>
            <w:shd w:val="clear" w:color="auto" w:fill="auto"/>
          </w:tcPr>
          <w:p w:rsidR="003E733A" w:rsidRPr="00B727C4" w:rsidRDefault="003E733A" w:rsidP="007C6D0A">
            <w:pPr>
              <w:rPr>
                <w:b/>
              </w:rPr>
            </w:pPr>
            <w:r w:rsidRPr="00B727C4">
              <w:rPr>
                <w:b/>
              </w:rPr>
              <w:t>obor působnosti</w:t>
            </w:r>
          </w:p>
        </w:tc>
        <w:tc>
          <w:tcPr>
            <w:tcW w:w="2600" w:type="dxa"/>
            <w:shd w:val="clear" w:color="auto" w:fill="auto"/>
          </w:tcPr>
          <w:p w:rsidR="003E733A" w:rsidRPr="00B727C4" w:rsidRDefault="003E733A" w:rsidP="007C6D0A">
            <w:pPr>
              <w:rPr>
                <w:b/>
              </w:rPr>
            </w:pPr>
            <w:r w:rsidRPr="00B727C4">
              <w:rPr>
                <w:b/>
              </w:rPr>
              <w:t>předseda senátu</w:t>
            </w:r>
          </w:p>
          <w:p w:rsidR="003E733A" w:rsidRPr="00B727C4" w:rsidRDefault="003E733A" w:rsidP="007C6D0A">
            <w:pPr>
              <w:rPr>
                <w:b/>
              </w:rPr>
            </w:pPr>
            <w:r w:rsidRPr="00B727C4">
              <w:rPr>
                <w:b/>
              </w:rPr>
              <w:t>samosoudce</w:t>
            </w:r>
          </w:p>
        </w:tc>
        <w:tc>
          <w:tcPr>
            <w:tcW w:w="2180" w:type="dxa"/>
            <w:shd w:val="clear" w:color="auto" w:fill="auto"/>
          </w:tcPr>
          <w:p w:rsidR="003E733A" w:rsidRPr="00B727C4" w:rsidRDefault="003E733A" w:rsidP="007C6D0A">
            <w:pPr>
              <w:rPr>
                <w:b/>
              </w:rPr>
            </w:pPr>
            <w:r w:rsidRPr="00B727C4">
              <w:rPr>
                <w:b/>
              </w:rPr>
              <w:t>zástup</w:t>
            </w:r>
          </w:p>
        </w:tc>
        <w:tc>
          <w:tcPr>
            <w:tcW w:w="2020" w:type="dxa"/>
            <w:shd w:val="clear" w:color="auto" w:fill="auto"/>
          </w:tcPr>
          <w:p w:rsidR="003E733A" w:rsidRPr="00B727C4" w:rsidRDefault="003E733A" w:rsidP="007C6D0A">
            <w:pPr>
              <w:rPr>
                <w:b/>
              </w:rPr>
            </w:pPr>
            <w:r w:rsidRPr="00B727C4">
              <w:rPr>
                <w:b/>
              </w:rPr>
              <w:t>asistent</w:t>
            </w:r>
          </w:p>
        </w:tc>
        <w:tc>
          <w:tcPr>
            <w:tcW w:w="2021" w:type="dxa"/>
            <w:shd w:val="clear" w:color="auto" w:fill="auto"/>
          </w:tcPr>
          <w:p w:rsidR="003E733A" w:rsidRPr="00B727C4" w:rsidRDefault="003E733A" w:rsidP="007C6D0A">
            <w:pPr>
              <w:rPr>
                <w:b/>
              </w:rPr>
            </w:pPr>
            <w:r w:rsidRPr="00B727C4">
              <w:rPr>
                <w:b/>
              </w:rPr>
              <w:t>VSÚ/tajemnice</w:t>
            </w:r>
          </w:p>
        </w:tc>
        <w:tc>
          <w:tcPr>
            <w:tcW w:w="2021" w:type="dxa"/>
            <w:shd w:val="clear" w:color="auto" w:fill="auto"/>
          </w:tcPr>
          <w:p w:rsidR="003E733A" w:rsidRPr="00B727C4" w:rsidRDefault="003E733A" w:rsidP="007C6D0A">
            <w:pPr>
              <w:rPr>
                <w:b/>
              </w:rPr>
            </w:pPr>
            <w:r w:rsidRPr="00B727C4">
              <w:rPr>
                <w:b/>
              </w:rPr>
              <w:t>administrativa</w:t>
            </w:r>
          </w:p>
        </w:tc>
      </w:tr>
      <w:tr w:rsidR="008E589A" w:rsidRPr="00B727C4" w:rsidTr="007C6D0A">
        <w:tc>
          <w:tcPr>
            <w:tcW w:w="897" w:type="dxa"/>
            <w:shd w:val="clear" w:color="auto" w:fill="auto"/>
          </w:tcPr>
          <w:p w:rsidR="003E733A" w:rsidRPr="00B727C4" w:rsidRDefault="003E733A" w:rsidP="007C6D0A">
            <w:pPr>
              <w:jc w:val="center"/>
              <w:rPr>
                <w:b/>
              </w:rPr>
            </w:pPr>
          </w:p>
          <w:p w:rsidR="003E733A" w:rsidRPr="00B727C4" w:rsidRDefault="003E733A" w:rsidP="007C6D0A">
            <w:pPr>
              <w:jc w:val="center"/>
              <w:rPr>
                <w:b/>
              </w:rPr>
            </w:pPr>
            <w:r w:rsidRPr="00B727C4">
              <w:rPr>
                <w:b/>
              </w:rPr>
              <w:t>75</w:t>
            </w:r>
          </w:p>
          <w:p w:rsidR="003E733A" w:rsidRPr="00B727C4" w:rsidRDefault="003E733A" w:rsidP="007C6D0A">
            <w:pPr>
              <w:jc w:val="center"/>
            </w:pPr>
            <w:r w:rsidRPr="00B727C4">
              <w:t>P a Nc</w:t>
            </w:r>
          </w:p>
        </w:tc>
        <w:tc>
          <w:tcPr>
            <w:tcW w:w="2371" w:type="dxa"/>
            <w:shd w:val="clear" w:color="auto" w:fill="auto"/>
          </w:tcPr>
          <w:p w:rsidR="003E733A" w:rsidRPr="00B727C4" w:rsidRDefault="003E733A" w:rsidP="007C6D0A"/>
          <w:p w:rsidR="00E15B5E" w:rsidRPr="00B727C4" w:rsidRDefault="00C32751" w:rsidP="00DA49BC">
            <w:r w:rsidRPr="00B727C4">
              <w:rPr>
                <w:b/>
              </w:rPr>
              <w:t xml:space="preserve">běžný nápad do senátu zastaven </w:t>
            </w:r>
            <w:r w:rsidRPr="00B727C4">
              <w:t xml:space="preserve">z důvodu dlouhodobé pracovní neschopnosti soudce </w:t>
            </w:r>
          </w:p>
          <w:p w:rsidR="00E15B5E" w:rsidRPr="00B727C4" w:rsidRDefault="00E15B5E" w:rsidP="00DA49BC"/>
          <w:p w:rsidR="00DA49BC" w:rsidRPr="00B727C4" w:rsidRDefault="00E15B5E" w:rsidP="00DA49BC">
            <w:r w:rsidRPr="00B727C4">
              <w:rPr>
                <w:b/>
              </w:rPr>
              <w:t>po dobu pracovní neschopnosti Mgr. Pavly Schütznerové vyřizuje věci v tomto senátu JUDr. Alena Novotná</w:t>
            </w:r>
            <w:r w:rsidR="00C32751" w:rsidRPr="00B727C4">
              <w:t xml:space="preserve">             </w:t>
            </w:r>
            <w:r w:rsidR="00DA49BC" w:rsidRPr="00B727C4">
              <w:t>.</w:t>
            </w:r>
          </w:p>
          <w:p w:rsidR="00DA49BC" w:rsidRPr="00B727C4" w:rsidRDefault="00DA49BC" w:rsidP="00DA49BC">
            <w:pPr>
              <w:rPr>
                <w:sz w:val="20"/>
                <w:szCs w:val="20"/>
              </w:rPr>
            </w:pPr>
            <w:r w:rsidRPr="00B727C4">
              <w:rPr>
                <w:sz w:val="20"/>
                <w:szCs w:val="20"/>
              </w:rPr>
              <w:t>.</w:t>
            </w:r>
          </w:p>
          <w:p w:rsidR="003E733A" w:rsidRPr="00B727C4" w:rsidRDefault="003E733A" w:rsidP="007C6D0A"/>
          <w:p w:rsidR="003E733A" w:rsidRPr="00B727C4" w:rsidRDefault="003E733A" w:rsidP="007C6D0A"/>
        </w:tc>
        <w:tc>
          <w:tcPr>
            <w:tcW w:w="2600" w:type="dxa"/>
            <w:shd w:val="clear" w:color="auto" w:fill="auto"/>
          </w:tcPr>
          <w:p w:rsidR="003E733A" w:rsidRPr="00B727C4" w:rsidRDefault="003E733A" w:rsidP="007C6D0A">
            <w:pPr>
              <w:rPr>
                <w:b/>
              </w:rPr>
            </w:pPr>
          </w:p>
          <w:p w:rsidR="003E733A" w:rsidRPr="00B727C4" w:rsidRDefault="003E733A" w:rsidP="007C6D0A">
            <w:pPr>
              <w:rPr>
                <w:b/>
              </w:rPr>
            </w:pPr>
            <w:r w:rsidRPr="00B727C4">
              <w:rPr>
                <w:b/>
              </w:rPr>
              <w:t>Mgr. Pavla SCHÜTZNEROVÁ</w:t>
            </w:r>
          </w:p>
          <w:p w:rsidR="003E733A" w:rsidRPr="00B727C4" w:rsidRDefault="003E733A" w:rsidP="007C6D0A">
            <w:pPr>
              <w:rPr>
                <w:b/>
              </w:rPr>
            </w:pPr>
          </w:p>
          <w:p w:rsidR="003E733A" w:rsidRPr="00B727C4" w:rsidRDefault="003E733A" w:rsidP="007C6D0A">
            <w:pPr>
              <w:rPr>
                <w:b/>
              </w:rPr>
            </w:pPr>
          </w:p>
          <w:p w:rsidR="003E733A" w:rsidRPr="00B727C4" w:rsidRDefault="003E733A" w:rsidP="007C6D0A">
            <w:pPr>
              <w:rPr>
                <w:b/>
              </w:rPr>
            </w:pPr>
          </w:p>
          <w:p w:rsidR="003E733A" w:rsidRPr="00B727C4" w:rsidRDefault="003E733A" w:rsidP="007C6D0A">
            <w:pPr>
              <w:rPr>
                <w:b/>
              </w:rPr>
            </w:pPr>
          </w:p>
          <w:p w:rsidR="003E733A" w:rsidRPr="00B727C4" w:rsidRDefault="003E733A" w:rsidP="007C6D0A">
            <w:pPr>
              <w:rPr>
                <w:b/>
              </w:rPr>
            </w:pPr>
          </w:p>
          <w:p w:rsidR="003E733A" w:rsidRPr="00B727C4" w:rsidRDefault="003E733A" w:rsidP="007C6D0A">
            <w:pPr>
              <w:rPr>
                <w:b/>
              </w:rPr>
            </w:pPr>
          </w:p>
          <w:p w:rsidR="003E733A" w:rsidRPr="00B727C4" w:rsidRDefault="003E733A" w:rsidP="007C6D0A">
            <w:pPr>
              <w:rPr>
                <w:b/>
              </w:rPr>
            </w:pPr>
          </w:p>
          <w:p w:rsidR="003E733A" w:rsidRPr="00B727C4" w:rsidRDefault="003E733A" w:rsidP="007C6D0A">
            <w:pPr>
              <w:rPr>
                <w:b/>
              </w:rPr>
            </w:pPr>
          </w:p>
          <w:p w:rsidR="003E733A" w:rsidRPr="00B727C4" w:rsidRDefault="003E733A" w:rsidP="007C6D0A">
            <w:pPr>
              <w:rPr>
                <w:b/>
              </w:rPr>
            </w:pPr>
          </w:p>
        </w:tc>
        <w:tc>
          <w:tcPr>
            <w:tcW w:w="2180" w:type="dxa"/>
            <w:shd w:val="clear" w:color="auto" w:fill="auto"/>
          </w:tcPr>
          <w:p w:rsidR="003E733A" w:rsidRPr="00B727C4" w:rsidRDefault="003E733A" w:rsidP="007C6D0A"/>
          <w:p w:rsidR="003E733A" w:rsidRPr="00B727C4" w:rsidRDefault="003E733A" w:rsidP="007C6D0A">
            <w:r w:rsidRPr="00B727C4">
              <w:t xml:space="preserve">JUDr. Michaela Přidalová </w:t>
            </w:r>
          </w:p>
          <w:p w:rsidR="003E733A" w:rsidRPr="00B727C4" w:rsidRDefault="003E733A" w:rsidP="007C6D0A">
            <w:r w:rsidRPr="00B727C4">
              <w:t xml:space="preserve">JUDr. Dana Svobodová </w:t>
            </w:r>
          </w:p>
          <w:p w:rsidR="003E733A" w:rsidRPr="00B727C4" w:rsidRDefault="003E733A" w:rsidP="007C6D0A">
            <w:r w:rsidRPr="00B727C4">
              <w:t xml:space="preserve">Mgr. Libor Stočes      </w:t>
            </w:r>
          </w:p>
          <w:p w:rsidR="003E733A" w:rsidRPr="00B727C4" w:rsidRDefault="003E733A" w:rsidP="007C6D0A">
            <w:r w:rsidRPr="00B727C4">
              <w:t>JUDr. Jana</w:t>
            </w:r>
          </w:p>
          <w:p w:rsidR="003E733A" w:rsidRPr="00B727C4" w:rsidRDefault="003E733A" w:rsidP="007C6D0A">
            <w:r w:rsidRPr="00B727C4">
              <w:t xml:space="preserve">Hronová </w:t>
            </w:r>
          </w:p>
          <w:p w:rsidR="00E511A2" w:rsidRPr="00B727C4" w:rsidRDefault="00E511A2" w:rsidP="007C6D0A">
            <w:r w:rsidRPr="00B727C4">
              <w:t>JUDr. Bc. Alena Rundová, Ph.D., LL.M.</w:t>
            </w:r>
          </w:p>
          <w:p w:rsidR="003E733A" w:rsidRPr="00B727C4" w:rsidRDefault="003E733A" w:rsidP="007C6D0A">
            <w:r w:rsidRPr="00B727C4">
              <w:t xml:space="preserve">JUDr. Jana Veselá  </w:t>
            </w:r>
          </w:p>
          <w:p w:rsidR="003E733A" w:rsidRPr="00B727C4" w:rsidRDefault="003E733A" w:rsidP="007C6D0A">
            <w:r w:rsidRPr="00B727C4">
              <w:t>Mgr. Lucie Marková</w:t>
            </w:r>
          </w:p>
          <w:p w:rsidR="003E733A" w:rsidRPr="00B727C4" w:rsidRDefault="003E733A" w:rsidP="007C6D0A"/>
        </w:tc>
        <w:tc>
          <w:tcPr>
            <w:tcW w:w="2020" w:type="dxa"/>
            <w:shd w:val="clear" w:color="auto" w:fill="auto"/>
          </w:tcPr>
          <w:p w:rsidR="003E733A" w:rsidRPr="00B727C4" w:rsidRDefault="003E733A" w:rsidP="007C6D0A"/>
          <w:p w:rsidR="003E733A" w:rsidRPr="00B727C4" w:rsidRDefault="003E733A" w:rsidP="007C6D0A">
            <w:r w:rsidRPr="00B727C4">
              <w:t xml:space="preserve">Mgr. Petr Bernas </w:t>
            </w:r>
          </w:p>
          <w:p w:rsidR="003E733A" w:rsidRPr="00B727C4" w:rsidRDefault="00E47F2B" w:rsidP="007C6D0A">
            <w:r w:rsidRPr="00B727C4">
              <w:br/>
              <w:t>JUDr. Hana Nová</w:t>
            </w:r>
          </w:p>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tc>
        <w:tc>
          <w:tcPr>
            <w:tcW w:w="2021" w:type="dxa"/>
            <w:shd w:val="clear" w:color="auto" w:fill="auto"/>
          </w:tcPr>
          <w:p w:rsidR="003E733A" w:rsidRPr="00B727C4" w:rsidRDefault="003E733A" w:rsidP="007C6D0A"/>
          <w:p w:rsidR="00DA49BC" w:rsidRPr="00B727C4" w:rsidRDefault="00DA49BC" w:rsidP="00DA49BC">
            <w:r w:rsidRPr="00B727C4">
              <w:t>Veronika Krocová ml. VSÚ</w:t>
            </w:r>
          </w:p>
          <w:p w:rsidR="00DA49BC" w:rsidRPr="00B727C4" w:rsidRDefault="00DA49BC" w:rsidP="00DA49BC"/>
          <w:p w:rsidR="00F24F8B" w:rsidRPr="00B727C4" w:rsidRDefault="00F24F8B" w:rsidP="00F24F8B">
            <w:r w:rsidRPr="00B727C4">
              <w:t>Barbora Psotová VSÚ</w:t>
            </w:r>
          </w:p>
          <w:p w:rsidR="00F32E9A" w:rsidRPr="00B727C4" w:rsidRDefault="00F32E9A" w:rsidP="00DA49BC"/>
          <w:p w:rsidR="00840739" w:rsidRPr="00B727C4" w:rsidRDefault="00840739" w:rsidP="00840739">
            <w:r w:rsidRPr="00B727C4">
              <w:t>zástup:</w:t>
            </w:r>
          </w:p>
          <w:p w:rsidR="00840739" w:rsidRPr="00B727C4" w:rsidRDefault="00840739" w:rsidP="00840739">
            <w:r w:rsidRPr="00B727C4">
              <w:t>Jana Recová VSÚ</w:t>
            </w:r>
          </w:p>
          <w:p w:rsidR="00840739" w:rsidRPr="00B727C4" w:rsidRDefault="00840739" w:rsidP="00DA49BC"/>
          <w:p w:rsidR="00DA49BC" w:rsidRPr="00B727C4" w:rsidRDefault="00DA49BC" w:rsidP="00DA49BC">
            <w:r w:rsidRPr="00B727C4">
              <w:t>Dagmar Svrčinová</w:t>
            </w:r>
          </w:p>
          <w:p w:rsidR="00DA49BC" w:rsidRPr="00B727C4" w:rsidRDefault="00DA49BC" w:rsidP="00DA49BC">
            <w:r w:rsidRPr="00B727C4">
              <w:t>soudní tajemnice</w:t>
            </w:r>
          </w:p>
          <w:p w:rsidR="00DA49BC" w:rsidRPr="00B727C4" w:rsidRDefault="00DA49BC" w:rsidP="00DA49BC">
            <w:r w:rsidRPr="00B727C4">
              <w:t xml:space="preserve"> </w:t>
            </w:r>
          </w:p>
          <w:p w:rsidR="00DA49BC" w:rsidRPr="00B727C4" w:rsidRDefault="00DA49BC" w:rsidP="00DA49BC">
            <w:r w:rsidRPr="00B727C4">
              <w:t>zástup vzájemný</w:t>
            </w:r>
          </w:p>
          <w:p w:rsidR="00DA49BC" w:rsidRPr="00B727C4" w:rsidRDefault="00DA49BC" w:rsidP="00DA49BC">
            <w:r w:rsidRPr="00B727C4">
              <w:t>(v rozsahu pravomocí)</w:t>
            </w:r>
          </w:p>
          <w:p w:rsidR="00DA49BC" w:rsidRPr="00B727C4" w:rsidRDefault="00DA49BC" w:rsidP="00DA49BC"/>
          <w:p w:rsidR="00DA49BC" w:rsidRPr="00B727C4" w:rsidRDefault="00DA49BC" w:rsidP="00DA49BC">
            <w:r w:rsidRPr="00B727C4">
              <w:t>Další zástup: asistent soudce</w:t>
            </w:r>
          </w:p>
          <w:p w:rsidR="003E733A" w:rsidRPr="00B727C4" w:rsidRDefault="003E733A" w:rsidP="007C6D0A"/>
        </w:tc>
        <w:tc>
          <w:tcPr>
            <w:tcW w:w="2021" w:type="dxa"/>
            <w:shd w:val="clear" w:color="auto" w:fill="auto"/>
          </w:tcPr>
          <w:p w:rsidR="003E733A" w:rsidRPr="00B727C4" w:rsidRDefault="003E733A" w:rsidP="007C6D0A"/>
          <w:p w:rsidR="003E733A" w:rsidRPr="00B727C4" w:rsidRDefault="00D26E42" w:rsidP="007C6D0A">
            <w:r w:rsidRPr="00B727C4">
              <w:t>Jana Procházková</w:t>
            </w:r>
          </w:p>
          <w:p w:rsidR="003E733A" w:rsidRPr="00B727C4" w:rsidRDefault="003E733A" w:rsidP="007C6D0A">
            <w:r w:rsidRPr="00B727C4">
              <w:t>vedoucí kanceláře</w:t>
            </w:r>
          </w:p>
          <w:p w:rsidR="003E733A" w:rsidRPr="00B727C4" w:rsidRDefault="003E733A" w:rsidP="007C6D0A"/>
          <w:p w:rsidR="00483748" w:rsidRPr="00B727C4" w:rsidRDefault="00483748" w:rsidP="007C6D0A">
            <w:r w:rsidRPr="00B727C4">
              <w:t>Tereza Němcová</w:t>
            </w:r>
          </w:p>
          <w:p w:rsidR="003E733A" w:rsidRPr="00B727C4" w:rsidRDefault="003E733A" w:rsidP="007C6D0A">
            <w:r w:rsidRPr="00B727C4">
              <w:t>zapisovatelka</w:t>
            </w:r>
          </w:p>
          <w:p w:rsidR="003E733A" w:rsidRPr="00B727C4" w:rsidRDefault="003E733A" w:rsidP="007C6D0A"/>
          <w:p w:rsidR="003E733A" w:rsidRPr="00B727C4" w:rsidRDefault="003E733A" w:rsidP="007C6D0A">
            <w:r w:rsidRPr="00B727C4">
              <w:t>Zástup vedoucích a zapisovatelek vzájemný v rámci agendy P a Nc, L, Rod</w:t>
            </w:r>
          </w:p>
        </w:tc>
      </w:tr>
    </w:tbl>
    <w:p w:rsidR="003E733A" w:rsidRPr="00B727C4" w:rsidRDefault="003E733A" w:rsidP="003E733A"/>
    <w:p w:rsidR="003E733A" w:rsidRPr="00B727C4" w:rsidRDefault="003E733A" w:rsidP="003E733A"/>
    <w:p w:rsidR="003E733A" w:rsidRPr="00B727C4" w:rsidRDefault="003E733A" w:rsidP="003E733A"/>
    <w:p w:rsidR="003E733A" w:rsidRPr="00B727C4" w:rsidRDefault="003E733A" w:rsidP="003E733A"/>
    <w:p w:rsidR="003E733A" w:rsidRPr="00B727C4" w:rsidRDefault="003E733A" w:rsidP="003E733A"/>
    <w:p w:rsidR="003E733A" w:rsidRPr="00B727C4" w:rsidRDefault="003E733A" w:rsidP="003E733A"/>
    <w:p w:rsidR="003E733A" w:rsidRPr="00B727C4" w:rsidRDefault="003E733A" w:rsidP="003E733A"/>
    <w:p w:rsidR="00EF7EE5" w:rsidRPr="00B727C4" w:rsidRDefault="00EF7EE5" w:rsidP="003E733A"/>
    <w:p w:rsidR="007F20FE" w:rsidRPr="00B727C4" w:rsidRDefault="007F20FE" w:rsidP="003E733A"/>
    <w:p w:rsidR="007F20FE" w:rsidRPr="00B727C4" w:rsidRDefault="007F20FE" w:rsidP="003E733A"/>
    <w:p w:rsidR="007F20FE" w:rsidRPr="00B727C4" w:rsidRDefault="007F20FE" w:rsidP="003E733A"/>
    <w:p w:rsidR="007F20FE" w:rsidRPr="00B727C4" w:rsidRDefault="007F20FE" w:rsidP="003E733A"/>
    <w:p w:rsidR="003E733A" w:rsidRPr="00B727C4"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B727C4" w:rsidTr="007C6D0A">
        <w:tc>
          <w:tcPr>
            <w:tcW w:w="857" w:type="dxa"/>
            <w:shd w:val="clear" w:color="auto" w:fill="auto"/>
          </w:tcPr>
          <w:p w:rsidR="003E733A" w:rsidRPr="00B727C4" w:rsidRDefault="003E733A" w:rsidP="007C6D0A">
            <w:pPr>
              <w:rPr>
                <w:b/>
              </w:rPr>
            </w:pPr>
            <w:r w:rsidRPr="00B727C4">
              <w:rPr>
                <w:b/>
              </w:rPr>
              <w:t>soudní odd.</w:t>
            </w:r>
          </w:p>
        </w:tc>
        <w:tc>
          <w:tcPr>
            <w:tcW w:w="2371" w:type="dxa"/>
            <w:shd w:val="clear" w:color="auto" w:fill="auto"/>
          </w:tcPr>
          <w:p w:rsidR="003E733A" w:rsidRPr="00B727C4" w:rsidRDefault="003E733A" w:rsidP="007C6D0A">
            <w:pPr>
              <w:rPr>
                <w:b/>
              </w:rPr>
            </w:pPr>
            <w:r w:rsidRPr="00B727C4">
              <w:rPr>
                <w:b/>
              </w:rPr>
              <w:t>obor působnosti</w:t>
            </w:r>
          </w:p>
        </w:tc>
        <w:tc>
          <w:tcPr>
            <w:tcW w:w="2760" w:type="dxa"/>
            <w:shd w:val="clear" w:color="auto" w:fill="auto"/>
          </w:tcPr>
          <w:p w:rsidR="003E733A" w:rsidRPr="00B727C4" w:rsidRDefault="003E733A" w:rsidP="007C6D0A">
            <w:pPr>
              <w:rPr>
                <w:b/>
              </w:rPr>
            </w:pPr>
            <w:r w:rsidRPr="00B727C4">
              <w:rPr>
                <w:b/>
              </w:rPr>
              <w:t>předseda senátu</w:t>
            </w:r>
          </w:p>
          <w:p w:rsidR="003E733A" w:rsidRPr="00B727C4" w:rsidRDefault="003E733A" w:rsidP="007C6D0A">
            <w:pPr>
              <w:rPr>
                <w:b/>
              </w:rPr>
            </w:pPr>
            <w:r w:rsidRPr="00B727C4">
              <w:rPr>
                <w:b/>
              </w:rPr>
              <w:t>samosoudce</w:t>
            </w:r>
          </w:p>
        </w:tc>
        <w:tc>
          <w:tcPr>
            <w:tcW w:w="2020" w:type="dxa"/>
            <w:shd w:val="clear" w:color="auto" w:fill="auto"/>
          </w:tcPr>
          <w:p w:rsidR="003E733A" w:rsidRPr="00B727C4" w:rsidRDefault="003E733A" w:rsidP="007C6D0A">
            <w:pPr>
              <w:rPr>
                <w:b/>
              </w:rPr>
            </w:pPr>
            <w:r w:rsidRPr="00B727C4">
              <w:rPr>
                <w:b/>
              </w:rPr>
              <w:t>zástup</w:t>
            </w:r>
          </w:p>
        </w:tc>
        <w:tc>
          <w:tcPr>
            <w:tcW w:w="2020" w:type="dxa"/>
            <w:shd w:val="clear" w:color="auto" w:fill="auto"/>
          </w:tcPr>
          <w:p w:rsidR="003E733A" w:rsidRPr="00B727C4" w:rsidRDefault="003E733A" w:rsidP="007C6D0A">
            <w:pPr>
              <w:rPr>
                <w:b/>
              </w:rPr>
            </w:pPr>
            <w:r w:rsidRPr="00B727C4">
              <w:rPr>
                <w:b/>
              </w:rPr>
              <w:t>Asistent/tajemník</w:t>
            </w:r>
          </w:p>
        </w:tc>
        <w:tc>
          <w:tcPr>
            <w:tcW w:w="2021" w:type="dxa"/>
            <w:shd w:val="clear" w:color="auto" w:fill="auto"/>
          </w:tcPr>
          <w:p w:rsidR="003E733A" w:rsidRPr="00B727C4" w:rsidRDefault="0069707A" w:rsidP="007C6D0A">
            <w:pPr>
              <w:rPr>
                <w:b/>
              </w:rPr>
            </w:pPr>
            <w:r w:rsidRPr="00B727C4">
              <w:rPr>
                <w:b/>
              </w:rPr>
              <w:t>VSÚ/tajemnice</w:t>
            </w:r>
          </w:p>
        </w:tc>
        <w:tc>
          <w:tcPr>
            <w:tcW w:w="2021" w:type="dxa"/>
            <w:shd w:val="clear" w:color="auto" w:fill="auto"/>
          </w:tcPr>
          <w:p w:rsidR="003E733A" w:rsidRPr="00B727C4" w:rsidRDefault="003E733A" w:rsidP="007C6D0A">
            <w:pPr>
              <w:rPr>
                <w:b/>
              </w:rPr>
            </w:pPr>
            <w:r w:rsidRPr="00B727C4">
              <w:rPr>
                <w:b/>
              </w:rPr>
              <w:t>administrativa</w:t>
            </w:r>
          </w:p>
        </w:tc>
      </w:tr>
      <w:tr w:rsidR="008E589A" w:rsidRPr="00B727C4" w:rsidTr="007C6D0A">
        <w:tc>
          <w:tcPr>
            <w:tcW w:w="857" w:type="dxa"/>
            <w:shd w:val="clear" w:color="auto" w:fill="auto"/>
          </w:tcPr>
          <w:p w:rsidR="003E733A" w:rsidRPr="00B727C4" w:rsidRDefault="003E733A" w:rsidP="007C6D0A">
            <w:pPr>
              <w:jc w:val="center"/>
              <w:rPr>
                <w:b/>
              </w:rPr>
            </w:pPr>
          </w:p>
          <w:p w:rsidR="003E733A" w:rsidRPr="00B727C4" w:rsidRDefault="003E733A" w:rsidP="007C6D0A">
            <w:pPr>
              <w:jc w:val="center"/>
              <w:rPr>
                <w:b/>
              </w:rPr>
            </w:pPr>
            <w:r w:rsidRPr="00B727C4">
              <w:rPr>
                <w:b/>
              </w:rPr>
              <w:t>80</w:t>
            </w:r>
          </w:p>
          <w:p w:rsidR="003E733A" w:rsidRPr="00B727C4" w:rsidRDefault="003E733A" w:rsidP="007C6D0A">
            <w:pPr>
              <w:jc w:val="center"/>
            </w:pPr>
            <w:r w:rsidRPr="00B727C4">
              <w:t>P a Nc</w:t>
            </w:r>
          </w:p>
          <w:p w:rsidR="003E733A" w:rsidRPr="00B727C4" w:rsidRDefault="003E733A" w:rsidP="007C6D0A"/>
          <w:p w:rsidR="003E733A" w:rsidRPr="00B727C4" w:rsidRDefault="003E733A" w:rsidP="007C6D0A"/>
          <w:p w:rsidR="003E733A" w:rsidRPr="00B727C4" w:rsidRDefault="003E733A" w:rsidP="007C6D0A"/>
        </w:tc>
        <w:tc>
          <w:tcPr>
            <w:tcW w:w="2371" w:type="dxa"/>
            <w:shd w:val="clear" w:color="auto" w:fill="auto"/>
          </w:tcPr>
          <w:p w:rsidR="003E733A" w:rsidRPr="00B727C4" w:rsidRDefault="003E733A" w:rsidP="007C6D0A"/>
          <w:p w:rsidR="000B149C" w:rsidRPr="00B727C4" w:rsidRDefault="000B149C" w:rsidP="000B149C">
            <w:r w:rsidRPr="00B727C4">
              <w:t xml:space="preserve">Rozhodování ve věcech v rozsahu </w:t>
            </w:r>
            <w:r w:rsidR="00217B2A" w:rsidRPr="00B727C4">
              <w:t>5</w:t>
            </w:r>
            <w:r w:rsidRPr="00B727C4">
              <w:t xml:space="preserve">0% celkového nápadu připadajícího na jeden </w:t>
            </w:r>
            <w:r w:rsidRPr="00B727C4">
              <w:rPr>
                <w:b/>
              </w:rPr>
              <w:t>opatrovnický senát,</w:t>
            </w:r>
            <w:r w:rsidRPr="00B727C4">
              <w:t xml:space="preserve"> přiděleného obecným systémem</w:t>
            </w:r>
          </w:p>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tc>
        <w:tc>
          <w:tcPr>
            <w:tcW w:w="2760" w:type="dxa"/>
            <w:shd w:val="clear" w:color="auto" w:fill="auto"/>
          </w:tcPr>
          <w:p w:rsidR="003E733A" w:rsidRPr="00B727C4" w:rsidRDefault="003E733A" w:rsidP="007C6D0A">
            <w:pPr>
              <w:rPr>
                <w:b/>
              </w:rPr>
            </w:pPr>
          </w:p>
          <w:p w:rsidR="003E733A" w:rsidRPr="00B727C4" w:rsidRDefault="003E733A" w:rsidP="007C6D0A">
            <w:pPr>
              <w:rPr>
                <w:b/>
              </w:rPr>
            </w:pPr>
            <w:r w:rsidRPr="00B727C4">
              <w:rPr>
                <w:b/>
              </w:rPr>
              <w:t>Mgr. Ilona BENEŠOVÁ</w:t>
            </w:r>
          </w:p>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p w:rsidR="003E733A" w:rsidRPr="00B727C4" w:rsidRDefault="003E733A" w:rsidP="007C6D0A"/>
        </w:tc>
        <w:tc>
          <w:tcPr>
            <w:tcW w:w="2020" w:type="dxa"/>
            <w:shd w:val="clear" w:color="auto" w:fill="auto"/>
          </w:tcPr>
          <w:p w:rsidR="003E733A" w:rsidRPr="00B727C4" w:rsidRDefault="003E733A" w:rsidP="007C6D0A"/>
          <w:p w:rsidR="003E733A" w:rsidRPr="00B727C4" w:rsidRDefault="003E733A" w:rsidP="007C6D0A">
            <w:r w:rsidRPr="00B727C4">
              <w:t xml:space="preserve">JUDr. Michaela Přidalová </w:t>
            </w:r>
          </w:p>
          <w:p w:rsidR="003E733A" w:rsidRPr="00B727C4" w:rsidRDefault="003E733A" w:rsidP="007C6D0A">
            <w:r w:rsidRPr="00B727C4">
              <w:t xml:space="preserve">JUDr. Dana Svobodová </w:t>
            </w:r>
          </w:p>
          <w:p w:rsidR="003E733A" w:rsidRPr="00B727C4" w:rsidRDefault="003E733A" w:rsidP="007C6D0A">
            <w:r w:rsidRPr="00B727C4">
              <w:t xml:space="preserve">Mgr. Libor Stočes      </w:t>
            </w:r>
          </w:p>
          <w:p w:rsidR="003E733A" w:rsidRPr="00B727C4" w:rsidRDefault="003E733A" w:rsidP="007C6D0A">
            <w:r w:rsidRPr="00B727C4">
              <w:t>JUDr. Jana</w:t>
            </w:r>
          </w:p>
          <w:p w:rsidR="003E733A" w:rsidRPr="00B727C4" w:rsidRDefault="003E733A" w:rsidP="007C6D0A">
            <w:r w:rsidRPr="00B727C4">
              <w:t xml:space="preserve">Hronová </w:t>
            </w:r>
          </w:p>
          <w:p w:rsidR="00E511A2" w:rsidRPr="00B727C4" w:rsidRDefault="00E511A2" w:rsidP="007C6D0A">
            <w:r w:rsidRPr="00B727C4">
              <w:t>JUDr. Bc. Alena Rundová, Ph.D., LL.M.</w:t>
            </w:r>
          </w:p>
          <w:p w:rsidR="003E733A" w:rsidRPr="00B727C4" w:rsidRDefault="003E733A" w:rsidP="007C6D0A">
            <w:r w:rsidRPr="00B727C4">
              <w:t xml:space="preserve">JUDr. Jana Veselá Mgr. Lucie Marková </w:t>
            </w:r>
          </w:p>
          <w:p w:rsidR="003E733A" w:rsidRPr="00B727C4" w:rsidRDefault="003E733A" w:rsidP="007C6D0A">
            <w:r w:rsidRPr="00B727C4">
              <w:t>Mgr. Pavla Schütznerová</w:t>
            </w:r>
          </w:p>
          <w:p w:rsidR="003E733A" w:rsidRPr="00B727C4" w:rsidRDefault="003E733A" w:rsidP="007C6D0A"/>
        </w:tc>
        <w:tc>
          <w:tcPr>
            <w:tcW w:w="2020" w:type="dxa"/>
            <w:shd w:val="clear" w:color="auto" w:fill="auto"/>
          </w:tcPr>
          <w:p w:rsidR="003E733A" w:rsidRPr="00B727C4" w:rsidRDefault="003E733A" w:rsidP="007C6D0A"/>
          <w:p w:rsidR="003E733A" w:rsidRPr="00B727C4" w:rsidRDefault="003E733A" w:rsidP="007C6D0A">
            <w:r w:rsidRPr="00B727C4">
              <w:t>Mgr. Petr Bernas</w:t>
            </w:r>
          </w:p>
          <w:p w:rsidR="003E733A" w:rsidRPr="00B727C4" w:rsidRDefault="003E733A" w:rsidP="007C6D0A"/>
        </w:tc>
        <w:tc>
          <w:tcPr>
            <w:tcW w:w="2021" w:type="dxa"/>
            <w:shd w:val="clear" w:color="auto" w:fill="auto"/>
          </w:tcPr>
          <w:p w:rsidR="003E733A" w:rsidRPr="00B727C4" w:rsidRDefault="003E733A" w:rsidP="007C6D0A"/>
          <w:p w:rsidR="001A11CD" w:rsidRPr="00B727C4" w:rsidRDefault="001A11CD" w:rsidP="001A11CD">
            <w:r w:rsidRPr="00B727C4">
              <w:t>Veronika Krocová ml. VSÚ</w:t>
            </w:r>
          </w:p>
          <w:p w:rsidR="001A11CD" w:rsidRPr="00B727C4" w:rsidRDefault="001A11CD" w:rsidP="001A11CD"/>
          <w:p w:rsidR="00F24F8B" w:rsidRPr="00B727C4" w:rsidRDefault="00F24F8B" w:rsidP="00F24F8B">
            <w:r w:rsidRPr="00B727C4">
              <w:t>Barbora Psotová VSÚ</w:t>
            </w:r>
          </w:p>
          <w:p w:rsidR="00F32E9A" w:rsidRPr="00B727C4" w:rsidRDefault="00F32E9A" w:rsidP="001A11CD"/>
          <w:p w:rsidR="00840739" w:rsidRPr="00B727C4" w:rsidRDefault="00840739" w:rsidP="00840739">
            <w:r w:rsidRPr="00B727C4">
              <w:t>zástup:</w:t>
            </w:r>
          </w:p>
          <w:p w:rsidR="00840739" w:rsidRPr="00B727C4" w:rsidRDefault="00840739" w:rsidP="00840739">
            <w:r w:rsidRPr="00B727C4">
              <w:t>Jana Recová VSÚ</w:t>
            </w:r>
          </w:p>
          <w:p w:rsidR="00840739" w:rsidRPr="00B727C4" w:rsidRDefault="00840739" w:rsidP="001A11CD"/>
          <w:p w:rsidR="001A11CD" w:rsidRPr="00B727C4" w:rsidRDefault="001A11CD" w:rsidP="001A11CD">
            <w:r w:rsidRPr="00B727C4">
              <w:t>Dagmar Svrčinová</w:t>
            </w:r>
          </w:p>
          <w:p w:rsidR="001A11CD" w:rsidRPr="00B727C4" w:rsidRDefault="001A11CD" w:rsidP="001A11CD">
            <w:r w:rsidRPr="00B727C4">
              <w:t>soudní tajemnice</w:t>
            </w:r>
          </w:p>
          <w:p w:rsidR="001A11CD" w:rsidRPr="00B727C4" w:rsidRDefault="001A11CD" w:rsidP="001A11CD">
            <w:r w:rsidRPr="00B727C4">
              <w:t xml:space="preserve"> </w:t>
            </w:r>
          </w:p>
          <w:p w:rsidR="001A11CD" w:rsidRPr="00B727C4" w:rsidRDefault="001A11CD" w:rsidP="001A11CD">
            <w:r w:rsidRPr="00B727C4">
              <w:t>zástup vzájemný</w:t>
            </w:r>
          </w:p>
          <w:p w:rsidR="001A11CD" w:rsidRPr="00B727C4" w:rsidRDefault="001A11CD" w:rsidP="001A11CD">
            <w:r w:rsidRPr="00B727C4">
              <w:t>(v rozsahu pravomocí)</w:t>
            </w:r>
          </w:p>
          <w:p w:rsidR="001A11CD" w:rsidRPr="00B727C4" w:rsidRDefault="001A11CD" w:rsidP="001A11CD"/>
          <w:p w:rsidR="001A11CD" w:rsidRPr="00B727C4" w:rsidRDefault="001A11CD" w:rsidP="001A11CD">
            <w:r w:rsidRPr="00B727C4">
              <w:t>Další zástup: asistent soudce</w:t>
            </w:r>
          </w:p>
          <w:p w:rsidR="003E733A" w:rsidRPr="00B727C4" w:rsidRDefault="003E733A" w:rsidP="007C6D0A"/>
        </w:tc>
        <w:tc>
          <w:tcPr>
            <w:tcW w:w="2021" w:type="dxa"/>
            <w:shd w:val="clear" w:color="auto" w:fill="auto"/>
          </w:tcPr>
          <w:p w:rsidR="003E733A" w:rsidRPr="00B727C4" w:rsidRDefault="003E733A" w:rsidP="007C6D0A"/>
          <w:p w:rsidR="003E733A" w:rsidRPr="00B727C4" w:rsidRDefault="003E733A" w:rsidP="007C6D0A">
            <w:r w:rsidRPr="00B727C4">
              <w:t>Miroslava Dvořáčková</w:t>
            </w:r>
          </w:p>
          <w:p w:rsidR="003E733A" w:rsidRPr="00B727C4" w:rsidRDefault="003E733A" w:rsidP="007C6D0A">
            <w:r w:rsidRPr="00B727C4">
              <w:t>vedoucí kanceláře</w:t>
            </w:r>
          </w:p>
          <w:p w:rsidR="003E733A" w:rsidRPr="00B727C4" w:rsidRDefault="003E733A" w:rsidP="007C6D0A"/>
          <w:p w:rsidR="003E733A" w:rsidRPr="00B727C4" w:rsidRDefault="003E733A" w:rsidP="007C6D0A"/>
          <w:p w:rsidR="003E733A" w:rsidRPr="00B727C4" w:rsidRDefault="003E733A" w:rsidP="007C6D0A">
            <w:r w:rsidRPr="00B727C4">
              <w:t>zapisovatelka</w:t>
            </w:r>
          </w:p>
          <w:p w:rsidR="003E733A" w:rsidRPr="00B727C4" w:rsidRDefault="003E733A" w:rsidP="007C6D0A">
            <w:r w:rsidRPr="00B727C4">
              <w:t>Veronika Krocová</w:t>
            </w:r>
          </w:p>
          <w:p w:rsidR="003E733A" w:rsidRPr="00B727C4" w:rsidRDefault="003E733A" w:rsidP="007C6D0A"/>
          <w:p w:rsidR="003E733A" w:rsidRPr="00B727C4" w:rsidRDefault="003E733A" w:rsidP="007C6D0A">
            <w:r w:rsidRPr="00B727C4">
              <w:t>Zástup vedoucích a zapisovatelek vzájemný v rámci agendy P a Nc, L, Rod</w:t>
            </w:r>
          </w:p>
        </w:tc>
      </w:tr>
    </w:tbl>
    <w:p w:rsidR="003E733A" w:rsidRPr="00B727C4" w:rsidRDefault="003E733A" w:rsidP="003E733A"/>
    <w:p w:rsidR="003E733A" w:rsidRPr="00B727C4" w:rsidRDefault="003E733A" w:rsidP="003E733A"/>
    <w:p w:rsidR="003E733A" w:rsidRPr="00B727C4" w:rsidRDefault="003E733A" w:rsidP="003E733A"/>
    <w:p w:rsidR="00F90998" w:rsidRPr="00B727C4" w:rsidRDefault="00F90998" w:rsidP="003E733A"/>
    <w:p w:rsidR="003E733A" w:rsidRPr="00B727C4" w:rsidRDefault="003E733A" w:rsidP="003E733A"/>
    <w:p w:rsidR="002907B8" w:rsidRPr="00B727C4" w:rsidRDefault="002907B8"/>
    <w:p w:rsidR="00CE5C61" w:rsidRPr="00B727C4" w:rsidRDefault="00CE5C61"/>
    <w:p w:rsidR="00CE5C61" w:rsidRPr="00B727C4" w:rsidRDefault="00CE5C61"/>
    <w:p w:rsidR="006614D1" w:rsidRPr="00B727C4" w:rsidRDefault="006614D1"/>
    <w:p w:rsidR="003F3FB1" w:rsidRPr="00B727C4" w:rsidRDefault="003F3FB1"/>
    <w:p w:rsidR="007F20FE" w:rsidRPr="00B727C4" w:rsidRDefault="007F20FE"/>
    <w:p w:rsidR="00BB27A5" w:rsidRPr="00B727C4" w:rsidRDefault="00BB27A5"/>
    <w:p w:rsidR="00D7419F" w:rsidRPr="00B727C4" w:rsidRDefault="00D7419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8"/>
      </w:tblGrid>
      <w:tr w:rsidR="00A4435C" w:rsidRPr="00B727C4" w:rsidTr="00BD407A">
        <w:tc>
          <w:tcPr>
            <w:tcW w:w="5000" w:type="pct"/>
            <w:shd w:val="clear" w:color="auto" w:fill="auto"/>
          </w:tcPr>
          <w:p w:rsidR="004A3981" w:rsidRPr="00B727C4" w:rsidRDefault="004A3981" w:rsidP="004A3981">
            <w:pPr>
              <w:jc w:val="center"/>
              <w:rPr>
                <w:b/>
              </w:rPr>
            </w:pPr>
            <w:r w:rsidRPr="00B727C4">
              <w:rPr>
                <w:b/>
              </w:rPr>
              <w:t>Agenda vydávání elektronických platebních rozkazů – aplikace CEPR</w:t>
            </w:r>
          </w:p>
          <w:p w:rsidR="004A3981" w:rsidRPr="00B727C4" w:rsidRDefault="004A3981" w:rsidP="003D5E1A"/>
        </w:tc>
      </w:tr>
      <w:tr w:rsidR="008E589A" w:rsidRPr="00B727C4" w:rsidTr="00BD407A">
        <w:tc>
          <w:tcPr>
            <w:tcW w:w="5000" w:type="pct"/>
            <w:shd w:val="clear" w:color="auto" w:fill="auto"/>
          </w:tcPr>
          <w:p w:rsidR="00BD407A" w:rsidRPr="00B727C4" w:rsidRDefault="00BD407A" w:rsidP="003D5E1A">
            <w:pPr>
              <w:rPr>
                <w:b/>
              </w:rPr>
            </w:pPr>
          </w:p>
          <w:p w:rsidR="004A3981" w:rsidRPr="00B727C4" w:rsidRDefault="004A3981" w:rsidP="003D5E1A">
            <w:pPr>
              <w:rPr>
                <w:sz w:val="22"/>
                <w:szCs w:val="22"/>
              </w:rPr>
            </w:pPr>
            <w:r w:rsidRPr="00B727C4">
              <w:rPr>
                <w:b/>
                <w:sz w:val="22"/>
                <w:szCs w:val="22"/>
              </w:rPr>
              <w:t>Řešitelský tým č. 1</w:t>
            </w:r>
            <w:r w:rsidRPr="00B727C4">
              <w:rPr>
                <w:sz w:val="22"/>
                <w:szCs w:val="22"/>
              </w:rPr>
              <w:t xml:space="preserve"> – Jana Rumlová – VSÚ </w:t>
            </w:r>
          </w:p>
          <w:p w:rsidR="00BD407A" w:rsidRPr="00B727C4" w:rsidRDefault="00BD407A" w:rsidP="003D5E1A">
            <w:pPr>
              <w:rPr>
                <w:sz w:val="22"/>
                <w:szCs w:val="22"/>
              </w:rPr>
            </w:pPr>
          </w:p>
          <w:p w:rsidR="00BD407A" w:rsidRPr="00B727C4" w:rsidRDefault="004A3981" w:rsidP="00AC57AA">
            <w:pPr>
              <w:rPr>
                <w:sz w:val="22"/>
                <w:szCs w:val="22"/>
              </w:rPr>
            </w:pPr>
            <w:r w:rsidRPr="00B727C4">
              <w:rPr>
                <w:b/>
                <w:sz w:val="22"/>
                <w:szCs w:val="22"/>
              </w:rPr>
              <w:t>Řešitelský tým č. 2</w:t>
            </w:r>
            <w:r w:rsidRPr="00B727C4">
              <w:rPr>
                <w:sz w:val="22"/>
                <w:szCs w:val="22"/>
              </w:rPr>
              <w:t xml:space="preserve"> – Hana Malíková – VSÚ</w:t>
            </w:r>
          </w:p>
          <w:p w:rsidR="004A3981" w:rsidRPr="00B727C4" w:rsidRDefault="004A3981" w:rsidP="00AC57AA">
            <w:pPr>
              <w:rPr>
                <w:sz w:val="22"/>
                <w:szCs w:val="22"/>
              </w:rPr>
            </w:pPr>
          </w:p>
          <w:p w:rsidR="004A3981" w:rsidRPr="00B727C4" w:rsidRDefault="004A3981" w:rsidP="002C78BF">
            <w:pPr>
              <w:rPr>
                <w:sz w:val="22"/>
                <w:szCs w:val="22"/>
              </w:rPr>
            </w:pPr>
            <w:r w:rsidRPr="00B727C4">
              <w:rPr>
                <w:b/>
                <w:sz w:val="22"/>
                <w:szCs w:val="22"/>
              </w:rPr>
              <w:t>Řešitelský tým č. 3</w:t>
            </w:r>
            <w:r w:rsidRPr="00B727C4">
              <w:rPr>
                <w:sz w:val="22"/>
                <w:szCs w:val="22"/>
              </w:rPr>
              <w:t xml:space="preserve"> – Michaela Prokešová – VSÚ</w:t>
            </w:r>
          </w:p>
          <w:p w:rsidR="00BD407A" w:rsidRPr="00B727C4" w:rsidRDefault="00BD407A" w:rsidP="002C78BF">
            <w:pPr>
              <w:rPr>
                <w:sz w:val="22"/>
                <w:szCs w:val="22"/>
              </w:rPr>
            </w:pPr>
          </w:p>
          <w:p w:rsidR="004A3981" w:rsidRPr="00B727C4" w:rsidRDefault="004A3981" w:rsidP="00122543">
            <w:pPr>
              <w:rPr>
                <w:sz w:val="22"/>
                <w:szCs w:val="22"/>
              </w:rPr>
            </w:pPr>
            <w:r w:rsidRPr="00B727C4">
              <w:rPr>
                <w:b/>
                <w:sz w:val="22"/>
                <w:szCs w:val="22"/>
              </w:rPr>
              <w:t>Řešitelský tým č. 4</w:t>
            </w:r>
            <w:r w:rsidRPr="00B727C4">
              <w:rPr>
                <w:sz w:val="22"/>
                <w:szCs w:val="22"/>
              </w:rPr>
              <w:t xml:space="preserve"> – nápad zastaven, PM neskončené věci a post agenda se přiděluje </w:t>
            </w:r>
          </w:p>
          <w:p w:rsidR="004A3981" w:rsidRPr="00B727C4" w:rsidRDefault="004A3981" w:rsidP="00122543">
            <w:pPr>
              <w:rPr>
                <w:sz w:val="22"/>
                <w:szCs w:val="22"/>
              </w:rPr>
            </w:pPr>
            <w:r w:rsidRPr="00B727C4">
              <w:rPr>
                <w:sz w:val="22"/>
                <w:szCs w:val="22"/>
              </w:rPr>
              <w:t xml:space="preserve">                                   k vyřizování řešitelce Michaele Prokešové</w:t>
            </w:r>
          </w:p>
          <w:p w:rsidR="00BD407A" w:rsidRPr="00B727C4" w:rsidRDefault="00BD407A" w:rsidP="00122543">
            <w:pPr>
              <w:rPr>
                <w:sz w:val="22"/>
                <w:szCs w:val="22"/>
              </w:rPr>
            </w:pPr>
          </w:p>
          <w:p w:rsidR="004A3981" w:rsidRPr="00B727C4" w:rsidRDefault="004A3981" w:rsidP="002C78BF">
            <w:pPr>
              <w:rPr>
                <w:sz w:val="22"/>
                <w:szCs w:val="22"/>
              </w:rPr>
            </w:pPr>
            <w:r w:rsidRPr="00B727C4">
              <w:rPr>
                <w:b/>
                <w:sz w:val="22"/>
                <w:szCs w:val="22"/>
              </w:rPr>
              <w:t>Řešitelský tým č. 5</w:t>
            </w:r>
            <w:r w:rsidRPr="00B727C4">
              <w:rPr>
                <w:sz w:val="22"/>
                <w:szCs w:val="22"/>
              </w:rPr>
              <w:t xml:space="preserve"> – nápad zastaven, PM neskončené věci a post agenda se přiděluje</w:t>
            </w:r>
          </w:p>
          <w:p w:rsidR="004A3981" w:rsidRPr="00B727C4" w:rsidRDefault="004A3981" w:rsidP="002C78BF">
            <w:pPr>
              <w:rPr>
                <w:sz w:val="22"/>
                <w:szCs w:val="22"/>
              </w:rPr>
            </w:pPr>
            <w:r w:rsidRPr="00B727C4">
              <w:rPr>
                <w:sz w:val="22"/>
                <w:szCs w:val="22"/>
              </w:rPr>
              <w:t xml:space="preserve">                                   k vyřizování řešitelce Haně Malíkové</w:t>
            </w:r>
          </w:p>
          <w:p w:rsidR="00BD407A" w:rsidRPr="00B727C4" w:rsidRDefault="00BD407A" w:rsidP="002C78BF">
            <w:pPr>
              <w:rPr>
                <w:sz w:val="22"/>
                <w:szCs w:val="22"/>
              </w:rPr>
            </w:pPr>
          </w:p>
          <w:p w:rsidR="00C441D3" w:rsidRPr="00B727C4" w:rsidRDefault="004A3981" w:rsidP="00C441D3">
            <w:pPr>
              <w:rPr>
                <w:sz w:val="22"/>
                <w:szCs w:val="22"/>
              </w:rPr>
            </w:pPr>
            <w:r w:rsidRPr="00B727C4">
              <w:rPr>
                <w:b/>
                <w:sz w:val="22"/>
                <w:szCs w:val="22"/>
              </w:rPr>
              <w:t>Řešitelský tým č. 6</w:t>
            </w:r>
            <w:r w:rsidRPr="00B727C4">
              <w:rPr>
                <w:sz w:val="22"/>
                <w:szCs w:val="22"/>
              </w:rPr>
              <w:t xml:space="preserve"> – </w:t>
            </w:r>
            <w:r w:rsidR="00C441D3" w:rsidRPr="00B727C4">
              <w:rPr>
                <w:sz w:val="22"/>
                <w:szCs w:val="22"/>
              </w:rPr>
              <w:t>nápad zastaven, PM neskončené věci a post agenda se přiděluje</w:t>
            </w:r>
          </w:p>
          <w:p w:rsidR="00BD407A" w:rsidRPr="00B727C4" w:rsidRDefault="00C441D3" w:rsidP="00C441D3">
            <w:pPr>
              <w:rPr>
                <w:sz w:val="22"/>
                <w:szCs w:val="22"/>
              </w:rPr>
            </w:pPr>
            <w:r w:rsidRPr="00B727C4">
              <w:rPr>
                <w:sz w:val="22"/>
                <w:szCs w:val="22"/>
              </w:rPr>
              <w:t xml:space="preserve">                                   k vyřizování řešitelce Janě Rumlové </w:t>
            </w:r>
          </w:p>
          <w:p w:rsidR="00C441D3" w:rsidRPr="00B727C4" w:rsidRDefault="00C441D3" w:rsidP="00C441D3">
            <w:pPr>
              <w:rPr>
                <w:sz w:val="22"/>
                <w:szCs w:val="22"/>
              </w:rPr>
            </w:pPr>
          </w:p>
          <w:p w:rsidR="00490D90" w:rsidRPr="00B727C4" w:rsidRDefault="004A3981" w:rsidP="00490D90">
            <w:pPr>
              <w:rPr>
                <w:sz w:val="22"/>
                <w:szCs w:val="22"/>
              </w:rPr>
            </w:pPr>
            <w:r w:rsidRPr="00B727C4">
              <w:rPr>
                <w:b/>
                <w:sz w:val="22"/>
                <w:szCs w:val="22"/>
              </w:rPr>
              <w:t>Řešitelský tým č. 7</w:t>
            </w:r>
            <w:r w:rsidRPr="00B727C4">
              <w:rPr>
                <w:sz w:val="22"/>
                <w:szCs w:val="22"/>
              </w:rPr>
              <w:t xml:space="preserve"> – </w:t>
            </w:r>
            <w:r w:rsidR="00490D90" w:rsidRPr="00B727C4">
              <w:rPr>
                <w:sz w:val="22"/>
                <w:szCs w:val="22"/>
              </w:rPr>
              <w:t>nápad zastaven, PM neskončené věci a post agenda se přiděluje</w:t>
            </w:r>
          </w:p>
          <w:p w:rsidR="004A3981" w:rsidRPr="00B727C4" w:rsidRDefault="00490D90" w:rsidP="00490D90">
            <w:pPr>
              <w:rPr>
                <w:sz w:val="22"/>
                <w:szCs w:val="22"/>
              </w:rPr>
            </w:pPr>
            <w:r w:rsidRPr="00B727C4">
              <w:rPr>
                <w:sz w:val="22"/>
                <w:szCs w:val="22"/>
              </w:rPr>
              <w:t xml:space="preserve">                                   k vyřizování řešitelce Janě Rumlové</w:t>
            </w:r>
          </w:p>
          <w:p w:rsidR="00F86160" w:rsidRPr="00B727C4" w:rsidRDefault="00F86160" w:rsidP="002C78BF">
            <w:pPr>
              <w:rPr>
                <w:sz w:val="22"/>
                <w:szCs w:val="22"/>
              </w:rPr>
            </w:pPr>
          </w:p>
          <w:p w:rsidR="00F86160" w:rsidRPr="00B727C4" w:rsidRDefault="00F86160" w:rsidP="00F86160">
            <w:pPr>
              <w:rPr>
                <w:sz w:val="22"/>
                <w:szCs w:val="22"/>
              </w:rPr>
            </w:pPr>
            <w:r w:rsidRPr="00B727C4">
              <w:rPr>
                <w:b/>
                <w:sz w:val="22"/>
                <w:szCs w:val="22"/>
              </w:rPr>
              <w:t xml:space="preserve">Řešitelský tým č. 8 - </w:t>
            </w:r>
            <w:r w:rsidRPr="00B727C4">
              <w:rPr>
                <w:sz w:val="22"/>
                <w:szCs w:val="22"/>
              </w:rPr>
              <w:t xml:space="preserve">nápad zastaven, PM neskončené věci a post agenda se přiděluje </w:t>
            </w:r>
          </w:p>
          <w:p w:rsidR="00F86160" w:rsidRPr="00B727C4" w:rsidRDefault="00F86160" w:rsidP="00F86160">
            <w:pPr>
              <w:rPr>
                <w:sz w:val="22"/>
                <w:szCs w:val="22"/>
              </w:rPr>
            </w:pPr>
            <w:r w:rsidRPr="00B727C4">
              <w:rPr>
                <w:sz w:val="22"/>
                <w:szCs w:val="22"/>
              </w:rPr>
              <w:t xml:space="preserve">                                   k vyřizování řešitelce Michaele Prokešové</w:t>
            </w:r>
          </w:p>
          <w:p w:rsidR="00F86160" w:rsidRPr="00B727C4" w:rsidRDefault="00F86160" w:rsidP="00F86160">
            <w:pPr>
              <w:rPr>
                <w:sz w:val="22"/>
                <w:szCs w:val="22"/>
              </w:rPr>
            </w:pPr>
          </w:p>
          <w:p w:rsidR="00F86160" w:rsidRPr="00B727C4" w:rsidRDefault="00F86160" w:rsidP="002C78BF">
            <w:pPr>
              <w:rPr>
                <w:sz w:val="22"/>
                <w:szCs w:val="22"/>
              </w:rPr>
            </w:pPr>
            <w:r w:rsidRPr="00B727C4">
              <w:rPr>
                <w:b/>
                <w:sz w:val="22"/>
                <w:szCs w:val="22"/>
              </w:rPr>
              <w:t>Řešitelský tým č. 9</w:t>
            </w:r>
            <w:r w:rsidRPr="00B727C4">
              <w:rPr>
                <w:sz w:val="22"/>
                <w:szCs w:val="22"/>
              </w:rPr>
              <w:t xml:space="preserve"> – Bc. Pavla Jozová - VSÚ</w:t>
            </w:r>
          </w:p>
          <w:p w:rsidR="004A3981" w:rsidRPr="00B727C4" w:rsidRDefault="004A3981" w:rsidP="002C78BF">
            <w:pPr>
              <w:rPr>
                <w:sz w:val="22"/>
                <w:szCs w:val="22"/>
              </w:rPr>
            </w:pPr>
          </w:p>
          <w:p w:rsidR="004A3981" w:rsidRPr="00B727C4" w:rsidRDefault="004A3981" w:rsidP="002C78BF"/>
          <w:p w:rsidR="004A3981" w:rsidRPr="00B727C4" w:rsidRDefault="004A74CC" w:rsidP="002C78BF">
            <w:r w:rsidRPr="00B727C4">
              <w:t>Mgr. Hana Kadlecová, LL.M.</w:t>
            </w:r>
            <w:r w:rsidR="004A3981" w:rsidRPr="00B727C4">
              <w:t xml:space="preserve"> - soudce pro všechny řešitelské týmy</w:t>
            </w:r>
          </w:p>
          <w:p w:rsidR="004A3981" w:rsidRPr="00B727C4" w:rsidRDefault="004A3981" w:rsidP="002C78BF">
            <w:r w:rsidRPr="00B727C4">
              <w:t>JUDr. Hana Zítková  – zástup</w:t>
            </w:r>
          </w:p>
          <w:p w:rsidR="004A3981" w:rsidRPr="00B727C4" w:rsidRDefault="004A3981" w:rsidP="002C78BF"/>
          <w:p w:rsidR="004A3981" w:rsidRPr="00B727C4" w:rsidRDefault="004A3981" w:rsidP="002C78BF">
            <w:r w:rsidRPr="00B727C4">
              <w:t>Jana Horčicová – vedoucí kanceláře</w:t>
            </w:r>
          </w:p>
          <w:p w:rsidR="004A3981" w:rsidRPr="00B727C4" w:rsidRDefault="004A3981" w:rsidP="002C78BF">
            <w:r w:rsidRPr="00B727C4">
              <w:t>Monika Kučerová – zástup vedoucí kanceláře</w:t>
            </w:r>
          </w:p>
        </w:tc>
      </w:tr>
    </w:tbl>
    <w:p w:rsidR="00893772" w:rsidRPr="00B727C4" w:rsidRDefault="00893772"/>
    <w:p w:rsidR="00D52B2C" w:rsidRPr="00B727C4" w:rsidRDefault="00D52B2C"/>
    <w:p w:rsidR="00AC75B6" w:rsidRPr="00B727C4" w:rsidRDefault="00AC75B6"/>
    <w:p w:rsidR="00AC75B6" w:rsidRPr="00B727C4" w:rsidRDefault="00AC75B6"/>
    <w:p w:rsidR="007C7C86" w:rsidRPr="00B727C4" w:rsidRDefault="007C7C86"/>
    <w:p w:rsidR="009F0C1D" w:rsidRPr="00B727C4" w:rsidRDefault="009F0C1D"/>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71"/>
        <w:gridCol w:w="7159"/>
      </w:tblGrid>
      <w:tr w:rsidR="00A4435C" w:rsidRPr="00B727C4" w:rsidTr="00AC75B6">
        <w:trPr>
          <w:trHeight w:val="50"/>
        </w:trPr>
        <w:tc>
          <w:tcPr>
            <w:tcW w:w="7088" w:type="dxa"/>
            <w:shd w:val="clear" w:color="auto" w:fill="auto"/>
          </w:tcPr>
          <w:p w:rsidR="005A64AA" w:rsidRPr="00B727C4" w:rsidRDefault="005A64AA" w:rsidP="00D373E0">
            <w:pPr>
              <w:jc w:val="center"/>
              <w:rPr>
                <w:sz w:val="20"/>
                <w:szCs w:val="20"/>
              </w:rPr>
            </w:pPr>
            <w:r w:rsidRPr="00B727C4">
              <w:rPr>
                <w:sz w:val="20"/>
                <w:szCs w:val="20"/>
              </w:rPr>
              <w:t>VYŠŠÍ SOUDNÍ ÚŘEDNÍK/SOUDNÍ TAJEMNÍK</w:t>
            </w:r>
          </w:p>
        </w:tc>
        <w:tc>
          <w:tcPr>
            <w:tcW w:w="7230" w:type="dxa"/>
            <w:gridSpan w:val="2"/>
            <w:shd w:val="clear" w:color="auto" w:fill="auto"/>
          </w:tcPr>
          <w:p w:rsidR="005A64AA" w:rsidRPr="00B727C4" w:rsidRDefault="005A64AA" w:rsidP="00D373E0">
            <w:pPr>
              <w:jc w:val="center"/>
              <w:rPr>
                <w:b/>
                <w:sz w:val="20"/>
                <w:szCs w:val="20"/>
              </w:rPr>
            </w:pPr>
            <w:r w:rsidRPr="00B727C4">
              <w:rPr>
                <w:b/>
                <w:sz w:val="20"/>
                <w:szCs w:val="20"/>
              </w:rPr>
              <w:t>VEDOUCÍ KANCELÁŘE/PŘIDĚLENÍ PRACOVNÍCI</w:t>
            </w:r>
          </w:p>
        </w:tc>
      </w:tr>
      <w:tr w:rsidR="00A4435C" w:rsidRPr="00B727C4" w:rsidTr="00FD4FE4">
        <w:trPr>
          <w:trHeight w:val="50"/>
        </w:trPr>
        <w:tc>
          <w:tcPr>
            <w:tcW w:w="14318" w:type="dxa"/>
            <w:gridSpan w:val="3"/>
            <w:shd w:val="clear" w:color="auto" w:fill="auto"/>
          </w:tcPr>
          <w:p w:rsidR="005A64AA" w:rsidRPr="00B727C4" w:rsidRDefault="00AA4CA7" w:rsidP="00D373E0">
            <w:pPr>
              <w:jc w:val="center"/>
              <w:rPr>
                <w:sz w:val="20"/>
                <w:szCs w:val="20"/>
              </w:rPr>
            </w:pPr>
            <w:r w:rsidRPr="00B727C4">
              <w:rPr>
                <w:sz w:val="20"/>
                <w:szCs w:val="20"/>
              </w:rPr>
              <w:t>TRESTNÍ  ÚSE</w:t>
            </w:r>
            <w:r w:rsidR="005A64AA" w:rsidRPr="00B727C4">
              <w:rPr>
                <w:sz w:val="20"/>
                <w:szCs w:val="20"/>
              </w:rPr>
              <w:t>K</w:t>
            </w:r>
          </w:p>
        </w:tc>
      </w:tr>
      <w:tr w:rsidR="00A4435C" w:rsidRPr="00B727C4" w:rsidTr="00854858">
        <w:trPr>
          <w:trHeight w:val="50"/>
        </w:trPr>
        <w:tc>
          <w:tcPr>
            <w:tcW w:w="7159" w:type="dxa"/>
            <w:gridSpan w:val="2"/>
            <w:shd w:val="clear" w:color="auto" w:fill="auto"/>
          </w:tcPr>
          <w:p w:rsidR="004852FE" w:rsidRPr="00B727C4" w:rsidRDefault="00224C63" w:rsidP="00224C63">
            <w:pPr>
              <w:rPr>
                <w:sz w:val="20"/>
                <w:szCs w:val="20"/>
              </w:rPr>
            </w:pPr>
            <w:r w:rsidRPr="00B727C4">
              <w:rPr>
                <w:sz w:val="20"/>
                <w:szCs w:val="20"/>
              </w:rPr>
              <w:t>Přidělení porozsudkové agendy v </w:t>
            </w:r>
            <w:r w:rsidRPr="00B727C4">
              <w:rPr>
                <w:b/>
                <w:sz w:val="20"/>
                <w:szCs w:val="20"/>
              </w:rPr>
              <w:t>trestních spisech</w:t>
            </w:r>
            <w:r w:rsidR="00C37DD0" w:rsidRPr="00B727C4">
              <w:rPr>
                <w:b/>
                <w:sz w:val="20"/>
                <w:szCs w:val="20"/>
              </w:rPr>
              <w:t xml:space="preserve"> a agendě Pp</w:t>
            </w:r>
            <w:r w:rsidRPr="00B727C4">
              <w:rPr>
                <w:sz w:val="20"/>
                <w:szCs w:val="20"/>
              </w:rPr>
              <w:t>:</w:t>
            </w:r>
          </w:p>
          <w:p w:rsidR="004852FE" w:rsidRPr="00B727C4" w:rsidRDefault="004852FE" w:rsidP="00224C63">
            <w:pPr>
              <w:rPr>
                <w:sz w:val="20"/>
                <w:szCs w:val="20"/>
              </w:rPr>
            </w:pPr>
          </w:p>
          <w:p w:rsidR="00224C63" w:rsidRPr="00B727C4" w:rsidRDefault="00224C63" w:rsidP="00224C63">
            <w:pPr>
              <w:rPr>
                <w:sz w:val="20"/>
                <w:szCs w:val="20"/>
              </w:rPr>
            </w:pPr>
            <w:r w:rsidRPr="00B727C4">
              <w:rPr>
                <w:b/>
                <w:sz w:val="20"/>
                <w:szCs w:val="20"/>
              </w:rPr>
              <w:t>Hana BLÁHOVÁ</w:t>
            </w:r>
            <w:r w:rsidRPr="00B727C4">
              <w:rPr>
                <w:sz w:val="20"/>
                <w:szCs w:val="20"/>
              </w:rPr>
              <w:t xml:space="preserve"> – vyšší soudní úřednice</w:t>
            </w:r>
          </w:p>
          <w:p w:rsidR="00224C63" w:rsidRPr="00B727C4" w:rsidRDefault="00C37DD0" w:rsidP="00224C63">
            <w:pPr>
              <w:numPr>
                <w:ilvl w:val="0"/>
                <w:numId w:val="3"/>
              </w:numPr>
              <w:overflowPunct w:val="0"/>
              <w:autoSpaceDE w:val="0"/>
              <w:autoSpaceDN w:val="0"/>
              <w:adjustRightInd w:val="0"/>
              <w:jc w:val="both"/>
              <w:textAlignment w:val="baseline"/>
              <w:rPr>
                <w:sz w:val="20"/>
                <w:szCs w:val="20"/>
              </w:rPr>
            </w:pPr>
            <w:r w:rsidRPr="00B727C4">
              <w:rPr>
                <w:sz w:val="20"/>
                <w:szCs w:val="20"/>
              </w:rPr>
              <w:t>zpracovává</w:t>
            </w:r>
            <w:r w:rsidR="00E30FAC" w:rsidRPr="00B727C4">
              <w:rPr>
                <w:sz w:val="20"/>
                <w:szCs w:val="20"/>
              </w:rPr>
              <w:t xml:space="preserve"> trestní spisy senátu 46 T, všechny spisy agendy PP</w:t>
            </w:r>
          </w:p>
          <w:p w:rsidR="004852FE" w:rsidRPr="00B727C4" w:rsidRDefault="004852FE" w:rsidP="00224C63">
            <w:pPr>
              <w:rPr>
                <w:b/>
                <w:sz w:val="20"/>
                <w:szCs w:val="20"/>
              </w:rPr>
            </w:pPr>
          </w:p>
          <w:p w:rsidR="00257BA7" w:rsidRPr="00B727C4" w:rsidRDefault="00257BA7" w:rsidP="00257BA7">
            <w:pPr>
              <w:overflowPunct w:val="0"/>
              <w:autoSpaceDE w:val="0"/>
              <w:autoSpaceDN w:val="0"/>
              <w:adjustRightInd w:val="0"/>
              <w:ind w:left="34"/>
              <w:jc w:val="both"/>
              <w:textAlignment w:val="baseline"/>
              <w:rPr>
                <w:sz w:val="20"/>
                <w:szCs w:val="20"/>
              </w:rPr>
            </w:pPr>
            <w:r w:rsidRPr="00B727C4">
              <w:rPr>
                <w:b/>
                <w:sz w:val="20"/>
                <w:szCs w:val="20"/>
              </w:rPr>
              <w:t xml:space="preserve">Bc. Adéla JANOTOVÁ, DiS </w:t>
            </w:r>
            <w:r w:rsidRPr="00B727C4">
              <w:rPr>
                <w:sz w:val="20"/>
                <w:szCs w:val="20"/>
              </w:rPr>
              <w:t>– vyšší soudní úřednice</w:t>
            </w:r>
          </w:p>
          <w:p w:rsidR="00257BA7" w:rsidRPr="00B727C4" w:rsidRDefault="00257BA7" w:rsidP="00257BA7">
            <w:pPr>
              <w:numPr>
                <w:ilvl w:val="0"/>
                <w:numId w:val="3"/>
              </w:numPr>
              <w:overflowPunct w:val="0"/>
              <w:autoSpaceDE w:val="0"/>
              <w:autoSpaceDN w:val="0"/>
              <w:adjustRightInd w:val="0"/>
              <w:jc w:val="both"/>
              <w:textAlignment w:val="baseline"/>
              <w:rPr>
                <w:sz w:val="20"/>
                <w:szCs w:val="20"/>
              </w:rPr>
            </w:pPr>
            <w:r w:rsidRPr="00B727C4">
              <w:rPr>
                <w:sz w:val="20"/>
                <w:szCs w:val="20"/>
              </w:rPr>
              <w:t>zpracovává trestní spisy, jejichž spisová značka končí na číslici 1 a 2</w:t>
            </w:r>
          </w:p>
          <w:p w:rsidR="00257BA7" w:rsidRPr="00B727C4" w:rsidRDefault="00257BA7" w:rsidP="00224C63">
            <w:pPr>
              <w:rPr>
                <w:b/>
                <w:sz w:val="20"/>
                <w:szCs w:val="20"/>
              </w:rPr>
            </w:pPr>
          </w:p>
          <w:p w:rsidR="00224C63" w:rsidRPr="00B727C4" w:rsidRDefault="00257BA7" w:rsidP="00224C63">
            <w:pPr>
              <w:rPr>
                <w:sz w:val="20"/>
                <w:szCs w:val="20"/>
              </w:rPr>
            </w:pPr>
            <w:r w:rsidRPr="00B727C4">
              <w:rPr>
                <w:b/>
                <w:sz w:val="20"/>
                <w:szCs w:val="20"/>
              </w:rPr>
              <w:t xml:space="preserve">Bc. </w:t>
            </w:r>
            <w:r w:rsidR="00224C63" w:rsidRPr="00B727C4">
              <w:rPr>
                <w:b/>
                <w:sz w:val="20"/>
                <w:szCs w:val="20"/>
              </w:rPr>
              <w:t>Lenka KULHÁNKOVÁ</w:t>
            </w:r>
            <w:r w:rsidR="00224C63" w:rsidRPr="00B727C4">
              <w:rPr>
                <w:sz w:val="20"/>
                <w:szCs w:val="20"/>
              </w:rPr>
              <w:t xml:space="preserve"> – vyšší soudní úřednice</w:t>
            </w:r>
          </w:p>
          <w:p w:rsidR="00224C63" w:rsidRPr="00B727C4" w:rsidRDefault="00C37DD0" w:rsidP="00E30FAC">
            <w:pPr>
              <w:pStyle w:val="Odstavecseseznamem"/>
              <w:numPr>
                <w:ilvl w:val="0"/>
                <w:numId w:val="3"/>
              </w:numPr>
              <w:overflowPunct w:val="0"/>
              <w:autoSpaceDE w:val="0"/>
              <w:autoSpaceDN w:val="0"/>
              <w:adjustRightInd w:val="0"/>
              <w:ind w:right="-37"/>
              <w:jc w:val="both"/>
              <w:textAlignment w:val="baseline"/>
              <w:rPr>
                <w:sz w:val="20"/>
                <w:szCs w:val="20"/>
              </w:rPr>
            </w:pPr>
            <w:r w:rsidRPr="00B727C4">
              <w:rPr>
                <w:sz w:val="20"/>
                <w:szCs w:val="20"/>
              </w:rPr>
              <w:t>zpracovává</w:t>
            </w:r>
            <w:r w:rsidR="00C57EA9" w:rsidRPr="00B727C4">
              <w:rPr>
                <w:sz w:val="20"/>
                <w:szCs w:val="20"/>
              </w:rPr>
              <w:t xml:space="preserve"> </w:t>
            </w:r>
            <w:r w:rsidR="00224C63" w:rsidRPr="00B727C4">
              <w:rPr>
                <w:sz w:val="20"/>
                <w:szCs w:val="20"/>
              </w:rPr>
              <w:t>trestní spisy, jejichž spisová značka končí na číslici 3 a 4</w:t>
            </w:r>
          </w:p>
          <w:p w:rsidR="0010348C" w:rsidRPr="00B727C4" w:rsidRDefault="0010348C" w:rsidP="00224C63">
            <w:pPr>
              <w:jc w:val="both"/>
              <w:rPr>
                <w:b/>
                <w:sz w:val="20"/>
                <w:szCs w:val="20"/>
              </w:rPr>
            </w:pPr>
          </w:p>
          <w:p w:rsidR="00224C63" w:rsidRPr="00B727C4" w:rsidRDefault="00224C63" w:rsidP="00224C63">
            <w:pPr>
              <w:jc w:val="both"/>
              <w:rPr>
                <w:sz w:val="20"/>
                <w:szCs w:val="20"/>
              </w:rPr>
            </w:pPr>
            <w:r w:rsidRPr="00B727C4">
              <w:rPr>
                <w:b/>
                <w:sz w:val="20"/>
                <w:szCs w:val="20"/>
              </w:rPr>
              <w:t>Dagmar ROUSKOVÁ</w:t>
            </w:r>
            <w:r w:rsidRPr="00B727C4">
              <w:rPr>
                <w:sz w:val="20"/>
                <w:szCs w:val="20"/>
              </w:rPr>
              <w:t xml:space="preserve"> – vyšší soudní úřednice</w:t>
            </w:r>
          </w:p>
          <w:p w:rsidR="00224C63" w:rsidRPr="00B727C4" w:rsidRDefault="00C37DD0" w:rsidP="00224C63">
            <w:pPr>
              <w:numPr>
                <w:ilvl w:val="0"/>
                <w:numId w:val="3"/>
              </w:numPr>
              <w:overflowPunct w:val="0"/>
              <w:autoSpaceDE w:val="0"/>
              <w:autoSpaceDN w:val="0"/>
              <w:adjustRightInd w:val="0"/>
              <w:jc w:val="both"/>
              <w:textAlignment w:val="baseline"/>
              <w:rPr>
                <w:sz w:val="20"/>
                <w:szCs w:val="20"/>
              </w:rPr>
            </w:pPr>
            <w:r w:rsidRPr="00B727C4">
              <w:rPr>
                <w:sz w:val="20"/>
                <w:szCs w:val="20"/>
              </w:rPr>
              <w:t>zpracovává</w:t>
            </w:r>
            <w:r w:rsidR="00C57EA9" w:rsidRPr="00B727C4">
              <w:rPr>
                <w:sz w:val="20"/>
                <w:szCs w:val="20"/>
              </w:rPr>
              <w:t xml:space="preserve"> </w:t>
            </w:r>
            <w:r w:rsidR="00224C63" w:rsidRPr="00B727C4">
              <w:rPr>
                <w:sz w:val="20"/>
                <w:szCs w:val="20"/>
              </w:rPr>
              <w:t>trestní spisy, jejichž spisová značka končí na číslici 5 a 6</w:t>
            </w:r>
          </w:p>
          <w:p w:rsidR="0010348C" w:rsidRPr="00B727C4" w:rsidRDefault="0010348C" w:rsidP="00224C63">
            <w:pPr>
              <w:rPr>
                <w:b/>
                <w:sz w:val="20"/>
                <w:szCs w:val="20"/>
              </w:rPr>
            </w:pPr>
          </w:p>
          <w:p w:rsidR="00224C63" w:rsidRPr="00B727C4" w:rsidRDefault="00224C63" w:rsidP="00224C63">
            <w:pPr>
              <w:rPr>
                <w:sz w:val="20"/>
                <w:szCs w:val="20"/>
              </w:rPr>
            </w:pPr>
            <w:r w:rsidRPr="00B727C4">
              <w:rPr>
                <w:b/>
                <w:sz w:val="20"/>
                <w:szCs w:val="20"/>
              </w:rPr>
              <w:t>Dagmar VÍTOVÁ</w:t>
            </w:r>
            <w:r w:rsidRPr="00B727C4">
              <w:rPr>
                <w:sz w:val="20"/>
                <w:szCs w:val="20"/>
              </w:rPr>
              <w:t xml:space="preserve"> – vyšší soudní úřednice</w:t>
            </w:r>
          </w:p>
          <w:p w:rsidR="00224C63" w:rsidRPr="00B727C4" w:rsidRDefault="00C37DD0" w:rsidP="00224C63">
            <w:pPr>
              <w:numPr>
                <w:ilvl w:val="0"/>
                <w:numId w:val="3"/>
              </w:numPr>
              <w:overflowPunct w:val="0"/>
              <w:autoSpaceDE w:val="0"/>
              <w:autoSpaceDN w:val="0"/>
              <w:adjustRightInd w:val="0"/>
              <w:jc w:val="both"/>
              <w:textAlignment w:val="baseline"/>
              <w:rPr>
                <w:sz w:val="20"/>
                <w:szCs w:val="20"/>
              </w:rPr>
            </w:pPr>
            <w:r w:rsidRPr="00B727C4">
              <w:rPr>
                <w:sz w:val="20"/>
                <w:szCs w:val="20"/>
              </w:rPr>
              <w:t>zpracovává</w:t>
            </w:r>
            <w:r w:rsidR="00C57EA9" w:rsidRPr="00B727C4">
              <w:rPr>
                <w:sz w:val="20"/>
                <w:szCs w:val="20"/>
              </w:rPr>
              <w:t xml:space="preserve"> </w:t>
            </w:r>
            <w:r w:rsidR="00224C63" w:rsidRPr="00B727C4">
              <w:rPr>
                <w:sz w:val="20"/>
                <w:szCs w:val="20"/>
              </w:rPr>
              <w:t>trestní spisy, jejichž spisová značka končí na číslici 7 a 8</w:t>
            </w:r>
          </w:p>
          <w:p w:rsidR="0010348C" w:rsidRPr="00B727C4" w:rsidRDefault="0010348C" w:rsidP="00224C63">
            <w:pPr>
              <w:jc w:val="both"/>
              <w:rPr>
                <w:b/>
                <w:sz w:val="20"/>
                <w:szCs w:val="20"/>
              </w:rPr>
            </w:pPr>
          </w:p>
          <w:p w:rsidR="00224C63" w:rsidRPr="00B727C4" w:rsidRDefault="00224C63" w:rsidP="00224C63">
            <w:pPr>
              <w:jc w:val="both"/>
              <w:rPr>
                <w:sz w:val="20"/>
                <w:szCs w:val="20"/>
              </w:rPr>
            </w:pPr>
            <w:r w:rsidRPr="00B727C4">
              <w:rPr>
                <w:b/>
                <w:sz w:val="20"/>
                <w:szCs w:val="20"/>
              </w:rPr>
              <w:t>Petra SOJKOVÁ</w:t>
            </w:r>
            <w:r w:rsidRPr="00B727C4">
              <w:rPr>
                <w:sz w:val="20"/>
                <w:szCs w:val="20"/>
              </w:rPr>
              <w:t xml:space="preserve"> – vyšší soudní úřednice</w:t>
            </w:r>
          </w:p>
          <w:p w:rsidR="00224C63" w:rsidRPr="00B727C4" w:rsidRDefault="00C37DD0" w:rsidP="00224C63">
            <w:pPr>
              <w:numPr>
                <w:ilvl w:val="0"/>
                <w:numId w:val="3"/>
              </w:numPr>
              <w:overflowPunct w:val="0"/>
              <w:autoSpaceDE w:val="0"/>
              <w:autoSpaceDN w:val="0"/>
              <w:adjustRightInd w:val="0"/>
              <w:jc w:val="both"/>
              <w:textAlignment w:val="baseline"/>
              <w:rPr>
                <w:sz w:val="20"/>
                <w:szCs w:val="20"/>
              </w:rPr>
            </w:pPr>
            <w:r w:rsidRPr="00B727C4">
              <w:rPr>
                <w:sz w:val="20"/>
                <w:szCs w:val="20"/>
              </w:rPr>
              <w:t>zpracovává</w:t>
            </w:r>
            <w:r w:rsidR="00224C63" w:rsidRPr="00B727C4">
              <w:rPr>
                <w:sz w:val="20"/>
                <w:szCs w:val="20"/>
              </w:rPr>
              <w:t xml:space="preserve"> trestní spisy, jejichž spisová značka končí na číslici 0 a 9</w:t>
            </w:r>
          </w:p>
          <w:p w:rsidR="003B42EB" w:rsidRPr="00B727C4" w:rsidRDefault="003B42EB" w:rsidP="003B42EB">
            <w:pPr>
              <w:overflowPunct w:val="0"/>
              <w:autoSpaceDE w:val="0"/>
              <w:autoSpaceDN w:val="0"/>
              <w:adjustRightInd w:val="0"/>
              <w:ind w:left="360"/>
              <w:jc w:val="both"/>
              <w:textAlignment w:val="baseline"/>
              <w:rPr>
                <w:sz w:val="20"/>
                <w:szCs w:val="20"/>
              </w:rPr>
            </w:pPr>
          </w:p>
          <w:p w:rsidR="00E30FAC" w:rsidRPr="00B727C4" w:rsidRDefault="00E30FAC" w:rsidP="00E30FAC">
            <w:pPr>
              <w:overflowPunct w:val="0"/>
              <w:autoSpaceDE w:val="0"/>
              <w:autoSpaceDN w:val="0"/>
              <w:adjustRightInd w:val="0"/>
              <w:ind w:left="360"/>
              <w:jc w:val="both"/>
              <w:textAlignment w:val="baseline"/>
              <w:rPr>
                <w:sz w:val="20"/>
                <w:szCs w:val="20"/>
              </w:rPr>
            </w:pPr>
          </w:p>
          <w:p w:rsidR="0024343C" w:rsidRPr="00B727C4" w:rsidRDefault="0024343C" w:rsidP="0024343C">
            <w:pPr>
              <w:overflowPunct w:val="0"/>
              <w:autoSpaceDE w:val="0"/>
              <w:autoSpaceDN w:val="0"/>
              <w:adjustRightInd w:val="0"/>
              <w:ind w:left="34"/>
              <w:jc w:val="both"/>
              <w:textAlignment w:val="baseline"/>
              <w:rPr>
                <w:sz w:val="20"/>
                <w:szCs w:val="20"/>
              </w:rPr>
            </w:pPr>
            <w:r w:rsidRPr="00B727C4">
              <w:rPr>
                <w:sz w:val="20"/>
                <w:szCs w:val="20"/>
              </w:rPr>
              <w:t>Zástup vzájemný mezi vyššími soudními úřednicemi trestního úseku</w:t>
            </w:r>
          </w:p>
          <w:p w:rsidR="0024343C" w:rsidRPr="00B727C4" w:rsidRDefault="0024343C" w:rsidP="0024343C">
            <w:pPr>
              <w:overflowPunct w:val="0"/>
              <w:autoSpaceDE w:val="0"/>
              <w:autoSpaceDN w:val="0"/>
              <w:adjustRightInd w:val="0"/>
              <w:ind w:left="34"/>
              <w:jc w:val="both"/>
              <w:textAlignment w:val="baseline"/>
              <w:rPr>
                <w:sz w:val="20"/>
                <w:szCs w:val="20"/>
              </w:rPr>
            </w:pPr>
          </w:p>
          <w:p w:rsidR="0024343C" w:rsidRPr="00B727C4" w:rsidRDefault="0024343C" w:rsidP="0024343C">
            <w:pPr>
              <w:jc w:val="both"/>
              <w:rPr>
                <w:sz w:val="20"/>
                <w:szCs w:val="20"/>
              </w:rPr>
            </w:pPr>
          </w:p>
          <w:p w:rsidR="0069704F" w:rsidRPr="00B727C4" w:rsidRDefault="0069704F" w:rsidP="0024343C">
            <w:pPr>
              <w:jc w:val="both"/>
              <w:rPr>
                <w:sz w:val="20"/>
                <w:szCs w:val="20"/>
              </w:rPr>
            </w:pPr>
          </w:p>
          <w:p w:rsidR="00C37DD0" w:rsidRPr="00B727C4" w:rsidRDefault="003B42EB" w:rsidP="00C37DD0">
            <w:pPr>
              <w:overflowPunct w:val="0"/>
              <w:autoSpaceDE w:val="0"/>
              <w:autoSpaceDN w:val="0"/>
              <w:adjustRightInd w:val="0"/>
              <w:jc w:val="both"/>
              <w:rPr>
                <w:sz w:val="20"/>
                <w:szCs w:val="20"/>
              </w:rPr>
            </w:pPr>
            <w:r w:rsidRPr="00B727C4">
              <w:rPr>
                <w:b/>
                <w:sz w:val="20"/>
                <w:szCs w:val="20"/>
              </w:rPr>
              <w:t xml:space="preserve">V agendě </w:t>
            </w:r>
            <w:r w:rsidR="00C37DD0" w:rsidRPr="00B727C4">
              <w:rPr>
                <w:b/>
                <w:sz w:val="20"/>
                <w:szCs w:val="20"/>
              </w:rPr>
              <w:t>Td</w:t>
            </w:r>
            <w:r w:rsidR="00C37DD0" w:rsidRPr="00B727C4">
              <w:rPr>
                <w:sz w:val="20"/>
                <w:szCs w:val="20"/>
              </w:rPr>
              <w:t>, s výjimkou dožádání ve věcech právního styku s</w:t>
            </w:r>
            <w:r w:rsidRPr="00B727C4">
              <w:rPr>
                <w:sz w:val="20"/>
                <w:szCs w:val="20"/>
              </w:rPr>
              <w:t> </w:t>
            </w:r>
            <w:r w:rsidR="00C37DD0" w:rsidRPr="00B727C4">
              <w:rPr>
                <w:sz w:val="20"/>
                <w:szCs w:val="20"/>
              </w:rPr>
              <w:t>cizinou</w:t>
            </w:r>
            <w:r w:rsidRPr="00B727C4">
              <w:rPr>
                <w:sz w:val="20"/>
                <w:szCs w:val="20"/>
              </w:rPr>
              <w:t>,</w:t>
            </w:r>
            <w:r w:rsidR="00257BA7" w:rsidRPr="00B727C4">
              <w:rPr>
                <w:sz w:val="20"/>
                <w:szCs w:val="20"/>
              </w:rPr>
              <w:t xml:space="preserve"> </w:t>
            </w:r>
            <w:r w:rsidR="00257BA7" w:rsidRPr="00B727C4">
              <w:rPr>
                <w:b/>
                <w:sz w:val="20"/>
                <w:szCs w:val="20"/>
              </w:rPr>
              <w:t>agend</w:t>
            </w:r>
            <w:r w:rsidR="00E30FAC" w:rsidRPr="00B727C4">
              <w:rPr>
                <w:b/>
                <w:sz w:val="20"/>
                <w:szCs w:val="20"/>
              </w:rPr>
              <w:t>ě Nt, Ntm</w:t>
            </w:r>
            <w:r w:rsidR="00C37DD0" w:rsidRPr="00B727C4">
              <w:rPr>
                <w:sz w:val="20"/>
                <w:szCs w:val="20"/>
              </w:rPr>
              <w:t xml:space="preserve"> budou </w:t>
            </w:r>
            <w:r w:rsidR="00F86160" w:rsidRPr="00B727C4">
              <w:rPr>
                <w:sz w:val="20"/>
                <w:szCs w:val="20"/>
              </w:rPr>
              <w:t xml:space="preserve">spisy </w:t>
            </w:r>
            <w:r w:rsidR="00C37DD0" w:rsidRPr="00B727C4">
              <w:rPr>
                <w:sz w:val="20"/>
                <w:szCs w:val="20"/>
              </w:rPr>
              <w:t>vyšším soudním úřednicím a soudní tajemnici přidělovány takto:</w:t>
            </w:r>
          </w:p>
          <w:p w:rsidR="00C37DD0" w:rsidRPr="00B727C4" w:rsidRDefault="00257BA7" w:rsidP="00C37DD0">
            <w:pPr>
              <w:overflowPunct w:val="0"/>
              <w:autoSpaceDE w:val="0"/>
              <w:autoSpaceDN w:val="0"/>
              <w:adjustRightInd w:val="0"/>
              <w:jc w:val="both"/>
              <w:rPr>
                <w:sz w:val="20"/>
                <w:szCs w:val="20"/>
              </w:rPr>
            </w:pPr>
            <w:r w:rsidRPr="00B727C4">
              <w:rPr>
                <w:sz w:val="20"/>
                <w:szCs w:val="20"/>
              </w:rPr>
              <w:t>Bc. Adéla Janotová, Dis.</w:t>
            </w:r>
            <w:r w:rsidR="00C37DD0" w:rsidRPr="00B727C4">
              <w:rPr>
                <w:sz w:val="20"/>
                <w:szCs w:val="20"/>
              </w:rPr>
              <w:t xml:space="preserve"> bude zpracovávat spisy, </w:t>
            </w:r>
            <w:r w:rsidRPr="00B727C4">
              <w:rPr>
                <w:sz w:val="20"/>
                <w:szCs w:val="20"/>
              </w:rPr>
              <w:t>jejichž spisová značka končí číslicí</w:t>
            </w:r>
            <w:r w:rsidR="00C37DD0" w:rsidRPr="00B727C4">
              <w:rPr>
                <w:sz w:val="20"/>
                <w:szCs w:val="20"/>
              </w:rPr>
              <w:t xml:space="preserve"> 1</w:t>
            </w:r>
            <w:r w:rsidRPr="00B727C4">
              <w:rPr>
                <w:sz w:val="20"/>
                <w:szCs w:val="20"/>
              </w:rPr>
              <w:t>, 2</w:t>
            </w:r>
            <w:r w:rsidR="00C37DD0" w:rsidRPr="00B727C4">
              <w:rPr>
                <w:sz w:val="20"/>
                <w:szCs w:val="20"/>
              </w:rPr>
              <w:t xml:space="preserve">; </w:t>
            </w:r>
            <w:r w:rsidRPr="00B727C4">
              <w:rPr>
                <w:sz w:val="20"/>
                <w:szCs w:val="20"/>
              </w:rPr>
              <w:t xml:space="preserve"> Bc. </w:t>
            </w:r>
            <w:r w:rsidR="00C37DD0" w:rsidRPr="00B727C4">
              <w:rPr>
                <w:sz w:val="20"/>
                <w:szCs w:val="20"/>
              </w:rPr>
              <w:t xml:space="preserve">Lenka Kulhánková číslici 3, 4; Dagmar Rousková číslici 5, 6;  Dagmar Vítová číslici 7, 8 a Petra Sojková číslici 0, 9. </w:t>
            </w:r>
          </w:p>
          <w:p w:rsidR="00C37DD0" w:rsidRPr="00B727C4" w:rsidRDefault="00C37DD0" w:rsidP="00C37DD0">
            <w:pPr>
              <w:overflowPunct w:val="0"/>
              <w:autoSpaceDE w:val="0"/>
              <w:autoSpaceDN w:val="0"/>
              <w:adjustRightInd w:val="0"/>
              <w:ind w:left="360"/>
              <w:jc w:val="both"/>
              <w:rPr>
                <w:sz w:val="20"/>
                <w:szCs w:val="20"/>
              </w:rPr>
            </w:pPr>
          </w:p>
          <w:p w:rsidR="00224C63" w:rsidRPr="00B727C4" w:rsidRDefault="00224C63" w:rsidP="0010348C">
            <w:pPr>
              <w:rPr>
                <w:sz w:val="20"/>
                <w:szCs w:val="20"/>
              </w:rPr>
            </w:pPr>
            <w:r w:rsidRPr="00B727C4">
              <w:rPr>
                <w:sz w:val="20"/>
                <w:szCs w:val="20"/>
              </w:rPr>
              <w:t>Spisy budou vedoucími kanceláře uvedeným VSÚ přidělovány kolovacím systémem, s tím, že již přidělený spis bude  do doby uložení na spisovnu předkládán stejné VSÚ.</w:t>
            </w:r>
          </w:p>
        </w:tc>
        <w:tc>
          <w:tcPr>
            <w:tcW w:w="7159" w:type="dxa"/>
            <w:shd w:val="clear" w:color="auto" w:fill="auto"/>
          </w:tcPr>
          <w:p w:rsidR="002024EB" w:rsidRPr="00B727C4" w:rsidRDefault="00D0327A" w:rsidP="002024EB">
            <w:pPr>
              <w:rPr>
                <w:sz w:val="20"/>
                <w:szCs w:val="20"/>
              </w:rPr>
            </w:pPr>
            <w:r w:rsidRPr="00B727C4">
              <w:rPr>
                <w:b/>
                <w:sz w:val="20"/>
                <w:szCs w:val="20"/>
              </w:rPr>
              <w:t>Karolína Šachová</w:t>
            </w:r>
            <w:r w:rsidR="002024EB" w:rsidRPr="00B727C4">
              <w:rPr>
                <w:b/>
                <w:sz w:val="20"/>
                <w:szCs w:val="20"/>
              </w:rPr>
              <w:t xml:space="preserve"> – vedoucí kanceláře, protokolující úřednice</w:t>
            </w:r>
          </w:p>
          <w:p w:rsidR="002024EB" w:rsidRPr="00B727C4" w:rsidRDefault="00847A23" w:rsidP="00800F53">
            <w:pPr>
              <w:numPr>
                <w:ilvl w:val="0"/>
                <w:numId w:val="23"/>
              </w:numPr>
              <w:overflowPunct w:val="0"/>
              <w:autoSpaceDE w:val="0"/>
              <w:autoSpaceDN w:val="0"/>
              <w:adjustRightInd w:val="0"/>
              <w:rPr>
                <w:sz w:val="20"/>
                <w:szCs w:val="20"/>
              </w:rPr>
            </w:pPr>
            <w:r w:rsidRPr="00B727C4">
              <w:rPr>
                <w:sz w:val="20"/>
                <w:szCs w:val="20"/>
              </w:rPr>
              <w:t xml:space="preserve">vede rejstřík  </w:t>
            </w:r>
            <w:r w:rsidR="002024EB" w:rsidRPr="00B727C4">
              <w:rPr>
                <w:sz w:val="20"/>
                <w:szCs w:val="20"/>
              </w:rPr>
              <w:t xml:space="preserve">2T, 4T, </w:t>
            </w:r>
            <w:r w:rsidRPr="00B727C4">
              <w:rPr>
                <w:sz w:val="20"/>
                <w:szCs w:val="20"/>
              </w:rPr>
              <w:t xml:space="preserve">5T, </w:t>
            </w:r>
            <w:r w:rsidR="002024EB" w:rsidRPr="00B727C4">
              <w:rPr>
                <w:sz w:val="20"/>
                <w:szCs w:val="20"/>
              </w:rPr>
              <w:t xml:space="preserve">6T, </w:t>
            </w:r>
            <w:r w:rsidRPr="00B727C4">
              <w:rPr>
                <w:sz w:val="20"/>
                <w:szCs w:val="20"/>
              </w:rPr>
              <w:t>18T, 31T</w:t>
            </w:r>
            <w:r w:rsidR="00A735BE" w:rsidRPr="00B727C4">
              <w:rPr>
                <w:sz w:val="20"/>
                <w:szCs w:val="20"/>
              </w:rPr>
              <w:t>, 46T</w:t>
            </w:r>
          </w:p>
          <w:p w:rsidR="002024EB" w:rsidRPr="00B727C4" w:rsidRDefault="003C188C" w:rsidP="00800F53">
            <w:pPr>
              <w:numPr>
                <w:ilvl w:val="0"/>
                <w:numId w:val="23"/>
              </w:numPr>
              <w:overflowPunct w:val="0"/>
              <w:autoSpaceDE w:val="0"/>
              <w:autoSpaceDN w:val="0"/>
              <w:adjustRightInd w:val="0"/>
              <w:rPr>
                <w:sz w:val="20"/>
                <w:szCs w:val="20"/>
              </w:rPr>
            </w:pPr>
            <w:r w:rsidRPr="00B727C4">
              <w:rPr>
                <w:sz w:val="20"/>
                <w:szCs w:val="20"/>
              </w:rPr>
              <w:t xml:space="preserve">vede rejstřík  </w:t>
            </w:r>
            <w:r w:rsidR="00847A23" w:rsidRPr="00B727C4">
              <w:rPr>
                <w:sz w:val="20"/>
                <w:szCs w:val="20"/>
              </w:rPr>
              <w:t>2 Pp, 4 Pp, 6 Pp</w:t>
            </w:r>
            <w:r w:rsidR="00A735BE" w:rsidRPr="00B727C4">
              <w:rPr>
                <w:sz w:val="20"/>
                <w:szCs w:val="20"/>
              </w:rPr>
              <w:t>, 46 PP</w:t>
            </w:r>
          </w:p>
          <w:p w:rsidR="00D0327A" w:rsidRPr="00B727C4" w:rsidRDefault="00D0327A" w:rsidP="002024EB">
            <w:pPr>
              <w:rPr>
                <w:sz w:val="20"/>
                <w:szCs w:val="20"/>
              </w:rPr>
            </w:pPr>
          </w:p>
          <w:p w:rsidR="00EB787B" w:rsidRPr="00B727C4" w:rsidRDefault="00EB787B" w:rsidP="00EB787B">
            <w:pPr>
              <w:rPr>
                <w:sz w:val="20"/>
                <w:szCs w:val="20"/>
              </w:rPr>
            </w:pPr>
            <w:r w:rsidRPr="00B727C4">
              <w:rPr>
                <w:sz w:val="20"/>
                <w:szCs w:val="20"/>
              </w:rPr>
              <w:t xml:space="preserve">Olga Zlámalíková – zástup, </w:t>
            </w:r>
            <w:r w:rsidR="00925AE0" w:rsidRPr="00B727C4">
              <w:rPr>
                <w:sz w:val="20"/>
                <w:szCs w:val="20"/>
              </w:rPr>
              <w:t xml:space="preserve"> </w:t>
            </w:r>
            <w:r w:rsidRPr="00B727C4">
              <w:rPr>
                <w:sz w:val="20"/>
                <w:szCs w:val="20"/>
              </w:rPr>
              <w:t xml:space="preserve"> </w:t>
            </w:r>
            <w:r w:rsidR="00925AE0" w:rsidRPr="00B727C4">
              <w:rPr>
                <w:sz w:val="20"/>
                <w:szCs w:val="20"/>
              </w:rPr>
              <w:t>protokolující úřednice</w:t>
            </w:r>
          </w:p>
          <w:p w:rsidR="00FE6721" w:rsidRPr="00B727C4" w:rsidRDefault="00EB787B" w:rsidP="00FE6721">
            <w:pPr>
              <w:rPr>
                <w:sz w:val="20"/>
                <w:szCs w:val="20"/>
              </w:rPr>
            </w:pPr>
            <w:r w:rsidRPr="00B727C4">
              <w:rPr>
                <w:sz w:val="20"/>
                <w:szCs w:val="20"/>
              </w:rPr>
              <w:t xml:space="preserve">Lucie Pichová – </w:t>
            </w:r>
            <w:r w:rsidR="00FE6721" w:rsidRPr="00B727C4">
              <w:rPr>
                <w:sz w:val="20"/>
                <w:szCs w:val="20"/>
              </w:rPr>
              <w:t>protokolující úřednice</w:t>
            </w:r>
          </w:p>
          <w:p w:rsidR="002024EB" w:rsidRPr="00B727C4" w:rsidRDefault="002024EB" w:rsidP="002024EB">
            <w:pPr>
              <w:rPr>
                <w:sz w:val="20"/>
                <w:szCs w:val="20"/>
              </w:rPr>
            </w:pPr>
            <w:r w:rsidRPr="00B727C4">
              <w:rPr>
                <w:sz w:val="20"/>
                <w:szCs w:val="20"/>
              </w:rPr>
              <w:t>Lucie Vopěnková – protokolující úřednice</w:t>
            </w:r>
          </w:p>
          <w:p w:rsidR="00770CF9" w:rsidRPr="00B727C4" w:rsidRDefault="00C441D3" w:rsidP="00592BDE">
            <w:pPr>
              <w:rPr>
                <w:sz w:val="20"/>
                <w:szCs w:val="20"/>
              </w:rPr>
            </w:pPr>
            <w:r w:rsidRPr="00B727C4">
              <w:rPr>
                <w:sz w:val="20"/>
                <w:szCs w:val="20"/>
              </w:rPr>
              <w:t>Kateřina Burkoňová – protokolující úřednice</w:t>
            </w:r>
          </w:p>
          <w:p w:rsidR="00F5510B" w:rsidRPr="00B727C4" w:rsidRDefault="00F5510B" w:rsidP="00592BDE">
            <w:pPr>
              <w:rPr>
                <w:sz w:val="20"/>
                <w:szCs w:val="20"/>
              </w:rPr>
            </w:pPr>
            <w:r w:rsidRPr="00B727C4">
              <w:rPr>
                <w:sz w:val="20"/>
                <w:szCs w:val="20"/>
              </w:rPr>
              <w:t>Marcela Lorencová – protokolující úřednice</w:t>
            </w:r>
          </w:p>
          <w:p w:rsidR="002024EB" w:rsidRPr="00B727C4" w:rsidRDefault="002024EB" w:rsidP="002024EB">
            <w:pPr>
              <w:rPr>
                <w:sz w:val="20"/>
                <w:szCs w:val="20"/>
              </w:rPr>
            </w:pPr>
          </w:p>
          <w:p w:rsidR="002024EB" w:rsidRPr="00B727C4" w:rsidRDefault="0056471F" w:rsidP="002024EB">
            <w:pPr>
              <w:rPr>
                <w:b/>
                <w:sz w:val="20"/>
                <w:szCs w:val="20"/>
              </w:rPr>
            </w:pPr>
            <w:r w:rsidRPr="00B727C4">
              <w:rPr>
                <w:b/>
                <w:sz w:val="20"/>
                <w:szCs w:val="20"/>
              </w:rPr>
              <w:t>Eva Suchá</w:t>
            </w:r>
            <w:r w:rsidR="002024EB" w:rsidRPr="00B727C4">
              <w:rPr>
                <w:b/>
                <w:sz w:val="20"/>
                <w:szCs w:val="20"/>
              </w:rPr>
              <w:t xml:space="preserve"> – vedoucí kanceláře, protokolující úřednice</w:t>
            </w:r>
          </w:p>
          <w:p w:rsidR="002024EB" w:rsidRPr="00B727C4" w:rsidRDefault="002024EB" w:rsidP="00800F53">
            <w:pPr>
              <w:numPr>
                <w:ilvl w:val="0"/>
                <w:numId w:val="23"/>
              </w:numPr>
              <w:overflowPunct w:val="0"/>
              <w:autoSpaceDE w:val="0"/>
              <w:autoSpaceDN w:val="0"/>
              <w:adjustRightInd w:val="0"/>
              <w:rPr>
                <w:sz w:val="20"/>
                <w:szCs w:val="20"/>
              </w:rPr>
            </w:pPr>
            <w:r w:rsidRPr="00B727C4">
              <w:rPr>
                <w:sz w:val="20"/>
                <w:szCs w:val="20"/>
              </w:rPr>
              <w:t xml:space="preserve">vede rejstřík  </w:t>
            </w:r>
            <w:r w:rsidR="00847A23" w:rsidRPr="00B727C4">
              <w:rPr>
                <w:sz w:val="20"/>
                <w:szCs w:val="20"/>
              </w:rPr>
              <w:t xml:space="preserve">1T, </w:t>
            </w:r>
            <w:r w:rsidR="00A735BE" w:rsidRPr="00B727C4">
              <w:rPr>
                <w:sz w:val="20"/>
                <w:szCs w:val="20"/>
              </w:rPr>
              <w:t xml:space="preserve">3T,  </w:t>
            </w:r>
            <w:r w:rsidR="00824DD6" w:rsidRPr="00B727C4">
              <w:rPr>
                <w:sz w:val="20"/>
                <w:szCs w:val="20"/>
              </w:rPr>
              <w:t xml:space="preserve">33 T, </w:t>
            </w:r>
            <w:r w:rsidRPr="00B727C4">
              <w:rPr>
                <w:sz w:val="20"/>
                <w:szCs w:val="20"/>
              </w:rPr>
              <w:t>52 T</w:t>
            </w:r>
          </w:p>
          <w:p w:rsidR="002024EB" w:rsidRPr="00B727C4" w:rsidRDefault="002024EB" w:rsidP="00800F53">
            <w:pPr>
              <w:numPr>
                <w:ilvl w:val="0"/>
                <w:numId w:val="23"/>
              </w:numPr>
              <w:overflowPunct w:val="0"/>
              <w:autoSpaceDE w:val="0"/>
              <w:autoSpaceDN w:val="0"/>
              <w:adjustRightInd w:val="0"/>
              <w:rPr>
                <w:sz w:val="20"/>
                <w:szCs w:val="20"/>
              </w:rPr>
            </w:pPr>
            <w:r w:rsidRPr="00B727C4">
              <w:rPr>
                <w:sz w:val="20"/>
                <w:szCs w:val="20"/>
              </w:rPr>
              <w:t xml:space="preserve">vede rejstřík </w:t>
            </w:r>
            <w:r w:rsidR="00A735BE" w:rsidRPr="00B727C4">
              <w:rPr>
                <w:sz w:val="20"/>
                <w:szCs w:val="20"/>
              </w:rPr>
              <w:t xml:space="preserve"> </w:t>
            </w:r>
            <w:r w:rsidRPr="00B727C4">
              <w:rPr>
                <w:sz w:val="20"/>
                <w:szCs w:val="20"/>
              </w:rPr>
              <w:t>3 Tm</w:t>
            </w:r>
          </w:p>
          <w:p w:rsidR="002024EB" w:rsidRPr="00B727C4" w:rsidRDefault="002024EB" w:rsidP="00800F53">
            <w:pPr>
              <w:numPr>
                <w:ilvl w:val="0"/>
                <w:numId w:val="23"/>
              </w:numPr>
              <w:overflowPunct w:val="0"/>
              <w:autoSpaceDE w:val="0"/>
              <w:autoSpaceDN w:val="0"/>
              <w:adjustRightInd w:val="0"/>
              <w:rPr>
                <w:sz w:val="20"/>
                <w:szCs w:val="20"/>
              </w:rPr>
            </w:pPr>
            <w:r w:rsidRPr="00B727C4">
              <w:rPr>
                <w:sz w:val="20"/>
                <w:szCs w:val="20"/>
              </w:rPr>
              <w:t xml:space="preserve">vede rejstřík </w:t>
            </w:r>
            <w:r w:rsidR="003C188C" w:rsidRPr="00B727C4">
              <w:rPr>
                <w:sz w:val="20"/>
                <w:szCs w:val="20"/>
              </w:rPr>
              <w:t xml:space="preserve"> 1 Pp</w:t>
            </w:r>
            <w:r w:rsidR="00847A23" w:rsidRPr="00B727C4">
              <w:rPr>
                <w:sz w:val="20"/>
                <w:szCs w:val="20"/>
              </w:rPr>
              <w:t xml:space="preserve"> – od roku 2018</w:t>
            </w:r>
            <w:r w:rsidR="003C188C" w:rsidRPr="00B727C4">
              <w:rPr>
                <w:sz w:val="20"/>
                <w:szCs w:val="20"/>
              </w:rPr>
              <w:t xml:space="preserve">, </w:t>
            </w:r>
            <w:r w:rsidR="00A735BE" w:rsidRPr="00B727C4">
              <w:rPr>
                <w:sz w:val="20"/>
                <w:szCs w:val="20"/>
              </w:rPr>
              <w:t xml:space="preserve">3 Pp, 33 Pp, </w:t>
            </w:r>
            <w:r w:rsidRPr="00B727C4">
              <w:rPr>
                <w:sz w:val="20"/>
                <w:szCs w:val="20"/>
              </w:rPr>
              <w:t xml:space="preserve">52 Pp </w:t>
            </w:r>
          </w:p>
          <w:p w:rsidR="002024EB" w:rsidRPr="00B727C4" w:rsidRDefault="002024EB" w:rsidP="002024EB">
            <w:pPr>
              <w:rPr>
                <w:sz w:val="20"/>
                <w:szCs w:val="20"/>
              </w:rPr>
            </w:pPr>
          </w:p>
          <w:p w:rsidR="002024EB" w:rsidRPr="00B727C4" w:rsidRDefault="002024EB" w:rsidP="002024EB">
            <w:pPr>
              <w:rPr>
                <w:sz w:val="20"/>
                <w:szCs w:val="20"/>
              </w:rPr>
            </w:pPr>
            <w:r w:rsidRPr="00B727C4">
              <w:rPr>
                <w:sz w:val="20"/>
                <w:szCs w:val="20"/>
              </w:rPr>
              <w:t>Martina Jankovská  – zástup, protokolující úřednice</w:t>
            </w:r>
          </w:p>
          <w:p w:rsidR="002024EB" w:rsidRPr="00B727C4" w:rsidRDefault="002024EB" w:rsidP="002024EB">
            <w:pPr>
              <w:rPr>
                <w:sz w:val="20"/>
                <w:szCs w:val="20"/>
              </w:rPr>
            </w:pPr>
            <w:r w:rsidRPr="00B727C4">
              <w:rPr>
                <w:sz w:val="20"/>
                <w:szCs w:val="20"/>
              </w:rPr>
              <w:t>Alena Berková – protokolující úřednice</w:t>
            </w:r>
          </w:p>
          <w:p w:rsidR="002024EB" w:rsidRPr="00B727C4" w:rsidRDefault="002024EB" w:rsidP="002024EB">
            <w:pPr>
              <w:rPr>
                <w:sz w:val="20"/>
                <w:szCs w:val="20"/>
              </w:rPr>
            </w:pPr>
            <w:r w:rsidRPr="00B727C4">
              <w:rPr>
                <w:sz w:val="20"/>
                <w:szCs w:val="20"/>
              </w:rPr>
              <w:t>Kateřina Hálková – protokolující úřednice</w:t>
            </w:r>
          </w:p>
          <w:p w:rsidR="003C188C" w:rsidRPr="00B727C4" w:rsidRDefault="003C188C" w:rsidP="002024EB">
            <w:pPr>
              <w:rPr>
                <w:sz w:val="20"/>
                <w:szCs w:val="20"/>
              </w:rPr>
            </w:pPr>
            <w:r w:rsidRPr="00B727C4">
              <w:rPr>
                <w:sz w:val="20"/>
                <w:szCs w:val="20"/>
              </w:rPr>
              <w:t xml:space="preserve">Lucie Roskovská </w:t>
            </w:r>
            <w:r w:rsidR="00236DF0" w:rsidRPr="00B727C4">
              <w:rPr>
                <w:sz w:val="20"/>
                <w:szCs w:val="20"/>
              </w:rPr>
              <w:t>–</w:t>
            </w:r>
            <w:r w:rsidRPr="00B727C4">
              <w:rPr>
                <w:sz w:val="20"/>
                <w:szCs w:val="20"/>
              </w:rPr>
              <w:t xml:space="preserve"> zapisovatelka</w:t>
            </w:r>
          </w:p>
          <w:p w:rsidR="00236DF0" w:rsidRPr="00B727C4" w:rsidRDefault="00A735BE" w:rsidP="002024EB">
            <w:pPr>
              <w:rPr>
                <w:sz w:val="20"/>
                <w:szCs w:val="20"/>
              </w:rPr>
            </w:pPr>
            <w:r w:rsidRPr="00B727C4">
              <w:rPr>
                <w:sz w:val="20"/>
                <w:szCs w:val="20"/>
              </w:rPr>
              <w:t>Ilona Grussmannová - zapisovatelka</w:t>
            </w:r>
          </w:p>
          <w:p w:rsidR="00D03779" w:rsidRPr="00B727C4" w:rsidRDefault="00D03779" w:rsidP="002024EB">
            <w:pPr>
              <w:rPr>
                <w:sz w:val="20"/>
                <w:szCs w:val="20"/>
              </w:rPr>
            </w:pPr>
          </w:p>
          <w:p w:rsidR="002024EB" w:rsidRPr="00B727C4" w:rsidRDefault="002024EB" w:rsidP="002024EB">
            <w:pPr>
              <w:rPr>
                <w:b/>
                <w:sz w:val="20"/>
                <w:szCs w:val="20"/>
              </w:rPr>
            </w:pPr>
            <w:r w:rsidRPr="00B727C4">
              <w:rPr>
                <w:b/>
                <w:sz w:val="20"/>
                <w:szCs w:val="20"/>
              </w:rPr>
              <w:t>Markéta  Majerová  – vedoucí kanceláře, protokolující úřednice</w:t>
            </w:r>
          </w:p>
          <w:p w:rsidR="002024EB" w:rsidRPr="00B727C4" w:rsidRDefault="002024EB" w:rsidP="00800F53">
            <w:pPr>
              <w:numPr>
                <w:ilvl w:val="0"/>
                <w:numId w:val="26"/>
              </w:numPr>
              <w:overflowPunct w:val="0"/>
              <w:autoSpaceDE w:val="0"/>
              <w:autoSpaceDN w:val="0"/>
              <w:adjustRightInd w:val="0"/>
              <w:textAlignment w:val="baseline"/>
              <w:rPr>
                <w:sz w:val="20"/>
                <w:szCs w:val="20"/>
              </w:rPr>
            </w:pPr>
            <w:r w:rsidRPr="00B727C4">
              <w:rPr>
                <w:sz w:val="20"/>
                <w:szCs w:val="20"/>
              </w:rPr>
              <w:t>vede rejstřík 37 T</w:t>
            </w:r>
          </w:p>
          <w:p w:rsidR="002024EB" w:rsidRPr="00B727C4" w:rsidRDefault="002024EB" w:rsidP="00800F53">
            <w:pPr>
              <w:numPr>
                <w:ilvl w:val="0"/>
                <w:numId w:val="23"/>
              </w:numPr>
              <w:overflowPunct w:val="0"/>
              <w:autoSpaceDE w:val="0"/>
              <w:autoSpaceDN w:val="0"/>
              <w:adjustRightInd w:val="0"/>
              <w:rPr>
                <w:sz w:val="20"/>
                <w:szCs w:val="20"/>
              </w:rPr>
            </w:pPr>
            <w:r w:rsidRPr="00B727C4">
              <w:rPr>
                <w:sz w:val="20"/>
                <w:szCs w:val="20"/>
              </w:rPr>
              <w:t xml:space="preserve">vede rejstřík </w:t>
            </w:r>
            <w:r w:rsidR="00A735BE" w:rsidRPr="00B727C4">
              <w:rPr>
                <w:sz w:val="20"/>
                <w:szCs w:val="20"/>
              </w:rPr>
              <w:t xml:space="preserve">1 PP – do roku 2017 vč.,  </w:t>
            </w:r>
            <w:r w:rsidRPr="00B727C4">
              <w:rPr>
                <w:sz w:val="20"/>
                <w:szCs w:val="20"/>
              </w:rPr>
              <w:t>37 Pp</w:t>
            </w:r>
            <w:r w:rsidR="005C4AE2" w:rsidRPr="00B727C4">
              <w:rPr>
                <w:sz w:val="20"/>
                <w:szCs w:val="20"/>
              </w:rPr>
              <w:t xml:space="preserve"> </w:t>
            </w:r>
          </w:p>
          <w:p w:rsidR="002024EB" w:rsidRPr="00B727C4" w:rsidRDefault="002024EB" w:rsidP="00800F53">
            <w:pPr>
              <w:numPr>
                <w:ilvl w:val="0"/>
                <w:numId w:val="23"/>
              </w:numPr>
              <w:overflowPunct w:val="0"/>
              <w:autoSpaceDE w:val="0"/>
              <w:autoSpaceDN w:val="0"/>
              <w:adjustRightInd w:val="0"/>
              <w:rPr>
                <w:sz w:val="20"/>
                <w:szCs w:val="20"/>
              </w:rPr>
            </w:pPr>
            <w:r w:rsidRPr="00B727C4">
              <w:rPr>
                <w:sz w:val="20"/>
                <w:szCs w:val="20"/>
              </w:rPr>
              <w:t>vede rejstřík Nt (Ntm) – přípravné řízení</w:t>
            </w:r>
          </w:p>
          <w:p w:rsidR="002024EB" w:rsidRPr="00B727C4" w:rsidRDefault="002024EB" w:rsidP="00800F53">
            <w:pPr>
              <w:numPr>
                <w:ilvl w:val="0"/>
                <w:numId w:val="23"/>
              </w:numPr>
              <w:overflowPunct w:val="0"/>
              <w:autoSpaceDE w:val="0"/>
              <w:autoSpaceDN w:val="0"/>
              <w:adjustRightInd w:val="0"/>
              <w:rPr>
                <w:sz w:val="20"/>
                <w:szCs w:val="20"/>
              </w:rPr>
            </w:pPr>
            <w:r w:rsidRPr="00B727C4">
              <w:rPr>
                <w:sz w:val="20"/>
                <w:szCs w:val="20"/>
              </w:rPr>
              <w:t>vede rejstřík Nt (Ntm) – oddíly bez přípravného řízení</w:t>
            </w:r>
          </w:p>
          <w:p w:rsidR="002024EB" w:rsidRPr="00B727C4" w:rsidRDefault="002024EB" w:rsidP="00800F53">
            <w:pPr>
              <w:numPr>
                <w:ilvl w:val="0"/>
                <w:numId w:val="23"/>
              </w:numPr>
              <w:overflowPunct w:val="0"/>
              <w:autoSpaceDE w:val="0"/>
              <w:autoSpaceDN w:val="0"/>
              <w:adjustRightInd w:val="0"/>
              <w:rPr>
                <w:sz w:val="20"/>
                <w:szCs w:val="20"/>
              </w:rPr>
            </w:pPr>
            <w:r w:rsidRPr="00B727C4">
              <w:rPr>
                <w:sz w:val="20"/>
                <w:szCs w:val="20"/>
              </w:rPr>
              <w:t>vede rejstřík Td</w:t>
            </w:r>
          </w:p>
          <w:p w:rsidR="002024EB" w:rsidRPr="00B727C4" w:rsidRDefault="002024EB" w:rsidP="002024EB">
            <w:pPr>
              <w:rPr>
                <w:sz w:val="20"/>
                <w:szCs w:val="20"/>
              </w:rPr>
            </w:pPr>
          </w:p>
          <w:p w:rsidR="002024EB" w:rsidRPr="00B727C4" w:rsidRDefault="002024EB" w:rsidP="002024EB">
            <w:pPr>
              <w:rPr>
                <w:sz w:val="20"/>
                <w:szCs w:val="20"/>
              </w:rPr>
            </w:pPr>
            <w:r w:rsidRPr="00B727C4">
              <w:rPr>
                <w:sz w:val="20"/>
                <w:szCs w:val="20"/>
              </w:rPr>
              <w:t>Iveta Hablová – zástup, protokolující úřednice</w:t>
            </w:r>
          </w:p>
          <w:p w:rsidR="002024EB" w:rsidRPr="00B727C4" w:rsidRDefault="002024EB" w:rsidP="002024EB">
            <w:pPr>
              <w:rPr>
                <w:sz w:val="20"/>
                <w:szCs w:val="20"/>
              </w:rPr>
            </w:pPr>
            <w:r w:rsidRPr="00B727C4">
              <w:rPr>
                <w:sz w:val="20"/>
                <w:szCs w:val="20"/>
              </w:rPr>
              <w:t xml:space="preserve">Hana Procházková </w:t>
            </w:r>
            <w:r w:rsidR="00F86160" w:rsidRPr="00B727C4">
              <w:rPr>
                <w:sz w:val="20"/>
                <w:szCs w:val="20"/>
              </w:rPr>
              <w:t>–</w:t>
            </w:r>
            <w:r w:rsidRPr="00B727C4">
              <w:rPr>
                <w:sz w:val="20"/>
                <w:szCs w:val="20"/>
              </w:rPr>
              <w:t xml:space="preserve"> zapisovatelka</w:t>
            </w:r>
          </w:p>
          <w:p w:rsidR="00F86160" w:rsidRPr="00B727C4" w:rsidRDefault="00F86160" w:rsidP="002024EB">
            <w:pPr>
              <w:rPr>
                <w:sz w:val="20"/>
                <w:szCs w:val="20"/>
              </w:rPr>
            </w:pPr>
            <w:r w:rsidRPr="00B727C4">
              <w:rPr>
                <w:sz w:val="20"/>
                <w:szCs w:val="20"/>
              </w:rPr>
              <w:t>Kateřina Melicharová - zapisovatelka</w:t>
            </w:r>
          </w:p>
          <w:p w:rsidR="002024EB" w:rsidRPr="00B727C4" w:rsidRDefault="002024EB" w:rsidP="002024EB">
            <w:pPr>
              <w:jc w:val="both"/>
              <w:rPr>
                <w:sz w:val="20"/>
                <w:szCs w:val="20"/>
              </w:rPr>
            </w:pPr>
          </w:p>
          <w:p w:rsidR="00224C63" w:rsidRPr="00B727C4" w:rsidRDefault="002024EB" w:rsidP="00AF3A33">
            <w:pPr>
              <w:jc w:val="both"/>
              <w:rPr>
                <w:b/>
                <w:sz w:val="20"/>
                <w:szCs w:val="20"/>
              </w:rPr>
            </w:pPr>
            <w:r w:rsidRPr="00B727C4">
              <w:rPr>
                <w:sz w:val="20"/>
                <w:szCs w:val="20"/>
              </w:rPr>
              <w:t xml:space="preserve">V případě nepřítomnosti vedoucí i jejího zástupu se vedoucí trestního úseku zastupují navzájem.   </w:t>
            </w:r>
          </w:p>
        </w:tc>
      </w:tr>
    </w:tbl>
    <w:p w:rsidR="00D52B2C" w:rsidRPr="00B727C4" w:rsidRDefault="00D52B2C" w:rsidP="00722CAA"/>
    <w:p w:rsidR="00F83921" w:rsidRPr="00B727C4" w:rsidRDefault="00F83921" w:rsidP="00722CAA"/>
    <w:p w:rsidR="00F83921" w:rsidRPr="00B727C4" w:rsidRDefault="00F83921" w:rsidP="00722CAA"/>
    <w:p w:rsidR="004852FE" w:rsidRPr="00B727C4" w:rsidRDefault="004852FE" w:rsidP="00722C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2"/>
        <w:gridCol w:w="6572"/>
      </w:tblGrid>
      <w:tr w:rsidR="00A4435C" w:rsidRPr="00B727C4" w:rsidTr="00D373E0">
        <w:trPr>
          <w:trHeight w:val="90"/>
        </w:trPr>
        <w:tc>
          <w:tcPr>
            <w:tcW w:w="13144" w:type="dxa"/>
            <w:gridSpan w:val="2"/>
            <w:shd w:val="clear" w:color="auto" w:fill="auto"/>
          </w:tcPr>
          <w:p w:rsidR="00913329" w:rsidRPr="00B727C4" w:rsidRDefault="0080795E" w:rsidP="00D373E0">
            <w:pPr>
              <w:jc w:val="center"/>
              <w:rPr>
                <w:b/>
              </w:rPr>
            </w:pPr>
            <w:r w:rsidRPr="00B727C4">
              <w:rPr>
                <w:b/>
              </w:rPr>
              <w:t>CIVILN</w:t>
            </w:r>
            <w:r w:rsidR="006A5BEC" w:rsidRPr="00B727C4">
              <w:rPr>
                <w:b/>
              </w:rPr>
              <w:t xml:space="preserve">Í   </w:t>
            </w:r>
            <w:r w:rsidRPr="00B727C4">
              <w:rPr>
                <w:b/>
              </w:rPr>
              <w:t>ÚSE</w:t>
            </w:r>
            <w:r w:rsidR="00913329" w:rsidRPr="00B727C4">
              <w:rPr>
                <w:b/>
              </w:rPr>
              <w:t>K</w:t>
            </w:r>
            <w:r w:rsidR="00BD407A" w:rsidRPr="00B727C4">
              <w:rPr>
                <w:b/>
              </w:rPr>
              <w:t xml:space="preserve"> – vedlejší agendy</w:t>
            </w:r>
          </w:p>
        </w:tc>
      </w:tr>
      <w:tr w:rsidR="008E589A" w:rsidRPr="00B727C4" w:rsidTr="00D373E0">
        <w:tc>
          <w:tcPr>
            <w:tcW w:w="6572" w:type="dxa"/>
            <w:shd w:val="clear" w:color="auto" w:fill="auto"/>
          </w:tcPr>
          <w:p w:rsidR="006A5BEC" w:rsidRPr="00B727C4" w:rsidRDefault="006A5BEC" w:rsidP="001A14D0">
            <w:pPr>
              <w:rPr>
                <w:b/>
              </w:rPr>
            </w:pPr>
            <w:r w:rsidRPr="00B727C4">
              <w:rPr>
                <w:b/>
              </w:rPr>
              <w:t>agenda CD</w:t>
            </w:r>
          </w:p>
          <w:p w:rsidR="006F5CD3" w:rsidRPr="00B727C4" w:rsidRDefault="006F5CD3" w:rsidP="001A14D0">
            <w:pPr>
              <w:rPr>
                <w:b/>
              </w:rPr>
            </w:pPr>
          </w:p>
          <w:p w:rsidR="006F5CD3" w:rsidRPr="00B727C4" w:rsidRDefault="006F5CD3" w:rsidP="001A14D0">
            <w:pPr>
              <w:rPr>
                <w:b/>
              </w:rPr>
            </w:pPr>
          </w:p>
          <w:p w:rsidR="006F5CD3" w:rsidRPr="00B727C4" w:rsidRDefault="006F5CD3" w:rsidP="001A14D0">
            <w:pPr>
              <w:rPr>
                <w:b/>
              </w:rPr>
            </w:pPr>
          </w:p>
          <w:p w:rsidR="006F5CD3" w:rsidRPr="00B727C4" w:rsidRDefault="006F5CD3" w:rsidP="001A14D0">
            <w:pPr>
              <w:rPr>
                <w:b/>
              </w:rPr>
            </w:pPr>
          </w:p>
          <w:p w:rsidR="006F5CD3" w:rsidRPr="00B727C4" w:rsidRDefault="006F5CD3" w:rsidP="001A14D0">
            <w:pPr>
              <w:rPr>
                <w:b/>
              </w:rPr>
            </w:pPr>
          </w:p>
          <w:p w:rsidR="006F5CD3" w:rsidRPr="00B727C4" w:rsidRDefault="006F5CD3" w:rsidP="001A14D0">
            <w:pPr>
              <w:rPr>
                <w:b/>
              </w:rPr>
            </w:pPr>
          </w:p>
          <w:p w:rsidR="006F5CD3" w:rsidRPr="00B727C4" w:rsidRDefault="006F5CD3" w:rsidP="001A14D0">
            <w:pPr>
              <w:rPr>
                <w:b/>
              </w:rPr>
            </w:pPr>
          </w:p>
          <w:p w:rsidR="00077222" w:rsidRPr="00B727C4" w:rsidRDefault="003A54EB" w:rsidP="00077222">
            <w:pPr>
              <w:rPr>
                <w:b/>
              </w:rPr>
            </w:pPr>
            <w:r w:rsidRPr="00B727C4">
              <w:rPr>
                <w:b/>
              </w:rPr>
              <w:t>----------------------------------------------------------------------------</w:t>
            </w:r>
          </w:p>
          <w:p w:rsidR="00077222" w:rsidRPr="00B727C4" w:rsidRDefault="00077222" w:rsidP="00077222">
            <w:pPr>
              <w:rPr>
                <w:b/>
              </w:rPr>
            </w:pPr>
            <w:r w:rsidRPr="00B727C4">
              <w:rPr>
                <w:b/>
              </w:rPr>
              <w:t xml:space="preserve">rejstřík 61 RO,  62 RO, 63 RO </w:t>
            </w:r>
          </w:p>
          <w:p w:rsidR="00077222" w:rsidRPr="00B727C4" w:rsidRDefault="00077222" w:rsidP="00077222">
            <w:r w:rsidRPr="00B727C4">
              <w:t>– agenda od r. 2009 zrušena, vyřizování věcí napadlých do 31.12.2008</w:t>
            </w:r>
          </w:p>
          <w:p w:rsidR="00077222" w:rsidRPr="00B727C4" w:rsidRDefault="00077222" w:rsidP="00077222">
            <w:pPr>
              <w:rPr>
                <w:b/>
              </w:rPr>
            </w:pPr>
          </w:p>
          <w:p w:rsidR="00077222" w:rsidRPr="00B727C4" w:rsidRDefault="00077222" w:rsidP="00077222">
            <w:r w:rsidRPr="00B727C4">
              <w:t>Mgr. Michael</w:t>
            </w:r>
            <w:r w:rsidR="006D5ADC" w:rsidRPr="00B727C4">
              <w:rPr>
                <w:b/>
              </w:rPr>
              <w:t xml:space="preserve">   Kvě</w:t>
            </w:r>
            <w:r w:rsidRPr="00B727C4">
              <w:rPr>
                <w:b/>
              </w:rPr>
              <w:t xml:space="preserve">t  -  </w:t>
            </w:r>
            <w:r w:rsidRPr="00B727C4">
              <w:t>předseda senátu 61 RO, 62 RO,63 RO</w:t>
            </w:r>
          </w:p>
          <w:p w:rsidR="00077222" w:rsidRPr="00B727C4" w:rsidRDefault="00EF6C9F" w:rsidP="00077222">
            <w:r w:rsidRPr="00B727C4">
              <w:t>-----------------------------------------------------------------------------</w:t>
            </w:r>
          </w:p>
          <w:p w:rsidR="00077222" w:rsidRPr="00B727C4" w:rsidRDefault="00EF6C9F" w:rsidP="001A14D0">
            <w:pPr>
              <w:rPr>
                <w:b/>
              </w:rPr>
            </w:pPr>
            <w:r w:rsidRPr="00B727C4">
              <w:rPr>
                <w:b/>
              </w:rPr>
              <w:t>Rejstřík 70 EC + 73 EC</w:t>
            </w:r>
          </w:p>
          <w:p w:rsidR="00ED2DB4" w:rsidRPr="00B727C4" w:rsidRDefault="00ED2DB4" w:rsidP="001A14D0">
            <w:r w:rsidRPr="00B727C4">
              <w:t>Vyřizují soudci dle rozpisů při nápadu věci</w:t>
            </w:r>
          </w:p>
          <w:p w:rsidR="00367E5E" w:rsidRPr="00B727C4" w:rsidRDefault="00367E5E" w:rsidP="001A14D0">
            <w:r w:rsidRPr="00B727C4">
              <w:t>-----------------------------------------------------------------------------</w:t>
            </w:r>
          </w:p>
          <w:p w:rsidR="00A86B26" w:rsidRPr="00B727C4" w:rsidRDefault="00A86B26" w:rsidP="001A14D0">
            <w:pPr>
              <w:rPr>
                <w:b/>
              </w:rPr>
            </w:pPr>
          </w:p>
          <w:p w:rsidR="003A54EB" w:rsidRPr="00B727C4" w:rsidRDefault="00367E5E" w:rsidP="001A14D0">
            <w:r w:rsidRPr="00B727C4">
              <w:rPr>
                <w:b/>
              </w:rPr>
              <w:t>Rejstřík 58 C- DP, 59 EC, 74 EC</w:t>
            </w:r>
            <w:r w:rsidRPr="00B727C4">
              <w:t xml:space="preserve"> – agenda DP</w:t>
            </w:r>
          </w:p>
          <w:p w:rsidR="00486334" w:rsidRPr="00B727C4" w:rsidRDefault="00EF6C9F" w:rsidP="001A14D0">
            <w:pPr>
              <w:rPr>
                <w:b/>
              </w:rPr>
            </w:pPr>
            <w:r w:rsidRPr="00B727C4">
              <w:rPr>
                <w:b/>
              </w:rPr>
              <w:t>-----------------------------------------------------------------------------</w:t>
            </w:r>
          </w:p>
          <w:p w:rsidR="009A095C" w:rsidRPr="00B727C4" w:rsidRDefault="009A095C" w:rsidP="00F54485">
            <w:pPr>
              <w:rPr>
                <w:b/>
              </w:rPr>
            </w:pPr>
          </w:p>
          <w:p w:rsidR="008E603C" w:rsidRPr="00B727C4" w:rsidRDefault="007E3DEF" w:rsidP="00F54485">
            <w:pPr>
              <w:rPr>
                <w:b/>
              </w:rPr>
            </w:pPr>
            <w:r w:rsidRPr="00B727C4">
              <w:rPr>
                <w:b/>
              </w:rPr>
              <w:t>agenda Nc, EXE</w:t>
            </w:r>
          </w:p>
          <w:p w:rsidR="00EF6C9F" w:rsidRPr="00B727C4" w:rsidRDefault="00EF6C9F" w:rsidP="00F54485">
            <w:pPr>
              <w:rPr>
                <w:b/>
              </w:rPr>
            </w:pPr>
          </w:p>
          <w:p w:rsidR="00EF6C9F" w:rsidRPr="00B727C4" w:rsidRDefault="00EF6C9F" w:rsidP="00F54485">
            <w:pPr>
              <w:rPr>
                <w:b/>
              </w:rPr>
            </w:pPr>
          </w:p>
          <w:p w:rsidR="007E3DEF" w:rsidRPr="00B727C4" w:rsidRDefault="007E3DEF" w:rsidP="00F54485">
            <w:pPr>
              <w:rPr>
                <w:b/>
              </w:rPr>
            </w:pPr>
          </w:p>
        </w:tc>
        <w:tc>
          <w:tcPr>
            <w:tcW w:w="6572" w:type="dxa"/>
            <w:shd w:val="clear" w:color="auto" w:fill="auto"/>
          </w:tcPr>
          <w:p w:rsidR="005515F3" w:rsidRPr="00B727C4" w:rsidRDefault="005F0BD7" w:rsidP="005515F3">
            <w:r w:rsidRPr="00B727C4">
              <w:t xml:space="preserve">Jana </w:t>
            </w:r>
            <w:r w:rsidRPr="00B727C4">
              <w:rPr>
                <w:b/>
              </w:rPr>
              <w:t>Tauferová</w:t>
            </w:r>
            <w:r w:rsidR="00BC7911" w:rsidRPr="00B727C4">
              <w:t xml:space="preserve"> </w:t>
            </w:r>
            <w:r w:rsidR="00BF03AE" w:rsidRPr="00B727C4">
              <w:t xml:space="preserve">– </w:t>
            </w:r>
            <w:r w:rsidRPr="00B727C4">
              <w:t>rejstříková referentka</w:t>
            </w:r>
          </w:p>
          <w:p w:rsidR="00086BD0" w:rsidRPr="00B727C4" w:rsidRDefault="00086BD0" w:rsidP="001A14D0"/>
          <w:p w:rsidR="00877675" w:rsidRPr="00B727C4" w:rsidRDefault="0032404E" w:rsidP="006D5ADC">
            <w:pPr>
              <w:rPr>
                <w:b/>
              </w:rPr>
            </w:pPr>
            <w:r w:rsidRPr="00B727C4">
              <w:rPr>
                <w:b/>
              </w:rPr>
              <w:t>všichni asistenti</w:t>
            </w:r>
            <w:r w:rsidR="000D7C45" w:rsidRPr="00B727C4">
              <w:rPr>
                <w:b/>
              </w:rPr>
              <w:t xml:space="preserve"> </w:t>
            </w:r>
            <w:r w:rsidR="006D5ADC" w:rsidRPr="00B727C4">
              <w:rPr>
                <w:b/>
              </w:rPr>
              <w:t xml:space="preserve"> - </w:t>
            </w:r>
            <w:r w:rsidR="00086BD0" w:rsidRPr="00B727C4">
              <w:t>vyřizování agendy Cd</w:t>
            </w:r>
          </w:p>
          <w:p w:rsidR="00486334" w:rsidRPr="00B727C4" w:rsidRDefault="00877675" w:rsidP="00140A96">
            <w:pPr>
              <w:numPr>
                <w:ilvl w:val="0"/>
                <w:numId w:val="4"/>
              </w:numPr>
            </w:pPr>
            <w:r w:rsidRPr="00B727C4">
              <w:t>vyřizování dožádání</w:t>
            </w:r>
            <w:r w:rsidR="00DB2CAF" w:rsidRPr="00B727C4">
              <w:t xml:space="preserve"> </w:t>
            </w:r>
            <w:r w:rsidR="001510A0" w:rsidRPr="00B727C4">
              <w:t xml:space="preserve">týkající se SR, vyjma </w:t>
            </w:r>
            <w:r w:rsidR="00030EB6" w:rsidRPr="00B727C4">
              <w:t>ostatních</w:t>
            </w:r>
            <w:r w:rsidR="0032404E" w:rsidRPr="00B727C4">
              <w:t xml:space="preserve"> dožádání s cizím prvkem</w:t>
            </w:r>
          </w:p>
          <w:p w:rsidR="00486334" w:rsidRPr="00B727C4" w:rsidRDefault="00437B91" w:rsidP="00140A96">
            <w:pPr>
              <w:numPr>
                <w:ilvl w:val="0"/>
                <w:numId w:val="5"/>
              </w:numPr>
            </w:pPr>
            <w:r w:rsidRPr="00B727C4">
              <w:t>vyřizování dožádání s cizím prvkem</w:t>
            </w:r>
            <w:r w:rsidR="002001C5" w:rsidRPr="00B727C4">
              <w:t xml:space="preserve"> – soudci, vyřizující specializaci s cizím prvkem</w:t>
            </w:r>
          </w:p>
          <w:p w:rsidR="00367E5E" w:rsidRPr="00B727C4" w:rsidRDefault="00367E5E" w:rsidP="00077222"/>
          <w:p w:rsidR="003A54EB" w:rsidRPr="00B727C4" w:rsidRDefault="003A54EB" w:rsidP="00077222">
            <w:r w:rsidRPr="00B727C4">
              <w:t>------------------------------------------------------------------------------</w:t>
            </w:r>
          </w:p>
          <w:p w:rsidR="00077222" w:rsidRPr="00B727C4" w:rsidRDefault="00BF03AE" w:rsidP="00077222">
            <w:r w:rsidRPr="00B727C4">
              <w:t xml:space="preserve">Vlasta </w:t>
            </w:r>
            <w:r w:rsidRPr="00B727C4">
              <w:rPr>
                <w:b/>
              </w:rPr>
              <w:t>Kupcová</w:t>
            </w:r>
            <w:r w:rsidRPr="00B727C4">
              <w:t xml:space="preserve"> – vedoucí kanceláře</w:t>
            </w:r>
          </w:p>
          <w:p w:rsidR="00077222" w:rsidRPr="00B727C4" w:rsidRDefault="00077222" w:rsidP="00077222"/>
          <w:p w:rsidR="00EF6C9F" w:rsidRPr="00B727C4" w:rsidRDefault="00077222" w:rsidP="00077222">
            <w:r w:rsidRPr="00B727C4">
              <w:t>vyřizování věcí dle přidělení VSÚ či soudní tajemnici při nápadu věci</w:t>
            </w:r>
          </w:p>
          <w:p w:rsidR="00367E5E" w:rsidRPr="00B727C4" w:rsidRDefault="00367E5E" w:rsidP="00077222"/>
          <w:p w:rsidR="00EF6C9F" w:rsidRPr="00B727C4" w:rsidRDefault="00EF6C9F" w:rsidP="00077222">
            <w:r w:rsidRPr="00B727C4">
              <w:t>-------------------------------------------------------------------------------</w:t>
            </w:r>
          </w:p>
          <w:p w:rsidR="00EF6C9F" w:rsidRPr="00B727C4" w:rsidRDefault="00EF6C9F" w:rsidP="00077222">
            <w:r w:rsidRPr="00B727C4">
              <w:t xml:space="preserve">Martina </w:t>
            </w:r>
            <w:r w:rsidRPr="00B727C4">
              <w:rPr>
                <w:b/>
              </w:rPr>
              <w:t>Savinová</w:t>
            </w:r>
            <w:r w:rsidRPr="00B727C4">
              <w:t xml:space="preserve"> </w:t>
            </w:r>
            <w:r w:rsidR="00367E5E" w:rsidRPr="00B727C4">
              <w:t>–</w:t>
            </w:r>
            <w:r w:rsidR="00EB7B30" w:rsidRPr="00B727C4">
              <w:t xml:space="preserve"> rejstříková referentka</w:t>
            </w:r>
          </w:p>
          <w:p w:rsidR="00367E5E" w:rsidRPr="00B727C4" w:rsidRDefault="00367E5E" w:rsidP="00077222"/>
          <w:p w:rsidR="00367E5E" w:rsidRPr="00B727C4" w:rsidRDefault="00367E5E" w:rsidP="00077222">
            <w:r w:rsidRPr="00B727C4">
              <w:t>------------------------------------------------------------------------------</w:t>
            </w:r>
          </w:p>
          <w:p w:rsidR="002F24EE" w:rsidRPr="00B727C4" w:rsidRDefault="002F24EE" w:rsidP="002F24EE">
            <w:r w:rsidRPr="00B727C4">
              <w:t xml:space="preserve">Vlasta </w:t>
            </w:r>
            <w:r w:rsidRPr="00B727C4">
              <w:rPr>
                <w:b/>
              </w:rPr>
              <w:t>Kupcová</w:t>
            </w:r>
            <w:r w:rsidRPr="00B727C4">
              <w:t xml:space="preserve"> – vedoucí kanceláře</w:t>
            </w:r>
          </w:p>
          <w:p w:rsidR="00A86B26" w:rsidRPr="00B727C4" w:rsidRDefault="00A86B26" w:rsidP="00BF72C1"/>
          <w:p w:rsidR="00077222" w:rsidRPr="00B727C4" w:rsidRDefault="00ED2DB4" w:rsidP="00BF72C1">
            <w:r w:rsidRPr="00B727C4">
              <w:t>-------------------------------------------------------------------------------</w:t>
            </w:r>
          </w:p>
          <w:p w:rsidR="0040714F" w:rsidRPr="00B727C4" w:rsidRDefault="0040714F" w:rsidP="001A14D0">
            <w:r w:rsidRPr="00B727C4">
              <w:t>zpracování nových návrhů</w:t>
            </w:r>
          </w:p>
          <w:p w:rsidR="007E3DEF" w:rsidRPr="00B727C4" w:rsidRDefault="00A00DDC" w:rsidP="001A14D0">
            <w:r w:rsidRPr="00B727C4">
              <w:rPr>
                <w:b/>
              </w:rPr>
              <w:t>Iveta Mrhová</w:t>
            </w:r>
            <w:r w:rsidR="007E3DEF" w:rsidRPr="00B727C4">
              <w:rPr>
                <w:b/>
              </w:rPr>
              <w:t xml:space="preserve"> – </w:t>
            </w:r>
            <w:r w:rsidR="0040714F" w:rsidRPr="00B727C4">
              <w:t>rejstříková referentka</w:t>
            </w:r>
          </w:p>
          <w:p w:rsidR="00ED2DB4" w:rsidRPr="00B727C4" w:rsidRDefault="00ED2DB4" w:rsidP="001E2ABF"/>
        </w:tc>
      </w:tr>
    </w:tbl>
    <w:p w:rsidR="0094627A" w:rsidRPr="00B727C4" w:rsidRDefault="0094627A" w:rsidP="0094627A">
      <w:pPr>
        <w:jc w:val="both"/>
        <w:rPr>
          <w:b/>
        </w:rPr>
      </w:pPr>
    </w:p>
    <w:p w:rsidR="00F97EEA" w:rsidRPr="00B727C4" w:rsidRDefault="00F97EEA" w:rsidP="0094627A">
      <w:pPr>
        <w:jc w:val="both"/>
        <w:rPr>
          <w:b/>
        </w:rPr>
      </w:pPr>
    </w:p>
    <w:p w:rsidR="00F97EEA" w:rsidRPr="00B727C4" w:rsidRDefault="00F97EEA" w:rsidP="0094627A">
      <w:pPr>
        <w:jc w:val="both"/>
        <w:rPr>
          <w:b/>
        </w:rPr>
      </w:pPr>
    </w:p>
    <w:p w:rsidR="00F97EEA" w:rsidRPr="00B727C4" w:rsidRDefault="00F97EEA" w:rsidP="0094627A">
      <w:pPr>
        <w:jc w:val="both"/>
        <w:rPr>
          <w:b/>
        </w:rPr>
      </w:pPr>
    </w:p>
    <w:p w:rsidR="00F97EEA" w:rsidRPr="00B727C4" w:rsidRDefault="00F97EEA" w:rsidP="0094627A">
      <w:pPr>
        <w:jc w:val="both"/>
        <w:rPr>
          <w:b/>
        </w:rPr>
      </w:pPr>
    </w:p>
    <w:p w:rsidR="00F97EEA" w:rsidRPr="00B727C4" w:rsidRDefault="00F97EEA" w:rsidP="00F97EEA">
      <w:pPr>
        <w:rPr>
          <w:b/>
        </w:rPr>
        <w:sectPr w:rsidR="00F97EEA" w:rsidRPr="00B727C4" w:rsidSect="00EA6AD7">
          <w:pgSz w:w="16838" w:h="11906" w:orient="landscape" w:code="9"/>
          <w:pgMar w:top="851" w:right="1418" w:bottom="1418" w:left="1418" w:header="227" w:footer="624" w:gutter="0"/>
          <w:cols w:space="708"/>
          <w:docGrid w:linePitch="360"/>
        </w:sectPr>
      </w:pPr>
    </w:p>
    <w:p w:rsidR="008A588D" w:rsidRPr="00B727C4" w:rsidRDefault="008A588D" w:rsidP="00F97EEA">
      <w:pPr>
        <w:rPr>
          <w:b/>
        </w:rPr>
      </w:pPr>
    </w:p>
    <w:p w:rsidR="00F97EEA" w:rsidRPr="00B727C4" w:rsidRDefault="00F97EEA" w:rsidP="00F97EEA">
      <w:pPr>
        <w:rPr>
          <w:b/>
        </w:rPr>
      </w:pPr>
      <w:r w:rsidRPr="00B727C4">
        <w:rPr>
          <w:b/>
        </w:rPr>
        <w:t>Příloha č. 1</w:t>
      </w:r>
    </w:p>
    <w:p w:rsidR="00F97EEA" w:rsidRPr="00B727C4" w:rsidRDefault="00F97EEA" w:rsidP="00F97EEA">
      <w:pPr>
        <w:jc w:val="center"/>
        <w:rPr>
          <w:b/>
        </w:rPr>
      </w:pPr>
    </w:p>
    <w:p w:rsidR="00F97EEA" w:rsidRPr="00B727C4" w:rsidRDefault="00F97EEA" w:rsidP="00F97EEA">
      <w:pPr>
        <w:jc w:val="center"/>
        <w:rPr>
          <w:b/>
        </w:rPr>
      </w:pPr>
      <w:r w:rsidRPr="00B727C4">
        <w:rPr>
          <w:b/>
        </w:rPr>
        <w:t>Abecední seznam asistentů</w:t>
      </w:r>
    </w:p>
    <w:p w:rsidR="00F97EEA" w:rsidRPr="00B727C4" w:rsidRDefault="00F97EEA" w:rsidP="00F97EEA">
      <w:pPr>
        <w:jc w:val="center"/>
        <w:rPr>
          <w:b/>
        </w:rPr>
      </w:pPr>
    </w:p>
    <w:p w:rsidR="00F97EEA" w:rsidRPr="00B727C4" w:rsidRDefault="00F97EEA" w:rsidP="00F97EEA">
      <w:pPr>
        <w:rPr>
          <w:b/>
        </w:rPr>
      </w:pPr>
      <w:r w:rsidRPr="00B727C4">
        <w:rPr>
          <w:b/>
        </w:rPr>
        <w:t>Občanskoprávní úsek</w:t>
      </w:r>
    </w:p>
    <w:p w:rsidR="00F97EEA" w:rsidRPr="00B727C4"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F97EEA" w:rsidRPr="00B727C4" w:rsidTr="00AC5650">
        <w:tc>
          <w:tcPr>
            <w:tcW w:w="2587" w:type="dxa"/>
          </w:tcPr>
          <w:p w:rsidR="00F97EEA" w:rsidRPr="00B727C4" w:rsidRDefault="00F97EEA" w:rsidP="00AC5650">
            <w:pPr>
              <w:rPr>
                <w:b/>
              </w:rPr>
            </w:pPr>
            <w:r w:rsidRPr="00B727C4">
              <w:rPr>
                <w:b/>
              </w:rPr>
              <w:t>Příjmení</w:t>
            </w:r>
          </w:p>
        </w:tc>
        <w:tc>
          <w:tcPr>
            <w:tcW w:w="2381" w:type="dxa"/>
          </w:tcPr>
          <w:p w:rsidR="00F97EEA" w:rsidRPr="00B727C4" w:rsidRDefault="00F97EEA" w:rsidP="00AC5650">
            <w:pPr>
              <w:rPr>
                <w:b/>
              </w:rPr>
            </w:pPr>
            <w:r w:rsidRPr="00B727C4">
              <w:rPr>
                <w:b/>
              </w:rPr>
              <w:t>Jméno</w:t>
            </w:r>
          </w:p>
        </w:tc>
        <w:tc>
          <w:tcPr>
            <w:tcW w:w="2267" w:type="dxa"/>
          </w:tcPr>
          <w:p w:rsidR="00F97EEA" w:rsidRPr="00B727C4" w:rsidRDefault="00F97EEA" w:rsidP="00AC5650">
            <w:pPr>
              <w:rPr>
                <w:b/>
              </w:rPr>
            </w:pPr>
            <w:r w:rsidRPr="00B727C4">
              <w:rPr>
                <w:b/>
              </w:rPr>
              <w:t>Titul /před</w:t>
            </w:r>
          </w:p>
        </w:tc>
        <w:tc>
          <w:tcPr>
            <w:tcW w:w="2053" w:type="dxa"/>
          </w:tcPr>
          <w:p w:rsidR="00F97EEA" w:rsidRPr="00B727C4" w:rsidRDefault="00F97EEA" w:rsidP="00AC5650">
            <w:pPr>
              <w:rPr>
                <w:b/>
              </w:rPr>
            </w:pPr>
            <w:r w:rsidRPr="00B727C4">
              <w:rPr>
                <w:b/>
              </w:rPr>
              <w:t>Titul/za</w:t>
            </w:r>
          </w:p>
        </w:tc>
      </w:tr>
      <w:tr w:rsidR="00F97EEA" w:rsidRPr="00B727C4" w:rsidTr="00AC5650">
        <w:tc>
          <w:tcPr>
            <w:tcW w:w="2587" w:type="dxa"/>
          </w:tcPr>
          <w:p w:rsidR="00F97EEA" w:rsidRPr="00B727C4" w:rsidRDefault="00F97EEA" w:rsidP="00AC5650">
            <w:r w:rsidRPr="00B727C4">
              <w:t>Aghababjan</w:t>
            </w:r>
          </w:p>
        </w:tc>
        <w:tc>
          <w:tcPr>
            <w:tcW w:w="2381" w:type="dxa"/>
          </w:tcPr>
          <w:p w:rsidR="00F97EEA" w:rsidRPr="00B727C4" w:rsidRDefault="00F97EEA" w:rsidP="00AC5650">
            <w:r w:rsidRPr="00B727C4">
              <w:t>Sargis</w:t>
            </w:r>
          </w:p>
        </w:tc>
        <w:tc>
          <w:tcPr>
            <w:tcW w:w="2267" w:type="dxa"/>
          </w:tcPr>
          <w:p w:rsidR="00F97EEA" w:rsidRPr="00B727C4" w:rsidRDefault="00F97EEA" w:rsidP="00AC5650">
            <w:r w:rsidRPr="00B727C4">
              <w:t>Mgr. Bc.</w:t>
            </w:r>
          </w:p>
        </w:tc>
        <w:tc>
          <w:tcPr>
            <w:tcW w:w="2053" w:type="dxa"/>
          </w:tcPr>
          <w:p w:rsidR="00F97EEA" w:rsidRPr="00B727C4" w:rsidRDefault="00F97EEA" w:rsidP="00AC5650"/>
        </w:tc>
      </w:tr>
      <w:tr w:rsidR="00F97EEA" w:rsidRPr="00B727C4" w:rsidTr="00AC5650">
        <w:tc>
          <w:tcPr>
            <w:tcW w:w="2587" w:type="dxa"/>
          </w:tcPr>
          <w:p w:rsidR="00F97EEA" w:rsidRPr="00B727C4" w:rsidRDefault="00F97EEA" w:rsidP="00AC5650">
            <w:r w:rsidRPr="00B727C4">
              <w:t>Bernas</w:t>
            </w:r>
          </w:p>
        </w:tc>
        <w:tc>
          <w:tcPr>
            <w:tcW w:w="2381" w:type="dxa"/>
          </w:tcPr>
          <w:p w:rsidR="00F97EEA" w:rsidRPr="00B727C4" w:rsidRDefault="00F97EEA" w:rsidP="00AC5650">
            <w:r w:rsidRPr="00B727C4">
              <w:t>Petr</w:t>
            </w:r>
          </w:p>
        </w:tc>
        <w:tc>
          <w:tcPr>
            <w:tcW w:w="2267" w:type="dxa"/>
          </w:tcPr>
          <w:p w:rsidR="00F97EEA" w:rsidRPr="00B727C4" w:rsidRDefault="00F97EEA" w:rsidP="00AC5650">
            <w:r w:rsidRPr="00B727C4">
              <w:t>Mgr.</w:t>
            </w:r>
          </w:p>
        </w:tc>
        <w:tc>
          <w:tcPr>
            <w:tcW w:w="2053" w:type="dxa"/>
          </w:tcPr>
          <w:p w:rsidR="00F97EEA" w:rsidRPr="00B727C4" w:rsidRDefault="00F97EEA" w:rsidP="00AC5650"/>
        </w:tc>
      </w:tr>
      <w:tr w:rsidR="004A2856" w:rsidRPr="00B727C4" w:rsidTr="00AC5650">
        <w:tc>
          <w:tcPr>
            <w:tcW w:w="2587" w:type="dxa"/>
          </w:tcPr>
          <w:p w:rsidR="004A2856" w:rsidRPr="00B727C4" w:rsidRDefault="004A2856" w:rsidP="00AC5650">
            <w:r w:rsidRPr="00B727C4">
              <w:t>Ceplová</w:t>
            </w:r>
          </w:p>
        </w:tc>
        <w:tc>
          <w:tcPr>
            <w:tcW w:w="2381" w:type="dxa"/>
          </w:tcPr>
          <w:p w:rsidR="004A2856" w:rsidRPr="00B727C4" w:rsidRDefault="004A2856" w:rsidP="00AC5650">
            <w:r w:rsidRPr="00B727C4">
              <w:t>Magdalena</w:t>
            </w:r>
          </w:p>
        </w:tc>
        <w:tc>
          <w:tcPr>
            <w:tcW w:w="2267" w:type="dxa"/>
          </w:tcPr>
          <w:p w:rsidR="004A2856" w:rsidRPr="00B727C4" w:rsidRDefault="004A2856" w:rsidP="00AC5650">
            <w:r w:rsidRPr="00B727C4">
              <w:t>Mgr.</w:t>
            </w:r>
          </w:p>
        </w:tc>
        <w:tc>
          <w:tcPr>
            <w:tcW w:w="2053" w:type="dxa"/>
          </w:tcPr>
          <w:p w:rsidR="004A2856" w:rsidRPr="00B727C4" w:rsidRDefault="004A2856" w:rsidP="00AC5650"/>
        </w:tc>
      </w:tr>
      <w:tr w:rsidR="008E2E8D" w:rsidRPr="00B727C4" w:rsidTr="00AC5650">
        <w:tc>
          <w:tcPr>
            <w:tcW w:w="2587" w:type="dxa"/>
          </w:tcPr>
          <w:p w:rsidR="008E2E8D" w:rsidRPr="00B727C4" w:rsidRDefault="008E2E8D" w:rsidP="00AC5650">
            <w:r w:rsidRPr="00B727C4">
              <w:t>Čejková</w:t>
            </w:r>
          </w:p>
        </w:tc>
        <w:tc>
          <w:tcPr>
            <w:tcW w:w="2381" w:type="dxa"/>
          </w:tcPr>
          <w:p w:rsidR="008E2E8D" w:rsidRPr="00B727C4" w:rsidRDefault="008E2E8D" w:rsidP="00AC5650">
            <w:r w:rsidRPr="00B727C4">
              <w:t>Daniela</w:t>
            </w:r>
          </w:p>
        </w:tc>
        <w:tc>
          <w:tcPr>
            <w:tcW w:w="2267" w:type="dxa"/>
          </w:tcPr>
          <w:p w:rsidR="008E2E8D" w:rsidRPr="00B727C4" w:rsidRDefault="008E2E8D" w:rsidP="00AC5650">
            <w:r w:rsidRPr="00B727C4">
              <w:t>JUDr.</w:t>
            </w:r>
          </w:p>
        </w:tc>
        <w:tc>
          <w:tcPr>
            <w:tcW w:w="2053" w:type="dxa"/>
          </w:tcPr>
          <w:p w:rsidR="008E2E8D" w:rsidRPr="00B727C4" w:rsidRDefault="008E2E8D" w:rsidP="00AC5650"/>
        </w:tc>
      </w:tr>
      <w:tr w:rsidR="0094563A" w:rsidRPr="00B727C4" w:rsidTr="00AC5650">
        <w:tc>
          <w:tcPr>
            <w:tcW w:w="2587" w:type="dxa"/>
          </w:tcPr>
          <w:p w:rsidR="0094563A" w:rsidRPr="00B727C4" w:rsidRDefault="0094563A" w:rsidP="00AC5650">
            <w:r w:rsidRPr="00B727C4">
              <w:t>Čičatková</w:t>
            </w:r>
          </w:p>
        </w:tc>
        <w:tc>
          <w:tcPr>
            <w:tcW w:w="2381" w:type="dxa"/>
          </w:tcPr>
          <w:p w:rsidR="0094563A" w:rsidRPr="00B727C4" w:rsidRDefault="0094563A" w:rsidP="00AC5650">
            <w:r w:rsidRPr="00B727C4">
              <w:t>Simona</w:t>
            </w:r>
          </w:p>
        </w:tc>
        <w:tc>
          <w:tcPr>
            <w:tcW w:w="2267" w:type="dxa"/>
          </w:tcPr>
          <w:p w:rsidR="0094563A" w:rsidRPr="00B727C4" w:rsidRDefault="0094563A" w:rsidP="00AC5650">
            <w:r w:rsidRPr="00B727C4">
              <w:t>Mgr.</w:t>
            </w:r>
          </w:p>
        </w:tc>
        <w:tc>
          <w:tcPr>
            <w:tcW w:w="2053" w:type="dxa"/>
          </w:tcPr>
          <w:p w:rsidR="0094563A" w:rsidRPr="00B727C4" w:rsidRDefault="0094563A" w:rsidP="00AC5650"/>
        </w:tc>
      </w:tr>
      <w:tr w:rsidR="00F97EEA" w:rsidRPr="00B727C4" w:rsidTr="00AC5650">
        <w:tc>
          <w:tcPr>
            <w:tcW w:w="2587" w:type="dxa"/>
          </w:tcPr>
          <w:p w:rsidR="00F97EEA" w:rsidRPr="00B727C4" w:rsidRDefault="00F97EEA" w:rsidP="00AC5650">
            <w:r w:rsidRPr="00B727C4">
              <w:t>Drastich</w:t>
            </w:r>
          </w:p>
        </w:tc>
        <w:tc>
          <w:tcPr>
            <w:tcW w:w="2381" w:type="dxa"/>
          </w:tcPr>
          <w:p w:rsidR="00F97EEA" w:rsidRPr="00B727C4" w:rsidRDefault="00F97EEA" w:rsidP="00AC5650">
            <w:r w:rsidRPr="00B727C4">
              <w:t>Michal</w:t>
            </w:r>
          </w:p>
        </w:tc>
        <w:tc>
          <w:tcPr>
            <w:tcW w:w="2267" w:type="dxa"/>
          </w:tcPr>
          <w:p w:rsidR="00F97EEA" w:rsidRPr="00B727C4" w:rsidRDefault="00F97EEA" w:rsidP="00AC5650">
            <w:r w:rsidRPr="00B727C4">
              <w:t>Mgr.</w:t>
            </w:r>
          </w:p>
        </w:tc>
        <w:tc>
          <w:tcPr>
            <w:tcW w:w="2053" w:type="dxa"/>
          </w:tcPr>
          <w:p w:rsidR="00F97EEA" w:rsidRPr="00B727C4" w:rsidRDefault="00F97EEA" w:rsidP="00AC5650"/>
        </w:tc>
      </w:tr>
      <w:tr w:rsidR="008E2E8D" w:rsidRPr="00B727C4" w:rsidTr="00AC5650">
        <w:tc>
          <w:tcPr>
            <w:tcW w:w="2587" w:type="dxa"/>
          </w:tcPr>
          <w:p w:rsidR="008E2E8D" w:rsidRPr="00B727C4" w:rsidRDefault="008E2E8D" w:rsidP="004071D5">
            <w:r w:rsidRPr="00B727C4">
              <w:t>Kroc</w:t>
            </w:r>
          </w:p>
        </w:tc>
        <w:tc>
          <w:tcPr>
            <w:tcW w:w="2381" w:type="dxa"/>
          </w:tcPr>
          <w:p w:rsidR="008E2E8D" w:rsidRPr="00B727C4" w:rsidRDefault="008E2E8D" w:rsidP="004071D5">
            <w:r w:rsidRPr="00B727C4">
              <w:t>Martin</w:t>
            </w:r>
          </w:p>
        </w:tc>
        <w:tc>
          <w:tcPr>
            <w:tcW w:w="2267" w:type="dxa"/>
          </w:tcPr>
          <w:p w:rsidR="008E2E8D" w:rsidRPr="00B727C4" w:rsidRDefault="008E2E8D" w:rsidP="004071D5">
            <w:r w:rsidRPr="00B727C4">
              <w:t>Mgr.</w:t>
            </w:r>
          </w:p>
        </w:tc>
        <w:tc>
          <w:tcPr>
            <w:tcW w:w="2053" w:type="dxa"/>
          </w:tcPr>
          <w:p w:rsidR="008E2E8D" w:rsidRPr="00B727C4" w:rsidRDefault="008E2E8D" w:rsidP="004071D5"/>
        </w:tc>
      </w:tr>
      <w:tr w:rsidR="008E2E8D" w:rsidRPr="00B727C4" w:rsidTr="00AC5650">
        <w:tc>
          <w:tcPr>
            <w:tcW w:w="2587" w:type="dxa"/>
          </w:tcPr>
          <w:p w:rsidR="008E2E8D" w:rsidRPr="00B727C4" w:rsidRDefault="00CD22F4" w:rsidP="004071D5">
            <w:r w:rsidRPr="00B727C4">
              <w:t>Kuchtová</w:t>
            </w:r>
          </w:p>
        </w:tc>
        <w:tc>
          <w:tcPr>
            <w:tcW w:w="2381" w:type="dxa"/>
          </w:tcPr>
          <w:p w:rsidR="008E2E8D" w:rsidRPr="00B727C4" w:rsidRDefault="00CD22F4" w:rsidP="004071D5">
            <w:r w:rsidRPr="00B727C4">
              <w:t>Samanta</w:t>
            </w:r>
          </w:p>
        </w:tc>
        <w:tc>
          <w:tcPr>
            <w:tcW w:w="2267" w:type="dxa"/>
          </w:tcPr>
          <w:p w:rsidR="008E2E8D" w:rsidRPr="00B727C4" w:rsidRDefault="008E2E8D" w:rsidP="004071D5">
            <w:r w:rsidRPr="00B727C4">
              <w:t>Mgr.</w:t>
            </w:r>
            <w:r w:rsidR="00CD22F4" w:rsidRPr="00B727C4">
              <w:t xml:space="preserve"> Bc.</w:t>
            </w:r>
          </w:p>
        </w:tc>
        <w:tc>
          <w:tcPr>
            <w:tcW w:w="2053" w:type="dxa"/>
          </w:tcPr>
          <w:p w:rsidR="008E2E8D" w:rsidRPr="00B727C4" w:rsidRDefault="00CD22F4" w:rsidP="004071D5">
            <w:r w:rsidRPr="00B727C4">
              <w:t>Dis</w:t>
            </w:r>
          </w:p>
        </w:tc>
      </w:tr>
      <w:tr w:rsidR="000F2A36" w:rsidRPr="00B727C4" w:rsidTr="00AC5650">
        <w:tc>
          <w:tcPr>
            <w:tcW w:w="2587" w:type="dxa"/>
          </w:tcPr>
          <w:p w:rsidR="000F2A36" w:rsidRPr="00B727C4" w:rsidRDefault="000F2A36" w:rsidP="00CC4A79">
            <w:r w:rsidRPr="00B727C4">
              <w:t>Kupka</w:t>
            </w:r>
          </w:p>
        </w:tc>
        <w:tc>
          <w:tcPr>
            <w:tcW w:w="2381" w:type="dxa"/>
          </w:tcPr>
          <w:p w:rsidR="000F2A36" w:rsidRPr="00B727C4" w:rsidRDefault="000F2A36" w:rsidP="00CC4A79">
            <w:r w:rsidRPr="00B727C4">
              <w:t>Pavel</w:t>
            </w:r>
          </w:p>
        </w:tc>
        <w:tc>
          <w:tcPr>
            <w:tcW w:w="2267" w:type="dxa"/>
          </w:tcPr>
          <w:p w:rsidR="000F2A36" w:rsidRPr="00B727C4" w:rsidRDefault="000F2A36" w:rsidP="00CC4A79">
            <w:r w:rsidRPr="00B727C4">
              <w:t>Mgr.</w:t>
            </w:r>
          </w:p>
        </w:tc>
        <w:tc>
          <w:tcPr>
            <w:tcW w:w="2053" w:type="dxa"/>
          </w:tcPr>
          <w:p w:rsidR="000F2A36" w:rsidRPr="00B727C4" w:rsidRDefault="000F2A36" w:rsidP="00CC4A79"/>
        </w:tc>
      </w:tr>
      <w:tr w:rsidR="000F2A36" w:rsidRPr="00B727C4" w:rsidTr="00AC5650">
        <w:tc>
          <w:tcPr>
            <w:tcW w:w="2587" w:type="dxa"/>
          </w:tcPr>
          <w:p w:rsidR="000F2A36" w:rsidRPr="00B727C4" w:rsidRDefault="000F2A36" w:rsidP="00CC4A79">
            <w:r w:rsidRPr="00B727C4">
              <w:t>Matis</w:t>
            </w:r>
          </w:p>
        </w:tc>
        <w:tc>
          <w:tcPr>
            <w:tcW w:w="2381" w:type="dxa"/>
          </w:tcPr>
          <w:p w:rsidR="000F2A36" w:rsidRPr="00B727C4" w:rsidRDefault="000F2A36" w:rsidP="00CC4A79">
            <w:r w:rsidRPr="00B727C4">
              <w:t>Jan</w:t>
            </w:r>
          </w:p>
        </w:tc>
        <w:tc>
          <w:tcPr>
            <w:tcW w:w="2267" w:type="dxa"/>
          </w:tcPr>
          <w:p w:rsidR="000F2A36" w:rsidRPr="00B727C4" w:rsidRDefault="000F2A36" w:rsidP="00CC4A79">
            <w:r w:rsidRPr="00B727C4">
              <w:t>Mgr.</w:t>
            </w:r>
          </w:p>
        </w:tc>
        <w:tc>
          <w:tcPr>
            <w:tcW w:w="2053" w:type="dxa"/>
          </w:tcPr>
          <w:p w:rsidR="000F2A36" w:rsidRPr="00B727C4" w:rsidRDefault="000F2A36" w:rsidP="00CC4A79"/>
        </w:tc>
      </w:tr>
      <w:tr w:rsidR="000F2A36" w:rsidRPr="00B727C4" w:rsidTr="00AC5650">
        <w:tc>
          <w:tcPr>
            <w:tcW w:w="2587" w:type="dxa"/>
          </w:tcPr>
          <w:p w:rsidR="000F2A36" w:rsidRPr="00B727C4" w:rsidRDefault="000F2A36" w:rsidP="00CC4A79">
            <w:r w:rsidRPr="00B727C4">
              <w:t>Nová</w:t>
            </w:r>
          </w:p>
        </w:tc>
        <w:tc>
          <w:tcPr>
            <w:tcW w:w="2381" w:type="dxa"/>
          </w:tcPr>
          <w:p w:rsidR="000F2A36" w:rsidRPr="00B727C4" w:rsidRDefault="000F2A36" w:rsidP="00CC4A79">
            <w:r w:rsidRPr="00B727C4">
              <w:t>Hana</w:t>
            </w:r>
          </w:p>
        </w:tc>
        <w:tc>
          <w:tcPr>
            <w:tcW w:w="2267" w:type="dxa"/>
          </w:tcPr>
          <w:p w:rsidR="000F2A36" w:rsidRPr="00B727C4" w:rsidRDefault="000F2A36" w:rsidP="00CC4A79">
            <w:r w:rsidRPr="00B727C4">
              <w:t>JUDr.</w:t>
            </w:r>
          </w:p>
        </w:tc>
        <w:tc>
          <w:tcPr>
            <w:tcW w:w="2053" w:type="dxa"/>
          </w:tcPr>
          <w:p w:rsidR="000F2A36" w:rsidRPr="00B727C4" w:rsidRDefault="000F2A36" w:rsidP="00CC4A79"/>
        </w:tc>
      </w:tr>
      <w:tr w:rsidR="000F2A36" w:rsidRPr="00B727C4" w:rsidTr="00AC5650">
        <w:tc>
          <w:tcPr>
            <w:tcW w:w="2587" w:type="dxa"/>
          </w:tcPr>
          <w:p w:rsidR="000F2A36" w:rsidRPr="00B727C4" w:rsidRDefault="000F2A36" w:rsidP="00CC4A79">
            <w:r w:rsidRPr="00B727C4">
              <w:t>Pelikánová</w:t>
            </w:r>
          </w:p>
        </w:tc>
        <w:tc>
          <w:tcPr>
            <w:tcW w:w="2381" w:type="dxa"/>
          </w:tcPr>
          <w:p w:rsidR="000F2A36" w:rsidRPr="00B727C4" w:rsidRDefault="000F2A36" w:rsidP="00CC4A79">
            <w:r w:rsidRPr="00B727C4">
              <w:t>Hana</w:t>
            </w:r>
          </w:p>
        </w:tc>
        <w:tc>
          <w:tcPr>
            <w:tcW w:w="2267" w:type="dxa"/>
          </w:tcPr>
          <w:p w:rsidR="000F2A36" w:rsidRPr="00B727C4" w:rsidRDefault="000F2A36" w:rsidP="00CC4A79">
            <w:r w:rsidRPr="00B727C4">
              <w:t>Mgr. Ing.</w:t>
            </w:r>
          </w:p>
        </w:tc>
        <w:tc>
          <w:tcPr>
            <w:tcW w:w="2053" w:type="dxa"/>
          </w:tcPr>
          <w:p w:rsidR="000F2A36" w:rsidRPr="00B727C4" w:rsidRDefault="000F2A36" w:rsidP="00CC4A79"/>
        </w:tc>
      </w:tr>
      <w:tr w:rsidR="000F2A36" w:rsidRPr="00B727C4" w:rsidTr="00AC5650">
        <w:tc>
          <w:tcPr>
            <w:tcW w:w="2587" w:type="dxa"/>
          </w:tcPr>
          <w:p w:rsidR="000F2A36" w:rsidRPr="00B727C4" w:rsidRDefault="000F2A36" w:rsidP="00CC4A79">
            <w:r w:rsidRPr="00B727C4">
              <w:t>Ptáčková</w:t>
            </w:r>
          </w:p>
        </w:tc>
        <w:tc>
          <w:tcPr>
            <w:tcW w:w="2381" w:type="dxa"/>
          </w:tcPr>
          <w:p w:rsidR="000F2A36" w:rsidRPr="00B727C4" w:rsidRDefault="000F2A36" w:rsidP="00CC4A79">
            <w:r w:rsidRPr="00B727C4">
              <w:t>Marta</w:t>
            </w:r>
          </w:p>
        </w:tc>
        <w:tc>
          <w:tcPr>
            <w:tcW w:w="2267" w:type="dxa"/>
          </w:tcPr>
          <w:p w:rsidR="000F2A36" w:rsidRPr="00B727C4" w:rsidRDefault="000F2A36" w:rsidP="00CC4A79">
            <w:r w:rsidRPr="00B727C4">
              <w:t>Mgr. Bc.</w:t>
            </w:r>
          </w:p>
        </w:tc>
        <w:tc>
          <w:tcPr>
            <w:tcW w:w="2053" w:type="dxa"/>
          </w:tcPr>
          <w:p w:rsidR="000F2A36" w:rsidRPr="00B727C4" w:rsidRDefault="000F2A36" w:rsidP="00CC4A79"/>
        </w:tc>
      </w:tr>
      <w:tr w:rsidR="000F2A36" w:rsidRPr="00B727C4" w:rsidTr="00AC5650">
        <w:tc>
          <w:tcPr>
            <w:tcW w:w="2587" w:type="dxa"/>
          </w:tcPr>
          <w:p w:rsidR="000F2A36" w:rsidRPr="00B727C4" w:rsidRDefault="000F2A36" w:rsidP="00CC4A79">
            <w:r w:rsidRPr="00B727C4">
              <w:t>Rottner</w:t>
            </w:r>
          </w:p>
        </w:tc>
        <w:tc>
          <w:tcPr>
            <w:tcW w:w="2381" w:type="dxa"/>
          </w:tcPr>
          <w:p w:rsidR="000F2A36" w:rsidRPr="00B727C4" w:rsidRDefault="000F2A36" w:rsidP="00CC4A79">
            <w:r w:rsidRPr="00B727C4">
              <w:t>Miroslav</w:t>
            </w:r>
          </w:p>
        </w:tc>
        <w:tc>
          <w:tcPr>
            <w:tcW w:w="2267" w:type="dxa"/>
          </w:tcPr>
          <w:p w:rsidR="000F2A36" w:rsidRPr="00B727C4" w:rsidRDefault="000F2A36" w:rsidP="00CC4A79">
            <w:r w:rsidRPr="00B727C4">
              <w:t>Mgr. Ing.</w:t>
            </w:r>
          </w:p>
        </w:tc>
        <w:tc>
          <w:tcPr>
            <w:tcW w:w="2053" w:type="dxa"/>
          </w:tcPr>
          <w:p w:rsidR="000F2A36" w:rsidRPr="00B727C4" w:rsidRDefault="000F2A36" w:rsidP="00CC4A79">
            <w:r w:rsidRPr="00B727C4">
              <w:t>Ph.D.</w:t>
            </w:r>
          </w:p>
        </w:tc>
      </w:tr>
      <w:tr w:rsidR="000F2A36" w:rsidRPr="00B727C4" w:rsidTr="00AC5650">
        <w:tc>
          <w:tcPr>
            <w:tcW w:w="2587" w:type="dxa"/>
          </w:tcPr>
          <w:p w:rsidR="000F2A36" w:rsidRPr="00B727C4" w:rsidRDefault="000F2A36" w:rsidP="00CC4A79">
            <w:r w:rsidRPr="00B727C4">
              <w:t>Sloviočková</w:t>
            </w:r>
          </w:p>
        </w:tc>
        <w:tc>
          <w:tcPr>
            <w:tcW w:w="2381" w:type="dxa"/>
          </w:tcPr>
          <w:p w:rsidR="000F2A36" w:rsidRPr="00B727C4" w:rsidRDefault="000F2A36" w:rsidP="00CC4A79">
            <w:r w:rsidRPr="00B727C4">
              <w:t>Tereza</w:t>
            </w:r>
          </w:p>
        </w:tc>
        <w:tc>
          <w:tcPr>
            <w:tcW w:w="2267" w:type="dxa"/>
          </w:tcPr>
          <w:p w:rsidR="000F2A36" w:rsidRPr="00B727C4" w:rsidRDefault="000F2A36" w:rsidP="00CC4A79">
            <w:r w:rsidRPr="00B727C4">
              <w:t>Mgr.</w:t>
            </w:r>
          </w:p>
        </w:tc>
        <w:tc>
          <w:tcPr>
            <w:tcW w:w="2053" w:type="dxa"/>
          </w:tcPr>
          <w:p w:rsidR="000F2A36" w:rsidRPr="00B727C4" w:rsidRDefault="000F2A36" w:rsidP="00CC4A79"/>
        </w:tc>
      </w:tr>
      <w:tr w:rsidR="000F2A36" w:rsidRPr="00B727C4" w:rsidTr="00AC5650">
        <w:tc>
          <w:tcPr>
            <w:tcW w:w="2587" w:type="dxa"/>
          </w:tcPr>
          <w:p w:rsidR="000F2A36" w:rsidRPr="00B727C4" w:rsidRDefault="000F2A36" w:rsidP="004071D5">
            <w:r w:rsidRPr="00B727C4">
              <w:t>Váchová</w:t>
            </w:r>
          </w:p>
        </w:tc>
        <w:tc>
          <w:tcPr>
            <w:tcW w:w="2381" w:type="dxa"/>
          </w:tcPr>
          <w:p w:rsidR="000F2A36" w:rsidRPr="00B727C4" w:rsidRDefault="000F2A36" w:rsidP="004071D5">
            <w:r w:rsidRPr="00B727C4">
              <w:t>Kateřina</w:t>
            </w:r>
          </w:p>
        </w:tc>
        <w:tc>
          <w:tcPr>
            <w:tcW w:w="2267" w:type="dxa"/>
          </w:tcPr>
          <w:p w:rsidR="000F2A36" w:rsidRPr="00B727C4" w:rsidRDefault="000F2A36" w:rsidP="004071D5">
            <w:r w:rsidRPr="00B727C4">
              <w:t>Mgr.</w:t>
            </w:r>
          </w:p>
        </w:tc>
        <w:tc>
          <w:tcPr>
            <w:tcW w:w="2053" w:type="dxa"/>
          </w:tcPr>
          <w:p w:rsidR="000F2A36" w:rsidRPr="00B727C4" w:rsidRDefault="000F2A36" w:rsidP="004071D5"/>
        </w:tc>
      </w:tr>
      <w:tr w:rsidR="000F2A36" w:rsidRPr="00B727C4" w:rsidTr="00AC5650">
        <w:tc>
          <w:tcPr>
            <w:tcW w:w="2587" w:type="dxa"/>
          </w:tcPr>
          <w:p w:rsidR="000F2A36" w:rsidRPr="00B727C4" w:rsidRDefault="000F2A36" w:rsidP="00AC5650"/>
        </w:tc>
        <w:tc>
          <w:tcPr>
            <w:tcW w:w="2381" w:type="dxa"/>
          </w:tcPr>
          <w:p w:rsidR="000F2A36" w:rsidRPr="00B727C4" w:rsidRDefault="000F2A36" w:rsidP="00AC5650"/>
        </w:tc>
        <w:tc>
          <w:tcPr>
            <w:tcW w:w="2267" w:type="dxa"/>
          </w:tcPr>
          <w:p w:rsidR="000F2A36" w:rsidRPr="00B727C4" w:rsidRDefault="000F2A36" w:rsidP="00AC5650"/>
        </w:tc>
        <w:tc>
          <w:tcPr>
            <w:tcW w:w="2053" w:type="dxa"/>
          </w:tcPr>
          <w:p w:rsidR="000F2A36" w:rsidRPr="00B727C4" w:rsidRDefault="000F2A36" w:rsidP="00AC5650"/>
        </w:tc>
      </w:tr>
      <w:tr w:rsidR="000F2A36" w:rsidRPr="00B727C4" w:rsidTr="00AC5650">
        <w:tc>
          <w:tcPr>
            <w:tcW w:w="2587" w:type="dxa"/>
          </w:tcPr>
          <w:p w:rsidR="000F2A36" w:rsidRPr="00B727C4" w:rsidRDefault="000F2A36" w:rsidP="00AC5650"/>
        </w:tc>
        <w:tc>
          <w:tcPr>
            <w:tcW w:w="2381" w:type="dxa"/>
          </w:tcPr>
          <w:p w:rsidR="000F2A36" w:rsidRPr="00B727C4" w:rsidRDefault="000F2A36" w:rsidP="00AC5650"/>
        </w:tc>
        <w:tc>
          <w:tcPr>
            <w:tcW w:w="2267" w:type="dxa"/>
          </w:tcPr>
          <w:p w:rsidR="000F2A36" w:rsidRPr="00B727C4" w:rsidRDefault="000F2A36" w:rsidP="00AC5650"/>
        </w:tc>
        <w:tc>
          <w:tcPr>
            <w:tcW w:w="2053" w:type="dxa"/>
          </w:tcPr>
          <w:p w:rsidR="000F2A36" w:rsidRPr="00B727C4" w:rsidRDefault="000F2A36" w:rsidP="00AC5650"/>
        </w:tc>
      </w:tr>
    </w:tbl>
    <w:p w:rsidR="00F97EEA" w:rsidRPr="00B727C4" w:rsidRDefault="00F97EEA" w:rsidP="00F97EEA">
      <w:pPr>
        <w:rPr>
          <w:b/>
        </w:rPr>
      </w:pPr>
    </w:p>
    <w:p w:rsidR="00F97EEA" w:rsidRPr="00B727C4" w:rsidRDefault="00F97EEA" w:rsidP="00F97EEA">
      <w:pPr>
        <w:rPr>
          <w:b/>
        </w:rPr>
      </w:pPr>
    </w:p>
    <w:p w:rsidR="00F97EEA" w:rsidRPr="00B727C4" w:rsidRDefault="00F97EEA" w:rsidP="00F97EEA">
      <w:pPr>
        <w:rPr>
          <w:b/>
        </w:rPr>
      </w:pPr>
      <w:r w:rsidRPr="00B727C4">
        <w:rPr>
          <w:b/>
        </w:rPr>
        <w:t>Trestní úsek</w:t>
      </w:r>
    </w:p>
    <w:p w:rsidR="00F97EEA" w:rsidRPr="00B727C4"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F97EEA" w:rsidRPr="00B727C4" w:rsidTr="00AC5650">
        <w:tc>
          <w:tcPr>
            <w:tcW w:w="2587" w:type="dxa"/>
          </w:tcPr>
          <w:p w:rsidR="00F97EEA" w:rsidRPr="00B727C4" w:rsidRDefault="00F97EEA" w:rsidP="00AC5650">
            <w:pPr>
              <w:rPr>
                <w:b/>
              </w:rPr>
            </w:pPr>
            <w:r w:rsidRPr="00B727C4">
              <w:rPr>
                <w:b/>
              </w:rPr>
              <w:t>Příjmení</w:t>
            </w:r>
          </w:p>
        </w:tc>
        <w:tc>
          <w:tcPr>
            <w:tcW w:w="2381" w:type="dxa"/>
          </w:tcPr>
          <w:p w:rsidR="00F97EEA" w:rsidRPr="00B727C4" w:rsidRDefault="00F97EEA" w:rsidP="00AC5650">
            <w:pPr>
              <w:rPr>
                <w:b/>
              </w:rPr>
            </w:pPr>
            <w:r w:rsidRPr="00B727C4">
              <w:rPr>
                <w:b/>
              </w:rPr>
              <w:t>Jméno</w:t>
            </w:r>
          </w:p>
        </w:tc>
        <w:tc>
          <w:tcPr>
            <w:tcW w:w="2267" w:type="dxa"/>
          </w:tcPr>
          <w:p w:rsidR="00F97EEA" w:rsidRPr="00B727C4" w:rsidRDefault="00F97EEA" w:rsidP="00AC5650">
            <w:pPr>
              <w:rPr>
                <w:b/>
              </w:rPr>
            </w:pPr>
            <w:r w:rsidRPr="00B727C4">
              <w:rPr>
                <w:b/>
              </w:rPr>
              <w:t>Titul /před</w:t>
            </w:r>
          </w:p>
        </w:tc>
        <w:tc>
          <w:tcPr>
            <w:tcW w:w="2053" w:type="dxa"/>
          </w:tcPr>
          <w:p w:rsidR="00F97EEA" w:rsidRPr="00B727C4" w:rsidRDefault="00F97EEA" w:rsidP="00AC5650">
            <w:pPr>
              <w:rPr>
                <w:b/>
              </w:rPr>
            </w:pPr>
            <w:r w:rsidRPr="00B727C4">
              <w:rPr>
                <w:b/>
              </w:rPr>
              <w:t>Titul/za</w:t>
            </w:r>
          </w:p>
        </w:tc>
      </w:tr>
      <w:tr w:rsidR="00F97EEA" w:rsidRPr="00B727C4" w:rsidTr="00AC5650">
        <w:tc>
          <w:tcPr>
            <w:tcW w:w="2587" w:type="dxa"/>
          </w:tcPr>
          <w:p w:rsidR="00F97EEA" w:rsidRPr="00B727C4" w:rsidRDefault="00F97EEA" w:rsidP="00AC5650">
            <w:r w:rsidRPr="00B727C4">
              <w:t>Hlaváčková</w:t>
            </w:r>
          </w:p>
        </w:tc>
        <w:tc>
          <w:tcPr>
            <w:tcW w:w="2381" w:type="dxa"/>
          </w:tcPr>
          <w:p w:rsidR="00F97EEA" w:rsidRPr="00B727C4" w:rsidRDefault="00F97EEA" w:rsidP="00AC5650">
            <w:r w:rsidRPr="00B727C4">
              <w:t>Daniela</w:t>
            </w:r>
          </w:p>
        </w:tc>
        <w:tc>
          <w:tcPr>
            <w:tcW w:w="2267" w:type="dxa"/>
          </w:tcPr>
          <w:p w:rsidR="00F97EEA" w:rsidRPr="00B727C4" w:rsidRDefault="00F97EEA" w:rsidP="00AC5650">
            <w:r w:rsidRPr="00B727C4">
              <w:t>JUDr.</w:t>
            </w:r>
          </w:p>
        </w:tc>
        <w:tc>
          <w:tcPr>
            <w:tcW w:w="2053" w:type="dxa"/>
          </w:tcPr>
          <w:p w:rsidR="00F97EEA" w:rsidRPr="00B727C4" w:rsidRDefault="00F97EEA" w:rsidP="00AC5650"/>
        </w:tc>
      </w:tr>
      <w:tr w:rsidR="00F97EEA" w:rsidRPr="00B727C4" w:rsidTr="00AC5650">
        <w:tc>
          <w:tcPr>
            <w:tcW w:w="2587" w:type="dxa"/>
          </w:tcPr>
          <w:p w:rsidR="00F97EEA" w:rsidRPr="00B727C4" w:rsidRDefault="00F97EEA" w:rsidP="00AC5650">
            <w:r w:rsidRPr="00B727C4">
              <w:t>Pavlátová</w:t>
            </w:r>
          </w:p>
        </w:tc>
        <w:tc>
          <w:tcPr>
            <w:tcW w:w="2381" w:type="dxa"/>
          </w:tcPr>
          <w:p w:rsidR="00F97EEA" w:rsidRPr="00B727C4" w:rsidRDefault="00F97EEA" w:rsidP="00AC5650">
            <w:r w:rsidRPr="00B727C4">
              <w:t>Michaela</w:t>
            </w:r>
          </w:p>
        </w:tc>
        <w:tc>
          <w:tcPr>
            <w:tcW w:w="2267" w:type="dxa"/>
          </w:tcPr>
          <w:p w:rsidR="00F97EEA" w:rsidRPr="00B727C4" w:rsidRDefault="00F97EEA" w:rsidP="00AC5650">
            <w:r w:rsidRPr="00B727C4">
              <w:t>Mgr.</w:t>
            </w:r>
          </w:p>
        </w:tc>
        <w:tc>
          <w:tcPr>
            <w:tcW w:w="2053" w:type="dxa"/>
          </w:tcPr>
          <w:p w:rsidR="00F97EEA" w:rsidRPr="00B727C4" w:rsidRDefault="00F97EEA" w:rsidP="00AC5650"/>
        </w:tc>
      </w:tr>
      <w:tr w:rsidR="00F97EEA" w:rsidRPr="00B727C4" w:rsidTr="00AC5650">
        <w:tc>
          <w:tcPr>
            <w:tcW w:w="2587" w:type="dxa"/>
          </w:tcPr>
          <w:p w:rsidR="00F97EEA" w:rsidRPr="00B727C4" w:rsidRDefault="00F97EEA" w:rsidP="00AC5650">
            <w:r w:rsidRPr="00B727C4">
              <w:t>Rabas</w:t>
            </w:r>
          </w:p>
        </w:tc>
        <w:tc>
          <w:tcPr>
            <w:tcW w:w="2381" w:type="dxa"/>
          </w:tcPr>
          <w:p w:rsidR="00F97EEA" w:rsidRPr="00B727C4" w:rsidRDefault="00F97EEA" w:rsidP="00AC5650">
            <w:r w:rsidRPr="00B727C4">
              <w:t>Jan</w:t>
            </w:r>
          </w:p>
        </w:tc>
        <w:tc>
          <w:tcPr>
            <w:tcW w:w="2267" w:type="dxa"/>
          </w:tcPr>
          <w:p w:rsidR="00F97EEA" w:rsidRPr="00B727C4" w:rsidRDefault="00F97EEA" w:rsidP="00AC5650">
            <w:r w:rsidRPr="00B727C4">
              <w:t>Mgr.</w:t>
            </w:r>
          </w:p>
        </w:tc>
        <w:tc>
          <w:tcPr>
            <w:tcW w:w="2053" w:type="dxa"/>
          </w:tcPr>
          <w:p w:rsidR="00F97EEA" w:rsidRPr="00B727C4" w:rsidRDefault="00F97EEA" w:rsidP="00AC5650"/>
        </w:tc>
      </w:tr>
      <w:tr w:rsidR="00F97EEA" w:rsidRPr="00B727C4" w:rsidTr="00AC5650">
        <w:tc>
          <w:tcPr>
            <w:tcW w:w="2587" w:type="dxa"/>
          </w:tcPr>
          <w:p w:rsidR="00F97EEA" w:rsidRPr="00B727C4" w:rsidRDefault="00F97EEA" w:rsidP="00AC5650">
            <w:r w:rsidRPr="00B727C4">
              <w:t>Šelleng</w:t>
            </w:r>
          </w:p>
        </w:tc>
        <w:tc>
          <w:tcPr>
            <w:tcW w:w="2381" w:type="dxa"/>
          </w:tcPr>
          <w:p w:rsidR="00F97EEA" w:rsidRPr="00B727C4" w:rsidRDefault="00F97EEA" w:rsidP="00AC5650">
            <w:r w:rsidRPr="00B727C4">
              <w:t>Dalibor</w:t>
            </w:r>
          </w:p>
        </w:tc>
        <w:tc>
          <w:tcPr>
            <w:tcW w:w="2267" w:type="dxa"/>
          </w:tcPr>
          <w:p w:rsidR="00F97EEA" w:rsidRPr="00B727C4" w:rsidRDefault="00F97EEA" w:rsidP="00AC5650">
            <w:r w:rsidRPr="00B727C4">
              <w:t>JUDr.</w:t>
            </w:r>
          </w:p>
        </w:tc>
        <w:tc>
          <w:tcPr>
            <w:tcW w:w="2053" w:type="dxa"/>
          </w:tcPr>
          <w:p w:rsidR="00F97EEA" w:rsidRPr="00B727C4" w:rsidRDefault="00F97EEA" w:rsidP="00AC5650">
            <w:r w:rsidRPr="00B727C4">
              <w:t>Ph.D.</w:t>
            </w:r>
          </w:p>
        </w:tc>
      </w:tr>
      <w:tr w:rsidR="00F97EEA" w:rsidRPr="00B727C4" w:rsidTr="00AC5650">
        <w:tc>
          <w:tcPr>
            <w:tcW w:w="2587" w:type="dxa"/>
          </w:tcPr>
          <w:p w:rsidR="00F97EEA" w:rsidRPr="00B727C4" w:rsidRDefault="00F97EEA" w:rsidP="00AC5650"/>
        </w:tc>
        <w:tc>
          <w:tcPr>
            <w:tcW w:w="2381" w:type="dxa"/>
          </w:tcPr>
          <w:p w:rsidR="00F97EEA" w:rsidRPr="00B727C4" w:rsidRDefault="00F97EEA" w:rsidP="00AC5650"/>
        </w:tc>
        <w:tc>
          <w:tcPr>
            <w:tcW w:w="2267" w:type="dxa"/>
          </w:tcPr>
          <w:p w:rsidR="00F97EEA" w:rsidRPr="00B727C4" w:rsidRDefault="00F97EEA" w:rsidP="00AC5650"/>
        </w:tc>
        <w:tc>
          <w:tcPr>
            <w:tcW w:w="2053" w:type="dxa"/>
          </w:tcPr>
          <w:p w:rsidR="00F97EEA" w:rsidRPr="00B727C4" w:rsidRDefault="00F97EEA" w:rsidP="00AC5650"/>
        </w:tc>
      </w:tr>
    </w:tbl>
    <w:p w:rsidR="00F97EEA" w:rsidRPr="00B727C4" w:rsidRDefault="00F97EEA" w:rsidP="00F97EEA">
      <w:pPr>
        <w:rPr>
          <w:b/>
        </w:rPr>
      </w:pPr>
    </w:p>
    <w:p w:rsidR="00F97EEA" w:rsidRPr="00B727C4" w:rsidRDefault="00F97EEA" w:rsidP="0094627A">
      <w:pPr>
        <w:jc w:val="both"/>
        <w:rPr>
          <w:b/>
        </w:rPr>
      </w:pPr>
    </w:p>
    <w:p w:rsidR="00C34950" w:rsidRPr="00B727C4" w:rsidRDefault="00C34950" w:rsidP="0094627A">
      <w:pPr>
        <w:jc w:val="both"/>
        <w:rPr>
          <w:b/>
        </w:rPr>
      </w:pPr>
    </w:p>
    <w:p w:rsidR="00C34950" w:rsidRPr="00B727C4" w:rsidRDefault="00C34950" w:rsidP="0094627A">
      <w:pPr>
        <w:jc w:val="both"/>
        <w:rPr>
          <w:b/>
        </w:rPr>
      </w:pPr>
    </w:p>
    <w:p w:rsidR="00C34950" w:rsidRPr="00B727C4" w:rsidRDefault="00C34950" w:rsidP="0094627A">
      <w:pPr>
        <w:jc w:val="both"/>
        <w:rPr>
          <w:b/>
        </w:rPr>
      </w:pPr>
    </w:p>
    <w:p w:rsidR="00C34950" w:rsidRPr="00B727C4" w:rsidRDefault="00C34950" w:rsidP="0094627A">
      <w:pPr>
        <w:jc w:val="both"/>
        <w:rPr>
          <w:b/>
        </w:rPr>
      </w:pPr>
    </w:p>
    <w:p w:rsidR="00C34950" w:rsidRPr="00B727C4" w:rsidRDefault="00C34950" w:rsidP="0094627A">
      <w:pPr>
        <w:jc w:val="both"/>
        <w:rPr>
          <w:b/>
        </w:rPr>
      </w:pPr>
    </w:p>
    <w:p w:rsidR="00C34950" w:rsidRPr="00B727C4" w:rsidRDefault="00C34950" w:rsidP="0094627A">
      <w:pPr>
        <w:jc w:val="both"/>
        <w:rPr>
          <w:b/>
        </w:rPr>
      </w:pPr>
    </w:p>
    <w:p w:rsidR="00C34950" w:rsidRPr="00B727C4" w:rsidRDefault="00C34950" w:rsidP="0094627A">
      <w:pPr>
        <w:jc w:val="both"/>
        <w:rPr>
          <w:b/>
        </w:rPr>
      </w:pPr>
    </w:p>
    <w:p w:rsidR="00C34950" w:rsidRPr="00B727C4" w:rsidRDefault="00C34950" w:rsidP="0094627A">
      <w:pPr>
        <w:jc w:val="both"/>
        <w:rPr>
          <w:b/>
        </w:rPr>
      </w:pPr>
    </w:p>
    <w:p w:rsidR="00C34950" w:rsidRPr="00B727C4" w:rsidRDefault="00C34950" w:rsidP="0094627A">
      <w:pPr>
        <w:jc w:val="both"/>
        <w:rPr>
          <w:b/>
        </w:rPr>
      </w:pPr>
    </w:p>
    <w:p w:rsidR="00C34950" w:rsidRPr="00B727C4" w:rsidRDefault="00C34950" w:rsidP="0094627A">
      <w:pPr>
        <w:jc w:val="both"/>
        <w:rPr>
          <w:b/>
        </w:rPr>
      </w:pPr>
    </w:p>
    <w:p w:rsidR="007C7C86" w:rsidRPr="00B727C4" w:rsidRDefault="007C7C86" w:rsidP="008260CB">
      <w:pPr>
        <w:rPr>
          <w:rFonts w:cs="Arial"/>
          <w:b/>
          <w:bCs/>
        </w:rPr>
      </w:pPr>
    </w:p>
    <w:p w:rsidR="009265AC" w:rsidRPr="00B727C4" w:rsidRDefault="009265AC" w:rsidP="008260CB">
      <w:pPr>
        <w:rPr>
          <w:rFonts w:cs="Arial"/>
          <w:b/>
          <w:bCs/>
        </w:rPr>
      </w:pPr>
    </w:p>
    <w:p w:rsidR="008260CB" w:rsidRPr="00B727C4" w:rsidRDefault="008260CB" w:rsidP="008260CB">
      <w:pPr>
        <w:rPr>
          <w:rFonts w:cs="Arial"/>
          <w:b/>
          <w:bCs/>
        </w:rPr>
      </w:pPr>
      <w:r w:rsidRPr="00B727C4">
        <w:rPr>
          <w:rFonts w:cs="Arial"/>
          <w:b/>
          <w:bCs/>
        </w:rPr>
        <w:t>Příloha č. 2</w:t>
      </w:r>
    </w:p>
    <w:p w:rsidR="008260CB" w:rsidRPr="00B727C4" w:rsidRDefault="008260CB" w:rsidP="008260CB">
      <w:pPr>
        <w:rPr>
          <w:rFonts w:cs="Arial"/>
          <w:b/>
          <w:bCs/>
        </w:rPr>
      </w:pPr>
    </w:p>
    <w:p w:rsidR="008260CB" w:rsidRPr="00B727C4" w:rsidRDefault="008260CB" w:rsidP="008260CB">
      <w:pPr>
        <w:rPr>
          <w:b/>
          <w:bCs/>
        </w:rPr>
      </w:pPr>
      <w:r w:rsidRPr="00B727C4">
        <w:rPr>
          <w:b/>
          <w:bCs/>
        </w:rPr>
        <w:t>rozdělení počátečních písmen příjmení dítěte, nebo fyzické osoby, mezi opatrovnické soudce pro:</w:t>
      </w:r>
    </w:p>
    <w:p w:rsidR="008260CB" w:rsidRPr="00B727C4" w:rsidRDefault="008260CB" w:rsidP="008260CB">
      <w:pPr>
        <w:rPr>
          <w:b/>
          <w:bCs/>
        </w:rPr>
      </w:pPr>
    </w:p>
    <w:p w:rsidR="008260CB" w:rsidRPr="00B727C4" w:rsidRDefault="008260CB" w:rsidP="008260CB">
      <w:r w:rsidRPr="00B727C4">
        <w:t>- přidělení podnětů v opatrovnickém řízení</w:t>
      </w:r>
    </w:p>
    <w:p w:rsidR="008260CB" w:rsidRPr="00B727C4" w:rsidRDefault="008260CB" w:rsidP="008260CB">
      <w:r w:rsidRPr="00B727C4">
        <w:t>- následné úkony ve vydaných předběžných opatřeních dle § 452 a násl. z.ř.s. (PO 24) a případné</w:t>
      </w:r>
    </w:p>
    <w:p w:rsidR="008260CB" w:rsidRPr="00B727C4" w:rsidRDefault="008260CB" w:rsidP="008260CB">
      <w:r w:rsidRPr="00B727C4">
        <w:t xml:space="preserve">   vedení dalšího řízení ve věci samé</w:t>
      </w:r>
    </w:p>
    <w:p w:rsidR="008260CB" w:rsidRPr="00B727C4" w:rsidRDefault="008260CB" w:rsidP="008260CB">
      <w:r w:rsidRPr="00B727C4">
        <w:t>- rozhodování o návrzích na předběžná opatření před zahájením řízení (mimo PO 24)</w:t>
      </w:r>
    </w:p>
    <w:p w:rsidR="008260CB" w:rsidRPr="00B727C4" w:rsidRDefault="008260CB" w:rsidP="008260CB"/>
    <w:tbl>
      <w:tblPr>
        <w:tblW w:w="7245" w:type="dxa"/>
        <w:tblInd w:w="55" w:type="dxa"/>
        <w:tblCellMar>
          <w:left w:w="70" w:type="dxa"/>
          <w:right w:w="70" w:type="dxa"/>
        </w:tblCellMar>
        <w:tblLook w:val="04A0" w:firstRow="1" w:lastRow="0" w:firstColumn="1" w:lastColumn="0" w:noHBand="0" w:noVBand="1"/>
      </w:tblPr>
      <w:tblGrid>
        <w:gridCol w:w="3701"/>
        <w:gridCol w:w="3544"/>
      </w:tblGrid>
      <w:tr w:rsidR="00887B3F" w:rsidRPr="00B727C4" w:rsidTr="00887B3F">
        <w:trPr>
          <w:trHeight w:val="345"/>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B3F" w:rsidRPr="00B727C4" w:rsidRDefault="00887B3F" w:rsidP="00887B3F">
            <w:pPr>
              <w:rPr>
                <w:rFonts w:ascii="Arial" w:hAnsi="Arial" w:cs="Arial"/>
                <w:sz w:val="20"/>
                <w:szCs w:val="20"/>
              </w:rPr>
            </w:pPr>
            <w:r w:rsidRPr="00B727C4">
              <w:rPr>
                <w:rFonts w:ascii="Arial" w:hAnsi="Arial" w:cs="Arial"/>
                <w:sz w:val="20"/>
                <w:szCs w:val="20"/>
              </w:rPr>
              <w:t xml:space="preserve">JUDr. Přidalová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887B3F" w:rsidRPr="00B727C4" w:rsidRDefault="00887B3F" w:rsidP="00887B3F">
            <w:pPr>
              <w:rPr>
                <w:rFonts w:ascii="Arial" w:hAnsi="Arial" w:cs="Arial"/>
                <w:sz w:val="20"/>
                <w:szCs w:val="20"/>
              </w:rPr>
            </w:pPr>
            <w:r w:rsidRPr="00B727C4">
              <w:rPr>
                <w:rFonts w:ascii="Arial" w:hAnsi="Arial" w:cs="Arial"/>
                <w:sz w:val="20"/>
                <w:szCs w:val="20"/>
              </w:rPr>
              <w:t>i, j, l, o, q, u, v, w, x, y, cizí znaky</w:t>
            </w:r>
          </w:p>
        </w:tc>
      </w:tr>
      <w:tr w:rsidR="00887B3F" w:rsidRPr="00B727C4"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B727C4" w:rsidRDefault="00887B3F" w:rsidP="00887B3F">
            <w:pPr>
              <w:rPr>
                <w:rFonts w:ascii="Arial" w:hAnsi="Arial" w:cs="Arial"/>
                <w:sz w:val="20"/>
                <w:szCs w:val="20"/>
              </w:rPr>
            </w:pPr>
            <w:r w:rsidRPr="00B727C4">
              <w:rPr>
                <w:rFonts w:ascii="Arial" w:hAnsi="Arial" w:cs="Arial"/>
                <w:sz w:val="20"/>
                <w:szCs w:val="20"/>
              </w:rPr>
              <w:t xml:space="preserve">JUDr. Svobodová </w:t>
            </w:r>
          </w:p>
        </w:tc>
        <w:tc>
          <w:tcPr>
            <w:tcW w:w="3544" w:type="dxa"/>
            <w:tcBorders>
              <w:top w:val="nil"/>
              <w:left w:val="nil"/>
              <w:bottom w:val="single" w:sz="4" w:space="0" w:color="auto"/>
              <w:right w:val="single" w:sz="4" w:space="0" w:color="auto"/>
            </w:tcBorders>
            <w:shd w:val="clear" w:color="auto" w:fill="auto"/>
            <w:vAlign w:val="center"/>
            <w:hideMark/>
          </w:tcPr>
          <w:p w:rsidR="00887B3F" w:rsidRPr="00B727C4" w:rsidRDefault="00887B3F" w:rsidP="00887B3F">
            <w:pPr>
              <w:rPr>
                <w:rFonts w:ascii="Arial" w:hAnsi="Arial" w:cs="Arial"/>
                <w:sz w:val="20"/>
                <w:szCs w:val="20"/>
              </w:rPr>
            </w:pPr>
            <w:r w:rsidRPr="00B727C4">
              <w:rPr>
                <w:rFonts w:ascii="Arial" w:hAnsi="Arial" w:cs="Arial"/>
                <w:sz w:val="20"/>
                <w:szCs w:val="20"/>
              </w:rPr>
              <w:t>k, d, ď</w:t>
            </w:r>
          </w:p>
        </w:tc>
      </w:tr>
      <w:tr w:rsidR="00887B3F" w:rsidRPr="00B727C4"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B727C4" w:rsidRDefault="00887B3F" w:rsidP="00887B3F">
            <w:pPr>
              <w:rPr>
                <w:rFonts w:ascii="Arial" w:hAnsi="Arial" w:cs="Arial"/>
                <w:sz w:val="20"/>
                <w:szCs w:val="20"/>
              </w:rPr>
            </w:pPr>
            <w:r w:rsidRPr="00B727C4">
              <w:rPr>
                <w:rFonts w:ascii="Arial" w:hAnsi="Arial" w:cs="Arial"/>
                <w:sz w:val="20"/>
                <w:szCs w:val="20"/>
              </w:rPr>
              <w:t xml:space="preserve">Mgr. Stočes </w:t>
            </w:r>
          </w:p>
        </w:tc>
        <w:tc>
          <w:tcPr>
            <w:tcW w:w="3544" w:type="dxa"/>
            <w:tcBorders>
              <w:top w:val="nil"/>
              <w:left w:val="nil"/>
              <w:bottom w:val="single" w:sz="4" w:space="0" w:color="auto"/>
              <w:right w:val="single" w:sz="4" w:space="0" w:color="auto"/>
            </w:tcBorders>
            <w:shd w:val="clear" w:color="auto" w:fill="auto"/>
            <w:vAlign w:val="center"/>
            <w:hideMark/>
          </w:tcPr>
          <w:p w:rsidR="00887B3F" w:rsidRPr="00B727C4" w:rsidRDefault="00887B3F" w:rsidP="00887B3F">
            <w:pPr>
              <w:rPr>
                <w:rFonts w:ascii="Arial" w:hAnsi="Arial" w:cs="Arial"/>
                <w:sz w:val="20"/>
                <w:szCs w:val="20"/>
              </w:rPr>
            </w:pPr>
            <w:r w:rsidRPr="00B727C4">
              <w:rPr>
                <w:rFonts w:ascii="Arial" w:hAnsi="Arial" w:cs="Arial"/>
                <w:sz w:val="20"/>
                <w:szCs w:val="20"/>
              </w:rPr>
              <w:t>e, f, g, h, ch, r, ř</w:t>
            </w:r>
          </w:p>
        </w:tc>
      </w:tr>
      <w:tr w:rsidR="00887B3F" w:rsidRPr="00B727C4" w:rsidTr="00887B3F">
        <w:trPr>
          <w:trHeight w:val="345"/>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87B3F" w:rsidRPr="00B727C4" w:rsidRDefault="00887B3F" w:rsidP="00887B3F">
            <w:pPr>
              <w:rPr>
                <w:rFonts w:ascii="Arial" w:hAnsi="Arial" w:cs="Arial"/>
                <w:sz w:val="20"/>
                <w:szCs w:val="20"/>
              </w:rPr>
            </w:pPr>
            <w:r w:rsidRPr="00B727C4">
              <w:rPr>
                <w:rFonts w:ascii="Arial" w:hAnsi="Arial" w:cs="Arial"/>
                <w:sz w:val="20"/>
                <w:szCs w:val="20"/>
              </w:rPr>
              <w:t xml:space="preserve">JUDr. Bc. Rundová, Ph.D., LL.M. </w:t>
            </w:r>
          </w:p>
        </w:tc>
        <w:tc>
          <w:tcPr>
            <w:tcW w:w="3544" w:type="dxa"/>
            <w:tcBorders>
              <w:top w:val="nil"/>
              <w:left w:val="nil"/>
              <w:bottom w:val="single" w:sz="4" w:space="0" w:color="auto"/>
              <w:right w:val="single" w:sz="4" w:space="0" w:color="auto"/>
            </w:tcBorders>
            <w:shd w:val="clear" w:color="auto" w:fill="auto"/>
            <w:vAlign w:val="center"/>
            <w:hideMark/>
          </w:tcPr>
          <w:p w:rsidR="00887B3F" w:rsidRPr="00B727C4" w:rsidRDefault="00887B3F" w:rsidP="00887B3F">
            <w:pPr>
              <w:rPr>
                <w:rFonts w:ascii="Arial" w:hAnsi="Arial" w:cs="Arial"/>
                <w:sz w:val="20"/>
                <w:szCs w:val="20"/>
              </w:rPr>
            </w:pPr>
            <w:r w:rsidRPr="00B727C4">
              <w:rPr>
                <w:rFonts w:ascii="Arial" w:hAnsi="Arial" w:cs="Arial"/>
                <w:sz w:val="20"/>
                <w:szCs w:val="20"/>
              </w:rPr>
              <w:t>s, š, t, ť</w:t>
            </w:r>
          </w:p>
        </w:tc>
      </w:tr>
      <w:tr w:rsidR="00887B3F" w:rsidRPr="00B727C4"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B727C4" w:rsidRDefault="00887B3F" w:rsidP="00887B3F">
            <w:pPr>
              <w:rPr>
                <w:rFonts w:ascii="Arial" w:hAnsi="Arial" w:cs="Arial"/>
                <w:sz w:val="20"/>
                <w:szCs w:val="20"/>
              </w:rPr>
            </w:pPr>
            <w:r w:rsidRPr="00B727C4">
              <w:rPr>
                <w:rFonts w:ascii="Arial" w:hAnsi="Arial" w:cs="Arial"/>
                <w:sz w:val="20"/>
                <w:szCs w:val="20"/>
              </w:rPr>
              <w:t>Mgr. Marková</w:t>
            </w:r>
          </w:p>
        </w:tc>
        <w:tc>
          <w:tcPr>
            <w:tcW w:w="3544" w:type="dxa"/>
            <w:tcBorders>
              <w:top w:val="nil"/>
              <w:left w:val="nil"/>
              <w:bottom w:val="single" w:sz="4" w:space="0" w:color="auto"/>
              <w:right w:val="single" w:sz="4" w:space="0" w:color="auto"/>
            </w:tcBorders>
            <w:shd w:val="clear" w:color="auto" w:fill="auto"/>
            <w:vAlign w:val="center"/>
            <w:hideMark/>
          </w:tcPr>
          <w:p w:rsidR="00887B3F" w:rsidRPr="00B727C4" w:rsidRDefault="00887B3F" w:rsidP="00887B3F">
            <w:pPr>
              <w:rPr>
                <w:rFonts w:ascii="Arial" w:hAnsi="Arial" w:cs="Arial"/>
                <w:sz w:val="20"/>
                <w:szCs w:val="20"/>
              </w:rPr>
            </w:pPr>
            <w:r w:rsidRPr="00B727C4">
              <w:rPr>
                <w:rFonts w:ascii="Arial" w:hAnsi="Arial" w:cs="Arial"/>
                <w:sz w:val="20"/>
                <w:szCs w:val="20"/>
              </w:rPr>
              <w:t>c, č, m, n, ň, z, ž</w:t>
            </w:r>
          </w:p>
        </w:tc>
      </w:tr>
      <w:tr w:rsidR="00887B3F" w:rsidRPr="00B727C4"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B727C4" w:rsidRDefault="00887B3F" w:rsidP="00887B3F">
            <w:pPr>
              <w:rPr>
                <w:rFonts w:ascii="Arial" w:hAnsi="Arial" w:cs="Arial"/>
                <w:sz w:val="20"/>
                <w:szCs w:val="20"/>
              </w:rPr>
            </w:pPr>
            <w:r w:rsidRPr="00B727C4">
              <w:rPr>
                <w:rFonts w:ascii="Arial" w:hAnsi="Arial" w:cs="Arial"/>
                <w:sz w:val="20"/>
                <w:szCs w:val="20"/>
              </w:rPr>
              <w:t>Mgr. Schütznerová</w:t>
            </w:r>
          </w:p>
        </w:tc>
        <w:tc>
          <w:tcPr>
            <w:tcW w:w="3544" w:type="dxa"/>
            <w:tcBorders>
              <w:top w:val="nil"/>
              <w:left w:val="nil"/>
              <w:bottom w:val="single" w:sz="4" w:space="0" w:color="auto"/>
              <w:right w:val="single" w:sz="4" w:space="0" w:color="auto"/>
            </w:tcBorders>
            <w:shd w:val="clear" w:color="auto" w:fill="auto"/>
            <w:vAlign w:val="center"/>
            <w:hideMark/>
          </w:tcPr>
          <w:p w:rsidR="00887B3F" w:rsidRPr="00B727C4" w:rsidRDefault="00887B3F" w:rsidP="00887B3F">
            <w:pPr>
              <w:rPr>
                <w:rFonts w:ascii="Arial" w:hAnsi="Arial" w:cs="Arial"/>
                <w:sz w:val="20"/>
                <w:szCs w:val="20"/>
              </w:rPr>
            </w:pPr>
            <w:r w:rsidRPr="00B727C4">
              <w:rPr>
                <w:rFonts w:ascii="Arial" w:hAnsi="Arial" w:cs="Arial"/>
                <w:sz w:val="20"/>
                <w:szCs w:val="20"/>
              </w:rPr>
              <w:t>a, b, p</w:t>
            </w:r>
          </w:p>
        </w:tc>
      </w:tr>
    </w:tbl>
    <w:p w:rsidR="008260CB" w:rsidRPr="00B727C4" w:rsidRDefault="008260CB" w:rsidP="008260CB"/>
    <w:p w:rsidR="008260CB" w:rsidRPr="00B727C4" w:rsidRDefault="008260CB" w:rsidP="008260CB"/>
    <w:p w:rsidR="008260CB" w:rsidRPr="00B727C4" w:rsidRDefault="008260CB" w:rsidP="008260CB"/>
    <w:p w:rsidR="008260CB" w:rsidRPr="00B727C4" w:rsidRDefault="008260CB" w:rsidP="008260CB"/>
    <w:p w:rsidR="008260CB" w:rsidRPr="00B727C4" w:rsidRDefault="008260CB" w:rsidP="008260CB">
      <w:pPr>
        <w:rPr>
          <w:b/>
          <w:bCs/>
        </w:rPr>
      </w:pPr>
      <w:r w:rsidRPr="00B727C4">
        <w:rPr>
          <w:b/>
          <w:bCs/>
        </w:rPr>
        <w:t>rozdělení soudců opatrovnického úseku, vykonávajících službu v pracovní době pro:</w:t>
      </w:r>
    </w:p>
    <w:p w:rsidR="008260CB" w:rsidRPr="00B727C4" w:rsidRDefault="008260CB" w:rsidP="008260CB">
      <w:pPr>
        <w:rPr>
          <w:b/>
          <w:bCs/>
        </w:rPr>
      </w:pPr>
    </w:p>
    <w:p w:rsidR="008260CB" w:rsidRPr="00B727C4" w:rsidRDefault="008260CB" w:rsidP="008260CB">
      <w:pPr>
        <w:rPr>
          <w:rFonts w:cs="Arial"/>
        </w:rPr>
      </w:pPr>
      <w:r w:rsidRPr="00B727C4">
        <w:rPr>
          <w:rFonts w:cs="Arial"/>
        </w:rPr>
        <w:t>- předběžná opatření dle § 452 a násl. z.ř.s. (PO 24), napadlá v pracovní době</w:t>
      </w:r>
    </w:p>
    <w:p w:rsidR="008260CB" w:rsidRPr="00B727C4" w:rsidRDefault="008260CB" w:rsidP="008260CB"/>
    <w:tbl>
      <w:tblPr>
        <w:tblW w:w="7245" w:type="dxa"/>
        <w:tblInd w:w="55" w:type="dxa"/>
        <w:tblCellMar>
          <w:left w:w="70" w:type="dxa"/>
          <w:right w:w="70" w:type="dxa"/>
        </w:tblCellMar>
        <w:tblLook w:val="04A0" w:firstRow="1" w:lastRow="0" w:firstColumn="1" w:lastColumn="0" w:noHBand="0" w:noVBand="1"/>
      </w:tblPr>
      <w:tblGrid>
        <w:gridCol w:w="3040"/>
        <w:gridCol w:w="4205"/>
      </w:tblGrid>
      <w:tr w:rsidR="00F13D67" w:rsidRPr="00B727C4" w:rsidTr="00F13D67">
        <w:trPr>
          <w:trHeight w:val="36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D67" w:rsidRPr="00B727C4" w:rsidRDefault="00F13D67" w:rsidP="00F13D67">
            <w:pPr>
              <w:rPr>
                <w:rFonts w:ascii="Arial" w:hAnsi="Arial" w:cs="Arial"/>
                <w:sz w:val="20"/>
                <w:szCs w:val="20"/>
              </w:rPr>
            </w:pPr>
            <w:r w:rsidRPr="00B727C4">
              <w:rPr>
                <w:rFonts w:ascii="Arial" w:hAnsi="Arial" w:cs="Arial"/>
                <w:sz w:val="20"/>
                <w:szCs w:val="20"/>
              </w:rPr>
              <w:t xml:space="preserve">pondělí </w:t>
            </w:r>
          </w:p>
        </w:tc>
        <w:tc>
          <w:tcPr>
            <w:tcW w:w="4205" w:type="dxa"/>
            <w:tcBorders>
              <w:top w:val="single" w:sz="4" w:space="0" w:color="auto"/>
              <w:left w:val="nil"/>
              <w:bottom w:val="single" w:sz="4" w:space="0" w:color="auto"/>
              <w:right w:val="single" w:sz="4" w:space="0" w:color="auto"/>
            </w:tcBorders>
            <w:shd w:val="clear" w:color="auto" w:fill="auto"/>
            <w:noWrap/>
            <w:vAlign w:val="center"/>
            <w:hideMark/>
          </w:tcPr>
          <w:p w:rsidR="00F13D67" w:rsidRPr="00B727C4" w:rsidRDefault="00F13D67" w:rsidP="00F13D67">
            <w:pPr>
              <w:rPr>
                <w:rFonts w:ascii="Arial" w:hAnsi="Arial" w:cs="Arial"/>
                <w:sz w:val="20"/>
                <w:szCs w:val="20"/>
              </w:rPr>
            </w:pPr>
            <w:r w:rsidRPr="00B727C4">
              <w:rPr>
                <w:rFonts w:ascii="Arial" w:hAnsi="Arial" w:cs="Arial"/>
                <w:sz w:val="20"/>
                <w:szCs w:val="20"/>
              </w:rPr>
              <w:t>Mgr. Marková</w:t>
            </w:r>
          </w:p>
        </w:tc>
      </w:tr>
      <w:tr w:rsidR="00F13D67" w:rsidRPr="00B727C4"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B727C4" w:rsidRDefault="00F13D67" w:rsidP="00F13D67">
            <w:pPr>
              <w:rPr>
                <w:rFonts w:ascii="Arial" w:hAnsi="Arial" w:cs="Arial"/>
                <w:sz w:val="20"/>
                <w:szCs w:val="20"/>
              </w:rPr>
            </w:pPr>
            <w:r w:rsidRPr="00B727C4">
              <w:rPr>
                <w:rFonts w:ascii="Arial" w:hAnsi="Arial" w:cs="Arial"/>
                <w:sz w:val="20"/>
                <w:szCs w:val="20"/>
              </w:rPr>
              <w:t>úterý</w:t>
            </w:r>
          </w:p>
        </w:tc>
        <w:tc>
          <w:tcPr>
            <w:tcW w:w="4205" w:type="dxa"/>
            <w:tcBorders>
              <w:top w:val="nil"/>
              <w:left w:val="nil"/>
              <w:bottom w:val="single" w:sz="4" w:space="0" w:color="auto"/>
              <w:right w:val="single" w:sz="4" w:space="0" w:color="auto"/>
            </w:tcBorders>
            <w:shd w:val="clear" w:color="auto" w:fill="auto"/>
            <w:vAlign w:val="center"/>
            <w:hideMark/>
          </w:tcPr>
          <w:p w:rsidR="00F13D67" w:rsidRPr="00B727C4" w:rsidRDefault="00F13D67" w:rsidP="00F13D67">
            <w:pPr>
              <w:rPr>
                <w:rFonts w:ascii="Arial" w:hAnsi="Arial" w:cs="Arial"/>
                <w:sz w:val="20"/>
                <w:szCs w:val="20"/>
              </w:rPr>
            </w:pPr>
            <w:r w:rsidRPr="00B727C4">
              <w:rPr>
                <w:rFonts w:ascii="Arial" w:hAnsi="Arial" w:cs="Arial"/>
                <w:sz w:val="20"/>
                <w:szCs w:val="20"/>
              </w:rPr>
              <w:t xml:space="preserve">JUDr. Přidalová </w:t>
            </w:r>
          </w:p>
        </w:tc>
      </w:tr>
      <w:tr w:rsidR="00F13D67" w:rsidRPr="00B727C4"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B727C4" w:rsidRDefault="00F13D67" w:rsidP="00F13D67">
            <w:pPr>
              <w:rPr>
                <w:rFonts w:ascii="Arial" w:hAnsi="Arial" w:cs="Arial"/>
                <w:sz w:val="20"/>
                <w:szCs w:val="20"/>
              </w:rPr>
            </w:pPr>
            <w:r w:rsidRPr="00B727C4">
              <w:rPr>
                <w:rFonts w:ascii="Arial" w:hAnsi="Arial" w:cs="Arial"/>
                <w:sz w:val="20"/>
                <w:szCs w:val="20"/>
              </w:rPr>
              <w:t>středa dopoledne</w:t>
            </w:r>
          </w:p>
        </w:tc>
        <w:tc>
          <w:tcPr>
            <w:tcW w:w="4205" w:type="dxa"/>
            <w:tcBorders>
              <w:top w:val="nil"/>
              <w:left w:val="nil"/>
              <w:bottom w:val="single" w:sz="4" w:space="0" w:color="auto"/>
              <w:right w:val="single" w:sz="4" w:space="0" w:color="auto"/>
            </w:tcBorders>
            <w:shd w:val="clear" w:color="auto" w:fill="auto"/>
            <w:noWrap/>
            <w:vAlign w:val="center"/>
            <w:hideMark/>
          </w:tcPr>
          <w:p w:rsidR="00F13D67" w:rsidRPr="00B727C4" w:rsidRDefault="00F13D67" w:rsidP="00F13D67">
            <w:pPr>
              <w:rPr>
                <w:rFonts w:ascii="Arial" w:hAnsi="Arial" w:cs="Arial"/>
                <w:sz w:val="20"/>
                <w:szCs w:val="20"/>
              </w:rPr>
            </w:pPr>
            <w:r w:rsidRPr="00B727C4">
              <w:rPr>
                <w:rFonts w:ascii="Arial" w:hAnsi="Arial" w:cs="Arial"/>
                <w:sz w:val="20"/>
                <w:szCs w:val="20"/>
              </w:rPr>
              <w:t xml:space="preserve">JUDr. Bc. Rundová, Ph.D., LL.M. </w:t>
            </w:r>
          </w:p>
        </w:tc>
      </w:tr>
      <w:tr w:rsidR="00F13D67" w:rsidRPr="00B727C4"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B727C4" w:rsidRDefault="00F13D67" w:rsidP="00F13D67">
            <w:pPr>
              <w:rPr>
                <w:rFonts w:ascii="Arial" w:hAnsi="Arial" w:cs="Arial"/>
                <w:sz w:val="20"/>
                <w:szCs w:val="20"/>
              </w:rPr>
            </w:pPr>
            <w:r w:rsidRPr="00B727C4">
              <w:rPr>
                <w:rFonts w:ascii="Arial" w:hAnsi="Arial" w:cs="Arial"/>
                <w:sz w:val="20"/>
                <w:szCs w:val="20"/>
              </w:rPr>
              <w:t>středa odpoledne</w:t>
            </w:r>
          </w:p>
        </w:tc>
        <w:tc>
          <w:tcPr>
            <w:tcW w:w="4205" w:type="dxa"/>
            <w:tcBorders>
              <w:top w:val="nil"/>
              <w:left w:val="nil"/>
              <w:bottom w:val="single" w:sz="4" w:space="0" w:color="auto"/>
              <w:right w:val="single" w:sz="4" w:space="0" w:color="auto"/>
            </w:tcBorders>
            <w:shd w:val="clear" w:color="auto" w:fill="auto"/>
            <w:vAlign w:val="center"/>
            <w:hideMark/>
          </w:tcPr>
          <w:p w:rsidR="00F13D67" w:rsidRPr="00B727C4" w:rsidRDefault="00F13D67" w:rsidP="00F13D67">
            <w:pPr>
              <w:rPr>
                <w:rFonts w:ascii="Arial" w:hAnsi="Arial" w:cs="Arial"/>
                <w:sz w:val="20"/>
                <w:szCs w:val="20"/>
              </w:rPr>
            </w:pPr>
            <w:r w:rsidRPr="00B727C4">
              <w:rPr>
                <w:rFonts w:ascii="Arial" w:hAnsi="Arial" w:cs="Arial"/>
                <w:sz w:val="20"/>
                <w:szCs w:val="20"/>
              </w:rPr>
              <w:t>Mgr. Schütznerová</w:t>
            </w:r>
          </w:p>
        </w:tc>
      </w:tr>
      <w:tr w:rsidR="00F13D67" w:rsidRPr="00B727C4"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B727C4" w:rsidRDefault="00F13D67" w:rsidP="00F13D67">
            <w:pPr>
              <w:rPr>
                <w:rFonts w:ascii="Arial" w:hAnsi="Arial" w:cs="Arial"/>
                <w:sz w:val="20"/>
                <w:szCs w:val="20"/>
              </w:rPr>
            </w:pPr>
            <w:r w:rsidRPr="00B727C4">
              <w:rPr>
                <w:rFonts w:ascii="Arial" w:hAnsi="Arial" w:cs="Arial"/>
                <w:sz w:val="20"/>
                <w:szCs w:val="20"/>
              </w:rPr>
              <w:t>čtvrtek</w:t>
            </w:r>
          </w:p>
        </w:tc>
        <w:tc>
          <w:tcPr>
            <w:tcW w:w="4205" w:type="dxa"/>
            <w:tcBorders>
              <w:top w:val="nil"/>
              <w:left w:val="nil"/>
              <w:bottom w:val="single" w:sz="4" w:space="0" w:color="auto"/>
              <w:right w:val="single" w:sz="4" w:space="0" w:color="auto"/>
            </w:tcBorders>
            <w:shd w:val="clear" w:color="auto" w:fill="auto"/>
            <w:vAlign w:val="center"/>
            <w:hideMark/>
          </w:tcPr>
          <w:p w:rsidR="00F13D67" w:rsidRPr="00B727C4" w:rsidRDefault="00F13D67" w:rsidP="00F13D67">
            <w:pPr>
              <w:rPr>
                <w:rFonts w:ascii="Arial" w:hAnsi="Arial" w:cs="Arial"/>
                <w:sz w:val="20"/>
                <w:szCs w:val="20"/>
              </w:rPr>
            </w:pPr>
            <w:r w:rsidRPr="00B727C4">
              <w:rPr>
                <w:rFonts w:ascii="Arial" w:hAnsi="Arial" w:cs="Arial"/>
                <w:sz w:val="20"/>
                <w:szCs w:val="20"/>
              </w:rPr>
              <w:t xml:space="preserve">Mgr. Stočes </w:t>
            </w:r>
          </w:p>
        </w:tc>
      </w:tr>
      <w:tr w:rsidR="00F13D67" w:rsidRPr="00B727C4"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B727C4" w:rsidRDefault="00F13D67" w:rsidP="00F13D67">
            <w:pPr>
              <w:rPr>
                <w:rFonts w:ascii="Arial" w:hAnsi="Arial" w:cs="Arial"/>
                <w:sz w:val="20"/>
                <w:szCs w:val="20"/>
              </w:rPr>
            </w:pPr>
            <w:r w:rsidRPr="00B727C4">
              <w:rPr>
                <w:rFonts w:ascii="Arial" w:hAnsi="Arial" w:cs="Arial"/>
                <w:sz w:val="20"/>
                <w:szCs w:val="20"/>
              </w:rPr>
              <w:t>pátek</w:t>
            </w:r>
          </w:p>
        </w:tc>
        <w:tc>
          <w:tcPr>
            <w:tcW w:w="4205" w:type="dxa"/>
            <w:tcBorders>
              <w:top w:val="nil"/>
              <w:left w:val="nil"/>
              <w:bottom w:val="single" w:sz="4" w:space="0" w:color="auto"/>
              <w:right w:val="single" w:sz="4" w:space="0" w:color="auto"/>
            </w:tcBorders>
            <w:shd w:val="clear" w:color="auto" w:fill="auto"/>
            <w:vAlign w:val="center"/>
            <w:hideMark/>
          </w:tcPr>
          <w:p w:rsidR="00F13D67" w:rsidRPr="00B727C4" w:rsidRDefault="00F13D67" w:rsidP="00F13D67">
            <w:pPr>
              <w:rPr>
                <w:rFonts w:ascii="Arial" w:hAnsi="Arial" w:cs="Arial"/>
                <w:sz w:val="20"/>
                <w:szCs w:val="20"/>
              </w:rPr>
            </w:pPr>
            <w:r w:rsidRPr="00B727C4">
              <w:rPr>
                <w:rFonts w:ascii="Arial" w:hAnsi="Arial" w:cs="Arial"/>
                <w:sz w:val="20"/>
                <w:szCs w:val="20"/>
              </w:rPr>
              <w:t xml:space="preserve">JUDr. Svobodová </w:t>
            </w:r>
          </w:p>
        </w:tc>
      </w:tr>
    </w:tbl>
    <w:p w:rsidR="008260CB" w:rsidRPr="00B727C4" w:rsidRDefault="008260CB" w:rsidP="008260CB"/>
    <w:p w:rsidR="00C34950" w:rsidRPr="00B727C4" w:rsidRDefault="00C34950" w:rsidP="0094627A">
      <w:pPr>
        <w:jc w:val="both"/>
        <w:rPr>
          <w:b/>
        </w:rPr>
      </w:pPr>
    </w:p>
    <w:sectPr w:rsidR="00C34950" w:rsidRPr="00B727C4" w:rsidSect="00F97EEA">
      <w:pgSz w:w="11906" w:h="16838" w:code="9"/>
      <w:pgMar w:top="1418" w:right="1418" w:bottom="1418" w:left="1134" w:header="22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A39" w:rsidRDefault="00B75A39">
      <w:r>
        <w:separator/>
      </w:r>
    </w:p>
  </w:endnote>
  <w:endnote w:type="continuationSeparator" w:id="0">
    <w:p w:rsidR="00B75A39" w:rsidRDefault="00B75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A39" w:rsidRDefault="00B75A39"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B75A39" w:rsidRDefault="00B75A39" w:rsidP="0081196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A39" w:rsidRDefault="00B75A39"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B727C4">
      <w:rPr>
        <w:rStyle w:val="slostrnky"/>
        <w:noProof/>
      </w:rPr>
      <w:t>2</w:t>
    </w:r>
    <w:r>
      <w:rPr>
        <w:rStyle w:val="slostrnky"/>
      </w:rPr>
      <w:fldChar w:fldCharType="end"/>
    </w:r>
  </w:p>
  <w:p w:rsidR="00B75A39" w:rsidRDefault="00B75A39" w:rsidP="0081196E">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A39" w:rsidRDefault="00B75A39">
      <w:r>
        <w:separator/>
      </w:r>
    </w:p>
  </w:footnote>
  <w:footnote w:type="continuationSeparator" w:id="0">
    <w:p w:rsidR="00B75A39" w:rsidRDefault="00B75A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28B9"/>
    <w:multiLevelType w:val="hybridMultilevel"/>
    <w:tmpl w:val="92ECE9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
    <w:nsid w:val="034F11E6"/>
    <w:multiLevelType w:val="hybridMultilevel"/>
    <w:tmpl w:val="0BE23B3A"/>
    <w:lvl w:ilvl="0" w:tplc="04050017">
      <w:start w:val="5"/>
      <w:numFmt w:val="lowerLetter"/>
      <w:lvlText w:val="%1)"/>
      <w:lvlJc w:val="left"/>
      <w:pPr>
        <w:ind w:left="722" w:hanging="360"/>
      </w:pPr>
      <w:rPr>
        <w:rFonts w:hint="default"/>
      </w:rPr>
    </w:lvl>
    <w:lvl w:ilvl="1" w:tplc="04050019" w:tentative="1">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2">
    <w:nsid w:val="17EC5B05"/>
    <w:multiLevelType w:val="hybridMultilevel"/>
    <w:tmpl w:val="5A56FB50"/>
    <w:lvl w:ilvl="0" w:tplc="04050001">
      <w:start w:val="1"/>
      <w:numFmt w:val="bullet"/>
      <w:lvlText w:val=""/>
      <w:lvlJc w:val="left"/>
      <w:pPr>
        <w:tabs>
          <w:tab w:val="num" w:pos="360"/>
        </w:tabs>
        <w:ind w:left="360" w:hanging="360"/>
      </w:pPr>
      <w:rPr>
        <w:rFonts w:ascii="Symbol" w:hAnsi="Symbol" w:hint="default"/>
      </w:rPr>
    </w:lvl>
    <w:lvl w:ilvl="1" w:tplc="6AD83AB8">
      <w:start w:val="1"/>
      <w:numFmt w:val="bullet"/>
      <w:lvlText w:val=""/>
      <w:lvlJc w:val="left"/>
      <w:pPr>
        <w:tabs>
          <w:tab w:val="num" w:pos="1080"/>
        </w:tabs>
        <w:ind w:left="1080" w:hanging="360"/>
      </w:pPr>
      <w:rPr>
        <w:rFonts w:ascii="Wingdings" w:hAnsi="Wingdings"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
    <w:nsid w:val="1EA007C9"/>
    <w:multiLevelType w:val="hybridMultilevel"/>
    <w:tmpl w:val="3BCA0B74"/>
    <w:lvl w:ilvl="0" w:tplc="3F90FA4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EE916A2"/>
    <w:multiLevelType w:val="hybridMultilevel"/>
    <w:tmpl w:val="62A6EF7C"/>
    <w:lvl w:ilvl="0" w:tplc="636A3D26">
      <w:start w:val="5"/>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F76374C"/>
    <w:multiLevelType w:val="hybridMultilevel"/>
    <w:tmpl w:val="8C3A29C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0C85AA4"/>
    <w:multiLevelType w:val="hybridMultilevel"/>
    <w:tmpl w:val="C10EAC5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
    <w:nsid w:val="25BB4288"/>
    <w:multiLevelType w:val="hybridMultilevel"/>
    <w:tmpl w:val="3B28C52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8">
    <w:nsid w:val="2EF8292E"/>
    <w:multiLevelType w:val="hybridMultilevel"/>
    <w:tmpl w:val="A1D628C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
    <w:nsid w:val="363A0B9A"/>
    <w:multiLevelType w:val="hybridMultilevel"/>
    <w:tmpl w:val="AE9039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664474A"/>
    <w:multiLevelType w:val="hybridMultilevel"/>
    <w:tmpl w:val="42F063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1">
    <w:nsid w:val="3A1A2F24"/>
    <w:multiLevelType w:val="hybridMultilevel"/>
    <w:tmpl w:val="E302686C"/>
    <w:lvl w:ilvl="0" w:tplc="89A64C4A">
      <w:start w:val="1"/>
      <w:numFmt w:val="lowerLetter"/>
      <w:lvlText w:val="%1)"/>
      <w:lvlJc w:val="left"/>
      <w:pPr>
        <w:ind w:left="1069"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63B1B7D"/>
    <w:multiLevelType w:val="hybridMultilevel"/>
    <w:tmpl w:val="B0868B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7C92681"/>
    <w:multiLevelType w:val="hybridMultilevel"/>
    <w:tmpl w:val="1DEA074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4">
    <w:nsid w:val="4A2D5E37"/>
    <w:multiLevelType w:val="hybridMultilevel"/>
    <w:tmpl w:val="4B36DF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A5E42B4"/>
    <w:multiLevelType w:val="hybridMultilevel"/>
    <w:tmpl w:val="A7AC22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50510616"/>
    <w:multiLevelType w:val="hybridMultilevel"/>
    <w:tmpl w:val="6A441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6455C83"/>
    <w:multiLevelType w:val="hybridMultilevel"/>
    <w:tmpl w:val="A04AE1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8F61C39"/>
    <w:multiLevelType w:val="hybridMultilevel"/>
    <w:tmpl w:val="47F2788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9">
    <w:nsid w:val="5C613C52"/>
    <w:multiLevelType w:val="hybridMultilevel"/>
    <w:tmpl w:val="D2FA6DC2"/>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cs="Arial"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0">
    <w:nsid w:val="5F2F6885"/>
    <w:multiLevelType w:val="hybridMultilevel"/>
    <w:tmpl w:val="6A1A07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61110712"/>
    <w:multiLevelType w:val="hybridMultilevel"/>
    <w:tmpl w:val="FB8A64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5425F49"/>
    <w:multiLevelType w:val="hybridMultilevel"/>
    <w:tmpl w:val="9AEE1AD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23">
    <w:nsid w:val="660228D1"/>
    <w:multiLevelType w:val="hybridMultilevel"/>
    <w:tmpl w:val="20F0D84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4">
    <w:nsid w:val="667B55F9"/>
    <w:multiLevelType w:val="hybridMultilevel"/>
    <w:tmpl w:val="56F463CA"/>
    <w:lvl w:ilvl="0" w:tplc="CB74A018">
      <w:start w:val="1"/>
      <w:numFmt w:val="upperLetter"/>
      <w:lvlText w:val="%1)"/>
      <w:lvlJc w:val="left"/>
      <w:pPr>
        <w:ind w:left="43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AE521F0"/>
    <w:multiLevelType w:val="hybridMultilevel"/>
    <w:tmpl w:val="52E0E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C222493"/>
    <w:multiLevelType w:val="hybridMultilevel"/>
    <w:tmpl w:val="C9927E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6CCC0A24"/>
    <w:multiLevelType w:val="hybridMultilevel"/>
    <w:tmpl w:val="33A48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FED33A3"/>
    <w:multiLevelType w:val="hybridMultilevel"/>
    <w:tmpl w:val="8A82FD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9">
    <w:nsid w:val="72A56568"/>
    <w:multiLevelType w:val="hybridMultilevel"/>
    <w:tmpl w:val="1408DCC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0">
    <w:nsid w:val="74623243"/>
    <w:multiLevelType w:val="hybridMultilevel"/>
    <w:tmpl w:val="DCFEBD54"/>
    <w:lvl w:ilvl="0" w:tplc="04050001">
      <w:start w:val="1"/>
      <w:numFmt w:val="bullet"/>
      <w:lvlText w:val=""/>
      <w:lvlJc w:val="left"/>
      <w:pPr>
        <w:ind w:left="849" w:hanging="360"/>
      </w:pPr>
      <w:rPr>
        <w:rFonts w:ascii="Symbol" w:hAnsi="Symbol" w:hint="default"/>
      </w:rPr>
    </w:lvl>
    <w:lvl w:ilvl="1" w:tplc="04050003" w:tentative="1">
      <w:start w:val="1"/>
      <w:numFmt w:val="bullet"/>
      <w:lvlText w:val="o"/>
      <w:lvlJc w:val="left"/>
      <w:pPr>
        <w:ind w:left="1569" w:hanging="360"/>
      </w:pPr>
      <w:rPr>
        <w:rFonts w:ascii="Courier New" w:hAnsi="Courier New" w:cs="Courier New" w:hint="default"/>
      </w:rPr>
    </w:lvl>
    <w:lvl w:ilvl="2" w:tplc="04050005" w:tentative="1">
      <w:start w:val="1"/>
      <w:numFmt w:val="bullet"/>
      <w:lvlText w:val=""/>
      <w:lvlJc w:val="left"/>
      <w:pPr>
        <w:ind w:left="2289" w:hanging="360"/>
      </w:pPr>
      <w:rPr>
        <w:rFonts w:ascii="Wingdings" w:hAnsi="Wingdings" w:hint="default"/>
      </w:rPr>
    </w:lvl>
    <w:lvl w:ilvl="3" w:tplc="04050001" w:tentative="1">
      <w:start w:val="1"/>
      <w:numFmt w:val="bullet"/>
      <w:lvlText w:val=""/>
      <w:lvlJc w:val="left"/>
      <w:pPr>
        <w:ind w:left="3009" w:hanging="360"/>
      </w:pPr>
      <w:rPr>
        <w:rFonts w:ascii="Symbol" w:hAnsi="Symbol" w:hint="default"/>
      </w:rPr>
    </w:lvl>
    <w:lvl w:ilvl="4" w:tplc="04050003" w:tentative="1">
      <w:start w:val="1"/>
      <w:numFmt w:val="bullet"/>
      <w:lvlText w:val="o"/>
      <w:lvlJc w:val="left"/>
      <w:pPr>
        <w:ind w:left="3729" w:hanging="360"/>
      </w:pPr>
      <w:rPr>
        <w:rFonts w:ascii="Courier New" w:hAnsi="Courier New" w:cs="Courier New" w:hint="default"/>
      </w:rPr>
    </w:lvl>
    <w:lvl w:ilvl="5" w:tplc="04050005" w:tentative="1">
      <w:start w:val="1"/>
      <w:numFmt w:val="bullet"/>
      <w:lvlText w:val=""/>
      <w:lvlJc w:val="left"/>
      <w:pPr>
        <w:ind w:left="4449" w:hanging="360"/>
      </w:pPr>
      <w:rPr>
        <w:rFonts w:ascii="Wingdings" w:hAnsi="Wingdings" w:hint="default"/>
      </w:rPr>
    </w:lvl>
    <w:lvl w:ilvl="6" w:tplc="04050001" w:tentative="1">
      <w:start w:val="1"/>
      <w:numFmt w:val="bullet"/>
      <w:lvlText w:val=""/>
      <w:lvlJc w:val="left"/>
      <w:pPr>
        <w:ind w:left="5169" w:hanging="360"/>
      </w:pPr>
      <w:rPr>
        <w:rFonts w:ascii="Symbol" w:hAnsi="Symbol" w:hint="default"/>
      </w:rPr>
    </w:lvl>
    <w:lvl w:ilvl="7" w:tplc="04050003" w:tentative="1">
      <w:start w:val="1"/>
      <w:numFmt w:val="bullet"/>
      <w:lvlText w:val="o"/>
      <w:lvlJc w:val="left"/>
      <w:pPr>
        <w:ind w:left="5889" w:hanging="360"/>
      </w:pPr>
      <w:rPr>
        <w:rFonts w:ascii="Courier New" w:hAnsi="Courier New" w:cs="Courier New" w:hint="default"/>
      </w:rPr>
    </w:lvl>
    <w:lvl w:ilvl="8" w:tplc="04050005" w:tentative="1">
      <w:start w:val="1"/>
      <w:numFmt w:val="bullet"/>
      <w:lvlText w:val=""/>
      <w:lvlJc w:val="left"/>
      <w:pPr>
        <w:ind w:left="6609" w:hanging="360"/>
      </w:pPr>
      <w:rPr>
        <w:rFonts w:ascii="Wingdings" w:hAnsi="Wingdings" w:hint="default"/>
      </w:rPr>
    </w:lvl>
  </w:abstractNum>
  <w:abstractNum w:abstractNumId="31">
    <w:nsid w:val="7D9A4B58"/>
    <w:multiLevelType w:val="hybridMultilevel"/>
    <w:tmpl w:val="8CB21F62"/>
    <w:lvl w:ilvl="0" w:tplc="57A23AA8">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abstractNumId w:val="19"/>
  </w:num>
  <w:num w:numId="2">
    <w:abstractNumId w:val="2"/>
  </w:num>
  <w:num w:numId="3">
    <w:abstractNumId w:val="13"/>
  </w:num>
  <w:num w:numId="4">
    <w:abstractNumId w:val="26"/>
  </w:num>
  <w:num w:numId="5">
    <w:abstractNumId w:val="15"/>
  </w:num>
  <w:num w:numId="6">
    <w:abstractNumId w:val="8"/>
  </w:num>
  <w:num w:numId="7">
    <w:abstractNumId w:val="0"/>
  </w:num>
  <w:num w:numId="8">
    <w:abstractNumId w:val="20"/>
  </w:num>
  <w:num w:numId="9">
    <w:abstractNumId w:val="31"/>
  </w:num>
  <w:num w:numId="10">
    <w:abstractNumId w:val="28"/>
  </w:num>
  <w:num w:numId="11">
    <w:abstractNumId w:val="18"/>
    <w:lvlOverride w:ilvl="0"/>
    <w:lvlOverride w:ilvl="1"/>
    <w:lvlOverride w:ilvl="2"/>
    <w:lvlOverride w:ilvl="3"/>
    <w:lvlOverride w:ilvl="4"/>
    <w:lvlOverride w:ilvl="5"/>
    <w:lvlOverride w:ilvl="6"/>
    <w:lvlOverride w:ilvl="7">
      <w:startOverride w:val="1"/>
    </w:lvlOverride>
    <w:lvlOverride w:ilvl="8">
      <w:startOverride w:val="1"/>
    </w:lvlOverride>
  </w:num>
  <w:num w:numId="12">
    <w:abstractNumId w:val="6"/>
  </w:num>
  <w:num w:numId="13">
    <w:abstractNumId w:val="19"/>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5"/>
  </w:num>
  <w:num w:numId="18">
    <w:abstractNumId w:val="3"/>
  </w:num>
  <w:num w:numId="19">
    <w:abstractNumId w:val="12"/>
  </w:num>
  <w:num w:numId="20">
    <w:abstractNumId w:val="27"/>
  </w:num>
  <w:num w:numId="21">
    <w:abstractNumId w:val="11"/>
  </w:num>
  <w:num w:numId="22">
    <w:abstractNumId w:val="5"/>
  </w:num>
  <w:num w:numId="23">
    <w:abstractNumId w:val="17"/>
  </w:num>
  <w:num w:numId="24">
    <w:abstractNumId w:val="23"/>
  </w:num>
  <w:num w:numId="25">
    <w:abstractNumId w:val="1"/>
  </w:num>
  <w:num w:numId="26">
    <w:abstractNumId w:val="14"/>
  </w:num>
  <w:num w:numId="27">
    <w:abstractNumId w:val="9"/>
  </w:num>
  <w:num w:numId="28">
    <w:abstractNumId w:val="30"/>
  </w:num>
  <w:num w:numId="2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21"/>
  </w:num>
  <w:num w:numId="32">
    <w:abstractNumId w:val="16"/>
  </w:num>
  <w:num w:numId="33">
    <w:abstractNumId w:val="7"/>
  </w:num>
  <w:num w:numId="34">
    <w:abstractNumId w:val="4"/>
  </w:num>
  <w:num w:numId="35">
    <w:abstractNumId w:val="22"/>
  </w:num>
  <w:num w:numId="36">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RP2020od1.12.docx  2020/11/18 15:30:12"/>
    <w:docVar w:name="DOKUMENT_ADRESAR_FS" w:val="C:\TMP\DB"/>
    <w:docVar w:name="DOKUMENT_AUTOMATICKE_UKLADANI" w:val="ANO"/>
    <w:docVar w:name="DOKUMENT_PERIODA_UKLADANI" w:val="5"/>
    <w:docVar w:name="DOKUMENT_ULOZIT_JAKO_DOCX" w:val="NE"/>
    <w:docVar w:name="OTEVREN_Z_IS" w:val="T"/>
  </w:docVars>
  <w:rsids>
    <w:rsidRoot w:val="00611E99"/>
    <w:rsid w:val="00000210"/>
    <w:rsid w:val="0000036E"/>
    <w:rsid w:val="00000461"/>
    <w:rsid w:val="00000ABE"/>
    <w:rsid w:val="00000F82"/>
    <w:rsid w:val="0000131D"/>
    <w:rsid w:val="00001831"/>
    <w:rsid w:val="00001AF5"/>
    <w:rsid w:val="00001C1A"/>
    <w:rsid w:val="00001C5A"/>
    <w:rsid w:val="000021B9"/>
    <w:rsid w:val="00002E0F"/>
    <w:rsid w:val="00003272"/>
    <w:rsid w:val="000037AF"/>
    <w:rsid w:val="00004AEC"/>
    <w:rsid w:val="00005348"/>
    <w:rsid w:val="0000595D"/>
    <w:rsid w:val="000066FB"/>
    <w:rsid w:val="00006B77"/>
    <w:rsid w:val="00006E14"/>
    <w:rsid w:val="000078BB"/>
    <w:rsid w:val="00007BB0"/>
    <w:rsid w:val="00007F59"/>
    <w:rsid w:val="0001023D"/>
    <w:rsid w:val="00010480"/>
    <w:rsid w:val="00010741"/>
    <w:rsid w:val="000108DF"/>
    <w:rsid w:val="000109F9"/>
    <w:rsid w:val="00011DB1"/>
    <w:rsid w:val="00011E3B"/>
    <w:rsid w:val="0001220A"/>
    <w:rsid w:val="00012613"/>
    <w:rsid w:val="00012B9B"/>
    <w:rsid w:val="00013619"/>
    <w:rsid w:val="000143B6"/>
    <w:rsid w:val="000148CE"/>
    <w:rsid w:val="000149B6"/>
    <w:rsid w:val="000149E8"/>
    <w:rsid w:val="00014B7A"/>
    <w:rsid w:val="00014BE6"/>
    <w:rsid w:val="00014CE3"/>
    <w:rsid w:val="000153A2"/>
    <w:rsid w:val="000154BC"/>
    <w:rsid w:val="00017343"/>
    <w:rsid w:val="00017376"/>
    <w:rsid w:val="000207FB"/>
    <w:rsid w:val="00020AE1"/>
    <w:rsid w:val="00020B62"/>
    <w:rsid w:val="00020DC1"/>
    <w:rsid w:val="00021B21"/>
    <w:rsid w:val="00022AF8"/>
    <w:rsid w:val="00023176"/>
    <w:rsid w:val="00023E7D"/>
    <w:rsid w:val="00023E89"/>
    <w:rsid w:val="00024062"/>
    <w:rsid w:val="000242D1"/>
    <w:rsid w:val="000253F4"/>
    <w:rsid w:val="000258DF"/>
    <w:rsid w:val="00025F49"/>
    <w:rsid w:val="00025F5A"/>
    <w:rsid w:val="0002653A"/>
    <w:rsid w:val="000265E1"/>
    <w:rsid w:val="000266FE"/>
    <w:rsid w:val="00026A4B"/>
    <w:rsid w:val="00026F22"/>
    <w:rsid w:val="00026F36"/>
    <w:rsid w:val="00027069"/>
    <w:rsid w:val="000270B9"/>
    <w:rsid w:val="000270D6"/>
    <w:rsid w:val="00027490"/>
    <w:rsid w:val="00027931"/>
    <w:rsid w:val="00027B1E"/>
    <w:rsid w:val="00027BE1"/>
    <w:rsid w:val="00027E23"/>
    <w:rsid w:val="000302AC"/>
    <w:rsid w:val="00030BBB"/>
    <w:rsid w:val="00030C66"/>
    <w:rsid w:val="00030EB6"/>
    <w:rsid w:val="00031248"/>
    <w:rsid w:val="000313BB"/>
    <w:rsid w:val="000319F7"/>
    <w:rsid w:val="00031C15"/>
    <w:rsid w:val="00032244"/>
    <w:rsid w:val="00032A0D"/>
    <w:rsid w:val="0003342C"/>
    <w:rsid w:val="0003357C"/>
    <w:rsid w:val="00033EE0"/>
    <w:rsid w:val="000348C3"/>
    <w:rsid w:val="00034BF6"/>
    <w:rsid w:val="00034F03"/>
    <w:rsid w:val="000350CC"/>
    <w:rsid w:val="00035433"/>
    <w:rsid w:val="000356F9"/>
    <w:rsid w:val="00036DFE"/>
    <w:rsid w:val="0003713D"/>
    <w:rsid w:val="00037184"/>
    <w:rsid w:val="00037449"/>
    <w:rsid w:val="00037655"/>
    <w:rsid w:val="00037885"/>
    <w:rsid w:val="000402BA"/>
    <w:rsid w:val="000409D6"/>
    <w:rsid w:val="00040EEE"/>
    <w:rsid w:val="00041AA6"/>
    <w:rsid w:val="00041AD6"/>
    <w:rsid w:val="00041C48"/>
    <w:rsid w:val="00041FD7"/>
    <w:rsid w:val="000425C2"/>
    <w:rsid w:val="000426C4"/>
    <w:rsid w:val="00042C2A"/>
    <w:rsid w:val="00042DB6"/>
    <w:rsid w:val="0004332E"/>
    <w:rsid w:val="00043852"/>
    <w:rsid w:val="00044C8D"/>
    <w:rsid w:val="00044E62"/>
    <w:rsid w:val="00045219"/>
    <w:rsid w:val="00045386"/>
    <w:rsid w:val="000455B3"/>
    <w:rsid w:val="00045F53"/>
    <w:rsid w:val="00045F76"/>
    <w:rsid w:val="0004628A"/>
    <w:rsid w:val="000466FC"/>
    <w:rsid w:val="00046A01"/>
    <w:rsid w:val="00046EC8"/>
    <w:rsid w:val="00050523"/>
    <w:rsid w:val="00050BE1"/>
    <w:rsid w:val="0005134F"/>
    <w:rsid w:val="00051616"/>
    <w:rsid w:val="000519A0"/>
    <w:rsid w:val="00051A70"/>
    <w:rsid w:val="00052C05"/>
    <w:rsid w:val="000533CD"/>
    <w:rsid w:val="00053DC3"/>
    <w:rsid w:val="0005426D"/>
    <w:rsid w:val="000543E7"/>
    <w:rsid w:val="000548A8"/>
    <w:rsid w:val="00054F07"/>
    <w:rsid w:val="00055222"/>
    <w:rsid w:val="000560A2"/>
    <w:rsid w:val="00056372"/>
    <w:rsid w:val="00056AB8"/>
    <w:rsid w:val="00056F67"/>
    <w:rsid w:val="000577AC"/>
    <w:rsid w:val="00057D3F"/>
    <w:rsid w:val="00060948"/>
    <w:rsid w:val="00060F9A"/>
    <w:rsid w:val="0006110D"/>
    <w:rsid w:val="00061358"/>
    <w:rsid w:val="000620A7"/>
    <w:rsid w:val="0006263D"/>
    <w:rsid w:val="00062780"/>
    <w:rsid w:val="000629D6"/>
    <w:rsid w:val="00062DBE"/>
    <w:rsid w:val="0006315B"/>
    <w:rsid w:val="000632AF"/>
    <w:rsid w:val="0006332D"/>
    <w:rsid w:val="0006389B"/>
    <w:rsid w:val="00064228"/>
    <w:rsid w:val="00064A5B"/>
    <w:rsid w:val="00065376"/>
    <w:rsid w:val="00065A2B"/>
    <w:rsid w:val="00066483"/>
    <w:rsid w:val="000668F3"/>
    <w:rsid w:val="00066FA3"/>
    <w:rsid w:val="00067103"/>
    <w:rsid w:val="0006710D"/>
    <w:rsid w:val="000679C3"/>
    <w:rsid w:val="00067CBC"/>
    <w:rsid w:val="00070FFE"/>
    <w:rsid w:val="00071117"/>
    <w:rsid w:val="000711FB"/>
    <w:rsid w:val="00071AA8"/>
    <w:rsid w:val="000721FE"/>
    <w:rsid w:val="0007290C"/>
    <w:rsid w:val="00072BE1"/>
    <w:rsid w:val="00072C58"/>
    <w:rsid w:val="000730F4"/>
    <w:rsid w:val="0007315E"/>
    <w:rsid w:val="000738D5"/>
    <w:rsid w:val="000739BF"/>
    <w:rsid w:val="00073BDD"/>
    <w:rsid w:val="00073F67"/>
    <w:rsid w:val="00074300"/>
    <w:rsid w:val="0007490F"/>
    <w:rsid w:val="000750AF"/>
    <w:rsid w:val="00075186"/>
    <w:rsid w:val="00075368"/>
    <w:rsid w:val="00075718"/>
    <w:rsid w:val="000760AD"/>
    <w:rsid w:val="00076273"/>
    <w:rsid w:val="00076A38"/>
    <w:rsid w:val="00076F09"/>
    <w:rsid w:val="00077222"/>
    <w:rsid w:val="0007743D"/>
    <w:rsid w:val="00077511"/>
    <w:rsid w:val="00077832"/>
    <w:rsid w:val="000779AB"/>
    <w:rsid w:val="00077A63"/>
    <w:rsid w:val="0008006C"/>
    <w:rsid w:val="00080084"/>
    <w:rsid w:val="0008020D"/>
    <w:rsid w:val="000809C5"/>
    <w:rsid w:val="0008128B"/>
    <w:rsid w:val="00081A6D"/>
    <w:rsid w:val="00081EF9"/>
    <w:rsid w:val="00081FFF"/>
    <w:rsid w:val="00082169"/>
    <w:rsid w:val="00082243"/>
    <w:rsid w:val="00082D98"/>
    <w:rsid w:val="00083420"/>
    <w:rsid w:val="00083F54"/>
    <w:rsid w:val="00085926"/>
    <w:rsid w:val="00085E69"/>
    <w:rsid w:val="00086364"/>
    <w:rsid w:val="00086425"/>
    <w:rsid w:val="00086A07"/>
    <w:rsid w:val="00086BD0"/>
    <w:rsid w:val="00086E37"/>
    <w:rsid w:val="00090048"/>
    <w:rsid w:val="00090785"/>
    <w:rsid w:val="00090ADA"/>
    <w:rsid w:val="00090C76"/>
    <w:rsid w:val="0009283B"/>
    <w:rsid w:val="00093656"/>
    <w:rsid w:val="00093931"/>
    <w:rsid w:val="0009417C"/>
    <w:rsid w:val="000949B4"/>
    <w:rsid w:val="00094F33"/>
    <w:rsid w:val="00095213"/>
    <w:rsid w:val="000953B5"/>
    <w:rsid w:val="00095BDF"/>
    <w:rsid w:val="00095CBA"/>
    <w:rsid w:val="000960E4"/>
    <w:rsid w:val="000970C8"/>
    <w:rsid w:val="000A0127"/>
    <w:rsid w:val="000A0A9E"/>
    <w:rsid w:val="000A0E3E"/>
    <w:rsid w:val="000A124A"/>
    <w:rsid w:val="000A1CB5"/>
    <w:rsid w:val="000A1D8E"/>
    <w:rsid w:val="000A1F59"/>
    <w:rsid w:val="000A20CB"/>
    <w:rsid w:val="000A2996"/>
    <w:rsid w:val="000A30D8"/>
    <w:rsid w:val="000A31F0"/>
    <w:rsid w:val="000A40ED"/>
    <w:rsid w:val="000A44DE"/>
    <w:rsid w:val="000A4545"/>
    <w:rsid w:val="000A4913"/>
    <w:rsid w:val="000A4A34"/>
    <w:rsid w:val="000A4B61"/>
    <w:rsid w:val="000A4F90"/>
    <w:rsid w:val="000A57D4"/>
    <w:rsid w:val="000A5A71"/>
    <w:rsid w:val="000A618F"/>
    <w:rsid w:val="000A644C"/>
    <w:rsid w:val="000A6590"/>
    <w:rsid w:val="000A6C67"/>
    <w:rsid w:val="000A70E9"/>
    <w:rsid w:val="000A7185"/>
    <w:rsid w:val="000A73D4"/>
    <w:rsid w:val="000A760D"/>
    <w:rsid w:val="000A7784"/>
    <w:rsid w:val="000A7DB4"/>
    <w:rsid w:val="000B05D6"/>
    <w:rsid w:val="000B0C19"/>
    <w:rsid w:val="000B149C"/>
    <w:rsid w:val="000B18C5"/>
    <w:rsid w:val="000B18E2"/>
    <w:rsid w:val="000B2B6B"/>
    <w:rsid w:val="000B346A"/>
    <w:rsid w:val="000B3941"/>
    <w:rsid w:val="000B4149"/>
    <w:rsid w:val="000B4188"/>
    <w:rsid w:val="000B456A"/>
    <w:rsid w:val="000B4A4F"/>
    <w:rsid w:val="000B4B6C"/>
    <w:rsid w:val="000B4D6D"/>
    <w:rsid w:val="000B5418"/>
    <w:rsid w:val="000B5649"/>
    <w:rsid w:val="000B5F0F"/>
    <w:rsid w:val="000B6687"/>
    <w:rsid w:val="000B68A8"/>
    <w:rsid w:val="000B6953"/>
    <w:rsid w:val="000B73F1"/>
    <w:rsid w:val="000B7474"/>
    <w:rsid w:val="000B7D49"/>
    <w:rsid w:val="000C03E7"/>
    <w:rsid w:val="000C09C7"/>
    <w:rsid w:val="000C09CE"/>
    <w:rsid w:val="000C0B45"/>
    <w:rsid w:val="000C0E71"/>
    <w:rsid w:val="000C1C7A"/>
    <w:rsid w:val="000C27DD"/>
    <w:rsid w:val="000C2B62"/>
    <w:rsid w:val="000C2C34"/>
    <w:rsid w:val="000C33FB"/>
    <w:rsid w:val="000C385B"/>
    <w:rsid w:val="000C3961"/>
    <w:rsid w:val="000C45CB"/>
    <w:rsid w:val="000C4E2A"/>
    <w:rsid w:val="000C500A"/>
    <w:rsid w:val="000C5706"/>
    <w:rsid w:val="000C5CCE"/>
    <w:rsid w:val="000C5F34"/>
    <w:rsid w:val="000C6A71"/>
    <w:rsid w:val="000C71F3"/>
    <w:rsid w:val="000C75F5"/>
    <w:rsid w:val="000C7720"/>
    <w:rsid w:val="000C7ADF"/>
    <w:rsid w:val="000D033E"/>
    <w:rsid w:val="000D0394"/>
    <w:rsid w:val="000D0740"/>
    <w:rsid w:val="000D0877"/>
    <w:rsid w:val="000D09E2"/>
    <w:rsid w:val="000D121A"/>
    <w:rsid w:val="000D2173"/>
    <w:rsid w:val="000D30BF"/>
    <w:rsid w:val="000D30EA"/>
    <w:rsid w:val="000D45B3"/>
    <w:rsid w:val="000D5250"/>
    <w:rsid w:val="000D5C6E"/>
    <w:rsid w:val="000D5FAA"/>
    <w:rsid w:val="000D628E"/>
    <w:rsid w:val="000D6AE1"/>
    <w:rsid w:val="000D6B9E"/>
    <w:rsid w:val="000D742A"/>
    <w:rsid w:val="000D7B84"/>
    <w:rsid w:val="000D7C03"/>
    <w:rsid w:val="000D7C45"/>
    <w:rsid w:val="000E0308"/>
    <w:rsid w:val="000E04BB"/>
    <w:rsid w:val="000E0EC2"/>
    <w:rsid w:val="000E1FC9"/>
    <w:rsid w:val="000E2133"/>
    <w:rsid w:val="000E29E5"/>
    <w:rsid w:val="000E2C0D"/>
    <w:rsid w:val="000E32A1"/>
    <w:rsid w:val="000E3AC2"/>
    <w:rsid w:val="000E3EBF"/>
    <w:rsid w:val="000E4759"/>
    <w:rsid w:val="000E4925"/>
    <w:rsid w:val="000E4C7A"/>
    <w:rsid w:val="000E4E05"/>
    <w:rsid w:val="000E556A"/>
    <w:rsid w:val="000E5739"/>
    <w:rsid w:val="000E5953"/>
    <w:rsid w:val="000E5B99"/>
    <w:rsid w:val="000E5CE1"/>
    <w:rsid w:val="000E5D4A"/>
    <w:rsid w:val="000E6508"/>
    <w:rsid w:val="000E65BD"/>
    <w:rsid w:val="000E6ACE"/>
    <w:rsid w:val="000E6B4E"/>
    <w:rsid w:val="000E7375"/>
    <w:rsid w:val="000F0904"/>
    <w:rsid w:val="000F0BA9"/>
    <w:rsid w:val="000F0DCB"/>
    <w:rsid w:val="000F11F2"/>
    <w:rsid w:val="000F1451"/>
    <w:rsid w:val="000F1498"/>
    <w:rsid w:val="000F1687"/>
    <w:rsid w:val="000F1FDF"/>
    <w:rsid w:val="000F245B"/>
    <w:rsid w:val="000F29B1"/>
    <w:rsid w:val="000F2A36"/>
    <w:rsid w:val="000F2FA1"/>
    <w:rsid w:val="000F3691"/>
    <w:rsid w:val="000F36F3"/>
    <w:rsid w:val="000F45FB"/>
    <w:rsid w:val="000F4647"/>
    <w:rsid w:val="000F4AA2"/>
    <w:rsid w:val="000F588A"/>
    <w:rsid w:val="000F5B7D"/>
    <w:rsid w:val="000F5D86"/>
    <w:rsid w:val="000F635B"/>
    <w:rsid w:val="000F6473"/>
    <w:rsid w:val="000F6878"/>
    <w:rsid w:val="000F7377"/>
    <w:rsid w:val="000F7CB0"/>
    <w:rsid w:val="00100879"/>
    <w:rsid w:val="00100E5A"/>
    <w:rsid w:val="00101036"/>
    <w:rsid w:val="0010107D"/>
    <w:rsid w:val="0010196B"/>
    <w:rsid w:val="00101AFA"/>
    <w:rsid w:val="00101D53"/>
    <w:rsid w:val="00101D5B"/>
    <w:rsid w:val="00101FB7"/>
    <w:rsid w:val="00102347"/>
    <w:rsid w:val="001024F8"/>
    <w:rsid w:val="0010296C"/>
    <w:rsid w:val="00102CCF"/>
    <w:rsid w:val="00103118"/>
    <w:rsid w:val="001031B9"/>
    <w:rsid w:val="0010348C"/>
    <w:rsid w:val="0010386B"/>
    <w:rsid w:val="001039EE"/>
    <w:rsid w:val="00103B57"/>
    <w:rsid w:val="0010435A"/>
    <w:rsid w:val="00105111"/>
    <w:rsid w:val="00105E83"/>
    <w:rsid w:val="0010612E"/>
    <w:rsid w:val="00107166"/>
    <w:rsid w:val="00107281"/>
    <w:rsid w:val="00107652"/>
    <w:rsid w:val="00107888"/>
    <w:rsid w:val="00107F95"/>
    <w:rsid w:val="00110094"/>
    <w:rsid w:val="001102D5"/>
    <w:rsid w:val="00110E1D"/>
    <w:rsid w:val="00110F50"/>
    <w:rsid w:val="001112EC"/>
    <w:rsid w:val="0011150E"/>
    <w:rsid w:val="00111965"/>
    <w:rsid w:val="00111A81"/>
    <w:rsid w:val="00111B99"/>
    <w:rsid w:val="00111EED"/>
    <w:rsid w:val="001121D8"/>
    <w:rsid w:val="00112513"/>
    <w:rsid w:val="00112757"/>
    <w:rsid w:val="00112B3D"/>
    <w:rsid w:val="0011481D"/>
    <w:rsid w:val="00114BD4"/>
    <w:rsid w:val="00114D0A"/>
    <w:rsid w:val="00115C1C"/>
    <w:rsid w:val="001165EC"/>
    <w:rsid w:val="00116D1C"/>
    <w:rsid w:val="00116E7F"/>
    <w:rsid w:val="001176DE"/>
    <w:rsid w:val="001179A8"/>
    <w:rsid w:val="00120182"/>
    <w:rsid w:val="001204D3"/>
    <w:rsid w:val="00120755"/>
    <w:rsid w:val="001215EE"/>
    <w:rsid w:val="00121D47"/>
    <w:rsid w:val="00122543"/>
    <w:rsid w:val="00122724"/>
    <w:rsid w:val="00122DFD"/>
    <w:rsid w:val="0012353A"/>
    <w:rsid w:val="00123B9A"/>
    <w:rsid w:val="00123C19"/>
    <w:rsid w:val="00124F64"/>
    <w:rsid w:val="001255CD"/>
    <w:rsid w:val="001259E7"/>
    <w:rsid w:val="00125A66"/>
    <w:rsid w:val="0012611E"/>
    <w:rsid w:val="00126AE8"/>
    <w:rsid w:val="001271D5"/>
    <w:rsid w:val="001272CA"/>
    <w:rsid w:val="0012772E"/>
    <w:rsid w:val="00127E2F"/>
    <w:rsid w:val="0013043E"/>
    <w:rsid w:val="001310BB"/>
    <w:rsid w:val="0013141E"/>
    <w:rsid w:val="0013158E"/>
    <w:rsid w:val="00132292"/>
    <w:rsid w:val="00132E5F"/>
    <w:rsid w:val="001332C1"/>
    <w:rsid w:val="00133712"/>
    <w:rsid w:val="00133EE8"/>
    <w:rsid w:val="001343D7"/>
    <w:rsid w:val="00134897"/>
    <w:rsid w:val="00134994"/>
    <w:rsid w:val="00134C17"/>
    <w:rsid w:val="00135053"/>
    <w:rsid w:val="00135227"/>
    <w:rsid w:val="0013687C"/>
    <w:rsid w:val="00136DC1"/>
    <w:rsid w:val="001374F6"/>
    <w:rsid w:val="00137607"/>
    <w:rsid w:val="0014093D"/>
    <w:rsid w:val="00140A96"/>
    <w:rsid w:val="00140B58"/>
    <w:rsid w:val="00140CF1"/>
    <w:rsid w:val="00141838"/>
    <w:rsid w:val="00141CB8"/>
    <w:rsid w:val="001427E2"/>
    <w:rsid w:val="00142CE5"/>
    <w:rsid w:val="001436B8"/>
    <w:rsid w:val="0014396C"/>
    <w:rsid w:val="001439C3"/>
    <w:rsid w:val="00143B6C"/>
    <w:rsid w:val="00143B8A"/>
    <w:rsid w:val="00144396"/>
    <w:rsid w:val="0014494D"/>
    <w:rsid w:val="0014521A"/>
    <w:rsid w:val="00145629"/>
    <w:rsid w:val="00145BF7"/>
    <w:rsid w:val="001507B8"/>
    <w:rsid w:val="00150DAA"/>
    <w:rsid w:val="001510A0"/>
    <w:rsid w:val="001512D6"/>
    <w:rsid w:val="00151422"/>
    <w:rsid w:val="0015259E"/>
    <w:rsid w:val="001530DA"/>
    <w:rsid w:val="001531C2"/>
    <w:rsid w:val="00154A24"/>
    <w:rsid w:val="00154CBA"/>
    <w:rsid w:val="00154D4E"/>
    <w:rsid w:val="0015542D"/>
    <w:rsid w:val="0015579E"/>
    <w:rsid w:val="00155C00"/>
    <w:rsid w:val="001562A9"/>
    <w:rsid w:val="001568EC"/>
    <w:rsid w:val="0015695B"/>
    <w:rsid w:val="00156C03"/>
    <w:rsid w:val="00156D83"/>
    <w:rsid w:val="001572F2"/>
    <w:rsid w:val="001578AF"/>
    <w:rsid w:val="00160875"/>
    <w:rsid w:val="001609AD"/>
    <w:rsid w:val="00160A25"/>
    <w:rsid w:val="00161253"/>
    <w:rsid w:val="00161A99"/>
    <w:rsid w:val="00161E25"/>
    <w:rsid w:val="001621C0"/>
    <w:rsid w:val="00162B8A"/>
    <w:rsid w:val="00162D2E"/>
    <w:rsid w:val="001635D3"/>
    <w:rsid w:val="00163894"/>
    <w:rsid w:val="0016392A"/>
    <w:rsid w:val="00163DC0"/>
    <w:rsid w:val="00164170"/>
    <w:rsid w:val="0016483F"/>
    <w:rsid w:val="00164935"/>
    <w:rsid w:val="00166123"/>
    <w:rsid w:val="001664B7"/>
    <w:rsid w:val="0016701C"/>
    <w:rsid w:val="001670E1"/>
    <w:rsid w:val="001670EE"/>
    <w:rsid w:val="00167161"/>
    <w:rsid w:val="00167366"/>
    <w:rsid w:val="00167669"/>
    <w:rsid w:val="00167D95"/>
    <w:rsid w:val="00167E46"/>
    <w:rsid w:val="001703A1"/>
    <w:rsid w:val="00170BB1"/>
    <w:rsid w:val="00170EF2"/>
    <w:rsid w:val="001714AA"/>
    <w:rsid w:val="00171B1B"/>
    <w:rsid w:val="00171C90"/>
    <w:rsid w:val="00172A5F"/>
    <w:rsid w:val="00172C61"/>
    <w:rsid w:val="00172E24"/>
    <w:rsid w:val="0017412D"/>
    <w:rsid w:val="0017427C"/>
    <w:rsid w:val="00174A10"/>
    <w:rsid w:val="00174ACD"/>
    <w:rsid w:val="00175176"/>
    <w:rsid w:val="001752EB"/>
    <w:rsid w:val="00175E8C"/>
    <w:rsid w:val="00176866"/>
    <w:rsid w:val="00176AF8"/>
    <w:rsid w:val="00177B21"/>
    <w:rsid w:val="00177CF7"/>
    <w:rsid w:val="00177D79"/>
    <w:rsid w:val="00177EBB"/>
    <w:rsid w:val="0018061E"/>
    <w:rsid w:val="001806B4"/>
    <w:rsid w:val="00180BF6"/>
    <w:rsid w:val="00180DB2"/>
    <w:rsid w:val="00180EDA"/>
    <w:rsid w:val="00181336"/>
    <w:rsid w:val="00181358"/>
    <w:rsid w:val="00181492"/>
    <w:rsid w:val="001817AA"/>
    <w:rsid w:val="00181A90"/>
    <w:rsid w:val="00181C09"/>
    <w:rsid w:val="00182217"/>
    <w:rsid w:val="001822F1"/>
    <w:rsid w:val="0018245A"/>
    <w:rsid w:val="001824CC"/>
    <w:rsid w:val="00182991"/>
    <w:rsid w:val="00182E53"/>
    <w:rsid w:val="0018316C"/>
    <w:rsid w:val="00183C41"/>
    <w:rsid w:val="00183E37"/>
    <w:rsid w:val="00184181"/>
    <w:rsid w:val="00184370"/>
    <w:rsid w:val="001843C9"/>
    <w:rsid w:val="00184B7C"/>
    <w:rsid w:val="00184D9F"/>
    <w:rsid w:val="00184F7C"/>
    <w:rsid w:val="00185D16"/>
    <w:rsid w:val="00185F90"/>
    <w:rsid w:val="00186460"/>
    <w:rsid w:val="00186648"/>
    <w:rsid w:val="001866AD"/>
    <w:rsid w:val="00186EEE"/>
    <w:rsid w:val="0018717C"/>
    <w:rsid w:val="0018731D"/>
    <w:rsid w:val="0019057A"/>
    <w:rsid w:val="00190F1D"/>
    <w:rsid w:val="001911CF"/>
    <w:rsid w:val="001918C2"/>
    <w:rsid w:val="00192647"/>
    <w:rsid w:val="00192C76"/>
    <w:rsid w:val="00192F56"/>
    <w:rsid w:val="00193595"/>
    <w:rsid w:val="0019362E"/>
    <w:rsid w:val="00194321"/>
    <w:rsid w:val="001943F2"/>
    <w:rsid w:val="00194613"/>
    <w:rsid w:val="001948F5"/>
    <w:rsid w:val="00194999"/>
    <w:rsid w:val="00194E98"/>
    <w:rsid w:val="001954DE"/>
    <w:rsid w:val="00195715"/>
    <w:rsid w:val="00195C32"/>
    <w:rsid w:val="00196627"/>
    <w:rsid w:val="00196D0E"/>
    <w:rsid w:val="00196E80"/>
    <w:rsid w:val="0019703E"/>
    <w:rsid w:val="0019718C"/>
    <w:rsid w:val="0019724F"/>
    <w:rsid w:val="001975B6"/>
    <w:rsid w:val="00197690"/>
    <w:rsid w:val="00197B11"/>
    <w:rsid w:val="001A0064"/>
    <w:rsid w:val="001A0CF8"/>
    <w:rsid w:val="001A0E87"/>
    <w:rsid w:val="001A0EE9"/>
    <w:rsid w:val="001A0F64"/>
    <w:rsid w:val="001A11CD"/>
    <w:rsid w:val="001A14D0"/>
    <w:rsid w:val="001A17E1"/>
    <w:rsid w:val="001A1900"/>
    <w:rsid w:val="001A191F"/>
    <w:rsid w:val="001A1A55"/>
    <w:rsid w:val="001A1BF4"/>
    <w:rsid w:val="001A2BE2"/>
    <w:rsid w:val="001A2ECC"/>
    <w:rsid w:val="001A2F3C"/>
    <w:rsid w:val="001A3269"/>
    <w:rsid w:val="001A3B65"/>
    <w:rsid w:val="001A3BEB"/>
    <w:rsid w:val="001A3D45"/>
    <w:rsid w:val="001A3EC2"/>
    <w:rsid w:val="001A426F"/>
    <w:rsid w:val="001A48AC"/>
    <w:rsid w:val="001A4CC2"/>
    <w:rsid w:val="001A50BE"/>
    <w:rsid w:val="001A554F"/>
    <w:rsid w:val="001A56F9"/>
    <w:rsid w:val="001A5737"/>
    <w:rsid w:val="001A5C5A"/>
    <w:rsid w:val="001A5C7A"/>
    <w:rsid w:val="001A5EA0"/>
    <w:rsid w:val="001A61D2"/>
    <w:rsid w:val="001A7F22"/>
    <w:rsid w:val="001B01DD"/>
    <w:rsid w:val="001B0AE2"/>
    <w:rsid w:val="001B1E36"/>
    <w:rsid w:val="001B214C"/>
    <w:rsid w:val="001B21F2"/>
    <w:rsid w:val="001B2806"/>
    <w:rsid w:val="001B2C91"/>
    <w:rsid w:val="001B3D7A"/>
    <w:rsid w:val="001B482F"/>
    <w:rsid w:val="001B5484"/>
    <w:rsid w:val="001B5807"/>
    <w:rsid w:val="001B6495"/>
    <w:rsid w:val="001B6685"/>
    <w:rsid w:val="001B6F92"/>
    <w:rsid w:val="001B72D4"/>
    <w:rsid w:val="001B7757"/>
    <w:rsid w:val="001B7F59"/>
    <w:rsid w:val="001C059C"/>
    <w:rsid w:val="001C1146"/>
    <w:rsid w:val="001C1518"/>
    <w:rsid w:val="001C1902"/>
    <w:rsid w:val="001C1F72"/>
    <w:rsid w:val="001C26A6"/>
    <w:rsid w:val="001C26D7"/>
    <w:rsid w:val="001C32B1"/>
    <w:rsid w:val="001C3468"/>
    <w:rsid w:val="001C35D2"/>
    <w:rsid w:val="001C371D"/>
    <w:rsid w:val="001C3836"/>
    <w:rsid w:val="001C3B59"/>
    <w:rsid w:val="001C4082"/>
    <w:rsid w:val="001C4203"/>
    <w:rsid w:val="001C4551"/>
    <w:rsid w:val="001C4C6D"/>
    <w:rsid w:val="001C4FDA"/>
    <w:rsid w:val="001C5659"/>
    <w:rsid w:val="001C5DC6"/>
    <w:rsid w:val="001C5E49"/>
    <w:rsid w:val="001C5EFB"/>
    <w:rsid w:val="001C67B0"/>
    <w:rsid w:val="001C6A83"/>
    <w:rsid w:val="001C6B10"/>
    <w:rsid w:val="001C6C4D"/>
    <w:rsid w:val="001C6D3E"/>
    <w:rsid w:val="001C7DF6"/>
    <w:rsid w:val="001D053F"/>
    <w:rsid w:val="001D1058"/>
    <w:rsid w:val="001D1520"/>
    <w:rsid w:val="001D16C7"/>
    <w:rsid w:val="001D2E78"/>
    <w:rsid w:val="001D3631"/>
    <w:rsid w:val="001D4355"/>
    <w:rsid w:val="001D46F4"/>
    <w:rsid w:val="001D4784"/>
    <w:rsid w:val="001D4D0F"/>
    <w:rsid w:val="001D5BB2"/>
    <w:rsid w:val="001D5D5C"/>
    <w:rsid w:val="001D601F"/>
    <w:rsid w:val="001D676A"/>
    <w:rsid w:val="001D6BAE"/>
    <w:rsid w:val="001D720F"/>
    <w:rsid w:val="001E0795"/>
    <w:rsid w:val="001E089F"/>
    <w:rsid w:val="001E191B"/>
    <w:rsid w:val="001E21C9"/>
    <w:rsid w:val="001E2ABF"/>
    <w:rsid w:val="001E38DA"/>
    <w:rsid w:val="001E3ABB"/>
    <w:rsid w:val="001E4669"/>
    <w:rsid w:val="001E58EE"/>
    <w:rsid w:val="001E5D1D"/>
    <w:rsid w:val="001E5D2A"/>
    <w:rsid w:val="001E5FF2"/>
    <w:rsid w:val="001E5FF8"/>
    <w:rsid w:val="001E6507"/>
    <w:rsid w:val="001E680F"/>
    <w:rsid w:val="001E72B4"/>
    <w:rsid w:val="001E75F5"/>
    <w:rsid w:val="001E78DB"/>
    <w:rsid w:val="001E7B61"/>
    <w:rsid w:val="001E7C14"/>
    <w:rsid w:val="001E7F66"/>
    <w:rsid w:val="001F0324"/>
    <w:rsid w:val="001F131F"/>
    <w:rsid w:val="001F1899"/>
    <w:rsid w:val="001F207D"/>
    <w:rsid w:val="001F23A4"/>
    <w:rsid w:val="001F2C02"/>
    <w:rsid w:val="001F30C7"/>
    <w:rsid w:val="001F41C5"/>
    <w:rsid w:val="001F46E3"/>
    <w:rsid w:val="001F49B0"/>
    <w:rsid w:val="001F4AC5"/>
    <w:rsid w:val="001F4C1F"/>
    <w:rsid w:val="001F4C77"/>
    <w:rsid w:val="001F5DAC"/>
    <w:rsid w:val="001F600A"/>
    <w:rsid w:val="001F69F6"/>
    <w:rsid w:val="001F6A2B"/>
    <w:rsid w:val="001F7384"/>
    <w:rsid w:val="001F7483"/>
    <w:rsid w:val="001F7C33"/>
    <w:rsid w:val="002001C5"/>
    <w:rsid w:val="002004F6"/>
    <w:rsid w:val="00200889"/>
    <w:rsid w:val="00200B7D"/>
    <w:rsid w:val="00200C22"/>
    <w:rsid w:val="002016ED"/>
    <w:rsid w:val="00202079"/>
    <w:rsid w:val="00202296"/>
    <w:rsid w:val="002022A6"/>
    <w:rsid w:val="002024EB"/>
    <w:rsid w:val="00202C1E"/>
    <w:rsid w:val="00202C78"/>
    <w:rsid w:val="00203154"/>
    <w:rsid w:val="0020345B"/>
    <w:rsid w:val="0020369B"/>
    <w:rsid w:val="0020413C"/>
    <w:rsid w:val="002042E5"/>
    <w:rsid w:val="002045BD"/>
    <w:rsid w:val="00205002"/>
    <w:rsid w:val="00205249"/>
    <w:rsid w:val="00205B87"/>
    <w:rsid w:val="0020612E"/>
    <w:rsid w:val="002069CE"/>
    <w:rsid w:val="00206D88"/>
    <w:rsid w:val="00207001"/>
    <w:rsid w:val="0020717B"/>
    <w:rsid w:val="00207687"/>
    <w:rsid w:val="00207D5A"/>
    <w:rsid w:val="0021031E"/>
    <w:rsid w:val="00210D88"/>
    <w:rsid w:val="00211272"/>
    <w:rsid w:val="002115A8"/>
    <w:rsid w:val="00211DA8"/>
    <w:rsid w:val="002123B1"/>
    <w:rsid w:val="0021260B"/>
    <w:rsid w:val="0021272F"/>
    <w:rsid w:val="00212857"/>
    <w:rsid w:val="00212DA2"/>
    <w:rsid w:val="002136FB"/>
    <w:rsid w:val="00213745"/>
    <w:rsid w:val="00213DD7"/>
    <w:rsid w:val="00214021"/>
    <w:rsid w:val="002146EA"/>
    <w:rsid w:val="00214958"/>
    <w:rsid w:val="00214BBA"/>
    <w:rsid w:val="00214BC9"/>
    <w:rsid w:val="00215442"/>
    <w:rsid w:val="0021626D"/>
    <w:rsid w:val="002162F9"/>
    <w:rsid w:val="002168F0"/>
    <w:rsid w:val="00216B53"/>
    <w:rsid w:val="00216DBD"/>
    <w:rsid w:val="00217171"/>
    <w:rsid w:val="002177B0"/>
    <w:rsid w:val="0021780F"/>
    <w:rsid w:val="00217B2A"/>
    <w:rsid w:val="00220448"/>
    <w:rsid w:val="00220868"/>
    <w:rsid w:val="00220970"/>
    <w:rsid w:val="00220CFF"/>
    <w:rsid w:val="00221282"/>
    <w:rsid w:val="0022130D"/>
    <w:rsid w:val="002218D5"/>
    <w:rsid w:val="00221938"/>
    <w:rsid w:val="002221FE"/>
    <w:rsid w:val="002223D2"/>
    <w:rsid w:val="00222B6C"/>
    <w:rsid w:val="002233C7"/>
    <w:rsid w:val="0022386F"/>
    <w:rsid w:val="00224151"/>
    <w:rsid w:val="0022493D"/>
    <w:rsid w:val="00224A12"/>
    <w:rsid w:val="00224C63"/>
    <w:rsid w:val="00224FDF"/>
    <w:rsid w:val="002256F8"/>
    <w:rsid w:val="00226343"/>
    <w:rsid w:val="00226431"/>
    <w:rsid w:val="0022658E"/>
    <w:rsid w:val="00226B04"/>
    <w:rsid w:val="00226DD2"/>
    <w:rsid w:val="0022721C"/>
    <w:rsid w:val="0022747F"/>
    <w:rsid w:val="00227EC3"/>
    <w:rsid w:val="002325EB"/>
    <w:rsid w:val="00232730"/>
    <w:rsid w:val="002329E6"/>
    <w:rsid w:val="002338D9"/>
    <w:rsid w:val="00233AD2"/>
    <w:rsid w:val="00233D50"/>
    <w:rsid w:val="00234176"/>
    <w:rsid w:val="002341F1"/>
    <w:rsid w:val="002348E5"/>
    <w:rsid w:val="00234CBE"/>
    <w:rsid w:val="00235422"/>
    <w:rsid w:val="00235A90"/>
    <w:rsid w:val="00235E5B"/>
    <w:rsid w:val="00236DF0"/>
    <w:rsid w:val="00237A15"/>
    <w:rsid w:val="00240EAC"/>
    <w:rsid w:val="00241191"/>
    <w:rsid w:val="002413C8"/>
    <w:rsid w:val="002423B9"/>
    <w:rsid w:val="00242FEF"/>
    <w:rsid w:val="00243042"/>
    <w:rsid w:val="002430E5"/>
    <w:rsid w:val="0024343C"/>
    <w:rsid w:val="002436CD"/>
    <w:rsid w:val="0024415A"/>
    <w:rsid w:val="00244164"/>
    <w:rsid w:val="00244C23"/>
    <w:rsid w:val="00244C3F"/>
    <w:rsid w:val="00244E7F"/>
    <w:rsid w:val="00245058"/>
    <w:rsid w:val="00245D4B"/>
    <w:rsid w:val="002463DA"/>
    <w:rsid w:val="0024745E"/>
    <w:rsid w:val="00247656"/>
    <w:rsid w:val="00247F64"/>
    <w:rsid w:val="0025085A"/>
    <w:rsid w:val="00250A61"/>
    <w:rsid w:val="00250CA8"/>
    <w:rsid w:val="00251174"/>
    <w:rsid w:val="00252658"/>
    <w:rsid w:val="00252E22"/>
    <w:rsid w:val="00252FB6"/>
    <w:rsid w:val="002539BB"/>
    <w:rsid w:val="00253DF2"/>
    <w:rsid w:val="002541C8"/>
    <w:rsid w:val="00254524"/>
    <w:rsid w:val="00254525"/>
    <w:rsid w:val="002549F2"/>
    <w:rsid w:val="00254EA8"/>
    <w:rsid w:val="002550B2"/>
    <w:rsid w:val="0025524E"/>
    <w:rsid w:val="00255BF1"/>
    <w:rsid w:val="00255FFD"/>
    <w:rsid w:val="0025624B"/>
    <w:rsid w:val="00256D95"/>
    <w:rsid w:val="00257B31"/>
    <w:rsid w:val="00257BA7"/>
    <w:rsid w:val="00260074"/>
    <w:rsid w:val="00260808"/>
    <w:rsid w:val="0026133C"/>
    <w:rsid w:val="002616DF"/>
    <w:rsid w:val="00261E04"/>
    <w:rsid w:val="00261F09"/>
    <w:rsid w:val="0026232F"/>
    <w:rsid w:val="00262BD3"/>
    <w:rsid w:val="002639B5"/>
    <w:rsid w:val="00263ECF"/>
    <w:rsid w:val="00263F59"/>
    <w:rsid w:val="00264079"/>
    <w:rsid w:val="00264383"/>
    <w:rsid w:val="00264772"/>
    <w:rsid w:val="00265743"/>
    <w:rsid w:val="00265B19"/>
    <w:rsid w:val="00265C02"/>
    <w:rsid w:val="00265EBD"/>
    <w:rsid w:val="0026686A"/>
    <w:rsid w:val="002669B6"/>
    <w:rsid w:val="00266AD5"/>
    <w:rsid w:val="00266B25"/>
    <w:rsid w:val="00266C52"/>
    <w:rsid w:val="002672DB"/>
    <w:rsid w:val="002677D3"/>
    <w:rsid w:val="00267997"/>
    <w:rsid w:val="00267AFD"/>
    <w:rsid w:val="00267CE1"/>
    <w:rsid w:val="00267F80"/>
    <w:rsid w:val="00270950"/>
    <w:rsid w:val="00270CA3"/>
    <w:rsid w:val="00270E0B"/>
    <w:rsid w:val="0027189C"/>
    <w:rsid w:val="00272B94"/>
    <w:rsid w:val="002734F3"/>
    <w:rsid w:val="00273516"/>
    <w:rsid w:val="00273899"/>
    <w:rsid w:val="00273901"/>
    <w:rsid w:val="0027407B"/>
    <w:rsid w:val="00275270"/>
    <w:rsid w:val="00275CF6"/>
    <w:rsid w:val="00275EEA"/>
    <w:rsid w:val="00275F5B"/>
    <w:rsid w:val="00276008"/>
    <w:rsid w:val="0027769B"/>
    <w:rsid w:val="00280465"/>
    <w:rsid w:val="00280575"/>
    <w:rsid w:val="00280A16"/>
    <w:rsid w:val="0028116B"/>
    <w:rsid w:val="0028137C"/>
    <w:rsid w:val="00281726"/>
    <w:rsid w:val="00281C3D"/>
    <w:rsid w:val="00281C59"/>
    <w:rsid w:val="00281CF4"/>
    <w:rsid w:val="00281DA4"/>
    <w:rsid w:val="00281E42"/>
    <w:rsid w:val="00282490"/>
    <w:rsid w:val="0028264B"/>
    <w:rsid w:val="00282962"/>
    <w:rsid w:val="00282CA6"/>
    <w:rsid w:val="00282EFA"/>
    <w:rsid w:val="00283975"/>
    <w:rsid w:val="00283B6C"/>
    <w:rsid w:val="00284178"/>
    <w:rsid w:val="0028430B"/>
    <w:rsid w:val="00284326"/>
    <w:rsid w:val="00284489"/>
    <w:rsid w:val="00284970"/>
    <w:rsid w:val="00285B1B"/>
    <w:rsid w:val="00285E53"/>
    <w:rsid w:val="00286501"/>
    <w:rsid w:val="002872E4"/>
    <w:rsid w:val="0028747D"/>
    <w:rsid w:val="002904AC"/>
    <w:rsid w:val="002907B8"/>
    <w:rsid w:val="00290863"/>
    <w:rsid w:val="002908E5"/>
    <w:rsid w:val="00290B5B"/>
    <w:rsid w:val="00290F7D"/>
    <w:rsid w:val="00291A09"/>
    <w:rsid w:val="00291D06"/>
    <w:rsid w:val="00291D93"/>
    <w:rsid w:val="00291F24"/>
    <w:rsid w:val="00292928"/>
    <w:rsid w:val="00293051"/>
    <w:rsid w:val="002935DA"/>
    <w:rsid w:val="00293837"/>
    <w:rsid w:val="00293FE5"/>
    <w:rsid w:val="002940C3"/>
    <w:rsid w:val="0029419E"/>
    <w:rsid w:val="00294239"/>
    <w:rsid w:val="00294B96"/>
    <w:rsid w:val="002951C0"/>
    <w:rsid w:val="00295379"/>
    <w:rsid w:val="00295544"/>
    <w:rsid w:val="00295681"/>
    <w:rsid w:val="002959CB"/>
    <w:rsid w:val="00295C76"/>
    <w:rsid w:val="00295CB9"/>
    <w:rsid w:val="002966C4"/>
    <w:rsid w:val="00296DF1"/>
    <w:rsid w:val="002970EB"/>
    <w:rsid w:val="00297194"/>
    <w:rsid w:val="00297247"/>
    <w:rsid w:val="00297A97"/>
    <w:rsid w:val="002A02EC"/>
    <w:rsid w:val="002A11D4"/>
    <w:rsid w:val="002A1431"/>
    <w:rsid w:val="002A1C8E"/>
    <w:rsid w:val="002A1F26"/>
    <w:rsid w:val="002A2C85"/>
    <w:rsid w:val="002A307A"/>
    <w:rsid w:val="002A32E0"/>
    <w:rsid w:val="002A3484"/>
    <w:rsid w:val="002A3807"/>
    <w:rsid w:val="002A48B1"/>
    <w:rsid w:val="002A4D21"/>
    <w:rsid w:val="002A53AF"/>
    <w:rsid w:val="002A5C76"/>
    <w:rsid w:val="002A620F"/>
    <w:rsid w:val="002A67AB"/>
    <w:rsid w:val="002A67D7"/>
    <w:rsid w:val="002A7C25"/>
    <w:rsid w:val="002A7C84"/>
    <w:rsid w:val="002A7CCB"/>
    <w:rsid w:val="002A7E87"/>
    <w:rsid w:val="002B02FA"/>
    <w:rsid w:val="002B03E5"/>
    <w:rsid w:val="002B0518"/>
    <w:rsid w:val="002B1336"/>
    <w:rsid w:val="002B1EDA"/>
    <w:rsid w:val="002B1F63"/>
    <w:rsid w:val="002B1F70"/>
    <w:rsid w:val="002B2313"/>
    <w:rsid w:val="002B2602"/>
    <w:rsid w:val="002B287F"/>
    <w:rsid w:val="002B2D6E"/>
    <w:rsid w:val="002B30D4"/>
    <w:rsid w:val="002B339D"/>
    <w:rsid w:val="002B35DD"/>
    <w:rsid w:val="002B35FF"/>
    <w:rsid w:val="002B3949"/>
    <w:rsid w:val="002B4138"/>
    <w:rsid w:val="002B457C"/>
    <w:rsid w:val="002B48FF"/>
    <w:rsid w:val="002B4E6B"/>
    <w:rsid w:val="002B5317"/>
    <w:rsid w:val="002B5B17"/>
    <w:rsid w:val="002B5B4A"/>
    <w:rsid w:val="002B5CD3"/>
    <w:rsid w:val="002B681E"/>
    <w:rsid w:val="002B7214"/>
    <w:rsid w:val="002B7375"/>
    <w:rsid w:val="002B7490"/>
    <w:rsid w:val="002B74ED"/>
    <w:rsid w:val="002B7843"/>
    <w:rsid w:val="002B7B43"/>
    <w:rsid w:val="002B7D9E"/>
    <w:rsid w:val="002C0192"/>
    <w:rsid w:val="002C04EB"/>
    <w:rsid w:val="002C08C9"/>
    <w:rsid w:val="002C09DB"/>
    <w:rsid w:val="002C09FE"/>
    <w:rsid w:val="002C0EC2"/>
    <w:rsid w:val="002C18BF"/>
    <w:rsid w:val="002C1BE8"/>
    <w:rsid w:val="002C23C0"/>
    <w:rsid w:val="002C2B16"/>
    <w:rsid w:val="002C3010"/>
    <w:rsid w:val="002C33B1"/>
    <w:rsid w:val="002C3AC9"/>
    <w:rsid w:val="002C3E2B"/>
    <w:rsid w:val="002C3FAD"/>
    <w:rsid w:val="002C4448"/>
    <w:rsid w:val="002C4F72"/>
    <w:rsid w:val="002C6240"/>
    <w:rsid w:val="002C6909"/>
    <w:rsid w:val="002C6BA6"/>
    <w:rsid w:val="002C6F87"/>
    <w:rsid w:val="002C7177"/>
    <w:rsid w:val="002C78BF"/>
    <w:rsid w:val="002D0311"/>
    <w:rsid w:val="002D054E"/>
    <w:rsid w:val="002D168C"/>
    <w:rsid w:val="002D1821"/>
    <w:rsid w:val="002D1996"/>
    <w:rsid w:val="002D1D14"/>
    <w:rsid w:val="002D221B"/>
    <w:rsid w:val="002D2C39"/>
    <w:rsid w:val="002D38FA"/>
    <w:rsid w:val="002D3A83"/>
    <w:rsid w:val="002D3DFE"/>
    <w:rsid w:val="002D466B"/>
    <w:rsid w:val="002D4733"/>
    <w:rsid w:val="002D4D7D"/>
    <w:rsid w:val="002D4EA9"/>
    <w:rsid w:val="002D54B6"/>
    <w:rsid w:val="002D560D"/>
    <w:rsid w:val="002D562B"/>
    <w:rsid w:val="002D672E"/>
    <w:rsid w:val="002D707B"/>
    <w:rsid w:val="002D70E0"/>
    <w:rsid w:val="002D7487"/>
    <w:rsid w:val="002E033F"/>
    <w:rsid w:val="002E0392"/>
    <w:rsid w:val="002E067A"/>
    <w:rsid w:val="002E09C9"/>
    <w:rsid w:val="002E0F14"/>
    <w:rsid w:val="002E0F6C"/>
    <w:rsid w:val="002E0FBE"/>
    <w:rsid w:val="002E11A7"/>
    <w:rsid w:val="002E1690"/>
    <w:rsid w:val="002E18B1"/>
    <w:rsid w:val="002E1FA1"/>
    <w:rsid w:val="002E3127"/>
    <w:rsid w:val="002E4907"/>
    <w:rsid w:val="002E5108"/>
    <w:rsid w:val="002E5260"/>
    <w:rsid w:val="002E544D"/>
    <w:rsid w:val="002E5B13"/>
    <w:rsid w:val="002E5F95"/>
    <w:rsid w:val="002E610E"/>
    <w:rsid w:val="002E6939"/>
    <w:rsid w:val="002E7CA1"/>
    <w:rsid w:val="002F01B6"/>
    <w:rsid w:val="002F0322"/>
    <w:rsid w:val="002F0923"/>
    <w:rsid w:val="002F09DF"/>
    <w:rsid w:val="002F1332"/>
    <w:rsid w:val="002F16A4"/>
    <w:rsid w:val="002F1B57"/>
    <w:rsid w:val="002F1C19"/>
    <w:rsid w:val="002F1F11"/>
    <w:rsid w:val="002F21B5"/>
    <w:rsid w:val="002F228E"/>
    <w:rsid w:val="002F24EE"/>
    <w:rsid w:val="002F2671"/>
    <w:rsid w:val="002F2B41"/>
    <w:rsid w:val="002F3371"/>
    <w:rsid w:val="002F38D1"/>
    <w:rsid w:val="002F3F46"/>
    <w:rsid w:val="002F40E3"/>
    <w:rsid w:val="002F4207"/>
    <w:rsid w:val="002F42C3"/>
    <w:rsid w:val="002F4BFB"/>
    <w:rsid w:val="002F4D36"/>
    <w:rsid w:val="002F51F7"/>
    <w:rsid w:val="002F5846"/>
    <w:rsid w:val="002F58F9"/>
    <w:rsid w:val="002F6AEA"/>
    <w:rsid w:val="002F759E"/>
    <w:rsid w:val="002F7628"/>
    <w:rsid w:val="002F767B"/>
    <w:rsid w:val="002F796A"/>
    <w:rsid w:val="00300E67"/>
    <w:rsid w:val="00301643"/>
    <w:rsid w:val="0030164E"/>
    <w:rsid w:val="003016D0"/>
    <w:rsid w:val="00301ED3"/>
    <w:rsid w:val="00302846"/>
    <w:rsid w:val="00302F3E"/>
    <w:rsid w:val="003030AE"/>
    <w:rsid w:val="003041E5"/>
    <w:rsid w:val="00304A04"/>
    <w:rsid w:val="00305873"/>
    <w:rsid w:val="00305A0B"/>
    <w:rsid w:val="0030668F"/>
    <w:rsid w:val="003074BE"/>
    <w:rsid w:val="00307ECD"/>
    <w:rsid w:val="00310334"/>
    <w:rsid w:val="00310415"/>
    <w:rsid w:val="00310471"/>
    <w:rsid w:val="00310677"/>
    <w:rsid w:val="00310D3C"/>
    <w:rsid w:val="00311428"/>
    <w:rsid w:val="003118A5"/>
    <w:rsid w:val="00311A60"/>
    <w:rsid w:val="00311C0D"/>
    <w:rsid w:val="00312355"/>
    <w:rsid w:val="00312737"/>
    <w:rsid w:val="00312951"/>
    <w:rsid w:val="00313226"/>
    <w:rsid w:val="0031415B"/>
    <w:rsid w:val="00314BF3"/>
    <w:rsid w:val="00314DBA"/>
    <w:rsid w:val="00315569"/>
    <w:rsid w:val="00315A79"/>
    <w:rsid w:val="00315B08"/>
    <w:rsid w:val="003163A7"/>
    <w:rsid w:val="003164AC"/>
    <w:rsid w:val="00316924"/>
    <w:rsid w:val="00316C2C"/>
    <w:rsid w:val="00316E4A"/>
    <w:rsid w:val="00316E71"/>
    <w:rsid w:val="00317158"/>
    <w:rsid w:val="00317C25"/>
    <w:rsid w:val="00320141"/>
    <w:rsid w:val="003204B8"/>
    <w:rsid w:val="00320AB4"/>
    <w:rsid w:val="00321694"/>
    <w:rsid w:val="0032192A"/>
    <w:rsid w:val="00321C15"/>
    <w:rsid w:val="00321EC1"/>
    <w:rsid w:val="00322072"/>
    <w:rsid w:val="003220BE"/>
    <w:rsid w:val="003221D6"/>
    <w:rsid w:val="003223BA"/>
    <w:rsid w:val="00322876"/>
    <w:rsid w:val="00322EF1"/>
    <w:rsid w:val="00323852"/>
    <w:rsid w:val="00323B4D"/>
    <w:rsid w:val="0032404E"/>
    <w:rsid w:val="0032467F"/>
    <w:rsid w:val="003249F1"/>
    <w:rsid w:val="00324A4E"/>
    <w:rsid w:val="00325154"/>
    <w:rsid w:val="0032558E"/>
    <w:rsid w:val="00325B07"/>
    <w:rsid w:val="00325F4C"/>
    <w:rsid w:val="00325F75"/>
    <w:rsid w:val="0032631F"/>
    <w:rsid w:val="0032684E"/>
    <w:rsid w:val="00326B61"/>
    <w:rsid w:val="00326C73"/>
    <w:rsid w:val="003270D5"/>
    <w:rsid w:val="0032760F"/>
    <w:rsid w:val="00327D5F"/>
    <w:rsid w:val="00327DA4"/>
    <w:rsid w:val="00327FBA"/>
    <w:rsid w:val="003301EE"/>
    <w:rsid w:val="00330219"/>
    <w:rsid w:val="00330349"/>
    <w:rsid w:val="00330628"/>
    <w:rsid w:val="00330898"/>
    <w:rsid w:val="00330FFC"/>
    <w:rsid w:val="00331011"/>
    <w:rsid w:val="00331079"/>
    <w:rsid w:val="00331DD3"/>
    <w:rsid w:val="0033245F"/>
    <w:rsid w:val="00332D00"/>
    <w:rsid w:val="00332E50"/>
    <w:rsid w:val="00332EB7"/>
    <w:rsid w:val="00333F20"/>
    <w:rsid w:val="00334169"/>
    <w:rsid w:val="0033445A"/>
    <w:rsid w:val="00334870"/>
    <w:rsid w:val="0033500A"/>
    <w:rsid w:val="003358FF"/>
    <w:rsid w:val="00335DA5"/>
    <w:rsid w:val="003360AD"/>
    <w:rsid w:val="00337954"/>
    <w:rsid w:val="00337FC9"/>
    <w:rsid w:val="00340772"/>
    <w:rsid w:val="00340843"/>
    <w:rsid w:val="00340B1A"/>
    <w:rsid w:val="0034150B"/>
    <w:rsid w:val="00341668"/>
    <w:rsid w:val="003417E2"/>
    <w:rsid w:val="003419A0"/>
    <w:rsid w:val="00341B6D"/>
    <w:rsid w:val="00341F63"/>
    <w:rsid w:val="00342AC7"/>
    <w:rsid w:val="00342B32"/>
    <w:rsid w:val="00342BB1"/>
    <w:rsid w:val="00342F51"/>
    <w:rsid w:val="003434D7"/>
    <w:rsid w:val="00344238"/>
    <w:rsid w:val="0034450A"/>
    <w:rsid w:val="00345270"/>
    <w:rsid w:val="003453F5"/>
    <w:rsid w:val="00345ACF"/>
    <w:rsid w:val="00345D88"/>
    <w:rsid w:val="00345DB0"/>
    <w:rsid w:val="00345E46"/>
    <w:rsid w:val="00346939"/>
    <w:rsid w:val="003470C6"/>
    <w:rsid w:val="003475DD"/>
    <w:rsid w:val="00350230"/>
    <w:rsid w:val="00350343"/>
    <w:rsid w:val="0035169B"/>
    <w:rsid w:val="00351A01"/>
    <w:rsid w:val="0035250F"/>
    <w:rsid w:val="0035266D"/>
    <w:rsid w:val="00352CF4"/>
    <w:rsid w:val="00352EEA"/>
    <w:rsid w:val="0035329C"/>
    <w:rsid w:val="00353307"/>
    <w:rsid w:val="00353ABA"/>
    <w:rsid w:val="0035400B"/>
    <w:rsid w:val="00354384"/>
    <w:rsid w:val="0035474A"/>
    <w:rsid w:val="003549A3"/>
    <w:rsid w:val="00354DE9"/>
    <w:rsid w:val="00354EB3"/>
    <w:rsid w:val="00355112"/>
    <w:rsid w:val="00355499"/>
    <w:rsid w:val="00355FAA"/>
    <w:rsid w:val="00356B27"/>
    <w:rsid w:val="00357494"/>
    <w:rsid w:val="0035754C"/>
    <w:rsid w:val="003577F1"/>
    <w:rsid w:val="00357E54"/>
    <w:rsid w:val="0036025F"/>
    <w:rsid w:val="003604A9"/>
    <w:rsid w:val="00360610"/>
    <w:rsid w:val="00360653"/>
    <w:rsid w:val="00360856"/>
    <w:rsid w:val="00360CD4"/>
    <w:rsid w:val="00360DAC"/>
    <w:rsid w:val="00361C11"/>
    <w:rsid w:val="00361DC3"/>
    <w:rsid w:val="00361F0D"/>
    <w:rsid w:val="00362663"/>
    <w:rsid w:val="00362BCA"/>
    <w:rsid w:val="00362DC8"/>
    <w:rsid w:val="00363268"/>
    <w:rsid w:val="003637C0"/>
    <w:rsid w:val="00364122"/>
    <w:rsid w:val="00364270"/>
    <w:rsid w:val="00364C13"/>
    <w:rsid w:val="00364C41"/>
    <w:rsid w:val="00364C45"/>
    <w:rsid w:val="003651FA"/>
    <w:rsid w:val="003658BD"/>
    <w:rsid w:val="00365C2F"/>
    <w:rsid w:val="00365F1F"/>
    <w:rsid w:val="003664FD"/>
    <w:rsid w:val="003674B1"/>
    <w:rsid w:val="0036753A"/>
    <w:rsid w:val="00367E5E"/>
    <w:rsid w:val="00370791"/>
    <w:rsid w:val="00370C9C"/>
    <w:rsid w:val="00370F14"/>
    <w:rsid w:val="00370F40"/>
    <w:rsid w:val="00371443"/>
    <w:rsid w:val="003714F1"/>
    <w:rsid w:val="003724EA"/>
    <w:rsid w:val="0037294A"/>
    <w:rsid w:val="00372A8F"/>
    <w:rsid w:val="00372A9E"/>
    <w:rsid w:val="00372FE4"/>
    <w:rsid w:val="0037306F"/>
    <w:rsid w:val="00373131"/>
    <w:rsid w:val="0037387C"/>
    <w:rsid w:val="00373CEA"/>
    <w:rsid w:val="003743CD"/>
    <w:rsid w:val="003743EA"/>
    <w:rsid w:val="003746FB"/>
    <w:rsid w:val="00374D1F"/>
    <w:rsid w:val="00374DB9"/>
    <w:rsid w:val="003755AF"/>
    <w:rsid w:val="00375C72"/>
    <w:rsid w:val="00375F5A"/>
    <w:rsid w:val="00376289"/>
    <w:rsid w:val="003765DC"/>
    <w:rsid w:val="003766C5"/>
    <w:rsid w:val="00376BD9"/>
    <w:rsid w:val="00376C8E"/>
    <w:rsid w:val="003770FF"/>
    <w:rsid w:val="003776DB"/>
    <w:rsid w:val="003779CF"/>
    <w:rsid w:val="0038033D"/>
    <w:rsid w:val="0038123F"/>
    <w:rsid w:val="003819D9"/>
    <w:rsid w:val="00381EC4"/>
    <w:rsid w:val="00381F2E"/>
    <w:rsid w:val="00382147"/>
    <w:rsid w:val="00382B3A"/>
    <w:rsid w:val="00384954"/>
    <w:rsid w:val="00384F4B"/>
    <w:rsid w:val="00385267"/>
    <w:rsid w:val="003853F8"/>
    <w:rsid w:val="00385961"/>
    <w:rsid w:val="00385E01"/>
    <w:rsid w:val="00386731"/>
    <w:rsid w:val="00386D87"/>
    <w:rsid w:val="003875B9"/>
    <w:rsid w:val="00387762"/>
    <w:rsid w:val="00387A1C"/>
    <w:rsid w:val="00387A80"/>
    <w:rsid w:val="00387C85"/>
    <w:rsid w:val="00387EC2"/>
    <w:rsid w:val="00387FE8"/>
    <w:rsid w:val="0039085A"/>
    <w:rsid w:val="00391B13"/>
    <w:rsid w:val="00391DE8"/>
    <w:rsid w:val="00392306"/>
    <w:rsid w:val="0039297F"/>
    <w:rsid w:val="003931BA"/>
    <w:rsid w:val="003934C7"/>
    <w:rsid w:val="00393801"/>
    <w:rsid w:val="003950D4"/>
    <w:rsid w:val="003958AC"/>
    <w:rsid w:val="00395A6B"/>
    <w:rsid w:val="00395C86"/>
    <w:rsid w:val="00395DC3"/>
    <w:rsid w:val="003961BA"/>
    <w:rsid w:val="00396330"/>
    <w:rsid w:val="00396483"/>
    <w:rsid w:val="0039690D"/>
    <w:rsid w:val="00396BB1"/>
    <w:rsid w:val="00397A19"/>
    <w:rsid w:val="003A082B"/>
    <w:rsid w:val="003A083E"/>
    <w:rsid w:val="003A0F95"/>
    <w:rsid w:val="003A1A6D"/>
    <w:rsid w:val="003A1A96"/>
    <w:rsid w:val="003A1AE9"/>
    <w:rsid w:val="003A1B09"/>
    <w:rsid w:val="003A2921"/>
    <w:rsid w:val="003A29DA"/>
    <w:rsid w:val="003A2DB6"/>
    <w:rsid w:val="003A2FE9"/>
    <w:rsid w:val="003A345A"/>
    <w:rsid w:val="003A363C"/>
    <w:rsid w:val="003A369F"/>
    <w:rsid w:val="003A388A"/>
    <w:rsid w:val="003A3DE1"/>
    <w:rsid w:val="003A3FD0"/>
    <w:rsid w:val="003A4200"/>
    <w:rsid w:val="003A50DB"/>
    <w:rsid w:val="003A5248"/>
    <w:rsid w:val="003A53B7"/>
    <w:rsid w:val="003A54EB"/>
    <w:rsid w:val="003A55B6"/>
    <w:rsid w:val="003A5E3F"/>
    <w:rsid w:val="003A676E"/>
    <w:rsid w:val="003A69F7"/>
    <w:rsid w:val="003A729C"/>
    <w:rsid w:val="003A75B4"/>
    <w:rsid w:val="003A7BE5"/>
    <w:rsid w:val="003B028D"/>
    <w:rsid w:val="003B02C2"/>
    <w:rsid w:val="003B04FB"/>
    <w:rsid w:val="003B0FDD"/>
    <w:rsid w:val="003B247D"/>
    <w:rsid w:val="003B24FC"/>
    <w:rsid w:val="003B2769"/>
    <w:rsid w:val="003B2A42"/>
    <w:rsid w:val="003B2DDB"/>
    <w:rsid w:val="003B2F57"/>
    <w:rsid w:val="003B2F6A"/>
    <w:rsid w:val="003B32F0"/>
    <w:rsid w:val="003B36FC"/>
    <w:rsid w:val="003B37A4"/>
    <w:rsid w:val="003B38B4"/>
    <w:rsid w:val="003B3923"/>
    <w:rsid w:val="003B3FFD"/>
    <w:rsid w:val="003B42EB"/>
    <w:rsid w:val="003B42EE"/>
    <w:rsid w:val="003B4DE7"/>
    <w:rsid w:val="003B5C46"/>
    <w:rsid w:val="003B655E"/>
    <w:rsid w:val="003B661D"/>
    <w:rsid w:val="003B681F"/>
    <w:rsid w:val="003B6BC0"/>
    <w:rsid w:val="003B6C95"/>
    <w:rsid w:val="003B6DE4"/>
    <w:rsid w:val="003B70B0"/>
    <w:rsid w:val="003B7AEC"/>
    <w:rsid w:val="003B7DFA"/>
    <w:rsid w:val="003B7E29"/>
    <w:rsid w:val="003B7EC9"/>
    <w:rsid w:val="003B7FB6"/>
    <w:rsid w:val="003C0068"/>
    <w:rsid w:val="003C0292"/>
    <w:rsid w:val="003C0481"/>
    <w:rsid w:val="003C1800"/>
    <w:rsid w:val="003C188C"/>
    <w:rsid w:val="003C1F91"/>
    <w:rsid w:val="003C2172"/>
    <w:rsid w:val="003C27DD"/>
    <w:rsid w:val="003C2F2D"/>
    <w:rsid w:val="003C303F"/>
    <w:rsid w:val="003C3678"/>
    <w:rsid w:val="003C37CF"/>
    <w:rsid w:val="003C3B28"/>
    <w:rsid w:val="003C3BA3"/>
    <w:rsid w:val="003C3D2A"/>
    <w:rsid w:val="003C3F07"/>
    <w:rsid w:val="003C468D"/>
    <w:rsid w:val="003C4E66"/>
    <w:rsid w:val="003C5B98"/>
    <w:rsid w:val="003C5E8A"/>
    <w:rsid w:val="003C6143"/>
    <w:rsid w:val="003C6AE6"/>
    <w:rsid w:val="003C6AFE"/>
    <w:rsid w:val="003D055E"/>
    <w:rsid w:val="003D07CF"/>
    <w:rsid w:val="003D0813"/>
    <w:rsid w:val="003D087F"/>
    <w:rsid w:val="003D1AEC"/>
    <w:rsid w:val="003D29FD"/>
    <w:rsid w:val="003D2A9D"/>
    <w:rsid w:val="003D2ABB"/>
    <w:rsid w:val="003D2F34"/>
    <w:rsid w:val="003D3C6F"/>
    <w:rsid w:val="003D406A"/>
    <w:rsid w:val="003D47E2"/>
    <w:rsid w:val="003D5480"/>
    <w:rsid w:val="003D54EC"/>
    <w:rsid w:val="003D59B3"/>
    <w:rsid w:val="003D5BC1"/>
    <w:rsid w:val="003D5E1A"/>
    <w:rsid w:val="003D5EA9"/>
    <w:rsid w:val="003D67AE"/>
    <w:rsid w:val="003D67E0"/>
    <w:rsid w:val="003D6C39"/>
    <w:rsid w:val="003D6D62"/>
    <w:rsid w:val="003D7727"/>
    <w:rsid w:val="003D78CD"/>
    <w:rsid w:val="003D7A1D"/>
    <w:rsid w:val="003E0957"/>
    <w:rsid w:val="003E1A9F"/>
    <w:rsid w:val="003E2899"/>
    <w:rsid w:val="003E3B02"/>
    <w:rsid w:val="003E3F18"/>
    <w:rsid w:val="003E4256"/>
    <w:rsid w:val="003E4352"/>
    <w:rsid w:val="003E45B3"/>
    <w:rsid w:val="003E50E3"/>
    <w:rsid w:val="003E54D6"/>
    <w:rsid w:val="003E57B5"/>
    <w:rsid w:val="003E60A0"/>
    <w:rsid w:val="003E6368"/>
    <w:rsid w:val="003E7310"/>
    <w:rsid w:val="003E733A"/>
    <w:rsid w:val="003E7688"/>
    <w:rsid w:val="003E7780"/>
    <w:rsid w:val="003E77A4"/>
    <w:rsid w:val="003E7C74"/>
    <w:rsid w:val="003E7F9D"/>
    <w:rsid w:val="003F0183"/>
    <w:rsid w:val="003F06D3"/>
    <w:rsid w:val="003F0DBB"/>
    <w:rsid w:val="003F0E81"/>
    <w:rsid w:val="003F109A"/>
    <w:rsid w:val="003F1DA6"/>
    <w:rsid w:val="003F235E"/>
    <w:rsid w:val="003F2B2D"/>
    <w:rsid w:val="003F2B6E"/>
    <w:rsid w:val="003F2DEC"/>
    <w:rsid w:val="003F339C"/>
    <w:rsid w:val="003F34B5"/>
    <w:rsid w:val="003F354E"/>
    <w:rsid w:val="003F3FB1"/>
    <w:rsid w:val="003F42BA"/>
    <w:rsid w:val="003F4E61"/>
    <w:rsid w:val="003F4F1A"/>
    <w:rsid w:val="003F56BC"/>
    <w:rsid w:val="003F582E"/>
    <w:rsid w:val="003F62C6"/>
    <w:rsid w:val="003F6ECA"/>
    <w:rsid w:val="003F7DCC"/>
    <w:rsid w:val="003F7E99"/>
    <w:rsid w:val="004000E9"/>
    <w:rsid w:val="004001A0"/>
    <w:rsid w:val="00400613"/>
    <w:rsid w:val="004007C3"/>
    <w:rsid w:val="004009E5"/>
    <w:rsid w:val="00400DFE"/>
    <w:rsid w:val="00401831"/>
    <w:rsid w:val="00401E08"/>
    <w:rsid w:val="00401EF2"/>
    <w:rsid w:val="0040218C"/>
    <w:rsid w:val="0040251D"/>
    <w:rsid w:val="00402903"/>
    <w:rsid w:val="00402B60"/>
    <w:rsid w:val="00402FE9"/>
    <w:rsid w:val="004033B1"/>
    <w:rsid w:val="0040469E"/>
    <w:rsid w:val="00404B06"/>
    <w:rsid w:val="00404C5D"/>
    <w:rsid w:val="00404D96"/>
    <w:rsid w:val="0040559A"/>
    <w:rsid w:val="004055FA"/>
    <w:rsid w:val="004064F2"/>
    <w:rsid w:val="004069B9"/>
    <w:rsid w:val="0040714F"/>
    <w:rsid w:val="004071D5"/>
    <w:rsid w:val="00407E06"/>
    <w:rsid w:val="00407E7F"/>
    <w:rsid w:val="00407F21"/>
    <w:rsid w:val="0041015C"/>
    <w:rsid w:val="00410679"/>
    <w:rsid w:val="004108C9"/>
    <w:rsid w:val="004118E2"/>
    <w:rsid w:val="00411EB2"/>
    <w:rsid w:val="004122F8"/>
    <w:rsid w:val="004128D7"/>
    <w:rsid w:val="0041293F"/>
    <w:rsid w:val="00412B70"/>
    <w:rsid w:val="00412EA9"/>
    <w:rsid w:val="0041302F"/>
    <w:rsid w:val="00413B9A"/>
    <w:rsid w:val="0041437E"/>
    <w:rsid w:val="00414BED"/>
    <w:rsid w:val="00414CB4"/>
    <w:rsid w:val="004150A7"/>
    <w:rsid w:val="00415263"/>
    <w:rsid w:val="0041534B"/>
    <w:rsid w:val="00415440"/>
    <w:rsid w:val="0041666C"/>
    <w:rsid w:val="00416BBC"/>
    <w:rsid w:val="00416C16"/>
    <w:rsid w:val="00416F69"/>
    <w:rsid w:val="00417783"/>
    <w:rsid w:val="00417D4B"/>
    <w:rsid w:val="0042040D"/>
    <w:rsid w:val="004205AA"/>
    <w:rsid w:val="00420684"/>
    <w:rsid w:val="0042083C"/>
    <w:rsid w:val="004209CC"/>
    <w:rsid w:val="00420E29"/>
    <w:rsid w:val="00420EF0"/>
    <w:rsid w:val="004215F0"/>
    <w:rsid w:val="00421656"/>
    <w:rsid w:val="004219C0"/>
    <w:rsid w:val="00421B75"/>
    <w:rsid w:val="004227C5"/>
    <w:rsid w:val="00422A22"/>
    <w:rsid w:val="0042308F"/>
    <w:rsid w:val="004238E2"/>
    <w:rsid w:val="004240AC"/>
    <w:rsid w:val="0042429E"/>
    <w:rsid w:val="00424A43"/>
    <w:rsid w:val="00424EBF"/>
    <w:rsid w:val="0042505C"/>
    <w:rsid w:val="0042549D"/>
    <w:rsid w:val="00425AED"/>
    <w:rsid w:val="00425ED0"/>
    <w:rsid w:val="004267F7"/>
    <w:rsid w:val="00426830"/>
    <w:rsid w:val="004269C4"/>
    <w:rsid w:val="00426B40"/>
    <w:rsid w:val="00427C69"/>
    <w:rsid w:val="0043033D"/>
    <w:rsid w:val="004303B0"/>
    <w:rsid w:val="00430EE1"/>
    <w:rsid w:val="004317A9"/>
    <w:rsid w:val="00432621"/>
    <w:rsid w:val="00432A6E"/>
    <w:rsid w:val="00432C08"/>
    <w:rsid w:val="00433021"/>
    <w:rsid w:val="004330D6"/>
    <w:rsid w:val="004332D8"/>
    <w:rsid w:val="004333D8"/>
    <w:rsid w:val="00433912"/>
    <w:rsid w:val="00433E19"/>
    <w:rsid w:val="004341F6"/>
    <w:rsid w:val="00434737"/>
    <w:rsid w:val="00435BA0"/>
    <w:rsid w:val="00435D9C"/>
    <w:rsid w:val="00436409"/>
    <w:rsid w:val="004366B3"/>
    <w:rsid w:val="00436B10"/>
    <w:rsid w:val="00436DE8"/>
    <w:rsid w:val="00436E83"/>
    <w:rsid w:val="00437A9B"/>
    <w:rsid w:val="00437B91"/>
    <w:rsid w:val="00437D8B"/>
    <w:rsid w:val="00442861"/>
    <w:rsid w:val="004429D5"/>
    <w:rsid w:val="00442EA8"/>
    <w:rsid w:val="00443013"/>
    <w:rsid w:val="00443877"/>
    <w:rsid w:val="004438B1"/>
    <w:rsid w:val="00443FD5"/>
    <w:rsid w:val="0044429F"/>
    <w:rsid w:val="00444D94"/>
    <w:rsid w:val="00444DC2"/>
    <w:rsid w:val="00444FDB"/>
    <w:rsid w:val="00445246"/>
    <w:rsid w:val="0044532C"/>
    <w:rsid w:val="0044626C"/>
    <w:rsid w:val="00446C2A"/>
    <w:rsid w:val="00446D35"/>
    <w:rsid w:val="004475E9"/>
    <w:rsid w:val="0045010C"/>
    <w:rsid w:val="004504DC"/>
    <w:rsid w:val="00450A8A"/>
    <w:rsid w:val="00450CB2"/>
    <w:rsid w:val="00450D47"/>
    <w:rsid w:val="004514E4"/>
    <w:rsid w:val="00451DBE"/>
    <w:rsid w:val="004528D0"/>
    <w:rsid w:val="00452A14"/>
    <w:rsid w:val="004532C9"/>
    <w:rsid w:val="00453C21"/>
    <w:rsid w:val="00453FC7"/>
    <w:rsid w:val="00454BB1"/>
    <w:rsid w:val="00454CF1"/>
    <w:rsid w:val="004550B3"/>
    <w:rsid w:val="004552D5"/>
    <w:rsid w:val="00455916"/>
    <w:rsid w:val="00455A4B"/>
    <w:rsid w:val="00455F65"/>
    <w:rsid w:val="00456630"/>
    <w:rsid w:val="00456A3A"/>
    <w:rsid w:val="00457362"/>
    <w:rsid w:val="00457874"/>
    <w:rsid w:val="0045788A"/>
    <w:rsid w:val="00460A5B"/>
    <w:rsid w:val="00460F9C"/>
    <w:rsid w:val="00461316"/>
    <w:rsid w:val="00461364"/>
    <w:rsid w:val="00461610"/>
    <w:rsid w:val="00461CC2"/>
    <w:rsid w:val="00461FFA"/>
    <w:rsid w:val="00462488"/>
    <w:rsid w:val="0046296B"/>
    <w:rsid w:val="00463628"/>
    <w:rsid w:val="00463B5E"/>
    <w:rsid w:val="00464F6F"/>
    <w:rsid w:val="00465967"/>
    <w:rsid w:val="00465ACA"/>
    <w:rsid w:val="00465F65"/>
    <w:rsid w:val="004664A7"/>
    <w:rsid w:val="00466A26"/>
    <w:rsid w:val="004678CD"/>
    <w:rsid w:val="00467D91"/>
    <w:rsid w:val="00467FF9"/>
    <w:rsid w:val="00470540"/>
    <w:rsid w:val="00470BC6"/>
    <w:rsid w:val="0047143B"/>
    <w:rsid w:val="00473FB7"/>
    <w:rsid w:val="004748B6"/>
    <w:rsid w:val="00474C77"/>
    <w:rsid w:val="004750ED"/>
    <w:rsid w:val="004754B2"/>
    <w:rsid w:val="00475525"/>
    <w:rsid w:val="004757F6"/>
    <w:rsid w:val="00475870"/>
    <w:rsid w:val="004758A4"/>
    <w:rsid w:val="004758F6"/>
    <w:rsid w:val="00475D5A"/>
    <w:rsid w:val="00475DD8"/>
    <w:rsid w:val="00475F3C"/>
    <w:rsid w:val="00476002"/>
    <w:rsid w:val="0047650D"/>
    <w:rsid w:val="0047679E"/>
    <w:rsid w:val="0047728D"/>
    <w:rsid w:val="00477370"/>
    <w:rsid w:val="0047747F"/>
    <w:rsid w:val="004776BF"/>
    <w:rsid w:val="00477938"/>
    <w:rsid w:val="004803DC"/>
    <w:rsid w:val="00480434"/>
    <w:rsid w:val="00480B70"/>
    <w:rsid w:val="00481313"/>
    <w:rsid w:val="004817E0"/>
    <w:rsid w:val="00481D82"/>
    <w:rsid w:val="00481E54"/>
    <w:rsid w:val="00481F04"/>
    <w:rsid w:val="004823E0"/>
    <w:rsid w:val="0048244A"/>
    <w:rsid w:val="0048245C"/>
    <w:rsid w:val="00482A73"/>
    <w:rsid w:val="00482F87"/>
    <w:rsid w:val="00483124"/>
    <w:rsid w:val="00483748"/>
    <w:rsid w:val="00483C51"/>
    <w:rsid w:val="00483E24"/>
    <w:rsid w:val="0048440A"/>
    <w:rsid w:val="00484E32"/>
    <w:rsid w:val="00484F89"/>
    <w:rsid w:val="004852FE"/>
    <w:rsid w:val="004855E7"/>
    <w:rsid w:val="00485A01"/>
    <w:rsid w:val="00485A89"/>
    <w:rsid w:val="00485C76"/>
    <w:rsid w:val="00485CE8"/>
    <w:rsid w:val="00485E7F"/>
    <w:rsid w:val="00486334"/>
    <w:rsid w:val="00486415"/>
    <w:rsid w:val="00486B37"/>
    <w:rsid w:val="00486D06"/>
    <w:rsid w:val="00487346"/>
    <w:rsid w:val="00487F60"/>
    <w:rsid w:val="00490883"/>
    <w:rsid w:val="00490D90"/>
    <w:rsid w:val="00490DC9"/>
    <w:rsid w:val="004914AA"/>
    <w:rsid w:val="00491B4F"/>
    <w:rsid w:val="00491B73"/>
    <w:rsid w:val="00491D5E"/>
    <w:rsid w:val="004921CD"/>
    <w:rsid w:val="004921EB"/>
    <w:rsid w:val="00492277"/>
    <w:rsid w:val="0049247A"/>
    <w:rsid w:val="004926B6"/>
    <w:rsid w:val="004926D9"/>
    <w:rsid w:val="0049275E"/>
    <w:rsid w:val="0049286C"/>
    <w:rsid w:val="0049353C"/>
    <w:rsid w:val="004935AE"/>
    <w:rsid w:val="004938F9"/>
    <w:rsid w:val="00493E25"/>
    <w:rsid w:val="00494118"/>
    <w:rsid w:val="004947F4"/>
    <w:rsid w:val="00494A09"/>
    <w:rsid w:val="00494CC9"/>
    <w:rsid w:val="004957A0"/>
    <w:rsid w:val="00495A76"/>
    <w:rsid w:val="00495ECD"/>
    <w:rsid w:val="0049607C"/>
    <w:rsid w:val="00496636"/>
    <w:rsid w:val="004966D7"/>
    <w:rsid w:val="00496F64"/>
    <w:rsid w:val="00497804"/>
    <w:rsid w:val="00497B51"/>
    <w:rsid w:val="004A0149"/>
    <w:rsid w:val="004A01DE"/>
    <w:rsid w:val="004A0944"/>
    <w:rsid w:val="004A1B60"/>
    <w:rsid w:val="004A1C49"/>
    <w:rsid w:val="004A1CAB"/>
    <w:rsid w:val="004A1D8D"/>
    <w:rsid w:val="004A21F2"/>
    <w:rsid w:val="004A237C"/>
    <w:rsid w:val="004A2856"/>
    <w:rsid w:val="004A2EA5"/>
    <w:rsid w:val="004A3981"/>
    <w:rsid w:val="004A40B7"/>
    <w:rsid w:val="004A477A"/>
    <w:rsid w:val="004A487C"/>
    <w:rsid w:val="004A4934"/>
    <w:rsid w:val="004A4A32"/>
    <w:rsid w:val="004A528F"/>
    <w:rsid w:val="004A5371"/>
    <w:rsid w:val="004A53DC"/>
    <w:rsid w:val="004A568A"/>
    <w:rsid w:val="004A5881"/>
    <w:rsid w:val="004A593B"/>
    <w:rsid w:val="004A5D85"/>
    <w:rsid w:val="004A5DA2"/>
    <w:rsid w:val="004A5DF7"/>
    <w:rsid w:val="004A6334"/>
    <w:rsid w:val="004A64D6"/>
    <w:rsid w:val="004A6D8A"/>
    <w:rsid w:val="004A74CC"/>
    <w:rsid w:val="004A7994"/>
    <w:rsid w:val="004B0104"/>
    <w:rsid w:val="004B02FC"/>
    <w:rsid w:val="004B0353"/>
    <w:rsid w:val="004B09CB"/>
    <w:rsid w:val="004B0D1C"/>
    <w:rsid w:val="004B120E"/>
    <w:rsid w:val="004B16D7"/>
    <w:rsid w:val="004B1B82"/>
    <w:rsid w:val="004B1CC4"/>
    <w:rsid w:val="004B1D0C"/>
    <w:rsid w:val="004B2648"/>
    <w:rsid w:val="004B2C95"/>
    <w:rsid w:val="004B2CAA"/>
    <w:rsid w:val="004B2E46"/>
    <w:rsid w:val="004B32DC"/>
    <w:rsid w:val="004B3DE4"/>
    <w:rsid w:val="004B437B"/>
    <w:rsid w:val="004B4F64"/>
    <w:rsid w:val="004B50B8"/>
    <w:rsid w:val="004B5CA0"/>
    <w:rsid w:val="004B5EE9"/>
    <w:rsid w:val="004B7367"/>
    <w:rsid w:val="004B764C"/>
    <w:rsid w:val="004B7BE8"/>
    <w:rsid w:val="004B7C4A"/>
    <w:rsid w:val="004C059C"/>
    <w:rsid w:val="004C1D2E"/>
    <w:rsid w:val="004C1D35"/>
    <w:rsid w:val="004C2069"/>
    <w:rsid w:val="004C2C73"/>
    <w:rsid w:val="004C32EF"/>
    <w:rsid w:val="004C3A93"/>
    <w:rsid w:val="004C3BAF"/>
    <w:rsid w:val="004C45F3"/>
    <w:rsid w:val="004C4821"/>
    <w:rsid w:val="004C4C79"/>
    <w:rsid w:val="004C4F00"/>
    <w:rsid w:val="004C4F84"/>
    <w:rsid w:val="004C514B"/>
    <w:rsid w:val="004C51F3"/>
    <w:rsid w:val="004C539D"/>
    <w:rsid w:val="004C5A7F"/>
    <w:rsid w:val="004C5B5E"/>
    <w:rsid w:val="004C5D4E"/>
    <w:rsid w:val="004C68D9"/>
    <w:rsid w:val="004C6B7F"/>
    <w:rsid w:val="004C797A"/>
    <w:rsid w:val="004C7CF2"/>
    <w:rsid w:val="004D03CB"/>
    <w:rsid w:val="004D05BC"/>
    <w:rsid w:val="004D070D"/>
    <w:rsid w:val="004D1355"/>
    <w:rsid w:val="004D1573"/>
    <w:rsid w:val="004D16CC"/>
    <w:rsid w:val="004D1C3F"/>
    <w:rsid w:val="004D1F96"/>
    <w:rsid w:val="004D37AA"/>
    <w:rsid w:val="004D3B79"/>
    <w:rsid w:val="004D3BB7"/>
    <w:rsid w:val="004D4267"/>
    <w:rsid w:val="004D43D9"/>
    <w:rsid w:val="004D4C25"/>
    <w:rsid w:val="004D4DDF"/>
    <w:rsid w:val="004D6442"/>
    <w:rsid w:val="004D681A"/>
    <w:rsid w:val="004D6888"/>
    <w:rsid w:val="004D71FE"/>
    <w:rsid w:val="004D7427"/>
    <w:rsid w:val="004D76B3"/>
    <w:rsid w:val="004D788E"/>
    <w:rsid w:val="004D7C14"/>
    <w:rsid w:val="004D7F91"/>
    <w:rsid w:val="004E00B6"/>
    <w:rsid w:val="004E0483"/>
    <w:rsid w:val="004E0C86"/>
    <w:rsid w:val="004E0F34"/>
    <w:rsid w:val="004E0F90"/>
    <w:rsid w:val="004E102D"/>
    <w:rsid w:val="004E1269"/>
    <w:rsid w:val="004E2D5F"/>
    <w:rsid w:val="004E2F7C"/>
    <w:rsid w:val="004E3061"/>
    <w:rsid w:val="004E4DC7"/>
    <w:rsid w:val="004E4E27"/>
    <w:rsid w:val="004E50B6"/>
    <w:rsid w:val="004E57D5"/>
    <w:rsid w:val="004E5AFD"/>
    <w:rsid w:val="004E5DDC"/>
    <w:rsid w:val="004E5FA3"/>
    <w:rsid w:val="004E62D3"/>
    <w:rsid w:val="004E6813"/>
    <w:rsid w:val="004E684F"/>
    <w:rsid w:val="004E718D"/>
    <w:rsid w:val="004E73EF"/>
    <w:rsid w:val="004F0316"/>
    <w:rsid w:val="004F06A9"/>
    <w:rsid w:val="004F0C4C"/>
    <w:rsid w:val="004F0E3D"/>
    <w:rsid w:val="004F1FAA"/>
    <w:rsid w:val="004F2834"/>
    <w:rsid w:val="004F2867"/>
    <w:rsid w:val="004F2868"/>
    <w:rsid w:val="004F2B89"/>
    <w:rsid w:val="004F2C3D"/>
    <w:rsid w:val="004F2C46"/>
    <w:rsid w:val="004F2E00"/>
    <w:rsid w:val="004F30C6"/>
    <w:rsid w:val="004F3E8F"/>
    <w:rsid w:val="004F4A63"/>
    <w:rsid w:val="004F4B56"/>
    <w:rsid w:val="004F51F6"/>
    <w:rsid w:val="004F5AB6"/>
    <w:rsid w:val="004F5DD6"/>
    <w:rsid w:val="004F5DE5"/>
    <w:rsid w:val="004F5E03"/>
    <w:rsid w:val="004F6150"/>
    <w:rsid w:val="004F6A56"/>
    <w:rsid w:val="004F72ED"/>
    <w:rsid w:val="00500281"/>
    <w:rsid w:val="00501BC4"/>
    <w:rsid w:val="00501CCC"/>
    <w:rsid w:val="00503209"/>
    <w:rsid w:val="0050351F"/>
    <w:rsid w:val="005038DF"/>
    <w:rsid w:val="00504384"/>
    <w:rsid w:val="0050450E"/>
    <w:rsid w:val="00504954"/>
    <w:rsid w:val="00504A62"/>
    <w:rsid w:val="00504A7A"/>
    <w:rsid w:val="00505296"/>
    <w:rsid w:val="00505ACA"/>
    <w:rsid w:val="00505B6D"/>
    <w:rsid w:val="00506011"/>
    <w:rsid w:val="005063A2"/>
    <w:rsid w:val="00506937"/>
    <w:rsid w:val="00507804"/>
    <w:rsid w:val="005079EC"/>
    <w:rsid w:val="0051081C"/>
    <w:rsid w:val="005109A1"/>
    <w:rsid w:val="00511446"/>
    <w:rsid w:val="005117A1"/>
    <w:rsid w:val="005118F0"/>
    <w:rsid w:val="00512015"/>
    <w:rsid w:val="0051268E"/>
    <w:rsid w:val="00512749"/>
    <w:rsid w:val="0051274D"/>
    <w:rsid w:val="00512DEB"/>
    <w:rsid w:val="005130DD"/>
    <w:rsid w:val="005136D8"/>
    <w:rsid w:val="0051410A"/>
    <w:rsid w:val="0051439A"/>
    <w:rsid w:val="005148DC"/>
    <w:rsid w:val="00514A96"/>
    <w:rsid w:val="00514D19"/>
    <w:rsid w:val="0051536A"/>
    <w:rsid w:val="0051557D"/>
    <w:rsid w:val="00515676"/>
    <w:rsid w:val="0051582C"/>
    <w:rsid w:val="00515CBA"/>
    <w:rsid w:val="00515E09"/>
    <w:rsid w:val="00515F6E"/>
    <w:rsid w:val="005169D9"/>
    <w:rsid w:val="00516E13"/>
    <w:rsid w:val="00516FFB"/>
    <w:rsid w:val="00517062"/>
    <w:rsid w:val="00517293"/>
    <w:rsid w:val="0052094B"/>
    <w:rsid w:val="00520B19"/>
    <w:rsid w:val="0052110A"/>
    <w:rsid w:val="00521615"/>
    <w:rsid w:val="00521738"/>
    <w:rsid w:val="00521950"/>
    <w:rsid w:val="00521D74"/>
    <w:rsid w:val="00522143"/>
    <w:rsid w:val="00522472"/>
    <w:rsid w:val="00522496"/>
    <w:rsid w:val="00522896"/>
    <w:rsid w:val="00522AAF"/>
    <w:rsid w:val="00522D78"/>
    <w:rsid w:val="005236E6"/>
    <w:rsid w:val="005237CC"/>
    <w:rsid w:val="005239AA"/>
    <w:rsid w:val="00524158"/>
    <w:rsid w:val="0052418D"/>
    <w:rsid w:val="005247A0"/>
    <w:rsid w:val="005247FB"/>
    <w:rsid w:val="00524EC8"/>
    <w:rsid w:val="005257C5"/>
    <w:rsid w:val="00525F00"/>
    <w:rsid w:val="00526951"/>
    <w:rsid w:val="00526EC5"/>
    <w:rsid w:val="005276A1"/>
    <w:rsid w:val="00527D40"/>
    <w:rsid w:val="00527E2D"/>
    <w:rsid w:val="00527EDA"/>
    <w:rsid w:val="0053064E"/>
    <w:rsid w:val="005308F3"/>
    <w:rsid w:val="005311EF"/>
    <w:rsid w:val="005316AE"/>
    <w:rsid w:val="005318C3"/>
    <w:rsid w:val="00531D6F"/>
    <w:rsid w:val="00531F03"/>
    <w:rsid w:val="005320A6"/>
    <w:rsid w:val="00532627"/>
    <w:rsid w:val="00532BFF"/>
    <w:rsid w:val="00532D4B"/>
    <w:rsid w:val="00532F1C"/>
    <w:rsid w:val="00532FCB"/>
    <w:rsid w:val="00533148"/>
    <w:rsid w:val="005337C7"/>
    <w:rsid w:val="005337E1"/>
    <w:rsid w:val="00533962"/>
    <w:rsid w:val="00534379"/>
    <w:rsid w:val="00534902"/>
    <w:rsid w:val="00535509"/>
    <w:rsid w:val="005358E2"/>
    <w:rsid w:val="005364D1"/>
    <w:rsid w:val="00536AF2"/>
    <w:rsid w:val="00536B31"/>
    <w:rsid w:val="00536DE1"/>
    <w:rsid w:val="0053701D"/>
    <w:rsid w:val="00537507"/>
    <w:rsid w:val="00537F64"/>
    <w:rsid w:val="0054053C"/>
    <w:rsid w:val="00540DDB"/>
    <w:rsid w:val="00540FEC"/>
    <w:rsid w:val="0054129A"/>
    <w:rsid w:val="00542158"/>
    <w:rsid w:val="005422C1"/>
    <w:rsid w:val="005423DE"/>
    <w:rsid w:val="00542488"/>
    <w:rsid w:val="00542528"/>
    <w:rsid w:val="0054304D"/>
    <w:rsid w:val="0054405F"/>
    <w:rsid w:val="00544C61"/>
    <w:rsid w:val="005457EA"/>
    <w:rsid w:val="005460C0"/>
    <w:rsid w:val="00546AB3"/>
    <w:rsid w:val="00547030"/>
    <w:rsid w:val="0054714E"/>
    <w:rsid w:val="00551130"/>
    <w:rsid w:val="005515F3"/>
    <w:rsid w:val="0055165C"/>
    <w:rsid w:val="00551AA4"/>
    <w:rsid w:val="00551C7B"/>
    <w:rsid w:val="0055257F"/>
    <w:rsid w:val="00552849"/>
    <w:rsid w:val="00552C17"/>
    <w:rsid w:val="00553007"/>
    <w:rsid w:val="00553194"/>
    <w:rsid w:val="005531F8"/>
    <w:rsid w:val="0055349F"/>
    <w:rsid w:val="0055354A"/>
    <w:rsid w:val="00553D49"/>
    <w:rsid w:val="00555119"/>
    <w:rsid w:val="005551B8"/>
    <w:rsid w:val="005554C8"/>
    <w:rsid w:val="005558DA"/>
    <w:rsid w:val="00555973"/>
    <w:rsid w:val="00555D22"/>
    <w:rsid w:val="00555D5A"/>
    <w:rsid w:val="0055608E"/>
    <w:rsid w:val="005563EA"/>
    <w:rsid w:val="0055711A"/>
    <w:rsid w:val="00560256"/>
    <w:rsid w:val="0056090B"/>
    <w:rsid w:val="005610E4"/>
    <w:rsid w:val="00561A62"/>
    <w:rsid w:val="00561D2B"/>
    <w:rsid w:val="005624AB"/>
    <w:rsid w:val="005624D9"/>
    <w:rsid w:val="005635C6"/>
    <w:rsid w:val="00563A33"/>
    <w:rsid w:val="00563A4C"/>
    <w:rsid w:val="00563B60"/>
    <w:rsid w:val="00563D8C"/>
    <w:rsid w:val="00564286"/>
    <w:rsid w:val="00564403"/>
    <w:rsid w:val="0056471F"/>
    <w:rsid w:val="00565000"/>
    <w:rsid w:val="00565221"/>
    <w:rsid w:val="00565594"/>
    <w:rsid w:val="00565D3C"/>
    <w:rsid w:val="00565E7C"/>
    <w:rsid w:val="00565EFE"/>
    <w:rsid w:val="005662E9"/>
    <w:rsid w:val="0056656F"/>
    <w:rsid w:val="00566AB3"/>
    <w:rsid w:val="00566BC6"/>
    <w:rsid w:val="00566D8E"/>
    <w:rsid w:val="00567FC5"/>
    <w:rsid w:val="00567FE0"/>
    <w:rsid w:val="00570324"/>
    <w:rsid w:val="005707B6"/>
    <w:rsid w:val="00570BE7"/>
    <w:rsid w:val="005711E5"/>
    <w:rsid w:val="00571434"/>
    <w:rsid w:val="0057162E"/>
    <w:rsid w:val="005718BB"/>
    <w:rsid w:val="00571FC2"/>
    <w:rsid w:val="00572410"/>
    <w:rsid w:val="0057262E"/>
    <w:rsid w:val="00572A1A"/>
    <w:rsid w:val="00572AE9"/>
    <w:rsid w:val="00572C82"/>
    <w:rsid w:val="00572D0B"/>
    <w:rsid w:val="00573D09"/>
    <w:rsid w:val="005748BA"/>
    <w:rsid w:val="00574ED9"/>
    <w:rsid w:val="0057515F"/>
    <w:rsid w:val="005753A1"/>
    <w:rsid w:val="00575491"/>
    <w:rsid w:val="005754B5"/>
    <w:rsid w:val="0057580D"/>
    <w:rsid w:val="00575A19"/>
    <w:rsid w:val="00575E62"/>
    <w:rsid w:val="00576653"/>
    <w:rsid w:val="00576A60"/>
    <w:rsid w:val="0057708B"/>
    <w:rsid w:val="0057711C"/>
    <w:rsid w:val="0057749E"/>
    <w:rsid w:val="00580094"/>
    <w:rsid w:val="00580451"/>
    <w:rsid w:val="0058125C"/>
    <w:rsid w:val="00582C2C"/>
    <w:rsid w:val="00582FA1"/>
    <w:rsid w:val="00583488"/>
    <w:rsid w:val="005836DD"/>
    <w:rsid w:val="00583F4E"/>
    <w:rsid w:val="005840B2"/>
    <w:rsid w:val="00584AB1"/>
    <w:rsid w:val="00584CAA"/>
    <w:rsid w:val="005853B1"/>
    <w:rsid w:val="00585CB0"/>
    <w:rsid w:val="00585E09"/>
    <w:rsid w:val="00585EE6"/>
    <w:rsid w:val="00586577"/>
    <w:rsid w:val="00586820"/>
    <w:rsid w:val="00586DFA"/>
    <w:rsid w:val="00587314"/>
    <w:rsid w:val="00587357"/>
    <w:rsid w:val="00587595"/>
    <w:rsid w:val="00587EC3"/>
    <w:rsid w:val="005907A6"/>
    <w:rsid w:val="0059104A"/>
    <w:rsid w:val="00591CFC"/>
    <w:rsid w:val="005922D0"/>
    <w:rsid w:val="005924C0"/>
    <w:rsid w:val="00592869"/>
    <w:rsid w:val="005928BF"/>
    <w:rsid w:val="00592BDE"/>
    <w:rsid w:val="00592FD0"/>
    <w:rsid w:val="005930DF"/>
    <w:rsid w:val="005931C4"/>
    <w:rsid w:val="00593207"/>
    <w:rsid w:val="00593B7C"/>
    <w:rsid w:val="00593DEC"/>
    <w:rsid w:val="00593E83"/>
    <w:rsid w:val="00593FEA"/>
    <w:rsid w:val="00594106"/>
    <w:rsid w:val="005946E2"/>
    <w:rsid w:val="00594833"/>
    <w:rsid w:val="00594C0B"/>
    <w:rsid w:val="0059510E"/>
    <w:rsid w:val="00595BFD"/>
    <w:rsid w:val="00595DB9"/>
    <w:rsid w:val="00596211"/>
    <w:rsid w:val="00596B08"/>
    <w:rsid w:val="005971AA"/>
    <w:rsid w:val="00597502"/>
    <w:rsid w:val="00597941"/>
    <w:rsid w:val="005A0442"/>
    <w:rsid w:val="005A1E62"/>
    <w:rsid w:val="005A1F52"/>
    <w:rsid w:val="005A1FED"/>
    <w:rsid w:val="005A28D2"/>
    <w:rsid w:val="005A2C0B"/>
    <w:rsid w:val="005A2D16"/>
    <w:rsid w:val="005A2FD4"/>
    <w:rsid w:val="005A338E"/>
    <w:rsid w:val="005A3D43"/>
    <w:rsid w:val="005A4794"/>
    <w:rsid w:val="005A495A"/>
    <w:rsid w:val="005A5167"/>
    <w:rsid w:val="005A561E"/>
    <w:rsid w:val="005A5647"/>
    <w:rsid w:val="005A5679"/>
    <w:rsid w:val="005A57B7"/>
    <w:rsid w:val="005A64AA"/>
    <w:rsid w:val="005A6B63"/>
    <w:rsid w:val="005A7279"/>
    <w:rsid w:val="005A73CD"/>
    <w:rsid w:val="005A75BB"/>
    <w:rsid w:val="005A75E1"/>
    <w:rsid w:val="005A770E"/>
    <w:rsid w:val="005A7AD7"/>
    <w:rsid w:val="005A7C14"/>
    <w:rsid w:val="005A7DF5"/>
    <w:rsid w:val="005B0606"/>
    <w:rsid w:val="005B1233"/>
    <w:rsid w:val="005B177C"/>
    <w:rsid w:val="005B1E60"/>
    <w:rsid w:val="005B27C1"/>
    <w:rsid w:val="005B2DC8"/>
    <w:rsid w:val="005B37D1"/>
    <w:rsid w:val="005B3A5A"/>
    <w:rsid w:val="005B4315"/>
    <w:rsid w:val="005B49ED"/>
    <w:rsid w:val="005B4FB7"/>
    <w:rsid w:val="005B58A7"/>
    <w:rsid w:val="005B666B"/>
    <w:rsid w:val="005B7523"/>
    <w:rsid w:val="005B75FE"/>
    <w:rsid w:val="005B792F"/>
    <w:rsid w:val="005B7A52"/>
    <w:rsid w:val="005C0B77"/>
    <w:rsid w:val="005C11B2"/>
    <w:rsid w:val="005C19C3"/>
    <w:rsid w:val="005C1BD4"/>
    <w:rsid w:val="005C22B9"/>
    <w:rsid w:val="005C2BCC"/>
    <w:rsid w:val="005C3439"/>
    <w:rsid w:val="005C377B"/>
    <w:rsid w:val="005C440B"/>
    <w:rsid w:val="005C45C3"/>
    <w:rsid w:val="005C4AE2"/>
    <w:rsid w:val="005C50B7"/>
    <w:rsid w:val="005C5852"/>
    <w:rsid w:val="005C5DAD"/>
    <w:rsid w:val="005C5E19"/>
    <w:rsid w:val="005C626B"/>
    <w:rsid w:val="005C794A"/>
    <w:rsid w:val="005D023A"/>
    <w:rsid w:val="005D0477"/>
    <w:rsid w:val="005D188A"/>
    <w:rsid w:val="005D1E52"/>
    <w:rsid w:val="005D2219"/>
    <w:rsid w:val="005D2615"/>
    <w:rsid w:val="005D2818"/>
    <w:rsid w:val="005D2BCF"/>
    <w:rsid w:val="005D3D12"/>
    <w:rsid w:val="005D408A"/>
    <w:rsid w:val="005D4821"/>
    <w:rsid w:val="005D49BC"/>
    <w:rsid w:val="005D4ABA"/>
    <w:rsid w:val="005D5AD1"/>
    <w:rsid w:val="005D5F41"/>
    <w:rsid w:val="005D66F5"/>
    <w:rsid w:val="005D717C"/>
    <w:rsid w:val="005D767C"/>
    <w:rsid w:val="005D7BB5"/>
    <w:rsid w:val="005E184D"/>
    <w:rsid w:val="005E1884"/>
    <w:rsid w:val="005E1A13"/>
    <w:rsid w:val="005E1E1F"/>
    <w:rsid w:val="005E2805"/>
    <w:rsid w:val="005E28B9"/>
    <w:rsid w:val="005E2919"/>
    <w:rsid w:val="005E2E38"/>
    <w:rsid w:val="005E3966"/>
    <w:rsid w:val="005E41B6"/>
    <w:rsid w:val="005E47A5"/>
    <w:rsid w:val="005E4BCD"/>
    <w:rsid w:val="005E55ED"/>
    <w:rsid w:val="005E5E67"/>
    <w:rsid w:val="005E5E89"/>
    <w:rsid w:val="005E601E"/>
    <w:rsid w:val="005E751B"/>
    <w:rsid w:val="005E7CE9"/>
    <w:rsid w:val="005E7D6E"/>
    <w:rsid w:val="005F03F3"/>
    <w:rsid w:val="005F0BD7"/>
    <w:rsid w:val="005F0CC4"/>
    <w:rsid w:val="005F151D"/>
    <w:rsid w:val="005F1888"/>
    <w:rsid w:val="005F1968"/>
    <w:rsid w:val="005F216C"/>
    <w:rsid w:val="005F2AB5"/>
    <w:rsid w:val="005F3E78"/>
    <w:rsid w:val="005F4026"/>
    <w:rsid w:val="005F4B4E"/>
    <w:rsid w:val="005F4D51"/>
    <w:rsid w:val="005F5061"/>
    <w:rsid w:val="005F5101"/>
    <w:rsid w:val="005F6340"/>
    <w:rsid w:val="005F6489"/>
    <w:rsid w:val="005F6570"/>
    <w:rsid w:val="005F6759"/>
    <w:rsid w:val="005F6AEF"/>
    <w:rsid w:val="005F6C32"/>
    <w:rsid w:val="005F6C90"/>
    <w:rsid w:val="005F73BB"/>
    <w:rsid w:val="005F7537"/>
    <w:rsid w:val="005F7EFF"/>
    <w:rsid w:val="00600055"/>
    <w:rsid w:val="006003E1"/>
    <w:rsid w:val="00600643"/>
    <w:rsid w:val="006006E2"/>
    <w:rsid w:val="00600E06"/>
    <w:rsid w:val="0060130E"/>
    <w:rsid w:val="00601992"/>
    <w:rsid w:val="006019A0"/>
    <w:rsid w:val="00601C6A"/>
    <w:rsid w:val="00602716"/>
    <w:rsid w:val="00602C54"/>
    <w:rsid w:val="006031BD"/>
    <w:rsid w:val="00603515"/>
    <w:rsid w:val="00603730"/>
    <w:rsid w:val="0060399E"/>
    <w:rsid w:val="0060416D"/>
    <w:rsid w:val="006044E6"/>
    <w:rsid w:val="0060460F"/>
    <w:rsid w:val="006053CE"/>
    <w:rsid w:val="00605671"/>
    <w:rsid w:val="006056C1"/>
    <w:rsid w:val="0060583B"/>
    <w:rsid w:val="00606A26"/>
    <w:rsid w:val="00606CD5"/>
    <w:rsid w:val="00606E23"/>
    <w:rsid w:val="00606F1A"/>
    <w:rsid w:val="00607310"/>
    <w:rsid w:val="00607467"/>
    <w:rsid w:val="006075FD"/>
    <w:rsid w:val="00607650"/>
    <w:rsid w:val="006079E1"/>
    <w:rsid w:val="00607BE3"/>
    <w:rsid w:val="00607FBE"/>
    <w:rsid w:val="00610F2E"/>
    <w:rsid w:val="00611480"/>
    <w:rsid w:val="00611776"/>
    <w:rsid w:val="00611D20"/>
    <w:rsid w:val="00611E99"/>
    <w:rsid w:val="00611EE2"/>
    <w:rsid w:val="00612116"/>
    <w:rsid w:val="00612222"/>
    <w:rsid w:val="00613658"/>
    <w:rsid w:val="006139FD"/>
    <w:rsid w:val="00613B26"/>
    <w:rsid w:val="00613F11"/>
    <w:rsid w:val="00614513"/>
    <w:rsid w:val="00614809"/>
    <w:rsid w:val="006149CF"/>
    <w:rsid w:val="00614A81"/>
    <w:rsid w:val="006168D8"/>
    <w:rsid w:val="00616FA3"/>
    <w:rsid w:val="00616FB0"/>
    <w:rsid w:val="006173F0"/>
    <w:rsid w:val="00617666"/>
    <w:rsid w:val="00620413"/>
    <w:rsid w:val="00620431"/>
    <w:rsid w:val="006206CF"/>
    <w:rsid w:val="00620B1A"/>
    <w:rsid w:val="00620C1A"/>
    <w:rsid w:val="00620D45"/>
    <w:rsid w:val="006212F9"/>
    <w:rsid w:val="0062173C"/>
    <w:rsid w:val="00621A47"/>
    <w:rsid w:val="00621B5F"/>
    <w:rsid w:val="00621F65"/>
    <w:rsid w:val="00622A51"/>
    <w:rsid w:val="00622B2A"/>
    <w:rsid w:val="00622F2B"/>
    <w:rsid w:val="00623817"/>
    <w:rsid w:val="00623A98"/>
    <w:rsid w:val="00623D00"/>
    <w:rsid w:val="0062472A"/>
    <w:rsid w:val="00625004"/>
    <w:rsid w:val="00625091"/>
    <w:rsid w:val="006254BE"/>
    <w:rsid w:val="00625C85"/>
    <w:rsid w:val="00625D44"/>
    <w:rsid w:val="0062629F"/>
    <w:rsid w:val="00626301"/>
    <w:rsid w:val="00626690"/>
    <w:rsid w:val="00626EE4"/>
    <w:rsid w:val="00627473"/>
    <w:rsid w:val="00627499"/>
    <w:rsid w:val="00627647"/>
    <w:rsid w:val="00627738"/>
    <w:rsid w:val="0062785B"/>
    <w:rsid w:val="00627E21"/>
    <w:rsid w:val="00627EB2"/>
    <w:rsid w:val="006300B2"/>
    <w:rsid w:val="00630689"/>
    <w:rsid w:val="006306D2"/>
    <w:rsid w:val="00630874"/>
    <w:rsid w:val="00631342"/>
    <w:rsid w:val="00631604"/>
    <w:rsid w:val="006318E2"/>
    <w:rsid w:val="006319D3"/>
    <w:rsid w:val="00631DC9"/>
    <w:rsid w:val="00631F11"/>
    <w:rsid w:val="006322FC"/>
    <w:rsid w:val="00632864"/>
    <w:rsid w:val="006328C3"/>
    <w:rsid w:val="00632D0F"/>
    <w:rsid w:val="00632EE8"/>
    <w:rsid w:val="006332B5"/>
    <w:rsid w:val="00634806"/>
    <w:rsid w:val="006348C0"/>
    <w:rsid w:val="00634A0D"/>
    <w:rsid w:val="00634D92"/>
    <w:rsid w:val="00634DDB"/>
    <w:rsid w:val="006358DE"/>
    <w:rsid w:val="00635B25"/>
    <w:rsid w:val="00635C5F"/>
    <w:rsid w:val="00636CE3"/>
    <w:rsid w:val="00637311"/>
    <w:rsid w:val="006376A8"/>
    <w:rsid w:val="00637780"/>
    <w:rsid w:val="00637A7E"/>
    <w:rsid w:val="00637B5B"/>
    <w:rsid w:val="00640370"/>
    <w:rsid w:val="00640C01"/>
    <w:rsid w:val="00640E3B"/>
    <w:rsid w:val="006413AC"/>
    <w:rsid w:val="00641428"/>
    <w:rsid w:val="006414EE"/>
    <w:rsid w:val="00641947"/>
    <w:rsid w:val="00641B2B"/>
    <w:rsid w:val="00642419"/>
    <w:rsid w:val="006424E3"/>
    <w:rsid w:val="00642F49"/>
    <w:rsid w:val="006430D1"/>
    <w:rsid w:val="00643995"/>
    <w:rsid w:val="006441CF"/>
    <w:rsid w:val="006444D1"/>
    <w:rsid w:val="00644530"/>
    <w:rsid w:val="00644B05"/>
    <w:rsid w:val="00644D3A"/>
    <w:rsid w:val="00644E0A"/>
    <w:rsid w:val="006454AD"/>
    <w:rsid w:val="00645B74"/>
    <w:rsid w:val="00645C06"/>
    <w:rsid w:val="00645F2E"/>
    <w:rsid w:val="00645F40"/>
    <w:rsid w:val="006466DB"/>
    <w:rsid w:val="00646DEA"/>
    <w:rsid w:val="006470C8"/>
    <w:rsid w:val="00647D50"/>
    <w:rsid w:val="00647FD5"/>
    <w:rsid w:val="006501CA"/>
    <w:rsid w:val="006502BF"/>
    <w:rsid w:val="00650357"/>
    <w:rsid w:val="00650AE7"/>
    <w:rsid w:val="00651950"/>
    <w:rsid w:val="00652153"/>
    <w:rsid w:val="006529CE"/>
    <w:rsid w:val="00652CBD"/>
    <w:rsid w:val="00652D1C"/>
    <w:rsid w:val="00652ED2"/>
    <w:rsid w:val="006530EA"/>
    <w:rsid w:val="006533E4"/>
    <w:rsid w:val="0065343A"/>
    <w:rsid w:val="0065349A"/>
    <w:rsid w:val="006534B3"/>
    <w:rsid w:val="006535F4"/>
    <w:rsid w:val="00653D0F"/>
    <w:rsid w:val="00655211"/>
    <w:rsid w:val="006552EE"/>
    <w:rsid w:val="00655C01"/>
    <w:rsid w:val="006562C0"/>
    <w:rsid w:val="0065722B"/>
    <w:rsid w:val="006575A7"/>
    <w:rsid w:val="0065780A"/>
    <w:rsid w:val="00657D44"/>
    <w:rsid w:val="00657EFC"/>
    <w:rsid w:val="0066058E"/>
    <w:rsid w:val="00660669"/>
    <w:rsid w:val="00660793"/>
    <w:rsid w:val="00660993"/>
    <w:rsid w:val="00660C76"/>
    <w:rsid w:val="006614D1"/>
    <w:rsid w:val="00661507"/>
    <w:rsid w:val="00661ECC"/>
    <w:rsid w:val="00662B42"/>
    <w:rsid w:val="00662D31"/>
    <w:rsid w:val="006642D1"/>
    <w:rsid w:val="0066436A"/>
    <w:rsid w:val="00664626"/>
    <w:rsid w:val="006646D8"/>
    <w:rsid w:val="00664C2B"/>
    <w:rsid w:val="006652C0"/>
    <w:rsid w:val="00665524"/>
    <w:rsid w:val="00665665"/>
    <w:rsid w:val="00666070"/>
    <w:rsid w:val="00666A31"/>
    <w:rsid w:val="00667915"/>
    <w:rsid w:val="00667D81"/>
    <w:rsid w:val="0067077F"/>
    <w:rsid w:val="00670C47"/>
    <w:rsid w:val="00670E03"/>
    <w:rsid w:val="00670FC2"/>
    <w:rsid w:val="00671A6C"/>
    <w:rsid w:val="00671B37"/>
    <w:rsid w:val="00671DDF"/>
    <w:rsid w:val="006727BE"/>
    <w:rsid w:val="00673C3D"/>
    <w:rsid w:val="00673E33"/>
    <w:rsid w:val="00673F76"/>
    <w:rsid w:val="00674AD2"/>
    <w:rsid w:val="00674C05"/>
    <w:rsid w:val="00674CBA"/>
    <w:rsid w:val="00674E4B"/>
    <w:rsid w:val="006750ED"/>
    <w:rsid w:val="0067615C"/>
    <w:rsid w:val="006768A3"/>
    <w:rsid w:val="0067696A"/>
    <w:rsid w:val="006777D1"/>
    <w:rsid w:val="00680772"/>
    <w:rsid w:val="0068100C"/>
    <w:rsid w:val="00681AE9"/>
    <w:rsid w:val="00681E31"/>
    <w:rsid w:val="00682E4B"/>
    <w:rsid w:val="0068342D"/>
    <w:rsid w:val="00683FD8"/>
    <w:rsid w:val="0068409D"/>
    <w:rsid w:val="006845C7"/>
    <w:rsid w:val="006847B7"/>
    <w:rsid w:val="00684C48"/>
    <w:rsid w:val="00684D90"/>
    <w:rsid w:val="00684FB0"/>
    <w:rsid w:val="00685556"/>
    <w:rsid w:val="0068570A"/>
    <w:rsid w:val="00685A0F"/>
    <w:rsid w:val="00685A26"/>
    <w:rsid w:val="00685C14"/>
    <w:rsid w:val="00686244"/>
    <w:rsid w:val="00686284"/>
    <w:rsid w:val="006864F0"/>
    <w:rsid w:val="00686BB7"/>
    <w:rsid w:val="00686CFE"/>
    <w:rsid w:val="00687320"/>
    <w:rsid w:val="0068732C"/>
    <w:rsid w:val="0068754D"/>
    <w:rsid w:val="00687A56"/>
    <w:rsid w:val="006900B2"/>
    <w:rsid w:val="006908C0"/>
    <w:rsid w:val="006909F3"/>
    <w:rsid w:val="00690D2A"/>
    <w:rsid w:val="006911FA"/>
    <w:rsid w:val="006935F7"/>
    <w:rsid w:val="006939AA"/>
    <w:rsid w:val="00693B8A"/>
    <w:rsid w:val="00694137"/>
    <w:rsid w:val="006944E5"/>
    <w:rsid w:val="00694A54"/>
    <w:rsid w:val="00695408"/>
    <w:rsid w:val="00695655"/>
    <w:rsid w:val="00695FD0"/>
    <w:rsid w:val="00696263"/>
    <w:rsid w:val="00696F28"/>
    <w:rsid w:val="0069704F"/>
    <w:rsid w:val="0069707A"/>
    <w:rsid w:val="00697503"/>
    <w:rsid w:val="00697A17"/>
    <w:rsid w:val="00697E79"/>
    <w:rsid w:val="006A0A3A"/>
    <w:rsid w:val="006A0B92"/>
    <w:rsid w:val="006A0CF8"/>
    <w:rsid w:val="006A0DA7"/>
    <w:rsid w:val="006A0F66"/>
    <w:rsid w:val="006A1218"/>
    <w:rsid w:val="006A13C8"/>
    <w:rsid w:val="006A168A"/>
    <w:rsid w:val="006A1D4F"/>
    <w:rsid w:val="006A1E65"/>
    <w:rsid w:val="006A28AE"/>
    <w:rsid w:val="006A37C2"/>
    <w:rsid w:val="006A3E28"/>
    <w:rsid w:val="006A4E59"/>
    <w:rsid w:val="006A50DB"/>
    <w:rsid w:val="006A5BEC"/>
    <w:rsid w:val="006A5D1A"/>
    <w:rsid w:val="006A6087"/>
    <w:rsid w:val="006A61BF"/>
    <w:rsid w:val="006A68FD"/>
    <w:rsid w:val="006A6A4A"/>
    <w:rsid w:val="006A6E4B"/>
    <w:rsid w:val="006A7B24"/>
    <w:rsid w:val="006A7D08"/>
    <w:rsid w:val="006A7E8B"/>
    <w:rsid w:val="006A7FA1"/>
    <w:rsid w:val="006B03C4"/>
    <w:rsid w:val="006B08CB"/>
    <w:rsid w:val="006B0B2E"/>
    <w:rsid w:val="006B14C5"/>
    <w:rsid w:val="006B16DA"/>
    <w:rsid w:val="006B290E"/>
    <w:rsid w:val="006B33C4"/>
    <w:rsid w:val="006B3978"/>
    <w:rsid w:val="006B3A49"/>
    <w:rsid w:val="006B4A6E"/>
    <w:rsid w:val="006B4A8B"/>
    <w:rsid w:val="006B4CE1"/>
    <w:rsid w:val="006B50EE"/>
    <w:rsid w:val="006B5A98"/>
    <w:rsid w:val="006B5E5B"/>
    <w:rsid w:val="006B60CD"/>
    <w:rsid w:val="006B63F5"/>
    <w:rsid w:val="006B641B"/>
    <w:rsid w:val="006B66B4"/>
    <w:rsid w:val="006B68E3"/>
    <w:rsid w:val="006B68ED"/>
    <w:rsid w:val="006B6A74"/>
    <w:rsid w:val="006B7162"/>
    <w:rsid w:val="006B7419"/>
    <w:rsid w:val="006C01BD"/>
    <w:rsid w:val="006C04A8"/>
    <w:rsid w:val="006C1FD8"/>
    <w:rsid w:val="006C37FD"/>
    <w:rsid w:val="006C3D86"/>
    <w:rsid w:val="006C473A"/>
    <w:rsid w:val="006C47D3"/>
    <w:rsid w:val="006C5BF7"/>
    <w:rsid w:val="006C6250"/>
    <w:rsid w:val="006C64D9"/>
    <w:rsid w:val="006C6A0F"/>
    <w:rsid w:val="006C6C44"/>
    <w:rsid w:val="006C6CA0"/>
    <w:rsid w:val="006C6CD1"/>
    <w:rsid w:val="006C73DC"/>
    <w:rsid w:val="006C73E7"/>
    <w:rsid w:val="006C7E57"/>
    <w:rsid w:val="006D0BA8"/>
    <w:rsid w:val="006D0CDB"/>
    <w:rsid w:val="006D11D2"/>
    <w:rsid w:val="006D140D"/>
    <w:rsid w:val="006D1466"/>
    <w:rsid w:val="006D1506"/>
    <w:rsid w:val="006D164A"/>
    <w:rsid w:val="006D1D11"/>
    <w:rsid w:val="006D26C4"/>
    <w:rsid w:val="006D272B"/>
    <w:rsid w:val="006D3A37"/>
    <w:rsid w:val="006D3E84"/>
    <w:rsid w:val="006D41F6"/>
    <w:rsid w:val="006D423B"/>
    <w:rsid w:val="006D470A"/>
    <w:rsid w:val="006D4756"/>
    <w:rsid w:val="006D5652"/>
    <w:rsid w:val="006D573F"/>
    <w:rsid w:val="006D5ADC"/>
    <w:rsid w:val="006D5AFE"/>
    <w:rsid w:val="006D60BA"/>
    <w:rsid w:val="006D66A7"/>
    <w:rsid w:val="006D6967"/>
    <w:rsid w:val="006D6E3E"/>
    <w:rsid w:val="006D7060"/>
    <w:rsid w:val="006D7752"/>
    <w:rsid w:val="006E0164"/>
    <w:rsid w:val="006E037B"/>
    <w:rsid w:val="006E047E"/>
    <w:rsid w:val="006E04AC"/>
    <w:rsid w:val="006E0AA8"/>
    <w:rsid w:val="006E0AC9"/>
    <w:rsid w:val="006E0C57"/>
    <w:rsid w:val="006E0C97"/>
    <w:rsid w:val="006E0CC4"/>
    <w:rsid w:val="006E1A50"/>
    <w:rsid w:val="006E2071"/>
    <w:rsid w:val="006E2AEB"/>
    <w:rsid w:val="006E2D9F"/>
    <w:rsid w:val="006E325A"/>
    <w:rsid w:val="006E3927"/>
    <w:rsid w:val="006E39A2"/>
    <w:rsid w:val="006E3DFE"/>
    <w:rsid w:val="006E495A"/>
    <w:rsid w:val="006E497C"/>
    <w:rsid w:val="006E4B8E"/>
    <w:rsid w:val="006E4DAF"/>
    <w:rsid w:val="006E51C9"/>
    <w:rsid w:val="006E5BCE"/>
    <w:rsid w:val="006E5D72"/>
    <w:rsid w:val="006E5DD2"/>
    <w:rsid w:val="006E5F15"/>
    <w:rsid w:val="006E622A"/>
    <w:rsid w:val="006E64E5"/>
    <w:rsid w:val="006E6923"/>
    <w:rsid w:val="006E7101"/>
    <w:rsid w:val="006E7231"/>
    <w:rsid w:val="006E77E1"/>
    <w:rsid w:val="006E792D"/>
    <w:rsid w:val="006F05D3"/>
    <w:rsid w:val="006F0ED6"/>
    <w:rsid w:val="006F15DC"/>
    <w:rsid w:val="006F1A28"/>
    <w:rsid w:val="006F1D03"/>
    <w:rsid w:val="006F1EF1"/>
    <w:rsid w:val="006F1F81"/>
    <w:rsid w:val="006F206B"/>
    <w:rsid w:val="006F21B8"/>
    <w:rsid w:val="006F265D"/>
    <w:rsid w:val="006F2CFE"/>
    <w:rsid w:val="006F330F"/>
    <w:rsid w:val="006F342F"/>
    <w:rsid w:val="006F4721"/>
    <w:rsid w:val="006F4DAC"/>
    <w:rsid w:val="006F5031"/>
    <w:rsid w:val="006F594F"/>
    <w:rsid w:val="006F597F"/>
    <w:rsid w:val="006F5A7A"/>
    <w:rsid w:val="006F5CD3"/>
    <w:rsid w:val="006F5EE2"/>
    <w:rsid w:val="006F602E"/>
    <w:rsid w:val="006F6102"/>
    <w:rsid w:val="006F6BCD"/>
    <w:rsid w:val="006F6EE9"/>
    <w:rsid w:val="006F7609"/>
    <w:rsid w:val="006F79D9"/>
    <w:rsid w:val="006F7B48"/>
    <w:rsid w:val="006F7F71"/>
    <w:rsid w:val="006F7F9E"/>
    <w:rsid w:val="0070002F"/>
    <w:rsid w:val="007000DD"/>
    <w:rsid w:val="007004C6"/>
    <w:rsid w:val="00700579"/>
    <w:rsid w:val="00700680"/>
    <w:rsid w:val="00700751"/>
    <w:rsid w:val="007011CC"/>
    <w:rsid w:val="007025CC"/>
    <w:rsid w:val="0070282C"/>
    <w:rsid w:val="007029DA"/>
    <w:rsid w:val="00702ADE"/>
    <w:rsid w:val="00703512"/>
    <w:rsid w:val="007038E1"/>
    <w:rsid w:val="00703AD8"/>
    <w:rsid w:val="0070460D"/>
    <w:rsid w:val="007048F5"/>
    <w:rsid w:val="00704BF7"/>
    <w:rsid w:val="00704CE1"/>
    <w:rsid w:val="00704D6B"/>
    <w:rsid w:val="00704F41"/>
    <w:rsid w:val="0070526C"/>
    <w:rsid w:val="00705A26"/>
    <w:rsid w:val="00705BE0"/>
    <w:rsid w:val="00706644"/>
    <w:rsid w:val="007066CC"/>
    <w:rsid w:val="00706787"/>
    <w:rsid w:val="00706AD5"/>
    <w:rsid w:val="00706BCC"/>
    <w:rsid w:val="00706D1B"/>
    <w:rsid w:val="00706F46"/>
    <w:rsid w:val="0071032D"/>
    <w:rsid w:val="00710804"/>
    <w:rsid w:val="00710B60"/>
    <w:rsid w:val="0071193A"/>
    <w:rsid w:val="00711FE9"/>
    <w:rsid w:val="007136EA"/>
    <w:rsid w:val="0071370A"/>
    <w:rsid w:val="007137C6"/>
    <w:rsid w:val="00713815"/>
    <w:rsid w:val="00714A25"/>
    <w:rsid w:val="00714F44"/>
    <w:rsid w:val="007153B5"/>
    <w:rsid w:val="00715707"/>
    <w:rsid w:val="00715906"/>
    <w:rsid w:val="00715A6B"/>
    <w:rsid w:val="007161BD"/>
    <w:rsid w:val="0071636C"/>
    <w:rsid w:val="00716423"/>
    <w:rsid w:val="0071642C"/>
    <w:rsid w:val="007174A4"/>
    <w:rsid w:val="0071750F"/>
    <w:rsid w:val="0071791F"/>
    <w:rsid w:val="00717AB6"/>
    <w:rsid w:val="00717D5C"/>
    <w:rsid w:val="00717DA9"/>
    <w:rsid w:val="00717FED"/>
    <w:rsid w:val="007200BF"/>
    <w:rsid w:val="007205CD"/>
    <w:rsid w:val="007216E6"/>
    <w:rsid w:val="00721862"/>
    <w:rsid w:val="00721CB4"/>
    <w:rsid w:val="00721F45"/>
    <w:rsid w:val="007227F9"/>
    <w:rsid w:val="007228C7"/>
    <w:rsid w:val="00722909"/>
    <w:rsid w:val="007229D6"/>
    <w:rsid w:val="007229FA"/>
    <w:rsid w:val="00722CAA"/>
    <w:rsid w:val="00722FCA"/>
    <w:rsid w:val="0072339E"/>
    <w:rsid w:val="00723D78"/>
    <w:rsid w:val="00724183"/>
    <w:rsid w:val="00724300"/>
    <w:rsid w:val="00724733"/>
    <w:rsid w:val="007247A2"/>
    <w:rsid w:val="007252C5"/>
    <w:rsid w:val="0072532F"/>
    <w:rsid w:val="007255C1"/>
    <w:rsid w:val="00725ED1"/>
    <w:rsid w:val="00725FDA"/>
    <w:rsid w:val="007268CF"/>
    <w:rsid w:val="00726BED"/>
    <w:rsid w:val="00726CD9"/>
    <w:rsid w:val="00727286"/>
    <w:rsid w:val="0072731F"/>
    <w:rsid w:val="00727B3F"/>
    <w:rsid w:val="007302CF"/>
    <w:rsid w:val="0073116B"/>
    <w:rsid w:val="007312FC"/>
    <w:rsid w:val="00731326"/>
    <w:rsid w:val="007323E1"/>
    <w:rsid w:val="0073292F"/>
    <w:rsid w:val="00732E0F"/>
    <w:rsid w:val="007333F2"/>
    <w:rsid w:val="0073351A"/>
    <w:rsid w:val="00733DEB"/>
    <w:rsid w:val="00733E0E"/>
    <w:rsid w:val="00734734"/>
    <w:rsid w:val="00734B69"/>
    <w:rsid w:val="00734DB0"/>
    <w:rsid w:val="007351EA"/>
    <w:rsid w:val="00735ABE"/>
    <w:rsid w:val="00736906"/>
    <w:rsid w:val="00737E9B"/>
    <w:rsid w:val="00737FB0"/>
    <w:rsid w:val="0074110D"/>
    <w:rsid w:val="00741E21"/>
    <w:rsid w:val="00742230"/>
    <w:rsid w:val="00742A2A"/>
    <w:rsid w:val="00742A5E"/>
    <w:rsid w:val="007430B3"/>
    <w:rsid w:val="007434FC"/>
    <w:rsid w:val="007437DE"/>
    <w:rsid w:val="00743950"/>
    <w:rsid w:val="00744284"/>
    <w:rsid w:val="007456D2"/>
    <w:rsid w:val="007456E6"/>
    <w:rsid w:val="007457F3"/>
    <w:rsid w:val="00745AF7"/>
    <w:rsid w:val="0074634D"/>
    <w:rsid w:val="00746AFE"/>
    <w:rsid w:val="00746B4E"/>
    <w:rsid w:val="00746CC4"/>
    <w:rsid w:val="00746FA7"/>
    <w:rsid w:val="00747086"/>
    <w:rsid w:val="00747495"/>
    <w:rsid w:val="0074749D"/>
    <w:rsid w:val="00747E32"/>
    <w:rsid w:val="00750382"/>
    <w:rsid w:val="00750835"/>
    <w:rsid w:val="00751213"/>
    <w:rsid w:val="0075128A"/>
    <w:rsid w:val="00751377"/>
    <w:rsid w:val="0075172B"/>
    <w:rsid w:val="00751EFB"/>
    <w:rsid w:val="007527FD"/>
    <w:rsid w:val="00752F15"/>
    <w:rsid w:val="007535D4"/>
    <w:rsid w:val="00754097"/>
    <w:rsid w:val="0075422F"/>
    <w:rsid w:val="00754271"/>
    <w:rsid w:val="00754C49"/>
    <w:rsid w:val="00754C80"/>
    <w:rsid w:val="00754DA4"/>
    <w:rsid w:val="00754FF8"/>
    <w:rsid w:val="0075540D"/>
    <w:rsid w:val="007557D9"/>
    <w:rsid w:val="00755842"/>
    <w:rsid w:val="00755ABE"/>
    <w:rsid w:val="00755E73"/>
    <w:rsid w:val="0075658E"/>
    <w:rsid w:val="00756C44"/>
    <w:rsid w:val="007570F0"/>
    <w:rsid w:val="00757314"/>
    <w:rsid w:val="00757EEA"/>
    <w:rsid w:val="0076002F"/>
    <w:rsid w:val="00760B91"/>
    <w:rsid w:val="00760F65"/>
    <w:rsid w:val="0076135B"/>
    <w:rsid w:val="007613B4"/>
    <w:rsid w:val="007617CD"/>
    <w:rsid w:val="007619B7"/>
    <w:rsid w:val="007622C1"/>
    <w:rsid w:val="00762950"/>
    <w:rsid w:val="00762AB3"/>
    <w:rsid w:val="0076415F"/>
    <w:rsid w:val="00764CA2"/>
    <w:rsid w:val="00765627"/>
    <w:rsid w:val="007659C8"/>
    <w:rsid w:val="00765D37"/>
    <w:rsid w:val="00767447"/>
    <w:rsid w:val="007676D2"/>
    <w:rsid w:val="0077050D"/>
    <w:rsid w:val="00770CF9"/>
    <w:rsid w:val="0077114A"/>
    <w:rsid w:val="00771402"/>
    <w:rsid w:val="007714D6"/>
    <w:rsid w:val="00771B7B"/>
    <w:rsid w:val="00771FBC"/>
    <w:rsid w:val="00772289"/>
    <w:rsid w:val="007722D6"/>
    <w:rsid w:val="00772BC6"/>
    <w:rsid w:val="00772E0D"/>
    <w:rsid w:val="00772FEF"/>
    <w:rsid w:val="00773FA8"/>
    <w:rsid w:val="007741AB"/>
    <w:rsid w:val="0077426E"/>
    <w:rsid w:val="007748EE"/>
    <w:rsid w:val="00774E1D"/>
    <w:rsid w:val="00774EA0"/>
    <w:rsid w:val="0077519D"/>
    <w:rsid w:val="007758A3"/>
    <w:rsid w:val="00775E87"/>
    <w:rsid w:val="007762A3"/>
    <w:rsid w:val="007767C8"/>
    <w:rsid w:val="007767E2"/>
    <w:rsid w:val="00776B05"/>
    <w:rsid w:val="00776F8A"/>
    <w:rsid w:val="00777D11"/>
    <w:rsid w:val="00777E63"/>
    <w:rsid w:val="007800C0"/>
    <w:rsid w:val="0078015A"/>
    <w:rsid w:val="007801C9"/>
    <w:rsid w:val="007801EF"/>
    <w:rsid w:val="00780320"/>
    <w:rsid w:val="00780416"/>
    <w:rsid w:val="0078061C"/>
    <w:rsid w:val="007806B2"/>
    <w:rsid w:val="00780E51"/>
    <w:rsid w:val="00781580"/>
    <w:rsid w:val="00781648"/>
    <w:rsid w:val="00781C7B"/>
    <w:rsid w:val="00782000"/>
    <w:rsid w:val="00782BE8"/>
    <w:rsid w:val="00783729"/>
    <w:rsid w:val="00783C09"/>
    <w:rsid w:val="00783DD7"/>
    <w:rsid w:val="00784A9D"/>
    <w:rsid w:val="00784BDC"/>
    <w:rsid w:val="00784BF2"/>
    <w:rsid w:val="00785144"/>
    <w:rsid w:val="00785748"/>
    <w:rsid w:val="00785FB5"/>
    <w:rsid w:val="007861C5"/>
    <w:rsid w:val="0078642C"/>
    <w:rsid w:val="00786BED"/>
    <w:rsid w:val="0078725E"/>
    <w:rsid w:val="007872A9"/>
    <w:rsid w:val="007873ED"/>
    <w:rsid w:val="007906D2"/>
    <w:rsid w:val="00791068"/>
    <w:rsid w:val="00791629"/>
    <w:rsid w:val="00792A7A"/>
    <w:rsid w:val="00792FC6"/>
    <w:rsid w:val="007930BA"/>
    <w:rsid w:val="00794388"/>
    <w:rsid w:val="0079459A"/>
    <w:rsid w:val="007945A7"/>
    <w:rsid w:val="0079470B"/>
    <w:rsid w:val="00795474"/>
    <w:rsid w:val="007959B5"/>
    <w:rsid w:val="00795A89"/>
    <w:rsid w:val="00795E73"/>
    <w:rsid w:val="00795FF0"/>
    <w:rsid w:val="007962BA"/>
    <w:rsid w:val="0079636F"/>
    <w:rsid w:val="0079662E"/>
    <w:rsid w:val="00796764"/>
    <w:rsid w:val="0079690A"/>
    <w:rsid w:val="00796963"/>
    <w:rsid w:val="007975A1"/>
    <w:rsid w:val="00797A85"/>
    <w:rsid w:val="00797CB2"/>
    <w:rsid w:val="007A0092"/>
    <w:rsid w:val="007A02FF"/>
    <w:rsid w:val="007A034E"/>
    <w:rsid w:val="007A0E00"/>
    <w:rsid w:val="007A0EE8"/>
    <w:rsid w:val="007A1510"/>
    <w:rsid w:val="007A1777"/>
    <w:rsid w:val="007A2060"/>
    <w:rsid w:val="007A2D22"/>
    <w:rsid w:val="007A347C"/>
    <w:rsid w:val="007A381E"/>
    <w:rsid w:val="007A3C9C"/>
    <w:rsid w:val="007A3ED5"/>
    <w:rsid w:val="007A4458"/>
    <w:rsid w:val="007A5EAF"/>
    <w:rsid w:val="007A602D"/>
    <w:rsid w:val="007A68D9"/>
    <w:rsid w:val="007A69BE"/>
    <w:rsid w:val="007A69CE"/>
    <w:rsid w:val="007A73FE"/>
    <w:rsid w:val="007A78AA"/>
    <w:rsid w:val="007A7DF9"/>
    <w:rsid w:val="007B01B6"/>
    <w:rsid w:val="007B06E4"/>
    <w:rsid w:val="007B0FF2"/>
    <w:rsid w:val="007B1163"/>
    <w:rsid w:val="007B124B"/>
    <w:rsid w:val="007B1BB8"/>
    <w:rsid w:val="007B1CD8"/>
    <w:rsid w:val="007B1F0C"/>
    <w:rsid w:val="007B27CE"/>
    <w:rsid w:val="007B281D"/>
    <w:rsid w:val="007B2B77"/>
    <w:rsid w:val="007B2FDD"/>
    <w:rsid w:val="007B3133"/>
    <w:rsid w:val="007B348E"/>
    <w:rsid w:val="007B3BB2"/>
    <w:rsid w:val="007B3FB2"/>
    <w:rsid w:val="007B401A"/>
    <w:rsid w:val="007B4198"/>
    <w:rsid w:val="007B47C9"/>
    <w:rsid w:val="007B4AC8"/>
    <w:rsid w:val="007B54D0"/>
    <w:rsid w:val="007B5BF4"/>
    <w:rsid w:val="007B624C"/>
    <w:rsid w:val="007B62AA"/>
    <w:rsid w:val="007B6B28"/>
    <w:rsid w:val="007B7D59"/>
    <w:rsid w:val="007C0095"/>
    <w:rsid w:val="007C0150"/>
    <w:rsid w:val="007C0390"/>
    <w:rsid w:val="007C0F99"/>
    <w:rsid w:val="007C131B"/>
    <w:rsid w:val="007C1524"/>
    <w:rsid w:val="007C19D8"/>
    <w:rsid w:val="007C2449"/>
    <w:rsid w:val="007C26A6"/>
    <w:rsid w:val="007C2C60"/>
    <w:rsid w:val="007C2CA3"/>
    <w:rsid w:val="007C3415"/>
    <w:rsid w:val="007C42A5"/>
    <w:rsid w:val="007C446F"/>
    <w:rsid w:val="007C4BDE"/>
    <w:rsid w:val="007C5234"/>
    <w:rsid w:val="007C59CD"/>
    <w:rsid w:val="007C6222"/>
    <w:rsid w:val="007C65B2"/>
    <w:rsid w:val="007C6D0A"/>
    <w:rsid w:val="007C6F6F"/>
    <w:rsid w:val="007C762B"/>
    <w:rsid w:val="007C79E9"/>
    <w:rsid w:val="007C7C86"/>
    <w:rsid w:val="007D1504"/>
    <w:rsid w:val="007D1E05"/>
    <w:rsid w:val="007D219F"/>
    <w:rsid w:val="007D2254"/>
    <w:rsid w:val="007D2BDC"/>
    <w:rsid w:val="007D2E8D"/>
    <w:rsid w:val="007D41A5"/>
    <w:rsid w:val="007D4FB0"/>
    <w:rsid w:val="007D56E3"/>
    <w:rsid w:val="007D5903"/>
    <w:rsid w:val="007D5A6C"/>
    <w:rsid w:val="007D6376"/>
    <w:rsid w:val="007D6A51"/>
    <w:rsid w:val="007D6DB1"/>
    <w:rsid w:val="007D6FC7"/>
    <w:rsid w:val="007E0203"/>
    <w:rsid w:val="007E1C5A"/>
    <w:rsid w:val="007E24DB"/>
    <w:rsid w:val="007E2DDC"/>
    <w:rsid w:val="007E3372"/>
    <w:rsid w:val="007E36A3"/>
    <w:rsid w:val="007E3823"/>
    <w:rsid w:val="007E3DEF"/>
    <w:rsid w:val="007E4368"/>
    <w:rsid w:val="007E4422"/>
    <w:rsid w:val="007E4C7E"/>
    <w:rsid w:val="007E4DB7"/>
    <w:rsid w:val="007E558C"/>
    <w:rsid w:val="007E5656"/>
    <w:rsid w:val="007E5F20"/>
    <w:rsid w:val="007E6262"/>
    <w:rsid w:val="007E7327"/>
    <w:rsid w:val="007E7435"/>
    <w:rsid w:val="007E777C"/>
    <w:rsid w:val="007E7C3E"/>
    <w:rsid w:val="007F01C4"/>
    <w:rsid w:val="007F0445"/>
    <w:rsid w:val="007F1871"/>
    <w:rsid w:val="007F1A6F"/>
    <w:rsid w:val="007F1F60"/>
    <w:rsid w:val="007F20A0"/>
    <w:rsid w:val="007F20FE"/>
    <w:rsid w:val="007F23C9"/>
    <w:rsid w:val="007F2AD1"/>
    <w:rsid w:val="007F2DAA"/>
    <w:rsid w:val="007F3161"/>
    <w:rsid w:val="007F3C03"/>
    <w:rsid w:val="007F3D09"/>
    <w:rsid w:val="007F3FB3"/>
    <w:rsid w:val="007F433F"/>
    <w:rsid w:val="007F4CB1"/>
    <w:rsid w:val="007F4F5C"/>
    <w:rsid w:val="007F5083"/>
    <w:rsid w:val="007F546A"/>
    <w:rsid w:val="007F5B92"/>
    <w:rsid w:val="007F632C"/>
    <w:rsid w:val="007F64B5"/>
    <w:rsid w:val="007F68EB"/>
    <w:rsid w:val="007F6DEA"/>
    <w:rsid w:val="007F7424"/>
    <w:rsid w:val="007F7655"/>
    <w:rsid w:val="007F7FF8"/>
    <w:rsid w:val="00800CBA"/>
    <w:rsid w:val="00800F53"/>
    <w:rsid w:val="0080101A"/>
    <w:rsid w:val="00802B2B"/>
    <w:rsid w:val="00802C53"/>
    <w:rsid w:val="008030AC"/>
    <w:rsid w:val="00803250"/>
    <w:rsid w:val="008033B3"/>
    <w:rsid w:val="00803D3A"/>
    <w:rsid w:val="008045AB"/>
    <w:rsid w:val="008053DB"/>
    <w:rsid w:val="0080551E"/>
    <w:rsid w:val="0080554F"/>
    <w:rsid w:val="00805BAC"/>
    <w:rsid w:val="00805CC0"/>
    <w:rsid w:val="00806119"/>
    <w:rsid w:val="008063D4"/>
    <w:rsid w:val="00806B1C"/>
    <w:rsid w:val="00807634"/>
    <w:rsid w:val="0080795E"/>
    <w:rsid w:val="0081044F"/>
    <w:rsid w:val="0081110B"/>
    <w:rsid w:val="0081140A"/>
    <w:rsid w:val="0081190A"/>
    <w:rsid w:val="0081196E"/>
    <w:rsid w:val="008126F2"/>
    <w:rsid w:val="00812ACF"/>
    <w:rsid w:val="00813450"/>
    <w:rsid w:val="0081384C"/>
    <w:rsid w:val="00813861"/>
    <w:rsid w:val="00814CBD"/>
    <w:rsid w:val="00814D9C"/>
    <w:rsid w:val="00814F50"/>
    <w:rsid w:val="008153FE"/>
    <w:rsid w:val="0081651E"/>
    <w:rsid w:val="008168BD"/>
    <w:rsid w:val="00816A01"/>
    <w:rsid w:val="00816A60"/>
    <w:rsid w:val="00816EEF"/>
    <w:rsid w:val="00817B55"/>
    <w:rsid w:val="00820963"/>
    <w:rsid w:val="00820ACE"/>
    <w:rsid w:val="00820BE0"/>
    <w:rsid w:val="008213C1"/>
    <w:rsid w:val="008217BB"/>
    <w:rsid w:val="00822139"/>
    <w:rsid w:val="00822705"/>
    <w:rsid w:val="008227E9"/>
    <w:rsid w:val="00822A32"/>
    <w:rsid w:val="00822F79"/>
    <w:rsid w:val="00823674"/>
    <w:rsid w:val="00824051"/>
    <w:rsid w:val="008243AF"/>
    <w:rsid w:val="008245CF"/>
    <w:rsid w:val="0082476F"/>
    <w:rsid w:val="00824A72"/>
    <w:rsid w:val="00824DD6"/>
    <w:rsid w:val="0082541B"/>
    <w:rsid w:val="00825668"/>
    <w:rsid w:val="0082578E"/>
    <w:rsid w:val="00825F1D"/>
    <w:rsid w:val="008260CB"/>
    <w:rsid w:val="008265D3"/>
    <w:rsid w:val="00826A9B"/>
    <w:rsid w:val="00826AE8"/>
    <w:rsid w:val="008271CA"/>
    <w:rsid w:val="008271E7"/>
    <w:rsid w:val="0082795A"/>
    <w:rsid w:val="00827C0A"/>
    <w:rsid w:val="00830B83"/>
    <w:rsid w:val="00831004"/>
    <w:rsid w:val="008315D9"/>
    <w:rsid w:val="00831CED"/>
    <w:rsid w:val="008321F5"/>
    <w:rsid w:val="0083265B"/>
    <w:rsid w:val="00832C13"/>
    <w:rsid w:val="00832D02"/>
    <w:rsid w:val="0083333A"/>
    <w:rsid w:val="00833530"/>
    <w:rsid w:val="00833772"/>
    <w:rsid w:val="0083379F"/>
    <w:rsid w:val="008343A2"/>
    <w:rsid w:val="008346CD"/>
    <w:rsid w:val="00834786"/>
    <w:rsid w:val="00834B03"/>
    <w:rsid w:val="00834C31"/>
    <w:rsid w:val="00834D10"/>
    <w:rsid w:val="00835F5C"/>
    <w:rsid w:val="00836020"/>
    <w:rsid w:val="00836123"/>
    <w:rsid w:val="008363C9"/>
    <w:rsid w:val="008364FF"/>
    <w:rsid w:val="00836A39"/>
    <w:rsid w:val="00836C21"/>
    <w:rsid w:val="00837B6A"/>
    <w:rsid w:val="00840207"/>
    <w:rsid w:val="00840416"/>
    <w:rsid w:val="00840739"/>
    <w:rsid w:val="00840FDC"/>
    <w:rsid w:val="00841FAB"/>
    <w:rsid w:val="00842273"/>
    <w:rsid w:val="0084290E"/>
    <w:rsid w:val="00843BFA"/>
    <w:rsid w:val="00843C17"/>
    <w:rsid w:val="0084486E"/>
    <w:rsid w:val="008449F2"/>
    <w:rsid w:val="00844A02"/>
    <w:rsid w:val="00844D66"/>
    <w:rsid w:val="00845160"/>
    <w:rsid w:val="00845315"/>
    <w:rsid w:val="00845348"/>
    <w:rsid w:val="00845623"/>
    <w:rsid w:val="00846EE6"/>
    <w:rsid w:val="0084742C"/>
    <w:rsid w:val="00847A23"/>
    <w:rsid w:val="0085000A"/>
    <w:rsid w:val="008503AF"/>
    <w:rsid w:val="0085047A"/>
    <w:rsid w:val="0085099B"/>
    <w:rsid w:val="00850D5B"/>
    <w:rsid w:val="00851469"/>
    <w:rsid w:val="00851A7A"/>
    <w:rsid w:val="008523AA"/>
    <w:rsid w:val="00852A71"/>
    <w:rsid w:val="00853981"/>
    <w:rsid w:val="00853D50"/>
    <w:rsid w:val="0085424C"/>
    <w:rsid w:val="00854858"/>
    <w:rsid w:val="00854F74"/>
    <w:rsid w:val="008552F7"/>
    <w:rsid w:val="00855308"/>
    <w:rsid w:val="00855556"/>
    <w:rsid w:val="008559E6"/>
    <w:rsid w:val="00855C90"/>
    <w:rsid w:val="00855F44"/>
    <w:rsid w:val="00856B65"/>
    <w:rsid w:val="00857178"/>
    <w:rsid w:val="008573F1"/>
    <w:rsid w:val="00857CAB"/>
    <w:rsid w:val="00857D07"/>
    <w:rsid w:val="00857F4C"/>
    <w:rsid w:val="00857FAB"/>
    <w:rsid w:val="00860B6A"/>
    <w:rsid w:val="00860D7C"/>
    <w:rsid w:val="00860ED7"/>
    <w:rsid w:val="0086196F"/>
    <w:rsid w:val="00861D33"/>
    <w:rsid w:val="00861FCB"/>
    <w:rsid w:val="0086227D"/>
    <w:rsid w:val="00862471"/>
    <w:rsid w:val="0086260A"/>
    <w:rsid w:val="00862AB9"/>
    <w:rsid w:val="00863257"/>
    <w:rsid w:val="00864743"/>
    <w:rsid w:val="0086475A"/>
    <w:rsid w:val="008647D0"/>
    <w:rsid w:val="00864E25"/>
    <w:rsid w:val="0086531B"/>
    <w:rsid w:val="0086551D"/>
    <w:rsid w:val="00866594"/>
    <w:rsid w:val="00866AE9"/>
    <w:rsid w:val="00866B6C"/>
    <w:rsid w:val="00866BF8"/>
    <w:rsid w:val="00867775"/>
    <w:rsid w:val="00867904"/>
    <w:rsid w:val="00870261"/>
    <w:rsid w:val="0087071A"/>
    <w:rsid w:val="0087094D"/>
    <w:rsid w:val="00870C48"/>
    <w:rsid w:val="00871C99"/>
    <w:rsid w:val="00872272"/>
    <w:rsid w:val="0087244A"/>
    <w:rsid w:val="008728E5"/>
    <w:rsid w:val="00872FC1"/>
    <w:rsid w:val="0087421D"/>
    <w:rsid w:val="00874DAC"/>
    <w:rsid w:val="00874E9B"/>
    <w:rsid w:val="0087641D"/>
    <w:rsid w:val="0087683C"/>
    <w:rsid w:val="00876F9F"/>
    <w:rsid w:val="00877188"/>
    <w:rsid w:val="008771AE"/>
    <w:rsid w:val="008772C7"/>
    <w:rsid w:val="00877675"/>
    <w:rsid w:val="00877F4D"/>
    <w:rsid w:val="00880080"/>
    <w:rsid w:val="00881326"/>
    <w:rsid w:val="0088165A"/>
    <w:rsid w:val="00881664"/>
    <w:rsid w:val="00881A79"/>
    <w:rsid w:val="00881CA8"/>
    <w:rsid w:val="00882162"/>
    <w:rsid w:val="008823EF"/>
    <w:rsid w:val="00884E67"/>
    <w:rsid w:val="00885128"/>
    <w:rsid w:val="00885517"/>
    <w:rsid w:val="0088552B"/>
    <w:rsid w:val="008857BB"/>
    <w:rsid w:val="008863C9"/>
    <w:rsid w:val="00886486"/>
    <w:rsid w:val="00886983"/>
    <w:rsid w:val="00886CF0"/>
    <w:rsid w:val="00886EAF"/>
    <w:rsid w:val="008871BF"/>
    <w:rsid w:val="008873D2"/>
    <w:rsid w:val="008876BC"/>
    <w:rsid w:val="00887858"/>
    <w:rsid w:val="00887B3F"/>
    <w:rsid w:val="00887BCB"/>
    <w:rsid w:val="00887DB7"/>
    <w:rsid w:val="008903E9"/>
    <w:rsid w:val="008905FE"/>
    <w:rsid w:val="008912A2"/>
    <w:rsid w:val="00891346"/>
    <w:rsid w:val="008915B2"/>
    <w:rsid w:val="0089173E"/>
    <w:rsid w:val="00891F94"/>
    <w:rsid w:val="00893328"/>
    <w:rsid w:val="0089361F"/>
    <w:rsid w:val="00893772"/>
    <w:rsid w:val="008939B8"/>
    <w:rsid w:val="00894767"/>
    <w:rsid w:val="0089478F"/>
    <w:rsid w:val="008947B6"/>
    <w:rsid w:val="008951B5"/>
    <w:rsid w:val="00895A65"/>
    <w:rsid w:val="00895E07"/>
    <w:rsid w:val="00895E36"/>
    <w:rsid w:val="00895F3E"/>
    <w:rsid w:val="00896773"/>
    <w:rsid w:val="00896BDF"/>
    <w:rsid w:val="00896DC7"/>
    <w:rsid w:val="00897942"/>
    <w:rsid w:val="00897DC2"/>
    <w:rsid w:val="00897FAE"/>
    <w:rsid w:val="008A0300"/>
    <w:rsid w:val="008A05D8"/>
    <w:rsid w:val="008A0BCE"/>
    <w:rsid w:val="008A112E"/>
    <w:rsid w:val="008A198B"/>
    <w:rsid w:val="008A1D66"/>
    <w:rsid w:val="008A20A9"/>
    <w:rsid w:val="008A24A5"/>
    <w:rsid w:val="008A287B"/>
    <w:rsid w:val="008A3D2C"/>
    <w:rsid w:val="008A4276"/>
    <w:rsid w:val="008A4C2C"/>
    <w:rsid w:val="008A4DF2"/>
    <w:rsid w:val="008A5503"/>
    <w:rsid w:val="008A55F4"/>
    <w:rsid w:val="008A57F0"/>
    <w:rsid w:val="008A588D"/>
    <w:rsid w:val="008A6412"/>
    <w:rsid w:val="008A6952"/>
    <w:rsid w:val="008A74D3"/>
    <w:rsid w:val="008A7810"/>
    <w:rsid w:val="008B11EB"/>
    <w:rsid w:val="008B1BBC"/>
    <w:rsid w:val="008B1CC3"/>
    <w:rsid w:val="008B3499"/>
    <w:rsid w:val="008B3579"/>
    <w:rsid w:val="008B3A95"/>
    <w:rsid w:val="008B3D06"/>
    <w:rsid w:val="008B453D"/>
    <w:rsid w:val="008B4CA3"/>
    <w:rsid w:val="008B4EA5"/>
    <w:rsid w:val="008B562B"/>
    <w:rsid w:val="008B584D"/>
    <w:rsid w:val="008B5C0B"/>
    <w:rsid w:val="008B6544"/>
    <w:rsid w:val="008B699C"/>
    <w:rsid w:val="008B6CAE"/>
    <w:rsid w:val="008B712B"/>
    <w:rsid w:val="008B747D"/>
    <w:rsid w:val="008B76AD"/>
    <w:rsid w:val="008C007C"/>
    <w:rsid w:val="008C09C9"/>
    <w:rsid w:val="008C0C8E"/>
    <w:rsid w:val="008C0E4E"/>
    <w:rsid w:val="008C153B"/>
    <w:rsid w:val="008C2C32"/>
    <w:rsid w:val="008C3134"/>
    <w:rsid w:val="008C3870"/>
    <w:rsid w:val="008C3D6C"/>
    <w:rsid w:val="008C4153"/>
    <w:rsid w:val="008C433A"/>
    <w:rsid w:val="008C4761"/>
    <w:rsid w:val="008C4DAD"/>
    <w:rsid w:val="008C52C5"/>
    <w:rsid w:val="008C5883"/>
    <w:rsid w:val="008C5A4E"/>
    <w:rsid w:val="008C5D7D"/>
    <w:rsid w:val="008C5EDF"/>
    <w:rsid w:val="008C61C2"/>
    <w:rsid w:val="008C67A6"/>
    <w:rsid w:val="008C6BAD"/>
    <w:rsid w:val="008C7377"/>
    <w:rsid w:val="008C75BD"/>
    <w:rsid w:val="008C7AAA"/>
    <w:rsid w:val="008C7BB1"/>
    <w:rsid w:val="008C7C32"/>
    <w:rsid w:val="008D067F"/>
    <w:rsid w:val="008D07FF"/>
    <w:rsid w:val="008D105B"/>
    <w:rsid w:val="008D1226"/>
    <w:rsid w:val="008D1508"/>
    <w:rsid w:val="008D20EC"/>
    <w:rsid w:val="008D2E7A"/>
    <w:rsid w:val="008D3654"/>
    <w:rsid w:val="008D3854"/>
    <w:rsid w:val="008D39DB"/>
    <w:rsid w:val="008D3E5C"/>
    <w:rsid w:val="008D4396"/>
    <w:rsid w:val="008D4D91"/>
    <w:rsid w:val="008D5915"/>
    <w:rsid w:val="008D5EE0"/>
    <w:rsid w:val="008D6130"/>
    <w:rsid w:val="008D691A"/>
    <w:rsid w:val="008D6E3A"/>
    <w:rsid w:val="008D7249"/>
    <w:rsid w:val="008D7634"/>
    <w:rsid w:val="008D7DE5"/>
    <w:rsid w:val="008E0010"/>
    <w:rsid w:val="008E02B8"/>
    <w:rsid w:val="008E074F"/>
    <w:rsid w:val="008E09F0"/>
    <w:rsid w:val="008E10AE"/>
    <w:rsid w:val="008E1158"/>
    <w:rsid w:val="008E1432"/>
    <w:rsid w:val="008E1E8C"/>
    <w:rsid w:val="008E2103"/>
    <w:rsid w:val="008E27B4"/>
    <w:rsid w:val="008E2E8D"/>
    <w:rsid w:val="008E2F19"/>
    <w:rsid w:val="008E3014"/>
    <w:rsid w:val="008E33D0"/>
    <w:rsid w:val="008E388A"/>
    <w:rsid w:val="008E3D26"/>
    <w:rsid w:val="008E3F31"/>
    <w:rsid w:val="008E3F54"/>
    <w:rsid w:val="008E4054"/>
    <w:rsid w:val="008E4905"/>
    <w:rsid w:val="008E5030"/>
    <w:rsid w:val="008E5611"/>
    <w:rsid w:val="008E5635"/>
    <w:rsid w:val="008E589A"/>
    <w:rsid w:val="008E603C"/>
    <w:rsid w:val="008E6931"/>
    <w:rsid w:val="008E6A25"/>
    <w:rsid w:val="008E6B56"/>
    <w:rsid w:val="008E6B82"/>
    <w:rsid w:val="008E7087"/>
    <w:rsid w:val="008E76F1"/>
    <w:rsid w:val="008F0191"/>
    <w:rsid w:val="008F0623"/>
    <w:rsid w:val="008F09D1"/>
    <w:rsid w:val="008F0E2A"/>
    <w:rsid w:val="008F1C16"/>
    <w:rsid w:val="008F212B"/>
    <w:rsid w:val="008F22BD"/>
    <w:rsid w:val="008F22F1"/>
    <w:rsid w:val="008F23DE"/>
    <w:rsid w:val="008F28CC"/>
    <w:rsid w:val="008F2C12"/>
    <w:rsid w:val="008F2F26"/>
    <w:rsid w:val="008F3B55"/>
    <w:rsid w:val="008F4F0E"/>
    <w:rsid w:val="008F542D"/>
    <w:rsid w:val="008F5E49"/>
    <w:rsid w:val="008F6041"/>
    <w:rsid w:val="008F62F6"/>
    <w:rsid w:val="008F6314"/>
    <w:rsid w:val="008F6512"/>
    <w:rsid w:val="008F65FB"/>
    <w:rsid w:val="008F668A"/>
    <w:rsid w:val="008F6780"/>
    <w:rsid w:val="008F6A8E"/>
    <w:rsid w:val="008F756F"/>
    <w:rsid w:val="008F7681"/>
    <w:rsid w:val="009005D4"/>
    <w:rsid w:val="00900AB4"/>
    <w:rsid w:val="00900FB4"/>
    <w:rsid w:val="009013AC"/>
    <w:rsid w:val="0090194F"/>
    <w:rsid w:val="00902320"/>
    <w:rsid w:val="0090303F"/>
    <w:rsid w:val="009030C9"/>
    <w:rsid w:val="00903C62"/>
    <w:rsid w:val="0090421A"/>
    <w:rsid w:val="00904276"/>
    <w:rsid w:val="009063F0"/>
    <w:rsid w:val="009066A9"/>
    <w:rsid w:val="00906750"/>
    <w:rsid w:val="00910336"/>
    <w:rsid w:val="00912452"/>
    <w:rsid w:val="00912542"/>
    <w:rsid w:val="00912BAF"/>
    <w:rsid w:val="0091308A"/>
    <w:rsid w:val="0091316C"/>
    <w:rsid w:val="009132DB"/>
    <w:rsid w:val="00913329"/>
    <w:rsid w:val="0091357C"/>
    <w:rsid w:val="00913D42"/>
    <w:rsid w:val="00913F4D"/>
    <w:rsid w:val="009144BC"/>
    <w:rsid w:val="009146A9"/>
    <w:rsid w:val="009147EF"/>
    <w:rsid w:val="009149BE"/>
    <w:rsid w:val="00914AEE"/>
    <w:rsid w:val="00914F06"/>
    <w:rsid w:val="00914FD3"/>
    <w:rsid w:val="00915000"/>
    <w:rsid w:val="00915973"/>
    <w:rsid w:val="009160CD"/>
    <w:rsid w:val="00916A13"/>
    <w:rsid w:val="00916D73"/>
    <w:rsid w:val="00917AE7"/>
    <w:rsid w:val="0092027C"/>
    <w:rsid w:val="0092031F"/>
    <w:rsid w:val="0092039D"/>
    <w:rsid w:val="00920793"/>
    <w:rsid w:val="009207C8"/>
    <w:rsid w:val="00921E9B"/>
    <w:rsid w:val="00921FD5"/>
    <w:rsid w:val="00922FA7"/>
    <w:rsid w:val="00923A0F"/>
    <w:rsid w:val="00923BF6"/>
    <w:rsid w:val="00923FD9"/>
    <w:rsid w:val="00924203"/>
    <w:rsid w:val="00924779"/>
    <w:rsid w:val="00924B81"/>
    <w:rsid w:val="00924E04"/>
    <w:rsid w:val="00924FED"/>
    <w:rsid w:val="00925046"/>
    <w:rsid w:val="0092561B"/>
    <w:rsid w:val="00925AE0"/>
    <w:rsid w:val="009265AC"/>
    <w:rsid w:val="009265B6"/>
    <w:rsid w:val="00927F84"/>
    <w:rsid w:val="00930048"/>
    <w:rsid w:val="0093051B"/>
    <w:rsid w:val="009307CD"/>
    <w:rsid w:val="00930A3F"/>
    <w:rsid w:val="00931A32"/>
    <w:rsid w:val="00932197"/>
    <w:rsid w:val="00932507"/>
    <w:rsid w:val="009330E6"/>
    <w:rsid w:val="00933965"/>
    <w:rsid w:val="00933AB2"/>
    <w:rsid w:val="009340AE"/>
    <w:rsid w:val="009340E5"/>
    <w:rsid w:val="00934982"/>
    <w:rsid w:val="00935016"/>
    <w:rsid w:val="0093514B"/>
    <w:rsid w:val="00935EB8"/>
    <w:rsid w:val="00937089"/>
    <w:rsid w:val="00937A0E"/>
    <w:rsid w:val="009401B5"/>
    <w:rsid w:val="009404AD"/>
    <w:rsid w:val="00940537"/>
    <w:rsid w:val="00940718"/>
    <w:rsid w:val="00941337"/>
    <w:rsid w:val="00942052"/>
    <w:rsid w:val="00944187"/>
    <w:rsid w:val="00945174"/>
    <w:rsid w:val="00945191"/>
    <w:rsid w:val="0094563A"/>
    <w:rsid w:val="00945D13"/>
    <w:rsid w:val="0094627A"/>
    <w:rsid w:val="009462D1"/>
    <w:rsid w:val="009463FC"/>
    <w:rsid w:val="0094704C"/>
    <w:rsid w:val="009470F0"/>
    <w:rsid w:val="00947675"/>
    <w:rsid w:val="00947F85"/>
    <w:rsid w:val="00950416"/>
    <w:rsid w:val="009505F0"/>
    <w:rsid w:val="00950BF1"/>
    <w:rsid w:val="00950CF3"/>
    <w:rsid w:val="00950D5B"/>
    <w:rsid w:val="00950E9E"/>
    <w:rsid w:val="00950F07"/>
    <w:rsid w:val="009510F7"/>
    <w:rsid w:val="0095160A"/>
    <w:rsid w:val="00951713"/>
    <w:rsid w:val="00951C7B"/>
    <w:rsid w:val="009525D6"/>
    <w:rsid w:val="009529A6"/>
    <w:rsid w:val="00952A0B"/>
    <w:rsid w:val="00952D5A"/>
    <w:rsid w:val="00952E4A"/>
    <w:rsid w:val="0095333C"/>
    <w:rsid w:val="00953F1F"/>
    <w:rsid w:val="0095436B"/>
    <w:rsid w:val="00954C81"/>
    <w:rsid w:val="00954F79"/>
    <w:rsid w:val="009550A9"/>
    <w:rsid w:val="0095565E"/>
    <w:rsid w:val="009570DA"/>
    <w:rsid w:val="00957672"/>
    <w:rsid w:val="009601D7"/>
    <w:rsid w:val="009602D7"/>
    <w:rsid w:val="00960F2C"/>
    <w:rsid w:val="009610B7"/>
    <w:rsid w:val="009610FE"/>
    <w:rsid w:val="00961F4F"/>
    <w:rsid w:val="009629C1"/>
    <w:rsid w:val="00962BB7"/>
    <w:rsid w:val="00962C78"/>
    <w:rsid w:val="00962C9F"/>
    <w:rsid w:val="00962CFE"/>
    <w:rsid w:val="00962DDC"/>
    <w:rsid w:val="00962EB7"/>
    <w:rsid w:val="00963A28"/>
    <w:rsid w:val="00963B48"/>
    <w:rsid w:val="00965468"/>
    <w:rsid w:val="0096547E"/>
    <w:rsid w:val="00965A21"/>
    <w:rsid w:val="00966CD3"/>
    <w:rsid w:val="00966F89"/>
    <w:rsid w:val="009676D7"/>
    <w:rsid w:val="00967B5F"/>
    <w:rsid w:val="0097015E"/>
    <w:rsid w:val="009704AE"/>
    <w:rsid w:val="009704E0"/>
    <w:rsid w:val="009706F2"/>
    <w:rsid w:val="00970BB7"/>
    <w:rsid w:val="009711DD"/>
    <w:rsid w:val="009717E5"/>
    <w:rsid w:val="00971991"/>
    <w:rsid w:val="00973CC4"/>
    <w:rsid w:val="00973DB0"/>
    <w:rsid w:val="0097423C"/>
    <w:rsid w:val="0097434B"/>
    <w:rsid w:val="00974468"/>
    <w:rsid w:val="00975028"/>
    <w:rsid w:val="0097650F"/>
    <w:rsid w:val="00976523"/>
    <w:rsid w:val="00976607"/>
    <w:rsid w:val="009766B5"/>
    <w:rsid w:val="00976C70"/>
    <w:rsid w:val="00976DC7"/>
    <w:rsid w:val="00977031"/>
    <w:rsid w:val="00980125"/>
    <w:rsid w:val="0098096B"/>
    <w:rsid w:val="00981A32"/>
    <w:rsid w:val="0098237C"/>
    <w:rsid w:val="00982AAC"/>
    <w:rsid w:val="00984108"/>
    <w:rsid w:val="0098417F"/>
    <w:rsid w:val="00984DAB"/>
    <w:rsid w:val="00985165"/>
    <w:rsid w:val="009855C1"/>
    <w:rsid w:val="00985A28"/>
    <w:rsid w:val="0098614F"/>
    <w:rsid w:val="0098687B"/>
    <w:rsid w:val="00986D01"/>
    <w:rsid w:val="00986E72"/>
    <w:rsid w:val="009871A9"/>
    <w:rsid w:val="009872D8"/>
    <w:rsid w:val="00987561"/>
    <w:rsid w:val="00987831"/>
    <w:rsid w:val="0098795B"/>
    <w:rsid w:val="00987C1A"/>
    <w:rsid w:val="009904A9"/>
    <w:rsid w:val="00990E3C"/>
    <w:rsid w:val="009917F9"/>
    <w:rsid w:val="00991AAB"/>
    <w:rsid w:val="00991DE6"/>
    <w:rsid w:val="0099217A"/>
    <w:rsid w:val="009926A1"/>
    <w:rsid w:val="00992B06"/>
    <w:rsid w:val="00992CDC"/>
    <w:rsid w:val="00993500"/>
    <w:rsid w:val="00993896"/>
    <w:rsid w:val="00993FD6"/>
    <w:rsid w:val="00994061"/>
    <w:rsid w:val="00994093"/>
    <w:rsid w:val="009940FC"/>
    <w:rsid w:val="00994F58"/>
    <w:rsid w:val="009956D4"/>
    <w:rsid w:val="00995977"/>
    <w:rsid w:val="00995B35"/>
    <w:rsid w:val="00995D14"/>
    <w:rsid w:val="00996075"/>
    <w:rsid w:val="00996331"/>
    <w:rsid w:val="00997140"/>
    <w:rsid w:val="009A0295"/>
    <w:rsid w:val="009A03F4"/>
    <w:rsid w:val="009A04D7"/>
    <w:rsid w:val="009A08C5"/>
    <w:rsid w:val="009A0913"/>
    <w:rsid w:val="009A095C"/>
    <w:rsid w:val="009A0A8F"/>
    <w:rsid w:val="009A0FEB"/>
    <w:rsid w:val="009A1018"/>
    <w:rsid w:val="009A13B9"/>
    <w:rsid w:val="009A2241"/>
    <w:rsid w:val="009A25FF"/>
    <w:rsid w:val="009A2CFC"/>
    <w:rsid w:val="009A2E7D"/>
    <w:rsid w:val="009A32F4"/>
    <w:rsid w:val="009A35C1"/>
    <w:rsid w:val="009A3947"/>
    <w:rsid w:val="009A3BF3"/>
    <w:rsid w:val="009A4411"/>
    <w:rsid w:val="009A451C"/>
    <w:rsid w:val="009A46A6"/>
    <w:rsid w:val="009A5074"/>
    <w:rsid w:val="009A53F0"/>
    <w:rsid w:val="009A5410"/>
    <w:rsid w:val="009A6533"/>
    <w:rsid w:val="009A65A4"/>
    <w:rsid w:val="009A677D"/>
    <w:rsid w:val="009A72E3"/>
    <w:rsid w:val="009A760D"/>
    <w:rsid w:val="009A7B7B"/>
    <w:rsid w:val="009B00D9"/>
    <w:rsid w:val="009B0250"/>
    <w:rsid w:val="009B0342"/>
    <w:rsid w:val="009B0B68"/>
    <w:rsid w:val="009B1427"/>
    <w:rsid w:val="009B14DA"/>
    <w:rsid w:val="009B19D4"/>
    <w:rsid w:val="009B1F91"/>
    <w:rsid w:val="009B2848"/>
    <w:rsid w:val="009B2859"/>
    <w:rsid w:val="009B466B"/>
    <w:rsid w:val="009B47AA"/>
    <w:rsid w:val="009B47BF"/>
    <w:rsid w:val="009B4A63"/>
    <w:rsid w:val="009B4A7B"/>
    <w:rsid w:val="009B505A"/>
    <w:rsid w:val="009B534A"/>
    <w:rsid w:val="009B57E4"/>
    <w:rsid w:val="009B6422"/>
    <w:rsid w:val="009B6883"/>
    <w:rsid w:val="009B6977"/>
    <w:rsid w:val="009B6DF6"/>
    <w:rsid w:val="009B75D2"/>
    <w:rsid w:val="009B7807"/>
    <w:rsid w:val="009C0189"/>
    <w:rsid w:val="009C037A"/>
    <w:rsid w:val="009C087B"/>
    <w:rsid w:val="009C191C"/>
    <w:rsid w:val="009C1B3B"/>
    <w:rsid w:val="009C209F"/>
    <w:rsid w:val="009C2325"/>
    <w:rsid w:val="009C26BF"/>
    <w:rsid w:val="009C2773"/>
    <w:rsid w:val="009C291A"/>
    <w:rsid w:val="009C32C3"/>
    <w:rsid w:val="009C3507"/>
    <w:rsid w:val="009C3718"/>
    <w:rsid w:val="009C3DBC"/>
    <w:rsid w:val="009C4A99"/>
    <w:rsid w:val="009C4BDB"/>
    <w:rsid w:val="009C50F1"/>
    <w:rsid w:val="009C52C5"/>
    <w:rsid w:val="009C565A"/>
    <w:rsid w:val="009C5966"/>
    <w:rsid w:val="009C635B"/>
    <w:rsid w:val="009C64B2"/>
    <w:rsid w:val="009C6F2B"/>
    <w:rsid w:val="009C702E"/>
    <w:rsid w:val="009D0097"/>
    <w:rsid w:val="009D0387"/>
    <w:rsid w:val="009D0B37"/>
    <w:rsid w:val="009D0BCC"/>
    <w:rsid w:val="009D0DBD"/>
    <w:rsid w:val="009D135C"/>
    <w:rsid w:val="009D1CAE"/>
    <w:rsid w:val="009D2711"/>
    <w:rsid w:val="009D2C39"/>
    <w:rsid w:val="009D2F5D"/>
    <w:rsid w:val="009D31BA"/>
    <w:rsid w:val="009D363B"/>
    <w:rsid w:val="009D3B87"/>
    <w:rsid w:val="009D4ED5"/>
    <w:rsid w:val="009D4F49"/>
    <w:rsid w:val="009D5FEA"/>
    <w:rsid w:val="009D6000"/>
    <w:rsid w:val="009D604A"/>
    <w:rsid w:val="009D6138"/>
    <w:rsid w:val="009D626F"/>
    <w:rsid w:val="009D6C0A"/>
    <w:rsid w:val="009D6FC9"/>
    <w:rsid w:val="009D7A12"/>
    <w:rsid w:val="009D7D98"/>
    <w:rsid w:val="009D7DCA"/>
    <w:rsid w:val="009D7E4B"/>
    <w:rsid w:val="009E0328"/>
    <w:rsid w:val="009E03A4"/>
    <w:rsid w:val="009E03C5"/>
    <w:rsid w:val="009E0584"/>
    <w:rsid w:val="009E0864"/>
    <w:rsid w:val="009E0919"/>
    <w:rsid w:val="009E12A1"/>
    <w:rsid w:val="009E1B21"/>
    <w:rsid w:val="009E2420"/>
    <w:rsid w:val="009E3107"/>
    <w:rsid w:val="009E3108"/>
    <w:rsid w:val="009E3B8C"/>
    <w:rsid w:val="009E3C87"/>
    <w:rsid w:val="009E422B"/>
    <w:rsid w:val="009E44F5"/>
    <w:rsid w:val="009E4AC4"/>
    <w:rsid w:val="009E4D77"/>
    <w:rsid w:val="009E578D"/>
    <w:rsid w:val="009E5DD7"/>
    <w:rsid w:val="009E5EA0"/>
    <w:rsid w:val="009E7101"/>
    <w:rsid w:val="009E74F2"/>
    <w:rsid w:val="009E76CE"/>
    <w:rsid w:val="009E7D36"/>
    <w:rsid w:val="009E7DF9"/>
    <w:rsid w:val="009E7FB4"/>
    <w:rsid w:val="009F0092"/>
    <w:rsid w:val="009F03C9"/>
    <w:rsid w:val="009F0C1D"/>
    <w:rsid w:val="009F0C60"/>
    <w:rsid w:val="009F0CFE"/>
    <w:rsid w:val="009F0FDA"/>
    <w:rsid w:val="009F1A5B"/>
    <w:rsid w:val="009F1E70"/>
    <w:rsid w:val="009F20D7"/>
    <w:rsid w:val="009F2489"/>
    <w:rsid w:val="009F2499"/>
    <w:rsid w:val="009F2A65"/>
    <w:rsid w:val="009F348F"/>
    <w:rsid w:val="009F36ED"/>
    <w:rsid w:val="009F4120"/>
    <w:rsid w:val="009F4FD9"/>
    <w:rsid w:val="009F55F6"/>
    <w:rsid w:val="009F5D7B"/>
    <w:rsid w:val="009F6257"/>
    <w:rsid w:val="009F646C"/>
    <w:rsid w:val="009F705F"/>
    <w:rsid w:val="009F76B5"/>
    <w:rsid w:val="00A001C9"/>
    <w:rsid w:val="00A00DDC"/>
    <w:rsid w:val="00A01877"/>
    <w:rsid w:val="00A01DE2"/>
    <w:rsid w:val="00A0204E"/>
    <w:rsid w:val="00A022DA"/>
    <w:rsid w:val="00A02592"/>
    <w:rsid w:val="00A02CAB"/>
    <w:rsid w:val="00A03515"/>
    <w:rsid w:val="00A03F41"/>
    <w:rsid w:val="00A0461A"/>
    <w:rsid w:val="00A056B8"/>
    <w:rsid w:val="00A058CE"/>
    <w:rsid w:val="00A05B42"/>
    <w:rsid w:val="00A05EA6"/>
    <w:rsid w:val="00A05FC0"/>
    <w:rsid w:val="00A061E9"/>
    <w:rsid w:val="00A062B3"/>
    <w:rsid w:val="00A0636E"/>
    <w:rsid w:val="00A0700C"/>
    <w:rsid w:val="00A0703F"/>
    <w:rsid w:val="00A071E4"/>
    <w:rsid w:val="00A07CDD"/>
    <w:rsid w:val="00A10143"/>
    <w:rsid w:val="00A10B07"/>
    <w:rsid w:val="00A10EB8"/>
    <w:rsid w:val="00A10FEC"/>
    <w:rsid w:val="00A11693"/>
    <w:rsid w:val="00A11A37"/>
    <w:rsid w:val="00A13848"/>
    <w:rsid w:val="00A164B8"/>
    <w:rsid w:val="00A167CA"/>
    <w:rsid w:val="00A16BCF"/>
    <w:rsid w:val="00A17B77"/>
    <w:rsid w:val="00A17E08"/>
    <w:rsid w:val="00A17E5B"/>
    <w:rsid w:val="00A200AE"/>
    <w:rsid w:val="00A204C3"/>
    <w:rsid w:val="00A2055A"/>
    <w:rsid w:val="00A20A32"/>
    <w:rsid w:val="00A20EFA"/>
    <w:rsid w:val="00A21B91"/>
    <w:rsid w:val="00A21C1B"/>
    <w:rsid w:val="00A21F9E"/>
    <w:rsid w:val="00A22690"/>
    <w:rsid w:val="00A229BA"/>
    <w:rsid w:val="00A22C97"/>
    <w:rsid w:val="00A22F70"/>
    <w:rsid w:val="00A23C17"/>
    <w:rsid w:val="00A23C51"/>
    <w:rsid w:val="00A23DDD"/>
    <w:rsid w:val="00A240B1"/>
    <w:rsid w:val="00A24724"/>
    <w:rsid w:val="00A24DBB"/>
    <w:rsid w:val="00A26569"/>
    <w:rsid w:val="00A266E8"/>
    <w:rsid w:val="00A26805"/>
    <w:rsid w:val="00A26BB5"/>
    <w:rsid w:val="00A26F08"/>
    <w:rsid w:val="00A274F4"/>
    <w:rsid w:val="00A27780"/>
    <w:rsid w:val="00A27C5F"/>
    <w:rsid w:val="00A27C84"/>
    <w:rsid w:val="00A27FA2"/>
    <w:rsid w:val="00A30446"/>
    <w:rsid w:val="00A3079F"/>
    <w:rsid w:val="00A30A63"/>
    <w:rsid w:val="00A30FA9"/>
    <w:rsid w:val="00A31183"/>
    <w:rsid w:val="00A3126B"/>
    <w:rsid w:val="00A3142A"/>
    <w:rsid w:val="00A3227C"/>
    <w:rsid w:val="00A3286F"/>
    <w:rsid w:val="00A336C5"/>
    <w:rsid w:val="00A33CF3"/>
    <w:rsid w:val="00A33D8F"/>
    <w:rsid w:val="00A33E6E"/>
    <w:rsid w:val="00A3400C"/>
    <w:rsid w:val="00A34438"/>
    <w:rsid w:val="00A34D3B"/>
    <w:rsid w:val="00A36045"/>
    <w:rsid w:val="00A36885"/>
    <w:rsid w:val="00A37140"/>
    <w:rsid w:val="00A3738A"/>
    <w:rsid w:val="00A37668"/>
    <w:rsid w:val="00A379C6"/>
    <w:rsid w:val="00A37B68"/>
    <w:rsid w:val="00A40631"/>
    <w:rsid w:val="00A40687"/>
    <w:rsid w:val="00A4076E"/>
    <w:rsid w:val="00A4080C"/>
    <w:rsid w:val="00A419A3"/>
    <w:rsid w:val="00A41C24"/>
    <w:rsid w:val="00A42117"/>
    <w:rsid w:val="00A4239A"/>
    <w:rsid w:val="00A426CF"/>
    <w:rsid w:val="00A428A5"/>
    <w:rsid w:val="00A430FA"/>
    <w:rsid w:val="00A4338D"/>
    <w:rsid w:val="00A43390"/>
    <w:rsid w:val="00A440CC"/>
    <w:rsid w:val="00A4435C"/>
    <w:rsid w:val="00A44475"/>
    <w:rsid w:val="00A44743"/>
    <w:rsid w:val="00A447A8"/>
    <w:rsid w:val="00A44F74"/>
    <w:rsid w:val="00A44FC6"/>
    <w:rsid w:val="00A45500"/>
    <w:rsid w:val="00A45511"/>
    <w:rsid w:val="00A457BF"/>
    <w:rsid w:val="00A45A58"/>
    <w:rsid w:val="00A45C4A"/>
    <w:rsid w:val="00A46436"/>
    <w:rsid w:val="00A4687E"/>
    <w:rsid w:val="00A46F2D"/>
    <w:rsid w:val="00A5025B"/>
    <w:rsid w:val="00A505BD"/>
    <w:rsid w:val="00A52403"/>
    <w:rsid w:val="00A52492"/>
    <w:rsid w:val="00A52AFB"/>
    <w:rsid w:val="00A53C0B"/>
    <w:rsid w:val="00A53E06"/>
    <w:rsid w:val="00A5429D"/>
    <w:rsid w:val="00A544E1"/>
    <w:rsid w:val="00A551A6"/>
    <w:rsid w:val="00A552EE"/>
    <w:rsid w:val="00A55444"/>
    <w:rsid w:val="00A5594F"/>
    <w:rsid w:val="00A55963"/>
    <w:rsid w:val="00A55BB9"/>
    <w:rsid w:val="00A56208"/>
    <w:rsid w:val="00A564DF"/>
    <w:rsid w:val="00A56916"/>
    <w:rsid w:val="00A56B67"/>
    <w:rsid w:val="00A6005E"/>
    <w:rsid w:val="00A60F34"/>
    <w:rsid w:val="00A617E9"/>
    <w:rsid w:val="00A61C28"/>
    <w:rsid w:val="00A61E3D"/>
    <w:rsid w:val="00A621A6"/>
    <w:rsid w:val="00A62669"/>
    <w:rsid w:val="00A62823"/>
    <w:rsid w:val="00A62B9C"/>
    <w:rsid w:val="00A62CAF"/>
    <w:rsid w:val="00A641B3"/>
    <w:rsid w:val="00A64501"/>
    <w:rsid w:val="00A64DEB"/>
    <w:rsid w:val="00A655D2"/>
    <w:rsid w:val="00A65835"/>
    <w:rsid w:val="00A65C61"/>
    <w:rsid w:val="00A6687A"/>
    <w:rsid w:val="00A66BC6"/>
    <w:rsid w:val="00A66BF2"/>
    <w:rsid w:val="00A66F77"/>
    <w:rsid w:val="00A677EA"/>
    <w:rsid w:val="00A678EA"/>
    <w:rsid w:val="00A67A39"/>
    <w:rsid w:val="00A67C2E"/>
    <w:rsid w:val="00A70CE4"/>
    <w:rsid w:val="00A70CFE"/>
    <w:rsid w:val="00A715C5"/>
    <w:rsid w:val="00A718B6"/>
    <w:rsid w:val="00A7203E"/>
    <w:rsid w:val="00A72628"/>
    <w:rsid w:val="00A72703"/>
    <w:rsid w:val="00A72C17"/>
    <w:rsid w:val="00A72F91"/>
    <w:rsid w:val="00A72FC4"/>
    <w:rsid w:val="00A730CD"/>
    <w:rsid w:val="00A735BE"/>
    <w:rsid w:val="00A735D7"/>
    <w:rsid w:val="00A73A30"/>
    <w:rsid w:val="00A73BF0"/>
    <w:rsid w:val="00A74226"/>
    <w:rsid w:val="00A74502"/>
    <w:rsid w:val="00A74C78"/>
    <w:rsid w:val="00A74DA6"/>
    <w:rsid w:val="00A75108"/>
    <w:rsid w:val="00A75A91"/>
    <w:rsid w:val="00A762A8"/>
    <w:rsid w:val="00A7638C"/>
    <w:rsid w:val="00A7670C"/>
    <w:rsid w:val="00A778AD"/>
    <w:rsid w:val="00A801B4"/>
    <w:rsid w:val="00A80403"/>
    <w:rsid w:val="00A80BBB"/>
    <w:rsid w:val="00A815BE"/>
    <w:rsid w:val="00A815E3"/>
    <w:rsid w:val="00A81D2D"/>
    <w:rsid w:val="00A81D9C"/>
    <w:rsid w:val="00A82102"/>
    <w:rsid w:val="00A8259A"/>
    <w:rsid w:val="00A8299C"/>
    <w:rsid w:val="00A82CBF"/>
    <w:rsid w:val="00A82F8E"/>
    <w:rsid w:val="00A83C2F"/>
    <w:rsid w:val="00A83F00"/>
    <w:rsid w:val="00A8400F"/>
    <w:rsid w:val="00A84D86"/>
    <w:rsid w:val="00A8527A"/>
    <w:rsid w:val="00A8567D"/>
    <w:rsid w:val="00A85A2F"/>
    <w:rsid w:val="00A85F02"/>
    <w:rsid w:val="00A86288"/>
    <w:rsid w:val="00A86B26"/>
    <w:rsid w:val="00A86C78"/>
    <w:rsid w:val="00A86F11"/>
    <w:rsid w:val="00A86F27"/>
    <w:rsid w:val="00A8742C"/>
    <w:rsid w:val="00A8755C"/>
    <w:rsid w:val="00A87651"/>
    <w:rsid w:val="00A87D80"/>
    <w:rsid w:val="00A90217"/>
    <w:rsid w:val="00A903E8"/>
    <w:rsid w:val="00A9124E"/>
    <w:rsid w:val="00A91318"/>
    <w:rsid w:val="00A914BE"/>
    <w:rsid w:val="00A9216C"/>
    <w:rsid w:val="00A92666"/>
    <w:rsid w:val="00A9278C"/>
    <w:rsid w:val="00A92956"/>
    <w:rsid w:val="00A9297D"/>
    <w:rsid w:val="00A929ED"/>
    <w:rsid w:val="00A92AC0"/>
    <w:rsid w:val="00A9341E"/>
    <w:rsid w:val="00A93950"/>
    <w:rsid w:val="00A93FE7"/>
    <w:rsid w:val="00A94AE4"/>
    <w:rsid w:val="00A94AED"/>
    <w:rsid w:val="00A94C31"/>
    <w:rsid w:val="00A94EFD"/>
    <w:rsid w:val="00A9622C"/>
    <w:rsid w:val="00A9637C"/>
    <w:rsid w:val="00A964E0"/>
    <w:rsid w:val="00A9659E"/>
    <w:rsid w:val="00A96BF1"/>
    <w:rsid w:val="00A971F5"/>
    <w:rsid w:val="00A972EA"/>
    <w:rsid w:val="00A976E3"/>
    <w:rsid w:val="00AA09A9"/>
    <w:rsid w:val="00AA0D0C"/>
    <w:rsid w:val="00AA1303"/>
    <w:rsid w:val="00AA149D"/>
    <w:rsid w:val="00AA1653"/>
    <w:rsid w:val="00AA18FA"/>
    <w:rsid w:val="00AA2ACE"/>
    <w:rsid w:val="00AA3BE6"/>
    <w:rsid w:val="00AA466B"/>
    <w:rsid w:val="00AA4C7C"/>
    <w:rsid w:val="00AA4CA7"/>
    <w:rsid w:val="00AA5F96"/>
    <w:rsid w:val="00AA611F"/>
    <w:rsid w:val="00AA6398"/>
    <w:rsid w:val="00AA64A4"/>
    <w:rsid w:val="00AA7BCC"/>
    <w:rsid w:val="00AA7BEB"/>
    <w:rsid w:val="00AA7E8A"/>
    <w:rsid w:val="00AB00D2"/>
    <w:rsid w:val="00AB042F"/>
    <w:rsid w:val="00AB0659"/>
    <w:rsid w:val="00AB06BE"/>
    <w:rsid w:val="00AB18C4"/>
    <w:rsid w:val="00AB1ABC"/>
    <w:rsid w:val="00AB27C1"/>
    <w:rsid w:val="00AB2C04"/>
    <w:rsid w:val="00AB2CC4"/>
    <w:rsid w:val="00AB2D29"/>
    <w:rsid w:val="00AB31B0"/>
    <w:rsid w:val="00AB32AC"/>
    <w:rsid w:val="00AB451E"/>
    <w:rsid w:val="00AB502D"/>
    <w:rsid w:val="00AB5473"/>
    <w:rsid w:val="00AB59E9"/>
    <w:rsid w:val="00AB6262"/>
    <w:rsid w:val="00AB6398"/>
    <w:rsid w:val="00AB71BE"/>
    <w:rsid w:val="00AB7B48"/>
    <w:rsid w:val="00AC007B"/>
    <w:rsid w:val="00AC19E7"/>
    <w:rsid w:val="00AC1A25"/>
    <w:rsid w:val="00AC1AB3"/>
    <w:rsid w:val="00AC1D79"/>
    <w:rsid w:val="00AC1F60"/>
    <w:rsid w:val="00AC2C22"/>
    <w:rsid w:val="00AC2D6F"/>
    <w:rsid w:val="00AC2E7D"/>
    <w:rsid w:val="00AC32B2"/>
    <w:rsid w:val="00AC32B5"/>
    <w:rsid w:val="00AC3334"/>
    <w:rsid w:val="00AC34AD"/>
    <w:rsid w:val="00AC3823"/>
    <w:rsid w:val="00AC38E1"/>
    <w:rsid w:val="00AC3E54"/>
    <w:rsid w:val="00AC3FDE"/>
    <w:rsid w:val="00AC3FFF"/>
    <w:rsid w:val="00AC4054"/>
    <w:rsid w:val="00AC4D0B"/>
    <w:rsid w:val="00AC4D0D"/>
    <w:rsid w:val="00AC4D72"/>
    <w:rsid w:val="00AC502A"/>
    <w:rsid w:val="00AC543D"/>
    <w:rsid w:val="00AC5650"/>
    <w:rsid w:val="00AC57AA"/>
    <w:rsid w:val="00AC61E1"/>
    <w:rsid w:val="00AC6768"/>
    <w:rsid w:val="00AC6776"/>
    <w:rsid w:val="00AC6E18"/>
    <w:rsid w:val="00AC75B6"/>
    <w:rsid w:val="00AC75C7"/>
    <w:rsid w:val="00AC75D0"/>
    <w:rsid w:val="00AC774E"/>
    <w:rsid w:val="00AC797F"/>
    <w:rsid w:val="00AC7C49"/>
    <w:rsid w:val="00AD0B62"/>
    <w:rsid w:val="00AD0EE0"/>
    <w:rsid w:val="00AD1050"/>
    <w:rsid w:val="00AD160B"/>
    <w:rsid w:val="00AD2C1C"/>
    <w:rsid w:val="00AD2C88"/>
    <w:rsid w:val="00AD3022"/>
    <w:rsid w:val="00AD36A5"/>
    <w:rsid w:val="00AD37CF"/>
    <w:rsid w:val="00AD3987"/>
    <w:rsid w:val="00AD3E96"/>
    <w:rsid w:val="00AD4085"/>
    <w:rsid w:val="00AD42A3"/>
    <w:rsid w:val="00AD466C"/>
    <w:rsid w:val="00AD4A58"/>
    <w:rsid w:val="00AD5BE8"/>
    <w:rsid w:val="00AD622C"/>
    <w:rsid w:val="00AD63F4"/>
    <w:rsid w:val="00AD6591"/>
    <w:rsid w:val="00AD7443"/>
    <w:rsid w:val="00AD748C"/>
    <w:rsid w:val="00AD7B33"/>
    <w:rsid w:val="00AE01F5"/>
    <w:rsid w:val="00AE023D"/>
    <w:rsid w:val="00AE0300"/>
    <w:rsid w:val="00AE03E2"/>
    <w:rsid w:val="00AE0654"/>
    <w:rsid w:val="00AE11F7"/>
    <w:rsid w:val="00AE141C"/>
    <w:rsid w:val="00AE18EE"/>
    <w:rsid w:val="00AE1CA3"/>
    <w:rsid w:val="00AE2455"/>
    <w:rsid w:val="00AE2612"/>
    <w:rsid w:val="00AE366C"/>
    <w:rsid w:val="00AE4044"/>
    <w:rsid w:val="00AE539B"/>
    <w:rsid w:val="00AE550F"/>
    <w:rsid w:val="00AE5F36"/>
    <w:rsid w:val="00AE7017"/>
    <w:rsid w:val="00AE72DF"/>
    <w:rsid w:val="00AE75B3"/>
    <w:rsid w:val="00AE75DE"/>
    <w:rsid w:val="00AF0740"/>
    <w:rsid w:val="00AF0C60"/>
    <w:rsid w:val="00AF0D88"/>
    <w:rsid w:val="00AF0FF1"/>
    <w:rsid w:val="00AF1330"/>
    <w:rsid w:val="00AF148D"/>
    <w:rsid w:val="00AF1A2E"/>
    <w:rsid w:val="00AF1B4F"/>
    <w:rsid w:val="00AF1F29"/>
    <w:rsid w:val="00AF2758"/>
    <w:rsid w:val="00AF2CD6"/>
    <w:rsid w:val="00AF33D4"/>
    <w:rsid w:val="00AF3A33"/>
    <w:rsid w:val="00AF3F09"/>
    <w:rsid w:val="00AF41FF"/>
    <w:rsid w:val="00AF487E"/>
    <w:rsid w:val="00AF4D90"/>
    <w:rsid w:val="00AF5ED0"/>
    <w:rsid w:val="00AF62E8"/>
    <w:rsid w:val="00AF64F2"/>
    <w:rsid w:val="00AF65EE"/>
    <w:rsid w:val="00AF6A05"/>
    <w:rsid w:val="00AF6A46"/>
    <w:rsid w:val="00AF6AA4"/>
    <w:rsid w:val="00AF6C9F"/>
    <w:rsid w:val="00AF6E3C"/>
    <w:rsid w:val="00AF6F1E"/>
    <w:rsid w:val="00AF71CA"/>
    <w:rsid w:val="00AF7DD6"/>
    <w:rsid w:val="00B00075"/>
    <w:rsid w:val="00B003AD"/>
    <w:rsid w:val="00B00467"/>
    <w:rsid w:val="00B004D7"/>
    <w:rsid w:val="00B007E4"/>
    <w:rsid w:val="00B010E4"/>
    <w:rsid w:val="00B01361"/>
    <w:rsid w:val="00B02547"/>
    <w:rsid w:val="00B029A5"/>
    <w:rsid w:val="00B02AF0"/>
    <w:rsid w:val="00B02DE8"/>
    <w:rsid w:val="00B03074"/>
    <w:rsid w:val="00B030E6"/>
    <w:rsid w:val="00B03BDE"/>
    <w:rsid w:val="00B03DF4"/>
    <w:rsid w:val="00B03E5C"/>
    <w:rsid w:val="00B05A56"/>
    <w:rsid w:val="00B05AD5"/>
    <w:rsid w:val="00B05C69"/>
    <w:rsid w:val="00B06235"/>
    <w:rsid w:val="00B062D1"/>
    <w:rsid w:val="00B0639F"/>
    <w:rsid w:val="00B0720F"/>
    <w:rsid w:val="00B0761C"/>
    <w:rsid w:val="00B07C44"/>
    <w:rsid w:val="00B07E10"/>
    <w:rsid w:val="00B103DD"/>
    <w:rsid w:val="00B103E5"/>
    <w:rsid w:val="00B1053F"/>
    <w:rsid w:val="00B11A1D"/>
    <w:rsid w:val="00B12487"/>
    <w:rsid w:val="00B12640"/>
    <w:rsid w:val="00B1303D"/>
    <w:rsid w:val="00B130F4"/>
    <w:rsid w:val="00B13144"/>
    <w:rsid w:val="00B1438F"/>
    <w:rsid w:val="00B1484B"/>
    <w:rsid w:val="00B14F6F"/>
    <w:rsid w:val="00B1550C"/>
    <w:rsid w:val="00B15C70"/>
    <w:rsid w:val="00B15F64"/>
    <w:rsid w:val="00B163F5"/>
    <w:rsid w:val="00B174F3"/>
    <w:rsid w:val="00B17777"/>
    <w:rsid w:val="00B17EF2"/>
    <w:rsid w:val="00B2018A"/>
    <w:rsid w:val="00B202D8"/>
    <w:rsid w:val="00B202FA"/>
    <w:rsid w:val="00B20489"/>
    <w:rsid w:val="00B20CCD"/>
    <w:rsid w:val="00B22419"/>
    <w:rsid w:val="00B22550"/>
    <w:rsid w:val="00B23346"/>
    <w:rsid w:val="00B2376E"/>
    <w:rsid w:val="00B23CC5"/>
    <w:rsid w:val="00B23D54"/>
    <w:rsid w:val="00B258E8"/>
    <w:rsid w:val="00B25DFF"/>
    <w:rsid w:val="00B2601B"/>
    <w:rsid w:val="00B26024"/>
    <w:rsid w:val="00B261DE"/>
    <w:rsid w:val="00B269C6"/>
    <w:rsid w:val="00B26B8E"/>
    <w:rsid w:val="00B27AA4"/>
    <w:rsid w:val="00B3020F"/>
    <w:rsid w:val="00B3045B"/>
    <w:rsid w:val="00B30640"/>
    <w:rsid w:val="00B30734"/>
    <w:rsid w:val="00B30786"/>
    <w:rsid w:val="00B30A45"/>
    <w:rsid w:val="00B311EF"/>
    <w:rsid w:val="00B314B3"/>
    <w:rsid w:val="00B31B23"/>
    <w:rsid w:val="00B31D1B"/>
    <w:rsid w:val="00B32281"/>
    <w:rsid w:val="00B328FD"/>
    <w:rsid w:val="00B330B3"/>
    <w:rsid w:val="00B3346B"/>
    <w:rsid w:val="00B33DA3"/>
    <w:rsid w:val="00B33FA7"/>
    <w:rsid w:val="00B34DF0"/>
    <w:rsid w:val="00B35483"/>
    <w:rsid w:val="00B35796"/>
    <w:rsid w:val="00B3605D"/>
    <w:rsid w:val="00B36A22"/>
    <w:rsid w:val="00B36B9D"/>
    <w:rsid w:val="00B36F51"/>
    <w:rsid w:val="00B37288"/>
    <w:rsid w:val="00B3767D"/>
    <w:rsid w:val="00B37829"/>
    <w:rsid w:val="00B37C77"/>
    <w:rsid w:val="00B37D77"/>
    <w:rsid w:val="00B40169"/>
    <w:rsid w:val="00B40321"/>
    <w:rsid w:val="00B403AC"/>
    <w:rsid w:val="00B40A8C"/>
    <w:rsid w:val="00B40BAE"/>
    <w:rsid w:val="00B40BD7"/>
    <w:rsid w:val="00B40D8A"/>
    <w:rsid w:val="00B41976"/>
    <w:rsid w:val="00B41F84"/>
    <w:rsid w:val="00B42E97"/>
    <w:rsid w:val="00B4323C"/>
    <w:rsid w:val="00B43A17"/>
    <w:rsid w:val="00B4433E"/>
    <w:rsid w:val="00B4556B"/>
    <w:rsid w:val="00B45EF5"/>
    <w:rsid w:val="00B45F1C"/>
    <w:rsid w:val="00B46044"/>
    <w:rsid w:val="00B46090"/>
    <w:rsid w:val="00B47CC8"/>
    <w:rsid w:val="00B47EDF"/>
    <w:rsid w:val="00B50662"/>
    <w:rsid w:val="00B50C3C"/>
    <w:rsid w:val="00B50F7E"/>
    <w:rsid w:val="00B51EB8"/>
    <w:rsid w:val="00B527A1"/>
    <w:rsid w:val="00B5289E"/>
    <w:rsid w:val="00B52AD9"/>
    <w:rsid w:val="00B52FD7"/>
    <w:rsid w:val="00B53E0D"/>
    <w:rsid w:val="00B53F63"/>
    <w:rsid w:val="00B540AF"/>
    <w:rsid w:val="00B543FD"/>
    <w:rsid w:val="00B54C5F"/>
    <w:rsid w:val="00B5531F"/>
    <w:rsid w:val="00B55621"/>
    <w:rsid w:val="00B5593F"/>
    <w:rsid w:val="00B559AC"/>
    <w:rsid w:val="00B55C2F"/>
    <w:rsid w:val="00B55E35"/>
    <w:rsid w:val="00B55E4C"/>
    <w:rsid w:val="00B55F20"/>
    <w:rsid w:val="00B56465"/>
    <w:rsid w:val="00B56AED"/>
    <w:rsid w:val="00B56C35"/>
    <w:rsid w:val="00B6067C"/>
    <w:rsid w:val="00B6070D"/>
    <w:rsid w:val="00B608D5"/>
    <w:rsid w:val="00B614F3"/>
    <w:rsid w:val="00B61C91"/>
    <w:rsid w:val="00B61D72"/>
    <w:rsid w:val="00B628C1"/>
    <w:rsid w:val="00B62934"/>
    <w:rsid w:val="00B62D2F"/>
    <w:rsid w:val="00B63447"/>
    <w:rsid w:val="00B6394F"/>
    <w:rsid w:val="00B63B39"/>
    <w:rsid w:val="00B63CF8"/>
    <w:rsid w:val="00B63F47"/>
    <w:rsid w:val="00B647F1"/>
    <w:rsid w:val="00B654DF"/>
    <w:rsid w:val="00B65D51"/>
    <w:rsid w:val="00B70090"/>
    <w:rsid w:val="00B70398"/>
    <w:rsid w:val="00B70FB4"/>
    <w:rsid w:val="00B712EE"/>
    <w:rsid w:val="00B714C6"/>
    <w:rsid w:val="00B716FA"/>
    <w:rsid w:val="00B71937"/>
    <w:rsid w:val="00B71BEB"/>
    <w:rsid w:val="00B71C27"/>
    <w:rsid w:val="00B71DD1"/>
    <w:rsid w:val="00B71FC5"/>
    <w:rsid w:val="00B720CD"/>
    <w:rsid w:val="00B725F5"/>
    <w:rsid w:val="00B727C4"/>
    <w:rsid w:val="00B72E8D"/>
    <w:rsid w:val="00B73090"/>
    <w:rsid w:val="00B73E16"/>
    <w:rsid w:val="00B745C2"/>
    <w:rsid w:val="00B7489E"/>
    <w:rsid w:val="00B748E3"/>
    <w:rsid w:val="00B74EA7"/>
    <w:rsid w:val="00B753A5"/>
    <w:rsid w:val="00B755CA"/>
    <w:rsid w:val="00B75639"/>
    <w:rsid w:val="00B75853"/>
    <w:rsid w:val="00B75A39"/>
    <w:rsid w:val="00B75F2D"/>
    <w:rsid w:val="00B7606E"/>
    <w:rsid w:val="00B762EB"/>
    <w:rsid w:val="00B76428"/>
    <w:rsid w:val="00B7738E"/>
    <w:rsid w:val="00B77849"/>
    <w:rsid w:val="00B77957"/>
    <w:rsid w:val="00B80A54"/>
    <w:rsid w:val="00B80CC9"/>
    <w:rsid w:val="00B80EA5"/>
    <w:rsid w:val="00B81514"/>
    <w:rsid w:val="00B81966"/>
    <w:rsid w:val="00B81CC6"/>
    <w:rsid w:val="00B81E11"/>
    <w:rsid w:val="00B8275D"/>
    <w:rsid w:val="00B827CE"/>
    <w:rsid w:val="00B82A6D"/>
    <w:rsid w:val="00B82F65"/>
    <w:rsid w:val="00B83002"/>
    <w:rsid w:val="00B831D0"/>
    <w:rsid w:val="00B83565"/>
    <w:rsid w:val="00B8360C"/>
    <w:rsid w:val="00B83825"/>
    <w:rsid w:val="00B83C41"/>
    <w:rsid w:val="00B8422B"/>
    <w:rsid w:val="00B853D8"/>
    <w:rsid w:val="00B85CD2"/>
    <w:rsid w:val="00B8619C"/>
    <w:rsid w:val="00B8663B"/>
    <w:rsid w:val="00B873DA"/>
    <w:rsid w:val="00B87812"/>
    <w:rsid w:val="00B87983"/>
    <w:rsid w:val="00B907CB"/>
    <w:rsid w:val="00B90A6B"/>
    <w:rsid w:val="00B921C5"/>
    <w:rsid w:val="00B923FE"/>
    <w:rsid w:val="00B92753"/>
    <w:rsid w:val="00B92AA5"/>
    <w:rsid w:val="00B93AE2"/>
    <w:rsid w:val="00B93F09"/>
    <w:rsid w:val="00B95763"/>
    <w:rsid w:val="00B9576A"/>
    <w:rsid w:val="00B95BAA"/>
    <w:rsid w:val="00B95FF4"/>
    <w:rsid w:val="00B96777"/>
    <w:rsid w:val="00B96F03"/>
    <w:rsid w:val="00B97041"/>
    <w:rsid w:val="00B971E8"/>
    <w:rsid w:val="00B9770F"/>
    <w:rsid w:val="00B97FE1"/>
    <w:rsid w:val="00BA01C9"/>
    <w:rsid w:val="00BA040B"/>
    <w:rsid w:val="00BA0418"/>
    <w:rsid w:val="00BA059A"/>
    <w:rsid w:val="00BA0742"/>
    <w:rsid w:val="00BA078D"/>
    <w:rsid w:val="00BA07D6"/>
    <w:rsid w:val="00BA0BBD"/>
    <w:rsid w:val="00BA0D08"/>
    <w:rsid w:val="00BA168F"/>
    <w:rsid w:val="00BA1C0E"/>
    <w:rsid w:val="00BA1F01"/>
    <w:rsid w:val="00BA20A1"/>
    <w:rsid w:val="00BA2411"/>
    <w:rsid w:val="00BA2744"/>
    <w:rsid w:val="00BA274A"/>
    <w:rsid w:val="00BA2BD0"/>
    <w:rsid w:val="00BA2D39"/>
    <w:rsid w:val="00BA2F23"/>
    <w:rsid w:val="00BA3E91"/>
    <w:rsid w:val="00BA4ACD"/>
    <w:rsid w:val="00BA5444"/>
    <w:rsid w:val="00BA5542"/>
    <w:rsid w:val="00BA6018"/>
    <w:rsid w:val="00BA62EC"/>
    <w:rsid w:val="00BA64FD"/>
    <w:rsid w:val="00BA6513"/>
    <w:rsid w:val="00BA6B0F"/>
    <w:rsid w:val="00BA73A0"/>
    <w:rsid w:val="00BA75E7"/>
    <w:rsid w:val="00BB000B"/>
    <w:rsid w:val="00BB01B0"/>
    <w:rsid w:val="00BB03C1"/>
    <w:rsid w:val="00BB0600"/>
    <w:rsid w:val="00BB067B"/>
    <w:rsid w:val="00BB0DA2"/>
    <w:rsid w:val="00BB1DC3"/>
    <w:rsid w:val="00BB23F8"/>
    <w:rsid w:val="00BB27A5"/>
    <w:rsid w:val="00BB2FF9"/>
    <w:rsid w:val="00BB3389"/>
    <w:rsid w:val="00BB36DF"/>
    <w:rsid w:val="00BB3CDC"/>
    <w:rsid w:val="00BB4501"/>
    <w:rsid w:val="00BB48F8"/>
    <w:rsid w:val="00BB4E41"/>
    <w:rsid w:val="00BB5229"/>
    <w:rsid w:val="00BB5C9C"/>
    <w:rsid w:val="00BB612E"/>
    <w:rsid w:val="00BB672E"/>
    <w:rsid w:val="00BB6B9E"/>
    <w:rsid w:val="00BB70E0"/>
    <w:rsid w:val="00BB73DA"/>
    <w:rsid w:val="00BB7934"/>
    <w:rsid w:val="00BC0F3A"/>
    <w:rsid w:val="00BC1956"/>
    <w:rsid w:val="00BC1F5A"/>
    <w:rsid w:val="00BC2252"/>
    <w:rsid w:val="00BC2446"/>
    <w:rsid w:val="00BC24CA"/>
    <w:rsid w:val="00BC2753"/>
    <w:rsid w:val="00BC2D29"/>
    <w:rsid w:val="00BC33A5"/>
    <w:rsid w:val="00BC3767"/>
    <w:rsid w:val="00BC3C1D"/>
    <w:rsid w:val="00BC3E6E"/>
    <w:rsid w:val="00BC4155"/>
    <w:rsid w:val="00BC4542"/>
    <w:rsid w:val="00BC5CEC"/>
    <w:rsid w:val="00BC5E0E"/>
    <w:rsid w:val="00BC6047"/>
    <w:rsid w:val="00BC6609"/>
    <w:rsid w:val="00BC671B"/>
    <w:rsid w:val="00BC6C5A"/>
    <w:rsid w:val="00BC75BF"/>
    <w:rsid w:val="00BC76EE"/>
    <w:rsid w:val="00BC7911"/>
    <w:rsid w:val="00BC7999"/>
    <w:rsid w:val="00BD0835"/>
    <w:rsid w:val="00BD1BD7"/>
    <w:rsid w:val="00BD1D79"/>
    <w:rsid w:val="00BD23F6"/>
    <w:rsid w:val="00BD2961"/>
    <w:rsid w:val="00BD332B"/>
    <w:rsid w:val="00BD344F"/>
    <w:rsid w:val="00BD3CD6"/>
    <w:rsid w:val="00BD3DED"/>
    <w:rsid w:val="00BD3E23"/>
    <w:rsid w:val="00BD407A"/>
    <w:rsid w:val="00BD464C"/>
    <w:rsid w:val="00BD4F18"/>
    <w:rsid w:val="00BD5017"/>
    <w:rsid w:val="00BD52D8"/>
    <w:rsid w:val="00BD5C5B"/>
    <w:rsid w:val="00BD5CFA"/>
    <w:rsid w:val="00BD60F2"/>
    <w:rsid w:val="00BD6F74"/>
    <w:rsid w:val="00BD7622"/>
    <w:rsid w:val="00BD779F"/>
    <w:rsid w:val="00BE0B2E"/>
    <w:rsid w:val="00BE0EA9"/>
    <w:rsid w:val="00BE15C0"/>
    <w:rsid w:val="00BE17A9"/>
    <w:rsid w:val="00BE2188"/>
    <w:rsid w:val="00BE243D"/>
    <w:rsid w:val="00BE2660"/>
    <w:rsid w:val="00BE3A62"/>
    <w:rsid w:val="00BE45BD"/>
    <w:rsid w:val="00BE5264"/>
    <w:rsid w:val="00BE5E1B"/>
    <w:rsid w:val="00BE6966"/>
    <w:rsid w:val="00BE6EB5"/>
    <w:rsid w:val="00BE70A9"/>
    <w:rsid w:val="00BE7505"/>
    <w:rsid w:val="00BF01F4"/>
    <w:rsid w:val="00BF0212"/>
    <w:rsid w:val="00BF036B"/>
    <w:rsid w:val="00BF0380"/>
    <w:rsid w:val="00BF03AE"/>
    <w:rsid w:val="00BF06A3"/>
    <w:rsid w:val="00BF08D2"/>
    <w:rsid w:val="00BF0F46"/>
    <w:rsid w:val="00BF14EF"/>
    <w:rsid w:val="00BF1D02"/>
    <w:rsid w:val="00BF1DAC"/>
    <w:rsid w:val="00BF22FF"/>
    <w:rsid w:val="00BF25FE"/>
    <w:rsid w:val="00BF2918"/>
    <w:rsid w:val="00BF29F7"/>
    <w:rsid w:val="00BF2FB9"/>
    <w:rsid w:val="00BF4823"/>
    <w:rsid w:val="00BF4A1A"/>
    <w:rsid w:val="00BF4C49"/>
    <w:rsid w:val="00BF5AA2"/>
    <w:rsid w:val="00BF5B5F"/>
    <w:rsid w:val="00BF72C1"/>
    <w:rsid w:val="00BF788F"/>
    <w:rsid w:val="00BF7AA3"/>
    <w:rsid w:val="00C0037F"/>
    <w:rsid w:val="00C0090E"/>
    <w:rsid w:val="00C00FCC"/>
    <w:rsid w:val="00C01339"/>
    <w:rsid w:val="00C0263E"/>
    <w:rsid w:val="00C02B13"/>
    <w:rsid w:val="00C02D33"/>
    <w:rsid w:val="00C042CD"/>
    <w:rsid w:val="00C059F4"/>
    <w:rsid w:val="00C05D81"/>
    <w:rsid w:val="00C05E96"/>
    <w:rsid w:val="00C06461"/>
    <w:rsid w:val="00C0657B"/>
    <w:rsid w:val="00C06820"/>
    <w:rsid w:val="00C07320"/>
    <w:rsid w:val="00C105C5"/>
    <w:rsid w:val="00C111B5"/>
    <w:rsid w:val="00C11746"/>
    <w:rsid w:val="00C12096"/>
    <w:rsid w:val="00C1211D"/>
    <w:rsid w:val="00C125E1"/>
    <w:rsid w:val="00C12D2F"/>
    <w:rsid w:val="00C1381C"/>
    <w:rsid w:val="00C13C84"/>
    <w:rsid w:val="00C14507"/>
    <w:rsid w:val="00C148A9"/>
    <w:rsid w:val="00C15789"/>
    <w:rsid w:val="00C15E75"/>
    <w:rsid w:val="00C16129"/>
    <w:rsid w:val="00C161FC"/>
    <w:rsid w:val="00C16259"/>
    <w:rsid w:val="00C166A8"/>
    <w:rsid w:val="00C16AD6"/>
    <w:rsid w:val="00C17253"/>
    <w:rsid w:val="00C17F0E"/>
    <w:rsid w:val="00C20167"/>
    <w:rsid w:val="00C204A0"/>
    <w:rsid w:val="00C2075E"/>
    <w:rsid w:val="00C2091C"/>
    <w:rsid w:val="00C20AB5"/>
    <w:rsid w:val="00C20DA4"/>
    <w:rsid w:val="00C21CB0"/>
    <w:rsid w:val="00C21FB2"/>
    <w:rsid w:val="00C22699"/>
    <w:rsid w:val="00C23352"/>
    <w:rsid w:val="00C2348F"/>
    <w:rsid w:val="00C24840"/>
    <w:rsid w:val="00C24D79"/>
    <w:rsid w:val="00C257B2"/>
    <w:rsid w:val="00C26448"/>
    <w:rsid w:val="00C267CB"/>
    <w:rsid w:val="00C26A62"/>
    <w:rsid w:val="00C26E03"/>
    <w:rsid w:val="00C2709B"/>
    <w:rsid w:val="00C27847"/>
    <w:rsid w:val="00C27934"/>
    <w:rsid w:val="00C27D3F"/>
    <w:rsid w:val="00C27FCE"/>
    <w:rsid w:val="00C301DE"/>
    <w:rsid w:val="00C3073B"/>
    <w:rsid w:val="00C30941"/>
    <w:rsid w:val="00C319C5"/>
    <w:rsid w:val="00C31E2D"/>
    <w:rsid w:val="00C32751"/>
    <w:rsid w:val="00C32E36"/>
    <w:rsid w:val="00C33835"/>
    <w:rsid w:val="00C34463"/>
    <w:rsid w:val="00C34543"/>
    <w:rsid w:val="00C346BD"/>
    <w:rsid w:val="00C34950"/>
    <w:rsid w:val="00C34B2C"/>
    <w:rsid w:val="00C35312"/>
    <w:rsid w:val="00C35366"/>
    <w:rsid w:val="00C356BE"/>
    <w:rsid w:val="00C362A4"/>
    <w:rsid w:val="00C36DF0"/>
    <w:rsid w:val="00C36F5B"/>
    <w:rsid w:val="00C373F4"/>
    <w:rsid w:val="00C37818"/>
    <w:rsid w:val="00C3798A"/>
    <w:rsid w:val="00C379B2"/>
    <w:rsid w:val="00C37DD0"/>
    <w:rsid w:val="00C4032C"/>
    <w:rsid w:val="00C40962"/>
    <w:rsid w:val="00C40A84"/>
    <w:rsid w:val="00C40CBB"/>
    <w:rsid w:val="00C415D0"/>
    <w:rsid w:val="00C417A3"/>
    <w:rsid w:val="00C42369"/>
    <w:rsid w:val="00C42409"/>
    <w:rsid w:val="00C42F04"/>
    <w:rsid w:val="00C43163"/>
    <w:rsid w:val="00C43379"/>
    <w:rsid w:val="00C4346B"/>
    <w:rsid w:val="00C434F1"/>
    <w:rsid w:val="00C43C68"/>
    <w:rsid w:val="00C441D3"/>
    <w:rsid w:val="00C44370"/>
    <w:rsid w:val="00C443AB"/>
    <w:rsid w:val="00C4460B"/>
    <w:rsid w:val="00C44630"/>
    <w:rsid w:val="00C44A3B"/>
    <w:rsid w:val="00C44AB9"/>
    <w:rsid w:val="00C44D6C"/>
    <w:rsid w:val="00C44DB2"/>
    <w:rsid w:val="00C44F37"/>
    <w:rsid w:val="00C44FCB"/>
    <w:rsid w:val="00C45A64"/>
    <w:rsid w:val="00C45C90"/>
    <w:rsid w:val="00C46053"/>
    <w:rsid w:val="00C46C60"/>
    <w:rsid w:val="00C46F18"/>
    <w:rsid w:val="00C479A3"/>
    <w:rsid w:val="00C47B50"/>
    <w:rsid w:val="00C47D41"/>
    <w:rsid w:val="00C47F90"/>
    <w:rsid w:val="00C5049C"/>
    <w:rsid w:val="00C509A4"/>
    <w:rsid w:val="00C50ECA"/>
    <w:rsid w:val="00C51BA4"/>
    <w:rsid w:val="00C51D28"/>
    <w:rsid w:val="00C51DF8"/>
    <w:rsid w:val="00C5200C"/>
    <w:rsid w:val="00C5295F"/>
    <w:rsid w:val="00C52A51"/>
    <w:rsid w:val="00C53E52"/>
    <w:rsid w:val="00C54335"/>
    <w:rsid w:val="00C54B41"/>
    <w:rsid w:val="00C54FB3"/>
    <w:rsid w:val="00C55548"/>
    <w:rsid w:val="00C560EA"/>
    <w:rsid w:val="00C5715A"/>
    <w:rsid w:val="00C572BB"/>
    <w:rsid w:val="00C57EA9"/>
    <w:rsid w:val="00C601CC"/>
    <w:rsid w:val="00C60220"/>
    <w:rsid w:val="00C605BC"/>
    <w:rsid w:val="00C6075A"/>
    <w:rsid w:val="00C60BA1"/>
    <w:rsid w:val="00C60D0B"/>
    <w:rsid w:val="00C6117E"/>
    <w:rsid w:val="00C611B9"/>
    <w:rsid w:val="00C61712"/>
    <w:rsid w:val="00C61A7A"/>
    <w:rsid w:val="00C636E6"/>
    <w:rsid w:val="00C6390E"/>
    <w:rsid w:val="00C63A36"/>
    <w:rsid w:val="00C63D42"/>
    <w:rsid w:val="00C64433"/>
    <w:rsid w:val="00C646D6"/>
    <w:rsid w:val="00C6479C"/>
    <w:rsid w:val="00C64C27"/>
    <w:rsid w:val="00C64E1D"/>
    <w:rsid w:val="00C64E9C"/>
    <w:rsid w:val="00C6504E"/>
    <w:rsid w:val="00C65826"/>
    <w:rsid w:val="00C658A3"/>
    <w:rsid w:val="00C65ACE"/>
    <w:rsid w:val="00C67945"/>
    <w:rsid w:val="00C67D23"/>
    <w:rsid w:val="00C67FC6"/>
    <w:rsid w:val="00C701E5"/>
    <w:rsid w:val="00C7033E"/>
    <w:rsid w:val="00C70360"/>
    <w:rsid w:val="00C703DC"/>
    <w:rsid w:val="00C704A8"/>
    <w:rsid w:val="00C7094E"/>
    <w:rsid w:val="00C709A7"/>
    <w:rsid w:val="00C70D11"/>
    <w:rsid w:val="00C70DEF"/>
    <w:rsid w:val="00C71107"/>
    <w:rsid w:val="00C7146D"/>
    <w:rsid w:val="00C71B79"/>
    <w:rsid w:val="00C71CE8"/>
    <w:rsid w:val="00C727B0"/>
    <w:rsid w:val="00C72CEF"/>
    <w:rsid w:val="00C7324E"/>
    <w:rsid w:val="00C73256"/>
    <w:rsid w:val="00C736ED"/>
    <w:rsid w:val="00C73CA8"/>
    <w:rsid w:val="00C74743"/>
    <w:rsid w:val="00C75715"/>
    <w:rsid w:val="00C760A8"/>
    <w:rsid w:val="00C76892"/>
    <w:rsid w:val="00C76BF6"/>
    <w:rsid w:val="00C779AF"/>
    <w:rsid w:val="00C77C32"/>
    <w:rsid w:val="00C77EB6"/>
    <w:rsid w:val="00C8000D"/>
    <w:rsid w:val="00C804E4"/>
    <w:rsid w:val="00C809CE"/>
    <w:rsid w:val="00C81277"/>
    <w:rsid w:val="00C81527"/>
    <w:rsid w:val="00C81620"/>
    <w:rsid w:val="00C81E58"/>
    <w:rsid w:val="00C8230E"/>
    <w:rsid w:val="00C82640"/>
    <w:rsid w:val="00C82BED"/>
    <w:rsid w:val="00C833FC"/>
    <w:rsid w:val="00C836BD"/>
    <w:rsid w:val="00C83997"/>
    <w:rsid w:val="00C84A7B"/>
    <w:rsid w:val="00C84D15"/>
    <w:rsid w:val="00C851C1"/>
    <w:rsid w:val="00C85EE1"/>
    <w:rsid w:val="00C86A63"/>
    <w:rsid w:val="00C86F00"/>
    <w:rsid w:val="00C87295"/>
    <w:rsid w:val="00C872D0"/>
    <w:rsid w:val="00C900FF"/>
    <w:rsid w:val="00C9038E"/>
    <w:rsid w:val="00C910E9"/>
    <w:rsid w:val="00C91DD0"/>
    <w:rsid w:val="00C9205E"/>
    <w:rsid w:val="00C92948"/>
    <w:rsid w:val="00C9331D"/>
    <w:rsid w:val="00C93AC7"/>
    <w:rsid w:val="00C93C8E"/>
    <w:rsid w:val="00C93CD8"/>
    <w:rsid w:val="00C947AB"/>
    <w:rsid w:val="00C94881"/>
    <w:rsid w:val="00C94973"/>
    <w:rsid w:val="00C949E4"/>
    <w:rsid w:val="00C94A05"/>
    <w:rsid w:val="00C94D2D"/>
    <w:rsid w:val="00C94EA3"/>
    <w:rsid w:val="00C955F6"/>
    <w:rsid w:val="00C956DA"/>
    <w:rsid w:val="00C95912"/>
    <w:rsid w:val="00C95E02"/>
    <w:rsid w:val="00C96199"/>
    <w:rsid w:val="00C962FE"/>
    <w:rsid w:val="00C96529"/>
    <w:rsid w:val="00C97291"/>
    <w:rsid w:val="00C97C5D"/>
    <w:rsid w:val="00C97F99"/>
    <w:rsid w:val="00CA00F3"/>
    <w:rsid w:val="00CA08BC"/>
    <w:rsid w:val="00CA0B47"/>
    <w:rsid w:val="00CA0DB7"/>
    <w:rsid w:val="00CA0DEC"/>
    <w:rsid w:val="00CA103E"/>
    <w:rsid w:val="00CA13E6"/>
    <w:rsid w:val="00CA2165"/>
    <w:rsid w:val="00CA222E"/>
    <w:rsid w:val="00CA25C4"/>
    <w:rsid w:val="00CA2D35"/>
    <w:rsid w:val="00CA34A7"/>
    <w:rsid w:val="00CA3718"/>
    <w:rsid w:val="00CA3C97"/>
    <w:rsid w:val="00CA3CD8"/>
    <w:rsid w:val="00CA3EA4"/>
    <w:rsid w:val="00CA4715"/>
    <w:rsid w:val="00CA4722"/>
    <w:rsid w:val="00CA47DD"/>
    <w:rsid w:val="00CA59ED"/>
    <w:rsid w:val="00CA5F84"/>
    <w:rsid w:val="00CA6374"/>
    <w:rsid w:val="00CA668C"/>
    <w:rsid w:val="00CA6752"/>
    <w:rsid w:val="00CA69BE"/>
    <w:rsid w:val="00CA74CF"/>
    <w:rsid w:val="00CA74F7"/>
    <w:rsid w:val="00CB073B"/>
    <w:rsid w:val="00CB0A6A"/>
    <w:rsid w:val="00CB14ED"/>
    <w:rsid w:val="00CB1504"/>
    <w:rsid w:val="00CB173D"/>
    <w:rsid w:val="00CB1E93"/>
    <w:rsid w:val="00CB2691"/>
    <w:rsid w:val="00CB2AD9"/>
    <w:rsid w:val="00CB420E"/>
    <w:rsid w:val="00CB4550"/>
    <w:rsid w:val="00CB5928"/>
    <w:rsid w:val="00CB5E3E"/>
    <w:rsid w:val="00CB607E"/>
    <w:rsid w:val="00CB613A"/>
    <w:rsid w:val="00CB62D7"/>
    <w:rsid w:val="00CB68BF"/>
    <w:rsid w:val="00CB6F3B"/>
    <w:rsid w:val="00CB7020"/>
    <w:rsid w:val="00CB7AEC"/>
    <w:rsid w:val="00CB7C6C"/>
    <w:rsid w:val="00CB7CE5"/>
    <w:rsid w:val="00CC0894"/>
    <w:rsid w:val="00CC0AC1"/>
    <w:rsid w:val="00CC0D61"/>
    <w:rsid w:val="00CC112E"/>
    <w:rsid w:val="00CC1599"/>
    <w:rsid w:val="00CC1611"/>
    <w:rsid w:val="00CC1613"/>
    <w:rsid w:val="00CC16E2"/>
    <w:rsid w:val="00CC18D9"/>
    <w:rsid w:val="00CC1ACE"/>
    <w:rsid w:val="00CC1BD7"/>
    <w:rsid w:val="00CC1C95"/>
    <w:rsid w:val="00CC2508"/>
    <w:rsid w:val="00CC259E"/>
    <w:rsid w:val="00CC340B"/>
    <w:rsid w:val="00CC43E3"/>
    <w:rsid w:val="00CC4719"/>
    <w:rsid w:val="00CC4792"/>
    <w:rsid w:val="00CC4A79"/>
    <w:rsid w:val="00CC4AD3"/>
    <w:rsid w:val="00CC4CAD"/>
    <w:rsid w:val="00CC5D6B"/>
    <w:rsid w:val="00CC6E30"/>
    <w:rsid w:val="00CC7819"/>
    <w:rsid w:val="00CC7821"/>
    <w:rsid w:val="00CC7C77"/>
    <w:rsid w:val="00CC7FDA"/>
    <w:rsid w:val="00CD03B0"/>
    <w:rsid w:val="00CD044C"/>
    <w:rsid w:val="00CD0AC2"/>
    <w:rsid w:val="00CD0C6D"/>
    <w:rsid w:val="00CD0F23"/>
    <w:rsid w:val="00CD15F2"/>
    <w:rsid w:val="00CD1659"/>
    <w:rsid w:val="00CD1F15"/>
    <w:rsid w:val="00CD22F4"/>
    <w:rsid w:val="00CD23DA"/>
    <w:rsid w:val="00CD2415"/>
    <w:rsid w:val="00CD2590"/>
    <w:rsid w:val="00CD2A56"/>
    <w:rsid w:val="00CD425B"/>
    <w:rsid w:val="00CD58E5"/>
    <w:rsid w:val="00CD5F1A"/>
    <w:rsid w:val="00CD6166"/>
    <w:rsid w:val="00CE01E7"/>
    <w:rsid w:val="00CE0C83"/>
    <w:rsid w:val="00CE1340"/>
    <w:rsid w:val="00CE2008"/>
    <w:rsid w:val="00CE2151"/>
    <w:rsid w:val="00CE30D6"/>
    <w:rsid w:val="00CE30DB"/>
    <w:rsid w:val="00CE3D68"/>
    <w:rsid w:val="00CE4295"/>
    <w:rsid w:val="00CE42FB"/>
    <w:rsid w:val="00CE48AC"/>
    <w:rsid w:val="00CE4DF3"/>
    <w:rsid w:val="00CE565D"/>
    <w:rsid w:val="00CE585A"/>
    <w:rsid w:val="00CE5A03"/>
    <w:rsid w:val="00CE5B32"/>
    <w:rsid w:val="00CE5C61"/>
    <w:rsid w:val="00CE6521"/>
    <w:rsid w:val="00CE675B"/>
    <w:rsid w:val="00CE694B"/>
    <w:rsid w:val="00CE6D23"/>
    <w:rsid w:val="00CE7811"/>
    <w:rsid w:val="00CE790F"/>
    <w:rsid w:val="00CE7F11"/>
    <w:rsid w:val="00CF0D73"/>
    <w:rsid w:val="00CF1F01"/>
    <w:rsid w:val="00CF2174"/>
    <w:rsid w:val="00CF246C"/>
    <w:rsid w:val="00CF2F67"/>
    <w:rsid w:val="00CF3396"/>
    <w:rsid w:val="00CF3869"/>
    <w:rsid w:val="00CF3C87"/>
    <w:rsid w:val="00CF3E85"/>
    <w:rsid w:val="00CF42B9"/>
    <w:rsid w:val="00CF468A"/>
    <w:rsid w:val="00CF46FB"/>
    <w:rsid w:val="00CF51EF"/>
    <w:rsid w:val="00CF5CB0"/>
    <w:rsid w:val="00CF650F"/>
    <w:rsid w:val="00CF7756"/>
    <w:rsid w:val="00CF7B78"/>
    <w:rsid w:val="00CF7F60"/>
    <w:rsid w:val="00CF7FB8"/>
    <w:rsid w:val="00CF7FCE"/>
    <w:rsid w:val="00D009B2"/>
    <w:rsid w:val="00D0119E"/>
    <w:rsid w:val="00D0124D"/>
    <w:rsid w:val="00D01250"/>
    <w:rsid w:val="00D01B68"/>
    <w:rsid w:val="00D01EEE"/>
    <w:rsid w:val="00D020AE"/>
    <w:rsid w:val="00D02507"/>
    <w:rsid w:val="00D02BEE"/>
    <w:rsid w:val="00D02CF8"/>
    <w:rsid w:val="00D0317F"/>
    <w:rsid w:val="00D0326D"/>
    <w:rsid w:val="00D0327A"/>
    <w:rsid w:val="00D0348F"/>
    <w:rsid w:val="00D035F9"/>
    <w:rsid w:val="00D03779"/>
    <w:rsid w:val="00D037B2"/>
    <w:rsid w:val="00D038E0"/>
    <w:rsid w:val="00D03E36"/>
    <w:rsid w:val="00D03EF8"/>
    <w:rsid w:val="00D03F06"/>
    <w:rsid w:val="00D0488D"/>
    <w:rsid w:val="00D0500B"/>
    <w:rsid w:val="00D069CA"/>
    <w:rsid w:val="00D06C27"/>
    <w:rsid w:val="00D0721A"/>
    <w:rsid w:val="00D07598"/>
    <w:rsid w:val="00D07A01"/>
    <w:rsid w:val="00D1039D"/>
    <w:rsid w:val="00D10DC4"/>
    <w:rsid w:val="00D1127E"/>
    <w:rsid w:val="00D128FD"/>
    <w:rsid w:val="00D12AE4"/>
    <w:rsid w:val="00D12BB7"/>
    <w:rsid w:val="00D1333A"/>
    <w:rsid w:val="00D1354F"/>
    <w:rsid w:val="00D13CC8"/>
    <w:rsid w:val="00D13D21"/>
    <w:rsid w:val="00D13E92"/>
    <w:rsid w:val="00D148F9"/>
    <w:rsid w:val="00D1517E"/>
    <w:rsid w:val="00D16055"/>
    <w:rsid w:val="00D1629E"/>
    <w:rsid w:val="00D16740"/>
    <w:rsid w:val="00D16846"/>
    <w:rsid w:val="00D16A35"/>
    <w:rsid w:val="00D16F59"/>
    <w:rsid w:val="00D1734D"/>
    <w:rsid w:val="00D1746C"/>
    <w:rsid w:val="00D176E7"/>
    <w:rsid w:val="00D177B5"/>
    <w:rsid w:val="00D17E24"/>
    <w:rsid w:val="00D17ECA"/>
    <w:rsid w:val="00D17ED9"/>
    <w:rsid w:val="00D21478"/>
    <w:rsid w:val="00D21641"/>
    <w:rsid w:val="00D218C3"/>
    <w:rsid w:val="00D224BE"/>
    <w:rsid w:val="00D22808"/>
    <w:rsid w:val="00D23235"/>
    <w:rsid w:val="00D235AC"/>
    <w:rsid w:val="00D23C5D"/>
    <w:rsid w:val="00D23F2B"/>
    <w:rsid w:val="00D247EF"/>
    <w:rsid w:val="00D24A7C"/>
    <w:rsid w:val="00D24FA7"/>
    <w:rsid w:val="00D25C1A"/>
    <w:rsid w:val="00D261F7"/>
    <w:rsid w:val="00D265BD"/>
    <w:rsid w:val="00D26882"/>
    <w:rsid w:val="00D26E42"/>
    <w:rsid w:val="00D2706B"/>
    <w:rsid w:val="00D274B3"/>
    <w:rsid w:val="00D27656"/>
    <w:rsid w:val="00D309BB"/>
    <w:rsid w:val="00D3118F"/>
    <w:rsid w:val="00D3186A"/>
    <w:rsid w:val="00D31916"/>
    <w:rsid w:val="00D319B1"/>
    <w:rsid w:val="00D31F84"/>
    <w:rsid w:val="00D335BF"/>
    <w:rsid w:val="00D3372B"/>
    <w:rsid w:val="00D33856"/>
    <w:rsid w:val="00D33915"/>
    <w:rsid w:val="00D33F90"/>
    <w:rsid w:val="00D347B4"/>
    <w:rsid w:val="00D34876"/>
    <w:rsid w:val="00D34896"/>
    <w:rsid w:val="00D34A55"/>
    <w:rsid w:val="00D35435"/>
    <w:rsid w:val="00D354B7"/>
    <w:rsid w:val="00D354EB"/>
    <w:rsid w:val="00D355AE"/>
    <w:rsid w:val="00D35A57"/>
    <w:rsid w:val="00D35A99"/>
    <w:rsid w:val="00D35FFE"/>
    <w:rsid w:val="00D367C4"/>
    <w:rsid w:val="00D36FC7"/>
    <w:rsid w:val="00D371AF"/>
    <w:rsid w:val="00D373E0"/>
    <w:rsid w:val="00D379EE"/>
    <w:rsid w:val="00D37ED7"/>
    <w:rsid w:val="00D40464"/>
    <w:rsid w:val="00D40612"/>
    <w:rsid w:val="00D40981"/>
    <w:rsid w:val="00D410A5"/>
    <w:rsid w:val="00D41310"/>
    <w:rsid w:val="00D41941"/>
    <w:rsid w:val="00D41E17"/>
    <w:rsid w:val="00D42488"/>
    <w:rsid w:val="00D4265A"/>
    <w:rsid w:val="00D428E2"/>
    <w:rsid w:val="00D431AA"/>
    <w:rsid w:val="00D4367D"/>
    <w:rsid w:val="00D445B0"/>
    <w:rsid w:val="00D44DB7"/>
    <w:rsid w:val="00D44F50"/>
    <w:rsid w:val="00D45783"/>
    <w:rsid w:val="00D45916"/>
    <w:rsid w:val="00D45ABE"/>
    <w:rsid w:val="00D462B5"/>
    <w:rsid w:val="00D46A63"/>
    <w:rsid w:val="00D471FA"/>
    <w:rsid w:val="00D47AE2"/>
    <w:rsid w:val="00D50F7D"/>
    <w:rsid w:val="00D51378"/>
    <w:rsid w:val="00D51684"/>
    <w:rsid w:val="00D5194C"/>
    <w:rsid w:val="00D51B50"/>
    <w:rsid w:val="00D51C25"/>
    <w:rsid w:val="00D5203E"/>
    <w:rsid w:val="00D522B4"/>
    <w:rsid w:val="00D52762"/>
    <w:rsid w:val="00D52997"/>
    <w:rsid w:val="00D52B2C"/>
    <w:rsid w:val="00D533AF"/>
    <w:rsid w:val="00D536B1"/>
    <w:rsid w:val="00D53D1B"/>
    <w:rsid w:val="00D541BF"/>
    <w:rsid w:val="00D5451C"/>
    <w:rsid w:val="00D54989"/>
    <w:rsid w:val="00D54A0A"/>
    <w:rsid w:val="00D558BE"/>
    <w:rsid w:val="00D55BBE"/>
    <w:rsid w:val="00D55D59"/>
    <w:rsid w:val="00D565BF"/>
    <w:rsid w:val="00D56CB8"/>
    <w:rsid w:val="00D573E8"/>
    <w:rsid w:val="00D57420"/>
    <w:rsid w:val="00D5760B"/>
    <w:rsid w:val="00D57D66"/>
    <w:rsid w:val="00D603CB"/>
    <w:rsid w:val="00D60D29"/>
    <w:rsid w:val="00D60F00"/>
    <w:rsid w:val="00D61890"/>
    <w:rsid w:val="00D61E07"/>
    <w:rsid w:val="00D623CD"/>
    <w:rsid w:val="00D6275B"/>
    <w:rsid w:val="00D62E65"/>
    <w:rsid w:val="00D62F43"/>
    <w:rsid w:val="00D636DC"/>
    <w:rsid w:val="00D63A41"/>
    <w:rsid w:val="00D63EAC"/>
    <w:rsid w:val="00D63F4D"/>
    <w:rsid w:val="00D640FD"/>
    <w:rsid w:val="00D64B6D"/>
    <w:rsid w:val="00D64C14"/>
    <w:rsid w:val="00D64DCA"/>
    <w:rsid w:val="00D64FB0"/>
    <w:rsid w:val="00D65019"/>
    <w:rsid w:val="00D65151"/>
    <w:rsid w:val="00D65319"/>
    <w:rsid w:val="00D65C6C"/>
    <w:rsid w:val="00D6614E"/>
    <w:rsid w:val="00D66442"/>
    <w:rsid w:val="00D66B9A"/>
    <w:rsid w:val="00D66D35"/>
    <w:rsid w:val="00D67A35"/>
    <w:rsid w:val="00D67E72"/>
    <w:rsid w:val="00D7014A"/>
    <w:rsid w:val="00D70607"/>
    <w:rsid w:val="00D70978"/>
    <w:rsid w:val="00D71C0A"/>
    <w:rsid w:val="00D71C9E"/>
    <w:rsid w:val="00D72EED"/>
    <w:rsid w:val="00D73116"/>
    <w:rsid w:val="00D731CA"/>
    <w:rsid w:val="00D73C43"/>
    <w:rsid w:val="00D7419F"/>
    <w:rsid w:val="00D74A28"/>
    <w:rsid w:val="00D74B4F"/>
    <w:rsid w:val="00D74BE0"/>
    <w:rsid w:val="00D753AD"/>
    <w:rsid w:val="00D75528"/>
    <w:rsid w:val="00D757C4"/>
    <w:rsid w:val="00D75B1A"/>
    <w:rsid w:val="00D75BFD"/>
    <w:rsid w:val="00D75D87"/>
    <w:rsid w:val="00D76659"/>
    <w:rsid w:val="00D76A05"/>
    <w:rsid w:val="00D7767F"/>
    <w:rsid w:val="00D77F1D"/>
    <w:rsid w:val="00D803FF"/>
    <w:rsid w:val="00D805CA"/>
    <w:rsid w:val="00D807BF"/>
    <w:rsid w:val="00D80B47"/>
    <w:rsid w:val="00D80CAE"/>
    <w:rsid w:val="00D814B0"/>
    <w:rsid w:val="00D824BB"/>
    <w:rsid w:val="00D8312A"/>
    <w:rsid w:val="00D833E7"/>
    <w:rsid w:val="00D839D1"/>
    <w:rsid w:val="00D83AC6"/>
    <w:rsid w:val="00D83B1B"/>
    <w:rsid w:val="00D83DB1"/>
    <w:rsid w:val="00D84277"/>
    <w:rsid w:val="00D84490"/>
    <w:rsid w:val="00D8467F"/>
    <w:rsid w:val="00D85F15"/>
    <w:rsid w:val="00D862F7"/>
    <w:rsid w:val="00D8686C"/>
    <w:rsid w:val="00D870ED"/>
    <w:rsid w:val="00D87BB1"/>
    <w:rsid w:val="00D87C59"/>
    <w:rsid w:val="00D87E09"/>
    <w:rsid w:val="00D90D85"/>
    <w:rsid w:val="00D90E84"/>
    <w:rsid w:val="00D90EB3"/>
    <w:rsid w:val="00D90F02"/>
    <w:rsid w:val="00D90F5F"/>
    <w:rsid w:val="00D910AE"/>
    <w:rsid w:val="00D91892"/>
    <w:rsid w:val="00D91DEF"/>
    <w:rsid w:val="00D91FDA"/>
    <w:rsid w:val="00D920F7"/>
    <w:rsid w:val="00D93956"/>
    <w:rsid w:val="00D93B33"/>
    <w:rsid w:val="00D94780"/>
    <w:rsid w:val="00D95721"/>
    <w:rsid w:val="00D95B17"/>
    <w:rsid w:val="00D95BC5"/>
    <w:rsid w:val="00D9642A"/>
    <w:rsid w:val="00D9723D"/>
    <w:rsid w:val="00D976CA"/>
    <w:rsid w:val="00DA00E0"/>
    <w:rsid w:val="00DA0636"/>
    <w:rsid w:val="00DA0B60"/>
    <w:rsid w:val="00DA0F55"/>
    <w:rsid w:val="00DA13F2"/>
    <w:rsid w:val="00DA2009"/>
    <w:rsid w:val="00DA2279"/>
    <w:rsid w:val="00DA297D"/>
    <w:rsid w:val="00DA2BE7"/>
    <w:rsid w:val="00DA2DDD"/>
    <w:rsid w:val="00DA3182"/>
    <w:rsid w:val="00DA3525"/>
    <w:rsid w:val="00DA3988"/>
    <w:rsid w:val="00DA3A1D"/>
    <w:rsid w:val="00DA3F5E"/>
    <w:rsid w:val="00DA49BC"/>
    <w:rsid w:val="00DA49C6"/>
    <w:rsid w:val="00DA4F88"/>
    <w:rsid w:val="00DA57C7"/>
    <w:rsid w:val="00DA5D7D"/>
    <w:rsid w:val="00DA63B7"/>
    <w:rsid w:val="00DA679B"/>
    <w:rsid w:val="00DA687F"/>
    <w:rsid w:val="00DA7455"/>
    <w:rsid w:val="00DA7745"/>
    <w:rsid w:val="00DA77DD"/>
    <w:rsid w:val="00DB06BC"/>
    <w:rsid w:val="00DB2B95"/>
    <w:rsid w:val="00DB2CAF"/>
    <w:rsid w:val="00DB3435"/>
    <w:rsid w:val="00DB37E2"/>
    <w:rsid w:val="00DB516D"/>
    <w:rsid w:val="00DB52BC"/>
    <w:rsid w:val="00DB5A7F"/>
    <w:rsid w:val="00DB6129"/>
    <w:rsid w:val="00DB6239"/>
    <w:rsid w:val="00DB6889"/>
    <w:rsid w:val="00DB6A01"/>
    <w:rsid w:val="00DB6F24"/>
    <w:rsid w:val="00DB6FF7"/>
    <w:rsid w:val="00DB7BA0"/>
    <w:rsid w:val="00DB7CD3"/>
    <w:rsid w:val="00DC039A"/>
    <w:rsid w:val="00DC06CD"/>
    <w:rsid w:val="00DC1635"/>
    <w:rsid w:val="00DC1DB4"/>
    <w:rsid w:val="00DC2007"/>
    <w:rsid w:val="00DC208E"/>
    <w:rsid w:val="00DC289C"/>
    <w:rsid w:val="00DC28AE"/>
    <w:rsid w:val="00DC33D3"/>
    <w:rsid w:val="00DC3C55"/>
    <w:rsid w:val="00DC3ECC"/>
    <w:rsid w:val="00DC40C0"/>
    <w:rsid w:val="00DC4550"/>
    <w:rsid w:val="00DC53F9"/>
    <w:rsid w:val="00DC5C06"/>
    <w:rsid w:val="00DC6930"/>
    <w:rsid w:val="00DC76E2"/>
    <w:rsid w:val="00DC7C25"/>
    <w:rsid w:val="00DC7D12"/>
    <w:rsid w:val="00DD0285"/>
    <w:rsid w:val="00DD0870"/>
    <w:rsid w:val="00DD1276"/>
    <w:rsid w:val="00DD1B45"/>
    <w:rsid w:val="00DD1EF1"/>
    <w:rsid w:val="00DD23EC"/>
    <w:rsid w:val="00DD2988"/>
    <w:rsid w:val="00DD31A3"/>
    <w:rsid w:val="00DD35FD"/>
    <w:rsid w:val="00DD414F"/>
    <w:rsid w:val="00DD48E0"/>
    <w:rsid w:val="00DD51FF"/>
    <w:rsid w:val="00DD5C67"/>
    <w:rsid w:val="00DD5D0E"/>
    <w:rsid w:val="00DD5D6D"/>
    <w:rsid w:val="00DD65AF"/>
    <w:rsid w:val="00DD6BA1"/>
    <w:rsid w:val="00DD6ED9"/>
    <w:rsid w:val="00DD780A"/>
    <w:rsid w:val="00DD79A7"/>
    <w:rsid w:val="00DE0253"/>
    <w:rsid w:val="00DE0592"/>
    <w:rsid w:val="00DE0793"/>
    <w:rsid w:val="00DE15D5"/>
    <w:rsid w:val="00DE1D7B"/>
    <w:rsid w:val="00DE1DCC"/>
    <w:rsid w:val="00DE1E19"/>
    <w:rsid w:val="00DE20DC"/>
    <w:rsid w:val="00DE2BD3"/>
    <w:rsid w:val="00DE3061"/>
    <w:rsid w:val="00DE33C4"/>
    <w:rsid w:val="00DE387F"/>
    <w:rsid w:val="00DE3BC6"/>
    <w:rsid w:val="00DE405F"/>
    <w:rsid w:val="00DE4117"/>
    <w:rsid w:val="00DE4329"/>
    <w:rsid w:val="00DE4E2F"/>
    <w:rsid w:val="00DE4FB7"/>
    <w:rsid w:val="00DE592C"/>
    <w:rsid w:val="00DE5CFD"/>
    <w:rsid w:val="00DE5D88"/>
    <w:rsid w:val="00DE60B1"/>
    <w:rsid w:val="00DE6A29"/>
    <w:rsid w:val="00DE6A73"/>
    <w:rsid w:val="00DE6B98"/>
    <w:rsid w:val="00DE6FDA"/>
    <w:rsid w:val="00DE78CA"/>
    <w:rsid w:val="00DE79D4"/>
    <w:rsid w:val="00DE7E3E"/>
    <w:rsid w:val="00DF0748"/>
    <w:rsid w:val="00DF0D0E"/>
    <w:rsid w:val="00DF13AA"/>
    <w:rsid w:val="00DF1422"/>
    <w:rsid w:val="00DF1817"/>
    <w:rsid w:val="00DF19AA"/>
    <w:rsid w:val="00DF2014"/>
    <w:rsid w:val="00DF2083"/>
    <w:rsid w:val="00DF2115"/>
    <w:rsid w:val="00DF2583"/>
    <w:rsid w:val="00DF327F"/>
    <w:rsid w:val="00DF3521"/>
    <w:rsid w:val="00DF3BE2"/>
    <w:rsid w:val="00DF4503"/>
    <w:rsid w:val="00DF4EB6"/>
    <w:rsid w:val="00DF50E0"/>
    <w:rsid w:val="00DF5B7A"/>
    <w:rsid w:val="00DF5F09"/>
    <w:rsid w:val="00DF689E"/>
    <w:rsid w:val="00DF6F37"/>
    <w:rsid w:val="00DF74A8"/>
    <w:rsid w:val="00DF7C7B"/>
    <w:rsid w:val="00E01786"/>
    <w:rsid w:val="00E01F28"/>
    <w:rsid w:val="00E02755"/>
    <w:rsid w:val="00E02A9A"/>
    <w:rsid w:val="00E02CA1"/>
    <w:rsid w:val="00E03452"/>
    <w:rsid w:val="00E03D88"/>
    <w:rsid w:val="00E04B91"/>
    <w:rsid w:val="00E04C8A"/>
    <w:rsid w:val="00E04CB1"/>
    <w:rsid w:val="00E04D3F"/>
    <w:rsid w:val="00E0541C"/>
    <w:rsid w:val="00E061F0"/>
    <w:rsid w:val="00E06731"/>
    <w:rsid w:val="00E068C0"/>
    <w:rsid w:val="00E06E74"/>
    <w:rsid w:val="00E07A58"/>
    <w:rsid w:val="00E07B90"/>
    <w:rsid w:val="00E07E56"/>
    <w:rsid w:val="00E07FFC"/>
    <w:rsid w:val="00E10051"/>
    <w:rsid w:val="00E10909"/>
    <w:rsid w:val="00E10CAD"/>
    <w:rsid w:val="00E113F2"/>
    <w:rsid w:val="00E11AA7"/>
    <w:rsid w:val="00E12214"/>
    <w:rsid w:val="00E127CB"/>
    <w:rsid w:val="00E12AFE"/>
    <w:rsid w:val="00E143C2"/>
    <w:rsid w:val="00E1440A"/>
    <w:rsid w:val="00E1453E"/>
    <w:rsid w:val="00E151D4"/>
    <w:rsid w:val="00E1580B"/>
    <w:rsid w:val="00E15B5E"/>
    <w:rsid w:val="00E15FE1"/>
    <w:rsid w:val="00E1697A"/>
    <w:rsid w:val="00E16D7B"/>
    <w:rsid w:val="00E16F4B"/>
    <w:rsid w:val="00E1728C"/>
    <w:rsid w:val="00E17331"/>
    <w:rsid w:val="00E173FB"/>
    <w:rsid w:val="00E174A5"/>
    <w:rsid w:val="00E175F7"/>
    <w:rsid w:val="00E17743"/>
    <w:rsid w:val="00E177B6"/>
    <w:rsid w:val="00E178B1"/>
    <w:rsid w:val="00E17C82"/>
    <w:rsid w:val="00E20539"/>
    <w:rsid w:val="00E209F2"/>
    <w:rsid w:val="00E20CA6"/>
    <w:rsid w:val="00E20EDD"/>
    <w:rsid w:val="00E20F7A"/>
    <w:rsid w:val="00E213AD"/>
    <w:rsid w:val="00E21428"/>
    <w:rsid w:val="00E216D7"/>
    <w:rsid w:val="00E21A11"/>
    <w:rsid w:val="00E21AE4"/>
    <w:rsid w:val="00E23024"/>
    <w:rsid w:val="00E236A2"/>
    <w:rsid w:val="00E24570"/>
    <w:rsid w:val="00E24A9C"/>
    <w:rsid w:val="00E25081"/>
    <w:rsid w:val="00E25338"/>
    <w:rsid w:val="00E2558E"/>
    <w:rsid w:val="00E2562B"/>
    <w:rsid w:val="00E25644"/>
    <w:rsid w:val="00E25F2E"/>
    <w:rsid w:val="00E2628B"/>
    <w:rsid w:val="00E2680D"/>
    <w:rsid w:val="00E26A89"/>
    <w:rsid w:val="00E26BAE"/>
    <w:rsid w:val="00E26D2C"/>
    <w:rsid w:val="00E26E87"/>
    <w:rsid w:val="00E26FDE"/>
    <w:rsid w:val="00E301BA"/>
    <w:rsid w:val="00E30355"/>
    <w:rsid w:val="00E30723"/>
    <w:rsid w:val="00E30FAC"/>
    <w:rsid w:val="00E31094"/>
    <w:rsid w:val="00E319D0"/>
    <w:rsid w:val="00E31F4F"/>
    <w:rsid w:val="00E326EE"/>
    <w:rsid w:val="00E32F41"/>
    <w:rsid w:val="00E3391B"/>
    <w:rsid w:val="00E341E1"/>
    <w:rsid w:val="00E344F7"/>
    <w:rsid w:val="00E351D7"/>
    <w:rsid w:val="00E3538C"/>
    <w:rsid w:val="00E35798"/>
    <w:rsid w:val="00E35DB5"/>
    <w:rsid w:val="00E36097"/>
    <w:rsid w:val="00E36FE9"/>
    <w:rsid w:val="00E37339"/>
    <w:rsid w:val="00E37359"/>
    <w:rsid w:val="00E37388"/>
    <w:rsid w:val="00E3778F"/>
    <w:rsid w:val="00E37DB8"/>
    <w:rsid w:val="00E4032B"/>
    <w:rsid w:val="00E404A0"/>
    <w:rsid w:val="00E40892"/>
    <w:rsid w:val="00E40EC3"/>
    <w:rsid w:val="00E4227A"/>
    <w:rsid w:val="00E424CB"/>
    <w:rsid w:val="00E42856"/>
    <w:rsid w:val="00E42E49"/>
    <w:rsid w:val="00E43325"/>
    <w:rsid w:val="00E43A89"/>
    <w:rsid w:val="00E43BCC"/>
    <w:rsid w:val="00E442C9"/>
    <w:rsid w:val="00E44560"/>
    <w:rsid w:val="00E44FDB"/>
    <w:rsid w:val="00E457FC"/>
    <w:rsid w:val="00E45B5B"/>
    <w:rsid w:val="00E45CB1"/>
    <w:rsid w:val="00E45DBA"/>
    <w:rsid w:val="00E46BA9"/>
    <w:rsid w:val="00E46BCD"/>
    <w:rsid w:val="00E47BC4"/>
    <w:rsid w:val="00E47E56"/>
    <w:rsid w:val="00E47E64"/>
    <w:rsid w:val="00E47F2B"/>
    <w:rsid w:val="00E511A2"/>
    <w:rsid w:val="00E517AE"/>
    <w:rsid w:val="00E51CF1"/>
    <w:rsid w:val="00E51D71"/>
    <w:rsid w:val="00E5220B"/>
    <w:rsid w:val="00E52484"/>
    <w:rsid w:val="00E5273B"/>
    <w:rsid w:val="00E52C9B"/>
    <w:rsid w:val="00E538FF"/>
    <w:rsid w:val="00E53D7A"/>
    <w:rsid w:val="00E53DF7"/>
    <w:rsid w:val="00E54791"/>
    <w:rsid w:val="00E54DD5"/>
    <w:rsid w:val="00E54E8B"/>
    <w:rsid w:val="00E54FE9"/>
    <w:rsid w:val="00E55061"/>
    <w:rsid w:val="00E55336"/>
    <w:rsid w:val="00E55FFF"/>
    <w:rsid w:val="00E56344"/>
    <w:rsid w:val="00E56548"/>
    <w:rsid w:val="00E568E8"/>
    <w:rsid w:val="00E56C79"/>
    <w:rsid w:val="00E56CD9"/>
    <w:rsid w:val="00E56F2F"/>
    <w:rsid w:val="00E5701B"/>
    <w:rsid w:val="00E57220"/>
    <w:rsid w:val="00E57E76"/>
    <w:rsid w:val="00E57FBB"/>
    <w:rsid w:val="00E57FCC"/>
    <w:rsid w:val="00E6043E"/>
    <w:rsid w:val="00E60693"/>
    <w:rsid w:val="00E60D2D"/>
    <w:rsid w:val="00E618F8"/>
    <w:rsid w:val="00E61914"/>
    <w:rsid w:val="00E61EC5"/>
    <w:rsid w:val="00E62DE1"/>
    <w:rsid w:val="00E64367"/>
    <w:rsid w:val="00E64F36"/>
    <w:rsid w:val="00E64F50"/>
    <w:rsid w:val="00E65158"/>
    <w:rsid w:val="00E65782"/>
    <w:rsid w:val="00E65A88"/>
    <w:rsid w:val="00E65C79"/>
    <w:rsid w:val="00E65F05"/>
    <w:rsid w:val="00E662E8"/>
    <w:rsid w:val="00E66707"/>
    <w:rsid w:val="00E66710"/>
    <w:rsid w:val="00E66FEB"/>
    <w:rsid w:val="00E6724F"/>
    <w:rsid w:val="00E677D0"/>
    <w:rsid w:val="00E67CB5"/>
    <w:rsid w:val="00E67F3B"/>
    <w:rsid w:val="00E7044C"/>
    <w:rsid w:val="00E71911"/>
    <w:rsid w:val="00E7293D"/>
    <w:rsid w:val="00E72AD2"/>
    <w:rsid w:val="00E72E59"/>
    <w:rsid w:val="00E734B9"/>
    <w:rsid w:val="00E734E5"/>
    <w:rsid w:val="00E737F0"/>
    <w:rsid w:val="00E7470F"/>
    <w:rsid w:val="00E748F8"/>
    <w:rsid w:val="00E755F5"/>
    <w:rsid w:val="00E75834"/>
    <w:rsid w:val="00E758D5"/>
    <w:rsid w:val="00E75BDD"/>
    <w:rsid w:val="00E75C1E"/>
    <w:rsid w:val="00E763DD"/>
    <w:rsid w:val="00E76F97"/>
    <w:rsid w:val="00E77347"/>
    <w:rsid w:val="00E776B5"/>
    <w:rsid w:val="00E77A66"/>
    <w:rsid w:val="00E801D9"/>
    <w:rsid w:val="00E8160B"/>
    <w:rsid w:val="00E81703"/>
    <w:rsid w:val="00E81B27"/>
    <w:rsid w:val="00E831B1"/>
    <w:rsid w:val="00E83490"/>
    <w:rsid w:val="00E843EB"/>
    <w:rsid w:val="00E843FA"/>
    <w:rsid w:val="00E84999"/>
    <w:rsid w:val="00E84BD2"/>
    <w:rsid w:val="00E84C38"/>
    <w:rsid w:val="00E850BE"/>
    <w:rsid w:val="00E85314"/>
    <w:rsid w:val="00E85F24"/>
    <w:rsid w:val="00E85F5C"/>
    <w:rsid w:val="00E860E8"/>
    <w:rsid w:val="00E86DEE"/>
    <w:rsid w:val="00E86E03"/>
    <w:rsid w:val="00E8716B"/>
    <w:rsid w:val="00E874FB"/>
    <w:rsid w:val="00E8771C"/>
    <w:rsid w:val="00E87826"/>
    <w:rsid w:val="00E878D5"/>
    <w:rsid w:val="00E87F71"/>
    <w:rsid w:val="00E90415"/>
    <w:rsid w:val="00E90E08"/>
    <w:rsid w:val="00E91358"/>
    <w:rsid w:val="00E9145D"/>
    <w:rsid w:val="00E9182E"/>
    <w:rsid w:val="00E91F37"/>
    <w:rsid w:val="00E921A9"/>
    <w:rsid w:val="00E9319A"/>
    <w:rsid w:val="00E93A21"/>
    <w:rsid w:val="00E93CAC"/>
    <w:rsid w:val="00E93DCD"/>
    <w:rsid w:val="00E94609"/>
    <w:rsid w:val="00E95589"/>
    <w:rsid w:val="00E95746"/>
    <w:rsid w:val="00E95780"/>
    <w:rsid w:val="00E95B45"/>
    <w:rsid w:val="00E960BE"/>
    <w:rsid w:val="00E960D1"/>
    <w:rsid w:val="00E96BF7"/>
    <w:rsid w:val="00E975C2"/>
    <w:rsid w:val="00EA1594"/>
    <w:rsid w:val="00EA28DF"/>
    <w:rsid w:val="00EA2D7F"/>
    <w:rsid w:val="00EA32CF"/>
    <w:rsid w:val="00EA3BE9"/>
    <w:rsid w:val="00EA3F9A"/>
    <w:rsid w:val="00EA416D"/>
    <w:rsid w:val="00EA43EC"/>
    <w:rsid w:val="00EA44D9"/>
    <w:rsid w:val="00EA46E9"/>
    <w:rsid w:val="00EA47AB"/>
    <w:rsid w:val="00EA49EA"/>
    <w:rsid w:val="00EA4B59"/>
    <w:rsid w:val="00EA503D"/>
    <w:rsid w:val="00EA531E"/>
    <w:rsid w:val="00EA5735"/>
    <w:rsid w:val="00EA5C90"/>
    <w:rsid w:val="00EA61F2"/>
    <w:rsid w:val="00EA6242"/>
    <w:rsid w:val="00EA632B"/>
    <w:rsid w:val="00EA660E"/>
    <w:rsid w:val="00EA6983"/>
    <w:rsid w:val="00EA6AD7"/>
    <w:rsid w:val="00EA6B8D"/>
    <w:rsid w:val="00EA709C"/>
    <w:rsid w:val="00EA76F2"/>
    <w:rsid w:val="00EB035E"/>
    <w:rsid w:val="00EB1F89"/>
    <w:rsid w:val="00EB21DD"/>
    <w:rsid w:val="00EB2433"/>
    <w:rsid w:val="00EB28D2"/>
    <w:rsid w:val="00EB352B"/>
    <w:rsid w:val="00EB36C2"/>
    <w:rsid w:val="00EB3D0B"/>
    <w:rsid w:val="00EB4053"/>
    <w:rsid w:val="00EB4111"/>
    <w:rsid w:val="00EB4277"/>
    <w:rsid w:val="00EB48A0"/>
    <w:rsid w:val="00EB4993"/>
    <w:rsid w:val="00EB4DEE"/>
    <w:rsid w:val="00EB5F87"/>
    <w:rsid w:val="00EB64C6"/>
    <w:rsid w:val="00EB7473"/>
    <w:rsid w:val="00EB755C"/>
    <w:rsid w:val="00EB787B"/>
    <w:rsid w:val="00EB7B30"/>
    <w:rsid w:val="00EC058C"/>
    <w:rsid w:val="00EC0D87"/>
    <w:rsid w:val="00EC0EF0"/>
    <w:rsid w:val="00EC172E"/>
    <w:rsid w:val="00EC1979"/>
    <w:rsid w:val="00EC2B8F"/>
    <w:rsid w:val="00EC2C25"/>
    <w:rsid w:val="00EC39B4"/>
    <w:rsid w:val="00EC3B27"/>
    <w:rsid w:val="00EC3CFA"/>
    <w:rsid w:val="00EC413C"/>
    <w:rsid w:val="00EC433A"/>
    <w:rsid w:val="00EC4381"/>
    <w:rsid w:val="00EC466B"/>
    <w:rsid w:val="00EC4E70"/>
    <w:rsid w:val="00EC534D"/>
    <w:rsid w:val="00EC5EA1"/>
    <w:rsid w:val="00EC5FF5"/>
    <w:rsid w:val="00EC62CD"/>
    <w:rsid w:val="00EC679A"/>
    <w:rsid w:val="00EC6850"/>
    <w:rsid w:val="00EC6AB8"/>
    <w:rsid w:val="00EC6ACB"/>
    <w:rsid w:val="00EC6FDB"/>
    <w:rsid w:val="00EC79E6"/>
    <w:rsid w:val="00ED003F"/>
    <w:rsid w:val="00ED0231"/>
    <w:rsid w:val="00ED0568"/>
    <w:rsid w:val="00ED059C"/>
    <w:rsid w:val="00ED0C5E"/>
    <w:rsid w:val="00ED0E53"/>
    <w:rsid w:val="00ED1C37"/>
    <w:rsid w:val="00ED20F7"/>
    <w:rsid w:val="00ED27C8"/>
    <w:rsid w:val="00ED28C7"/>
    <w:rsid w:val="00ED2DB4"/>
    <w:rsid w:val="00ED2DB8"/>
    <w:rsid w:val="00ED3B48"/>
    <w:rsid w:val="00ED489B"/>
    <w:rsid w:val="00ED495D"/>
    <w:rsid w:val="00ED5AFE"/>
    <w:rsid w:val="00ED5D86"/>
    <w:rsid w:val="00ED5DBC"/>
    <w:rsid w:val="00ED6FD3"/>
    <w:rsid w:val="00ED76CB"/>
    <w:rsid w:val="00ED78C9"/>
    <w:rsid w:val="00ED7E04"/>
    <w:rsid w:val="00EE003A"/>
    <w:rsid w:val="00EE007C"/>
    <w:rsid w:val="00EE03B3"/>
    <w:rsid w:val="00EE0571"/>
    <w:rsid w:val="00EE09CD"/>
    <w:rsid w:val="00EE0C78"/>
    <w:rsid w:val="00EE0F0B"/>
    <w:rsid w:val="00EE1E2C"/>
    <w:rsid w:val="00EE1EED"/>
    <w:rsid w:val="00EE20C4"/>
    <w:rsid w:val="00EE21D5"/>
    <w:rsid w:val="00EE22DC"/>
    <w:rsid w:val="00EE2506"/>
    <w:rsid w:val="00EE270E"/>
    <w:rsid w:val="00EE2763"/>
    <w:rsid w:val="00EE27F4"/>
    <w:rsid w:val="00EE29B7"/>
    <w:rsid w:val="00EE2A48"/>
    <w:rsid w:val="00EE344E"/>
    <w:rsid w:val="00EE34B7"/>
    <w:rsid w:val="00EE35DC"/>
    <w:rsid w:val="00EE37EC"/>
    <w:rsid w:val="00EE3D8B"/>
    <w:rsid w:val="00EE4A80"/>
    <w:rsid w:val="00EE4A98"/>
    <w:rsid w:val="00EE4F98"/>
    <w:rsid w:val="00EE502B"/>
    <w:rsid w:val="00EE53BE"/>
    <w:rsid w:val="00EE62B9"/>
    <w:rsid w:val="00EE72F8"/>
    <w:rsid w:val="00EE7695"/>
    <w:rsid w:val="00EE7A32"/>
    <w:rsid w:val="00EF000F"/>
    <w:rsid w:val="00EF1C43"/>
    <w:rsid w:val="00EF21F9"/>
    <w:rsid w:val="00EF2D44"/>
    <w:rsid w:val="00EF2DCF"/>
    <w:rsid w:val="00EF3704"/>
    <w:rsid w:val="00EF3B20"/>
    <w:rsid w:val="00EF4936"/>
    <w:rsid w:val="00EF4A15"/>
    <w:rsid w:val="00EF505D"/>
    <w:rsid w:val="00EF5434"/>
    <w:rsid w:val="00EF5AAB"/>
    <w:rsid w:val="00EF5AFA"/>
    <w:rsid w:val="00EF6695"/>
    <w:rsid w:val="00EF6AA7"/>
    <w:rsid w:val="00EF6C74"/>
    <w:rsid w:val="00EF6C9F"/>
    <w:rsid w:val="00EF6D89"/>
    <w:rsid w:val="00EF74C6"/>
    <w:rsid w:val="00EF75AC"/>
    <w:rsid w:val="00EF792F"/>
    <w:rsid w:val="00EF7EE5"/>
    <w:rsid w:val="00F00142"/>
    <w:rsid w:val="00F00A94"/>
    <w:rsid w:val="00F00E34"/>
    <w:rsid w:val="00F01747"/>
    <w:rsid w:val="00F01B16"/>
    <w:rsid w:val="00F01E9A"/>
    <w:rsid w:val="00F02006"/>
    <w:rsid w:val="00F02661"/>
    <w:rsid w:val="00F0273F"/>
    <w:rsid w:val="00F03C1A"/>
    <w:rsid w:val="00F03D74"/>
    <w:rsid w:val="00F03D79"/>
    <w:rsid w:val="00F0442D"/>
    <w:rsid w:val="00F0473C"/>
    <w:rsid w:val="00F04ADA"/>
    <w:rsid w:val="00F04F84"/>
    <w:rsid w:val="00F05017"/>
    <w:rsid w:val="00F052C1"/>
    <w:rsid w:val="00F05808"/>
    <w:rsid w:val="00F06AEE"/>
    <w:rsid w:val="00F06E4B"/>
    <w:rsid w:val="00F0732F"/>
    <w:rsid w:val="00F07D37"/>
    <w:rsid w:val="00F07D9D"/>
    <w:rsid w:val="00F109E2"/>
    <w:rsid w:val="00F113F1"/>
    <w:rsid w:val="00F11434"/>
    <w:rsid w:val="00F11667"/>
    <w:rsid w:val="00F11C83"/>
    <w:rsid w:val="00F12CE7"/>
    <w:rsid w:val="00F13496"/>
    <w:rsid w:val="00F13D67"/>
    <w:rsid w:val="00F142C9"/>
    <w:rsid w:val="00F145FE"/>
    <w:rsid w:val="00F147F2"/>
    <w:rsid w:val="00F1502D"/>
    <w:rsid w:val="00F150FB"/>
    <w:rsid w:val="00F15105"/>
    <w:rsid w:val="00F15128"/>
    <w:rsid w:val="00F15747"/>
    <w:rsid w:val="00F15BC5"/>
    <w:rsid w:val="00F16E4E"/>
    <w:rsid w:val="00F16EA9"/>
    <w:rsid w:val="00F176E3"/>
    <w:rsid w:val="00F17B3F"/>
    <w:rsid w:val="00F17F28"/>
    <w:rsid w:val="00F20F11"/>
    <w:rsid w:val="00F210AF"/>
    <w:rsid w:val="00F21442"/>
    <w:rsid w:val="00F21C50"/>
    <w:rsid w:val="00F21ECD"/>
    <w:rsid w:val="00F22CDB"/>
    <w:rsid w:val="00F23608"/>
    <w:rsid w:val="00F23CC7"/>
    <w:rsid w:val="00F24418"/>
    <w:rsid w:val="00F24F8B"/>
    <w:rsid w:val="00F2634F"/>
    <w:rsid w:val="00F26DF3"/>
    <w:rsid w:val="00F27292"/>
    <w:rsid w:val="00F273FE"/>
    <w:rsid w:val="00F31943"/>
    <w:rsid w:val="00F31D3F"/>
    <w:rsid w:val="00F31E50"/>
    <w:rsid w:val="00F32140"/>
    <w:rsid w:val="00F32678"/>
    <w:rsid w:val="00F329C4"/>
    <w:rsid w:val="00F32E9A"/>
    <w:rsid w:val="00F33860"/>
    <w:rsid w:val="00F33A23"/>
    <w:rsid w:val="00F34075"/>
    <w:rsid w:val="00F344A5"/>
    <w:rsid w:val="00F34B35"/>
    <w:rsid w:val="00F34F5B"/>
    <w:rsid w:val="00F35278"/>
    <w:rsid w:val="00F3559B"/>
    <w:rsid w:val="00F35821"/>
    <w:rsid w:val="00F35C7A"/>
    <w:rsid w:val="00F35CFF"/>
    <w:rsid w:val="00F35E79"/>
    <w:rsid w:val="00F35F06"/>
    <w:rsid w:val="00F361C3"/>
    <w:rsid w:val="00F36463"/>
    <w:rsid w:val="00F37BCC"/>
    <w:rsid w:val="00F40036"/>
    <w:rsid w:val="00F402C6"/>
    <w:rsid w:val="00F4034A"/>
    <w:rsid w:val="00F40420"/>
    <w:rsid w:val="00F40D1A"/>
    <w:rsid w:val="00F40D35"/>
    <w:rsid w:val="00F40DDE"/>
    <w:rsid w:val="00F40F4B"/>
    <w:rsid w:val="00F416CB"/>
    <w:rsid w:val="00F420DC"/>
    <w:rsid w:val="00F42229"/>
    <w:rsid w:val="00F4291E"/>
    <w:rsid w:val="00F42D9D"/>
    <w:rsid w:val="00F43220"/>
    <w:rsid w:val="00F440A4"/>
    <w:rsid w:val="00F440D5"/>
    <w:rsid w:val="00F44863"/>
    <w:rsid w:val="00F44BC7"/>
    <w:rsid w:val="00F44E18"/>
    <w:rsid w:val="00F451F9"/>
    <w:rsid w:val="00F4552C"/>
    <w:rsid w:val="00F462E7"/>
    <w:rsid w:val="00F46947"/>
    <w:rsid w:val="00F4720B"/>
    <w:rsid w:val="00F47513"/>
    <w:rsid w:val="00F47760"/>
    <w:rsid w:val="00F47B31"/>
    <w:rsid w:val="00F5047D"/>
    <w:rsid w:val="00F50A94"/>
    <w:rsid w:val="00F52E9A"/>
    <w:rsid w:val="00F53650"/>
    <w:rsid w:val="00F53699"/>
    <w:rsid w:val="00F53C91"/>
    <w:rsid w:val="00F54485"/>
    <w:rsid w:val="00F5510B"/>
    <w:rsid w:val="00F55223"/>
    <w:rsid w:val="00F557DE"/>
    <w:rsid w:val="00F55F8C"/>
    <w:rsid w:val="00F564D6"/>
    <w:rsid w:val="00F56586"/>
    <w:rsid w:val="00F5693A"/>
    <w:rsid w:val="00F56AC7"/>
    <w:rsid w:val="00F571B2"/>
    <w:rsid w:val="00F572CD"/>
    <w:rsid w:val="00F57456"/>
    <w:rsid w:val="00F576BE"/>
    <w:rsid w:val="00F60078"/>
    <w:rsid w:val="00F60494"/>
    <w:rsid w:val="00F60820"/>
    <w:rsid w:val="00F61347"/>
    <w:rsid w:val="00F62A5D"/>
    <w:rsid w:val="00F62D1E"/>
    <w:rsid w:val="00F637CE"/>
    <w:rsid w:val="00F63883"/>
    <w:rsid w:val="00F63893"/>
    <w:rsid w:val="00F6430D"/>
    <w:rsid w:val="00F648C1"/>
    <w:rsid w:val="00F64C0E"/>
    <w:rsid w:val="00F64CCE"/>
    <w:rsid w:val="00F6585E"/>
    <w:rsid w:val="00F65866"/>
    <w:rsid w:val="00F65FD8"/>
    <w:rsid w:val="00F662DB"/>
    <w:rsid w:val="00F66406"/>
    <w:rsid w:val="00F6650B"/>
    <w:rsid w:val="00F666D4"/>
    <w:rsid w:val="00F677E3"/>
    <w:rsid w:val="00F67F66"/>
    <w:rsid w:val="00F70A5C"/>
    <w:rsid w:val="00F70E61"/>
    <w:rsid w:val="00F71A0A"/>
    <w:rsid w:val="00F71BB9"/>
    <w:rsid w:val="00F7203C"/>
    <w:rsid w:val="00F721B4"/>
    <w:rsid w:val="00F72685"/>
    <w:rsid w:val="00F728E8"/>
    <w:rsid w:val="00F72E91"/>
    <w:rsid w:val="00F731B8"/>
    <w:rsid w:val="00F733B2"/>
    <w:rsid w:val="00F73C42"/>
    <w:rsid w:val="00F73FB3"/>
    <w:rsid w:val="00F74638"/>
    <w:rsid w:val="00F74B7E"/>
    <w:rsid w:val="00F74E8A"/>
    <w:rsid w:val="00F7534D"/>
    <w:rsid w:val="00F75B7D"/>
    <w:rsid w:val="00F75C72"/>
    <w:rsid w:val="00F774E5"/>
    <w:rsid w:val="00F77CE4"/>
    <w:rsid w:val="00F77E4C"/>
    <w:rsid w:val="00F80085"/>
    <w:rsid w:val="00F80DD4"/>
    <w:rsid w:val="00F813C0"/>
    <w:rsid w:val="00F81517"/>
    <w:rsid w:val="00F81C2D"/>
    <w:rsid w:val="00F81F14"/>
    <w:rsid w:val="00F822B9"/>
    <w:rsid w:val="00F83279"/>
    <w:rsid w:val="00F8364D"/>
    <w:rsid w:val="00F83668"/>
    <w:rsid w:val="00F83921"/>
    <w:rsid w:val="00F83ED1"/>
    <w:rsid w:val="00F84A29"/>
    <w:rsid w:val="00F84BD0"/>
    <w:rsid w:val="00F8513A"/>
    <w:rsid w:val="00F853F7"/>
    <w:rsid w:val="00F85726"/>
    <w:rsid w:val="00F85C02"/>
    <w:rsid w:val="00F85DCE"/>
    <w:rsid w:val="00F86160"/>
    <w:rsid w:val="00F863D7"/>
    <w:rsid w:val="00F866F9"/>
    <w:rsid w:val="00F86E99"/>
    <w:rsid w:val="00F87A0E"/>
    <w:rsid w:val="00F87A42"/>
    <w:rsid w:val="00F87B45"/>
    <w:rsid w:val="00F87DCC"/>
    <w:rsid w:val="00F87E01"/>
    <w:rsid w:val="00F87E53"/>
    <w:rsid w:val="00F901D9"/>
    <w:rsid w:val="00F9031D"/>
    <w:rsid w:val="00F90998"/>
    <w:rsid w:val="00F90B28"/>
    <w:rsid w:val="00F9106D"/>
    <w:rsid w:val="00F91409"/>
    <w:rsid w:val="00F91500"/>
    <w:rsid w:val="00F91760"/>
    <w:rsid w:val="00F91CDA"/>
    <w:rsid w:val="00F92C43"/>
    <w:rsid w:val="00F92C5E"/>
    <w:rsid w:val="00F92CD8"/>
    <w:rsid w:val="00F938EF"/>
    <w:rsid w:val="00F952DA"/>
    <w:rsid w:val="00F95F39"/>
    <w:rsid w:val="00F9639F"/>
    <w:rsid w:val="00F96447"/>
    <w:rsid w:val="00F96DFC"/>
    <w:rsid w:val="00F9722A"/>
    <w:rsid w:val="00F97C62"/>
    <w:rsid w:val="00F97EEA"/>
    <w:rsid w:val="00FA1022"/>
    <w:rsid w:val="00FA19BB"/>
    <w:rsid w:val="00FA2453"/>
    <w:rsid w:val="00FA27D1"/>
    <w:rsid w:val="00FA2EE3"/>
    <w:rsid w:val="00FA3635"/>
    <w:rsid w:val="00FA3F80"/>
    <w:rsid w:val="00FA4107"/>
    <w:rsid w:val="00FA5B0D"/>
    <w:rsid w:val="00FA5B67"/>
    <w:rsid w:val="00FA68A7"/>
    <w:rsid w:val="00FA6EAF"/>
    <w:rsid w:val="00FA7862"/>
    <w:rsid w:val="00FA78E7"/>
    <w:rsid w:val="00FA7D99"/>
    <w:rsid w:val="00FB0429"/>
    <w:rsid w:val="00FB1088"/>
    <w:rsid w:val="00FB131F"/>
    <w:rsid w:val="00FB1619"/>
    <w:rsid w:val="00FB1959"/>
    <w:rsid w:val="00FB1E4F"/>
    <w:rsid w:val="00FB2316"/>
    <w:rsid w:val="00FB3915"/>
    <w:rsid w:val="00FB6367"/>
    <w:rsid w:val="00FB65AE"/>
    <w:rsid w:val="00FB673D"/>
    <w:rsid w:val="00FB6AF8"/>
    <w:rsid w:val="00FB718D"/>
    <w:rsid w:val="00FB7425"/>
    <w:rsid w:val="00FB7529"/>
    <w:rsid w:val="00FB76BB"/>
    <w:rsid w:val="00FB79D9"/>
    <w:rsid w:val="00FC024A"/>
    <w:rsid w:val="00FC0536"/>
    <w:rsid w:val="00FC0ACF"/>
    <w:rsid w:val="00FC19DB"/>
    <w:rsid w:val="00FC1B70"/>
    <w:rsid w:val="00FC1EB4"/>
    <w:rsid w:val="00FC2018"/>
    <w:rsid w:val="00FC23C1"/>
    <w:rsid w:val="00FC3404"/>
    <w:rsid w:val="00FC3A9D"/>
    <w:rsid w:val="00FC3B28"/>
    <w:rsid w:val="00FC3E3B"/>
    <w:rsid w:val="00FC4453"/>
    <w:rsid w:val="00FC488A"/>
    <w:rsid w:val="00FC5217"/>
    <w:rsid w:val="00FC58F2"/>
    <w:rsid w:val="00FC58F7"/>
    <w:rsid w:val="00FC5C9E"/>
    <w:rsid w:val="00FC6141"/>
    <w:rsid w:val="00FC61D6"/>
    <w:rsid w:val="00FC64F8"/>
    <w:rsid w:val="00FC66A8"/>
    <w:rsid w:val="00FC736A"/>
    <w:rsid w:val="00FC7FE0"/>
    <w:rsid w:val="00FD07C8"/>
    <w:rsid w:val="00FD237C"/>
    <w:rsid w:val="00FD2880"/>
    <w:rsid w:val="00FD289C"/>
    <w:rsid w:val="00FD29A0"/>
    <w:rsid w:val="00FD4305"/>
    <w:rsid w:val="00FD46D5"/>
    <w:rsid w:val="00FD48ED"/>
    <w:rsid w:val="00FD4ACC"/>
    <w:rsid w:val="00FD4C14"/>
    <w:rsid w:val="00FD4CB6"/>
    <w:rsid w:val="00FD4FE4"/>
    <w:rsid w:val="00FD5487"/>
    <w:rsid w:val="00FD55D5"/>
    <w:rsid w:val="00FD5766"/>
    <w:rsid w:val="00FD589C"/>
    <w:rsid w:val="00FD5DFF"/>
    <w:rsid w:val="00FD62D9"/>
    <w:rsid w:val="00FD655E"/>
    <w:rsid w:val="00FD700E"/>
    <w:rsid w:val="00FD72CA"/>
    <w:rsid w:val="00FE111D"/>
    <w:rsid w:val="00FE158E"/>
    <w:rsid w:val="00FE1D1C"/>
    <w:rsid w:val="00FE1ED5"/>
    <w:rsid w:val="00FE1FAF"/>
    <w:rsid w:val="00FE246B"/>
    <w:rsid w:val="00FE2610"/>
    <w:rsid w:val="00FE2FEE"/>
    <w:rsid w:val="00FE33C4"/>
    <w:rsid w:val="00FE33E8"/>
    <w:rsid w:val="00FE34B3"/>
    <w:rsid w:val="00FE368B"/>
    <w:rsid w:val="00FE3CDD"/>
    <w:rsid w:val="00FE5C5F"/>
    <w:rsid w:val="00FE5E62"/>
    <w:rsid w:val="00FE607F"/>
    <w:rsid w:val="00FE6491"/>
    <w:rsid w:val="00FE6528"/>
    <w:rsid w:val="00FE6721"/>
    <w:rsid w:val="00FE6EA4"/>
    <w:rsid w:val="00FE7149"/>
    <w:rsid w:val="00FE7544"/>
    <w:rsid w:val="00FE785F"/>
    <w:rsid w:val="00FE7998"/>
    <w:rsid w:val="00FF0432"/>
    <w:rsid w:val="00FF0B52"/>
    <w:rsid w:val="00FF0B59"/>
    <w:rsid w:val="00FF0CE3"/>
    <w:rsid w:val="00FF121B"/>
    <w:rsid w:val="00FF1A31"/>
    <w:rsid w:val="00FF282D"/>
    <w:rsid w:val="00FF2C23"/>
    <w:rsid w:val="00FF3043"/>
    <w:rsid w:val="00FF48F4"/>
    <w:rsid w:val="00FF4E81"/>
    <w:rsid w:val="00FF5653"/>
    <w:rsid w:val="00FF6393"/>
    <w:rsid w:val="00FF6A43"/>
    <w:rsid w:val="00FF6C4B"/>
    <w:rsid w:val="00FF6C55"/>
    <w:rsid w:val="00FF6F40"/>
    <w:rsid w:val="00FF7022"/>
    <w:rsid w:val="00FF731E"/>
    <w:rsid w:val="00FF757B"/>
    <w:rsid w:val="00FF776C"/>
    <w:rsid w:val="00FF7770"/>
    <w:rsid w:val="00FF7955"/>
    <w:rsid w:val="00FF7E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11"/>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11"/>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060">
      <w:bodyDiv w:val="1"/>
      <w:marLeft w:val="0"/>
      <w:marRight w:val="0"/>
      <w:marTop w:val="0"/>
      <w:marBottom w:val="0"/>
      <w:divBdr>
        <w:top w:val="none" w:sz="0" w:space="0" w:color="auto"/>
        <w:left w:val="none" w:sz="0" w:space="0" w:color="auto"/>
        <w:bottom w:val="none" w:sz="0" w:space="0" w:color="auto"/>
        <w:right w:val="none" w:sz="0" w:space="0" w:color="auto"/>
      </w:divBdr>
    </w:div>
    <w:div w:id="8991842">
      <w:bodyDiv w:val="1"/>
      <w:marLeft w:val="0"/>
      <w:marRight w:val="0"/>
      <w:marTop w:val="0"/>
      <w:marBottom w:val="0"/>
      <w:divBdr>
        <w:top w:val="none" w:sz="0" w:space="0" w:color="auto"/>
        <w:left w:val="none" w:sz="0" w:space="0" w:color="auto"/>
        <w:bottom w:val="none" w:sz="0" w:space="0" w:color="auto"/>
        <w:right w:val="none" w:sz="0" w:space="0" w:color="auto"/>
      </w:divBdr>
    </w:div>
    <w:div w:id="18969300">
      <w:bodyDiv w:val="1"/>
      <w:marLeft w:val="0"/>
      <w:marRight w:val="0"/>
      <w:marTop w:val="0"/>
      <w:marBottom w:val="0"/>
      <w:divBdr>
        <w:top w:val="none" w:sz="0" w:space="0" w:color="auto"/>
        <w:left w:val="none" w:sz="0" w:space="0" w:color="auto"/>
        <w:bottom w:val="none" w:sz="0" w:space="0" w:color="auto"/>
        <w:right w:val="none" w:sz="0" w:space="0" w:color="auto"/>
      </w:divBdr>
    </w:div>
    <w:div w:id="30807471">
      <w:bodyDiv w:val="1"/>
      <w:marLeft w:val="0"/>
      <w:marRight w:val="0"/>
      <w:marTop w:val="0"/>
      <w:marBottom w:val="0"/>
      <w:divBdr>
        <w:top w:val="none" w:sz="0" w:space="0" w:color="auto"/>
        <w:left w:val="none" w:sz="0" w:space="0" w:color="auto"/>
        <w:bottom w:val="none" w:sz="0" w:space="0" w:color="auto"/>
        <w:right w:val="none" w:sz="0" w:space="0" w:color="auto"/>
      </w:divBdr>
    </w:div>
    <w:div w:id="33308074">
      <w:bodyDiv w:val="1"/>
      <w:marLeft w:val="0"/>
      <w:marRight w:val="0"/>
      <w:marTop w:val="0"/>
      <w:marBottom w:val="0"/>
      <w:divBdr>
        <w:top w:val="none" w:sz="0" w:space="0" w:color="auto"/>
        <w:left w:val="none" w:sz="0" w:space="0" w:color="auto"/>
        <w:bottom w:val="none" w:sz="0" w:space="0" w:color="auto"/>
        <w:right w:val="none" w:sz="0" w:space="0" w:color="auto"/>
      </w:divBdr>
    </w:div>
    <w:div w:id="40986297">
      <w:bodyDiv w:val="1"/>
      <w:marLeft w:val="0"/>
      <w:marRight w:val="0"/>
      <w:marTop w:val="0"/>
      <w:marBottom w:val="0"/>
      <w:divBdr>
        <w:top w:val="none" w:sz="0" w:space="0" w:color="auto"/>
        <w:left w:val="none" w:sz="0" w:space="0" w:color="auto"/>
        <w:bottom w:val="none" w:sz="0" w:space="0" w:color="auto"/>
        <w:right w:val="none" w:sz="0" w:space="0" w:color="auto"/>
      </w:divBdr>
    </w:div>
    <w:div w:id="63141567">
      <w:bodyDiv w:val="1"/>
      <w:marLeft w:val="0"/>
      <w:marRight w:val="0"/>
      <w:marTop w:val="0"/>
      <w:marBottom w:val="0"/>
      <w:divBdr>
        <w:top w:val="none" w:sz="0" w:space="0" w:color="auto"/>
        <w:left w:val="none" w:sz="0" w:space="0" w:color="auto"/>
        <w:bottom w:val="none" w:sz="0" w:space="0" w:color="auto"/>
        <w:right w:val="none" w:sz="0" w:space="0" w:color="auto"/>
      </w:divBdr>
    </w:div>
    <w:div w:id="66466879">
      <w:bodyDiv w:val="1"/>
      <w:marLeft w:val="0"/>
      <w:marRight w:val="0"/>
      <w:marTop w:val="0"/>
      <w:marBottom w:val="0"/>
      <w:divBdr>
        <w:top w:val="none" w:sz="0" w:space="0" w:color="auto"/>
        <w:left w:val="none" w:sz="0" w:space="0" w:color="auto"/>
        <w:bottom w:val="none" w:sz="0" w:space="0" w:color="auto"/>
        <w:right w:val="none" w:sz="0" w:space="0" w:color="auto"/>
      </w:divBdr>
    </w:div>
    <w:div w:id="71004278">
      <w:bodyDiv w:val="1"/>
      <w:marLeft w:val="0"/>
      <w:marRight w:val="0"/>
      <w:marTop w:val="0"/>
      <w:marBottom w:val="0"/>
      <w:divBdr>
        <w:top w:val="none" w:sz="0" w:space="0" w:color="auto"/>
        <w:left w:val="none" w:sz="0" w:space="0" w:color="auto"/>
        <w:bottom w:val="none" w:sz="0" w:space="0" w:color="auto"/>
        <w:right w:val="none" w:sz="0" w:space="0" w:color="auto"/>
      </w:divBdr>
    </w:div>
    <w:div w:id="82723443">
      <w:bodyDiv w:val="1"/>
      <w:marLeft w:val="0"/>
      <w:marRight w:val="0"/>
      <w:marTop w:val="0"/>
      <w:marBottom w:val="0"/>
      <w:divBdr>
        <w:top w:val="none" w:sz="0" w:space="0" w:color="auto"/>
        <w:left w:val="none" w:sz="0" w:space="0" w:color="auto"/>
        <w:bottom w:val="none" w:sz="0" w:space="0" w:color="auto"/>
        <w:right w:val="none" w:sz="0" w:space="0" w:color="auto"/>
      </w:divBdr>
    </w:div>
    <w:div w:id="110058199">
      <w:bodyDiv w:val="1"/>
      <w:marLeft w:val="0"/>
      <w:marRight w:val="0"/>
      <w:marTop w:val="0"/>
      <w:marBottom w:val="0"/>
      <w:divBdr>
        <w:top w:val="none" w:sz="0" w:space="0" w:color="auto"/>
        <w:left w:val="none" w:sz="0" w:space="0" w:color="auto"/>
        <w:bottom w:val="none" w:sz="0" w:space="0" w:color="auto"/>
        <w:right w:val="none" w:sz="0" w:space="0" w:color="auto"/>
      </w:divBdr>
    </w:div>
    <w:div w:id="112019353">
      <w:bodyDiv w:val="1"/>
      <w:marLeft w:val="0"/>
      <w:marRight w:val="0"/>
      <w:marTop w:val="0"/>
      <w:marBottom w:val="0"/>
      <w:divBdr>
        <w:top w:val="none" w:sz="0" w:space="0" w:color="auto"/>
        <w:left w:val="none" w:sz="0" w:space="0" w:color="auto"/>
        <w:bottom w:val="none" w:sz="0" w:space="0" w:color="auto"/>
        <w:right w:val="none" w:sz="0" w:space="0" w:color="auto"/>
      </w:divBdr>
    </w:div>
    <w:div w:id="158161791">
      <w:bodyDiv w:val="1"/>
      <w:marLeft w:val="0"/>
      <w:marRight w:val="0"/>
      <w:marTop w:val="0"/>
      <w:marBottom w:val="0"/>
      <w:divBdr>
        <w:top w:val="none" w:sz="0" w:space="0" w:color="auto"/>
        <w:left w:val="none" w:sz="0" w:space="0" w:color="auto"/>
        <w:bottom w:val="none" w:sz="0" w:space="0" w:color="auto"/>
        <w:right w:val="none" w:sz="0" w:space="0" w:color="auto"/>
      </w:divBdr>
      <w:divsChild>
        <w:div w:id="68113080">
          <w:marLeft w:val="0"/>
          <w:marRight w:val="0"/>
          <w:marTop w:val="0"/>
          <w:marBottom w:val="0"/>
          <w:divBdr>
            <w:top w:val="none" w:sz="0" w:space="0" w:color="auto"/>
            <w:left w:val="none" w:sz="0" w:space="0" w:color="auto"/>
            <w:bottom w:val="none" w:sz="0" w:space="0" w:color="auto"/>
            <w:right w:val="none" w:sz="0" w:space="0" w:color="auto"/>
          </w:divBdr>
        </w:div>
        <w:div w:id="138151851">
          <w:marLeft w:val="0"/>
          <w:marRight w:val="0"/>
          <w:marTop w:val="0"/>
          <w:marBottom w:val="0"/>
          <w:divBdr>
            <w:top w:val="none" w:sz="0" w:space="0" w:color="auto"/>
            <w:left w:val="none" w:sz="0" w:space="0" w:color="auto"/>
            <w:bottom w:val="none" w:sz="0" w:space="0" w:color="auto"/>
            <w:right w:val="none" w:sz="0" w:space="0" w:color="auto"/>
          </w:divBdr>
        </w:div>
        <w:div w:id="289630517">
          <w:marLeft w:val="0"/>
          <w:marRight w:val="0"/>
          <w:marTop w:val="0"/>
          <w:marBottom w:val="0"/>
          <w:divBdr>
            <w:top w:val="none" w:sz="0" w:space="0" w:color="auto"/>
            <w:left w:val="none" w:sz="0" w:space="0" w:color="auto"/>
            <w:bottom w:val="none" w:sz="0" w:space="0" w:color="auto"/>
            <w:right w:val="none" w:sz="0" w:space="0" w:color="auto"/>
          </w:divBdr>
        </w:div>
        <w:div w:id="352850292">
          <w:marLeft w:val="0"/>
          <w:marRight w:val="0"/>
          <w:marTop w:val="0"/>
          <w:marBottom w:val="0"/>
          <w:divBdr>
            <w:top w:val="none" w:sz="0" w:space="0" w:color="auto"/>
            <w:left w:val="none" w:sz="0" w:space="0" w:color="auto"/>
            <w:bottom w:val="none" w:sz="0" w:space="0" w:color="auto"/>
            <w:right w:val="none" w:sz="0" w:space="0" w:color="auto"/>
          </w:divBdr>
        </w:div>
        <w:div w:id="916282198">
          <w:marLeft w:val="0"/>
          <w:marRight w:val="0"/>
          <w:marTop w:val="0"/>
          <w:marBottom w:val="0"/>
          <w:divBdr>
            <w:top w:val="none" w:sz="0" w:space="0" w:color="auto"/>
            <w:left w:val="none" w:sz="0" w:space="0" w:color="auto"/>
            <w:bottom w:val="none" w:sz="0" w:space="0" w:color="auto"/>
            <w:right w:val="none" w:sz="0" w:space="0" w:color="auto"/>
          </w:divBdr>
        </w:div>
        <w:div w:id="1116366064">
          <w:marLeft w:val="0"/>
          <w:marRight w:val="0"/>
          <w:marTop w:val="0"/>
          <w:marBottom w:val="0"/>
          <w:divBdr>
            <w:top w:val="none" w:sz="0" w:space="0" w:color="auto"/>
            <w:left w:val="none" w:sz="0" w:space="0" w:color="auto"/>
            <w:bottom w:val="none" w:sz="0" w:space="0" w:color="auto"/>
            <w:right w:val="none" w:sz="0" w:space="0" w:color="auto"/>
          </w:divBdr>
        </w:div>
        <w:div w:id="1156383082">
          <w:marLeft w:val="0"/>
          <w:marRight w:val="0"/>
          <w:marTop w:val="0"/>
          <w:marBottom w:val="0"/>
          <w:divBdr>
            <w:top w:val="none" w:sz="0" w:space="0" w:color="auto"/>
            <w:left w:val="none" w:sz="0" w:space="0" w:color="auto"/>
            <w:bottom w:val="none" w:sz="0" w:space="0" w:color="auto"/>
            <w:right w:val="none" w:sz="0" w:space="0" w:color="auto"/>
          </w:divBdr>
        </w:div>
        <w:div w:id="1869296167">
          <w:marLeft w:val="0"/>
          <w:marRight w:val="0"/>
          <w:marTop w:val="0"/>
          <w:marBottom w:val="0"/>
          <w:divBdr>
            <w:top w:val="none" w:sz="0" w:space="0" w:color="auto"/>
            <w:left w:val="none" w:sz="0" w:space="0" w:color="auto"/>
            <w:bottom w:val="none" w:sz="0" w:space="0" w:color="auto"/>
            <w:right w:val="none" w:sz="0" w:space="0" w:color="auto"/>
          </w:divBdr>
        </w:div>
        <w:div w:id="2147312861">
          <w:marLeft w:val="0"/>
          <w:marRight w:val="0"/>
          <w:marTop w:val="0"/>
          <w:marBottom w:val="0"/>
          <w:divBdr>
            <w:top w:val="none" w:sz="0" w:space="0" w:color="auto"/>
            <w:left w:val="none" w:sz="0" w:space="0" w:color="auto"/>
            <w:bottom w:val="none" w:sz="0" w:space="0" w:color="auto"/>
            <w:right w:val="none" w:sz="0" w:space="0" w:color="auto"/>
          </w:divBdr>
        </w:div>
      </w:divsChild>
    </w:div>
    <w:div w:id="181747574">
      <w:bodyDiv w:val="1"/>
      <w:marLeft w:val="0"/>
      <w:marRight w:val="0"/>
      <w:marTop w:val="0"/>
      <w:marBottom w:val="0"/>
      <w:divBdr>
        <w:top w:val="none" w:sz="0" w:space="0" w:color="auto"/>
        <w:left w:val="none" w:sz="0" w:space="0" w:color="auto"/>
        <w:bottom w:val="none" w:sz="0" w:space="0" w:color="auto"/>
        <w:right w:val="none" w:sz="0" w:space="0" w:color="auto"/>
      </w:divBdr>
    </w:div>
    <w:div w:id="189495627">
      <w:bodyDiv w:val="1"/>
      <w:marLeft w:val="0"/>
      <w:marRight w:val="0"/>
      <w:marTop w:val="0"/>
      <w:marBottom w:val="0"/>
      <w:divBdr>
        <w:top w:val="none" w:sz="0" w:space="0" w:color="auto"/>
        <w:left w:val="none" w:sz="0" w:space="0" w:color="auto"/>
        <w:bottom w:val="none" w:sz="0" w:space="0" w:color="auto"/>
        <w:right w:val="none" w:sz="0" w:space="0" w:color="auto"/>
      </w:divBdr>
    </w:div>
    <w:div w:id="213735335">
      <w:bodyDiv w:val="1"/>
      <w:marLeft w:val="0"/>
      <w:marRight w:val="0"/>
      <w:marTop w:val="0"/>
      <w:marBottom w:val="0"/>
      <w:divBdr>
        <w:top w:val="none" w:sz="0" w:space="0" w:color="auto"/>
        <w:left w:val="none" w:sz="0" w:space="0" w:color="auto"/>
        <w:bottom w:val="none" w:sz="0" w:space="0" w:color="auto"/>
        <w:right w:val="none" w:sz="0" w:space="0" w:color="auto"/>
      </w:divBdr>
    </w:div>
    <w:div w:id="217520313">
      <w:bodyDiv w:val="1"/>
      <w:marLeft w:val="0"/>
      <w:marRight w:val="0"/>
      <w:marTop w:val="0"/>
      <w:marBottom w:val="0"/>
      <w:divBdr>
        <w:top w:val="none" w:sz="0" w:space="0" w:color="auto"/>
        <w:left w:val="none" w:sz="0" w:space="0" w:color="auto"/>
        <w:bottom w:val="none" w:sz="0" w:space="0" w:color="auto"/>
        <w:right w:val="none" w:sz="0" w:space="0" w:color="auto"/>
      </w:divBdr>
    </w:div>
    <w:div w:id="243612198">
      <w:bodyDiv w:val="1"/>
      <w:marLeft w:val="0"/>
      <w:marRight w:val="0"/>
      <w:marTop w:val="0"/>
      <w:marBottom w:val="0"/>
      <w:divBdr>
        <w:top w:val="none" w:sz="0" w:space="0" w:color="auto"/>
        <w:left w:val="none" w:sz="0" w:space="0" w:color="auto"/>
        <w:bottom w:val="none" w:sz="0" w:space="0" w:color="auto"/>
        <w:right w:val="none" w:sz="0" w:space="0" w:color="auto"/>
      </w:divBdr>
    </w:div>
    <w:div w:id="274676154">
      <w:bodyDiv w:val="1"/>
      <w:marLeft w:val="0"/>
      <w:marRight w:val="0"/>
      <w:marTop w:val="0"/>
      <w:marBottom w:val="0"/>
      <w:divBdr>
        <w:top w:val="none" w:sz="0" w:space="0" w:color="auto"/>
        <w:left w:val="none" w:sz="0" w:space="0" w:color="auto"/>
        <w:bottom w:val="none" w:sz="0" w:space="0" w:color="auto"/>
        <w:right w:val="none" w:sz="0" w:space="0" w:color="auto"/>
      </w:divBdr>
    </w:div>
    <w:div w:id="283847850">
      <w:bodyDiv w:val="1"/>
      <w:marLeft w:val="0"/>
      <w:marRight w:val="0"/>
      <w:marTop w:val="0"/>
      <w:marBottom w:val="0"/>
      <w:divBdr>
        <w:top w:val="none" w:sz="0" w:space="0" w:color="auto"/>
        <w:left w:val="none" w:sz="0" w:space="0" w:color="auto"/>
        <w:bottom w:val="none" w:sz="0" w:space="0" w:color="auto"/>
        <w:right w:val="none" w:sz="0" w:space="0" w:color="auto"/>
      </w:divBdr>
    </w:div>
    <w:div w:id="286815487">
      <w:bodyDiv w:val="1"/>
      <w:marLeft w:val="0"/>
      <w:marRight w:val="0"/>
      <w:marTop w:val="0"/>
      <w:marBottom w:val="0"/>
      <w:divBdr>
        <w:top w:val="none" w:sz="0" w:space="0" w:color="auto"/>
        <w:left w:val="none" w:sz="0" w:space="0" w:color="auto"/>
        <w:bottom w:val="none" w:sz="0" w:space="0" w:color="auto"/>
        <w:right w:val="none" w:sz="0" w:space="0" w:color="auto"/>
      </w:divBdr>
    </w:div>
    <w:div w:id="302278006">
      <w:bodyDiv w:val="1"/>
      <w:marLeft w:val="0"/>
      <w:marRight w:val="0"/>
      <w:marTop w:val="0"/>
      <w:marBottom w:val="0"/>
      <w:divBdr>
        <w:top w:val="none" w:sz="0" w:space="0" w:color="auto"/>
        <w:left w:val="none" w:sz="0" w:space="0" w:color="auto"/>
        <w:bottom w:val="none" w:sz="0" w:space="0" w:color="auto"/>
        <w:right w:val="none" w:sz="0" w:space="0" w:color="auto"/>
      </w:divBdr>
    </w:div>
    <w:div w:id="306978563">
      <w:bodyDiv w:val="1"/>
      <w:marLeft w:val="0"/>
      <w:marRight w:val="0"/>
      <w:marTop w:val="0"/>
      <w:marBottom w:val="0"/>
      <w:divBdr>
        <w:top w:val="none" w:sz="0" w:space="0" w:color="auto"/>
        <w:left w:val="none" w:sz="0" w:space="0" w:color="auto"/>
        <w:bottom w:val="none" w:sz="0" w:space="0" w:color="auto"/>
        <w:right w:val="none" w:sz="0" w:space="0" w:color="auto"/>
      </w:divBdr>
    </w:div>
    <w:div w:id="328292719">
      <w:bodyDiv w:val="1"/>
      <w:marLeft w:val="0"/>
      <w:marRight w:val="0"/>
      <w:marTop w:val="0"/>
      <w:marBottom w:val="0"/>
      <w:divBdr>
        <w:top w:val="none" w:sz="0" w:space="0" w:color="auto"/>
        <w:left w:val="none" w:sz="0" w:space="0" w:color="auto"/>
        <w:bottom w:val="none" w:sz="0" w:space="0" w:color="auto"/>
        <w:right w:val="none" w:sz="0" w:space="0" w:color="auto"/>
      </w:divBdr>
    </w:div>
    <w:div w:id="360713099">
      <w:bodyDiv w:val="1"/>
      <w:marLeft w:val="0"/>
      <w:marRight w:val="0"/>
      <w:marTop w:val="0"/>
      <w:marBottom w:val="0"/>
      <w:divBdr>
        <w:top w:val="none" w:sz="0" w:space="0" w:color="auto"/>
        <w:left w:val="none" w:sz="0" w:space="0" w:color="auto"/>
        <w:bottom w:val="none" w:sz="0" w:space="0" w:color="auto"/>
        <w:right w:val="none" w:sz="0" w:space="0" w:color="auto"/>
      </w:divBdr>
    </w:div>
    <w:div w:id="373580040">
      <w:bodyDiv w:val="1"/>
      <w:marLeft w:val="0"/>
      <w:marRight w:val="0"/>
      <w:marTop w:val="0"/>
      <w:marBottom w:val="0"/>
      <w:divBdr>
        <w:top w:val="none" w:sz="0" w:space="0" w:color="auto"/>
        <w:left w:val="none" w:sz="0" w:space="0" w:color="auto"/>
        <w:bottom w:val="none" w:sz="0" w:space="0" w:color="auto"/>
        <w:right w:val="none" w:sz="0" w:space="0" w:color="auto"/>
      </w:divBdr>
    </w:div>
    <w:div w:id="376319770">
      <w:bodyDiv w:val="1"/>
      <w:marLeft w:val="0"/>
      <w:marRight w:val="0"/>
      <w:marTop w:val="0"/>
      <w:marBottom w:val="0"/>
      <w:divBdr>
        <w:top w:val="none" w:sz="0" w:space="0" w:color="auto"/>
        <w:left w:val="none" w:sz="0" w:space="0" w:color="auto"/>
        <w:bottom w:val="none" w:sz="0" w:space="0" w:color="auto"/>
        <w:right w:val="none" w:sz="0" w:space="0" w:color="auto"/>
      </w:divBdr>
    </w:div>
    <w:div w:id="381559387">
      <w:bodyDiv w:val="1"/>
      <w:marLeft w:val="0"/>
      <w:marRight w:val="0"/>
      <w:marTop w:val="0"/>
      <w:marBottom w:val="0"/>
      <w:divBdr>
        <w:top w:val="none" w:sz="0" w:space="0" w:color="auto"/>
        <w:left w:val="none" w:sz="0" w:space="0" w:color="auto"/>
        <w:bottom w:val="none" w:sz="0" w:space="0" w:color="auto"/>
        <w:right w:val="none" w:sz="0" w:space="0" w:color="auto"/>
      </w:divBdr>
    </w:div>
    <w:div w:id="401025033">
      <w:bodyDiv w:val="1"/>
      <w:marLeft w:val="0"/>
      <w:marRight w:val="0"/>
      <w:marTop w:val="0"/>
      <w:marBottom w:val="0"/>
      <w:divBdr>
        <w:top w:val="none" w:sz="0" w:space="0" w:color="auto"/>
        <w:left w:val="none" w:sz="0" w:space="0" w:color="auto"/>
        <w:bottom w:val="none" w:sz="0" w:space="0" w:color="auto"/>
        <w:right w:val="none" w:sz="0" w:space="0" w:color="auto"/>
      </w:divBdr>
    </w:div>
    <w:div w:id="403335237">
      <w:bodyDiv w:val="1"/>
      <w:marLeft w:val="0"/>
      <w:marRight w:val="0"/>
      <w:marTop w:val="0"/>
      <w:marBottom w:val="0"/>
      <w:divBdr>
        <w:top w:val="none" w:sz="0" w:space="0" w:color="auto"/>
        <w:left w:val="none" w:sz="0" w:space="0" w:color="auto"/>
        <w:bottom w:val="none" w:sz="0" w:space="0" w:color="auto"/>
        <w:right w:val="none" w:sz="0" w:space="0" w:color="auto"/>
      </w:divBdr>
    </w:div>
    <w:div w:id="403458353">
      <w:bodyDiv w:val="1"/>
      <w:marLeft w:val="0"/>
      <w:marRight w:val="0"/>
      <w:marTop w:val="0"/>
      <w:marBottom w:val="0"/>
      <w:divBdr>
        <w:top w:val="none" w:sz="0" w:space="0" w:color="auto"/>
        <w:left w:val="none" w:sz="0" w:space="0" w:color="auto"/>
        <w:bottom w:val="none" w:sz="0" w:space="0" w:color="auto"/>
        <w:right w:val="none" w:sz="0" w:space="0" w:color="auto"/>
      </w:divBdr>
    </w:div>
    <w:div w:id="406536802">
      <w:bodyDiv w:val="1"/>
      <w:marLeft w:val="0"/>
      <w:marRight w:val="0"/>
      <w:marTop w:val="0"/>
      <w:marBottom w:val="0"/>
      <w:divBdr>
        <w:top w:val="none" w:sz="0" w:space="0" w:color="auto"/>
        <w:left w:val="none" w:sz="0" w:space="0" w:color="auto"/>
        <w:bottom w:val="none" w:sz="0" w:space="0" w:color="auto"/>
        <w:right w:val="none" w:sz="0" w:space="0" w:color="auto"/>
      </w:divBdr>
    </w:div>
    <w:div w:id="418061202">
      <w:bodyDiv w:val="1"/>
      <w:marLeft w:val="0"/>
      <w:marRight w:val="0"/>
      <w:marTop w:val="0"/>
      <w:marBottom w:val="0"/>
      <w:divBdr>
        <w:top w:val="none" w:sz="0" w:space="0" w:color="auto"/>
        <w:left w:val="none" w:sz="0" w:space="0" w:color="auto"/>
        <w:bottom w:val="none" w:sz="0" w:space="0" w:color="auto"/>
        <w:right w:val="none" w:sz="0" w:space="0" w:color="auto"/>
      </w:divBdr>
    </w:div>
    <w:div w:id="420224795">
      <w:bodyDiv w:val="1"/>
      <w:marLeft w:val="0"/>
      <w:marRight w:val="0"/>
      <w:marTop w:val="0"/>
      <w:marBottom w:val="0"/>
      <w:divBdr>
        <w:top w:val="none" w:sz="0" w:space="0" w:color="auto"/>
        <w:left w:val="none" w:sz="0" w:space="0" w:color="auto"/>
        <w:bottom w:val="none" w:sz="0" w:space="0" w:color="auto"/>
        <w:right w:val="none" w:sz="0" w:space="0" w:color="auto"/>
      </w:divBdr>
    </w:div>
    <w:div w:id="426116885">
      <w:bodyDiv w:val="1"/>
      <w:marLeft w:val="0"/>
      <w:marRight w:val="0"/>
      <w:marTop w:val="0"/>
      <w:marBottom w:val="0"/>
      <w:divBdr>
        <w:top w:val="none" w:sz="0" w:space="0" w:color="auto"/>
        <w:left w:val="none" w:sz="0" w:space="0" w:color="auto"/>
        <w:bottom w:val="none" w:sz="0" w:space="0" w:color="auto"/>
        <w:right w:val="none" w:sz="0" w:space="0" w:color="auto"/>
      </w:divBdr>
    </w:div>
    <w:div w:id="453985741">
      <w:bodyDiv w:val="1"/>
      <w:marLeft w:val="0"/>
      <w:marRight w:val="0"/>
      <w:marTop w:val="0"/>
      <w:marBottom w:val="0"/>
      <w:divBdr>
        <w:top w:val="none" w:sz="0" w:space="0" w:color="auto"/>
        <w:left w:val="none" w:sz="0" w:space="0" w:color="auto"/>
        <w:bottom w:val="none" w:sz="0" w:space="0" w:color="auto"/>
        <w:right w:val="none" w:sz="0" w:space="0" w:color="auto"/>
      </w:divBdr>
    </w:div>
    <w:div w:id="454717705">
      <w:bodyDiv w:val="1"/>
      <w:marLeft w:val="0"/>
      <w:marRight w:val="0"/>
      <w:marTop w:val="0"/>
      <w:marBottom w:val="0"/>
      <w:divBdr>
        <w:top w:val="none" w:sz="0" w:space="0" w:color="auto"/>
        <w:left w:val="none" w:sz="0" w:space="0" w:color="auto"/>
        <w:bottom w:val="none" w:sz="0" w:space="0" w:color="auto"/>
        <w:right w:val="none" w:sz="0" w:space="0" w:color="auto"/>
      </w:divBdr>
    </w:div>
    <w:div w:id="468792533">
      <w:bodyDiv w:val="1"/>
      <w:marLeft w:val="0"/>
      <w:marRight w:val="0"/>
      <w:marTop w:val="0"/>
      <w:marBottom w:val="0"/>
      <w:divBdr>
        <w:top w:val="none" w:sz="0" w:space="0" w:color="auto"/>
        <w:left w:val="none" w:sz="0" w:space="0" w:color="auto"/>
        <w:bottom w:val="none" w:sz="0" w:space="0" w:color="auto"/>
        <w:right w:val="none" w:sz="0" w:space="0" w:color="auto"/>
      </w:divBdr>
    </w:div>
    <w:div w:id="469631909">
      <w:bodyDiv w:val="1"/>
      <w:marLeft w:val="0"/>
      <w:marRight w:val="0"/>
      <w:marTop w:val="0"/>
      <w:marBottom w:val="0"/>
      <w:divBdr>
        <w:top w:val="none" w:sz="0" w:space="0" w:color="auto"/>
        <w:left w:val="none" w:sz="0" w:space="0" w:color="auto"/>
        <w:bottom w:val="none" w:sz="0" w:space="0" w:color="auto"/>
        <w:right w:val="none" w:sz="0" w:space="0" w:color="auto"/>
      </w:divBdr>
    </w:div>
    <w:div w:id="506747525">
      <w:bodyDiv w:val="1"/>
      <w:marLeft w:val="0"/>
      <w:marRight w:val="0"/>
      <w:marTop w:val="0"/>
      <w:marBottom w:val="0"/>
      <w:divBdr>
        <w:top w:val="none" w:sz="0" w:space="0" w:color="auto"/>
        <w:left w:val="none" w:sz="0" w:space="0" w:color="auto"/>
        <w:bottom w:val="none" w:sz="0" w:space="0" w:color="auto"/>
        <w:right w:val="none" w:sz="0" w:space="0" w:color="auto"/>
      </w:divBdr>
    </w:div>
    <w:div w:id="515467234">
      <w:bodyDiv w:val="1"/>
      <w:marLeft w:val="0"/>
      <w:marRight w:val="0"/>
      <w:marTop w:val="0"/>
      <w:marBottom w:val="0"/>
      <w:divBdr>
        <w:top w:val="none" w:sz="0" w:space="0" w:color="auto"/>
        <w:left w:val="none" w:sz="0" w:space="0" w:color="auto"/>
        <w:bottom w:val="none" w:sz="0" w:space="0" w:color="auto"/>
        <w:right w:val="none" w:sz="0" w:space="0" w:color="auto"/>
      </w:divBdr>
    </w:div>
    <w:div w:id="535311317">
      <w:bodyDiv w:val="1"/>
      <w:marLeft w:val="0"/>
      <w:marRight w:val="0"/>
      <w:marTop w:val="0"/>
      <w:marBottom w:val="0"/>
      <w:divBdr>
        <w:top w:val="none" w:sz="0" w:space="0" w:color="auto"/>
        <w:left w:val="none" w:sz="0" w:space="0" w:color="auto"/>
        <w:bottom w:val="none" w:sz="0" w:space="0" w:color="auto"/>
        <w:right w:val="none" w:sz="0" w:space="0" w:color="auto"/>
      </w:divBdr>
    </w:div>
    <w:div w:id="545726948">
      <w:bodyDiv w:val="1"/>
      <w:marLeft w:val="0"/>
      <w:marRight w:val="0"/>
      <w:marTop w:val="0"/>
      <w:marBottom w:val="0"/>
      <w:divBdr>
        <w:top w:val="none" w:sz="0" w:space="0" w:color="auto"/>
        <w:left w:val="none" w:sz="0" w:space="0" w:color="auto"/>
        <w:bottom w:val="none" w:sz="0" w:space="0" w:color="auto"/>
        <w:right w:val="none" w:sz="0" w:space="0" w:color="auto"/>
      </w:divBdr>
    </w:div>
    <w:div w:id="602301159">
      <w:bodyDiv w:val="1"/>
      <w:marLeft w:val="0"/>
      <w:marRight w:val="0"/>
      <w:marTop w:val="0"/>
      <w:marBottom w:val="0"/>
      <w:divBdr>
        <w:top w:val="none" w:sz="0" w:space="0" w:color="auto"/>
        <w:left w:val="none" w:sz="0" w:space="0" w:color="auto"/>
        <w:bottom w:val="none" w:sz="0" w:space="0" w:color="auto"/>
        <w:right w:val="none" w:sz="0" w:space="0" w:color="auto"/>
      </w:divBdr>
    </w:div>
    <w:div w:id="639727734">
      <w:bodyDiv w:val="1"/>
      <w:marLeft w:val="0"/>
      <w:marRight w:val="0"/>
      <w:marTop w:val="0"/>
      <w:marBottom w:val="0"/>
      <w:divBdr>
        <w:top w:val="none" w:sz="0" w:space="0" w:color="auto"/>
        <w:left w:val="none" w:sz="0" w:space="0" w:color="auto"/>
        <w:bottom w:val="none" w:sz="0" w:space="0" w:color="auto"/>
        <w:right w:val="none" w:sz="0" w:space="0" w:color="auto"/>
      </w:divBdr>
    </w:div>
    <w:div w:id="656808250">
      <w:bodyDiv w:val="1"/>
      <w:marLeft w:val="0"/>
      <w:marRight w:val="0"/>
      <w:marTop w:val="0"/>
      <w:marBottom w:val="0"/>
      <w:divBdr>
        <w:top w:val="none" w:sz="0" w:space="0" w:color="auto"/>
        <w:left w:val="none" w:sz="0" w:space="0" w:color="auto"/>
        <w:bottom w:val="none" w:sz="0" w:space="0" w:color="auto"/>
        <w:right w:val="none" w:sz="0" w:space="0" w:color="auto"/>
      </w:divBdr>
    </w:div>
    <w:div w:id="707880391">
      <w:bodyDiv w:val="1"/>
      <w:marLeft w:val="0"/>
      <w:marRight w:val="0"/>
      <w:marTop w:val="0"/>
      <w:marBottom w:val="0"/>
      <w:divBdr>
        <w:top w:val="none" w:sz="0" w:space="0" w:color="auto"/>
        <w:left w:val="none" w:sz="0" w:space="0" w:color="auto"/>
        <w:bottom w:val="none" w:sz="0" w:space="0" w:color="auto"/>
        <w:right w:val="none" w:sz="0" w:space="0" w:color="auto"/>
      </w:divBdr>
    </w:div>
    <w:div w:id="712534627">
      <w:bodyDiv w:val="1"/>
      <w:marLeft w:val="0"/>
      <w:marRight w:val="0"/>
      <w:marTop w:val="0"/>
      <w:marBottom w:val="0"/>
      <w:divBdr>
        <w:top w:val="none" w:sz="0" w:space="0" w:color="auto"/>
        <w:left w:val="none" w:sz="0" w:space="0" w:color="auto"/>
        <w:bottom w:val="none" w:sz="0" w:space="0" w:color="auto"/>
        <w:right w:val="none" w:sz="0" w:space="0" w:color="auto"/>
      </w:divBdr>
    </w:div>
    <w:div w:id="718210795">
      <w:bodyDiv w:val="1"/>
      <w:marLeft w:val="0"/>
      <w:marRight w:val="0"/>
      <w:marTop w:val="0"/>
      <w:marBottom w:val="0"/>
      <w:divBdr>
        <w:top w:val="none" w:sz="0" w:space="0" w:color="auto"/>
        <w:left w:val="none" w:sz="0" w:space="0" w:color="auto"/>
        <w:bottom w:val="none" w:sz="0" w:space="0" w:color="auto"/>
        <w:right w:val="none" w:sz="0" w:space="0" w:color="auto"/>
      </w:divBdr>
    </w:div>
    <w:div w:id="721952608">
      <w:bodyDiv w:val="1"/>
      <w:marLeft w:val="0"/>
      <w:marRight w:val="0"/>
      <w:marTop w:val="0"/>
      <w:marBottom w:val="0"/>
      <w:divBdr>
        <w:top w:val="none" w:sz="0" w:space="0" w:color="auto"/>
        <w:left w:val="none" w:sz="0" w:space="0" w:color="auto"/>
        <w:bottom w:val="none" w:sz="0" w:space="0" w:color="auto"/>
        <w:right w:val="none" w:sz="0" w:space="0" w:color="auto"/>
      </w:divBdr>
    </w:div>
    <w:div w:id="745762852">
      <w:bodyDiv w:val="1"/>
      <w:marLeft w:val="0"/>
      <w:marRight w:val="0"/>
      <w:marTop w:val="0"/>
      <w:marBottom w:val="0"/>
      <w:divBdr>
        <w:top w:val="none" w:sz="0" w:space="0" w:color="auto"/>
        <w:left w:val="none" w:sz="0" w:space="0" w:color="auto"/>
        <w:bottom w:val="none" w:sz="0" w:space="0" w:color="auto"/>
        <w:right w:val="none" w:sz="0" w:space="0" w:color="auto"/>
      </w:divBdr>
    </w:div>
    <w:div w:id="750472823">
      <w:bodyDiv w:val="1"/>
      <w:marLeft w:val="0"/>
      <w:marRight w:val="0"/>
      <w:marTop w:val="0"/>
      <w:marBottom w:val="0"/>
      <w:divBdr>
        <w:top w:val="none" w:sz="0" w:space="0" w:color="auto"/>
        <w:left w:val="none" w:sz="0" w:space="0" w:color="auto"/>
        <w:bottom w:val="none" w:sz="0" w:space="0" w:color="auto"/>
        <w:right w:val="none" w:sz="0" w:space="0" w:color="auto"/>
      </w:divBdr>
    </w:div>
    <w:div w:id="772087519">
      <w:bodyDiv w:val="1"/>
      <w:marLeft w:val="0"/>
      <w:marRight w:val="0"/>
      <w:marTop w:val="0"/>
      <w:marBottom w:val="0"/>
      <w:divBdr>
        <w:top w:val="none" w:sz="0" w:space="0" w:color="auto"/>
        <w:left w:val="none" w:sz="0" w:space="0" w:color="auto"/>
        <w:bottom w:val="none" w:sz="0" w:space="0" w:color="auto"/>
        <w:right w:val="none" w:sz="0" w:space="0" w:color="auto"/>
      </w:divBdr>
    </w:div>
    <w:div w:id="772895722">
      <w:bodyDiv w:val="1"/>
      <w:marLeft w:val="0"/>
      <w:marRight w:val="0"/>
      <w:marTop w:val="0"/>
      <w:marBottom w:val="0"/>
      <w:divBdr>
        <w:top w:val="none" w:sz="0" w:space="0" w:color="auto"/>
        <w:left w:val="none" w:sz="0" w:space="0" w:color="auto"/>
        <w:bottom w:val="none" w:sz="0" w:space="0" w:color="auto"/>
        <w:right w:val="none" w:sz="0" w:space="0" w:color="auto"/>
      </w:divBdr>
    </w:div>
    <w:div w:id="793715745">
      <w:bodyDiv w:val="1"/>
      <w:marLeft w:val="0"/>
      <w:marRight w:val="0"/>
      <w:marTop w:val="0"/>
      <w:marBottom w:val="0"/>
      <w:divBdr>
        <w:top w:val="none" w:sz="0" w:space="0" w:color="auto"/>
        <w:left w:val="none" w:sz="0" w:space="0" w:color="auto"/>
        <w:bottom w:val="none" w:sz="0" w:space="0" w:color="auto"/>
        <w:right w:val="none" w:sz="0" w:space="0" w:color="auto"/>
      </w:divBdr>
    </w:div>
    <w:div w:id="797836975">
      <w:bodyDiv w:val="1"/>
      <w:marLeft w:val="0"/>
      <w:marRight w:val="0"/>
      <w:marTop w:val="0"/>
      <w:marBottom w:val="0"/>
      <w:divBdr>
        <w:top w:val="none" w:sz="0" w:space="0" w:color="auto"/>
        <w:left w:val="none" w:sz="0" w:space="0" w:color="auto"/>
        <w:bottom w:val="none" w:sz="0" w:space="0" w:color="auto"/>
        <w:right w:val="none" w:sz="0" w:space="0" w:color="auto"/>
      </w:divBdr>
    </w:div>
    <w:div w:id="845052056">
      <w:bodyDiv w:val="1"/>
      <w:marLeft w:val="0"/>
      <w:marRight w:val="0"/>
      <w:marTop w:val="0"/>
      <w:marBottom w:val="0"/>
      <w:divBdr>
        <w:top w:val="none" w:sz="0" w:space="0" w:color="auto"/>
        <w:left w:val="none" w:sz="0" w:space="0" w:color="auto"/>
        <w:bottom w:val="none" w:sz="0" w:space="0" w:color="auto"/>
        <w:right w:val="none" w:sz="0" w:space="0" w:color="auto"/>
      </w:divBdr>
    </w:div>
    <w:div w:id="851991995">
      <w:bodyDiv w:val="1"/>
      <w:marLeft w:val="0"/>
      <w:marRight w:val="0"/>
      <w:marTop w:val="0"/>
      <w:marBottom w:val="0"/>
      <w:divBdr>
        <w:top w:val="none" w:sz="0" w:space="0" w:color="auto"/>
        <w:left w:val="none" w:sz="0" w:space="0" w:color="auto"/>
        <w:bottom w:val="none" w:sz="0" w:space="0" w:color="auto"/>
        <w:right w:val="none" w:sz="0" w:space="0" w:color="auto"/>
      </w:divBdr>
    </w:div>
    <w:div w:id="853232609">
      <w:bodyDiv w:val="1"/>
      <w:marLeft w:val="0"/>
      <w:marRight w:val="0"/>
      <w:marTop w:val="0"/>
      <w:marBottom w:val="0"/>
      <w:divBdr>
        <w:top w:val="none" w:sz="0" w:space="0" w:color="auto"/>
        <w:left w:val="none" w:sz="0" w:space="0" w:color="auto"/>
        <w:bottom w:val="none" w:sz="0" w:space="0" w:color="auto"/>
        <w:right w:val="none" w:sz="0" w:space="0" w:color="auto"/>
      </w:divBdr>
    </w:div>
    <w:div w:id="862666052">
      <w:bodyDiv w:val="1"/>
      <w:marLeft w:val="0"/>
      <w:marRight w:val="0"/>
      <w:marTop w:val="0"/>
      <w:marBottom w:val="0"/>
      <w:divBdr>
        <w:top w:val="none" w:sz="0" w:space="0" w:color="auto"/>
        <w:left w:val="none" w:sz="0" w:space="0" w:color="auto"/>
        <w:bottom w:val="none" w:sz="0" w:space="0" w:color="auto"/>
        <w:right w:val="none" w:sz="0" w:space="0" w:color="auto"/>
      </w:divBdr>
    </w:div>
    <w:div w:id="864368956">
      <w:bodyDiv w:val="1"/>
      <w:marLeft w:val="0"/>
      <w:marRight w:val="0"/>
      <w:marTop w:val="0"/>
      <w:marBottom w:val="0"/>
      <w:divBdr>
        <w:top w:val="none" w:sz="0" w:space="0" w:color="auto"/>
        <w:left w:val="none" w:sz="0" w:space="0" w:color="auto"/>
        <w:bottom w:val="none" w:sz="0" w:space="0" w:color="auto"/>
        <w:right w:val="none" w:sz="0" w:space="0" w:color="auto"/>
      </w:divBdr>
    </w:div>
    <w:div w:id="866219364">
      <w:bodyDiv w:val="1"/>
      <w:marLeft w:val="0"/>
      <w:marRight w:val="0"/>
      <w:marTop w:val="0"/>
      <w:marBottom w:val="0"/>
      <w:divBdr>
        <w:top w:val="none" w:sz="0" w:space="0" w:color="auto"/>
        <w:left w:val="none" w:sz="0" w:space="0" w:color="auto"/>
        <w:bottom w:val="none" w:sz="0" w:space="0" w:color="auto"/>
        <w:right w:val="none" w:sz="0" w:space="0" w:color="auto"/>
      </w:divBdr>
    </w:div>
    <w:div w:id="873737707">
      <w:bodyDiv w:val="1"/>
      <w:marLeft w:val="0"/>
      <w:marRight w:val="0"/>
      <w:marTop w:val="0"/>
      <w:marBottom w:val="0"/>
      <w:divBdr>
        <w:top w:val="none" w:sz="0" w:space="0" w:color="auto"/>
        <w:left w:val="none" w:sz="0" w:space="0" w:color="auto"/>
        <w:bottom w:val="none" w:sz="0" w:space="0" w:color="auto"/>
        <w:right w:val="none" w:sz="0" w:space="0" w:color="auto"/>
      </w:divBdr>
    </w:div>
    <w:div w:id="874342456">
      <w:bodyDiv w:val="1"/>
      <w:marLeft w:val="0"/>
      <w:marRight w:val="0"/>
      <w:marTop w:val="0"/>
      <w:marBottom w:val="0"/>
      <w:divBdr>
        <w:top w:val="none" w:sz="0" w:space="0" w:color="auto"/>
        <w:left w:val="none" w:sz="0" w:space="0" w:color="auto"/>
        <w:bottom w:val="none" w:sz="0" w:space="0" w:color="auto"/>
        <w:right w:val="none" w:sz="0" w:space="0" w:color="auto"/>
      </w:divBdr>
    </w:div>
    <w:div w:id="876701333">
      <w:bodyDiv w:val="1"/>
      <w:marLeft w:val="0"/>
      <w:marRight w:val="0"/>
      <w:marTop w:val="0"/>
      <w:marBottom w:val="0"/>
      <w:divBdr>
        <w:top w:val="none" w:sz="0" w:space="0" w:color="auto"/>
        <w:left w:val="none" w:sz="0" w:space="0" w:color="auto"/>
        <w:bottom w:val="none" w:sz="0" w:space="0" w:color="auto"/>
        <w:right w:val="none" w:sz="0" w:space="0" w:color="auto"/>
      </w:divBdr>
    </w:div>
    <w:div w:id="903881581">
      <w:bodyDiv w:val="1"/>
      <w:marLeft w:val="0"/>
      <w:marRight w:val="0"/>
      <w:marTop w:val="0"/>
      <w:marBottom w:val="0"/>
      <w:divBdr>
        <w:top w:val="none" w:sz="0" w:space="0" w:color="auto"/>
        <w:left w:val="none" w:sz="0" w:space="0" w:color="auto"/>
        <w:bottom w:val="none" w:sz="0" w:space="0" w:color="auto"/>
        <w:right w:val="none" w:sz="0" w:space="0" w:color="auto"/>
      </w:divBdr>
    </w:div>
    <w:div w:id="907498293">
      <w:bodyDiv w:val="1"/>
      <w:marLeft w:val="0"/>
      <w:marRight w:val="0"/>
      <w:marTop w:val="0"/>
      <w:marBottom w:val="0"/>
      <w:divBdr>
        <w:top w:val="none" w:sz="0" w:space="0" w:color="auto"/>
        <w:left w:val="none" w:sz="0" w:space="0" w:color="auto"/>
        <w:bottom w:val="none" w:sz="0" w:space="0" w:color="auto"/>
        <w:right w:val="none" w:sz="0" w:space="0" w:color="auto"/>
      </w:divBdr>
    </w:div>
    <w:div w:id="910506817">
      <w:bodyDiv w:val="1"/>
      <w:marLeft w:val="0"/>
      <w:marRight w:val="0"/>
      <w:marTop w:val="0"/>
      <w:marBottom w:val="0"/>
      <w:divBdr>
        <w:top w:val="none" w:sz="0" w:space="0" w:color="auto"/>
        <w:left w:val="none" w:sz="0" w:space="0" w:color="auto"/>
        <w:bottom w:val="none" w:sz="0" w:space="0" w:color="auto"/>
        <w:right w:val="none" w:sz="0" w:space="0" w:color="auto"/>
      </w:divBdr>
    </w:div>
    <w:div w:id="925303470">
      <w:bodyDiv w:val="1"/>
      <w:marLeft w:val="0"/>
      <w:marRight w:val="0"/>
      <w:marTop w:val="0"/>
      <w:marBottom w:val="0"/>
      <w:divBdr>
        <w:top w:val="none" w:sz="0" w:space="0" w:color="auto"/>
        <w:left w:val="none" w:sz="0" w:space="0" w:color="auto"/>
        <w:bottom w:val="none" w:sz="0" w:space="0" w:color="auto"/>
        <w:right w:val="none" w:sz="0" w:space="0" w:color="auto"/>
      </w:divBdr>
    </w:div>
    <w:div w:id="967055026">
      <w:bodyDiv w:val="1"/>
      <w:marLeft w:val="0"/>
      <w:marRight w:val="0"/>
      <w:marTop w:val="0"/>
      <w:marBottom w:val="0"/>
      <w:divBdr>
        <w:top w:val="none" w:sz="0" w:space="0" w:color="auto"/>
        <w:left w:val="none" w:sz="0" w:space="0" w:color="auto"/>
        <w:bottom w:val="none" w:sz="0" w:space="0" w:color="auto"/>
        <w:right w:val="none" w:sz="0" w:space="0" w:color="auto"/>
      </w:divBdr>
    </w:div>
    <w:div w:id="974605281">
      <w:bodyDiv w:val="1"/>
      <w:marLeft w:val="0"/>
      <w:marRight w:val="0"/>
      <w:marTop w:val="0"/>
      <w:marBottom w:val="0"/>
      <w:divBdr>
        <w:top w:val="none" w:sz="0" w:space="0" w:color="auto"/>
        <w:left w:val="none" w:sz="0" w:space="0" w:color="auto"/>
        <w:bottom w:val="none" w:sz="0" w:space="0" w:color="auto"/>
        <w:right w:val="none" w:sz="0" w:space="0" w:color="auto"/>
      </w:divBdr>
    </w:div>
    <w:div w:id="982393305">
      <w:bodyDiv w:val="1"/>
      <w:marLeft w:val="0"/>
      <w:marRight w:val="0"/>
      <w:marTop w:val="0"/>
      <w:marBottom w:val="0"/>
      <w:divBdr>
        <w:top w:val="none" w:sz="0" w:space="0" w:color="auto"/>
        <w:left w:val="none" w:sz="0" w:space="0" w:color="auto"/>
        <w:bottom w:val="none" w:sz="0" w:space="0" w:color="auto"/>
        <w:right w:val="none" w:sz="0" w:space="0" w:color="auto"/>
      </w:divBdr>
    </w:div>
    <w:div w:id="984429116">
      <w:bodyDiv w:val="1"/>
      <w:marLeft w:val="0"/>
      <w:marRight w:val="0"/>
      <w:marTop w:val="0"/>
      <w:marBottom w:val="0"/>
      <w:divBdr>
        <w:top w:val="none" w:sz="0" w:space="0" w:color="auto"/>
        <w:left w:val="none" w:sz="0" w:space="0" w:color="auto"/>
        <w:bottom w:val="none" w:sz="0" w:space="0" w:color="auto"/>
        <w:right w:val="none" w:sz="0" w:space="0" w:color="auto"/>
      </w:divBdr>
    </w:div>
    <w:div w:id="1026293935">
      <w:bodyDiv w:val="1"/>
      <w:marLeft w:val="0"/>
      <w:marRight w:val="0"/>
      <w:marTop w:val="0"/>
      <w:marBottom w:val="0"/>
      <w:divBdr>
        <w:top w:val="none" w:sz="0" w:space="0" w:color="auto"/>
        <w:left w:val="none" w:sz="0" w:space="0" w:color="auto"/>
        <w:bottom w:val="none" w:sz="0" w:space="0" w:color="auto"/>
        <w:right w:val="none" w:sz="0" w:space="0" w:color="auto"/>
      </w:divBdr>
    </w:div>
    <w:div w:id="1031295998">
      <w:bodyDiv w:val="1"/>
      <w:marLeft w:val="0"/>
      <w:marRight w:val="0"/>
      <w:marTop w:val="0"/>
      <w:marBottom w:val="0"/>
      <w:divBdr>
        <w:top w:val="none" w:sz="0" w:space="0" w:color="auto"/>
        <w:left w:val="none" w:sz="0" w:space="0" w:color="auto"/>
        <w:bottom w:val="none" w:sz="0" w:space="0" w:color="auto"/>
        <w:right w:val="none" w:sz="0" w:space="0" w:color="auto"/>
      </w:divBdr>
    </w:div>
    <w:div w:id="1060518776">
      <w:bodyDiv w:val="1"/>
      <w:marLeft w:val="0"/>
      <w:marRight w:val="0"/>
      <w:marTop w:val="0"/>
      <w:marBottom w:val="0"/>
      <w:divBdr>
        <w:top w:val="none" w:sz="0" w:space="0" w:color="auto"/>
        <w:left w:val="none" w:sz="0" w:space="0" w:color="auto"/>
        <w:bottom w:val="none" w:sz="0" w:space="0" w:color="auto"/>
        <w:right w:val="none" w:sz="0" w:space="0" w:color="auto"/>
      </w:divBdr>
    </w:div>
    <w:div w:id="1094476037">
      <w:bodyDiv w:val="1"/>
      <w:marLeft w:val="0"/>
      <w:marRight w:val="0"/>
      <w:marTop w:val="0"/>
      <w:marBottom w:val="0"/>
      <w:divBdr>
        <w:top w:val="none" w:sz="0" w:space="0" w:color="auto"/>
        <w:left w:val="none" w:sz="0" w:space="0" w:color="auto"/>
        <w:bottom w:val="none" w:sz="0" w:space="0" w:color="auto"/>
        <w:right w:val="none" w:sz="0" w:space="0" w:color="auto"/>
      </w:divBdr>
    </w:div>
    <w:div w:id="1095438595">
      <w:bodyDiv w:val="1"/>
      <w:marLeft w:val="0"/>
      <w:marRight w:val="0"/>
      <w:marTop w:val="0"/>
      <w:marBottom w:val="0"/>
      <w:divBdr>
        <w:top w:val="none" w:sz="0" w:space="0" w:color="auto"/>
        <w:left w:val="none" w:sz="0" w:space="0" w:color="auto"/>
        <w:bottom w:val="none" w:sz="0" w:space="0" w:color="auto"/>
        <w:right w:val="none" w:sz="0" w:space="0" w:color="auto"/>
      </w:divBdr>
    </w:div>
    <w:div w:id="1110783887">
      <w:bodyDiv w:val="1"/>
      <w:marLeft w:val="0"/>
      <w:marRight w:val="0"/>
      <w:marTop w:val="0"/>
      <w:marBottom w:val="0"/>
      <w:divBdr>
        <w:top w:val="none" w:sz="0" w:space="0" w:color="auto"/>
        <w:left w:val="none" w:sz="0" w:space="0" w:color="auto"/>
        <w:bottom w:val="none" w:sz="0" w:space="0" w:color="auto"/>
        <w:right w:val="none" w:sz="0" w:space="0" w:color="auto"/>
      </w:divBdr>
    </w:div>
    <w:div w:id="1142120596">
      <w:bodyDiv w:val="1"/>
      <w:marLeft w:val="0"/>
      <w:marRight w:val="0"/>
      <w:marTop w:val="0"/>
      <w:marBottom w:val="0"/>
      <w:divBdr>
        <w:top w:val="none" w:sz="0" w:space="0" w:color="auto"/>
        <w:left w:val="none" w:sz="0" w:space="0" w:color="auto"/>
        <w:bottom w:val="none" w:sz="0" w:space="0" w:color="auto"/>
        <w:right w:val="none" w:sz="0" w:space="0" w:color="auto"/>
      </w:divBdr>
    </w:div>
    <w:div w:id="1143694878">
      <w:bodyDiv w:val="1"/>
      <w:marLeft w:val="0"/>
      <w:marRight w:val="0"/>
      <w:marTop w:val="0"/>
      <w:marBottom w:val="0"/>
      <w:divBdr>
        <w:top w:val="none" w:sz="0" w:space="0" w:color="auto"/>
        <w:left w:val="none" w:sz="0" w:space="0" w:color="auto"/>
        <w:bottom w:val="none" w:sz="0" w:space="0" w:color="auto"/>
        <w:right w:val="none" w:sz="0" w:space="0" w:color="auto"/>
      </w:divBdr>
    </w:div>
    <w:div w:id="1161774481">
      <w:bodyDiv w:val="1"/>
      <w:marLeft w:val="0"/>
      <w:marRight w:val="0"/>
      <w:marTop w:val="0"/>
      <w:marBottom w:val="0"/>
      <w:divBdr>
        <w:top w:val="none" w:sz="0" w:space="0" w:color="auto"/>
        <w:left w:val="none" w:sz="0" w:space="0" w:color="auto"/>
        <w:bottom w:val="none" w:sz="0" w:space="0" w:color="auto"/>
        <w:right w:val="none" w:sz="0" w:space="0" w:color="auto"/>
      </w:divBdr>
    </w:div>
    <w:div w:id="1163203069">
      <w:bodyDiv w:val="1"/>
      <w:marLeft w:val="0"/>
      <w:marRight w:val="0"/>
      <w:marTop w:val="0"/>
      <w:marBottom w:val="0"/>
      <w:divBdr>
        <w:top w:val="none" w:sz="0" w:space="0" w:color="auto"/>
        <w:left w:val="none" w:sz="0" w:space="0" w:color="auto"/>
        <w:bottom w:val="none" w:sz="0" w:space="0" w:color="auto"/>
        <w:right w:val="none" w:sz="0" w:space="0" w:color="auto"/>
      </w:divBdr>
    </w:div>
    <w:div w:id="1174145671">
      <w:bodyDiv w:val="1"/>
      <w:marLeft w:val="0"/>
      <w:marRight w:val="0"/>
      <w:marTop w:val="0"/>
      <w:marBottom w:val="0"/>
      <w:divBdr>
        <w:top w:val="none" w:sz="0" w:space="0" w:color="auto"/>
        <w:left w:val="none" w:sz="0" w:space="0" w:color="auto"/>
        <w:bottom w:val="none" w:sz="0" w:space="0" w:color="auto"/>
        <w:right w:val="none" w:sz="0" w:space="0" w:color="auto"/>
      </w:divBdr>
    </w:div>
    <w:div w:id="1178887139">
      <w:bodyDiv w:val="1"/>
      <w:marLeft w:val="0"/>
      <w:marRight w:val="0"/>
      <w:marTop w:val="0"/>
      <w:marBottom w:val="0"/>
      <w:divBdr>
        <w:top w:val="none" w:sz="0" w:space="0" w:color="auto"/>
        <w:left w:val="none" w:sz="0" w:space="0" w:color="auto"/>
        <w:bottom w:val="none" w:sz="0" w:space="0" w:color="auto"/>
        <w:right w:val="none" w:sz="0" w:space="0" w:color="auto"/>
      </w:divBdr>
    </w:div>
    <w:div w:id="1198666814">
      <w:bodyDiv w:val="1"/>
      <w:marLeft w:val="0"/>
      <w:marRight w:val="0"/>
      <w:marTop w:val="0"/>
      <w:marBottom w:val="0"/>
      <w:divBdr>
        <w:top w:val="none" w:sz="0" w:space="0" w:color="auto"/>
        <w:left w:val="none" w:sz="0" w:space="0" w:color="auto"/>
        <w:bottom w:val="none" w:sz="0" w:space="0" w:color="auto"/>
        <w:right w:val="none" w:sz="0" w:space="0" w:color="auto"/>
      </w:divBdr>
    </w:div>
    <w:div w:id="1204443961">
      <w:bodyDiv w:val="1"/>
      <w:marLeft w:val="0"/>
      <w:marRight w:val="0"/>
      <w:marTop w:val="0"/>
      <w:marBottom w:val="0"/>
      <w:divBdr>
        <w:top w:val="none" w:sz="0" w:space="0" w:color="auto"/>
        <w:left w:val="none" w:sz="0" w:space="0" w:color="auto"/>
        <w:bottom w:val="none" w:sz="0" w:space="0" w:color="auto"/>
        <w:right w:val="none" w:sz="0" w:space="0" w:color="auto"/>
      </w:divBdr>
    </w:div>
    <w:div w:id="1235623223">
      <w:bodyDiv w:val="1"/>
      <w:marLeft w:val="0"/>
      <w:marRight w:val="0"/>
      <w:marTop w:val="0"/>
      <w:marBottom w:val="0"/>
      <w:divBdr>
        <w:top w:val="none" w:sz="0" w:space="0" w:color="auto"/>
        <w:left w:val="none" w:sz="0" w:space="0" w:color="auto"/>
        <w:bottom w:val="none" w:sz="0" w:space="0" w:color="auto"/>
        <w:right w:val="none" w:sz="0" w:space="0" w:color="auto"/>
      </w:divBdr>
    </w:div>
    <w:div w:id="1241719312">
      <w:bodyDiv w:val="1"/>
      <w:marLeft w:val="0"/>
      <w:marRight w:val="0"/>
      <w:marTop w:val="0"/>
      <w:marBottom w:val="0"/>
      <w:divBdr>
        <w:top w:val="none" w:sz="0" w:space="0" w:color="auto"/>
        <w:left w:val="none" w:sz="0" w:space="0" w:color="auto"/>
        <w:bottom w:val="none" w:sz="0" w:space="0" w:color="auto"/>
        <w:right w:val="none" w:sz="0" w:space="0" w:color="auto"/>
      </w:divBdr>
    </w:div>
    <w:div w:id="1242376988">
      <w:bodyDiv w:val="1"/>
      <w:marLeft w:val="0"/>
      <w:marRight w:val="0"/>
      <w:marTop w:val="0"/>
      <w:marBottom w:val="0"/>
      <w:divBdr>
        <w:top w:val="none" w:sz="0" w:space="0" w:color="auto"/>
        <w:left w:val="none" w:sz="0" w:space="0" w:color="auto"/>
        <w:bottom w:val="none" w:sz="0" w:space="0" w:color="auto"/>
        <w:right w:val="none" w:sz="0" w:space="0" w:color="auto"/>
      </w:divBdr>
    </w:div>
    <w:div w:id="1250774706">
      <w:bodyDiv w:val="1"/>
      <w:marLeft w:val="0"/>
      <w:marRight w:val="0"/>
      <w:marTop w:val="0"/>
      <w:marBottom w:val="0"/>
      <w:divBdr>
        <w:top w:val="none" w:sz="0" w:space="0" w:color="auto"/>
        <w:left w:val="none" w:sz="0" w:space="0" w:color="auto"/>
        <w:bottom w:val="none" w:sz="0" w:space="0" w:color="auto"/>
        <w:right w:val="none" w:sz="0" w:space="0" w:color="auto"/>
      </w:divBdr>
    </w:div>
    <w:div w:id="1277905107">
      <w:bodyDiv w:val="1"/>
      <w:marLeft w:val="0"/>
      <w:marRight w:val="0"/>
      <w:marTop w:val="0"/>
      <w:marBottom w:val="0"/>
      <w:divBdr>
        <w:top w:val="none" w:sz="0" w:space="0" w:color="auto"/>
        <w:left w:val="none" w:sz="0" w:space="0" w:color="auto"/>
        <w:bottom w:val="none" w:sz="0" w:space="0" w:color="auto"/>
        <w:right w:val="none" w:sz="0" w:space="0" w:color="auto"/>
      </w:divBdr>
    </w:div>
    <w:div w:id="1281062040">
      <w:bodyDiv w:val="1"/>
      <w:marLeft w:val="0"/>
      <w:marRight w:val="0"/>
      <w:marTop w:val="0"/>
      <w:marBottom w:val="0"/>
      <w:divBdr>
        <w:top w:val="none" w:sz="0" w:space="0" w:color="auto"/>
        <w:left w:val="none" w:sz="0" w:space="0" w:color="auto"/>
        <w:bottom w:val="none" w:sz="0" w:space="0" w:color="auto"/>
        <w:right w:val="none" w:sz="0" w:space="0" w:color="auto"/>
      </w:divBdr>
    </w:div>
    <w:div w:id="1294559834">
      <w:bodyDiv w:val="1"/>
      <w:marLeft w:val="0"/>
      <w:marRight w:val="0"/>
      <w:marTop w:val="0"/>
      <w:marBottom w:val="0"/>
      <w:divBdr>
        <w:top w:val="none" w:sz="0" w:space="0" w:color="auto"/>
        <w:left w:val="none" w:sz="0" w:space="0" w:color="auto"/>
        <w:bottom w:val="none" w:sz="0" w:space="0" w:color="auto"/>
        <w:right w:val="none" w:sz="0" w:space="0" w:color="auto"/>
      </w:divBdr>
    </w:div>
    <w:div w:id="1295983187">
      <w:bodyDiv w:val="1"/>
      <w:marLeft w:val="0"/>
      <w:marRight w:val="0"/>
      <w:marTop w:val="0"/>
      <w:marBottom w:val="0"/>
      <w:divBdr>
        <w:top w:val="none" w:sz="0" w:space="0" w:color="auto"/>
        <w:left w:val="none" w:sz="0" w:space="0" w:color="auto"/>
        <w:bottom w:val="none" w:sz="0" w:space="0" w:color="auto"/>
        <w:right w:val="none" w:sz="0" w:space="0" w:color="auto"/>
      </w:divBdr>
    </w:div>
    <w:div w:id="1323193287">
      <w:bodyDiv w:val="1"/>
      <w:marLeft w:val="0"/>
      <w:marRight w:val="0"/>
      <w:marTop w:val="0"/>
      <w:marBottom w:val="0"/>
      <w:divBdr>
        <w:top w:val="none" w:sz="0" w:space="0" w:color="auto"/>
        <w:left w:val="none" w:sz="0" w:space="0" w:color="auto"/>
        <w:bottom w:val="none" w:sz="0" w:space="0" w:color="auto"/>
        <w:right w:val="none" w:sz="0" w:space="0" w:color="auto"/>
      </w:divBdr>
      <w:divsChild>
        <w:div w:id="1126579073">
          <w:marLeft w:val="0"/>
          <w:marRight w:val="0"/>
          <w:marTop w:val="0"/>
          <w:marBottom w:val="0"/>
          <w:divBdr>
            <w:top w:val="none" w:sz="0" w:space="0" w:color="auto"/>
            <w:left w:val="none" w:sz="0" w:space="0" w:color="auto"/>
            <w:bottom w:val="none" w:sz="0" w:space="0" w:color="auto"/>
            <w:right w:val="none" w:sz="0" w:space="0" w:color="auto"/>
          </w:divBdr>
        </w:div>
      </w:divsChild>
    </w:div>
    <w:div w:id="1347366353">
      <w:bodyDiv w:val="1"/>
      <w:marLeft w:val="0"/>
      <w:marRight w:val="0"/>
      <w:marTop w:val="0"/>
      <w:marBottom w:val="0"/>
      <w:divBdr>
        <w:top w:val="none" w:sz="0" w:space="0" w:color="auto"/>
        <w:left w:val="none" w:sz="0" w:space="0" w:color="auto"/>
        <w:bottom w:val="none" w:sz="0" w:space="0" w:color="auto"/>
        <w:right w:val="none" w:sz="0" w:space="0" w:color="auto"/>
      </w:divBdr>
    </w:div>
    <w:div w:id="1352534808">
      <w:bodyDiv w:val="1"/>
      <w:marLeft w:val="0"/>
      <w:marRight w:val="0"/>
      <w:marTop w:val="0"/>
      <w:marBottom w:val="0"/>
      <w:divBdr>
        <w:top w:val="none" w:sz="0" w:space="0" w:color="auto"/>
        <w:left w:val="none" w:sz="0" w:space="0" w:color="auto"/>
        <w:bottom w:val="none" w:sz="0" w:space="0" w:color="auto"/>
        <w:right w:val="none" w:sz="0" w:space="0" w:color="auto"/>
      </w:divBdr>
    </w:div>
    <w:div w:id="1411585767">
      <w:bodyDiv w:val="1"/>
      <w:marLeft w:val="0"/>
      <w:marRight w:val="0"/>
      <w:marTop w:val="0"/>
      <w:marBottom w:val="0"/>
      <w:divBdr>
        <w:top w:val="none" w:sz="0" w:space="0" w:color="auto"/>
        <w:left w:val="none" w:sz="0" w:space="0" w:color="auto"/>
        <w:bottom w:val="none" w:sz="0" w:space="0" w:color="auto"/>
        <w:right w:val="none" w:sz="0" w:space="0" w:color="auto"/>
      </w:divBdr>
    </w:div>
    <w:div w:id="1421946454">
      <w:bodyDiv w:val="1"/>
      <w:marLeft w:val="0"/>
      <w:marRight w:val="0"/>
      <w:marTop w:val="0"/>
      <w:marBottom w:val="0"/>
      <w:divBdr>
        <w:top w:val="none" w:sz="0" w:space="0" w:color="auto"/>
        <w:left w:val="none" w:sz="0" w:space="0" w:color="auto"/>
        <w:bottom w:val="none" w:sz="0" w:space="0" w:color="auto"/>
        <w:right w:val="none" w:sz="0" w:space="0" w:color="auto"/>
      </w:divBdr>
    </w:div>
    <w:div w:id="1439255115">
      <w:bodyDiv w:val="1"/>
      <w:marLeft w:val="0"/>
      <w:marRight w:val="0"/>
      <w:marTop w:val="0"/>
      <w:marBottom w:val="0"/>
      <w:divBdr>
        <w:top w:val="none" w:sz="0" w:space="0" w:color="auto"/>
        <w:left w:val="none" w:sz="0" w:space="0" w:color="auto"/>
        <w:bottom w:val="none" w:sz="0" w:space="0" w:color="auto"/>
        <w:right w:val="none" w:sz="0" w:space="0" w:color="auto"/>
      </w:divBdr>
    </w:div>
    <w:div w:id="1452044345">
      <w:bodyDiv w:val="1"/>
      <w:marLeft w:val="0"/>
      <w:marRight w:val="0"/>
      <w:marTop w:val="0"/>
      <w:marBottom w:val="0"/>
      <w:divBdr>
        <w:top w:val="none" w:sz="0" w:space="0" w:color="auto"/>
        <w:left w:val="none" w:sz="0" w:space="0" w:color="auto"/>
        <w:bottom w:val="none" w:sz="0" w:space="0" w:color="auto"/>
        <w:right w:val="none" w:sz="0" w:space="0" w:color="auto"/>
      </w:divBdr>
    </w:div>
    <w:div w:id="1481538611">
      <w:bodyDiv w:val="1"/>
      <w:marLeft w:val="0"/>
      <w:marRight w:val="0"/>
      <w:marTop w:val="0"/>
      <w:marBottom w:val="0"/>
      <w:divBdr>
        <w:top w:val="none" w:sz="0" w:space="0" w:color="auto"/>
        <w:left w:val="none" w:sz="0" w:space="0" w:color="auto"/>
        <w:bottom w:val="none" w:sz="0" w:space="0" w:color="auto"/>
        <w:right w:val="none" w:sz="0" w:space="0" w:color="auto"/>
      </w:divBdr>
    </w:div>
    <w:div w:id="1486822151">
      <w:bodyDiv w:val="1"/>
      <w:marLeft w:val="0"/>
      <w:marRight w:val="0"/>
      <w:marTop w:val="0"/>
      <w:marBottom w:val="0"/>
      <w:divBdr>
        <w:top w:val="none" w:sz="0" w:space="0" w:color="auto"/>
        <w:left w:val="none" w:sz="0" w:space="0" w:color="auto"/>
        <w:bottom w:val="none" w:sz="0" w:space="0" w:color="auto"/>
        <w:right w:val="none" w:sz="0" w:space="0" w:color="auto"/>
      </w:divBdr>
    </w:div>
    <w:div w:id="1492720227">
      <w:bodyDiv w:val="1"/>
      <w:marLeft w:val="0"/>
      <w:marRight w:val="0"/>
      <w:marTop w:val="0"/>
      <w:marBottom w:val="0"/>
      <w:divBdr>
        <w:top w:val="none" w:sz="0" w:space="0" w:color="auto"/>
        <w:left w:val="none" w:sz="0" w:space="0" w:color="auto"/>
        <w:bottom w:val="none" w:sz="0" w:space="0" w:color="auto"/>
        <w:right w:val="none" w:sz="0" w:space="0" w:color="auto"/>
      </w:divBdr>
    </w:div>
    <w:div w:id="1496456716">
      <w:bodyDiv w:val="1"/>
      <w:marLeft w:val="0"/>
      <w:marRight w:val="0"/>
      <w:marTop w:val="0"/>
      <w:marBottom w:val="0"/>
      <w:divBdr>
        <w:top w:val="none" w:sz="0" w:space="0" w:color="auto"/>
        <w:left w:val="none" w:sz="0" w:space="0" w:color="auto"/>
        <w:bottom w:val="none" w:sz="0" w:space="0" w:color="auto"/>
        <w:right w:val="none" w:sz="0" w:space="0" w:color="auto"/>
      </w:divBdr>
      <w:divsChild>
        <w:div w:id="2031686026">
          <w:marLeft w:val="0"/>
          <w:marRight w:val="0"/>
          <w:marTop w:val="100"/>
          <w:marBottom w:val="100"/>
          <w:divBdr>
            <w:top w:val="none" w:sz="0" w:space="0" w:color="auto"/>
            <w:left w:val="none" w:sz="0" w:space="0" w:color="auto"/>
            <w:bottom w:val="none" w:sz="0" w:space="0" w:color="auto"/>
            <w:right w:val="none" w:sz="0" w:space="0" w:color="auto"/>
          </w:divBdr>
          <w:divsChild>
            <w:div w:id="1743600137">
              <w:marLeft w:val="0"/>
              <w:marRight w:val="0"/>
              <w:marTop w:val="0"/>
              <w:marBottom w:val="0"/>
              <w:divBdr>
                <w:top w:val="none" w:sz="0" w:space="0" w:color="auto"/>
                <w:left w:val="none" w:sz="0" w:space="0" w:color="auto"/>
                <w:bottom w:val="none" w:sz="0" w:space="0" w:color="auto"/>
                <w:right w:val="none" w:sz="0" w:space="0" w:color="auto"/>
              </w:divBdr>
              <w:divsChild>
                <w:div w:id="1855681166">
                  <w:marLeft w:val="0"/>
                  <w:marRight w:val="0"/>
                  <w:marTop w:val="0"/>
                  <w:marBottom w:val="0"/>
                  <w:divBdr>
                    <w:top w:val="none" w:sz="0" w:space="0" w:color="auto"/>
                    <w:left w:val="none" w:sz="0" w:space="0" w:color="auto"/>
                    <w:bottom w:val="none" w:sz="0" w:space="0" w:color="auto"/>
                    <w:right w:val="none" w:sz="0" w:space="0" w:color="auto"/>
                  </w:divBdr>
                  <w:divsChild>
                    <w:div w:id="2108387128">
                      <w:marLeft w:val="0"/>
                      <w:marRight w:val="0"/>
                      <w:marTop w:val="0"/>
                      <w:marBottom w:val="0"/>
                      <w:divBdr>
                        <w:top w:val="none" w:sz="0" w:space="0" w:color="auto"/>
                        <w:left w:val="none" w:sz="0" w:space="0" w:color="auto"/>
                        <w:bottom w:val="none" w:sz="0" w:space="0" w:color="auto"/>
                        <w:right w:val="none" w:sz="0" w:space="0" w:color="auto"/>
                      </w:divBdr>
                      <w:divsChild>
                        <w:div w:id="1514807425">
                          <w:marLeft w:val="0"/>
                          <w:marRight w:val="0"/>
                          <w:marTop w:val="0"/>
                          <w:marBottom w:val="0"/>
                          <w:divBdr>
                            <w:top w:val="none" w:sz="0" w:space="0" w:color="auto"/>
                            <w:left w:val="none" w:sz="0" w:space="0" w:color="auto"/>
                            <w:bottom w:val="none" w:sz="0" w:space="0" w:color="auto"/>
                            <w:right w:val="none" w:sz="0" w:space="0" w:color="auto"/>
                          </w:divBdr>
                          <w:divsChild>
                            <w:div w:id="10508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600">
      <w:bodyDiv w:val="1"/>
      <w:marLeft w:val="0"/>
      <w:marRight w:val="0"/>
      <w:marTop w:val="0"/>
      <w:marBottom w:val="0"/>
      <w:divBdr>
        <w:top w:val="none" w:sz="0" w:space="0" w:color="auto"/>
        <w:left w:val="none" w:sz="0" w:space="0" w:color="auto"/>
        <w:bottom w:val="none" w:sz="0" w:space="0" w:color="auto"/>
        <w:right w:val="none" w:sz="0" w:space="0" w:color="auto"/>
      </w:divBdr>
    </w:div>
    <w:div w:id="1523977655">
      <w:bodyDiv w:val="1"/>
      <w:marLeft w:val="0"/>
      <w:marRight w:val="0"/>
      <w:marTop w:val="0"/>
      <w:marBottom w:val="0"/>
      <w:divBdr>
        <w:top w:val="none" w:sz="0" w:space="0" w:color="auto"/>
        <w:left w:val="none" w:sz="0" w:space="0" w:color="auto"/>
        <w:bottom w:val="none" w:sz="0" w:space="0" w:color="auto"/>
        <w:right w:val="none" w:sz="0" w:space="0" w:color="auto"/>
      </w:divBdr>
    </w:div>
    <w:div w:id="1526867335">
      <w:bodyDiv w:val="1"/>
      <w:marLeft w:val="0"/>
      <w:marRight w:val="0"/>
      <w:marTop w:val="0"/>
      <w:marBottom w:val="0"/>
      <w:divBdr>
        <w:top w:val="none" w:sz="0" w:space="0" w:color="auto"/>
        <w:left w:val="none" w:sz="0" w:space="0" w:color="auto"/>
        <w:bottom w:val="none" w:sz="0" w:space="0" w:color="auto"/>
        <w:right w:val="none" w:sz="0" w:space="0" w:color="auto"/>
      </w:divBdr>
    </w:div>
    <w:div w:id="1532301367">
      <w:bodyDiv w:val="1"/>
      <w:marLeft w:val="0"/>
      <w:marRight w:val="0"/>
      <w:marTop w:val="0"/>
      <w:marBottom w:val="0"/>
      <w:divBdr>
        <w:top w:val="none" w:sz="0" w:space="0" w:color="auto"/>
        <w:left w:val="none" w:sz="0" w:space="0" w:color="auto"/>
        <w:bottom w:val="none" w:sz="0" w:space="0" w:color="auto"/>
        <w:right w:val="none" w:sz="0" w:space="0" w:color="auto"/>
      </w:divBdr>
    </w:div>
    <w:div w:id="1536891369">
      <w:bodyDiv w:val="1"/>
      <w:marLeft w:val="0"/>
      <w:marRight w:val="0"/>
      <w:marTop w:val="0"/>
      <w:marBottom w:val="0"/>
      <w:divBdr>
        <w:top w:val="none" w:sz="0" w:space="0" w:color="auto"/>
        <w:left w:val="none" w:sz="0" w:space="0" w:color="auto"/>
        <w:bottom w:val="none" w:sz="0" w:space="0" w:color="auto"/>
        <w:right w:val="none" w:sz="0" w:space="0" w:color="auto"/>
      </w:divBdr>
    </w:div>
    <w:div w:id="1538590306">
      <w:bodyDiv w:val="1"/>
      <w:marLeft w:val="0"/>
      <w:marRight w:val="0"/>
      <w:marTop w:val="0"/>
      <w:marBottom w:val="0"/>
      <w:divBdr>
        <w:top w:val="none" w:sz="0" w:space="0" w:color="auto"/>
        <w:left w:val="none" w:sz="0" w:space="0" w:color="auto"/>
        <w:bottom w:val="none" w:sz="0" w:space="0" w:color="auto"/>
        <w:right w:val="none" w:sz="0" w:space="0" w:color="auto"/>
      </w:divBdr>
    </w:div>
    <w:div w:id="1549948549">
      <w:bodyDiv w:val="1"/>
      <w:marLeft w:val="0"/>
      <w:marRight w:val="0"/>
      <w:marTop w:val="0"/>
      <w:marBottom w:val="0"/>
      <w:divBdr>
        <w:top w:val="none" w:sz="0" w:space="0" w:color="auto"/>
        <w:left w:val="none" w:sz="0" w:space="0" w:color="auto"/>
        <w:bottom w:val="none" w:sz="0" w:space="0" w:color="auto"/>
        <w:right w:val="none" w:sz="0" w:space="0" w:color="auto"/>
      </w:divBdr>
    </w:div>
    <w:div w:id="1560482144">
      <w:bodyDiv w:val="1"/>
      <w:marLeft w:val="0"/>
      <w:marRight w:val="0"/>
      <w:marTop w:val="0"/>
      <w:marBottom w:val="0"/>
      <w:divBdr>
        <w:top w:val="none" w:sz="0" w:space="0" w:color="auto"/>
        <w:left w:val="none" w:sz="0" w:space="0" w:color="auto"/>
        <w:bottom w:val="none" w:sz="0" w:space="0" w:color="auto"/>
        <w:right w:val="none" w:sz="0" w:space="0" w:color="auto"/>
      </w:divBdr>
    </w:div>
    <w:div w:id="1572812877">
      <w:bodyDiv w:val="1"/>
      <w:marLeft w:val="0"/>
      <w:marRight w:val="0"/>
      <w:marTop w:val="0"/>
      <w:marBottom w:val="0"/>
      <w:divBdr>
        <w:top w:val="none" w:sz="0" w:space="0" w:color="auto"/>
        <w:left w:val="none" w:sz="0" w:space="0" w:color="auto"/>
        <w:bottom w:val="none" w:sz="0" w:space="0" w:color="auto"/>
        <w:right w:val="none" w:sz="0" w:space="0" w:color="auto"/>
      </w:divBdr>
    </w:div>
    <w:div w:id="1583219643">
      <w:bodyDiv w:val="1"/>
      <w:marLeft w:val="0"/>
      <w:marRight w:val="0"/>
      <w:marTop w:val="0"/>
      <w:marBottom w:val="0"/>
      <w:divBdr>
        <w:top w:val="none" w:sz="0" w:space="0" w:color="auto"/>
        <w:left w:val="none" w:sz="0" w:space="0" w:color="auto"/>
        <w:bottom w:val="none" w:sz="0" w:space="0" w:color="auto"/>
        <w:right w:val="none" w:sz="0" w:space="0" w:color="auto"/>
      </w:divBdr>
    </w:div>
    <w:div w:id="1605916689">
      <w:bodyDiv w:val="1"/>
      <w:marLeft w:val="0"/>
      <w:marRight w:val="0"/>
      <w:marTop w:val="0"/>
      <w:marBottom w:val="0"/>
      <w:divBdr>
        <w:top w:val="none" w:sz="0" w:space="0" w:color="auto"/>
        <w:left w:val="none" w:sz="0" w:space="0" w:color="auto"/>
        <w:bottom w:val="none" w:sz="0" w:space="0" w:color="auto"/>
        <w:right w:val="none" w:sz="0" w:space="0" w:color="auto"/>
      </w:divBdr>
    </w:div>
    <w:div w:id="1606307839">
      <w:bodyDiv w:val="1"/>
      <w:marLeft w:val="0"/>
      <w:marRight w:val="0"/>
      <w:marTop w:val="0"/>
      <w:marBottom w:val="0"/>
      <w:divBdr>
        <w:top w:val="none" w:sz="0" w:space="0" w:color="auto"/>
        <w:left w:val="none" w:sz="0" w:space="0" w:color="auto"/>
        <w:bottom w:val="none" w:sz="0" w:space="0" w:color="auto"/>
        <w:right w:val="none" w:sz="0" w:space="0" w:color="auto"/>
      </w:divBdr>
    </w:div>
    <w:div w:id="1608654008">
      <w:bodyDiv w:val="1"/>
      <w:marLeft w:val="0"/>
      <w:marRight w:val="0"/>
      <w:marTop w:val="0"/>
      <w:marBottom w:val="0"/>
      <w:divBdr>
        <w:top w:val="none" w:sz="0" w:space="0" w:color="auto"/>
        <w:left w:val="none" w:sz="0" w:space="0" w:color="auto"/>
        <w:bottom w:val="none" w:sz="0" w:space="0" w:color="auto"/>
        <w:right w:val="none" w:sz="0" w:space="0" w:color="auto"/>
      </w:divBdr>
    </w:div>
    <w:div w:id="1621182533">
      <w:bodyDiv w:val="1"/>
      <w:marLeft w:val="0"/>
      <w:marRight w:val="0"/>
      <w:marTop w:val="0"/>
      <w:marBottom w:val="0"/>
      <w:divBdr>
        <w:top w:val="none" w:sz="0" w:space="0" w:color="auto"/>
        <w:left w:val="none" w:sz="0" w:space="0" w:color="auto"/>
        <w:bottom w:val="none" w:sz="0" w:space="0" w:color="auto"/>
        <w:right w:val="none" w:sz="0" w:space="0" w:color="auto"/>
      </w:divBdr>
    </w:div>
    <w:div w:id="1635866212">
      <w:bodyDiv w:val="1"/>
      <w:marLeft w:val="0"/>
      <w:marRight w:val="0"/>
      <w:marTop w:val="0"/>
      <w:marBottom w:val="0"/>
      <w:divBdr>
        <w:top w:val="none" w:sz="0" w:space="0" w:color="auto"/>
        <w:left w:val="none" w:sz="0" w:space="0" w:color="auto"/>
        <w:bottom w:val="none" w:sz="0" w:space="0" w:color="auto"/>
        <w:right w:val="none" w:sz="0" w:space="0" w:color="auto"/>
      </w:divBdr>
    </w:div>
    <w:div w:id="1649047166">
      <w:bodyDiv w:val="1"/>
      <w:marLeft w:val="0"/>
      <w:marRight w:val="0"/>
      <w:marTop w:val="0"/>
      <w:marBottom w:val="0"/>
      <w:divBdr>
        <w:top w:val="none" w:sz="0" w:space="0" w:color="auto"/>
        <w:left w:val="none" w:sz="0" w:space="0" w:color="auto"/>
        <w:bottom w:val="none" w:sz="0" w:space="0" w:color="auto"/>
        <w:right w:val="none" w:sz="0" w:space="0" w:color="auto"/>
      </w:divBdr>
    </w:div>
    <w:div w:id="1672298738">
      <w:bodyDiv w:val="1"/>
      <w:marLeft w:val="0"/>
      <w:marRight w:val="0"/>
      <w:marTop w:val="0"/>
      <w:marBottom w:val="0"/>
      <w:divBdr>
        <w:top w:val="none" w:sz="0" w:space="0" w:color="auto"/>
        <w:left w:val="none" w:sz="0" w:space="0" w:color="auto"/>
        <w:bottom w:val="none" w:sz="0" w:space="0" w:color="auto"/>
        <w:right w:val="none" w:sz="0" w:space="0" w:color="auto"/>
      </w:divBdr>
    </w:div>
    <w:div w:id="1689333142">
      <w:bodyDiv w:val="1"/>
      <w:marLeft w:val="0"/>
      <w:marRight w:val="0"/>
      <w:marTop w:val="0"/>
      <w:marBottom w:val="0"/>
      <w:divBdr>
        <w:top w:val="none" w:sz="0" w:space="0" w:color="auto"/>
        <w:left w:val="none" w:sz="0" w:space="0" w:color="auto"/>
        <w:bottom w:val="none" w:sz="0" w:space="0" w:color="auto"/>
        <w:right w:val="none" w:sz="0" w:space="0" w:color="auto"/>
      </w:divBdr>
    </w:div>
    <w:div w:id="1705597403">
      <w:bodyDiv w:val="1"/>
      <w:marLeft w:val="0"/>
      <w:marRight w:val="0"/>
      <w:marTop w:val="0"/>
      <w:marBottom w:val="0"/>
      <w:divBdr>
        <w:top w:val="none" w:sz="0" w:space="0" w:color="auto"/>
        <w:left w:val="none" w:sz="0" w:space="0" w:color="auto"/>
        <w:bottom w:val="none" w:sz="0" w:space="0" w:color="auto"/>
        <w:right w:val="none" w:sz="0" w:space="0" w:color="auto"/>
      </w:divBdr>
    </w:div>
    <w:div w:id="1710108340">
      <w:bodyDiv w:val="1"/>
      <w:marLeft w:val="0"/>
      <w:marRight w:val="0"/>
      <w:marTop w:val="0"/>
      <w:marBottom w:val="0"/>
      <w:divBdr>
        <w:top w:val="none" w:sz="0" w:space="0" w:color="auto"/>
        <w:left w:val="none" w:sz="0" w:space="0" w:color="auto"/>
        <w:bottom w:val="none" w:sz="0" w:space="0" w:color="auto"/>
        <w:right w:val="none" w:sz="0" w:space="0" w:color="auto"/>
      </w:divBdr>
    </w:div>
    <w:div w:id="1711761901">
      <w:bodyDiv w:val="1"/>
      <w:marLeft w:val="0"/>
      <w:marRight w:val="0"/>
      <w:marTop w:val="0"/>
      <w:marBottom w:val="0"/>
      <w:divBdr>
        <w:top w:val="none" w:sz="0" w:space="0" w:color="auto"/>
        <w:left w:val="none" w:sz="0" w:space="0" w:color="auto"/>
        <w:bottom w:val="none" w:sz="0" w:space="0" w:color="auto"/>
        <w:right w:val="none" w:sz="0" w:space="0" w:color="auto"/>
      </w:divBdr>
    </w:div>
    <w:div w:id="1713381846">
      <w:bodyDiv w:val="1"/>
      <w:marLeft w:val="0"/>
      <w:marRight w:val="0"/>
      <w:marTop w:val="0"/>
      <w:marBottom w:val="0"/>
      <w:divBdr>
        <w:top w:val="none" w:sz="0" w:space="0" w:color="auto"/>
        <w:left w:val="none" w:sz="0" w:space="0" w:color="auto"/>
        <w:bottom w:val="none" w:sz="0" w:space="0" w:color="auto"/>
        <w:right w:val="none" w:sz="0" w:space="0" w:color="auto"/>
      </w:divBdr>
    </w:div>
    <w:div w:id="1716927579">
      <w:bodyDiv w:val="1"/>
      <w:marLeft w:val="0"/>
      <w:marRight w:val="0"/>
      <w:marTop w:val="0"/>
      <w:marBottom w:val="0"/>
      <w:divBdr>
        <w:top w:val="none" w:sz="0" w:space="0" w:color="auto"/>
        <w:left w:val="none" w:sz="0" w:space="0" w:color="auto"/>
        <w:bottom w:val="none" w:sz="0" w:space="0" w:color="auto"/>
        <w:right w:val="none" w:sz="0" w:space="0" w:color="auto"/>
      </w:divBdr>
      <w:divsChild>
        <w:div w:id="2051303270">
          <w:marLeft w:val="0"/>
          <w:marRight w:val="0"/>
          <w:marTop w:val="0"/>
          <w:marBottom w:val="0"/>
          <w:divBdr>
            <w:top w:val="none" w:sz="0" w:space="0" w:color="auto"/>
            <w:left w:val="none" w:sz="0" w:space="0" w:color="auto"/>
            <w:bottom w:val="none" w:sz="0" w:space="0" w:color="auto"/>
            <w:right w:val="none" w:sz="0" w:space="0" w:color="auto"/>
          </w:divBdr>
        </w:div>
      </w:divsChild>
    </w:div>
    <w:div w:id="1742751595">
      <w:bodyDiv w:val="1"/>
      <w:marLeft w:val="0"/>
      <w:marRight w:val="0"/>
      <w:marTop w:val="0"/>
      <w:marBottom w:val="0"/>
      <w:divBdr>
        <w:top w:val="none" w:sz="0" w:space="0" w:color="auto"/>
        <w:left w:val="none" w:sz="0" w:space="0" w:color="auto"/>
        <w:bottom w:val="none" w:sz="0" w:space="0" w:color="auto"/>
        <w:right w:val="none" w:sz="0" w:space="0" w:color="auto"/>
      </w:divBdr>
    </w:div>
    <w:div w:id="1748845369">
      <w:bodyDiv w:val="1"/>
      <w:marLeft w:val="0"/>
      <w:marRight w:val="0"/>
      <w:marTop w:val="0"/>
      <w:marBottom w:val="0"/>
      <w:divBdr>
        <w:top w:val="none" w:sz="0" w:space="0" w:color="auto"/>
        <w:left w:val="none" w:sz="0" w:space="0" w:color="auto"/>
        <w:bottom w:val="none" w:sz="0" w:space="0" w:color="auto"/>
        <w:right w:val="none" w:sz="0" w:space="0" w:color="auto"/>
      </w:divBdr>
    </w:div>
    <w:div w:id="1751922924">
      <w:bodyDiv w:val="1"/>
      <w:marLeft w:val="0"/>
      <w:marRight w:val="0"/>
      <w:marTop w:val="0"/>
      <w:marBottom w:val="0"/>
      <w:divBdr>
        <w:top w:val="none" w:sz="0" w:space="0" w:color="auto"/>
        <w:left w:val="none" w:sz="0" w:space="0" w:color="auto"/>
        <w:bottom w:val="none" w:sz="0" w:space="0" w:color="auto"/>
        <w:right w:val="none" w:sz="0" w:space="0" w:color="auto"/>
      </w:divBdr>
    </w:div>
    <w:div w:id="1753552522">
      <w:bodyDiv w:val="1"/>
      <w:marLeft w:val="0"/>
      <w:marRight w:val="0"/>
      <w:marTop w:val="0"/>
      <w:marBottom w:val="0"/>
      <w:divBdr>
        <w:top w:val="none" w:sz="0" w:space="0" w:color="auto"/>
        <w:left w:val="none" w:sz="0" w:space="0" w:color="auto"/>
        <w:bottom w:val="none" w:sz="0" w:space="0" w:color="auto"/>
        <w:right w:val="none" w:sz="0" w:space="0" w:color="auto"/>
      </w:divBdr>
    </w:div>
    <w:div w:id="1757903473">
      <w:bodyDiv w:val="1"/>
      <w:marLeft w:val="0"/>
      <w:marRight w:val="0"/>
      <w:marTop w:val="0"/>
      <w:marBottom w:val="0"/>
      <w:divBdr>
        <w:top w:val="none" w:sz="0" w:space="0" w:color="auto"/>
        <w:left w:val="none" w:sz="0" w:space="0" w:color="auto"/>
        <w:bottom w:val="none" w:sz="0" w:space="0" w:color="auto"/>
        <w:right w:val="none" w:sz="0" w:space="0" w:color="auto"/>
      </w:divBdr>
    </w:div>
    <w:div w:id="1779370524">
      <w:bodyDiv w:val="1"/>
      <w:marLeft w:val="0"/>
      <w:marRight w:val="0"/>
      <w:marTop w:val="0"/>
      <w:marBottom w:val="0"/>
      <w:divBdr>
        <w:top w:val="none" w:sz="0" w:space="0" w:color="auto"/>
        <w:left w:val="none" w:sz="0" w:space="0" w:color="auto"/>
        <w:bottom w:val="none" w:sz="0" w:space="0" w:color="auto"/>
        <w:right w:val="none" w:sz="0" w:space="0" w:color="auto"/>
      </w:divBdr>
    </w:div>
    <w:div w:id="1779376500">
      <w:bodyDiv w:val="1"/>
      <w:marLeft w:val="0"/>
      <w:marRight w:val="0"/>
      <w:marTop w:val="0"/>
      <w:marBottom w:val="0"/>
      <w:divBdr>
        <w:top w:val="none" w:sz="0" w:space="0" w:color="auto"/>
        <w:left w:val="none" w:sz="0" w:space="0" w:color="auto"/>
        <w:bottom w:val="none" w:sz="0" w:space="0" w:color="auto"/>
        <w:right w:val="none" w:sz="0" w:space="0" w:color="auto"/>
      </w:divBdr>
    </w:div>
    <w:div w:id="1790586289">
      <w:bodyDiv w:val="1"/>
      <w:marLeft w:val="0"/>
      <w:marRight w:val="0"/>
      <w:marTop w:val="0"/>
      <w:marBottom w:val="0"/>
      <w:divBdr>
        <w:top w:val="none" w:sz="0" w:space="0" w:color="auto"/>
        <w:left w:val="none" w:sz="0" w:space="0" w:color="auto"/>
        <w:bottom w:val="none" w:sz="0" w:space="0" w:color="auto"/>
        <w:right w:val="none" w:sz="0" w:space="0" w:color="auto"/>
      </w:divBdr>
    </w:div>
    <w:div w:id="1790860145">
      <w:bodyDiv w:val="1"/>
      <w:marLeft w:val="0"/>
      <w:marRight w:val="0"/>
      <w:marTop w:val="0"/>
      <w:marBottom w:val="0"/>
      <w:divBdr>
        <w:top w:val="none" w:sz="0" w:space="0" w:color="auto"/>
        <w:left w:val="none" w:sz="0" w:space="0" w:color="auto"/>
        <w:bottom w:val="none" w:sz="0" w:space="0" w:color="auto"/>
        <w:right w:val="none" w:sz="0" w:space="0" w:color="auto"/>
      </w:divBdr>
    </w:div>
    <w:div w:id="1800032023">
      <w:bodyDiv w:val="1"/>
      <w:marLeft w:val="0"/>
      <w:marRight w:val="0"/>
      <w:marTop w:val="0"/>
      <w:marBottom w:val="0"/>
      <w:divBdr>
        <w:top w:val="none" w:sz="0" w:space="0" w:color="auto"/>
        <w:left w:val="none" w:sz="0" w:space="0" w:color="auto"/>
        <w:bottom w:val="none" w:sz="0" w:space="0" w:color="auto"/>
        <w:right w:val="none" w:sz="0" w:space="0" w:color="auto"/>
      </w:divBdr>
    </w:div>
    <w:div w:id="1803110167">
      <w:bodyDiv w:val="1"/>
      <w:marLeft w:val="0"/>
      <w:marRight w:val="0"/>
      <w:marTop w:val="0"/>
      <w:marBottom w:val="0"/>
      <w:divBdr>
        <w:top w:val="none" w:sz="0" w:space="0" w:color="auto"/>
        <w:left w:val="none" w:sz="0" w:space="0" w:color="auto"/>
        <w:bottom w:val="none" w:sz="0" w:space="0" w:color="auto"/>
        <w:right w:val="none" w:sz="0" w:space="0" w:color="auto"/>
      </w:divBdr>
    </w:div>
    <w:div w:id="1817647122">
      <w:bodyDiv w:val="1"/>
      <w:marLeft w:val="0"/>
      <w:marRight w:val="0"/>
      <w:marTop w:val="0"/>
      <w:marBottom w:val="0"/>
      <w:divBdr>
        <w:top w:val="none" w:sz="0" w:space="0" w:color="auto"/>
        <w:left w:val="none" w:sz="0" w:space="0" w:color="auto"/>
        <w:bottom w:val="none" w:sz="0" w:space="0" w:color="auto"/>
        <w:right w:val="none" w:sz="0" w:space="0" w:color="auto"/>
      </w:divBdr>
    </w:div>
    <w:div w:id="1825387813">
      <w:bodyDiv w:val="1"/>
      <w:marLeft w:val="0"/>
      <w:marRight w:val="0"/>
      <w:marTop w:val="0"/>
      <w:marBottom w:val="0"/>
      <w:divBdr>
        <w:top w:val="none" w:sz="0" w:space="0" w:color="auto"/>
        <w:left w:val="none" w:sz="0" w:space="0" w:color="auto"/>
        <w:bottom w:val="none" w:sz="0" w:space="0" w:color="auto"/>
        <w:right w:val="none" w:sz="0" w:space="0" w:color="auto"/>
      </w:divBdr>
    </w:div>
    <w:div w:id="1841697593">
      <w:bodyDiv w:val="1"/>
      <w:marLeft w:val="0"/>
      <w:marRight w:val="0"/>
      <w:marTop w:val="0"/>
      <w:marBottom w:val="0"/>
      <w:divBdr>
        <w:top w:val="none" w:sz="0" w:space="0" w:color="auto"/>
        <w:left w:val="none" w:sz="0" w:space="0" w:color="auto"/>
        <w:bottom w:val="none" w:sz="0" w:space="0" w:color="auto"/>
        <w:right w:val="none" w:sz="0" w:space="0" w:color="auto"/>
      </w:divBdr>
    </w:div>
    <w:div w:id="1845853221">
      <w:bodyDiv w:val="1"/>
      <w:marLeft w:val="0"/>
      <w:marRight w:val="0"/>
      <w:marTop w:val="0"/>
      <w:marBottom w:val="0"/>
      <w:divBdr>
        <w:top w:val="none" w:sz="0" w:space="0" w:color="auto"/>
        <w:left w:val="none" w:sz="0" w:space="0" w:color="auto"/>
        <w:bottom w:val="none" w:sz="0" w:space="0" w:color="auto"/>
        <w:right w:val="none" w:sz="0" w:space="0" w:color="auto"/>
      </w:divBdr>
    </w:div>
    <w:div w:id="1855533228">
      <w:bodyDiv w:val="1"/>
      <w:marLeft w:val="0"/>
      <w:marRight w:val="0"/>
      <w:marTop w:val="0"/>
      <w:marBottom w:val="0"/>
      <w:divBdr>
        <w:top w:val="none" w:sz="0" w:space="0" w:color="auto"/>
        <w:left w:val="none" w:sz="0" w:space="0" w:color="auto"/>
        <w:bottom w:val="none" w:sz="0" w:space="0" w:color="auto"/>
        <w:right w:val="none" w:sz="0" w:space="0" w:color="auto"/>
      </w:divBdr>
    </w:div>
    <w:div w:id="1860123984">
      <w:bodyDiv w:val="1"/>
      <w:marLeft w:val="0"/>
      <w:marRight w:val="0"/>
      <w:marTop w:val="0"/>
      <w:marBottom w:val="0"/>
      <w:divBdr>
        <w:top w:val="none" w:sz="0" w:space="0" w:color="auto"/>
        <w:left w:val="none" w:sz="0" w:space="0" w:color="auto"/>
        <w:bottom w:val="none" w:sz="0" w:space="0" w:color="auto"/>
        <w:right w:val="none" w:sz="0" w:space="0" w:color="auto"/>
      </w:divBdr>
    </w:div>
    <w:div w:id="1879508319">
      <w:bodyDiv w:val="1"/>
      <w:marLeft w:val="0"/>
      <w:marRight w:val="0"/>
      <w:marTop w:val="0"/>
      <w:marBottom w:val="0"/>
      <w:divBdr>
        <w:top w:val="none" w:sz="0" w:space="0" w:color="auto"/>
        <w:left w:val="none" w:sz="0" w:space="0" w:color="auto"/>
        <w:bottom w:val="none" w:sz="0" w:space="0" w:color="auto"/>
        <w:right w:val="none" w:sz="0" w:space="0" w:color="auto"/>
      </w:divBdr>
    </w:div>
    <w:div w:id="1889730654">
      <w:bodyDiv w:val="1"/>
      <w:marLeft w:val="0"/>
      <w:marRight w:val="0"/>
      <w:marTop w:val="0"/>
      <w:marBottom w:val="0"/>
      <w:divBdr>
        <w:top w:val="none" w:sz="0" w:space="0" w:color="auto"/>
        <w:left w:val="none" w:sz="0" w:space="0" w:color="auto"/>
        <w:bottom w:val="none" w:sz="0" w:space="0" w:color="auto"/>
        <w:right w:val="none" w:sz="0" w:space="0" w:color="auto"/>
      </w:divBdr>
    </w:div>
    <w:div w:id="1895774336">
      <w:bodyDiv w:val="1"/>
      <w:marLeft w:val="0"/>
      <w:marRight w:val="0"/>
      <w:marTop w:val="0"/>
      <w:marBottom w:val="0"/>
      <w:divBdr>
        <w:top w:val="none" w:sz="0" w:space="0" w:color="auto"/>
        <w:left w:val="none" w:sz="0" w:space="0" w:color="auto"/>
        <w:bottom w:val="none" w:sz="0" w:space="0" w:color="auto"/>
        <w:right w:val="none" w:sz="0" w:space="0" w:color="auto"/>
      </w:divBdr>
    </w:div>
    <w:div w:id="1928611036">
      <w:bodyDiv w:val="1"/>
      <w:marLeft w:val="0"/>
      <w:marRight w:val="0"/>
      <w:marTop w:val="0"/>
      <w:marBottom w:val="0"/>
      <w:divBdr>
        <w:top w:val="none" w:sz="0" w:space="0" w:color="auto"/>
        <w:left w:val="none" w:sz="0" w:space="0" w:color="auto"/>
        <w:bottom w:val="none" w:sz="0" w:space="0" w:color="auto"/>
        <w:right w:val="none" w:sz="0" w:space="0" w:color="auto"/>
      </w:divBdr>
    </w:div>
    <w:div w:id="1929190009">
      <w:bodyDiv w:val="1"/>
      <w:marLeft w:val="0"/>
      <w:marRight w:val="0"/>
      <w:marTop w:val="0"/>
      <w:marBottom w:val="0"/>
      <w:divBdr>
        <w:top w:val="none" w:sz="0" w:space="0" w:color="auto"/>
        <w:left w:val="none" w:sz="0" w:space="0" w:color="auto"/>
        <w:bottom w:val="none" w:sz="0" w:space="0" w:color="auto"/>
        <w:right w:val="none" w:sz="0" w:space="0" w:color="auto"/>
      </w:divBdr>
    </w:div>
    <w:div w:id="1930045791">
      <w:bodyDiv w:val="1"/>
      <w:marLeft w:val="0"/>
      <w:marRight w:val="0"/>
      <w:marTop w:val="0"/>
      <w:marBottom w:val="0"/>
      <w:divBdr>
        <w:top w:val="none" w:sz="0" w:space="0" w:color="auto"/>
        <w:left w:val="none" w:sz="0" w:space="0" w:color="auto"/>
        <w:bottom w:val="none" w:sz="0" w:space="0" w:color="auto"/>
        <w:right w:val="none" w:sz="0" w:space="0" w:color="auto"/>
      </w:divBdr>
    </w:div>
    <w:div w:id="1942519405">
      <w:bodyDiv w:val="1"/>
      <w:marLeft w:val="0"/>
      <w:marRight w:val="0"/>
      <w:marTop w:val="0"/>
      <w:marBottom w:val="0"/>
      <w:divBdr>
        <w:top w:val="none" w:sz="0" w:space="0" w:color="auto"/>
        <w:left w:val="none" w:sz="0" w:space="0" w:color="auto"/>
        <w:bottom w:val="none" w:sz="0" w:space="0" w:color="auto"/>
        <w:right w:val="none" w:sz="0" w:space="0" w:color="auto"/>
      </w:divBdr>
    </w:div>
    <w:div w:id="1964068565">
      <w:bodyDiv w:val="1"/>
      <w:marLeft w:val="0"/>
      <w:marRight w:val="0"/>
      <w:marTop w:val="0"/>
      <w:marBottom w:val="0"/>
      <w:divBdr>
        <w:top w:val="none" w:sz="0" w:space="0" w:color="auto"/>
        <w:left w:val="none" w:sz="0" w:space="0" w:color="auto"/>
        <w:bottom w:val="none" w:sz="0" w:space="0" w:color="auto"/>
        <w:right w:val="none" w:sz="0" w:space="0" w:color="auto"/>
      </w:divBdr>
    </w:div>
    <w:div w:id="1989895815">
      <w:bodyDiv w:val="1"/>
      <w:marLeft w:val="0"/>
      <w:marRight w:val="0"/>
      <w:marTop w:val="0"/>
      <w:marBottom w:val="0"/>
      <w:divBdr>
        <w:top w:val="none" w:sz="0" w:space="0" w:color="auto"/>
        <w:left w:val="none" w:sz="0" w:space="0" w:color="auto"/>
        <w:bottom w:val="none" w:sz="0" w:space="0" w:color="auto"/>
        <w:right w:val="none" w:sz="0" w:space="0" w:color="auto"/>
      </w:divBdr>
    </w:div>
    <w:div w:id="1998537308">
      <w:bodyDiv w:val="1"/>
      <w:marLeft w:val="0"/>
      <w:marRight w:val="0"/>
      <w:marTop w:val="0"/>
      <w:marBottom w:val="0"/>
      <w:divBdr>
        <w:top w:val="none" w:sz="0" w:space="0" w:color="auto"/>
        <w:left w:val="none" w:sz="0" w:space="0" w:color="auto"/>
        <w:bottom w:val="none" w:sz="0" w:space="0" w:color="auto"/>
        <w:right w:val="none" w:sz="0" w:space="0" w:color="auto"/>
      </w:divBdr>
    </w:div>
    <w:div w:id="2002075722">
      <w:bodyDiv w:val="1"/>
      <w:marLeft w:val="0"/>
      <w:marRight w:val="0"/>
      <w:marTop w:val="0"/>
      <w:marBottom w:val="0"/>
      <w:divBdr>
        <w:top w:val="none" w:sz="0" w:space="0" w:color="auto"/>
        <w:left w:val="none" w:sz="0" w:space="0" w:color="auto"/>
        <w:bottom w:val="none" w:sz="0" w:space="0" w:color="auto"/>
        <w:right w:val="none" w:sz="0" w:space="0" w:color="auto"/>
      </w:divBdr>
    </w:div>
    <w:div w:id="2052027028">
      <w:bodyDiv w:val="1"/>
      <w:marLeft w:val="0"/>
      <w:marRight w:val="0"/>
      <w:marTop w:val="0"/>
      <w:marBottom w:val="0"/>
      <w:divBdr>
        <w:top w:val="none" w:sz="0" w:space="0" w:color="auto"/>
        <w:left w:val="none" w:sz="0" w:space="0" w:color="auto"/>
        <w:bottom w:val="none" w:sz="0" w:space="0" w:color="auto"/>
        <w:right w:val="none" w:sz="0" w:space="0" w:color="auto"/>
      </w:divBdr>
    </w:div>
    <w:div w:id="2059233014">
      <w:bodyDiv w:val="1"/>
      <w:marLeft w:val="0"/>
      <w:marRight w:val="0"/>
      <w:marTop w:val="0"/>
      <w:marBottom w:val="0"/>
      <w:divBdr>
        <w:top w:val="none" w:sz="0" w:space="0" w:color="auto"/>
        <w:left w:val="none" w:sz="0" w:space="0" w:color="auto"/>
        <w:bottom w:val="none" w:sz="0" w:space="0" w:color="auto"/>
        <w:right w:val="none" w:sz="0" w:space="0" w:color="auto"/>
      </w:divBdr>
      <w:divsChild>
        <w:div w:id="1260987968">
          <w:marLeft w:val="0"/>
          <w:marRight w:val="0"/>
          <w:marTop w:val="0"/>
          <w:marBottom w:val="0"/>
          <w:divBdr>
            <w:top w:val="none" w:sz="0" w:space="0" w:color="auto"/>
            <w:left w:val="none" w:sz="0" w:space="0" w:color="auto"/>
            <w:bottom w:val="none" w:sz="0" w:space="0" w:color="auto"/>
            <w:right w:val="none" w:sz="0" w:space="0" w:color="auto"/>
          </w:divBdr>
        </w:div>
      </w:divsChild>
    </w:div>
    <w:div w:id="2063861909">
      <w:bodyDiv w:val="1"/>
      <w:marLeft w:val="0"/>
      <w:marRight w:val="0"/>
      <w:marTop w:val="0"/>
      <w:marBottom w:val="0"/>
      <w:divBdr>
        <w:top w:val="none" w:sz="0" w:space="0" w:color="auto"/>
        <w:left w:val="none" w:sz="0" w:space="0" w:color="auto"/>
        <w:bottom w:val="none" w:sz="0" w:space="0" w:color="auto"/>
        <w:right w:val="none" w:sz="0" w:space="0" w:color="auto"/>
      </w:divBdr>
    </w:div>
    <w:div w:id="2080592864">
      <w:bodyDiv w:val="1"/>
      <w:marLeft w:val="0"/>
      <w:marRight w:val="0"/>
      <w:marTop w:val="0"/>
      <w:marBottom w:val="0"/>
      <w:divBdr>
        <w:top w:val="none" w:sz="0" w:space="0" w:color="auto"/>
        <w:left w:val="none" w:sz="0" w:space="0" w:color="auto"/>
        <w:bottom w:val="none" w:sz="0" w:space="0" w:color="auto"/>
        <w:right w:val="none" w:sz="0" w:space="0" w:color="auto"/>
      </w:divBdr>
    </w:div>
    <w:div w:id="2083523940">
      <w:bodyDiv w:val="1"/>
      <w:marLeft w:val="0"/>
      <w:marRight w:val="0"/>
      <w:marTop w:val="0"/>
      <w:marBottom w:val="0"/>
      <w:divBdr>
        <w:top w:val="none" w:sz="0" w:space="0" w:color="auto"/>
        <w:left w:val="none" w:sz="0" w:space="0" w:color="auto"/>
        <w:bottom w:val="none" w:sz="0" w:space="0" w:color="auto"/>
        <w:right w:val="none" w:sz="0" w:space="0" w:color="auto"/>
      </w:divBdr>
    </w:div>
    <w:div w:id="2085639918">
      <w:bodyDiv w:val="1"/>
      <w:marLeft w:val="0"/>
      <w:marRight w:val="0"/>
      <w:marTop w:val="0"/>
      <w:marBottom w:val="0"/>
      <w:divBdr>
        <w:top w:val="none" w:sz="0" w:space="0" w:color="auto"/>
        <w:left w:val="none" w:sz="0" w:space="0" w:color="auto"/>
        <w:bottom w:val="none" w:sz="0" w:space="0" w:color="auto"/>
        <w:right w:val="none" w:sz="0" w:space="0" w:color="auto"/>
      </w:divBdr>
    </w:div>
    <w:div w:id="2085641874">
      <w:bodyDiv w:val="1"/>
      <w:marLeft w:val="0"/>
      <w:marRight w:val="0"/>
      <w:marTop w:val="0"/>
      <w:marBottom w:val="0"/>
      <w:divBdr>
        <w:top w:val="none" w:sz="0" w:space="0" w:color="auto"/>
        <w:left w:val="none" w:sz="0" w:space="0" w:color="auto"/>
        <w:bottom w:val="none" w:sz="0" w:space="0" w:color="auto"/>
        <w:right w:val="none" w:sz="0" w:space="0" w:color="auto"/>
      </w:divBdr>
    </w:div>
    <w:div w:id="2104569250">
      <w:bodyDiv w:val="1"/>
      <w:marLeft w:val="0"/>
      <w:marRight w:val="0"/>
      <w:marTop w:val="0"/>
      <w:marBottom w:val="0"/>
      <w:divBdr>
        <w:top w:val="none" w:sz="0" w:space="0" w:color="auto"/>
        <w:left w:val="none" w:sz="0" w:space="0" w:color="auto"/>
        <w:bottom w:val="none" w:sz="0" w:space="0" w:color="auto"/>
        <w:right w:val="none" w:sz="0" w:space="0" w:color="auto"/>
      </w:divBdr>
    </w:div>
    <w:div w:id="2111313622">
      <w:bodyDiv w:val="1"/>
      <w:marLeft w:val="0"/>
      <w:marRight w:val="0"/>
      <w:marTop w:val="0"/>
      <w:marBottom w:val="0"/>
      <w:divBdr>
        <w:top w:val="none" w:sz="0" w:space="0" w:color="auto"/>
        <w:left w:val="none" w:sz="0" w:space="0" w:color="auto"/>
        <w:bottom w:val="none" w:sz="0" w:space="0" w:color="auto"/>
        <w:right w:val="none" w:sz="0" w:space="0" w:color="auto"/>
      </w:divBdr>
    </w:div>
    <w:div w:id="2114010757">
      <w:bodyDiv w:val="1"/>
      <w:marLeft w:val="0"/>
      <w:marRight w:val="0"/>
      <w:marTop w:val="0"/>
      <w:marBottom w:val="0"/>
      <w:divBdr>
        <w:top w:val="none" w:sz="0" w:space="0" w:color="auto"/>
        <w:left w:val="none" w:sz="0" w:space="0" w:color="auto"/>
        <w:bottom w:val="none" w:sz="0" w:space="0" w:color="auto"/>
        <w:right w:val="none" w:sz="0" w:space="0" w:color="auto"/>
      </w:divBdr>
    </w:div>
    <w:div w:id="2119450449">
      <w:bodyDiv w:val="1"/>
      <w:marLeft w:val="0"/>
      <w:marRight w:val="0"/>
      <w:marTop w:val="0"/>
      <w:marBottom w:val="0"/>
      <w:divBdr>
        <w:top w:val="none" w:sz="0" w:space="0" w:color="auto"/>
        <w:left w:val="none" w:sz="0" w:space="0" w:color="auto"/>
        <w:bottom w:val="none" w:sz="0" w:space="0" w:color="auto"/>
        <w:right w:val="none" w:sz="0" w:space="0" w:color="auto"/>
      </w:divBdr>
    </w:div>
    <w:div w:id="2128575198">
      <w:bodyDiv w:val="1"/>
      <w:marLeft w:val="0"/>
      <w:marRight w:val="0"/>
      <w:marTop w:val="0"/>
      <w:marBottom w:val="0"/>
      <w:divBdr>
        <w:top w:val="none" w:sz="0" w:space="0" w:color="auto"/>
        <w:left w:val="none" w:sz="0" w:space="0" w:color="auto"/>
        <w:bottom w:val="none" w:sz="0" w:space="0" w:color="auto"/>
        <w:right w:val="none" w:sz="0" w:space="0" w:color="auto"/>
      </w:divBdr>
    </w:div>
    <w:div w:id="214179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D129F-1849-4A94-B28A-FAE885482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0</TotalTime>
  <Pages>97</Pages>
  <Words>16976</Words>
  <Characters>100162</Characters>
  <Application>Microsoft Office Word</Application>
  <DocSecurity>0</DocSecurity>
  <Lines>834</Lines>
  <Paragraphs>233</Paragraphs>
  <ScaleCrop>false</ScaleCrop>
  <HeadingPairs>
    <vt:vector size="2" baseType="variant">
      <vt:variant>
        <vt:lpstr>Název</vt:lpstr>
      </vt:variant>
      <vt:variant>
        <vt:i4>1</vt:i4>
      </vt:variant>
    </vt:vector>
  </HeadingPairs>
  <TitlesOfParts>
    <vt:vector size="1" baseType="lpstr">
      <vt:lpstr>40 Spr   2163</vt:lpstr>
    </vt:vector>
  </TitlesOfParts>
  <Company>Ministerstvo spravedlnosti</Company>
  <LinksUpToDate>false</LinksUpToDate>
  <CharactersWithSpaces>116905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 Spr   2163</dc:title>
  <dc:creator>imarkova</dc:creator>
  <cp:lastModifiedBy>Hrušková Alena</cp:lastModifiedBy>
  <cp:revision>2</cp:revision>
  <cp:lastPrinted>2020-07-10T07:29:00Z</cp:lastPrinted>
  <dcterms:created xsi:type="dcterms:W3CDTF">2020-11-20T07:47:00Z</dcterms:created>
  <dcterms:modified xsi:type="dcterms:W3CDTF">2020-11-20T07:47:00Z</dcterms:modified>
</cp:coreProperties>
</file>