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AE" w:rsidRPr="00276CD5" w:rsidRDefault="00064CAE" w:rsidP="00064CAE">
      <w:pPr>
        <w:jc w:val="right"/>
        <w:rPr>
          <w:sz w:val="28"/>
        </w:rPr>
      </w:pPr>
      <w:bookmarkStart w:id="0" w:name="_GoBack"/>
      <w:bookmarkEnd w:id="0"/>
      <w:r w:rsidRPr="00276CD5">
        <w:rPr>
          <w:sz w:val="28"/>
        </w:rPr>
        <w:t>20 Spr 115/2020</w:t>
      </w:r>
    </w:p>
    <w:p w:rsidR="00064CAE" w:rsidRPr="00276CD5" w:rsidRDefault="00064CAE" w:rsidP="00064CAE">
      <w:pPr>
        <w:jc w:val="right"/>
        <w:rPr>
          <w:sz w:val="28"/>
        </w:rPr>
      </w:pPr>
    </w:p>
    <w:p w:rsidR="00064CAE" w:rsidRPr="00276CD5" w:rsidRDefault="00064CAE" w:rsidP="00064CAE">
      <w:pPr>
        <w:jc w:val="center"/>
        <w:rPr>
          <w:b/>
          <w:sz w:val="28"/>
          <w:u w:val="single"/>
        </w:rPr>
      </w:pPr>
      <w:r w:rsidRPr="00276CD5">
        <w:rPr>
          <w:b/>
          <w:sz w:val="28"/>
          <w:u w:val="single"/>
        </w:rPr>
        <w:t xml:space="preserve">OPATŘENÍ PŘEDSEDY OKRESNÍHO SOUDU PLZEŇ-SEVER </w:t>
      </w:r>
    </w:p>
    <w:p w:rsidR="00944A05" w:rsidRPr="00276CD5" w:rsidRDefault="00944A05" w:rsidP="00944A05">
      <w:pPr>
        <w:rPr>
          <w:b/>
          <w:sz w:val="28"/>
          <w:u w:val="single"/>
        </w:rPr>
      </w:pPr>
    </w:p>
    <w:p w:rsidR="00944A05" w:rsidRPr="00276CD5" w:rsidRDefault="00064CAE" w:rsidP="00944A05">
      <w:pPr>
        <w:rPr>
          <w:szCs w:val="24"/>
        </w:rPr>
      </w:pPr>
      <w:r w:rsidRPr="00276CD5">
        <w:t xml:space="preserve">S ohledem na usnesení vlády č. 957 ze dne 30.9.2020, kterým byl na území České republiky vyhlášen nouzový stav a ve vazbě na </w:t>
      </w:r>
      <w:r w:rsidR="004B16A4" w:rsidRPr="00276CD5">
        <w:t xml:space="preserve">další </w:t>
      </w:r>
      <w:r w:rsidRPr="00276CD5">
        <w:t xml:space="preserve">rozhodnutí vlády o přijetí krizových opatření omezujících úřední hodiny orgánů veřejné moci </w:t>
      </w:r>
      <w:r w:rsidRPr="00276CD5">
        <w:rPr>
          <w:b/>
        </w:rPr>
        <w:t>bylo přistoupeno</w:t>
      </w:r>
      <w:r w:rsidRPr="00276CD5">
        <w:t xml:space="preserve"> za účelem zajištění ochrany zdraví zaměstnanců soudu a účastníků řízení a dalších osob podílejících se na realizaci soudnictví a současně zajištění řádného chodu soudu </w:t>
      </w:r>
      <w:r w:rsidRPr="00276CD5">
        <w:rPr>
          <w:b/>
        </w:rPr>
        <w:t>k vydání tohoto opatření podle   § 127 odst. 1 písm. e) zákona o soudech a soudcích</w:t>
      </w:r>
      <w:r w:rsidRPr="00276CD5">
        <w:t xml:space="preserve"> </w:t>
      </w:r>
      <w:r w:rsidR="00944A05" w:rsidRPr="00276CD5">
        <w:rPr>
          <w:szCs w:val="24"/>
        </w:rPr>
        <w:t>s přihlédnutím k ustanovení § 224 odst. 1 zákona č. 262/2006 Sb. se v zájmu zajištění ochrany zaměstnanců a veřejnosti navštěvující soud</w:t>
      </w:r>
    </w:p>
    <w:p w:rsidR="00064CAE" w:rsidRPr="00276CD5" w:rsidRDefault="00064CAE" w:rsidP="00064CAE">
      <w:pPr>
        <w:ind w:firstLine="708"/>
      </w:pPr>
    </w:p>
    <w:p w:rsidR="00064CAE" w:rsidRPr="00276CD5" w:rsidRDefault="00064CAE" w:rsidP="00064CAE">
      <w:pPr>
        <w:ind w:firstLine="708"/>
        <w:jc w:val="center"/>
        <w:rPr>
          <w:b/>
        </w:rPr>
      </w:pPr>
      <w:r w:rsidRPr="00276CD5">
        <w:rPr>
          <w:b/>
        </w:rPr>
        <w:t>I.</w:t>
      </w:r>
    </w:p>
    <w:p w:rsidR="00064CAE" w:rsidRPr="00276CD5" w:rsidRDefault="00064CAE" w:rsidP="00064CAE">
      <w:pPr>
        <w:ind w:firstLine="708"/>
      </w:pPr>
      <w:r w:rsidRPr="00276CD5">
        <w:t xml:space="preserve">Toto opatření </w:t>
      </w:r>
      <w:r w:rsidRPr="00276CD5">
        <w:rPr>
          <w:b/>
          <w:u w:val="single"/>
        </w:rPr>
        <w:t xml:space="preserve">je účinné od </w:t>
      </w:r>
      <w:r w:rsidR="004B16A4" w:rsidRPr="00276CD5">
        <w:rPr>
          <w:b/>
          <w:u w:val="single"/>
        </w:rPr>
        <w:t>4.1.2021</w:t>
      </w:r>
      <w:r w:rsidRPr="00276CD5">
        <w:t xml:space="preserve"> a </w:t>
      </w:r>
      <w:r w:rsidR="00CC0616" w:rsidRPr="00276CD5">
        <w:rPr>
          <w:b/>
          <w:u w:val="single"/>
        </w:rPr>
        <w:t xml:space="preserve">nahrazuje </w:t>
      </w:r>
      <w:r w:rsidRPr="00276CD5">
        <w:t xml:space="preserve">opatření vydané </w:t>
      </w:r>
      <w:r w:rsidR="004B16A4" w:rsidRPr="00276CD5">
        <w:t>12.10.</w:t>
      </w:r>
      <w:r w:rsidRPr="00276CD5">
        <w:t xml:space="preserve">2020 vydané pod spisovou značkou 20 Spr 115/2020.  </w:t>
      </w:r>
    </w:p>
    <w:p w:rsidR="00CC0616" w:rsidRPr="00276CD5" w:rsidRDefault="00064CAE" w:rsidP="00CC0616">
      <w:pPr>
        <w:ind w:firstLine="708"/>
        <w:jc w:val="center"/>
        <w:rPr>
          <w:b/>
        </w:rPr>
      </w:pPr>
      <w:r w:rsidRPr="00276CD5">
        <w:rPr>
          <w:b/>
        </w:rPr>
        <w:t>II.</w:t>
      </w:r>
    </w:p>
    <w:p w:rsidR="00CC0616" w:rsidRPr="00276CD5" w:rsidRDefault="00064CAE" w:rsidP="004F5334">
      <w:pPr>
        <w:ind w:firstLine="708"/>
        <w:jc w:val="center"/>
        <w:rPr>
          <w:b/>
          <w:u w:val="single"/>
        </w:rPr>
      </w:pPr>
      <w:r w:rsidRPr="00276CD5">
        <w:rPr>
          <w:b/>
          <w:u w:val="single"/>
        </w:rPr>
        <w:t xml:space="preserve">Obecná pravidla pro vstup veřejnosti </w:t>
      </w:r>
      <w:r w:rsidR="00CC0616" w:rsidRPr="00276CD5">
        <w:rPr>
          <w:b/>
          <w:u w:val="single"/>
        </w:rPr>
        <w:t xml:space="preserve"> </w:t>
      </w:r>
      <w:r w:rsidRPr="00276CD5">
        <w:rPr>
          <w:b/>
          <w:u w:val="single"/>
        </w:rPr>
        <w:t xml:space="preserve">do Justičního areálu </w:t>
      </w:r>
    </w:p>
    <w:p w:rsidR="00D67B3A" w:rsidRPr="00276CD5" w:rsidRDefault="00D67B3A" w:rsidP="00D67B3A"/>
    <w:p w:rsidR="00D67B3A" w:rsidRPr="00276CD5" w:rsidRDefault="00D67B3A" w:rsidP="00D67B3A">
      <w:r w:rsidRPr="00276CD5">
        <w:t xml:space="preserve">1. </w:t>
      </w:r>
      <w:r w:rsidRPr="00276CD5">
        <w:rPr>
          <w:b/>
        </w:rPr>
        <w:t>Zakazuje se</w:t>
      </w:r>
      <w:r w:rsidRPr="00276CD5">
        <w:t xml:space="preserve"> vstup osobám, u nichž byla nařízena na základě rozhodnutí příslušeného zdravotnického orgánu (lékaře či hygienika) karanténa. Pro pohyb v justičním areálu </w:t>
      </w:r>
      <w:r w:rsidRPr="00276CD5">
        <w:rPr>
          <w:b/>
        </w:rPr>
        <w:t xml:space="preserve">platí </w:t>
      </w:r>
      <w:r w:rsidRPr="00276CD5">
        <w:t>aktuálně obecně stanovená</w:t>
      </w:r>
      <w:r w:rsidRPr="00276CD5">
        <w:rPr>
          <w:b/>
        </w:rPr>
        <w:t xml:space="preserve"> hygienická pravidla </w:t>
      </w:r>
      <w:r w:rsidRPr="00276CD5">
        <w:t xml:space="preserve">(pouze </w:t>
      </w:r>
      <w:r w:rsidRPr="00276CD5">
        <w:rPr>
          <w:b/>
        </w:rPr>
        <w:t>s ochranou úst a nosu</w:t>
      </w:r>
      <w:r w:rsidRPr="00276CD5">
        <w:t xml:space="preserve"> a </w:t>
      </w:r>
      <w:r w:rsidRPr="00276CD5">
        <w:rPr>
          <w:b/>
        </w:rPr>
        <w:t>při dodržování bezpečného rozestupu</w:t>
      </w:r>
      <w:r w:rsidRPr="00276CD5">
        <w:t xml:space="preserve">  2 -1,5 metru, je-li to technicky možné.)</w:t>
      </w:r>
    </w:p>
    <w:p w:rsidR="00D67B3A" w:rsidRPr="00276CD5" w:rsidRDefault="00D67B3A" w:rsidP="00D67B3A">
      <w:r w:rsidRPr="00276CD5">
        <w:t xml:space="preserve">2. </w:t>
      </w:r>
      <w:r w:rsidRPr="00276CD5">
        <w:rPr>
          <w:b/>
        </w:rPr>
        <w:t>Veřejnost se vyzývá, aby vždy zvážila nutnost osobní návštěvy</w:t>
      </w:r>
      <w:r w:rsidRPr="00276CD5">
        <w:t xml:space="preserve"> v justičním areálu a i s ohledem na ochranu vlastního zdraví volila, pokud možno vyřízení své záležitosti bezkontaktní formou (datovou schránkou, e-mailem, telefonicky apod.).</w:t>
      </w:r>
    </w:p>
    <w:p w:rsidR="00D67B3A" w:rsidRPr="00276CD5" w:rsidRDefault="00D67B3A" w:rsidP="00D67B3A">
      <w:r w:rsidRPr="00276CD5">
        <w:t xml:space="preserve">3. Každá osoba vstupující do justičního areálu </w:t>
      </w:r>
      <w:r w:rsidRPr="00276CD5">
        <w:rPr>
          <w:b/>
        </w:rPr>
        <w:t>je povinna se</w:t>
      </w:r>
      <w:r w:rsidRPr="00276CD5">
        <w:t xml:space="preserve"> k výzvě příslušníka justiční stráže (v souladu s Pokynem předsedy Okresního soudu Plzeň-sever z 22.4.2020 sp.zn. 20 Spr 108/2020) </w:t>
      </w:r>
      <w:r w:rsidRPr="00276CD5">
        <w:rPr>
          <w:b/>
        </w:rPr>
        <w:t>podrobit změření tělesné teploty</w:t>
      </w:r>
      <w:r w:rsidRPr="00276CD5">
        <w:t xml:space="preserve"> bezdotykovým teploměrem, k čemuž bude přistoupeno v případech, kdy bude taková osoba evidentně jevit známky infekčního nakažlivého onemocnění.</w:t>
      </w:r>
    </w:p>
    <w:p w:rsidR="00D67B3A" w:rsidRPr="00276CD5" w:rsidRDefault="00D67B3A" w:rsidP="00D67B3A">
      <w:r w:rsidRPr="00276CD5">
        <w:t xml:space="preserve">4. V případě, že osoba vstupující do justičního areálu  vykazuje známky chřipkového onemocnění, nebo se odmítne podrobit změření tělesné teploty podle bodu 3., </w:t>
      </w:r>
      <w:r w:rsidRPr="00276CD5">
        <w:rPr>
          <w:b/>
        </w:rPr>
        <w:t>může jí být odepřen vstup</w:t>
      </w:r>
      <w:r w:rsidRPr="00276CD5">
        <w:t xml:space="preserve"> z rozhodnutí (soudce, či jiné osoby vyřizující věc</w:t>
      </w:r>
      <w:r w:rsidR="002C2B1C" w:rsidRPr="00276CD5">
        <w:t>,</w:t>
      </w:r>
      <w:r w:rsidRPr="00276CD5">
        <w:t xml:space="preserve">  pro kterou se daná osoba domáhá vstupu) a to na základě vyrozumění justiční stráží. </w:t>
      </w:r>
    </w:p>
    <w:p w:rsidR="004F5334" w:rsidRPr="00276CD5" w:rsidRDefault="00D67B3A" w:rsidP="00064CAE">
      <w:r w:rsidRPr="00276CD5">
        <w:tab/>
      </w:r>
    </w:p>
    <w:p w:rsidR="004F5334" w:rsidRPr="00276CD5" w:rsidRDefault="00CC0616" w:rsidP="00CC0616">
      <w:pPr>
        <w:jc w:val="center"/>
        <w:rPr>
          <w:b/>
        </w:rPr>
      </w:pPr>
      <w:r w:rsidRPr="00276CD5">
        <w:rPr>
          <w:b/>
        </w:rPr>
        <w:t xml:space="preserve">II. </w:t>
      </w:r>
    </w:p>
    <w:p w:rsidR="00CC0616" w:rsidRPr="00276CD5" w:rsidRDefault="00CC0616" w:rsidP="00CC0616">
      <w:pPr>
        <w:jc w:val="center"/>
        <w:rPr>
          <w:b/>
          <w:u w:val="single"/>
        </w:rPr>
      </w:pPr>
      <w:r w:rsidRPr="00276CD5">
        <w:rPr>
          <w:b/>
          <w:u w:val="single"/>
        </w:rPr>
        <w:t>Pravidla pro vstup veřejnosti do prostor Okresního soudu Plzeň-sever a pohybu zaměstnanců soudu ve společných prostorách</w:t>
      </w:r>
      <w:r w:rsidR="004F5334" w:rsidRPr="00276CD5">
        <w:rPr>
          <w:b/>
          <w:u w:val="single"/>
        </w:rPr>
        <w:t xml:space="preserve"> a kancelářích</w:t>
      </w:r>
      <w:r w:rsidRPr="00276CD5">
        <w:rPr>
          <w:b/>
          <w:u w:val="single"/>
        </w:rPr>
        <w:t xml:space="preserve"> </w:t>
      </w:r>
    </w:p>
    <w:p w:rsidR="00D67B3A" w:rsidRPr="00276CD5" w:rsidRDefault="00D67B3A" w:rsidP="00064CAE"/>
    <w:p w:rsidR="00064CAE" w:rsidRPr="00276CD5" w:rsidRDefault="00D67B3A" w:rsidP="00064CAE">
      <w:r w:rsidRPr="00276CD5">
        <w:t xml:space="preserve">1. Veřejnosti </w:t>
      </w:r>
      <w:r w:rsidRPr="00276CD5">
        <w:rPr>
          <w:b/>
        </w:rPr>
        <w:t>je povolen vstup pouze</w:t>
      </w:r>
      <w:r w:rsidRPr="00276CD5">
        <w:t xml:space="preserve"> do prostor přístupných veřejnosti (tj. vestibul areálu, přilehlé chodby, přízemí budovy a vnitřní otevřený prostor sloužící ke vstupu do jednotlivých budov areálu</w:t>
      </w:r>
      <w:r w:rsidR="001A4246" w:rsidRPr="00276CD5">
        <w:t>, jednací síně</w:t>
      </w:r>
      <w:r w:rsidRPr="00276CD5">
        <w:t>)</w:t>
      </w:r>
      <w:r w:rsidR="00944A05" w:rsidRPr="00276CD5">
        <w:t xml:space="preserve"> a na INFO oddělení soudu, Podatelnu soudu a Pokladnu soudu</w:t>
      </w:r>
      <w:r w:rsidR="001A4246" w:rsidRPr="00276CD5">
        <w:t>)</w:t>
      </w:r>
      <w:r w:rsidR="00944A05" w:rsidRPr="00276CD5">
        <w:t xml:space="preserve">. Při </w:t>
      </w:r>
      <w:r w:rsidR="00944A05" w:rsidRPr="00276CD5">
        <w:lastRenderedPageBreak/>
        <w:t xml:space="preserve">pohybu v těchto prostorách </w:t>
      </w:r>
      <w:r w:rsidR="00944A05" w:rsidRPr="00276CD5">
        <w:rPr>
          <w:b/>
        </w:rPr>
        <w:t xml:space="preserve">je veřejnost povinna používat ochranné prostředky </w:t>
      </w:r>
      <w:r w:rsidR="00944A05" w:rsidRPr="00276CD5">
        <w:t>zakrývající nos a ústa (respirátor, rouška, šátek apod.)</w:t>
      </w:r>
      <w:r w:rsidR="001A4246" w:rsidRPr="00276CD5">
        <w:t xml:space="preserve"> </w:t>
      </w:r>
    </w:p>
    <w:p w:rsidR="00C85D74" w:rsidRPr="00276CD5" w:rsidRDefault="00944A05" w:rsidP="00944A05">
      <w:r w:rsidRPr="00276CD5">
        <w:t xml:space="preserve">2. Všichni </w:t>
      </w:r>
      <w:r w:rsidRPr="00276CD5">
        <w:rPr>
          <w:b/>
        </w:rPr>
        <w:t>zaměstnanci soudu a soudci jsou povinni</w:t>
      </w:r>
      <w:r w:rsidRPr="00276CD5">
        <w:t xml:space="preserve"> ve všech společných prostorách a při kontaktu s </w:t>
      </w:r>
      <w:r w:rsidR="002C2B1C" w:rsidRPr="00276CD5">
        <w:t>veřejností používat</w:t>
      </w:r>
      <w:r w:rsidRPr="00276CD5">
        <w:rPr>
          <w:b/>
        </w:rPr>
        <w:t xml:space="preserve"> ochranné prostředky </w:t>
      </w:r>
      <w:r w:rsidRPr="00276CD5">
        <w:t>zakrývající nos a ústa (respirátor, rouška, šátek apod.)</w:t>
      </w:r>
    </w:p>
    <w:p w:rsidR="006704A9" w:rsidRPr="00276CD5" w:rsidRDefault="006704A9" w:rsidP="006704A9">
      <w:pPr>
        <w:rPr>
          <w:szCs w:val="24"/>
        </w:rPr>
      </w:pPr>
      <w:r w:rsidRPr="00276CD5">
        <w:t xml:space="preserve">3. </w:t>
      </w:r>
      <w:r w:rsidRPr="00276CD5">
        <w:rPr>
          <w:b/>
          <w:szCs w:val="24"/>
        </w:rPr>
        <w:t>Zaměstnancům se ukládá</w:t>
      </w:r>
    </w:p>
    <w:p w:rsidR="006704A9" w:rsidRPr="00276CD5" w:rsidRDefault="006704A9" w:rsidP="006704A9">
      <w:pPr>
        <w:rPr>
          <w:szCs w:val="24"/>
        </w:rPr>
      </w:pPr>
      <w:r w:rsidRPr="00276CD5">
        <w:rPr>
          <w:szCs w:val="24"/>
        </w:rPr>
        <w:t xml:space="preserve">a) </w:t>
      </w:r>
      <w:r w:rsidRPr="00276CD5">
        <w:rPr>
          <w:b/>
          <w:szCs w:val="24"/>
        </w:rPr>
        <w:t xml:space="preserve">dbát </w:t>
      </w:r>
      <w:r w:rsidRPr="00276CD5">
        <w:rPr>
          <w:szCs w:val="24"/>
        </w:rPr>
        <w:t xml:space="preserve">obecných protiepidemiologických pravidel, tj. v případě náhlého výskytu některého z příznaků respiračního onemocnění </w:t>
      </w:r>
      <w:r w:rsidRPr="00276CD5">
        <w:rPr>
          <w:b/>
          <w:szCs w:val="24"/>
        </w:rPr>
        <w:t>užívat v zaměstnání ochranu dýchacích cest</w:t>
      </w:r>
      <w:r w:rsidRPr="00276CD5">
        <w:rPr>
          <w:szCs w:val="24"/>
        </w:rPr>
        <w:t xml:space="preserve"> i mimo </w:t>
      </w:r>
      <w:r w:rsidR="002C2B1C" w:rsidRPr="00276CD5">
        <w:rPr>
          <w:szCs w:val="24"/>
        </w:rPr>
        <w:t>případy uvedené</w:t>
      </w:r>
      <w:r w:rsidRPr="00276CD5">
        <w:rPr>
          <w:szCs w:val="24"/>
        </w:rPr>
        <w:t xml:space="preserve"> v bodu 2 a následně svůj stav konzultovat s ošetřujícím všeobecným lékařem. </w:t>
      </w:r>
    </w:p>
    <w:p w:rsidR="00C85D74" w:rsidRPr="00276CD5" w:rsidRDefault="006704A9" w:rsidP="00C85D74">
      <w:pPr>
        <w:rPr>
          <w:szCs w:val="24"/>
        </w:rPr>
      </w:pPr>
      <w:r w:rsidRPr="00276CD5">
        <w:rPr>
          <w:szCs w:val="24"/>
        </w:rPr>
        <w:t>b</w:t>
      </w:r>
      <w:r w:rsidRPr="00276CD5">
        <w:rPr>
          <w:b/>
          <w:szCs w:val="24"/>
        </w:rPr>
        <w:t>) omezit</w:t>
      </w:r>
      <w:r w:rsidRPr="00276CD5">
        <w:rPr>
          <w:szCs w:val="24"/>
        </w:rPr>
        <w:t xml:space="preserve"> na nezbytnou míru kontakt s ostatními zaměstnanci a zejména se shromažďovat ve větších počtech, zvláště na místech veřejnosti přístupných. A v případě kontaktu s jiným zaměstnancem </w:t>
      </w:r>
      <w:r w:rsidRPr="00276CD5">
        <w:rPr>
          <w:b/>
          <w:szCs w:val="24"/>
        </w:rPr>
        <w:t>na vzdálenost menší než 2 metry po dobu přesahující 15 minut</w:t>
      </w:r>
      <w:r w:rsidRPr="00276CD5">
        <w:rPr>
          <w:szCs w:val="24"/>
        </w:rPr>
        <w:t xml:space="preserve"> </w:t>
      </w:r>
      <w:r w:rsidRPr="00276CD5">
        <w:rPr>
          <w:b/>
          <w:szCs w:val="24"/>
        </w:rPr>
        <w:t>používat ochranné prostředky zakrývající nos a ústa</w:t>
      </w:r>
      <w:r w:rsidRPr="00276CD5">
        <w:rPr>
          <w:szCs w:val="24"/>
        </w:rPr>
        <w:t xml:space="preserve">.  </w:t>
      </w:r>
    </w:p>
    <w:p w:rsidR="00C85D74" w:rsidRPr="00276CD5" w:rsidRDefault="00C85D74" w:rsidP="00C85D74">
      <w:r w:rsidRPr="00276CD5">
        <w:t xml:space="preserve">4. Jestliže se k soudnímu jednání či jinému jednání u Okresního soudu Plzeň-sever má či chce dostavit osoba, která má symptomy infekčního nakažlivého onemocnění </w:t>
      </w:r>
      <w:r w:rsidRPr="00276CD5">
        <w:rPr>
          <w:b/>
        </w:rPr>
        <w:t>je povinna s předstihem svůj zdravotní stav konzultovat s praktickým lékařem či specialistou v příslušném oboru a řídit se jeho pokyny a doporučeními.</w:t>
      </w:r>
      <w:r w:rsidRPr="00276CD5">
        <w:t xml:space="preserve"> Pokud lékař doporučí omezení pohybu takové osoby na veřejných místech a mezi ostatními lidmi, pak taková osoba, byla-li předvolána k </w:t>
      </w:r>
      <w:r w:rsidR="00E42A46" w:rsidRPr="00276CD5">
        <w:t>soudu, o tomto soud vyrozumí a z</w:t>
      </w:r>
      <w:r w:rsidRPr="00276CD5">
        <w:t xml:space="preserve"> jednání se omluví a současně (chce-li být přítomna jednání) požádá o odročení (jde-li o účastníka řízení). Důvody omluvy je třeba soudu i dodatečně doložit potvrzením příslušeného lékaře. </w:t>
      </w:r>
    </w:p>
    <w:p w:rsidR="00064CAE" w:rsidRPr="00276CD5" w:rsidRDefault="00C85D74" w:rsidP="00064CAE">
      <w:r w:rsidRPr="00276CD5">
        <w:t xml:space="preserve">5. </w:t>
      </w:r>
      <w:r w:rsidRPr="00276CD5">
        <w:rPr>
          <w:b/>
        </w:rPr>
        <w:t>Předseda a místopředsedkyně soudu</w:t>
      </w:r>
      <w:r w:rsidRPr="00276CD5">
        <w:t xml:space="preserve"> (k podnětu zaměstnance jednající s osobou z veřejnosti)  a </w:t>
      </w:r>
      <w:r w:rsidR="002C2B1C" w:rsidRPr="00276CD5">
        <w:rPr>
          <w:b/>
        </w:rPr>
        <w:t>soudce při</w:t>
      </w:r>
      <w:r w:rsidRPr="00276CD5">
        <w:t xml:space="preserve"> nařízeném soudním jednání či jiném soudním roku </w:t>
      </w:r>
      <w:r w:rsidRPr="00276CD5">
        <w:rPr>
          <w:b/>
        </w:rPr>
        <w:t>je oprávněn</w:t>
      </w:r>
      <w:r w:rsidRPr="00276CD5">
        <w:t xml:space="preserve"> vyzvat osobu takovou osobu, aby </w:t>
      </w:r>
      <w:r w:rsidRPr="00276CD5">
        <w:rPr>
          <w:b/>
        </w:rPr>
        <w:t>se podrobila</w:t>
      </w:r>
      <w:r w:rsidRPr="00276CD5">
        <w:t xml:space="preserve"> v případě, že zjevně vykazuje známky inf</w:t>
      </w:r>
      <w:r w:rsidR="00DB02BB" w:rsidRPr="00276CD5">
        <w:t>ekčního nakažlivého onemocnění,</w:t>
      </w:r>
      <w:r w:rsidRPr="00276CD5">
        <w:t xml:space="preserve"> </w:t>
      </w:r>
      <w:r w:rsidR="00DB02BB" w:rsidRPr="00276CD5">
        <w:rPr>
          <w:b/>
        </w:rPr>
        <w:t>změření tělesné teploty</w:t>
      </w:r>
      <w:r w:rsidR="00DB02BB" w:rsidRPr="00276CD5">
        <w:t xml:space="preserve"> bezdotykovým teploměrem příslušníkem justiční stráže. Tato osoba </w:t>
      </w:r>
      <w:r w:rsidR="00DB02BB" w:rsidRPr="00276CD5">
        <w:rPr>
          <w:b/>
        </w:rPr>
        <w:t>může být</w:t>
      </w:r>
      <w:r w:rsidR="00DB02BB" w:rsidRPr="00276CD5">
        <w:t xml:space="preserve"> v případě zvýšené teploty a přítomnosti dalších </w:t>
      </w:r>
      <w:r w:rsidR="002C2B1C" w:rsidRPr="00276CD5">
        <w:t>příznaků zejména</w:t>
      </w:r>
      <w:r w:rsidR="00DB02BB" w:rsidRPr="00276CD5">
        <w:t xml:space="preserve"> chřipkového onemocnění </w:t>
      </w:r>
      <w:r w:rsidR="00DB02BB" w:rsidRPr="00276CD5">
        <w:rPr>
          <w:b/>
        </w:rPr>
        <w:t xml:space="preserve">vykázána z prostor soudu, </w:t>
      </w:r>
      <w:r w:rsidR="00DB02BB" w:rsidRPr="00276CD5">
        <w:t xml:space="preserve">tím kdo rozhodl o tom, že se podrobí změření tělesné teploty. O uvedeném se sepíše úřední záznam podepsaný touto osobou a příslušníkem justiční stráže, který realizoval změření teploty.  </w:t>
      </w:r>
    </w:p>
    <w:p w:rsidR="00DB02BB" w:rsidRPr="00276CD5" w:rsidRDefault="00DB02BB" w:rsidP="00064CAE"/>
    <w:p w:rsidR="00064CAE" w:rsidRPr="00276CD5" w:rsidRDefault="00064CAE" w:rsidP="00064CAE">
      <w:pPr>
        <w:jc w:val="center"/>
        <w:rPr>
          <w:b/>
        </w:rPr>
      </w:pPr>
      <w:r w:rsidRPr="00276CD5">
        <w:rPr>
          <w:b/>
        </w:rPr>
        <w:t xml:space="preserve">     III.</w:t>
      </w:r>
    </w:p>
    <w:p w:rsidR="00064CAE" w:rsidRPr="00276CD5" w:rsidRDefault="00CC0616" w:rsidP="00064CAE">
      <w:pPr>
        <w:ind w:firstLine="708"/>
        <w:jc w:val="center"/>
        <w:rPr>
          <w:b/>
          <w:u w:val="single"/>
        </w:rPr>
      </w:pPr>
      <w:r w:rsidRPr="00276CD5">
        <w:rPr>
          <w:b/>
          <w:u w:val="single"/>
        </w:rPr>
        <w:t>Pravidla fungování infocentra a</w:t>
      </w:r>
      <w:r w:rsidR="00064CAE" w:rsidRPr="00276CD5">
        <w:rPr>
          <w:b/>
          <w:u w:val="single"/>
        </w:rPr>
        <w:t xml:space="preserve"> podatelny</w:t>
      </w:r>
      <w:r w:rsidR="00944A05" w:rsidRPr="00276CD5">
        <w:rPr>
          <w:b/>
          <w:u w:val="single"/>
        </w:rPr>
        <w:t xml:space="preserve"> a sepisu návrhů ve věcech nezletilých osob</w:t>
      </w:r>
      <w:r w:rsidR="006704A9" w:rsidRPr="00276CD5">
        <w:rPr>
          <w:b/>
          <w:u w:val="single"/>
        </w:rPr>
        <w:t xml:space="preserve"> u</w:t>
      </w:r>
      <w:r w:rsidR="00064CAE" w:rsidRPr="00276CD5">
        <w:rPr>
          <w:b/>
          <w:u w:val="single"/>
        </w:rPr>
        <w:t xml:space="preserve"> Okresního soudu Plzeň-sever</w:t>
      </w:r>
    </w:p>
    <w:p w:rsidR="00064CAE" w:rsidRPr="00276CD5" w:rsidRDefault="00064CAE" w:rsidP="00064CAE">
      <w:pPr>
        <w:ind w:firstLine="708"/>
        <w:rPr>
          <w:b/>
        </w:rPr>
      </w:pPr>
    </w:p>
    <w:p w:rsidR="00064CAE" w:rsidRPr="00276CD5" w:rsidRDefault="00A60B64" w:rsidP="00DB02BB">
      <w:r w:rsidRPr="00276CD5">
        <w:rPr>
          <w:b/>
        </w:rPr>
        <w:t xml:space="preserve">1. </w:t>
      </w:r>
      <w:r w:rsidR="00E42A46" w:rsidRPr="00276CD5">
        <w:rPr>
          <w:b/>
        </w:rPr>
        <w:t>Pro veřejnost se o</w:t>
      </w:r>
      <w:r w:rsidR="00064CAE" w:rsidRPr="00276CD5">
        <w:rPr>
          <w:b/>
        </w:rPr>
        <w:t>mezuje se provoz INFO Centra</w:t>
      </w:r>
      <w:r w:rsidR="00064CAE" w:rsidRPr="00276CD5">
        <w:t xml:space="preserve"> Okresního soudu Plzeň-sever a to pokud jde </w:t>
      </w:r>
      <w:r w:rsidR="00064CAE" w:rsidRPr="00276CD5">
        <w:rPr>
          <w:b/>
        </w:rPr>
        <w:t>o faktické nahlížení do spisů a pořizování si kopií a výpisů založených listin</w:t>
      </w:r>
      <w:r w:rsidR="00064CAE" w:rsidRPr="00276CD5">
        <w:t xml:space="preserve"> </w:t>
      </w:r>
      <w:r w:rsidR="00064CAE" w:rsidRPr="00276CD5">
        <w:rPr>
          <w:b/>
        </w:rPr>
        <w:t>na dobu</w:t>
      </w:r>
      <w:r w:rsidR="00064CAE" w:rsidRPr="00276CD5">
        <w:t xml:space="preserve"> </w:t>
      </w:r>
      <w:r w:rsidR="006704A9" w:rsidRPr="00276CD5">
        <w:t xml:space="preserve"> vždy </w:t>
      </w:r>
      <w:r w:rsidR="00E42A46" w:rsidRPr="00276CD5">
        <w:rPr>
          <w:b/>
          <w:u w:val="single"/>
        </w:rPr>
        <w:t>od 8</w:t>
      </w:r>
      <w:r w:rsidR="006704A9" w:rsidRPr="00276CD5">
        <w:rPr>
          <w:b/>
          <w:u w:val="single"/>
        </w:rPr>
        <w:t>:</w:t>
      </w:r>
      <w:r w:rsidR="00E42A46" w:rsidRPr="00276CD5">
        <w:rPr>
          <w:b/>
          <w:u w:val="single"/>
        </w:rPr>
        <w:t>0</w:t>
      </w:r>
      <w:r w:rsidR="006704A9" w:rsidRPr="00276CD5">
        <w:rPr>
          <w:b/>
          <w:u w:val="single"/>
        </w:rPr>
        <w:t>0</w:t>
      </w:r>
      <w:r w:rsidR="00E42A46" w:rsidRPr="00276CD5">
        <w:rPr>
          <w:b/>
          <w:u w:val="single"/>
        </w:rPr>
        <w:t xml:space="preserve"> hodin do 13:0</w:t>
      </w:r>
      <w:r w:rsidR="006704A9" w:rsidRPr="00276CD5">
        <w:rPr>
          <w:b/>
          <w:u w:val="single"/>
        </w:rPr>
        <w:t>0</w:t>
      </w:r>
      <w:r w:rsidR="00064CAE" w:rsidRPr="00276CD5">
        <w:rPr>
          <w:b/>
          <w:u w:val="single"/>
        </w:rPr>
        <w:t xml:space="preserve"> hodin v</w:t>
      </w:r>
      <w:r w:rsidR="006704A9" w:rsidRPr="00276CD5">
        <w:rPr>
          <w:b/>
          <w:u w:val="single"/>
        </w:rPr>
        <w:t> pondělí a středu</w:t>
      </w:r>
      <w:r w:rsidR="00064CAE" w:rsidRPr="00276CD5">
        <w:rPr>
          <w:b/>
          <w:u w:val="single"/>
        </w:rPr>
        <w:t>.</w:t>
      </w:r>
      <w:r w:rsidR="00064CAE" w:rsidRPr="00276CD5">
        <w:t xml:space="preserve"> Za účelem zajištění bezpečnosti </w:t>
      </w:r>
      <w:r w:rsidR="00064CAE" w:rsidRPr="00276CD5">
        <w:rPr>
          <w:b/>
        </w:rPr>
        <w:t>je vhodné</w:t>
      </w:r>
      <w:r w:rsidR="00064CAE" w:rsidRPr="00276CD5">
        <w:t xml:space="preserve"> nahlížení do spisu v místnosti INFO Centra vždy v jedné věci s omezeným počtem osob. V tomto ohledu je vhodné sjednat si konkrétní termín nahlížení předem (telefonicky či e-mailem). </w:t>
      </w:r>
    </w:p>
    <w:p w:rsidR="00DB02BB" w:rsidRPr="00276CD5" w:rsidRDefault="00DB02BB" w:rsidP="00DB02BB"/>
    <w:p w:rsidR="00064CAE" w:rsidRPr="00276CD5" w:rsidRDefault="00064CAE" w:rsidP="00A60B64">
      <w:r w:rsidRPr="00276CD5">
        <w:t xml:space="preserve">Veškeré informace a služby poskytované přes INFO Centrum Okresního soudu Plzeň -sever, které </w:t>
      </w:r>
      <w:r w:rsidRPr="00276CD5">
        <w:rPr>
          <w:b/>
        </w:rPr>
        <w:t>lze vyřídit bezkontaktně formou e-mailu, telefonicky, budou účastníkům poskytnuty přednostně touto formou</w:t>
      </w:r>
      <w:r w:rsidR="006704A9" w:rsidRPr="00276CD5">
        <w:t xml:space="preserve"> v pracovní dny od </w:t>
      </w:r>
      <w:r w:rsidR="004B16A4" w:rsidRPr="00276CD5">
        <w:t>8:00</w:t>
      </w:r>
      <w:r w:rsidR="006704A9" w:rsidRPr="00276CD5">
        <w:t xml:space="preserve"> do 1</w:t>
      </w:r>
      <w:r w:rsidR="004B16A4" w:rsidRPr="00276CD5">
        <w:t>3</w:t>
      </w:r>
      <w:r w:rsidR="006704A9" w:rsidRPr="00276CD5">
        <w:t>:00 hodin</w:t>
      </w:r>
      <w:r w:rsidR="004B16A4" w:rsidRPr="00276CD5">
        <w:t>.</w:t>
      </w:r>
      <w:r w:rsidR="006704A9" w:rsidRPr="00276CD5">
        <w:t xml:space="preserve"> </w:t>
      </w:r>
    </w:p>
    <w:p w:rsidR="00E42A46" w:rsidRPr="00276CD5" w:rsidRDefault="00E42A46" w:rsidP="00064CAE">
      <w:pPr>
        <w:ind w:firstLine="708"/>
        <w:rPr>
          <w:b/>
        </w:rPr>
      </w:pPr>
    </w:p>
    <w:p w:rsidR="00064CAE" w:rsidRPr="00276CD5" w:rsidRDefault="00064CAE" w:rsidP="00064CAE">
      <w:pPr>
        <w:ind w:firstLine="708"/>
        <w:rPr>
          <w:b/>
        </w:rPr>
      </w:pPr>
      <w:r w:rsidRPr="00276CD5">
        <w:rPr>
          <w:b/>
        </w:rPr>
        <w:lastRenderedPageBreak/>
        <w:t xml:space="preserve">Okresní soud je možné kontaktovat následujícím způsobem : </w:t>
      </w:r>
    </w:p>
    <w:p w:rsidR="00064CAE" w:rsidRPr="00276CD5" w:rsidRDefault="00064CAE" w:rsidP="00064CAE">
      <w:pPr>
        <w:pStyle w:val="Odstavecseseznamem"/>
        <w:numPr>
          <w:ilvl w:val="0"/>
          <w:numId w:val="1"/>
        </w:numPr>
      </w:pPr>
      <w:r w:rsidRPr="00276CD5">
        <w:t>datovou schránkou  : 3q8abrq</w:t>
      </w:r>
    </w:p>
    <w:p w:rsidR="00064CAE" w:rsidRPr="00276CD5" w:rsidRDefault="00064CAE" w:rsidP="00064CAE">
      <w:pPr>
        <w:pStyle w:val="Odstavecseseznamem"/>
        <w:numPr>
          <w:ilvl w:val="0"/>
          <w:numId w:val="1"/>
        </w:numPr>
      </w:pPr>
      <w:r w:rsidRPr="00276CD5">
        <w:t xml:space="preserve">e-mailem : </w:t>
      </w:r>
      <w:hyperlink r:id="rId6" w:history="1">
        <w:r w:rsidRPr="00276CD5">
          <w:rPr>
            <w:rStyle w:val="Hypertextovodkaz"/>
          </w:rPr>
          <w:t>podatelna@osoud.plzs.justice.cz</w:t>
        </w:r>
      </w:hyperlink>
    </w:p>
    <w:p w:rsidR="00064CAE" w:rsidRPr="00276CD5" w:rsidRDefault="00064CAE" w:rsidP="00064CAE">
      <w:pPr>
        <w:pStyle w:val="Odstavecseseznamem"/>
        <w:numPr>
          <w:ilvl w:val="0"/>
          <w:numId w:val="1"/>
        </w:numPr>
      </w:pPr>
      <w:r w:rsidRPr="00276CD5">
        <w:t>telefonicky : 377 869 522</w:t>
      </w:r>
    </w:p>
    <w:p w:rsidR="00064CAE" w:rsidRPr="00276CD5" w:rsidRDefault="00064CAE" w:rsidP="00064CAE">
      <w:pPr>
        <w:pStyle w:val="Odstavecseseznamem"/>
        <w:numPr>
          <w:ilvl w:val="0"/>
          <w:numId w:val="1"/>
        </w:numPr>
      </w:pPr>
      <w:r w:rsidRPr="00276CD5">
        <w:t xml:space="preserve">poštou na adresu : Edvarda Beneše 1, 303 16 Plzeň </w:t>
      </w:r>
    </w:p>
    <w:p w:rsidR="00064CAE" w:rsidRPr="00276CD5" w:rsidRDefault="00064CAE" w:rsidP="00C85D74">
      <w:pPr>
        <w:pStyle w:val="Odstavecseseznamem"/>
        <w:ind w:left="1068"/>
      </w:pPr>
    </w:p>
    <w:p w:rsidR="00A60B64" w:rsidRPr="00276CD5" w:rsidRDefault="00A60B64" w:rsidP="00A60B64">
      <w:r w:rsidRPr="00276CD5">
        <w:t xml:space="preserve">2.  </w:t>
      </w:r>
      <w:r w:rsidR="00E42A46" w:rsidRPr="00276CD5">
        <w:rPr>
          <w:b/>
        </w:rPr>
        <w:t>Pro veřejnost se</w:t>
      </w:r>
      <w:r w:rsidR="00E42A46" w:rsidRPr="00276CD5">
        <w:t xml:space="preserve"> o</w:t>
      </w:r>
      <w:r w:rsidR="00E42A46" w:rsidRPr="00276CD5">
        <w:rPr>
          <w:b/>
        </w:rPr>
        <w:t>mezuje</w:t>
      </w:r>
      <w:r w:rsidR="00C85D74" w:rsidRPr="00276CD5">
        <w:rPr>
          <w:b/>
        </w:rPr>
        <w:t xml:space="preserve"> provoz PODATELNY a o</w:t>
      </w:r>
      <w:r w:rsidRPr="00276CD5">
        <w:rPr>
          <w:b/>
        </w:rPr>
        <w:t xml:space="preserve">sobní podání návrhu </w:t>
      </w:r>
      <w:r w:rsidR="00064CAE" w:rsidRPr="00276CD5">
        <w:rPr>
          <w:b/>
        </w:rPr>
        <w:t xml:space="preserve">je </w:t>
      </w:r>
      <w:r w:rsidRPr="00276CD5">
        <w:rPr>
          <w:b/>
        </w:rPr>
        <w:t>možné</w:t>
      </w:r>
      <w:r w:rsidR="00C85D74" w:rsidRPr="00276CD5">
        <w:rPr>
          <w:b/>
        </w:rPr>
        <w:t xml:space="preserve"> učinit</w:t>
      </w:r>
      <w:r w:rsidRPr="00276CD5">
        <w:rPr>
          <w:b/>
        </w:rPr>
        <w:t xml:space="preserve"> </w:t>
      </w:r>
      <w:r w:rsidRPr="00276CD5">
        <w:t xml:space="preserve">vždy </w:t>
      </w:r>
      <w:r w:rsidR="00E42A46" w:rsidRPr="00276CD5">
        <w:rPr>
          <w:b/>
          <w:u w:val="single"/>
        </w:rPr>
        <w:t>od 8</w:t>
      </w:r>
      <w:r w:rsidRPr="00276CD5">
        <w:rPr>
          <w:b/>
          <w:u w:val="single"/>
        </w:rPr>
        <w:t>:</w:t>
      </w:r>
      <w:r w:rsidR="00E42A46" w:rsidRPr="00276CD5">
        <w:rPr>
          <w:b/>
          <w:u w:val="single"/>
        </w:rPr>
        <w:t>0</w:t>
      </w:r>
      <w:r w:rsidRPr="00276CD5">
        <w:rPr>
          <w:b/>
          <w:u w:val="single"/>
        </w:rPr>
        <w:t>0</w:t>
      </w:r>
      <w:r w:rsidR="00E42A46" w:rsidRPr="00276CD5">
        <w:rPr>
          <w:b/>
          <w:u w:val="single"/>
        </w:rPr>
        <w:t xml:space="preserve"> hodin do 13:0</w:t>
      </w:r>
      <w:r w:rsidRPr="00276CD5">
        <w:rPr>
          <w:b/>
          <w:u w:val="single"/>
        </w:rPr>
        <w:t>0 hodin v pondělí a středu</w:t>
      </w:r>
      <w:r w:rsidRPr="00276CD5">
        <w:t>.</w:t>
      </w:r>
    </w:p>
    <w:p w:rsidR="00064CAE" w:rsidRPr="00276CD5" w:rsidRDefault="00A60B64" w:rsidP="00A60B64">
      <w:r w:rsidRPr="00276CD5">
        <w:t xml:space="preserve">Současně </w:t>
      </w:r>
      <w:r w:rsidR="00C85D74" w:rsidRPr="00276CD5">
        <w:t xml:space="preserve">však </w:t>
      </w:r>
      <w:r w:rsidRPr="00276CD5">
        <w:t>lze v pracovní dny od 7:30 hodin do 14:30 hodin (ve středu do 1</w:t>
      </w:r>
      <w:r w:rsidR="004B16A4" w:rsidRPr="00276CD5">
        <w:t>5</w:t>
      </w:r>
      <w:r w:rsidRPr="00276CD5">
        <w:t>:30 hodin)</w:t>
      </w:r>
      <w:r w:rsidR="00064CAE" w:rsidRPr="00276CD5">
        <w:t xml:space="preserve"> </w:t>
      </w:r>
      <w:r w:rsidR="00064CAE" w:rsidRPr="00276CD5">
        <w:rPr>
          <w:b/>
          <w:u w:val="single"/>
        </w:rPr>
        <w:t>podání vhodit i mimo tuto dobu do k tomu určené schránky</w:t>
      </w:r>
      <w:r w:rsidR="00064CAE" w:rsidRPr="00276CD5">
        <w:rPr>
          <w:b/>
        </w:rPr>
        <w:t xml:space="preserve"> při vchodu do justičního areálu. </w:t>
      </w:r>
      <w:r w:rsidR="00064CAE" w:rsidRPr="00276CD5">
        <w:t xml:space="preserve">Je-li v tomto případě </w:t>
      </w:r>
      <w:r w:rsidR="00064CAE" w:rsidRPr="00276CD5">
        <w:rPr>
          <w:b/>
        </w:rPr>
        <w:t xml:space="preserve">požadováno potvrzení o přijetí podání, </w:t>
      </w:r>
      <w:r w:rsidR="00064CAE" w:rsidRPr="00276CD5">
        <w:t xml:space="preserve">může podatel toto na podání uvést s uvedením e-mailu na nějž bude potvrzení zasláno. </w:t>
      </w:r>
    </w:p>
    <w:p w:rsidR="00A60B64" w:rsidRPr="00276CD5" w:rsidRDefault="00A60B64" w:rsidP="00A60B64"/>
    <w:p w:rsidR="00A60B64" w:rsidRPr="00276CD5" w:rsidRDefault="00A60B64" w:rsidP="00A60B64">
      <w:r w:rsidRPr="00276CD5">
        <w:t xml:space="preserve">3. </w:t>
      </w:r>
      <w:r w:rsidRPr="00276CD5">
        <w:rPr>
          <w:b/>
        </w:rPr>
        <w:t>Sepis návrhů</w:t>
      </w:r>
      <w:r w:rsidRPr="00276CD5">
        <w:t xml:space="preserve"> pověřeným zaměstnancem soudu </w:t>
      </w:r>
      <w:r w:rsidRPr="00276CD5">
        <w:rPr>
          <w:b/>
        </w:rPr>
        <w:t xml:space="preserve">ve věcech nezletilých dětí se na dobu účinnosti tohoto opatření pozastavuje </w:t>
      </w:r>
      <w:r w:rsidRPr="00276CD5">
        <w:t xml:space="preserve">s tím, že na INFO Centru soudu a podatelně jsou účastníkům k dispozici formuláře návrhů k vyplnění.  </w:t>
      </w:r>
    </w:p>
    <w:p w:rsidR="00064CAE" w:rsidRPr="00276CD5" w:rsidRDefault="00064CAE" w:rsidP="00064CAE"/>
    <w:p w:rsidR="00DB02BB" w:rsidRPr="00276CD5" w:rsidRDefault="00DB02BB" w:rsidP="00064CAE"/>
    <w:p w:rsidR="00064CAE" w:rsidRPr="00276CD5" w:rsidRDefault="00DB02BB" w:rsidP="00064CAE">
      <w:r w:rsidRPr="00276CD5">
        <w:t xml:space="preserve">V Plzni dne </w:t>
      </w:r>
      <w:r w:rsidR="004B16A4" w:rsidRPr="00276CD5">
        <w:t>4. ledna 2021</w:t>
      </w:r>
    </w:p>
    <w:p w:rsidR="00064CAE" w:rsidRPr="00276CD5" w:rsidRDefault="00064CAE" w:rsidP="00064CAE">
      <w:r w:rsidRPr="00276CD5">
        <w:t xml:space="preserve"> </w:t>
      </w:r>
    </w:p>
    <w:p w:rsidR="00064CAE" w:rsidRPr="00276CD5" w:rsidRDefault="00064CAE" w:rsidP="00064CAE">
      <w:r w:rsidRPr="00276CD5">
        <w:t xml:space="preserve">                                                                             </w:t>
      </w:r>
      <w:r w:rsidR="0086256D" w:rsidRPr="00276CD5">
        <w:t xml:space="preserve">  </w:t>
      </w:r>
      <w:r w:rsidRPr="00276CD5">
        <w:t xml:space="preserve"> Mgr. Bc. Antonín  </w:t>
      </w:r>
      <w:r w:rsidRPr="00276CD5">
        <w:rPr>
          <w:b/>
        </w:rPr>
        <w:t>P e k t o r</w:t>
      </w:r>
      <w:r w:rsidR="0086256D" w:rsidRPr="00276CD5">
        <w:rPr>
          <w:b/>
        </w:rPr>
        <w:t xml:space="preserve">  </w:t>
      </w:r>
      <w:r w:rsidR="0086256D" w:rsidRPr="00276CD5">
        <w:t>v.r.</w:t>
      </w:r>
      <w:r w:rsidRPr="00276CD5">
        <w:t xml:space="preserve"> </w:t>
      </w:r>
    </w:p>
    <w:p w:rsidR="00064CAE" w:rsidRPr="00276CD5" w:rsidRDefault="00064CAE" w:rsidP="00064CAE">
      <w:r w:rsidRPr="00276CD5">
        <w:t xml:space="preserve">                                                                            předseda Okresního soudu Plzeň-sever </w:t>
      </w:r>
    </w:p>
    <w:p w:rsidR="004633A2" w:rsidRPr="00276CD5" w:rsidRDefault="004633A2"/>
    <w:p w:rsidR="004F2507" w:rsidRPr="00276CD5" w:rsidRDefault="004F2507"/>
    <w:p w:rsidR="004F2507" w:rsidRPr="00276CD5" w:rsidRDefault="004F2507"/>
    <w:p w:rsidR="004F2507" w:rsidRPr="00276CD5" w:rsidRDefault="004F2507"/>
    <w:p w:rsidR="004F2507" w:rsidRPr="00276CD5" w:rsidRDefault="004F2507"/>
    <w:p w:rsidR="004F2507" w:rsidRPr="00276CD5" w:rsidRDefault="004F2507"/>
    <w:p w:rsidR="004F2507" w:rsidRPr="00276CD5" w:rsidRDefault="004F2507"/>
    <w:p w:rsidR="004F2507" w:rsidRPr="00276CD5" w:rsidRDefault="004F2507"/>
    <w:p w:rsidR="004F2507" w:rsidRPr="00276CD5" w:rsidRDefault="004F2507"/>
    <w:p w:rsidR="004F2507" w:rsidRPr="00276CD5" w:rsidRDefault="004F2507"/>
    <w:p w:rsidR="004F2507" w:rsidRPr="00276CD5" w:rsidRDefault="004F2507"/>
    <w:p w:rsidR="004F2507" w:rsidRPr="00276CD5" w:rsidRDefault="004F2507"/>
    <w:p w:rsidR="004F2507" w:rsidRPr="00276CD5" w:rsidRDefault="004F2507"/>
    <w:p w:rsidR="004F2507" w:rsidRPr="00276CD5" w:rsidRDefault="004F2507"/>
    <w:p w:rsidR="004F2507" w:rsidRPr="00276CD5" w:rsidRDefault="004F2507"/>
    <w:p w:rsidR="004F2507" w:rsidRPr="00276CD5" w:rsidRDefault="004F2507"/>
    <w:p w:rsidR="004F2507" w:rsidRPr="00276CD5" w:rsidRDefault="004F2507"/>
    <w:sectPr w:rsidR="004F2507" w:rsidRPr="0027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54E2"/>
    <w:multiLevelType w:val="hybridMultilevel"/>
    <w:tmpl w:val="8CC61788"/>
    <w:lvl w:ilvl="0" w:tplc="411E695C">
      <w:start w:val="3"/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PATŘENÍ Z 9 10 2020 - 20 2020/10/09 12:05:04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064CAE"/>
    <w:rsid w:val="00064CAE"/>
    <w:rsid w:val="001A4246"/>
    <w:rsid w:val="00276CD5"/>
    <w:rsid w:val="002C2B1C"/>
    <w:rsid w:val="004633A2"/>
    <w:rsid w:val="004B16A4"/>
    <w:rsid w:val="004F2507"/>
    <w:rsid w:val="004F5334"/>
    <w:rsid w:val="005B580C"/>
    <w:rsid w:val="006704A9"/>
    <w:rsid w:val="00676A55"/>
    <w:rsid w:val="006C7B2D"/>
    <w:rsid w:val="0086256D"/>
    <w:rsid w:val="00944A05"/>
    <w:rsid w:val="00A60B64"/>
    <w:rsid w:val="00C85D74"/>
    <w:rsid w:val="00CC0616"/>
    <w:rsid w:val="00D2640A"/>
    <w:rsid w:val="00D67B3A"/>
    <w:rsid w:val="00DB02BB"/>
    <w:rsid w:val="00E3090E"/>
    <w:rsid w:val="00E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C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4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C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4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lzs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1002</Words>
  <Characters>5912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Pektor Antonín Mgr.</dc:creator>
  <cp:lastModifiedBy>Krásová Tereza Bc.</cp:lastModifiedBy>
  <cp:revision>2</cp:revision>
  <cp:lastPrinted>2021-01-04T06:51:00Z</cp:lastPrinted>
  <dcterms:created xsi:type="dcterms:W3CDTF">2021-01-04T08:50:00Z</dcterms:created>
  <dcterms:modified xsi:type="dcterms:W3CDTF">2021-01-04T08:50:00Z</dcterms:modified>
</cp:coreProperties>
</file>