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26" w:rsidRPr="0017042B" w:rsidRDefault="00F42A26" w:rsidP="002F2875">
      <w:pPr>
        <w:pStyle w:val="Bezmezer"/>
        <w:rPr>
          <w:szCs w:val="24"/>
          <w:lang w:eastAsia="cs-CZ"/>
        </w:rPr>
      </w:pPr>
      <w:bookmarkStart w:id="0" w:name="_GoBack"/>
      <w:bookmarkEnd w:id="0"/>
    </w:p>
    <w:p w:rsidR="004D759F" w:rsidRPr="0017042B" w:rsidRDefault="00AC0070" w:rsidP="004D759F">
      <w:pPr>
        <w:pStyle w:val="Bezmezer"/>
        <w:rPr>
          <w:b/>
          <w:szCs w:val="24"/>
          <w:lang w:eastAsia="cs-CZ"/>
        </w:rPr>
      </w:pPr>
      <w:r w:rsidRPr="0017042B">
        <w:rPr>
          <w:b/>
          <w:szCs w:val="24"/>
          <w:lang w:eastAsia="cs-CZ"/>
        </w:rPr>
        <w:t>20 Spr  13</w:t>
      </w:r>
      <w:r w:rsidR="008A0C8B" w:rsidRPr="0017042B">
        <w:rPr>
          <w:b/>
          <w:szCs w:val="24"/>
          <w:lang w:eastAsia="cs-CZ"/>
        </w:rPr>
        <w:t>7</w:t>
      </w:r>
      <w:r w:rsidR="004D759F" w:rsidRPr="0017042B">
        <w:rPr>
          <w:b/>
          <w:szCs w:val="24"/>
          <w:lang w:eastAsia="cs-CZ"/>
        </w:rPr>
        <w:t xml:space="preserve">/ 2021 </w:t>
      </w:r>
    </w:p>
    <w:p w:rsidR="004D759F" w:rsidRPr="0017042B" w:rsidRDefault="004D759F" w:rsidP="004D759F">
      <w:pPr>
        <w:pStyle w:val="Bezmezer"/>
        <w:jc w:val="center"/>
        <w:rPr>
          <w:b/>
          <w:sz w:val="36"/>
          <w:szCs w:val="36"/>
          <w:lang w:eastAsia="cs-CZ"/>
        </w:rPr>
      </w:pPr>
      <w:r w:rsidRPr="0017042B">
        <w:rPr>
          <w:b/>
          <w:sz w:val="36"/>
          <w:szCs w:val="36"/>
          <w:lang w:eastAsia="cs-CZ"/>
        </w:rPr>
        <w:t>Doplněk č. 3</w:t>
      </w:r>
    </w:p>
    <w:p w:rsidR="004D759F" w:rsidRPr="0017042B" w:rsidRDefault="004D759F" w:rsidP="004D759F">
      <w:pPr>
        <w:pStyle w:val="Bezmezer"/>
        <w:jc w:val="center"/>
        <w:rPr>
          <w:b/>
          <w:sz w:val="36"/>
          <w:szCs w:val="36"/>
          <w:lang w:eastAsia="cs-CZ"/>
        </w:rPr>
      </w:pPr>
      <w:r w:rsidRPr="0017042B">
        <w:rPr>
          <w:b/>
          <w:sz w:val="36"/>
          <w:szCs w:val="36"/>
          <w:lang w:eastAsia="cs-CZ"/>
        </w:rPr>
        <w:t>k rozvrhu práce na rok 2021</w:t>
      </w:r>
    </w:p>
    <w:p w:rsidR="004D759F" w:rsidRPr="0017042B" w:rsidRDefault="004D759F" w:rsidP="004D759F">
      <w:pPr>
        <w:pStyle w:val="Bezmezer"/>
        <w:rPr>
          <w:szCs w:val="24"/>
          <w:lang w:eastAsia="cs-CZ"/>
        </w:rPr>
      </w:pPr>
    </w:p>
    <w:p w:rsidR="004D759F" w:rsidRPr="0017042B" w:rsidRDefault="004D759F" w:rsidP="004D759F">
      <w:pPr>
        <w:pStyle w:val="Bezmezer"/>
        <w:rPr>
          <w:szCs w:val="24"/>
          <w:lang w:eastAsia="cs-CZ"/>
        </w:rPr>
      </w:pPr>
      <w:r w:rsidRPr="0017042B">
        <w:rPr>
          <w:szCs w:val="24"/>
          <w:lang w:eastAsia="cs-CZ"/>
        </w:rPr>
        <w:t>I. S ohledem na  změnu personálního obsazení soudci zdejšího soudu (odchod soudce Mgr. Ing. Marka Poláčka bez nástupu jiného soudce)  a</w:t>
      </w:r>
      <w:r w:rsidR="00E714C9" w:rsidRPr="0017042B">
        <w:rPr>
          <w:szCs w:val="24"/>
          <w:lang w:eastAsia="cs-CZ"/>
        </w:rPr>
        <w:t xml:space="preserve"> za účelem zajištění odpovídají</w:t>
      </w:r>
      <w:r w:rsidRPr="0017042B">
        <w:rPr>
          <w:szCs w:val="24"/>
          <w:lang w:eastAsia="cs-CZ"/>
        </w:rPr>
        <w:t xml:space="preserve">cího rozložení vyřizovaných věcí se mění  rozvrh práce : </w:t>
      </w:r>
    </w:p>
    <w:p w:rsidR="004D759F" w:rsidRPr="0017042B" w:rsidRDefault="004D759F" w:rsidP="004D759F">
      <w:pPr>
        <w:pStyle w:val="Bezmezer"/>
        <w:rPr>
          <w:szCs w:val="24"/>
          <w:lang w:eastAsia="cs-CZ"/>
        </w:rPr>
      </w:pPr>
    </w:p>
    <w:p w:rsidR="004D759F" w:rsidRPr="0017042B" w:rsidRDefault="004D759F" w:rsidP="004D759F">
      <w:pPr>
        <w:pStyle w:val="Bezmezer"/>
        <w:rPr>
          <w:szCs w:val="24"/>
          <w:lang w:eastAsia="cs-CZ"/>
        </w:rPr>
      </w:pPr>
      <w:r w:rsidRPr="0017042B">
        <w:rPr>
          <w:szCs w:val="24"/>
          <w:lang w:eastAsia="cs-CZ"/>
        </w:rPr>
        <w:t xml:space="preserve">Přerozdělení proběhne podle obecného pravidla, kdy se jednotlivé </w:t>
      </w:r>
      <w:r w:rsidRPr="0017042B">
        <w:rPr>
          <w:b/>
          <w:szCs w:val="24"/>
          <w:lang w:eastAsia="cs-CZ"/>
        </w:rPr>
        <w:t xml:space="preserve">věci </w:t>
      </w:r>
      <w:r w:rsidR="006F5302" w:rsidRPr="0017042B">
        <w:rPr>
          <w:b/>
          <w:szCs w:val="24"/>
          <w:lang w:eastAsia="cs-CZ"/>
        </w:rPr>
        <w:t>ze senátu s číselným označením 4</w:t>
      </w:r>
      <w:r w:rsidRPr="0017042B">
        <w:rPr>
          <w:szCs w:val="24"/>
          <w:lang w:eastAsia="cs-CZ"/>
        </w:rPr>
        <w:t xml:space="preserve"> rozdělí postupně v časových řadách po jedné věci (podle čísla zápisu do rejstříku od nejstaršího k nejmladšímu) mezi stávající soudce podle senátů v pořadí od nejnižšího čísla senátu do nejvyššího čísla senátu (3C Mgr. Andrlová – 5C Mgr. Pektor – 7C Mgr.</w:t>
      </w:r>
      <w:r w:rsidR="00BE6361" w:rsidRPr="0017042B">
        <w:rPr>
          <w:szCs w:val="24"/>
          <w:lang w:eastAsia="cs-CZ"/>
        </w:rPr>
        <w:t xml:space="preserve"> </w:t>
      </w:r>
      <w:r w:rsidRPr="0017042B">
        <w:rPr>
          <w:szCs w:val="24"/>
          <w:lang w:eastAsia="cs-CZ"/>
        </w:rPr>
        <w:t>Millerová – 8C Mgr. Kokožka – 9C Dr. Bušková – 10C Dr. Šibrová – 25C Dr. Srpová). V agendě C budou samostatné 2 kategorie ( A) věci neskončené a obživlé, B) věci nepravomocně skončené a přerušené). Podle shora uvedeného pravidla budou zapsány věci C, které v budoucnu nově obživnou (s odvoláním u KS věci: 4C 91/2018, 4 C 22/2019, 4C 153/2019, 4 C 313/2019, 4 C 149/2020), nebo se ukážou jako nevyřízené</w:t>
      </w:r>
      <w:r w:rsidR="00BE6361" w:rsidRPr="0017042B">
        <w:rPr>
          <w:szCs w:val="24"/>
          <w:lang w:eastAsia="cs-CZ"/>
        </w:rPr>
        <w:t>, případně v nich bude třeba provést po vyřízení soudcovský úkon</w:t>
      </w:r>
      <w:r w:rsidRPr="0017042B">
        <w:rPr>
          <w:szCs w:val="24"/>
          <w:lang w:eastAsia="cs-CZ"/>
        </w:rPr>
        <w:t xml:space="preserve">. Dále budou podle toho pravidla přidělovány věci exekuční v budoucnu předložené k rozhodnutí exekučnímu soudu.    </w:t>
      </w:r>
    </w:p>
    <w:p w:rsidR="004D759F" w:rsidRPr="0017042B" w:rsidRDefault="004D759F" w:rsidP="004D759F">
      <w:pPr>
        <w:pStyle w:val="Bezmezer"/>
        <w:rPr>
          <w:szCs w:val="24"/>
        </w:rPr>
      </w:pPr>
    </w:p>
    <w:p w:rsidR="004D759F" w:rsidRPr="0017042B" w:rsidRDefault="004D759F" w:rsidP="004D759F">
      <w:pPr>
        <w:pStyle w:val="Bezmezer"/>
        <w:jc w:val="center"/>
        <w:rPr>
          <w:szCs w:val="24"/>
        </w:rPr>
      </w:pPr>
      <w:r w:rsidRPr="0017042B">
        <w:rPr>
          <w:szCs w:val="24"/>
        </w:rPr>
        <w:t>Přehled přerozdělených věcí :</w:t>
      </w:r>
    </w:p>
    <w:p w:rsidR="004D759F" w:rsidRPr="0017042B" w:rsidRDefault="004D759F" w:rsidP="004D759F">
      <w:pPr>
        <w:pStyle w:val="Bezmezer"/>
        <w:rPr>
          <w:szCs w:val="24"/>
        </w:rPr>
      </w:pPr>
    </w:p>
    <w:p w:rsidR="004D759F" w:rsidRPr="0017042B" w:rsidRDefault="004D759F" w:rsidP="004D759F">
      <w:pPr>
        <w:pStyle w:val="Bezmezer"/>
        <w:rPr>
          <w:szCs w:val="24"/>
          <w:u w:val="single"/>
        </w:rPr>
      </w:pPr>
      <w:r w:rsidRPr="0017042B">
        <w:rPr>
          <w:szCs w:val="24"/>
          <w:u w:val="single"/>
        </w:rPr>
        <w:t>Neskončené a obživlé  C a Nc :</w:t>
      </w:r>
    </w:p>
    <w:p w:rsidR="004D759F" w:rsidRPr="0017042B" w:rsidRDefault="004D759F" w:rsidP="004D759F">
      <w:pPr>
        <w:pStyle w:val="Bezmezer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3C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119/2016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201/2019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202/2020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364/2020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424/2020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5C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269/2017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261/2019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233/2020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371/2020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427/2020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7C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372/2017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16/2020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302/2020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386/2020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431/2020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8C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170/2018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43/2020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334/2020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407/2020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434/2020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9C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281/2018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44/2020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335/2020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409/2020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1/2021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10C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321/2018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125/2020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348/2020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416/2020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3/2021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25C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350/2018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154/2020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356/2020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423/2020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4/2021</w:t>
            </w:r>
          </w:p>
        </w:tc>
      </w:tr>
    </w:tbl>
    <w:p w:rsidR="004D759F" w:rsidRPr="0017042B" w:rsidRDefault="004D759F" w:rsidP="004D759F">
      <w:pPr>
        <w:pStyle w:val="Bezmezer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3C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5/2021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24/2021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35/2021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43/2021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50/2021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5C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10/2021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25/2021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37/2021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44/2021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51/2021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7C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15/2021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27/2021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38/2021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45/2021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52/2021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8C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17/2021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30/2021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39/2021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46/2021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53/2021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9C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18/2021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31/2021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40/2021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47/2021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54/2021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10C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20/2021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33/2021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41/2021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48/2021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55/2021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25C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23/2021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34/2021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42/2021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49/2021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56/2021</w:t>
            </w:r>
          </w:p>
        </w:tc>
      </w:tr>
    </w:tbl>
    <w:p w:rsidR="004D759F" w:rsidRPr="0017042B" w:rsidRDefault="004D759F" w:rsidP="004D759F">
      <w:pPr>
        <w:pStyle w:val="Bezmezer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B7173" w:rsidRPr="0017042B" w:rsidTr="00B479E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3C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57/2021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64/2021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71/2021</w:t>
            </w:r>
          </w:p>
        </w:tc>
      </w:tr>
      <w:tr w:rsidR="00FB7173" w:rsidRPr="0017042B" w:rsidTr="00B479E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5C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58/2021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65/2021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FB717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6Nc14002/21</w:t>
            </w:r>
          </w:p>
        </w:tc>
      </w:tr>
      <w:tr w:rsidR="00FB7173" w:rsidRPr="0017042B" w:rsidTr="00B479E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7C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59/2021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66/2021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</w:p>
        </w:tc>
      </w:tr>
      <w:tr w:rsidR="00FB7173" w:rsidRPr="0017042B" w:rsidTr="00B479E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8C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60/2021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67/2021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</w:p>
        </w:tc>
      </w:tr>
      <w:tr w:rsidR="00FB7173" w:rsidRPr="0017042B" w:rsidTr="00B479E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9C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61/2021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68/2021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</w:p>
        </w:tc>
      </w:tr>
      <w:tr w:rsidR="00FB7173" w:rsidRPr="0017042B" w:rsidTr="00B479E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10C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62/2021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69/2021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</w:p>
        </w:tc>
      </w:tr>
      <w:tr w:rsidR="00FB7173" w:rsidRPr="0017042B" w:rsidTr="00B479E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25C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63/2021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70/2021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3" w:rsidRPr="0017042B" w:rsidRDefault="00FB7173" w:rsidP="00B479E3">
            <w:pPr>
              <w:pStyle w:val="Bezmezer"/>
              <w:rPr>
                <w:szCs w:val="24"/>
              </w:rPr>
            </w:pPr>
          </w:p>
        </w:tc>
      </w:tr>
    </w:tbl>
    <w:p w:rsidR="004D759F" w:rsidRPr="0017042B" w:rsidRDefault="004D759F" w:rsidP="004D759F">
      <w:pPr>
        <w:pStyle w:val="Bezmezer"/>
        <w:rPr>
          <w:szCs w:val="24"/>
        </w:rPr>
      </w:pPr>
    </w:p>
    <w:p w:rsidR="00FB7173" w:rsidRPr="0017042B" w:rsidRDefault="00FB7173" w:rsidP="004D759F">
      <w:pPr>
        <w:pStyle w:val="Bezmezer"/>
        <w:rPr>
          <w:szCs w:val="24"/>
        </w:rPr>
      </w:pPr>
    </w:p>
    <w:p w:rsidR="004D759F" w:rsidRPr="0017042B" w:rsidRDefault="004D759F" w:rsidP="004D759F">
      <w:pPr>
        <w:pStyle w:val="Bezmezer"/>
        <w:rPr>
          <w:szCs w:val="24"/>
          <w:u w:val="single"/>
        </w:rPr>
      </w:pPr>
      <w:r w:rsidRPr="0017042B">
        <w:rPr>
          <w:szCs w:val="24"/>
          <w:u w:val="single"/>
        </w:rPr>
        <w:t>Nepravomocně skončené a přerušené C a Nc  :</w:t>
      </w:r>
    </w:p>
    <w:p w:rsidR="004D759F" w:rsidRPr="0017042B" w:rsidRDefault="004D759F" w:rsidP="004D759F">
      <w:pPr>
        <w:pStyle w:val="Bezmezer"/>
        <w:rPr>
          <w:szCs w:val="24"/>
        </w:rPr>
      </w:pPr>
      <w:r w:rsidRPr="0017042B">
        <w:rPr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692"/>
        <w:gridCol w:w="1389"/>
        <w:gridCol w:w="1535"/>
        <w:gridCol w:w="1536"/>
        <w:gridCol w:w="1536"/>
      </w:tblGrid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3C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10C185/2011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FB717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4C3</w:t>
            </w:r>
            <w:r w:rsidR="004D759F" w:rsidRPr="0017042B">
              <w:rPr>
                <w:szCs w:val="24"/>
              </w:rPr>
              <w:t>95/2017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153/2019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</w:t>
            </w:r>
            <w:r w:rsidR="00FB7173" w:rsidRPr="0017042B">
              <w:rPr>
                <w:szCs w:val="24"/>
              </w:rPr>
              <w:t xml:space="preserve"> 246</w:t>
            </w:r>
            <w:r w:rsidR="00E754EB" w:rsidRPr="0017042B">
              <w:rPr>
                <w:szCs w:val="24"/>
              </w:rPr>
              <w:t xml:space="preserve"> </w:t>
            </w:r>
            <w:r w:rsidRPr="0017042B">
              <w:rPr>
                <w:szCs w:val="24"/>
              </w:rPr>
              <w:t>/2019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4C </w:t>
            </w:r>
            <w:r w:rsidR="00FB7173" w:rsidRPr="0017042B">
              <w:rPr>
                <w:szCs w:val="24"/>
              </w:rPr>
              <w:t xml:space="preserve">361 </w:t>
            </w:r>
            <w:r w:rsidRPr="0017042B">
              <w:rPr>
                <w:szCs w:val="24"/>
              </w:rPr>
              <w:t>/2019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5C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3 C 48/2014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91/2018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176/2019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4C </w:t>
            </w:r>
            <w:r w:rsidR="00FB7173" w:rsidRPr="0017042B">
              <w:rPr>
                <w:szCs w:val="24"/>
              </w:rPr>
              <w:t xml:space="preserve">250 </w:t>
            </w:r>
            <w:r w:rsidRPr="0017042B">
              <w:rPr>
                <w:szCs w:val="24"/>
              </w:rPr>
              <w:t>/2019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4C </w:t>
            </w:r>
            <w:r w:rsidR="00FB7173" w:rsidRPr="0017042B">
              <w:rPr>
                <w:szCs w:val="24"/>
              </w:rPr>
              <w:t xml:space="preserve"> </w:t>
            </w:r>
            <w:r w:rsidRPr="0017042B">
              <w:rPr>
                <w:szCs w:val="24"/>
              </w:rPr>
              <w:t>368/2019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7C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157/2016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 w:rsidP="00FB717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</w:t>
            </w:r>
            <w:r w:rsidR="00FB7173" w:rsidRPr="0017042B">
              <w:rPr>
                <w:szCs w:val="24"/>
              </w:rPr>
              <w:t>3</w:t>
            </w:r>
            <w:r w:rsidRPr="0017042B">
              <w:rPr>
                <w:szCs w:val="24"/>
              </w:rPr>
              <w:t>23/2018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178/2019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</w:t>
            </w:r>
            <w:r w:rsidR="00FB7173" w:rsidRPr="0017042B">
              <w:rPr>
                <w:szCs w:val="24"/>
              </w:rPr>
              <w:t xml:space="preserve"> 255</w:t>
            </w:r>
            <w:r w:rsidR="00E754EB" w:rsidRPr="0017042B">
              <w:rPr>
                <w:szCs w:val="24"/>
              </w:rPr>
              <w:t xml:space="preserve"> </w:t>
            </w:r>
            <w:r w:rsidRPr="0017042B">
              <w:rPr>
                <w:szCs w:val="24"/>
              </w:rPr>
              <w:t>/2019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6Nc27005/19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8C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4 C 237/2016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22/2019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 w:rsidP="00E754EB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</w:t>
            </w:r>
            <w:r w:rsidR="00FB7173" w:rsidRPr="0017042B">
              <w:rPr>
                <w:szCs w:val="24"/>
              </w:rPr>
              <w:t xml:space="preserve">  195</w:t>
            </w:r>
            <w:r w:rsidRPr="0017042B">
              <w:rPr>
                <w:szCs w:val="24"/>
              </w:rPr>
              <w:t>/2019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4C </w:t>
            </w:r>
            <w:r w:rsidR="00FB7173" w:rsidRPr="0017042B">
              <w:rPr>
                <w:szCs w:val="24"/>
              </w:rPr>
              <w:t xml:space="preserve">264 </w:t>
            </w:r>
            <w:r w:rsidRPr="0017042B">
              <w:rPr>
                <w:szCs w:val="24"/>
              </w:rPr>
              <w:t>/2019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4C 6/2020 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9C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254/2016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50/2019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 w:rsidP="00E754EB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4C </w:t>
            </w:r>
            <w:r w:rsidR="00FB7173" w:rsidRPr="0017042B">
              <w:rPr>
                <w:szCs w:val="24"/>
              </w:rPr>
              <w:t xml:space="preserve">200 </w:t>
            </w:r>
            <w:r w:rsidRPr="0017042B">
              <w:rPr>
                <w:szCs w:val="24"/>
              </w:rPr>
              <w:t>/2019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4C </w:t>
            </w:r>
            <w:r w:rsidR="00FB7173" w:rsidRPr="0017042B">
              <w:rPr>
                <w:szCs w:val="24"/>
              </w:rPr>
              <w:t xml:space="preserve">299 </w:t>
            </w:r>
            <w:r w:rsidRPr="0017042B">
              <w:rPr>
                <w:szCs w:val="24"/>
              </w:rPr>
              <w:t>/2019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21/2020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10C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123/2017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94/2019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 w:rsidP="00E754EB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4C </w:t>
            </w:r>
            <w:r w:rsidR="00FB7173" w:rsidRPr="0017042B">
              <w:rPr>
                <w:szCs w:val="24"/>
              </w:rPr>
              <w:t xml:space="preserve">207 </w:t>
            </w:r>
            <w:r w:rsidRPr="0017042B">
              <w:rPr>
                <w:szCs w:val="24"/>
              </w:rPr>
              <w:t>/2019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4C </w:t>
            </w:r>
            <w:r w:rsidR="00FB7173" w:rsidRPr="0017042B">
              <w:rPr>
                <w:szCs w:val="24"/>
              </w:rPr>
              <w:t xml:space="preserve">313 </w:t>
            </w:r>
            <w:r w:rsidRPr="0017042B">
              <w:rPr>
                <w:szCs w:val="24"/>
              </w:rPr>
              <w:t>/2019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4C </w:t>
            </w:r>
            <w:r w:rsidR="00E754EB" w:rsidRPr="0017042B">
              <w:rPr>
                <w:szCs w:val="24"/>
              </w:rPr>
              <w:t>29</w:t>
            </w:r>
            <w:r w:rsidRPr="0017042B">
              <w:rPr>
                <w:szCs w:val="24"/>
              </w:rPr>
              <w:t xml:space="preserve"> /2020</w:t>
            </w:r>
          </w:p>
        </w:tc>
      </w:tr>
      <w:tr w:rsidR="004D759F" w:rsidRPr="0017042B" w:rsidTr="004D759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25C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261/2017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4C103/2019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4 C </w:t>
            </w:r>
            <w:r w:rsidR="00E754EB" w:rsidRPr="0017042B">
              <w:rPr>
                <w:szCs w:val="24"/>
              </w:rPr>
              <w:t>212</w:t>
            </w:r>
            <w:r w:rsidRPr="0017042B">
              <w:rPr>
                <w:szCs w:val="24"/>
              </w:rPr>
              <w:t>/2019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4C </w:t>
            </w:r>
            <w:r w:rsidR="00FB7173" w:rsidRPr="0017042B">
              <w:rPr>
                <w:szCs w:val="24"/>
              </w:rPr>
              <w:t xml:space="preserve">341 </w:t>
            </w:r>
            <w:r w:rsidRPr="0017042B">
              <w:rPr>
                <w:szCs w:val="24"/>
              </w:rPr>
              <w:t>/2019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4C </w:t>
            </w:r>
            <w:r w:rsidR="00E754EB" w:rsidRPr="0017042B">
              <w:rPr>
                <w:szCs w:val="24"/>
              </w:rPr>
              <w:t>30</w:t>
            </w:r>
            <w:r w:rsidRPr="0017042B">
              <w:rPr>
                <w:szCs w:val="24"/>
              </w:rPr>
              <w:t xml:space="preserve"> /2020</w:t>
            </w:r>
          </w:p>
        </w:tc>
      </w:tr>
    </w:tbl>
    <w:p w:rsidR="004D759F" w:rsidRPr="0017042B" w:rsidRDefault="004D759F" w:rsidP="004D759F">
      <w:pPr>
        <w:pStyle w:val="Bezmezer"/>
        <w:rPr>
          <w:szCs w:val="24"/>
        </w:rPr>
      </w:pPr>
    </w:p>
    <w:p w:rsidR="00E754EB" w:rsidRPr="0017042B" w:rsidRDefault="00E754EB" w:rsidP="00E754EB">
      <w:pPr>
        <w:pStyle w:val="Bezmezer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20"/>
        <w:gridCol w:w="1535"/>
        <w:gridCol w:w="1536"/>
        <w:gridCol w:w="1536"/>
      </w:tblGrid>
      <w:tr w:rsidR="00E754EB" w:rsidRPr="0017042B" w:rsidTr="009733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E754EB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3C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4C101  /2020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9733CC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225/2020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303 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341/2020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363/2020</w:t>
            </w:r>
          </w:p>
        </w:tc>
      </w:tr>
      <w:tr w:rsidR="00E754EB" w:rsidRPr="0017042B" w:rsidTr="009733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E754EB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5C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4C138  /2020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262 /2020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324 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343/2020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365/2020</w:t>
            </w:r>
          </w:p>
        </w:tc>
      </w:tr>
      <w:tr w:rsidR="00E754EB" w:rsidRPr="0017042B" w:rsidTr="009733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E754EB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7C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149 /2020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280 /2020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326 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344/2020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366/2020</w:t>
            </w:r>
          </w:p>
        </w:tc>
      </w:tr>
      <w:tr w:rsidR="00E754EB" w:rsidRPr="0017042B" w:rsidTr="009733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E754EB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8C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4C182  /2020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287 /2020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327 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351/2020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368/2020</w:t>
            </w:r>
          </w:p>
        </w:tc>
      </w:tr>
      <w:tr w:rsidR="00E754EB" w:rsidRPr="0017042B" w:rsidTr="009733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E754EB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9C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4C184  /2020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292 /2020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330 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353/2020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369/2020</w:t>
            </w:r>
          </w:p>
        </w:tc>
      </w:tr>
      <w:tr w:rsidR="00E754EB" w:rsidRPr="0017042B" w:rsidTr="009733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E754EB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10C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4C188  /2020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299 /2020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331/2020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358/2020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372/2020</w:t>
            </w:r>
          </w:p>
        </w:tc>
      </w:tr>
      <w:tr w:rsidR="00E754EB" w:rsidRPr="0017042B" w:rsidTr="009733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E754EB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25C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206 /2020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4C 300 /2020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340/2020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9733CC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362/2020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EB" w:rsidRPr="0017042B" w:rsidRDefault="00B9615A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373/2020</w:t>
            </w:r>
          </w:p>
        </w:tc>
      </w:tr>
    </w:tbl>
    <w:p w:rsidR="004D759F" w:rsidRPr="0017042B" w:rsidRDefault="004D759F" w:rsidP="004D759F">
      <w:pPr>
        <w:pStyle w:val="Bezmezer"/>
        <w:rPr>
          <w:szCs w:val="24"/>
        </w:rPr>
      </w:pPr>
    </w:p>
    <w:p w:rsidR="009733CC" w:rsidRPr="0017042B" w:rsidRDefault="009733CC" w:rsidP="004D759F">
      <w:pPr>
        <w:pStyle w:val="Bezmezer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733CC" w:rsidRPr="0017042B" w:rsidTr="009733CC">
        <w:tc>
          <w:tcPr>
            <w:tcW w:w="1535" w:type="dxa"/>
          </w:tcPr>
          <w:p w:rsidR="009733CC" w:rsidRPr="0017042B" w:rsidRDefault="009733CC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3C 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377/2020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392/2020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417/2020</w:t>
            </w:r>
          </w:p>
        </w:tc>
        <w:tc>
          <w:tcPr>
            <w:tcW w:w="1536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432/2020</w:t>
            </w:r>
          </w:p>
        </w:tc>
        <w:tc>
          <w:tcPr>
            <w:tcW w:w="1536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11/2021</w:t>
            </w:r>
          </w:p>
        </w:tc>
      </w:tr>
      <w:tr w:rsidR="009733CC" w:rsidRPr="0017042B" w:rsidTr="009733CC">
        <w:tc>
          <w:tcPr>
            <w:tcW w:w="1535" w:type="dxa"/>
          </w:tcPr>
          <w:p w:rsidR="009733CC" w:rsidRPr="0017042B" w:rsidRDefault="009733CC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5C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379/2020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397/2020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419/2020</w:t>
            </w:r>
          </w:p>
        </w:tc>
        <w:tc>
          <w:tcPr>
            <w:tcW w:w="1536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433/2020</w:t>
            </w:r>
          </w:p>
        </w:tc>
        <w:tc>
          <w:tcPr>
            <w:tcW w:w="1536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12/2021</w:t>
            </w:r>
          </w:p>
        </w:tc>
      </w:tr>
      <w:tr w:rsidR="009733CC" w:rsidRPr="0017042B" w:rsidTr="009733CC">
        <w:tc>
          <w:tcPr>
            <w:tcW w:w="1535" w:type="dxa"/>
          </w:tcPr>
          <w:p w:rsidR="009733CC" w:rsidRPr="0017042B" w:rsidRDefault="009733CC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7C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381/2020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401/2020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420/2020</w:t>
            </w:r>
          </w:p>
        </w:tc>
        <w:tc>
          <w:tcPr>
            <w:tcW w:w="1536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2/2021</w:t>
            </w:r>
          </w:p>
        </w:tc>
        <w:tc>
          <w:tcPr>
            <w:tcW w:w="1536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14/2021</w:t>
            </w:r>
          </w:p>
        </w:tc>
      </w:tr>
      <w:tr w:rsidR="009733CC" w:rsidRPr="0017042B" w:rsidTr="009733CC">
        <w:tc>
          <w:tcPr>
            <w:tcW w:w="1535" w:type="dxa"/>
          </w:tcPr>
          <w:p w:rsidR="009733CC" w:rsidRPr="0017042B" w:rsidRDefault="009733CC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8C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384/2020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402/2020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421/2020</w:t>
            </w:r>
          </w:p>
        </w:tc>
        <w:tc>
          <w:tcPr>
            <w:tcW w:w="1536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6/2021</w:t>
            </w:r>
          </w:p>
        </w:tc>
        <w:tc>
          <w:tcPr>
            <w:tcW w:w="1536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16/2021</w:t>
            </w:r>
          </w:p>
        </w:tc>
      </w:tr>
      <w:tr w:rsidR="009733CC" w:rsidRPr="0017042B" w:rsidTr="009733CC">
        <w:tc>
          <w:tcPr>
            <w:tcW w:w="1535" w:type="dxa"/>
          </w:tcPr>
          <w:p w:rsidR="009733CC" w:rsidRPr="0017042B" w:rsidRDefault="009733CC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9C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387/2020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403/2020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425/2020</w:t>
            </w:r>
          </w:p>
        </w:tc>
        <w:tc>
          <w:tcPr>
            <w:tcW w:w="1536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7/2021</w:t>
            </w:r>
          </w:p>
        </w:tc>
        <w:tc>
          <w:tcPr>
            <w:tcW w:w="1536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19/2021</w:t>
            </w:r>
          </w:p>
        </w:tc>
      </w:tr>
      <w:tr w:rsidR="009733CC" w:rsidRPr="0017042B" w:rsidTr="009733CC">
        <w:tc>
          <w:tcPr>
            <w:tcW w:w="1535" w:type="dxa"/>
          </w:tcPr>
          <w:p w:rsidR="009733CC" w:rsidRPr="0017042B" w:rsidRDefault="009733CC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10C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388/2020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410/2020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426/2020</w:t>
            </w:r>
          </w:p>
        </w:tc>
        <w:tc>
          <w:tcPr>
            <w:tcW w:w="1536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8/2021</w:t>
            </w:r>
          </w:p>
        </w:tc>
        <w:tc>
          <w:tcPr>
            <w:tcW w:w="1536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21/2021</w:t>
            </w:r>
          </w:p>
        </w:tc>
      </w:tr>
      <w:tr w:rsidR="009733CC" w:rsidRPr="0017042B" w:rsidTr="009733CC">
        <w:tc>
          <w:tcPr>
            <w:tcW w:w="1535" w:type="dxa"/>
          </w:tcPr>
          <w:p w:rsidR="009733CC" w:rsidRPr="0017042B" w:rsidRDefault="009733CC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25C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390/2020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413/2020</w:t>
            </w:r>
          </w:p>
        </w:tc>
        <w:tc>
          <w:tcPr>
            <w:tcW w:w="1535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429/2020</w:t>
            </w:r>
          </w:p>
        </w:tc>
        <w:tc>
          <w:tcPr>
            <w:tcW w:w="1536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9/2021</w:t>
            </w:r>
          </w:p>
        </w:tc>
        <w:tc>
          <w:tcPr>
            <w:tcW w:w="1536" w:type="dxa"/>
          </w:tcPr>
          <w:p w:rsidR="009733CC" w:rsidRPr="0017042B" w:rsidRDefault="00B9615A" w:rsidP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26/2021</w:t>
            </w:r>
          </w:p>
        </w:tc>
      </w:tr>
    </w:tbl>
    <w:p w:rsidR="009733CC" w:rsidRPr="0017042B" w:rsidRDefault="009733CC" w:rsidP="004D759F">
      <w:pPr>
        <w:pStyle w:val="Bezmezer"/>
        <w:rPr>
          <w:szCs w:val="24"/>
        </w:rPr>
      </w:pPr>
    </w:p>
    <w:p w:rsidR="00B9615A" w:rsidRPr="0017042B" w:rsidRDefault="00B9615A" w:rsidP="00B9615A">
      <w:pPr>
        <w:pStyle w:val="Bezmezer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9615A" w:rsidRPr="0017042B" w:rsidTr="00B479E3"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 xml:space="preserve">3C </w:t>
            </w: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29/2021</w:t>
            </w: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6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6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</w:tr>
      <w:tr w:rsidR="00B9615A" w:rsidRPr="0017042B" w:rsidTr="00B479E3"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5C</w:t>
            </w: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32/2021</w:t>
            </w: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6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6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</w:tr>
      <w:tr w:rsidR="00B9615A" w:rsidRPr="0017042B" w:rsidTr="00B479E3"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7C</w:t>
            </w: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C 36/2021</w:t>
            </w: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6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6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</w:tr>
      <w:tr w:rsidR="00B9615A" w:rsidRPr="0017042B" w:rsidTr="00B479E3"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8C</w:t>
            </w: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6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6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</w:tr>
      <w:tr w:rsidR="00B9615A" w:rsidRPr="0017042B" w:rsidTr="00B479E3"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9C</w:t>
            </w: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6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6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</w:tr>
      <w:tr w:rsidR="00B9615A" w:rsidRPr="0017042B" w:rsidTr="00B479E3"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10C</w:t>
            </w: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6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6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</w:tr>
      <w:tr w:rsidR="00B9615A" w:rsidRPr="0017042B" w:rsidTr="00B479E3"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25C</w:t>
            </w: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5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6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  <w:tc>
          <w:tcPr>
            <w:tcW w:w="1536" w:type="dxa"/>
          </w:tcPr>
          <w:p w:rsidR="00B9615A" w:rsidRPr="0017042B" w:rsidRDefault="00B9615A" w:rsidP="00B479E3">
            <w:pPr>
              <w:pStyle w:val="Bezmezer"/>
              <w:rPr>
                <w:szCs w:val="24"/>
              </w:rPr>
            </w:pPr>
          </w:p>
        </w:tc>
      </w:tr>
    </w:tbl>
    <w:p w:rsidR="009733CC" w:rsidRPr="0017042B" w:rsidRDefault="009733CC" w:rsidP="004D759F">
      <w:pPr>
        <w:pStyle w:val="Bezmezer"/>
        <w:rPr>
          <w:szCs w:val="24"/>
        </w:rPr>
      </w:pPr>
    </w:p>
    <w:p w:rsidR="009733CC" w:rsidRPr="0017042B" w:rsidRDefault="009733CC" w:rsidP="004D759F">
      <w:pPr>
        <w:pStyle w:val="Bezmezer"/>
        <w:rPr>
          <w:szCs w:val="24"/>
        </w:rPr>
      </w:pPr>
    </w:p>
    <w:p w:rsidR="004D759F" w:rsidRPr="0017042B" w:rsidRDefault="004D759F" w:rsidP="004D759F">
      <w:pPr>
        <w:pStyle w:val="Bezmezer"/>
        <w:rPr>
          <w:szCs w:val="24"/>
        </w:rPr>
      </w:pPr>
      <w:r w:rsidRPr="0017042B">
        <w:rPr>
          <w:szCs w:val="24"/>
        </w:rPr>
        <w:t xml:space="preserve">Věci EXE : </w:t>
      </w:r>
    </w:p>
    <w:p w:rsidR="004D759F" w:rsidRPr="0017042B" w:rsidRDefault="004D759F" w:rsidP="004D759F">
      <w:pPr>
        <w:pStyle w:val="Bezmezer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D759F" w:rsidRPr="0017042B" w:rsidTr="004D759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3C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Nc 2349/2009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304 EXE 38/2021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</w:p>
        </w:tc>
      </w:tr>
      <w:tr w:rsidR="004D759F" w:rsidRPr="0017042B" w:rsidTr="004D759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5C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4 EXE 949/2010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304 EXE 99/2021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</w:p>
        </w:tc>
      </w:tr>
      <w:tr w:rsidR="004D759F" w:rsidRPr="0017042B" w:rsidTr="004D759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7C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304 EXE 343/2017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</w:p>
        </w:tc>
      </w:tr>
      <w:tr w:rsidR="004D759F" w:rsidRPr="0017042B" w:rsidTr="004D759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8C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304 EXE 222/2018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</w:p>
        </w:tc>
      </w:tr>
      <w:tr w:rsidR="004D759F" w:rsidRPr="0017042B" w:rsidTr="004D759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9C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304 EXE 437/2019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</w:p>
        </w:tc>
      </w:tr>
      <w:tr w:rsidR="004D759F" w:rsidRPr="0017042B" w:rsidTr="004D759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10C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304 EXE 120/2019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</w:p>
        </w:tc>
      </w:tr>
      <w:tr w:rsidR="004D759F" w:rsidRPr="0017042B" w:rsidTr="004D759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25C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  <w:r w:rsidRPr="0017042B">
              <w:rPr>
                <w:szCs w:val="24"/>
              </w:rPr>
              <w:t>304 EXE 128/2020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F" w:rsidRPr="0017042B" w:rsidRDefault="004D759F">
            <w:pPr>
              <w:pStyle w:val="Bezmezer"/>
              <w:rPr>
                <w:szCs w:val="24"/>
              </w:rPr>
            </w:pPr>
          </w:p>
        </w:tc>
      </w:tr>
    </w:tbl>
    <w:p w:rsidR="004D759F" w:rsidRPr="0017042B" w:rsidRDefault="004D759F" w:rsidP="004D759F">
      <w:pPr>
        <w:pStyle w:val="Bezmezer"/>
        <w:rPr>
          <w:szCs w:val="24"/>
        </w:rPr>
      </w:pPr>
    </w:p>
    <w:p w:rsidR="00BE6361" w:rsidRPr="0017042B" w:rsidRDefault="00BE6361" w:rsidP="004D759F">
      <w:pPr>
        <w:pStyle w:val="Bezmezer"/>
        <w:rPr>
          <w:szCs w:val="24"/>
        </w:rPr>
      </w:pPr>
    </w:p>
    <w:p w:rsidR="00BE6361" w:rsidRPr="0017042B" w:rsidRDefault="00BE6361" w:rsidP="004D759F">
      <w:pPr>
        <w:pStyle w:val="Bezmezer"/>
        <w:rPr>
          <w:szCs w:val="24"/>
        </w:rPr>
      </w:pPr>
    </w:p>
    <w:p w:rsidR="004D759F" w:rsidRPr="0017042B" w:rsidRDefault="004D759F" w:rsidP="004D759F">
      <w:pPr>
        <w:pStyle w:val="Bezmezer"/>
        <w:rPr>
          <w:szCs w:val="24"/>
        </w:rPr>
      </w:pPr>
      <w:r w:rsidRPr="0017042B">
        <w:rPr>
          <w:szCs w:val="24"/>
        </w:rPr>
        <w:t xml:space="preserve">B) </w:t>
      </w:r>
      <w:r w:rsidRPr="0017042B">
        <w:rPr>
          <w:b/>
          <w:szCs w:val="24"/>
        </w:rPr>
        <w:t>změna rozvržení nápadu</w:t>
      </w:r>
      <w:r w:rsidRPr="0017042B">
        <w:rPr>
          <w:szCs w:val="24"/>
        </w:rPr>
        <w:t xml:space="preserve"> (strana 20-21 a 25 rozvrhu práce) : </w:t>
      </w:r>
    </w:p>
    <w:p w:rsidR="006F5302" w:rsidRPr="0017042B" w:rsidRDefault="006F5302" w:rsidP="004D759F">
      <w:pPr>
        <w:pStyle w:val="Bezmezer"/>
        <w:rPr>
          <w:szCs w:val="24"/>
        </w:rPr>
      </w:pPr>
    </w:p>
    <w:p w:rsidR="004D759F" w:rsidRPr="0017042B" w:rsidRDefault="004D759F" w:rsidP="004D759F">
      <w:pPr>
        <w:pStyle w:val="Bezmezer"/>
        <w:rPr>
          <w:szCs w:val="24"/>
        </w:rPr>
      </w:pPr>
      <w:r w:rsidRPr="0017042B">
        <w:rPr>
          <w:szCs w:val="24"/>
        </w:rPr>
        <w:t xml:space="preserve">1) v senátu 9 C a 309 EXE s tím, že JUDr. Tereza Bušková vyřizuje věci C a EXE v rozsahu  80 % nápadu. </w:t>
      </w:r>
    </w:p>
    <w:p w:rsidR="004D759F" w:rsidRPr="0017042B" w:rsidRDefault="004D759F" w:rsidP="004D759F">
      <w:pPr>
        <w:pStyle w:val="Bezmezer"/>
        <w:rPr>
          <w:szCs w:val="24"/>
        </w:rPr>
      </w:pPr>
      <w:r w:rsidRPr="0017042B">
        <w:rPr>
          <w:szCs w:val="24"/>
        </w:rPr>
        <w:t>Dále se přidává bod 8. Zastupuje Mgr. Antonína Pektor ve věcech agendy Centrálního elektronického platebního rozkazu (CEPR)</w:t>
      </w:r>
    </w:p>
    <w:p w:rsidR="006F5302" w:rsidRPr="0017042B" w:rsidRDefault="006F5302" w:rsidP="004D759F">
      <w:pPr>
        <w:pStyle w:val="Bezmezer"/>
        <w:rPr>
          <w:szCs w:val="24"/>
        </w:rPr>
      </w:pPr>
    </w:p>
    <w:p w:rsidR="004D759F" w:rsidRPr="0017042B" w:rsidRDefault="004D759F" w:rsidP="004D759F">
      <w:pPr>
        <w:pStyle w:val="Bezmezer"/>
        <w:rPr>
          <w:szCs w:val="24"/>
        </w:rPr>
      </w:pPr>
      <w:r w:rsidRPr="0017042B">
        <w:rPr>
          <w:szCs w:val="24"/>
        </w:rPr>
        <w:t xml:space="preserve">2) v senátu 10 C a 310 EXE s tím, že JUDr. Blanka Šibrová vyřizuje věci C a EXE v rozsahu   75 % nápadu. </w:t>
      </w:r>
    </w:p>
    <w:p w:rsidR="006F5302" w:rsidRPr="0017042B" w:rsidRDefault="006F5302" w:rsidP="004D759F">
      <w:pPr>
        <w:pStyle w:val="Bezmezer"/>
        <w:rPr>
          <w:szCs w:val="24"/>
        </w:rPr>
      </w:pPr>
    </w:p>
    <w:p w:rsidR="004D759F" w:rsidRPr="0017042B" w:rsidRDefault="004D759F" w:rsidP="004D759F">
      <w:pPr>
        <w:pStyle w:val="Bezmezer"/>
        <w:rPr>
          <w:szCs w:val="24"/>
        </w:rPr>
      </w:pPr>
      <w:r w:rsidRPr="0017042B">
        <w:rPr>
          <w:szCs w:val="24"/>
        </w:rPr>
        <w:t xml:space="preserve">3) v senátu 9 P a Nc s tím, že JUDr. Tereza Bušková vyřizuje věci P, PaNc v rozsahu 15 % nápadu. </w:t>
      </w:r>
    </w:p>
    <w:p w:rsidR="006F5302" w:rsidRPr="0017042B" w:rsidRDefault="006F5302" w:rsidP="004D759F">
      <w:pPr>
        <w:pStyle w:val="Bezmezer"/>
        <w:rPr>
          <w:szCs w:val="24"/>
        </w:rPr>
      </w:pPr>
    </w:p>
    <w:p w:rsidR="004D759F" w:rsidRPr="0017042B" w:rsidRDefault="004D759F" w:rsidP="004D759F">
      <w:pPr>
        <w:pStyle w:val="Bezmezer"/>
        <w:rPr>
          <w:szCs w:val="24"/>
        </w:rPr>
      </w:pPr>
      <w:r w:rsidRPr="0017042B">
        <w:rPr>
          <w:szCs w:val="24"/>
        </w:rPr>
        <w:t xml:space="preserve">4) v senátu 3C, 3 Cd 3 Nc, 303 EXE vyřizovaném Mgr. Terezou Andrlovou se přidává bod : </w:t>
      </w:r>
    </w:p>
    <w:p w:rsidR="004D759F" w:rsidRPr="0017042B" w:rsidRDefault="004D759F" w:rsidP="004D759F">
      <w:pPr>
        <w:pStyle w:val="Bezmezer"/>
        <w:rPr>
          <w:szCs w:val="24"/>
        </w:rPr>
      </w:pPr>
      <w:r w:rsidRPr="0017042B">
        <w:rPr>
          <w:szCs w:val="24"/>
        </w:rPr>
        <w:t xml:space="preserve">10. Vyřizuje věci Cd, tj. občansko-právní dožádání soudu pro civilní řízení sporné podle § 39 OSŘ ve spojení s § 1 odst. 2 ZŘS – je-li jejich realizace procesním předpisem možná pouze soudcem. </w:t>
      </w:r>
    </w:p>
    <w:p w:rsidR="006F5302" w:rsidRPr="0017042B" w:rsidRDefault="006F5302" w:rsidP="004D759F">
      <w:pPr>
        <w:pStyle w:val="Bezmezer"/>
        <w:rPr>
          <w:szCs w:val="24"/>
        </w:rPr>
      </w:pPr>
    </w:p>
    <w:p w:rsidR="006F5302" w:rsidRPr="0017042B" w:rsidRDefault="006F5302" w:rsidP="004D759F">
      <w:pPr>
        <w:pStyle w:val="Bezmezer"/>
        <w:rPr>
          <w:b/>
          <w:szCs w:val="24"/>
        </w:rPr>
      </w:pPr>
      <w:r w:rsidRPr="0017042B">
        <w:rPr>
          <w:szCs w:val="24"/>
        </w:rPr>
        <w:t xml:space="preserve">5) </w:t>
      </w:r>
      <w:r w:rsidRPr="0017042B">
        <w:rPr>
          <w:b/>
          <w:szCs w:val="24"/>
        </w:rPr>
        <w:t>zástupce pro Mgr. Václava Kokožky</w:t>
      </w:r>
      <w:r w:rsidRPr="0017042B">
        <w:rPr>
          <w:szCs w:val="24"/>
        </w:rPr>
        <w:t xml:space="preserve"> je </w:t>
      </w:r>
      <w:r w:rsidRPr="0017042B">
        <w:rPr>
          <w:b/>
          <w:szCs w:val="24"/>
        </w:rPr>
        <w:t>Mgr. Antonín Pektor</w:t>
      </w:r>
      <w:r w:rsidRPr="0017042B">
        <w:rPr>
          <w:szCs w:val="24"/>
        </w:rPr>
        <w:t xml:space="preserve">, následně </w:t>
      </w:r>
      <w:r w:rsidRPr="0017042B">
        <w:rPr>
          <w:b/>
          <w:szCs w:val="24"/>
        </w:rPr>
        <w:t xml:space="preserve">JUDr. Tereza Bušková. </w:t>
      </w:r>
    </w:p>
    <w:p w:rsidR="006F5302" w:rsidRPr="0017042B" w:rsidRDefault="006F5302" w:rsidP="004D759F">
      <w:pPr>
        <w:pStyle w:val="Bezmezer"/>
        <w:rPr>
          <w:szCs w:val="24"/>
        </w:rPr>
      </w:pPr>
    </w:p>
    <w:p w:rsidR="006F5302" w:rsidRPr="0017042B" w:rsidRDefault="006F5302" w:rsidP="004D759F">
      <w:pPr>
        <w:pStyle w:val="Bezmezer"/>
        <w:rPr>
          <w:szCs w:val="24"/>
        </w:rPr>
      </w:pPr>
      <w:r w:rsidRPr="0017042B">
        <w:rPr>
          <w:szCs w:val="24"/>
        </w:rPr>
        <w:t xml:space="preserve">C) </w:t>
      </w:r>
      <w:r w:rsidRPr="0017042B">
        <w:rPr>
          <w:b/>
          <w:szCs w:val="24"/>
        </w:rPr>
        <w:t xml:space="preserve">jednací síň B 105 </w:t>
      </w:r>
      <w:r w:rsidRPr="0017042B">
        <w:rPr>
          <w:szCs w:val="24"/>
        </w:rPr>
        <w:t>v Pondělí a Čtv</w:t>
      </w:r>
      <w:r w:rsidR="008A0C8B" w:rsidRPr="0017042B">
        <w:rPr>
          <w:szCs w:val="24"/>
        </w:rPr>
        <w:t>r</w:t>
      </w:r>
      <w:r w:rsidRPr="0017042B">
        <w:rPr>
          <w:szCs w:val="24"/>
        </w:rPr>
        <w:t xml:space="preserve">tek </w:t>
      </w:r>
      <w:r w:rsidRPr="0017042B">
        <w:rPr>
          <w:b/>
          <w:szCs w:val="24"/>
        </w:rPr>
        <w:t>je rezervou</w:t>
      </w:r>
      <w:r w:rsidRPr="0017042B">
        <w:rPr>
          <w:szCs w:val="24"/>
        </w:rPr>
        <w:t xml:space="preserve"> pro C/T. </w:t>
      </w:r>
    </w:p>
    <w:p w:rsidR="004D759F" w:rsidRPr="0017042B" w:rsidRDefault="004D759F" w:rsidP="004D759F">
      <w:pPr>
        <w:pStyle w:val="Bezmezer"/>
        <w:rPr>
          <w:szCs w:val="24"/>
        </w:rPr>
      </w:pPr>
    </w:p>
    <w:p w:rsidR="004D759F" w:rsidRPr="0017042B" w:rsidRDefault="004D759F" w:rsidP="004D759F">
      <w:pPr>
        <w:pStyle w:val="Bezmezer"/>
        <w:rPr>
          <w:szCs w:val="24"/>
        </w:rPr>
      </w:pPr>
      <w:r w:rsidRPr="0017042B">
        <w:rPr>
          <w:szCs w:val="24"/>
        </w:rPr>
        <w:t xml:space="preserve">V Plzni dne </w:t>
      </w:r>
      <w:r w:rsidR="006F5302" w:rsidRPr="0017042B">
        <w:rPr>
          <w:szCs w:val="24"/>
        </w:rPr>
        <w:t>19.4.2021</w:t>
      </w:r>
      <w:r w:rsidRPr="0017042B">
        <w:rPr>
          <w:szCs w:val="24"/>
        </w:rPr>
        <w:t xml:space="preserve">                              </w:t>
      </w:r>
    </w:p>
    <w:p w:rsidR="004D759F" w:rsidRPr="0017042B" w:rsidRDefault="004D759F" w:rsidP="004D759F">
      <w:pPr>
        <w:pStyle w:val="Bezmezer"/>
        <w:rPr>
          <w:szCs w:val="24"/>
        </w:rPr>
      </w:pPr>
      <w:r w:rsidRPr="0017042B">
        <w:rPr>
          <w:szCs w:val="24"/>
        </w:rPr>
        <w:t xml:space="preserve">                                                                                                 Mgr. Antonín Pektor </w:t>
      </w:r>
    </w:p>
    <w:p w:rsidR="004D759F" w:rsidRPr="0017042B" w:rsidRDefault="004D759F" w:rsidP="004D759F">
      <w:pPr>
        <w:pStyle w:val="Bezmezer"/>
        <w:rPr>
          <w:szCs w:val="24"/>
        </w:rPr>
      </w:pPr>
      <w:r w:rsidRPr="0017042B">
        <w:rPr>
          <w:szCs w:val="24"/>
        </w:rPr>
        <w:t xml:space="preserve">                                                                                                    předseda soudu</w:t>
      </w:r>
    </w:p>
    <w:p w:rsidR="004633A2" w:rsidRPr="0017042B" w:rsidRDefault="004633A2" w:rsidP="004D759F">
      <w:pPr>
        <w:pStyle w:val="Bezmezer"/>
        <w:rPr>
          <w:szCs w:val="24"/>
        </w:rPr>
      </w:pPr>
    </w:p>
    <w:sectPr w:rsidR="004633A2" w:rsidRPr="0017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20 Spr  12  - Doplněk č.  2021/04/15 07:06:04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F42A26"/>
    <w:rsid w:val="0012560E"/>
    <w:rsid w:val="0017042B"/>
    <w:rsid w:val="001D040F"/>
    <w:rsid w:val="002F2875"/>
    <w:rsid w:val="0030093A"/>
    <w:rsid w:val="004423A7"/>
    <w:rsid w:val="004633A2"/>
    <w:rsid w:val="00470408"/>
    <w:rsid w:val="004B637F"/>
    <w:rsid w:val="004D759F"/>
    <w:rsid w:val="006F5302"/>
    <w:rsid w:val="008A0C8B"/>
    <w:rsid w:val="0093782B"/>
    <w:rsid w:val="009733CC"/>
    <w:rsid w:val="009A4338"/>
    <w:rsid w:val="00AC0070"/>
    <w:rsid w:val="00B9615A"/>
    <w:rsid w:val="00BE6361"/>
    <w:rsid w:val="00E714C9"/>
    <w:rsid w:val="00E754EB"/>
    <w:rsid w:val="00F42A26"/>
    <w:rsid w:val="00F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5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78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F2875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0C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5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78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F2875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0C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5E2F-E087-4C15-A7D4-759ED3D5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789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Pektor Antonín Mgr.</dc:creator>
  <cp:lastModifiedBy>Krásová Tereza Bc.</cp:lastModifiedBy>
  <cp:revision>2</cp:revision>
  <cp:lastPrinted>2021-04-15T05:08:00Z</cp:lastPrinted>
  <dcterms:created xsi:type="dcterms:W3CDTF">2021-04-19T05:40:00Z</dcterms:created>
  <dcterms:modified xsi:type="dcterms:W3CDTF">2021-04-19T05:40:00Z</dcterms:modified>
</cp:coreProperties>
</file>