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C" w:rsidRPr="00B56207" w:rsidRDefault="001830EC" w:rsidP="001830EC">
      <w:pPr>
        <w:pStyle w:val="Nadpis1"/>
      </w:pPr>
      <w:bookmarkStart w:id="0" w:name="_GoBack"/>
      <w:bookmarkEnd w:id="0"/>
      <w:r w:rsidRPr="00B56207">
        <w:t>Okresní státní zastupitelství v Pardubicích</w:t>
      </w:r>
    </w:p>
    <w:p w:rsidR="001830EC" w:rsidRPr="00B56207" w:rsidRDefault="001830EC" w:rsidP="001830EC"/>
    <w:p w:rsidR="001830EC" w:rsidRPr="00B56207" w:rsidRDefault="001830EC" w:rsidP="001830EC"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</w:r>
      <w:r w:rsidRPr="00B56207">
        <w:rPr>
          <w:sz w:val="26"/>
        </w:rPr>
        <w:tab/>
        <w:t xml:space="preserve"> </w:t>
      </w:r>
      <w:r w:rsidRPr="00B56207">
        <w:rPr>
          <w:sz w:val="26"/>
        </w:rPr>
        <w:tab/>
      </w:r>
      <w:r w:rsidRPr="00B56207">
        <w:t xml:space="preserve">1 ZT </w:t>
      </w:r>
      <w:r w:rsidR="00F853C4" w:rsidRPr="00B56207">
        <w:t>440</w:t>
      </w:r>
      <w:r w:rsidRPr="00B56207">
        <w:t>/2019</w:t>
      </w:r>
    </w:p>
    <w:p w:rsidR="001830EC" w:rsidRPr="00B56207" w:rsidRDefault="001830EC" w:rsidP="001830EC">
      <w:pPr>
        <w:rPr>
          <w:sz w:val="26"/>
        </w:rPr>
      </w:pPr>
    </w:p>
    <w:p w:rsidR="001830EC" w:rsidRPr="00B56207" w:rsidRDefault="001830EC" w:rsidP="001830EC">
      <w:pPr>
        <w:rPr>
          <w:sz w:val="26"/>
        </w:rPr>
      </w:pPr>
    </w:p>
    <w:p w:rsidR="001830EC" w:rsidRPr="00B56207" w:rsidRDefault="001830EC" w:rsidP="001830EC">
      <w:pPr>
        <w:pStyle w:val="Bezmezer"/>
      </w:pPr>
      <w:r w:rsidRPr="00B56207">
        <w:t>Okresnímu soudu</w:t>
      </w:r>
    </w:p>
    <w:p w:rsidR="001830EC" w:rsidRPr="00B56207" w:rsidRDefault="001830EC" w:rsidP="001830EC">
      <w:pPr>
        <w:pStyle w:val="Bezmezer"/>
      </w:pPr>
      <w:r w:rsidRPr="00B56207">
        <w:t xml:space="preserve">v Pardubicích </w:t>
      </w:r>
    </w:p>
    <w:p w:rsidR="001830EC" w:rsidRPr="00B56207" w:rsidRDefault="001830EC" w:rsidP="001830EC">
      <w:pPr>
        <w:pStyle w:val="Nadpis3"/>
        <w:rPr>
          <w:sz w:val="32"/>
        </w:rPr>
      </w:pPr>
    </w:p>
    <w:p w:rsidR="001830EC" w:rsidRPr="00B56207" w:rsidRDefault="001830EC" w:rsidP="001830EC">
      <w:pPr>
        <w:pStyle w:val="Nadpis3"/>
        <w:rPr>
          <w:sz w:val="32"/>
        </w:rPr>
      </w:pPr>
    </w:p>
    <w:p w:rsidR="001830EC" w:rsidRPr="00B56207" w:rsidRDefault="001830EC" w:rsidP="001830EC">
      <w:pPr>
        <w:pStyle w:val="Nadpis3"/>
        <w:rPr>
          <w:sz w:val="32"/>
        </w:rPr>
      </w:pPr>
      <w:r w:rsidRPr="00B56207">
        <w:rPr>
          <w:sz w:val="32"/>
        </w:rPr>
        <w:t>O b ž a l o b a</w:t>
      </w:r>
    </w:p>
    <w:p w:rsidR="001830EC" w:rsidRPr="00B56207" w:rsidRDefault="001830EC" w:rsidP="001830EC"/>
    <w:p w:rsidR="001830EC" w:rsidRPr="00B56207" w:rsidRDefault="001830EC" w:rsidP="001830EC"/>
    <w:p w:rsidR="001830EC" w:rsidRPr="00B56207" w:rsidRDefault="001830EC" w:rsidP="006F347C">
      <w:pPr>
        <w:pStyle w:val="Zkladntext2"/>
      </w:pPr>
      <w:r w:rsidRPr="00B56207">
        <w:t xml:space="preserve">Státní zástupkyně Okresního státního zastupitelství v Pardubicích podává podle § 176 odst. 1 </w:t>
      </w:r>
      <w:proofErr w:type="spellStart"/>
      <w:r w:rsidRPr="00B56207">
        <w:t>tr</w:t>
      </w:r>
      <w:proofErr w:type="spellEnd"/>
      <w:r w:rsidRPr="00B56207">
        <w:t>. řádu obžalobu na obviněn</w:t>
      </w:r>
      <w:r w:rsidR="00F853C4" w:rsidRPr="00B56207">
        <w:t>é</w:t>
      </w:r>
    </w:p>
    <w:p w:rsidR="001830EC" w:rsidRPr="00B56207" w:rsidRDefault="001830EC" w:rsidP="001830EC">
      <w:pPr>
        <w:jc w:val="both"/>
      </w:pPr>
    </w:p>
    <w:p w:rsidR="001830EC" w:rsidRPr="00B56207" w:rsidRDefault="00836DB1" w:rsidP="001830EC">
      <w:pPr>
        <w:jc w:val="both"/>
        <w:rPr>
          <w:b/>
          <w:bCs/>
        </w:rPr>
      </w:pPr>
      <w:r w:rsidRPr="00B56207">
        <w:rPr>
          <w:b/>
          <w:bCs/>
        </w:rPr>
        <w:t>XXX</w:t>
      </w:r>
      <w:r w:rsidR="001830EC" w:rsidRPr="00B56207">
        <w:rPr>
          <w:b/>
          <w:bCs/>
        </w:rPr>
        <w:t xml:space="preserve">, </w:t>
      </w:r>
      <w:proofErr w:type="spellStart"/>
      <w:r w:rsidR="001830EC" w:rsidRPr="00B56207">
        <w:rPr>
          <w:bCs/>
        </w:rPr>
        <w:t>roz</w:t>
      </w:r>
      <w:proofErr w:type="spellEnd"/>
      <w:r w:rsidR="001830EC" w:rsidRPr="00B56207">
        <w:rPr>
          <w:bCs/>
        </w:rPr>
        <w:t xml:space="preserve">. </w:t>
      </w:r>
      <w:r w:rsidRPr="00B56207">
        <w:rPr>
          <w:bCs/>
        </w:rPr>
        <w:t>XXX</w:t>
      </w:r>
      <w:r w:rsidR="001830EC" w:rsidRPr="00B56207">
        <w:rPr>
          <w:bCs/>
        </w:rPr>
        <w:t>,</w:t>
      </w:r>
      <w:r w:rsidR="001830EC" w:rsidRPr="00B56207">
        <w:rPr>
          <w:b/>
          <w:bCs/>
        </w:rPr>
        <w:t xml:space="preserve"> </w:t>
      </w:r>
    </w:p>
    <w:p w:rsidR="001830EC" w:rsidRPr="00B56207" w:rsidRDefault="001830EC" w:rsidP="001830EC">
      <w:pPr>
        <w:jc w:val="both"/>
        <w:rPr>
          <w:bCs/>
        </w:rPr>
      </w:pPr>
      <w:r w:rsidRPr="00B56207">
        <w:rPr>
          <w:bCs/>
        </w:rPr>
        <w:t xml:space="preserve">nar. </w:t>
      </w:r>
      <w:r w:rsidR="00836DB1" w:rsidRPr="00B56207">
        <w:rPr>
          <w:bCs/>
        </w:rPr>
        <w:t>XXX</w:t>
      </w:r>
      <w:r w:rsidRPr="00B56207">
        <w:rPr>
          <w:bCs/>
        </w:rPr>
        <w:t xml:space="preserve"> v </w:t>
      </w:r>
      <w:r w:rsidR="00836DB1" w:rsidRPr="00B56207">
        <w:rPr>
          <w:bCs/>
        </w:rPr>
        <w:t>XXX</w:t>
      </w:r>
      <w:r w:rsidRPr="00B56207">
        <w:rPr>
          <w:bCs/>
        </w:rPr>
        <w:t xml:space="preserve">, trvale bytem </w:t>
      </w:r>
      <w:r w:rsidR="00836DB1" w:rsidRPr="00B56207">
        <w:rPr>
          <w:bCs/>
        </w:rPr>
        <w:t>XXX</w:t>
      </w:r>
      <w:r w:rsidR="00F853C4" w:rsidRPr="00B56207">
        <w:rPr>
          <w:bCs/>
        </w:rPr>
        <w:t xml:space="preserve">, </w:t>
      </w:r>
      <w:r w:rsidR="00836DB1" w:rsidRPr="00B56207">
        <w:rPr>
          <w:bCs/>
        </w:rPr>
        <w:t>XXX</w:t>
      </w:r>
      <w:r w:rsidR="00F853C4" w:rsidRPr="00B56207">
        <w:rPr>
          <w:bCs/>
        </w:rPr>
        <w:t>,</w:t>
      </w:r>
    </w:p>
    <w:p w:rsidR="00F853C4" w:rsidRPr="00B56207" w:rsidRDefault="00F853C4" w:rsidP="001830EC">
      <w:pPr>
        <w:jc w:val="both"/>
        <w:rPr>
          <w:bCs/>
        </w:rPr>
      </w:pPr>
    </w:p>
    <w:p w:rsidR="00F853C4" w:rsidRPr="00B56207" w:rsidRDefault="00836DB1" w:rsidP="001830EC">
      <w:pPr>
        <w:jc w:val="both"/>
        <w:rPr>
          <w:b/>
          <w:bCs/>
        </w:rPr>
      </w:pPr>
      <w:r w:rsidRPr="00B56207">
        <w:rPr>
          <w:b/>
          <w:bCs/>
        </w:rPr>
        <w:t>XXX</w:t>
      </w:r>
      <w:r w:rsidR="00F853C4" w:rsidRPr="00B56207">
        <w:rPr>
          <w:b/>
          <w:bCs/>
        </w:rPr>
        <w:t>,</w:t>
      </w:r>
    </w:p>
    <w:p w:rsidR="00F853C4" w:rsidRPr="00B56207" w:rsidRDefault="00760B1A" w:rsidP="001830EC">
      <w:pPr>
        <w:jc w:val="both"/>
        <w:rPr>
          <w:bCs/>
        </w:rPr>
      </w:pPr>
      <w:r w:rsidRPr="00B56207">
        <w:rPr>
          <w:bCs/>
        </w:rPr>
        <w:t>n</w:t>
      </w:r>
      <w:r w:rsidR="00F853C4" w:rsidRPr="00B56207">
        <w:rPr>
          <w:bCs/>
        </w:rPr>
        <w:t xml:space="preserve">ar. </w:t>
      </w:r>
      <w:r w:rsidR="00836DB1" w:rsidRPr="00B56207">
        <w:rPr>
          <w:bCs/>
        </w:rPr>
        <w:t>XXX</w:t>
      </w:r>
      <w:r w:rsidR="00F853C4" w:rsidRPr="00B56207">
        <w:rPr>
          <w:bCs/>
        </w:rPr>
        <w:t xml:space="preserve"> v </w:t>
      </w:r>
      <w:r w:rsidR="00836DB1" w:rsidRPr="00B56207">
        <w:rPr>
          <w:bCs/>
        </w:rPr>
        <w:t>XXX</w:t>
      </w:r>
      <w:r w:rsidR="00F853C4" w:rsidRPr="00B56207">
        <w:rPr>
          <w:bCs/>
        </w:rPr>
        <w:t xml:space="preserve">, </w:t>
      </w:r>
      <w:proofErr w:type="spellStart"/>
      <w:r w:rsidR="00F853C4" w:rsidRPr="00B56207">
        <w:rPr>
          <w:bCs/>
        </w:rPr>
        <w:t>trv</w:t>
      </w:r>
      <w:proofErr w:type="spellEnd"/>
      <w:r w:rsidR="00F853C4" w:rsidRPr="00B56207">
        <w:rPr>
          <w:bCs/>
        </w:rPr>
        <w:t xml:space="preserve">. bytem </w:t>
      </w:r>
      <w:r w:rsidR="00836DB1" w:rsidRPr="00B56207">
        <w:rPr>
          <w:bCs/>
        </w:rPr>
        <w:t>XXX</w:t>
      </w:r>
      <w:r w:rsidR="00F853C4" w:rsidRPr="00B56207">
        <w:rPr>
          <w:bCs/>
        </w:rPr>
        <w:t xml:space="preserve">, </w:t>
      </w:r>
      <w:r w:rsidR="00836DB1" w:rsidRPr="00B56207">
        <w:rPr>
          <w:bCs/>
        </w:rPr>
        <w:t>XXX</w:t>
      </w:r>
      <w:r w:rsidR="00F853C4" w:rsidRPr="00B56207">
        <w:rPr>
          <w:bCs/>
        </w:rPr>
        <w:t>,</w:t>
      </w:r>
    </w:p>
    <w:p w:rsidR="001830EC" w:rsidRPr="00B56207" w:rsidRDefault="001830EC" w:rsidP="001830EC">
      <w:pPr>
        <w:pStyle w:val="Zkladntext"/>
        <w:rPr>
          <w:b/>
          <w:i/>
        </w:rPr>
      </w:pPr>
    </w:p>
    <w:p w:rsidR="001830EC" w:rsidRPr="00B56207" w:rsidRDefault="001830EC" w:rsidP="001830EC">
      <w:pPr>
        <w:jc w:val="center"/>
        <w:rPr>
          <w:b/>
          <w:sz w:val="28"/>
          <w:szCs w:val="28"/>
        </w:rPr>
      </w:pPr>
      <w:r w:rsidRPr="00B56207">
        <w:rPr>
          <w:b/>
          <w:sz w:val="28"/>
          <w:szCs w:val="28"/>
        </w:rPr>
        <w:t>ž e</w:t>
      </w:r>
    </w:p>
    <w:p w:rsidR="001830EC" w:rsidRPr="00B56207" w:rsidRDefault="001830EC" w:rsidP="001830EC">
      <w:pPr>
        <w:jc w:val="center"/>
        <w:rPr>
          <w:b/>
          <w:i/>
        </w:rPr>
      </w:pPr>
    </w:p>
    <w:p w:rsidR="001830EC" w:rsidRPr="00B56207" w:rsidRDefault="00EA281D" w:rsidP="006F347C">
      <w:pPr>
        <w:pStyle w:val="Normlnweb"/>
        <w:jc w:val="both"/>
      </w:pPr>
      <w:r w:rsidRPr="00B56207">
        <w:rPr>
          <w:rStyle w:val="data"/>
        </w:rPr>
        <w:t>v blíže neurčenou dob</w:t>
      </w:r>
      <w:r w:rsidR="006F347C" w:rsidRPr="00B56207">
        <w:rPr>
          <w:rStyle w:val="data"/>
        </w:rPr>
        <w:t>ě</w:t>
      </w:r>
      <w:r w:rsidRPr="00B56207">
        <w:rPr>
          <w:rStyle w:val="data"/>
        </w:rPr>
        <w:t xml:space="preserve"> od 12. 6. 2019 do 13. 6. 2019 včetně, na </w:t>
      </w:r>
      <w:proofErr w:type="spellStart"/>
      <w:r w:rsidRPr="00B56207">
        <w:rPr>
          <w:rStyle w:val="data"/>
        </w:rPr>
        <w:t>facebookovém</w:t>
      </w:r>
      <w:proofErr w:type="spellEnd"/>
      <w:r w:rsidRPr="00B56207">
        <w:rPr>
          <w:rStyle w:val="data"/>
        </w:rPr>
        <w:t xml:space="preserve"> profilu skupiny pod názvem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" ve veřejné  diskuzi pod příspěvkem, týkajícím se napadení ženy na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hřbitově cizím státním příslušníkem</w:t>
      </w:r>
      <w:r w:rsidR="006F347C" w:rsidRPr="00B56207">
        <w:rPr>
          <w:rStyle w:val="data"/>
        </w:rPr>
        <w:t xml:space="preserve"> tmavé pleti</w:t>
      </w:r>
      <w:r w:rsidRPr="00B56207">
        <w:rPr>
          <w:rStyle w:val="data"/>
        </w:rPr>
        <w:t xml:space="preserve">,  </w:t>
      </w:r>
      <w:r w:rsidR="00772D08" w:rsidRPr="00B56207">
        <w:rPr>
          <w:rStyle w:val="data"/>
        </w:rPr>
        <w:t xml:space="preserve">který zde uveřejnila </w:t>
      </w:r>
      <w:r w:rsidR="00836DB1" w:rsidRPr="00B56207">
        <w:rPr>
          <w:rStyle w:val="data"/>
        </w:rPr>
        <w:t>XXX</w:t>
      </w:r>
      <w:r w:rsidR="00772D08" w:rsidRPr="00B56207">
        <w:rPr>
          <w:rStyle w:val="data"/>
        </w:rPr>
        <w:t xml:space="preserve"> vystupující pod </w:t>
      </w:r>
      <w:proofErr w:type="spellStart"/>
      <w:r w:rsidR="00772D08" w:rsidRPr="00B56207">
        <w:rPr>
          <w:rStyle w:val="data"/>
        </w:rPr>
        <w:t>nickem</w:t>
      </w:r>
      <w:proofErr w:type="spellEnd"/>
      <w:r w:rsidR="00772D08" w:rsidRPr="00B56207">
        <w:rPr>
          <w:rStyle w:val="data"/>
        </w:rPr>
        <w:t xml:space="preserve"> „</w:t>
      </w:r>
      <w:r w:rsidR="00836DB1" w:rsidRPr="00B56207">
        <w:rPr>
          <w:rStyle w:val="data"/>
        </w:rPr>
        <w:t>XXX</w:t>
      </w:r>
      <w:r w:rsidR="00772D08" w:rsidRPr="00B56207">
        <w:rPr>
          <w:rStyle w:val="Siln"/>
          <w:b w:val="0"/>
        </w:rPr>
        <w:t>“</w:t>
      </w:r>
      <w:r w:rsidR="00772D08" w:rsidRPr="00B56207">
        <w:rPr>
          <w:rStyle w:val="data"/>
        </w:rPr>
        <w:t xml:space="preserve">, dále </w:t>
      </w:r>
      <w:r w:rsidR="006F347C" w:rsidRPr="00B56207">
        <w:rPr>
          <w:rStyle w:val="data"/>
        </w:rPr>
        <w:t xml:space="preserve">v rámci diskuze </w:t>
      </w:r>
      <w:r w:rsidRPr="00B56207">
        <w:rPr>
          <w:rStyle w:val="data"/>
        </w:rPr>
        <w:t>ve vloženém</w:t>
      </w:r>
      <w:r w:rsidR="00692312" w:rsidRPr="00B56207">
        <w:rPr>
          <w:rStyle w:val="data"/>
        </w:rPr>
        <w:t xml:space="preserve"> veřejném příspěvku uvedla</w:t>
      </w:r>
      <w:r w:rsidR="003D47DD" w:rsidRPr="00B56207">
        <w:rPr>
          <w:rStyle w:val="data"/>
        </w:rPr>
        <w:t>: "</w:t>
      </w:r>
      <w:proofErr w:type="spellStart"/>
      <w:r w:rsidRPr="00B56207">
        <w:rPr>
          <w:rStyle w:val="data"/>
        </w:rPr>
        <w:t>Verbes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at</w:t>
      </w:r>
      <w:proofErr w:type="spellEnd"/>
      <w:r w:rsidRPr="00B56207">
        <w:rPr>
          <w:rStyle w:val="data"/>
        </w:rPr>
        <w:t xml:space="preserve"> to </w:t>
      </w:r>
      <w:proofErr w:type="spellStart"/>
      <w:r w:rsidRPr="00B56207">
        <w:rPr>
          <w:rStyle w:val="data"/>
        </w:rPr>
        <w:t>zavrou</w:t>
      </w:r>
      <w:proofErr w:type="spellEnd"/>
      <w:r w:rsidRPr="00B56207">
        <w:rPr>
          <w:rStyle w:val="data"/>
        </w:rPr>
        <w:t xml:space="preserve"> do lágru!!!! Zmrdi</w:t>
      </w:r>
      <w:r w:rsidR="003D47DD" w:rsidRPr="00B56207">
        <w:rPr>
          <w:rStyle w:val="data"/>
        </w:rPr>
        <w:t>!!!</w:t>
      </w:r>
      <w:r w:rsidRPr="00B56207">
        <w:rPr>
          <w:rStyle w:val="data"/>
        </w:rPr>
        <w:t>", na který následně reagoval 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vystupující zde pod </w:t>
      </w:r>
      <w:proofErr w:type="spellStart"/>
      <w:r w:rsidRPr="00B56207">
        <w:rPr>
          <w:rStyle w:val="data"/>
        </w:rPr>
        <w:t>nickem</w:t>
      </w:r>
      <w:proofErr w:type="spellEnd"/>
      <w:r w:rsidRPr="00B56207">
        <w:rPr>
          <w:rStyle w:val="data"/>
        </w:rPr>
        <w:t>  „</w:t>
      </w:r>
      <w:r w:rsidR="00836DB1" w:rsidRPr="00B56207">
        <w:rPr>
          <w:rStyle w:val="Siln"/>
          <w:b w:val="0"/>
        </w:rPr>
        <w:t>XXX</w:t>
      </w:r>
      <w:r w:rsidRPr="00B56207">
        <w:rPr>
          <w:rStyle w:val="Siln"/>
          <w:b w:val="0"/>
        </w:rPr>
        <w:t>“</w:t>
      </w:r>
      <w:r w:rsidRPr="00B56207">
        <w:rPr>
          <w:rStyle w:val="data"/>
        </w:rPr>
        <w:t xml:space="preserve"> vložením veřejného příspěvku se slovy: " </w:t>
      </w:r>
      <w:proofErr w:type="spellStart"/>
      <w:r w:rsidRPr="00B56207">
        <w:rPr>
          <w:rStyle w:val="data"/>
        </w:rPr>
        <w:t>Slysel</w:t>
      </w:r>
      <w:proofErr w:type="spellEnd"/>
      <w:r w:rsidRPr="00B56207">
        <w:rPr>
          <w:rStyle w:val="data"/>
        </w:rPr>
        <w:t xml:space="preserve"> jsem, ze jeden </w:t>
      </w:r>
      <w:proofErr w:type="spellStart"/>
      <w:r w:rsidRPr="00B56207">
        <w:rPr>
          <w:rStyle w:val="data"/>
        </w:rPr>
        <w:t>nemecký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malír</w:t>
      </w:r>
      <w:proofErr w:type="spellEnd"/>
      <w:r w:rsidRPr="00B56207">
        <w:rPr>
          <w:rStyle w:val="data"/>
        </w:rPr>
        <w:t xml:space="preserve">, který </w:t>
      </w:r>
      <w:proofErr w:type="spellStart"/>
      <w:r w:rsidRPr="00B56207">
        <w:rPr>
          <w:rStyle w:val="data"/>
        </w:rPr>
        <w:t>zacínal</w:t>
      </w:r>
      <w:proofErr w:type="spellEnd"/>
      <w:r w:rsidRPr="00B56207">
        <w:rPr>
          <w:rStyle w:val="data"/>
        </w:rPr>
        <w:t xml:space="preserve"> projevy v </w:t>
      </w:r>
      <w:proofErr w:type="spellStart"/>
      <w:r w:rsidRPr="00B56207">
        <w:rPr>
          <w:rStyle w:val="data"/>
        </w:rPr>
        <w:t>pivnicich</w:t>
      </w:r>
      <w:proofErr w:type="spellEnd"/>
      <w:r w:rsidRPr="00B56207">
        <w:rPr>
          <w:rStyle w:val="data"/>
        </w:rPr>
        <w:t xml:space="preserve"> zavedl takové </w:t>
      </w:r>
      <w:proofErr w:type="spellStart"/>
      <w:r w:rsidRPr="00B56207">
        <w:rPr>
          <w:rStyle w:val="data"/>
        </w:rPr>
        <w:t>pracovni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tabory</w:t>
      </w:r>
      <w:proofErr w:type="spellEnd"/>
      <w:r w:rsidRPr="00B56207">
        <w:rPr>
          <w:rStyle w:val="data"/>
        </w:rPr>
        <w:t xml:space="preserve">, kde pak celkem </w:t>
      </w:r>
      <w:proofErr w:type="spellStart"/>
      <w:r w:rsidRPr="00B56207">
        <w:rPr>
          <w:rStyle w:val="data"/>
        </w:rPr>
        <w:t>presly</w:t>
      </w:r>
      <w:proofErr w:type="spellEnd"/>
      <w:r w:rsidRPr="00B56207">
        <w:rPr>
          <w:rStyle w:val="data"/>
        </w:rPr>
        <w:t xml:space="preserve"> roupy, ta</w:t>
      </w:r>
      <w:r w:rsidR="003D47DD" w:rsidRPr="00B56207">
        <w:rPr>
          <w:rStyle w:val="data"/>
        </w:rPr>
        <w:t xml:space="preserve">k bych tu jeden </w:t>
      </w:r>
      <w:proofErr w:type="spellStart"/>
      <w:r w:rsidR="003D47DD" w:rsidRPr="00B56207">
        <w:rPr>
          <w:rStyle w:val="data"/>
        </w:rPr>
        <w:t>mensí</w:t>
      </w:r>
      <w:proofErr w:type="spellEnd"/>
      <w:r w:rsidR="003D47DD" w:rsidRPr="00B56207">
        <w:rPr>
          <w:rStyle w:val="data"/>
        </w:rPr>
        <w:t xml:space="preserve"> postavil"</w:t>
      </w:r>
      <w:r w:rsidRPr="00B56207">
        <w:rPr>
          <w:rStyle w:val="data"/>
        </w:rPr>
        <w:t>, přičemž  na tento příspěvek ve veřejné komunikaci </w:t>
      </w:r>
      <w:r w:rsidR="006F347C" w:rsidRPr="00B56207">
        <w:rPr>
          <w:rStyle w:val="data"/>
        </w:rPr>
        <w:t xml:space="preserve">opět </w:t>
      </w:r>
      <w:r w:rsidRPr="00B56207">
        <w:rPr>
          <w:rStyle w:val="data"/>
        </w:rPr>
        <w:t xml:space="preserve">reagovala 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vložením veřejného příspěvku, kde uvedla</w:t>
      </w:r>
      <w:r w:rsidR="003D47DD" w:rsidRPr="00B56207">
        <w:rPr>
          <w:rStyle w:val="data"/>
        </w:rPr>
        <w:t xml:space="preserve">: " </w:t>
      </w:r>
      <w:proofErr w:type="spellStart"/>
      <w:r w:rsidR="003D47DD" w:rsidRPr="00B56207">
        <w:rPr>
          <w:rStyle w:val="data"/>
        </w:rPr>
        <w:t>presne</w:t>
      </w:r>
      <w:proofErr w:type="spellEnd"/>
      <w:r w:rsidR="003D47DD" w:rsidRPr="00B56207">
        <w:rPr>
          <w:rStyle w:val="data"/>
        </w:rPr>
        <w:t xml:space="preserve"> naplnit vlak a ahoj</w:t>
      </w:r>
      <w:r w:rsidRPr="00B56207">
        <w:rPr>
          <w:rStyle w:val="data"/>
        </w:rPr>
        <w:t>" .</w:t>
      </w:r>
    </w:p>
    <w:p w:rsidR="001830EC" w:rsidRPr="00B56207" w:rsidRDefault="001830EC" w:rsidP="001830EC">
      <w:pPr>
        <w:jc w:val="center"/>
        <w:rPr>
          <w:b/>
          <w:sz w:val="28"/>
          <w:szCs w:val="28"/>
        </w:rPr>
      </w:pPr>
      <w:r w:rsidRPr="00B56207">
        <w:rPr>
          <w:b/>
          <w:sz w:val="28"/>
          <w:szCs w:val="28"/>
        </w:rPr>
        <w:t>t e d y</w:t>
      </w:r>
    </w:p>
    <w:p w:rsidR="00772D08" w:rsidRPr="00B56207" w:rsidRDefault="00772D08" w:rsidP="001830EC">
      <w:pPr>
        <w:jc w:val="center"/>
        <w:rPr>
          <w:b/>
          <w:sz w:val="28"/>
          <w:szCs w:val="28"/>
        </w:rPr>
      </w:pPr>
    </w:p>
    <w:p w:rsidR="001830EC" w:rsidRPr="00B56207" w:rsidRDefault="00772D08" w:rsidP="00772D08">
      <w:pPr>
        <w:jc w:val="both"/>
      </w:pPr>
      <w:r w:rsidRPr="00B56207">
        <w:t xml:space="preserve">veřejně schvalovali nacistické </w:t>
      </w:r>
      <w:proofErr w:type="spellStart"/>
      <w:r w:rsidR="00E456EE" w:rsidRPr="00B56207">
        <w:t>genocidum</w:t>
      </w:r>
      <w:proofErr w:type="spellEnd"/>
      <w:r w:rsidR="00E456EE" w:rsidRPr="00B56207">
        <w:t xml:space="preserve"> a </w:t>
      </w:r>
      <w:r w:rsidR="0026770A" w:rsidRPr="00B56207">
        <w:t>nacistické zločiny proti lidskosti,</w:t>
      </w:r>
    </w:p>
    <w:p w:rsidR="001830EC" w:rsidRPr="00B56207" w:rsidRDefault="001830EC" w:rsidP="001830EC">
      <w:pPr>
        <w:jc w:val="both"/>
      </w:pPr>
    </w:p>
    <w:p w:rsidR="003D47DD" w:rsidRPr="00B56207" w:rsidRDefault="003D47DD" w:rsidP="001830EC">
      <w:pPr>
        <w:jc w:val="both"/>
      </w:pPr>
    </w:p>
    <w:p w:rsidR="001830EC" w:rsidRPr="00B56207" w:rsidRDefault="001830EC" w:rsidP="001830EC">
      <w:pPr>
        <w:jc w:val="center"/>
        <w:rPr>
          <w:b/>
          <w:iCs/>
          <w:sz w:val="28"/>
          <w:szCs w:val="28"/>
        </w:rPr>
      </w:pPr>
      <w:r w:rsidRPr="00B56207">
        <w:rPr>
          <w:b/>
          <w:iCs/>
          <w:sz w:val="28"/>
          <w:szCs w:val="28"/>
        </w:rPr>
        <w:t xml:space="preserve">č í m ž   s p á c h a l </w:t>
      </w:r>
      <w:r w:rsidR="00F853C4" w:rsidRPr="00B56207">
        <w:rPr>
          <w:b/>
          <w:iCs/>
          <w:sz w:val="28"/>
          <w:szCs w:val="28"/>
        </w:rPr>
        <w:t>i</w:t>
      </w:r>
    </w:p>
    <w:p w:rsidR="001830EC" w:rsidRPr="00B56207" w:rsidRDefault="001830EC" w:rsidP="001830EC">
      <w:pPr>
        <w:jc w:val="both"/>
        <w:rPr>
          <w:bCs/>
        </w:rPr>
      </w:pPr>
    </w:p>
    <w:p w:rsidR="001830EC" w:rsidRPr="00B56207" w:rsidRDefault="001830EC" w:rsidP="001830EC">
      <w:pPr>
        <w:jc w:val="both"/>
        <w:rPr>
          <w:bCs/>
        </w:rPr>
      </w:pPr>
    </w:p>
    <w:p w:rsidR="001830EC" w:rsidRPr="00B56207" w:rsidRDefault="001830EC" w:rsidP="001830EC">
      <w:pPr>
        <w:jc w:val="both"/>
        <w:rPr>
          <w:bCs/>
        </w:rPr>
      </w:pPr>
      <w:r w:rsidRPr="00B56207">
        <w:rPr>
          <w:bCs/>
        </w:rPr>
        <w:t xml:space="preserve">přečin </w:t>
      </w:r>
      <w:r w:rsidR="00772D08" w:rsidRPr="00B56207">
        <w:rPr>
          <w:bCs/>
        </w:rPr>
        <w:t xml:space="preserve">popírání, zpochybňování, schvalování a ospravedlňování </w:t>
      </w:r>
      <w:proofErr w:type="spellStart"/>
      <w:r w:rsidR="00772D08" w:rsidRPr="00B56207">
        <w:rPr>
          <w:bCs/>
        </w:rPr>
        <w:t>genocidia</w:t>
      </w:r>
      <w:proofErr w:type="spellEnd"/>
      <w:r w:rsidR="00F853C4" w:rsidRPr="00B56207">
        <w:rPr>
          <w:bCs/>
        </w:rPr>
        <w:t xml:space="preserve"> </w:t>
      </w:r>
      <w:r w:rsidR="00772D08" w:rsidRPr="00B56207">
        <w:rPr>
          <w:bCs/>
        </w:rPr>
        <w:t>dle § 405 trestního zákoníku</w:t>
      </w:r>
      <w:r w:rsidRPr="00B56207">
        <w:rPr>
          <w:bCs/>
        </w:rPr>
        <w:t>,</w:t>
      </w:r>
    </w:p>
    <w:p w:rsidR="006F347C" w:rsidRPr="00B56207" w:rsidRDefault="006F347C" w:rsidP="001830EC">
      <w:pPr>
        <w:rPr>
          <w:b/>
          <w:i/>
          <w:iCs/>
        </w:rPr>
      </w:pPr>
    </w:p>
    <w:p w:rsidR="001830EC" w:rsidRPr="00B56207" w:rsidRDefault="001830EC" w:rsidP="001830EC">
      <w:pPr>
        <w:rPr>
          <w:b/>
          <w:i/>
          <w:iCs/>
        </w:rPr>
      </w:pPr>
      <w:r w:rsidRPr="00B56207">
        <w:rPr>
          <w:b/>
        </w:rPr>
        <w:t>Navrhuji u hlavního líčení:</w:t>
      </w:r>
    </w:p>
    <w:p w:rsidR="001830EC" w:rsidRPr="00B56207" w:rsidRDefault="001830EC" w:rsidP="001830EC">
      <w:pPr>
        <w:numPr>
          <w:ilvl w:val="0"/>
          <w:numId w:val="1"/>
        </w:numPr>
        <w:jc w:val="both"/>
      </w:pPr>
      <w:r w:rsidRPr="00B56207">
        <w:t>slyšet v procesním postavení obžalovan</w:t>
      </w:r>
      <w:r w:rsidR="00F853C4" w:rsidRPr="00B56207">
        <w:t xml:space="preserve">ých </w:t>
      </w:r>
      <w:r w:rsidR="00836DB1" w:rsidRPr="00B56207">
        <w:t>XXX</w:t>
      </w:r>
      <w:r w:rsidR="00F853C4" w:rsidRPr="00B56207">
        <w:t xml:space="preserve"> </w:t>
      </w:r>
      <w:proofErr w:type="spellStart"/>
      <w:r w:rsidR="00F853C4" w:rsidRPr="00B56207">
        <w:t>č.l</w:t>
      </w:r>
      <w:proofErr w:type="spellEnd"/>
      <w:r w:rsidR="00F853C4" w:rsidRPr="00B56207">
        <w:t xml:space="preserve">. 4-9, </w:t>
      </w:r>
      <w:r w:rsidR="00836DB1" w:rsidRPr="00B56207">
        <w:t>XXX</w:t>
      </w:r>
      <w:r w:rsidR="00F853C4" w:rsidRPr="00B56207">
        <w:t xml:space="preserve"> </w:t>
      </w:r>
      <w:proofErr w:type="spellStart"/>
      <w:r w:rsidR="00F853C4" w:rsidRPr="00B56207">
        <w:t>č.l</w:t>
      </w:r>
      <w:proofErr w:type="spellEnd"/>
      <w:r w:rsidR="00F853C4" w:rsidRPr="00B56207">
        <w:t>. 14-17,</w:t>
      </w:r>
    </w:p>
    <w:p w:rsidR="00F853C4" w:rsidRPr="00B56207" w:rsidRDefault="00F853C4" w:rsidP="00F853C4">
      <w:pPr>
        <w:numPr>
          <w:ilvl w:val="0"/>
          <w:numId w:val="1"/>
        </w:numPr>
        <w:jc w:val="both"/>
        <w:rPr>
          <w:bCs/>
          <w:iCs/>
        </w:rPr>
      </w:pPr>
      <w:r w:rsidRPr="00B56207">
        <w:lastRenderedPageBreak/>
        <w:t xml:space="preserve">slyšet v procesním postavení svědka </w:t>
      </w:r>
      <w:r w:rsidR="00836DB1" w:rsidRPr="00B56207">
        <w:t>XXX</w:t>
      </w:r>
      <w:r w:rsidRPr="00B56207">
        <w:t xml:space="preserve"> </w:t>
      </w:r>
      <w:proofErr w:type="spellStart"/>
      <w:r w:rsidRPr="00B56207">
        <w:t>č.l</w:t>
      </w:r>
      <w:proofErr w:type="spellEnd"/>
      <w:r w:rsidRPr="00B56207">
        <w:t>. 22-23,</w:t>
      </w:r>
    </w:p>
    <w:p w:rsidR="001830EC" w:rsidRPr="00B56207" w:rsidRDefault="00F853C4" w:rsidP="00F853C4">
      <w:pPr>
        <w:numPr>
          <w:ilvl w:val="0"/>
          <w:numId w:val="1"/>
        </w:numPr>
        <w:jc w:val="both"/>
      </w:pPr>
      <w:r w:rsidRPr="00B56207">
        <w:t xml:space="preserve">dle  § 211 odst. 6 </w:t>
      </w:r>
      <w:proofErr w:type="spellStart"/>
      <w:r w:rsidRPr="00B56207">
        <w:t>tr</w:t>
      </w:r>
      <w:proofErr w:type="spellEnd"/>
      <w:r w:rsidRPr="00B56207">
        <w:t xml:space="preserve">. řádu číst úřední záznam o podaném vysvětlení </w:t>
      </w:r>
      <w:r w:rsidR="00836DB1" w:rsidRPr="00B56207">
        <w:t>XXX</w:t>
      </w:r>
      <w:r w:rsidRPr="00B56207">
        <w:t xml:space="preserve"> </w:t>
      </w:r>
      <w:proofErr w:type="spellStart"/>
      <w:r w:rsidRPr="00B56207">
        <w:t>č.l</w:t>
      </w:r>
      <w:proofErr w:type="spellEnd"/>
      <w:r w:rsidRPr="00B56207">
        <w:t xml:space="preserve">. 25-26, </w:t>
      </w:r>
    </w:p>
    <w:p w:rsidR="001830EC" w:rsidRPr="00B56207" w:rsidRDefault="001830EC" w:rsidP="001830EC">
      <w:pPr>
        <w:pStyle w:val="Odstavecseseznamem"/>
        <w:numPr>
          <w:ilvl w:val="0"/>
          <w:numId w:val="1"/>
        </w:numPr>
        <w:jc w:val="both"/>
        <w:rPr>
          <w:bCs/>
          <w:i/>
          <w:iCs/>
        </w:rPr>
      </w:pPr>
      <w:r w:rsidRPr="00B56207">
        <w:t xml:space="preserve">dle § 213 odst. 1 </w:t>
      </w:r>
      <w:proofErr w:type="spellStart"/>
      <w:r w:rsidRPr="00B56207">
        <w:t>tr</w:t>
      </w:r>
      <w:proofErr w:type="spellEnd"/>
      <w:r w:rsidRPr="00B56207">
        <w:t xml:space="preserve">. řádu předložit stranám k nahlédnutí usnesení </w:t>
      </w:r>
      <w:proofErr w:type="spellStart"/>
      <w:r w:rsidRPr="00B56207">
        <w:t>č.l</w:t>
      </w:r>
      <w:proofErr w:type="spellEnd"/>
      <w:r w:rsidRPr="00B56207">
        <w:t>. 1-</w:t>
      </w:r>
      <w:r w:rsidR="00F853C4" w:rsidRPr="00B56207">
        <w:t>2</w:t>
      </w:r>
      <w:r w:rsidRPr="00B56207">
        <w:t xml:space="preserve">, </w:t>
      </w:r>
      <w:r w:rsidR="00F853C4" w:rsidRPr="00B56207">
        <w:t xml:space="preserve">záznam </w:t>
      </w:r>
      <w:proofErr w:type="spellStart"/>
      <w:r w:rsidR="00F853C4" w:rsidRPr="00B56207">
        <w:t>č.l</w:t>
      </w:r>
      <w:proofErr w:type="spellEnd"/>
      <w:r w:rsidR="00F853C4" w:rsidRPr="00B56207">
        <w:t>. 3, ko</w:t>
      </w:r>
      <w:r w:rsidR="0093545F" w:rsidRPr="00B56207">
        <w:t>p</w:t>
      </w:r>
      <w:r w:rsidR="00F853C4" w:rsidRPr="00B56207">
        <w:t xml:space="preserve">ie </w:t>
      </w:r>
      <w:proofErr w:type="spellStart"/>
      <w:r w:rsidR="00F853C4" w:rsidRPr="00B56207">
        <w:t>facebookových</w:t>
      </w:r>
      <w:proofErr w:type="spellEnd"/>
      <w:r w:rsidR="00F853C4" w:rsidRPr="00B56207">
        <w:t xml:space="preserve"> stránek </w:t>
      </w:r>
      <w:proofErr w:type="spellStart"/>
      <w:r w:rsidR="00F853C4" w:rsidRPr="00B56207">
        <w:t>č.l</w:t>
      </w:r>
      <w:proofErr w:type="spellEnd"/>
      <w:r w:rsidR="00F853C4" w:rsidRPr="00B56207">
        <w:t xml:space="preserve">. 28-40, </w:t>
      </w:r>
      <w:r w:rsidR="0093545F" w:rsidRPr="00B56207">
        <w:t xml:space="preserve">listinné zprávy </w:t>
      </w:r>
      <w:proofErr w:type="spellStart"/>
      <w:r w:rsidR="0093545F" w:rsidRPr="00B56207">
        <w:t>č.l</w:t>
      </w:r>
      <w:proofErr w:type="spellEnd"/>
      <w:r w:rsidR="0093545F" w:rsidRPr="00B56207">
        <w:t xml:space="preserve">. 41-47, úřední záznam </w:t>
      </w:r>
      <w:proofErr w:type="spellStart"/>
      <w:r w:rsidR="0093545F" w:rsidRPr="00B56207">
        <w:t>č.l</w:t>
      </w:r>
      <w:proofErr w:type="spellEnd"/>
      <w:r w:rsidR="0093545F" w:rsidRPr="00B56207">
        <w:t xml:space="preserve">. 48, trestní příkaz </w:t>
      </w:r>
      <w:proofErr w:type="spellStart"/>
      <w:r w:rsidR="0093545F" w:rsidRPr="00B56207">
        <w:t>č.l</w:t>
      </w:r>
      <w:proofErr w:type="spellEnd"/>
      <w:r w:rsidR="0093545F" w:rsidRPr="00B56207">
        <w:t xml:space="preserve">. 49-50, posudky </w:t>
      </w:r>
      <w:proofErr w:type="spellStart"/>
      <w:r w:rsidR="0093545F" w:rsidRPr="00B56207">
        <w:t>č.l</w:t>
      </w:r>
      <w:proofErr w:type="spellEnd"/>
      <w:r w:rsidR="0093545F" w:rsidRPr="00B56207">
        <w:t xml:space="preserve">. 51-52, opisy z EP </w:t>
      </w:r>
      <w:proofErr w:type="spellStart"/>
      <w:r w:rsidR="0093545F" w:rsidRPr="00B56207">
        <w:t>č.l</w:t>
      </w:r>
      <w:proofErr w:type="spellEnd"/>
      <w:r w:rsidR="0093545F" w:rsidRPr="00B56207">
        <w:t xml:space="preserve">. 54-55, opisy RT </w:t>
      </w:r>
      <w:proofErr w:type="spellStart"/>
      <w:r w:rsidR="0093545F" w:rsidRPr="00B56207">
        <w:t>č.l</w:t>
      </w:r>
      <w:proofErr w:type="spellEnd"/>
      <w:r w:rsidR="0093545F" w:rsidRPr="00B56207">
        <w:t xml:space="preserve">. 56-57, záznamy o prostudování spisu </w:t>
      </w:r>
      <w:proofErr w:type="spellStart"/>
      <w:r w:rsidR="0093545F" w:rsidRPr="00B56207">
        <w:t>č.l</w:t>
      </w:r>
      <w:proofErr w:type="spellEnd"/>
      <w:r w:rsidR="0093545F" w:rsidRPr="00B56207">
        <w:t>. 59-60</w:t>
      </w:r>
      <w:r w:rsidRPr="00B56207">
        <w:t xml:space="preserve">. </w:t>
      </w:r>
    </w:p>
    <w:p w:rsidR="001830EC" w:rsidRPr="00B56207" w:rsidRDefault="001830EC" w:rsidP="001830EC">
      <w:pPr>
        <w:pStyle w:val="Odstavecseseznamem"/>
        <w:ind w:left="360"/>
        <w:jc w:val="both"/>
        <w:rPr>
          <w:bCs/>
          <w:i/>
          <w:iCs/>
        </w:rPr>
      </w:pPr>
    </w:p>
    <w:p w:rsidR="001830EC" w:rsidRPr="00B56207" w:rsidRDefault="001830EC" w:rsidP="001830EC">
      <w:pPr>
        <w:pStyle w:val="Nadpis3"/>
        <w:rPr>
          <w:sz w:val="28"/>
          <w:szCs w:val="28"/>
        </w:rPr>
      </w:pPr>
      <w:r w:rsidRPr="00B56207">
        <w:rPr>
          <w:sz w:val="28"/>
          <w:szCs w:val="28"/>
        </w:rPr>
        <w:t>O d ů v o d n ě n í</w:t>
      </w:r>
    </w:p>
    <w:p w:rsidR="001830EC" w:rsidRPr="00B56207" w:rsidRDefault="001830EC" w:rsidP="001830EC"/>
    <w:p w:rsidR="00692312" w:rsidRPr="00B56207" w:rsidRDefault="001830EC" w:rsidP="006F347C">
      <w:pPr>
        <w:jc w:val="both"/>
        <w:rPr>
          <w:bCs/>
        </w:rPr>
      </w:pPr>
      <w:r w:rsidRPr="00B56207">
        <w:t xml:space="preserve">V průběhu přípravného řízení byly provedeny nezbytné důkazy umožňující učinit skutkové i právní závěry vyjádřené ve výrokové části obžaloby svědčící o tom, že se </w:t>
      </w:r>
      <w:r w:rsidR="0093545F" w:rsidRPr="00B56207">
        <w:t xml:space="preserve">oba obvinění dopustili přečinu </w:t>
      </w:r>
      <w:r w:rsidR="006F347C" w:rsidRPr="00B56207">
        <w:rPr>
          <w:bCs/>
        </w:rPr>
        <w:t xml:space="preserve">popírání, zpochybňování, schvalování a ospravedlňování </w:t>
      </w:r>
      <w:proofErr w:type="spellStart"/>
      <w:r w:rsidR="006F347C" w:rsidRPr="00B56207">
        <w:rPr>
          <w:bCs/>
        </w:rPr>
        <w:t>genocidia</w:t>
      </w:r>
      <w:proofErr w:type="spellEnd"/>
      <w:r w:rsidR="006F347C" w:rsidRPr="00B56207">
        <w:rPr>
          <w:bCs/>
        </w:rPr>
        <w:t xml:space="preserve"> dle </w:t>
      </w:r>
    </w:p>
    <w:p w:rsidR="001830EC" w:rsidRPr="00B56207" w:rsidRDefault="006F347C" w:rsidP="006F347C">
      <w:pPr>
        <w:jc w:val="both"/>
        <w:rPr>
          <w:bCs/>
        </w:rPr>
      </w:pPr>
      <w:r w:rsidRPr="00B56207">
        <w:rPr>
          <w:bCs/>
        </w:rPr>
        <w:t>§ 405 trestního zákoníku</w:t>
      </w:r>
      <w:r w:rsidR="001830EC" w:rsidRPr="00B56207">
        <w:rPr>
          <w:bCs/>
        </w:rPr>
        <w:t>.</w:t>
      </w:r>
    </w:p>
    <w:p w:rsidR="00F63736" w:rsidRPr="00B56207" w:rsidRDefault="00F63736" w:rsidP="00F63736">
      <w:pPr>
        <w:jc w:val="both"/>
      </w:pPr>
    </w:p>
    <w:p w:rsidR="00CE795B" w:rsidRPr="00B56207" w:rsidRDefault="001830EC" w:rsidP="00F63736">
      <w:pPr>
        <w:jc w:val="both"/>
        <w:rPr>
          <w:rStyle w:val="data"/>
        </w:rPr>
      </w:pPr>
      <w:r w:rsidRPr="00B56207">
        <w:t xml:space="preserve">Obviněná </w:t>
      </w:r>
      <w:r w:rsidR="00836DB1" w:rsidRPr="00B56207">
        <w:rPr>
          <w:u w:val="single"/>
        </w:rPr>
        <w:t>XXX</w:t>
      </w:r>
      <w:r w:rsidR="0093545F" w:rsidRPr="00B56207">
        <w:t xml:space="preserve"> doznala, že příspěvek na </w:t>
      </w:r>
      <w:proofErr w:type="spellStart"/>
      <w:r w:rsidR="0093545F" w:rsidRPr="00B56207">
        <w:t>facebookov</w:t>
      </w:r>
      <w:r w:rsidR="006F347C" w:rsidRPr="00B56207">
        <w:t>ou</w:t>
      </w:r>
      <w:proofErr w:type="spellEnd"/>
      <w:r w:rsidR="0093545F" w:rsidRPr="00B56207">
        <w:t xml:space="preserve"> stránk</w:t>
      </w:r>
      <w:r w:rsidR="006F347C" w:rsidRPr="00B56207">
        <w:t>u</w:t>
      </w:r>
      <w:r w:rsidR="0093545F" w:rsidRPr="00B56207">
        <w:t xml:space="preserve"> napsala, </w:t>
      </w:r>
      <w:r w:rsidR="006F347C" w:rsidRPr="00B56207">
        <w:t>d</w:t>
      </w:r>
      <w:r w:rsidR="0093545F" w:rsidRPr="00B56207">
        <w:t xml:space="preserve">o určité míry však popírá subjektivní stránku svého jednání. Na svoji obhajobu uvedla, že </w:t>
      </w:r>
      <w:r w:rsidR="00713B7D" w:rsidRPr="00B56207">
        <w:rPr>
          <w:rStyle w:val="data"/>
        </w:rPr>
        <w:t>má</w:t>
      </w:r>
      <w:r w:rsidR="00CE795B" w:rsidRPr="00B56207">
        <w:rPr>
          <w:rStyle w:val="data"/>
        </w:rPr>
        <w:t xml:space="preserve"> romský původ</w:t>
      </w:r>
      <w:r w:rsidR="00713B7D" w:rsidRPr="00B56207">
        <w:rPr>
          <w:rStyle w:val="data"/>
        </w:rPr>
        <w:t xml:space="preserve">, </w:t>
      </w:r>
      <w:r w:rsidR="00CE795B" w:rsidRPr="00B56207">
        <w:rPr>
          <w:rStyle w:val="data"/>
        </w:rPr>
        <w:t xml:space="preserve">byla adoptována bílými rodiči. Na sociální síti </w:t>
      </w:r>
      <w:proofErr w:type="spellStart"/>
      <w:r w:rsidR="00CE795B" w:rsidRPr="00B56207">
        <w:rPr>
          <w:rStyle w:val="data"/>
        </w:rPr>
        <w:t>facebook</w:t>
      </w:r>
      <w:proofErr w:type="spellEnd"/>
      <w:r w:rsidR="00CE795B" w:rsidRPr="00B56207">
        <w:rPr>
          <w:rStyle w:val="data"/>
        </w:rPr>
        <w:t xml:space="preserve"> vystupuj</w:t>
      </w:r>
      <w:r w:rsidR="00713B7D" w:rsidRPr="00B56207">
        <w:rPr>
          <w:rStyle w:val="data"/>
        </w:rPr>
        <w:t>e</w:t>
      </w:r>
      <w:r w:rsidR="00CE795B" w:rsidRPr="00B56207">
        <w:rPr>
          <w:rStyle w:val="data"/>
        </w:rPr>
        <w:t xml:space="preserve"> pod jménem </w:t>
      </w:r>
      <w:r w:rsidR="00713B7D" w:rsidRPr="00B56207">
        <w:rPr>
          <w:rStyle w:val="data"/>
        </w:rPr>
        <w:t>„</w:t>
      </w:r>
      <w:r w:rsidR="00836DB1" w:rsidRPr="00B56207">
        <w:rPr>
          <w:rStyle w:val="data"/>
        </w:rPr>
        <w:t>XXX</w:t>
      </w:r>
      <w:r w:rsidR="00713B7D" w:rsidRPr="00B56207">
        <w:rPr>
          <w:rStyle w:val="data"/>
        </w:rPr>
        <w:t>“</w:t>
      </w:r>
      <w:r w:rsidR="00CE795B" w:rsidRPr="00B56207">
        <w:rPr>
          <w:rStyle w:val="data"/>
        </w:rPr>
        <w:t xml:space="preserve">. </w:t>
      </w:r>
      <w:r w:rsidR="00713B7D" w:rsidRPr="00B56207">
        <w:rPr>
          <w:rStyle w:val="data"/>
        </w:rPr>
        <w:t>N</w:t>
      </w:r>
      <w:r w:rsidR="00CE795B" w:rsidRPr="00B56207">
        <w:rPr>
          <w:rStyle w:val="data"/>
        </w:rPr>
        <w:t>ěkdy v měsíci červn</w:t>
      </w:r>
      <w:r w:rsidR="003D47DD" w:rsidRPr="00B56207">
        <w:rPr>
          <w:rStyle w:val="data"/>
        </w:rPr>
        <w:t>u začala být řešena otázka žití</w:t>
      </w:r>
      <w:r w:rsidR="00CE795B" w:rsidRPr="00B56207">
        <w:rPr>
          <w:rStyle w:val="data"/>
        </w:rPr>
        <w:t xml:space="preserve"> v</w:t>
      </w:r>
      <w:r w:rsidR="006F347C" w:rsidRPr="00B56207">
        <w:rPr>
          <w:rStyle w:val="data"/>
        </w:rPr>
        <w:t> </w:t>
      </w:r>
      <w:r w:rsidR="00CE795B" w:rsidRPr="00B56207">
        <w:rPr>
          <w:rStyle w:val="data"/>
        </w:rPr>
        <w:t>městě</w:t>
      </w:r>
      <w:r w:rsidR="006F347C" w:rsidRPr="00B56207">
        <w:rPr>
          <w:rStyle w:val="data"/>
        </w:rPr>
        <w:t xml:space="preserve"> </w:t>
      </w:r>
      <w:r w:rsidR="00836DB1" w:rsidRPr="00B56207">
        <w:rPr>
          <w:rStyle w:val="data"/>
        </w:rPr>
        <w:t>XXX</w:t>
      </w:r>
      <w:r w:rsidR="00CE795B" w:rsidRPr="00B56207">
        <w:rPr>
          <w:rStyle w:val="data"/>
        </w:rPr>
        <w:t>. Bylo to dva dn</w:t>
      </w:r>
      <w:r w:rsidR="006F347C" w:rsidRPr="00B56207">
        <w:rPr>
          <w:rStyle w:val="data"/>
        </w:rPr>
        <w:t>y</w:t>
      </w:r>
      <w:r w:rsidR="00CE795B" w:rsidRPr="00B56207">
        <w:rPr>
          <w:rStyle w:val="data"/>
        </w:rPr>
        <w:t xml:space="preserve"> poté</w:t>
      </w:r>
      <w:r w:rsidR="00713B7D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kdy </w:t>
      </w:r>
      <w:r w:rsidR="00713B7D" w:rsidRPr="00B56207">
        <w:rPr>
          <w:rStyle w:val="data"/>
        </w:rPr>
        <w:t>její</w:t>
      </w:r>
      <w:r w:rsidR="00CE795B" w:rsidRPr="00B56207">
        <w:rPr>
          <w:rStyle w:val="data"/>
        </w:rPr>
        <w:t xml:space="preserve"> mamku na hřbitově v</w:t>
      </w:r>
      <w:r w:rsidR="00836DB1" w:rsidRPr="00B56207">
        <w:rPr>
          <w:rStyle w:val="data"/>
        </w:rPr>
        <w:t xml:space="preserve"> XXX </w:t>
      </w:r>
      <w:r w:rsidR="00CE795B" w:rsidRPr="00B56207">
        <w:rPr>
          <w:rStyle w:val="data"/>
        </w:rPr>
        <w:t xml:space="preserve">napadl nějaký cizinec. </w:t>
      </w:r>
      <w:r w:rsidR="00713B7D" w:rsidRPr="00B56207">
        <w:rPr>
          <w:rStyle w:val="data"/>
        </w:rPr>
        <w:t>Šla</w:t>
      </w:r>
      <w:r w:rsidR="00CE795B" w:rsidRPr="00B56207">
        <w:rPr>
          <w:rStyle w:val="data"/>
        </w:rPr>
        <w:t xml:space="preserve"> na místní hřbitov  a zde se k ní přimot</w:t>
      </w:r>
      <w:r w:rsidR="00713B7D" w:rsidRPr="00B56207">
        <w:rPr>
          <w:rStyle w:val="data"/>
        </w:rPr>
        <w:t>al</w:t>
      </w:r>
      <w:r w:rsidR="00CE795B" w:rsidRPr="00B56207">
        <w:rPr>
          <w:rStyle w:val="data"/>
        </w:rPr>
        <w:t xml:space="preserve"> nějak</w:t>
      </w:r>
      <w:r w:rsidR="00713B7D" w:rsidRPr="00B56207">
        <w:rPr>
          <w:rStyle w:val="data"/>
        </w:rPr>
        <w:t>ý</w:t>
      </w:r>
      <w:r w:rsidR="00CE795B" w:rsidRPr="00B56207">
        <w:rPr>
          <w:rStyle w:val="data"/>
        </w:rPr>
        <w:t xml:space="preserve"> blbec</w:t>
      </w:r>
      <w:r w:rsidR="00713B7D" w:rsidRPr="00B56207">
        <w:rPr>
          <w:rStyle w:val="data"/>
        </w:rPr>
        <w:t xml:space="preserve">, </w:t>
      </w:r>
      <w:r w:rsidR="00CE795B" w:rsidRPr="00B56207">
        <w:rPr>
          <w:rStyle w:val="data"/>
        </w:rPr>
        <w:t>co neumí česky  a ten</w:t>
      </w:r>
      <w:r w:rsidR="00713B7D" w:rsidRPr="00B56207">
        <w:rPr>
          <w:rStyle w:val="data"/>
        </w:rPr>
        <w:t xml:space="preserve"> ji brutálně napadl z</w:t>
      </w:r>
      <w:r w:rsidR="00CE795B" w:rsidRPr="00B56207">
        <w:rPr>
          <w:rStyle w:val="data"/>
        </w:rPr>
        <w:t>a to, že mu nechtěla dát napít. On</w:t>
      </w:r>
      <w:r w:rsidR="00713B7D" w:rsidRPr="00B56207">
        <w:rPr>
          <w:rStyle w:val="data"/>
        </w:rPr>
        <w:t>a tehdy nesla dvě láhve s vodou</w:t>
      </w:r>
      <w:r w:rsidR="00CE795B" w:rsidRPr="00B56207">
        <w:rPr>
          <w:rStyle w:val="data"/>
        </w:rPr>
        <w:t xml:space="preserve">, aby mohla zalít hrob. </w:t>
      </w:r>
      <w:r w:rsidR="00713B7D" w:rsidRPr="00B56207">
        <w:rPr>
          <w:rStyle w:val="data"/>
        </w:rPr>
        <w:t>S</w:t>
      </w:r>
      <w:r w:rsidR="00CE795B" w:rsidRPr="00B56207">
        <w:rPr>
          <w:rStyle w:val="data"/>
        </w:rPr>
        <w:t>nažila </w:t>
      </w:r>
      <w:r w:rsidR="00713B7D" w:rsidRPr="00B56207">
        <w:rPr>
          <w:rStyle w:val="data"/>
        </w:rPr>
        <w:t>se mu vysvětlit</w:t>
      </w:r>
      <w:r w:rsidR="00CE795B" w:rsidRPr="00B56207">
        <w:rPr>
          <w:rStyle w:val="data"/>
        </w:rPr>
        <w:t xml:space="preserve">, že </w:t>
      </w:r>
      <w:r w:rsidR="00713B7D" w:rsidRPr="00B56207">
        <w:rPr>
          <w:rStyle w:val="data"/>
        </w:rPr>
        <w:t xml:space="preserve">ta </w:t>
      </w:r>
      <w:r w:rsidR="00CE795B" w:rsidRPr="00B56207">
        <w:rPr>
          <w:rStyle w:val="data"/>
        </w:rPr>
        <w:t xml:space="preserve">voda není </w:t>
      </w:r>
      <w:r w:rsidR="00F63736" w:rsidRPr="00B56207">
        <w:rPr>
          <w:rStyle w:val="data"/>
        </w:rPr>
        <w:t>pitná, že ji má na zalití hrobu</w:t>
      </w:r>
      <w:r w:rsidR="00713B7D" w:rsidRPr="00B56207">
        <w:rPr>
          <w:rStyle w:val="data"/>
        </w:rPr>
        <w:t>, ale on j</w:t>
      </w:r>
      <w:r w:rsidR="006F347C" w:rsidRPr="00B56207">
        <w:rPr>
          <w:rStyle w:val="data"/>
        </w:rPr>
        <w:t>í</w:t>
      </w:r>
      <w:r w:rsidR="00CE795B" w:rsidRPr="00B56207">
        <w:rPr>
          <w:rStyle w:val="data"/>
        </w:rPr>
        <w:t xml:space="preserve"> flašk</w:t>
      </w:r>
      <w:r w:rsidR="00713B7D" w:rsidRPr="00B56207">
        <w:rPr>
          <w:rStyle w:val="data"/>
        </w:rPr>
        <w:t>u</w:t>
      </w:r>
      <w:r w:rsidR="00CE795B" w:rsidRPr="00B56207">
        <w:rPr>
          <w:rStyle w:val="data"/>
        </w:rPr>
        <w:t xml:space="preserve"> vytrhl a</w:t>
      </w:r>
      <w:r w:rsidR="00713B7D" w:rsidRPr="00B56207">
        <w:rPr>
          <w:rStyle w:val="data"/>
        </w:rPr>
        <w:t xml:space="preserve"> pak ji bezdůvodně začal mlátit. </w:t>
      </w:r>
      <w:r w:rsidR="00CE795B" w:rsidRPr="00B56207">
        <w:rPr>
          <w:rStyle w:val="data"/>
        </w:rPr>
        <w:t>Měl</w:t>
      </w:r>
      <w:r w:rsidR="00713B7D" w:rsidRPr="00B56207">
        <w:rPr>
          <w:rStyle w:val="data"/>
        </w:rPr>
        <w:t>a</w:t>
      </w:r>
      <w:r w:rsidR="00CE795B" w:rsidRPr="00B56207">
        <w:rPr>
          <w:rStyle w:val="data"/>
        </w:rPr>
        <w:t xml:space="preserve"> nalomenou kost v nose a něco v uchu. </w:t>
      </w:r>
      <w:r w:rsidR="00713B7D" w:rsidRPr="00B56207">
        <w:rPr>
          <w:rStyle w:val="data"/>
        </w:rPr>
        <w:t xml:space="preserve">Také se jí </w:t>
      </w:r>
      <w:r w:rsidR="00CE795B" w:rsidRPr="00B56207">
        <w:rPr>
          <w:rStyle w:val="data"/>
        </w:rPr>
        <w:t xml:space="preserve">nelíbí, že dnes v Tescu v </w:t>
      </w:r>
      <w:r w:rsidR="00836DB1" w:rsidRPr="00B56207">
        <w:rPr>
          <w:rStyle w:val="data"/>
        </w:rPr>
        <w:t>XXX</w:t>
      </w:r>
      <w:r w:rsidR="00CE795B" w:rsidRPr="00B56207">
        <w:rPr>
          <w:rStyle w:val="data"/>
        </w:rPr>
        <w:t xml:space="preserve"> o sedm</w:t>
      </w:r>
      <w:r w:rsidR="00F63736" w:rsidRPr="00B56207">
        <w:rPr>
          <w:rStyle w:val="data"/>
        </w:rPr>
        <w:t>é</w:t>
      </w:r>
      <w:r w:rsidR="00CE795B" w:rsidRPr="00B56207">
        <w:rPr>
          <w:rStyle w:val="data"/>
        </w:rPr>
        <w:t xml:space="preserve"> hodině </w:t>
      </w:r>
      <w:r w:rsidR="00F63736" w:rsidRPr="00B56207">
        <w:rPr>
          <w:rStyle w:val="data"/>
        </w:rPr>
        <w:t xml:space="preserve">večer </w:t>
      </w:r>
      <w:r w:rsidR="00CE795B" w:rsidRPr="00B56207">
        <w:rPr>
          <w:rStyle w:val="data"/>
        </w:rPr>
        <w:t>nemluví nikdo česky. Je tam černo. Je to t</w:t>
      </w:r>
      <w:r w:rsidR="00713B7D" w:rsidRPr="00B56207">
        <w:rPr>
          <w:rStyle w:val="data"/>
        </w:rPr>
        <w:t>am</w:t>
      </w:r>
      <w:r w:rsidR="00CE795B" w:rsidRPr="00B56207">
        <w:rPr>
          <w:rStyle w:val="data"/>
        </w:rPr>
        <w:t xml:space="preserve"> samý cizinec</w:t>
      </w:r>
      <w:r w:rsidR="00713B7D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co dělají v </w:t>
      </w:r>
      <w:proofErr w:type="spellStart"/>
      <w:r w:rsidR="00CE795B" w:rsidRPr="00B56207">
        <w:rPr>
          <w:rStyle w:val="data"/>
        </w:rPr>
        <w:t>Kiekertu</w:t>
      </w:r>
      <w:proofErr w:type="spellEnd"/>
      <w:r w:rsidR="00CE795B" w:rsidRPr="00B56207">
        <w:rPr>
          <w:rStyle w:val="data"/>
        </w:rPr>
        <w:t xml:space="preserve">. </w:t>
      </w:r>
      <w:r w:rsidR="00713B7D" w:rsidRPr="00B56207">
        <w:rPr>
          <w:rStyle w:val="data"/>
        </w:rPr>
        <w:t>Jsou to Indové, Ukrajinci, Bulhaři a Rumuni. Má</w:t>
      </w:r>
      <w:r w:rsidR="00CE795B" w:rsidRPr="00B56207">
        <w:rPr>
          <w:rStyle w:val="data"/>
        </w:rPr>
        <w:t xml:space="preserve"> z nich strach</w:t>
      </w:r>
      <w:r w:rsidR="00713B7D" w:rsidRPr="00B56207">
        <w:rPr>
          <w:rStyle w:val="data"/>
        </w:rPr>
        <w:t>, a proto nikam nechodí</w:t>
      </w:r>
      <w:r w:rsidR="00CE795B" w:rsidRPr="00B56207">
        <w:rPr>
          <w:rStyle w:val="data"/>
        </w:rPr>
        <w:t xml:space="preserve">. </w:t>
      </w:r>
      <w:r w:rsidR="00713B7D" w:rsidRPr="00B56207">
        <w:rPr>
          <w:rStyle w:val="data"/>
        </w:rPr>
        <w:t>N</w:t>
      </w:r>
      <w:r w:rsidR="00CE795B" w:rsidRPr="00B56207">
        <w:rPr>
          <w:rStyle w:val="data"/>
        </w:rPr>
        <w:t>echtěla</w:t>
      </w:r>
      <w:r w:rsidR="00713B7D" w:rsidRPr="00B56207">
        <w:rPr>
          <w:rStyle w:val="data"/>
        </w:rPr>
        <w:t xml:space="preserve"> si to </w:t>
      </w:r>
      <w:r w:rsidR="00CE795B" w:rsidRPr="00B56207">
        <w:rPr>
          <w:rStyle w:val="data"/>
        </w:rPr>
        <w:t xml:space="preserve">nechat pro sebe a na </w:t>
      </w:r>
      <w:proofErr w:type="spellStart"/>
      <w:r w:rsidR="00713B7D" w:rsidRPr="00B56207">
        <w:rPr>
          <w:rStyle w:val="data"/>
        </w:rPr>
        <w:t>f</w:t>
      </w:r>
      <w:r w:rsidR="00CE795B" w:rsidRPr="00B56207">
        <w:rPr>
          <w:rStyle w:val="data"/>
        </w:rPr>
        <w:t>acebook</w:t>
      </w:r>
      <w:proofErr w:type="spellEnd"/>
      <w:r w:rsidR="00CE795B" w:rsidRPr="00B56207">
        <w:rPr>
          <w:rStyle w:val="data"/>
        </w:rPr>
        <w:t xml:space="preserve"> dala příspěvek o tom</w:t>
      </w:r>
      <w:r w:rsidR="00F63736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co se stalo mamce. </w:t>
      </w:r>
      <w:r w:rsidR="00713B7D" w:rsidRPr="00B56207">
        <w:rPr>
          <w:rStyle w:val="data"/>
        </w:rPr>
        <w:t>D</w:t>
      </w:r>
      <w:r w:rsidR="00CE795B" w:rsidRPr="00B56207">
        <w:rPr>
          <w:rStyle w:val="data"/>
        </w:rPr>
        <w:t xml:space="preserve">ala </w:t>
      </w:r>
      <w:r w:rsidR="00713B7D" w:rsidRPr="00B56207">
        <w:rPr>
          <w:rStyle w:val="data"/>
        </w:rPr>
        <w:t xml:space="preserve">příspěvek </w:t>
      </w:r>
      <w:r w:rsidR="00CE795B" w:rsidRPr="00B56207">
        <w:rPr>
          <w:rStyle w:val="data"/>
        </w:rPr>
        <w:t xml:space="preserve">do svého profilu do </w:t>
      </w:r>
      <w:r w:rsidR="00713B7D" w:rsidRPr="00B56207">
        <w:rPr>
          <w:rStyle w:val="data"/>
        </w:rPr>
        <w:t xml:space="preserve">příspěvků </w:t>
      </w:r>
      <w:r w:rsidR="00CE795B" w:rsidRPr="00B56207">
        <w:rPr>
          <w:rStyle w:val="data"/>
        </w:rPr>
        <w:t xml:space="preserve">veřejných tak, aby to mohli lidé sdílet. Někdo to pak sdílel do skupiny </w:t>
      </w:r>
      <w:r w:rsidR="00836DB1" w:rsidRPr="00B56207">
        <w:rPr>
          <w:rStyle w:val="data"/>
        </w:rPr>
        <w:t>XXX</w:t>
      </w:r>
      <w:r w:rsidR="00CE795B" w:rsidRPr="00B56207">
        <w:rPr>
          <w:rStyle w:val="data"/>
        </w:rPr>
        <w:t xml:space="preserve"> a </w:t>
      </w:r>
      <w:r w:rsidR="00713B7D" w:rsidRPr="00B56207">
        <w:rPr>
          <w:rStyle w:val="data"/>
        </w:rPr>
        <w:t>ona</w:t>
      </w:r>
      <w:r w:rsidR="00CE795B" w:rsidRPr="00B56207">
        <w:rPr>
          <w:rStyle w:val="data"/>
        </w:rPr>
        <w:t xml:space="preserve"> to komentovala. Napsala,  že je to </w:t>
      </w:r>
      <w:r w:rsidR="00713B7D" w:rsidRPr="00B56207">
        <w:rPr>
          <w:rStyle w:val="data"/>
        </w:rPr>
        <w:t>„</w:t>
      </w:r>
      <w:r w:rsidR="00CE795B" w:rsidRPr="00B56207">
        <w:rPr>
          <w:rStyle w:val="data"/>
        </w:rPr>
        <w:t>verbe</w:t>
      </w:r>
      <w:r w:rsidR="00713B7D" w:rsidRPr="00B56207">
        <w:rPr>
          <w:rStyle w:val="data"/>
        </w:rPr>
        <w:t>ž“</w:t>
      </w:r>
      <w:r w:rsidR="00CE795B" w:rsidRPr="00B56207">
        <w:rPr>
          <w:rStyle w:val="data"/>
        </w:rPr>
        <w:t xml:space="preserve"> a ať je zavřou do lágru a pak to, že jsou to svině. Lágr není nic hrozného, měla tím na mysli přísnější vězení, aby někde něco kopali nebo těžili</w:t>
      </w:r>
      <w:r w:rsidR="00713B7D" w:rsidRPr="00B56207">
        <w:rPr>
          <w:rStyle w:val="data"/>
        </w:rPr>
        <w:t xml:space="preserve">. </w:t>
      </w:r>
      <w:r w:rsidR="00CE795B" w:rsidRPr="00B56207">
        <w:rPr>
          <w:rStyle w:val="data"/>
        </w:rPr>
        <w:t xml:space="preserve"> Psala to v</w:t>
      </w:r>
      <w:r w:rsidR="00713B7D" w:rsidRPr="00B56207">
        <w:rPr>
          <w:rStyle w:val="data"/>
        </w:rPr>
        <w:t> </w:t>
      </w:r>
      <w:r w:rsidR="00CE795B" w:rsidRPr="00B56207">
        <w:rPr>
          <w:rStyle w:val="data"/>
        </w:rPr>
        <w:t>rozčílení</w:t>
      </w:r>
      <w:r w:rsidR="00713B7D" w:rsidRPr="00B56207">
        <w:rPr>
          <w:rStyle w:val="data"/>
        </w:rPr>
        <w:t xml:space="preserve"> a n</w:t>
      </w:r>
      <w:r w:rsidR="00CE795B" w:rsidRPr="00B56207">
        <w:rPr>
          <w:rStyle w:val="data"/>
        </w:rPr>
        <w:t>etušila</w:t>
      </w:r>
      <w:r w:rsidR="00713B7D" w:rsidRPr="00B56207">
        <w:rPr>
          <w:rStyle w:val="data"/>
        </w:rPr>
        <w:t>, co tím rozpoutá</w:t>
      </w:r>
      <w:r w:rsidR="00CE795B" w:rsidRPr="00B56207">
        <w:rPr>
          <w:rStyle w:val="data"/>
        </w:rPr>
        <w:t xml:space="preserve">. </w:t>
      </w:r>
      <w:r w:rsidR="00713B7D" w:rsidRPr="00B56207">
        <w:rPr>
          <w:rStyle w:val="data"/>
        </w:rPr>
        <w:t>Ví,</w:t>
      </w:r>
      <w:r w:rsidR="00CE795B" w:rsidRPr="00B56207">
        <w:rPr>
          <w:rStyle w:val="data"/>
        </w:rPr>
        <w:t xml:space="preserve"> co byl</w:t>
      </w:r>
      <w:r w:rsidR="00713B7D" w:rsidRPr="00B56207">
        <w:rPr>
          <w:rStyle w:val="data"/>
        </w:rPr>
        <w:t>y</w:t>
      </w:r>
      <w:r w:rsidR="00CE795B" w:rsidRPr="00B56207">
        <w:rPr>
          <w:rStyle w:val="data"/>
        </w:rPr>
        <w:t xml:space="preserve"> lágry. Byl</w:t>
      </w:r>
      <w:r w:rsidR="00713B7D" w:rsidRPr="00B56207">
        <w:rPr>
          <w:rStyle w:val="data"/>
        </w:rPr>
        <w:t>y</w:t>
      </w:r>
      <w:r w:rsidR="00CE795B" w:rsidRPr="00B56207">
        <w:rPr>
          <w:rStyle w:val="data"/>
        </w:rPr>
        <w:t xml:space="preserve"> to pracovní tábory</w:t>
      </w:r>
      <w:r w:rsidR="00713B7D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kam se zavírali nepohodlný lidi nebo t</w:t>
      </w:r>
      <w:r w:rsidR="006F347C" w:rsidRPr="00B56207">
        <w:rPr>
          <w:rStyle w:val="data"/>
        </w:rPr>
        <w:t>y</w:t>
      </w:r>
      <w:r w:rsidR="00713B7D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co se chovali</w:t>
      </w:r>
      <w:r w:rsidR="00713B7D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jak nemají. Nijak si to nespojuj</w:t>
      </w:r>
      <w:r w:rsidR="00F63736" w:rsidRPr="00B56207">
        <w:rPr>
          <w:rStyle w:val="data"/>
        </w:rPr>
        <w:t>e</w:t>
      </w:r>
      <w:r w:rsidR="00CE795B" w:rsidRPr="00B56207">
        <w:rPr>
          <w:rStyle w:val="data"/>
        </w:rPr>
        <w:t xml:space="preserve"> s nacismem. Byla </w:t>
      </w:r>
      <w:r w:rsidR="00F63736" w:rsidRPr="00B56207">
        <w:rPr>
          <w:rStyle w:val="data"/>
        </w:rPr>
        <w:t>se podívat v Osvětimi a ví,</w:t>
      </w:r>
      <w:r w:rsidR="00CE795B" w:rsidRPr="00B56207">
        <w:rPr>
          <w:rStyle w:val="data"/>
        </w:rPr>
        <w:t xml:space="preserve"> jak to tam vypadalo. Na </w:t>
      </w:r>
      <w:r w:rsidR="00F63736" w:rsidRPr="00B56207">
        <w:rPr>
          <w:rStyle w:val="data"/>
        </w:rPr>
        <w:t xml:space="preserve">její </w:t>
      </w:r>
      <w:r w:rsidR="00CE795B" w:rsidRPr="00B56207">
        <w:rPr>
          <w:rStyle w:val="data"/>
        </w:rPr>
        <w:t xml:space="preserve">příspěvek se ozval někdo pod </w:t>
      </w:r>
      <w:proofErr w:type="spellStart"/>
      <w:r w:rsidR="00CE795B" w:rsidRPr="00B56207">
        <w:rPr>
          <w:rStyle w:val="data"/>
        </w:rPr>
        <w:t>nickem</w:t>
      </w:r>
      <w:proofErr w:type="spellEnd"/>
      <w:r w:rsidR="00CE795B" w:rsidRPr="00B56207">
        <w:rPr>
          <w:rStyle w:val="data"/>
        </w:rPr>
        <w:t xml:space="preserve"> </w:t>
      </w:r>
      <w:r w:rsidR="00F63736" w:rsidRPr="00B56207">
        <w:rPr>
          <w:rStyle w:val="data"/>
        </w:rPr>
        <w:t>„</w:t>
      </w:r>
      <w:r w:rsidR="00836DB1" w:rsidRPr="00B56207">
        <w:rPr>
          <w:rStyle w:val="data"/>
        </w:rPr>
        <w:t>XXX</w:t>
      </w:r>
      <w:r w:rsidR="00F63736" w:rsidRPr="00B56207">
        <w:rPr>
          <w:rStyle w:val="data"/>
        </w:rPr>
        <w:t>“</w:t>
      </w:r>
      <w:r w:rsidR="00CE795B" w:rsidRPr="00B56207">
        <w:rPr>
          <w:rStyle w:val="data"/>
        </w:rPr>
        <w:t>, který psal něco o německém malíři a založení pracovních táborů. Po</w:t>
      </w:r>
      <w:r w:rsidR="00F63736" w:rsidRPr="00B56207">
        <w:rPr>
          <w:rStyle w:val="data"/>
        </w:rPr>
        <w:t>kud</w:t>
      </w:r>
      <w:r w:rsidR="00CE795B" w:rsidRPr="00B56207">
        <w:rPr>
          <w:rStyle w:val="data"/>
        </w:rPr>
        <w:t xml:space="preserve"> ví</w:t>
      </w:r>
      <w:r w:rsidR="00F63736" w:rsidRPr="00B56207">
        <w:rPr>
          <w:rStyle w:val="data"/>
        </w:rPr>
        <w:t>,</w:t>
      </w:r>
      <w:r w:rsidR="00CE795B" w:rsidRPr="00B56207">
        <w:rPr>
          <w:rStyle w:val="data"/>
        </w:rPr>
        <w:t xml:space="preserve"> tak Hitler byl </w:t>
      </w:r>
      <w:r w:rsidR="00F63736" w:rsidRPr="00B56207">
        <w:rPr>
          <w:rStyle w:val="data"/>
        </w:rPr>
        <w:t>R</w:t>
      </w:r>
      <w:r w:rsidR="00CE795B" w:rsidRPr="00B56207">
        <w:rPr>
          <w:rStyle w:val="data"/>
        </w:rPr>
        <w:t xml:space="preserve">akušan a ne Němec. </w:t>
      </w:r>
      <w:r w:rsidR="00F63736" w:rsidRPr="00B56207">
        <w:rPr>
          <w:rStyle w:val="data"/>
        </w:rPr>
        <w:t>V reakci n</w:t>
      </w:r>
      <w:r w:rsidR="00CE795B" w:rsidRPr="00B56207">
        <w:rPr>
          <w:rStyle w:val="data"/>
        </w:rPr>
        <w:t>a jeho příspěvek pak napsala ta slova o tom vlaku. Opravdu to bylo v</w:t>
      </w:r>
      <w:r w:rsidR="00F63736" w:rsidRPr="00B56207">
        <w:rPr>
          <w:rStyle w:val="data"/>
        </w:rPr>
        <w:t> </w:t>
      </w:r>
      <w:r w:rsidR="00CE795B" w:rsidRPr="00B56207">
        <w:rPr>
          <w:rStyle w:val="data"/>
        </w:rPr>
        <w:t>roz</w:t>
      </w:r>
      <w:r w:rsidR="00F63736" w:rsidRPr="00B56207">
        <w:rPr>
          <w:rStyle w:val="data"/>
        </w:rPr>
        <w:t>čilení kvůli mamce</w:t>
      </w:r>
      <w:r w:rsidR="00CE795B" w:rsidRPr="00B56207">
        <w:rPr>
          <w:rStyle w:val="data"/>
        </w:rPr>
        <w:t>. Nikomu by</w:t>
      </w:r>
      <w:r w:rsidR="00F63736" w:rsidRPr="00B56207">
        <w:rPr>
          <w:rStyle w:val="data"/>
        </w:rPr>
        <w:t xml:space="preserve"> nepřála nic zlého</w:t>
      </w:r>
      <w:r w:rsidR="00CE795B" w:rsidRPr="00B56207">
        <w:rPr>
          <w:rStyle w:val="data"/>
        </w:rPr>
        <w:t xml:space="preserve">, ale </w:t>
      </w:r>
      <w:r w:rsidR="00F63736" w:rsidRPr="00B56207">
        <w:rPr>
          <w:rStyle w:val="data"/>
        </w:rPr>
        <w:t>chce,</w:t>
      </w:r>
      <w:r w:rsidR="00CE795B" w:rsidRPr="00B56207">
        <w:rPr>
          <w:rStyle w:val="data"/>
        </w:rPr>
        <w:t xml:space="preserve"> aby se ve městě lid</w:t>
      </w:r>
      <w:r w:rsidR="00F63736" w:rsidRPr="00B56207">
        <w:rPr>
          <w:rStyle w:val="data"/>
        </w:rPr>
        <w:t>é</w:t>
      </w:r>
      <w:r w:rsidR="00CE795B" w:rsidRPr="00B56207">
        <w:rPr>
          <w:rStyle w:val="data"/>
        </w:rPr>
        <w:t xml:space="preserve"> nemuseli bát jít na ulici a aby ti cizinci prostě odtud odešli. </w:t>
      </w:r>
      <w:r w:rsidR="00F63736" w:rsidRPr="00B56207">
        <w:rPr>
          <w:rStyle w:val="data"/>
        </w:rPr>
        <w:t xml:space="preserve">Chtěla upozornit lidi na to, že ti Rumuni a Bulhaři a vůbec cizinci v </w:t>
      </w:r>
      <w:r w:rsidR="00836DB1" w:rsidRPr="00B56207">
        <w:rPr>
          <w:rStyle w:val="data"/>
        </w:rPr>
        <w:t>XXX</w:t>
      </w:r>
      <w:r w:rsidR="00F63736" w:rsidRPr="00B56207">
        <w:rPr>
          <w:rStyle w:val="data"/>
        </w:rPr>
        <w:t xml:space="preserve"> jsou z jejího pohledu nepřizpůsobiví a kvůli nim lidé mají strach, aby se jim na ulici něco nestalo. </w:t>
      </w:r>
      <w:r w:rsidR="00CE795B" w:rsidRPr="00B56207">
        <w:rPr>
          <w:rStyle w:val="data"/>
        </w:rPr>
        <w:t>Ten den obdržela upozornění od policie na to</w:t>
      </w:r>
      <w:r w:rsidR="00F63736" w:rsidRPr="00B56207">
        <w:rPr>
          <w:rStyle w:val="data"/>
        </w:rPr>
        <w:t>, aby</w:t>
      </w:r>
      <w:r w:rsidR="00CE795B" w:rsidRPr="00B56207">
        <w:rPr>
          <w:rStyle w:val="data"/>
        </w:rPr>
        <w:t xml:space="preserve"> byla zdrženlivá v komentářích </w:t>
      </w:r>
      <w:r w:rsidR="00F63736" w:rsidRPr="00B56207">
        <w:rPr>
          <w:rStyle w:val="data"/>
        </w:rPr>
        <w:t>a nereagovala na další podněty a tak všechny komentáře smazala</w:t>
      </w:r>
      <w:r w:rsidR="00CE795B" w:rsidRPr="00B56207">
        <w:rPr>
          <w:rStyle w:val="data"/>
        </w:rPr>
        <w:t xml:space="preserve">. Psala </w:t>
      </w:r>
      <w:r w:rsidR="00F63736" w:rsidRPr="00B56207">
        <w:rPr>
          <w:rStyle w:val="data"/>
        </w:rPr>
        <w:t xml:space="preserve">i tomu </w:t>
      </w:r>
      <w:r w:rsidR="00836DB1" w:rsidRPr="00B56207">
        <w:rPr>
          <w:rStyle w:val="data"/>
        </w:rPr>
        <w:t>XXX</w:t>
      </w:r>
      <w:r w:rsidR="00CE795B" w:rsidRPr="00B56207">
        <w:rPr>
          <w:rStyle w:val="data"/>
        </w:rPr>
        <w:t xml:space="preserve">, aby tak </w:t>
      </w:r>
      <w:r w:rsidR="00F63736" w:rsidRPr="00B56207">
        <w:rPr>
          <w:rStyle w:val="data"/>
        </w:rPr>
        <w:t xml:space="preserve">rovněž </w:t>
      </w:r>
      <w:r w:rsidR="00CE795B" w:rsidRPr="00B56207">
        <w:rPr>
          <w:rStyle w:val="data"/>
        </w:rPr>
        <w:t xml:space="preserve">učinil. </w:t>
      </w:r>
      <w:r w:rsidR="00F63736" w:rsidRPr="00B56207">
        <w:rPr>
          <w:rStyle w:val="data"/>
        </w:rPr>
        <w:t>S</w:t>
      </w:r>
      <w:r w:rsidR="00CE795B" w:rsidRPr="00B56207">
        <w:rPr>
          <w:rStyle w:val="data"/>
        </w:rPr>
        <w:t>vého jednání lituj</w:t>
      </w:r>
      <w:r w:rsidR="00F63736" w:rsidRPr="00B56207">
        <w:rPr>
          <w:rStyle w:val="data"/>
        </w:rPr>
        <w:t>e</w:t>
      </w:r>
      <w:r w:rsidR="00CE795B" w:rsidRPr="00B56207">
        <w:rPr>
          <w:rStyle w:val="data"/>
        </w:rPr>
        <w:t xml:space="preserve">. </w:t>
      </w:r>
    </w:p>
    <w:p w:rsidR="001830EC" w:rsidRPr="00B56207" w:rsidRDefault="001830EC" w:rsidP="001830EC">
      <w:pPr>
        <w:jc w:val="both"/>
      </w:pPr>
    </w:p>
    <w:p w:rsidR="0093545F" w:rsidRPr="00B56207" w:rsidRDefault="0093545F" w:rsidP="00D6243F">
      <w:pPr>
        <w:pStyle w:val="Zkladntext2"/>
      </w:pPr>
      <w:r w:rsidRPr="00B56207">
        <w:t xml:space="preserve">Obviněný </w:t>
      </w:r>
      <w:r w:rsidR="00836DB1" w:rsidRPr="00B56207">
        <w:rPr>
          <w:u w:val="single"/>
        </w:rPr>
        <w:t>XXX</w:t>
      </w:r>
      <w:r w:rsidRPr="00B56207">
        <w:t xml:space="preserve"> využil svého práva a odmítl k věci vypovídat s tím, že vše již uvedl na policii dříve. </w:t>
      </w:r>
      <w:r w:rsidR="00F63736" w:rsidRPr="00B56207">
        <w:t xml:space="preserve">V podání vysvětlení uvedl, že </w:t>
      </w:r>
      <w:r w:rsidR="00367775" w:rsidRPr="00B56207">
        <w:t>v </w:t>
      </w:r>
      <w:r w:rsidR="00836DB1" w:rsidRPr="00B56207">
        <w:t>XXX</w:t>
      </w:r>
      <w:r w:rsidR="00367775" w:rsidRPr="00B56207">
        <w:t xml:space="preserve"> je to samý cizinec</w:t>
      </w:r>
      <w:r w:rsidR="006F347C" w:rsidRPr="00B56207">
        <w:t>.</w:t>
      </w:r>
      <w:r w:rsidR="00367775" w:rsidRPr="00B56207">
        <w:t xml:space="preserve"> Není rasista, ale z toho, co se děje ve světě</w:t>
      </w:r>
      <w:r w:rsidR="006F347C" w:rsidRPr="00B56207">
        <w:t>,</w:t>
      </w:r>
      <w:r w:rsidR="00367775" w:rsidRPr="00B56207">
        <w:t xml:space="preserve"> má strach. Napsal příspěvek o tom, že německý malíř začínal projevy v pivnicích a pak založil pracovní tábory. Nemyslel tím nikoho konkrétního. Zajímá se o historii, bohužel použil špatný příklad. Velmi ho to mrzí a omlouvá se, bylo to v afektu. </w:t>
      </w:r>
    </w:p>
    <w:p w:rsidR="00713B7D" w:rsidRPr="00B56207" w:rsidRDefault="00D6243F" w:rsidP="006F347C">
      <w:pPr>
        <w:pStyle w:val="Normlnweb"/>
        <w:spacing w:before="0" w:beforeAutospacing="0" w:after="0" w:afterAutospacing="0"/>
        <w:jc w:val="both"/>
        <w:rPr>
          <w:rStyle w:val="data"/>
        </w:rPr>
      </w:pPr>
      <w:r w:rsidRPr="00B56207">
        <w:t xml:space="preserve">Svědkyně </w:t>
      </w:r>
      <w:r w:rsidR="00836DB1" w:rsidRPr="00B56207">
        <w:rPr>
          <w:u w:val="single"/>
        </w:rPr>
        <w:t>XXX</w:t>
      </w:r>
      <w:r w:rsidRPr="00B56207">
        <w:t xml:space="preserve"> uvedla, že </w:t>
      </w:r>
      <w:r w:rsidRPr="00B56207">
        <w:rPr>
          <w:rStyle w:val="data"/>
        </w:rPr>
        <w:t xml:space="preserve">podala oznámení na několik osob, které se na </w:t>
      </w:r>
      <w:proofErr w:type="spellStart"/>
      <w:r w:rsidRPr="00B56207">
        <w:rPr>
          <w:rStyle w:val="data"/>
        </w:rPr>
        <w:t>facebooku</w:t>
      </w:r>
      <w:proofErr w:type="spellEnd"/>
      <w:r w:rsidRPr="00B56207">
        <w:rPr>
          <w:rStyle w:val="data"/>
        </w:rPr>
        <w:t xml:space="preserve"> ve skupině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" vyjadřoval</w:t>
      </w:r>
      <w:r w:rsidR="00760B1A" w:rsidRPr="00B56207">
        <w:rPr>
          <w:rStyle w:val="data"/>
        </w:rPr>
        <w:t>y</w:t>
      </w:r>
      <w:r w:rsidRPr="00B56207">
        <w:rPr>
          <w:rStyle w:val="data"/>
        </w:rPr>
        <w:t xml:space="preserve"> nesnášenlivě vůči cizincům, žijící</w:t>
      </w:r>
      <w:r w:rsidR="006F347C" w:rsidRPr="00B56207">
        <w:rPr>
          <w:rStyle w:val="data"/>
        </w:rPr>
        <w:t>m</w:t>
      </w:r>
      <w:r w:rsidRPr="00B56207">
        <w:rPr>
          <w:rStyle w:val="data"/>
        </w:rPr>
        <w:t xml:space="preserve"> ve městě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. Dne 13. 6. 2019 pročítala </w:t>
      </w:r>
      <w:proofErr w:type="spellStart"/>
      <w:r w:rsidRPr="00B56207">
        <w:rPr>
          <w:rStyle w:val="data"/>
        </w:rPr>
        <w:t>facebook</w:t>
      </w:r>
      <w:proofErr w:type="spellEnd"/>
      <w:r w:rsidRPr="00B56207">
        <w:rPr>
          <w:rStyle w:val="data"/>
        </w:rPr>
        <w:t xml:space="preserve">, kde se jí v kanálu vybraných příspěvků objevil příspěvek od </w:t>
      </w:r>
      <w:r w:rsidRPr="00B56207">
        <w:rPr>
          <w:rStyle w:val="data"/>
        </w:rPr>
        <w:lastRenderedPageBreak/>
        <w:t>uživatele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"</w:t>
      </w:r>
      <w:r w:rsidR="00760B1A" w:rsidRPr="00B56207">
        <w:rPr>
          <w:rStyle w:val="data"/>
        </w:rPr>
        <w:t>.</w:t>
      </w:r>
      <w:r w:rsidRPr="00B56207">
        <w:rPr>
          <w:rStyle w:val="data"/>
        </w:rPr>
        <w:t xml:space="preserve"> Tento příspěvek se týká oznámení dané uživatelky o tom, že její matka byla dne 12. 6. 2019 napadena na hřbitově v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cizincem, který jí zmlátil. </w:t>
      </w:r>
      <w:r w:rsidR="00760B1A" w:rsidRPr="00B56207">
        <w:rPr>
          <w:rStyle w:val="data"/>
        </w:rPr>
        <w:t>Pod</w:t>
      </w:r>
      <w:r w:rsidRPr="00B56207">
        <w:rPr>
          <w:rStyle w:val="data"/>
        </w:rPr>
        <w:t xml:space="preserve"> příspěvkem </w:t>
      </w:r>
      <w:r w:rsidR="00760B1A" w:rsidRPr="00B56207">
        <w:rPr>
          <w:rStyle w:val="data"/>
        </w:rPr>
        <w:t xml:space="preserve">se </w:t>
      </w:r>
      <w:r w:rsidRPr="00B56207">
        <w:rPr>
          <w:rStyle w:val="data"/>
        </w:rPr>
        <w:t>ihned začala množit diskuze vesměs podporující to, aby cizinci ve městě Přelouč nežili a nebyli zde zaměstnáváni. Narazila na příspěvek od uživatele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", který zde píše "</w:t>
      </w:r>
      <w:proofErr w:type="spellStart"/>
      <w:r w:rsidRPr="00B56207">
        <w:rPr>
          <w:rStyle w:val="data"/>
        </w:rPr>
        <w:t>Slysel</w:t>
      </w:r>
      <w:proofErr w:type="spellEnd"/>
      <w:r w:rsidRPr="00B56207">
        <w:rPr>
          <w:rStyle w:val="data"/>
        </w:rPr>
        <w:t xml:space="preserve"> jsem, ze jeden </w:t>
      </w:r>
      <w:proofErr w:type="spellStart"/>
      <w:r w:rsidRPr="00B56207">
        <w:rPr>
          <w:rStyle w:val="data"/>
        </w:rPr>
        <w:t>nemecky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malir</w:t>
      </w:r>
      <w:proofErr w:type="spellEnd"/>
      <w:r w:rsidRPr="00B56207">
        <w:rPr>
          <w:rStyle w:val="data"/>
        </w:rPr>
        <w:t xml:space="preserve">, </w:t>
      </w:r>
      <w:proofErr w:type="spellStart"/>
      <w:r w:rsidRPr="00B56207">
        <w:rPr>
          <w:rStyle w:val="data"/>
        </w:rPr>
        <w:t>ktery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zacinal</w:t>
      </w:r>
      <w:proofErr w:type="spellEnd"/>
      <w:r w:rsidRPr="00B56207">
        <w:rPr>
          <w:rStyle w:val="data"/>
        </w:rPr>
        <w:t xml:space="preserve"> projevy v </w:t>
      </w:r>
      <w:proofErr w:type="spellStart"/>
      <w:r w:rsidRPr="00B56207">
        <w:rPr>
          <w:rStyle w:val="data"/>
        </w:rPr>
        <w:t>pivnicich</w:t>
      </w:r>
      <w:proofErr w:type="spellEnd"/>
      <w:r w:rsidRPr="00B56207">
        <w:rPr>
          <w:rStyle w:val="data"/>
        </w:rPr>
        <w:t xml:space="preserve"> zavedl </w:t>
      </w:r>
      <w:proofErr w:type="spellStart"/>
      <w:r w:rsidRPr="00B56207">
        <w:rPr>
          <w:rStyle w:val="data"/>
        </w:rPr>
        <w:t>takove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pracovni</w:t>
      </w:r>
      <w:proofErr w:type="spellEnd"/>
      <w:r w:rsidRPr="00B56207">
        <w:rPr>
          <w:rStyle w:val="data"/>
        </w:rPr>
        <w:t xml:space="preserve"> </w:t>
      </w:r>
      <w:proofErr w:type="spellStart"/>
      <w:r w:rsidRPr="00B56207">
        <w:rPr>
          <w:rStyle w:val="data"/>
        </w:rPr>
        <w:t>tabory</w:t>
      </w:r>
      <w:proofErr w:type="spellEnd"/>
      <w:r w:rsidRPr="00B56207">
        <w:rPr>
          <w:rStyle w:val="data"/>
        </w:rPr>
        <w:t xml:space="preserve">, kde pak celkem </w:t>
      </w:r>
      <w:proofErr w:type="spellStart"/>
      <w:r w:rsidRPr="00B56207">
        <w:rPr>
          <w:rStyle w:val="data"/>
        </w:rPr>
        <w:t>presly</w:t>
      </w:r>
      <w:proofErr w:type="spellEnd"/>
      <w:r w:rsidRPr="00B56207">
        <w:rPr>
          <w:rStyle w:val="data"/>
        </w:rPr>
        <w:t xml:space="preserve"> roupy, tak bych tu jeden menší postavil". Příspěvek je zakončen </w:t>
      </w:r>
      <w:proofErr w:type="spellStart"/>
      <w:r w:rsidRPr="00B56207">
        <w:rPr>
          <w:rStyle w:val="data"/>
        </w:rPr>
        <w:t>smajlíkem</w:t>
      </w:r>
      <w:proofErr w:type="spellEnd"/>
      <w:r w:rsidRPr="00B56207">
        <w:rPr>
          <w:rStyle w:val="data"/>
        </w:rPr>
        <w:t>.  Na tento komentář pak reagovala 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" slovy "</w:t>
      </w:r>
      <w:proofErr w:type="spellStart"/>
      <w:r w:rsidRPr="00B56207">
        <w:rPr>
          <w:rStyle w:val="data"/>
        </w:rPr>
        <w:t>presne</w:t>
      </w:r>
      <w:proofErr w:type="spellEnd"/>
      <w:r w:rsidRPr="00B56207">
        <w:rPr>
          <w:rStyle w:val="data"/>
        </w:rPr>
        <w:t>, naplnit vlak a ahoj" a dále zde reaguje pan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" komentářem "Jenže oni už pece vyhasli". Z diskusí pořídila </w:t>
      </w:r>
      <w:proofErr w:type="spellStart"/>
      <w:r w:rsidR="006F347C" w:rsidRPr="00B56207">
        <w:rPr>
          <w:rStyle w:val="data"/>
        </w:rPr>
        <w:t>print</w:t>
      </w:r>
      <w:proofErr w:type="spellEnd"/>
      <w:r w:rsidR="006F347C" w:rsidRPr="00B56207">
        <w:rPr>
          <w:rStyle w:val="data"/>
        </w:rPr>
        <w:t xml:space="preserve"> </w:t>
      </w:r>
      <w:proofErr w:type="spellStart"/>
      <w:r w:rsidR="006F347C" w:rsidRPr="00B56207">
        <w:rPr>
          <w:rStyle w:val="data"/>
        </w:rPr>
        <w:t>s</w:t>
      </w:r>
      <w:r w:rsidRPr="00B56207">
        <w:rPr>
          <w:rStyle w:val="data"/>
        </w:rPr>
        <w:t>creen</w:t>
      </w:r>
      <w:proofErr w:type="spellEnd"/>
      <w:r w:rsidRPr="00B56207">
        <w:rPr>
          <w:rStyle w:val="data"/>
        </w:rPr>
        <w:t>. Odpoledne se pak v té dané diskuzi objevil komentář od  "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", kde žádá uživatele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, aby svůj komentář odstranil s tím, že odůvodnění mu píše do soukromé zprávy. Během několika dní příspěvek ze skupiny „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“ zcela zmizel. Komentáře se jí dotkly jako fyzické osoby vzhledem k rodinné historii, kdy část vzdálených příbuzných, se stala obětmi holocaustu. Život příbuzným nevrátí, ale nelíbí se jí, že někteří lidé takto veřejně schvalují holocaust jako takový</w:t>
      </w:r>
      <w:r w:rsidR="00713B7D" w:rsidRPr="00B56207">
        <w:rPr>
          <w:rStyle w:val="data"/>
        </w:rPr>
        <w:t xml:space="preserve"> a</w:t>
      </w:r>
      <w:r w:rsidRPr="00B56207">
        <w:rPr>
          <w:rStyle w:val="data"/>
        </w:rPr>
        <w:t xml:space="preserve"> myslí</w:t>
      </w:r>
      <w:r w:rsidR="00713B7D" w:rsidRPr="00B56207">
        <w:rPr>
          <w:rStyle w:val="data"/>
        </w:rPr>
        <w:t xml:space="preserve"> si</w:t>
      </w:r>
      <w:r w:rsidRPr="00B56207">
        <w:rPr>
          <w:rStyle w:val="data"/>
        </w:rPr>
        <w:t>, že toto jednání je zcela v pořádku. Chtěla by, a</w:t>
      </w:r>
      <w:r w:rsidR="00713B7D" w:rsidRPr="00B56207">
        <w:rPr>
          <w:rStyle w:val="data"/>
        </w:rPr>
        <w:t>by si lidé uvědomili, že cokoli</w:t>
      </w:r>
      <w:r w:rsidRPr="00B56207">
        <w:rPr>
          <w:rStyle w:val="data"/>
        </w:rPr>
        <w:t xml:space="preserve"> řeknou, mů</w:t>
      </w:r>
      <w:r w:rsidR="00713B7D" w:rsidRPr="00B56207">
        <w:rPr>
          <w:rStyle w:val="data"/>
        </w:rPr>
        <w:t>že</w:t>
      </w:r>
      <w:r w:rsidRPr="00B56207">
        <w:rPr>
          <w:rStyle w:val="data"/>
        </w:rPr>
        <w:t xml:space="preserve"> mít sv</w:t>
      </w:r>
      <w:r w:rsidR="00713B7D" w:rsidRPr="00B56207">
        <w:rPr>
          <w:rStyle w:val="data"/>
        </w:rPr>
        <w:t>é</w:t>
      </w:r>
      <w:r w:rsidRPr="00B56207">
        <w:rPr>
          <w:rStyle w:val="data"/>
        </w:rPr>
        <w:t xml:space="preserve"> důsledky. </w:t>
      </w:r>
    </w:p>
    <w:p w:rsidR="00D6243F" w:rsidRPr="00B56207" w:rsidRDefault="00D6243F" w:rsidP="00D6243F">
      <w:pPr>
        <w:pStyle w:val="Normlnweb"/>
        <w:jc w:val="both"/>
        <w:rPr>
          <w:rStyle w:val="data"/>
        </w:rPr>
      </w:pPr>
      <w:r w:rsidRPr="00B56207">
        <w:t xml:space="preserve">Ve věci byl vytěžen </w:t>
      </w:r>
      <w:r w:rsidR="00836DB1" w:rsidRPr="00B56207">
        <w:rPr>
          <w:u w:val="single"/>
        </w:rPr>
        <w:t>XXX</w:t>
      </w:r>
      <w:r w:rsidRPr="00B56207">
        <w:t xml:space="preserve">, který uvedl, že </w:t>
      </w:r>
      <w:r w:rsidRPr="00B56207">
        <w:rPr>
          <w:rStyle w:val="data"/>
        </w:rPr>
        <w:t xml:space="preserve">někdy v červnu zaznamenal na </w:t>
      </w:r>
      <w:proofErr w:type="spellStart"/>
      <w:r w:rsidRPr="00B56207">
        <w:rPr>
          <w:rStyle w:val="data"/>
        </w:rPr>
        <w:t>facebookové</w:t>
      </w:r>
      <w:proofErr w:type="spellEnd"/>
      <w:r w:rsidRPr="00B56207">
        <w:rPr>
          <w:rStyle w:val="data"/>
        </w:rPr>
        <w:t xml:space="preserve"> diskuzi skupiny „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“ to, že se skupina zabývá napadením paní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na místním hřbitově. Její dcera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vložila příspěvek o samotném napadení, na který reagoval nějaký 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>, kterého nezná. Psal něco o nějakých táborech. On na tu jejich diskuzi zpočátku nechtěl nijak reagovat. Pak se mu to rozleželo v</w:t>
      </w:r>
      <w:r w:rsidR="00367775" w:rsidRPr="00B56207">
        <w:rPr>
          <w:rStyle w:val="data"/>
        </w:rPr>
        <w:t> </w:t>
      </w:r>
      <w:r w:rsidRPr="00B56207">
        <w:rPr>
          <w:rStyle w:val="data"/>
        </w:rPr>
        <w:t>hlavě</w:t>
      </w:r>
      <w:r w:rsidR="00367775" w:rsidRPr="00B56207">
        <w:rPr>
          <w:rStyle w:val="data"/>
        </w:rPr>
        <w:t>,</w:t>
      </w:r>
      <w:r w:rsidRPr="00B56207">
        <w:rPr>
          <w:rStyle w:val="data"/>
        </w:rPr>
        <w:t xml:space="preserve"> a aby si takovéto připomínky odpustili, napsal do diskuze, že " Jenže oni už pece vyhasli". Věděl, že </w:t>
      </w:r>
      <w:r w:rsidR="00836DB1" w:rsidRPr="00B56207">
        <w:rPr>
          <w:rStyle w:val="data"/>
        </w:rPr>
        <w:t>XXX</w:t>
      </w:r>
      <w:r w:rsidRPr="00B56207">
        <w:rPr>
          <w:rStyle w:val="data"/>
        </w:rPr>
        <w:t xml:space="preserve"> měl na mysli koncentrační tábory. Tím svým příspěvkem myslel, že ta doba je již za námi a nemělo by se k ní vracet. Nemělo by se toto téma nijak zneužívat. Rozhodně neměl na mysli souhlasný postoj k jejich komentářům. </w:t>
      </w:r>
    </w:p>
    <w:p w:rsidR="009D36CB" w:rsidRPr="00B56207" w:rsidRDefault="00367775" w:rsidP="001830EC">
      <w:pPr>
        <w:jc w:val="both"/>
      </w:pPr>
      <w:r w:rsidRPr="00B56207">
        <w:t xml:space="preserve">Do spisového materiálu jsou založeny </w:t>
      </w:r>
      <w:proofErr w:type="spellStart"/>
      <w:r w:rsidRPr="00B56207">
        <w:t>printscreeny</w:t>
      </w:r>
      <w:proofErr w:type="spellEnd"/>
      <w:r w:rsidR="00FA75D7" w:rsidRPr="00B56207">
        <w:t xml:space="preserve"> </w:t>
      </w:r>
      <w:proofErr w:type="spellStart"/>
      <w:r w:rsidRPr="00B56207">
        <w:t>facebookové</w:t>
      </w:r>
      <w:proofErr w:type="spellEnd"/>
      <w:r w:rsidRPr="00B56207">
        <w:t xml:space="preserve"> komunikace s CD, které předložila svědkyně </w:t>
      </w:r>
      <w:r w:rsidR="00836DB1" w:rsidRPr="00B56207">
        <w:t>XXX</w:t>
      </w:r>
      <w:r w:rsidRPr="00B56207">
        <w:t xml:space="preserve">. Obviněná </w:t>
      </w:r>
      <w:r w:rsidR="00836DB1" w:rsidRPr="00B56207">
        <w:t>XXX</w:t>
      </w:r>
      <w:r w:rsidRPr="00B56207">
        <w:t xml:space="preserve"> vystupující pod </w:t>
      </w:r>
      <w:proofErr w:type="spellStart"/>
      <w:r w:rsidRPr="00B56207">
        <w:t>nickem</w:t>
      </w:r>
      <w:proofErr w:type="spellEnd"/>
      <w:r w:rsidRPr="00B56207">
        <w:t xml:space="preserve"> „ </w:t>
      </w:r>
      <w:r w:rsidR="00836DB1" w:rsidRPr="00B56207">
        <w:t>XXX</w:t>
      </w:r>
      <w:r w:rsidR="00FA75D7" w:rsidRPr="00B56207">
        <w:t>“</w:t>
      </w:r>
      <w:r w:rsidRPr="00B56207">
        <w:t xml:space="preserve"> dne 12.</w:t>
      </w:r>
      <w:r w:rsidR="00FA75D7" w:rsidRPr="00B56207">
        <w:t xml:space="preserve"> </w:t>
      </w:r>
      <w:r w:rsidRPr="00B56207">
        <w:t>6.</w:t>
      </w:r>
      <w:r w:rsidR="00FA75D7" w:rsidRPr="00B56207">
        <w:t xml:space="preserve"> </w:t>
      </w:r>
      <w:r w:rsidRPr="00B56207">
        <w:t xml:space="preserve">2019 </w:t>
      </w:r>
      <w:r w:rsidR="00224F15" w:rsidRPr="00B56207">
        <w:t xml:space="preserve">ve večerních hodinách </w:t>
      </w:r>
      <w:r w:rsidRPr="00B56207">
        <w:t>na</w:t>
      </w:r>
      <w:r w:rsidR="003D47DD" w:rsidRPr="00B56207">
        <w:t xml:space="preserve">psala na svůj </w:t>
      </w:r>
      <w:proofErr w:type="spellStart"/>
      <w:r w:rsidR="003D47DD" w:rsidRPr="00B56207">
        <w:t>facebookoý</w:t>
      </w:r>
      <w:proofErr w:type="spellEnd"/>
      <w:r w:rsidR="003D47DD" w:rsidRPr="00B56207">
        <w:t xml:space="preserve"> profil</w:t>
      </w:r>
      <w:r w:rsidR="00FA75D7" w:rsidRPr="00B56207">
        <w:t xml:space="preserve">: </w:t>
      </w:r>
    </w:p>
    <w:p w:rsidR="00224F15" w:rsidRPr="00B56207" w:rsidRDefault="00367775" w:rsidP="001830EC">
      <w:pPr>
        <w:jc w:val="both"/>
      </w:pPr>
      <w:r w:rsidRPr="00B56207">
        <w:t>„</w:t>
      </w:r>
      <w:r w:rsidR="00FA75D7" w:rsidRPr="00B56207">
        <w:t>Právě naši mamku zmlátil</w:t>
      </w:r>
      <w:r w:rsidRPr="00B56207">
        <w:t xml:space="preserve"> v </w:t>
      </w:r>
      <w:r w:rsidR="00836DB1" w:rsidRPr="00B56207">
        <w:t>XXX</w:t>
      </w:r>
      <w:r w:rsidRPr="00B56207">
        <w:t xml:space="preserve"> na hřbitově, kvůli vodě, kterou po n</w:t>
      </w:r>
      <w:r w:rsidR="00FA75D7" w:rsidRPr="00B56207">
        <w:t>i</w:t>
      </w:r>
      <w:r w:rsidRPr="00B56207">
        <w:t xml:space="preserve"> chtěl muž tmavé </w:t>
      </w:r>
      <w:r w:rsidR="00FA75D7" w:rsidRPr="00B56207">
        <w:t>p</w:t>
      </w:r>
      <w:r w:rsidRPr="00B56207">
        <w:t xml:space="preserve">leti, </w:t>
      </w:r>
      <w:proofErr w:type="spellStart"/>
      <w:r w:rsidRPr="00B56207">
        <w:t>neroz</w:t>
      </w:r>
      <w:r w:rsidR="00FA75D7" w:rsidRPr="00B56207">
        <w:t>u</w:t>
      </w:r>
      <w:r w:rsidRPr="00B56207">
        <w:t>mící</w:t>
      </w:r>
      <w:proofErr w:type="spellEnd"/>
      <w:r w:rsidRPr="00B56207">
        <w:t xml:space="preserve"> česky. Mamk</w:t>
      </w:r>
      <w:r w:rsidR="00760B1A" w:rsidRPr="00B56207">
        <w:t>a</w:t>
      </w:r>
      <w:r w:rsidRPr="00B56207">
        <w:t xml:space="preserve"> mu ještě řekla, že neví, je</w:t>
      </w:r>
      <w:r w:rsidR="003D47DD" w:rsidRPr="00B56207">
        <w:t>stli je pitná</w:t>
      </w:r>
      <w:r w:rsidRPr="00B56207">
        <w:t xml:space="preserve"> a on ji vytrhnul dvě plastové flašky s vodou co mela v rukou, </w:t>
      </w:r>
      <w:proofErr w:type="spellStart"/>
      <w:r w:rsidRPr="00B56207">
        <w:t>polozil</w:t>
      </w:r>
      <w:proofErr w:type="spellEnd"/>
      <w:r w:rsidRPr="00B56207">
        <w:t xml:space="preserve"> si je, </w:t>
      </w:r>
      <w:proofErr w:type="spellStart"/>
      <w:r w:rsidRPr="00B56207">
        <w:t>vratil</w:t>
      </w:r>
      <w:proofErr w:type="spellEnd"/>
      <w:r w:rsidRPr="00B56207">
        <w:t xml:space="preserve"> se a </w:t>
      </w:r>
      <w:proofErr w:type="spellStart"/>
      <w:r w:rsidRPr="00B56207">
        <w:t>zacal</w:t>
      </w:r>
      <w:proofErr w:type="spellEnd"/>
      <w:r w:rsidRPr="00B56207">
        <w:t xml:space="preserve"> ji </w:t>
      </w:r>
      <w:proofErr w:type="spellStart"/>
      <w:r w:rsidRPr="00B56207">
        <w:t>mlatit</w:t>
      </w:r>
      <w:proofErr w:type="spellEnd"/>
      <w:r w:rsidRPr="00B56207">
        <w:t>!</w:t>
      </w:r>
      <w:r w:rsidR="00FA75D7" w:rsidRPr="00B56207">
        <w:t xml:space="preserve"> Mámu odvezl</w:t>
      </w:r>
      <w:r w:rsidRPr="00B56207">
        <w:t>a</w:t>
      </w:r>
      <w:r w:rsidR="00FA75D7" w:rsidRPr="00B56207">
        <w:t xml:space="preserve"> </w:t>
      </w:r>
      <w:r w:rsidRPr="00B56207">
        <w:t>sanita!</w:t>
      </w:r>
      <w:r w:rsidR="00FA75D7" w:rsidRPr="00B56207">
        <w:t xml:space="preserve"> </w:t>
      </w:r>
      <w:r w:rsidRPr="00B56207">
        <w:t>Musela před ním utéct do auta na be</w:t>
      </w:r>
      <w:r w:rsidR="00FA75D7" w:rsidRPr="00B56207">
        <w:t>nz</w:t>
      </w:r>
      <w:r w:rsidRPr="00B56207">
        <w:t xml:space="preserve">inu. Kopal ji do hlavy, </w:t>
      </w:r>
      <w:proofErr w:type="spellStart"/>
      <w:r w:rsidRPr="00B56207">
        <w:t>ml</w:t>
      </w:r>
      <w:r w:rsidR="00FA75D7" w:rsidRPr="00B56207">
        <w:t>a</w:t>
      </w:r>
      <w:r w:rsidRPr="00B56207">
        <w:t>til</w:t>
      </w:r>
      <w:proofErr w:type="spellEnd"/>
      <w:r w:rsidRPr="00B56207">
        <w:t xml:space="preserve"> </w:t>
      </w:r>
      <w:proofErr w:type="spellStart"/>
      <w:r w:rsidRPr="00B56207">
        <w:t>pěstma</w:t>
      </w:r>
      <w:proofErr w:type="spellEnd"/>
      <w:r w:rsidRPr="00B56207">
        <w:t>!</w:t>
      </w:r>
      <w:r w:rsidR="00FA75D7" w:rsidRPr="00B56207">
        <w:t>!!</w:t>
      </w:r>
      <w:r w:rsidRPr="00B56207">
        <w:t>, Sdílejte to prosím!!!</w:t>
      </w:r>
      <w:r w:rsidR="00FA75D7" w:rsidRPr="00B56207">
        <w:t xml:space="preserve"> </w:t>
      </w:r>
      <w:r w:rsidRPr="00B56207">
        <w:t>Co</w:t>
      </w:r>
      <w:r w:rsidR="00FA75D7" w:rsidRPr="00B56207">
        <w:t xml:space="preserve"> </w:t>
      </w:r>
      <w:r w:rsidRPr="00B56207">
        <w:t>se to děje?!</w:t>
      </w:r>
      <w:r w:rsidR="00FA75D7" w:rsidRPr="00B56207">
        <w:t xml:space="preserve"> Prosím </w:t>
      </w:r>
      <w:proofErr w:type="spellStart"/>
      <w:r w:rsidR="00FA75D7" w:rsidRPr="00B56207">
        <w:t>davejte</w:t>
      </w:r>
      <w:proofErr w:type="spellEnd"/>
      <w:r w:rsidR="00FA75D7" w:rsidRPr="00B56207">
        <w:t xml:space="preserve"> si pozor!!!! Za bílého dne!!! </w:t>
      </w:r>
      <w:proofErr w:type="spellStart"/>
      <w:r w:rsidR="00FA75D7" w:rsidRPr="00B56207">
        <w:t>Verbeš</w:t>
      </w:r>
      <w:proofErr w:type="spellEnd"/>
      <w:r w:rsidR="00FA75D7" w:rsidRPr="00B56207">
        <w:t xml:space="preserve"> ať to </w:t>
      </w:r>
      <w:proofErr w:type="spellStart"/>
      <w:r w:rsidR="00FA75D7" w:rsidRPr="00B56207">
        <w:t>zavrou</w:t>
      </w:r>
      <w:proofErr w:type="spellEnd"/>
      <w:r w:rsidR="00FA75D7" w:rsidRPr="00B56207">
        <w:t xml:space="preserve"> do lágru!!!! Zmrdi!!!.</w:t>
      </w:r>
      <w:r w:rsidR="002251F1" w:rsidRPr="00B56207">
        <w:t xml:space="preserve"> Je nezbytné poznamenat, že na tento příspěvek reagovalo dalších 82 komentářů a měl 1,9</w:t>
      </w:r>
      <w:r w:rsidR="003D47DD" w:rsidRPr="00B56207">
        <w:t xml:space="preserve"> </w:t>
      </w:r>
      <w:r w:rsidR="002251F1" w:rsidRPr="00B56207">
        <w:t xml:space="preserve">tisíc sdílení. </w:t>
      </w:r>
    </w:p>
    <w:p w:rsidR="002251F1" w:rsidRPr="00B56207" w:rsidRDefault="002251F1" w:rsidP="001830EC">
      <w:pPr>
        <w:jc w:val="both"/>
      </w:pPr>
    </w:p>
    <w:p w:rsidR="00FA75D7" w:rsidRPr="00B56207" w:rsidRDefault="00FA75D7" w:rsidP="001830EC">
      <w:pPr>
        <w:jc w:val="both"/>
      </w:pPr>
      <w:r w:rsidRPr="00B56207">
        <w:t xml:space="preserve">Obviněný </w:t>
      </w:r>
      <w:r w:rsidR="00836DB1" w:rsidRPr="00B56207">
        <w:t>XXX</w:t>
      </w:r>
      <w:r w:rsidR="003D47DD" w:rsidRPr="00B56207">
        <w:t xml:space="preserve">, vystupující od </w:t>
      </w:r>
      <w:proofErr w:type="spellStart"/>
      <w:r w:rsidR="003D47DD" w:rsidRPr="00B56207">
        <w:t>nickem</w:t>
      </w:r>
      <w:proofErr w:type="spellEnd"/>
      <w:r w:rsidR="003D47DD" w:rsidRPr="00B56207">
        <w:t xml:space="preserve"> „</w:t>
      </w:r>
      <w:r w:rsidR="00836DB1" w:rsidRPr="00B56207">
        <w:t>XXX</w:t>
      </w:r>
      <w:r w:rsidRPr="00B56207">
        <w:t xml:space="preserve">“ reagoval na příspěvek slovy: „Slyšel jsem, ze jeden </w:t>
      </w:r>
      <w:proofErr w:type="spellStart"/>
      <w:r w:rsidRPr="00B56207">
        <w:t>nemecky</w:t>
      </w:r>
      <w:proofErr w:type="spellEnd"/>
      <w:r w:rsidRPr="00B56207">
        <w:t xml:space="preserve"> </w:t>
      </w:r>
      <w:proofErr w:type="spellStart"/>
      <w:r w:rsidRPr="00B56207">
        <w:t>malir</w:t>
      </w:r>
      <w:proofErr w:type="spellEnd"/>
      <w:r w:rsidRPr="00B56207">
        <w:t xml:space="preserve">, který </w:t>
      </w:r>
      <w:proofErr w:type="spellStart"/>
      <w:r w:rsidRPr="00B56207">
        <w:t>zacinal</w:t>
      </w:r>
      <w:proofErr w:type="spellEnd"/>
      <w:r w:rsidRPr="00B56207">
        <w:t xml:space="preserve"> projevy v pivnicích zavedl takové pracovní </w:t>
      </w:r>
      <w:proofErr w:type="spellStart"/>
      <w:r w:rsidRPr="00B56207">
        <w:t>tabory</w:t>
      </w:r>
      <w:proofErr w:type="spellEnd"/>
      <w:r w:rsidRPr="00B56207">
        <w:t xml:space="preserve">, kde pak celkem </w:t>
      </w:r>
      <w:proofErr w:type="spellStart"/>
      <w:r w:rsidRPr="00B56207">
        <w:t>presly</w:t>
      </w:r>
      <w:proofErr w:type="spellEnd"/>
      <w:r w:rsidRPr="00B56207">
        <w:t xml:space="preserve"> roupy, tak bych tu jeden </w:t>
      </w:r>
      <w:proofErr w:type="spellStart"/>
      <w:r w:rsidRPr="00B56207">
        <w:t>mensi</w:t>
      </w:r>
      <w:proofErr w:type="spellEnd"/>
      <w:r w:rsidRPr="00B56207">
        <w:t xml:space="preserve"> postavil“. Obviněná </w:t>
      </w:r>
      <w:r w:rsidR="00836DB1" w:rsidRPr="00B56207">
        <w:t>XXX</w:t>
      </w:r>
      <w:r w:rsidRPr="00B56207">
        <w:t xml:space="preserve"> </w:t>
      </w:r>
      <w:r w:rsidR="009D36CB" w:rsidRPr="00B56207">
        <w:t xml:space="preserve">poté </w:t>
      </w:r>
      <w:r w:rsidRPr="00B56207">
        <w:t>odpov</w:t>
      </w:r>
      <w:r w:rsidR="003D47DD" w:rsidRPr="00B56207">
        <w:t>ěděla příspěvkem, kde uvedla: „</w:t>
      </w:r>
      <w:proofErr w:type="spellStart"/>
      <w:r w:rsidRPr="00B56207">
        <w:t>presne</w:t>
      </w:r>
      <w:proofErr w:type="spellEnd"/>
      <w:r w:rsidRPr="00B56207">
        <w:t xml:space="preserve"> naplnit vlak a ahoj“.</w:t>
      </w:r>
      <w:r w:rsidR="00224F15" w:rsidRPr="00B56207">
        <w:t xml:space="preserve"> </w:t>
      </w:r>
      <w:r w:rsidR="009D36CB" w:rsidRPr="00B56207">
        <w:t xml:space="preserve">V pozdější komunikaci napsala: </w:t>
      </w:r>
      <w:r w:rsidR="00836DB1" w:rsidRPr="00B56207">
        <w:t>XXX</w:t>
      </w:r>
      <w:r w:rsidR="009D36CB" w:rsidRPr="00B56207">
        <w:t xml:space="preserve">, </w:t>
      </w:r>
      <w:proofErr w:type="spellStart"/>
      <w:r w:rsidR="009D36CB" w:rsidRPr="00B56207">
        <w:t>prosim</w:t>
      </w:r>
      <w:proofErr w:type="spellEnd"/>
      <w:r w:rsidR="009D36CB" w:rsidRPr="00B56207">
        <w:t xml:space="preserve"> tes maz ten komentář. Psala jsem ti do zprávy proč. Dekuju.</w:t>
      </w:r>
    </w:p>
    <w:p w:rsidR="002251F1" w:rsidRPr="00B56207" w:rsidRDefault="002251F1" w:rsidP="001830EC">
      <w:pPr>
        <w:jc w:val="both"/>
      </w:pPr>
    </w:p>
    <w:p w:rsidR="002C3DD6" w:rsidRPr="00B56207" w:rsidRDefault="002251F1" w:rsidP="001830EC">
      <w:pPr>
        <w:jc w:val="both"/>
      </w:pPr>
      <w:r w:rsidRPr="00B56207">
        <w:t>Do</w:t>
      </w:r>
      <w:r w:rsidR="00EF63C0" w:rsidRPr="00B56207">
        <w:t xml:space="preserve"> spisového materiálu (</w:t>
      </w:r>
      <w:r w:rsidRPr="00B56207">
        <w:t xml:space="preserve">i přes všeobecnou znalost </w:t>
      </w:r>
      <w:r w:rsidR="00772D08" w:rsidRPr="00B56207">
        <w:t xml:space="preserve">historických faktů z období </w:t>
      </w:r>
      <w:r w:rsidR="00EF63C0" w:rsidRPr="00B56207">
        <w:t xml:space="preserve">druhé světové války a jejich hlavních politických </w:t>
      </w:r>
      <w:r w:rsidR="003D47DD" w:rsidRPr="00B56207">
        <w:t>představitelů včetně říšského „</w:t>
      </w:r>
      <w:r w:rsidR="00EF63C0" w:rsidRPr="00B56207">
        <w:t>vůdce a diktátora Adolfa Hit</w:t>
      </w:r>
      <w:r w:rsidR="00692312" w:rsidRPr="00B56207">
        <w:t>lera</w:t>
      </w:r>
      <w:r w:rsidRPr="00B56207">
        <w:t xml:space="preserve">) </w:t>
      </w:r>
      <w:r w:rsidR="00EF63C0" w:rsidRPr="00B56207">
        <w:t xml:space="preserve">jsou </w:t>
      </w:r>
      <w:r w:rsidRPr="00B56207">
        <w:t xml:space="preserve">začleněny podrobné informace </w:t>
      </w:r>
      <w:r w:rsidR="00EF63C0" w:rsidRPr="00B56207">
        <w:t xml:space="preserve">právě </w:t>
      </w:r>
      <w:r w:rsidRPr="00B56207">
        <w:t xml:space="preserve">ze životopisu Adolfa Hitlera. Je zde uváděno, </w:t>
      </w:r>
      <w:r w:rsidR="00EF63C0" w:rsidRPr="00B56207">
        <w:t xml:space="preserve">že </w:t>
      </w:r>
      <w:r w:rsidRPr="00B56207">
        <w:t xml:space="preserve">se skutečně toužil stát umělcem, pro nedostatek výtvarného talentu však nebyl přijat na uměleckou školu.  </w:t>
      </w:r>
      <w:r w:rsidR="00EF63C0" w:rsidRPr="00B56207">
        <w:t>Dále jsou součástí spisového materiálu listiny vysvětlující pojem lágr -</w:t>
      </w:r>
      <w:r w:rsidRPr="00B56207">
        <w:t xml:space="preserve"> koncentrační tábor slouž</w:t>
      </w:r>
      <w:r w:rsidR="00EF63C0" w:rsidRPr="00B56207">
        <w:t>ící</w:t>
      </w:r>
      <w:r w:rsidRPr="00B56207">
        <w:t xml:space="preserve"> k hromadné internaci nebo věznění lidí, kteří sem byli umísťováni bez řádného soudu nebo jiného právního</w:t>
      </w:r>
      <w:r w:rsidR="00EF63C0" w:rsidRPr="00B56207">
        <w:t xml:space="preserve"> důvodu. Německý nacistický režim zde </w:t>
      </w:r>
      <w:r w:rsidR="00EF63C0" w:rsidRPr="00B56207">
        <w:lastRenderedPageBreak/>
        <w:t>zadržoval, vykořisťoval, mučil a zabíjel skutečné či údajné nepřátele. Docházelo zde k nejhrubšímu porušování lidských práv a genocidě.</w:t>
      </w:r>
      <w:r w:rsidRPr="00B56207">
        <w:t xml:space="preserve"> </w:t>
      </w:r>
    </w:p>
    <w:p w:rsidR="002251F1" w:rsidRPr="00B56207" w:rsidRDefault="002251F1" w:rsidP="002C3DD6">
      <w:pPr>
        <w:tabs>
          <w:tab w:val="left" w:pos="7200"/>
        </w:tabs>
        <w:jc w:val="both"/>
      </w:pPr>
    </w:p>
    <w:p w:rsidR="00650F35" w:rsidRPr="00B56207" w:rsidRDefault="001830EC" w:rsidP="001830EC">
      <w:pPr>
        <w:jc w:val="both"/>
      </w:pPr>
      <w:r w:rsidRPr="00B56207">
        <w:t>Z výše uvedeného skutkového stavu vyplývá, že obviněn</w:t>
      </w:r>
      <w:r w:rsidR="002C3DD6" w:rsidRPr="00B56207">
        <w:t>í</w:t>
      </w:r>
      <w:r w:rsidRPr="00B56207">
        <w:t xml:space="preserve"> </w:t>
      </w:r>
      <w:r w:rsidR="00926349" w:rsidRPr="00B56207">
        <w:t>XXX</w:t>
      </w:r>
      <w:r w:rsidR="002C3DD6" w:rsidRPr="00B56207">
        <w:t xml:space="preserve"> a </w:t>
      </w:r>
      <w:r w:rsidR="00926349" w:rsidRPr="00B56207">
        <w:t>XXX</w:t>
      </w:r>
      <w:r w:rsidR="002C3DD6" w:rsidRPr="00B56207">
        <w:t xml:space="preserve"> </w:t>
      </w:r>
      <w:r w:rsidRPr="00B56207">
        <w:t>svým jednáním naplnil</w:t>
      </w:r>
      <w:r w:rsidR="002C3DD6" w:rsidRPr="00B56207">
        <w:t>i</w:t>
      </w:r>
      <w:r w:rsidRPr="00B56207">
        <w:t xml:space="preserve"> po stránce subjektivní i objektivní znaky skutkové podstaty přečinu </w:t>
      </w:r>
      <w:r w:rsidR="002C3DD6" w:rsidRPr="00B56207">
        <w:rPr>
          <w:bCs/>
        </w:rPr>
        <w:t xml:space="preserve">popírání, zpochybňování, schvalování a ospravedlňování </w:t>
      </w:r>
      <w:proofErr w:type="spellStart"/>
      <w:r w:rsidR="002C3DD6" w:rsidRPr="00B56207">
        <w:rPr>
          <w:bCs/>
        </w:rPr>
        <w:t>genocidia</w:t>
      </w:r>
      <w:proofErr w:type="spellEnd"/>
      <w:r w:rsidR="002C3DD6" w:rsidRPr="00B56207">
        <w:rPr>
          <w:bCs/>
        </w:rPr>
        <w:t xml:space="preserve"> podle § 405 trestního zákoníku</w:t>
      </w:r>
      <w:r w:rsidRPr="00B56207">
        <w:rPr>
          <w:bCs/>
        </w:rPr>
        <w:t>,</w:t>
      </w:r>
      <w:r w:rsidRPr="00B56207">
        <w:t xml:space="preserve"> neboť </w:t>
      </w:r>
      <w:r w:rsidR="002C3DD6" w:rsidRPr="00B56207">
        <w:t xml:space="preserve">ve veřejných příspěvcích na </w:t>
      </w:r>
      <w:proofErr w:type="spellStart"/>
      <w:r w:rsidR="002C3DD6" w:rsidRPr="00B56207">
        <w:rPr>
          <w:rStyle w:val="data"/>
        </w:rPr>
        <w:t>facebookovém</w:t>
      </w:r>
      <w:proofErr w:type="spellEnd"/>
      <w:r w:rsidR="002C3DD6" w:rsidRPr="00B56207">
        <w:rPr>
          <w:rStyle w:val="data"/>
        </w:rPr>
        <w:t xml:space="preserve"> profilu skupiny "</w:t>
      </w:r>
      <w:r w:rsidR="00926349" w:rsidRPr="00B56207">
        <w:rPr>
          <w:rStyle w:val="data"/>
        </w:rPr>
        <w:t>XXX</w:t>
      </w:r>
      <w:r w:rsidR="002C3DD6" w:rsidRPr="00B56207">
        <w:rPr>
          <w:rStyle w:val="data"/>
        </w:rPr>
        <w:t xml:space="preserve">" komentovali svými příspěvky původní příspěvek obviněné </w:t>
      </w:r>
      <w:r w:rsidR="00926349" w:rsidRPr="00B56207">
        <w:rPr>
          <w:rStyle w:val="data"/>
        </w:rPr>
        <w:t>XXX</w:t>
      </w:r>
      <w:r w:rsidR="002C3DD6" w:rsidRPr="00B56207">
        <w:rPr>
          <w:rStyle w:val="data"/>
        </w:rPr>
        <w:t xml:space="preserve"> (týkající se napadení její matky neznámým cizím státním příslušníkem tmavé pleti), avšak z uveřejněných reakcí </w:t>
      </w:r>
      <w:r w:rsidR="00926349" w:rsidRPr="00B56207">
        <w:rPr>
          <w:rStyle w:val="data"/>
        </w:rPr>
        <w:t>XXX</w:t>
      </w:r>
      <w:r w:rsidR="00650F35" w:rsidRPr="00B56207">
        <w:rPr>
          <w:rStyle w:val="data"/>
        </w:rPr>
        <w:t xml:space="preserve"> a </w:t>
      </w:r>
      <w:r w:rsidR="00926349" w:rsidRPr="00B56207">
        <w:rPr>
          <w:rStyle w:val="data"/>
        </w:rPr>
        <w:t>XXX</w:t>
      </w:r>
      <w:r w:rsidR="00650F35" w:rsidRPr="00B56207">
        <w:rPr>
          <w:rStyle w:val="data"/>
        </w:rPr>
        <w:t xml:space="preserve"> </w:t>
      </w:r>
      <w:r w:rsidR="002C3DD6" w:rsidRPr="00B56207">
        <w:rPr>
          <w:rStyle w:val="data"/>
        </w:rPr>
        <w:t xml:space="preserve">je zřejmý souhlas s  nelidskými zločiny proti lidskosti </w:t>
      </w:r>
      <w:r w:rsidR="00E456EE" w:rsidRPr="00B56207">
        <w:rPr>
          <w:rStyle w:val="data"/>
        </w:rPr>
        <w:t>pách</w:t>
      </w:r>
      <w:r w:rsidR="002C3DD6" w:rsidRPr="00B56207">
        <w:rPr>
          <w:rStyle w:val="data"/>
        </w:rPr>
        <w:t>anými za d</w:t>
      </w:r>
      <w:r w:rsidR="00E456EE" w:rsidRPr="00B56207">
        <w:rPr>
          <w:rStyle w:val="data"/>
        </w:rPr>
        <w:t xml:space="preserve">ruhé světové války nacistickým režimem na </w:t>
      </w:r>
      <w:r w:rsidR="00650F35" w:rsidRPr="00B56207">
        <w:rPr>
          <w:rStyle w:val="data"/>
        </w:rPr>
        <w:t>lidech</w:t>
      </w:r>
      <w:r w:rsidR="00E456EE" w:rsidRPr="00B56207">
        <w:rPr>
          <w:rStyle w:val="data"/>
        </w:rPr>
        <w:t>, které byl</w:t>
      </w:r>
      <w:r w:rsidR="00650F35" w:rsidRPr="00B56207">
        <w:rPr>
          <w:rStyle w:val="data"/>
        </w:rPr>
        <w:t>y</w:t>
      </w:r>
      <w:r w:rsidR="00E456EE" w:rsidRPr="00B56207">
        <w:rPr>
          <w:rStyle w:val="data"/>
        </w:rPr>
        <w:t xml:space="preserve"> zaměřeny </w:t>
      </w:r>
      <w:r w:rsidR="005A0D99" w:rsidRPr="00B56207">
        <w:rPr>
          <w:rStyle w:val="data"/>
        </w:rPr>
        <w:t>nejen proti civilnímu obyvatelstvu</w:t>
      </w:r>
      <w:r w:rsidR="00650F35" w:rsidRPr="00B56207">
        <w:rPr>
          <w:rStyle w:val="data"/>
        </w:rPr>
        <w:t>,</w:t>
      </w:r>
      <w:r w:rsidR="005A0D99" w:rsidRPr="00B56207">
        <w:rPr>
          <w:rStyle w:val="data"/>
        </w:rPr>
        <w:t xml:space="preserve"> proti údajným či skutečným nepřátelům říše vedené jejím vůdcem Adolfem Hitlerem, ale hlavním rysem tohoto režimu byla genocida celých ras a národů. K jejímu </w:t>
      </w:r>
      <w:r w:rsidR="00650F35" w:rsidRPr="00B56207">
        <w:rPr>
          <w:rStyle w:val="data"/>
        </w:rPr>
        <w:t>naplnění</w:t>
      </w:r>
      <w:r w:rsidR="005A0D99" w:rsidRPr="00B56207">
        <w:rPr>
          <w:rStyle w:val="data"/>
        </w:rPr>
        <w:t xml:space="preserve"> pak sloužily koncentrační tábory. </w:t>
      </w:r>
      <w:r w:rsidR="005A188F" w:rsidRPr="00B56207">
        <w:t xml:space="preserve">V kontextu z celé </w:t>
      </w:r>
      <w:proofErr w:type="spellStart"/>
      <w:r w:rsidR="005A188F" w:rsidRPr="00B56207">
        <w:t>facebookové</w:t>
      </w:r>
      <w:proofErr w:type="spellEnd"/>
      <w:r w:rsidR="005A188F" w:rsidRPr="00B56207">
        <w:t xml:space="preserve"> komunikace vedené pod příspěvkem </w:t>
      </w:r>
      <w:r w:rsidR="00926349" w:rsidRPr="00B56207">
        <w:t xml:space="preserve">XXX </w:t>
      </w:r>
      <w:r w:rsidR="005A188F" w:rsidRPr="00B56207">
        <w:t>je nepochybné, že právě obvinění svými příspěvky reagují nepřiměřeně na vzniklou situaci spojenou s</w:t>
      </w:r>
      <w:r w:rsidR="000D2F82" w:rsidRPr="00B56207">
        <w:t xml:space="preserve">  pobytem cizinců (i tmavé pleti) pracující v místních společnostech. Upozorňují </w:t>
      </w:r>
      <w:r w:rsidR="005A188F" w:rsidRPr="00B56207">
        <w:t>na osobnost Adolfa Hitlera</w:t>
      </w:r>
      <w:r w:rsidR="00650F35" w:rsidRPr="00B56207">
        <w:t xml:space="preserve"> (byť nepřímým způsobem, ale zcela rozeznatelným a zřejmým) </w:t>
      </w:r>
      <w:r w:rsidR="005A188F" w:rsidRPr="00B56207">
        <w:t xml:space="preserve">a </w:t>
      </w:r>
      <w:r w:rsidR="00650F35" w:rsidRPr="00B56207">
        <w:t xml:space="preserve">na </w:t>
      </w:r>
      <w:r w:rsidR="005A188F" w:rsidRPr="00B56207">
        <w:t xml:space="preserve">vyhlazovací koncentrační tábory, kde byly </w:t>
      </w:r>
      <w:r w:rsidR="000D2F82" w:rsidRPr="00B56207">
        <w:t xml:space="preserve">nacisty </w:t>
      </w:r>
      <w:r w:rsidR="005A188F" w:rsidRPr="00B56207">
        <w:t xml:space="preserve">páchány zločiny proti lidskosti. Z obsahu jejich příspěvků vyplývá a diskutující </w:t>
      </w:r>
      <w:r w:rsidR="00650F35" w:rsidRPr="00B56207">
        <w:t xml:space="preserve">tak </w:t>
      </w:r>
      <w:r w:rsidR="005A188F" w:rsidRPr="00B56207">
        <w:t>mohou nabýt přesvědče</w:t>
      </w:r>
      <w:r w:rsidR="003D47DD" w:rsidRPr="00B56207">
        <w:t>ní, že s takovým postupem proti</w:t>
      </w:r>
      <w:r w:rsidR="005A188F" w:rsidRPr="00B56207">
        <w:t xml:space="preserve">„ nechtěným, méněcenným osobám“  souhlasí - schvalují jej.  </w:t>
      </w:r>
    </w:p>
    <w:p w:rsidR="00650F35" w:rsidRPr="00B56207" w:rsidRDefault="005A188F" w:rsidP="001830EC">
      <w:pPr>
        <w:jc w:val="both"/>
      </w:pPr>
      <w:r w:rsidRPr="00B56207">
        <w:t xml:space="preserve">Ke spáchání jednání pak došlo veřejně ve smyslu § 117 písm. a) trestního zákoníku s ohledem na uveřejnění příspěvků </w:t>
      </w:r>
      <w:r w:rsidR="00972DF7" w:rsidRPr="00B56207">
        <w:t xml:space="preserve">na sociální síti </w:t>
      </w:r>
      <w:proofErr w:type="spellStart"/>
      <w:r w:rsidR="00972DF7" w:rsidRPr="00B56207">
        <w:t>facebook</w:t>
      </w:r>
      <w:proofErr w:type="spellEnd"/>
      <w:r w:rsidR="00972DF7" w:rsidRPr="00B56207">
        <w:t xml:space="preserve">, konkrétně v profilu skupiny </w:t>
      </w:r>
      <w:r w:rsidR="00926349" w:rsidRPr="00B56207">
        <w:t xml:space="preserve">XXX </w:t>
      </w:r>
      <w:r w:rsidR="00972DF7" w:rsidRPr="00B56207">
        <w:t xml:space="preserve">přístupné mnoha obyvatelům nejen města </w:t>
      </w:r>
      <w:r w:rsidR="00926349" w:rsidRPr="00B56207">
        <w:t>XXX</w:t>
      </w:r>
      <w:r w:rsidR="00972DF7" w:rsidRPr="00B56207">
        <w:t xml:space="preserve">, ale i dalším osobám, majícím k této profilové skupině přístup. </w:t>
      </w:r>
      <w:r w:rsidR="005A0D99" w:rsidRPr="00B56207">
        <w:t>J</w:t>
      </w:r>
      <w:r w:rsidR="001830EC" w:rsidRPr="00B56207">
        <w:t>ednání</w:t>
      </w:r>
      <w:r w:rsidR="005A0D99" w:rsidRPr="00B56207">
        <w:t xml:space="preserve"> obviněných</w:t>
      </w:r>
      <w:r w:rsidR="001830EC" w:rsidRPr="00B56207">
        <w:t xml:space="preserve"> je považováno za jednání úmyslné dle § 15 odst. 1 písm. a) trestního zákoníku, neboť </w:t>
      </w:r>
      <w:r w:rsidR="00650F35" w:rsidRPr="00B56207">
        <w:t>(</w:t>
      </w:r>
      <w:r w:rsidR="005A0D99" w:rsidRPr="00B56207">
        <w:t xml:space="preserve">i přes absenci výpovědi obviněného </w:t>
      </w:r>
      <w:r w:rsidR="00926349" w:rsidRPr="00B56207">
        <w:t>XXX</w:t>
      </w:r>
      <w:r w:rsidR="009A578E" w:rsidRPr="00B56207">
        <w:t xml:space="preserve"> a obhajobu </w:t>
      </w:r>
      <w:r w:rsidR="00926349" w:rsidRPr="00B56207">
        <w:t>XXX</w:t>
      </w:r>
      <w:r w:rsidR="00972DF7" w:rsidRPr="00B56207">
        <w:t>)</w:t>
      </w:r>
      <w:r w:rsidR="009A578E" w:rsidRPr="00B56207">
        <w:t xml:space="preserve">, lze konstatovat, že dějiny druhé světové války spojené </w:t>
      </w:r>
    </w:p>
    <w:p w:rsidR="005A0D99" w:rsidRPr="00B56207" w:rsidRDefault="009A578E" w:rsidP="001830EC">
      <w:pPr>
        <w:jc w:val="both"/>
      </w:pPr>
      <w:r w:rsidRPr="00B56207">
        <w:t>s pácháním nacistických „ zvěrstev“ v koncentračních táborech spojených s vyvražďováním osob z důvodů rasových, národnostních či z důvod</w:t>
      </w:r>
      <w:r w:rsidR="00650F35" w:rsidRPr="00B56207">
        <w:t>u</w:t>
      </w:r>
      <w:r w:rsidRPr="00B56207">
        <w:t xml:space="preserve"> odlišného vyznání, jsou notoricky známými </w:t>
      </w:r>
      <w:r w:rsidR="003B2FEC" w:rsidRPr="00B56207">
        <w:t xml:space="preserve">fakty, se kterými se lidé seznamují již při výuce na základní škole. </w:t>
      </w:r>
    </w:p>
    <w:p w:rsidR="005A0D99" w:rsidRPr="00B56207" w:rsidRDefault="005A0D99" w:rsidP="001830EC">
      <w:pPr>
        <w:jc w:val="both"/>
      </w:pPr>
    </w:p>
    <w:p w:rsidR="001830EC" w:rsidRPr="00B56207" w:rsidRDefault="001830EC" w:rsidP="001830EC">
      <w:pPr>
        <w:jc w:val="both"/>
      </w:pPr>
      <w:r w:rsidRPr="00B56207">
        <w:t xml:space="preserve">Obviněná </w:t>
      </w:r>
      <w:r w:rsidR="00926349" w:rsidRPr="00B56207">
        <w:t>XXX</w:t>
      </w:r>
      <w:r w:rsidRPr="00B56207">
        <w:t xml:space="preserve"> </w:t>
      </w:r>
      <w:r w:rsidR="00021336" w:rsidRPr="00B56207">
        <w:t xml:space="preserve">je vyučena </w:t>
      </w:r>
      <w:r w:rsidR="00926349" w:rsidRPr="00B56207">
        <w:t>XXX</w:t>
      </w:r>
      <w:r w:rsidR="00021336" w:rsidRPr="00B56207">
        <w:t xml:space="preserve">, v současné době nikde nepracuje. </w:t>
      </w:r>
      <w:r w:rsidRPr="00B56207">
        <w:t xml:space="preserve">V opisu RT nemá žádný záznam a rovněž nebyla projednávána v přestupkovém řízení. </w:t>
      </w:r>
      <w:r w:rsidR="00021336" w:rsidRPr="00B56207">
        <w:t>Svědčí jí polehčující okolnost předchozího řádného života, přitěžující okolnosti shledány nebyly.</w:t>
      </w:r>
    </w:p>
    <w:p w:rsidR="00021336" w:rsidRPr="00B56207" w:rsidRDefault="00021336" w:rsidP="00021336">
      <w:pPr>
        <w:jc w:val="both"/>
      </w:pPr>
    </w:p>
    <w:p w:rsidR="00021336" w:rsidRPr="00B56207" w:rsidRDefault="00021336" w:rsidP="00021336">
      <w:pPr>
        <w:jc w:val="both"/>
      </w:pPr>
      <w:r w:rsidRPr="00B56207">
        <w:t xml:space="preserve">Obviněný </w:t>
      </w:r>
      <w:r w:rsidR="00926349" w:rsidRPr="00B56207">
        <w:t>XXX</w:t>
      </w:r>
      <w:r w:rsidRPr="00B56207">
        <w:t xml:space="preserve"> se vyučil </w:t>
      </w:r>
      <w:r w:rsidR="00926349" w:rsidRPr="00B56207">
        <w:t>XXX</w:t>
      </w:r>
      <w:r w:rsidRPr="00B56207">
        <w:t xml:space="preserve">, pracuje jako </w:t>
      </w:r>
      <w:r w:rsidR="00926349" w:rsidRPr="00B56207">
        <w:t>XXX</w:t>
      </w:r>
      <w:r w:rsidRPr="00B56207">
        <w:t>. V opisu RT má 2 záznamy</w:t>
      </w:r>
      <w:r w:rsidR="00650F35" w:rsidRPr="00B56207">
        <w:t xml:space="preserve">, 1x byl odsouzen v roce 2015, kdy se však na něj hledí jako na osobu dosud netrestanou. Naposledy byl odsouzen trestním příkazem Okresního soudu Pardubice ze dne </w:t>
      </w:r>
      <w:r w:rsidR="00926349" w:rsidRPr="00B56207">
        <w:t>XXX</w:t>
      </w:r>
      <w:r w:rsidR="00650F35" w:rsidRPr="00B56207">
        <w:t xml:space="preserve"> pod </w:t>
      </w:r>
      <w:proofErr w:type="spellStart"/>
      <w:r w:rsidR="00650F35" w:rsidRPr="00B56207">
        <w:t>sp</w:t>
      </w:r>
      <w:proofErr w:type="spellEnd"/>
      <w:r w:rsidR="00650F35" w:rsidRPr="00B56207">
        <w:t xml:space="preserve">. zn. </w:t>
      </w:r>
      <w:r w:rsidR="00926349" w:rsidRPr="00B56207">
        <w:t>XXX</w:t>
      </w:r>
      <w:r w:rsidR="00650F35" w:rsidRPr="00B56207">
        <w:t xml:space="preserve">, s datem nabytí právní moci </w:t>
      </w:r>
      <w:r w:rsidR="00926349" w:rsidRPr="00B56207">
        <w:t>XXX</w:t>
      </w:r>
      <w:r w:rsidR="00650F35" w:rsidRPr="00B56207">
        <w:t>, kdy mu za trestný čin dle</w:t>
      </w:r>
      <w:r w:rsidR="00C56627" w:rsidRPr="00B56207">
        <w:t xml:space="preserve"> </w:t>
      </w:r>
      <w:r w:rsidR="00650F35" w:rsidRPr="00B56207">
        <w:t>§ 274 odst. 1 trestního zákoníku byl uložen peněžitý trest ve výši 40.000,- Kč s náhradním trestem odnětí svobody v trvání 4 měsíců a trest zákazu činnosti spočívající v zákazu řízení všech motorových vozidel na dobu 2 let. P</w:t>
      </w:r>
      <w:r w:rsidRPr="00B56207">
        <w:t xml:space="preserve">olehčující okolnost </w:t>
      </w:r>
      <w:r w:rsidR="00650F35" w:rsidRPr="00B56207">
        <w:t>nebylo možné přiznat</w:t>
      </w:r>
      <w:r w:rsidRPr="00B56207">
        <w:t>, přitěžující okolnost</w:t>
      </w:r>
      <w:r w:rsidR="00650F35" w:rsidRPr="00B56207">
        <w:t>í</w:t>
      </w:r>
      <w:r w:rsidRPr="00B56207">
        <w:t xml:space="preserve"> </w:t>
      </w:r>
      <w:r w:rsidR="00650F35" w:rsidRPr="00B56207">
        <w:t>je předchozí odsouzení</w:t>
      </w:r>
      <w:r w:rsidRPr="00B56207">
        <w:t>.</w:t>
      </w:r>
    </w:p>
    <w:p w:rsidR="00021336" w:rsidRPr="00B56207" w:rsidRDefault="00021336" w:rsidP="001830EC">
      <w:pPr>
        <w:jc w:val="both"/>
      </w:pPr>
    </w:p>
    <w:p w:rsidR="001830EC" w:rsidRPr="00B56207" w:rsidRDefault="001830EC" w:rsidP="001830EC">
      <w:pPr>
        <w:jc w:val="both"/>
      </w:pPr>
    </w:p>
    <w:p w:rsidR="001830EC" w:rsidRPr="00B56207" w:rsidRDefault="001830EC" w:rsidP="001830EC">
      <w:pPr>
        <w:jc w:val="both"/>
      </w:pPr>
      <w:r w:rsidRPr="00B56207">
        <w:t>Jednání obviněn</w:t>
      </w:r>
      <w:r w:rsidR="00C56627" w:rsidRPr="00B56207">
        <w:t>ých</w:t>
      </w:r>
      <w:r w:rsidRPr="00B56207">
        <w:t xml:space="preserve"> je společensky nebezpečné, neboť jím byl porušen zájem společnosti na </w:t>
      </w:r>
      <w:r w:rsidR="00C56627" w:rsidRPr="00B56207">
        <w:t>její ochraně před projevy směřujícími proti základním zásadám demokratického právního státu obhajujícím</w:t>
      </w:r>
      <w:r w:rsidR="000D2F82" w:rsidRPr="00B56207">
        <w:t>i</w:t>
      </w:r>
      <w:r w:rsidR="00C56627" w:rsidRPr="00B56207">
        <w:t xml:space="preserve"> rasistické, antisemitské a další nepřijatelné názory</w:t>
      </w:r>
      <w:r w:rsidRPr="00B56207">
        <w:t>. Je nezbytné, aby se za své jednání zodpovídal</w:t>
      </w:r>
      <w:r w:rsidR="00C56627" w:rsidRPr="00B56207">
        <w:t>i</w:t>
      </w:r>
      <w:r w:rsidRPr="00B56207">
        <w:t xml:space="preserve"> před soudem.</w:t>
      </w:r>
    </w:p>
    <w:p w:rsidR="001830EC" w:rsidRPr="00B56207" w:rsidRDefault="001830EC" w:rsidP="001830EC">
      <w:pPr>
        <w:jc w:val="both"/>
      </w:pPr>
    </w:p>
    <w:p w:rsidR="001830EC" w:rsidRPr="00B56207" w:rsidRDefault="001830EC" w:rsidP="001830EC">
      <w:pPr>
        <w:jc w:val="both"/>
      </w:pPr>
      <w:r w:rsidRPr="00B56207">
        <w:t>Pardubice 2</w:t>
      </w:r>
      <w:r w:rsidR="00C56627" w:rsidRPr="00B56207">
        <w:t>1</w:t>
      </w:r>
      <w:r w:rsidRPr="00B56207">
        <w:t xml:space="preserve">. </w:t>
      </w:r>
      <w:r w:rsidR="00C56627" w:rsidRPr="00B56207">
        <w:t>11</w:t>
      </w:r>
      <w:r w:rsidRPr="00B56207">
        <w:t>. 2019</w:t>
      </w:r>
    </w:p>
    <w:p w:rsidR="001830EC" w:rsidRPr="00B56207" w:rsidRDefault="001830EC" w:rsidP="001830EC">
      <w:pPr>
        <w:ind w:firstLine="708"/>
        <w:jc w:val="both"/>
      </w:pP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</w:p>
    <w:p w:rsidR="001830EC" w:rsidRPr="00B56207" w:rsidRDefault="001830EC" w:rsidP="001830EC">
      <w:pPr>
        <w:ind w:firstLine="708"/>
        <w:jc w:val="both"/>
      </w:pPr>
    </w:p>
    <w:p w:rsidR="001830EC" w:rsidRPr="00B56207" w:rsidRDefault="001830EC" w:rsidP="001830EC">
      <w:pPr>
        <w:ind w:left="4956" w:firstLine="708"/>
        <w:jc w:val="both"/>
      </w:pPr>
      <w:r w:rsidRPr="00B56207">
        <w:t>Státní zástupkyně</w:t>
      </w:r>
    </w:p>
    <w:p w:rsidR="001830EC" w:rsidRPr="00B56207" w:rsidRDefault="001830EC" w:rsidP="001830EC">
      <w:pPr>
        <w:jc w:val="both"/>
      </w:pP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  <w:t>Okresního státního zastupitelství</w:t>
      </w:r>
    </w:p>
    <w:p w:rsidR="001830EC" w:rsidRPr="00B56207" w:rsidRDefault="001830EC" w:rsidP="001830EC">
      <w:pPr>
        <w:jc w:val="both"/>
      </w:pP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  <w:t xml:space="preserve">   v Pardubicích</w:t>
      </w:r>
    </w:p>
    <w:p w:rsidR="001830EC" w:rsidRPr="00B56207" w:rsidRDefault="001830EC" w:rsidP="001830EC">
      <w:pPr>
        <w:jc w:val="both"/>
      </w:pP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</w:r>
      <w:r w:rsidRPr="00B56207">
        <w:tab/>
        <w:t xml:space="preserve">         Mgr. Jana </w:t>
      </w:r>
      <w:proofErr w:type="spellStart"/>
      <w:r w:rsidRPr="00B56207">
        <w:t>Taranzová</w:t>
      </w:r>
      <w:proofErr w:type="spellEnd"/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>
      <w:pPr>
        <w:jc w:val="both"/>
        <w:rPr>
          <w:i/>
        </w:rPr>
      </w:pPr>
    </w:p>
    <w:p w:rsidR="001830EC" w:rsidRPr="00B56207" w:rsidRDefault="001830EC" w:rsidP="001830EC"/>
    <w:p w:rsidR="001830EC" w:rsidRPr="00B56207" w:rsidRDefault="001830EC" w:rsidP="001830EC"/>
    <w:p w:rsidR="001830EC" w:rsidRPr="00B56207" w:rsidRDefault="001830EC" w:rsidP="001830EC"/>
    <w:p w:rsidR="001830EC" w:rsidRPr="00B56207" w:rsidRDefault="001830EC" w:rsidP="001830EC"/>
    <w:p w:rsidR="001830EC" w:rsidRPr="00B56207" w:rsidRDefault="001830EC" w:rsidP="001830EC"/>
    <w:p w:rsidR="001830EC" w:rsidRPr="00B56207" w:rsidRDefault="001830EC" w:rsidP="001830EC"/>
    <w:p w:rsidR="00F70AF8" w:rsidRPr="00B56207" w:rsidRDefault="00F70AF8"/>
    <w:sectPr w:rsidR="00F70AF8" w:rsidRPr="00B56207" w:rsidSect="003D47D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24" w:rsidRDefault="00905124" w:rsidP="003D47DD">
      <w:r>
        <w:separator/>
      </w:r>
    </w:p>
  </w:endnote>
  <w:endnote w:type="continuationSeparator" w:id="0">
    <w:p w:rsidR="00905124" w:rsidRDefault="00905124" w:rsidP="003D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24" w:rsidRDefault="00905124" w:rsidP="003D47DD">
      <w:r>
        <w:separator/>
      </w:r>
    </w:p>
  </w:footnote>
  <w:footnote w:type="continuationSeparator" w:id="0">
    <w:p w:rsidR="00905124" w:rsidRDefault="00905124" w:rsidP="003D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593092"/>
      <w:docPartObj>
        <w:docPartGallery w:val="Page Numbers (Top of Page)"/>
        <w:docPartUnique/>
      </w:docPartObj>
    </w:sdtPr>
    <w:sdtEndPr/>
    <w:sdtContent>
      <w:p w:rsidR="003D47DD" w:rsidRDefault="003D47D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07">
          <w:rPr>
            <w:noProof/>
          </w:rPr>
          <w:t>5</w:t>
        </w:r>
        <w:r>
          <w:fldChar w:fldCharType="end"/>
        </w:r>
      </w:p>
    </w:sdtContent>
  </w:sdt>
  <w:p w:rsidR="003D47DD" w:rsidRDefault="003D47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A56"/>
    <w:multiLevelType w:val="multilevel"/>
    <w:tmpl w:val="EF32D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4T103-2019-OBŽALOBA.docx 2020/11/13 08:49:3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1830EC"/>
    <w:rsid w:val="00021336"/>
    <w:rsid w:val="000D2F82"/>
    <w:rsid w:val="001830EC"/>
    <w:rsid w:val="00224F15"/>
    <w:rsid w:val="002251F1"/>
    <w:rsid w:val="0026770A"/>
    <w:rsid w:val="002C3DD6"/>
    <w:rsid w:val="00367775"/>
    <w:rsid w:val="003927EF"/>
    <w:rsid w:val="003B2FEC"/>
    <w:rsid w:val="003D47DD"/>
    <w:rsid w:val="003E2BC0"/>
    <w:rsid w:val="00587002"/>
    <w:rsid w:val="005A0D99"/>
    <w:rsid w:val="005A188F"/>
    <w:rsid w:val="005B1610"/>
    <w:rsid w:val="00650F35"/>
    <w:rsid w:val="00692312"/>
    <w:rsid w:val="006F347C"/>
    <w:rsid w:val="00713B7D"/>
    <w:rsid w:val="00760B1A"/>
    <w:rsid w:val="00772D08"/>
    <w:rsid w:val="00836DB1"/>
    <w:rsid w:val="009032DA"/>
    <w:rsid w:val="00905124"/>
    <w:rsid w:val="00926349"/>
    <w:rsid w:val="0093545F"/>
    <w:rsid w:val="00972DF7"/>
    <w:rsid w:val="009A578E"/>
    <w:rsid w:val="009D36CB"/>
    <w:rsid w:val="009E14C5"/>
    <w:rsid w:val="00B56207"/>
    <w:rsid w:val="00C31D41"/>
    <w:rsid w:val="00C56627"/>
    <w:rsid w:val="00CE795B"/>
    <w:rsid w:val="00D6243F"/>
    <w:rsid w:val="00D75836"/>
    <w:rsid w:val="00D9107F"/>
    <w:rsid w:val="00DC1EE7"/>
    <w:rsid w:val="00E456EE"/>
    <w:rsid w:val="00EA281D"/>
    <w:rsid w:val="00EF63C0"/>
    <w:rsid w:val="00F63736"/>
    <w:rsid w:val="00F70AF8"/>
    <w:rsid w:val="00F853C4"/>
    <w:rsid w:val="00FA75D7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EC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0EC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1830EC"/>
    <w:pPr>
      <w:keepNext/>
      <w:jc w:val="center"/>
      <w:outlineLvl w:val="2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0EC"/>
    <w:rPr>
      <w:rFonts w:eastAsia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30EC"/>
    <w:rPr>
      <w:rFonts w:eastAsia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830EC"/>
    <w:pPr>
      <w:jc w:val="both"/>
    </w:pPr>
    <w:rPr>
      <w:bCs/>
      <w:iCs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1830EC"/>
    <w:rPr>
      <w:rFonts w:eastAsia="Times New Roman"/>
      <w:bCs/>
      <w:iCs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30EC"/>
    <w:pPr>
      <w:ind w:left="720"/>
      <w:contextualSpacing/>
    </w:pPr>
  </w:style>
  <w:style w:type="paragraph" w:styleId="Bezmezer">
    <w:name w:val="No Spacing"/>
    <w:uiPriority w:val="1"/>
    <w:qFormat/>
    <w:rsid w:val="001830EC"/>
    <w:pPr>
      <w:spacing w:after="0" w:line="240" w:lineRule="auto"/>
    </w:pPr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830E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30EC"/>
    <w:rPr>
      <w:rFonts w:eastAsia="Times New Roman"/>
      <w:lang w:eastAsia="cs-CZ"/>
    </w:rPr>
  </w:style>
  <w:style w:type="character" w:customStyle="1" w:styleId="data">
    <w:name w:val="_data"/>
    <w:basedOn w:val="Standardnpsmoodstavce"/>
    <w:rsid w:val="00CE795B"/>
    <w:rPr>
      <w:rFonts w:ascii="Times New Roman" w:hAnsi="Times New Roman" w:cs="Times New Roman" w:hint="default"/>
      <w:spacing w:val="0"/>
      <w:vertAlign w:val="baseline"/>
    </w:rPr>
  </w:style>
  <w:style w:type="paragraph" w:styleId="Normlnweb">
    <w:name w:val="Normal (Web)"/>
    <w:basedOn w:val="Normln"/>
    <w:uiPriority w:val="99"/>
    <w:unhideWhenUsed/>
    <w:rsid w:val="00CE79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A28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4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7D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7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7DD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EC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30EC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1830EC"/>
    <w:pPr>
      <w:keepNext/>
      <w:jc w:val="center"/>
      <w:outlineLvl w:val="2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30EC"/>
    <w:rPr>
      <w:rFonts w:eastAsia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30EC"/>
    <w:rPr>
      <w:rFonts w:eastAsia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830EC"/>
    <w:pPr>
      <w:jc w:val="both"/>
    </w:pPr>
    <w:rPr>
      <w:bCs/>
      <w:iCs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rsid w:val="001830EC"/>
    <w:rPr>
      <w:rFonts w:eastAsia="Times New Roman"/>
      <w:bCs/>
      <w:iCs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30EC"/>
    <w:pPr>
      <w:ind w:left="720"/>
      <w:contextualSpacing/>
    </w:pPr>
  </w:style>
  <w:style w:type="paragraph" w:styleId="Bezmezer">
    <w:name w:val="No Spacing"/>
    <w:uiPriority w:val="1"/>
    <w:qFormat/>
    <w:rsid w:val="001830EC"/>
    <w:pPr>
      <w:spacing w:after="0" w:line="240" w:lineRule="auto"/>
    </w:pPr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830E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830EC"/>
    <w:rPr>
      <w:rFonts w:eastAsia="Times New Roman"/>
      <w:lang w:eastAsia="cs-CZ"/>
    </w:rPr>
  </w:style>
  <w:style w:type="character" w:customStyle="1" w:styleId="data">
    <w:name w:val="_data"/>
    <w:basedOn w:val="Standardnpsmoodstavce"/>
    <w:rsid w:val="00CE795B"/>
    <w:rPr>
      <w:rFonts w:ascii="Times New Roman" w:hAnsi="Times New Roman" w:cs="Times New Roman" w:hint="default"/>
      <w:spacing w:val="0"/>
      <w:vertAlign w:val="baseline"/>
    </w:rPr>
  </w:style>
  <w:style w:type="paragraph" w:styleId="Normlnweb">
    <w:name w:val="Normal (Web)"/>
    <w:basedOn w:val="Normln"/>
    <w:uiPriority w:val="99"/>
    <w:unhideWhenUsed/>
    <w:rsid w:val="00CE79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A28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D4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7D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7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7DD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1879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 Uzivatel</dc:creator>
  <cp:lastModifiedBy>Žáková Dana</cp:lastModifiedBy>
  <cp:revision>2</cp:revision>
  <cp:lastPrinted>2019-11-22T12:50:00Z</cp:lastPrinted>
  <dcterms:created xsi:type="dcterms:W3CDTF">2021-02-11T09:06:00Z</dcterms:created>
  <dcterms:modified xsi:type="dcterms:W3CDTF">2021-02-11T09:06:00Z</dcterms:modified>
</cp:coreProperties>
</file>