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72" w:rsidRPr="0061408B" w:rsidRDefault="00010725" w:rsidP="0038537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1408B">
        <w:t xml:space="preserve"> </w:t>
      </w:r>
      <w:r w:rsidR="00385372" w:rsidRPr="0061408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="00385372" w:rsidRPr="0061408B">
        <w:rPr>
          <w:rFonts w:ascii="Garamond" w:hAnsi="Garamond"/>
          <w:b/>
          <w:color w:val="000000"/>
          <w:sz w:val="36"/>
        </w:rPr>
        <w:t> </w:t>
      </w:r>
    </w:p>
    <w:p w:rsidR="00385372" w:rsidRPr="0061408B" w:rsidRDefault="00385372" w:rsidP="0038537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1408B">
        <w:rPr>
          <w:rFonts w:ascii="Garamond" w:hAnsi="Garamond"/>
          <w:color w:val="000000"/>
        </w:rPr>
        <w:t> U Soudu 6187/4, 708 82 Ostrava-Poruba</w:t>
      </w:r>
    </w:p>
    <w:p w:rsidR="00385372" w:rsidRPr="0061408B" w:rsidRDefault="00385372" w:rsidP="0038537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1408B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61408B">
        <w:rPr>
          <w:rFonts w:ascii="Garamond" w:hAnsi="Garamond"/>
          <w:color w:val="000000"/>
        </w:rPr>
        <w:t>ova</w:t>
      </w:r>
      <w:proofErr w:type="gramEnd"/>
      <w:r w:rsidRPr="0061408B">
        <w:rPr>
          <w:rFonts w:ascii="Garamond" w:hAnsi="Garamond"/>
          <w:color w:val="000000"/>
        </w:rPr>
        <w:t>.</w:t>
      </w:r>
      <w:proofErr w:type="gramStart"/>
      <w:r w:rsidRPr="0061408B">
        <w:rPr>
          <w:rFonts w:ascii="Garamond" w:hAnsi="Garamond"/>
          <w:color w:val="000000"/>
        </w:rPr>
        <w:t>justice</w:t>
      </w:r>
      <w:proofErr w:type="gramEnd"/>
      <w:r w:rsidRPr="0061408B">
        <w:rPr>
          <w:rFonts w:ascii="Garamond" w:hAnsi="Garamond"/>
          <w:color w:val="000000"/>
        </w:rPr>
        <w:t xml:space="preserve">.cz, </w:t>
      </w:r>
      <w:r w:rsidRPr="0061408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385372" w:rsidRPr="0061408B" w:rsidTr="00AA52BF">
        <w:tc>
          <w:tcPr>
            <w:tcW w:w="1123" w:type="pct"/>
            <w:tcMar>
              <w:bottom w:w="0" w:type="dxa"/>
            </w:tcMar>
          </w:tcPr>
          <w:p w:rsidR="00385372" w:rsidRPr="0061408B" w:rsidRDefault="00385372" w:rsidP="00AA52BF">
            <w:pPr>
              <w:rPr>
                <w:rFonts w:ascii="Garamond" w:hAnsi="Garamond"/>
                <w:b/>
                <w:caps/>
                <w:color w:val="000000"/>
              </w:rPr>
            </w:pPr>
            <w:r w:rsidRPr="0061408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1408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85372" w:rsidRPr="0061408B" w:rsidRDefault="00385372" w:rsidP="00AA52BF">
            <w:pPr>
              <w:rPr>
                <w:rFonts w:ascii="Garamond" w:hAnsi="Garamond"/>
                <w:color w:val="000000"/>
              </w:rPr>
            </w:pPr>
            <w:r w:rsidRPr="0061408B">
              <w:rPr>
                <w:rFonts w:ascii="Garamond" w:hAnsi="Garamond"/>
                <w:color w:val="000000"/>
              </w:rPr>
              <w:t>0 Si 169/2020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385372" w:rsidRPr="0061408B" w:rsidRDefault="00385372" w:rsidP="00AA52BF">
            <w:pPr>
              <w:spacing w:line="240" w:lineRule="exact"/>
              <w:rPr>
                <w:rFonts w:ascii="Garamond" w:hAnsi="Garamond"/>
              </w:rPr>
            </w:pPr>
            <w:r w:rsidRPr="0061408B">
              <w:rPr>
                <w:rFonts w:ascii="Garamond" w:hAnsi="Garamond"/>
              </w:rPr>
              <w:t>Vážená paní</w:t>
            </w:r>
          </w:p>
          <w:p w:rsidR="00385372" w:rsidRPr="0061408B" w:rsidRDefault="00385372" w:rsidP="00AA52BF">
            <w:pPr>
              <w:spacing w:line="240" w:lineRule="exact"/>
              <w:rPr>
                <w:rFonts w:ascii="Garamond" w:hAnsi="Garamond"/>
              </w:rPr>
            </w:pPr>
            <w:r w:rsidRPr="0061408B">
              <w:rPr>
                <w:rFonts w:ascii="Garamond" w:hAnsi="Garamond"/>
              </w:rPr>
              <w:t>Adriana P</w:t>
            </w:r>
            <w:r w:rsidR="0061408B">
              <w:rPr>
                <w:rFonts w:ascii="Garamond" w:hAnsi="Garamond"/>
              </w:rPr>
              <w:t>.</w:t>
            </w:r>
          </w:p>
          <w:p w:rsidR="00385372" w:rsidRPr="0061408B" w:rsidRDefault="0061408B" w:rsidP="00AA52BF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385372" w:rsidRPr="0061408B" w:rsidRDefault="0061408B" w:rsidP="00AA52BF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385372" w:rsidRPr="0061408B" w:rsidRDefault="00385372" w:rsidP="00AA52BF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385372" w:rsidRPr="0061408B" w:rsidTr="00AA52BF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385372" w:rsidRPr="0061408B" w:rsidRDefault="00385372" w:rsidP="00AA52BF">
            <w:pPr>
              <w:rPr>
                <w:rFonts w:ascii="Garamond" w:hAnsi="Garamond"/>
                <w:b/>
                <w:caps/>
                <w:color w:val="000000"/>
              </w:rPr>
            </w:pPr>
            <w:r w:rsidRPr="0061408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85372" w:rsidRPr="0061408B" w:rsidRDefault="00385372" w:rsidP="00AA52B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85372" w:rsidRPr="0061408B" w:rsidRDefault="00385372" w:rsidP="00AA52B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385372" w:rsidRPr="0061408B" w:rsidTr="00AA52BF">
        <w:tc>
          <w:tcPr>
            <w:tcW w:w="1123" w:type="pct"/>
            <w:tcMar>
              <w:top w:w="0" w:type="dxa"/>
            </w:tcMar>
          </w:tcPr>
          <w:p w:rsidR="00385372" w:rsidRPr="0061408B" w:rsidRDefault="00385372" w:rsidP="00AA52BF">
            <w:pPr>
              <w:rPr>
                <w:rFonts w:ascii="Garamond" w:hAnsi="Garamond"/>
                <w:b/>
                <w:caps/>
                <w:color w:val="000000"/>
              </w:rPr>
            </w:pPr>
            <w:r w:rsidRPr="0061408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85372" w:rsidRPr="0061408B" w:rsidRDefault="00385372" w:rsidP="00AA52BF">
            <w:pPr>
              <w:rPr>
                <w:rFonts w:ascii="Garamond" w:hAnsi="Garamond"/>
                <w:color w:val="000000"/>
              </w:rPr>
            </w:pPr>
            <w:r w:rsidRPr="0061408B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85372" w:rsidRPr="0061408B" w:rsidRDefault="00385372" w:rsidP="00AA52B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385372" w:rsidRPr="0061408B" w:rsidTr="00AA52BF">
        <w:tc>
          <w:tcPr>
            <w:tcW w:w="1123" w:type="pct"/>
            <w:tcMar>
              <w:top w:w="0" w:type="dxa"/>
            </w:tcMar>
          </w:tcPr>
          <w:p w:rsidR="00385372" w:rsidRPr="0061408B" w:rsidRDefault="00385372" w:rsidP="00AA52BF">
            <w:pPr>
              <w:rPr>
                <w:rFonts w:ascii="Garamond" w:hAnsi="Garamond"/>
                <w:b/>
                <w:caps/>
                <w:color w:val="000000"/>
              </w:rPr>
            </w:pPr>
            <w:r w:rsidRPr="0061408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385372" w:rsidRPr="0061408B" w:rsidRDefault="00385372" w:rsidP="00AA52BF">
            <w:pPr>
              <w:rPr>
                <w:rFonts w:ascii="Garamond" w:hAnsi="Garamond"/>
                <w:color w:val="000000"/>
              </w:rPr>
            </w:pPr>
            <w:r w:rsidRPr="0061408B">
              <w:rPr>
                <w:rFonts w:ascii="Garamond" w:hAnsi="Garamond"/>
                <w:color w:val="000000"/>
              </w:rPr>
              <w:t>17. února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385372" w:rsidRPr="0061408B" w:rsidRDefault="00385372" w:rsidP="00AA52BF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385372" w:rsidRPr="0061408B" w:rsidRDefault="00385372" w:rsidP="00385372">
      <w:pPr>
        <w:rPr>
          <w:rFonts w:ascii="Garamond" w:hAnsi="Garamond"/>
          <w:color w:val="000000"/>
        </w:rPr>
      </w:pPr>
    </w:p>
    <w:p w:rsidR="00385372" w:rsidRPr="0061408B" w:rsidRDefault="00385372" w:rsidP="00385372">
      <w:pPr>
        <w:rPr>
          <w:rFonts w:ascii="Garamond" w:hAnsi="Garamond"/>
          <w:color w:val="000000"/>
        </w:rPr>
      </w:pPr>
    </w:p>
    <w:p w:rsidR="00385372" w:rsidRPr="0061408B" w:rsidRDefault="00385372" w:rsidP="00385372">
      <w:pPr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61408B">
        <w:rPr>
          <w:rFonts w:ascii="Garamond" w:hAnsi="Garamond"/>
          <w:color w:val="000000"/>
        </w:rPr>
        <w:t xml:space="preserve"> </w:t>
      </w:r>
    </w:p>
    <w:p w:rsidR="00385372" w:rsidRPr="0061408B" w:rsidRDefault="00385372" w:rsidP="00385372">
      <w:pPr>
        <w:jc w:val="both"/>
        <w:rPr>
          <w:rFonts w:ascii="Garamond" w:hAnsi="Garamond"/>
          <w:color w:val="000000"/>
        </w:rPr>
      </w:pP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Vážená paní </w:t>
      </w:r>
      <w:r w:rsidRPr="0061408B">
        <w:rPr>
          <w:rFonts w:ascii="Garamond" w:hAnsi="Garamond"/>
        </w:rPr>
        <w:t>P</w:t>
      </w:r>
      <w:r w:rsidR="0061408B">
        <w:rPr>
          <w:rFonts w:ascii="Garamond" w:hAnsi="Garamond"/>
        </w:rPr>
        <w:t>.</w:t>
      </w:r>
      <w:r w:rsidRPr="0061408B">
        <w:rPr>
          <w:rFonts w:ascii="Garamond" w:hAnsi="Garamond"/>
        </w:rPr>
        <w:t>,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>Okresní soud v Ostravě obdržel dne 6. února 2020 Vaši žádost podle zákona č. 106/1999 Sb., o svobodném přístupu k informacím, ve znění pozdější</w:t>
      </w:r>
      <w:bookmarkStart w:id="0" w:name="_GoBack"/>
      <w:bookmarkEnd w:id="0"/>
      <w:r w:rsidRPr="0061408B">
        <w:rPr>
          <w:rFonts w:ascii="Garamond" w:hAnsi="Garamond"/>
          <w:color w:val="000000"/>
        </w:rPr>
        <w:t xml:space="preserve">ch předpisů (dále jako „InfZ“), v níž se domáháte poskytnutí informace týkající se jednotlivých způsobů výkonu rozhodnutí ve věcech úpravy styku s nezletilým dítětem od roku 2018 do současnosti, tzn., kolikrát bylo využito: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1) výzvy ke splnění povinnosti dle ustanovení § 501 ZŘS,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2) uložení pokuty dle ustanovení § 502 ZŘS,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3) setkání s mediátorem dle ustanovení § 503 odst. 1 písm. a) ZŘS,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4) plánu navykacího režimu dle ustanovení § 503 odst. 1 písm. b) ZŘS,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5) asistovaného styku dle ustanovení § 503 odst. 1 písm. c) ZŘS,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6) setkání s pedopsychologem dle ustanovení § 503 odst. 1 písm. d) ZŘS,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>7) institutu odnětí dítěte dle ustanovení § 504 ZŘS,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>8) institutu maření výkonu úředního rozhodnutí dle ustanovení § 337 odst. 4 zákona č. 40/2009 Sb., trestní zákoník.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>V souladu s § 14 odst. 5 písm. d) InfZ vyhovuji</w:t>
      </w:r>
      <w:r w:rsidRPr="0061408B">
        <w:rPr>
          <w:rFonts w:ascii="Garamond" w:hAnsi="Garamond"/>
          <w:b/>
          <w:color w:val="000000"/>
        </w:rPr>
        <w:t xml:space="preserve"> </w:t>
      </w:r>
      <w:r w:rsidRPr="0061408B">
        <w:rPr>
          <w:rFonts w:ascii="Garamond" w:hAnsi="Garamond"/>
          <w:color w:val="000000"/>
        </w:rPr>
        <w:t>Vaší žádosti a sděluji následující: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>1) výzvy ke splnění povinnosti bylo využito celkem v 9 případech,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2) uložení pokuty bylo využito celkem v 7 případech, </w:t>
      </w:r>
    </w:p>
    <w:p w:rsidR="00385372" w:rsidRPr="0061408B" w:rsidRDefault="00385372" w:rsidP="00385372">
      <w:pPr>
        <w:spacing w:after="120"/>
        <w:jc w:val="both"/>
        <w:rPr>
          <w:rStyle w:val="Siln"/>
          <w:rFonts w:ascii="Garamond" w:hAnsi="Garamond"/>
          <w:b w:val="0"/>
          <w:color w:val="000000"/>
        </w:rPr>
      </w:pPr>
      <w:r w:rsidRPr="0061408B">
        <w:rPr>
          <w:rFonts w:ascii="Garamond" w:hAnsi="Garamond"/>
          <w:color w:val="000000"/>
        </w:rPr>
        <w:t>3) setkání s mediátorem bylo nařízeno celkem v 6 případech,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4) rozhodnutí o plánu navykacího režimu nebyla nalezena,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5) rozhodnutí o asistovaném styku nebyla nalezena,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>6) setkání s pedopsychologem nebylo nařízeno,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7) výkon rozhodnutá institutu odnětí dítěte byl nařízen v 1 případě,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>8) institutu maření výkonu úředního rozhodnutí bylo využito v 1 případě.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 xml:space="preserve">Lustrace případů týkajících se bodu č. 1, 4, 5, 7 a 8 bylo provedeno v informačním systému ISAS úlohou </w:t>
      </w:r>
      <w:r w:rsidRPr="0061408B">
        <w:rPr>
          <w:rFonts w:ascii="Garamond" w:hAnsi="Garamond"/>
          <w:i/>
          <w:color w:val="000000"/>
        </w:rPr>
        <w:t>AAM130F - Fulltextové vyhledávání v uložených dokumentech a ATT055V - Parametrický výpis osob</w:t>
      </w:r>
      <w:r w:rsidRPr="0061408B">
        <w:rPr>
          <w:rFonts w:ascii="Garamond" w:hAnsi="Garamond"/>
          <w:color w:val="000000"/>
        </w:rPr>
        <w:t xml:space="preserve">.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lastRenderedPageBreak/>
        <w:t xml:space="preserve">Lustrace případů uvedených v bodě č. 2, 3 bylo provedeno v informačním systému CSLAV- Centrální statistické listy a výkaznictví. 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  <w:r w:rsidRPr="0061408B">
        <w:rPr>
          <w:rFonts w:ascii="Garamond" w:hAnsi="Garamond"/>
          <w:color w:val="000000"/>
        </w:rPr>
        <w:t>S pozdravem</w:t>
      </w:r>
    </w:p>
    <w:p w:rsidR="00385372" w:rsidRPr="0061408B" w:rsidRDefault="00385372" w:rsidP="00385372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385372" w:rsidRPr="0061408B" w:rsidTr="00AA52BF">
        <w:tc>
          <w:tcPr>
            <w:tcW w:w="4048" w:type="dxa"/>
            <w:hideMark/>
          </w:tcPr>
          <w:p w:rsidR="00385372" w:rsidRPr="0061408B" w:rsidRDefault="00385372" w:rsidP="00AA52BF">
            <w:pPr>
              <w:widowControl w:val="0"/>
              <w:rPr>
                <w:rFonts w:ascii="Garamond" w:hAnsi="Garamond"/>
              </w:rPr>
            </w:pPr>
            <w:r w:rsidRPr="0061408B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385372" w:rsidRPr="0061408B" w:rsidTr="00AA52BF">
        <w:tc>
          <w:tcPr>
            <w:tcW w:w="4048" w:type="dxa"/>
            <w:hideMark/>
          </w:tcPr>
          <w:p w:rsidR="00385372" w:rsidRPr="0061408B" w:rsidRDefault="00385372" w:rsidP="00AA52BF">
            <w:pPr>
              <w:widowControl w:val="0"/>
              <w:rPr>
                <w:rFonts w:ascii="Garamond" w:hAnsi="Garamond"/>
              </w:rPr>
            </w:pPr>
            <w:r w:rsidRPr="0061408B">
              <w:rPr>
                <w:rFonts w:ascii="Garamond" w:hAnsi="Garamond"/>
              </w:rPr>
              <w:t>vyšší soudní úřednice</w:t>
            </w:r>
          </w:p>
        </w:tc>
      </w:tr>
      <w:tr w:rsidR="00385372" w:rsidRPr="0061408B" w:rsidTr="00AA52BF">
        <w:tc>
          <w:tcPr>
            <w:tcW w:w="4048" w:type="dxa"/>
            <w:hideMark/>
          </w:tcPr>
          <w:p w:rsidR="00385372" w:rsidRPr="0061408B" w:rsidRDefault="00385372" w:rsidP="00AA52BF">
            <w:pPr>
              <w:widowControl w:val="0"/>
              <w:rPr>
                <w:rFonts w:ascii="Garamond" w:hAnsi="Garamond"/>
              </w:rPr>
            </w:pPr>
            <w:r w:rsidRPr="0061408B">
              <w:rPr>
                <w:rFonts w:ascii="Garamond" w:hAnsi="Garamond"/>
              </w:rPr>
              <w:t>pověřená poskytováním informací</w:t>
            </w:r>
          </w:p>
        </w:tc>
      </w:tr>
      <w:tr w:rsidR="00385372" w:rsidRPr="0061408B" w:rsidTr="00AA52BF">
        <w:tc>
          <w:tcPr>
            <w:tcW w:w="4048" w:type="dxa"/>
            <w:hideMark/>
          </w:tcPr>
          <w:p w:rsidR="00385372" w:rsidRPr="0061408B" w:rsidRDefault="00385372" w:rsidP="00AA52BF">
            <w:pPr>
              <w:widowControl w:val="0"/>
              <w:rPr>
                <w:rFonts w:ascii="Garamond" w:hAnsi="Garamond"/>
              </w:rPr>
            </w:pPr>
            <w:proofErr w:type="gramStart"/>
            <w:r w:rsidRPr="0061408B">
              <w:rPr>
                <w:rFonts w:ascii="Garamond" w:hAnsi="Garamond"/>
              </w:rPr>
              <w:t xml:space="preserve">dle </w:t>
            </w:r>
            <w:proofErr w:type="spellStart"/>
            <w:r w:rsidRPr="0061408B">
              <w:rPr>
                <w:rFonts w:ascii="Garamond" w:hAnsi="Garamond"/>
              </w:rPr>
              <w:t>z.č</w:t>
            </w:r>
            <w:proofErr w:type="spellEnd"/>
            <w:r w:rsidRPr="0061408B">
              <w:rPr>
                <w:rFonts w:ascii="Garamond" w:hAnsi="Garamond"/>
              </w:rPr>
              <w:t>.</w:t>
            </w:r>
            <w:proofErr w:type="gramEnd"/>
            <w:r w:rsidRPr="0061408B">
              <w:rPr>
                <w:rFonts w:ascii="Garamond" w:hAnsi="Garamond"/>
              </w:rPr>
              <w:t xml:space="preserve"> 106/1999 Sb., o svobodném</w:t>
            </w:r>
          </w:p>
        </w:tc>
      </w:tr>
      <w:tr w:rsidR="00385372" w:rsidRPr="0061408B" w:rsidTr="00AA52BF">
        <w:tc>
          <w:tcPr>
            <w:tcW w:w="4048" w:type="dxa"/>
            <w:hideMark/>
          </w:tcPr>
          <w:p w:rsidR="00385372" w:rsidRPr="0061408B" w:rsidRDefault="00385372" w:rsidP="00AA52BF">
            <w:pPr>
              <w:widowControl w:val="0"/>
              <w:rPr>
                <w:rFonts w:ascii="Garamond" w:hAnsi="Garamond"/>
              </w:rPr>
            </w:pPr>
            <w:r w:rsidRPr="0061408B">
              <w:rPr>
                <w:rFonts w:ascii="Garamond" w:hAnsi="Garamond"/>
              </w:rPr>
              <w:t>přístupu k informacím</w:t>
            </w:r>
          </w:p>
        </w:tc>
      </w:tr>
    </w:tbl>
    <w:p w:rsidR="00385372" w:rsidRPr="0061408B" w:rsidRDefault="00385372" w:rsidP="00385372">
      <w:pPr>
        <w:rPr>
          <w:b/>
          <w:color w:val="000000"/>
        </w:rPr>
      </w:pPr>
    </w:p>
    <w:p w:rsidR="00385372" w:rsidRPr="0061408B" w:rsidRDefault="00385372" w:rsidP="00385372">
      <w:pPr>
        <w:rPr>
          <w:b/>
          <w:color w:val="000000"/>
        </w:rPr>
      </w:pPr>
    </w:p>
    <w:p w:rsidR="00385372" w:rsidRPr="0061408B" w:rsidRDefault="00385372" w:rsidP="00385372">
      <w:pPr>
        <w:rPr>
          <w:rFonts w:ascii="Garamond" w:hAnsi="Garamond"/>
          <w:b/>
          <w:color w:val="000000"/>
        </w:rPr>
      </w:pPr>
    </w:p>
    <w:p w:rsidR="00385372" w:rsidRPr="0061408B" w:rsidRDefault="00385372" w:rsidP="00385372">
      <w:r w:rsidRPr="0061408B">
        <w:t xml:space="preserve"> </w:t>
      </w:r>
    </w:p>
    <w:p w:rsidR="00010725" w:rsidRPr="0061408B" w:rsidRDefault="00010725" w:rsidP="009A7BC6"/>
    <w:sectPr w:rsidR="00010725" w:rsidRPr="0061408B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AE" w:rsidRDefault="00B510AE">
      <w:r>
        <w:separator/>
      </w:r>
    </w:p>
  </w:endnote>
  <w:endnote w:type="continuationSeparator" w:id="0">
    <w:p w:rsidR="00B510AE" w:rsidRDefault="00B5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AE" w:rsidRDefault="00B510AE">
      <w:r>
        <w:separator/>
      </w:r>
    </w:p>
  </w:footnote>
  <w:footnote w:type="continuationSeparator" w:id="0">
    <w:p w:rsidR="00B510AE" w:rsidRDefault="00B5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169/2020</w:t>
    </w:r>
    <w:r w:rsidRPr="00943455">
      <w:rPr>
        <w:rFonts w:ascii="Garamond" w:hAnsi="Garamond"/>
      </w:rPr>
      <w:t>-</w:t>
    </w:r>
    <w:r w:rsidR="00DC723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2/12 06:57:4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69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0D2C"/>
    <w:rsid w:val="00047ED5"/>
    <w:rsid w:val="0005713F"/>
    <w:rsid w:val="000D1598"/>
    <w:rsid w:val="001173B5"/>
    <w:rsid w:val="0019790A"/>
    <w:rsid w:val="001A0843"/>
    <w:rsid w:val="001D0D53"/>
    <w:rsid w:val="001E6523"/>
    <w:rsid w:val="00201527"/>
    <w:rsid w:val="002107F1"/>
    <w:rsid w:val="002133B2"/>
    <w:rsid w:val="0029587C"/>
    <w:rsid w:val="002B20C2"/>
    <w:rsid w:val="002B25DC"/>
    <w:rsid w:val="002F4B31"/>
    <w:rsid w:val="00322E8B"/>
    <w:rsid w:val="003448F9"/>
    <w:rsid w:val="00365583"/>
    <w:rsid w:val="00375301"/>
    <w:rsid w:val="00385372"/>
    <w:rsid w:val="003902FE"/>
    <w:rsid w:val="003F289E"/>
    <w:rsid w:val="00401AD9"/>
    <w:rsid w:val="00512183"/>
    <w:rsid w:val="00526C90"/>
    <w:rsid w:val="00530FF0"/>
    <w:rsid w:val="005643FE"/>
    <w:rsid w:val="0056473A"/>
    <w:rsid w:val="00586CB4"/>
    <w:rsid w:val="005B440A"/>
    <w:rsid w:val="005C4B62"/>
    <w:rsid w:val="0061408B"/>
    <w:rsid w:val="00624AAB"/>
    <w:rsid w:val="00634A57"/>
    <w:rsid w:val="006503CD"/>
    <w:rsid w:val="00670D1E"/>
    <w:rsid w:val="00677CAD"/>
    <w:rsid w:val="006B1938"/>
    <w:rsid w:val="007030A0"/>
    <w:rsid w:val="007127B1"/>
    <w:rsid w:val="0085545B"/>
    <w:rsid w:val="00873B33"/>
    <w:rsid w:val="00896DB2"/>
    <w:rsid w:val="008970FE"/>
    <w:rsid w:val="008C78C0"/>
    <w:rsid w:val="00904357"/>
    <w:rsid w:val="00943455"/>
    <w:rsid w:val="00974F7F"/>
    <w:rsid w:val="00993AAC"/>
    <w:rsid w:val="009A531A"/>
    <w:rsid w:val="009A7BC6"/>
    <w:rsid w:val="009A7CC2"/>
    <w:rsid w:val="00AD4A8B"/>
    <w:rsid w:val="00AE19DF"/>
    <w:rsid w:val="00B312D3"/>
    <w:rsid w:val="00B3739C"/>
    <w:rsid w:val="00B510AE"/>
    <w:rsid w:val="00B57D55"/>
    <w:rsid w:val="00B63261"/>
    <w:rsid w:val="00BA6A0B"/>
    <w:rsid w:val="00C06A7E"/>
    <w:rsid w:val="00C7287D"/>
    <w:rsid w:val="00CC6E1B"/>
    <w:rsid w:val="00CE5697"/>
    <w:rsid w:val="00D21239"/>
    <w:rsid w:val="00D23FF4"/>
    <w:rsid w:val="00DA1457"/>
    <w:rsid w:val="00DC7232"/>
    <w:rsid w:val="00DF4FAE"/>
    <w:rsid w:val="00E038E3"/>
    <w:rsid w:val="00E47086"/>
    <w:rsid w:val="00E621BD"/>
    <w:rsid w:val="00E6418A"/>
    <w:rsid w:val="00E930E4"/>
    <w:rsid w:val="00E93C97"/>
    <w:rsid w:val="00EA4C97"/>
    <w:rsid w:val="00EA5544"/>
    <w:rsid w:val="00EA62DD"/>
    <w:rsid w:val="00EB4747"/>
    <w:rsid w:val="00EB4B3C"/>
    <w:rsid w:val="00EF3C95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2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2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2168-A731-4B5B-AF71-612AC211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2</Pages>
  <Words>380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5</cp:revision>
  <cp:lastPrinted>2020-02-19T08:53:00Z</cp:lastPrinted>
  <dcterms:created xsi:type="dcterms:W3CDTF">2020-02-19T08:50:00Z</dcterms:created>
  <dcterms:modified xsi:type="dcterms:W3CDTF">2020-02-27T05:13:00Z</dcterms:modified>
</cp:coreProperties>
</file>