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C2" w:rsidRPr="00D220F0" w:rsidRDefault="004D72C2" w:rsidP="007958A7">
      <w:pPr>
        <w:spacing w:before="1320" w:after="480"/>
        <w:jc w:val="center"/>
        <w:rPr>
          <w:b/>
          <w:color w:val="000000"/>
          <w:sz w:val="40"/>
          <w:szCs w:val="40"/>
        </w:rPr>
      </w:pPr>
      <w:r w:rsidRPr="00D220F0">
        <w:rPr>
          <w:b/>
          <w:color w:val="000000"/>
          <w:sz w:val="40"/>
          <w:szCs w:val="40"/>
        </w:rPr>
        <w:t>USNESENÍ</w:t>
      </w:r>
    </w:p>
    <w:p w:rsidR="00EE1005" w:rsidRPr="00D220F0" w:rsidRDefault="00EE1005" w:rsidP="00EE1005">
      <w:pPr>
        <w:spacing w:after="240"/>
        <w:rPr>
          <w:color w:val="000000"/>
          <w:szCs w:val="24"/>
        </w:rPr>
      </w:pPr>
      <w:r w:rsidRPr="00D220F0">
        <w:rPr>
          <w:color w:val="000000"/>
          <w:szCs w:val="24"/>
        </w:rPr>
        <w:t>Okresní soud v Novém Jičíně rozhodl samosoudkyní Mgr. Petrou Kafkovou ve věci</w:t>
      </w:r>
    </w:p>
    <w:p w:rsidR="00EE1005" w:rsidRPr="00D220F0" w:rsidRDefault="00EE1005" w:rsidP="00EE1005">
      <w:pPr>
        <w:ind w:left="1701" w:hanging="1701"/>
        <w:jc w:val="left"/>
        <w:rPr>
          <w:color w:val="000000"/>
          <w:szCs w:val="24"/>
        </w:rPr>
      </w:pPr>
      <w:r w:rsidRPr="00D220F0">
        <w:rPr>
          <w:color w:val="000000"/>
          <w:szCs w:val="24"/>
        </w:rPr>
        <w:t xml:space="preserve">nezletilých: </w:t>
      </w:r>
      <w:r w:rsidRPr="00D220F0">
        <w:rPr>
          <w:color w:val="000000"/>
          <w:szCs w:val="24"/>
        </w:rPr>
        <w:tab/>
      </w:r>
      <w:proofErr w:type="spellStart"/>
      <w:r w:rsidR="00D220F0">
        <w:rPr>
          <w:b/>
          <w:color w:val="000000"/>
          <w:szCs w:val="24"/>
        </w:rPr>
        <w:t>xxx</w:t>
      </w:r>
      <w:proofErr w:type="spellEnd"/>
      <w:r w:rsidRPr="00D220F0">
        <w:rPr>
          <w:color w:val="000000"/>
          <w:szCs w:val="24"/>
        </w:rPr>
        <w:t>, narozená </w:t>
      </w:r>
      <w:proofErr w:type="spellStart"/>
      <w:r w:rsidR="00D220F0">
        <w:rPr>
          <w:color w:val="000000"/>
          <w:szCs w:val="24"/>
        </w:rPr>
        <w:t>xxx</w:t>
      </w:r>
      <w:proofErr w:type="spellEnd"/>
      <w:r w:rsidRPr="00D220F0">
        <w:rPr>
          <w:color w:val="000000"/>
          <w:szCs w:val="24"/>
        </w:rPr>
        <w:br/>
        <w:t xml:space="preserve">bytem </w:t>
      </w:r>
      <w:proofErr w:type="spellStart"/>
      <w:r w:rsidR="00D220F0">
        <w:rPr>
          <w:color w:val="000000"/>
          <w:szCs w:val="24"/>
        </w:rPr>
        <w:t>xxx</w:t>
      </w:r>
      <w:proofErr w:type="spellEnd"/>
      <w:r w:rsidRPr="00D220F0">
        <w:rPr>
          <w:color w:val="000000"/>
          <w:szCs w:val="24"/>
        </w:rPr>
        <w:br/>
        <w:t>zastoupená opatrovníkem Městem Kopřivnice</w:t>
      </w:r>
      <w:r w:rsidRPr="00D220F0">
        <w:rPr>
          <w:color w:val="000000"/>
          <w:szCs w:val="24"/>
        </w:rPr>
        <w:br/>
        <w:t>sídlem Štefánikova 1163/12, 742 21</w:t>
      </w:r>
      <w:r w:rsidRPr="00D220F0">
        <w:rPr>
          <w:color w:val="000000"/>
          <w:szCs w:val="24"/>
        </w:rPr>
        <w:t> </w:t>
      </w:r>
      <w:r w:rsidRPr="00D220F0">
        <w:rPr>
          <w:color w:val="000000"/>
          <w:szCs w:val="24"/>
        </w:rPr>
        <w:t>Kopřivnice</w:t>
      </w:r>
    </w:p>
    <w:p w:rsidR="00D220F0" w:rsidRDefault="00EE1005" w:rsidP="00EE1005">
      <w:pPr>
        <w:ind w:left="1701" w:hanging="1701"/>
        <w:jc w:val="left"/>
        <w:rPr>
          <w:color w:val="000000"/>
          <w:szCs w:val="24"/>
        </w:rPr>
      </w:pPr>
      <w:r w:rsidRPr="00D220F0">
        <w:rPr>
          <w:color w:val="000000"/>
          <w:szCs w:val="24"/>
        </w:rPr>
        <w:tab/>
      </w:r>
      <w:proofErr w:type="spellStart"/>
      <w:r w:rsidR="00D220F0">
        <w:rPr>
          <w:b/>
          <w:color w:val="000000"/>
          <w:szCs w:val="24"/>
        </w:rPr>
        <w:t>xxx</w:t>
      </w:r>
      <w:proofErr w:type="spellEnd"/>
      <w:r w:rsidRPr="00D220F0">
        <w:rPr>
          <w:color w:val="000000"/>
          <w:szCs w:val="24"/>
        </w:rPr>
        <w:t>, narozená </w:t>
      </w:r>
      <w:proofErr w:type="spellStart"/>
      <w:r w:rsidR="00D220F0">
        <w:rPr>
          <w:color w:val="000000"/>
          <w:szCs w:val="24"/>
        </w:rPr>
        <w:t>xxx</w:t>
      </w:r>
    </w:p>
    <w:p w:rsidR="00EE1005" w:rsidRPr="00D220F0" w:rsidRDefault="00EE1005" w:rsidP="00D220F0">
      <w:pPr>
        <w:ind w:left="1701"/>
        <w:jc w:val="left"/>
        <w:rPr>
          <w:color w:val="000000"/>
          <w:szCs w:val="24"/>
        </w:rPr>
      </w:pPr>
      <w:proofErr w:type="spellEnd"/>
      <w:r w:rsidRPr="00D220F0">
        <w:rPr>
          <w:color w:val="000000"/>
          <w:szCs w:val="24"/>
        </w:rPr>
        <w:t xml:space="preserve">bytem </w:t>
      </w:r>
      <w:proofErr w:type="spellStart"/>
      <w:r w:rsidR="00D220F0">
        <w:rPr>
          <w:color w:val="000000"/>
          <w:szCs w:val="24"/>
        </w:rPr>
        <w:t>xxx</w:t>
      </w:r>
      <w:proofErr w:type="spellEnd"/>
      <w:r w:rsidRPr="00D220F0">
        <w:rPr>
          <w:color w:val="000000"/>
          <w:szCs w:val="24"/>
        </w:rPr>
        <w:br/>
        <w:t>zastoupená opatrovníkem Městem Kopřivnic</w:t>
      </w:r>
      <w:bookmarkStart w:id="0" w:name="_GoBack"/>
      <w:bookmarkEnd w:id="0"/>
      <w:r w:rsidRPr="00D220F0">
        <w:rPr>
          <w:color w:val="000000"/>
          <w:szCs w:val="24"/>
        </w:rPr>
        <w:t>e</w:t>
      </w:r>
      <w:r w:rsidRPr="00D220F0">
        <w:rPr>
          <w:color w:val="000000"/>
          <w:szCs w:val="24"/>
        </w:rPr>
        <w:br/>
        <w:t>sídlem Štefánikova 1163/12, 742 21</w:t>
      </w:r>
      <w:r w:rsidRPr="00D220F0">
        <w:rPr>
          <w:color w:val="000000"/>
          <w:szCs w:val="24"/>
        </w:rPr>
        <w:t> </w:t>
      </w:r>
      <w:r w:rsidRPr="00D220F0">
        <w:rPr>
          <w:color w:val="000000"/>
          <w:szCs w:val="24"/>
        </w:rPr>
        <w:t>Kopřivnice</w:t>
      </w:r>
    </w:p>
    <w:p w:rsidR="00EE1005" w:rsidRPr="00D220F0" w:rsidRDefault="00EE1005" w:rsidP="00EE1005">
      <w:pPr>
        <w:ind w:left="1701" w:hanging="1701"/>
        <w:jc w:val="left"/>
        <w:rPr>
          <w:color w:val="000000"/>
          <w:szCs w:val="24"/>
        </w:rPr>
      </w:pPr>
      <w:r w:rsidRPr="00D220F0">
        <w:rPr>
          <w:color w:val="000000"/>
          <w:szCs w:val="24"/>
        </w:rPr>
        <w:t xml:space="preserve">dětí rodičů: </w:t>
      </w:r>
      <w:r w:rsidRPr="00D220F0">
        <w:rPr>
          <w:color w:val="000000"/>
          <w:szCs w:val="24"/>
        </w:rPr>
        <w:tab/>
      </w:r>
      <w:proofErr w:type="spellStart"/>
      <w:r w:rsidR="00D220F0">
        <w:rPr>
          <w:b/>
          <w:color w:val="000000"/>
          <w:szCs w:val="24"/>
        </w:rPr>
        <w:t>xxx</w:t>
      </w:r>
      <w:proofErr w:type="spellEnd"/>
      <w:r w:rsidRPr="00D220F0">
        <w:rPr>
          <w:color w:val="000000"/>
          <w:szCs w:val="24"/>
        </w:rPr>
        <w:t>, narozená </w:t>
      </w:r>
      <w:proofErr w:type="spellStart"/>
      <w:r w:rsidR="00D220F0">
        <w:rPr>
          <w:color w:val="000000"/>
          <w:szCs w:val="24"/>
        </w:rPr>
        <w:t>xxx</w:t>
      </w:r>
      <w:proofErr w:type="spellEnd"/>
      <w:r w:rsidRPr="00D220F0">
        <w:rPr>
          <w:color w:val="000000"/>
          <w:szCs w:val="24"/>
        </w:rPr>
        <w:br/>
        <w:t xml:space="preserve">bytem </w:t>
      </w:r>
      <w:proofErr w:type="spellStart"/>
      <w:r w:rsidR="00D220F0">
        <w:rPr>
          <w:color w:val="000000"/>
          <w:szCs w:val="24"/>
        </w:rPr>
        <w:t>xxx</w:t>
      </w:r>
      <w:proofErr w:type="spellEnd"/>
    </w:p>
    <w:p w:rsidR="007958A7" w:rsidRPr="00D220F0" w:rsidRDefault="00EE1005" w:rsidP="00EE1005">
      <w:pPr>
        <w:ind w:left="1701" w:hanging="1701"/>
        <w:jc w:val="left"/>
        <w:rPr>
          <w:color w:val="000000"/>
          <w:szCs w:val="24"/>
        </w:rPr>
      </w:pPr>
      <w:r w:rsidRPr="00D220F0">
        <w:rPr>
          <w:color w:val="000000"/>
          <w:szCs w:val="24"/>
        </w:rPr>
        <w:tab/>
      </w:r>
      <w:proofErr w:type="spellStart"/>
      <w:r w:rsidR="00D220F0">
        <w:rPr>
          <w:b/>
          <w:color w:val="000000"/>
          <w:szCs w:val="24"/>
        </w:rPr>
        <w:t>xxx</w:t>
      </w:r>
      <w:proofErr w:type="spellEnd"/>
      <w:r w:rsidRPr="00D220F0">
        <w:rPr>
          <w:color w:val="000000"/>
          <w:szCs w:val="24"/>
        </w:rPr>
        <w:t>, narozený </w:t>
      </w:r>
      <w:proofErr w:type="spellStart"/>
      <w:r w:rsidR="00D220F0">
        <w:rPr>
          <w:color w:val="000000"/>
          <w:szCs w:val="24"/>
        </w:rPr>
        <w:t>xxx</w:t>
      </w:r>
      <w:proofErr w:type="spellEnd"/>
      <w:r w:rsidRPr="00D220F0">
        <w:rPr>
          <w:color w:val="000000"/>
          <w:szCs w:val="24"/>
        </w:rPr>
        <w:br/>
        <w:t xml:space="preserve">bytem </w:t>
      </w:r>
      <w:proofErr w:type="spellStart"/>
      <w:r w:rsidR="00D220F0">
        <w:rPr>
          <w:color w:val="000000"/>
          <w:szCs w:val="24"/>
        </w:rPr>
        <w:t>xxx</w:t>
      </w:r>
      <w:proofErr w:type="spellEnd"/>
    </w:p>
    <w:p w:rsidR="009B4724" w:rsidRPr="00D220F0" w:rsidRDefault="009B4724" w:rsidP="009F172F">
      <w:pPr>
        <w:spacing w:after="0"/>
        <w:rPr>
          <w:b/>
          <w:color w:val="000000"/>
          <w:szCs w:val="24"/>
        </w:rPr>
      </w:pPr>
      <w:r w:rsidRPr="00D220F0">
        <w:rPr>
          <w:b/>
          <w:color w:val="000000"/>
          <w:szCs w:val="24"/>
        </w:rPr>
        <w:t xml:space="preserve">o </w:t>
      </w:r>
      <w:r w:rsidR="00992C80" w:rsidRPr="00D220F0">
        <w:rPr>
          <w:b/>
          <w:color w:val="000000"/>
          <w:szCs w:val="24"/>
        </w:rPr>
        <w:t>návrhu otce na nařízení předběžného opatření</w:t>
      </w:r>
    </w:p>
    <w:p w:rsidR="004D72C2" w:rsidRPr="00D220F0" w:rsidRDefault="004D72C2" w:rsidP="007958A7">
      <w:pPr>
        <w:spacing w:before="240"/>
        <w:jc w:val="center"/>
        <w:rPr>
          <w:b/>
          <w:color w:val="000000"/>
        </w:rPr>
      </w:pPr>
      <w:r w:rsidRPr="00D220F0">
        <w:rPr>
          <w:b/>
          <w:color w:val="000000"/>
        </w:rPr>
        <w:t>takto:</w:t>
      </w:r>
    </w:p>
    <w:p w:rsidR="004D72C2" w:rsidRPr="00D220F0" w:rsidRDefault="003B2DD1" w:rsidP="003B2DD1">
      <w:pPr>
        <w:numPr>
          <w:ilvl w:val="0"/>
          <w:numId w:val="4"/>
        </w:numPr>
        <w:spacing w:before="240"/>
        <w:rPr>
          <w:b/>
          <w:color w:val="000000"/>
        </w:rPr>
      </w:pPr>
      <w:r w:rsidRPr="00D220F0">
        <w:rPr>
          <w:b/>
          <w:color w:val="000000"/>
        </w:rPr>
        <w:t xml:space="preserve">Nařizuje se toto </w:t>
      </w:r>
      <w:r w:rsidRPr="00D220F0">
        <w:rPr>
          <w:b/>
          <w:color w:val="000000"/>
          <w:szCs w:val="24"/>
        </w:rPr>
        <w:t>předběžné opatření:</w:t>
      </w:r>
    </w:p>
    <w:p w:rsidR="003B2DD1" w:rsidRPr="00D220F0" w:rsidRDefault="00992C80" w:rsidP="003B2DD1">
      <w:pPr>
        <w:ind w:left="709"/>
        <w:rPr>
          <w:b/>
          <w:color w:val="000000"/>
        </w:rPr>
      </w:pPr>
      <w:r w:rsidRPr="00D220F0">
        <w:rPr>
          <w:b/>
          <w:color w:val="000000"/>
        </w:rPr>
        <w:t xml:space="preserve">Matka je povinna zatímně předat nezletilé děti </w:t>
      </w:r>
      <w:proofErr w:type="spellStart"/>
      <w:r w:rsidR="00D220F0">
        <w:rPr>
          <w:b/>
          <w:color w:val="000000"/>
        </w:rPr>
        <w:t>xxx</w:t>
      </w:r>
      <w:proofErr w:type="spellEnd"/>
      <w:r w:rsidRPr="00D220F0">
        <w:rPr>
          <w:b/>
          <w:color w:val="000000"/>
        </w:rPr>
        <w:t xml:space="preserve"> a </w:t>
      </w:r>
      <w:proofErr w:type="spellStart"/>
      <w:r w:rsidR="00D220F0">
        <w:rPr>
          <w:b/>
          <w:color w:val="000000"/>
        </w:rPr>
        <w:t>xxx</w:t>
      </w:r>
      <w:proofErr w:type="spellEnd"/>
      <w:r w:rsidRPr="00D220F0">
        <w:rPr>
          <w:b/>
          <w:color w:val="000000"/>
        </w:rPr>
        <w:t xml:space="preserve"> do péče otce.</w:t>
      </w:r>
    </w:p>
    <w:p w:rsidR="00992C80" w:rsidRPr="00D220F0" w:rsidRDefault="00992C80" w:rsidP="003B2DD1">
      <w:pPr>
        <w:numPr>
          <w:ilvl w:val="0"/>
          <w:numId w:val="4"/>
        </w:numPr>
        <w:spacing w:before="240"/>
        <w:rPr>
          <w:b/>
          <w:color w:val="000000"/>
        </w:rPr>
      </w:pPr>
      <w:r w:rsidRPr="00D220F0">
        <w:rPr>
          <w:b/>
          <w:color w:val="000000"/>
        </w:rPr>
        <w:t>Opatrovníkem nezletil</w:t>
      </w:r>
      <w:r w:rsidR="003B2DD1" w:rsidRPr="00D220F0">
        <w:rPr>
          <w:b/>
          <w:color w:val="000000"/>
        </w:rPr>
        <w:t>é</w:t>
      </w:r>
      <w:r w:rsidRPr="00D220F0">
        <w:rPr>
          <w:b/>
          <w:color w:val="000000"/>
        </w:rPr>
        <w:t xml:space="preserve"> </w:t>
      </w:r>
      <w:proofErr w:type="spellStart"/>
      <w:r w:rsidR="00D220F0">
        <w:rPr>
          <w:b/>
          <w:color w:val="000000"/>
        </w:rPr>
        <w:t>xxx</w:t>
      </w:r>
      <w:proofErr w:type="spellEnd"/>
      <w:r w:rsidRPr="00D220F0">
        <w:rPr>
          <w:b/>
          <w:color w:val="000000"/>
        </w:rPr>
        <w:t xml:space="preserve"> a </w:t>
      </w:r>
      <w:r w:rsidR="003B2DD1" w:rsidRPr="00D220F0">
        <w:rPr>
          <w:b/>
          <w:color w:val="000000"/>
        </w:rPr>
        <w:t xml:space="preserve">nezletilé </w:t>
      </w:r>
      <w:proofErr w:type="spellStart"/>
      <w:r w:rsidR="00D220F0">
        <w:rPr>
          <w:b/>
          <w:color w:val="000000"/>
        </w:rPr>
        <w:t>xxx</w:t>
      </w:r>
      <w:proofErr w:type="spellEnd"/>
      <w:r w:rsidRPr="00D220F0">
        <w:rPr>
          <w:b/>
          <w:color w:val="000000"/>
        </w:rPr>
        <w:t xml:space="preserve"> pro řízení o předběžné opatření se jmenuje </w:t>
      </w:r>
      <w:r w:rsidRPr="00D220F0">
        <w:rPr>
          <w:b/>
          <w:color w:val="000000"/>
          <w:szCs w:val="24"/>
        </w:rPr>
        <w:t>město Kopřivnice, se sídlem Štefánikova 1163/12, 742 21</w:t>
      </w:r>
      <w:r w:rsidRPr="00D220F0">
        <w:rPr>
          <w:b/>
          <w:color w:val="000000"/>
          <w:szCs w:val="24"/>
        </w:rPr>
        <w:t> </w:t>
      </w:r>
      <w:r w:rsidRPr="00D220F0">
        <w:rPr>
          <w:b/>
          <w:color w:val="000000"/>
          <w:szCs w:val="24"/>
        </w:rPr>
        <w:t>Kopřivnice.</w:t>
      </w:r>
    </w:p>
    <w:p w:rsidR="005C0866" w:rsidRPr="00D220F0" w:rsidRDefault="005C0866" w:rsidP="005C0866">
      <w:pPr>
        <w:numPr>
          <w:ilvl w:val="0"/>
          <w:numId w:val="4"/>
        </w:numPr>
        <w:spacing w:before="240"/>
        <w:rPr>
          <w:b/>
          <w:color w:val="000000"/>
        </w:rPr>
      </w:pPr>
      <w:r w:rsidRPr="00D220F0">
        <w:rPr>
          <w:b/>
          <w:color w:val="000000"/>
        </w:rPr>
        <w:t>Žádný z účastníků nemá právo na náhradu nákladů řízení.</w:t>
      </w:r>
    </w:p>
    <w:p w:rsidR="005C0866" w:rsidRPr="00D220F0" w:rsidRDefault="005C0866" w:rsidP="005C0866">
      <w:pPr>
        <w:spacing w:before="240"/>
        <w:ind w:left="360"/>
        <w:rPr>
          <w:b/>
          <w:color w:val="000000"/>
        </w:rPr>
      </w:pPr>
    </w:p>
    <w:p w:rsidR="004D3249" w:rsidRPr="00D220F0" w:rsidRDefault="004D3249" w:rsidP="007958A7">
      <w:pPr>
        <w:spacing w:before="240"/>
        <w:jc w:val="center"/>
        <w:rPr>
          <w:b/>
          <w:color w:val="000000"/>
        </w:rPr>
      </w:pPr>
      <w:r w:rsidRPr="00D220F0">
        <w:rPr>
          <w:b/>
          <w:color w:val="000000"/>
        </w:rPr>
        <w:t>Odůvodnění:</w:t>
      </w:r>
    </w:p>
    <w:p w:rsidR="00A64B72" w:rsidRPr="00D220F0" w:rsidRDefault="00992C80" w:rsidP="004D3249">
      <w:pPr>
        <w:rPr>
          <w:color w:val="000000"/>
        </w:rPr>
      </w:pPr>
      <w:r w:rsidRPr="00D220F0">
        <w:rPr>
          <w:color w:val="000000"/>
        </w:rPr>
        <w:t xml:space="preserve">Otec podal dne 5. 5. 2019 soudu návrh, aby zatímně svěřil do jeho péče obě </w:t>
      </w:r>
      <w:r w:rsidR="00BE20F2" w:rsidRPr="00D220F0">
        <w:rPr>
          <w:color w:val="000000"/>
        </w:rPr>
        <w:t xml:space="preserve">shora uvedené </w:t>
      </w:r>
      <w:r w:rsidRPr="00D220F0">
        <w:rPr>
          <w:color w:val="000000"/>
        </w:rPr>
        <w:t>nezletilé</w:t>
      </w:r>
      <w:r w:rsidR="00BE20F2" w:rsidRPr="00D220F0">
        <w:rPr>
          <w:color w:val="000000"/>
        </w:rPr>
        <w:t xml:space="preserve"> děti</w:t>
      </w:r>
      <w:r w:rsidRPr="00D220F0">
        <w:rPr>
          <w:color w:val="000000"/>
        </w:rPr>
        <w:t>, neboť matka se začala chovat agresivně, což v něm vzbuzuje obav</w:t>
      </w:r>
      <w:r w:rsidR="00A64B72" w:rsidRPr="00D220F0">
        <w:rPr>
          <w:color w:val="000000"/>
        </w:rPr>
        <w:t xml:space="preserve">y o zdraví dětí. Nezletilá </w:t>
      </w:r>
      <w:proofErr w:type="spellStart"/>
      <w:r w:rsidR="00D220F0">
        <w:rPr>
          <w:color w:val="000000"/>
        </w:rPr>
        <w:t>xxx</w:t>
      </w:r>
      <w:proofErr w:type="spellEnd"/>
      <w:r w:rsidR="00A64B72" w:rsidRPr="00D220F0">
        <w:rPr>
          <w:color w:val="000000"/>
        </w:rPr>
        <w:t xml:space="preserve"> podle něj </w:t>
      </w:r>
      <w:r w:rsidRPr="00D220F0">
        <w:rPr>
          <w:color w:val="000000"/>
        </w:rPr>
        <w:t>již projevila přání zůstat u něj</w:t>
      </w:r>
      <w:r w:rsidR="00347044" w:rsidRPr="00D220F0">
        <w:rPr>
          <w:color w:val="000000"/>
        </w:rPr>
        <w:t xml:space="preserve"> a</w:t>
      </w:r>
      <w:r w:rsidRPr="00D220F0">
        <w:rPr>
          <w:color w:val="000000"/>
        </w:rPr>
        <w:t xml:space="preserve"> podobně se vyjádřila i starší dcera </w:t>
      </w:r>
      <w:proofErr w:type="spellStart"/>
      <w:r w:rsidR="00D220F0">
        <w:rPr>
          <w:color w:val="000000"/>
        </w:rPr>
        <w:t>xxx</w:t>
      </w:r>
      <w:proofErr w:type="spellEnd"/>
      <w:r w:rsidRPr="00D220F0">
        <w:rPr>
          <w:color w:val="000000"/>
        </w:rPr>
        <w:t xml:space="preserve">, když s ní o tom telefonicky hovořil. </w:t>
      </w:r>
    </w:p>
    <w:p w:rsidR="005C0866" w:rsidRPr="00D220F0" w:rsidRDefault="005C0866" w:rsidP="004D3249">
      <w:pPr>
        <w:rPr>
          <w:color w:val="000000"/>
        </w:rPr>
      </w:pPr>
      <w:r w:rsidRPr="00D220F0">
        <w:rPr>
          <w:color w:val="000000"/>
        </w:rPr>
        <w:t xml:space="preserve">Z obsahu </w:t>
      </w:r>
      <w:r w:rsidR="00BE20F2" w:rsidRPr="00D220F0">
        <w:rPr>
          <w:color w:val="000000"/>
        </w:rPr>
        <w:t xml:space="preserve">opatrovnického </w:t>
      </w:r>
      <w:r w:rsidRPr="00D220F0">
        <w:rPr>
          <w:color w:val="000000"/>
        </w:rPr>
        <w:t xml:space="preserve">spisu se podává, že </w:t>
      </w:r>
      <w:r w:rsidR="00BE20F2" w:rsidRPr="00D220F0">
        <w:rPr>
          <w:color w:val="000000"/>
        </w:rPr>
        <w:t xml:space="preserve">obě nezletilé byly v rámci </w:t>
      </w:r>
      <w:proofErr w:type="spellStart"/>
      <w:r w:rsidR="00BE20F2" w:rsidRPr="00D220F0">
        <w:rPr>
          <w:color w:val="000000"/>
        </w:rPr>
        <w:t>předrozvodové</w:t>
      </w:r>
      <w:proofErr w:type="spellEnd"/>
      <w:r w:rsidR="00BE20F2" w:rsidRPr="00D220F0">
        <w:rPr>
          <w:color w:val="000000"/>
        </w:rPr>
        <w:t xml:space="preserve"> úpravy poměrů svěřeny do péče matky. Zatím p</w:t>
      </w:r>
      <w:r w:rsidRPr="00D220F0">
        <w:rPr>
          <w:color w:val="000000"/>
        </w:rPr>
        <w:t>oslední</w:t>
      </w:r>
      <w:r w:rsidR="00BE20F2" w:rsidRPr="00D220F0">
        <w:rPr>
          <w:color w:val="000000"/>
        </w:rPr>
        <w:t>m</w:t>
      </w:r>
      <w:r w:rsidRPr="00D220F0">
        <w:rPr>
          <w:color w:val="000000"/>
        </w:rPr>
        <w:t xml:space="preserve"> rozhodnutí</w:t>
      </w:r>
      <w:r w:rsidR="00BE20F2" w:rsidRPr="00D220F0">
        <w:rPr>
          <w:color w:val="000000"/>
        </w:rPr>
        <w:t>m je r</w:t>
      </w:r>
      <w:r w:rsidRPr="00D220F0">
        <w:rPr>
          <w:color w:val="000000"/>
        </w:rPr>
        <w:t xml:space="preserve">ozsudek ze dne 31. 1. 2019, </w:t>
      </w:r>
      <w:proofErr w:type="gramStart"/>
      <w:r w:rsidRPr="00D220F0">
        <w:rPr>
          <w:color w:val="000000"/>
        </w:rPr>
        <w:t>č.j.</w:t>
      </w:r>
      <w:proofErr w:type="gramEnd"/>
      <w:r w:rsidRPr="00D220F0">
        <w:rPr>
          <w:color w:val="000000"/>
        </w:rPr>
        <w:t xml:space="preserve"> 90 P 383/2016 – 225</w:t>
      </w:r>
      <w:r w:rsidR="00BE20F2" w:rsidRPr="00D220F0">
        <w:rPr>
          <w:color w:val="000000"/>
        </w:rPr>
        <w:t>, kterým</w:t>
      </w:r>
      <w:r w:rsidRPr="00D220F0">
        <w:rPr>
          <w:color w:val="000000"/>
        </w:rPr>
        <w:t xml:space="preserve"> byl </w:t>
      </w:r>
      <w:r w:rsidR="00BE20F2" w:rsidRPr="00D220F0">
        <w:rPr>
          <w:color w:val="000000"/>
        </w:rPr>
        <w:t xml:space="preserve">otci upraven styk s nezletilou </w:t>
      </w:r>
      <w:proofErr w:type="spellStart"/>
      <w:r w:rsidR="00D220F0">
        <w:rPr>
          <w:color w:val="000000"/>
        </w:rPr>
        <w:t>xxx</w:t>
      </w:r>
      <w:proofErr w:type="spellEnd"/>
      <w:r w:rsidR="00BE20F2" w:rsidRPr="00D220F0">
        <w:rPr>
          <w:color w:val="000000"/>
        </w:rPr>
        <w:t>, když současně byl z</w:t>
      </w:r>
      <w:r w:rsidRPr="00D220F0">
        <w:rPr>
          <w:color w:val="000000"/>
        </w:rPr>
        <w:t>amít</w:t>
      </w:r>
      <w:r w:rsidR="00BE20F2" w:rsidRPr="00D220F0">
        <w:rPr>
          <w:color w:val="000000"/>
        </w:rPr>
        <w:t>nut</w:t>
      </w:r>
      <w:r w:rsidRPr="00D220F0">
        <w:rPr>
          <w:color w:val="000000"/>
        </w:rPr>
        <w:t xml:space="preserve"> </w:t>
      </w:r>
      <w:r w:rsidR="00BE20F2" w:rsidRPr="00D220F0">
        <w:rPr>
          <w:color w:val="000000"/>
        </w:rPr>
        <w:t xml:space="preserve">jeho </w:t>
      </w:r>
      <w:r w:rsidRPr="00D220F0">
        <w:rPr>
          <w:color w:val="000000"/>
        </w:rPr>
        <w:t>návrh</w:t>
      </w:r>
      <w:r w:rsidR="00BE20F2" w:rsidRPr="00D220F0">
        <w:rPr>
          <w:color w:val="000000"/>
        </w:rPr>
        <w:t xml:space="preserve">, aby mu byla </w:t>
      </w:r>
      <w:proofErr w:type="spellStart"/>
      <w:r w:rsidR="00D220F0">
        <w:rPr>
          <w:color w:val="000000"/>
        </w:rPr>
        <w:t>xxx</w:t>
      </w:r>
      <w:proofErr w:type="spellEnd"/>
      <w:r w:rsidR="00BE20F2" w:rsidRPr="00D220F0">
        <w:rPr>
          <w:color w:val="000000"/>
        </w:rPr>
        <w:t xml:space="preserve"> svěřena do péče. Toto rozhodnutí nabylo právní moci dne </w:t>
      </w:r>
      <w:proofErr w:type="gramStart"/>
      <w:r w:rsidR="00BE20F2" w:rsidRPr="00D220F0">
        <w:rPr>
          <w:color w:val="000000"/>
        </w:rPr>
        <w:t>3.4.2019</w:t>
      </w:r>
      <w:proofErr w:type="gramEnd"/>
      <w:r w:rsidR="00BE20F2" w:rsidRPr="00D220F0">
        <w:rPr>
          <w:color w:val="000000"/>
        </w:rPr>
        <w:t>. Aktuálně žádné jiné řízení neprobíhá.</w:t>
      </w:r>
    </w:p>
    <w:p w:rsidR="00B03498" w:rsidRPr="00D220F0" w:rsidRDefault="00992C80" w:rsidP="004D3249">
      <w:pPr>
        <w:rPr>
          <w:color w:val="000000"/>
        </w:rPr>
      </w:pPr>
      <w:r w:rsidRPr="00D220F0">
        <w:rPr>
          <w:color w:val="000000"/>
        </w:rPr>
        <w:t xml:space="preserve">K návrhu </w:t>
      </w:r>
      <w:r w:rsidR="00347044" w:rsidRPr="00D220F0">
        <w:rPr>
          <w:color w:val="000000"/>
        </w:rPr>
        <w:t xml:space="preserve">na nařízení předběžného opatření </w:t>
      </w:r>
      <w:r w:rsidRPr="00D220F0">
        <w:rPr>
          <w:color w:val="000000"/>
        </w:rPr>
        <w:t xml:space="preserve">nebyla přiložena žádná listina či jiný důkaz, který by tvrzení </w:t>
      </w:r>
      <w:r w:rsidR="00347044" w:rsidRPr="00D220F0">
        <w:rPr>
          <w:color w:val="000000"/>
        </w:rPr>
        <w:t>v něm uvedená</w:t>
      </w:r>
      <w:r w:rsidRPr="00D220F0">
        <w:rPr>
          <w:color w:val="000000"/>
        </w:rPr>
        <w:t xml:space="preserve"> alespoň osvědčoval. Přestože není povinností soudu takové listiny a </w:t>
      </w:r>
      <w:r w:rsidRPr="00D220F0">
        <w:rPr>
          <w:color w:val="000000"/>
        </w:rPr>
        <w:lastRenderedPageBreak/>
        <w:t>důkazy v krátké lhůtě, dané pro rozhodnutí o předběžném opatření</w:t>
      </w:r>
      <w:r w:rsidR="00A64B72" w:rsidRPr="00D220F0">
        <w:rPr>
          <w:color w:val="000000"/>
        </w:rPr>
        <w:t>,</w:t>
      </w:r>
      <w:r w:rsidRPr="00D220F0">
        <w:rPr>
          <w:color w:val="000000"/>
        </w:rPr>
        <w:t xml:space="preserve"> zajišťovat z vlastní iniciativy, soud tak přesto učinil</w:t>
      </w:r>
      <w:r w:rsidR="00A64B72" w:rsidRPr="00D220F0">
        <w:rPr>
          <w:color w:val="000000"/>
        </w:rPr>
        <w:t>,</w:t>
      </w:r>
      <w:r w:rsidRPr="00D220F0">
        <w:rPr>
          <w:color w:val="000000"/>
        </w:rPr>
        <w:t xml:space="preserve"> s ohledem na vážnost tvrzených skutečností</w:t>
      </w:r>
      <w:r w:rsidR="00347044" w:rsidRPr="00D220F0">
        <w:rPr>
          <w:color w:val="000000"/>
        </w:rPr>
        <w:t xml:space="preserve"> a v zájmu nezletilých dětí</w:t>
      </w:r>
      <w:r w:rsidRPr="00D220F0">
        <w:rPr>
          <w:color w:val="000000"/>
        </w:rPr>
        <w:t xml:space="preserve">. </w:t>
      </w:r>
    </w:p>
    <w:p w:rsidR="00231805" w:rsidRPr="00D220F0" w:rsidRDefault="00992C80" w:rsidP="004D3249">
      <w:pPr>
        <w:rPr>
          <w:color w:val="000000"/>
        </w:rPr>
      </w:pPr>
      <w:r w:rsidRPr="00D220F0">
        <w:rPr>
          <w:i/>
          <w:color w:val="000000"/>
        </w:rPr>
        <w:t>Z</w:t>
      </w:r>
      <w:r w:rsidR="00231805" w:rsidRPr="00D220F0">
        <w:rPr>
          <w:i/>
          <w:color w:val="000000"/>
        </w:rPr>
        <w:t>e sdělení</w:t>
      </w:r>
      <w:r w:rsidRPr="00D220F0">
        <w:rPr>
          <w:i/>
          <w:color w:val="000000"/>
        </w:rPr>
        <w:t xml:space="preserve"> </w:t>
      </w:r>
      <w:r w:rsidR="00231805" w:rsidRPr="00D220F0">
        <w:rPr>
          <w:i/>
          <w:color w:val="000000"/>
        </w:rPr>
        <w:t xml:space="preserve">orgánu sociálněprávní ochrany dětí (dále jen OSPOD) </w:t>
      </w:r>
      <w:proofErr w:type="spellStart"/>
      <w:r w:rsidR="00231805" w:rsidRPr="00D220F0">
        <w:rPr>
          <w:i/>
          <w:color w:val="000000"/>
        </w:rPr>
        <w:t>MěÚ</w:t>
      </w:r>
      <w:proofErr w:type="spellEnd"/>
      <w:r w:rsidR="00231805" w:rsidRPr="00D220F0">
        <w:rPr>
          <w:i/>
          <w:color w:val="000000"/>
        </w:rPr>
        <w:t xml:space="preserve"> Kopřivnice </w:t>
      </w:r>
      <w:r w:rsidRPr="00D220F0">
        <w:rPr>
          <w:i/>
          <w:color w:val="000000"/>
        </w:rPr>
        <w:t>z 10. 5. 2019</w:t>
      </w:r>
      <w:r w:rsidRPr="00D220F0">
        <w:rPr>
          <w:color w:val="000000"/>
        </w:rPr>
        <w:t xml:space="preserve"> soud zjistil, že otec se na </w:t>
      </w:r>
      <w:r w:rsidR="00347044" w:rsidRPr="00D220F0">
        <w:rPr>
          <w:color w:val="000000"/>
        </w:rPr>
        <w:t>OSPOD</w:t>
      </w:r>
      <w:r w:rsidRPr="00D220F0">
        <w:rPr>
          <w:color w:val="000000"/>
        </w:rPr>
        <w:t xml:space="preserve"> obrátil dne 29. 4. 2019</w:t>
      </w:r>
      <w:r w:rsidR="00347044" w:rsidRPr="00D220F0">
        <w:rPr>
          <w:color w:val="000000"/>
        </w:rPr>
        <w:t>, co</w:t>
      </w:r>
      <w:r w:rsidR="00A64B72" w:rsidRPr="00D220F0">
        <w:rPr>
          <w:color w:val="000000"/>
        </w:rPr>
        <w:t>ž bylo</w:t>
      </w:r>
      <w:r w:rsidRPr="00D220F0">
        <w:rPr>
          <w:color w:val="000000"/>
        </w:rPr>
        <w:t xml:space="preserve"> v době, kdy měl nezletilou </w:t>
      </w:r>
      <w:proofErr w:type="spellStart"/>
      <w:r w:rsidR="00D220F0">
        <w:rPr>
          <w:color w:val="000000"/>
        </w:rPr>
        <w:t>xxx</w:t>
      </w:r>
      <w:proofErr w:type="spellEnd"/>
      <w:r w:rsidRPr="00D220F0">
        <w:rPr>
          <w:color w:val="000000"/>
        </w:rPr>
        <w:t xml:space="preserve"> u sebe ke styku</w:t>
      </w:r>
      <w:r w:rsidR="00A64B72" w:rsidRPr="00D220F0">
        <w:rPr>
          <w:color w:val="000000"/>
        </w:rPr>
        <w:t>. S</w:t>
      </w:r>
      <w:r w:rsidRPr="00D220F0">
        <w:rPr>
          <w:color w:val="000000"/>
        </w:rPr>
        <w:t xml:space="preserve">dělil, že </w:t>
      </w:r>
      <w:proofErr w:type="spellStart"/>
      <w:r w:rsidR="00D220F0">
        <w:rPr>
          <w:color w:val="000000"/>
        </w:rPr>
        <w:t>xxx</w:t>
      </w:r>
      <w:proofErr w:type="spellEnd"/>
      <w:r w:rsidRPr="00D220F0">
        <w:rPr>
          <w:color w:val="000000"/>
        </w:rPr>
        <w:t xml:space="preserve"> m</w:t>
      </w:r>
      <w:r w:rsidR="009B7D2A" w:rsidRPr="00D220F0">
        <w:rPr>
          <w:color w:val="000000"/>
        </w:rPr>
        <w:t xml:space="preserve">u popsala </w:t>
      </w:r>
      <w:r w:rsidRPr="00D220F0">
        <w:rPr>
          <w:color w:val="000000"/>
        </w:rPr>
        <w:t>násilí v domácnosti matky</w:t>
      </w:r>
      <w:r w:rsidR="00231805" w:rsidRPr="00D220F0">
        <w:rPr>
          <w:color w:val="000000"/>
        </w:rPr>
        <w:t xml:space="preserve"> </w:t>
      </w:r>
      <w:r w:rsidR="009B7D2A" w:rsidRPr="00D220F0">
        <w:rPr>
          <w:color w:val="000000"/>
        </w:rPr>
        <w:t>(</w:t>
      </w:r>
      <w:r w:rsidRPr="00D220F0">
        <w:rPr>
          <w:color w:val="000000"/>
        </w:rPr>
        <w:t xml:space="preserve">matka </w:t>
      </w:r>
      <w:r w:rsidR="009B7D2A" w:rsidRPr="00D220F0">
        <w:rPr>
          <w:color w:val="000000"/>
        </w:rPr>
        <w:t xml:space="preserve">podle ní </w:t>
      </w:r>
      <w:r w:rsidRPr="00D220F0">
        <w:rPr>
          <w:color w:val="000000"/>
        </w:rPr>
        <w:t>fyzicky napad</w:t>
      </w:r>
      <w:r w:rsidR="009B7D2A" w:rsidRPr="00D220F0">
        <w:rPr>
          <w:color w:val="000000"/>
        </w:rPr>
        <w:t>á</w:t>
      </w:r>
      <w:r w:rsidRPr="00D220F0">
        <w:rPr>
          <w:color w:val="000000"/>
        </w:rPr>
        <w:t xml:space="preserve"> otce </w:t>
      </w:r>
      <w:r w:rsidR="00A64B72" w:rsidRPr="00D220F0">
        <w:rPr>
          <w:color w:val="000000"/>
        </w:rPr>
        <w:t xml:space="preserve">své </w:t>
      </w:r>
      <w:r w:rsidRPr="00D220F0">
        <w:rPr>
          <w:color w:val="000000"/>
        </w:rPr>
        <w:t xml:space="preserve">nezletilé </w:t>
      </w:r>
      <w:r w:rsidR="00A64B72" w:rsidRPr="00D220F0">
        <w:rPr>
          <w:color w:val="000000"/>
        </w:rPr>
        <w:t xml:space="preserve">dcery </w:t>
      </w:r>
      <w:proofErr w:type="spellStart"/>
      <w:r w:rsidR="00D220F0">
        <w:rPr>
          <w:color w:val="000000"/>
        </w:rPr>
        <w:t>xxx</w:t>
      </w:r>
      <w:proofErr w:type="spellEnd"/>
      <w:r w:rsidRPr="00D220F0">
        <w:rPr>
          <w:color w:val="000000"/>
        </w:rPr>
        <w:t xml:space="preserve">, p. </w:t>
      </w:r>
      <w:proofErr w:type="spellStart"/>
      <w:r w:rsidR="00D220F0">
        <w:rPr>
          <w:color w:val="000000"/>
        </w:rPr>
        <w:t>xxx</w:t>
      </w:r>
      <w:proofErr w:type="spellEnd"/>
      <w:r w:rsidR="00A64B72" w:rsidRPr="00D220F0">
        <w:rPr>
          <w:color w:val="000000"/>
        </w:rPr>
        <w:t xml:space="preserve">, </w:t>
      </w:r>
      <w:r w:rsidRPr="00D220F0">
        <w:rPr>
          <w:color w:val="000000"/>
        </w:rPr>
        <w:t>vyhrož</w:t>
      </w:r>
      <w:r w:rsidR="009B7D2A" w:rsidRPr="00D220F0">
        <w:rPr>
          <w:color w:val="000000"/>
        </w:rPr>
        <w:t>uje</w:t>
      </w:r>
      <w:r w:rsidRPr="00D220F0">
        <w:rPr>
          <w:color w:val="000000"/>
        </w:rPr>
        <w:t>, že něco udělá sobě a dětem</w:t>
      </w:r>
      <w:r w:rsidR="009B7D2A" w:rsidRPr="00D220F0">
        <w:rPr>
          <w:color w:val="000000"/>
        </w:rPr>
        <w:t>), pro</w:t>
      </w:r>
      <w:r w:rsidR="00347044" w:rsidRPr="00D220F0">
        <w:rPr>
          <w:color w:val="000000"/>
        </w:rPr>
        <w:t xml:space="preserve">čež dceru </w:t>
      </w:r>
      <w:r w:rsidR="009B7D2A" w:rsidRPr="00D220F0">
        <w:rPr>
          <w:color w:val="000000"/>
        </w:rPr>
        <w:t>matce</w:t>
      </w:r>
      <w:r w:rsidR="00347044" w:rsidRPr="00D220F0">
        <w:rPr>
          <w:color w:val="000000"/>
        </w:rPr>
        <w:t xml:space="preserve"> po skončení styku </w:t>
      </w:r>
      <w:r w:rsidR="009B7D2A" w:rsidRPr="00D220F0">
        <w:rPr>
          <w:color w:val="000000"/>
        </w:rPr>
        <w:t xml:space="preserve">nevrátil a i starší </w:t>
      </w:r>
      <w:r w:rsidR="00347044" w:rsidRPr="00D220F0">
        <w:rPr>
          <w:color w:val="000000"/>
        </w:rPr>
        <w:t xml:space="preserve">dceři </w:t>
      </w:r>
      <w:proofErr w:type="spellStart"/>
      <w:r w:rsidR="00D220F0">
        <w:rPr>
          <w:color w:val="000000"/>
        </w:rPr>
        <w:t>xxx</w:t>
      </w:r>
      <w:proofErr w:type="spellEnd"/>
      <w:r w:rsidR="009B7D2A" w:rsidRPr="00D220F0">
        <w:rPr>
          <w:color w:val="000000"/>
        </w:rPr>
        <w:t xml:space="preserve"> nabídnul útočiště. </w:t>
      </w:r>
      <w:r w:rsidRPr="00D220F0">
        <w:rPr>
          <w:color w:val="000000"/>
        </w:rPr>
        <w:t xml:space="preserve">Později pak </w:t>
      </w:r>
      <w:proofErr w:type="spellStart"/>
      <w:r w:rsidRPr="00D220F0">
        <w:rPr>
          <w:color w:val="000000"/>
        </w:rPr>
        <w:t>O</w:t>
      </w:r>
      <w:r w:rsidR="009B7D2A" w:rsidRPr="00D220F0">
        <w:rPr>
          <w:color w:val="000000"/>
        </w:rPr>
        <w:t>SPOD</w:t>
      </w:r>
      <w:r w:rsidRPr="00D220F0">
        <w:rPr>
          <w:color w:val="000000"/>
        </w:rPr>
        <w:t>u</w:t>
      </w:r>
      <w:proofErr w:type="spellEnd"/>
      <w:r w:rsidRPr="00D220F0">
        <w:rPr>
          <w:color w:val="000000"/>
        </w:rPr>
        <w:t xml:space="preserve"> sdělil, že i nezletilá </w:t>
      </w:r>
      <w:proofErr w:type="spellStart"/>
      <w:r w:rsidR="00D220F0">
        <w:rPr>
          <w:color w:val="000000"/>
        </w:rPr>
        <w:t>xxx</w:t>
      </w:r>
      <w:proofErr w:type="spellEnd"/>
      <w:r w:rsidR="00A64B72" w:rsidRPr="00D220F0">
        <w:rPr>
          <w:color w:val="000000"/>
        </w:rPr>
        <w:t xml:space="preserve"> již za ním přijela. Nato OSPOD</w:t>
      </w:r>
      <w:r w:rsidRPr="00D220F0">
        <w:rPr>
          <w:color w:val="000000"/>
        </w:rPr>
        <w:t xml:space="preserve"> </w:t>
      </w:r>
      <w:r w:rsidR="00A64B72" w:rsidRPr="00D220F0">
        <w:rPr>
          <w:color w:val="000000"/>
        </w:rPr>
        <w:t xml:space="preserve">s oběma nezletilými </w:t>
      </w:r>
      <w:r w:rsidRPr="00D220F0">
        <w:rPr>
          <w:color w:val="000000"/>
        </w:rPr>
        <w:t>krátce telefonicky hovoř</w:t>
      </w:r>
      <w:r w:rsidR="00A64B72" w:rsidRPr="00D220F0">
        <w:rPr>
          <w:color w:val="000000"/>
        </w:rPr>
        <w:t>il</w:t>
      </w:r>
      <w:r w:rsidRPr="00D220F0">
        <w:rPr>
          <w:color w:val="000000"/>
        </w:rPr>
        <w:t xml:space="preserve">, kdy nezletilá </w:t>
      </w:r>
      <w:proofErr w:type="spellStart"/>
      <w:r w:rsidR="00D220F0">
        <w:rPr>
          <w:color w:val="000000"/>
        </w:rPr>
        <w:t>xxx</w:t>
      </w:r>
      <w:proofErr w:type="spellEnd"/>
      <w:r w:rsidRPr="00D220F0">
        <w:rPr>
          <w:color w:val="000000"/>
        </w:rPr>
        <w:t xml:space="preserve"> uvedla, že s matkou nechce mluvit, má z ní strach, nezletilá </w:t>
      </w:r>
      <w:proofErr w:type="spellStart"/>
      <w:r w:rsidR="00D220F0">
        <w:rPr>
          <w:color w:val="000000"/>
        </w:rPr>
        <w:t>xxx</w:t>
      </w:r>
      <w:proofErr w:type="spellEnd"/>
      <w:r w:rsidRPr="00D220F0">
        <w:rPr>
          <w:color w:val="000000"/>
        </w:rPr>
        <w:t xml:space="preserve"> uváděla, že se maminky bojí a u taťky je to teď s </w:t>
      </w:r>
      <w:proofErr w:type="spellStart"/>
      <w:r w:rsidR="00D220F0">
        <w:rPr>
          <w:color w:val="000000"/>
        </w:rPr>
        <w:t>xxx</w:t>
      </w:r>
      <w:proofErr w:type="spellEnd"/>
      <w:r w:rsidRPr="00D220F0">
        <w:rPr>
          <w:color w:val="000000"/>
        </w:rPr>
        <w:t xml:space="preserve"> dobré. </w:t>
      </w:r>
      <w:proofErr w:type="spellStart"/>
      <w:r w:rsidR="00D220F0">
        <w:rPr>
          <w:color w:val="000000"/>
        </w:rPr>
        <w:t>xxx</w:t>
      </w:r>
      <w:proofErr w:type="spellEnd"/>
      <w:r w:rsidR="00A64B72" w:rsidRPr="00D220F0">
        <w:rPr>
          <w:color w:val="000000"/>
        </w:rPr>
        <w:t xml:space="preserve">, nar. </w:t>
      </w:r>
      <w:proofErr w:type="spellStart"/>
      <w:r w:rsidR="00D220F0">
        <w:rPr>
          <w:color w:val="000000"/>
        </w:rPr>
        <w:t>xxx</w:t>
      </w:r>
      <w:proofErr w:type="spellEnd"/>
      <w:r w:rsidR="00A64B72" w:rsidRPr="00D220F0">
        <w:rPr>
          <w:color w:val="000000"/>
        </w:rPr>
        <w:t>, v telefonickém rozhovoru agresivní chování matky rovněž potvrdil</w:t>
      </w:r>
      <w:r w:rsidR="00231805" w:rsidRPr="00D220F0">
        <w:rPr>
          <w:color w:val="000000"/>
        </w:rPr>
        <w:t>, posléze se dostavil k sepsání protokolu. O osobní pohovor s </w:t>
      </w:r>
      <w:proofErr w:type="spellStart"/>
      <w:r w:rsidR="00D220F0">
        <w:rPr>
          <w:color w:val="000000"/>
        </w:rPr>
        <w:t>xxx</w:t>
      </w:r>
      <w:proofErr w:type="spellEnd"/>
      <w:r w:rsidR="00231805" w:rsidRPr="00D220F0">
        <w:rPr>
          <w:color w:val="000000"/>
        </w:rPr>
        <w:t xml:space="preserve"> a </w:t>
      </w:r>
      <w:proofErr w:type="spellStart"/>
      <w:r w:rsidR="00D220F0">
        <w:rPr>
          <w:color w:val="000000"/>
        </w:rPr>
        <w:t>xxx</w:t>
      </w:r>
      <w:proofErr w:type="spellEnd"/>
      <w:r w:rsidR="00231805" w:rsidRPr="00D220F0">
        <w:rPr>
          <w:color w:val="000000"/>
        </w:rPr>
        <w:t xml:space="preserve"> byl dožádán O</w:t>
      </w:r>
      <w:r w:rsidR="009B7D2A" w:rsidRPr="00D220F0">
        <w:rPr>
          <w:color w:val="000000"/>
        </w:rPr>
        <w:t>SPOD</w:t>
      </w:r>
      <w:r w:rsidR="00231805" w:rsidRPr="00D220F0">
        <w:rPr>
          <w:color w:val="000000"/>
        </w:rPr>
        <w:t xml:space="preserve"> Karlovy Vary</w:t>
      </w:r>
      <w:r w:rsidR="009B7D2A" w:rsidRPr="00D220F0">
        <w:rPr>
          <w:color w:val="000000"/>
        </w:rPr>
        <w:t xml:space="preserve">. Rovněž s matkou hovořil OSPOD opakovaně telefonicky, </w:t>
      </w:r>
      <w:r w:rsidR="00347044" w:rsidRPr="00D220F0">
        <w:rPr>
          <w:color w:val="000000"/>
        </w:rPr>
        <w:t xml:space="preserve">když </w:t>
      </w:r>
      <w:r w:rsidR="009B7D2A" w:rsidRPr="00D220F0">
        <w:rPr>
          <w:color w:val="000000"/>
        </w:rPr>
        <w:t>osobní setkání možné nebylo</w:t>
      </w:r>
      <w:r w:rsidR="00347044" w:rsidRPr="00D220F0">
        <w:rPr>
          <w:color w:val="000000"/>
        </w:rPr>
        <w:t xml:space="preserve"> (</w:t>
      </w:r>
      <w:r w:rsidR="009B7D2A" w:rsidRPr="00D220F0">
        <w:rPr>
          <w:color w:val="000000"/>
        </w:rPr>
        <w:t xml:space="preserve">sdělila, že není doma a odjela </w:t>
      </w:r>
      <w:r w:rsidR="00347044" w:rsidRPr="00D220F0">
        <w:rPr>
          <w:color w:val="000000"/>
        </w:rPr>
        <w:t>„</w:t>
      </w:r>
      <w:r w:rsidR="009B7D2A" w:rsidRPr="00D220F0">
        <w:rPr>
          <w:color w:val="000000"/>
        </w:rPr>
        <w:t>někam daleko</w:t>
      </w:r>
      <w:r w:rsidR="00347044" w:rsidRPr="00D220F0">
        <w:rPr>
          <w:color w:val="000000"/>
        </w:rPr>
        <w:t>“)</w:t>
      </w:r>
      <w:r w:rsidR="009B7D2A" w:rsidRPr="00D220F0">
        <w:rPr>
          <w:color w:val="000000"/>
        </w:rPr>
        <w:t xml:space="preserve">. </w:t>
      </w:r>
      <w:r w:rsidR="00347044" w:rsidRPr="00D220F0">
        <w:rPr>
          <w:color w:val="000000"/>
        </w:rPr>
        <w:t>V rámci telefonátu připisovala s</w:t>
      </w:r>
      <w:r w:rsidR="009B7D2A" w:rsidRPr="00D220F0">
        <w:rPr>
          <w:color w:val="000000"/>
        </w:rPr>
        <w:t xml:space="preserve">vůj horší psychický stav vlivu p. </w:t>
      </w:r>
      <w:proofErr w:type="spellStart"/>
      <w:r w:rsidR="00D220F0">
        <w:rPr>
          <w:color w:val="000000"/>
        </w:rPr>
        <w:t>xxx</w:t>
      </w:r>
      <w:proofErr w:type="spellEnd"/>
      <w:r w:rsidR="009B7D2A" w:rsidRPr="00D220F0">
        <w:rPr>
          <w:color w:val="000000"/>
        </w:rPr>
        <w:t xml:space="preserve">, </w:t>
      </w:r>
      <w:r w:rsidR="00347044" w:rsidRPr="00D220F0">
        <w:rPr>
          <w:color w:val="000000"/>
        </w:rPr>
        <w:t xml:space="preserve">resp. </w:t>
      </w:r>
      <w:r w:rsidR="009B7D2A" w:rsidRPr="00D220F0">
        <w:rPr>
          <w:color w:val="000000"/>
        </w:rPr>
        <w:t xml:space="preserve">jeho snaze získat do své péče nezletilou </w:t>
      </w:r>
      <w:proofErr w:type="spellStart"/>
      <w:r w:rsidR="00D220F0">
        <w:rPr>
          <w:color w:val="000000"/>
        </w:rPr>
        <w:t>xxx</w:t>
      </w:r>
      <w:proofErr w:type="spellEnd"/>
      <w:r w:rsidR="009B7D2A" w:rsidRPr="00D220F0">
        <w:rPr>
          <w:color w:val="000000"/>
        </w:rPr>
        <w:t xml:space="preserve">. Uvedla, že se svěřením obou děvčat do jeho péče souhlasí, aby si on vyzkoušel, jaké to je a kolik práce a nervů to obnáší. </w:t>
      </w:r>
    </w:p>
    <w:p w:rsidR="00992C80" w:rsidRPr="00D220F0" w:rsidRDefault="00347044" w:rsidP="004D3249">
      <w:pPr>
        <w:rPr>
          <w:color w:val="000000"/>
        </w:rPr>
      </w:pPr>
      <w:r w:rsidRPr="00D220F0">
        <w:rPr>
          <w:i/>
          <w:color w:val="000000"/>
        </w:rPr>
        <w:t xml:space="preserve">Do </w:t>
      </w:r>
      <w:r w:rsidR="00231805" w:rsidRPr="00D220F0">
        <w:rPr>
          <w:i/>
          <w:color w:val="000000"/>
        </w:rPr>
        <w:t>protokolu O</w:t>
      </w:r>
      <w:r w:rsidR="009B7D2A" w:rsidRPr="00D220F0">
        <w:rPr>
          <w:i/>
          <w:color w:val="000000"/>
        </w:rPr>
        <w:t>SPOD</w:t>
      </w:r>
      <w:r w:rsidR="00231805" w:rsidRPr="00D220F0">
        <w:rPr>
          <w:i/>
          <w:color w:val="000000"/>
        </w:rPr>
        <w:t xml:space="preserve"> </w:t>
      </w:r>
      <w:proofErr w:type="spellStart"/>
      <w:r w:rsidR="009B7D2A" w:rsidRPr="00D220F0">
        <w:rPr>
          <w:i/>
          <w:color w:val="000000"/>
        </w:rPr>
        <w:t>MěÚ</w:t>
      </w:r>
      <w:proofErr w:type="spellEnd"/>
      <w:r w:rsidR="009B7D2A" w:rsidRPr="00D220F0">
        <w:rPr>
          <w:i/>
          <w:color w:val="000000"/>
        </w:rPr>
        <w:t xml:space="preserve"> Kopřivnice </w:t>
      </w:r>
      <w:r w:rsidR="00231805" w:rsidRPr="00D220F0">
        <w:rPr>
          <w:i/>
          <w:color w:val="000000"/>
        </w:rPr>
        <w:t>ze d</w:t>
      </w:r>
      <w:r w:rsidR="00992C80" w:rsidRPr="00D220F0">
        <w:rPr>
          <w:i/>
          <w:color w:val="000000"/>
        </w:rPr>
        <w:t>ne 9. 5. 2019</w:t>
      </w:r>
      <w:r w:rsidR="00231805" w:rsidRPr="00D220F0">
        <w:rPr>
          <w:color w:val="000000"/>
        </w:rPr>
        <w:t xml:space="preserve"> </w:t>
      </w:r>
      <w:r w:rsidRPr="00D220F0">
        <w:rPr>
          <w:color w:val="000000"/>
        </w:rPr>
        <w:t xml:space="preserve">pan </w:t>
      </w:r>
      <w:proofErr w:type="spellStart"/>
      <w:r w:rsidR="00D220F0">
        <w:rPr>
          <w:color w:val="000000"/>
        </w:rPr>
        <w:t>xxx</w:t>
      </w:r>
      <w:proofErr w:type="spellEnd"/>
      <w:r w:rsidR="00231805" w:rsidRPr="00D220F0">
        <w:rPr>
          <w:color w:val="000000"/>
        </w:rPr>
        <w:t xml:space="preserve"> </w:t>
      </w:r>
      <w:r w:rsidR="00992C80" w:rsidRPr="00D220F0">
        <w:rPr>
          <w:color w:val="000000"/>
        </w:rPr>
        <w:t>uvedl, že do domácnosti matky často dojíždí</w:t>
      </w:r>
      <w:r w:rsidR="00231805" w:rsidRPr="00D220F0">
        <w:rPr>
          <w:color w:val="000000"/>
        </w:rPr>
        <w:t xml:space="preserve"> za </w:t>
      </w:r>
      <w:r w:rsidR="00992C80" w:rsidRPr="00D220F0">
        <w:rPr>
          <w:color w:val="000000"/>
        </w:rPr>
        <w:t>svou dcerou</w:t>
      </w:r>
      <w:r w:rsidR="009B7D2A" w:rsidRPr="00D220F0">
        <w:rPr>
          <w:color w:val="000000"/>
        </w:rPr>
        <w:t xml:space="preserve"> </w:t>
      </w:r>
      <w:proofErr w:type="spellStart"/>
      <w:r w:rsidR="00D220F0">
        <w:rPr>
          <w:color w:val="000000"/>
        </w:rPr>
        <w:t>xxx</w:t>
      </w:r>
      <w:proofErr w:type="spellEnd"/>
      <w:r w:rsidR="00FA19F3" w:rsidRPr="00D220F0">
        <w:rPr>
          <w:color w:val="000000"/>
        </w:rPr>
        <w:t>, p</w:t>
      </w:r>
      <w:r w:rsidR="00231805" w:rsidRPr="00D220F0">
        <w:rPr>
          <w:color w:val="000000"/>
        </w:rPr>
        <w:t xml:space="preserve">ři těchto příležitostech </w:t>
      </w:r>
      <w:r w:rsidR="00FA19F3" w:rsidRPr="00D220F0">
        <w:rPr>
          <w:color w:val="000000"/>
        </w:rPr>
        <w:t xml:space="preserve">jej matka v rámci výbuchů vzteku </w:t>
      </w:r>
      <w:r w:rsidR="00992C80" w:rsidRPr="00D220F0">
        <w:rPr>
          <w:color w:val="000000"/>
        </w:rPr>
        <w:t>opakovaně fyzicky i verbálně</w:t>
      </w:r>
      <w:r w:rsidR="00FA19F3" w:rsidRPr="00D220F0">
        <w:rPr>
          <w:color w:val="000000"/>
        </w:rPr>
        <w:t xml:space="preserve"> napadla</w:t>
      </w:r>
      <w:r w:rsidR="00992C80" w:rsidRPr="00D220F0">
        <w:rPr>
          <w:color w:val="000000"/>
        </w:rPr>
        <w:t>, a to i když měl na rukou jejich malou dceru. Způsob</w:t>
      </w:r>
      <w:r w:rsidR="00231805" w:rsidRPr="00D220F0">
        <w:rPr>
          <w:color w:val="000000"/>
        </w:rPr>
        <w:t>y</w:t>
      </w:r>
      <w:r w:rsidR="00992C80" w:rsidRPr="00D220F0">
        <w:rPr>
          <w:color w:val="000000"/>
        </w:rPr>
        <w:t>, jakým</w:t>
      </w:r>
      <w:r w:rsidR="00231805" w:rsidRPr="00D220F0">
        <w:rPr>
          <w:color w:val="000000"/>
        </w:rPr>
        <w:t>i</w:t>
      </w:r>
      <w:r w:rsidR="00992C80" w:rsidRPr="00D220F0">
        <w:rPr>
          <w:color w:val="000000"/>
        </w:rPr>
        <w:t xml:space="preserve"> jej napadala</w:t>
      </w:r>
      <w:r w:rsidR="00231805" w:rsidRPr="00D220F0">
        <w:rPr>
          <w:color w:val="000000"/>
        </w:rPr>
        <w:t>, dále</w:t>
      </w:r>
      <w:r w:rsidR="00D6457C" w:rsidRPr="00D220F0">
        <w:rPr>
          <w:color w:val="000000"/>
        </w:rPr>
        <w:t xml:space="preserve"> nech</w:t>
      </w:r>
      <w:r w:rsidR="009B7D2A" w:rsidRPr="00D220F0">
        <w:rPr>
          <w:color w:val="000000"/>
        </w:rPr>
        <w:t xml:space="preserve">těl </w:t>
      </w:r>
      <w:r w:rsidR="00D6457C" w:rsidRPr="00D220F0">
        <w:rPr>
          <w:color w:val="000000"/>
        </w:rPr>
        <w:t xml:space="preserve">rozvádět, </w:t>
      </w:r>
      <w:r w:rsidR="009B7D2A" w:rsidRPr="00D220F0">
        <w:rPr>
          <w:color w:val="000000"/>
        </w:rPr>
        <w:t>aby tím nevyhrotil vzájemné</w:t>
      </w:r>
      <w:r w:rsidR="00D6457C" w:rsidRPr="00D220F0">
        <w:rPr>
          <w:color w:val="000000"/>
        </w:rPr>
        <w:t xml:space="preserve"> vztahy</w:t>
      </w:r>
      <w:r w:rsidR="009B7D2A" w:rsidRPr="00D220F0">
        <w:rPr>
          <w:color w:val="000000"/>
        </w:rPr>
        <w:t xml:space="preserve">. Sám </w:t>
      </w:r>
      <w:r w:rsidR="00D6457C" w:rsidRPr="00D220F0">
        <w:rPr>
          <w:color w:val="000000"/>
        </w:rPr>
        <w:t>chápe</w:t>
      </w:r>
      <w:r w:rsidR="009B7D2A" w:rsidRPr="00D220F0">
        <w:rPr>
          <w:color w:val="000000"/>
        </w:rPr>
        <w:t xml:space="preserve"> situaci matky</w:t>
      </w:r>
      <w:r w:rsidR="00D6457C" w:rsidRPr="00D220F0">
        <w:rPr>
          <w:color w:val="000000"/>
        </w:rPr>
        <w:t xml:space="preserve"> jako složitou, důvodem mohou být i finanční obtíže</w:t>
      </w:r>
      <w:r w:rsidR="009B7D2A" w:rsidRPr="00D220F0">
        <w:rPr>
          <w:color w:val="000000"/>
        </w:rPr>
        <w:t>. J</w:t>
      </w:r>
      <w:r w:rsidR="00D6457C" w:rsidRPr="00D220F0">
        <w:rPr>
          <w:color w:val="000000"/>
        </w:rPr>
        <w:t xml:space="preserve">eho snahou je pomoci jí, aby svůj špatný psychický stav začala řešit ve spolupráci s odborníky. </w:t>
      </w:r>
    </w:p>
    <w:p w:rsidR="00D6457C" w:rsidRPr="00D220F0" w:rsidRDefault="009B7D2A" w:rsidP="004D3249">
      <w:pPr>
        <w:rPr>
          <w:color w:val="000000"/>
        </w:rPr>
      </w:pPr>
      <w:r w:rsidRPr="00D220F0">
        <w:rPr>
          <w:i/>
          <w:color w:val="000000"/>
        </w:rPr>
        <w:t xml:space="preserve">Ze zprávy OSPOD </w:t>
      </w:r>
      <w:r w:rsidR="008B0099" w:rsidRPr="00D220F0">
        <w:rPr>
          <w:i/>
          <w:color w:val="000000"/>
        </w:rPr>
        <w:t xml:space="preserve">Magistrátu města </w:t>
      </w:r>
      <w:r w:rsidRPr="00D220F0">
        <w:rPr>
          <w:i/>
          <w:color w:val="000000"/>
        </w:rPr>
        <w:t xml:space="preserve">Karlovy Vary </w:t>
      </w:r>
      <w:r w:rsidR="008B0099" w:rsidRPr="00D220F0">
        <w:rPr>
          <w:i/>
          <w:color w:val="000000"/>
        </w:rPr>
        <w:t>ze dne 9. 5. 2019</w:t>
      </w:r>
      <w:r w:rsidR="008B0099" w:rsidRPr="00D220F0">
        <w:rPr>
          <w:color w:val="000000"/>
        </w:rPr>
        <w:t xml:space="preserve"> se podává, že</w:t>
      </w:r>
      <w:r w:rsidRPr="00D220F0">
        <w:rPr>
          <w:color w:val="000000"/>
        </w:rPr>
        <w:t xml:space="preserve"> dne 7. 5. 2019</w:t>
      </w:r>
      <w:r w:rsidR="008B0099" w:rsidRPr="00D220F0">
        <w:rPr>
          <w:color w:val="000000"/>
        </w:rPr>
        <w:t xml:space="preserve"> hovořili tamní sociální pracovníci osobně s</w:t>
      </w:r>
      <w:r w:rsidR="00D6457C" w:rsidRPr="00D220F0">
        <w:rPr>
          <w:color w:val="000000"/>
        </w:rPr>
        <w:t xml:space="preserve"> nezletilými </w:t>
      </w:r>
      <w:proofErr w:type="spellStart"/>
      <w:r w:rsidR="00D220F0">
        <w:rPr>
          <w:color w:val="000000"/>
        </w:rPr>
        <w:t>xxx</w:t>
      </w:r>
      <w:proofErr w:type="spellEnd"/>
      <w:r w:rsidR="00D6457C" w:rsidRPr="00D220F0">
        <w:rPr>
          <w:color w:val="000000"/>
        </w:rPr>
        <w:t xml:space="preserve"> a </w:t>
      </w:r>
      <w:proofErr w:type="spellStart"/>
      <w:r w:rsidR="00D220F0">
        <w:rPr>
          <w:color w:val="000000"/>
        </w:rPr>
        <w:t>xxx</w:t>
      </w:r>
      <w:proofErr w:type="spellEnd"/>
      <w:r w:rsidR="00D6457C" w:rsidRPr="00D220F0">
        <w:rPr>
          <w:color w:val="000000"/>
        </w:rPr>
        <w:t xml:space="preserve"> </w:t>
      </w:r>
      <w:r w:rsidR="008B0099" w:rsidRPr="00D220F0">
        <w:rPr>
          <w:color w:val="000000"/>
        </w:rPr>
        <w:t xml:space="preserve">o tom, jak vnímají situaci doma (u matky). </w:t>
      </w:r>
      <w:proofErr w:type="spellStart"/>
      <w:r w:rsidR="00D220F0">
        <w:rPr>
          <w:color w:val="000000"/>
        </w:rPr>
        <w:t>xxx</w:t>
      </w:r>
      <w:proofErr w:type="spellEnd"/>
      <w:r w:rsidR="00D6457C" w:rsidRPr="00D220F0">
        <w:rPr>
          <w:color w:val="000000"/>
        </w:rPr>
        <w:t xml:space="preserve"> uvedla, že máma je zlá na </w:t>
      </w:r>
      <w:proofErr w:type="spellStart"/>
      <w:r w:rsidR="00D220F0">
        <w:rPr>
          <w:color w:val="000000"/>
        </w:rPr>
        <w:t>xxx</w:t>
      </w:r>
      <w:proofErr w:type="spellEnd"/>
      <w:r w:rsidR="00D6457C" w:rsidRPr="00D220F0">
        <w:rPr>
          <w:color w:val="000000"/>
        </w:rPr>
        <w:t>, bije ho a křičí na něho, kope do něho a přejela ho autem</w:t>
      </w:r>
      <w:r w:rsidR="008B0099" w:rsidRPr="00D220F0">
        <w:rPr>
          <w:color w:val="000000"/>
        </w:rPr>
        <w:t xml:space="preserve"> - to</w:t>
      </w:r>
      <w:r w:rsidR="00D6457C" w:rsidRPr="00D220F0">
        <w:rPr>
          <w:color w:val="000000"/>
        </w:rPr>
        <w:t xml:space="preserve"> pak nezletilá </w:t>
      </w:r>
      <w:proofErr w:type="spellStart"/>
      <w:r w:rsidR="00D220F0">
        <w:rPr>
          <w:color w:val="000000"/>
        </w:rPr>
        <w:t>xxx</w:t>
      </w:r>
      <w:proofErr w:type="spellEnd"/>
      <w:r w:rsidR="00D6457C" w:rsidRPr="00D220F0">
        <w:rPr>
          <w:color w:val="000000"/>
        </w:rPr>
        <w:t xml:space="preserve"> upřesnila tak, že </w:t>
      </w:r>
      <w:r w:rsidR="008B0099" w:rsidRPr="00D220F0">
        <w:rPr>
          <w:color w:val="000000"/>
        </w:rPr>
        <w:t xml:space="preserve">matka </w:t>
      </w:r>
      <w:proofErr w:type="spellStart"/>
      <w:r w:rsidR="00D220F0">
        <w:rPr>
          <w:color w:val="000000"/>
        </w:rPr>
        <w:t>xxx</w:t>
      </w:r>
      <w:proofErr w:type="spellEnd"/>
      <w:r w:rsidR="008B0099" w:rsidRPr="00D220F0">
        <w:rPr>
          <w:color w:val="000000"/>
        </w:rPr>
        <w:t xml:space="preserve"> </w:t>
      </w:r>
      <w:r w:rsidR="00D6457C" w:rsidRPr="00D220F0">
        <w:rPr>
          <w:color w:val="000000"/>
        </w:rPr>
        <w:t xml:space="preserve">najížděla autem na nohy. Podle </w:t>
      </w:r>
      <w:proofErr w:type="spellStart"/>
      <w:r w:rsidR="00D220F0">
        <w:rPr>
          <w:color w:val="000000"/>
        </w:rPr>
        <w:t>xxx</w:t>
      </w:r>
      <w:proofErr w:type="spellEnd"/>
      <w:r w:rsidR="00D6457C" w:rsidRPr="00D220F0">
        <w:rPr>
          <w:color w:val="000000"/>
        </w:rPr>
        <w:t xml:space="preserve"> bije matka </w:t>
      </w:r>
      <w:proofErr w:type="spellStart"/>
      <w:r w:rsidR="00D220F0">
        <w:rPr>
          <w:color w:val="000000"/>
        </w:rPr>
        <w:t>xxx</w:t>
      </w:r>
      <w:proofErr w:type="spellEnd"/>
      <w:r w:rsidR="00D6457C" w:rsidRPr="00D220F0">
        <w:rPr>
          <w:color w:val="000000"/>
        </w:rPr>
        <w:t xml:space="preserve"> rukou všude, kam si pomyslíš, </w:t>
      </w:r>
      <w:proofErr w:type="spellStart"/>
      <w:r w:rsidR="00D220F0">
        <w:rPr>
          <w:color w:val="000000"/>
        </w:rPr>
        <w:t>xxx</w:t>
      </w:r>
      <w:proofErr w:type="spellEnd"/>
      <w:r w:rsidR="00D6457C" w:rsidRPr="00D220F0">
        <w:rPr>
          <w:color w:val="000000"/>
        </w:rPr>
        <w:t xml:space="preserve"> bije na prdel</w:t>
      </w:r>
      <w:r w:rsidR="008B0099" w:rsidRPr="00D220F0">
        <w:rPr>
          <w:color w:val="000000"/>
        </w:rPr>
        <w:t>, a to</w:t>
      </w:r>
      <w:r w:rsidR="00D6457C" w:rsidRPr="00D220F0">
        <w:rPr>
          <w:color w:val="000000"/>
        </w:rPr>
        <w:t xml:space="preserve"> rukou a vařečkou, někdy se zlobí i na </w:t>
      </w:r>
      <w:proofErr w:type="spellStart"/>
      <w:r w:rsidR="00D220F0">
        <w:rPr>
          <w:color w:val="000000"/>
        </w:rPr>
        <w:t>xxx</w:t>
      </w:r>
      <w:proofErr w:type="spellEnd"/>
      <w:r w:rsidR="00D6457C" w:rsidRPr="00D220F0">
        <w:rPr>
          <w:color w:val="000000"/>
        </w:rPr>
        <w:t xml:space="preserve"> </w:t>
      </w:r>
      <w:r w:rsidR="008B0099" w:rsidRPr="00D220F0">
        <w:rPr>
          <w:color w:val="000000"/>
        </w:rPr>
        <w:t xml:space="preserve">– k tomu nezletilá </w:t>
      </w:r>
      <w:proofErr w:type="spellStart"/>
      <w:r w:rsidR="00D220F0">
        <w:rPr>
          <w:color w:val="000000"/>
        </w:rPr>
        <w:t>xxx</w:t>
      </w:r>
      <w:proofErr w:type="spellEnd"/>
      <w:r w:rsidR="00D6457C" w:rsidRPr="00D220F0">
        <w:rPr>
          <w:color w:val="000000"/>
        </w:rPr>
        <w:t xml:space="preserve"> </w:t>
      </w:r>
      <w:r w:rsidR="008B0099" w:rsidRPr="00D220F0">
        <w:rPr>
          <w:color w:val="000000"/>
        </w:rPr>
        <w:t>uvedla</w:t>
      </w:r>
      <w:r w:rsidR="00D6457C" w:rsidRPr="00D220F0">
        <w:rPr>
          <w:color w:val="000000"/>
        </w:rPr>
        <w:t>, že dříve, když jí bylo tak 12</w:t>
      </w:r>
      <w:r w:rsidR="008B0099" w:rsidRPr="00D220F0">
        <w:rPr>
          <w:color w:val="000000"/>
        </w:rPr>
        <w:t xml:space="preserve"> až</w:t>
      </w:r>
      <w:r w:rsidR="00D6457C" w:rsidRPr="00D220F0">
        <w:rPr>
          <w:color w:val="000000"/>
        </w:rPr>
        <w:t xml:space="preserve"> 14 let,</w:t>
      </w:r>
      <w:r w:rsidR="008B0099" w:rsidRPr="00D220F0">
        <w:rPr>
          <w:color w:val="000000"/>
        </w:rPr>
        <w:t xml:space="preserve"> </w:t>
      </w:r>
      <w:r w:rsidR="00D6457C" w:rsidRPr="00D220F0">
        <w:rPr>
          <w:color w:val="000000"/>
        </w:rPr>
        <w:t xml:space="preserve">matka </w:t>
      </w:r>
      <w:r w:rsidR="00FA19F3" w:rsidRPr="00D220F0">
        <w:rPr>
          <w:color w:val="000000"/>
        </w:rPr>
        <w:t xml:space="preserve">i ji </w:t>
      </w:r>
      <w:r w:rsidR="00D6457C" w:rsidRPr="00D220F0">
        <w:rPr>
          <w:color w:val="000000"/>
        </w:rPr>
        <w:t>trestala</w:t>
      </w:r>
      <w:r w:rsidR="008B0099" w:rsidRPr="00D220F0">
        <w:rPr>
          <w:color w:val="000000"/>
        </w:rPr>
        <w:t xml:space="preserve"> fyzicky</w:t>
      </w:r>
      <w:r w:rsidR="00D6457C" w:rsidRPr="00D220F0">
        <w:rPr>
          <w:color w:val="000000"/>
        </w:rPr>
        <w:t xml:space="preserve">, nyní </w:t>
      </w:r>
      <w:r w:rsidR="008B0099" w:rsidRPr="00D220F0">
        <w:rPr>
          <w:color w:val="000000"/>
        </w:rPr>
        <w:t>už</w:t>
      </w:r>
      <w:r w:rsidR="00D6457C" w:rsidRPr="00D220F0">
        <w:rPr>
          <w:color w:val="000000"/>
        </w:rPr>
        <w:t xml:space="preserve"> </w:t>
      </w:r>
      <w:r w:rsidR="00FA19F3" w:rsidRPr="00D220F0">
        <w:rPr>
          <w:color w:val="000000"/>
        </w:rPr>
        <w:t xml:space="preserve">na ni </w:t>
      </w:r>
      <w:r w:rsidR="00D6457C" w:rsidRPr="00D220F0">
        <w:rPr>
          <w:color w:val="000000"/>
        </w:rPr>
        <w:t>jen</w:t>
      </w:r>
      <w:r w:rsidR="008B0099" w:rsidRPr="00D220F0">
        <w:rPr>
          <w:color w:val="000000"/>
        </w:rPr>
        <w:t xml:space="preserve">om křičí nebo sice </w:t>
      </w:r>
      <w:r w:rsidR="00D6457C" w:rsidRPr="00D220F0">
        <w:rPr>
          <w:color w:val="000000"/>
        </w:rPr>
        <w:t xml:space="preserve">vyhrožuje zbitím, ale neučiní tak. </w:t>
      </w:r>
      <w:r w:rsidR="008B0099" w:rsidRPr="00D220F0">
        <w:rPr>
          <w:color w:val="000000"/>
        </w:rPr>
        <w:t xml:space="preserve">Podle </w:t>
      </w:r>
      <w:proofErr w:type="spellStart"/>
      <w:r w:rsidR="00D220F0">
        <w:rPr>
          <w:color w:val="000000"/>
        </w:rPr>
        <w:t>xxx</w:t>
      </w:r>
      <w:proofErr w:type="spellEnd"/>
      <w:r w:rsidR="008B0099" w:rsidRPr="00D220F0">
        <w:rPr>
          <w:color w:val="000000"/>
        </w:rPr>
        <w:t xml:space="preserve"> jim matka nikdy nevyhrožovala ani s</w:t>
      </w:r>
      <w:r w:rsidR="00D6457C" w:rsidRPr="00D220F0">
        <w:rPr>
          <w:color w:val="000000"/>
        </w:rPr>
        <w:t xml:space="preserve">mrtí ani ublížením na zdraví, takové výhrůžky směřuje </w:t>
      </w:r>
      <w:r w:rsidR="008B0099" w:rsidRPr="00D220F0">
        <w:rPr>
          <w:color w:val="000000"/>
        </w:rPr>
        <w:t xml:space="preserve">spíše </w:t>
      </w:r>
      <w:r w:rsidR="00D6457C" w:rsidRPr="00D220F0">
        <w:rPr>
          <w:color w:val="000000"/>
        </w:rPr>
        <w:t>k </w:t>
      </w:r>
      <w:proofErr w:type="spellStart"/>
      <w:r w:rsidR="00D220F0">
        <w:rPr>
          <w:color w:val="000000"/>
        </w:rPr>
        <w:t>xxx</w:t>
      </w:r>
      <w:proofErr w:type="spellEnd"/>
      <w:r w:rsidR="00D6457C" w:rsidRPr="00D220F0">
        <w:rPr>
          <w:color w:val="000000"/>
        </w:rPr>
        <w:t>, asi ho tím citově vydírá. Obě nezletilé vnímají atmosféru v domácnosti matky jako napjatou,</w:t>
      </w:r>
      <w:r w:rsidR="008B0099" w:rsidRPr="00D220F0">
        <w:rPr>
          <w:color w:val="000000"/>
        </w:rPr>
        <w:t xml:space="preserve"> </w:t>
      </w:r>
      <w:r w:rsidR="00D6457C" w:rsidRPr="00D220F0">
        <w:rPr>
          <w:color w:val="000000"/>
        </w:rPr>
        <w:t xml:space="preserve">nevědí, co mohou od matky očekávat, někdy ji rozzlobí i maličkosti. </w:t>
      </w:r>
      <w:proofErr w:type="spellStart"/>
      <w:r w:rsidR="00D220F0">
        <w:rPr>
          <w:color w:val="000000"/>
        </w:rPr>
        <w:t>xxx</w:t>
      </w:r>
      <w:proofErr w:type="spellEnd"/>
      <w:r w:rsidR="00D6457C" w:rsidRPr="00D220F0">
        <w:rPr>
          <w:color w:val="000000"/>
        </w:rPr>
        <w:t xml:space="preserve"> uvedla, že chce zůstat u otce, </w:t>
      </w:r>
      <w:proofErr w:type="spellStart"/>
      <w:r w:rsidR="00D220F0">
        <w:rPr>
          <w:color w:val="000000"/>
        </w:rPr>
        <w:t>xxx</w:t>
      </w:r>
      <w:proofErr w:type="spellEnd"/>
      <w:r w:rsidR="00D6457C" w:rsidRPr="00D220F0">
        <w:rPr>
          <w:color w:val="000000"/>
        </w:rPr>
        <w:t xml:space="preserve"> by dala přednost péči </w:t>
      </w:r>
      <w:r w:rsidR="008B0099" w:rsidRPr="00D220F0">
        <w:rPr>
          <w:color w:val="000000"/>
        </w:rPr>
        <w:t xml:space="preserve">mateřské </w:t>
      </w:r>
      <w:r w:rsidR="00D6457C" w:rsidRPr="00D220F0">
        <w:rPr>
          <w:color w:val="000000"/>
        </w:rPr>
        <w:t>babičky</w:t>
      </w:r>
      <w:r w:rsidR="008B0099" w:rsidRPr="00D220F0">
        <w:rPr>
          <w:color w:val="000000"/>
        </w:rPr>
        <w:t>.</w:t>
      </w:r>
    </w:p>
    <w:p w:rsidR="00DF5376" w:rsidRPr="00D220F0" w:rsidRDefault="00DF5376" w:rsidP="00D6457C">
      <w:pPr>
        <w:autoSpaceDE w:val="0"/>
        <w:autoSpaceDN w:val="0"/>
        <w:adjustRightInd w:val="0"/>
        <w:rPr>
          <w:rFonts w:eastAsia="Times New Roman"/>
          <w:i/>
          <w:color w:val="000000"/>
          <w:szCs w:val="24"/>
          <w:lang w:eastAsia="cs-CZ"/>
        </w:rPr>
      </w:pPr>
    </w:p>
    <w:p w:rsidR="00D6457C" w:rsidRPr="00D220F0" w:rsidRDefault="00D6457C" w:rsidP="00D6457C">
      <w:pPr>
        <w:autoSpaceDE w:val="0"/>
        <w:autoSpaceDN w:val="0"/>
        <w:adjustRightInd w:val="0"/>
        <w:rPr>
          <w:rFonts w:eastAsia="Times New Roman"/>
          <w:i/>
          <w:color w:val="000000"/>
          <w:szCs w:val="24"/>
          <w:lang w:eastAsia="cs-CZ"/>
        </w:rPr>
      </w:pPr>
      <w:r w:rsidRPr="00D220F0">
        <w:rPr>
          <w:rFonts w:eastAsia="Times New Roman"/>
          <w:i/>
          <w:color w:val="000000"/>
          <w:szCs w:val="24"/>
          <w:lang w:eastAsia="cs-CZ"/>
        </w:rPr>
        <w:t xml:space="preserve">Podle ustanovení § 74 odst. 1 </w:t>
      </w:r>
      <w:proofErr w:type="gramStart"/>
      <w:r w:rsidRPr="00D220F0">
        <w:rPr>
          <w:rFonts w:eastAsia="Times New Roman"/>
          <w:i/>
          <w:color w:val="000000"/>
          <w:szCs w:val="24"/>
          <w:lang w:eastAsia="cs-CZ"/>
        </w:rPr>
        <w:t>o.s.</w:t>
      </w:r>
      <w:proofErr w:type="gramEnd"/>
      <w:r w:rsidRPr="00D220F0">
        <w:rPr>
          <w:rFonts w:eastAsia="Times New Roman"/>
          <w:i/>
          <w:color w:val="000000"/>
          <w:szCs w:val="24"/>
          <w:lang w:eastAsia="cs-CZ"/>
        </w:rPr>
        <w:t>ř. před zahájením řízení může předseda senátu nařídit předběžné opatření, je-li třeba, aby zatímně byly upraveny poměry účastníků, nebo je-li obava, že by výkon soudního rozhodnutí byl ohrožen.</w:t>
      </w:r>
    </w:p>
    <w:p w:rsidR="00D6457C" w:rsidRPr="00D220F0" w:rsidRDefault="00D6457C" w:rsidP="00D6457C">
      <w:pPr>
        <w:autoSpaceDE w:val="0"/>
        <w:autoSpaceDN w:val="0"/>
        <w:adjustRightInd w:val="0"/>
        <w:rPr>
          <w:rFonts w:eastAsia="Times New Roman"/>
          <w:i/>
          <w:color w:val="000000"/>
          <w:szCs w:val="24"/>
          <w:lang w:eastAsia="cs-CZ"/>
        </w:rPr>
      </w:pPr>
      <w:r w:rsidRPr="00D220F0">
        <w:rPr>
          <w:rFonts w:eastAsia="Times New Roman"/>
          <w:i/>
          <w:color w:val="000000"/>
          <w:szCs w:val="24"/>
          <w:lang w:eastAsia="cs-CZ"/>
        </w:rPr>
        <w:t xml:space="preserve">Podle ustanovení § 76 odst. 1 písm. e) </w:t>
      </w:r>
      <w:proofErr w:type="gramStart"/>
      <w:r w:rsidRPr="00D220F0">
        <w:rPr>
          <w:rFonts w:eastAsia="Times New Roman"/>
          <w:i/>
          <w:color w:val="000000"/>
          <w:szCs w:val="24"/>
          <w:lang w:eastAsia="cs-CZ"/>
        </w:rPr>
        <w:t>o.s.</w:t>
      </w:r>
      <w:proofErr w:type="gramEnd"/>
      <w:r w:rsidRPr="00D220F0">
        <w:rPr>
          <w:rFonts w:eastAsia="Times New Roman"/>
          <w:i/>
          <w:color w:val="000000"/>
          <w:szCs w:val="24"/>
          <w:lang w:eastAsia="cs-CZ"/>
        </w:rPr>
        <w:t xml:space="preserve">ř., předběžným opatřením může být účastníku uloženo zejména, aby něco vykonal, něčeho se zdržel nebo něco snášel. </w:t>
      </w:r>
    </w:p>
    <w:p w:rsidR="00DF5376" w:rsidRPr="00D220F0" w:rsidRDefault="00DF5376" w:rsidP="00D6457C">
      <w:pPr>
        <w:autoSpaceDE w:val="0"/>
        <w:autoSpaceDN w:val="0"/>
        <w:adjustRightInd w:val="0"/>
        <w:rPr>
          <w:rFonts w:eastAsia="Times New Roman"/>
          <w:color w:val="000000"/>
          <w:szCs w:val="24"/>
          <w:lang w:eastAsia="cs-CZ"/>
        </w:rPr>
      </w:pPr>
    </w:p>
    <w:p w:rsidR="002F647D" w:rsidRPr="00D220F0" w:rsidRDefault="00692B81" w:rsidP="00D6457C">
      <w:pPr>
        <w:autoSpaceDE w:val="0"/>
        <w:autoSpaceDN w:val="0"/>
        <w:adjustRightInd w:val="0"/>
        <w:rPr>
          <w:rFonts w:eastAsia="Times New Roman"/>
          <w:color w:val="000000"/>
          <w:szCs w:val="24"/>
          <w:lang w:eastAsia="cs-CZ"/>
        </w:rPr>
      </w:pPr>
      <w:r w:rsidRPr="00D220F0">
        <w:rPr>
          <w:rFonts w:eastAsia="Times New Roman"/>
          <w:color w:val="000000"/>
          <w:szCs w:val="24"/>
          <w:lang w:eastAsia="cs-CZ"/>
        </w:rPr>
        <w:t xml:space="preserve">Soud má osvědčeno, že aktuálně </w:t>
      </w:r>
      <w:r w:rsidR="008B0099" w:rsidRPr="00D220F0">
        <w:rPr>
          <w:rFonts w:eastAsia="Times New Roman"/>
          <w:color w:val="000000"/>
          <w:szCs w:val="24"/>
          <w:lang w:eastAsia="cs-CZ"/>
        </w:rPr>
        <w:t xml:space="preserve">se </w:t>
      </w:r>
      <w:r w:rsidRPr="00D220F0">
        <w:rPr>
          <w:rFonts w:eastAsia="Times New Roman"/>
          <w:color w:val="000000"/>
          <w:szCs w:val="24"/>
          <w:lang w:eastAsia="cs-CZ"/>
        </w:rPr>
        <w:t xml:space="preserve">obě nezletilé, </w:t>
      </w:r>
      <w:proofErr w:type="spellStart"/>
      <w:r w:rsidR="00D220F0">
        <w:rPr>
          <w:rFonts w:eastAsia="Times New Roman"/>
          <w:color w:val="000000"/>
          <w:szCs w:val="24"/>
          <w:lang w:eastAsia="cs-CZ"/>
        </w:rPr>
        <w:t>xxx</w:t>
      </w:r>
      <w:proofErr w:type="spellEnd"/>
      <w:r w:rsidRPr="00D220F0">
        <w:rPr>
          <w:rFonts w:eastAsia="Times New Roman"/>
          <w:color w:val="000000"/>
          <w:szCs w:val="24"/>
          <w:lang w:eastAsia="cs-CZ"/>
        </w:rPr>
        <w:t xml:space="preserve"> i </w:t>
      </w:r>
      <w:proofErr w:type="spellStart"/>
      <w:r w:rsidR="00D220F0">
        <w:rPr>
          <w:rFonts w:eastAsia="Times New Roman"/>
          <w:color w:val="000000"/>
          <w:szCs w:val="24"/>
          <w:lang w:eastAsia="cs-CZ"/>
        </w:rPr>
        <w:t>xxx</w:t>
      </w:r>
      <w:proofErr w:type="spellEnd"/>
      <w:r w:rsidRPr="00D220F0">
        <w:rPr>
          <w:rFonts w:eastAsia="Times New Roman"/>
          <w:color w:val="000000"/>
          <w:szCs w:val="24"/>
          <w:lang w:eastAsia="cs-CZ"/>
        </w:rPr>
        <w:t xml:space="preserve">, </w:t>
      </w:r>
      <w:r w:rsidR="00AF03E7" w:rsidRPr="00D220F0">
        <w:rPr>
          <w:rFonts w:eastAsia="Times New Roman"/>
          <w:color w:val="000000"/>
          <w:szCs w:val="24"/>
          <w:lang w:eastAsia="cs-CZ"/>
        </w:rPr>
        <w:t xml:space="preserve">odmítají vrátit k matce. </w:t>
      </w:r>
      <w:r w:rsidR="002F647D" w:rsidRPr="00D220F0">
        <w:rPr>
          <w:rFonts w:eastAsia="Times New Roman"/>
          <w:color w:val="000000"/>
          <w:szCs w:val="24"/>
          <w:lang w:eastAsia="cs-CZ"/>
        </w:rPr>
        <w:t>Obě byly</w:t>
      </w:r>
      <w:r w:rsidR="00AF03E7" w:rsidRPr="00D220F0">
        <w:rPr>
          <w:rFonts w:eastAsia="Times New Roman"/>
          <w:color w:val="000000"/>
          <w:szCs w:val="24"/>
          <w:lang w:eastAsia="cs-CZ"/>
        </w:rPr>
        <w:t xml:space="preserve"> svědky hádek i fyzického </w:t>
      </w:r>
      <w:r w:rsidRPr="00D220F0">
        <w:rPr>
          <w:rFonts w:eastAsia="Times New Roman"/>
          <w:color w:val="000000"/>
          <w:szCs w:val="24"/>
          <w:lang w:eastAsia="cs-CZ"/>
        </w:rPr>
        <w:t xml:space="preserve">násilí, jehož se dopouštěla </w:t>
      </w:r>
      <w:r w:rsidR="00AF03E7" w:rsidRPr="00D220F0">
        <w:rPr>
          <w:rFonts w:eastAsia="Times New Roman"/>
          <w:color w:val="000000"/>
          <w:szCs w:val="24"/>
          <w:lang w:eastAsia="cs-CZ"/>
        </w:rPr>
        <w:t>na</w:t>
      </w:r>
      <w:r w:rsidR="002F647D" w:rsidRPr="00D220F0">
        <w:rPr>
          <w:rFonts w:eastAsia="Times New Roman"/>
          <w:color w:val="000000"/>
          <w:szCs w:val="24"/>
          <w:lang w:eastAsia="cs-CZ"/>
        </w:rPr>
        <w:t xml:space="preserve"> </w:t>
      </w:r>
      <w:proofErr w:type="spellStart"/>
      <w:r w:rsidR="00D220F0">
        <w:rPr>
          <w:rFonts w:eastAsia="Times New Roman"/>
          <w:color w:val="000000"/>
          <w:szCs w:val="24"/>
          <w:lang w:eastAsia="cs-CZ"/>
        </w:rPr>
        <w:t>xxx</w:t>
      </w:r>
      <w:proofErr w:type="spellEnd"/>
      <w:r w:rsidR="002F647D" w:rsidRPr="00D220F0">
        <w:rPr>
          <w:rFonts w:eastAsia="Times New Roman"/>
          <w:color w:val="000000"/>
          <w:szCs w:val="24"/>
          <w:lang w:eastAsia="cs-CZ"/>
        </w:rPr>
        <w:t xml:space="preserve"> (a jímž nepřímo ohrožovala i jejich mladší sestru), pročež nyní </w:t>
      </w:r>
      <w:r w:rsidRPr="00D220F0">
        <w:rPr>
          <w:rFonts w:eastAsia="Times New Roman"/>
          <w:color w:val="000000"/>
          <w:szCs w:val="24"/>
          <w:lang w:eastAsia="cs-CZ"/>
        </w:rPr>
        <w:t>vnímají matku jako nevyzpytatelnou</w:t>
      </w:r>
      <w:r w:rsidR="002F647D" w:rsidRPr="00D220F0">
        <w:rPr>
          <w:rFonts w:eastAsia="Times New Roman"/>
          <w:color w:val="000000"/>
          <w:szCs w:val="24"/>
          <w:lang w:eastAsia="cs-CZ"/>
        </w:rPr>
        <w:t xml:space="preserve"> a</w:t>
      </w:r>
      <w:r w:rsidRPr="00D220F0">
        <w:rPr>
          <w:rFonts w:eastAsia="Times New Roman"/>
          <w:color w:val="000000"/>
          <w:szCs w:val="24"/>
          <w:lang w:eastAsia="cs-CZ"/>
        </w:rPr>
        <w:t xml:space="preserve"> necítí se u ní bezpečně</w:t>
      </w:r>
      <w:r w:rsidR="00AF03E7" w:rsidRPr="00D220F0">
        <w:rPr>
          <w:rFonts w:eastAsia="Times New Roman"/>
          <w:color w:val="000000"/>
          <w:szCs w:val="24"/>
          <w:lang w:eastAsia="cs-CZ"/>
        </w:rPr>
        <w:t>.</w:t>
      </w:r>
      <w:r w:rsidRPr="00D220F0">
        <w:rPr>
          <w:rFonts w:eastAsia="Times New Roman"/>
          <w:color w:val="000000"/>
          <w:szCs w:val="24"/>
          <w:lang w:eastAsia="cs-CZ"/>
        </w:rPr>
        <w:t xml:space="preserve"> </w:t>
      </w:r>
      <w:r w:rsidR="00AF03E7" w:rsidRPr="00D220F0">
        <w:rPr>
          <w:rFonts w:eastAsia="Times New Roman"/>
          <w:color w:val="000000"/>
          <w:szCs w:val="24"/>
          <w:lang w:eastAsia="cs-CZ"/>
        </w:rPr>
        <w:t xml:space="preserve">Útok </w:t>
      </w:r>
      <w:proofErr w:type="gramStart"/>
      <w:r w:rsidR="00AF03E7" w:rsidRPr="00D220F0">
        <w:rPr>
          <w:rFonts w:eastAsia="Times New Roman"/>
          <w:color w:val="000000"/>
          <w:szCs w:val="24"/>
          <w:lang w:eastAsia="cs-CZ"/>
        </w:rPr>
        <w:t>autem, který</w:t>
      </w:r>
      <w:proofErr w:type="gramEnd"/>
      <w:r w:rsidR="00AF03E7" w:rsidRPr="00D220F0">
        <w:rPr>
          <w:rFonts w:eastAsia="Times New Roman"/>
          <w:color w:val="000000"/>
          <w:szCs w:val="24"/>
          <w:lang w:eastAsia="cs-CZ"/>
        </w:rPr>
        <w:t xml:space="preserve"> obě popisují, </w:t>
      </w:r>
      <w:proofErr w:type="gramStart"/>
      <w:r w:rsidR="00AF03E7" w:rsidRPr="00D220F0">
        <w:rPr>
          <w:rFonts w:eastAsia="Times New Roman"/>
          <w:color w:val="000000"/>
          <w:szCs w:val="24"/>
          <w:lang w:eastAsia="cs-CZ"/>
        </w:rPr>
        <w:t>již</w:t>
      </w:r>
      <w:proofErr w:type="gramEnd"/>
      <w:r w:rsidR="00AF03E7" w:rsidRPr="00D220F0">
        <w:rPr>
          <w:rFonts w:eastAsia="Times New Roman"/>
          <w:color w:val="000000"/>
          <w:szCs w:val="24"/>
          <w:lang w:eastAsia="cs-CZ"/>
        </w:rPr>
        <w:t xml:space="preserve"> zcela jistě překračuje rámec omluvitelné reakce na stres či obtížnou životní situaci a vyvolává pochybnosti o </w:t>
      </w:r>
      <w:r w:rsidR="002F647D" w:rsidRPr="00D220F0">
        <w:rPr>
          <w:rFonts w:eastAsia="Times New Roman"/>
          <w:color w:val="000000"/>
          <w:szCs w:val="24"/>
          <w:lang w:eastAsia="cs-CZ"/>
        </w:rPr>
        <w:t xml:space="preserve">aktuální úrovni duševního zdraví a </w:t>
      </w:r>
      <w:r w:rsidR="00AF03E7" w:rsidRPr="00D220F0">
        <w:rPr>
          <w:rFonts w:eastAsia="Times New Roman"/>
          <w:color w:val="000000"/>
          <w:szCs w:val="24"/>
          <w:lang w:eastAsia="cs-CZ"/>
        </w:rPr>
        <w:t>vých</w:t>
      </w:r>
      <w:r w:rsidRPr="00D220F0">
        <w:rPr>
          <w:rFonts w:eastAsia="Times New Roman"/>
          <w:color w:val="000000"/>
          <w:szCs w:val="24"/>
          <w:lang w:eastAsia="cs-CZ"/>
        </w:rPr>
        <w:t>ovn</w:t>
      </w:r>
      <w:r w:rsidR="00AF03E7" w:rsidRPr="00D220F0">
        <w:rPr>
          <w:rFonts w:eastAsia="Times New Roman"/>
          <w:color w:val="000000"/>
          <w:szCs w:val="24"/>
          <w:lang w:eastAsia="cs-CZ"/>
        </w:rPr>
        <w:t xml:space="preserve">ých </w:t>
      </w:r>
      <w:r w:rsidRPr="00D220F0">
        <w:rPr>
          <w:rFonts w:eastAsia="Times New Roman"/>
          <w:color w:val="000000"/>
          <w:szCs w:val="24"/>
          <w:lang w:eastAsia="cs-CZ"/>
        </w:rPr>
        <w:t>kompetenc</w:t>
      </w:r>
      <w:r w:rsidR="00AF03E7" w:rsidRPr="00D220F0">
        <w:rPr>
          <w:rFonts w:eastAsia="Times New Roman"/>
          <w:color w:val="000000"/>
          <w:szCs w:val="24"/>
          <w:lang w:eastAsia="cs-CZ"/>
        </w:rPr>
        <w:t>í</w:t>
      </w:r>
      <w:r w:rsidRPr="00D220F0">
        <w:rPr>
          <w:rFonts w:eastAsia="Times New Roman"/>
          <w:color w:val="000000"/>
          <w:szCs w:val="24"/>
          <w:lang w:eastAsia="cs-CZ"/>
        </w:rPr>
        <w:t xml:space="preserve"> matky</w:t>
      </w:r>
      <w:r w:rsidR="00AF03E7" w:rsidRPr="00D220F0">
        <w:rPr>
          <w:rFonts w:eastAsia="Times New Roman"/>
          <w:color w:val="000000"/>
          <w:szCs w:val="24"/>
          <w:lang w:eastAsia="cs-CZ"/>
        </w:rPr>
        <w:t>.</w:t>
      </w:r>
      <w:r w:rsidR="002F647D" w:rsidRPr="00D220F0">
        <w:rPr>
          <w:rFonts w:eastAsia="Times New Roman"/>
          <w:color w:val="000000"/>
          <w:szCs w:val="24"/>
          <w:lang w:eastAsia="cs-CZ"/>
        </w:rPr>
        <w:t xml:space="preserve"> Se závěrem, že do takového výchovného prostředí nelze děti vrátit, soud </w:t>
      </w:r>
      <w:r w:rsidRPr="00D220F0">
        <w:rPr>
          <w:rFonts w:eastAsia="Times New Roman"/>
          <w:color w:val="000000"/>
          <w:szCs w:val="24"/>
          <w:lang w:eastAsia="cs-CZ"/>
        </w:rPr>
        <w:t xml:space="preserve">návrhu vyhověl a </w:t>
      </w:r>
      <w:r w:rsidR="002F647D" w:rsidRPr="00D220F0">
        <w:rPr>
          <w:rFonts w:eastAsia="Times New Roman"/>
          <w:color w:val="000000"/>
          <w:szCs w:val="24"/>
          <w:lang w:eastAsia="cs-CZ"/>
        </w:rPr>
        <w:t>uložil matce předat obě</w:t>
      </w:r>
      <w:r w:rsidRPr="00D220F0">
        <w:rPr>
          <w:rFonts w:eastAsia="Times New Roman"/>
          <w:color w:val="000000"/>
          <w:szCs w:val="24"/>
          <w:lang w:eastAsia="cs-CZ"/>
        </w:rPr>
        <w:t xml:space="preserve"> nezletilé zatímně </w:t>
      </w:r>
      <w:r w:rsidR="002F647D" w:rsidRPr="00D220F0">
        <w:rPr>
          <w:rFonts w:eastAsia="Times New Roman"/>
          <w:color w:val="000000"/>
          <w:szCs w:val="24"/>
          <w:lang w:eastAsia="cs-CZ"/>
        </w:rPr>
        <w:t>otci (resp. je zatímně v jeho péči ponechat).</w:t>
      </w:r>
    </w:p>
    <w:p w:rsidR="00692B81" w:rsidRPr="00D220F0" w:rsidRDefault="00692B81" w:rsidP="00D6457C">
      <w:pPr>
        <w:autoSpaceDE w:val="0"/>
        <w:autoSpaceDN w:val="0"/>
        <w:adjustRightInd w:val="0"/>
        <w:rPr>
          <w:rFonts w:eastAsia="Times New Roman"/>
          <w:color w:val="000000"/>
          <w:szCs w:val="24"/>
          <w:lang w:eastAsia="cs-CZ"/>
        </w:rPr>
      </w:pPr>
      <w:r w:rsidRPr="00D220F0">
        <w:rPr>
          <w:rFonts w:eastAsia="Times New Roman"/>
          <w:color w:val="000000"/>
          <w:szCs w:val="24"/>
          <w:lang w:eastAsia="cs-CZ"/>
        </w:rPr>
        <w:t xml:space="preserve">Podle § 469 </w:t>
      </w:r>
      <w:proofErr w:type="gramStart"/>
      <w:r w:rsidRPr="00D220F0">
        <w:rPr>
          <w:rFonts w:eastAsia="Times New Roman"/>
          <w:color w:val="000000"/>
          <w:szCs w:val="24"/>
          <w:lang w:eastAsia="cs-CZ"/>
        </w:rPr>
        <w:t xml:space="preserve">odst. 1 </w:t>
      </w:r>
      <w:proofErr w:type="spellStart"/>
      <w:r w:rsidRPr="00D220F0">
        <w:rPr>
          <w:rFonts w:eastAsia="Times New Roman"/>
          <w:color w:val="000000"/>
          <w:szCs w:val="24"/>
          <w:lang w:eastAsia="cs-CZ"/>
        </w:rPr>
        <w:t>z.ř.</w:t>
      </w:r>
      <w:proofErr w:type="gramEnd"/>
      <w:r w:rsidRPr="00D220F0">
        <w:rPr>
          <w:rFonts w:eastAsia="Times New Roman"/>
          <w:color w:val="000000"/>
          <w:szCs w:val="24"/>
          <w:lang w:eastAsia="cs-CZ"/>
        </w:rPr>
        <w:t>s</w:t>
      </w:r>
      <w:proofErr w:type="spellEnd"/>
      <w:r w:rsidRPr="00D220F0">
        <w:rPr>
          <w:rFonts w:eastAsia="Times New Roman"/>
          <w:color w:val="000000"/>
          <w:szCs w:val="24"/>
          <w:lang w:eastAsia="cs-CZ"/>
        </w:rPr>
        <w:t xml:space="preserve">. jmenoval soud dětem pro </w:t>
      </w:r>
      <w:r w:rsidR="00FA19F3" w:rsidRPr="00D220F0">
        <w:rPr>
          <w:rFonts w:eastAsia="Times New Roman"/>
          <w:color w:val="000000"/>
          <w:szCs w:val="24"/>
          <w:lang w:eastAsia="cs-CZ"/>
        </w:rPr>
        <w:t xml:space="preserve">toto </w:t>
      </w:r>
      <w:r w:rsidRPr="00D220F0">
        <w:rPr>
          <w:rFonts w:eastAsia="Times New Roman"/>
          <w:color w:val="000000"/>
          <w:szCs w:val="24"/>
          <w:lang w:eastAsia="cs-CZ"/>
        </w:rPr>
        <w:t xml:space="preserve">řízení opatrovníka, totiž místně příslušný orgán sociálně právní ochrany dětí. </w:t>
      </w:r>
    </w:p>
    <w:p w:rsidR="00FA19F3" w:rsidRPr="00D220F0" w:rsidRDefault="00FA19F3" w:rsidP="00FA19F3">
      <w:pPr>
        <w:autoSpaceDE w:val="0"/>
        <w:autoSpaceDN w:val="0"/>
        <w:adjustRightInd w:val="0"/>
        <w:rPr>
          <w:rFonts w:eastAsia="Times New Roman"/>
          <w:color w:val="000000"/>
          <w:szCs w:val="24"/>
          <w:lang w:eastAsia="cs-CZ"/>
        </w:rPr>
      </w:pPr>
      <w:r w:rsidRPr="00D220F0">
        <w:rPr>
          <w:rFonts w:eastAsia="Times New Roman"/>
          <w:color w:val="000000"/>
          <w:szCs w:val="24"/>
          <w:lang w:eastAsia="cs-CZ"/>
        </w:rPr>
        <w:t xml:space="preserve">O nákladech tohoto řízení bylo rozhodnuto podle § </w:t>
      </w:r>
      <w:proofErr w:type="gramStart"/>
      <w:r w:rsidRPr="00D220F0">
        <w:rPr>
          <w:rFonts w:eastAsia="Times New Roman"/>
          <w:color w:val="000000"/>
          <w:szCs w:val="24"/>
          <w:lang w:eastAsia="cs-CZ"/>
        </w:rPr>
        <w:t xml:space="preserve">23 </w:t>
      </w:r>
      <w:proofErr w:type="spellStart"/>
      <w:r w:rsidRPr="00D220F0">
        <w:rPr>
          <w:rFonts w:eastAsia="Times New Roman"/>
          <w:color w:val="000000"/>
          <w:szCs w:val="24"/>
          <w:lang w:eastAsia="cs-CZ"/>
        </w:rPr>
        <w:t>z.ř.</w:t>
      </w:r>
      <w:proofErr w:type="gramEnd"/>
      <w:r w:rsidRPr="00D220F0">
        <w:rPr>
          <w:rFonts w:eastAsia="Times New Roman"/>
          <w:color w:val="000000"/>
          <w:szCs w:val="24"/>
          <w:lang w:eastAsia="cs-CZ"/>
        </w:rPr>
        <w:t>s</w:t>
      </w:r>
      <w:proofErr w:type="spellEnd"/>
      <w:r w:rsidRPr="00D220F0">
        <w:rPr>
          <w:rFonts w:eastAsia="Times New Roman"/>
          <w:color w:val="000000"/>
          <w:szCs w:val="24"/>
          <w:lang w:eastAsia="cs-CZ"/>
        </w:rPr>
        <w:t xml:space="preserve">. </w:t>
      </w:r>
    </w:p>
    <w:p w:rsidR="00FA19F3" w:rsidRPr="00D220F0" w:rsidRDefault="00692B81" w:rsidP="00FA19F3">
      <w:pPr>
        <w:autoSpaceDE w:val="0"/>
        <w:autoSpaceDN w:val="0"/>
        <w:adjustRightInd w:val="0"/>
        <w:rPr>
          <w:rFonts w:eastAsia="Times New Roman"/>
          <w:color w:val="000000"/>
          <w:szCs w:val="24"/>
          <w:lang w:eastAsia="cs-CZ"/>
        </w:rPr>
      </w:pPr>
      <w:r w:rsidRPr="00D220F0">
        <w:rPr>
          <w:rFonts w:eastAsia="Times New Roman"/>
          <w:color w:val="000000"/>
          <w:szCs w:val="24"/>
          <w:lang w:eastAsia="cs-CZ"/>
        </w:rPr>
        <w:t xml:space="preserve">Nebude-li v přiměřené době následovat návrh na zahájení řízení </w:t>
      </w:r>
      <w:r w:rsidR="002F647D" w:rsidRPr="00D220F0">
        <w:rPr>
          <w:rFonts w:eastAsia="Times New Roman"/>
          <w:color w:val="000000"/>
          <w:szCs w:val="24"/>
          <w:lang w:eastAsia="cs-CZ"/>
        </w:rPr>
        <w:t>ve věci samé</w:t>
      </w:r>
      <w:r w:rsidRPr="00D220F0">
        <w:rPr>
          <w:rFonts w:eastAsia="Times New Roman"/>
          <w:color w:val="000000"/>
          <w:szCs w:val="24"/>
          <w:lang w:eastAsia="cs-CZ"/>
        </w:rPr>
        <w:t>, zahájí soud takové říze</w:t>
      </w:r>
      <w:r w:rsidR="002F647D" w:rsidRPr="00D220F0">
        <w:rPr>
          <w:rFonts w:eastAsia="Times New Roman"/>
          <w:color w:val="000000"/>
          <w:szCs w:val="24"/>
          <w:lang w:eastAsia="cs-CZ"/>
        </w:rPr>
        <w:t>ní z</w:t>
      </w:r>
      <w:r w:rsidR="00FA19F3" w:rsidRPr="00D220F0">
        <w:rPr>
          <w:rFonts w:eastAsia="Times New Roman"/>
          <w:color w:val="000000"/>
          <w:szCs w:val="24"/>
          <w:lang w:eastAsia="cs-CZ"/>
        </w:rPr>
        <w:t xml:space="preserve"> moci </w:t>
      </w:r>
      <w:r w:rsidR="002F647D" w:rsidRPr="00D220F0">
        <w:rPr>
          <w:rFonts w:eastAsia="Times New Roman"/>
          <w:color w:val="000000"/>
          <w:szCs w:val="24"/>
          <w:lang w:eastAsia="cs-CZ"/>
        </w:rPr>
        <w:t>úřední. Matce lz</w:t>
      </w:r>
      <w:r w:rsidRPr="00D220F0">
        <w:rPr>
          <w:rFonts w:eastAsia="Times New Roman"/>
          <w:color w:val="000000"/>
          <w:szCs w:val="24"/>
          <w:lang w:eastAsia="cs-CZ"/>
        </w:rPr>
        <w:t xml:space="preserve">e jedině doporučit, aby v mezidobí vyhledala odbornou pomoc a na stabilizaci svého psychického stavu začala </w:t>
      </w:r>
      <w:r w:rsidR="002F647D" w:rsidRPr="00D220F0">
        <w:rPr>
          <w:rFonts w:eastAsia="Times New Roman"/>
          <w:color w:val="000000"/>
          <w:szCs w:val="24"/>
          <w:lang w:eastAsia="cs-CZ"/>
        </w:rPr>
        <w:t xml:space="preserve">aktivně </w:t>
      </w:r>
      <w:r w:rsidRPr="00D220F0">
        <w:rPr>
          <w:rFonts w:eastAsia="Times New Roman"/>
          <w:color w:val="000000"/>
          <w:szCs w:val="24"/>
          <w:lang w:eastAsia="cs-CZ"/>
        </w:rPr>
        <w:t xml:space="preserve">pracovat. </w:t>
      </w:r>
    </w:p>
    <w:p w:rsidR="00692B81" w:rsidRPr="00D220F0" w:rsidRDefault="00692B81" w:rsidP="00D6457C">
      <w:pPr>
        <w:autoSpaceDE w:val="0"/>
        <w:autoSpaceDN w:val="0"/>
        <w:adjustRightInd w:val="0"/>
        <w:rPr>
          <w:rFonts w:eastAsia="Times New Roman"/>
          <w:color w:val="000000"/>
          <w:szCs w:val="24"/>
          <w:lang w:eastAsia="cs-CZ"/>
        </w:rPr>
      </w:pPr>
    </w:p>
    <w:p w:rsidR="00DF5376" w:rsidRPr="00D220F0" w:rsidRDefault="00DF5376" w:rsidP="00DF537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Cs w:val="24"/>
          <w:lang w:eastAsia="cs-CZ"/>
        </w:rPr>
      </w:pPr>
    </w:p>
    <w:p w:rsidR="00DF5376" w:rsidRPr="00D220F0" w:rsidRDefault="00DF5376" w:rsidP="003B2DD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Cs w:val="24"/>
          <w:lang w:eastAsia="cs-CZ"/>
        </w:rPr>
      </w:pPr>
      <w:r w:rsidRPr="00D220F0">
        <w:rPr>
          <w:rFonts w:eastAsia="Times New Roman"/>
          <w:b/>
          <w:szCs w:val="24"/>
          <w:lang w:eastAsia="cs-CZ"/>
        </w:rPr>
        <w:t>Poučení:</w:t>
      </w:r>
    </w:p>
    <w:p w:rsidR="003B2DD1" w:rsidRPr="00D220F0" w:rsidRDefault="003B2DD1" w:rsidP="003B2DD1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Cs w:val="24"/>
          <w:lang w:eastAsia="cs-CZ"/>
        </w:rPr>
      </w:pPr>
    </w:p>
    <w:p w:rsidR="003B2DD1" w:rsidRPr="00D220F0" w:rsidRDefault="003B2DD1" w:rsidP="003B2DD1">
      <w:pPr>
        <w:overflowPunct w:val="0"/>
        <w:autoSpaceDE w:val="0"/>
        <w:autoSpaceDN w:val="0"/>
        <w:adjustRightInd w:val="0"/>
        <w:spacing w:before="120" w:after="0"/>
        <w:textAlignment w:val="baseline"/>
        <w:rPr>
          <w:rFonts w:eastAsia="Times New Roman"/>
          <w:szCs w:val="24"/>
          <w:lang w:eastAsia="cs-CZ"/>
        </w:rPr>
      </w:pPr>
      <w:r w:rsidRPr="00D220F0">
        <w:rPr>
          <w:rFonts w:eastAsia="Times New Roman"/>
          <w:szCs w:val="24"/>
          <w:lang w:eastAsia="cs-CZ"/>
        </w:rPr>
        <w:t xml:space="preserve">Proti výroku I. tohoto rozhodnutí je možno podat odvolání do </w:t>
      </w:r>
      <w:proofErr w:type="gramStart"/>
      <w:r w:rsidRPr="00D220F0">
        <w:rPr>
          <w:rFonts w:eastAsia="Times New Roman"/>
          <w:szCs w:val="24"/>
          <w:lang w:eastAsia="cs-CZ"/>
        </w:rPr>
        <w:t>15-ti</w:t>
      </w:r>
      <w:proofErr w:type="gramEnd"/>
      <w:r w:rsidRPr="00D220F0">
        <w:rPr>
          <w:rFonts w:eastAsia="Times New Roman"/>
          <w:szCs w:val="24"/>
          <w:lang w:eastAsia="cs-CZ"/>
        </w:rPr>
        <w:t xml:space="preserve"> dnů ode dne doručení jeho písemného vyhotovení ke Krajskému soudu v Ostravě, prostřednictvím podepsaného soudu, ve 3 vyhotoveních. </w:t>
      </w:r>
    </w:p>
    <w:p w:rsidR="00DF5376" w:rsidRPr="00D220F0" w:rsidRDefault="003B2DD1" w:rsidP="003B2DD1">
      <w:pPr>
        <w:overflowPunct w:val="0"/>
        <w:autoSpaceDE w:val="0"/>
        <w:autoSpaceDN w:val="0"/>
        <w:adjustRightInd w:val="0"/>
        <w:spacing w:before="120" w:after="0"/>
        <w:textAlignment w:val="baseline"/>
        <w:rPr>
          <w:rFonts w:eastAsia="Times New Roman"/>
          <w:szCs w:val="24"/>
          <w:lang w:eastAsia="cs-CZ"/>
        </w:rPr>
      </w:pPr>
      <w:r w:rsidRPr="00D220F0">
        <w:rPr>
          <w:rFonts w:eastAsia="Times New Roman"/>
          <w:szCs w:val="24"/>
          <w:lang w:eastAsia="cs-CZ"/>
        </w:rPr>
        <w:t>Odvolání nemá odkladný účinek.</w:t>
      </w:r>
      <w:r w:rsidR="00DF5376" w:rsidRPr="00D220F0">
        <w:rPr>
          <w:rFonts w:eastAsia="Times New Roman"/>
          <w:szCs w:val="24"/>
          <w:lang w:eastAsia="cs-CZ"/>
        </w:rPr>
        <w:t xml:space="preserve"> </w:t>
      </w:r>
    </w:p>
    <w:p w:rsidR="003B2DD1" w:rsidRPr="00D220F0" w:rsidRDefault="003B2DD1" w:rsidP="003B2DD1">
      <w:pPr>
        <w:overflowPunct w:val="0"/>
        <w:autoSpaceDE w:val="0"/>
        <w:autoSpaceDN w:val="0"/>
        <w:adjustRightInd w:val="0"/>
        <w:spacing w:before="120" w:after="0"/>
        <w:textAlignment w:val="baseline"/>
        <w:rPr>
          <w:rFonts w:eastAsia="Times New Roman"/>
          <w:szCs w:val="24"/>
          <w:lang w:eastAsia="cs-CZ"/>
        </w:rPr>
      </w:pPr>
      <w:r w:rsidRPr="00D220F0">
        <w:rPr>
          <w:rFonts w:eastAsia="Times New Roman"/>
          <w:szCs w:val="24"/>
          <w:lang w:eastAsia="cs-CZ"/>
        </w:rPr>
        <w:t xml:space="preserve">Proti výroku II. tohoto rozhodnutí není odvolání přípustné. </w:t>
      </w:r>
    </w:p>
    <w:p w:rsidR="004D72C2" w:rsidRPr="00D220F0" w:rsidRDefault="004D72C2" w:rsidP="004D3249">
      <w:pPr>
        <w:rPr>
          <w:color w:val="000000"/>
        </w:rPr>
      </w:pPr>
    </w:p>
    <w:p w:rsidR="007958A7" w:rsidRPr="00D220F0" w:rsidRDefault="00EE1005" w:rsidP="007958A7">
      <w:pPr>
        <w:spacing w:after="480"/>
        <w:rPr>
          <w:color w:val="000000"/>
        </w:rPr>
      </w:pPr>
      <w:r w:rsidRPr="00D220F0">
        <w:rPr>
          <w:color w:val="000000"/>
        </w:rPr>
        <w:t>Nový Jičín</w:t>
      </w:r>
      <w:r w:rsidR="004D3249" w:rsidRPr="00D220F0">
        <w:rPr>
          <w:color w:val="000000"/>
        </w:rPr>
        <w:t xml:space="preserve"> </w:t>
      </w:r>
      <w:r w:rsidRPr="00D220F0">
        <w:rPr>
          <w:color w:val="000000"/>
        </w:rPr>
        <w:t>13. května 2019</w:t>
      </w:r>
    </w:p>
    <w:p w:rsidR="00EE1005" w:rsidRPr="00D220F0" w:rsidRDefault="00EE1005" w:rsidP="00EE1005">
      <w:pPr>
        <w:keepNext/>
        <w:keepLines/>
        <w:spacing w:before="600" w:after="0"/>
        <w:rPr>
          <w:color w:val="000000"/>
        </w:rPr>
      </w:pPr>
      <w:bookmarkStart w:id="1" w:name="ApResiJmeno"/>
      <w:r w:rsidRPr="00D220F0">
        <w:rPr>
          <w:color w:val="000000"/>
        </w:rPr>
        <w:t>Mgr. Petra Kafková</w:t>
      </w:r>
      <w:r w:rsidR="00D83F2C" w:rsidRPr="00D220F0">
        <w:rPr>
          <w:color w:val="000000"/>
        </w:rPr>
        <w:t xml:space="preserve"> v. r. </w:t>
      </w:r>
    </w:p>
    <w:p w:rsidR="004D3249" w:rsidRPr="00D220F0" w:rsidRDefault="00EE1005" w:rsidP="00EE1005">
      <w:pPr>
        <w:keepNext/>
        <w:keepLines/>
        <w:tabs>
          <w:tab w:val="left" w:pos="1701"/>
        </w:tabs>
        <w:rPr>
          <w:color w:val="000000"/>
        </w:rPr>
      </w:pPr>
      <w:bookmarkStart w:id="2" w:name="ApResiFunkce"/>
      <w:bookmarkEnd w:id="1"/>
      <w:r w:rsidRPr="00D220F0">
        <w:rPr>
          <w:color w:val="000000"/>
        </w:rPr>
        <w:t>samosoudkyně</w:t>
      </w:r>
    </w:p>
    <w:bookmarkEnd w:id="2"/>
    <w:p w:rsidR="004D3249" w:rsidRPr="00D220F0" w:rsidRDefault="004D3249" w:rsidP="004D3249">
      <w:pPr>
        <w:rPr>
          <w:color w:val="000000"/>
        </w:rPr>
      </w:pPr>
    </w:p>
    <w:sectPr w:rsidR="004D3249" w:rsidRPr="00D220F0" w:rsidSect="00EE1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62" w:rsidRDefault="00237D62" w:rsidP="004D72C2">
      <w:pPr>
        <w:spacing w:after="0"/>
      </w:pPr>
      <w:r>
        <w:separator/>
      </w:r>
    </w:p>
  </w:endnote>
  <w:endnote w:type="continuationSeparator" w:id="0">
    <w:p w:rsidR="00237D62" w:rsidRDefault="00237D62" w:rsidP="004D72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05" w:rsidRPr="00EE1005" w:rsidRDefault="00EE1005" w:rsidP="00EE1005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05" w:rsidRPr="00EE1005" w:rsidRDefault="00D83F2C" w:rsidP="00EE1005">
    <w:pPr>
      <w:jc w:val="left"/>
      <w:rPr>
        <w:sz w:val="20"/>
      </w:rPr>
    </w:pPr>
    <w:r>
      <w:rPr>
        <w:sz w:val="20"/>
      </w:rPr>
      <w:t>Shodu s prvopisem potvrzuje Zuzana Hegarová.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05" w:rsidRPr="00EE1005" w:rsidRDefault="00D83F2C" w:rsidP="00EE1005">
    <w:pPr>
      <w:jc w:val="left"/>
      <w:rPr>
        <w:sz w:val="20"/>
      </w:rPr>
    </w:pPr>
    <w:r>
      <w:rPr>
        <w:sz w:val="20"/>
      </w:rPr>
      <w:t>Shodu s prvopisem potvrzuje Zuzana Hegarová.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62" w:rsidRDefault="00237D62" w:rsidP="004D72C2">
      <w:pPr>
        <w:spacing w:after="0"/>
      </w:pPr>
      <w:r>
        <w:separator/>
      </w:r>
    </w:p>
  </w:footnote>
  <w:footnote w:type="continuationSeparator" w:id="0">
    <w:p w:rsidR="00237D62" w:rsidRDefault="00237D62" w:rsidP="004D72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05" w:rsidRDefault="00EE1005" w:rsidP="00037C9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1005" w:rsidRDefault="00EE10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05" w:rsidRDefault="00EE1005" w:rsidP="00037C9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20F0">
      <w:rPr>
        <w:rStyle w:val="slostrnky"/>
        <w:noProof/>
      </w:rPr>
      <w:t>3</w:t>
    </w:r>
    <w:r>
      <w:rPr>
        <w:rStyle w:val="slostrnky"/>
      </w:rPr>
      <w:fldChar w:fldCharType="end"/>
    </w:r>
  </w:p>
  <w:p w:rsidR="00EE1005" w:rsidRDefault="00EE1005" w:rsidP="00EE1005">
    <w:pPr>
      <w:pStyle w:val="Zhlav"/>
    </w:pPr>
    <w:r>
      <w:tab/>
    </w:r>
    <w:r>
      <w:tab/>
      <w:t>90 P 383/2016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05" w:rsidRDefault="00EE1005">
    <w:pPr>
      <w:pStyle w:val="Zhlav"/>
    </w:pPr>
    <w:r>
      <w:tab/>
    </w:r>
    <w:r>
      <w:tab/>
      <w:t>č. j. 90 P 383/2016-</w:t>
    </w:r>
    <w:r w:rsidR="00D83F2C">
      <w:t>252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655D"/>
    <w:multiLevelType w:val="hybridMultilevel"/>
    <w:tmpl w:val="BF9C3A7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C7E5E"/>
    <w:multiLevelType w:val="hybridMultilevel"/>
    <w:tmpl w:val="91B6987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127E5"/>
    <w:multiLevelType w:val="hybridMultilevel"/>
    <w:tmpl w:val="C0C4A468"/>
    <w:lvl w:ilvl="0" w:tplc="51AEF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02C8E"/>
    <w:multiLevelType w:val="hybridMultilevel"/>
    <w:tmpl w:val="E3EEAE9A"/>
    <w:lvl w:ilvl="0" w:tplc="6E542D8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Usnesení&quot; CisloListu=&quot;0&quot; Key=&quot;C:\Users\hegarzu\Documents\Apstr V4\Vystup\90-P-383-2016--05-13--08-17-25--usn. - OPATRO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9-05-13&quot;&gt;&lt;HlavniSpis Key=&quot;29832,918&quot; PredmetRizeni=&quot;Svěření do péče a určení výživného (včetně změn)&quot; DatumDoslo=&quot;2016-09-19&quot; IsEPR=&quot;0&quot; SOPCastka=&quot;0&quot; SOPDatum=&quot;1899-12-30&quot; IsSenatni=&quot;0&quot;&gt;&lt;SpisovaZnacka Key=&quot;29831,910&quot; Senat=&quot;90&quot; Rejstrik=&quot;P&quot; Cislo=&quot;383&quot; Rok=&quot;2016&quot; CL=&quot;&quot; Oddeleni=&quot;P&quot;/&gt;&lt;SpisovaZnackaCizi Key=&quot;29832,9429&quot; Senat=&quot;0&quot; Rejstrik=&quot;&quot; Cislo=&quot;0&quot; Rok=&quot;0&quot; CL=&quot;&quot; Oddeleni=&quot;N&quot;/&gt;&lt;SpisovaZnackaDalsi Key=&quot;29833,79316&quot; Senat=&quot;0&quot; Rejstrik=&quot;&quot; Cislo=&quot;0&quot; Rok=&quot;0&quot; CL=&quot;&quot; Oddeleni=&quot;N&quot;/&gt;&lt;SpisoveZnackyPanc Key=&quot;29832,9633&quot;&gt;&lt;SpisovaZnacka Key=&quot;29832,9632&quot; Senat=&quot;23&quot; Rejstrik=&quot;PANC&quot; Cislo=&quot;117&quot; Rok=&quot;2017&quot; CL=&quot;&quot; Oddeleni=&quot;P&quot;/&gt;&lt;SpisovaZnacka Key=&quot;29832,9634&quot; Senat=&quot;23&quot; Rejstrik=&quot;PANC&quot; Cislo=&quot;277&quot; Rok=&quot;2017&quot; CL=&quot;&quot; Oddeleni=&quot;P&quot;/&gt;&lt;SpisovaZnacka Key=&quot;29832,9635&quot; Senat=&quot;23&quot; Rejstrik=&quot;PANC&quot; Cislo=&quot;283&quot; Rok=&quot;2017&quot; CL=&quot;&quot; Oddeleni=&quot;P&quot;/&gt;&lt;/SpisoveZnackyPanc&gt;&lt;UcastniciA Key=&quot;29832,920&quot; Role=&quot;&quot; Rod=&quot;1&quot;&gt;&lt;Zastupci Key=&quot;29843,98361&quot;/&gt;&lt;Osoby/&gt;&lt;/UcastniciA&gt;&lt;Ucastnici1 Key=&quot;29832,922&quot; Role=&quot;nezletilý&quot; Rod=&quot;4&quot;&gt;&lt;Zastupci Key=&quot;29843,98363&quot;/&gt;&lt;Osoby&gt;&lt;Osoba Key=&quot;GRATZLOHANK240603  1&quot; OsobaRootType=&quot;1&quot; OsobaType=&quot;1&quot; Poradi=&quot;01&quot; KrestniJmeno=&quot;Hanka&quot; Prijmeni=&quot;Gratzlová&quot; Narozeni=&quot;2003-06-24&quot; MistoNarozeni=&quot;Ostrov&quot; Role=&quot;nezletilý&quot; Rod=&quot;2&quot; RodneCislo=&quot;035624/2018&quot; IsasID=&quot;GRATZLOHANK240603  1&quot;&gt;&lt;Adresy&gt;&lt;Adresa Key=&quot;230829&quot; Druh=&quot;TRVALÁ&quot;&gt;&lt;ComplexAdress Ulice=&quot;Skotnice&quot; CisloPopisne=&quot;125&quot; PSC=&quot;742 58&quot; Mesto=&quot;Příbor&quot;/&gt;&lt;/Adresa&gt;&lt;/Adresy&gt;&lt;Zastupci Key=&quot;29844443&quot;&gt;&lt;Opatrovnik Key=&quot;MĚSTO KOPŘIV________&quot; OsobaRootType=&quot;2&quot; Prijmeni=&quot;město Kopřivnice&quot; Role=&quot;opatrovník&quot; IsasID=&quot;MĚSTO KOPŘIV________&quot;&gt;&lt;Adresy&gt;&lt;Adresa Key=&quot;161&quot; Druh=&quot;OSTATNÍ&quot;&gt;&lt;ComplexAdress Ulice=&quot;Záhumenní&quot; CisloPopisne=&quot;1152&quot; PSC=&quot;742 21&quot; Mesto=&quot;Kopřivnice&quot;/&gt;&lt;/Adresa&gt;&lt;Adresa Key=&quot;209574&quot; Druh=&quot;SÍDLO FY&quot;&gt;&lt;ComplexAdress Ulice=&quot;Štefánikova&quot; CisloPopisne=&quot;1163/12&quot; PSC=&quot;742 21&quot; Mesto=&quot;Kopřivnice&quot;/&gt;&lt;/Adresa&gt;&lt;Adresa Key=&quot;242193&quot; Druh=&quot;OSTATNÍ&quot;&gt;&lt;ComplexAdress Ulice=&quot;Štefánikova&quot; CisloPopisne=&quot;370&quot; PSC=&quot;742 21&quot; Mesto=&quot;Kopřivnice&quot;/&gt;&lt;/Adresa&gt;&lt;Adresa Key=&quot;356584&quot; Druh=&quot;OSTATNÍ&quot;&gt;&lt;ComplexAdress Ulice=&quot;Francouzská&quot; CisloPopisne=&quot;1181&quot; PSC=&quot;742 21&quot; Mesto=&quot;Kopřivnice&quot;/&gt;&lt;/Adresa&gt;&lt;Adresa Key=&quot;477133&quot; Druh=&quot;OSTATNÍ&quot;&gt;&lt;ComplexAdress Ulice=&quot;Štefáníkova&quot; CisloPopisne=&quot;1163/12&quot; PSC=&quot;742 21&quot; Mesto=&quot;Kopřivnice&quot;/&gt;&lt;/Adresa&gt;&lt;Adresa Key=&quot;97244&quot; Druh=&quot;OSTATNÍ&quot;&gt;&lt;ComplexAdress Ulice=&quot;Štefánikova&quot; CisloPopisne=&quot;58&quot; PSC=&quot;742 21&quot; Mesto=&quot;Kopřivnice&quot;/&gt;&lt;/Adresa&gt;&lt;/Adresy&gt;&lt;/Opatrovnik&gt;&lt;Matka Key=&quot;HERRMANBLAN050381  1&quot; OsobaRootType=&quot;2&quot; OsobaType=&quot;1&quot; KrestniJmeno=&quot;Blanka&quot; Prijmeni=&quot;Gratzlová Herrmannová&quot; Narozeni=&quot;1981-03-05&quot; Role=&quot;matka&quot; Rod=&quot;2&quot; RodneCislo=&quot;815305/5240&quot; IsasID=&quot;HERRMANBLAN050381  1&quot;&gt;&lt;Adresy&gt;&lt;Adresa Key=&quot;183250&quot; Druh=&quot;TRVALÁ&quot;&gt;&lt;ComplexAdress Ulice=&quot;Skotnice&quot; CisloPopisne=&quot;125&quot; PSC=&quot;742 58&quot; Mesto=&quot;Příbor&quot;/&gt;&lt;/Adresa&gt;&lt;/Adresy&gt;&lt;/Matka&gt;&lt;Otec Key=&quot;GRATZL EDUA171178  1&quot; OsobaRootType=&quot;2&quot; OsobaType=&quot;1&quot; KrestniJmeno=&quot;Eduard&quot; Prijmeni=&quot;Gratzl&quot; Narozeni=&quot;1978-11-17&quot; Role=&quot;otec&quot; RodneCislo=&quot;781117/1951&quot; IsasID=&quot;GRATZL EDUA171178  1&quot;&gt;&lt;Adresy&gt;&lt;Adresa Key=&quot;230828&quot; Druh=&quot;OSTATNÍ&quot;&gt;&lt;ComplexAdress Ulice=&quot;Skotnice&quot; CisloPopisne=&quot;125&quot; PSC=&quot;742 59&quot; Mesto=&quot;Skotnice&quot;/&gt;&lt;/Adresa&gt;&lt;Adresa Key=&quot;385171&quot; Druh=&quot;OSTATNÍ&quot;&gt;&lt;ComplexAdress Ulice=&quot;Skotnice&quot; CisloPopisne=&quot;24&quot; PSC=&quot;742 58&quot; Mesto=&quot;Skotnice&quot;/&gt;&lt;/Adresa&gt;&lt;Adresa Key=&quot;385288&quot; Druh=&quot;Z NÁVRHU&quot;&gt;&lt;ComplexAdress Ulice=&quot;Jaltská&quot; CisloPopisne=&quot;9&quot; PSC=&quot;360 01&quot; Mesto=&quot;Karlovy Vary&quot;/&gt;&lt;/Adresa&gt;&lt;Adresa Key=&quot;449866&quot; Druh=&quot;TRVALÁ&quot;&gt;&lt;ComplexAdress Ulice=&quot;Stanovice&quot; CisloPopisne=&quot;93&quot; PSC=&quot;360 01&quot; Mesto=&quot;Karlovy Vary&quot;/&gt;&lt;/Adresa&gt;&lt;Adresa Key=&quot;474584&quot; Druh=&quot;ADR DORUČ&quot;&gt;&lt;ComplexAdress Ulice=&quot;Krále Jiřího&quot; CisloPopisne=&quot;40&quot; PSC=&quot;360 01&quot; Mesto=&quot;Karlovy Vary&quot;/&gt;&lt;/Adresa&gt;&lt;/Adresy&gt;&lt;/Otec&gt;&lt;/Zastupci&gt;&lt;/Osoba&gt;&lt;Osoba Key=&quot;GRATZLOADÉL070912  1&quot; OsobaRootType=&quot;1&quot; OsobaType=&quot;1&quot; Poradi=&quot;02&quot; KrestniJmeno=&quot;Adéla&quot; Prijmeni=&quot;Gratzlová&quot; Narozeni=&quot;2012-09-07&quot; MistoNarozeni=&quot;Krnov&quot; Role=&quot;nezletilý&quot; Rod=&quot;2&quot; RodneCislo=&quot;125907/1220&quot; IsasID=&quot;GRATZLOADÉL070912  1&quot;&gt;&lt;Adresy&gt;&lt;Adresa Key=&quot;376117&quot; Druh=&quot;TRVALÁ&quot;&gt;&lt;ComplexAdress Ulice=&quot;Skotnice&quot; CisloPopisne=&quot;125&quot; PSC=&quot;742 59&quot; Mesto=&quot;Skotnice&quot;/&gt;&lt;/Adresa&gt;&lt;/Adresy&gt;&lt;Zastupci Key=&quot;29844402&quot;&gt;&lt;Opatrovnik Key=&quot;MĚSTO KOPŘIV________&quot; OsobaRootType=&quot;2&quot; Prijmeni=&quot;město Kopřivnice&quot; Role=&quot;opatrovník&quot; IsasID=&quot;MĚSTO KOPŘIV________&quot;&gt;&lt;Adresy&gt;&lt;Adresa Key=&quot;161&quot; Druh=&quot;OSTATNÍ&quot;&gt;&lt;ComplexAdress Ulice=&quot;Záhumenní&quot; CisloPopisne=&quot;1152&quot; PSC=&quot;742 21&quot; Mesto=&quot;Kopřivnice&quot;/&gt;&lt;/Adresa&gt;&lt;Adresa Key=&quot;209574&quot; Druh=&quot;SÍDLO FY&quot;&gt;&lt;ComplexAdress Ulice=&quot;Štefánikova&quot; CisloPopisne=&quot;1163/12&quot; PSC=&quot;742 21&quot; Mesto=&quot;Kopřivnice&quot;/&gt;&lt;/Adresa&gt;&lt;Adresa Key=&quot;242193&quot; Druh=&quot;OSTATNÍ&quot;&gt;&lt;ComplexAdress Ulice=&quot;Štefánikova&quot; CisloPopisne=&quot;370&quot; PSC=&quot;742 21&quot; Mesto=&quot;Kopřivnice&quot;/&gt;&lt;/Adresa&gt;&lt;Adresa Key=&quot;356584&quot; Druh=&quot;OSTATNÍ&quot;&gt;&lt;ComplexAdress Ulice=&quot;Francouzská&quot; CisloPopisne=&quot;1181&quot; PSC=&quot;742 21&quot; Mesto=&quot;Kopřivnice&quot;/&gt;&lt;/Adresa&gt;&lt;Adresa Key=&quot;477133&quot; Druh=&quot;OSTATNÍ&quot;&gt;&lt;ComplexAdress Ulice=&quot;Štefáníkova&quot; CisloPopisne=&quot;1163/12&quot; PSC=&quot;742 21&quot; Mesto=&quot;Kopřivnice&quot;/&gt;&lt;/Adresa&gt;&lt;Adresa Key=&quot;97244&quot; Druh=&quot;OSTATNÍ&quot;&gt;&lt;ComplexAdress Ulice=&quot;Štefánikova&quot; CisloPopisne=&quot;58&quot; PSC=&quot;742 21&quot; Mesto=&quot;Kopřivnice&quot;/&gt;&lt;/Adresa&gt;&lt;/Adresy&gt;&lt;/Opatrovnik&gt;&lt;Matka Key=&quot;HERRMANBLAN050381  1&quot; OsobaRootType=&quot;2&quot; OsobaType=&quot;1&quot; KrestniJmeno=&quot;Blanka&quot; Prijmeni=&quot;Gratzlová Herrmannová&quot; Narozeni=&quot;1981-03-05&quot; Role=&quot;matka&quot; Rod=&quot;2&quot; RodneCislo=&quot;815305/5240&quot; IsasID=&quot;HERRMANBLAN050381  1&quot;&gt;&lt;Adresy&gt;&lt;Adresa Key=&quot;183250&quot; Druh=&quot;TRVALÁ&quot;&gt;&lt;ComplexAdress Ulice=&quot;Skotnice&quot; CisloPopisne=&quot;125&quot; PSC=&quot;742 58&quot; Mesto=&quot;Příbor&quot;/&gt;&lt;/Adresa&gt;&lt;/Adresy&gt;&lt;/Matka&gt;&lt;Otec Key=&quot;GRATZL EDUA171178  1&quot; OsobaRootType=&quot;2&quot; OsobaType=&quot;1&quot; KrestniJmeno=&quot;Eduard&quot; Prijmeni=&quot;Gratzl&quot; Narozeni=&quot;1978-11-17&quot; Role=&quot;otec&quot; RodneCislo=&quot;781117/1951&quot; IsasID=&quot;GRATZL EDUA171178  1&quot;&gt;&lt;Adresy&gt;&lt;Adresa Key=&quot;230828&quot; Druh=&quot;OSTATNÍ&quot;&gt;&lt;ComplexAdress Ulice=&quot;Skotnice&quot; CisloPopisne=&quot;125&quot; PSC=&quot;742 59&quot; Mesto=&quot;Skotnice&quot;/&gt;&lt;/Adresa&gt;&lt;Adresa Key=&quot;385171&quot; Druh=&quot;OSTATNÍ&quot;&gt;&lt;ComplexAdress Ulice=&quot;Skotnice&quot; CisloPopisne=&quot;24&quot; PSC=&quot;742 58&quot; Mesto=&quot;Skotnice&quot;/&gt;&lt;/Adresa&gt;&lt;Adresa Key=&quot;385288&quot; Druh=&quot;Z NÁVRHU&quot;&gt;&lt;ComplexAdress Ulice=&quot;Jaltská&quot; CisloPopisne=&quot;9&quot; PSC=&quot;360 01&quot; Mesto=&quot;Karlovy Vary&quot;/&gt;&lt;/Adresa&gt;&lt;Adresa Key=&quot;449866&quot; Druh=&quot;TRVALÁ&quot;&gt;&lt;ComplexAdress Ulice=&quot;Stanovice&quot; CisloPopisne=&quot;93&quot; PSC=&quot;360 01&quot; Mesto=&quot;Karlovy Vary&quot;/&gt;&lt;/Adresa&gt;&lt;Adresa Key=&quot;474584&quot; Druh=&quot;ADR DORUČ&quot;&gt;&lt;ComplexAdress Ulice=&quot;Krále Jiřího&quot; CisloPopisne=&quot;40&quot; PSC=&quot;360 01&quot; Mesto=&quot;Karlovy Vary&quot;/&gt;&lt;/Adresa&gt;&lt;/Adresy&gt;&lt;/Otec&gt;&lt;/Zastupci&gt;&lt;/Osoba&gt;&lt;Osoba Key=&quot;GRATZLONEZJ080517  1&quot; OsobaRootType=&quot;1&quot; OsobaType=&quot;1&quot; Poradi=&quot;03&quot; KrestniJmeno=&quot;nezjištěno&quot; Prijmeni=&quot;Gratzlová&quot; Narozeni=&quot;2017-05-08&quot; MistoNarozeni=&quot;Nový Jičín&quot; Role=&quot;nezletilý&quot; Rod=&quot;2&quot; RodneCislo=&quot;175508/0679&quot; IsasID=&quot;GRATZLONEZJ080517  1&quot;&gt;&lt;Adresy&gt;&lt;Adresa Key=&quot;453663&quot; Druh=&quot;TRVALÁ&quot;&gt;&lt;ComplexAdress Ulice=&quot;Skotnice&quot; CisloPopisne=&quot;125&quot; PSC=&quot;742 59&quot; Mesto=&quot;Skotnice&quot;/&gt;&lt;/Adresa&gt;&lt;/Adresy&gt;&lt;Zastupci Key=&quot;29844484&quot;&gt;&lt;Matka Key=&quot;HERRMANBLAN050381  1&quot; OsobaRootType=&quot;2&quot; OsobaType=&quot;1&quot; KrestniJmeno=&quot;Blanka&quot; Prijmeni=&quot;Gratzlová Herrmannová&quot; Narozeni=&quot;1981-03-05&quot; Role=&quot;matka&quot; Rod=&quot;2&quot; RodneCislo=&quot;815305/5240&quot; IsasID=&quot;HERRMANBLAN050381  1&quot;&gt;&lt;Adresy&gt;&lt;Adresa Key=&quot;183250&quot; Druh=&quot;TRVALÁ&quot;&gt;&lt;ComplexAdress Ulice=&quot;Skotnice&quot; CisloPopisne=&quot;125&quot; PSC=&quot;742 58&quot; Mesto=&quot;Příbor&quot;/&gt;&lt;/Adresa&gt;&lt;/Adresy&gt;&lt;/Matka&gt;&lt;Otec Key=&quot;GRATZL EDUA171178  1&quot; OsobaRootType=&quot;2&quot; OsobaType=&quot;1&quot; KrestniJmeno=&quot;Eduard&quot; Prijmeni=&quot;Gratzl&quot; Narozeni=&quot;1978-11-17&quot; Role=&quot;otec&quot; RodneCislo=&quot;781117/1951&quot; IsasID=&quot;GRATZL EDUA171178  1&quot;&gt;&lt;Adresy&gt;&lt;Adresa Key=&quot;230828&quot; Druh=&quot;OSTATNÍ&quot;&gt;&lt;ComplexAdress Ulice=&quot;Skotnice&quot; CisloPopisne=&quot;125&quot; PSC=&quot;742 59&quot; Mesto=&quot;Skotnice&quot;/&gt;&lt;/Adresa&gt;&lt;Adresa Key=&quot;385171&quot; Druh=&quot;OSTATNÍ&quot;&gt;&lt;ComplexAdress Ulice=&quot;Skotnice&quot; CisloPopisne=&quot;24&quot; PSC=&quot;742 58&quot; Mesto=&quot;Skotnice&quot;/&gt;&lt;/Adresa&gt;&lt;Adresa Key=&quot;385288&quot; Druh=&quot;Z NÁVRHU&quot;&gt;&lt;ComplexAdress Ulice=&quot;Jaltská&quot; CisloPopisne=&quot;9&quot; PSC=&quot;360 01&quot; Mesto=&quot;Karlovy Vary&quot;/&gt;&lt;/Adresa&gt;&lt;Adresa Key=&quot;449866&quot; Druh=&quot;TRVALÁ&quot;&gt;&lt;ComplexAdress Ulice=&quot;Stanovice&quot; CisloPopisne=&quot;93&quot; PSC=&quot;360 01&quot; Mesto=&quot;Karlovy Vary&quot;/&gt;&lt;/Adresa&gt;&lt;Adresa Key=&quot;474584&quot; Druh=&quot;ADR DORUČ&quot;&gt;&lt;ComplexAdress Ulice=&quot;Krále Jiřího&quot; CisloPopisne=&quot;40&quot; PSC=&quot;360 01&quot; Mesto=&quot;Karlovy Vary&quot;/&gt;&lt;/Adresa&gt;&lt;/Adresy&gt;&lt;/Otec&gt;&lt;/Zastupci&gt;&lt;/Osoba&gt;&lt;/Osoby&gt;&lt;/Ucastnici1&gt;&lt;OsobyAll Key=&quot;29833,75129&quot; Role=&quot;nezletilý&quot; Rod=&quot;3&quot;&gt;&lt;Zastupci Key=&quot;29844512&quot;/&gt;&lt;Osoby&gt;&lt;Osoba Key=&quot;GRATZLOADÉL070912  1&quot; OsobaRootType=&quot;1&quot; OsobaType=&quot;1&quot; Poradi=&quot;02&quot; KrestniJmeno=&quot;Adéla&quot; Prijmeni=&quot;Gratzlová&quot; Narozeni=&quot;2012-09-07&quot; MistoNarozeni=&quot;Krnov&quot; Role=&quot;nezletilý&quot; Rod=&quot;2&quot; RodneCislo=&quot;125907/1220&quot; IsasID=&quot;GRATZLOADÉL070912  1&quot;&gt;&lt;Adresy&gt;&lt;Adresa Key=&quot;376117&quot; Druh=&quot;TRVALÁ&quot;&gt;&lt;ComplexAdress Ulice=&quot;Skotnice&quot; CisloPopisne=&quot;125&quot; PSC=&quot;742 59&quot; Mesto=&quot;Skotnice&quot;/&gt;&lt;/Adresa&gt;&lt;/Adresy&gt;&lt;Zastupci Key=&quot;29844514&quot;&gt;&lt;Opatrovnik Key=&quot;MĚSTO KOPŘIV________&quot; OsobaRootType=&quot;2&quot; Prijmeni=&quot;město Kopřivnice&quot; Role=&quot;opatrovník&quot; IsasID=&quot;MĚSTO KOPŘIV________&quot;&gt;&lt;Adresy&gt;&lt;Adresa Key=&quot;161&quot; Druh=&quot;OSTATNÍ&quot;&gt;&lt;ComplexAdress Ulice=&quot;Záhumenní&quot; CisloPopisne=&quot;1152&quot; PSC=&quot;742 21&quot; Mesto=&quot;Kopřivnice&quot;/&gt;&lt;/Adresa&gt;&lt;Adresa Key=&quot;209574&quot; Druh=&quot;SÍDLO FY&quot;&gt;&lt;ComplexAdress Ulice=&quot;Štefánikova&quot; CisloPopisne=&quot;1163/12&quot; PSC=&quot;742 21&quot; Mesto=&quot;Kopřivnice&quot;/&gt;&lt;/Adresa&gt;&lt;Adresa Key=&quot;242193&quot; Druh=&quot;OSTATNÍ&quot;&gt;&lt;ComplexAdress Ulice=&quot;Štefánikova&quot; CisloPopisne=&quot;370&quot; PSC=&quot;742 21&quot; Mesto=&quot;Kopřivnice&quot;/&gt;&lt;/Adresa&gt;&lt;Adresa Key=&quot;356584&quot; Druh=&quot;OSTATNÍ&quot;&gt;&lt;ComplexAdress Ulice=&quot;Francouzská&quot; CisloPopisne=&quot;1181&quot; PSC=&quot;742 21&quot; Mesto=&quot;Kopřivnice&quot;/&gt;&lt;/Adresa&gt;&lt;Adresa Key=&quot;477133&quot; Druh=&quot;OSTATNÍ&quot;&gt;&lt;ComplexAdress Ulice=&quot;Štefáníkova&quot; CisloPopisne=&quot;1163/12&quot; PSC=&quot;742 21&quot; Mesto=&quot;Kopřivnice&quot;/&gt;&lt;/Adresa&gt;&lt;Adresa Key=&quot;97244&quot; Druh=&quot;OSTATNÍ&quot;&gt;&lt;ComplexAdress Ulice=&quot;Štefánikova&quot; CisloPopisne=&quot;58&quot; PSC=&quot;742 21&quot; Mesto=&quot;Kopřivnice&quot;/&gt;&lt;/Adresa&gt;&lt;/Adresy&gt;&lt;/Opatrovnik&gt;&lt;Matka Key=&quot;HERRMANBLAN050381  1&quot; OsobaRootType=&quot;2&quot; OsobaType=&quot;1&quot; KrestniJmeno=&quot;Blanka&quot; Prijmeni=&quot;Gratzlová Herrmannová&quot; Narozeni=&quot;1981-03-05&quot; Role=&quot;matka&quot; Rod=&quot;2&quot; RodneCislo=&quot;815305/5240&quot; IsasID=&quot;HERRMANBLAN050381  1&quot;&gt;&lt;Adresy&gt;&lt;Adresa Key=&quot;183250&quot; Druh=&quot;TRVALÁ&quot;&gt;&lt;ComplexAdress Ulice=&quot;Skotnice&quot; CisloPopisne=&quot;125&quot; PSC=&quot;742 58&quot; Mesto=&quot;Příbor&quot;/&gt;&lt;/Adresa&gt;&lt;/Adresy&gt;&lt;/Matka&gt;&lt;Otec Key=&quot;GRATZL EDUA171178  1&quot; OsobaRootType=&quot;2&quot; OsobaType=&quot;1&quot; KrestniJmeno=&quot;Eduard&quot; Prijmeni=&quot;Gratzl&quot; Narozeni=&quot;1978-11-17&quot; Role=&quot;otec&quot; RodneCislo=&quot;781117/1951&quot; IsasID=&quot;GRATZL EDUA171178  1&quot;&gt;&lt;Adresy&gt;&lt;Adresa Key=&quot;230828&quot; Druh=&quot;OSTATNÍ&quot;&gt;&lt;ComplexAdress Ulice=&quot;Skotnice&quot; CisloPopisne=&quot;125&quot; PSC=&quot;742 59&quot; Mesto=&quot;Skotnice&quot;/&gt;&lt;/Adresa&gt;&lt;Adresa Key=&quot;385171&quot; Druh=&quot;OSTATNÍ&quot;&gt;&lt;ComplexAdress Ulice=&quot;Skotnice&quot; CisloPopisne=&quot;24&quot; PSC=&quot;742 58&quot; Mesto=&quot;Skotnice&quot;/&gt;&lt;/Adresa&gt;&lt;Adresa Key=&quot;385288&quot; Druh=&quot;Z NÁVRHU&quot;&gt;&lt;ComplexAdress Ulice=&quot;Jaltská&quot; CisloPopisne=&quot;9&quot; PSC=&quot;360 01&quot; Mesto=&quot;Karlovy Vary&quot;/&gt;&lt;/Adresa&gt;&lt;Adresa Key=&quot;449866&quot; Druh=&quot;TRVALÁ&quot;&gt;&lt;ComplexAdress Ulice=&quot;Stanovice&quot; CisloPopisne=&quot;93&quot; PSC=&quot;360 01&quot; Mesto=&quot;Karlovy Vary&quot;/&gt;&lt;/Adresa&gt;&lt;Adresa Key=&quot;474584&quot; Druh=&quot;ADR DORUČ&quot;&gt;&lt;ComplexAdress Ulice=&quot;Krále Jiřího&quot; CisloPopisne=&quot;40&quot; PSC=&quot;360 01&quot; Mesto=&quot;Karlovy Vary&quot;/&gt;&lt;/Adresa&gt;&lt;/Adresy&gt;&lt;/Otec&gt;&lt;/Zastupci&gt;&lt;/Osoba&gt;&lt;Osoba Key=&quot;GRATZLOHANK240603  1&quot; OsobaRootType=&quot;1&quot; OsobaType=&quot;1&quot; Poradi=&quot;01&quot; KrestniJmeno=&quot;Hanka&quot; Prijmeni=&quot;Gratzlová&quot; Narozeni=&quot;2003-06-24&quot; MistoNarozeni=&quot;Ostrov&quot; Role=&quot;nezletilý&quot; Rod=&quot;2&quot; RodneCislo=&quot;035624/2018&quot; IsasID=&quot;GRATZLOHANK240603  1&quot;&gt;&lt;Adresy&gt;&lt;Adresa Key=&quot;230829&quot; Druh=&quot;TRVALÁ&quot;&gt;&lt;ComplexAdress Ulice=&quot;Skotnice&quot; CisloPopisne=&quot;125&quot; PSC=&quot;742 58&quot; Mesto=&quot;Příbor&quot;/&gt;&lt;/Adresa&gt;&lt;/Adresy&gt;&lt;Zastupci Key=&quot;29844,01555&quot;&gt;&lt;Opatrovnik Key=&quot;MĚSTO KOPŘIV________&quot; OsobaRootType=&quot;2&quot; Prijmeni=&quot;město Kopřivnice&quot; Role=&quot;opatrovník&quot; IsasID=&quot;MĚSTO KOPŘIV________&quot;&gt;&lt;Adresy&gt;&lt;Adresa Key=&quot;161&quot; Druh=&quot;OSTATNÍ&quot;&gt;&lt;ComplexAdress Ulice=&quot;Záhumenní&quot; CisloPopisne=&quot;1152&quot; PSC=&quot;742 21&quot; Mesto=&quot;Kopřivnice&quot;/&gt;&lt;/Adresa&gt;&lt;Adresa Key=&quot;209574&quot; Druh=&quot;SÍDLO FY&quot;&gt;&lt;ComplexAdress Ulice=&quot;Štefánikova&quot; CisloPopisne=&quot;1163/12&quot; PSC=&quot;742 21&quot; Mesto=&quot;Kopřivnice&quot;/&gt;&lt;/Adresa&gt;&lt;Adresa Key=&quot;242193&quot; Druh=&quot;OSTATNÍ&quot;&gt;&lt;ComplexAdress Ulice=&quot;Štefánikova&quot; CisloPopisne=&quot;370&quot; PSC=&quot;742 21&quot; Mesto=&quot;Kopřivnice&quot;/&gt;&lt;/Adresa&gt;&lt;Adresa Key=&quot;356584&quot; Druh=&quot;OSTATNÍ&quot;&gt;&lt;ComplexAdress Ulice=&quot;Francouzská&quot; CisloPopisne=&quot;1181&quot; PSC=&quot;742 21&quot; Mesto=&quot;Kopřivnice&quot;/&gt;&lt;/Adresa&gt;&lt;Adresa Key=&quot;477133&quot; Druh=&quot;OSTATNÍ&quot;&gt;&lt;ComplexAdress Ulice=&quot;Štefáníkova&quot; CisloPopisne=&quot;1163/12&quot; PSC=&quot;742 21&quot; Mesto=&quot;Kopřivnice&quot;/&gt;&lt;/Adresa&gt;&lt;Adresa Key=&quot;97244&quot; Druh=&quot;OSTATNÍ&quot;&gt;&lt;ComplexAdress Ulice=&quot;Štefánikova&quot; CisloPopisne=&quot;58&quot; PSC=&quot;742 21&quot; Mesto=&quot;Kopřivnice&quot;/&gt;&lt;/Adresa&gt;&lt;/Adresy&gt;&lt;/Opatrovnik&gt;&lt;Matka Key=&quot;HERRMANBLAN050381  1&quot; OsobaRootType=&quot;2&quot; OsobaType=&quot;1&quot; KrestniJmeno=&quot;Blanka&quot; Prijmeni=&quot;Gratzlová Herrmannová&quot; Narozeni=&quot;1981-03-05&quot; Role=&quot;matka&quot; Rod=&quot;2&quot; RodneCislo=&quot;815305/5240&quot; IsasID=&quot;HERRMANBLAN050381  1&quot;&gt;&lt;Adresy&gt;&lt;Adresa Key=&quot;183250&quot; Druh=&quot;TRVALÁ&quot;&gt;&lt;ComplexAdress Ulice=&quot;Skotnice&quot; CisloPopisne=&quot;125&quot; PSC=&quot;742 58&quot; Mesto=&quot;Příbor&quot;/&gt;&lt;/Adresa&gt;&lt;/Adresy&gt;&lt;/Matka&gt;&lt;Otec Key=&quot;GRATZL EDUA171178  1&quot; OsobaRootType=&quot;2&quot; OsobaType=&quot;1&quot; KrestniJmeno=&quot;Eduard&quot; Prijmeni=&quot;Gratzl&quot; Narozeni=&quot;1978-11-17&quot; Role=&quot;otec&quot; RodneCislo=&quot;781117/1951&quot; IsasID=&quot;GRATZL EDUA171178  1&quot;&gt;&lt;Adresy&gt;&lt;Adresa Key=&quot;230828&quot; Druh=&quot;OSTATNÍ&quot;&gt;&lt;ComplexAdress Ulice=&quot;Skotnice&quot; CisloPopisne=&quot;125&quot; PSC=&quot;742 59&quot; Mesto=&quot;Skotnice&quot;/&gt;&lt;/Adresa&gt;&lt;Adresa Key=&quot;385171&quot; Druh=&quot;OSTATNÍ&quot;&gt;&lt;ComplexAdress Ulice=&quot;Skotnice&quot; CisloPopisne=&quot;24&quot; PSC=&quot;742 58&quot; Mesto=&quot;Skotnice&quot;/&gt;&lt;/Adresa&gt;&lt;Adresa Key=&quot;385288&quot; Druh=&quot;Z NÁVRHU&quot;&gt;&lt;ComplexAdress Ulice=&quot;Jaltská&quot; CisloPopisne=&quot;9&quot; PSC=&quot;360 01&quot; Mesto=&quot;Karlovy Vary&quot;/&gt;&lt;/Adresa&gt;&lt;Adresa Key=&quot;449866&quot; Druh=&quot;TRVALÁ&quot;&gt;&lt;ComplexAdress Ulice=&quot;Stanovice&quot; CisloPopisne=&quot;93&quot; PSC=&quot;360 01&quot; Mesto=&quot;Karlovy Vary&quot;/&gt;&lt;/Adresa&gt;&lt;Adresa Key=&quot;474584&quot; Druh=&quot;ADR DORUČ&quot;&gt;&lt;ComplexAdress Ulice=&quot;Krále Jiřího&quot; CisloPopisne=&quot;40&quot; PSC=&quot;360 01&quot; Mesto=&quot;Karlovy Vary&quot;/&gt;&lt;/Adresa&gt;&lt;/Adresy&gt;&lt;/Otec&gt;&lt;/Zastupci&gt;&lt;/Osoba&gt;&lt;Osoba Key=&quot;GRATZLONEZJ080517  1&quot; OsobaRootType=&quot;1&quot; OsobaType=&quot;1&quot; Poradi=&quot;03&quot; KrestniJmeno=&quot;nezjištěno&quot; Prijmeni=&quot;Gratzlová&quot; Narozeni=&quot;2017-05-08&quot; MistoNarozeni=&quot;Nový Jičín&quot; Role=&quot;nezletilý&quot; Rod=&quot;2&quot; RodneCislo=&quot;175508/0679&quot; IsasID=&quot;GRATZLONEZJ080517  1&quot;&gt;&lt;Adresy&gt;&lt;Adresa Key=&quot;453663&quot; Druh=&quot;TRVALÁ&quot;&gt;&lt;ComplexAdress Ulice=&quot;Skotnice&quot; CisloPopisne=&quot;125&quot; PSC=&quot;742 59&quot; Mesto=&quot;Skotnice&quot;/&gt;&lt;/Adresa&gt;&lt;/Adresy&gt;&lt;Zastupci Key=&quot;29844,01596&quot;&gt;&lt;Matka Key=&quot;HERRMANBLAN050381  1&quot; OsobaRootType=&quot;2&quot; OsobaType=&quot;1&quot; KrestniJmeno=&quot;Blanka&quot; Prijmeni=&quot;Gratzlová Herrmannová&quot; Narozeni=&quot;1981-03-05&quot; Role=&quot;matka&quot; Rod=&quot;2&quot; RodneCislo=&quot;815305/5240&quot; IsasID=&quot;HERRMANBLAN050381  1&quot;&gt;&lt;Adresy&gt;&lt;Adresa Key=&quot;183250&quot; Druh=&quot;TRVALÁ&quot;&gt;&lt;ComplexAdress Ulice=&quot;Skotnice&quot; CisloPopisne=&quot;125&quot; PSC=&quot;742 58&quot; Mesto=&quot;Příbor&quot;/&gt;&lt;/Adresa&gt;&lt;/Adresy&gt;&lt;/Matka&gt;&lt;Otec Key=&quot;GRATZL EDUA171178  1&quot; OsobaRootType=&quot;2&quot; OsobaType=&quot;1&quot; KrestniJmeno=&quot;Eduard&quot; Prijmeni=&quot;Gratzl&quot; Narozeni=&quot;1978-11-17&quot; Role=&quot;otec&quot; RodneCislo=&quot;781117/1951&quot; IsasID=&quot;GRATZL EDUA171178  1&quot;&gt;&lt;Adresy&gt;&lt;Adresa Key=&quot;230828&quot; Druh=&quot;OSTATNÍ&quot;&gt;&lt;ComplexAdress Ulice=&quot;Skotnice&quot; CisloPopisne=&quot;125&quot; PSC=&quot;742 59&quot; Mesto=&quot;Skotnice&quot;/&gt;&lt;/Adresa&gt;&lt;Adresa Key=&quot;385171&quot; Druh=&quot;OSTATNÍ&quot;&gt;&lt;ComplexAdress Ulice=&quot;Skotnice&quot; CisloPopisne=&quot;24&quot; PSC=&quot;742 58&quot; Mesto=&quot;Skotnice&quot;/&gt;&lt;/Adresa&gt;&lt;Adresa Key=&quot;385288&quot; Druh=&quot;Z NÁVRHU&quot;&gt;&lt;ComplexAdress Ulice=&quot;Jaltská&quot; CisloPopisne=&quot;9&quot; PSC=&quot;360 01&quot; Mesto=&quot;Karlovy Vary&quot;/&gt;&lt;/Adresa&gt;&lt;Adresa Key=&quot;449866&quot; Druh=&quot;TRVALÁ&quot;&gt;&lt;ComplexAdress Ulice=&quot;Stanovice&quot; CisloPopisne=&quot;93&quot; PSC=&quot;360 01&quot; Mesto=&quot;Karlovy Vary&quot;/&gt;&lt;/Adresa&gt;&lt;Adresa Key=&quot;474584&quot; Druh=&quot;ADR DORUČ&quot;&gt;&lt;ComplexAdress Ulice=&quot;Krále Jiřího&quot; CisloPopisne=&quot;40&quot; PSC=&quot;360 01&quot; Mesto=&quot;Karlovy Vary&quot;/&gt;&lt;/Adresa&gt;&lt;/Adresy&gt;&lt;/Otec&gt;&lt;/Zastupci&gt;&lt;/Osoba&gt;&lt;Osoba Key=&quot;GRATZL EDUA171178  1&quot; OsobaRootType=&quot;2&quot; OsobaType=&quot;1&quot; KrestniJmeno=&quot;Eduard&quot; Prijmeni=&quot;Gratzl&quot; Narozeni=&quot;1978-11-17&quot; Role=&quot;otec&quot; RodneCislo=&quot;781117/1951&quot; IsasID=&quot;GRATZL EDUA171178  1&quot;&gt;&lt;Adresy&gt;&lt;Adresa Key=&quot;230828&quot; Druh=&quot;OSTATNÍ&quot;&gt;&lt;ComplexAdress Ulice=&quot;Skotnice&quot; CisloPopisne=&quot;125&quot; PSC=&quot;742 59&quot; Mesto=&quot;Skotnice&quot;/&gt;&lt;/Adresa&gt;&lt;Adresa Key=&quot;385171&quot; Druh=&quot;OSTATNÍ&quot;&gt;&lt;ComplexAdress Ulice=&quot;Skotnice&quot; CisloPopisne=&quot;24&quot; PSC=&quot;742 58&quot; Mesto=&quot;Skotnice&quot;/&gt;&lt;/Adresa&gt;&lt;Adresa Key=&quot;385288&quot; Druh=&quot;Z NÁVRHU&quot;&gt;&lt;ComplexAdress Ulice=&quot;Jaltská&quot; CisloPopisne=&quot;9&quot; PSC=&quot;360 01&quot; Mesto=&quot;Karlovy Vary&quot;/&gt;&lt;/Adresa&gt;&lt;Adresa Key=&quot;449866&quot; Druh=&quot;TRVALÁ&quot;&gt;&lt;ComplexAdress Ulice=&quot;Stanovice&quot; CisloPopisne=&quot;93&quot; PSC=&quot;360 01&quot; Mesto=&quot;Karlovy Vary&quot;/&gt;&lt;/Adresa&gt;&lt;Adresa Key=&quot;474584&quot; Druh=&quot;ADR DORUČ&quot;&gt;&lt;ComplexAdress Ulice=&quot;Krále Jiřího&quot; CisloPopisne=&quot;40&quot; PSC=&quot;360 01&quot; Mesto=&quot;Karlovy Vary&quot;/&gt;&lt;/Adresa&gt;&lt;/Adresy&gt;&lt;/Osoba&gt;&lt;Osoba Key=&quot;HERRMANBLAN050381  1&quot; OsobaRootType=&quot;2&quot; OsobaType=&quot;1&quot; KrestniJmeno=&quot;Blanka&quot; Prijmeni=&quot;Gratzlová Herrmannová&quot; Narozeni=&quot;1981-03-05&quot; Role=&quot;matka&quot; Rod=&quot;2&quot; RodneCislo=&quot;815305/5240&quot; IsasID=&quot;HERRMANBLAN050381  1&quot;&gt;&lt;Adresy&gt;&lt;Adresa Key=&quot;183250&quot; Druh=&quot;TRVALÁ&quot;&gt;&lt;ComplexAdress Ulice=&quot;Skotnice&quot; CisloPopisne=&quot;125&quot; PSC=&quot;742 58&quot; Mesto=&quot;Příbor&quot;/&gt;&lt;/Adresa&gt;&lt;/Adresy&gt;&lt;/Osoba&gt;&lt;Osoba Key=&quot;MĚSTO KOPŘIV________&quot; OsobaRootType=&quot;2&quot; Prijmeni=&quot;město Kopřivnice&quot; Role=&quot;opatrovník&quot; IsasID=&quot;MĚSTO KOPŘIV________&quot;&gt;&lt;Adresy&gt;&lt;Adresa Key=&quot;161&quot; Druh=&quot;OSTATNÍ&quot;&gt;&lt;ComplexAdress Ulice=&quot;Záhumenní&quot; CisloPopisne=&quot;1152&quot; PSC=&quot;742 21&quot; Mesto=&quot;Kopřivnice&quot;/&gt;&lt;/Adresa&gt;&lt;Adresa Key=&quot;209574&quot; Druh=&quot;SÍDLO FY&quot;&gt;&lt;ComplexAdress Ulice=&quot;Štefánikova&quot; CisloPopisne=&quot;1163/12&quot; PSC=&quot;742 21&quot; Mesto=&quot;Kopřivnice&quot;/&gt;&lt;/Adresa&gt;&lt;Adresa Key=&quot;242193&quot; Druh=&quot;OSTATNÍ&quot;&gt;&lt;ComplexAdress Ulice=&quot;Štefánikova&quot; CisloPopisne=&quot;370&quot; PSC=&quot;742 21&quot; Mesto=&quot;Kopřivnice&quot;/&gt;&lt;/Adresa&gt;&lt;Adresa Key=&quot;356584&quot; Druh=&quot;OSTATNÍ&quot;&gt;&lt;ComplexAdress Ulice=&quot;Francouzská&quot; CisloPopisne=&quot;1181&quot; PSC=&quot;742 21&quot; Mesto=&quot;Kopřivnice&quot;/&gt;&lt;/Adresa&gt;&lt;Adresa Key=&quot;477133&quot; Druh=&quot;OSTATNÍ&quot;&gt;&lt;ComplexAdress Ulice=&quot;Štefáníkova&quot; CisloPopisne=&quot;1163/12&quot; PSC=&quot;742 21&quot; Mesto=&quot;Kopřivnice&quot;/&gt;&lt;/Adresa&gt;&lt;Adresa Key=&quot;97244&quot; Druh=&quot;OSTATNÍ&quot;&gt;&lt;ComplexAdress Ulice=&quot;Štefánikova&quot; CisloPopisne=&quot;58&quot; PSC=&quot;742 21&quot; Mesto=&quot;Kopřivnice&quot;/&gt;&lt;/Adresa&gt;&lt;/Adresy&gt;&lt;/Osoba&gt;&lt;/Osoby&gt;&lt;/OsobyAll&gt;&lt;VydanaRozhodnuti Key=&quot;29832,9636&quot; ExTOnly=&quot;0&quot; FullInfo=&quot;0&quot;&gt;&lt;Rozhodnuti Key=&quot;29833,1951&quot; ZeDne=&quot;2018-04-12&quot; Vydal=&quot;Okresní soud v Novém Jičíně&quot; Znacka=&quot;90 P 383/2016&quot; CisloListuRozhodnuti=&quot;172&quot; Poznamka=&quot;změna úpravy péče, výživné, úprava styku&quot; Typ=&quot;rozsudek&quot; VeVeci=&quot;-1&quot; PM=&quot;1899-12-30&quot; Selected=&quot;0&quot; FullInfo=&quot;0&quot; ExekucniTitul=&quot;0&quot;&gt;&lt;SlovnikPlneni Key=&quot;29843,47342&quot;/&gt;&lt;/Rozhodnuti&gt;&lt;Rozhodnuti Key=&quot;29833,2972&quot; ZeDne=&quot;2018-09-21&quot; Vydal=&quot;Okresní soud v Novém Jičíně&quot; Znacka=&quot;90 P 383/2016&quot; CisloListuRozhodnuti=&quot;190&quot; Poznamka=&quot;KS Usnesení čl. 190&quot; Typ=&quot;usnesení&quot; VeVeci=&quot;0&quot; PM=&quot;2018-11-15&quot; Selected=&quot;0&quot; FullInfo=&quot;0&quot; ExekucniTitul=&quot;0&quot;&gt;&lt;SlovnikPlneni Key=&quot;29843,47343&quot;/&gt;&lt;/Rozhodnuti&gt;&lt;Rozhodnuti Key=&quot;29833,2973&quot; ZeDne=&quot;2019-01-31&quot; Vydal=&quot;Okresní soud v Novém Jičíně&quot; Znacka=&quot;90 P 383/2016&quot; CisloListuRozhodnuti=&quot;225&quot; Poznamka=&quot;změna úpravy péče, výživné, úprava styku&quot; Typ=&quot;rozsudek&quot; VeVeci=&quot;-1&quot; PM=&quot;2019-04-03&quot; Selected=&quot;0&quot; FullInfo=&quot;0&quot; ExekucniTitul=&quot;0&quot;&gt;&lt;SlovnikPlneni Key=&quot;29843,47344&quot;/&gt;&lt;/Rozhodnuti&gt;&lt;Rozhodnuti Key=&quot;29833,4783&quot; ZeDne=&quot;2017-10-16&quot; Vydal=&quot;Okresní soud v Novém Jičíně&quot; Znacka=&quot;90 P 383/2016&quot; CisloListuRozhodnuti=&quot;96&quot; Poznamka=&quot;popření otcovství&quot; Typ=&quot;usnesení&quot; VeVeci=&quot;-1&quot; PM=&quot;2017-11-03&quot; Selected=&quot;0&quot; FullInfo=&quot;0&quot; ExekucniTitul=&quot;0&quot;&gt;&lt;SlovnikPlneni Key=&quot;29843,47345&quot;/&gt;&lt;/Rozhodnuti&gt;&lt;Rozhodnuti Key=&quot;29833,6487&quot; ZeDne=&quot;2017-10-16&quot; Vydal=&quot;Okresní soud v Novém Jičíně&quot; Znacka=&quot;90 P 383/2016&quot; CisloListuRozhodnuti=&quot;97&quot; Poznamka=&quot;určení jména&quot; Typ=&quot;usnesení&quot; VeVeci=&quot;-1&quot; PM=&quot;2017-11-03&quot; Selected=&quot;0&quot; FullInfo=&quot;0&quot; ExekucniTitul=&quot;0&quot;&gt;&lt;SlovnikPlneni Key=&quot;29843,47346&quot;/&gt;&lt;/Rozhodnuti&gt;&lt;Rozhodnuti Key=&quot;29833,73104&quot; ZeDne=&quot;2017-05-02&quot; Vydal=&quot;Okresní soud v Novém Jičíně&quot; Znacka=&quot;90 P 383/2016&quot; CisloListuRozhodnuti=&quot;59&quot; Poznamka=&quot;jmenování kolizního opatrovníka&quot; Typ=&quot;usnesení&quot; VeVeci=&quot;0&quot; PM=&quot;2017-06-02&quot; Selected=&quot;0&quot; FullInfo=&quot;0&quot; ExekucniTitul=&quot;0&quot;&gt;&lt;SlovnikPlneni Key=&quot;29843,47347&quot;/&gt;&lt;/Rozhodnuti&gt;&lt;Rozhodnuti Key=&quot;29833,74105&quot; ZeDne=&quot;2017-05-25&quot; Vydal=&quot;Okresní soud v Novém Jičíně&quot; Znacka=&quot;90 P 383/2016&quot; CisloListuRozhodnuti=&quot;66&quot; Poznamka=&quot;zahájení řízení o určení jména, jmenování kolizního opatrovníka&quot; Typ=&quot;usnesení&quot; VeVeci=&quot;0&quot; PM=&quot;1899-12-30&quot; Selected=&quot;0&quot; FullInfo=&quot;0&quot; ExekucniTitul=&quot;0&quot;&gt;&lt;SlovnikPlneni Key=&quot;29843,47348&quot;/&gt;&lt;/Rozhodnuti&gt;&lt;Rozhodnuti Key=&quot;29833,74107&quot; ZeDne=&quot;2017-09-26&quot; Vydal=&quot;Okresní soud v Novém Jičíně&quot; Znacka=&quot;90 P 383/2016&quot; CisloListuRozhodnuti=&quot;90&quot; Poznamka=&quot;Nařízení terapie&quot; Typ=&quot;usnesení&quot; VeVeci=&quot;0&quot; PM=&quot;2017-10-13&quot; Selected=&quot;0&quot; FullInfo=&quot;0&quot; ExekucniTitul=&quot;0&quot;&gt;&lt;SlovnikPlneni Key=&quot;29843,47349&quot;/&gt;&lt;/Rozhodnuti&gt;&lt;Rozhodnuti Key=&quot;29833,74108&quot; ZeDne=&quot;2017-10-10&quot; Vydal=&quot;Okresní soud v Novém Jičíně&quot; Znacka=&quot;90 P 383/2016&quot; CisloListuRozhodnuti=&quot;93&quot; Poznamka=&quot;jmenování kolizního opatrovníka&quot; Typ=&quot;usnesení&quot; VeVeci=&quot;0&quot; PM=&quot;2017-10-31&quot; Selected=&quot;0&quot; FullInfo=&quot;0&quot; ExekucniTitul=&quot;0&quot;&gt;&lt;SlovnikPlneni Key=&quot;29843,47350&quot;/&gt;&lt;/Rozhodnuti&gt;&lt;Rozhodnuti Key=&quot;29833,74110&quot; ZeDne=&quot;2018-10-31&quot; Vydal=&quot;Okresní soud v Novém Jičíně&quot; Znacka=&quot;90 P 383/2016&quot; CisloListuRozhodnuti=&quot;192&quot; Poznamka=&quot;jmenování kolizního opatrovníka&quot; Typ=&quot;usnesení&quot; VeVeci=&quot;0&quot; PM=&quot;2018-12-01&quot; Selected=&quot;0&quot; FullInfo=&quot;0&quot; ExekucniTitul=&quot;0&quot;&gt;&lt;SlovnikPlneni Key=&quot;29843,47351&quot;/&gt;&lt;/Rozhodnuti&gt;&lt;Rozhodnuti Key=&quot;29833,74112&quot; ZeDne=&quot;2018-12-10&quot; Vydal=&quot;Okresní soud v Novém Jičíně&quot; Znacka=&quot;90 P 383/2016&quot; CisloListuRozhodnuti=&quot;199&quot; Poznamka=&quot;Neúčinnost zpětvzetí - styk&quot; Typ=&quot;usnesení&quot; VeVeci=&quot;-1&quot; PM=&quot;2019-01-01&quot; Selected=&quot;0&quot; FullInfo=&quot;0&quot; ExekucniTitul=&quot;0&quot;&gt;&lt;SlovnikPlneni Key=&quot;29843,47352&quot;/&gt;&lt;/Rozhodnuti&gt;&lt;Rozhodnuti Key=&quot;29833,74115&quot; ZeDne=&quot;2018-12-18&quot; Vydal=&quot;Okresní soud v Novém Jičíně&quot; Znacka=&quot;90 P 383/2016&quot; CisloListuRozhodnuti=&quot;206&quot; Poznamka=&quot;Předběžné opatření&quot; Typ=&quot;usnesení&quot; VeVeci=&quot;0&quot; PM=&quot;2019-01-08&quot; Selected=&quot;0&quot; FullInfo=&quot;0&quot; ExekucniTitul=&quot;0&quot;&gt;&lt;SlovnikPlneni Key=&quot;29843,47353&quot;/&gt;&lt;/Rozhodnuti&gt;&lt;Rozhodnuti Key=&quot;29833,74117&quot; ZeDne=&quot;2019-04-11&quot; Vydal=&quot;Okresní soud v Novém Jičíně&quot; Znacka=&quot;90 P 383/2016&quot; CisloListuRozhodnuti=&quot;242&quot; Poznamka=&quot;o úpravu styku, o změnu úprvy péče a stanovení výživného, o odvolání otce proti rozsudku&quot; Typ=&quot;usnesení&quot; VeVeci=&quot;0&quot; PM=&quot;2019-05-03&quot; Selected=&quot;0&quot; FullInfo=&quot;0&quot; ExekucniTitul=&quot;0&quot;&gt;&lt;SlovnikPlneni Key=&quot;29843,47354&quot;/&gt;&lt;/Rozhodnuti&gt;&lt;/VydanaRozhodnuti&gt;&lt;ExekucniTituly Key=&quot;29832,919&quot; ExTOnly=&quot;-1&quot; FullInfo=&quot;0&quot;/&gt;&lt;UdajeZIS Key=&quot;29832,925&quot;&gt;&lt;Udaj Popis=&quot;UZIVATEL_KOD&quot; Value=&quot;HEGARZU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Petra&quot;/&gt;&lt;Udaj Popis=&quot;RESI_PRIJMENI&quot; Value=&quot;Kafková&quot;/&gt;&lt;Udaj Popis=&quot;RESI_TITUL_PRED&quot; Value=&quot;Mgr.&quot;/&gt;&lt;Udaj Popis=&quot;RESI_PROFESE&quot; Value=&quot;Samosoudkyně&quot;/&gt;&lt;Udaj Popis=&quot;CISLO_SENATU&quot; Value=&quot;90&quot;/&gt;&lt;Udaj Popis=&quot;DRUH_VEC&quot; Value=&quot;P&quot;/&gt;&lt;Udaj Popis=&quot;BC_VEC&quot; Value=&quot;383&quot;/&gt;&lt;Udaj Popis=&quot;ROCNIK&quot; Value=&quot;2016&quot;/&gt;&lt;Udaj Popis=&quot;DRUH_STAV_VECI&quot; Value=&quot;NEVYRIZENA&quot;/&gt;&lt;Udaj Popis=&quot;PRIZNAK_AN_SENATNI_VEC&quot; Value=&quot;F&quot;/&gt;&lt;Udaj Popis=&quot;DRUH_VYSLEDEK&quot; Value=&quot;JINAK&quot;/&gt;&lt;Udaj Popis=&quot;CAROVY_KOD_VEC&quot; Value=&quot;*90P383/2016*&quot;/&gt;&lt;Udaj Popis=&quot;DATUM_A_CAS_AKTUALIZACE&quot; Value=&quot;06.05.2019 12:12:14&quot;/&gt;&lt;Udaj Popis=&quot;DATUM_A_CAS_VLOZENI&quot; Value=&quot;19.09.2016 08:31:21&quot;/&gt;&lt;Udaj Popis=&quot;DATUM_DOSLO&quot; Value=&quot;19.09.2016&quot;/&gt;&lt;Udaj Popis=&quot;DATUM_DOSLO_PUVODNE&quot; Value=&quot;09.11.2015&quot;/&gt;&lt;Udaj Popis=&quot;DATUM_POSLEDNI_ODESL_SPIS_SO&quot; Value=&quot;2018-06-25&quot;/&gt;&lt;Udaj Popis=&quot;DATUM_VYRIZENI&quot; Value=&quot;10.12.2018&quot;/&gt;&lt;Udaj Popis=&quot;DRUH_VECI_SPISOVA_ZNACKA&quot; Value=&quot;P&quot;/&gt;&lt;Udaj Popis=&quot;KOD_UZIV_AKTUALIZOVAL&quot; Value=&quot;ZLEBKIV&quot;/&gt;&lt;Udaj Popis=&quot;KOD_UZIV_STAV_ZMENIL&quot; Value=&quot;HOLISRE&quot;/&gt;&lt;Udaj Popis=&quot;KOD_UZIV_VLOZIL&quot; Value=&quot;ZLEBKIV&quot;/&gt;&lt;Udaj Popis=&quot;OSOBA_PRIDELENA&quot; Value=&quot;Mgr. Miroslava Káňová&quot;/&gt;&lt;Udaj Popis=&quot;POHYB_SPISU_POZNAMKA&quot; Value=&quot;NPO&quot;/&gt;&lt;Udaj Popis=&quot;POHYB_SPISU_UMISTENI&quot; Value=&quot;SOUDCE&quot;/&gt;&lt;Udaj Popis=&quot;POPIS_DRUH_VECI&quot; Value=&quot;Opatrovnické řízení&quot;/&gt;&lt;Udaj Popis=&quot;POPIS_KRATKY_DUVOD_VZNIKU_SPIS&quot; Value=&quot;Návrhem&quot;/&gt;&lt;Udaj Popis=&quot;POPIS_STAV_VECI&quot; Value=&quot;Nevyřízená věc&quot;/&gt;&lt;Udaj Popis=&quot;POPIS_VYSLEDEK&quot; Value=&quot;Ostatní způsoby vyřízení&quot;/&gt;&lt;Udaj Popis=&quot;POZPATKU_BC_VECI&quot; Value=&quot;383&quot;/&gt;&lt;Udaj Popis=&quot;POZPATKU_CISLO_SENATU&quot; Value=&quot;09&quot;/&gt;&lt;Udaj Popis=&quot;POZPATKU_DRUH_VECI&quot; Value=&quot;P&quot;/&gt;&lt;Udaj Popis=&quot;POZPATKU_ROCNIK&quot; Value=&quot;6102&quot;/&gt;&lt;Udaj Popis=&quot;POZPATKU_SPISOVA_ZNACKA&quot; Value=&quot;6102/383 P 09&quot;/&gt;&lt;Udaj Popis=&quot;PREDMET_RIZENI&quot; Value=&quot;Svěření do péče a určení výživného (včetně změn)&quot;/&gt;&lt;Udaj Popis=&quot;PREDSEDA_SENATU&quot; Value=&quot;Mgr. Miroslava Káň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Kafková&quot;/&gt;&lt;Udaj Popis=&quot;RESI_JMENO_SKLON&quot; Value=&quot;Petrou&quot;/&gt;&lt;Udaj Popis=&quot;RESI_PRIJMENI_SKLON&quot; Value=&quot;Kafkovou&quot;/&gt;&lt;Udaj Popis=&quot;SPISOVA_ZNACKA&quot; Value=&quot;90 P 383/2016&quot;/&gt;&lt;Udaj Popis=&quot;SPISOVA_ZNACKA_PREDCHOZI&quot; Value=&quot;91 Nc 336/2015&quot;/&gt;&lt;Udaj Popis=&quot;DATUM_VYDANI_ROZHODNUTI&quot; Value=&quot;2017-05-02&quot;/&gt;&lt;Udaj Popis=&quot;DRUH_ROZHODNUTI&quot; Value=&quot;USNESENÍ&quot;/&gt;&lt;Udaj Popis=&quot;CISLO_LISTU_ROZHODNUTI&quot; Value=&quot;59&quot;/&gt;&lt;Udaj Popis=&quot;VYDAL_JMENO_PRIJMENI&quot; Value=&quot;Žlebková Iveta&quot;/&gt;&lt;Udaj Popis=&quot;PRIZNAK_AN_KONECNE_ROZHODNUTI&quot; Value=&quot;F&quot;/&gt;&lt;Udaj Popis=&quot;POPIS_OBSAH_ROZHODNUTI&quot; Value=&quot;jmenování kolizního opatrovníka&quot;/&gt;&lt;Udaj Popis=&quot;DATUM_PRAVNI_MOCI_ROZHODNUTI&quot; Value=&quot;2017-06-02&quot;/&gt;&lt;Udaj Popis=&quot;DATUM_NABYTI_PRAVNI_MOCI_V_ROK&quot; Value=&quot;2017-06-02&quot;/&gt;&lt;Udaj Popis=&quot;OSOBA&quot; Value=&quot;GRATZLOADÉL070912  1&quot;/&gt;&lt;Udaj Popis=&quot;PORADI&quot; Value=&quot;02&quot;/&gt;&lt;Udaj Popis=&quot;PRIZNAK_AN_MLADISTVY&quot; Value=&quot;F&quot;/&gt;&lt;Udaj Popis=&quot;PRIZNAK_AN_SVEPRAVNY&quot; Value=&quot;T&quot;/&gt;&lt;Udaj Popis=&quot;DRUH_ROLE_V_RIZENI&quot; Value=&quot;NEZL.&quot;/&gt;&lt;Udaj Popis=&quot;JMENO_FYZICKE_OSOBY&quot; Value=&quot;Adéla&quot;/&gt;&lt;Udaj Popis=&quot;NAZEV_OSOBY_PRESNY&quot; Value=&quot;Gratzlová&quot;/&gt;&lt;Udaj Popis=&quot;NAZEV_OSOBY&quot; Value=&quot;Gratzlová&quot;/&gt;&lt;Udaj Popis=&quot;POHLAVI&quot; Value=&quot;Žena&quot;/&gt;&lt;Udaj Popis=&quot;DRUH_OSOBY&quot; Value=&quot;fyzická osoba&quot;/&gt;&lt;Udaj Popis=&quot;DATUM_NAROZENI&quot; Value=&quot;2012-09-07&quot;/&gt;&lt;Udaj Popis=&quot;PRIZNAK_AN_UMRTI&quot; Value=&quot;F&quot;/&gt;&lt;Udaj Popis=&quot;RODNE_CISLO&quot; Value=&quot;125907/1220&quot;/&gt;&lt;Udaj Popis=&quot;MISTO_NAROZENI&quot; Value=&quot;Krnov&quot;/&gt;&lt;Udaj Popis=&quot;ID_ADRESY&quot; Value=&quot;230828&quot;/&gt;&lt;Udaj Popis=&quot;DRUH_ADRESY&quot; Value=&quot;OSTATNÍ&quot;/&gt;&lt;Udaj Popis=&quot;ULICE&quot; Value=&quot;Skotnice&quot;/&gt;&lt;Udaj Popis=&quot;CISLO_POPISNE&quot; Value=&quot;125&quot;/&gt;&lt;Udaj Popis=&quot;MESTO&quot; Value=&quot;Skotnice&quot;/&gt;&lt;Udaj Popis=&quot;PSC&quot; Value=&quot;742 59&quot;/&gt;&lt;Udaj Popis=&quot;OKRES&quot; Value=&quot;Nový Jičín&quot;/&gt;&lt;Udaj Popis=&quot;BYTEM_U&quot; Value=&quot;Klub Kamarád Kopřivnice&quot;/&gt;&lt;Udaj Popis=&quot;ZASTUPCE_OSOBA&quot; Value=&quot;MĚSTO KOPŘIV________&quot;/&gt;&lt;Udaj Popis=&quot;DRUH_OSOBY_ZASTUPCE&quot; Value=&quot;OPATROVNÍK&quot;/&gt;&lt;Udaj Popis=&quot;ZASTUPCE_PRIJMENI&quot; Value=&quot;město Kopřivnice&quot;/&gt;&lt;Udaj Popis=&quot;RODIC_OSOBA&quot; Value=&quot;GRATZL EDUA171178  1&quot;/&gt;&lt;Udaj Popis=&quot;RODIC_JMENO&quot; Value=&quot;Eduard&quot;/&gt;&lt;Udaj Popis=&quot;RODIC_PRIJMENI&quot; Value=&quot;Gratzl&quot;/&gt;&lt;Udaj Popis=&quot;RODIC_DATUM_NAROZENI&quot; Value=&quot;1978-11-17&quot;/&gt;&lt;Udaj Popis=&quot;RODIC_RC&quot; Value=&quot;781117/1951&quot;/&gt;&lt;Udaj Popis=&quot;SEZNAM_VECI&quot; Value=&quot;23P A NC117/2017;23P A NC277/2017;23P A NC283/2017&quot;/&gt;&lt;/UdajeZIS&gt;&lt;Resitel Key=&quot;29833,6489&quot; Jmeno=&quot;Mgr. Petra Kafková&quot; Jmeno2p=&quot;Mgr. Petry Kafkové&quot; Jmeno7p=&quot;Mgr. Petrou Kafk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39210,81133&quot; Jmeno=&quot;Mgr. Petra Kafková&quot; Jmeno2p=&quot;Mgr. Petry Kafkové&quot; Jmeno7p=&quot;Mgr. Petrou Kafkovou&quot; Funkce=&quot;samosoudkyně&quot; Funkce2p=&quot;samosoudkyně&quot; Funkce7p=&quot;samosoudkyní&quot; IsVychozi=&quot;-1&quot; IsVychoziZaSpravnost=&quot;0&quot; IsVychoziPrisedici1=&quot;0&quot; IsVychoziPrisedici2=&quot;0&quot;/&gt;&lt;ZapisovatelFinal Key=&quot;33060,6573&quot; Jmeno=&quot;Zuzana Hegarová&quot; Jmeno2p=&quot;Zuzany Hegarové&quot; Jmeno7p=&quot;Zuzanou Hegarovou&quot; Funkce=&quot;rejstříková vedoucí&quot; Funkce2p=&quot;rejstříková vedoucí&quot; Funkce7p=&quot;rejstříkemová vedoucí&quot; IsVychozi=&quot;0&quot; IsVychoziZaSpravnost=&quot;-1&quot; IsVychoziPrisedici1=&quot;0&quot; IsVychoziPrisedici2=&quot;0&quot;/&gt;&lt;KolekceOsob JmenoKolekce=&quot;všechny osoby&quot;&gt;&lt;OsobaKey Key=&quot;GRATZLOHANK240603  1&quot;/&gt;&lt;OsobaKey Key=&quot;GRATZLOADÉL070912  1&quot;/&gt;&lt;OsobaKey Key=&quot;GRATZLONEZJ080517  1&quot;/&gt;&lt;OsobaKey Key=&quot;GRATZL EDUA171178  1&quot;/&gt;&lt;OsobaKey Key=&quot;HERRMANBLAN050381  1&quot;/&gt;&lt;OsobaKey Key=&quot;MĚSTO KOPŘIV________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GRATZLOHANK240603  1&quot;/&gt;&lt;OsobaKey Key=&quot;GRATZLOADÉL070912  1&quot;/&gt;&lt;OsobaKey Key=&quot;GRATZLONEZJ080517  1&quot;/&gt;&lt;/KolekceOsob&gt;&lt;KolekceOsob JmenoKolekce=&quot;účastníci&quot;&gt;&lt;OsobaKey Key=&quot;GRATZLOHANK240603  1&quot;/&gt;&lt;OsobaKey Key=&quot;GRATZLOADÉL070912  1&quot;/&gt;&lt;OsobaKey Key=&quot;GRATZLONEZJ080517  1&quot;/&gt;&lt;/KolekceOsob&gt;&lt;KolekceOsob JmenoKolekce=&quot;zástupci&quot;&gt;&lt;OsobaKey Key=&quot;MĚSTO KOPŘIV________&quot;/&gt;&lt;/KolekceOsob&gt;&lt;KolekceOsob JmenoKolekce=&quot;advokáti&quot;/&gt;&lt;KolekceOsob JmenoKolekce=&quot;opatrovníci&quot;&gt;&lt;OsobaKey Key=&quot;MĚSTO KOPŘIV________&quot;/&gt;&lt;/KolekceOsob&gt;&lt;KolekceOsob JmenoKolekce=&quot;exekutor&quot;/&gt;&lt;KolekceOsob JmenoKolekce=&quot;matky&quot;&gt;&lt;OsobaKey Key=&quot;HERRMANBLAN050381  1&quot;/&gt;&lt;/KolekceOsob&gt;&lt;KolekceOsob JmenoKolekce=&quot;otcové&quot;&gt;&lt;OsobaKey Key=&quot;GRATZL EDUA171178  1&quot;/&gt;&lt;/KolekceOsob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29849,33692&quot; Role=&quot;nezletilý&quot; Rod=&quot;3&quot;&gt;&lt;Zastupci Key=&quot;29849,33693&quot;/&gt;&lt;Osoby&gt;&lt;Osoba Key=&quot;GRATZLOHANK240603  1&quot; OsobaRootType=&quot;1&quot; OsobaType=&quot;1&quot; Poradi=&quot;01&quot; KrestniJmeno=&quot;Hanka&quot; Prijmeni=&quot;Gratzlová&quot; Narozeni=&quot;2003-06-24&quot; MistoNarozeni=&quot;Ostrov&quot; Role=&quot;nezletilý&quot; Rod=&quot;2&quot; RodneCislo=&quot;035624/2018&quot; IsasID=&quot;GRATZLOHANK240603  1&quot;&gt;&lt;Adresy&gt;&lt;Adresa Key=&quot;230829&quot; Druh=&quot;TRVALÁ&quot;&gt;&lt;ComplexAdress Ulice=&quot;Skotnice&quot; CisloPopisne=&quot;125&quot; PSC=&quot;742 58&quot; Mesto=&quot;Příbor&quot;/&gt;&lt;/Adresa&gt;&lt;/Adresy&gt;&lt;Zastupci Key=&quot;29844443&quot;&gt;&lt;Opatrovnik Key=&quot;MĚSTO KOPŘIV________&quot; OsobaRootType=&quot;2&quot; Prijmeni=&quot;město Kopřivnice&quot; Role=&quot;opatrovník&quot; IsasID=&quot;MĚSTO KOPŘIV________&quot;&gt;&lt;Adresy&gt;&lt;Adresa Key=&quot;161&quot; Druh=&quot;OSTATNÍ&quot;&gt;&lt;ComplexAdress Ulice=&quot;Záhumenní&quot; CisloPopisne=&quot;1152&quot; PSC=&quot;742 21&quot; Mesto=&quot;Kopřivnice&quot;/&gt;&lt;/Adresa&gt;&lt;Adresa Key=&quot;209574&quot; Druh=&quot;SÍDLO FY&quot;&gt;&lt;ComplexAdress Ulice=&quot;Štefánikova&quot; CisloPopisne=&quot;1163/12&quot; PSC=&quot;742 21&quot; Mesto=&quot;Kopřivnice&quot;/&gt;&lt;/Adresa&gt;&lt;Adresa Key=&quot;242193&quot; Druh=&quot;OSTATNÍ&quot;&gt;&lt;ComplexAdress Ulice=&quot;Štefánikova&quot; CisloPopisne=&quot;370&quot; PSC=&quot;742 21&quot; Mesto=&quot;Kopřivnice&quot;/&gt;&lt;/Adresa&gt;&lt;Adresa Key=&quot;356584&quot; Druh=&quot;OSTATNÍ&quot;&gt;&lt;ComplexAdress Ulice=&quot;Francouzská&quot; CisloPopisne=&quot;1181&quot; PSC=&quot;742 21&quot; Mesto=&quot;Kopřivnice&quot;/&gt;&lt;/Adresa&gt;&lt;Adresa Key=&quot;477133&quot; Druh=&quot;OSTATNÍ&quot;&gt;&lt;ComplexAdress Ulice=&quot;Štefáníkova&quot; CisloPopisne=&quot;1163/12&quot; PSC=&quot;742 21&quot; Mesto=&quot;Kopřivnice&quot;/&gt;&lt;/Adresa&gt;&lt;Adresa Key=&quot;97244&quot; Druh=&quot;OSTATNÍ&quot;&gt;&lt;ComplexAdress Ulice=&quot;Štefánikova&quot; CisloPopisne=&quot;58&quot; PSC=&quot;742 21&quot; Mesto=&quot;Kopřivnice&quot;/&gt;&lt;/Adresa&gt;&lt;/Adresy&gt;&lt;/Opatrovnik&gt;&lt;Matka Key=&quot;HERRMANBLAN050381  1&quot; OsobaRootType=&quot;2&quot; OsobaType=&quot;1&quot; KrestniJmeno=&quot;Blanka&quot; Prijmeni=&quot;Gratzlová Herrmannová&quot; Narozeni=&quot;1981-03-05&quot; Role=&quot;matka&quot; Rod=&quot;2&quot; RodneCislo=&quot;815305/5240&quot; IsasID=&quot;HERRMANBLAN050381  1&quot;&gt;&lt;Adresy&gt;&lt;Adresa Key=&quot;183250&quot; Druh=&quot;TRVALÁ&quot;&gt;&lt;ComplexAdress Ulice=&quot;Skotnice&quot; CisloPopisne=&quot;125&quot; PSC=&quot;742 58&quot; Mesto=&quot;Příbor&quot;/&gt;&lt;/Adresa&gt;&lt;/Adresy&gt;&lt;/Matka&gt;&lt;Otec Key=&quot;GRATZL EDUA171178  1&quot; OsobaRootType=&quot;2&quot; OsobaType=&quot;1&quot; KrestniJmeno=&quot;Eduard&quot; Prijmeni=&quot;Gratzl&quot; Narozeni=&quot;1978-11-17&quot; Role=&quot;otec&quot; RodneCislo=&quot;781117/1951&quot; IsasID=&quot;GRATZL EDUA171178  1&quot;&gt;&lt;Adresy&gt;&lt;Adresa Key=&quot;230828&quot; Druh=&quot;OSTATNÍ&quot;&gt;&lt;ComplexAdress Ulice=&quot;Skotnice&quot; CisloPopisne=&quot;125&quot; PSC=&quot;742 59&quot; Mesto=&quot;Skotnice&quot;/&gt;&lt;/Adresa&gt;&lt;Adresa Key=&quot;385171&quot; Druh=&quot;OSTATNÍ&quot;&gt;&lt;ComplexAdress Ulice=&quot;Skotnice&quot; CisloPopisne=&quot;24&quot; PSC=&quot;742 58&quot; Mesto=&quot;Skotnice&quot;/&gt;&lt;/Adresa&gt;&lt;Adresa Key=&quot;385288&quot; Druh=&quot;Z NÁVRHU&quot;&gt;&lt;ComplexAdress Ulice=&quot;Jaltská&quot; CisloPopisne=&quot;9&quot; PSC=&quot;360 01&quot; Mesto=&quot;Karlovy Vary&quot;/&gt;&lt;/Adresa&gt;&lt;Adresa Key=&quot;449866&quot; Druh=&quot;TRVALÁ&quot;&gt;&lt;ComplexAdress Ulice=&quot;Stanovice&quot; CisloPopisne=&quot;93&quot; PSC=&quot;360 01&quot; Mesto=&quot;Karlovy Vary&quot;/&gt;&lt;/Adresa&gt;&lt;Adresa Key=&quot;474584&quot; Druh=&quot;ADR DORUČ&quot;&gt;&lt;ComplexAdress Ulice=&quot;Krále Jiřího&quot; CisloPopisne=&quot;40&quot; PSC=&quot;360 01&quot; Mesto=&quot;Karlovy Vary&quot;/&gt;&lt;/Adresa&gt;&lt;/Adresy&gt;&lt;/Otec&gt;&lt;/Zastupci&gt;&lt;/Osoba&gt;&lt;Osoba Key=&quot;GRATZLOADÉL070912  1&quot; OsobaRootType=&quot;1&quot; OsobaType=&quot;1&quot; Poradi=&quot;02&quot; KrestniJmeno=&quot;Adéla&quot; Prijmeni=&quot;Gratzlová&quot; Narozeni=&quot;2012-09-07&quot; MistoNarozeni=&quot;Krnov&quot; Role=&quot;nezletilý&quot; Rod=&quot;2&quot; RodneCislo=&quot;125907/1220&quot; IsasID=&quot;GRATZLOADÉL070912  1&quot;&gt;&lt;Adresy&gt;&lt;Adresa Key=&quot;376117&quot; Druh=&quot;TRVALÁ&quot;&gt;&lt;ComplexAdress Ulice=&quot;Skotnice&quot; CisloPopisne=&quot;125&quot; PSC=&quot;742 59&quot; Mesto=&quot;Skotnice&quot;/&gt;&lt;/Adresa&gt;&lt;/Adresy&gt;&lt;Zastupci Key=&quot;29844402&quot;&gt;&lt;Opatrovnik Key=&quot;MĚSTO KOPŘIV________&quot; OsobaRootType=&quot;2&quot; Prijmeni=&quot;město Kopřivnice&quot; Role=&quot;opatrovník&quot; IsasID=&quot;MĚSTO KOPŘIV________&quot;&gt;&lt;Adresy&gt;&lt;Adresa Key=&quot;161&quot; Druh=&quot;OSTATNÍ&quot;&gt;&lt;ComplexAdress Ulice=&quot;Záhumenní&quot; CisloPopisne=&quot;1152&quot; PSC=&quot;742 21&quot; Mesto=&quot;Kopřivnice&quot;/&gt;&lt;/Adresa&gt;&lt;Adresa Key=&quot;209574&quot; Druh=&quot;SÍDLO FY&quot;&gt;&lt;ComplexAdress Ulice=&quot;Štefánikova&quot; CisloPopisne=&quot;1163/12&quot; PSC=&quot;742 21&quot; Mesto=&quot;Kopřivnice&quot;/&gt;&lt;/Adresa&gt;&lt;Adresa Key=&quot;242193&quot; Druh=&quot;OSTATNÍ&quot;&gt;&lt;ComplexAdress Ulice=&quot;Štefánikova&quot; CisloPopisne=&quot;370&quot; PSC=&quot;742 21&quot; Mesto=&quot;Kopřivnice&quot;/&gt;&lt;/Adresa&gt;&lt;Adresa Key=&quot;356584&quot; Druh=&quot;OSTATNÍ&quot;&gt;&lt;ComplexAdress Ulice=&quot;Francouzská&quot; CisloPopisne=&quot;1181&quot; PSC=&quot;742 21&quot; Mesto=&quot;Kopřivnice&quot;/&gt;&lt;/Adresa&gt;&lt;Adresa Key=&quot;477133&quot; Druh=&quot;OSTATNÍ&quot;&gt;&lt;ComplexAdress Ulice=&quot;Štefáníkova&quot; CisloPopisne=&quot;1163/12&quot; PSC=&quot;742 21&quot; Mesto=&quot;Kopřivnice&quot;/&gt;&lt;/Adresa&gt;&lt;Adresa Key=&quot;97244&quot; Druh=&quot;OSTATNÍ&quot;&gt;&lt;ComplexAdress Ulice=&quot;Štefánikova&quot; CisloPopisne=&quot;58&quot; PSC=&quot;742 21&quot; Mesto=&quot;Kopřivnice&quot;/&gt;&lt;/Adresa&gt;&lt;/Adresy&gt;&lt;/Opatrovnik&gt;&lt;Matka Key=&quot;HERRMANBLAN050381  1&quot; OsobaRootType=&quot;2&quot; OsobaType=&quot;1&quot; KrestniJmeno=&quot;Blanka&quot; Prijmeni=&quot;Gratzlová Herrmannová&quot; Narozeni=&quot;1981-03-05&quot; Role=&quot;matka&quot; Rod=&quot;2&quot; RodneCislo=&quot;815305/5240&quot; IsasID=&quot;HERRMANBLAN050381  1&quot;&gt;&lt;Adresy&gt;&lt;Adresa Key=&quot;183250&quot; Druh=&quot;TRVALÁ&quot;&gt;&lt;ComplexAdress Ulice=&quot;Skotnice&quot; CisloPopisne=&quot;125&quot; PSC=&quot;742 58&quot; Mesto=&quot;Příbor&quot;/&gt;&lt;/Adresa&gt;&lt;/Adresy&gt;&lt;/Matka&gt;&lt;Otec Key=&quot;GRATZL EDUA171178  1&quot; OsobaRootType=&quot;2&quot; OsobaType=&quot;1&quot; KrestniJmeno=&quot;Eduard&quot; Prijmeni=&quot;Gratzl&quot; Narozeni=&quot;1978-11-17&quot; Role=&quot;otec&quot; RodneCislo=&quot;781117/1951&quot; IsasID=&quot;GRATZL EDUA171178  1&quot;&gt;&lt;Adresy&gt;&lt;Adresa Key=&quot;230828&quot; Druh=&quot;OSTATNÍ&quot;&gt;&lt;ComplexAdress Ulice=&quot;Skotnice&quot; CisloPopisne=&quot;125&quot; PSC=&quot;742 59&quot; Mesto=&quot;Skotnice&quot;/&gt;&lt;/Adresa&gt;&lt;Adresa Key=&quot;385171&quot; Druh=&quot;OSTATNÍ&quot;&gt;&lt;ComplexAdress Ulice=&quot;Skotnice&quot; CisloPopisne=&quot;24&quot; PSC=&quot;742 58&quot; Mesto=&quot;Skotnice&quot;/&gt;&lt;/Adresa&gt;&lt;Adresa Key=&quot;385288&quot; Druh=&quot;Z NÁVRHU&quot;&gt;&lt;ComplexAdress Ulice=&quot;Jaltská&quot; CisloPopisne=&quot;9&quot; PSC=&quot;360 01&quot; Mesto=&quot;Karlovy Vary&quot;/&gt;&lt;/Adresa&gt;&lt;Adresa Key=&quot;449866&quot; Druh=&quot;TRVALÁ&quot;&gt;&lt;ComplexAdress Ulice=&quot;Stanovice&quot; CisloPopisne=&quot;93&quot; PSC=&quot;360 01&quot; Mesto=&quot;Karlovy Vary&quot;/&gt;&lt;/Adresa&gt;&lt;Adresa Key=&quot;474584&quot; Druh=&quot;ADR DORUČ&quot;&gt;&lt;ComplexAdress Ulice=&quot;Krále Jiřího&quot; CisloPopisne=&quot;40&quot; PSC=&quot;360 01&quot; Mesto=&quot;Karlovy Vary&quot;/&gt;&lt;/Adresa&gt;&lt;/Adresy&gt;&lt;/Otec&gt;&lt;/Zastupci&gt;&lt;/Osoba&gt;&lt;Osoba Key=&quot;GRATZLONEZJ080517  1&quot; OsobaRootType=&quot;1&quot; OsobaType=&quot;1&quot; Poradi=&quot;03&quot; KrestniJmeno=&quot;nezjištěno&quot; Prijmeni=&quot;Gratzlová&quot; Narozeni=&quot;2017-05-08&quot; MistoNarozeni=&quot;Nový Jičín&quot; Role=&quot;nezletilý&quot; Rod=&quot;2&quot; RodneCislo=&quot;175508/0679&quot; IsasID=&quot;GRATZLONEZJ080517  1&quot;&gt;&lt;Adresy&gt;&lt;Adresa Key=&quot;453663&quot; Druh=&quot;TRVALÁ&quot;&gt;&lt;ComplexAdress Ulice=&quot;Skotnice&quot; CisloPopisne=&quot;125&quot; PSC=&quot;742 59&quot; Mesto=&quot;Skotnice&quot;/&gt;&lt;/Adresa&gt;&lt;/Adresy&gt;&lt;Zastupci Key=&quot;29844484&quot;&gt;&lt;Matka Key=&quot;HERRMANBLAN050381  1&quot; OsobaRootType=&quot;2&quot; OsobaType=&quot;1&quot; KrestniJmeno=&quot;Blanka&quot; Prijmeni=&quot;Gratzlová Herrmannová&quot; Narozeni=&quot;1981-03-05&quot; Role=&quot;matka&quot; Rod=&quot;2&quot; RodneCislo=&quot;815305/5240&quot; IsasID=&quot;HERRMANBLAN050381  1&quot;&gt;&lt;Adresy&gt;&lt;Adresa Key=&quot;183250&quot; Druh=&quot;TRVALÁ&quot;&gt;&lt;ComplexAdress Ulice=&quot;Skotnice&quot; CisloPopisne=&quot;125&quot; PSC=&quot;742 58&quot; Mesto=&quot;Příbor&quot;/&gt;&lt;/Adresa&gt;&lt;/Adresy&gt;&lt;/Matka&gt;&lt;Otec Key=&quot;GRATZL EDUA171178  1&quot; OsobaRootType=&quot;2&quot; OsobaType=&quot;1&quot; KrestniJmeno=&quot;Eduard&quot; Prijmeni=&quot;Gratzl&quot; Narozeni=&quot;1978-11-17&quot; Role=&quot;otec&quot; RodneCislo=&quot;781117/1951&quot; IsasID=&quot;GRATZL EDUA171178  1&quot;&gt;&lt;Adresy&gt;&lt;Adresa Key=&quot;230828&quot; Druh=&quot;OSTATNÍ&quot;&gt;&lt;ComplexAdress Ulice=&quot;Skotnice&quot; CisloPopisne=&quot;125&quot; PSC=&quot;742 59&quot; Mesto=&quot;Skotnice&quot;/&gt;&lt;/Adresa&gt;&lt;Adresa Key=&quot;385171&quot; Druh=&quot;OSTATNÍ&quot;&gt;&lt;ComplexAdress Ulice=&quot;Skotnice&quot; CisloPopisne=&quot;24&quot; PSC=&quot;742 58&quot; Mesto=&quot;Skotnice&quot;/&gt;&lt;/Adresa&gt;&lt;Adresa Key=&quot;385288&quot; Druh=&quot;Z NÁVRHU&quot;&gt;&lt;ComplexAdress Ulice=&quot;Jaltská&quot; CisloPopisne=&quot;9&quot; PSC=&quot;360 01&quot; Mesto=&quot;Karlovy Vary&quot;/&gt;&lt;/Adresa&gt;&lt;Adresa Key=&quot;449866&quot; Druh=&quot;TRVALÁ&quot;&gt;&lt;ComplexAdress Ulice=&quot;Stanovice&quot; CisloPopisne=&quot;93&quot; PSC=&quot;360 01&quot; Mesto=&quot;Karlovy Vary&quot;/&gt;&lt;/Adresa&gt;&lt;Adresa Key=&quot;474584&quot; Druh=&quot;ADR DORUČ&quot;&gt;&lt;ComplexAdress Ulice=&quot;Krále Jiřího&quot; CisloPopisne=&quot;40&quot; PSC=&quot;360 01&quot; Mesto=&quot;Karlovy Vary&quot;/&gt;&lt;/Adresa&gt;&lt;/Adresy&gt;&lt;/Otec&gt;&lt;/Zastupci&gt;&lt;/Osoba&gt;&lt;Osoba Key=&quot;GRATZL EDUA171178  1&quot; OsobaRootType=&quot;2&quot; OsobaType=&quot;1&quot; KrestniJmeno=&quot;Eduard&quot; Prijmeni=&quot;Gratzl&quot; Narozeni=&quot;1978-11-17&quot; Role=&quot;otec&quot; RodneCislo=&quot;781117/1951&quot; IsasID=&quot;GRATZL EDUA171178  1&quot;&gt;&lt;Adresy&gt;&lt;Adresa Key=&quot;230828&quot; Druh=&quot;OSTATNÍ&quot;&gt;&lt;ComplexAdress Ulice=&quot;Skotnice&quot; CisloPopisne=&quot;125&quot; PSC=&quot;742 59&quot; Mesto=&quot;Skotnice&quot;/&gt;&lt;/Adresa&gt;&lt;Adresa Key=&quot;385171&quot; Druh=&quot;OSTATNÍ&quot;&gt;&lt;ComplexAdress Ulice=&quot;Skotnice&quot; CisloPopisne=&quot;24&quot; PSC=&quot;742 58&quot; Mesto=&quot;Skotnice&quot;/&gt;&lt;/Adresa&gt;&lt;Adresa Key=&quot;385288&quot; Druh=&quot;Z NÁVRHU&quot;&gt;&lt;ComplexAdress Ulice=&quot;Jaltská&quot; CisloPopisne=&quot;9&quot; PSC=&quot;360 01&quot; Mesto=&quot;Karlovy Vary&quot;/&gt;&lt;/Adresa&gt;&lt;Adresa Key=&quot;449866&quot; Druh=&quot;TRVALÁ&quot;&gt;&lt;ComplexAdress Ulice=&quot;Stanovice&quot; CisloPopisne=&quot;93&quot; PSC=&quot;360 01&quot; Mesto=&quot;Karlovy Vary&quot;/&gt;&lt;/Adresa&gt;&lt;Adresa Key=&quot;474584&quot; Druh=&quot;ADR DORUČ&quot;&gt;&lt;ComplexAdress Ulice=&quot;Krále Jiřího&quot; CisloPopisne=&quot;40&quot; PSC=&quot;360 01&quot; Mesto=&quot;Karlovy Vary&quot;/&gt;&lt;/Adresa&gt;&lt;/Adresy&gt;&lt;/Osoba&gt;&lt;Osoba Key=&quot;HERRMANBLAN050381  1&quot; OsobaRootType=&quot;2&quot; OsobaType=&quot;1&quot; KrestniJmeno=&quot;Blanka&quot; Prijmeni=&quot;Gratzlová Herrmannová&quot; Narozeni=&quot;1981-03-05&quot; Role=&quot;matka&quot; Rod=&quot;2&quot; RodneCislo=&quot;815305/5240&quot; IsasID=&quot;HERRMANBLAN050381  1&quot;&gt;&lt;Adresy&gt;&lt;Adresa Key=&quot;183250&quot; Druh=&quot;TRVALÁ&quot;&gt;&lt;ComplexAdress Ulice=&quot;Skotnice&quot; CisloPopisne=&quot;125&quot; PSC=&quot;742 58&quot; Mesto=&quot;Příbor&quot;/&gt;&lt;/Adresa&gt;&lt;/Adresy&gt;&lt;/Osoba&gt;&lt;Osoba Key=&quot;MĚSTO KOPŘIV________&quot; OsobaRootType=&quot;2&quot; Prijmeni=&quot;město Kopřivnice&quot; Role=&quot;opatrovník&quot; IsasID=&quot;MĚSTO KOPŘIV________&quot;&gt;&lt;Adresy&gt;&lt;Adresa Key=&quot;161&quot; Druh=&quot;OSTATNÍ&quot;&gt;&lt;ComplexAdress Ulice=&quot;Záhumenní&quot; CisloPopisne=&quot;1152&quot; PSC=&quot;742 21&quot; Mesto=&quot;Kopřivnice&quot;/&gt;&lt;/Adresa&gt;&lt;Adresa Key=&quot;209574&quot; Druh=&quot;SÍDLO FY&quot;&gt;&lt;ComplexAdress Ulice=&quot;Štefánikova&quot; CisloPopisne=&quot;1163/12&quot; PSC=&quot;742 21&quot; Mesto=&quot;Kopřivnice&quot;/&gt;&lt;/Adresa&gt;&lt;Adresa Key=&quot;242193&quot; Druh=&quot;OSTATNÍ&quot;&gt;&lt;ComplexAdress Ulice=&quot;Štefánikova&quot; CisloPopisne=&quot;370&quot; PSC=&quot;742 21&quot; Mesto=&quot;Kopřivnice&quot;/&gt;&lt;/Adresa&gt;&lt;Adresa Key=&quot;356584&quot; Druh=&quot;OSTATNÍ&quot;&gt;&lt;ComplexAdress Ulice=&quot;Francouzská&quot; CisloPopisne=&quot;1181&quot; PSC=&quot;742 21&quot; Mesto=&quot;Kopřivnice&quot;/&gt;&lt;/Adresa&gt;&lt;Adresa Key=&quot;477133&quot; Druh=&quot;OSTATNÍ&quot;&gt;&lt;ComplexAdress Ulice=&quot;Štefáníkova&quot; CisloPopisne=&quot;1163/12&quot; PSC=&quot;742 21&quot; Mesto=&quot;Kopřivnice&quot;/&gt;&lt;/Adresa&gt;&lt;Adresa Key=&quot;97244&quot; Druh=&quot;OSTATNÍ&quot;&gt;&lt;ComplexAdress Ulice=&quot;Štefánikova&quot; CisloPopisne=&quot;58&quot; PSC=&quot;742 21&quot; Mesto=&quot;Kopřivnice&quot;/&gt;&lt;/Adresa&gt;&lt;/Adresy&gt;&lt;/Osoba&gt;&lt;/Osoby&gt;&lt;/GlobalniSlovnikOsob&gt;&lt;Dotazy Key=&quot;&quot;&gt;&lt;Dotaz Key=&quot;předmět řízení&quot; Otazka=&quot;Vyber předmět řízení&quot; KodOdpovedi=&quot;0&quot; TextOdpovedi=&quot;&quot; BarvaDotazu=&quot;0&quot; Answered=&quot;-1&quot;&gt;&lt;Odpovedi&gt;&lt;Odpoved Key=&quot;1x1&quot; Text=&quot;úpravu výživného&quot;/&gt;&lt;Odpoved Key=&quot;1x2&quot; Text=&quot;úpravu péče a výživného&quot;/&gt;&lt;Odpoved Key=&quot;1x3&quot; Text=&quot;úpravu péče a výživného na dobu před i po rozvodu manželství rodičů&quot;/&gt;&lt;Odpoved Key=&quot;1x4&quot; Text=&quot;úpravu péče a výživného na dobu po rozvodu manželství rodičů&quot;/&gt;&lt;Odpoved Key=&quot;1x5&quot; Text=&quot;změnu úpravy péče, o výživné&quot;/&gt;&lt;Odpoved Key=&quot;1x6&quot; Text=&quot;úpravu poměrů rodičů k nezletilému dítěti&quot;/&gt;&lt;Odpoved Key=&quot;1x7&quot; Text=&quot;úpravu poměrů rodičů k nezletilým dětem&quot;/&gt;&lt;Odpoved Key=&quot;1x8&quot; Text=&quot;úpravu výkonu rodičovské odpovědnosti a výživného na dobu před a po rozvodu manželství&quot;/&gt;&lt;Odpoved Key=&quot;1x9&quot; Text=&quot;úpravu výkonu rodičovské odpovědnosti a výživného&quot;/&gt;&lt;Odpoved Key=&quot;1x10&quot; Text=&quot;schválení právního jednání&quot;/&gt;&lt;Odpoved Key=&quot;1x11&quot; Text=&quot;schválení právního jednání nezletilého&quot;/&gt;&lt;Odpoved Key=&quot;1x12&quot; Text=&quot;úpravu styku&quot;/&gt;&lt;Odpoved Key=&quot;1x13&quot; Text=&quot;výchovné opatření&quot;/&gt;&lt;Odpoved Key=&quot;1x14&quot; Text=&quot;neshodách rodičů o významných věcech v rámci rodičovské odpovědnosti&quot;/&gt;&lt;Odpoved Key=&quot;1x15&quot; Text=&quot;svéprávnosti, o jmenování opatrovníka&quot;/&gt;&lt;Odpoved Key=&quot;1x16&quot; Text=&quot;svéprávnost a o opatrovnictví člověka&quot;/&gt;&lt;Odpoved Key=&quot;1x17&quot; Text=&quot;určení otcovství&quot;/&gt;&lt;/Odpovedi&gt;&lt;ZavislaPole/&gt;&lt;Podminky/&gt;&lt;/Dotaz&gt;&lt;/Dotazy&gt;&lt;/Kompilace&gt;&lt;/ApstrData&gt;_x000d__x000a_"/>
    <w:docVar w:name="AUTOOPEN_SPUSTENO" w:val="T"/>
    <w:docVar w:name="DB_ID_DOK" w:val="90 P 383_2016_252.docx 2019/11/08 12:16:47"/>
    <w:docVar w:name="DOKUMENT_ADRESAR_FS" w:val="C:\TMP\DB"/>
    <w:docVar w:name="DOKUMENT_AUTOMATICKE_UKLADANI" w:val="NE"/>
    <w:docVar w:name="DOKUMENT_PERIODA_UKLADANI" w:val="10"/>
    <w:docVar w:name="Vzor" w:val="AA02"/>
  </w:docVars>
  <w:rsids>
    <w:rsidRoot w:val="00A56741"/>
    <w:rsid w:val="00000E54"/>
    <w:rsid w:val="00001C7C"/>
    <w:rsid w:val="0001784D"/>
    <w:rsid w:val="00073A74"/>
    <w:rsid w:val="00093A21"/>
    <w:rsid w:val="000C2266"/>
    <w:rsid w:val="000C4C62"/>
    <w:rsid w:val="000F371B"/>
    <w:rsid w:val="001022AD"/>
    <w:rsid w:val="001669E1"/>
    <w:rsid w:val="00170070"/>
    <w:rsid w:val="00171FF0"/>
    <w:rsid w:val="00176782"/>
    <w:rsid w:val="001929CB"/>
    <w:rsid w:val="001975C8"/>
    <w:rsid w:val="001B3FAE"/>
    <w:rsid w:val="001B4A0C"/>
    <w:rsid w:val="001B681D"/>
    <w:rsid w:val="001C30B5"/>
    <w:rsid w:val="001D295B"/>
    <w:rsid w:val="001D4F06"/>
    <w:rsid w:val="001F7B07"/>
    <w:rsid w:val="00202FC9"/>
    <w:rsid w:val="00216C96"/>
    <w:rsid w:val="00231805"/>
    <w:rsid w:val="00233126"/>
    <w:rsid w:val="00237D62"/>
    <w:rsid w:val="00257DA1"/>
    <w:rsid w:val="002A77C1"/>
    <w:rsid w:val="002C5F24"/>
    <w:rsid w:val="002F647D"/>
    <w:rsid w:val="003111C2"/>
    <w:rsid w:val="00313787"/>
    <w:rsid w:val="00323A65"/>
    <w:rsid w:val="00330929"/>
    <w:rsid w:val="00331E8A"/>
    <w:rsid w:val="00347044"/>
    <w:rsid w:val="00361853"/>
    <w:rsid w:val="003A6279"/>
    <w:rsid w:val="003B008A"/>
    <w:rsid w:val="003B2DD1"/>
    <w:rsid w:val="003B7B1C"/>
    <w:rsid w:val="003B7B85"/>
    <w:rsid w:val="003C659A"/>
    <w:rsid w:val="003D0A5B"/>
    <w:rsid w:val="003E2B36"/>
    <w:rsid w:val="00413DB8"/>
    <w:rsid w:val="0042571C"/>
    <w:rsid w:val="00426376"/>
    <w:rsid w:val="00436E3D"/>
    <w:rsid w:val="00437844"/>
    <w:rsid w:val="00446DEA"/>
    <w:rsid w:val="00456439"/>
    <w:rsid w:val="00472975"/>
    <w:rsid w:val="004A1EF9"/>
    <w:rsid w:val="004A3E90"/>
    <w:rsid w:val="004C1299"/>
    <w:rsid w:val="004D3249"/>
    <w:rsid w:val="004D72C2"/>
    <w:rsid w:val="004D7F23"/>
    <w:rsid w:val="00503B27"/>
    <w:rsid w:val="00503DE4"/>
    <w:rsid w:val="00505CD7"/>
    <w:rsid w:val="00511351"/>
    <w:rsid w:val="005230F8"/>
    <w:rsid w:val="005250A5"/>
    <w:rsid w:val="00537B33"/>
    <w:rsid w:val="00540C15"/>
    <w:rsid w:val="00552EF7"/>
    <w:rsid w:val="00572B7F"/>
    <w:rsid w:val="00592638"/>
    <w:rsid w:val="005C0866"/>
    <w:rsid w:val="005C33F2"/>
    <w:rsid w:val="005C7285"/>
    <w:rsid w:val="005D22A9"/>
    <w:rsid w:val="005D24AF"/>
    <w:rsid w:val="005F1575"/>
    <w:rsid w:val="005F72B1"/>
    <w:rsid w:val="00604F22"/>
    <w:rsid w:val="006474FE"/>
    <w:rsid w:val="00654C4F"/>
    <w:rsid w:val="00657713"/>
    <w:rsid w:val="00692B81"/>
    <w:rsid w:val="006A6CAC"/>
    <w:rsid w:val="006B34B0"/>
    <w:rsid w:val="006B3C27"/>
    <w:rsid w:val="006B3DFB"/>
    <w:rsid w:val="006D1866"/>
    <w:rsid w:val="006D2084"/>
    <w:rsid w:val="006D7772"/>
    <w:rsid w:val="00742EAC"/>
    <w:rsid w:val="00763ECD"/>
    <w:rsid w:val="007958A7"/>
    <w:rsid w:val="007A43F7"/>
    <w:rsid w:val="007B487E"/>
    <w:rsid w:val="007B5B0D"/>
    <w:rsid w:val="007C0F7F"/>
    <w:rsid w:val="007C4373"/>
    <w:rsid w:val="007C71EA"/>
    <w:rsid w:val="007F11B7"/>
    <w:rsid w:val="008058F0"/>
    <w:rsid w:val="00840EA4"/>
    <w:rsid w:val="008527CE"/>
    <w:rsid w:val="0085450F"/>
    <w:rsid w:val="00856A9C"/>
    <w:rsid w:val="008618AF"/>
    <w:rsid w:val="00877362"/>
    <w:rsid w:val="008B0099"/>
    <w:rsid w:val="008D252B"/>
    <w:rsid w:val="008D2FF5"/>
    <w:rsid w:val="008D60C8"/>
    <w:rsid w:val="008E0E38"/>
    <w:rsid w:val="008F7123"/>
    <w:rsid w:val="00900095"/>
    <w:rsid w:val="0091002E"/>
    <w:rsid w:val="00911520"/>
    <w:rsid w:val="00933274"/>
    <w:rsid w:val="0094685E"/>
    <w:rsid w:val="0096332D"/>
    <w:rsid w:val="00974285"/>
    <w:rsid w:val="00980909"/>
    <w:rsid w:val="00992C80"/>
    <w:rsid w:val="00993AC7"/>
    <w:rsid w:val="009B4724"/>
    <w:rsid w:val="009B7D2A"/>
    <w:rsid w:val="009F172F"/>
    <w:rsid w:val="00A030AA"/>
    <w:rsid w:val="00A26AB0"/>
    <w:rsid w:val="00A26B11"/>
    <w:rsid w:val="00A4043A"/>
    <w:rsid w:val="00A479E4"/>
    <w:rsid w:val="00A56741"/>
    <w:rsid w:val="00A56E82"/>
    <w:rsid w:val="00A6089A"/>
    <w:rsid w:val="00A64B72"/>
    <w:rsid w:val="00A64D02"/>
    <w:rsid w:val="00AB427A"/>
    <w:rsid w:val="00AC2E5F"/>
    <w:rsid w:val="00AE7AF1"/>
    <w:rsid w:val="00AF03E7"/>
    <w:rsid w:val="00B03498"/>
    <w:rsid w:val="00B27796"/>
    <w:rsid w:val="00B81BE5"/>
    <w:rsid w:val="00B963F0"/>
    <w:rsid w:val="00BA2414"/>
    <w:rsid w:val="00BD1BCA"/>
    <w:rsid w:val="00BD3335"/>
    <w:rsid w:val="00BD41F9"/>
    <w:rsid w:val="00BE05C2"/>
    <w:rsid w:val="00BE20F2"/>
    <w:rsid w:val="00BE3229"/>
    <w:rsid w:val="00BE6342"/>
    <w:rsid w:val="00C1541A"/>
    <w:rsid w:val="00C218C8"/>
    <w:rsid w:val="00C427FF"/>
    <w:rsid w:val="00C4556A"/>
    <w:rsid w:val="00C45CC2"/>
    <w:rsid w:val="00C52C00"/>
    <w:rsid w:val="00C573E1"/>
    <w:rsid w:val="00C721C5"/>
    <w:rsid w:val="00C72502"/>
    <w:rsid w:val="00C73121"/>
    <w:rsid w:val="00C940EC"/>
    <w:rsid w:val="00CA3A12"/>
    <w:rsid w:val="00CB4027"/>
    <w:rsid w:val="00CB5B16"/>
    <w:rsid w:val="00D220F0"/>
    <w:rsid w:val="00D414F7"/>
    <w:rsid w:val="00D55A4E"/>
    <w:rsid w:val="00D57D71"/>
    <w:rsid w:val="00D629AD"/>
    <w:rsid w:val="00D6457C"/>
    <w:rsid w:val="00D71593"/>
    <w:rsid w:val="00D722EF"/>
    <w:rsid w:val="00D8011E"/>
    <w:rsid w:val="00D8162D"/>
    <w:rsid w:val="00D81DA2"/>
    <w:rsid w:val="00D83F2C"/>
    <w:rsid w:val="00D87BF1"/>
    <w:rsid w:val="00DB4AFB"/>
    <w:rsid w:val="00DB73EB"/>
    <w:rsid w:val="00DC72C9"/>
    <w:rsid w:val="00DD6756"/>
    <w:rsid w:val="00DE1021"/>
    <w:rsid w:val="00DF5376"/>
    <w:rsid w:val="00E028FD"/>
    <w:rsid w:val="00E042B4"/>
    <w:rsid w:val="00E25261"/>
    <w:rsid w:val="00E50664"/>
    <w:rsid w:val="00E5798C"/>
    <w:rsid w:val="00E63149"/>
    <w:rsid w:val="00E6319E"/>
    <w:rsid w:val="00E7769F"/>
    <w:rsid w:val="00EA5167"/>
    <w:rsid w:val="00EC3A26"/>
    <w:rsid w:val="00ED3058"/>
    <w:rsid w:val="00EE1005"/>
    <w:rsid w:val="00EE7EF7"/>
    <w:rsid w:val="00EF05ED"/>
    <w:rsid w:val="00F024FB"/>
    <w:rsid w:val="00F05C51"/>
    <w:rsid w:val="00F240E4"/>
    <w:rsid w:val="00F308CF"/>
    <w:rsid w:val="00F3617B"/>
    <w:rsid w:val="00F406B4"/>
    <w:rsid w:val="00F42464"/>
    <w:rsid w:val="00F66B0F"/>
    <w:rsid w:val="00F67303"/>
    <w:rsid w:val="00F914FF"/>
    <w:rsid w:val="00FA19F3"/>
    <w:rsid w:val="00FC5371"/>
    <w:rsid w:val="00FC58D6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72C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72C2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2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72C2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EE1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4</TotalTime>
  <Pages>3</Pages>
  <Words>1079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Zak01</cp:lastModifiedBy>
  <cp:revision>3</cp:revision>
  <dcterms:created xsi:type="dcterms:W3CDTF">2019-11-08T11:15:00Z</dcterms:created>
  <dcterms:modified xsi:type="dcterms:W3CDTF">2019-11-08T11:27:00Z</dcterms:modified>
</cp:coreProperties>
</file>