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2049" w14:textId="77777777" w:rsidR="00B042EF" w:rsidRPr="00C44CFB" w:rsidRDefault="00B042EF" w:rsidP="003926CC">
      <w:pPr>
        <w:spacing w:after="240"/>
        <w:ind w:left="119"/>
        <w:jc w:val="center"/>
        <w:rPr>
          <w:color w:val="000000"/>
          <w:sz w:val="32"/>
          <w:szCs w:val="32"/>
        </w:rPr>
      </w:pPr>
      <w:r w:rsidRPr="00C44CFB">
        <w:rPr>
          <w:color w:val="000000"/>
          <w:lang w:eastAsia="cs-CZ"/>
        </w:rPr>
        <w:drawing>
          <wp:anchor distT="1800225" distB="360045" distL="114300" distR="114300" simplePos="0" relativeHeight="251658240" behindDoc="0" locked="1" layoutInCell="1" allowOverlap="0" wp14:anchorId="7C633B73" wp14:editId="05EC9FF8">
            <wp:simplePos x="0" y="0"/>
            <wp:positionH relativeFrom="page">
              <wp:posOffset>3151505</wp:posOffset>
            </wp:positionH>
            <wp:positionV relativeFrom="page">
              <wp:posOffset>1800225</wp:posOffset>
            </wp:positionV>
            <wp:extent cx="1257300" cy="1438275"/>
            <wp:effectExtent l="0" t="0" r="0" b="9525"/>
            <wp:wrapTopAndBottom/>
            <wp:docPr id="3" name="obrázek 2" descr="Malý%20státní%20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alý%20státní%20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CFB">
        <w:rPr>
          <w:color w:val="000000"/>
          <w:sz w:val="32"/>
          <w:szCs w:val="32"/>
        </w:rPr>
        <w:t>ČESKÁ REPUBLIKA</w:t>
      </w:r>
    </w:p>
    <w:p w14:paraId="38A54D96" w14:textId="77777777" w:rsidR="00B042EF" w:rsidRPr="00C44CFB" w:rsidRDefault="00B042EF" w:rsidP="003926CC">
      <w:pPr>
        <w:jc w:val="center"/>
        <w:rPr>
          <w:b/>
          <w:bCs/>
          <w:color w:val="000000"/>
          <w:sz w:val="40"/>
          <w:szCs w:val="40"/>
        </w:rPr>
      </w:pPr>
      <w:r w:rsidRPr="00C44CFB">
        <w:rPr>
          <w:b/>
          <w:bCs/>
          <w:color w:val="000000"/>
          <w:sz w:val="40"/>
          <w:szCs w:val="40"/>
        </w:rPr>
        <w:t>ROZSUDEK</w:t>
      </w:r>
    </w:p>
    <w:p w14:paraId="389E4EC1" w14:textId="77777777" w:rsidR="00B042EF" w:rsidRPr="00C44CFB" w:rsidRDefault="00B042EF" w:rsidP="003926CC">
      <w:pPr>
        <w:spacing w:after="480"/>
        <w:jc w:val="center"/>
        <w:rPr>
          <w:b/>
          <w:bCs/>
          <w:color w:val="000000"/>
          <w:sz w:val="40"/>
          <w:szCs w:val="40"/>
        </w:rPr>
      </w:pPr>
      <w:r w:rsidRPr="00C44CFB">
        <w:rPr>
          <w:b/>
          <w:bCs/>
          <w:color w:val="000000"/>
          <w:sz w:val="40"/>
          <w:szCs w:val="40"/>
        </w:rPr>
        <w:t>JMÉNEM REPUBLIKY</w:t>
      </w:r>
    </w:p>
    <w:p w14:paraId="2C402518" w14:textId="77777777" w:rsidR="00B042EF" w:rsidRPr="00C44CFB" w:rsidRDefault="00B042EF" w:rsidP="00B042EF">
      <w:pPr>
        <w:spacing w:after="240"/>
        <w:rPr>
          <w:color w:val="000000"/>
        </w:rPr>
      </w:pPr>
      <w:r w:rsidRPr="00C44CFB">
        <w:rPr>
          <w:color w:val="000000"/>
        </w:rPr>
        <w:t>Okresní soud v Novém Jičíně rozhodl samosoudkyní Mgr. Petrou Kafkovou ve věci</w:t>
      </w:r>
    </w:p>
    <w:p w14:paraId="33DBE189" w14:textId="700749C3" w:rsidR="00B042EF" w:rsidRPr="00C44CFB" w:rsidRDefault="00B042EF" w:rsidP="00DF36ED">
      <w:pPr>
        <w:spacing w:after="0"/>
        <w:ind w:left="2268" w:hanging="2268"/>
        <w:jc w:val="left"/>
        <w:rPr>
          <w:color w:val="000000"/>
        </w:rPr>
      </w:pPr>
      <w:r w:rsidRPr="00C44CFB">
        <w:rPr>
          <w:color w:val="000000"/>
        </w:rPr>
        <w:t xml:space="preserve">nezletilé: </w:t>
      </w:r>
      <w:r w:rsidRPr="00C44CFB">
        <w:rPr>
          <w:color w:val="000000"/>
        </w:rPr>
        <w:tab/>
      </w:r>
      <w:proofErr w:type="spellStart"/>
      <w:r w:rsidR="00C44CFB">
        <w:rPr>
          <w:b/>
          <w:color w:val="000000"/>
        </w:rPr>
        <w:t>Xxx</w:t>
      </w:r>
      <w:proofErr w:type="spellEnd"/>
      <w:r w:rsidRPr="00C44CFB">
        <w:rPr>
          <w:color w:val="000000"/>
        </w:rPr>
        <w:t>, narozená </w:t>
      </w:r>
      <w:proofErr w:type="spellStart"/>
      <w:r w:rsidR="00C44CFB">
        <w:rPr>
          <w:color w:val="000000"/>
        </w:rPr>
        <w:t>xxx</w:t>
      </w:r>
      <w:proofErr w:type="spellEnd"/>
      <w:r w:rsidRPr="00C44CFB">
        <w:rPr>
          <w:color w:val="000000"/>
        </w:rPr>
        <w:br/>
      </w:r>
      <w:proofErr w:type="spellStart"/>
      <w:r w:rsidR="00C44CFB">
        <w:rPr>
          <w:color w:val="000000"/>
        </w:rPr>
        <w:t>xxx</w:t>
      </w:r>
      <w:proofErr w:type="spellEnd"/>
    </w:p>
    <w:p w14:paraId="15681A1E" w14:textId="77777777" w:rsidR="00DF36ED" w:rsidRPr="00C44CFB" w:rsidRDefault="00DF36ED" w:rsidP="00DF36ED">
      <w:pPr>
        <w:ind w:left="2268" w:hanging="2268"/>
        <w:jc w:val="left"/>
        <w:rPr>
          <w:color w:val="000000"/>
        </w:rPr>
      </w:pPr>
      <w:r w:rsidRPr="00C44CFB">
        <w:rPr>
          <w:color w:val="000000"/>
        </w:rPr>
        <w:tab/>
        <w:t>zastoupená opatrovníkem Úřad pro mezinárodněprávní ochranu dětí v Brně, se sídlem Šilingrovo náměstí ¾, 602 00 Brno</w:t>
      </w:r>
    </w:p>
    <w:p w14:paraId="0D10EFEC" w14:textId="565C3B95" w:rsidR="00DF36ED" w:rsidRPr="00C44CFB" w:rsidRDefault="00DF36ED" w:rsidP="00C44CFB">
      <w:pPr>
        <w:spacing w:after="0"/>
        <w:ind w:left="2268" w:hanging="2268"/>
        <w:jc w:val="left"/>
        <w:rPr>
          <w:color w:val="000000"/>
        </w:rPr>
      </w:pPr>
      <w:r w:rsidRPr="00C44CFB">
        <w:rPr>
          <w:color w:val="000000"/>
        </w:rPr>
        <w:t>za účasti otce</w:t>
      </w:r>
      <w:r w:rsidR="00B042EF" w:rsidRPr="00C44CFB">
        <w:rPr>
          <w:color w:val="000000"/>
        </w:rPr>
        <w:t xml:space="preserve">: </w:t>
      </w:r>
      <w:r w:rsidR="00B042EF" w:rsidRPr="00C44CFB">
        <w:rPr>
          <w:color w:val="000000"/>
        </w:rPr>
        <w:tab/>
      </w:r>
      <w:proofErr w:type="spellStart"/>
      <w:r w:rsidR="00C44CFB">
        <w:rPr>
          <w:b/>
          <w:color w:val="000000"/>
        </w:rPr>
        <w:t>Xxx</w:t>
      </w:r>
      <w:proofErr w:type="spellEnd"/>
      <w:r w:rsidRPr="00C44CFB">
        <w:rPr>
          <w:color w:val="000000"/>
        </w:rPr>
        <w:t>, narozený </w:t>
      </w:r>
      <w:proofErr w:type="spellStart"/>
      <w:r w:rsidR="00C44CFB">
        <w:rPr>
          <w:color w:val="000000"/>
        </w:rPr>
        <w:t>xxx</w:t>
      </w:r>
      <w:proofErr w:type="spellEnd"/>
      <w:r w:rsidRPr="00C44CFB">
        <w:rPr>
          <w:color w:val="000000"/>
        </w:rPr>
        <w:br/>
        <w:t xml:space="preserve">bytem </w:t>
      </w:r>
      <w:proofErr w:type="spellStart"/>
      <w:r w:rsidR="00C44CFB">
        <w:rPr>
          <w:color w:val="000000"/>
        </w:rPr>
        <w:t>xxx</w:t>
      </w:r>
      <w:proofErr w:type="spellEnd"/>
    </w:p>
    <w:p w14:paraId="5DD0E87B" w14:textId="77777777" w:rsidR="00DF36ED" w:rsidRPr="00C44CFB" w:rsidRDefault="00DF36ED" w:rsidP="00DF36ED">
      <w:pPr>
        <w:spacing w:after="0"/>
        <w:ind w:left="2268" w:hanging="2268"/>
        <w:jc w:val="left"/>
        <w:rPr>
          <w:color w:val="000000"/>
        </w:rPr>
      </w:pPr>
      <w:r w:rsidRPr="00C44CFB">
        <w:rPr>
          <w:color w:val="000000"/>
        </w:rPr>
        <w:t>za účasti</w:t>
      </w:r>
    </w:p>
    <w:p w14:paraId="174B2D0B" w14:textId="78113DF4" w:rsidR="00DF36ED" w:rsidRPr="00C44CFB" w:rsidRDefault="00DF36ED" w:rsidP="00C44CFB">
      <w:pPr>
        <w:spacing w:after="0"/>
        <w:ind w:left="2268" w:hanging="2268"/>
        <w:jc w:val="left"/>
        <w:rPr>
          <w:color w:val="000000"/>
        </w:rPr>
      </w:pPr>
      <w:r w:rsidRPr="00C44CFB">
        <w:rPr>
          <w:color w:val="000000"/>
        </w:rPr>
        <w:t>navrhovatelky:</w:t>
      </w:r>
      <w:r w:rsidRPr="00C44CFB">
        <w:rPr>
          <w:color w:val="000000"/>
        </w:rPr>
        <w:tab/>
      </w:r>
      <w:proofErr w:type="spellStart"/>
      <w:r w:rsidR="00C44CFB">
        <w:rPr>
          <w:b/>
          <w:color w:val="000000"/>
        </w:rPr>
        <w:t>Xxx</w:t>
      </w:r>
      <w:proofErr w:type="spellEnd"/>
      <w:r w:rsidR="00B042EF" w:rsidRPr="00C44CFB">
        <w:rPr>
          <w:color w:val="000000"/>
        </w:rPr>
        <w:t>, narozená </w:t>
      </w:r>
      <w:proofErr w:type="spellStart"/>
      <w:r w:rsidR="00C44CFB">
        <w:rPr>
          <w:color w:val="000000"/>
        </w:rPr>
        <w:t>xxx</w:t>
      </w:r>
      <w:proofErr w:type="spellEnd"/>
      <w:r w:rsidR="00B042EF" w:rsidRPr="00C44CFB">
        <w:rPr>
          <w:color w:val="000000"/>
        </w:rPr>
        <w:br/>
        <w:t xml:space="preserve">bytem </w:t>
      </w:r>
      <w:proofErr w:type="spellStart"/>
      <w:r w:rsidR="00C44CFB">
        <w:rPr>
          <w:color w:val="000000"/>
        </w:rPr>
        <w:t>xxx</w:t>
      </w:r>
      <w:proofErr w:type="spellEnd"/>
    </w:p>
    <w:p w14:paraId="3A0BBC37" w14:textId="77777777" w:rsidR="00DF36ED" w:rsidRPr="00C44CFB" w:rsidRDefault="00DF36ED" w:rsidP="00DF36ED">
      <w:pPr>
        <w:spacing w:after="0"/>
        <w:ind w:left="2268" w:hanging="2268"/>
        <w:jc w:val="left"/>
        <w:rPr>
          <w:color w:val="000000"/>
        </w:rPr>
      </w:pPr>
    </w:p>
    <w:p w14:paraId="6F404CD0" w14:textId="77777777" w:rsidR="009B6D45" w:rsidRPr="00C44CFB" w:rsidRDefault="00B042EF" w:rsidP="00DF36ED">
      <w:pPr>
        <w:ind w:left="2268" w:hanging="2268"/>
        <w:jc w:val="left"/>
        <w:rPr>
          <w:color w:val="000000"/>
        </w:rPr>
      </w:pPr>
      <w:r w:rsidRPr="00C44CFB">
        <w:rPr>
          <w:color w:val="000000"/>
        </w:rPr>
        <w:tab/>
      </w:r>
      <w:r w:rsidR="00E40E7C" w:rsidRPr="00C44CFB">
        <w:rPr>
          <w:color w:val="000000"/>
        </w:rPr>
        <w:t xml:space="preserve"> </w:t>
      </w:r>
    </w:p>
    <w:p w14:paraId="10CFC8AB" w14:textId="77777777" w:rsidR="00C45A78" w:rsidRPr="00C44CFB" w:rsidRDefault="00E40E7C" w:rsidP="0034727C">
      <w:pPr>
        <w:spacing w:after="0"/>
        <w:rPr>
          <w:color w:val="000000"/>
        </w:rPr>
      </w:pPr>
      <w:r w:rsidRPr="00C44CFB">
        <w:rPr>
          <w:b/>
          <w:color w:val="000000"/>
        </w:rPr>
        <w:t xml:space="preserve">o </w:t>
      </w:r>
      <w:r w:rsidR="00DF36ED" w:rsidRPr="00C44CFB">
        <w:rPr>
          <w:b/>
          <w:color w:val="000000"/>
        </w:rPr>
        <w:t>určení mateřství</w:t>
      </w:r>
    </w:p>
    <w:p w14:paraId="0E51FA67" w14:textId="77777777" w:rsidR="00C45A78" w:rsidRPr="00C44CFB" w:rsidRDefault="00E40E7C" w:rsidP="009B6D45">
      <w:pPr>
        <w:spacing w:before="240"/>
        <w:jc w:val="center"/>
        <w:rPr>
          <w:b/>
          <w:color w:val="000000"/>
        </w:rPr>
      </w:pPr>
      <w:r w:rsidRPr="00C44CFB">
        <w:rPr>
          <w:b/>
          <w:color w:val="000000"/>
        </w:rPr>
        <w:t>takto:</w:t>
      </w:r>
    </w:p>
    <w:p w14:paraId="79FFF052" w14:textId="0F874903" w:rsidR="00DF36ED" w:rsidRPr="00C44CFB" w:rsidRDefault="00DF36ED" w:rsidP="00DF36ED">
      <w:pPr>
        <w:numPr>
          <w:ilvl w:val="0"/>
          <w:numId w:val="4"/>
        </w:numPr>
        <w:ind w:left="709"/>
        <w:rPr>
          <w:b/>
          <w:bCs/>
          <w:color w:val="000000"/>
        </w:rPr>
      </w:pPr>
      <w:r w:rsidRPr="00C44CFB">
        <w:rPr>
          <w:b/>
          <w:bCs/>
          <w:color w:val="000000"/>
        </w:rPr>
        <w:t xml:space="preserve">Určuje se, že </w:t>
      </w:r>
      <w:proofErr w:type="spellStart"/>
      <w:r w:rsidR="00C44CFB">
        <w:rPr>
          <w:b/>
          <w:bCs/>
          <w:color w:val="000000"/>
        </w:rPr>
        <w:t>Xxx</w:t>
      </w:r>
      <w:proofErr w:type="spellEnd"/>
      <w:r w:rsidRPr="00C44CFB">
        <w:rPr>
          <w:b/>
          <w:bCs/>
          <w:color w:val="000000"/>
        </w:rPr>
        <w:t xml:space="preserve">, narozená </w:t>
      </w:r>
      <w:proofErr w:type="spellStart"/>
      <w:r w:rsidR="00C44CFB">
        <w:rPr>
          <w:b/>
          <w:bCs/>
          <w:color w:val="000000"/>
        </w:rPr>
        <w:t>xxx</w:t>
      </w:r>
      <w:proofErr w:type="spellEnd"/>
      <w:r w:rsidRPr="00C44CFB">
        <w:rPr>
          <w:b/>
          <w:bCs/>
          <w:color w:val="000000"/>
        </w:rPr>
        <w:t xml:space="preserve">, ve </w:t>
      </w:r>
      <w:proofErr w:type="spellStart"/>
      <w:r w:rsidR="00C44CFB">
        <w:rPr>
          <w:b/>
          <w:bCs/>
          <w:color w:val="000000"/>
        </w:rPr>
        <w:t>xxx</w:t>
      </w:r>
      <w:proofErr w:type="spellEnd"/>
      <w:r w:rsidRPr="00C44CFB">
        <w:rPr>
          <w:b/>
          <w:bCs/>
          <w:color w:val="000000"/>
        </w:rPr>
        <w:t xml:space="preserve">, okres </w:t>
      </w:r>
      <w:proofErr w:type="spellStart"/>
      <w:r w:rsidR="00C44CFB">
        <w:rPr>
          <w:b/>
          <w:bCs/>
          <w:color w:val="000000"/>
        </w:rPr>
        <w:t>xxx</w:t>
      </w:r>
      <w:proofErr w:type="spellEnd"/>
      <w:r w:rsidRPr="00C44CFB">
        <w:rPr>
          <w:b/>
          <w:bCs/>
          <w:color w:val="000000"/>
        </w:rPr>
        <w:t xml:space="preserve">, je matkou nezletilé </w:t>
      </w:r>
      <w:proofErr w:type="spellStart"/>
      <w:r w:rsidR="00C44CFB">
        <w:rPr>
          <w:b/>
          <w:bCs/>
          <w:color w:val="000000"/>
        </w:rPr>
        <w:t>xxx</w:t>
      </w:r>
      <w:proofErr w:type="spellEnd"/>
      <w:r w:rsidRPr="00C44CFB">
        <w:rPr>
          <w:b/>
          <w:bCs/>
          <w:color w:val="000000"/>
        </w:rPr>
        <w:t xml:space="preserve">, narozené </w:t>
      </w:r>
      <w:proofErr w:type="spellStart"/>
      <w:r w:rsidR="00C44CFB">
        <w:rPr>
          <w:b/>
          <w:bCs/>
          <w:color w:val="000000"/>
        </w:rPr>
        <w:t>xxx</w:t>
      </w:r>
      <w:proofErr w:type="spellEnd"/>
      <w:r w:rsidRPr="00C44CFB">
        <w:rPr>
          <w:b/>
          <w:bCs/>
          <w:color w:val="000000"/>
        </w:rPr>
        <w:t xml:space="preserve">, v University </w:t>
      </w:r>
      <w:proofErr w:type="spellStart"/>
      <w:r w:rsidRPr="00C44CFB">
        <w:rPr>
          <w:b/>
          <w:bCs/>
          <w:color w:val="000000"/>
        </w:rPr>
        <w:t>Hospital</w:t>
      </w:r>
      <w:proofErr w:type="spellEnd"/>
      <w:r w:rsidRPr="00C44CFB">
        <w:rPr>
          <w:b/>
          <w:bCs/>
          <w:color w:val="000000"/>
        </w:rPr>
        <w:t xml:space="preserve"> </w:t>
      </w:r>
      <w:proofErr w:type="spellStart"/>
      <w:r w:rsidRPr="00C44CFB">
        <w:rPr>
          <w:b/>
          <w:bCs/>
          <w:color w:val="000000"/>
        </w:rPr>
        <w:t>of</w:t>
      </w:r>
      <w:proofErr w:type="spellEnd"/>
      <w:r w:rsidRPr="00C44CFB">
        <w:rPr>
          <w:b/>
          <w:bCs/>
          <w:color w:val="000000"/>
        </w:rPr>
        <w:t xml:space="preserve"> </w:t>
      </w:r>
      <w:proofErr w:type="spellStart"/>
      <w:r w:rsidRPr="00C44CFB">
        <w:rPr>
          <w:b/>
          <w:bCs/>
          <w:color w:val="000000"/>
        </w:rPr>
        <w:t>Walles</w:t>
      </w:r>
      <w:proofErr w:type="spellEnd"/>
      <w:r w:rsidRPr="00C44CFB">
        <w:rPr>
          <w:b/>
          <w:bCs/>
          <w:color w:val="000000"/>
        </w:rPr>
        <w:t xml:space="preserve">, </w:t>
      </w:r>
      <w:proofErr w:type="spellStart"/>
      <w:r w:rsidRPr="00C44CFB">
        <w:rPr>
          <w:b/>
          <w:bCs/>
          <w:color w:val="000000"/>
        </w:rPr>
        <w:t>Cardiff</w:t>
      </w:r>
      <w:proofErr w:type="spellEnd"/>
      <w:r w:rsidRPr="00C44CFB">
        <w:rPr>
          <w:b/>
          <w:bCs/>
          <w:color w:val="000000"/>
        </w:rPr>
        <w:t>, Velká Británie.</w:t>
      </w:r>
    </w:p>
    <w:p w14:paraId="6AB36EC0" w14:textId="77777777" w:rsidR="00DF36ED" w:rsidRPr="00C44CFB" w:rsidRDefault="00DF36ED" w:rsidP="00DF36ED">
      <w:pPr>
        <w:ind w:left="709"/>
        <w:rPr>
          <w:b/>
          <w:bCs/>
          <w:color w:val="000000"/>
        </w:rPr>
      </w:pPr>
    </w:p>
    <w:p w14:paraId="00ACAA6C" w14:textId="77777777" w:rsidR="00DF36ED" w:rsidRPr="00C44CFB" w:rsidRDefault="00DF36ED" w:rsidP="00DF36ED">
      <w:pPr>
        <w:numPr>
          <w:ilvl w:val="0"/>
          <w:numId w:val="4"/>
        </w:numPr>
        <w:spacing w:after="240"/>
        <w:ind w:left="709"/>
        <w:rPr>
          <w:b/>
          <w:color w:val="000000"/>
        </w:rPr>
      </w:pPr>
      <w:r w:rsidRPr="00C44CFB">
        <w:rPr>
          <w:b/>
          <w:color w:val="000000"/>
        </w:rPr>
        <w:t>Žádný z účastníků nemá právo na náhradu nákladů řízení.</w:t>
      </w:r>
    </w:p>
    <w:p w14:paraId="7B12AF92" w14:textId="77777777" w:rsidR="00E40E7C" w:rsidRPr="00C44CFB" w:rsidRDefault="00E40E7C" w:rsidP="0034727C">
      <w:pPr>
        <w:spacing w:after="0"/>
        <w:rPr>
          <w:b/>
          <w:color w:val="000000"/>
        </w:rPr>
      </w:pPr>
    </w:p>
    <w:p w14:paraId="16E6790A" w14:textId="77777777" w:rsidR="00C45A78" w:rsidRPr="00C44CFB" w:rsidRDefault="00044F7B" w:rsidP="009B6D45">
      <w:pPr>
        <w:spacing w:before="240"/>
        <w:jc w:val="center"/>
        <w:rPr>
          <w:color w:val="000000"/>
        </w:rPr>
      </w:pPr>
      <w:r w:rsidRPr="00C44CFB">
        <w:rPr>
          <w:b/>
          <w:color w:val="000000"/>
        </w:rPr>
        <w:t>Odůvodnění:</w:t>
      </w:r>
    </w:p>
    <w:p w14:paraId="22BE4389" w14:textId="054C72BF" w:rsidR="00DF36ED" w:rsidRPr="00C44CFB" w:rsidRDefault="00C44CFB" w:rsidP="00650A61">
      <w:pPr>
        <w:pStyle w:val="Odstavecseseznamem"/>
        <w:numPr>
          <w:ilvl w:val="0"/>
          <w:numId w:val="6"/>
        </w:numPr>
        <w:spacing w:before="120"/>
        <w:ind w:left="283" w:hanging="567"/>
        <w:contextualSpacing w:val="0"/>
        <w:rPr>
          <w:color w:val="000000"/>
        </w:rPr>
      </w:pPr>
      <w:proofErr w:type="spellStart"/>
      <w:r>
        <w:rPr>
          <w:color w:val="000000"/>
        </w:rPr>
        <w:t>Xxx</w:t>
      </w:r>
      <w:proofErr w:type="spellEnd"/>
      <w:r w:rsidR="00DF36ED" w:rsidRPr="00C44CFB">
        <w:rPr>
          <w:color w:val="000000"/>
        </w:rPr>
        <w:t xml:space="preserve"> podala dne 18. 10. 2018 návrh, aby soud určil, že je matkou nezletilé </w:t>
      </w:r>
      <w:proofErr w:type="spellStart"/>
      <w:r>
        <w:rPr>
          <w:color w:val="000000"/>
        </w:rPr>
        <w:t>xxx</w:t>
      </w:r>
      <w:proofErr w:type="spellEnd"/>
      <w:r w:rsidR="00DF36ED" w:rsidRPr="00C44CFB">
        <w:rPr>
          <w:color w:val="000000"/>
        </w:rPr>
        <w:t xml:space="preserve">, neboť žádným jiným způsobem není schopna své mateřství zdejším státním orgánům doložit. V návrhu uvedla, </w:t>
      </w:r>
      <w:r w:rsidR="00DF36ED" w:rsidRPr="00C44CFB">
        <w:rPr>
          <w:color w:val="000000"/>
        </w:rPr>
        <w:lastRenderedPageBreak/>
        <w:t>že nezletilou porodila v </w:t>
      </w:r>
      <w:proofErr w:type="spellStart"/>
      <w:r w:rsidR="00DF36ED" w:rsidRPr="00C44CFB">
        <w:rPr>
          <w:color w:val="000000"/>
        </w:rPr>
        <w:t>Cardiffu</w:t>
      </w:r>
      <w:proofErr w:type="spellEnd"/>
      <w:r w:rsidR="00DF36ED" w:rsidRPr="00C44CFB">
        <w:rPr>
          <w:color w:val="000000"/>
        </w:rPr>
        <w:t xml:space="preserve"> ve Velké Británii, </w:t>
      </w:r>
      <w:r w:rsidR="00232085" w:rsidRPr="00C44CFB">
        <w:rPr>
          <w:color w:val="000000"/>
        </w:rPr>
        <w:t xml:space="preserve">avšak </w:t>
      </w:r>
      <w:r w:rsidR="00DF36ED" w:rsidRPr="00C44CFB">
        <w:rPr>
          <w:color w:val="000000"/>
        </w:rPr>
        <w:t xml:space="preserve">při vyhotovování rodného listu </w:t>
      </w:r>
      <w:r w:rsidR="00232085" w:rsidRPr="00C44CFB">
        <w:rPr>
          <w:color w:val="000000"/>
        </w:rPr>
        <w:t xml:space="preserve">dítěte </w:t>
      </w:r>
      <w:r w:rsidR="00DF36ED" w:rsidRPr="00C44CFB">
        <w:rPr>
          <w:color w:val="000000"/>
        </w:rPr>
        <w:t>došlo k chybě, spočívající v záměně příjmení</w:t>
      </w:r>
      <w:r w:rsidR="00232085" w:rsidRPr="00C44CFB">
        <w:rPr>
          <w:color w:val="000000"/>
        </w:rPr>
        <w:t xml:space="preserve"> matky</w:t>
      </w:r>
      <w:r w:rsidR="00DF36ED" w:rsidRPr="00C44CFB">
        <w:rPr>
          <w:color w:val="000000"/>
        </w:rPr>
        <w:t xml:space="preserve">, kdy namísto příjmení </w:t>
      </w:r>
      <w:proofErr w:type="spellStart"/>
      <w:r>
        <w:rPr>
          <w:color w:val="000000"/>
        </w:rPr>
        <w:t>xxx</w:t>
      </w:r>
      <w:proofErr w:type="spellEnd"/>
      <w:r w:rsidR="00DF36ED" w:rsidRPr="00C44CFB">
        <w:rPr>
          <w:color w:val="000000"/>
        </w:rPr>
        <w:t xml:space="preserve"> </w:t>
      </w:r>
      <w:r w:rsidR="00232085" w:rsidRPr="00C44CFB">
        <w:rPr>
          <w:color w:val="000000"/>
        </w:rPr>
        <w:t>bylo do rodného listu zaneseno</w:t>
      </w:r>
      <w:r w:rsidR="00DF36ED" w:rsidRPr="00C44CFB">
        <w:rPr>
          <w:color w:val="000000"/>
        </w:rPr>
        <w:t xml:space="preserve"> příjmení </w:t>
      </w:r>
      <w:proofErr w:type="spellStart"/>
      <w:r>
        <w:rPr>
          <w:color w:val="000000"/>
        </w:rPr>
        <w:t>xxx</w:t>
      </w:r>
      <w:proofErr w:type="spellEnd"/>
      <w:r w:rsidR="00DF36ED" w:rsidRPr="00C44CFB">
        <w:rPr>
          <w:color w:val="000000"/>
        </w:rPr>
        <w:t xml:space="preserve">. Tamní matriční orgány odmítají chybný údaj opravit a vydat jí rodný list se správnými údaji, pročež ani není možné dosáhnout vydání rodného listu zde v ČR. V důsledku toho není možné nezletilou </w:t>
      </w:r>
      <w:proofErr w:type="spellStart"/>
      <w:r>
        <w:rPr>
          <w:color w:val="000000"/>
        </w:rPr>
        <w:t>xxx</w:t>
      </w:r>
      <w:proofErr w:type="spellEnd"/>
      <w:r w:rsidR="00DF36ED" w:rsidRPr="00C44CFB">
        <w:rPr>
          <w:color w:val="000000"/>
        </w:rPr>
        <w:t xml:space="preserve"> v ČR zdravotně pojistit, nemůže zde být přihlášena k trvalému pobytu apod. </w:t>
      </w:r>
    </w:p>
    <w:p w14:paraId="78319C82" w14:textId="77777777" w:rsidR="00DF36ED" w:rsidRPr="00C44CFB" w:rsidRDefault="00DF36ED" w:rsidP="00650A61">
      <w:pPr>
        <w:pStyle w:val="Odstavecseseznamem"/>
        <w:numPr>
          <w:ilvl w:val="0"/>
          <w:numId w:val="6"/>
        </w:numPr>
        <w:spacing w:before="120"/>
        <w:ind w:left="283" w:hanging="567"/>
        <w:contextualSpacing w:val="0"/>
        <w:rPr>
          <w:color w:val="000000"/>
        </w:rPr>
      </w:pPr>
      <w:r w:rsidRPr="00C44CFB">
        <w:rPr>
          <w:color w:val="000000"/>
        </w:rPr>
        <w:t xml:space="preserve">U jednání navrhovatelka na návrhu setrvala, otec nezletilé s ním souhlasil, opatrovník rovněž. </w:t>
      </w:r>
    </w:p>
    <w:p w14:paraId="224E1AD8" w14:textId="77777777" w:rsidR="00232085" w:rsidRPr="00C44CFB" w:rsidRDefault="00DF36ED" w:rsidP="00650A61">
      <w:pPr>
        <w:pStyle w:val="Odstavecseseznamem"/>
        <w:numPr>
          <w:ilvl w:val="0"/>
          <w:numId w:val="6"/>
        </w:numPr>
        <w:spacing w:before="120"/>
        <w:ind w:left="283" w:hanging="567"/>
        <w:contextualSpacing w:val="0"/>
        <w:rPr>
          <w:color w:val="000000"/>
        </w:rPr>
      </w:pPr>
      <w:r w:rsidRPr="00C44CFB">
        <w:rPr>
          <w:color w:val="000000"/>
        </w:rPr>
        <w:t>Provedeným dokazováním soud zjistil</w:t>
      </w:r>
      <w:r w:rsidR="00232085" w:rsidRPr="00C44CFB">
        <w:rPr>
          <w:color w:val="000000"/>
        </w:rPr>
        <w:t>:</w:t>
      </w:r>
    </w:p>
    <w:p w14:paraId="29688E70" w14:textId="1E3CC35F" w:rsidR="00DF36ED" w:rsidRPr="00C44CFB" w:rsidRDefault="00232085" w:rsidP="00650A61">
      <w:pPr>
        <w:pStyle w:val="Odstavecseseznamem"/>
        <w:numPr>
          <w:ilvl w:val="0"/>
          <w:numId w:val="6"/>
        </w:numPr>
        <w:spacing w:before="120"/>
        <w:ind w:left="283" w:hanging="567"/>
        <w:contextualSpacing w:val="0"/>
        <w:rPr>
          <w:color w:val="000000"/>
        </w:rPr>
      </w:pPr>
      <w:r w:rsidRPr="00C44CFB">
        <w:rPr>
          <w:color w:val="000000"/>
        </w:rPr>
        <w:t>V</w:t>
      </w:r>
      <w:r w:rsidR="00DF36ED" w:rsidRPr="00C44CFB">
        <w:rPr>
          <w:color w:val="000000"/>
        </w:rPr>
        <w:t xml:space="preserve"> rodném listu nezletilé </w:t>
      </w:r>
      <w:proofErr w:type="spellStart"/>
      <w:r w:rsidR="00C44CFB">
        <w:rPr>
          <w:color w:val="000000"/>
        </w:rPr>
        <w:t>xxx</w:t>
      </w:r>
      <w:proofErr w:type="spellEnd"/>
      <w:r w:rsidRPr="00C44CFB">
        <w:rPr>
          <w:color w:val="000000"/>
        </w:rPr>
        <w:t xml:space="preserve"> (resp. </w:t>
      </w:r>
      <w:proofErr w:type="spellStart"/>
      <w:r w:rsidR="00C44CFB">
        <w:rPr>
          <w:color w:val="000000"/>
        </w:rPr>
        <w:t>xxx</w:t>
      </w:r>
      <w:proofErr w:type="spellEnd"/>
      <w:r w:rsidRPr="00C44CFB">
        <w:rPr>
          <w:color w:val="000000"/>
        </w:rPr>
        <w:t>)</w:t>
      </w:r>
      <w:r w:rsidR="00DF36ED" w:rsidRPr="00C44CFB">
        <w:rPr>
          <w:color w:val="000000"/>
        </w:rPr>
        <w:t xml:space="preserve"> je zaznamenáno datum narození </w:t>
      </w:r>
      <w:proofErr w:type="spellStart"/>
      <w:r w:rsidR="00C44CFB">
        <w:rPr>
          <w:color w:val="000000"/>
        </w:rPr>
        <w:t>xxx</w:t>
      </w:r>
      <w:proofErr w:type="spellEnd"/>
      <w:r w:rsidR="00DF36ED" w:rsidRPr="00C44CFB">
        <w:rPr>
          <w:color w:val="000000"/>
        </w:rPr>
        <w:t xml:space="preserve"> a místo narození U</w:t>
      </w:r>
      <w:r w:rsidR="00FF2498" w:rsidRPr="00C44CFB">
        <w:rPr>
          <w:color w:val="000000"/>
        </w:rPr>
        <w:t xml:space="preserve">niverzity </w:t>
      </w:r>
      <w:proofErr w:type="spellStart"/>
      <w:r w:rsidR="00FF2498" w:rsidRPr="00C44CFB">
        <w:rPr>
          <w:color w:val="000000"/>
        </w:rPr>
        <w:t>hospital</w:t>
      </w:r>
      <w:proofErr w:type="spellEnd"/>
      <w:r w:rsidR="00FF2498" w:rsidRPr="00C44CFB">
        <w:rPr>
          <w:color w:val="000000"/>
        </w:rPr>
        <w:t xml:space="preserve"> </w:t>
      </w:r>
      <w:proofErr w:type="spellStart"/>
      <w:r w:rsidR="00FF2498" w:rsidRPr="00C44CFB">
        <w:rPr>
          <w:color w:val="000000"/>
        </w:rPr>
        <w:t>of</w:t>
      </w:r>
      <w:proofErr w:type="spellEnd"/>
      <w:r w:rsidR="00FF2498" w:rsidRPr="00C44CFB">
        <w:rPr>
          <w:color w:val="000000"/>
        </w:rPr>
        <w:t xml:space="preserve"> Wales, </w:t>
      </w:r>
      <w:proofErr w:type="spellStart"/>
      <w:r w:rsidR="00FF2498" w:rsidRPr="00C44CFB">
        <w:rPr>
          <w:color w:val="000000"/>
        </w:rPr>
        <w:t>Cardiff</w:t>
      </w:r>
      <w:proofErr w:type="spellEnd"/>
      <w:r w:rsidR="00FF2498" w:rsidRPr="00C44CFB">
        <w:rPr>
          <w:color w:val="000000"/>
        </w:rPr>
        <w:t xml:space="preserve">. Jako otec je zde uveden </w:t>
      </w:r>
      <w:proofErr w:type="spellStart"/>
      <w:r w:rsidR="00C44CFB">
        <w:rPr>
          <w:color w:val="000000"/>
        </w:rPr>
        <w:t>xxx</w:t>
      </w:r>
      <w:proofErr w:type="spellEnd"/>
      <w:r w:rsidR="00FF2498" w:rsidRPr="00C44CFB">
        <w:rPr>
          <w:color w:val="000000"/>
        </w:rPr>
        <w:t xml:space="preserve"> (resp. </w:t>
      </w:r>
      <w:proofErr w:type="spellStart"/>
      <w:r w:rsidR="00C44CFB">
        <w:rPr>
          <w:color w:val="000000"/>
        </w:rPr>
        <w:t>xxx</w:t>
      </w:r>
      <w:proofErr w:type="spellEnd"/>
      <w:r w:rsidR="00FF2498" w:rsidRPr="00C44CFB">
        <w:rPr>
          <w:color w:val="000000"/>
        </w:rPr>
        <w:t xml:space="preserve">), narozený v České </w:t>
      </w:r>
      <w:proofErr w:type="gramStart"/>
      <w:r w:rsidR="00FF2498" w:rsidRPr="00C44CFB">
        <w:rPr>
          <w:color w:val="000000"/>
        </w:rPr>
        <w:t>Republice</w:t>
      </w:r>
      <w:proofErr w:type="gramEnd"/>
      <w:r w:rsidR="00FF2498" w:rsidRPr="00C44CFB">
        <w:rPr>
          <w:color w:val="000000"/>
        </w:rPr>
        <w:t xml:space="preserve">, jako matka potom </w:t>
      </w:r>
      <w:proofErr w:type="spellStart"/>
      <w:r w:rsidR="00C44CFB">
        <w:rPr>
          <w:color w:val="000000"/>
        </w:rPr>
        <w:t>xxx</w:t>
      </w:r>
      <w:proofErr w:type="spellEnd"/>
      <w:r w:rsidR="00FF2498" w:rsidRPr="00C44CFB">
        <w:rPr>
          <w:color w:val="000000"/>
        </w:rPr>
        <w:t xml:space="preserve"> (resp. </w:t>
      </w:r>
      <w:proofErr w:type="spellStart"/>
      <w:r w:rsidR="00C44CFB">
        <w:rPr>
          <w:color w:val="000000"/>
        </w:rPr>
        <w:t>xxx</w:t>
      </w:r>
      <w:proofErr w:type="spellEnd"/>
      <w:r w:rsidR="00FF2498" w:rsidRPr="00C44CFB">
        <w:rPr>
          <w:color w:val="000000"/>
        </w:rPr>
        <w:t xml:space="preserve">), narozena v České Republice pod příjmením </w:t>
      </w:r>
      <w:proofErr w:type="spellStart"/>
      <w:r w:rsidR="00C44CFB">
        <w:rPr>
          <w:color w:val="000000"/>
        </w:rPr>
        <w:t>xxx</w:t>
      </w:r>
      <w:proofErr w:type="spellEnd"/>
      <w:r w:rsidR="00FF2498" w:rsidRPr="00C44CFB">
        <w:rPr>
          <w:color w:val="000000"/>
        </w:rPr>
        <w:t xml:space="preserve"> (resp. </w:t>
      </w:r>
      <w:proofErr w:type="spellStart"/>
      <w:r w:rsidR="00C44CFB">
        <w:rPr>
          <w:color w:val="000000"/>
        </w:rPr>
        <w:t>xxx</w:t>
      </w:r>
      <w:proofErr w:type="spellEnd"/>
      <w:r w:rsidR="00FF2498" w:rsidRPr="00C44CFB">
        <w:rPr>
          <w:color w:val="000000"/>
        </w:rPr>
        <w:t xml:space="preserve">). </w:t>
      </w:r>
      <w:r w:rsidRPr="00C44CFB">
        <w:rPr>
          <w:color w:val="000000"/>
        </w:rPr>
        <w:t>Z</w:t>
      </w:r>
      <w:r w:rsidR="00FF2498" w:rsidRPr="00C44CFB">
        <w:rPr>
          <w:color w:val="000000"/>
        </w:rPr>
        <w:t xml:space="preserve">ápis do matriky byl proveden 26. 4. 2012 zástupkyní matrikáře </w:t>
      </w:r>
      <w:proofErr w:type="spellStart"/>
      <w:r w:rsidR="00C44CFB">
        <w:rPr>
          <w:color w:val="000000"/>
        </w:rPr>
        <w:t>xxx</w:t>
      </w:r>
      <w:proofErr w:type="spellEnd"/>
      <w:r w:rsidRPr="00C44CFB">
        <w:rPr>
          <w:color w:val="000000"/>
        </w:rPr>
        <w:t xml:space="preserve">, správnost zapisovaných údajů stvrdil </w:t>
      </w:r>
      <w:proofErr w:type="spellStart"/>
      <w:r w:rsidR="00C44CFB">
        <w:rPr>
          <w:color w:val="000000"/>
        </w:rPr>
        <w:t>xxx</w:t>
      </w:r>
      <w:proofErr w:type="spellEnd"/>
      <w:r w:rsidRPr="00C44CFB">
        <w:rPr>
          <w:color w:val="000000"/>
        </w:rPr>
        <w:t xml:space="preserve">. Pravost podpisu úřední osoby potvrzuje </w:t>
      </w:r>
      <w:proofErr w:type="spellStart"/>
      <w:r w:rsidRPr="00C44CFB">
        <w:rPr>
          <w:color w:val="000000"/>
        </w:rPr>
        <w:t>apostila</w:t>
      </w:r>
      <w:proofErr w:type="spellEnd"/>
      <w:r w:rsidRPr="00C44CFB">
        <w:rPr>
          <w:color w:val="000000"/>
        </w:rPr>
        <w:t xml:space="preserve"> Ministerstva zahraničních věcí a </w:t>
      </w:r>
      <w:proofErr w:type="spellStart"/>
      <w:r w:rsidRPr="00C44CFB">
        <w:rPr>
          <w:color w:val="000000"/>
        </w:rPr>
        <w:t>Commnwealthu</w:t>
      </w:r>
      <w:proofErr w:type="spellEnd"/>
      <w:r w:rsidRPr="00C44CFB">
        <w:rPr>
          <w:color w:val="000000"/>
        </w:rPr>
        <w:t xml:space="preserve"> </w:t>
      </w:r>
      <w:r w:rsidR="00FF2498" w:rsidRPr="00C44CFB">
        <w:rPr>
          <w:color w:val="000000"/>
        </w:rPr>
        <w:t>(</w:t>
      </w:r>
      <w:r w:rsidRPr="00C44CFB">
        <w:rPr>
          <w:i/>
          <w:color w:val="000000"/>
        </w:rPr>
        <w:t xml:space="preserve">zjištěno </w:t>
      </w:r>
      <w:r w:rsidR="00FF2498" w:rsidRPr="00C44CFB">
        <w:rPr>
          <w:i/>
          <w:color w:val="000000"/>
        </w:rPr>
        <w:t>z ověřeného překladu matričního výpisu</w:t>
      </w:r>
      <w:r w:rsidRPr="00C44CFB">
        <w:rPr>
          <w:i/>
          <w:color w:val="000000"/>
        </w:rPr>
        <w:t>/</w:t>
      </w:r>
      <w:r w:rsidR="00FF2498" w:rsidRPr="00C44CFB">
        <w:rPr>
          <w:i/>
          <w:color w:val="000000"/>
        </w:rPr>
        <w:t>rodného listu</w:t>
      </w:r>
      <w:r w:rsidRPr="00C44CFB">
        <w:rPr>
          <w:i/>
          <w:color w:val="000000"/>
        </w:rPr>
        <w:t xml:space="preserve">/ a </w:t>
      </w:r>
      <w:proofErr w:type="spellStart"/>
      <w:r w:rsidRPr="00C44CFB">
        <w:rPr>
          <w:i/>
          <w:color w:val="000000"/>
        </w:rPr>
        <w:t>apostily</w:t>
      </w:r>
      <w:proofErr w:type="spellEnd"/>
      <w:r w:rsidR="00FF2498" w:rsidRPr="00C44CFB">
        <w:rPr>
          <w:color w:val="000000"/>
        </w:rPr>
        <w:t xml:space="preserve">). </w:t>
      </w:r>
    </w:p>
    <w:p w14:paraId="2B2D1A7B" w14:textId="593D89C6" w:rsidR="00484D52" w:rsidRPr="00C44CFB" w:rsidRDefault="00C44CFB" w:rsidP="00650A61">
      <w:pPr>
        <w:pStyle w:val="Odstavecseseznamem"/>
        <w:numPr>
          <w:ilvl w:val="0"/>
          <w:numId w:val="6"/>
        </w:numPr>
        <w:spacing w:before="120"/>
        <w:ind w:left="283" w:hanging="567"/>
        <w:contextualSpacing w:val="0"/>
        <w:rPr>
          <w:color w:val="000000"/>
        </w:rPr>
      </w:pPr>
      <w:proofErr w:type="spellStart"/>
      <w:r>
        <w:rPr>
          <w:color w:val="000000"/>
        </w:rPr>
        <w:t>Xxx</w:t>
      </w:r>
      <w:proofErr w:type="spellEnd"/>
      <w:r w:rsidR="004A5A4B" w:rsidRPr="00C44CFB">
        <w:rPr>
          <w:color w:val="000000"/>
        </w:rPr>
        <w:t xml:space="preserve"> (resp. </w:t>
      </w:r>
      <w:proofErr w:type="spellStart"/>
      <w:r>
        <w:rPr>
          <w:color w:val="000000"/>
        </w:rPr>
        <w:t>xxx</w:t>
      </w:r>
      <w:proofErr w:type="spellEnd"/>
      <w:r w:rsidR="004A5A4B" w:rsidRPr="00C44CFB">
        <w:rPr>
          <w:color w:val="000000"/>
        </w:rPr>
        <w:t xml:space="preserve">), nar. </w:t>
      </w:r>
      <w:proofErr w:type="spellStart"/>
      <w:r>
        <w:rPr>
          <w:color w:val="000000"/>
        </w:rPr>
        <w:t>xxx</w:t>
      </w:r>
      <w:proofErr w:type="spellEnd"/>
      <w:r w:rsidR="00232085" w:rsidRPr="00C44CFB">
        <w:rPr>
          <w:color w:val="000000"/>
        </w:rPr>
        <w:t>,</w:t>
      </w:r>
      <w:r w:rsidR="004A5A4B" w:rsidRPr="00C44CFB">
        <w:rPr>
          <w:color w:val="000000"/>
        </w:rPr>
        <w:t xml:space="preserve"> porodila dne </w:t>
      </w:r>
      <w:proofErr w:type="spellStart"/>
      <w:r>
        <w:rPr>
          <w:color w:val="000000"/>
        </w:rPr>
        <w:t>xxx</w:t>
      </w:r>
      <w:proofErr w:type="spellEnd"/>
      <w:r w:rsidR="004A5A4B" w:rsidRPr="00C44CFB">
        <w:rPr>
          <w:color w:val="000000"/>
        </w:rPr>
        <w:t xml:space="preserve"> v 13:10 hodin jedno dítě o hmotnosti 3 100 g, </w:t>
      </w:r>
      <w:r w:rsidR="00232085" w:rsidRPr="00C44CFB">
        <w:rPr>
          <w:color w:val="000000"/>
        </w:rPr>
        <w:t>ženského pohlaví. J</w:t>
      </w:r>
      <w:r w:rsidR="004A5A4B" w:rsidRPr="00C44CFB">
        <w:rPr>
          <w:color w:val="000000"/>
        </w:rPr>
        <w:t>ednalo se o spontánní porod ve 41. týdnu těhotenství</w:t>
      </w:r>
      <w:r w:rsidR="00232085" w:rsidRPr="00C44CFB">
        <w:rPr>
          <w:color w:val="000000"/>
        </w:rPr>
        <w:t>. D</w:t>
      </w:r>
      <w:r w:rsidR="004A5A4B" w:rsidRPr="00C44CFB">
        <w:rPr>
          <w:color w:val="000000"/>
        </w:rPr>
        <w:t>ítě je kojeno</w:t>
      </w:r>
      <w:r w:rsidR="00232085" w:rsidRPr="00C44CFB">
        <w:rPr>
          <w:color w:val="000000"/>
        </w:rPr>
        <w:t>. M</w:t>
      </w:r>
      <w:r w:rsidR="004A5A4B" w:rsidRPr="00C44CFB">
        <w:rPr>
          <w:color w:val="000000"/>
        </w:rPr>
        <w:t xml:space="preserve">atka i s dítětem </w:t>
      </w:r>
      <w:r w:rsidR="00232085" w:rsidRPr="00C44CFB">
        <w:rPr>
          <w:color w:val="000000"/>
        </w:rPr>
        <w:t xml:space="preserve">byli </w:t>
      </w:r>
      <w:r w:rsidR="004A5A4B" w:rsidRPr="00C44CFB">
        <w:rPr>
          <w:color w:val="000000"/>
        </w:rPr>
        <w:t>propuštěn</w:t>
      </w:r>
      <w:r w:rsidR="00232085" w:rsidRPr="00C44CFB">
        <w:rPr>
          <w:color w:val="000000"/>
        </w:rPr>
        <w:t>i</w:t>
      </w:r>
      <w:r w:rsidR="004A5A4B" w:rsidRPr="00C44CFB">
        <w:rPr>
          <w:color w:val="000000"/>
        </w:rPr>
        <w:t xml:space="preserve"> 9. 3. 2012 v 19:00 hodin.</w:t>
      </w:r>
      <w:r w:rsidR="00232085" w:rsidRPr="00C44CFB">
        <w:rPr>
          <w:color w:val="000000"/>
        </w:rPr>
        <w:t xml:space="preserve"> (</w:t>
      </w:r>
      <w:r w:rsidR="00232085" w:rsidRPr="00C44CFB">
        <w:rPr>
          <w:i/>
          <w:color w:val="000000"/>
        </w:rPr>
        <w:t xml:space="preserve">zjištěno z propouštěcí </w:t>
      </w:r>
      <w:r w:rsidR="00484D52" w:rsidRPr="00C44CFB">
        <w:rPr>
          <w:i/>
          <w:color w:val="000000"/>
        </w:rPr>
        <w:t>listiny</w:t>
      </w:r>
      <w:r w:rsidR="00232085" w:rsidRPr="00C44CFB">
        <w:rPr>
          <w:i/>
          <w:color w:val="000000"/>
        </w:rPr>
        <w:t xml:space="preserve"> matky</w:t>
      </w:r>
      <w:r w:rsidR="00484D52" w:rsidRPr="00C44CFB">
        <w:rPr>
          <w:i/>
          <w:color w:val="000000"/>
        </w:rPr>
        <w:t>,</w:t>
      </w:r>
      <w:r w:rsidR="00232085" w:rsidRPr="00C44CFB">
        <w:rPr>
          <w:i/>
          <w:color w:val="000000"/>
        </w:rPr>
        <w:t xml:space="preserve"> vyhotovené </w:t>
      </w:r>
      <w:proofErr w:type="spellStart"/>
      <w:r w:rsidR="00232085" w:rsidRPr="00C44CFB">
        <w:rPr>
          <w:i/>
          <w:color w:val="000000"/>
        </w:rPr>
        <w:t>Cardiff</w:t>
      </w:r>
      <w:proofErr w:type="spellEnd"/>
      <w:r w:rsidR="00232085" w:rsidRPr="00C44CFB">
        <w:rPr>
          <w:i/>
          <w:color w:val="000000"/>
        </w:rPr>
        <w:t xml:space="preserve"> and Vale University </w:t>
      </w:r>
      <w:proofErr w:type="spellStart"/>
      <w:r w:rsidR="00232085" w:rsidRPr="00C44CFB">
        <w:rPr>
          <w:i/>
          <w:color w:val="000000"/>
        </w:rPr>
        <w:t>Health</w:t>
      </w:r>
      <w:proofErr w:type="spellEnd"/>
      <w:r w:rsidR="00232085" w:rsidRPr="00C44CFB">
        <w:rPr>
          <w:i/>
          <w:color w:val="000000"/>
        </w:rPr>
        <w:t xml:space="preserve"> </w:t>
      </w:r>
      <w:proofErr w:type="spellStart"/>
      <w:r w:rsidR="00232085" w:rsidRPr="00C44CFB">
        <w:rPr>
          <w:i/>
          <w:color w:val="000000"/>
        </w:rPr>
        <w:t>Broard</w:t>
      </w:r>
      <w:proofErr w:type="spellEnd"/>
      <w:r w:rsidR="00484D52" w:rsidRPr="00C44CFB">
        <w:rPr>
          <w:i/>
          <w:color w:val="000000"/>
        </w:rPr>
        <w:t xml:space="preserve"> dne</w:t>
      </w:r>
      <w:r w:rsidR="00232085" w:rsidRPr="00C44CFB">
        <w:rPr>
          <w:i/>
          <w:color w:val="000000"/>
        </w:rPr>
        <w:t> 9. 3. 2012</w:t>
      </w:r>
      <w:r w:rsidR="00484D52" w:rsidRPr="00C44CFB">
        <w:rPr>
          <w:color w:val="000000"/>
        </w:rPr>
        <w:t>).</w:t>
      </w:r>
    </w:p>
    <w:p w14:paraId="7C5DB892" w14:textId="5BA718AE" w:rsidR="00484D52" w:rsidRPr="00C44CFB" w:rsidRDefault="00484D52" w:rsidP="00650A61">
      <w:pPr>
        <w:pStyle w:val="Odstavecseseznamem"/>
        <w:numPr>
          <w:ilvl w:val="0"/>
          <w:numId w:val="6"/>
        </w:numPr>
        <w:spacing w:before="120"/>
        <w:ind w:left="283" w:hanging="567"/>
        <w:contextualSpacing w:val="0"/>
        <w:rPr>
          <w:i/>
          <w:color w:val="000000"/>
        </w:rPr>
      </w:pPr>
      <w:r w:rsidRPr="00C44CFB">
        <w:rPr>
          <w:color w:val="000000"/>
        </w:rPr>
        <w:t xml:space="preserve">Dne </w:t>
      </w:r>
      <w:proofErr w:type="spellStart"/>
      <w:r w:rsidR="00C44CFB">
        <w:rPr>
          <w:color w:val="000000"/>
        </w:rPr>
        <w:t>xxx</w:t>
      </w:r>
      <w:proofErr w:type="spellEnd"/>
      <w:r w:rsidR="004A5A4B" w:rsidRPr="00C44CFB">
        <w:rPr>
          <w:color w:val="000000"/>
        </w:rPr>
        <w:t xml:space="preserve"> </w:t>
      </w:r>
      <w:r w:rsidRPr="00C44CFB">
        <w:rPr>
          <w:color w:val="000000"/>
        </w:rPr>
        <w:t xml:space="preserve">v </w:t>
      </w:r>
      <w:r w:rsidR="004A5A4B" w:rsidRPr="00C44CFB">
        <w:rPr>
          <w:color w:val="000000"/>
        </w:rPr>
        <w:t xml:space="preserve">13:10 hodin se matce </w:t>
      </w:r>
      <w:proofErr w:type="spellStart"/>
      <w:r w:rsidR="00C44CFB">
        <w:rPr>
          <w:color w:val="000000"/>
        </w:rPr>
        <w:t>xxx</w:t>
      </w:r>
      <w:proofErr w:type="spellEnd"/>
      <w:r w:rsidR="004A5A4B" w:rsidRPr="00C44CFB">
        <w:rPr>
          <w:color w:val="000000"/>
        </w:rPr>
        <w:t xml:space="preserve"> (resp. </w:t>
      </w:r>
      <w:proofErr w:type="spellStart"/>
      <w:r w:rsidR="00C44CFB">
        <w:rPr>
          <w:color w:val="000000"/>
        </w:rPr>
        <w:t>xxx</w:t>
      </w:r>
      <w:proofErr w:type="spellEnd"/>
      <w:r w:rsidR="004A5A4B" w:rsidRPr="00C44CFB">
        <w:rPr>
          <w:color w:val="000000"/>
        </w:rPr>
        <w:t xml:space="preserve">) narodilo </w:t>
      </w:r>
      <w:r w:rsidRPr="00C44CFB">
        <w:rPr>
          <w:color w:val="000000"/>
        </w:rPr>
        <w:t>dítě-</w:t>
      </w:r>
      <w:r w:rsidR="004A5A4B" w:rsidRPr="00C44CFB">
        <w:rPr>
          <w:color w:val="000000"/>
        </w:rPr>
        <w:t>děvče, jednalo se o jednočetný porod</w:t>
      </w:r>
      <w:r w:rsidRPr="00C44CFB">
        <w:rPr>
          <w:color w:val="000000"/>
        </w:rPr>
        <w:t>,</w:t>
      </w:r>
      <w:r w:rsidR="004A5A4B" w:rsidRPr="00C44CFB">
        <w:rPr>
          <w:color w:val="000000"/>
        </w:rPr>
        <w:t xml:space="preserve"> spontánní, ve 41. týdnu těhotenství</w:t>
      </w:r>
      <w:r w:rsidRPr="00C44CFB">
        <w:rPr>
          <w:color w:val="000000"/>
        </w:rPr>
        <w:t>. N</w:t>
      </w:r>
      <w:r w:rsidR="004A5A4B" w:rsidRPr="00C44CFB">
        <w:rPr>
          <w:color w:val="000000"/>
        </w:rPr>
        <w:t xml:space="preserve">ovorozenec vážil </w:t>
      </w:r>
      <w:r w:rsidRPr="00C44CFB">
        <w:rPr>
          <w:color w:val="000000"/>
        </w:rPr>
        <w:t xml:space="preserve">    </w:t>
      </w:r>
      <w:r w:rsidR="004A5A4B" w:rsidRPr="00C44CFB">
        <w:rPr>
          <w:color w:val="000000"/>
        </w:rPr>
        <w:t xml:space="preserve">3 100 g, bezprostředně po porodu spontánně dýchal, skóre podle </w:t>
      </w:r>
      <w:proofErr w:type="spellStart"/>
      <w:r w:rsidR="004A5A4B" w:rsidRPr="00C44CFB">
        <w:rPr>
          <w:color w:val="000000"/>
        </w:rPr>
        <w:t>Apgarové</w:t>
      </w:r>
      <w:proofErr w:type="spellEnd"/>
      <w:r w:rsidRPr="00C44CFB">
        <w:rPr>
          <w:color w:val="000000"/>
        </w:rPr>
        <w:t>:</w:t>
      </w:r>
      <w:r w:rsidR="004A5A4B" w:rsidRPr="00C44CFB">
        <w:rPr>
          <w:color w:val="000000"/>
        </w:rPr>
        <w:t xml:space="preserve"> 9 bodů v první minutě, 10 bodů v 5 minutě. Dítě bylo i s matkou propuštěno </w:t>
      </w:r>
      <w:r w:rsidRPr="00C44CFB">
        <w:rPr>
          <w:color w:val="000000"/>
        </w:rPr>
        <w:t xml:space="preserve">dne </w:t>
      </w:r>
      <w:proofErr w:type="spellStart"/>
      <w:r w:rsidR="00C44CFB">
        <w:rPr>
          <w:color w:val="000000"/>
        </w:rPr>
        <w:t>xxx</w:t>
      </w:r>
      <w:proofErr w:type="spellEnd"/>
      <w:r w:rsidR="004A5A4B" w:rsidRPr="00C44CFB">
        <w:rPr>
          <w:color w:val="000000"/>
        </w:rPr>
        <w:t xml:space="preserve"> </w:t>
      </w:r>
      <w:r w:rsidRPr="00C44CFB">
        <w:rPr>
          <w:color w:val="000000"/>
        </w:rPr>
        <w:t xml:space="preserve">v </w:t>
      </w:r>
      <w:r w:rsidR="006E0C42" w:rsidRPr="00C44CFB">
        <w:rPr>
          <w:color w:val="000000"/>
        </w:rPr>
        <w:t>19:00 hodin</w:t>
      </w:r>
      <w:r w:rsidR="00232085" w:rsidRPr="00C44CFB">
        <w:rPr>
          <w:color w:val="000000"/>
        </w:rPr>
        <w:t xml:space="preserve"> </w:t>
      </w:r>
      <w:r w:rsidRPr="00C44CFB">
        <w:rPr>
          <w:i/>
          <w:color w:val="000000"/>
        </w:rPr>
        <w:t xml:space="preserve">(zjištěno z propouštěcí listiny dítěte vyhotovené </w:t>
      </w:r>
      <w:proofErr w:type="spellStart"/>
      <w:r w:rsidRPr="00C44CFB">
        <w:rPr>
          <w:i/>
          <w:color w:val="000000"/>
        </w:rPr>
        <w:t>Cardiff</w:t>
      </w:r>
      <w:proofErr w:type="spellEnd"/>
      <w:r w:rsidRPr="00C44CFB">
        <w:rPr>
          <w:i/>
          <w:color w:val="000000"/>
        </w:rPr>
        <w:t xml:space="preserve"> and Vale University </w:t>
      </w:r>
      <w:proofErr w:type="spellStart"/>
      <w:r w:rsidRPr="00C44CFB">
        <w:rPr>
          <w:i/>
          <w:color w:val="000000"/>
        </w:rPr>
        <w:t>Health</w:t>
      </w:r>
      <w:proofErr w:type="spellEnd"/>
      <w:r w:rsidRPr="00C44CFB">
        <w:rPr>
          <w:i/>
          <w:color w:val="000000"/>
        </w:rPr>
        <w:t xml:space="preserve"> </w:t>
      </w:r>
      <w:proofErr w:type="spellStart"/>
      <w:r w:rsidRPr="00C44CFB">
        <w:rPr>
          <w:i/>
          <w:color w:val="000000"/>
        </w:rPr>
        <w:t>Broard</w:t>
      </w:r>
      <w:proofErr w:type="spellEnd"/>
      <w:r w:rsidRPr="00C44CFB">
        <w:rPr>
          <w:i/>
          <w:color w:val="000000"/>
        </w:rPr>
        <w:t xml:space="preserve"> dne 9. 3. 2012).</w:t>
      </w:r>
    </w:p>
    <w:p w14:paraId="327EBBB7" w14:textId="2D40F993" w:rsidR="004A5A4B" w:rsidRPr="00C44CFB" w:rsidRDefault="00484D52" w:rsidP="0076080A">
      <w:pPr>
        <w:pStyle w:val="Odstavecseseznamem"/>
        <w:numPr>
          <w:ilvl w:val="0"/>
          <w:numId w:val="6"/>
        </w:numPr>
        <w:spacing w:before="120"/>
        <w:ind w:left="283" w:hanging="567"/>
        <w:contextualSpacing w:val="0"/>
        <w:rPr>
          <w:color w:val="000000"/>
        </w:rPr>
      </w:pPr>
      <w:r w:rsidRPr="00C44CFB">
        <w:rPr>
          <w:color w:val="000000"/>
        </w:rPr>
        <w:t>V centrální evidenci obyvatel ČR je evidována</w:t>
      </w:r>
      <w:r w:rsidR="004A5A4B" w:rsidRPr="00C44CFB">
        <w:rPr>
          <w:color w:val="000000"/>
        </w:rPr>
        <w:t xml:space="preserve"> </w:t>
      </w:r>
      <w:proofErr w:type="spellStart"/>
      <w:r w:rsidR="00C44CFB">
        <w:rPr>
          <w:color w:val="000000"/>
        </w:rPr>
        <w:t>Xxx</w:t>
      </w:r>
      <w:proofErr w:type="spellEnd"/>
      <w:r w:rsidR="004A5A4B" w:rsidRPr="00C44CFB">
        <w:rPr>
          <w:color w:val="000000"/>
        </w:rPr>
        <w:t xml:space="preserve">, rozená </w:t>
      </w:r>
      <w:proofErr w:type="spellStart"/>
      <w:r w:rsidR="00C44CFB">
        <w:rPr>
          <w:color w:val="000000"/>
        </w:rPr>
        <w:t>xxx</w:t>
      </w:r>
      <w:proofErr w:type="spellEnd"/>
      <w:r w:rsidR="004A5A4B" w:rsidRPr="00C44CFB">
        <w:rPr>
          <w:color w:val="000000"/>
        </w:rPr>
        <w:t>, narozen</w:t>
      </w:r>
      <w:r w:rsidRPr="00C44CFB">
        <w:rPr>
          <w:color w:val="000000"/>
        </w:rPr>
        <w:t>á</w:t>
      </w:r>
      <w:r w:rsidR="004A5A4B" w:rsidRPr="00C44CFB">
        <w:rPr>
          <w:color w:val="000000"/>
        </w:rPr>
        <w:t xml:space="preserve"> </w:t>
      </w:r>
      <w:proofErr w:type="spellStart"/>
      <w:r w:rsidR="00C44CFB">
        <w:rPr>
          <w:color w:val="000000"/>
        </w:rPr>
        <w:t>xxx</w:t>
      </w:r>
      <w:proofErr w:type="spellEnd"/>
      <w:r w:rsidRPr="00C44CFB">
        <w:rPr>
          <w:color w:val="000000"/>
        </w:rPr>
        <w:t>. Jmenovaná je</w:t>
      </w:r>
      <w:r w:rsidR="004A5A4B" w:rsidRPr="00C44CFB">
        <w:rPr>
          <w:color w:val="000000"/>
        </w:rPr>
        <w:t xml:space="preserve"> </w:t>
      </w:r>
      <w:r w:rsidRPr="00C44CFB">
        <w:rPr>
          <w:color w:val="000000"/>
        </w:rPr>
        <w:t xml:space="preserve">občanem České republiky. Od 16. 12. 2010 je </w:t>
      </w:r>
      <w:r w:rsidR="004A5A4B" w:rsidRPr="00C44CFB">
        <w:rPr>
          <w:color w:val="000000"/>
        </w:rPr>
        <w:t>rozvedená</w:t>
      </w:r>
      <w:r w:rsidRPr="00C44CFB">
        <w:rPr>
          <w:color w:val="000000"/>
        </w:rPr>
        <w:t>. V evidenci m</w:t>
      </w:r>
      <w:r w:rsidR="004A5A4B" w:rsidRPr="00C44CFB">
        <w:rPr>
          <w:color w:val="000000"/>
        </w:rPr>
        <w:t xml:space="preserve">á </w:t>
      </w:r>
      <w:r w:rsidRPr="00C44CFB">
        <w:rPr>
          <w:color w:val="000000"/>
        </w:rPr>
        <w:t>zapsány čtyři</w:t>
      </w:r>
      <w:r w:rsidR="004A5A4B" w:rsidRPr="00C44CFB">
        <w:rPr>
          <w:color w:val="000000"/>
        </w:rPr>
        <w:t xml:space="preserve"> děti, totiž </w:t>
      </w:r>
      <w:proofErr w:type="spellStart"/>
      <w:r w:rsidR="00C44CFB">
        <w:rPr>
          <w:color w:val="000000"/>
        </w:rPr>
        <w:t>xxx</w:t>
      </w:r>
      <w:proofErr w:type="spellEnd"/>
      <w:r w:rsidR="004A5A4B" w:rsidRPr="00C44CFB">
        <w:rPr>
          <w:color w:val="000000"/>
        </w:rPr>
        <w:t xml:space="preserve">, narozeného </w:t>
      </w:r>
      <w:proofErr w:type="spellStart"/>
      <w:r w:rsidR="00C44CFB">
        <w:rPr>
          <w:color w:val="000000"/>
        </w:rPr>
        <w:t>xxx</w:t>
      </w:r>
      <w:proofErr w:type="spellEnd"/>
      <w:r w:rsidR="004A5A4B" w:rsidRPr="00C44CFB">
        <w:rPr>
          <w:color w:val="000000"/>
        </w:rPr>
        <w:t xml:space="preserve">, </w:t>
      </w:r>
      <w:proofErr w:type="spellStart"/>
      <w:r w:rsidR="00C44CFB">
        <w:rPr>
          <w:color w:val="000000"/>
        </w:rPr>
        <w:t>xxx</w:t>
      </w:r>
      <w:proofErr w:type="spellEnd"/>
      <w:r w:rsidR="004A5A4B" w:rsidRPr="00C44CFB">
        <w:rPr>
          <w:color w:val="000000"/>
        </w:rPr>
        <w:t xml:space="preserve">, narozeného </w:t>
      </w:r>
      <w:proofErr w:type="spellStart"/>
      <w:r w:rsidR="00C44CFB">
        <w:rPr>
          <w:color w:val="000000"/>
        </w:rPr>
        <w:t>xxx</w:t>
      </w:r>
      <w:proofErr w:type="spellEnd"/>
      <w:r w:rsidR="004A5A4B" w:rsidRPr="00C44CFB">
        <w:rPr>
          <w:color w:val="000000"/>
        </w:rPr>
        <w:t xml:space="preserve">, </w:t>
      </w:r>
      <w:proofErr w:type="spellStart"/>
      <w:r w:rsidR="00C44CFB">
        <w:rPr>
          <w:color w:val="000000"/>
        </w:rPr>
        <w:t>xxx</w:t>
      </w:r>
      <w:proofErr w:type="spellEnd"/>
      <w:r w:rsidR="004A5A4B" w:rsidRPr="00C44CFB">
        <w:rPr>
          <w:color w:val="000000"/>
        </w:rPr>
        <w:t xml:space="preserve">, narozenou </w:t>
      </w:r>
      <w:proofErr w:type="spellStart"/>
      <w:r w:rsidR="00C44CFB">
        <w:rPr>
          <w:color w:val="000000"/>
        </w:rPr>
        <w:t>xxx</w:t>
      </w:r>
      <w:proofErr w:type="spellEnd"/>
      <w:r w:rsidR="004A5A4B" w:rsidRPr="00C44CFB">
        <w:rPr>
          <w:color w:val="000000"/>
        </w:rPr>
        <w:t xml:space="preserve"> a </w:t>
      </w:r>
      <w:proofErr w:type="spellStart"/>
      <w:r w:rsidR="00C44CFB">
        <w:rPr>
          <w:color w:val="000000"/>
        </w:rPr>
        <w:t>xxx</w:t>
      </w:r>
      <w:proofErr w:type="spellEnd"/>
      <w:r w:rsidR="004A5A4B" w:rsidRPr="00C44CFB">
        <w:rPr>
          <w:color w:val="000000"/>
        </w:rPr>
        <w:t xml:space="preserve">, narozenou </w:t>
      </w:r>
      <w:proofErr w:type="spellStart"/>
      <w:r w:rsidR="00C44CFB">
        <w:rPr>
          <w:color w:val="000000"/>
        </w:rPr>
        <w:t>xxx</w:t>
      </w:r>
      <w:proofErr w:type="spellEnd"/>
      <w:r w:rsidR="004A5A4B" w:rsidRPr="00C44CFB">
        <w:rPr>
          <w:color w:val="000000"/>
        </w:rPr>
        <w:t xml:space="preserve">. </w:t>
      </w:r>
      <w:r w:rsidRPr="00C44CFB">
        <w:rPr>
          <w:color w:val="000000"/>
        </w:rPr>
        <w:t xml:space="preserve">Otcem nezletilé </w:t>
      </w:r>
      <w:proofErr w:type="spellStart"/>
      <w:r w:rsidR="00C44CFB">
        <w:rPr>
          <w:color w:val="000000"/>
        </w:rPr>
        <w:t>xxx</w:t>
      </w:r>
      <w:proofErr w:type="spellEnd"/>
      <w:r w:rsidRPr="00C44CFB">
        <w:rPr>
          <w:color w:val="000000"/>
        </w:rPr>
        <w:t xml:space="preserve"> je </w:t>
      </w:r>
      <w:proofErr w:type="spellStart"/>
      <w:r w:rsidR="00C44CFB">
        <w:rPr>
          <w:color w:val="000000"/>
        </w:rPr>
        <w:t>xxx</w:t>
      </w:r>
      <w:proofErr w:type="spellEnd"/>
      <w:r w:rsidR="004A5A4B" w:rsidRPr="00C44CFB">
        <w:rPr>
          <w:color w:val="000000"/>
        </w:rPr>
        <w:t xml:space="preserve">, narozený </w:t>
      </w:r>
      <w:proofErr w:type="spellStart"/>
      <w:r w:rsidR="00C44CFB">
        <w:rPr>
          <w:color w:val="000000"/>
        </w:rPr>
        <w:t>xxx</w:t>
      </w:r>
      <w:proofErr w:type="spellEnd"/>
      <w:r w:rsidRPr="00C44CFB">
        <w:rPr>
          <w:color w:val="000000"/>
        </w:rPr>
        <w:t xml:space="preserve">. </w:t>
      </w:r>
      <w:proofErr w:type="spellStart"/>
      <w:r w:rsidR="00C44CFB">
        <w:rPr>
          <w:color w:val="000000"/>
        </w:rPr>
        <w:t>xxx</w:t>
      </w:r>
      <w:proofErr w:type="spellEnd"/>
      <w:r w:rsidR="004A5A4B" w:rsidRPr="00C44CFB">
        <w:rPr>
          <w:color w:val="000000"/>
        </w:rPr>
        <w:t xml:space="preserve"> je </w:t>
      </w:r>
      <w:r w:rsidRPr="00C44CFB">
        <w:rPr>
          <w:color w:val="000000"/>
        </w:rPr>
        <w:t xml:space="preserve">občanem České republiky, je </w:t>
      </w:r>
      <w:r w:rsidR="004A5A4B" w:rsidRPr="00C44CFB">
        <w:rPr>
          <w:color w:val="000000"/>
        </w:rPr>
        <w:t xml:space="preserve">svobodný, </w:t>
      </w:r>
      <w:r w:rsidRPr="00C44CFB">
        <w:rPr>
          <w:color w:val="000000"/>
        </w:rPr>
        <w:t xml:space="preserve">kromě nezletilé </w:t>
      </w:r>
      <w:proofErr w:type="spellStart"/>
      <w:r w:rsidR="00C44CFB">
        <w:rPr>
          <w:color w:val="000000"/>
        </w:rPr>
        <w:t>xxx</w:t>
      </w:r>
      <w:proofErr w:type="spellEnd"/>
      <w:r w:rsidRPr="00C44CFB">
        <w:rPr>
          <w:color w:val="000000"/>
        </w:rPr>
        <w:t xml:space="preserve"> jiné děti </w:t>
      </w:r>
      <w:r w:rsidR="0076080A" w:rsidRPr="00C44CFB">
        <w:rPr>
          <w:color w:val="000000"/>
        </w:rPr>
        <w:t xml:space="preserve">v evidenci zapsány </w:t>
      </w:r>
      <w:r w:rsidRPr="00C44CFB">
        <w:rPr>
          <w:color w:val="000000"/>
        </w:rPr>
        <w:t>nemá.</w:t>
      </w:r>
      <w:r w:rsidR="004A5A4B" w:rsidRPr="00C44CFB">
        <w:rPr>
          <w:color w:val="000000"/>
        </w:rPr>
        <w:t xml:space="preserve"> Osoba </w:t>
      </w:r>
      <w:proofErr w:type="spellStart"/>
      <w:r w:rsidR="00C44CFB">
        <w:rPr>
          <w:color w:val="000000"/>
        </w:rPr>
        <w:t>xxx</w:t>
      </w:r>
      <w:proofErr w:type="spellEnd"/>
      <w:r w:rsidR="004A5A4B" w:rsidRPr="00C44CFB">
        <w:rPr>
          <w:color w:val="000000"/>
        </w:rPr>
        <w:t xml:space="preserve">, narozená </w:t>
      </w:r>
      <w:proofErr w:type="spellStart"/>
      <w:r w:rsidR="00C44CFB">
        <w:rPr>
          <w:color w:val="000000"/>
        </w:rPr>
        <w:t>xxx</w:t>
      </w:r>
      <w:proofErr w:type="spellEnd"/>
      <w:r w:rsidR="004A5A4B" w:rsidRPr="00C44CFB">
        <w:rPr>
          <w:color w:val="000000"/>
        </w:rPr>
        <w:t>, není v informačním sy</w:t>
      </w:r>
      <w:r w:rsidR="006E0C42" w:rsidRPr="00C44CFB">
        <w:rPr>
          <w:color w:val="000000"/>
        </w:rPr>
        <w:t>stému evidence obyvatel zapsána</w:t>
      </w:r>
      <w:r w:rsidR="004A5A4B" w:rsidRPr="00C44CFB">
        <w:rPr>
          <w:color w:val="000000"/>
        </w:rPr>
        <w:t xml:space="preserve"> </w:t>
      </w:r>
      <w:r w:rsidR="0076080A" w:rsidRPr="00C44CFB">
        <w:rPr>
          <w:color w:val="000000"/>
        </w:rPr>
        <w:t>(</w:t>
      </w:r>
      <w:r w:rsidR="0076080A" w:rsidRPr="00C44CFB">
        <w:rPr>
          <w:i/>
          <w:color w:val="000000"/>
        </w:rPr>
        <w:t>zjištěno l</w:t>
      </w:r>
      <w:r w:rsidRPr="00C44CFB">
        <w:rPr>
          <w:i/>
          <w:color w:val="000000"/>
        </w:rPr>
        <w:t xml:space="preserve">ustrací údajů </w:t>
      </w:r>
      <w:r w:rsidR="0076080A" w:rsidRPr="00C44CFB">
        <w:rPr>
          <w:i/>
          <w:color w:val="000000"/>
        </w:rPr>
        <w:t xml:space="preserve">centrální </w:t>
      </w:r>
      <w:r w:rsidRPr="00C44CFB">
        <w:rPr>
          <w:i/>
          <w:color w:val="000000"/>
        </w:rPr>
        <w:t>evidence obyvatel</w:t>
      </w:r>
      <w:r w:rsidR="0076080A" w:rsidRPr="00C44CFB">
        <w:rPr>
          <w:color w:val="000000"/>
        </w:rPr>
        <w:t>)</w:t>
      </w:r>
    </w:p>
    <w:p w14:paraId="42F42CED" w14:textId="1D483BE1" w:rsidR="0076080A" w:rsidRPr="00C44CFB" w:rsidRDefault="004A5A4B" w:rsidP="00650A61">
      <w:pPr>
        <w:pStyle w:val="Odstavecseseznamem"/>
        <w:numPr>
          <w:ilvl w:val="0"/>
          <w:numId w:val="6"/>
        </w:numPr>
        <w:spacing w:before="120"/>
        <w:ind w:left="283" w:hanging="567"/>
        <w:contextualSpacing w:val="0"/>
        <w:rPr>
          <w:color w:val="000000"/>
        </w:rPr>
      </w:pPr>
      <w:r w:rsidRPr="00C44CFB">
        <w:rPr>
          <w:color w:val="000000"/>
        </w:rPr>
        <w:t xml:space="preserve">Z dosavadního obsahu opatrovnického spisu se podává, že zdejší orgány sociálně právní ochrany dětí mají rodinu v evidenci od srpna 2016, </w:t>
      </w:r>
      <w:r w:rsidR="0076080A" w:rsidRPr="00C44CFB">
        <w:rPr>
          <w:color w:val="000000"/>
        </w:rPr>
        <w:t xml:space="preserve">od samého počátku </w:t>
      </w:r>
      <w:r w:rsidRPr="00C44CFB">
        <w:rPr>
          <w:color w:val="000000"/>
        </w:rPr>
        <w:t xml:space="preserve">podnikají kroky k zajištění rodného listu </w:t>
      </w:r>
      <w:r w:rsidR="0076080A" w:rsidRPr="00C44CFB">
        <w:rPr>
          <w:color w:val="000000"/>
        </w:rPr>
        <w:t xml:space="preserve">nezletilé </w:t>
      </w:r>
      <w:proofErr w:type="spellStart"/>
      <w:r w:rsidR="00C44CFB">
        <w:rPr>
          <w:color w:val="000000"/>
        </w:rPr>
        <w:t>xxx</w:t>
      </w:r>
      <w:proofErr w:type="spellEnd"/>
      <w:r w:rsidRPr="00C44CFB">
        <w:rPr>
          <w:color w:val="000000"/>
        </w:rPr>
        <w:t xml:space="preserve">, dosud bezvýsledně. Nad nezletilou </w:t>
      </w:r>
      <w:proofErr w:type="spellStart"/>
      <w:r w:rsidR="00C44CFB">
        <w:rPr>
          <w:color w:val="000000"/>
        </w:rPr>
        <w:t>xxx</w:t>
      </w:r>
      <w:proofErr w:type="spellEnd"/>
      <w:r w:rsidRPr="00C44CFB">
        <w:rPr>
          <w:color w:val="000000"/>
        </w:rPr>
        <w:t xml:space="preserve"> a její sestrou </w:t>
      </w:r>
      <w:proofErr w:type="spellStart"/>
      <w:r w:rsidR="00C44CFB">
        <w:rPr>
          <w:color w:val="000000"/>
        </w:rPr>
        <w:t>xxx</w:t>
      </w:r>
      <w:proofErr w:type="spellEnd"/>
      <w:r w:rsidRPr="00C44CFB">
        <w:rPr>
          <w:color w:val="000000"/>
        </w:rPr>
        <w:t xml:space="preserve">, narozenou </w:t>
      </w:r>
      <w:proofErr w:type="spellStart"/>
      <w:r w:rsidR="00C44CFB">
        <w:rPr>
          <w:color w:val="000000"/>
        </w:rPr>
        <w:t>xxx</w:t>
      </w:r>
      <w:proofErr w:type="spellEnd"/>
      <w:r w:rsidRPr="00C44CFB">
        <w:rPr>
          <w:color w:val="000000"/>
        </w:rPr>
        <w:t xml:space="preserve">, byl stanoven dohled (rozsudek zdejšího soudu z 11. 5. 2017, č.j. 91 </w:t>
      </w:r>
      <w:proofErr w:type="spellStart"/>
      <w:r w:rsidRPr="00C44CFB">
        <w:rPr>
          <w:color w:val="000000"/>
        </w:rPr>
        <w:t>Nc</w:t>
      </w:r>
      <w:proofErr w:type="spellEnd"/>
      <w:r w:rsidRPr="00C44CFB">
        <w:rPr>
          <w:color w:val="000000"/>
        </w:rPr>
        <w:t xml:space="preserve"> 3557/</w:t>
      </w:r>
      <w:proofErr w:type="gramStart"/>
      <w:r w:rsidRPr="00C44CFB">
        <w:rPr>
          <w:color w:val="000000"/>
        </w:rPr>
        <w:t>2017 – 10</w:t>
      </w:r>
      <w:proofErr w:type="gramEnd"/>
      <w:r w:rsidRPr="00C44CFB">
        <w:rPr>
          <w:color w:val="000000"/>
        </w:rPr>
        <w:t>, nabyl právní moci 26. 6. 2017), později byly obě nezletilé předběžným opatřením v režimu § 452 z. ř. s. z péče rodičů odňaty a svěřeny do péče pěstounky na přech</w:t>
      </w:r>
      <w:r w:rsidR="00EC3388" w:rsidRPr="00C44CFB">
        <w:rPr>
          <w:color w:val="000000"/>
        </w:rPr>
        <w:t xml:space="preserve">odnou dobu (usnesení zdejšího soudu z 1. 3. 2018, č.j. 23 </w:t>
      </w:r>
      <w:proofErr w:type="spellStart"/>
      <w:r w:rsidR="00EC3388" w:rsidRPr="00C44CFB">
        <w:rPr>
          <w:color w:val="000000"/>
        </w:rPr>
        <w:t>Nc</w:t>
      </w:r>
      <w:proofErr w:type="spellEnd"/>
      <w:r w:rsidR="00EC3388" w:rsidRPr="00C44CFB">
        <w:rPr>
          <w:color w:val="000000"/>
        </w:rPr>
        <w:t xml:space="preserve"> 4002/2018 – 7, se stalo vykonatelným 1. 3. 2018 a právní moci posléze nabylo 17. 3. 2018). Děti jsou u pěstounky doposud.</w:t>
      </w:r>
      <w:r w:rsidR="0076080A" w:rsidRPr="00C44CFB">
        <w:rPr>
          <w:color w:val="000000"/>
        </w:rPr>
        <w:t xml:space="preserve"> </w:t>
      </w:r>
    </w:p>
    <w:p w14:paraId="2C6C6AF2" w14:textId="634D4B49" w:rsidR="00EC3388" w:rsidRPr="00C44CFB" w:rsidRDefault="00EC3388" w:rsidP="00650A61">
      <w:pPr>
        <w:pStyle w:val="Odstavecseseznamem"/>
        <w:numPr>
          <w:ilvl w:val="0"/>
          <w:numId w:val="6"/>
        </w:numPr>
        <w:spacing w:before="120"/>
        <w:ind w:left="283" w:hanging="567"/>
        <w:contextualSpacing w:val="0"/>
        <w:rPr>
          <w:color w:val="000000"/>
        </w:rPr>
      </w:pPr>
      <w:r w:rsidRPr="00C44CFB">
        <w:rPr>
          <w:color w:val="000000"/>
        </w:rPr>
        <w:t>Z účastnického výslechu navrhovatelky soud zjistil, že s </w:t>
      </w:r>
      <w:proofErr w:type="spellStart"/>
      <w:r w:rsidR="00C44CFB">
        <w:rPr>
          <w:color w:val="000000"/>
        </w:rPr>
        <w:t>xxx</w:t>
      </w:r>
      <w:proofErr w:type="spellEnd"/>
      <w:r w:rsidRPr="00C44CFB">
        <w:rPr>
          <w:color w:val="000000"/>
        </w:rPr>
        <w:t xml:space="preserve"> se seznámila někdy v roce 2007, kdy již oba pobývali ve Velké Británii, konkrétně v </w:t>
      </w:r>
      <w:proofErr w:type="spellStart"/>
      <w:r w:rsidRPr="00C44CFB">
        <w:rPr>
          <w:color w:val="000000"/>
        </w:rPr>
        <w:t>Cardiffu</w:t>
      </w:r>
      <w:proofErr w:type="spellEnd"/>
      <w:r w:rsidRPr="00C44CFB">
        <w:rPr>
          <w:color w:val="000000"/>
        </w:rPr>
        <w:t>. Od té doby žij</w:t>
      </w:r>
      <w:r w:rsidR="0076080A" w:rsidRPr="00C44CFB">
        <w:rPr>
          <w:color w:val="000000"/>
        </w:rPr>
        <w:t>í</w:t>
      </w:r>
      <w:r w:rsidRPr="00C44CFB">
        <w:rPr>
          <w:color w:val="000000"/>
        </w:rPr>
        <w:t xml:space="preserve"> jako </w:t>
      </w:r>
      <w:r w:rsidR="0076080A" w:rsidRPr="00C44CFB">
        <w:rPr>
          <w:color w:val="000000"/>
        </w:rPr>
        <w:t xml:space="preserve">druh a družka a </w:t>
      </w:r>
      <w:r w:rsidRPr="00C44CFB">
        <w:rPr>
          <w:color w:val="000000"/>
        </w:rPr>
        <w:t xml:space="preserve">z jejich vztahu se narodily dvě děti, v roce 2009 starší </w:t>
      </w:r>
      <w:proofErr w:type="spellStart"/>
      <w:r w:rsidR="00C44CFB">
        <w:rPr>
          <w:color w:val="000000"/>
        </w:rPr>
        <w:t>xxx</w:t>
      </w:r>
      <w:proofErr w:type="spellEnd"/>
      <w:r w:rsidRPr="00C44CFB">
        <w:rPr>
          <w:color w:val="000000"/>
        </w:rPr>
        <w:t xml:space="preserve"> a v roce 2012 mladší </w:t>
      </w:r>
      <w:proofErr w:type="spellStart"/>
      <w:r w:rsidR="00C44CFB">
        <w:rPr>
          <w:color w:val="000000"/>
        </w:rPr>
        <w:t>xxx</w:t>
      </w:r>
      <w:proofErr w:type="spellEnd"/>
      <w:r w:rsidRPr="00C44CFB">
        <w:rPr>
          <w:color w:val="000000"/>
        </w:rPr>
        <w:t>. Ve Velké Británii žil</w:t>
      </w:r>
      <w:r w:rsidR="0076080A" w:rsidRPr="00C44CFB">
        <w:rPr>
          <w:color w:val="000000"/>
        </w:rPr>
        <w:t>i</w:t>
      </w:r>
      <w:r w:rsidRPr="00C44CFB">
        <w:rPr>
          <w:color w:val="000000"/>
        </w:rPr>
        <w:t xml:space="preserve"> </w:t>
      </w:r>
      <w:r w:rsidR="0076080A" w:rsidRPr="00C44CFB">
        <w:rPr>
          <w:color w:val="000000"/>
        </w:rPr>
        <w:t xml:space="preserve">až </w:t>
      </w:r>
      <w:r w:rsidRPr="00C44CFB">
        <w:rPr>
          <w:color w:val="000000"/>
        </w:rPr>
        <w:t>do února 2016, po</w:t>
      </w:r>
      <w:r w:rsidR="0076080A" w:rsidRPr="00C44CFB">
        <w:rPr>
          <w:color w:val="000000"/>
        </w:rPr>
        <w:t xml:space="preserve">té se společně vrátili do ČR a </w:t>
      </w:r>
      <w:r w:rsidRPr="00C44CFB">
        <w:rPr>
          <w:color w:val="000000"/>
        </w:rPr>
        <w:t xml:space="preserve">teprve zde si všimli chyby v rodném listu nezletilé </w:t>
      </w:r>
      <w:proofErr w:type="spellStart"/>
      <w:r w:rsidR="00C44CFB">
        <w:rPr>
          <w:color w:val="000000"/>
        </w:rPr>
        <w:t>xxx</w:t>
      </w:r>
      <w:proofErr w:type="spellEnd"/>
      <w:r w:rsidRPr="00C44CFB">
        <w:rPr>
          <w:color w:val="000000"/>
        </w:rPr>
        <w:t xml:space="preserve">. </w:t>
      </w:r>
      <w:proofErr w:type="spellStart"/>
      <w:r w:rsidR="00C44CFB">
        <w:rPr>
          <w:color w:val="000000"/>
        </w:rPr>
        <w:t>xxx</w:t>
      </w:r>
      <w:proofErr w:type="spellEnd"/>
      <w:r w:rsidRPr="00C44CFB">
        <w:rPr>
          <w:color w:val="000000"/>
        </w:rPr>
        <w:t xml:space="preserve"> se narodila v</w:t>
      </w:r>
      <w:r w:rsidR="006E0C42" w:rsidRPr="00C44CFB">
        <w:rPr>
          <w:color w:val="000000"/>
        </w:rPr>
        <w:t xml:space="preserve"> očekávaném </w:t>
      </w:r>
      <w:r w:rsidRPr="00C44CFB">
        <w:rPr>
          <w:color w:val="000000"/>
        </w:rPr>
        <w:t>termínu, porod proběhl v Univerzitní nemocnici v</w:t>
      </w:r>
      <w:r w:rsidR="0076080A" w:rsidRPr="00C44CFB">
        <w:rPr>
          <w:color w:val="000000"/>
        </w:rPr>
        <w:t> </w:t>
      </w:r>
      <w:proofErr w:type="spellStart"/>
      <w:r w:rsidRPr="00C44CFB">
        <w:rPr>
          <w:color w:val="000000"/>
        </w:rPr>
        <w:t>Cardiffu</w:t>
      </w:r>
      <w:proofErr w:type="spellEnd"/>
      <w:r w:rsidR="0076080A" w:rsidRPr="00C44CFB">
        <w:rPr>
          <w:color w:val="000000"/>
        </w:rPr>
        <w:t>. J</w:t>
      </w:r>
      <w:r w:rsidRPr="00C44CFB">
        <w:rPr>
          <w:color w:val="000000"/>
        </w:rPr>
        <w:t xml:space="preserve">eště v den porodu byla ona i </w:t>
      </w:r>
      <w:r w:rsidR="0076080A" w:rsidRPr="00C44CFB">
        <w:rPr>
          <w:color w:val="000000"/>
        </w:rPr>
        <w:t xml:space="preserve">její </w:t>
      </w:r>
      <w:r w:rsidRPr="00C44CFB">
        <w:rPr>
          <w:color w:val="000000"/>
        </w:rPr>
        <w:t xml:space="preserve">novorozená dcera propuštěny z porodnice domů. Otec </w:t>
      </w:r>
      <w:proofErr w:type="spellStart"/>
      <w:r w:rsidR="00C44CFB">
        <w:rPr>
          <w:color w:val="000000"/>
        </w:rPr>
        <w:t>xxx</w:t>
      </w:r>
      <w:proofErr w:type="spellEnd"/>
      <w:r w:rsidR="0076080A" w:rsidRPr="00C44CFB">
        <w:rPr>
          <w:color w:val="000000"/>
        </w:rPr>
        <w:t xml:space="preserve"> </w:t>
      </w:r>
      <w:r w:rsidRPr="00C44CFB">
        <w:rPr>
          <w:color w:val="000000"/>
        </w:rPr>
        <w:t>nebyl u porodu přítomen</w:t>
      </w:r>
      <w:r w:rsidR="0076080A" w:rsidRPr="00C44CFB">
        <w:rPr>
          <w:color w:val="000000"/>
        </w:rPr>
        <w:t>. U porodu byla přítomna</w:t>
      </w:r>
      <w:r w:rsidRPr="00C44CFB">
        <w:rPr>
          <w:color w:val="000000"/>
        </w:rPr>
        <w:t xml:space="preserve"> </w:t>
      </w:r>
      <w:proofErr w:type="spellStart"/>
      <w:r w:rsidR="00C44CFB">
        <w:rPr>
          <w:color w:val="000000"/>
        </w:rPr>
        <w:t>xxx</w:t>
      </w:r>
      <w:proofErr w:type="spellEnd"/>
      <w:r w:rsidRPr="00C44CFB">
        <w:rPr>
          <w:color w:val="000000"/>
        </w:rPr>
        <w:t xml:space="preserve">, </w:t>
      </w:r>
      <w:r w:rsidR="0076080A" w:rsidRPr="00C44CFB">
        <w:rPr>
          <w:color w:val="000000"/>
        </w:rPr>
        <w:t xml:space="preserve">sestra otce, </w:t>
      </w:r>
      <w:r w:rsidRPr="00C44CFB">
        <w:rPr>
          <w:color w:val="000000"/>
        </w:rPr>
        <w:t xml:space="preserve">která tehdy </w:t>
      </w:r>
      <w:r w:rsidR="0076080A" w:rsidRPr="00C44CFB">
        <w:rPr>
          <w:color w:val="000000"/>
        </w:rPr>
        <w:t>navrhovatelce</w:t>
      </w:r>
      <w:r w:rsidRPr="00C44CFB">
        <w:rPr>
          <w:color w:val="000000"/>
        </w:rPr>
        <w:t xml:space="preserve"> pomáhala dorozumět se s personálem. Otec si pak </w:t>
      </w:r>
      <w:r w:rsidR="0076080A" w:rsidRPr="00C44CFB">
        <w:rPr>
          <w:color w:val="000000"/>
        </w:rPr>
        <w:lastRenderedPageBreak/>
        <w:t xml:space="preserve">navrhovatelku i novorozenou dceru </w:t>
      </w:r>
      <w:r w:rsidRPr="00C44CFB">
        <w:rPr>
          <w:color w:val="000000"/>
        </w:rPr>
        <w:t xml:space="preserve">z porodnice </w:t>
      </w:r>
      <w:r w:rsidR="0076080A" w:rsidRPr="00C44CFB">
        <w:rPr>
          <w:color w:val="000000"/>
        </w:rPr>
        <w:t xml:space="preserve">osobně </w:t>
      </w:r>
      <w:r w:rsidRPr="00C44CFB">
        <w:rPr>
          <w:color w:val="000000"/>
        </w:rPr>
        <w:t xml:space="preserve">odvezl. Od té doby o dceru </w:t>
      </w:r>
      <w:r w:rsidR="0076080A" w:rsidRPr="00C44CFB">
        <w:rPr>
          <w:color w:val="000000"/>
        </w:rPr>
        <w:t>společně</w:t>
      </w:r>
      <w:r w:rsidRPr="00C44CFB">
        <w:rPr>
          <w:color w:val="000000"/>
        </w:rPr>
        <w:t xml:space="preserve"> pečují, resp. nyní ji navštěvují u přechodné pěstounky. </w:t>
      </w:r>
    </w:p>
    <w:p w14:paraId="564FA080" w14:textId="0A42C5E8" w:rsidR="00EA5998" w:rsidRPr="00C44CFB" w:rsidRDefault="00EC3388" w:rsidP="00EA5998">
      <w:pPr>
        <w:pStyle w:val="Odstavecseseznamem"/>
        <w:numPr>
          <w:ilvl w:val="0"/>
          <w:numId w:val="6"/>
        </w:numPr>
        <w:spacing w:before="120"/>
        <w:ind w:left="283" w:hanging="567"/>
        <w:contextualSpacing w:val="0"/>
        <w:rPr>
          <w:color w:val="000000"/>
        </w:rPr>
      </w:pPr>
      <w:r w:rsidRPr="00C44CFB">
        <w:rPr>
          <w:color w:val="000000"/>
        </w:rPr>
        <w:t xml:space="preserve">Z výpovědi </w:t>
      </w:r>
      <w:proofErr w:type="spellStart"/>
      <w:r w:rsidR="00C44CFB">
        <w:rPr>
          <w:color w:val="000000"/>
        </w:rPr>
        <w:t>xxx</w:t>
      </w:r>
      <w:proofErr w:type="spellEnd"/>
      <w:r w:rsidRPr="00C44CFB">
        <w:rPr>
          <w:color w:val="000000"/>
        </w:rPr>
        <w:t xml:space="preserve"> soud zjistil, že okolnosti kolem porodu nezletilé proběhly tak, jak je popsala navrhovatelka. Rodný list dcery </w:t>
      </w:r>
      <w:proofErr w:type="spellStart"/>
      <w:r w:rsidR="00C44CFB">
        <w:rPr>
          <w:color w:val="000000"/>
        </w:rPr>
        <w:t>xxx</w:t>
      </w:r>
      <w:proofErr w:type="spellEnd"/>
      <w:r w:rsidR="0076080A" w:rsidRPr="00C44CFB">
        <w:rPr>
          <w:color w:val="000000"/>
        </w:rPr>
        <w:t xml:space="preserve"> </w:t>
      </w:r>
      <w:r w:rsidRPr="00C44CFB">
        <w:rPr>
          <w:color w:val="000000"/>
        </w:rPr>
        <w:t xml:space="preserve">vyřizoval </w:t>
      </w:r>
      <w:r w:rsidR="0076080A" w:rsidRPr="00C44CFB">
        <w:rPr>
          <w:color w:val="000000"/>
        </w:rPr>
        <w:t xml:space="preserve">na matrice </w:t>
      </w:r>
      <w:r w:rsidRPr="00C44CFB">
        <w:rPr>
          <w:color w:val="000000"/>
        </w:rPr>
        <w:t xml:space="preserve">on, tehdy ještě anglicky moc nerozuměl, na úřadech to nikomu nevadilo. Nepochybuje, že navrhovatelka je matkou nezletilé </w:t>
      </w:r>
      <w:proofErr w:type="spellStart"/>
      <w:r w:rsidR="00C44CFB">
        <w:rPr>
          <w:color w:val="000000"/>
        </w:rPr>
        <w:t>xxx</w:t>
      </w:r>
      <w:proofErr w:type="spellEnd"/>
      <w:r w:rsidR="0076080A" w:rsidRPr="00C44CFB">
        <w:rPr>
          <w:color w:val="000000"/>
        </w:rPr>
        <w:t xml:space="preserve">. </w:t>
      </w:r>
    </w:p>
    <w:p w14:paraId="47CD3F7E" w14:textId="77777777" w:rsidR="006E0C42" w:rsidRPr="00C44CFB" w:rsidRDefault="00650A61" w:rsidP="00EA5998">
      <w:pPr>
        <w:pStyle w:val="Odstavecseseznamem"/>
        <w:numPr>
          <w:ilvl w:val="0"/>
          <w:numId w:val="6"/>
        </w:numPr>
        <w:spacing w:before="120"/>
        <w:ind w:left="283" w:hanging="567"/>
        <w:contextualSpacing w:val="0"/>
        <w:rPr>
          <w:color w:val="000000"/>
        </w:rPr>
      </w:pPr>
      <w:r w:rsidRPr="00C44CFB">
        <w:rPr>
          <w:color w:val="000000"/>
        </w:rPr>
        <w:t xml:space="preserve">Podle ustanovení § 775 </w:t>
      </w:r>
      <w:r w:rsidR="00EA5998" w:rsidRPr="00C44CFB">
        <w:rPr>
          <w:szCs w:val="24"/>
        </w:rPr>
        <w:t>zákona č. 89/2012 Sb., občanský zákoník,</w:t>
      </w:r>
      <w:r w:rsidRPr="00C44CFB">
        <w:rPr>
          <w:color w:val="000000"/>
        </w:rPr>
        <w:t xml:space="preserve"> matkou dítěte je žena, která je porodila.</w:t>
      </w:r>
    </w:p>
    <w:p w14:paraId="28099B51" w14:textId="25488DC7" w:rsidR="00650A61" w:rsidRPr="00C44CFB" w:rsidRDefault="00650A61" w:rsidP="00650A61">
      <w:pPr>
        <w:pStyle w:val="Odstavecseseznamem"/>
        <w:numPr>
          <w:ilvl w:val="0"/>
          <w:numId w:val="6"/>
        </w:numPr>
        <w:spacing w:before="120"/>
        <w:ind w:left="283" w:hanging="567"/>
        <w:contextualSpacing w:val="0"/>
        <w:rPr>
          <w:color w:val="000000"/>
        </w:rPr>
      </w:pPr>
      <w:r w:rsidRPr="00C44CFB">
        <w:rPr>
          <w:color w:val="000000"/>
        </w:rPr>
        <w:t xml:space="preserve">Jelikož právní řád ČR je v otázce určování mateřství postaven na fikci, že matkou dítěte je žena, která je porodila, zaměřil soud dokazování na zjištění, zda navrhovatelka je ženou, která porodila nezletilou </w:t>
      </w:r>
      <w:proofErr w:type="spellStart"/>
      <w:r w:rsidR="00C44CFB">
        <w:rPr>
          <w:color w:val="000000"/>
        </w:rPr>
        <w:t>xxx</w:t>
      </w:r>
      <w:proofErr w:type="spellEnd"/>
      <w:r w:rsidRPr="00C44CFB">
        <w:rPr>
          <w:color w:val="000000"/>
        </w:rPr>
        <w:t xml:space="preserve">. Tuto skutečnost vzal </w:t>
      </w:r>
      <w:r w:rsidR="00EA5998" w:rsidRPr="00C44CFB">
        <w:rPr>
          <w:color w:val="000000"/>
        </w:rPr>
        <w:t xml:space="preserve">soud </w:t>
      </w:r>
      <w:r w:rsidR="006E0C42" w:rsidRPr="00C44CFB">
        <w:rPr>
          <w:color w:val="000000"/>
        </w:rPr>
        <w:t xml:space="preserve">ve výsledku za nepochybně </w:t>
      </w:r>
      <w:r w:rsidRPr="00C44CFB">
        <w:rPr>
          <w:color w:val="000000"/>
        </w:rPr>
        <w:t xml:space="preserve">prokázanou, </w:t>
      </w:r>
      <w:r w:rsidR="006E0C42" w:rsidRPr="00C44CFB">
        <w:rPr>
          <w:color w:val="000000"/>
        </w:rPr>
        <w:t xml:space="preserve">a to nejen předloženými listinami </w:t>
      </w:r>
      <w:r w:rsidRPr="00C44CFB">
        <w:rPr>
          <w:color w:val="000000"/>
        </w:rPr>
        <w:t xml:space="preserve">(propouštěcí zprávy </w:t>
      </w:r>
      <w:r w:rsidR="006E0C42" w:rsidRPr="00C44CFB">
        <w:rPr>
          <w:color w:val="000000"/>
        </w:rPr>
        <w:t xml:space="preserve">z 9. 3. 2012), ale i účastnickými výslechy, kdy navrhovatelka i otec nezletilé </w:t>
      </w:r>
      <w:r w:rsidRPr="00C44CFB">
        <w:rPr>
          <w:color w:val="000000"/>
        </w:rPr>
        <w:t>velmi hodnověrně pop</w:t>
      </w:r>
      <w:r w:rsidR="006E0C42" w:rsidRPr="00C44CFB">
        <w:rPr>
          <w:color w:val="000000"/>
        </w:rPr>
        <w:t>sali všechny</w:t>
      </w:r>
      <w:r w:rsidRPr="00C44CFB">
        <w:rPr>
          <w:color w:val="000000"/>
        </w:rPr>
        <w:t xml:space="preserve"> okolnosti n</w:t>
      </w:r>
      <w:r w:rsidR="006E0C42" w:rsidRPr="00C44CFB">
        <w:rPr>
          <w:color w:val="000000"/>
        </w:rPr>
        <w:t>a</w:t>
      </w:r>
      <w:r w:rsidRPr="00C44CFB">
        <w:rPr>
          <w:color w:val="000000"/>
        </w:rPr>
        <w:t>rození nezletilé</w:t>
      </w:r>
      <w:r w:rsidR="006E0C42" w:rsidRPr="00C44CFB">
        <w:rPr>
          <w:color w:val="000000"/>
        </w:rPr>
        <w:t xml:space="preserve"> </w:t>
      </w:r>
      <w:proofErr w:type="spellStart"/>
      <w:r w:rsidR="00C44CFB">
        <w:rPr>
          <w:color w:val="000000"/>
        </w:rPr>
        <w:t>xxx</w:t>
      </w:r>
      <w:proofErr w:type="spellEnd"/>
      <w:r w:rsidRPr="00C44CFB">
        <w:rPr>
          <w:color w:val="000000"/>
        </w:rPr>
        <w:t xml:space="preserve">, jakož i </w:t>
      </w:r>
      <w:r w:rsidR="006E0C42" w:rsidRPr="00C44CFB">
        <w:rPr>
          <w:color w:val="000000"/>
        </w:rPr>
        <w:t xml:space="preserve">celé </w:t>
      </w:r>
      <w:r w:rsidRPr="00C44CFB">
        <w:rPr>
          <w:color w:val="000000"/>
        </w:rPr>
        <w:t xml:space="preserve">následující období, kdy o nezletilou jako rodiče pečovali bez jakékoliv pochybnosti o tom, že se jedná o jejich </w:t>
      </w:r>
      <w:r w:rsidR="006E0C42" w:rsidRPr="00C44CFB">
        <w:rPr>
          <w:color w:val="000000"/>
        </w:rPr>
        <w:t xml:space="preserve">společné </w:t>
      </w:r>
      <w:r w:rsidRPr="00C44CFB">
        <w:rPr>
          <w:color w:val="000000"/>
        </w:rPr>
        <w:t xml:space="preserve">dítě. </w:t>
      </w:r>
    </w:p>
    <w:p w14:paraId="13984466" w14:textId="0C0CFF6B" w:rsidR="00EA5998" w:rsidRPr="00C44CFB" w:rsidRDefault="00650A61" w:rsidP="00650A61">
      <w:pPr>
        <w:pStyle w:val="Odstavecseseznamem"/>
        <w:numPr>
          <w:ilvl w:val="0"/>
          <w:numId w:val="6"/>
        </w:numPr>
        <w:spacing w:before="120"/>
        <w:ind w:left="283" w:hanging="567"/>
        <w:contextualSpacing w:val="0"/>
        <w:rPr>
          <w:color w:val="000000"/>
        </w:rPr>
      </w:pPr>
      <w:r w:rsidRPr="00C44CFB">
        <w:rPr>
          <w:color w:val="000000"/>
        </w:rPr>
        <w:t xml:space="preserve">Soud má shora uvedeným dostatečně prokázáno, že navrhovatelka </w:t>
      </w:r>
      <w:proofErr w:type="spellStart"/>
      <w:r w:rsidR="00C44CFB">
        <w:rPr>
          <w:color w:val="000000"/>
        </w:rPr>
        <w:t>Xxx</w:t>
      </w:r>
      <w:proofErr w:type="spellEnd"/>
      <w:r w:rsidRPr="00C44CFB">
        <w:rPr>
          <w:color w:val="000000"/>
        </w:rPr>
        <w:t xml:space="preserve"> je ženou, která dne</w:t>
      </w:r>
      <w:r w:rsidR="00C44CFB">
        <w:rPr>
          <w:color w:val="000000"/>
        </w:rPr>
        <w:t xml:space="preserve"> </w:t>
      </w:r>
      <w:proofErr w:type="spellStart"/>
      <w:r w:rsidR="00C44CFB">
        <w:rPr>
          <w:color w:val="000000"/>
        </w:rPr>
        <w:t>xxx</w:t>
      </w:r>
      <w:proofErr w:type="spellEnd"/>
      <w:r w:rsidR="00C44CFB">
        <w:rPr>
          <w:color w:val="000000"/>
        </w:rPr>
        <w:t xml:space="preserve"> </w:t>
      </w:r>
      <w:r w:rsidRPr="00C44CFB">
        <w:rPr>
          <w:color w:val="000000"/>
        </w:rPr>
        <w:t xml:space="preserve">v University </w:t>
      </w:r>
      <w:proofErr w:type="spellStart"/>
      <w:r w:rsidRPr="00C44CFB">
        <w:rPr>
          <w:color w:val="000000"/>
        </w:rPr>
        <w:t>hospital</w:t>
      </w:r>
      <w:proofErr w:type="spellEnd"/>
      <w:r w:rsidRPr="00C44CFB">
        <w:rPr>
          <w:color w:val="000000"/>
        </w:rPr>
        <w:t xml:space="preserve"> </w:t>
      </w:r>
      <w:proofErr w:type="spellStart"/>
      <w:r w:rsidRPr="00C44CFB">
        <w:rPr>
          <w:color w:val="000000"/>
        </w:rPr>
        <w:t>of</w:t>
      </w:r>
      <w:proofErr w:type="spellEnd"/>
      <w:r w:rsidRPr="00C44CFB">
        <w:rPr>
          <w:color w:val="000000"/>
        </w:rPr>
        <w:t xml:space="preserve"> Wales v</w:t>
      </w:r>
      <w:r w:rsidR="006E0C42" w:rsidRPr="00C44CFB">
        <w:rPr>
          <w:color w:val="000000"/>
        </w:rPr>
        <w:t> </w:t>
      </w:r>
      <w:proofErr w:type="spellStart"/>
      <w:r w:rsidRPr="00C44CFB">
        <w:rPr>
          <w:color w:val="000000"/>
        </w:rPr>
        <w:t>Cardiffu</w:t>
      </w:r>
      <w:proofErr w:type="spellEnd"/>
      <w:r w:rsidR="006E0C42" w:rsidRPr="00C44CFB">
        <w:rPr>
          <w:color w:val="000000"/>
        </w:rPr>
        <w:t>,</w:t>
      </w:r>
      <w:r w:rsidRPr="00C44CFB">
        <w:rPr>
          <w:color w:val="000000"/>
        </w:rPr>
        <w:t xml:space="preserve"> Velká Británie</w:t>
      </w:r>
      <w:r w:rsidR="006E0C42" w:rsidRPr="00C44CFB">
        <w:rPr>
          <w:color w:val="000000"/>
        </w:rPr>
        <w:t>,</w:t>
      </w:r>
      <w:r w:rsidRPr="00C44CFB">
        <w:rPr>
          <w:color w:val="000000"/>
        </w:rPr>
        <w:t xml:space="preserve"> porodila nezletilou </w:t>
      </w:r>
      <w:proofErr w:type="spellStart"/>
      <w:r w:rsidR="00C44CFB">
        <w:rPr>
          <w:color w:val="000000"/>
        </w:rPr>
        <w:t>xxx</w:t>
      </w:r>
      <w:proofErr w:type="spellEnd"/>
      <w:r w:rsidR="006E0C42" w:rsidRPr="00C44CFB">
        <w:rPr>
          <w:color w:val="000000"/>
        </w:rPr>
        <w:t>, pro</w:t>
      </w:r>
      <w:r w:rsidR="00EA5998" w:rsidRPr="00C44CFB">
        <w:rPr>
          <w:color w:val="000000"/>
        </w:rPr>
        <w:t>čež</w:t>
      </w:r>
      <w:r w:rsidR="006E0C42" w:rsidRPr="00C44CFB">
        <w:rPr>
          <w:color w:val="000000"/>
        </w:rPr>
        <w:t xml:space="preserve"> mohl </w:t>
      </w:r>
      <w:r w:rsidR="00EA5998" w:rsidRPr="00C44CFB">
        <w:rPr>
          <w:color w:val="000000"/>
        </w:rPr>
        <w:t>ve smyslu shora citovaného zákonného ustanovení určit</w:t>
      </w:r>
      <w:r w:rsidR="006E0C42" w:rsidRPr="00C44CFB">
        <w:rPr>
          <w:color w:val="000000"/>
        </w:rPr>
        <w:t xml:space="preserve">, že </w:t>
      </w:r>
      <w:proofErr w:type="spellStart"/>
      <w:r w:rsidR="00C44CFB">
        <w:rPr>
          <w:color w:val="000000"/>
        </w:rPr>
        <w:t>xxx</w:t>
      </w:r>
      <w:proofErr w:type="spellEnd"/>
      <w:r w:rsidR="006E0C42" w:rsidRPr="00C44CFB">
        <w:rPr>
          <w:color w:val="000000"/>
        </w:rPr>
        <w:t xml:space="preserve"> </w:t>
      </w:r>
      <w:r w:rsidR="006E0C42" w:rsidRPr="00C44CFB">
        <w:rPr>
          <w:i/>
          <w:color w:val="000000"/>
        </w:rPr>
        <w:t>je</w:t>
      </w:r>
      <w:r w:rsidR="006E0C42" w:rsidRPr="00C44CFB">
        <w:rPr>
          <w:color w:val="000000"/>
        </w:rPr>
        <w:t xml:space="preserve"> matkou nezletilé </w:t>
      </w:r>
      <w:proofErr w:type="spellStart"/>
      <w:r w:rsidR="00C44CFB">
        <w:rPr>
          <w:color w:val="000000"/>
        </w:rPr>
        <w:t>xxx</w:t>
      </w:r>
      <w:proofErr w:type="spellEnd"/>
      <w:r w:rsidR="006E0C42" w:rsidRPr="00C44CFB">
        <w:rPr>
          <w:color w:val="000000"/>
        </w:rPr>
        <w:t xml:space="preserve">. </w:t>
      </w:r>
    </w:p>
    <w:p w14:paraId="5384CBF4" w14:textId="77777777" w:rsidR="00EA5998" w:rsidRPr="00C44CFB" w:rsidRDefault="00650A61" w:rsidP="00EA5998">
      <w:pPr>
        <w:pStyle w:val="Odstavecseseznamem"/>
        <w:numPr>
          <w:ilvl w:val="0"/>
          <w:numId w:val="6"/>
        </w:numPr>
        <w:spacing w:before="120"/>
        <w:ind w:left="283" w:hanging="567"/>
        <w:contextualSpacing w:val="0"/>
        <w:rPr>
          <w:color w:val="000000"/>
        </w:rPr>
      </w:pPr>
      <w:r w:rsidRPr="00C44CFB">
        <w:rPr>
          <w:color w:val="000000"/>
        </w:rPr>
        <w:t xml:space="preserve">Svou mezinárodní příslušnost rozhodovat </w:t>
      </w:r>
      <w:r w:rsidR="00EA5998" w:rsidRPr="00C44CFB">
        <w:rPr>
          <w:color w:val="000000"/>
        </w:rPr>
        <w:t>v</w:t>
      </w:r>
      <w:r w:rsidRPr="00C44CFB">
        <w:rPr>
          <w:color w:val="000000"/>
        </w:rPr>
        <w:t xml:space="preserve"> této věci dovodil soud z § 6 odst. 1, § 53 zákona č. 91/2012 Sb., o mezinárodním právu soukromém, ve znění pozdějších předpisů. Soud rozhodoval podle českého právního řádu v souladu s</w:t>
      </w:r>
      <w:r w:rsidR="00EA5998" w:rsidRPr="00C44CFB">
        <w:rPr>
          <w:color w:val="000000"/>
        </w:rPr>
        <w:t xml:space="preserve"> § 54 odst. 1 citovaného zákona.</w:t>
      </w:r>
    </w:p>
    <w:p w14:paraId="289133BF" w14:textId="77777777" w:rsidR="00EA5998" w:rsidRPr="00C44CFB" w:rsidRDefault="00650A61" w:rsidP="00EA5998">
      <w:pPr>
        <w:pStyle w:val="Odstavecseseznamem"/>
        <w:numPr>
          <w:ilvl w:val="0"/>
          <w:numId w:val="6"/>
        </w:numPr>
        <w:spacing w:before="120"/>
        <w:ind w:left="283" w:hanging="567"/>
        <w:contextualSpacing w:val="0"/>
        <w:rPr>
          <w:color w:val="000000"/>
        </w:rPr>
      </w:pPr>
      <w:r w:rsidRPr="00C44CFB">
        <w:rPr>
          <w:color w:val="000000"/>
        </w:rPr>
        <w:t xml:space="preserve">O nákladech řízení bylo rozhodnuto podle § 23 </w:t>
      </w:r>
      <w:r w:rsidR="00EA5998" w:rsidRPr="00C44CFB">
        <w:rPr>
          <w:rFonts w:eastAsiaTheme="minorHAnsi" w:cstheme="minorBidi"/>
          <w:szCs w:val="24"/>
        </w:rPr>
        <w:t>zákona č. 292/2013 Sb., o zvláštních řízeních soudních.</w:t>
      </w:r>
    </w:p>
    <w:p w14:paraId="657AF3A3" w14:textId="77777777" w:rsidR="00A40BCD" w:rsidRPr="00C44CFB" w:rsidRDefault="00A40BCD" w:rsidP="009B6D45">
      <w:pPr>
        <w:spacing w:before="240"/>
        <w:jc w:val="center"/>
        <w:rPr>
          <w:b/>
          <w:color w:val="000000"/>
        </w:rPr>
      </w:pPr>
      <w:r w:rsidRPr="00C44CFB">
        <w:rPr>
          <w:b/>
          <w:color w:val="000000"/>
        </w:rPr>
        <w:t>Poučení:</w:t>
      </w:r>
    </w:p>
    <w:p w14:paraId="38E19878" w14:textId="77777777" w:rsidR="00650A61" w:rsidRPr="00C44CFB" w:rsidRDefault="00650A61" w:rsidP="00650A61">
      <w:pPr>
        <w:autoSpaceDE w:val="0"/>
        <w:autoSpaceDN w:val="0"/>
        <w:adjustRightInd w:val="0"/>
        <w:rPr>
          <w:rFonts w:eastAsia="SimSun"/>
          <w:b/>
        </w:rPr>
      </w:pPr>
      <w:r w:rsidRPr="00C44CFB">
        <w:rPr>
          <w:rFonts w:eastAsia="SimSun"/>
          <w:b/>
        </w:rPr>
        <w:t>Proti tomuto rozsudku není odvolání přípustné, neboť se jej všichni účastníci řízení po vyhlá</w:t>
      </w:r>
      <w:r w:rsidR="00EA5998" w:rsidRPr="00C44CFB">
        <w:rPr>
          <w:rFonts w:eastAsia="SimSun"/>
          <w:b/>
        </w:rPr>
        <w:t>šení rozhodnutí výslovně vzdali.</w:t>
      </w:r>
    </w:p>
    <w:p w14:paraId="41A30EC8" w14:textId="77777777" w:rsidR="00650A61" w:rsidRPr="00C44CFB" w:rsidRDefault="00650A61" w:rsidP="00650A61">
      <w:pPr>
        <w:autoSpaceDE w:val="0"/>
        <w:autoSpaceDN w:val="0"/>
        <w:adjustRightInd w:val="0"/>
        <w:rPr>
          <w:rFonts w:eastAsia="SimSun"/>
          <w:b/>
          <w:color w:val="FF0000"/>
        </w:rPr>
      </w:pPr>
    </w:p>
    <w:p w14:paraId="277AEAAC" w14:textId="77777777" w:rsidR="00650A61" w:rsidRPr="00C44CFB" w:rsidRDefault="00650A61" w:rsidP="00650A61">
      <w:pPr>
        <w:autoSpaceDE w:val="0"/>
        <w:autoSpaceDN w:val="0"/>
        <w:adjustRightInd w:val="0"/>
        <w:rPr>
          <w:rFonts w:eastAsia="SimSun"/>
          <w:b/>
          <w:color w:val="FF0000"/>
        </w:rPr>
      </w:pPr>
      <w:bookmarkStart w:id="0" w:name="ApResiJmeno"/>
    </w:p>
    <w:p w14:paraId="31897E0F" w14:textId="77777777" w:rsidR="00650A61" w:rsidRPr="00C44CFB" w:rsidRDefault="00650A61" w:rsidP="00650A61">
      <w:pPr>
        <w:autoSpaceDE w:val="0"/>
        <w:autoSpaceDN w:val="0"/>
        <w:adjustRightInd w:val="0"/>
        <w:rPr>
          <w:color w:val="000000"/>
        </w:rPr>
      </w:pPr>
      <w:r w:rsidRPr="00C44CFB">
        <w:rPr>
          <w:color w:val="000000"/>
        </w:rPr>
        <w:t>Nový Jičín 27. 11. 2018</w:t>
      </w:r>
    </w:p>
    <w:p w14:paraId="02B5DA6C" w14:textId="77777777" w:rsidR="00B042EF" w:rsidRPr="00C44CFB" w:rsidRDefault="00B042EF" w:rsidP="00B042EF">
      <w:pPr>
        <w:keepNext/>
        <w:keepLines/>
        <w:spacing w:before="600" w:after="0"/>
        <w:rPr>
          <w:color w:val="000000"/>
        </w:rPr>
      </w:pPr>
      <w:r w:rsidRPr="00C44CFB">
        <w:rPr>
          <w:color w:val="000000"/>
        </w:rPr>
        <w:t>Mgr. Petra Kafková</w:t>
      </w:r>
      <w:r w:rsidR="00EB307C" w:rsidRPr="00C44CFB">
        <w:rPr>
          <w:color w:val="000000"/>
        </w:rPr>
        <w:t xml:space="preserve"> v. r. </w:t>
      </w:r>
    </w:p>
    <w:p w14:paraId="158913F7" w14:textId="77777777" w:rsidR="00044F7B" w:rsidRPr="00C44CFB" w:rsidRDefault="00B042EF" w:rsidP="00B042EF">
      <w:pPr>
        <w:keepNext/>
        <w:keepLines/>
        <w:tabs>
          <w:tab w:val="left" w:pos="2268"/>
        </w:tabs>
        <w:spacing w:after="0"/>
        <w:rPr>
          <w:color w:val="000000"/>
        </w:rPr>
      </w:pPr>
      <w:bookmarkStart w:id="1" w:name="ApResiFunkce"/>
      <w:bookmarkEnd w:id="0"/>
      <w:r w:rsidRPr="00C44CFB">
        <w:rPr>
          <w:color w:val="000000"/>
        </w:rPr>
        <w:t>samosoudkyně</w:t>
      </w:r>
      <w:bookmarkEnd w:id="1"/>
    </w:p>
    <w:sectPr w:rsidR="00044F7B" w:rsidRPr="00C44CFB" w:rsidSect="00B042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569CE" w14:textId="77777777" w:rsidR="00BD5E3C" w:rsidRDefault="00BD5E3C" w:rsidP="00C12A4F">
      <w:pPr>
        <w:spacing w:after="0"/>
      </w:pPr>
      <w:r>
        <w:separator/>
      </w:r>
    </w:p>
  </w:endnote>
  <w:endnote w:type="continuationSeparator" w:id="0">
    <w:p w14:paraId="223E65F4" w14:textId="77777777" w:rsidR="00BD5E3C" w:rsidRDefault="00BD5E3C" w:rsidP="00C12A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375B" w14:textId="77777777" w:rsidR="00807469" w:rsidRPr="00B042EF" w:rsidRDefault="00807469" w:rsidP="00B042EF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A141" w14:textId="77777777" w:rsidR="00807469" w:rsidRPr="00B042EF" w:rsidRDefault="00EB307C" w:rsidP="00B042EF">
    <w:pPr>
      <w:jc w:val="left"/>
      <w:rPr>
        <w:sz w:val="20"/>
      </w:rPr>
    </w:pPr>
    <w:r>
      <w:rPr>
        <w:sz w:val="20"/>
      </w:rPr>
      <w:t>Shodu s prvopisem potvrzuje Zuzana Hegarová.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2B18" w14:textId="77777777" w:rsidR="00807469" w:rsidRPr="00B042EF" w:rsidRDefault="00EB307C" w:rsidP="00B042EF">
    <w:pPr>
      <w:jc w:val="left"/>
      <w:rPr>
        <w:sz w:val="20"/>
      </w:rPr>
    </w:pPr>
    <w:r>
      <w:rPr>
        <w:sz w:val="20"/>
      </w:rPr>
      <w:t>Shodu s prvopisem potvrzuje Zuzana Hegarová.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936E6" w14:textId="77777777" w:rsidR="00BD5E3C" w:rsidRDefault="00BD5E3C" w:rsidP="00C12A4F">
      <w:pPr>
        <w:spacing w:after="0"/>
      </w:pPr>
      <w:r>
        <w:separator/>
      </w:r>
    </w:p>
  </w:footnote>
  <w:footnote w:type="continuationSeparator" w:id="0">
    <w:p w14:paraId="60CFA43E" w14:textId="77777777" w:rsidR="00BD5E3C" w:rsidRDefault="00BD5E3C" w:rsidP="00C12A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56F59" w14:textId="77777777" w:rsidR="00B042EF" w:rsidRDefault="00B042EF" w:rsidP="00BD527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08D90E2" w14:textId="77777777" w:rsidR="00807469" w:rsidRDefault="008074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7828" w14:textId="77777777" w:rsidR="00B042EF" w:rsidRDefault="00B042EF" w:rsidP="00BD527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307C">
      <w:rPr>
        <w:rStyle w:val="slostrnky"/>
        <w:noProof/>
      </w:rPr>
      <w:t>2</w:t>
    </w:r>
    <w:r>
      <w:rPr>
        <w:rStyle w:val="slostrnky"/>
      </w:rPr>
      <w:fldChar w:fldCharType="end"/>
    </w:r>
  </w:p>
  <w:p w14:paraId="2CC95459" w14:textId="77777777" w:rsidR="00C12A4F" w:rsidRPr="00044F7B" w:rsidRDefault="00B042EF" w:rsidP="00B042EF">
    <w:pPr>
      <w:pStyle w:val="Zhlav"/>
      <w:rPr>
        <w:szCs w:val="24"/>
      </w:rPr>
    </w:pPr>
    <w:r>
      <w:rPr>
        <w:szCs w:val="24"/>
      </w:rPr>
      <w:tab/>
    </w:r>
    <w:r>
      <w:rPr>
        <w:szCs w:val="24"/>
      </w:rPr>
      <w:tab/>
      <w:t>90 P 177/2017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77C1" w14:textId="77777777" w:rsidR="00807469" w:rsidRDefault="00B042EF">
    <w:pPr>
      <w:pStyle w:val="Zhlav"/>
    </w:pPr>
    <w:r>
      <w:tab/>
    </w:r>
    <w:r>
      <w:tab/>
      <w:t>č. j. 90 P 177/2017-</w:t>
    </w:r>
    <w:r w:rsidR="00650A61">
      <w:t>94</w:t>
    </w:r>
  </w:p>
  <w:p w14:paraId="6DBD1508" w14:textId="77777777" w:rsidR="00B042EF" w:rsidRDefault="00B042EF">
    <w:pPr>
      <w:pStyle w:val="Zhlav"/>
    </w:pPr>
    <w:r>
      <w:tab/>
    </w:r>
    <w:r>
      <w:tab/>
      <w:t xml:space="preserve">23 P a </w:t>
    </w:r>
    <w:proofErr w:type="spellStart"/>
    <w:r>
      <w:t>Nc</w:t>
    </w:r>
    <w:proofErr w:type="spellEnd"/>
    <w:r>
      <w:t xml:space="preserve"> 339/2018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E17FB"/>
    <w:multiLevelType w:val="hybridMultilevel"/>
    <w:tmpl w:val="9EC21940"/>
    <w:lvl w:ilvl="0" w:tplc="F5348D6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475D8"/>
    <w:multiLevelType w:val="hybridMultilevel"/>
    <w:tmpl w:val="42CC1D62"/>
    <w:lvl w:ilvl="0" w:tplc="6F16380A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6A80083D"/>
    <w:multiLevelType w:val="hybridMultilevel"/>
    <w:tmpl w:val="1EE4858C"/>
    <w:lvl w:ilvl="0" w:tplc="858010BA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45A739C"/>
    <w:multiLevelType w:val="hybridMultilevel"/>
    <w:tmpl w:val="AC5E41D8"/>
    <w:lvl w:ilvl="0" w:tplc="B568D212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7B5C502E"/>
    <w:multiLevelType w:val="hybridMultilevel"/>
    <w:tmpl w:val="563CC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269666">
    <w:abstractNumId w:val="3"/>
  </w:num>
  <w:num w:numId="2" w16cid:durableId="922686355">
    <w:abstractNumId w:val="2"/>
  </w:num>
  <w:num w:numId="3" w16cid:durableId="1721437771">
    <w:abstractNumId w:val="1"/>
  </w:num>
  <w:num w:numId="4" w16cid:durableId="1094478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5600347">
    <w:abstractNumId w:val="0"/>
  </w:num>
  <w:num w:numId="6" w16cid:durableId="4462372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ROZSUDEK -&quot; CisloListu=&quot;0&quot; Key=&quot;C:\Users\hegarzu\Documents\Apstr V4\Vystup\23-PANC-339-2018--12-20--10-01-18--Rozsudek - OPATRO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rozsudek&quot;&gt;&lt;Kompilace StavPohledavky=&quot;1&quot; OriginarniVeritel=&quot;&quot; SplatkyPredmet=&quot;0&quot; SplatkyNaklady=&quot;0&quot; SplatkyCelkem=&quot;0&quot; Datum=&quot;2018-12-20&quot;&gt;&lt;HlavniSpis Key=&quot;36044,5318&quot; PredmetRizeni=&quot;Určování a popírání mateřství&quot; DatumDoslo=&quot;2018-10-18&quot; IsEPR=&quot;0&quot; SOPCastka=&quot;0&quot; SOPDatum=&quot;1899-12-30&quot; IsSenatni=&quot;0&quot;&gt;&lt;SpisovaZnacka Key=&quot;3604410&quot; Senat=&quot;23&quot; Rejstrik=&quot;PANC&quot; Cislo=&quot;339&quot; Rok=&quot;2018&quot; CL=&quot;&quot; Oddeleni=&quot;P&quot;/&gt;&lt;SpisovaZnackaCizi Key=&quot;36044,5729&quot; Senat=&quot;0&quot; Rejstrik=&quot;&quot; Cislo=&quot;0&quot; Rok=&quot;0&quot; CL=&quot;&quot; Oddeleni=&quot;N&quot;/&gt;&lt;SpisovaZnackaDalsi Key=&quot;36046,6538&quot; Senat=&quot;0&quot; Rejstrik=&quot;&quot; Cislo=&quot;0&quot; Rok=&quot;0&quot; CL=&quot;&quot; Oddeleni=&quot;N&quot;/&gt;&lt;SpisoveZnackyPanc Key=&quot;36045,1756&quot;&gt;&lt;SpisovaZnacka Key=&quot;36045,1755&quot; Senat=&quot;23&quot; Rejstrik=&quot;PANC&quot; Cislo=&quot;57&quot; Rok=&quot;2018&quot; CL=&quot;&quot; Oddeleni=&quot;P&quot;/&gt;&lt;SpisovaZnacka Key=&quot;36045,1757&quot; Senat=&quot;23&quot; Rejstrik=&quot;PANC&quot; Cislo=&quot;108&quot; Rok=&quot;2018&quot; CL=&quot;&quot; Oddeleni=&quot;P&quot;/&gt;&lt;SpisovaZnacka Key=&quot;36045,1758&quot; Senat=&quot;23&quot; Rejstrik=&quot;PANC&quot; Cislo=&quot;339&quot; Rok=&quot;2018&quot; CL=&quot;&quot; Oddeleni=&quot;P&quot;/&gt;&lt;/SpisoveZnackyPanc&gt;&lt;SpisovaZnackaKOprave Key=&quot;36044,5731&quot; Senat=&quot;90&quot; Rejstrik=&quot;P&quot; Cislo=&quot;177&quot; Rok=&quot;2017&quot; CL=&quot;&quot; Oddeleni=&quot;P&quot;/&gt;&lt;UcastniciA Key=&quot;36044,5320&quot; Role=&quot;navrhovatel&quot; Rod=&quot;2&quot;&gt;&lt;Zastupci Key=&quot;36070,72556&quot;/&gt;&lt;Osoby&gt;&lt;Osoba Key=&quot;KOVÁŘOVALEN310582  1&quot; OsobaRootType=&quot;1&quot; OsobaType=&quot;1&quot; Poradi=&quot;03&quot; KrestniJmeno=&quot;Alena&quot; Prijmeni=&quot;Kovářová&quot; Narozeni=&quot;1982-05-31&quot; MistoNarozeni=&quot;Vítkov&quot; Role=&quot;navrhovatel&quot; Rod=&quot;2&quot; RodneCislo=&quot;825531/5431&quot; IsasID=&quot;KOVÁŘOVALEN310582  1&quot;&gt;&lt;Adresy&gt;&lt;Adresa Key=&quot;202235&quot; Druh=&quot;OSTATNÍ&quot;&gt;&lt;ComplexAdress Ulice=&quot;Na Lani&quot; CisloPopisne=&quot;232&quot; CisloOrientacni=&quot;&quot; PSC=&quot;741 01&quot; Mesto=&quot;Nový Jičín - Loučka&quot;/&gt;&lt;/Adresa&gt;&lt;Adresa Key=&quot;207036&quot; Druh=&quot;TRVALÁ&quot;&gt;&lt;ComplexAdress Ulice=&quot;Masarykovo náměstí&quot; CisloPopisne=&quot;1/1&quot; CisloOrientacni=&quot;&quot; PSC=&quot;741 01&quot; Mesto=&quot;Nový Jičín&quot;/&gt;&lt;/Adresa&gt;&lt;Adresa Key=&quot;213446&quot; Druh=&quot;OSTATNÍ&quot;&gt;&lt;ComplexAdress Ulice=&quot;SALUS&quot; CisloPopisne=&quot;&quot; CisloOrientacni=&quot;&quot; PSC=&quot;742 21&quot; Mesto=&quot;Kopřivnice&quot;/&gt;&lt;/Adresa&gt;&lt;Adresa Key=&quot;222070&quot; Druh=&quot;OSTATNÍ&quot;&gt;&lt;ComplexAdress Ulice=&quot;Masarykovo náměstí&quot; CisloPopisne=&quot;13&quot; CisloOrientacni=&quot;&quot; PSC=&quot;741 01&quot; Mesto=&quot;Nový Jičín&quot;/&gt;&lt;/Adresa&gt;&lt;Adresa Key=&quot;222108&quot; Druh=&quot;OSTATNÍ&quot;&gt;&lt;ComplexAdress Ulice=&quot;Tyršova&quot; CisloPopisne=&quot;1015/2&quot; CisloOrientacni=&quot;&quot; PSC=&quot;742 21&quot; Mesto=&quot;Kopřivnice&quot;/&gt;&lt;/Adresa&gt;&lt;Adresa Key=&quot;233917&quot; Druh=&quot;OSTATNÍ&quot;&gt;&lt;ComplexAdress Ulice=&quot;Dvořákova&quot; CisloPopisne=&quot;1763/33&quot; CisloOrientacni=&quot;&quot; PSC=&quot;741 01&quot; Mesto=&quot;Nový Jičín&quot;/&gt;&lt;/Adresa&gt;&lt;Adresa Key=&quot;293850&quot; Druh=&quot;OSTATNÍ&quot;&gt;&lt;ComplexAdress Ulice=&quot;Komenského&quot; CisloPopisne=&quot;74&quot; CisloOrientacni=&quot;&quot; PSC=&quot;741 01&quot; Mesto=&quot;Nový Jičín&quot;/&gt;&lt;/Adresa&gt;&lt;Adresa Key=&quot;392711&quot; Druh=&quot;Z NÁVRHU&quot;&gt;&lt;ComplexAdress Ulice=&quot;Anenská&quot; CisloPopisne=&quot;13&quot; CisloOrientacni=&quot;&quot; PSC=&quot;742 42&quot; Mesto=&quot;Šenov u Nového Jičína&quot;/&gt;&lt;/Adresa&gt;&lt;Adresa Key=&quot;464906&quot; Druh=&quot;OSTATNÍ&quot;&gt;&lt;ComplexAdress Ulice=&quot;U Jezu&quot; CisloPopisne=&quot;287&quot; CisloOrientacni=&quot;&quot; PSC=&quot;741 01&quot; Mesto=&quot;Nový Jičín - Žilina&quot;/&gt;&lt;/Adresa&gt;&lt;Adresa Key=&quot;8077&quot; Druh=&quot;OSTATNÍ&quot;&gt;&lt;ComplexAdress Ulice=&quot;Pod Morávií&quot; CisloPopisne=&quot;1315/5&quot; CisloOrientacni=&quot;&quot; PSC=&quot;742 21&quot; Mesto=&quot;Kopřivnice&quot;/&gt;&lt;/Adresa&gt;&lt;/Adresy&gt;&lt;/Osoba&gt;&lt;/Osoby&gt;&lt;/UcastniciA&gt;&lt;Ucastnici1 Key=&quot;36044,5322&quot; Role=&quot;nezletilý&quot; Rod=&quot;2&quot;&gt;&lt;Zastupci Key=&quot;36070,72558&quot;/&gt;&lt;Osoby&gt;&lt;Osoba Key=&quot;KAČOVÁ ANGE090312  1&quot; OsobaRootType=&quot;1&quot; OsobaType=&quot;1&quot; Poradi=&quot;02&quot; KrestniJmeno=&quot;Angela&quot; Prijmeni=&quot;Kačová&quot; Narozeni=&quot;2012-03-09&quot; MistoNarozeni=&quot;Cardiff, Velká Británie&quot; Role=&quot;nezletilý&quot; Rod=&quot;2&quot; IsasID=&quot;KAČOVÁ ANGE090312  1&quot;&gt;&lt;Adresy&gt;&lt;Adresa Key=&quot;450195&quot; Druh=&quot;TRVALÁ&quot;&gt;&lt;ComplexAdress Ulice=&quot;Gwendoline Street&quot; CisloPopisne=&quot;16&quot; CisloOrientacni=&quot;&quot; PSC=&quot;&quot; Mesto=&quot;Cardiff-Splott&quot;/&gt;&lt;/Adresa&gt;&lt;Adresa Key=&quot;450196&quot; Druh=&quot;Z NÁVRHU&quot;&gt;&lt;ComplexAdress Ulice=&quot;Anenská&quot; CisloPopisne=&quot;13&quot; CisloOrientacni=&quot;&quot; PSC=&quot;741 01&quot; Mesto=&quot;Nový Jičín&quot;/&gt;&lt;/Adresa&gt;&lt;Adresa Key=&quot;472577&quot; Druh=&quot;Z NÁVRHU&quot;&gt;&lt;ComplexAdress Ulice=&quot;Hukovice&quot; CisloPopisne=&quot;125&quot; CisloOrientacni=&quot;&quot; PSC=&quot;742 54&quot; Mesto=&quot;Bartošovice&quot;/&gt;&lt;/Adresa&gt;&lt;/Adresy&gt;&lt;Zastupci Key=&quot;36070,73598&quot;&gt;&lt;Matka Key=&quot;KOVÁŘOVALEN310582  1&quot; OsobaRootType=&quot;2&quot; OsobaType=&quot;1&quot; KrestniJmeno=&quot;Alena&quot; Prijmeni=&quot;Kovářová&quot; Narozeni=&quot;1982-05-31&quot; Role=&quot;matka&quot; Rod=&quot;2&quot; RodneCislo=&quot;825531/5431&quot; IsasID=&quot;KOVÁŘOVALEN310582  1&quot;&gt;&lt;Adresy&gt;&lt;Adresa Key=&quot;202235&quot; Druh=&quot;OSTATNÍ&quot;&gt;&lt;ComplexAdress Ulice=&quot;Na Lani&quot; CisloPopisne=&quot;232&quot; CisloOrientacni=&quot;&quot; PSC=&quot;741 01&quot; Mesto=&quot;Nový Jičín - Loučka&quot;/&gt;&lt;/Adresa&gt;&lt;Adresa Key=&quot;207036&quot; Druh=&quot;TRVALÁ&quot;&gt;&lt;ComplexAdress Ulice=&quot;Masarykovo náměstí&quot; CisloPopisne=&quot;1/1&quot; CisloOrientacni=&quot;&quot; PSC=&quot;741 01&quot; Mesto=&quot;Nový Jičín&quot;/&gt;&lt;/Adresa&gt;&lt;Adresa Key=&quot;213446&quot; Druh=&quot;OSTATNÍ&quot;&gt;&lt;ComplexAdress Ulice=&quot;SALUS&quot; CisloPopisne=&quot;&quot; CisloOrientacni=&quot;&quot; PSC=&quot;742 21&quot; Mesto=&quot;Kopřivnice&quot;/&gt;&lt;/Adresa&gt;&lt;Adresa Key=&quot;222070&quot; Druh=&quot;OSTATNÍ&quot;&gt;&lt;ComplexAdress Ulice=&quot;Masarykovo náměstí&quot; CisloPopisne=&quot;13&quot; CisloOrientacni=&quot;&quot; PSC=&quot;741 01&quot; Mesto=&quot;Nový Jičín&quot;/&gt;&lt;/Adresa&gt;&lt;Adresa Key=&quot;222108&quot; Druh=&quot;OSTATNÍ&quot;&gt;&lt;ComplexAdress Ulice=&quot;Tyršova&quot; CisloPopisne=&quot;1015/2&quot; CisloOrientacni=&quot;&quot; PSC=&quot;742 21&quot; Mesto=&quot;Kopřivnice&quot;/&gt;&lt;/Adresa&gt;&lt;Adresa Key=&quot;233917&quot; Druh=&quot;OSTATNÍ&quot;&gt;&lt;ComplexAdress Ulice=&quot;Dvořákova&quot; CisloPopisne=&quot;1763/33&quot; CisloOrientacni=&quot;&quot; PSC=&quot;741 01&quot; Mesto=&quot;Nový Jičín&quot;/&gt;&lt;/Adresa&gt;&lt;Adresa Key=&quot;293850&quot; Druh=&quot;OSTATNÍ&quot;&gt;&lt;ComplexAdress Ulice=&quot;Komenského&quot; CisloPopisne=&quot;74&quot; CisloOrientacni=&quot;&quot; PSC=&quot;741 01&quot; Mesto=&quot;Nový Jičín&quot;/&gt;&lt;/Adresa&gt;&lt;Adresa Key=&quot;392711&quot; Druh=&quot;Z NÁVRHU&quot;&gt;&lt;ComplexAdress Ulice=&quot;Anenská&quot; CisloPopisne=&quot;13&quot; CisloOrientacni=&quot;&quot; PSC=&quot;742 42&quot; Mesto=&quot;Šenov u Nového Jičína&quot;/&gt;&lt;/Adresa&gt;&lt;Adresa Key=&quot;464906&quot; Druh=&quot;OSTATNÍ&quot;&gt;&lt;ComplexAdress Ulice=&quot;U Jezu&quot; CisloPopisne=&quot;287&quot; CisloOrientacni=&quot;&quot; PSC=&quot;741 01&quot; Mesto=&quot;Nový Jičín - Žilina&quot;/&gt;&lt;/Adresa&gt;&lt;Adresa Key=&quot;8077&quot; Druh=&quot;OSTATNÍ&quot;&gt;&lt;ComplexAdress Ulice=&quot;Pod Morávií&quot; CisloPopisne=&quot;1315/5&quot; CisloOrientacni=&quot;&quot; PSC=&quot;742 21&quot; Mesto=&quot;Kopřivnice&quot;/&gt;&lt;/Adresa&gt;&lt;/Adresy&gt;&lt;/Matka&gt;&lt;Otec Key=&quot;KAČO___ERVÍ190986  1&quot; OsobaRootType=&quot;2&quot; OsobaType=&quot;1&quot; Poradi=&quot;04&quot; KrestniJmeno=&quot;Ervín&quot; Prijmeni=&quot;Kačo&quot; Narozeni=&quot;1986-09-19&quot; MistoNarozeni=&quot;Nový Jičín&quot; Role=&quot;otec&quot; RodneCislo=&quot;860919/5749&quot; IsasID=&quot;KAČO___ERVÍ190986  1&quot;&gt;&lt;Adresy&gt;&lt;Adresa Key=&quot;149503&quot; Druh=&quot;TRVALÁ&quot;&gt;&lt;ComplexAdress Ulice=&quot;Msgr. Šrámka&quot; CisloPopisne=&quot;1186/16&quot; CisloOrientacni=&quot;&quot; PSC=&quot;741 01&quot; Mesto=&quot;Nový Jičín&quot;/&gt;&lt;/Adresa&gt;&lt;Adresa Key=&quot;392712&quot; Druh=&quot;ADR DORUČ&quot;&gt;&lt;ComplexAdress Ulice=&quot;Anenská&quot; CisloPopisne=&quot;1069/13&quot; CisloOrientacni=&quot;&quot; PSC=&quot;742 42&quot; Mesto=&quot;Šenov u Nového Jičína&quot;/&gt;&lt;/Adresa&gt;&lt;Adresa Key=&quot;464905&quot; Druh=&quot;OSTATNÍ&quot;&gt;&lt;ComplexAdress Ulice=&quot;U Jezu&quot; CisloPopisne=&quot;287&quot; CisloOrientacni=&quot;&quot; PSC=&quot;741 01&quot; Mesto=&quot;Nový Jičín&quot;/&gt;&lt;/Adresa&gt;&lt;/Adresy&gt;&lt;/Otec&gt;&lt;/Zastupci&gt;&lt;/Osoba&gt;&lt;/Osoby&gt;&lt;/Ucastnici1&gt;&lt;OsobyAll Key=&quot;36046,59378&quot; Role=&quot;nezletilý&quot; Rod=&quot;3&quot;&gt;&lt;Zastupci Key=&quot;36070,73635&quot;/&gt;&lt;Osoby&gt;&lt;Osoba Key=&quot;KAČOVÁ ANGE090312  1&quot; OsobaRootType=&quot;1&quot; OsobaType=&quot;1&quot; Poradi=&quot;02&quot; KrestniJmeno=&quot;Angela&quot; Prijmeni=&quot;Kačová&quot; Narozeni=&quot;2012-03-09&quot; MistoNarozeni=&quot;Cardiff, Velká Británie&quot; Role=&quot;nezletilý&quot; Rod=&quot;2&quot; IsasID=&quot;KAČOVÁ ANGE090312  1&quot;&gt;&lt;Adresy&gt;&lt;Adresa Key=&quot;450195&quot; Druh=&quot;TRVALÁ&quot;&gt;&lt;ComplexAdress Ulice=&quot;Gwendoline Street&quot; CisloPopisne=&quot;16&quot; CisloOrientacni=&quot;&quot; PSC=&quot;&quot; Mesto=&quot;Cardiff-Splott&quot;/&gt;&lt;/Adresa&gt;&lt;Adresa Key=&quot;450196&quot; Druh=&quot;Z NÁVRHU&quot;&gt;&lt;ComplexAdress Ulice=&quot;Anenská&quot; CisloPopisne=&quot;13&quot; CisloOrientacni=&quot;&quot; PSC=&quot;741 01&quot; Mesto=&quot;Nový Jičín&quot;/&gt;&lt;/Adresa&gt;&lt;Adresa Key=&quot;472577&quot; Druh=&quot;Z NÁVRHU&quot;&gt;&lt;ComplexAdress Ulice=&quot;Hukovice&quot; CisloPopisne=&quot;125&quot; CisloOrientacni=&quot;&quot; PSC=&quot;742 54&quot; Mesto=&quot;Bartošovice&quot;/&gt;&lt;/Adresa&gt;&lt;/Adresy&gt;&lt;Zastupci Key=&quot;36070,73637&quot;&gt;&lt;Matka Key=&quot;KOVÁŘOVALEN310582  1&quot; OsobaRootType=&quot;2&quot; OsobaType=&quot;1&quot; KrestniJmeno=&quot;Alena&quot; Prijmeni=&quot;Kovářová&quot; Narozeni=&quot;1982-05-31&quot; Role=&quot;matka&quot; Rod=&quot;2&quot; RodneCislo=&quot;825531/5431&quot; IsasID=&quot;KOVÁŘOVALEN310582  1&quot;&gt;&lt;Adresy&gt;&lt;Adresa Key=&quot;202235&quot; Druh=&quot;OSTATNÍ&quot;&gt;&lt;ComplexAdress Ulice=&quot;Na Lani&quot; CisloPopisne=&quot;232&quot; CisloOrientacni=&quot;&quot; PSC=&quot;741 01&quot; Mesto=&quot;Nový Jičín - Loučka&quot;/&gt;&lt;/Adresa&gt;&lt;Adresa Key=&quot;207036&quot; Druh=&quot;TRVALÁ&quot;&gt;&lt;ComplexAdress Ulice=&quot;Masarykovo náměstí&quot; CisloPopisne=&quot;1/1&quot; CisloOrientacni=&quot;&quot; PSC=&quot;741 01&quot; Mesto=&quot;Nový Jičín&quot;/&gt;&lt;/Adresa&gt;&lt;Adresa Key=&quot;213446&quot; Druh=&quot;OSTATNÍ&quot;&gt;&lt;ComplexAdress Ulice=&quot;SALUS&quot; CisloPopisne=&quot;&quot; CisloOrientacni=&quot;&quot; PSC=&quot;742 21&quot; Mesto=&quot;Kopřivnice&quot;/&gt;&lt;/Adresa&gt;&lt;Adresa Key=&quot;222070&quot; Druh=&quot;OSTATNÍ&quot;&gt;&lt;ComplexAdress Ulice=&quot;Masarykovo náměstí&quot; CisloPopisne=&quot;13&quot; CisloOrientacni=&quot;&quot; PSC=&quot;741 01&quot; Mesto=&quot;Nový Jičín&quot;/&gt;&lt;/Adresa&gt;&lt;Adresa Key=&quot;222108&quot; Druh=&quot;OSTATNÍ&quot;&gt;&lt;ComplexAdress Ulice=&quot;Tyršova&quot; CisloPopisne=&quot;1015/2&quot; CisloOrientacni=&quot;&quot; PSC=&quot;742 21&quot; Mesto=&quot;Kopřivnice&quot;/&gt;&lt;/Adresa&gt;&lt;Adresa Key=&quot;233917&quot; Druh=&quot;OSTATNÍ&quot;&gt;&lt;ComplexAdress Ulice=&quot;Dvořákova&quot; CisloPopisne=&quot;1763/33&quot; CisloOrientacni=&quot;&quot; PSC=&quot;741 01&quot; Mesto=&quot;Nový Jičín&quot;/&gt;&lt;/Adresa&gt;&lt;Adresa Key=&quot;293850&quot; Druh=&quot;OSTATNÍ&quot;&gt;&lt;ComplexAdress Ulice=&quot;Komenského&quot; CisloPopisne=&quot;74&quot; CisloOrientacni=&quot;&quot; PSC=&quot;741 01&quot; Mesto=&quot;Nový Jičín&quot;/&gt;&lt;/Adresa&gt;&lt;Adresa Key=&quot;392711&quot; Druh=&quot;Z NÁVRHU&quot;&gt;&lt;ComplexAdress Ulice=&quot;Anenská&quot; CisloPopisne=&quot;13&quot; CisloOrientacni=&quot;&quot; PSC=&quot;742 42&quot; Mesto=&quot;Šenov u Nového Jičína&quot;/&gt;&lt;/Adresa&gt;&lt;Adresa Key=&quot;464906&quot; Druh=&quot;OSTATNÍ&quot;&gt;&lt;ComplexAdress Ulice=&quot;U Jezu&quot; CisloPopisne=&quot;287&quot; CisloOrientacni=&quot;&quot; PSC=&quot;741 01&quot; Mesto=&quot;Nový Jičín - Žilina&quot;/&gt;&lt;/Adresa&gt;&lt;Adresa Key=&quot;8077&quot; Druh=&quot;OSTATNÍ&quot;&gt;&lt;ComplexAdress Ulice=&quot;Pod Morávií&quot; CisloPopisne=&quot;1315/5&quot; CisloOrientacni=&quot;&quot; PSC=&quot;742 21&quot; Mesto=&quot;Kopřivnice&quot;/&gt;&lt;/Adresa&gt;&lt;/Adresy&gt;&lt;/Matka&gt;&lt;Otec Key=&quot;KAČO___ERVÍ190986  1&quot; OsobaRootType=&quot;2&quot; OsobaType=&quot;1&quot; Poradi=&quot;04&quot; KrestniJmeno=&quot;Ervín&quot; Prijmeni=&quot;Kačo&quot; Narozeni=&quot;1986-09-19&quot; MistoNarozeni=&quot;Nový Jičín&quot; Role=&quot;otec&quot; RodneCislo=&quot;860919/5749&quot; IsasID=&quot;KAČO___ERVÍ190986  1&quot;&gt;&lt;Adresy&gt;&lt;Adresa Key=&quot;149503&quot; Druh=&quot;TRVALÁ&quot;&gt;&lt;ComplexAdress Ulice=&quot;Msgr. Šrámka&quot; CisloPopisne=&quot;1186/16&quot; CisloOrientacni=&quot;&quot; PSC=&quot;741 01&quot; Mesto=&quot;Nový Jičín&quot;/&gt;&lt;/Adresa&gt;&lt;Adresa Key=&quot;392712&quot; Druh=&quot;ADR DORUČ&quot;&gt;&lt;ComplexAdress Ulice=&quot;Anenská&quot; CisloPopisne=&quot;1069/13&quot; CisloOrientacni=&quot;&quot; PSC=&quot;742 42&quot; Mesto=&quot;Šenov u Nového Jičína&quot;/&gt;&lt;/Adresa&gt;&lt;Adresa Key=&quot;464905&quot; Druh=&quot;OSTATNÍ&quot;&gt;&lt;ComplexAdress Ulice=&quot;U Jezu&quot; CisloPopisne=&quot;287&quot; CisloOrientacni=&quot;&quot; PSC=&quot;741 01&quot; Mesto=&quot;Nový Jičín&quot;/&gt;&lt;/Adresa&gt;&lt;/Adresy&gt;&lt;/Otec&gt;&lt;/Zastupci&gt;&lt;/Osoba&gt;&lt;Osoba Key=&quot;KAČO___ERVÍ190986  1&quot; OsobaRootType=&quot;2&quot; OsobaType=&quot;1&quot; Poradi=&quot;04&quot; KrestniJmeno=&quot;Ervín&quot; Prijmeni=&quot;Kačo&quot; Narozeni=&quot;1986-09-19&quot; MistoNarozeni=&quot;Nový Jičín&quot; Role=&quot;otec&quot; RodneCislo=&quot;860919/5749&quot; IsasID=&quot;KAČO___ERVÍ190986  1&quot;&gt;&lt;Adresy&gt;&lt;Adresa Key=&quot;149503&quot; Druh=&quot;TRVALÁ&quot;&gt;&lt;ComplexAdress Ulice=&quot;Msgr. Šrámka&quot; CisloPopisne=&quot;1186/16&quot; CisloOrientacni=&quot;&quot; PSC=&quot;741 01&quot; Mesto=&quot;Nový Jičín&quot;/&gt;&lt;/Adresa&gt;&lt;Adresa Key=&quot;392712&quot; Druh=&quot;ADR DORUČ&quot;&gt;&lt;ComplexAdress Ulice=&quot;Anenská&quot; CisloPopisne=&quot;1069/13&quot; CisloOrientacni=&quot;&quot; PSC=&quot;742 42&quot; Mesto=&quot;Šenov u Nového Jičína&quot;/&gt;&lt;/Adresa&gt;&lt;Adresa Key=&quot;464905&quot; Druh=&quot;OSTATNÍ&quot;&gt;&lt;ComplexAdress Ulice=&quot;U Jezu&quot; CisloPopisne=&quot;287&quot; CisloOrientacni=&quot;&quot; PSC=&quot;741 01&quot; Mesto=&quot;Nový Jičín&quot;/&gt;&lt;/Adresa&gt;&lt;/Adresy&gt;&lt;/Osoba&gt;&lt;Osoba Key=&quot;KOVÁŘOVALEN310582  1&quot; OsobaRootType=&quot;1&quot; OsobaType=&quot;1&quot; Poradi=&quot;03&quot; KrestniJmeno=&quot;Alena&quot; Prijmeni=&quot;Kovářová&quot; Narozeni=&quot;1982-05-31&quot; MistoNarozeni=&quot;Vítkov&quot; Role=&quot;navrhovatel&quot; Rod=&quot;2&quot; RodneCislo=&quot;825531/5431&quot; IsasID=&quot;KOVÁŘOVALEN310582  1&quot;&gt;&lt;Adresy&gt;&lt;Adresa Key=&quot;202235&quot; Druh=&quot;OSTATNÍ&quot;&gt;&lt;ComplexAdress Ulice=&quot;Na Lani&quot; CisloPopisne=&quot;232&quot; CisloOrientacni=&quot;&quot; PSC=&quot;741 01&quot; Mesto=&quot;Nový Jičín - Loučka&quot;/&gt;&lt;/Adresa&gt;&lt;Adresa Key=&quot;207036&quot; Druh=&quot;TRVALÁ&quot;&gt;&lt;ComplexAdress Ulice=&quot;Masarykovo náměstí&quot; CisloPopisne=&quot;1/1&quot; CisloOrientacni=&quot;&quot; PSC=&quot;741 01&quot; Mesto=&quot;Nový Jičín&quot;/&gt;&lt;/Adresa&gt;&lt;Adresa Key=&quot;213446&quot; Druh=&quot;OSTATNÍ&quot;&gt;&lt;ComplexAdress Ulice=&quot;SALUS&quot; CisloPopisne=&quot;&quot; CisloOrientacni=&quot;&quot; PSC=&quot;742 21&quot; Mesto=&quot;Kopřivnice&quot;/&gt;&lt;/Adresa&gt;&lt;Adresa Key=&quot;222070&quot; Druh=&quot;OSTATNÍ&quot;&gt;&lt;ComplexAdress Ulice=&quot;Masarykovo náměstí&quot; CisloPopisne=&quot;13&quot; CisloOrientacni=&quot;&quot; PSC=&quot;741 01&quot; Mesto=&quot;Nový Jičín&quot;/&gt;&lt;/Adresa&gt;&lt;Adresa Key=&quot;222108&quot; Druh=&quot;OSTATNÍ&quot;&gt;&lt;ComplexAdress Ulice=&quot;Tyršova&quot; CisloPopisne=&quot;1015/2&quot; CisloOrientacni=&quot;&quot; PSC=&quot;742 21&quot; Mesto=&quot;Kopřivnice&quot;/&gt;&lt;/Adresa&gt;&lt;Adresa Key=&quot;233917&quot; Druh=&quot;OSTATNÍ&quot;&gt;&lt;ComplexAdress Ulice=&quot;Dvořákova&quot; CisloPopisne=&quot;1763/33&quot; CisloOrientacni=&quot;&quot; PSC=&quot;741 01&quot; Mesto=&quot;Nový Jičín&quot;/&gt;&lt;/Adresa&gt;&lt;Adresa Key=&quot;293850&quot; Druh=&quot;OSTATNÍ&quot;&gt;&lt;ComplexAdress Ulice=&quot;Komenského&quot; CisloPopisne=&quot;74&quot; CisloOrientacni=&quot;&quot; PSC=&quot;741 01&quot; Mesto=&quot;Nový Jičín&quot;/&gt;&lt;/Adresa&gt;&lt;Adresa Key=&quot;392711&quot; Druh=&quot;Z NÁVRHU&quot;&gt;&lt;ComplexAdress Ulice=&quot;Anenská&quot; CisloPopisne=&quot;13&quot; CisloOrientacni=&quot;&quot; PSC=&quot;742 42&quot; Mesto=&quot;Šenov u Nového Jičína&quot;/&gt;&lt;/Adresa&gt;&lt;Adresa Key=&quot;464906&quot; Druh=&quot;OSTATNÍ&quot;&gt;&lt;ComplexAdress Ulice=&quot;U Jezu&quot; CisloPopisne=&quot;287&quot; CisloOrientacni=&quot;&quot; PSC=&quot;741 01&quot; Mesto=&quot;Nový Jičín - Žilina&quot;/&gt;&lt;/Adresa&gt;&lt;Adresa Key=&quot;8077&quot; Druh=&quot;OSTATNÍ&quot;&gt;&lt;ComplexAdress Ulice=&quot;Pod Morávií&quot; CisloPopisne=&quot;1315/5&quot; CisloOrientacni=&quot;&quot; PSC=&quot;742 21&quot; Mesto=&quot;Kopřivnice&quot;/&gt;&lt;/Adresa&gt;&lt;/Adresy&gt;&lt;/Osoba&gt;&lt;/Osoby&gt;&lt;/OsobyAll&gt;&lt;VydanaRozhodnuti Key=&quot;36046,06351&quot; ExTOnly=&quot;0&quot; FullInfo=&quot;0&quot;&gt;&lt;Rozhodnuti Key=&quot;36045,5363&quot; ZeDne=&quot;2018-11-27&quot; Vydal=&quot;Okresní soud v Novém Jičíně&quot; Znacka=&quot;90 P 177/2017&quot; CisloListuRozhodnuti=&quot;&quot; Poznamka=&quot;výživné na účet státu&quot; Typ=&quot;rozsudek&quot; VeVeci=&quot;-1&quot; PM=&quot;1899-12-30&quot; Selected=&quot;0&quot; FullInfo=&quot;0&quot; ExekucniTitul=&quot;0&quot;&gt;&lt;SlovnikPlneni Key=&quot;36070,63545&quot;/&gt;&lt;/Rozhodnuti&gt;&lt;Rozhodnuti Key=&quot;3604691&quot; ZeDne=&quot;2018-02-21&quot; Vydal=&quot;Okresní soud v Novém Jičíně&quot; Znacka=&quot;90 P 177/2017&quot; CisloListuRozhodnuti=&quot;26&quot; Poznamka=&quot;zahájení řízení o nařízení ústavní výchovy, o výživné, o výchovné opatření&quot; Typ=&quot;usnesení&quot; VeVeci=&quot;0&quot; PM=&quot;2018-03-17&quot; Selected=&quot;0&quot; FullInfo=&quot;0&quot; ExekucniTitul=&quot;0&quot;&gt;&lt;SlovnikPlneni Key=&quot;36070,63546&quot;/&gt;&lt;/Rozhodnuti&gt;&lt;Rozhodnuti Key=&quot;3604693&quot; ZeDne=&quot;2018-04-10&quot; Vydal=&quot;Okresní soud v Novém Jičíně&quot; Znacka=&quot;90 P 177/2017&quot; CisloListuRozhodnuti=&quot;47&quot; Poznamka=&quot;jmenování kolizního opatrovníka&quot; Typ=&quot;usnesení&quot; VeVeci=&quot;0&quot; PM=&quot;2018-05-19&quot; Selected=&quot;0&quot; FullInfo=&quot;0&quot; ExekucniTitul=&quot;0&quot;&gt;&lt;SlovnikPlneni Key=&quot;36070,63547&quot;/&gt;&lt;/Rozhodnuti&gt;&lt;Rozhodnuti Key=&quot;3604694&quot; ZeDne=&quot;2018-10-24&quot; Vydal=&quot;Okresní soud v Novém Jičíně&quot; Znacka=&quot;90 P 177/2017&quot; CisloListuRozhodnuti=&quot;79&quot; Poznamka=&quot;jmenování kolizního opatrovníka&quot; Typ=&quot;usnesení&quot; VeVeci=&quot;0&quot; PM=&quot;1899-12-30&quot; Selected=&quot;0&quot; FullInfo=&quot;0&quot; ExekucniTitul=&quot;0&quot;&gt;&lt;SlovnikPlneni Key=&quot;36070,63548&quot;/&gt;&lt;/Rozhodnuti&gt;&lt;Rozhodnuti Key=&quot;36046,41355&quot; ZeDne=&quot;2018-11-27&quot; Vydal=&quot;Okresní soud v Novém Jičíně&quot; Znacka=&quot;23 P a Nc 339/2018&quot; CisloListuRozhodnuti=&quot;&quot; Poznamka=&quot;výživné na účet státu&quot; Typ=&quot;rozsudek&quot; VeVeci=&quot;-1&quot; PM=&quot;1899-12-30&quot; Selected=&quot;0&quot; FullInfo=&quot;0&quot; ExekucniTitul=&quot;0&quot;&gt;&lt;SlovnikPlneni Key=&quot;36070,63549&quot;/&gt;&lt;/Rozhodnuti&gt;&lt;/VydanaRozhodnuti&gt;&lt;ExekucniTituly Key=&quot;36044,5319&quot; ExTOnly=&quot;-1&quot; FullInfo=&quot;0&quot;/&gt;&lt;UdajeZIS Key=&quot;36044,5525&quot;&gt;&lt;Udaj Popis=&quot;UZIVATEL_KOD&quot; Value=&quot;HEGARZU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Petra&quot;/&gt;&lt;Udaj Popis=&quot;RESI_PRIJMENI&quot; Value=&quot;Kafková&quot;/&gt;&lt;Udaj Popis=&quot;RESI_TITUL_PRED&quot; Value=&quot;Mgr.&quot;/&gt;&lt;Udaj Popis=&quot;RESI_PROFESE&quot; Value=&quot;Samosoudkyně&quot;/&gt;&lt;Udaj Popis=&quot;CISLO_SENATU&quot; Value=&quot;23&quot;/&gt;&lt;Udaj Popis=&quot;DRUH_VEC&quot; Value=&quot;P A NC&quot;/&gt;&lt;Udaj Popis=&quot;BC_VEC&quot; Value=&quot;339&quot;/&gt;&lt;Udaj Popis=&quot;ROCNIK&quot; Value=&quot;2018&quot;/&gt;&lt;Udaj Popis=&quot;DRUH_STAV_VECI&quot; Value=&quot;VYRIZENA&quot;/&gt;&lt;Udaj Popis=&quot;PRIZNAK_AN_SENATNI_VEC&quot; Value=&quot;F&quot;/&gt;&lt;Udaj Popis=&quot;DRUH_VYSLEDEK&quot; Value=&quot;VYHOVĚNÍ&quot;/&gt;&lt;Udaj Popis=&quot;CAROVY_KOD_VEC&quot; Value=&quot;*23P A NC339/2018*&quot;/&gt;&lt;Udaj Popis=&quot;DATUM_A_CAS_AKTUALIZACE&quot; Value=&quot;27.11.2018 13:18:19&quot;/&gt;&lt;Udaj Popis=&quot;DATUM_A_CAS_VLOZENI&quot; Value=&quot;22.10.2018 11:04:38&quot;/&gt;&lt;Udaj Popis=&quot;DATUM_DOSLO&quot; Value=&quot;18.10.2018&quot;/&gt;&lt;Udaj Popis=&quot;DATUM_VYRIZENI&quot; Value=&quot;27.11.2018&quot;/&gt;&lt;Udaj Popis=&quot;DRUH_VECI_SPISOVA_ZNACKA&quot; Value=&quot;P a Nc&quot;/&gt;&lt;Udaj Popis=&quot;DRUH_ZAHAJENI_RIZENI&quot; Value=&quot;01&quot;/&gt;&lt;Udaj Popis=&quot;KOD_UZIV_AKTUALIZOVAL&quot; Value=&quot;HEGARZU&quot;/&gt;&lt;Udaj Popis=&quot;KOD_UZIV_STAV_ZMENIL&quot; Value=&quot;HEGARZU&quot;/&gt;&lt;Udaj Popis=&quot;KOD_UZIV_VLOZIL&quot; Value=&quot;TREFIPA&quot;/&gt;&lt;Udaj Popis=&quot;OSOBA_PRIDELENA&quot; Value=&quot;Mgr. Petra Kafková&quot;/&gt;&lt;Udaj Popis=&quot;POPIS_DRUH_VECI&quot; Value=&quot;Věci rejstříků P a Nc podle ust. § 176/1,181,186,194 a 195 o.s.ř.&quot;/&gt;&lt;Udaj Popis=&quot;POPIS_STAV_VECI&quot; Value=&quot;Vyřízená věc&quot;/&gt;&lt;Udaj Popis=&quot;POPIS_VYSLEDEK&quot; Value=&quot;Vyhověno&quot;/&gt;&lt;Udaj Popis=&quot;POPIS_ZAHAJENI_RIZENI&quot; Value=&quot;návrhem/žalobou&quot;/&gt;&lt;Udaj Popis=&quot;POZPATKU_BC_VECI&quot; Value=&quot;933&quot;/&gt;&lt;Udaj Popis=&quot;POZPATKU_CISLO_SENATU&quot; Value=&quot;32&quot;/&gt;&lt;Udaj Popis=&quot;POZPATKU_DRUH_VECI&quot; Value=&quot;cN a P&quot;/&gt;&lt;Udaj Popis=&quot;POZPATKU_ROCNIK&quot; Value=&quot;8102&quot;/&gt;&lt;Udaj Popis=&quot;POZPATKU_SPISOVA_ZNACKA&quot; Value=&quot;8102/933 cN a P 32&quot;/&gt;&lt;Udaj Popis=&quot;PREDMET_RIZENI&quot; Value=&quot;Určování a popírání mateřství&quot;/&gt;&lt;Udaj Popis=&quot;PREDSEDA_SENATU&quot; Value=&quot;Mgr. Petra Kafk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Kafková&quot;/&gt;&lt;Udaj Popis=&quot;RESI_JMENO_SKLON&quot; Value=&quot;Petrou&quot;/&gt;&lt;Udaj Popis=&quot;RESI_PRIJMENI_SKLON&quot; Value=&quot;Kafkovou&quot;/&gt;&lt;Udaj Popis=&quot;SPISOVA_ZNACKA&quot; Value=&quot;23 P a Nc 339/2018&quot;/&gt;&lt;Udaj Popis=&quot;SPISOVA_ZNACKA_PREDCHOZI&quot; Value=&quot;90 P 177/2017&quot;/&gt;&lt;Udaj Popis=&quot;VSU_JMENO_A_PRIJMENI&quot; Value=&quot;Iveta Žlebková&quot;/&gt;&lt;Udaj Popis=&quot;DATUM_VYDANI_ROZHODNUTI&quot; Value=&quot;2018-11-27&quot;/&gt;&lt;Udaj Popis=&quot;DRUH_ROZHODNUTI&quot; Value=&quot;ROZSUDEK&quot;/&gt;&lt;Udaj Popis=&quot;VYDAL_JMENO_PRIJMENI&quot; Value=&quot;Mgr. Kafková Petra&quot;/&gt;&lt;Udaj Popis=&quot;PRIZNAK_AN_KONECNE_ROZHODNUTI&quot; Value=&quot;T&quot;/&gt;&lt;Udaj Popis=&quot;POPIS_OBSAH_ROZHODNUTI&quot; Value=&quot;Určení mateřství&quot;/&gt;&lt;Udaj Popis=&quot;OSOBA&quot; Value=&quot;KAČOVÁ ANGE090312  1&quot;/&gt;&lt;Udaj Popis=&quot;PORADI&quot; Value=&quot;02&quot;/&gt;&lt;Udaj Popis=&quot;PRIZNAK_AN_MLADISTVY&quot; Value=&quot;F&quot;/&gt;&lt;Udaj Popis=&quot;PRIZNAK_AN_SVEPRAVNY&quot; Value=&quot;T&quot;/&gt;&lt;Udaj Popis=&quot;DRUH_ROLE_V_RIZENI&quot; Value=&quot;NEZL.&quot;/&gt;&lt;Udaj Popis=&quot;JMENO_FYZICKE_OSOBY&quot; Value=&quot;Angela&quot;/&gt;&lt;Udaj Popis=&quot;NAZEV_OSOBY_PRESNY&quot; Value=&quot;Kačová&quot;/&gt;&lt;Udaj Popis=&quot;NAZEV_OSOBY&quot; Value=&quot;Kačová&quot;/&gt;&lt;Udaj Popis=&quot;POHLAVI&quot; Value=&quot;Žena&quot;/&gt;&lt;Udaj Popis=&quot;DRUH_OSOBY&quot; Value=&quot;fyzická osoba&quot;/&gt;&lt;Udaj Popis=&quot;DATUM_NAROZENI&quot; Value=&quot;2012-03-09&quot;/&gt;&lt;Udaj Popis=&quot;PRIZNAK_AN_UMRTI&quot; Value=&quot;F&quot;/&gt;&lt;Udaj Popis=&quot;MISTO_NAROZENI&quot; Value=&quot;Cardiff, Velká Británie&quot;/&gt;&lt;Udaj Popis=&quot;RODNE_CISLO&quot; Value=&quot;860919/5749&quot;/&gt;&lt;Udaj Popis=&quot;ID_ADRESY&quot; Value=&quot;450195&quot;/&gt;&lt;Udaj Popis=&quot;DRUH_ADRESY&quot; Value=&quot;TRVALÁ&quot;/&gt;&lt;Udaj Popis=&quot;ULICE&quot; Value=&quot;Gwendoline Street&quot;/&gt;&lt;Udaj Popis=&quot;CISLO_POPISNE&quot; Value=&quot;16&quot;/&gt;&lt;Udaj Popis=&quot;MESTO&quot; Value=&quot;Cardiff-Splott&quot;/&gt;&lt;Udaj Popis=&quot;KOD_ZEME&quot; Value=&quot;Velká Británie&quot;/&gt;&lt;Udaj Popis=&quot;PSC&quot; Value=&quot;741 01&quot;/&gt;&lt;Udaj Popis=&quot;BYTEM_U&quot; Value=&quot;u Radislava Kováře&quot;/&gt;&lt;Udaj Popis=&quot;OKRES&quot; Value=&quot;Nový Jičín&quot;/&gt;&lt;Udaj Popis=&quot;RODIC_OSOBA&quot; Value=&quot;KAČO___ERVÍ190986  1&quot;/&gt;&lt;Udaj Popis=&quot;RODIC_JMENO&quot; Value=&quot;Ervín&quot;/&gt;&lt;Udaj Popis=&quot;RODIC_PRIJMENI&quot; Value=&quot;Kačo&quot;/&gt;&lt;Udaj Popis=&quot;RODIC_DATUM_NAROZENI&quot; Value=&quot;1986-09-19&quot;/&gt;&lt;Udaj Popis=&quot;RODIC_RC&quot; Value=&quot;860919/5749&quot;/&gt;&lt;/UdajeZIS&gt;&lt;Resitel Key=&quot;36046,57362&quot; Jmeno=&quot;Mgr. Petra Kafková&quot; Jmeno2p=&quot;Mgr. Petry Kafkové&quot; Jmeno7p=&quot;Mgr. Petrou Kafkovou&quot; Funkce=&quot;samosoudkyně&quot; Funkce2p=&quot;samosoudkyně&quot; Funkce7p=&quot;samosoudkyní&quot; IsVychozi=&quot;0&quot; IsVychoziZaSpravnost=&quot;0&quot; IsVychoziPrisedici1=&quot;0&quot; IsVychoziPrisedici2=&quot;0&quot;/&gt;&lt;SlovnikJednani/&gt;&lt;/HlavniSpis&gt;&lt;ResitelFinal Key=&quot;39210,81133&quot; Jmeno=&quot;Mgr. Petra Kafková&quot; Jmeno2p=&quot;Mgr. Petry Kafkové&quot; Jmeno7p=&quot;Mgr. Petrou Kafkovou&quot; Funkce=&quot;samosoudkyně&quot; Funkce2p=&quot;samosoudkyně&quot; Funkce7p=&quot;samosoudkyní&quot; IsVychozi=&quot;-1&quot; IsVychoziZaSpravnost=&quot;0&quot; IsVychoziPrisedici1=&quot;0&quot; IsVychoziPrisedici2=&quot;0&quot;/&gt;&lt;ZapisovatelFinal Key=&quot;33060,6573&quot; Jmeno=&quot;Zuzana Hegarová&quot; Jmeno2p=&quot;Zuzany Hegarové&quot; Jmeno7p=&quot;Zuzanou Hegarovou&quot; Funkce=&quot;rejstříková vedoucí&quot; Funkce2p=&quot;rejstříková vedoucí&quot; Funkce7p=&quot;rejstříkemová vedoucí&quot; IsVychozi=&quot;0&quot; IsVychoziZaSpravnost=&quot;-1&quot; IsVychoziPrisedici1=&quot;0&quot; IsVychoziPrisedici2=&quot;0&quot;/&gt;&lt;KolekceOsob JmenoKolekce=&quot;všechny osoby&quot;&gt;&lt;OsobaKey Key=&quot;KOVÁŘOVALEN310582  1&quot;/&gt;&lt;OsobaKey Key=&quot;KAČOVÁ ANGE090312  1&quot;/&gt;&lt;OsobaKey Key=&quot;KAČO___ERVÍ190986  1&quot;/&gt;&lt;/KolekceOsob&gt;&lt;KolekceOsob JmenoKolekce=&quot;žalobci&quot;&gt;&lt;OsobaKey Key=&quot;KOVÁŘOVALEN310582  1&quot;/&gt;&lt;/KolekceOsob&gt;&lt;KolekceOsob JmenoKolekce=&quot;žalovaní&quot;/&gt;&lt;KolekceOsob JmenoKolekce=&quot;trestní účastníci&quot;/&gt;&lt;KolekceOsob JmenoKolekce=&quot;ostatní účastníci&quot;&gt;&lt;OsobaKey Key=&quot;KAČOVÁ ANGE090312  1&quot;/&gt;&lt;/KolekceOsob&gt;&lt;KolekceOsob JmenoKolekce=&quot;účastníci&quot;&gt;&lt;OsobaKey Key=&quot;KOVÁŘOVALEN310582  1&quot;/&gt;&lt;OsobaKey Key=&quot;KAČOVÁ ANGE090312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&gt;&lt;OsobaKey Key=&quot;KOVÁŘOVALEN310582  1&quot;/&gt;&lt;/KolekceOsob&gt;&lt;KolekceOsob JmenoKolekce=&quot;otcové&quot;&gt;&lt;OsobaKey Key=&quot;KAČO___ERVÍ190986  1&quot;/&gt;&lt;/KolekceOsob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GlobalniSlovnikOsob Key=&quot;36101,02738&quot; Role=&quot;navrhovatel&quot; Rod=&quot;3&quot;&gt;&lt;Zastupci Key=&quot;36101,02739&quot;/&gt;&lt;Osoby&gt;&lt;Osoba Key=&quot;KOVÁŘOVALEN310582  1&quot; OsobaRootType=&quot;1&quot; OsobaType=&quot;1&quot; Poradi=&quot;03&quot; KrestniJmeno=&quot;Alena&quot; Prijmeni=&quot;Kovářová&quot; Narozeni=&quot;1982-05-31&quot; MistoNarozeni=&quot;Vítkov&quot; Role=&quot;navrhovatel&quot; Rod=&quot;2&quot; RodneCislo=&quot;825531/5431&quot; IsasID=&quot;KOVÁŘOVALEN310582  1&quot;&gt;&lt;Adresy&gt;&lt;Adresa Key=&quot;202235&quot; Druh=&quot;OSTATNÍ&quot;&gt;&lt;ComplexAdress Ulice=&quot;Na Lani&quot; CisloPopisne=&quot;232&quot; CisloOrientacni=&quot;&quot; PSC=&quot;741 01&quot; Mesto=&quot;Nový Jičín - Loučka&quot;/&gt;&lt;/Adresa&gt;&lt;Adresa Key=&quot;207036&quot; Druh=&quot;TRVALÁ&quot;&gt;&lt;ComplexAdress Ulice=&quot;Masarykovo náměstí&quot; CisloPopisne=&quot;1/1&quot; CisloOrientacni=&quot;&quot; PSC=&quot;741 01&quot; Mesto=&quot;Nový Jičín&quot;/&gt;&lt;/Adresa&gt;&lt;Adresa Key=&quot;213446&quot; Druh=&quot;OSTATNÍ&quot;&gt;&lt;ComplexAdress Ulice=&quot;SALUS&quot; CisloPopisne=&quot;&quot; CisloOrientacni=&quot;&quot; PSC=&quot;742 21&quot; Mesto=&quot;Kopřivnice&quot;/&gt;&lt;/Adresa&gt;&lt;Adresa Key=&quot;222070&quot; Druh=&quot;OSTATNÍ&quot;&gt;&lt;ComplexAdress Ulice=&quot;Masarykovo náměstí&quot; CisloPopisne=&quot;13&quot; CisloOrientacni=&quot;&quot; PSC=&quot;741 01&quot; Mesto=&quot;Nový Jičín&quot;/&gt;&lt;/Adresa&gt;&lt;Adresa Key=&quot;222108&quot; Druh=&quot;OSTATNÍ&quot;&gt;&lt;ComplexAdress Ulice=&quot;Tyršova&quot; CisloPopisne=&quot;1015/2&quot; CisloOrientacni=&quot;&quot; PSC=&quot;742 21&quot; Mesto=&quot;Kopřivnice&quot;/&gt;&lt;/Adresa&gt;&lt;Adresa Key=&quot;233917&quot; Druh=&quot;OSTATNÍ&quot;&gt;&lt;ComplexAdress Ulice=&quot;Dvořákova&quot; CisloPopisne=&quot;1763/33&quot; CisloOrientacni=&quot;&quot; PSC=&quot;741 01&quot; Mesto=&quot;Nový Jičín&quot;/&gt;&lt;/Adresa&gt;&lt;Adresa Key=&quot;293850&quot; Druh=&quot;OSTATNÍ&quot;&gt;&lt;ComplexAdress Ulice=&quot;Komenského&quot; CisloPopisne=&quot;74&quot; CisloOrientacni=&quot;&quot; PSC=&quot;741 01&quot; Mesto=&quot;Nový Jičín&quot;/&gt;&lt;/Adresa&gt;&lt;Adresa Key=&quot;392711&quot; Druh=&quot;Z NÁVRHU&quot;&gt;&lt;ComplexAdress Ulice=&quot;Anenská&quot; CisloPopisne=&quot;13&quot; CisloOrientacni=&quot;&quot; PSC=&quot;742 42&quot; Mesto=&quot;Šenov u Nového Jičína&quot;/&gt;&lt;/Adresa&gt;&lt;Adresa Key=&quot;464906&quot; Druh=&quot;OSTATNÍ&quot;&gt;&lt;ComplexAdress Ulice=&quot;U Jezu&quot; CisloPopisne=&quot;287&quot; CisloOrientacni=&quot;&quot; PSC=&quot;741 01&quot; Mesto=&quot;Nový Jičín - Žilina&quot;/&gt;&lt;/Adresa&gt;&lt;Adresa Key=&quot;8077&quot; Druh=&quot;OSTATNÍ&quot;&gt;&lt;ComplexAdress Ulice=&quot;Pod Morávií&quot; CisloPopisne=&quot;1315/5&quot; CisloOrientacni=&quot;&quot; PSC=&quot;742 21&quot; Mesto=&quot;Kopřivnice&quot;/&gt;&lt;/Adresa&gt;&lt;/Adresy&gt;&lt;/Osoba&gt;&lt;Osoba Key=&quot;KAČOVÁ ANGE090312  1&quot; OsobaRootType=&quot;1&quot; OsobaType=&quot;1&quot; Poradi=&quot;02&quot; KrestniJmeno=&quot;Angela&quot; Prijmeni=&quot;Kačová&quot; Narozeni=&quot;2012-03-09&quot; MistoNarozeni=&quot;Cardiff, Velká Británie&quot; Role=&quot;nezletilý&quot; Rod=&quot;2&quot; IsasID=&quot;KAČOVÁ ANGE090312  1&quot;&gt;&lt;Adresy&gt;&lt;Adresa Key=&quot;450195&quot; Druh=&quot;TRVALÁ&quot;&gt;&lt;ComplexAdress Ulice=&quot;Gwendoline Street&quot; CisloPopisne=&quot;16&quot; CisloOrientacni=&quot;&quot; PSC=&quot;&quot; Mesto=&quot;Cardiff-Splott&quot;/&gt;&lt;/Adresa&gt;&lt;Adresa Key=&quot;450196&quot; Druh=&quot;Z NÁVRHU&quot;&gt;&lt;ComplexAdress Ulice=&quot;Anenská&quot; CisloPopisne=&quot;13&quot; CisloOrientacni=&quot;&quot; PSC=&quot;741 01&quot; Mesto=&quot;Nový Jičín&quot;/&gt;&lt;/Adresa&gt;&lt;Adresa Key=&quot;472577&quot; Druh=&quot;Z NÁVRHU&quot;&gt;&lt;ComplexAdress Ulice=&quot;Hukovice&quot; CisloPopisne=&quot;125&quot; CisloOrientacni=&quot;&quot; PSC=&quot;742 54&quot; Mesto=&quot;Bartošovice&quot;/&gt;&lt;/Adresa&gt;&lt;/Adresy&gt;&lt;Zastupci Key=&quot;36070,73598&quot;&gt;&lt;Matka Key=&quot;KOVÁŘOVALEN310582  1&quot; OsobaRootType=&quot;2&quot; OsobaType=&quot;1&quot; KrestniJmeno=&quot;Alena&quot; Prijmeni=&quot;Kovářová&quot; Narozeni=&quot;1982-05-31&quot; Role=&quot;matka&quot; Rod=&quot;2&quot; RodneCislo=&quot;825531/5431&quot; IsasID=&quot;KOVÁŘOVALEN310582  1&quot;&gt;&lt;Adresy&gt;&lt;Adresa Key=&quot;202235&quot; Druh=&quot;OSTATNÍ&quot;&gt;&lt;ComplexAdress Ulice=&quot;Na Lani&quot; CisloPopisne=&quot;232&quot; CisloOrientacni=&quot;&quot; PSC=&quot;741 01&quot; Mesto=&quot;Nový Jičín - Loučka&quot;/&gt;&lt;/Adresa&gt;&lt;Adresa Key=&quot;207036&quot; Druh=&quot;TRVALÁ&quot;&gt;&lt;ComplexAdress Ulice=&quot;Masarykovo náměstí&quot; CisloPopisne=&quot;1/1&quot; CisloOrientacni=&quot;&quot; PSC=&quot;741 01&quot; Mesto=&quot;Nový Jičín&quot;/&gt;&lt;/Adresa&gt;&lt;Adresa Key=&quot;213446&quot; Druh=&quot;OSTATNÍ&quot;&gt;&lt;ComplexAdress Ulice=&quot;SALUS&quot; CisloPopisne=&quot;&quot; CisloOrientacni=&quot;&quot; PSC=&quot;742 21&quot; Mesto=&quot;Kopřivnice&quot;/&gt;&lt;/Adresa&gt;&lt;Adresa Key=&quot;222070&quot; Druh=&quot;OSTATNÍ&quot;&gt;&lt;ComplexAdress Ulice=&quot;Masarykovo náměstí&quot; CisloPopisne=&quot;13&quot; CisloOrientacni=&quot;&quot; PSC=&quot;741 01&quot; Mesto=&quot;Nový Jičín&quot;/&gt;&lt;/Adresa&gt;&lt;Adresa Key=&quot;222108&quot; Druh=&quot;OSTATNÍ&quot;&gt;&lt;ComplexAdress Ulice=&quot;Tyršova&quot; CisloPopisne=&quot;1015/2&quot; CisloOrientacni=&quot;&quot; PSC=&quot;742 21&quot; Mesto=&quot;Kopřivnice&quot;/&gt;&lt;/Adresa&gt;&lt;Adresa Key=&quot;233917&quot; Druh=&quot;OSTATNÍ&quot;&gt;&lt;ComplexAdress Ulice=&quot;Dvořákova&quot; CisloPopisne=&quot;1763/33&quot; CisloOrientacni=&quot;&quot; PSC=&quot;741 01&quot; Mesto=&quot;Nový Jičín&quot;/&gt;&lt;/Adresa&gt;&lt;Adresa Key=&quot;293850&quot; Druh=&quot;OSTATNÍ&quot;&gt;&lt;ComplexAdress Ulice=&quot;Komenského&quot; CisloPopisne=&quot;74&quot; CisloOrientacni=&quot;&quot; PSC=&quot;741 01&quot; Mesto=&quot;Nový Jičín&quot;/&gt;&lt;/Adresa&gt;&lt;Adresa Key=&quot;392711&quot; Druh=&quot;Z NÁVRHU&quot;&gt;&lt;ComplexAdress Ulice=&quot;Anenská&quot; CisloPopisne=&quot;13&quot; CisloOrientacni=&quot;&quot; PSC=&quot;742 42&quot; Mesto=&quot;Šenov u Nového Jičína&quot;/&gt;&lt;/Adresa&gt;&lt;Adresa Key=&quot;464906&quot; Druh=&quot;OSTATNÍ&quot;&gt;&lt;ComplexAdress Ulice=&quot;U Jezu&quot; CisloPopisne=&quot;287&quot; CisloOrientacni=&quot;&quot; PSC=&quot;741 01&quot; Mesto=&quot;Nový Jičín - Žilina&quot;/&gt;&lt;/Adresa&gt;&lt;Adresa Key=&quot;8077&quot; Druh=&quot;OSTATNÍ&quot;&gt;&lt;ComplexAdress Ulice=&quot;Pod Morávií&quot; CisloPopisne=&quot;1315/5&quot; CisloOrientacni=&quot;&quot; PSC=&quot;742 21&quot; Mesto=&quot;Kopřivnice&quot;/&gt;&lt;/Adresa&gt;&lt;/Adresy&gt;&lt;/Matka&gt;&lt;Otec Key=&quot;KAČO___ERVÍ190986  1&quot; OsobaRootType=&quot;2&quot; OsobaType=&quot;1&quot; Poradi=&quot;04&quot; KrestniJmeno=&quot;Ervín&quot; Prijmeni=&quot;Kačo&quot; Narozeni=&quot;1986-09-19&quot; MistoNarozeni=&quot;Nový Jičín&quot; Role=&quot;otec&quot; RodneCislo=&quot;860919/5749&quot; IsasID=&quot;KAČO___ERVÍ190986  1&quot;&gt;&lt;Adresy&gt;&lt;Adresa Key=&quot;149503&quot; Druh=&quot;TRVALÁ&quot;&gt;&lt;ComplexAdress Ulice=&quot;Msgr. Šrámka&quot; CisloPopisne=&quot;1186/16&quot; CisloOrientacni=&quot;&quot; PSC=&quot;741 01&quot; Mesto=&quot;Nový Jičín&quot;/&gt;&lt;/Adresa&gt;&lt;Adresa Key=&quot;392712&quot; Druh=&quot;ADR DORUČ&quot;&gt;&lt;ComplexAdress Ulice=&quot;Anenská&quot; CisloPopisne=&quot;1069/13&quot; CisloOrientacni=&quot;&quot; PSC=&quot;742 42&quot; Mesto=&quot;Šenov u Nového Jičína&quot;/&gt;&lt;/Adresa&gt;&lt;Adresa Key=&quot;464905&quot; Druh=&quot;OSTATNÍ&quot;&gt;&lt;ComplexAdress Ulice=&quot;U Jezu&quot; CisloPopisne=&quot;287&quot; CisloOrientacni=&quot;&quot; PSC=&quot;741 01&quot; Mesto=&quot;Nový Jičín&quot;/&gt;&lt;/Adresa&gt;&lt;/Adresy&gt;&lt;/Otec&gt;&lt;/Zastupci&gt;&lt;/Osoba&gt;&lt;Osoba Key=&quot;KAČO___ERVÍ190986  1&quot; OsobaRootType=&quot;2&quot; OsobaType=&quot;1&quot; Poradi=&quot;04&quot; KrestniJmeno=&quot;Ervín&quot; Prijmeni=&quot;Kačo&quot; Narozeni=&quot;1986-09-19&quot; MistoNarozeni=&quot;Nový Jičín&quot; Role=&quot;otec&quot; RodneCislo=&quot;860919/5749&quot; IsasID=&quot;KAČO___ERVÍ190986  1&quot;&gt;&lt;Adresy&gt;&lt;Adresa Key=&quot;149503&quot; Druh=&quot;TRVALÁ&quot;&gt;&lt;ComplexAdress Ulice=&quot;Msgr. Šrámka&quot; CisloPopisne=&quot;1186/16&quot; CisloOrientacni=&quot;&quot; PSC=&quot;741 01&quot; Mesto=&quot;Nový Jičín&quot;/&gt;&lt;/Adresa&gt;&lt;Adresa Key=&quot;392712&quot; Druh=&quot;ADR DORUČ&quot;&gt;&lt;ComplexAdress Ulice=&quot;Anenská&quot; CisloPopisne=&quot;1069/13&quot; CisloOrientacni=&quot;&quot; PSC=&quot;742 42&quot; Mesto=&quot;Šenov u Nového Jičína&quot;/&gt;&lt;/Adresa&gt;&lt;Adresa Key=&quot;464905&quot; Druh=&quot;OSTATNÍ&quot;&gt;&lt;ComplexAdress Ulice=&quot;U Jezu&quot; CisloPopisne=&quot;287&quot; CisloOrientacni=&quot;&quot; PSC=&quot;741 01&quot; Mesto=&quot;Nový Jičín&quot;/&gt;&lt;/Adresa&gt;&lt;/Adresy&gt;&lt;/Osoba&gt;&lt;/Osoby&gt;&lt;/GlobalniSlovnikOsob&gt;&lt;Dotazy Key=&quot;&quot;&gt;&lt;Dotaz Key=&quot;předmětŘízení&quot; Otazka=&quot;Vyber PŘEDMĚT ŘÍZENÍ&quot; KodOdpovedi=&quot;0&quot; TextOdpovedi=&quot;&quot; BarvaDotazu=&quot;0&quot; Answered=&quot;-1&quot;&gt;&lt;Odpovedi&gt;&lt;Odpoved Key=&quot;1x1&quot; Text=&quot;úpravu výživného&quot;/&gt;&lt;Odpoved Key=&quot;1x2&quot; Text=&quot;úpravu péče a výživného&quot;/&gt;&lt;Odpoved Key=&quot;1x3&quot; Text=&quot;úpravu péče a výživného na dobu před i po rozvodu manželství rodičů&quot;/&gt;&lt;Odpoved Key=&quot;1x4&quot; Text=&quot;úpravu péče a výživného na dobu po rozvodu manželství rodičů&quot;/&gt;&lt;Odpoved Key=&quot;1x5&quot; Text=&quot;změnu úpravy péče, o výživné&quot;/&gt;&lt;Odpoved Key=&quot;1x6&quot; Text=&quot;úpravu poměrů rodičů k nezletilému dítěti&quot;/&gt;&lt;Odpoved Key=&quot;1x7&quot; Text=&quot;úpravu poměrů rodičů k nezletilým dětem&quot;/&gt;&lt;Odpoved Key=&quot;1x8&quot; Text=&quot;úpravu výkonu rodičovské odpovědnosti a výživného na dobu před a po rozvodu manželství&quot;/&gt;&lt;Odpoved Key=&quot;1x9&quot; Text=&quot;úpravu výkonu rodičovské odpovědnosti a výživného&quot;/&gt;&lt;Odpoved Key=&quot;1x10&quot; Text=&quot;schválení právního jednání&quot;/&gt;&lt;Odpoved Key=&quot;1x11&quot; Text=&quot;schválení právního jednání nezletilého&quot;/&gt;&lt;Odpoved Key=&quot;1x12&quot; Text=&quot;úpravu styku&quot;/&gt;&lt;Odpoved Key=&quot;1x13&quot; Text=&quot;výchovné opatření&quot;/&gt;&lt;Odpoved Key=&quot;1x14&quot; Text=&quot;neshodách rodičů o významných věcech v rámci rodičovské odpovědnosti&quot;/&gt;&lt;Odpoved Key=&quot;1x15&quot; Text=&quot;svéprávnosti, o jmenování opatrovníka&quot;/&gt;&lt;Odpoved Key=&quot;1x16&quot; Text=&quot;svéprávnost a o opatrovnictví člověka&quot;/&gt;&lt;Odpoved Key=&quot;1x17&quot; Text=&quot;určení otcovství&quot;/&gt;&lt;/Odpovedi&gt;&lt;ZavislaPole/&gt;&lt;Podminky/&gt;&lt;/Dotaz&gt;&lt;/Dotazy&gt;&lt;/Kompilace&gt;&lt;/ApstrData&gt;_x000d__x000a_"/>
    <w:docVar w:name="AUTOOPEN_SPUSTENO" w:val="T"/>
    <w:docVar w:name="DB_ID_DOK" w:val="Rozsudek - OPATRO 2018/12/20 1 2018/12/21 08:19:27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XX02"/>
  </w:docVars>
  <w:rsids>
    <w:rsidRoot w:val="00A56741"/>
    <w:rsid w:val="00000D26"/>
    <w:rsid w:val="00000E54"/>
    <w:rsid w:val="0001568B"/>
    <w:rsid w:val="00015BEF"/>
    <w:rsid w:val="000278D7"/>
    <w:rsid w:val="00032E41"/>
    <w:rsid w:val="0003357F"/>
    <w:rsid w:val="00044F7B"/>
    <w:rsid w:val="00045D5F"/>
    <w:rsid w:val="00046FF0"/>
    <w:rsid w:val="00047318"/>
    <w:rsid w:val="00073A74"/>
    <w:rsid w:val="000829C1"/>
    <w:rsid w:val="000A0E08"/>
    <w:rsid w:val="000C2266"/>
    <w:rsid w:val="000C4C62"/>
    <w:rsid w:val="000E2DD4"/>
    <w:rsid w:val="000F371B"/>
    <w:rsid w:val="00104F72"/>
    <w:rsid w:val="00122F3C"/>
    <w:rsid w:val="00130A01"/>
    <w:rsid w:val="001641FD"/>
    <w:rsid w:val="00164B88"/>
    <w:rsid w:val="001669E1"/>
    <w:rsid w:val="00170070"/>
    <w:rsid w:val="00176782"/>
    <w:rsid w:val="0018159D"/>
    <w:rsid w:val="001929CB"/>
    <w:rsid w:val="00194705"/>
    <w:rsid w:val="001975C8"/>
    <w:rsid w:val="001A78F2"/>
    <w:rsid w:val="001B4A0C"/>
    <w:rsid w:val="001B681D"/>
    <w:rsid w:val="001C30B5"/>
    <w:rsid w:val="001D43EC"/>
    <w:rsid w:val="001D4F06"/>
    <w:rsid w:val="001E2B74"/>
    <w:rsid w:val="001F005F"/>
    <w:rsid w:val="001F7B07"/>
    <w:rsid w:val="002061E3"/>
    <w:rsid w:val="00232085"/>
    <w:rsid w:val="00233126"/>
    <w:rsid w:val="00296210"/>
    <w:rsid w:val="002A1917"/>
    <w:rsid w:val="002A2FD7"/>
    <w:rsid w:val="002A77C1"/>
    <w:rsid w:val="002C5F24"/>
    <w:rsid w:val="002F14BD"/>
    <w:rsid w:val="00305699"/>
    <w:rsid w:val="00306D6C"/>
    <w:rsid w:val="00310441"/>
    <w:rsid w:val="003111C2"/>
    <w:rsid w:val="00313787"/>
    <w:rsid w:val="00323A65"/>
    <w:rsid w:val="0032767E"/>
    <w:rsid w:val="00331E8A"/>
    <w:rsid w:val="00341198"/>
    <w:rsid w:val="0034727C"/>
    <w:rsid w:val="00361853"/>
    <w:rsid w:val="00395350"/>
    <w:rsid w:val="003B7B1C"/>
    <w:rsid w:val="003B7B85"/>
    <w:rsid w:val="003C659A"/>
    <w:rsid w:val="003D0A5B"/>
    <w:rsid w:val="003D4CC0"/>
    <w:rsid w:val="003E2B36"/>
    <w:rsid w:val="00416111"/>
    <w:rsid w:val="0042571C"/>
    <w:rsid w:val="00426376"/>
    <w:rsid w:val="00436E3D"/>
    <w:rsid w:val="00446DEA"/>
    <w:rsid w:val="00472975"/>
    <w:rsid w:val="00484D52"/>
    <w:rsid w:val="004A1EF9"/>
    <w:rsid w:val="004A3E90"/>
    <w:rsid w:val="004A5A4B"/>
    <w:rsid w:val="004B355A"/>
    <w:rsid w:val="004D71BB"/>
    <w:rsid w:val="00503B27"/>
    <w:rsid w:val="00503DE4"/>
    <w:rsid w:val="00511351"/>
    <w:rsid w:val="005119DD"/>
    <w:rsid w:val="005250A5"/>
    <w:rsid w:val="00537B33"/>
    <w:rsid w:val="00540C15"/>
    <w:rsid w:val="00544F4B"/>
    <w:rsid w:val="005452A1"/>
    <w:rsid w:val="0055121E"/>
    <w:rsid w:val="00552EF7"/>
    <w:rsid w:val="00572B7F"/>
    <w:rsid w:val="005812B5"/>
    <w:rsid w:val="00593009"/>
    <w:rsid w:val="00595289"/>
    <w:rsid w:val="005C1CBF"/>
    <w:rsid w:val="005D22A9"/>
    <w:rsid w:val="005D24AF"/>
    <w:rsid w:val="005D2698"/>
    <w:rsid w:val="005E594F"/>
    <w:rsid w:val="005F1575"/>
    <w:rsid w:val="00601060"/>
    <w:rsid w:val="00604F22"/>
    <w:rsid w:val="006474FE"/>
    <w:rsid w:val="00650A61"/>
    <w:rsid w:val="00654C4F"/>
    <w:rsid w:val="00664426"/>
    <w:rsid w:val="00677D23"/>
    <w:rsid w:val="00687802"/>
    <w:rsid w:val="0069096E"/>
    <w:rsid w:val="00694F55"/>
    <w:rsid w:val="006A6CAC"/>
    <w:rsid w:val="006B3C27"/>
    <w:rsid w:val="006B3DFB"/>
    <w:rsid w:val="006D2084"/>
    <w:rsid w:val="006E0C42"/>
    <w:rsid w:val="00737E2E"/>
    <w:rsid w:val="00744B3F"/>
    <w:rsid w:val="0076080A"/>
    <w:rsid w:val="0077500F"/>
    <w:rsid w:val="007A0CF5"/>
    <w:rsid w:val="007A43F7"/>
    <w:rsid w:val="007B487E"/>
    <w:rsid w:val="007B7D16"/>
    <w:rsid w:val="007C71EA"/>
    <w:rsid w:val="007F11B7"/>
    <w:rsid w:val="007F7B15"/>
    <w:rsid w:val="00807469"/>
    <w:rsid w:val="00842E1F"/>
    <w:rsid w:val="008527CE"/>
    <w:rsid w:val="00853974"/>
    <w:rsid w:val="0085450F"/>
    <w:rsid w:val="00856A9C"/>
    <w:rsid w:val="008618AF"/>
    <w:rsid w:val="00870292"/>
    <w:rsid w:val="00877362"/>
    <w:rsid w:val="00884884"/>
    <w:rsid w:val="0089786C"/>
    <w:rsid w:val="008A7E1D"/>
    <w:rsid w:val="008B0E6C"/>
    <w:rsid w:val="008B6A1B"/>
    <w:rsid w:val="008B7C69"/>
    <w:rsid w:val="008D252B"/>
    <w:rsid w:val="008D30C6"/>
    <w:rsid w:val="008E0E38"/>
    <w:rsid w:val="008F4079"/>
    <w:rsid w:val="008F5F20"/>
    <w:rsid w:val="008F7123"/>
    <w:rsid w:val="009003B8"/>
    <w:rsid w:val="00911520"/>
    <w:rsid w:val="00933274"/>
    <w:rsid w:val="0094685E"/>
    <w:rsid w:val="00974285"/>
    <w:rsid w:val="00980909"/>
    <w:rsid w:val="009932CB"/>
    <w:rsid w:val="00993AC7"/>
    <w:rsid w:val="009B1243"/>
    <w:rsid w:val="009B6D45"/>
    <w:rsid w:val="009C2A72"/>
    <w:rsid w:val="009F665E"/>
    <w:rsid w:val="00A15DE4"/>
    <w:rsid w:val="00A26AB0"/>
    <w:rsid w:val="00A26B11"/>
    <w:rsid w:val="00A36608"/>
    <w:rsid w:val="00A4043A"/>
    <w:rsid w:val="00A40BCD"/>
    <w:rsid w:val="00A479E4"/>
    <w:rsid w:val="00A56741"/>
    <w:rsid w:val="00A96300"/>
    <w:rsid w:val="00AA46DE"/>
    <w:rsid w:val="00AB4006"/>
    <w:rsid w:val="00AC2E5F"/>
    <w:rsid w:val="00AC7C32"/>
    <w:rsid w:val="00AE7AF1"/>
    <w:rsid w:val="00AE7F8C"/>
    <w:rsid w:val="00AF6A88"/>
    <w:rsid w:val="00B042EF"/>
    <w:rsid w:val="00B1728E"/>
    <w:rsid w:val="00B17B14"/>
    <w:rsid w:val="00B27796"/>
    <w:rsid w:val="00B30ABB"/>
    <w:rsid w:val="00B33674"/>
    <w:rsid w:val="00B430B2"/>
    <w:rsid w:val="00B576B9"/>
    <w:rsid w:val="00B663B0"/>
    <w:rsid w:val="00B81BE5"/>
    <w:rsid w:val="00B8473F"/>
    <w:rsid w:val="00B963F0"/>
    <w:rsid w:val="00BA2414"/>
    <w:rsid w:val="00BB09F7"/>
    <w:rsid w:val="00BB2297"/>
    <w:rsid w:val="00BD3335"/>
    <w:rsid w:val="00BD41F9"/>
    <w:rsid w:val="00BD5E3C"/>
    <w:rsid w:val="00BE05C2"/>
    <w:rsid w:val="00BE3229"/>
    <w:rsid w:val="00BE6342"/>
    <w:rsid w:val="00C12A4F"/>
    <w:rsid w:val="00C1541A"/>
    <w:rsid w:val="00C218C8"/>
    <w:rsid w:val="00C35D36"/>
    <w:rsid w:val="00C427FF"/>
    <w:rsid w:val="00C44CFB"/>
    <w:rsid w:val="00C4556A"/>
    <w:rsid w:val="00C45A78"/>
    <w:rsid w:val="00C45CC2"/>
    <w:rsid w:val="00C52C00"/>
    <w:rsid w:val="00C5353F"/>
    <w:rsid w:val="00C536B0"/>
    <w:rsid w:val="00C721C5"/>
    <w:rsid w:val="00C73121"/>
    <w:rsid w:val="00C869D1"/>
    <w:rsid w:val="00C872DE"/>
    <w:rsid w:val="00C940EC"/>
    <w:rsid w:val="00CA3A12"/>
    <w:rsid w:val="00CA7964"/>
    <w:rsid w:val="00CB4027"/>
    <w:rsid w:val="00CC63B8"/>
    <w:rsid w:val="00CC6D47"/>
    <w:rsid w:val="00CD5D7D"/>
    <w:rsid w:val="00D15CCB"/>
    <w:rsid w:val="00D414F7"/>
    <w:rsid w:val="00D5463A"/>
    <w:rsid w:val="00D55A4E"/>
    <w:rsid w:val="00D67E5D"/>
    <w:rsid w:val="00D722EF"/>
    <w:rsid w:val="00D77673"/>
    <w:rsid w:val="00D8011E"/>
    <w:rsid w:val="00D8162D"/>
    <w:rsid w:val="00D81DA2"/>
    <w:rsid w:val="00D87BF1"/>
    <w:rsid w:val="00D93213"/>
    <w:rsid w:val="00D970A6"/>
    <w:rsid w:val="00DB4AFB"/>
    <w:rsid w:val="00DC72C9"/>
    <w:rsid w:val="00DD6756"/>
    <w:rsid w:val="00DE1021"/>
    <w:rsid w:val="00DE21F4"/>
    <w:rsid w:val="00DE3F0B"/>
    <w:rsid w:val="00DE786F"/>
    <w:rsid w:val="00DF1DFF"/>
    <w:rsid w:val="00DF36ED"/>
    <w:rsid w:val="00E028FD"/>
    <w:rsid w:val="00E25261"/>
    <w:rsid w:val="00E40E7C"/>
    <w:rsid w:val="00E50664"/>
    <w:rsid w:val="00E5798C"/>
    <w:rsid w:val="00E71263"/>
    <w:rsid w:val="00E977B0"/>
    <w:rsid w:val="00E97954"/>
    <w:rsid w:val="00EA5167"/>
    <w:rsid w:val="00EA5998"/>
    <w:rsid w:val="00EB307C"/>
    <w:rsid w:val="00EC3388"/>
    <w:rsid w:val="00EC3A26"/>
    <w:rsid w:val="00ED3058"/>
    <w:rsid w:val="00EE309C"/>
    <w:rsid w:val="00EE7EF7"/>
    <w:rsid w:val="00F01115"/>
    <w:rsid w:val="00F024FB"/>
    <w:rsid w:val="00F05C51"/>
    <w:rsid w:val="00F17869"/>
    <w:rsid w:val="00F240E4"/>
    <w:rsid w:val="00F308CF"/>
    <w:rsid w:val="00F328DB"/>
    <w:rsid w:val="00F3617B"/>
    <w:rsid w:val="00F36F1F"/>
    <w:rsid w:val="00F406B4"/>
    <w:rsid w:val="00F66B0F"/>
    <w:rsid w:val="00F67303"/>
    <w:rsid w:val="00F914FF"/>
    <w:rsid w:val="00FB797D"/>
    <w:rsid w:val="00FC3EEC"/>
    <w:rsid w:val="00FC5371"/>
    <w:rsid w:val="00FC58D6"/>
    <w:rsid w:val="00FE464B"/>
    <w:rsid w:val="00FE526C"/>
    <w:rsid w:val="00FE5290"/>
    <w:rsid w:val="00FF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F7786"/>
  <w15:docId w15:val="{1DB827D1-FF8A-47DF-BA25-7B7FFE38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5C51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12A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12A4F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12A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12A4F"/>
    <w:rPr>
      <w:rFonts w:ascii="Times New Roman" w:hAnsi="Times New Roman"/>
      <w:sz w:val="24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B042EF"/>
  </w:style>
  <w:style w:type="paragraph" w:styleId="Odstavecseseznamem">
    <w:name w:val="List Paragraph"/>
    <w:basedOn w:val="Normln"/>
    <w:uiPriority w:val="34"/>
    <w:qFormat/>
    <w:rsid w:val="00650A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7F8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F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8</TotalTime>
  <Pages>1</Pages>
  <Words>979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Zak01</dc:creator>
  <cp:lastModifiedBy>Holišová Renata</cp:lastModifiedBy>
  <cp:revision>5</cp:revision>
  <cp:lastPrinted>2018-12-21T07:12:00Z</cp:lastPrinted>
  <dcterms:created xsi:type="dcterms:W3CDTF">2023-05-19T05:26:00Z</dcterms:created>
  <dcterms:modified xsi:type="dcterms:W3CDTF">2023-05-19T05:34:00Z</dcterms:modified>
</cp:coreProperties>
</file>