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2209E1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2209E1">
        <w:rPr>
          <w:color w:val="000000"/>
        </w:rPr>
        <w:t>USNESENÍ</w:t>
      </w:r>
    </w:p>
    <w:p w:rsidR="000D5DFF" w:rsidRPr="002209E1" w:rsidRDefault="000D5DFF" w:rsidP="000D5DFF">
      <w:pPr>
        <w:autoSpaceDE/>
        <w:adjustRightInd/>
        <w:spacing w:after="240"/>
        <w:rPr>
          <w:color w:val="000000"/>
        </w:rPr>
      </w:pPr>
      <w:r w:rsidRPr="002209E1">
        <w:rPr>
          <w:color w:val="000000"/>
        </w:rPr>
        <w:t>Okresní soud v Novém Jičíně rozhodl soudkyní JUDr. Silvií Slanou ve věci</w:t>
      </w:r>
    </w:p>
    <w:p w:rsidR="000818B5" w:rsidRPr="002209E1" w:rsidRDefault="000818B5" w:rsidP="000818B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2209E1">
        <w:rPr>
          <w:color w:val="000000"/>
        </w:rPr>
        <w:t xml:space="preserve">žalobkyně: </w:t>
      </w:r>
      <w:r w:rsidRPr="002209E1">
        <w:rPr>
          <w:color w:val="000000"/>
        </w:rPr>
        <w:tab/>
      </w:r>
      <w:r w:rsidRPr="002209E1">
        <w:rPr>
          <w:b/>
          <w:color w:val="000000"/>
        </w:rPr>
        <w:t>AB 4 B.V., soukromá společnost s ručením omezeným založená dle právních předpisů Nizozemského království</w:t>
      </w:r>
      <w:r w:rsidRPr="002209E1">
        <w:rPr>
          <w:color w:val="000000"/>
        </w:rPr>
        <w:t>, IČO 34186049</w:t>
      </w:r>
      <w:r w:rsidRPr="002209E1">
        <w:rPr>
          <w:color w:val="000000"/>
        </w:rPr>
        <w:br/>
        <w:t>se sídlem Strawinskylaan 933, WTC Twr B, 1077XX Amsterodam</w:t>
      </w:r>
      <w:r w:rsidRPr="002209E1">
        <w:rPr>
          <w:color w:val="000000"/>
        </w:rPr>
        <w:br/>
        <w:t>zastoupená advokátkou doc. JUDr. Mgr. Janou Tlapák Navrátilovou, Ph.D.</w:t>
      </w:r>
      <w:r w:rsidRPr="002209E1">
        <w:rPr>
          <w:color w:val="000000"/>
        </w:rPr>
        <w:br/>
        <w:t>se sídlem Prvního pluku 206/7, Praha 8 - Karlín</w:t>
      </w:r>
    </w:p>
    <w:p w:rsidR="000818B5" w:rsidRPr="002209E1" w:rsidRDefault="000818B5" w:rsidP="000818B5">
      <w:pPr>
        <w:autoSpaceDE/>
        <w:adjustRightInd/>
        <w:spacing w:after="0"/>
        <w:rPr>
          <w:color w:val="000000"/>
        </w:rPr>
      </w:pPr>
      <w:r w:rsidRPr="002209E1">
        <w:rPr>
          <w:color w:val="000000"/>
        </w:rPr>
        <w:t>proti</w:t>
      </w:r>
    </w:p>
    <w:p w:rsidR="000818B5" w:rsidRPr="002209E1" w:rsidRDefault="000818B5" w:rsidP="000818B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2209E1">
        <w:rPr>
          <w:color w:val="000000"/>
        </w:rPr>
        <w:t xml:space="preserve">žalovanému: </w:t>
      </w:r>
      <w:r w:rsidRPr="002209E1">
        <w:rPr>
          <w:color w:val="000000"/>
        </w:rPr>
        <w:tab/>
      </w:r>
      <w:r w:rsidR="0040413A" w:rsidRPr="002209E1">
        <w:rPr>
          <w:b/>
          <w:color w:val="000000"/>
        </w:rPr>
        <w:t>█████████████████</w:t>
      </w:r>
      <w:r w:rsidRPr="002209E1">
        <w:rPr>
          <w:color w:val="000000"/>
        </w:rPr>
        <w:t>, narozený </w:t>
      </w:r>
      <w:r w:rsidR="0040413A" w:rsidRPr="002209E1">
        <w:rPr>
          <w:color w:val="000000"/>
        </w:rPr>
        <w:t>██████████</w:t>
      </w:r>
      <w:r w:rsidRPr="002209E1">
        <w:rPr>
          <w:color w:val="000000"/>
        </w:rPr>
        <w:t>, zemřelý dne </w:t>
      </w:r>
      <w:r w:rsidR="0040413A" w:rsidRPr="002209E1">
        <w:rPr>
          <w:color w:val="000000"/>
        </w:rPr>
        <w:t>███████████</w:t>
      </w:r>
      <w:r w:rsidRPr="002209E1">
        <w:rPr>
          <w:color w:val="000000"/>
        </w:rPr>
        <w:br/>
        <w:t xml:space="preserve">naposledy bytem </w:t>
      </w:r>
      <w:r w:rsidR="0040413A" w:rsidRPr="002209E1">
        <w:rPr>
          <w:color w:val="000000"/>
        </w:rPr>
        <w:t>██████████████████████</w:t>
      </w:r>
    </w:p>
    <w:p w:rsidR="00072845" w:rsidRPr="002209E1" w:rsidRDefault="000D5DFF" w:rsidP="000D5DFF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2209E1">
        <w:rPr>
          <w:b/>
          <w:color w:val="000000"/>
        </w:rPr>
        <w:t>o zaplacení 42 196,29 Kč s příslušenstvím</w:t>
      </w:r>
    </w:p>
    <w:p w:rsidR="004C1863" w:rsidRPr="002209E1" w:rsidRDefault="004C1863" w:rsidP="005507FC">
      <w:pPr>
        <w:spacing w:before="240"/>
        <w:jc w:val="center"/>
        <w:rPr>
          <w:b/>
          <w:color w:val="000000"/>
        </w:rPr>
      </w:pPr>
      <w:r w:rsidRPr="002209E1">
        <w:rPr>
          <w:b/>
          <w:color w:val="000000"/>
        </w:rPr>
        <w:t>takto:</w:t>
      </w:r>
    </w:p>
    <w:p w:rsidR="00E57F4C" w:rsidRPr="002209E1" w:rsidRDefault="00E57F4C" w:rsidP="00E57F4C">
      <w:pPr>
        <w:spacing w:after="0"/>
        <w:rPr>
          <w:b/>
          <w:color w:val="000000"/>
        </w:rPr>
      </w:pPr>
      <w:bookmarkStart w:id="1" w:name="ApResiFunkce"/>
    </w:p>
    <w:p w:rsidR="00E57F4C" w:rsidRPr="002209E1" w:rsidRDefault="00E57F4C" w:rsidP="000818B5">
      <w:pPr>
        <w:numPr>
          <w:ilvl w:val="0"/>
          <w:numId w:val="4"/>
        </w:numPr>
        <w:tabs>
          <w:tab w:val="num" w:pos="720"/>
        </w:tabs>
        <w:overflowPunct/>
        <w:autoSpaceDE/>
        <w:adjustRightInd/>
        <w:spacing w:after="0"/>
        <w:ind w:left="720"/>
        <w:rPr>
          <w:b/>
          <w:bCs/>
          <w:szCs w:val="24"/>
        </w:rPr>
      </w:pPr>
      <w:r w:rsidRPr="002209E1">
        <w:rPr>
          <w:b/>
          <w:bCs/>
          <w:szCs w:val="24"/>
        </w:rPr>
        <w:t>V přerušeném  řízení se pokračuje.</w:t>
      </w:r>
    </w:p>
    <w:p w:rsidR="000818B5" w:rsidRPr="002209E1" w:rsidRDefault="000818B5" w:rsidP="000818B5">
      <w:pPr>
        <w:overflowPunct/>
        <w:autoSpaceDE/>
        <w:adjustRightInd/>
        <w:spacing w:after="0"/>
        <w:ind w:left="720"/>
        <w:rPr>
          <w:b/>
          <w:bCs/>
          <w:szCs w:val="24"/>
        </w:rPr>
      </w:pPr>
    </w:p>
    <w:p w:rsidR="00E57F4C" w:rsidRPr="002209E1" w:rsidRDefault="00E57F4C" w:rsidP="00E57F4C">
      <w:pPr>
        <w:rPr>
          <w:b/>
          <w:szCs w:val="24"/>
        </w:rPr>
      </w:pPr>
      <w:r w:rsidRPr="002209E1">
        <w:rPr>
          <w:b/>
          <w:szCs w:val="24"/>
        </w:rPr>
        <w:t xml:space="preserve">II.  </w:t>
      </w:r>
      <w:r w:rsidRPr="002209E1">
        <w:rPr>
          <w:b/>
          <w:szCs w:val="24"/>
        </w:rPr>
        <w:tab/>
        <w:t>Řízení se zastavuje.</w:t>
      </w:r>
    </w:p>
    <w:p w:rsidR="00E57F4C" w:rsidRPr="002209E1" w:rsidRDefault="00E57F4C" w:rsidP="00E57F4C">
      <w:pPr>
        <w:rPr>
          <w:b/>
          <w:szCs w:val="24"/>
        </w:rPr>
      </w:pPr>
    </w:p>
    <w:p w:rsidR="00E57F4C" w:rsidRPr="002209E1" w:rsidRDefault="00E57F4C" w:rsidP="00E57F4C">
      <w:pPr>
        <w:rPr>
          <w:b/>
          <w:szCs w:val="24"/>
        </w:rPr>
      </w:pPr>
      <w:r w:rsidRPr="002209E1">
        <w:rPr>
          <w:b/>
          <w:szCs w:val="24"/>
        </w:rPr>
        <w:t>III.       Žádný z účastníků nemá právo na náhradu nákladů řízení.</w:t>
      </w:r>
    </w:p>
    <w:p w:rsidR="00E57F4C" w:rsidRPr="002209E1" w:rsidRDefault="00E57F4C" w:rsidP="00E57F4C">
      <w:pPr>
        <w:rPr>
          <w:b/>
          <w:szCs w:val="24"/>
        </w:rPr>
      </w:pPr>
    </w:p>
    <w:p w:rsidR="00E57F4C" w:rsidRPr="002209E1" w:rsidRDefault="00E57F4C" w:rsidP="00E57F4C">
      <w:pPr>
        <w:rPr>
          <w:b/>
          <w:szCs w:val="24"/>
        </w:rPr>
      </w:pPr>
      <w:r w:rsidRPr="002209E1">
        <w:rPr>
          <w:b/>
          <w:szCs w:val="24"/>
        </w:rPr>
        <w:t xml:space="preserve">IV.    Žalobkyni se ve lhůtě 30 dnů od právní moci tohoto rozhodnutí vrací část zaplaceného soudního poplatku ve výši </w:t>
      </w:r>
      <w:r w:rsidR="000818B5" w:rsidRPr="002209E1">
        <w:rPr>
          <w:b/>
          <w:szCs w:val="24"/>
        </w:rPr>
        <w:t>1 110</w:t>
      </w:r>
      <w:r w:rsidRPr="002209E1">
        <w:rPr>
          <w:b/>
          <w:szCs w:val="24"/>
        </w:rPr>
        <w:t xml:space="preserve"> Kč z účtu Okresního soudu v Novém Jičíně.</w:t>
      </w:r>
    </w:p>
    <w:p w:rsidR="00E57F4C" w:rsidRPr="002209E1" w:rsidRDefault="00E57F4C" w:rsidP="00E57F4C">
      <w:pPr>
        <w:spacing w:after="0"/>
        <w:rPr>
          <w:b/>
          <w:color w:val="000000"/>
        </w:rPr>
      </w:pPr>
    </w:p>
    <w:p w:rsidR="00E57F4C" w:rsidRPr="002209E1" w:rsidRDefault="00E57F4C" w:rsidP="00E57F4C">
      <w:pPr>
        <w:spacing w:after="0"/>
        <w:rPr>
          <w:b/>
          <w:color w:val="000000"/>
        </w:rPr>
      </w:pPr>
    </w:p>
    <w:p w:rsidR="00E57F4C" w:rsidRPr="002209E1" w:rsidRDefault="00E57F4C" w:rsidP="00E57F4C">
      <w:pPr>
        <w:spacing w:before="240"/>
        <w:jc w:val="center"/>
        <w:rPr>
          <w:b/>
          <w:color w:val="000000"/>
        </w:rPr>
      </w:pPr>
      <w:r w:rsidRPr="002209E1">
        <w:rPr>
          <w:b/>
          <w:color w:val="000000"/>
        </w:rPr>
        <w:t>Odůvodnění:</w:t>
      </w:r>
    </w:p>
    <w:p w:rsidR="00E57F4C" w:rsidRPr="002209E1" w:rsidRDefault="00E57F4C" w:rsidP="00E57F4C">
      <w:pPr>
        <w:spacing w:after="0"/>
        <w:rPr>
          <w:color w:val="000000"/>
        </w:rPr>
      </w:pP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t>Žalobou</w:t>
      </w:r>
      <w:r w:rsidR="000818B5" w:rsidRPr="002209E1">
        <w:rPr>
          <w:szCs w:val="24"/>
        </w:rPr>
        <w:t>, doručenou zdejšímu soudu dne 22</w:t>
      </w:r>
      <w:r w:rsidRPr="002209E1">
        <w:rPr>
          <w:szCs w:val="24"/>
        </w:rPr>
        <w:t>. 1</w:t>
      </w:r>
      <w:r w:rsidR="000818B5" w:rsidRPr="002209E1">
        <w:rPr>
          <w:szCs w:val="24"/>
        </w:rPr>
        <w:t>1. 2013</w:t>
      </w:r>
      <w:r w:rsidRPr="002209E1">
        <w:rPr>
          <w:szCs w:val="24"/>
        </w:rPr>
        <w:t xml:space="preserve">, se žalobkyně domáhala po žalovaném zaplacení částky </w:t>
      </w:r>
      <w:r w:rsidR="000818B5" w:rsidRPr="002209E1">
        <w:rPr>
          <w:szCs w:val="24"/>
        </w:rPr>
        <w:t>42 196,29</w:t>
      </w:r>
      <w:r w:rsidRPr="002209E1">
        <w:rPr>
          <w:szCs w:val="24"/>
        </w:rPr>
        <w:t xml:space="preserve"> Kč s příslušenstvím. </w:t>
      </w: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t xml:space="preserve">V průběhu řízení soud zjistil, že žalovaný dne 17. 2. 2014 zemřel. Z tohoto důvodu soud řízení usnesením č. j. 7C </w:t>
      </w:r>
      <w:r w:rsidR="000818B5" w:rsidRPr="002209E1">
        <w:rPr>
          <w:szCs w:val="24"/>
        </w:rPr>
        <w:t>46/2014-14 ze dne 10</w:t>
      </w:r>
      <w:r w:rsidRPr="002209E1">
        <w:rPr>
          <w:szCs w:val="24"/>
        </w:rPr>
        <w:t xml:space="preserve">. 10. 2016 </w:t>
      </w:r>
      <w:r w:rsidR="00AE0F70" w:rsidRPr="002209E1">
        <w:rPr>
          <w:szCs w:val="24"/>
        </w:rPr>
        <w:t>přerušil</w:t>
      </w:r>
      <w:r w:rsidRPr="002209E1">
        <w:rPr>
          <w:szCs w:val="24"/>
        </w:rPr>
        <w:t xml:space="preserve"> do doby</w:t>
      </w:r>
      <w:r w:rsidR="00AE0F70" w:rsidRPr="002209E1">
        <w:rPr>
          <w:szCs w:val="24"/>
        </w:rPr>
        <w:t>,</w:t>
      </w:r>
      <w:r w:rsidRPr="002209E1">
        <w:rPr>
          <w:szCs w:val="24"/>
        </w:rPr>
        <w:t xml:space="preserve"> než bude moci být v řízení pokračováno s právními nástupci žalovaného. </w:t>
      </w: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t>Podáním, doruče</w:t>
      </w:r>
      <w:r w:rsidR="000818B5" w:rsidRPr="002209E1">
        <w:rPr>
          <w:szCs w:val="24"/>
        </w:rPr>
        <w:t>ným soudu dne 20. 3. 2019</w:t>
      </w:r>
      <w:r w:rsidRPr="002209E1">
        <w:rPr>
          <w:szCs w:val="24"/>
        </w:rPr>
        <w:t xml:space="preserve">, vzala žalobkyně ještě před jednáním svůj návrh v plném rozsahu zpět, a to vzhledem ke skutečnosti, že svou pohledávku vůči žalovanému řádně přihlásila do řízení o pozůstalosti. Následně byla nařízena likvidace pozůstalosti a pohledávka žalobkyně byla prokázána v plné výši. </w:t>
      </w: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t xml:space="preserve">Vzhledem k tomu, že soud konstatoval přerušení řízení podle ustanovení § 107 odst. 1 občanského soudního řádu, nejprve rozhodl o tom, že se v řízení pokračuje. </w:t>
      </w: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lastRenderedPageBreak/>
        <w:t>Z důvodu zpětvzetí žaloby soud řízení dle ustanovení § 96 občanského soudního řádu zastavil.</w:t>
      </w: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t xml:space="preserve">Řízení ve věci samé bylo zastaveno, proto žádný z účastníků nemá právo na náhradu nákladů řízení (§ 146/1 písm. b) občanského soudního řádu). </w:t>
      </w:r>
    </w:p>
    <w:p w:rsidR="00E57F4C" w:rsidRPr="002209E1" w:rsidRDefault="00E57F4C" w:rsidP="00E57F4C">
      <w:pPr>
        <w:rPr>
          <w:szCs w:val="24"/>
        </w:rPr>
      </w:pPr>
      <w:r w:rsidRPr="002209E1">
        <w:rPr>
          <w:szCs w:val="24"/>
        </w:rPr>
        <w:t>Podle ustanovení § 10 odst. 3 zákona č. 549/1991 Sb. o soudních poplatcích (ve znění novely zák. č. 218/2011 Sb. účinné od 1. 9. 2011) soud vrátí zaplacený soudní poplatek za řízení, který je splatný podáním návrhu na zahájení řízení, snížený o 20</w:t>
      </w:r>
      <w:r w:rsidR="00AE0F70" w:rsidRPr="002209E1">
        <w:rPr>
          <w:szCs w:val="24"/>
        </w:rPr>
        <w:t xml:space="preserve"> </w:t>
      </w:r>
      <w:r w:rsidRPr="002209E1">
        <w:rPr>
          <w:szCs w:val="24"/>
        </w:rPr>
        <w:t xml:space="preserve">%, nejméně však o 1 000 Kč, bylo-li řízení zastaveno před prvním jednáním. Vzhledem k tomu, že návrh byl vzat zpět před prvním jednáním ve věci, bylo rozhodnuto o vrácení zaplaceného soudního poplatku, sníženého o 1 000 Kč, ve výši </w:t>
      </w:r>
      <w:r w:rsidR="00AE0F70" w:rsidRPr="002209E1">
        <w:rPr>
          <w:szCs w:val="24"/>
        </w:rPr>
        <w:t>1 110</w:t>
      </w:r>
      <w:r w:rsidRPr="002209E1">
        <w:rPr>
          <w:szCs w:val="24"/>
        </w:rPr>
        <w:t xml:space="preserve"> Kč žalobkyni. Poplatková povinnost žalobkyně činila </w:t>
      </w:r>
      <w:r w:rsidR="000818B5" w:rsidRPr="002209E1">
        <w:rPr>
          <w:szCs w:val="24"/>
        </w:rPr>
        <w:t>2 110</w:t>
      </w:r>
      <w:r w:rsidRPr="002209E1">
        <w:rPr>
          <w:szCs w:val="24"/>
        </w:rPr>
        <w:t xml:space="preserve"> Kč.</w:t>
      </w:r>
    </w:p>
    <w:p w:rsidR="00E57F4C" w:rsidRPr="002209E1" w:rsidRDefault="00E57F4C" w:rsidP="00E57F4C">
      <w:pPr>
        <w:spacing w:after="0"/>
        <w:rPr>
          <w:color w:val="000000"/>
        </w:rPr>
      </w:pPr>
    </w:p>
    <w:p w:rsidR="00E57F4C" w:rsidRPr="002209E1" w:rsidRDefault="00E57F4C" w:rsidP="00E57F4C">
      <w:pPr>
        <w:spacing w:after="0"/>
        <w:rPr>
          <w:color w:val="000000"/>
        </w:rPr>
      </w:pPr>
    </w:p>
    <w:p w:rsidR="00E57F4C" w:rsidRPr="002209E1" w:rsidRDefault="00E57F4C" w:rsidP="00AE0F70">
      <w:pPr>
        <w:spacing w:after="0"/>
        <w:jc w:val="center"/>
        <w:rPr>
          <w:b/>
          <w:color w:val="000000"/>
        </w:rPr>
      </w:pPr>
      <w:r w:rsidRPr="002209E1">
        <w:rPr>
          <w:b/>
          <w:color w:val="000000"/>
        </w:rPr>
        <w:t>Poučení:</w:t>
      </w:r>
    </w:p>
    <w:p w:rsidR="00E57F4C" w:rsidRPr="002209E1" w:rsidRDefault="00E57F4C" w:rsidP="00E57F4C">
      <w:pPr>
        <w:rPr>
          <w:b/>
          <w:szCs w:val="24"/>
        </w:rPr>
      </w:pPr>
      <w:r w:rsidRPr="002209E1">
        <w:rPr>
          <w:b/>
          <w:szCs w:val="24"/>
        </w:rPr>
        <w:t>Proti tomuto rozhodnutí je možno podat odvolání do 15-ti dnů ode dne jeho doručení, prostřednictvím podepsaného soudu, ke Krajskému soudu v Ostravě, písemně, trojmo.</w:t>
      </w:r>
    </w:p>
    <w:p w:rsidR="00E57F4C" w:rsidRPr="002209E1" w:rsidRDefault="00E57F4C" w:rsidP="00E57F4C">
      <w:pPr>
        <w:spacing w:after="0"/>
        <w:jc w:val="center"/>
        <w:rPr>
          <w:color w:val="000000"/>
        </w:rPr>
      </w:pPr>
    </w:p>
    <w:p w:rsidR="00E57F4C" w:rsidRPr="002209E1" w:rsidRDefault="00E57F4C" w:rsidP="00E57F4C">
      <w:pPr>
        <w:spacing w:after="0"/>
        <w:rPr>
          <w:b/>
          <w:color w:val="000000"/>
        </w:rPr>
      </w:pPr>
    </w:p>
    <w:p w:rsidR="00E57F4C" w:rsidRPr="002209E1" w:rsidRDefault="00E57F4C" w:rsidP="00E57F4C">
      <w:pPr>
        <w:spacing w:after="0"/>
        <w:rPr>
          <w:color w:val="000000"/>
          <w:sz w:val="20"/>
        </w:rPr>
      </w:pPr>
    </w:p>
    <w:p w:rsidR="00E57F4C" w:rsidRPr="002209E1" w:rsidRDefault="000818B5" w:rsidP="00E57F4C">
      <w:pPr>
        <w:spacing w:after="0"/>
        <w:rPr>
          <w:color w:val="000000"/>
          <w:szCs w:val="24"/>
        </w:rPr>
      </w:pPr>
      <w:r w:rsidRPr="002209E1">
        <w:rPr>
          <w:color w:val="000000"/>
          <w:szCs w:val="24"/>
        </w:rPr>
        <w:t>Nový Jičín 1. dubna 2019</w:t>
      </w:r>
    </w:p>
    <w:p w:rsidR="00E57F4C" w:rsidRPr="002209E1" w:rsidRDefault="00E57F4C" w:rsidP="00E57F4C">
      <w:pPr>
        <w:keepNext/>
        <w:keepLines/>
        <w:spacing w:before="600" w:after="0"/>
        <w:rPr>
          <w:color w:val="000000"/>
          <w:szCs w:val="24"/>
        </w:rPr>
      </w:pPr>
      <w:bookmarkStart w:id="2" w:name="ApResiJmeno"/>
      <w:r w:rsidRPr="002209E1">
        <w:rPr>
          <w:color w:val="000000"/>
          <w:szCs w:val="24"/>
        </w:rPr>
        <w:t>JUDr. Silvie Slaná</w:t>
      </w:r>
    </w:p>
    <w:bookmarkEnd w:id="2"/>
    <w:p w:rsidR="00E57F4C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2209E1">
        <w:rPr>
          <w:color w:val="000000"/>
          <w:szCs w:val="24"/>
        </w:rPr>
        <w:t>s</w:t>
      </w:r>
      <w:r w:rsidR="00E57F4C" w:rsidRPr="002209E1">
        <w:rPr>
          <w:color w:val="000000"/>
          <w:szCs w:val="24"/>
        </w:rPr>
        <w:t>oudkyně</w:t>
      </w: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E57F4C" w:rsidRPr="002209E1" w:rsidRDefault="00E57F4C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40413A" w:rsidRPr="002209E1" w:rsidRDefault="0040413A" w:rsidP="00E57F4C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E57F4C" w:rsidRPr="002209E1" w:rsidRDefault="0040413A" w:rsidP="0040413A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2209E1">
        <w:rPr>
          <w:color w:val="000000"/>
          <w:szCs w:val="24"/>
        </w:rPr>
        <w:t xml:space="preserve">Toto rozhodnutí nabylo právní moci dne 19. 4. 2019. Připojení doložky provedla Renata Holišová dne 16. 9. 2019. </w:t>
      </w:r>
    </w:p>
    <w:bookmarkEnd w:id="1"/>
    <w:p w:rsidR="00A77B0D" w:rsidRPr="002209E1" w:rsidRDefault="00A77B0D" w:rsidP="00E57F4C">
      <w:pPr>
        <w:spacing w:before="240"/>
        <w:jc w:val="center"/>
        <w:rPr>
          <w:color w:val="000000"/>
          <w:szCs w:val="24"/>
        </w:rPr>
      </w:pPr>
    </w:p>
    <w:sectPr w:rsidR="00A77B0D" w:rsidRPr="002209E1" w:rsidSect="000D5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3A" w:rsidRDefault="00E9523A" w:rsidP="000D5DFF">
      <w:pPr>
        <w:spacing w:after="0"/>
      </w:pPr>
      <w:r>
        <w:separator/>
      </w:r>
    </w:p>
  </w:endnote>
  <w:endnote w:type="continuationSeparator" w:id="0">
    <w:p w:rsidR="00E9523A" w:rsidRDefault="00E9523A" w:rsidP="000D5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Pr="000D5DFF" w:rsidRDefault="000D5DFF" w:rsidP="000D5DFF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Pr="000D5DFF" w:rsidRDefault="000D5DFF" w:rsidP="000D5DFF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Pr="000D5DFF" w:rsidRDefault="000D5DFF" w:rsidP="000D5DFF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3A" w:rsidRDefault="00E9523A" w:rsidP="000D5DFF">
      <w:pPr>
        <w:spacing w:after="0"/>
      </w:pPr>
      <w:r>
        <w:separator/>
      </w:r>
    </w:p>
  </w:footnote>
  <w:footnote w:type="continuationSeparator" w:id="0">
    <w:p w:rsidR="00E9523A" w:rsidRDefault="00E9523A" w:rsidP="000D5D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Default="000D5DFF" w:rsidP="00E12E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5DFF" w:rsidRDefault="000D5D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Default="000D5DFF" w:rsidP="00E12E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9E1">
      <w:rPr>
        <w:rStyle w:val="slostrnky"/>
        <w:noProof/>
      </w:rPr>
      <w:t>2</w:t>
    </w:r>
    <w:r>
      <w:rPr>
        <w:rStyle w:val="slostrnky"/>
      </w:rPr>
      <w:fldChar w:fldCharType="end"/>
    </w:r>
  </w:p>
  <w:p w:rsidR="000D5DFF" w:rsidRDefault="000D5DFF" w:rsidP="000D5DFF">
    <w:pPr>
      <w:pStyle w:val="Zhlav"/>
    </w:pPr>
    <w:r>
      <w:tab/>
    </w:r>
    <w:r>
      <w:tab/>
      <w:t>7 C 46/2014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Default="000D5DFF">
    <w:pPr>
      <w:pStyle w:val="Zhlav"/>
    </w:pPr>
    <w:r>
      <w:tab/>
    </w:r>
    <w:r>
      <w:tab/>
      <w:t>č. j. 7 C 46/2014-22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A8"/>
    <w:multiLevelType w:val="hybridMultilevel"/>
    <w:tmpl w:val="F276426C"/>
    <w:lvl w:ilvl="0" w:tplc="8AE2A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22&quot; Key=&quot;C:\Users\susilpe\Documents\Apstr V4\Vystup\7-C-46-2014--04-01--12-01-51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4-01&quot;&gt;&lt;HlavniSpis Key=&quot;43298,3712&quot; PredmetRizeni=&quot;zaplacení 42 196,29 Kč s příslušenstvím&quot; DatumDoslo=&quot;2014-02-12&quot; IsEPR=&quot;0&quot; SOPCastka=&quot;2110&quot; SOPDatum=&quot;1899-12-30&quot; IsSenatni=&quot;0&quot;&gt;&lt;SpisovaZnacka Key=&quot;43297,724&quot; Senat=&quot;7&quot; Rejstrik=&quot;C&quot; Cislo=&quot;46&quot; Rok=&quot;2014&quot; CL=&quot;22&quot; Oddeleni=&quot;C&quot;/&gt;&lt;SpisovaZnackaCizi Key=&quot;43298,3823&quot; Senat=&quot;0&quot; Rejstrik=&quot;&quot; Cislo=&quot;0&quot; Rok=&quot;0&quot; CL=&quot;&quot; Oddeleni=&quot;N&quot;/&gt;&lt;SpisovaZnackaDalsi Key=&quot;43298,55114&quot; Senat=&quot;0&quot; Rejstrik=&quot;&quot; Cislo=&quot;0&quot; Rok=&quot;0&quot; CL=&quot;&quot; Oddeleni=&quot;N&quot;/&gt;&lt;SpisoveZnackyPanc Key=&quot;43311,09130&quot;/&gt;&lt;UcastniciA Key=&quot;43298,3714&quot; Role=&quot;žalobce&quot; Rod=&quot;2&quot;&gt;&lt;Zastupci Key=&quot;43311,49141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CisloOrientacni=&quot;&quot; PSC=&quot;&quot; Mesto=&quot;1077XX Amsterodam&quot;/&gt;&lt;/Adresa&gt;&lt;/Adresy&gt;&lt;Zastupci Key=&quot;43311,5155&quot;&gt;&lt;Advokat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Advokat&gt;&lt;/Zastupci&gt;&lt;/Osoba&gt;&lt;/Osoby&gt;&lt;/UcastniciA&gt;&lt;Ucastnici1 Key=&quot;43298,3716&quot; Role=&quot;žalovaný&quot; Rod=&quot;1&quot;&gt;&lt;Zastupci Key=&quot;43311,49143&quot;/&gt;&lt;Osoby&gt;&lt;Osoba Key=&quot;DRESLERROST020374  1&quot; OsobaRootType=&quot;1&quot; OsobaType=&quot;1&quot; Poradi=&quot;01&quot; KrestniJmeno=&quot;Rostislav&quot; Prijmeni=&quot;Dresler&quot; Narozeni=&quot;1974-03-02&quot; MistoNarozeni=&quot;Bílovec&quot; Umrti=&quot;2014-02-17&quot; Role=&quot;žalovaný&quot; RodneCislo=&quot;740302/5245&quot; Profese=&quot;SVÁŘEČ&quot; IsasID=&quot;DRESLERROST020374  1&quot;&gt;&lt;Adresy&gt;&lt;Adresa Key=&quot;209489&quot; Druh=&quot;TRVALÁ&quot;&gt;&lt;ComplexAdress Ulice=&quot;Pustějov&quot; CisloPopisne=&quot;288&quot; CisloOrientacni=&quot;&quot; PSC=&quot;742 43&quot; Mesto=&quot;Pustějov&quot;/&gt;&lt;/Adresa&gt;&lt;/Adresy&gt;&lt;/Osoba&gt;&lt;/Osoby&gt;&lt;/Ucastnici1&gt;&lt;OsobyAll Key=&quot;43298,5455&quot; Role=&quot;žalobce&quot; Rod=&quot;3&quot;&gt;&lt;Zastupci Key=&quot;43311,5181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CisloOrientacni=&quot;&quot; PSC=&quot;&quot; Mesto=&quot;1077XX Amsterodam&quot;/&gt;&lt;/Adresa&gt;&lt;/Adresy&gt;&lt;Zastupci Key=&quot;43311,5183&quot;&gt;&lt;Advokat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Advokat&gt;&lt;/Zastupci&gt;&lt;/Osoba&gt;&lt;Osoba Key=&quot;DRESLERROST020374  1&quot; OsobaRootType=&quot;1&quot; OsobaType=&quot;1&quot; Poradi=&quot;01&quot; KrestniJmeno=&quot;Rostislav&quot; Prijmeni=&quot;Dresler&quot; Narozeni=&quot;1974-03-02&quot; MistoNarozeni=&quot;Bílovec&quot; Umrti=&quot;2014-02-17&quot; Role=&quot;žalovaný&quot; RodneCislo=&quot;740302/5245&quot; Profese=&quot;SVÁŘEČ&quot; IsasID=&quot;DRESLERROST020374  1&quot;&gt;&lt;Adresy&gt;&lt;Adresa Key=&quot;209489&quot; Druh=&quot;TRVALÁ&quot;&gt;&lt;ComplexAdress Ulice=&quot;Pustějov&quot; CisloPopisne=&quot;288&quot; CisloOrientacni=&quot;&quot; PSC=&quot;742 43&quot; Mesto=&quot;Pustějov&quot;/&gt;&lt;/Adresa&gt;&lt;/Adresy&gt;&lt;/Osoba&gt;&lt;Osoba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Osoba&gt;&lt;/Osoby&gt;&lt;/OsobyAll&gt;&lt;VydanaRozhodnuti Key=&quot;43298,5444&quot; ExTOnly=&quot;0&quot; FullInfo=&quot;0&quot;&gt;&lt;Rozhodnuti Key=&quot;43298,4527&quot; ZeDne=&quot;2016-10-10&quot; Vydal=&quot;Okresní soud v Novém Jičíně&quot; Znacka=&quot;7 C 46/2014&quot; CisloListuRozhodnuti=&quot;14&quot; Poznamka=&quot;řízení přerušeno do ukonč. dědického řízení&quot; Typ=&quot;usnesení&quot; VeVeci=&quot;0&quot; PM=&quot;2016-11-01&quot; Selected=&quot;0&quot; FullInfo=&quot;0&quot; ExekucniTitul=&quot;0&quot;&gt;&lt;SlovnikPlneni Key=&quot;43311,1134&quot;/&gt;&lt;/Rozhodnuti&gt;&lt;/VydanaRozhodnuti&gt;&lt;ExekucniTituly Key=&quot;43298,3713&quot; ExTOnly=&quot;-1&quot; FullInfo=&quot;0&quot;/&gt;&lt;UdajeZIS Key=&quot;43298,3719&quot;&gt;&lt;Udaj Popis=&quot;UZIVATEL_KOD&quot; Value=&quot;SUSIL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Silvie&quot;/&gt;&lt;Udaj Popis=&quot;RESI_PRIJMENI&quot; Value=&quot;Slaná&quot;/&gt;&lt;Udaj Popis=&quot;RESI_TITUL_PRED&quot; Value=&quot;JUDr.&quot;/&gt;&lt;Udaj Popis=&quot;RESI_PROFESE&quot; Value=&quot;Samosoudkyně&quot;/&gt;&lt;Udaj Popis=&quot;CISLO_SENATU&quot; Value=&quot;7&quot;/&gt;&lt;Udaj Popis=&quot;DRUH_VEC&quot; Value=&quot;C&quot;/&gt;&lt;Udaj Popis=&quot;BC_VEC&quot; Value=&quot;46&quot;/&gt;&lt;Udaj Popis=&quot;ROCNIK&quot; Value=&quot;2014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7C46/2014*&quot;/&gt;&lt;Udaj Popis=&quot;CISLO_SENATU_SPZN&quot; Value=&quot;0&quot;/&gt;&lt;Udaj Popis=&quot;DATUM_A_CAS_AKTUALIZACE&quot; Value=&quot;11.11.2016 07:29:21&quot;/&gt;&lt;Udaj Popis=&quot;DATUM_A_CAS_VLOZENI&quot; Value=&quot;12.02.2014 14:05:20&quot;/&gt;&lt;Udaj Popis=&quot;DATUM_DOSLO&quot; Value=&quot;12.02.2014&quot;/&gt;&lt;Udaj Popis=&quot;DATUM_DOSLO_PUVODNE&quot; Value=&quot;22.11.2013&quot;/&gt;&lt;Udaj Popis=&quot;DRUH_VECI_SPISOVA_ZNACKA&quot; Value=&quot;C&quot;/&gt;&lt;Udaj Popis=&quot;DRUH_VEC_SPZN&quot; Value=&quot;EPR&quot;/&gt;&lt;Udaj Popis=&quot;KOD_UZIV_AKTUALIZOVAL&quot; Value=&quot;BARTOLE&quot;/&gt;&lt;Udaj Popis=&quot;KOD_UZIV_STAV_ZMENIL&quot; Value=&quot;BARTOLE&quot;/&gt;&lt;Udaj Popis=&quot;KOD_UZIV_VLOZIL&quot; Value=&quot;MIXOVMA&quot;/&gt;&lt;Udaj Popis=&quot;OSOBA_PREVZATO_Z&quot; Value=&quot;Okresní soud v Novém Jičíně&quot;/&gt;&lt;Udaj Popis=&quot;OSOBA_PRIDELENA&quot; Value=&quot;JUDr. Silvie Slaná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64&quot;/&gt;&lt;Udaj Popis=&quot;POZPATKU_CISLO_SENATU&quot; Value=&quot;7&quot;/&gt;&lt;Udaj Popis=&quot;POZPATKU_DRUH_VECI&quot; Value=&quot;C&quot;/&gt;&lt;Udaj Popis=&quot;POZPATKU_ROCNIK&quot; Value=&quot;4102&quot;/&gt;&lt;Udaj Popis=&quot;POZPATKU_SPISOVA_ZNACKA&quot; Value=&quot;4102/64 C 7&quot;/&gt;&lt;Udaj Popis=&quot;PREDMET_RIZENI&quot; Value=&quot;O zaplacení 42 196,29 Kč s příslušenstvím&quot;/&gt;&lt;Udaj Popis=&quot;PREDSEDA_SENATU&quot; Value=&quot;JUDr. Silvie Slan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 Obchodní věc&quot;/&gt;&lt;Udaj Popis=&quot;RESI_JMENO_A_PRIJMENI&quot; Value=&quot;JUDr. Silvie Slaná&quot;/&gt;&lt;Udaj Popis=&quot;RESI_JMENO_SKLON&quot; Value=&quot;Silvií&quot;/&gt;&lt;Udaj Popis=&quot;RESI_PRIJMENI_SKLON&quot; Value=&quot;Slanou&quot;/&gt;&lt;Udaj Popis=&quot;ROCNIK_SPZN&quot; Value=&quot;2013&quot;/&gt;&lt;Udaj Popis=&quot;SOUCET_ZAPLACENYCH_POPLATKU&quot; Value=&quot;2110&quot;/&gt;&lt;Udaj Popis=&quot;SPISOVA_ZNACKA&quot; Value=&quot;7 C 46/2014&quot;/&gt;&lt;Udaj Popis=&quot;VSU_JMENO_A_PRIJMENI&quot; Value=&quot;Petra Sušilová&quot;/&gt;&lt;Udaj Popis=&quot;DATUM_VYDANI_ROZHODNUTI&quot; Value=&quot;2016-10-10&quot;/&gt;&lt;Udaj Popis=&quot;DRUH_ROZHODNUTI&quot; Value=&quot;USNESENÍ&quot;/&gt;&lt;Udaj Popis=&quot;CISLO_LISTU_ROZHODNUTI&quot; Value=&quot;14&quot;/&gt;&lt;Udaj Popis=&quot;VYDAL_JMENO_PRIJMENI&quot; Value=&quot;JUDr. Slaná Silvie&quot;/&gt;&lt;Udaj Popis=&quot;PRIZNAK_AN_KONECNE_ROZHODNUTI&quot; Value=&quot;F&quot;/&gt;&lt;Udaj Popis=&quot;POPIS_OBSAH_ROZHODNUTI&quot; Value=&quot;řízení přerušeno do ukonč. dědického řízení&quot;/&gt;&lt;Udaj Popis=&quot;DATUM_PRAVNI_MOCI_ROZHODNUTI&quot; Value=&quot;2016-11-01&quot;/&gt;&lt;Udaj Popis=&quot;OSOBA&quot; Value=&quot;AB 4 B.V.        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AB 4 B.V., soukromá společnost s ručením omezeným založená dle právních předpisů Nizozemského království&quot;/&gt;&lt;Udaj Popis=&quot;NAZEV_OSOBY&quot; Value=&quot;AB 4 B.V., soukromá společnost s ručením omezeným založená dle právních předpisů Nizozemského království&quot;/&gt;&lt;Udaj Popis=&quot;POHLAVI&quot; Value=&quot;Neurceno&quot;/&gt;&lt;Udaj Popis=&quot;DRUH_OSOBY&quot; Value=&quot;právnická osoba&quot;/&gt;&lt;Udaj Popis=&quot;PRIZNAK_AN_UMRTI&quot; Value=&quot;F&quot;/&gt;&lt;Udaj Popis=&quot;ICO&quot; Value=&quot;34186049&quot;/&gt;&lt;Udaj Popis=&quot;JMENO_FYZICKE_OSOBY&quot; Value=&quot;Rostislav&quot;/&gt;&lt;Udaj Popis=&quot;DATUM_NAROZENI&quot; Value=&quot;1974-03-02&quot;/&gt;&lt;Udaj Popis=&quot;DATUM_UMRTI&quot; Value=&quot;2014-02-17&quot;/&gt;&lt;Udaj Popis=&quot;RODNE_CISLO&quot; Value=&quot;740302/5245&quot;/&gt;&lt;Udaj Popis=&quot;MISTO_NAROZENI&quot; Value=&quot;Bílovec&quot;/&gt;&lt;Udaj Popis=&quot;PROFESE&quot; Value=&quot;SVÁŘEČ&quot;/&gt;&lt;Udaj Popis=&quot;ID_ADRESY&quot; Value=&quot;321392&quot;/&gt;&lt;Udaj Popis=&quot;DRUH_ADRESY&quot; Value=&quot;SÍDLO FY&quot;/&gt;&lt;Udaj Popis=&quot;ULICE&quot; Value=&quot;Strawinskylaan 933, WTC Twr B,&quot;/&gt;&lt;Udaj Popis=&quot;MESTO&quot; Value=&quot;1077XX Amsterodam&quot;/&gt;&lt;Udaj Popis=&quot;KOD_ZEME&quot; Value=&quot;Nizozemské království&quot;/&gt;&lt;Udaj Popis=&quot;CISLO_POPISNE&quot; Value=&quot;288&quot;/&gt;&lt;Udaj Popis=&quot;PSC&quot; Value=&quot;742 43&quot;/&gt;&lt;Udaj Popis=&quot;BYTEM_U&quot; Value=&quot;advokát, AK&quot;/&gt;&lt;Udaj Popis=&quot;ZASTUPCE_OSOBA&quot; Value=&quot;NAVRÁTIJANA        1&quot;/&gt;&lt;Udaj Popis=&quot;DRUH_OSOBY_ZASTUPCE&quot; Value=&quot;PRÁV.ZÁST.&quot;/&gt;&lt;Udaj Popis=&quot;ZASTUPCE_JMENO&quot; Value=&quot;Jana&quot;/&gt;&lt;Udaj Popis=&quot;ZASTUPCE_PRIJMENI&quot; Value=&quot;Tlapák Navrátilová&quot;/&gt;&lt;Udaj Popis=&quot;ZASTUPCE_TITUL_PRED&quot; Value=&quot;doc. JUDr. Mgr.&quot;/&gt;&lt;Udaj Popis=&quot;ZASTUPCE_TITUL_ZA&quot; Value=&quot;Ph.D.&quot;/&gt;&lt;/UdajeZIS&gt;&lt;Resitel Key=&quot;43298,3825&quot; Jmeno=&quot;JUDr. Silvie Slaná&quot; Jmeno2p=&quot;JUDr. Silvie Slané&quot; Jmeno7p=&quot;JUDr. Silvií Slan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4804,2674&quot; Jmeno=&quot;JUDr. Silvie Slaná&quot; Jmeno2p=&quot;JUDr. Silvie Slané&quot; Jmeno7p=&quot;JUDr. Silvií Slanou&quot; Funkce=&quot;soudkyně&quot; Funkce2p=&quot;soudkyně&quot; Funkce7p=&quot;soudkyní&quot; IsVychozi=&quot;-1&quot; IsVychoziZaSpravnost=&quot;0&quot; IsVychoziPrisedici1=&quot;0&quot; IsVychoziPrisedici2=&quot;0&quot;/&gt;&lt;ZapisovatelFinal Key=&quot;24834,6375&quot; Jmeno=&quot;Jana Pavlíková&quot; Jmeno2p=&quot;Jany Pavlíkové&quot; Jmeno7p=&quot;Janou Pavlíkovou&quot; Funkce=&quot;zapisovatelka&quot; Funkce2p=&quot;zapisovatelkou&quot; Funkce7p=&quot;zapisovatelkou&quot; IsVychozi=&quot;0&quot; IsVychoziZaSpravnost=&quot;-1&quot; IsVychoziPrisedici1=&quot;0&quot; IsVychoziPrisedici2=&quot;0&quot;/&gt;&lt;KolekceOsob JmenoKolekce=&quot;všechny osoby&quot;&gt;&lt;OsobaKey Key=&quot;AB 4 B.V.          2&quot;/&gt;&lt;OsobaKey Key=&quot;DRESLERROST020374  1&quot;/&gt;&lt;OsobaKey Key=&quot;NAVRÁTIJANA        1&quot;/&gt;&lt;/KolekceOsob&gt;&lt;KolekceOsob JmenoKolekce=&quot;žalobci&quot;&gt;&lt;OsobaKey Key=&quot;AB 4 B.V.          2&quot;/&gt;&lt;/KolekceOsob&gt;&lt;KolekceOsob JmenoKolekce=&quot;žalovaní&quot;&gt;&lt;OsobaKey Key=&quot;DRESLERROST020374  1&quot;/&gt;&lt;/KolekceOsob&gt;&lt;KolekceOsob JmenoKolekce=&quot;trestní účastníci&quot;/&gt;&lt;KolekceOsob JmenoKolekce=&quot;ostatní účastníci&quot;/&gt;&lt;KolekceOsob JmenoKolekce=&quot;účastníci&quot;&gt;&lt;OsobaKey Key=&quot;AB 4 B.V.          2&quot;/&gt;&lt;OsobaKey Key=&quot;DRESLERROST020374  1&quot;/&gt;&lt;/KolekceOsob&gt;&lt;KolekceOsob JmenoKolekce=&quot;zástupci&quot;&gt;&lt;OsobaKey Key=&quot;NAVRÁTIJANA        1&quot;/&gt;&lt;/KolekceOsob&gt;&lt;KolekceOsob JmenoKolekce=&quot;advokáti&quot;&gt;&lt;OsobaKey Key=&quot;NAVRÁTIJANA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NAVRÁTIJANA        1&quot;/&gt;&lt;/KolekceOsob&gt;&lt;KolekceOsob JmenoKolekce=&quot;advokáti1&quot;/&gt;&lt;GlobalniSlovnikOsob Key=&quot;43313,15254&quot; Role=&quot;žalobce&quot; Rod=&quot;3&quot;&gt;&lt;Zastupci Key=&quot;43313,15255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CisloOrientacni=&quot;&quot; PSC=&quot;&quot; Mesto=&quot;1077XX Amsterodam&quot;/&gt;&lt;/Adresa&gt;&lt;/Adresy&gt;&lt;Zastupci Key=&quot;43311,5155&quot;&gt;&lt;Advokat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Advokat&gt;&lt;/Zastupci&gt;&lt;/Osoba&gt;&lt;Osoba Key=&quot;DRESLERROST020374  1&quot; OsobaRootType=&quot;1&quot; OsobaType=&quot;1&quot; Poradi=&quot;01&quot; KrestniJmeno=&quot;Rostislav&quot; Prijmeni=&quot;Dresler&quot; Narozeni=&quot;1974-03-02&quot; MistoNarozeni=&quot;Bílovec&quot; Umrti=&quot;2014-02-17&quot; Role=&quot;žalovaný&quot; RodneCislo=&quot;740302/5245&quot; Profese=&quot;SVÁŘEČ&quot; IsasID=&quot;DRESLERROST020374  1&quot;&gt;&lt;Adresy&gt;&lt;Adresa Key=&quot;209489&quot; Druh=&quot;TRVALÁ&quot;&gt;&lt;ComplexAdress Ulice=&quot;Pustějov&quot; CisloPopisne=&quot;288&quot; CisloOrientacni=&quot;&quot; PSC=&quot;742 43&quot; Mesto=&quot;Pustějov&quot;/&gt;&lt;/Adresa&gt;&lt;/Adresy&gt;&lt;/Osoba&gt;&lt;Osoba Key=&quot;NAVRÁTIJANA        1&quot; OsobaRootType=&quot;2&quot; OsobaType=&quot;4&quot; KrestniJmeno=&quot;Jana&quot; Prijmeni=&quot;Tlapák Navrátilová&quot; TitulyPred=&quot;doc. JUDr. Mgr.&quot; TitulyZa=&quot;Ph.D.&quot; Role=&quot;advokát&quot; Rod=&quot;2&quot; IsasID=&quot;NAVRÁTIJANA        1&quot;&gt;&lt;Adresy&gt;&lt;Adresa Key=&quot;161625&quot; Druh=&quot;OSTATNÍ&quot;&gt;&lt;ComplexAdress Ulice=&quot;Na Hradbách&quot; CisloPopisne=&quot;2/120&quot; CisloOrientacni=&quot;&quot; PSC=&quot;702 00&quot; Mesto=&quot;Ostrava - Moravská Ostrava&quot;/&gt;&lt;/Adresa&gt;&lt;Adresa Key=&quot;181947&quot; Druh=&quot;OSTATNÍ&quot;&gt;&lt;ComplexAdress Ulice=&quot;Na Florenci&quot; CisloPopisne=&quot;1&quot; CisloOrientacni=&quot;&quot; PSC=&quot;110 00&quot; Mesto=&quot;Praha 1&quot;/&gt;&lt;/Adresa&gt;&lt;Adresa Key=&quot;192623&quot; Druh=&quot;SÍDLO FY&quot;&gt;&lt;ComplexAdress Ulice=&quot;Prvního pluku&quot; CisloPopisne=&quot;206/7&quot; CisloOrientacni=&quot;&quot; PSC=&quot;186 00&quot; Mesto=&quot;Praha 8 - Karlín&quot;/&gt;&lt;/Adresa&gt;&lt;/Adresy&gt;&lt;/Osoba&gt;&lt;/Osoby&gt;&lt;/GlobalniSlovnikOsob&gt;&lt;/Kompilace&gt;&lt;/ApstrData&gt;_x000d__x000a_"/>
    <w:docVar w:name="AUTOOPEN_SPUSTENO" w:val="T"/>
    <w:docVar w:name="DB_ID_DOK" w:val="7 C 46_2014_22.docx 2019/09/16 08:38:22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18B5"/>
    <w:rsid w:val="00082277"/>
    <w:rsid w:val="00094BA4"/>
    <w:rsid w:val="000A2B05"/>
    <w:rsid w:val="000A2FF6"/>
    <w:rsid w:val="000D5DFF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09E1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3F1BE0"/>
    <w:rsid w:val="0040413A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6A9C"/>
    <w:rsid w:val="00860D5B"/>
    <w:rsid w:val="008703F5"/>
    <w:rsid w:val="008B5361"/>
    <w:rsid w:val="008B5559"/>
    <w:rsid w:val="008C3C75"/>
    <w:rsid w:val="008C5FFC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A26B11"/>
    <w:rsid w:val="00A26CB2"/>
    <w:rsid w:val="00A479E4"/>
    <w:rsid w:val="00A51DD1"/>
    <w:rsid w:val="00A70B0E"/>
    <w:rsid w:val="00A75F0D"/>
    <w:rsid w:val="00A77B0D"/>
    <w:rsid w:val="00AB4AAB"/>
    <w:rsid w:val="00AC2E5F"/>
    <w:rsid w:val="00AD3580"/>
    <w:rsid w:val="00AE0F70"/>
    <w:rsid w:val="00AE1361"/>
    <w:rsid w:val="00AF7106"/>
    <w:rsid w:val="00B0321B"/>
    <w:rsid w:val="00B16CF5"/>
    <w:rsid w:val="00B267AA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07D44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57F4C"/>
    <w:rsid w:val="00E60182"/>
    <w:rsid w:val="00E87732"/>
    <w:rsid w:val="00E9523A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0D5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5DFF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D5D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DFF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0D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2019-04-01T10:39:00Z</cp:lastPrinted>
  <dcterms:created xsi:type="dcterms:W3CDTF">2019-10-01T07:18:00Z</dcterms:created>
  <dcterms:modified xsi:type="dcterms:W3CDTF">2019-10-01T07:18:00Z</dcterms:modified>
</cp:coreProperties>
</file>