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AB" w:rsidRPr="00BD285C" w:rsidRDefault="00AB4AAB" w:rsidP="008E1C6A">
      <w:pPr>
        <w:pStyle w:val="Nadpis3"/>
        <w:spacing w:before="1200" w:after="480"/>
        <w:jc w:val="center"/>
        <w:rPr>
          <w:color w:val="000000"/>
        </w:rPr>
      </w:pPr>
      <w:bookmarkStart w:id="0" w:name="_GoBack"/>
      <w:bookmarkEnd w:id="0"/>
      <w:r w:rsidRPr="00BD285C">
        <w:rPr>
          <w:color w:val="000000"/>
        </w:rPr>
        <w:t>USNESENÍ</w:t>
      </w:r>
    </w:p>
    <w:p w:rsidR="001761B5" w:rsidRPr="00BD285C" w:rsidRDefault="001761B5" w:rsidP="001761B5">
      <w:pPr>
        <w:autoSpaceDE/>
        <w:adjustRightInd/>
        <w:spacing w:after="240"/>
        <w:rPr>
          <w:color w:val="000000"/>
        </w:rPr>
      </w:pPr>
      <w:r w:rsidRPr="00BD285C">
        <w:rPr>
          <w:color w:val="000000"/>
        </w:rPr>
        <w:t>Okresní soud v Novém Jičíně rozhodl soudkyní JUDr. Silvií Slanou ve věci</w:t>
      </w:r>
    </w:p>
    <w:p w:rsidR="001761B5" w:rsidRPr="00BD285C" w:rsidRDefault="001761B5" w:rsidP="001761B5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BD285C">
        <w:rPr>
          <w:color w:val="000000"/>
        </w:rPr>
        <w:t xml:space="preserve">žalobce: </w:t>
      </w:r>
      <w:r w:rsidRPr="00BD285C">
        <w:rPr>
          <w:color w:val="000000"/>
        </w:rPr>
        <w:tab/>
      </w:r>
      <w:r w:rsidR="00CC4DEE" w:rsidRPr="00BD285C">
        <w:rPr>
          <w:b/>
          <w:color w:val="000000"/>
        </w:rPr>
        <w:t>████████████</w:t>
      </w:r>
      <w:r w:rsidRPr="00BD285C">
        <w:rPr>
          <w:color w:val="000000"/>
        </w:rPr>
        <w:t>, narozený </w:t>
      </w:r>
      <w:r w:rsidR="00CC4DEE" w:rsidRPr="00BD285C">
        <w:rPr>
          <w:color w:val="000000"/>
        </w:rPr>
        <w:t>███████████</w:t>
      </w:r>
      <w:r w:rsidRPr="00BD285C">
        <w:rPr>
          <w:color w:val="000000"/>
        </w:rPr>
        <w:br/>
        <w:t xml:space="preserve">bytem </w:t>
      </w:r>
      <w:r w:rsidR="00CC4DEE" w:rsidRPr="00BD285C">
        <w:rPr>
          <w:color w:val="000000"/>
        </w:rPr>
        <w:t>█████████████████████</w:t>
      </w:r>
      <w:r w:rsidR="00DA30A0" w:rsidRPr="00BD285C">
        <w:rPr>
          <w:color w:val="000000"/>
        </w:rPr>
        <w:t xml:space="preserve">, toho času </w:t>
      </w:r>
      <w:r w:rsidR="00CC4DEE" w:rsidRPr="00BD285C">
        <w:rPr>
          <w:color w:val="000000"/>
        </w:rPr>
        <w:t>████████████</w:t>
      </w:r>
      <w:r w:rsidR="00DA30A0" w:rsidRPr="00BD285C">
        <w:rPr>
          <w:color w:val="000000"/>
        </w:rPr>
        <w:t>,</w:t>
      </w:r>
    </w:p>
    <w:p w:rsidR="00DA30A0" w:rsidRPr="00BD285C" w:rsidRDefault="00CC4DEE" w:rsidP="00DA30A0">
      <w:pPr>
        <w:autoSpaceDE/>
        <w:adjustRightInd/>
        <w:spacing w:after="0"/>
        <w:ind w:left="1701"/>
        <w:jc w:val="left"/>
        <w:rPr>
          <w:color w:val="000000"/>
        </w:rPr>
      </w:pPr>
      <w:r w:rsidRPr="00BD285C">
        <w:rPr>
          <w:color w:val="000000"/>
        </w:rPr>
        <w:t>██████████████</w:t>
      </w:r>
    </w:p>
    <w:p w:rsidR="001761B5" w:rsidRPr="00BD285C" w:rsidRDefault="001761B5" w:rsidP="001761B5">
      <w:pPr>
        <w:autoSpaceDE/>
        <w:adjustRightInd/>
        <w:spacing w:after="0"/>
        <w:rPr>
          <w:color w:val="000000"/>
        </w:rPr>
      </w:pPr>
      <w:r w:rsidRPr="00BD285C">
        <w:rPr>
          <w:color w:val="000000"/>
        </w:rPr>
        <w:t>proti</w:t>
      </w:r>
    </w:p>
    <w:p w:rsidR="001761B5" w:rsidRPr="00BD285C" w:rsidRDefault="001761B5" w:rsidP="001761B5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BD285C">
        <w:rPr>
          <w:color w:val="000000"/>
        </w:rPr>
        <w:t xml:space="preserve">žalované: </w:t>
      </w:r>
      <w:r w:rsidRPr="00BD285C">
        <w:rPr>
          <w:color w:val="000000"/>
        </w:rPr>
        <w:tab/>
      </w:r>
      <w:r w:rsidRPr="00BD285C">
        <w:rPr>
          <w:b/>
          <w:color w:val="000000"/>
        </w:rPr>
        <w:t>Mlékárna Kunín a.s.</w:t>
      </w:r>
      <w:r w:rsidRPr="00BD285C">
        <w:rPr>
          <w:color w:val="000000"/>
        </w:rPr>
        <w:t>, IČO 45192294</w:t>
      </w:r>
      <w:r w:rsidRPr="00BD285C">
        <w:rPr>
          <w:color w:val="000000"/>
        </w:rPr>
        <w:br/>
        <w:t>se sídlem Kunín 291, Kunín</w:t>
      </w:r>
    </w:p>
    <w:p w:rsidR="00072845" w:rsidRPr="00BD285C" w:rsidRDefault="001761B5" w:rsidP="001761B5">
      <w:pPr>
        <w:autoSpaceDE/>
        <w:adjustRightInd/>
        <w:spacing w:before="120" w:after="0"/>
        <w:rPr>
          <w:color w:val="000000"/>
          <w:szCs w:val="24"/>
          <w:lang w:eastAsia="en-US"/>
        </w:rPr>
      </w:pPr>
      <w:r w:rsidRPr="00BD285C">
        <w:rPr>
          <w:b/>
          <w:color w:val="000000"/>
        </w:rPr>
        <w:t>o 1 250 Kč</w:t>
      </w:r>
    </w:p>
    <w:p w:rsidR="004C1863" w:rsidRPr="00BD285C" w:rsidRDefault="004C1863" w:rsidP="005507FC">
      <w:pPr>
        <w:spacing w:before="240"/>
        <w:jc w:val="center"/>
        <w:rPr>
          <w:b/>
          <w:color w:val="000000"/>
        </w:rPr>
      </w:pPr>
      <w:r w:rsidRPr="00BD285C">
        <w:rPr>
          <w:b/>
          <w:color w:val="000000"/>
        </w:rPr>
        <w:t>takto:</w:t>
      </w:r>
    </w:p>
    <w:p w:rsidR="00982476" w:rsidRPr="00BD285C" w:rsidRDefault="00982476" w:rsidP="00982476">
      <w:pPr>
        <w:rPr>
          <w:b/>
          <w:szCs w:val="24"/>
        </w:rPr>
      </w:pPr>
    </w:p>
    <w:p w:rsidR="00982476" w:rsidRPr="00BD285C" w:rsidRDefault="00982476" w:rsidP="00982476">
      <w:pPr>
        <w:rPr>
          <w:b/>
          <w:szCs w:val="24"/>
        </w:rPr>
      </w:pPr>
      <w:r w:rsidRPr="00BD285C">
        <w:rPr>
          <w:b/>
          <w:szCs w:val="24"/>
        </w:rPr>
        <w:t>Návrh na vydání předběžného opatření ze dne 3. 9. 2018</w:t>
      </w:r>
      <w:r w:rsidR="0015554A" w:rsidRPr="00BD285C">
        <w:rPr>
          <w:b/>
          <w:szCs w:val="24"/>
        </w:rPr>
        <w:t>, doručený se soudu dne 26. 9. 2018,</w:t>
      </w:r>
      <w:r w:rsidRPr="00BD285C">
        <w:rPr>
          <w:b/>
          <w:szCs w:val="24"/>
        </w:rPr>
        <w:t xml:space="preserve"> se odmítá.</w:t>
      </w:r>
    </w:p>
    <w:p w:rsidR="00D2744F" w:rsidRPr="00BD285C" w:rsidRDefault="00D2744F" w:rsidP="00982476">
      <w:pPr>
        <w:jc w:val="center"/>
        <w:rPr>
          <w:b/>
          <w:szCs w:val="24"/>
        </w:rPr>
      </w:pPr>
    </w:p>
    <w:p w:rsidR="00982476" w:rsidRPr="00BD285C" w:rsidRDefault="00982476" w:rsidP="00982476">
      <w:pPr>
        <w:jc w:val="center"/>
        <w:rPr>
          <w:b/>
          <w:szCs w:val="24"/>
        </w:rPr>
      </w:pPr>
      <w:r w:rsidRPr="00BD285C">
        <w:rPr>
          <w:b/>
          <w:szCs w:val="24"/>
        </w:rPr>
        <w:t xml:space="preserve">Odůvodnění: </w:t>
      </w:r>
    </w:p>
    <w:p w:rsidR="001A44E1" w:rsidRPr="00BD285C" w:rsidRDefault="001A44E1" w:rsidP="001A44E1">
      <w:pPr>
        <w:rPr>
          <w:szCs w:val="24"/>
        </w:rPr>
      </w:pPr>
      <w:r w:rsidRPr="00BD285C">
        <w:rPr>
          <w:szCs w:val="24"/>
        </w:rPr>
        <w:t>Návrhem</w:t>
      </w:r>
      <w:r w:rsidR="0015554A" w:rsidRPr="00BD285C">
        <w:rPr>
          <w:szCs w:val="24"/>
        </w:rPr>
        <w:t xml:space="preserve"> ze dne 3. 9. 2018</w:t>
      </w:r>
      <w:r w:rsidRPr="00BD285C">
        <w:rPr>
          <w:szCs w:val="24"/>
        </w:rPr>
        <w:t xml:space="preserve">, </w:t>
      </w:r>
      <w:r w:rsidR="0015554A" w:rsidRPr="00BD285C">
        <w:rPr>
          <w:szCs w:val="24"/>
        </w:rPr>
        <w:t>který byl doručen dne</w:t>
      </w:r>
      <w:r w:rsidRPr="00BD285C">
        <w:rPr>
          <w:szCs w:val="24"/>
        </w:rPr>
        <w:t xml:space="preserve"> 26. 9. 2018</w:t>
      </w:r>
      <w:r w:rsidR="009578D1" w:rsidRPr="00BD285C">
        <w:rPr>
          <w:szCs w:val="24"/>
        </w:rPr>
        <w:t xml:space="preserve"> Okresnímu soudu v Mostě, se žalobce domáhá po žalované zaplacení částky 1 250 </w:t>
      </w:r>
      <w:r w:rsidR="00D2744F" w:rsidRPr="00BD285C">
        <w:rPr>
          <w:szCs w:val="24"/>
        </w:rPr>
        <w:t xml:space="preserve">Kč. Současně podal žalobce návrh na </w:t>
      </w:r>
      <w:r w:rsidRPr="00BD285C">
        <w:rPr>
          <w:szCs w:val="24"/>
        </w:rPr>
        <w:t>vydání předběžného opatření, kterým by soud zakázal žalované nakládat s částkou 10 000 Kč, kterou má uloženou na</w:t>
      </w:r>
      <w:r w:rsidR="0073022B" w:rsidRPr="00BD285C">
        <w:rPr>
          <w:szCs w:val="24"/>
        </w:rPr>
        <w:t xml:space="preserve"> svém účtu</w:t>
      </w:r>
      <w:r w:rsidRPr="00BD285C">
        <w:rPr>
          <w:szCs w:val="24"/>
        </w:rPr>
        <w:t>.</w:t>
      </w:r>
      <w:r w:rsidR="009578D1" w:rsidRPr="00BD285C">
        <w:rPr>
          <w:szCs w:val="24"/>
        </w:rPr>
        <w:t xml:space="preserve"> Usnesením ze dne 26. 9. 2018, které nabylo právní moci dne 23. 10. 2018, byla vyslovena místní nepříslušnost Okresního soudu v Mostě a věc byla dne 29. 10. 2018 postoupena zdejšímu soudu.</w:t>
      </w:r>
    </w:p>
    <w:p w:rsidR="00E15B22" w:rsidRPr="00BD285C" w:rsidRDefault="00E15B22" w:rsidP="00982476">
      <w:pPr>
        <w:rPr>
          <w:szCs w:val="24"/>
        </w:rPr>
      </w:pPr>
      <w:r w:rsidRPr="00BD285C">
        <w:rPr>
          <w:szCs w:val="24"/>
        </w:rPr>
        <w:t xml:space="preserve">Podle ustanovení § 102 odst. 1 </w:t>
      </w:r>
      <w:r w:rsidR="00982476" w:rsidRPr="00BD285C">
        <w:rPr>
          <w:szCs w:val="24"/>
        </w:rPr>
        <w:t xml:space="preserve">občanského soudního řádu </w:t>
      </w:r>
      <w:r w:rsidRPr="00BD285C">
        <w:rPr>
          <w:szCs w:val="24"/>
        </w:rPr>
        <w:t>je-li třeba po zahájení zatímně upravit poměry účastníků nebo je-li</w:t>
      </w:r>
      <w:r w:rsidR="00982476" w:rsidRPr="00BD285C">
        <w:rPr>
          <w:szCs w:val="24"/>
        </w:rPr>
        <w:t xml:space="preserve"> </w:t>
      </w:r>
      <w:r w:rsidRPr="00BD285C">
        <w:rPr>
          <w:szCs w:val="24"/>
        </w:rPr>
        <w:t xml:space="preserve">po zahájení řízení obava, že by výkon rozhodnutí v řízení posléze vydaného mohl být ohrožen, může soud nařídit předběžné opatření. </w:t>
      </w:r>
    </w:p>
    <w:p w:rsidR="00912C72" w:rsidRPr="00BD285C" w:rsidRDefault="00D2744F" w:rsidP="00982476">
      <w:pPr>
        <w:rPr>
          <w:szCs w:val="24"/>
        </w:rPr>
      </w:pPr>
      <w:r w:rsidRPr="00BD285C">
        <w:rPr>
          <w:szCs w:val="24"/>
        </w:rPr>
        <w:t>Podle ustanovení § 75 odst. 2 občanského soudního řádu musí návrh na vydání předběžného opatření kromě obecných náležitostí obsahovat</w:t>
      </w:r>
      <w:r w:rsidR="00912C72" w:rsidRPr="00BD285C">
        <w:rPr>
          <w:szCs w:val="24"/>
        </w:rPr>
        <w:t xml:space="preserve"> vylíčení skutečností o tom, že je třeba, aby zatímně byly upraveny poměry účastníků nebo že je tu obava, že by výkon rozhodnutí byl ohrožen, vylíčení skutečností, které odůvodňují předběžné opatření, a musí z něj být patrno, jakého předběžného opatření se navrhovatel domáhá.</w:t>
      </w:r>
      <w:r w:rsidRPr="00BD285C">
        <w:rPr>
          <w:szCs w:val="24"/>
        </w:rPr>
        <w:t xml:space="preserve"> </w:t>
      </w:r>
    </w:p>
    <w:p w:rsidR="00982476" w:rsidRPr="00BD285C" w:rsidRDefault="00982476" w:rsidP="00982476">
      <w:pPr>
        <w:rPr>
          <w:szCs w:val="24"/>
        </w:rPr>
      </w:pPr>
      <w:r w:rsidRPr="00BD285C">
        <w:rPr>
          <w:szCs w:val="24"/>
        </w:rPr>
        <w:t>Dle § 75a odst. 1) občanského soudního řádu návrh na předběžné opatření, který neobsahuje všechny náležitosti nebo který je nesrozumitelný anebo neurčitý, předseda senátu odmítne, jestliže pro tyto nedostatky nelze pokračovat v řízení, ustanovení § 43 se nepoužije.</w:t>
      </w:r>
    </w:p>
    <w:p w:rsidR="00982476" w:rsidRPr="00BD285C" w:rsidRDefault="005D7C0D" w:rsidP="00982476">
      <w:pPr>
        <w:rPr>
          <w:szCs w:val="24"/>
        </w:rPr>
      </w:pPr>
      <w:r w:rsidRPr="00BD285C">
        <w:rPr>
          <w:szCs w:val="24"/>
        </w:rPr>
        <w:t>Dle § 75b odst. 1 občanského soudního řádu k zajištění náhrady škody nebo jiné újmy, která by vznikla předběžným opatřením, je navrhovatel povinen složit nejpozději ve stejný den, kdy podal u soudu návrh na nařízení předběžného opatření</w:t>
      </w:r>
      <w:r w:rsidR="006065EA" w:rsidRPr="00BD285C">
        <w:rPr>
          <w:szCs w:val="24"/>
        </w:rPr>
        <w:t>,</w:t>
      </w:r>
      <w:r w:rsidRPr="00BD285C">
        <w:rPr>
          <w:szCs w:val="24"/>
        </w:rPr>
        <w:t xml:space="preserve"> jistotu ve výši 10 </w:t>
      </w:r>
      <w:r w:rsidR="00FC20FE" w:rsidRPr="00BD285C">
        <w:rPr>
          <w:szCs w:val="24"/>
        </w:rPr>
        <w:t xml:space="preserve">000 Kč a ve věcech týkajících se vztahů mezi podnikateli vyplývajících z podnikatelské činnosti ve výši 50 000 Kč. </w:t>
      </w:r>
      <w:r w:rsidR="006065EA" w:rsidRPr="00BD285C">
        <w:rPr>
          <w:szCs w:val="24"/>
        </w:rPr>
        <w:t xml:space="preserve">Podle odstavců 2 a 3 tohoto ustanovení, nebude-li jistota podle odstavce 1 složena, předseda senátu </w:t>
      </w:r>
      <w:r w:rsidR="006065EA" w:rsidRPr="00BD285C">
        <w:rPr>
          <w:szCs w:val="24"/>
        </w:rPr>
        <w:lastRenderedPageBreak/>
        <w:t>návrh na předběžné opatření odmítne. To neplatí, osvědčí-li navrhovatel spolu s návrhem na předběžné opatření, že jsou u něj splněny podmínky pro osvobození od soudních poplatků nebo je-li tu nebezpečí z prodlení, v jehož důsledku by mohla navrhovateli vzniknout újma.</w:t>
      </w:r>
    </w:p>
    <w:p w:rsidR="00946DDC" w:rsidRPr="00BD285C" w:rsidRDefault="005D7C0D" w:rsidP="00982476">
      <w:pPr>
        <w:rPr>
          <w:szCs w:val="24"/>
        </w:rPr>
      </w:pPr>
      <w:r w:rsidRPr="00BD285C">
        <w:rPr>
          <w:szCs w:val="24"/>
        </w:rPr>
        <w:t xml:space="preserve">Výše uvedený návrh na vydání předběžného opatření je neurčitý, </w:t>
      </w:r>
      <w:r w:rsidR="00E15B22" w:rsidRPr="00BD285C">
        <w:rPr>
          <w:szCs w:val="24"/>
        </w:rPr>
        <w:t xml:space="preserve">neboť </w:t>
      </w:r>
      <w:r w:rsidRPr="00BD285C">
        <w:rPr>
          <w:szCs w:val="24"/>
        </w:rPr>
        <w:t xml:space="preserve">žalobce nespecifikoval číslo účtu a bankovní ústav, na kterém má žalovaná uloženou částku 10 000 Kč, </w:t>
      </w:r>
      <w:r w:rsidR="00440305" w:rsidRPr="00BD285C">
        <w:rPr>
          <w:szCs w:val="24"/>
        </w:rPr>
        <w:t>se kterou</w:t>
      </w:r>
      <w:r w:rsidR="006065EA" w:rsidRPr="00BD285C">
        <w:rPr>
          <w:szCs w:val="24"/>
        </w:rPr>
        <w:t xml:space="preserve"> jí má soud uložit ne</w:t>
      </w:r>
      <w:r w:rsidR="00440305" w:rsidRPr="00BD285C">
        <w:rPr>
          <w:szCs w:val="24"/>
        </w:rPr>
        <w:t xml:space="preserve">nakládat. Z návrhu na vydání předběžného opatření </w:t>
      </w:r>
      <w:r w:rsidR="00946DDC" w:rsidRPr="00BD285C">
        <w:rPr>
          <w:szCs w:val="24"/>
        </w:rPr>
        <w:t xml:space="preserve">navíc </w:t>
      </w:r>
      <w:r w:rsidR="00440305" w:rsidRPr="00BD285C">
        <w:rPr>
          <w:szCs w:val="24"/>
        </w:rPr>
        <w:t>nevyplývá žádná potřeba zatímní úpravy poměrů mezi účastníky ani žádná obava z ohrožení výkonu rozhodnutí, když předmětem sporu je bagatelní částka.</w:t>
      </w:r>
      <w:r w:rsidRPr="00BD285C">
        <w:rPr>
          <w:szCs w:val="24"/>
        </w:rPr>
        <w:t xml:space="preserve"> </w:t>
      </w:r>
      <w:r w:rsidR="00440305" w:rsidRPr="00BD285C">
        <w:rPr>
          <w:szCs w:val="24"/>
        </w:rPr>
        <w:t>Tento návrh je tedy neurčitý</w:t>
      </w:r>
      <w:r w:rsidR="00912C72" w:rsidRPr="00BD285C">
        <w:rPr>
          <w:szCs w:val="24"/>
        </w:rPr>
        <w:t xml:space="preserve"> a neobsahuje náležitosti uvedené v citovaném ustanovení § 75 odst. 2 občanského soudního řádu.</w:t>
      </w:r>
    </w:p>
    <w:p w:rsidR="001A44E1" w:rsidRPr="00BD285C" w:rsidRDefault="00946DDC" w:rsidP="00982476">
      <w:pPr>
        <w:rPr>
          <w:szCs w:val="24"/>
        </w:rPr>
      </w:pPr>
      <w:r w:rsidRPr="00BD285C">
        <w:rPr>
          <w:szCs w:val="24"/>
        </w:rPr>
        <w:t>S</w:t>
      </w:r>
      <w:r w:rsidR="005D7C0D" w:rsidRPr="00BD285C">
        <w:rPr>
          <w:szCs w:val="24"/>
        </w:rPr>
        <w:t>oučasně s návrhem na vydání předběžného opatření žalobce nesložil na účet soudu ji</w:t>
      </w:r>
      <w:r w:rsidRPr="00BD285C">
        <w:rPr>
          <w:szCs w:val="24"/>
        </w:rPr>
        <w:t xml:space="preserve">stotu k zajištění náhrady škody, přičemž neosvědčil, že jsou u něho splněny podmínky pro osvobození od soudních poplatků </w:t>
      </w:r>
      <w:r w:rsidR="00D2744F" w:rsidRPr="00BD285C">
        <w:rPr>
          <w:szCs w:val="24"/>
        </w:rPr>
        <w:t>ani z podaného návrhu nevyplývá žádné nebezpečí z prodlení.</w:t>
      </w:r>
      <w:r w:rsidR="005D7C0D" w:rsidRPr="00BD285C">
        <w:rPr>
          <w:szCs w:val="24"/>
        </w:rPr>
        <w:t xml:space="preserve"> </w:t>
      </w:r>
    </w:p>
    <w:p w:rsidR="00982476" w:rsidRPr="00BD285C" w:rsidRDefault="00982476" w:rsidP="00982476">
      <w:pPr>
        <w:rPr>
          <w:szCs w:val="24"/>
        </w:rPr>
      </w:pPr>
      <w:r w:rsidRPr="00BD285C">
        <w:rPr>
          <w:szCs w:val="24"/>
        </w:rPr>
        <w:t>Z</w:t>
      </w:r>
      <w:r w:rsidR="00D2744F" w:rsidRPr="00BD285C">
        <w:rPr>
          <w:szCs w:val="24"/>
        </w:rPr>
        <w:t> </w:t>
      </w:r>
      <w:r w:rsidRPr="00BD285C">
        <w:rPr>
          <w:szCs w:val="24"/>
        </w:rPr>
        <w:t>důvodů</w:t>
      </w:r>
      <w:r w:rsidR="00D2744F" w:rsidRPr="00BD285C">
        <w:rPr>
          <w:szCs w:val="24"/>
        </w:rPr>
        <w:t xml:space="preserve"> výše uvedených</w:t>
      </w:r>
      <w:r w:rsidRPr="00BD285C">
        <w:rPr>
          <w:szCs w:val="24"/>
        </w:rPr>
        <w:t xml:space="preserve"> soud předmětný návrh na vydání předběžného opa</w:t>
      </w:r>
      <w:r w:rsidR="005D7C0D" w:rsidRPr="00BD285C">
        <w:rPr>
          <w:szCs w:val="24"/>
        </w:rPr>
        <w:t>tření dle us</w:t>
      </w:r>
      <w:r w:rsidR="00D2744F" w:rsidRPr="00BD285C">
        <w:rPr>
          <w:szCs w:val="24"/>
        </w:rPr>
        <w:t>tanovení</w:t>
      </w:r>
      <w:r w:rsidR="005D7C0D" w:rsidRPr="00BD285C">
        <w:rPr>
          <w:szCs w:val="24"/>
        </w:rPr>
        <w:t xml:space="preserve"> § 75a odst. 1) </w:t>
      </w:r>
      <w:r w:rsidR="00912C72" w:rsidRPr="00BD285C">
        <w:rPr>
          <w:szCs w:val="24"/>
        </w:rPr>
        <w:t xml:space="preserve">ve spojení s ustanovením § </w:t>
      </w:r>
      <w:r w:rsidR="00DA30A0" w:rsidRPr="00BD285C">
        <w:rPr>
          <w:szCs w:val="24"/>
        </w:rPr>
        <w:t xml:space="preserve">75b odst. 2 </w:t>
      </w:r>
      <w:r w:rsidR="005D7C0D" w:rsidRPr="00BD285C">
        <w:rPr>
          <w:szCs w:val="24"/>
        </w:rPr>
        <w:t>občanského soudního řádu</w:t>
      </w:r>
      <w:r w:rsidRPr="00BD285C">
        <w:rPr>
          <w:szCs w:val="24"/>
        </w:rPr>
        <w:t xml:space="preserve"> odmítl.</w:t>
      </w:r>
    </w:p>
    <w:p w:rsidR="004C1863" w:rsidRPr="00BD285C" w:rsidRDefault="004C1863" w:rsidP="005507FC">
      <w:pPr>
        <w:spacing w:after="0"/>
        <w:rPr>
          <w:color w:val="000000"/>
        </w:rPr>
      </w:pPr>
    </w:p>
    <w:p w:rsidR="004C1863" w:rsidRPr="00BD285C" w:rsidRDefault="004C1863" w:rsidP="005507FC">
      <w:pPr>
        <w:spacing w:after="0"/>
        <w:rPr>
          <w:color w:val="000000"/>
        </w:rPr>
      </w:pPr>
    </w:p>
    <w:p w:rsidR="004C1863" w:rsidRPr="00BD285C" w:rsidRDefault="004C1863" w:rsidP="005D7C0D">
      <w:pPr>
        <w:spacing w:after="0"/>
        <w:jc w:val="center"/>
        <w:rPr>
          <w:color w:val="000000"/>
        </w:rPr>
      </w:pPr>
      <w:r w:rsidRPr="00BD285C">
        <w:rPr>
          <w:b/>
          <w:color w:val="000000"/>
        </w:rPr>
        <w:t>Poučení:</w:t>
      </w:r>
    </w:p>
    <w:p w:rsidR="004C1863" w:rsidRPr="00BD285C" w:rsidRDefault="004C1863" w:rsidP="005507FC">
      <w:pPr>
        <w:spacing w:after="0"/>
        <w:rPr>
          <w:b/>
          <w:color w:val="000000"/>
        </w:rPr>
      </w:pPr>
    </w:p>
    <w:p w:rsidR="005D7C0D" w:rsidRPr="00BD285C" w:rsidRDefault="005D7C0D" w:rsidP="005D7C0D">
      <w:pPr>
        <w:spacing w:line="240" w:lineRule="atLeast"/>
        <w:rPr>
          <w:b/>
          <w:szCs w:val="24"/>
        </w:rPr>
      </w:pPr>
      <w:r w:rsidRPr="00BD285C">
        <w:rPr>
          <w:b/>
          <w:szCs w:val="24"/>
        </w:rPr>
        <w:t>Proti tomuto rozhod</w:t>
      </w:r>
      <w:r w:rsidR="00DA30A0" w:rsidRPr="00BD285C">
        <w:rPr>
          <w:b/>
          <w:szCs w:val="24"/>
        </w:rPr>
        <w:t>nutí, lze podat odvolání do patnácti</w:t>
      </w:r>
      <w:r w:rsidRPr="00BD285C">
        <w:rPr>
          <w:szCs w:val="24"/>
        </w:rPr>
        <w:t xml:space="preserve"> </w:t>
      </w:r>
      <w:r w:rsidRPr="00BD285C">
        <w:rPr>
          <w:b/>
          <w:szCs w:val="24"/>
        </w:rPr>
        <w:t>dnů ode dne jeho doručení, trojmo, u podepsaného</w:t>
      </w:r>
      <w:r w:rsidRPr="00BD285C">
        <w:rPr>
          <w:szCs w:val="24"/>
        </w:rPr>
        <w:t xml:space="preserve"> </w:t>
      </w:r>
      <w:r w:rsidRPr="00BD285C">
        <w:rPr>
          <w:b/>
          <w:szCs w:val="24"/>
        </w:rPr>
        <w:t>soudu, ke Krajskému soudu v Ostravě.</w:t>
      </w:r>
    </w:p>
    <w:p w:rsidR="004C1863" w:rsidRPr="00BD285C" w:rsidRDefault="004C1863" w:rsidP="005507FC">
      <w:pPr>
        <w:spacing w:after="0"/>
        <w:rPr>
          <w:color w:val="000000"/>
          <w:sz w:val="20"/>
        </w:rPr>
      </w:pPr>
    </w:p>
    <w:p w:rsidR="005507FC" w:rsidRPr="00BD285C" w:rsidRDefault="005507FC" w:rsidP="005507FC">
      <w:pPr>
        <w:spacing w:after="0"/>
        <w:rPr>
          <w:color w:val="000000"/>
          <w:szCs w:val="24"/>
        </w:rPr>
      </w:pPr>
    </w:p>
    <w:p w:rsidR="00072845" w:rsidRPr="00BD285C" w:rsidRDefault="001761B5" w:rsidP="005507FC">
      <w:pPr>
        <w:spacing w:after="0"/>
        <w:rPr>
          <w:color w:val="000000"/>
          <w:szCs w:val="24"/>
        </w:rPr>
      </w:pPr>
      <w:r w:rsidRPr="00BD285C">
        <w:rPr>
          <w:color w:val="000000"/>
          <w:szCs w:val="24"/>
        </w:rPr>
        <w:t>Nový Jičín</w:t>
      </w:r>
      <w:r w:rsidR="00072845" w:rsidRPr="00BD285C">
        <w:rPr>
          <w:color w:val="000000"/>
          <w:szCs w:val="24"/>
        </w:rPr>
        <w:t xml:space="preserve"> </w:t>
      </w:r>
      <w:r w:rsidRPr="00BD285C">
        <w:rPr>
          <w:color w:val="000000"/>
          <w:szCs w:val="24"/>
        </w:rPr>
        <w:t>1. listopadu 2018</w:t>
      </w:r>
    </w:p>
    <w:p w:rsidR="00016854" w:rsidRPr="00BD285C" w:rsidRDefault="00016854" w:rsidP="004C1863">
      <w:pPr>
        <w:spacing w:after="0"/>
        <w:rPr>
          <w:color w:val="000000"/>
          <w:szCs w:val="24"/>
        </w:rPr>
      </w:pPr>
    </w:p>
    <w:p w:rsidR="00DA30A0" w:rsidRPr="00BD285C" w:rsidRDefault="001761B5" w:rsidP="001761B5">
      <w:pPr>
        <w:keepNext/>
        <w:keepLines/>
        <w:spacing w:before="600" w:after="0"/>
        <w:rPr>
          <w:color w:val="000000"/>
          <w:szCs w:val="24"/>
        </w:rPr>
      </w:pPr>
      <w:bookmarkStart w:id="1" w:name="ApResiJmeno"/>
      <w:r w:rsidRPr="00BD285C">
        <w:rPr>
          <w:color w:val="000000"/>
          <w:szCs w:val="24"/>
        </w:rPr>
        <w:t>JUDr. Silvie Slaná</w:t>
      </w:r>
    </w:p>
    <w:p w:rsidR="00DA30A0" w:rsidRPr="00BD285C" w:rsidRDefault="001761B5" w:rsidP="00CC4DEE">
      <w:pPr>
        <w:keepNext/>
        <w:keepLines/>
        <w:tabs>
          <w:tab w:val="left" w:pos="1701"/>
        </w:tabs>
        <w:spacing w:after="0"/>
      </w:pPr>
      <w:bookmarkStart w:id="2" w:name="ApResiFunkce"/>
      <w:bookmarkEnd w:id="1"/>
      <w:r w:rsidRPr="00BD285C">
        <w:rPr>
          <w:color w:val="000000"/>
          <w:szCs w:val="24"/>
        </w:rPr>
        <w:t>soudkyně</w:t>
      </w:r>
      <w:bookmarkEnd w:id="2"/>
    </w:p>
    <w:sectPr w:rsidR="00DA30A0" w:rsidRPr="00BD285C" w:rsidSect="001761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7E" w:rsidRDefault="00246E7E" w:rsidP="001761B5">
      <w:pPr>
        <w:spacing w:after="0"/>
      </w:pPr>
      <w:r>
        <w:separator/>
      </w:r>
    </w:p>
  </w:endnote>
  <w:endnote w:type="continuationSeparator" w:id="0">
    <w:p w:rsidR="00246E7E" w:rsidRDefault="00246E7E" w:rsidP="001761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B5" w:rsidRPr="001761B5" w:rsidRDefault="001761B5" w:rsidP="001761B5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B5" w:rsidRPr="001761B5" w:rsidRDefault="001761B5" w:rsidP="001761B5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B5" w:rsidRPr="001761B5" w:rsidRDefault="001761B5" w:rsidP="001761B5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7E" w:rsidRDefault="00246E7E" w:rsidP="001761B5">
      <w:pPr>
        <w:spacing w:after="0"/>
      </w:pPr>
      <w:r>
        <w:separator/>
      </w:r>
    </w:p>
  </w:footnote>
  <w:footnote w:type="continuationSeparator" w:id="0">
    <w:p w:rsidR="00246E7E" w:rsidRDefault="00246E7E" w:rsidP="001761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B5" w:rsidRDefault="001761B5" w:rsidP="00DA42F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61B5" w:rsidRDefault="001761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B5" w:rsidRDefault="001761B5" w:rsidP="00DA42F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D285C">
      <w:rPr>
        <w:rStyle w:val="slostrnky"/>
        <w:noProof/>
      </w:rPr>
      <w:t>2</w:t>
    </w:r>
    <w:r>
      <w:rPr>
        <w:rStyle w:val="slostrnky"/>
      </w:rPr>
      <w:fldChar w:fldCharType="end"/>
    </w:r>
  </w:p>
  <w:p w:rsidR="001761B5" w:rsidRDefault="001761B5" w:rsidP="001761B5">
    <w:pPr>
      <w:pStyle w:val="Zhlav"/>
    </w:pPr>
    <w:r>
      <w:tab/>
    </w:r>
    <w:r>
      <w:tab/>
      <w:t>7 C 302/2018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B5" w:rsidRDefault="001761B5">
    <w:pPr>
      <w:pStyle w:val="Zhlav"/>
    </w:pPr>
    <w:r>
      <w:tab/>
    </w:r>
    <w:r>
      <w:tab/>
      <w:t>č. j. 7 C 302/2018-4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1430E"/>
    <w:multiLevelType w:val="hybridMultilevel"/>
    <w:tmpl w:val="D0E0C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2F40C4"/>
    <w:multiLevelType w:val="hybridMultilevel"/>
    <w:tmpl w:val="A950FCBC"/>
    <w:lvl w:ilvl="0" w:tplc="9120EC32">
      <w:start w:val="1"/>
      <w:numFmt w:val="upperRoman"/>
      <w:lvlText w:val="%1."/>
      <w:lvlJc w:val="left"/>
      <w:pPr>
        <w:ind w:left="1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4" w:hanging="360"/>
      </w:pPr>
    </w:lvl>
    <w:lvl w:ilvl="2" w:tplc="0405001B" w:tentative="1">
      <w:start w:val="1"/>
      <w:numFmt w:val="lowerRoman"/>
      <w:lvlText w:val="%3."/>
      <w:lvlJc w:val="right"/>
      <w:pPr>
        <w:ind w:left="3004" w:hanging="180"/>
      </w:pPr>
    </w:lvl>
    <w:lvl w:ilvl="3" w:tplc="0405000F" w:tentative="1">
      <w:start w:val="1"/>
      <w:numFmt w:val="decimal"/>
      <w:lvlText w:val="%4."/>
      <w:lvlJc w:val="left"/>
      <w:pPr>
        <w:ind w:left="3724" w:hanging="360"/>
      </w:pPr>
    </w:lvl>
    <w:lvl w:ilvl="4" w:tplc="04050019" w:tentative="1">
      <w:start w:val="1"/>
      <w:numFmt w:val="lowerLetter"/>
      <w:lvlText w:val="%5."/>
      <w:lvlJc w:val="left"/>
      <w:pPr>
        <w:ind w:left="4444" w:hanging="360"/>
      </w:pPr>
    </w:lvl>
    <w:lvl w:ilvl="5" w:tplc="0405001B" w:tentative="1">
      <w:start w:val="1"/>
      <w:numFmt w:val="lowerRoman"/>
      <w:lvlText w:val="%6."/>
      <w:lvlJc w:val="right"/>
      <w:pPr>
        <w:ind w:left="5164" w:hanging="180"/>
      </w:pPr>
    </w:lvl>
    <w:lvl w:ilvl="6" w:tplc="0405000F" w:tentative="1">
      <w:start w:val="1"/>
      <w:numFmt w:val="decimal"/>
      <w:lvlText w:val="%7."/>
      <w:lvlJc w:val="left"/>
      <w:pPr>
        <w:ind w:left="5884" w:hanging="360"/>
      </w:pPr>
    </w:lvl>
    <w:lvl w:ilvl="7" w:tplc="04050019" w:tentative="1">
      <w:start w:val="1"/>
      <w:numFmt w:val="lowerLetter"/>
      <w:lvlText w:val="%8."/>
      <w:lvlJc w:val="left"/>
      <w:pPr>
        <w:ind w:left="6604" w:hanging="360"/>
      </w:pPr>
    </w:lvl>
    <w:lvl w:ilvl="8" w:tplc="0405001B" w:tentative="1">
      <w:start w:val="1"/>
      <w:numFmt w:val="lowerRoman"/>
      <w:lvlText w:val="%9."/>
      <w:lvlJc w:val="right"/>
      <w:pPr>
        <w:ind w:left="73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pstrData000" w:val="&lt;ApstrData Description=&quot;Usnesení&quot; CisloListu=&quot;4&quot; Key=&quot;C:\Users\susilpe\Documents\Apstr V4\Vystup\7-C-302-2018--11-01--13-31-50--C - usn.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18-11-01&quot;&gt;&lt;HlavniSpis Key=&quot;48632,1512&quot; PredmetRizeni=&quot;1 250 Kč&quot; DatumDoslo=&quot;2018-10-29&quot; IsEPR=&quot;0&quot; SOPCastka=&quot;0&quot; SOPDatum=&quot;1899-12-30&quot; IsSenatni=&quot;0&quot;&gt;&lt;SpisovaZnacka Key=&quot;48631,754&quot; Senat=&quot;7&quot; Rejstrik=&quot;C&quot; Cislo=&quot;302&quot; Rok=&quot;2018&quot; CL=&quot;4&quot; Oddeleni=&quot;C&quot;/&gt;&lt;SpisovaZnackaCizi Key=&quot;48632,1723&quot; Senat=&quot;0&quot; Rejstrik=&quot;&quot; Cislo=&quot;0&quot; Rok=&quot;0&quot; CL=&quot;&quot; Oddeleni=&quot;N&quot;/&gt;&lt;SpisovaZnackaDalsi Key=&quot;48632,2969&quot; Senat=&quot;0&quot; Rejstrik=&quot;&quot; Cislo=&quot;0&quot; Rok=&quot;0&quot; CL=&quot;&quot; Oddeleni=&quot;N&quot;/&gt;&lt;SpisoveZnackyPanc Key=&quot;48710,51106&quot;/&gt;&lt;UcastniciA Key=&quot;48632,1514&quot; Role=&quot;žalobce&quot; Rod=&quot;1&quot;&gt;&lt;Zastupci Key=&quot;48710,62116&quot;/&gt;&lt;Osoby&gt;&lt;Osoba Key=&quot;BALARINJIŘÍ260881  1&quot; OsobaRootType=&quot;1&quot; OsobaType=&quot;1&quot; Poradi=&quot;a&quot; KrestniJmeno=&quot;Jiří&quot; Prijmeni=&quot;Balarin&quot; Narozeni=&quot;1981-08-26&quot; Role=&quot;žalobce&quot; IsasID=&quot;BALARINJIŘÍ260881  1&quot;&gt;&lt;Adresy&gt;&lt;Adresa Key=&quot;472868&quot; Druh=&quot;TRVALÁ&quot;&gt;&lt;ComplexAdress Ulice=&quot;Ve dvoře&quot; CisloPopisne=&quot;3&quot; CisloOrientacni=&quot;&quot; PSC=&quot;289 32&quot; Mesto=&quot;Oskořínek&quot;/&gt;&lt;/Adresa&gt;&lt;/Adresy&gt;&lt;/Osoba&gt;&lt;/Osoby&gt;&lt;/UcastniciA&gt;&lt;Ucastnici1 Key=&quot;48632,1516&quot; Role=&quot;žalovaný&quot; Rod=&quot;2&quot;&gt;&lt;Zastupci Key=&quot;48710,62118&quot;/&gt;&lt;Osoby&gt;&lt;Osoba Key=&quot;MLÉKÁRN____000000  1&quot; OsobaRootType=&quot;1&quot; Poradi=&quot;01&quot; Prijmeni=&quot;Mlékárna Kunín a.s.&quot; ICO=&quot;45192294&quot; Role=&quot;žalovaný&quot; Rod=&quot;2&quot; DIC=&quot;374-45192294&quot; IsasID=&quot;MLÉKÁRN____000000  1&quot;&gt;&lt;Adresy&gt;&lt;Adresa Key=&quot;14742&quot; Druh=&quot;SÍDLO FY&quot;&gt;&lt;ComplexAdress Ulice=&quot;Kunín&quot; CisloPopisne=&quot;291&quot; CisloOrientacni=&quot;&quot; PSC=&quot;742 53&quot; Mesto=&quot;Kunín&quot;/&gt;&lt;/Adresa&gt;&lt;Adresa Key=&quot;196499&quot; Druh=&quot;OSTATNÍ&quot;&gt;&lt;ComplexAdress Ulice=&quot;Martinovská&quot; CisloPopisne=&quot;3168&quot; CisloOrientacni=&quot;&quot; PSC=&quot;723 00&quot; Mesto=&quot;Ostrava - Martinov&quot;/&gt;&lt;/Adresa&gt;&lt;/Adresy&gt;&lt;/Osoba&gt;&lt;/Osoby&gt;&lt;/Ucastnici1&gt;&lt;OsobyAll Key=&quot;48632,2735&quot; Role=&quot;žalobce&quot; Rod=&quot;3&quot;&gt;&lt;Zastupci Key=&quot;48710,63145&quot;/&gt;&lt;Osoby&gt;&lt;Osoba Key=&quot;BALARINJIŘÍ260881  1&quot; OsobaRootType=&quot;1&quot; OsobaType=&quot;1&quot; Poradi=&quot;a&quot; KrestniJmeno=&quot;Jiří&quot; Prijmeni=&quot;Balarin&quot; Narozeni=&quot;1981-08-26&quot; Role=&quot;žalobce&quot; IsasID=&quot;BALARINJIŘÍ260881  1&quot;&gt;&lt;Adresy&gt;&lt;Adresa Key=&quot;472868&quot; Druh=&quot;TRVALÁ&quot;&gt;&lt;ComplexAdress Ulice=&quot;Ve dvoře&quot; CisloPopisne=&quot;3&quot; CisloOrientacni=&quot;&quot; PSC=&quot;289 32&quot; Mesto=&quot;Oskořínek&quot;/&gt;&lt;/Adresa&gt;&lt;/Adresy&gt;&lt;/Osoba&gt;&lt;Osoba Key=&quot;MLÉKÁRN____000000  1&quot; OsobaRootType=&quot;1&quot; Poradi=&quot;01&quot; Prijmeni=&quot;Mlékárna Kunín a.s.&quot; ICO=&quot;45192294&quot; Role=&quot;žalovaný&quot; Rod=&quot;2&quot; DIC=&quot;374-45192294&quot; IsasID=&quot;MLÉKÁRN____000000  1&quot;&gt;&lt;Adresy&gt;&lt;Adresa Key=&quot;14742&quot; Druh=&quot;SÍDLO FY&quot;&gt;&lt;ComplexAdress Ulice=&quot;Kunín&quot; CisloPopisne=&quot;291&quot; CisloOrientacni=&quot;&quot; PSC=&quot;742 53&quot; Mesto=&quot;Kunín&quot;/&gt;&lt;/Adresa&gt;&lt;Adresa Key=&quot;196499&quot; Druh=&quot;OSTATNÍ&quot;&gt;&lt;ComplexAdress Ulice=&quot;Martinovská&quot; CisloPopisne=&quot;3168&quot; CisloOrientacni=&quot;&quot; PSC=&quot;723 00&quot; Mesto=&quot;Ostrava - Martinov&quot;/&gt;&lt;/Adresa&gt;&lt;/Adresy&gt;&lt;/Osoba&gt;&lt;/Osoby&gt;&lt;/OsobyAll&gt;&lt;VydanaRozhodnuti Key=&quot;48710,52109&quot; ExTOnly=&quot;0&quot; FullInfo=&quot;0&quot;/&gt;&lt;ExekucniTituly Key=&quot;48632,1513&quot; ExTOnly=&quot;-1&quot; FullInfo=&quot;0&quot;/&gt;&lt;UdajeZIS Key=&quot;48632,1619&quot;&gt;&lt;Udaj Popis=&quot;UZIVATEL_KOD&quot; Value=&quot;SUSILPE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Silvie&quot;/&gt;&lt;Udaj Popis=&quot;RESI_PRIJMENI&quot; Value=&quot;Slaná&quot;/&gt;&lt;Udaj Popis=&quot;RESI_TITUL_PRED&quot; Value=&quot;JUDr.&quot;/&gt;&lt;Udaj Popis=&quot;RESI_PROFESE&quot; Value=&quot;Samosoudkyně&quot;/&gt;&lt;Udaj Popis=&quot;CISLO_SENATU&quot; Value=&quot;7&quot;/&gt;&lt;Udaj Popis=&quot;DRUH_VEC&quot; Value=&quot;C&quot;/&gt;&lt;Udaj Popis=&quot;BC_VEC&quot; Value=&quot;302&quot;/&gt;&lt;Udaj Popis=&quot;ROCNIK&quot; Value=&quot;2018&quot;/&gt;&lt;Udaj Popis=&quot;DRUH_STAV_VECI&quot; Value=&quot;NEVYRIZENA&quot;/&gt;&lt;Udaj Popis=&quot;PRIZNAK_AN_SENATNI_VEC&quot; Value=&quot;F&quot;/&gt;&lt;Udaj Popis=&quot;CAROVY_KOD_VEC&quot; Value=&quot;*7C302/2018*&quot;/&gt;&lt;Udaj Popis=&quot;CISLO_SENATU_SPZN&quot; Value=&quot;22&quot;/&gt;&lt;Udaj Popis=&quot;DATUM_A_CAS_AKTUALIZACE&quot; Value=&quot;29.10.2018 15:25:39&quot;/&gt;&lt;Udaj Popis=&quot;DATUM_A_CAS_VLOZENI&quot; Value=&quot;29.10.2018 15:25:28&quot;/&gt;&lt;Udaj Popis=&quot;DATUM_DOSLO&quot; Value=&quot;29.10.2018&quot;/&gt;&lt;Udaj Popis=&quot;DATUM_DOSLO_PUVODNE&quot; Value=&quot;26.09.2018&quot;/&gt;&lt;Udaj Popis=&quot;DRUH_VECI_SPISOVA_ZNACKA&quot; Value=&quot;C&quot;/&gt;&lt;Udaj Popis=&quot;DRUH_VEC_SPZN&quot; Value=&quot;C&quot;/&gt;&lt;Udaj Popis=&quot;KOD_UZIV_AKTUALIZOVAL&quot; Value=&quot;TREFIPA&quot;/&gt;&lt;Udaj Popis=&quot;KOD_UZIV_VLOZIL&quot; Value=&quot;TREFIPA&quot;/&gt;&lt;Udaj Popis=&quot;OSOBA_PREVZATO_Z&quot; Value=&quot;Okresní soud v Mostě&quot;/&gt;&lt;Udaj Popis=&quot;OSOBA_PRIDELENA&quot; Value=&quot;JUDr. Silvie Slaná&quot;/&gt;&lt;Udaj Popis=&quot;POHYB_SPISU_UMISTENI&quot; Value=&quot;VSÚ&quot;/&gt;&lt;Udaj Popis=&quot;POPIS_DRUH_VECI&quot; Value=&quot;Občanskoprávní sporné řízení&quot;/&gt;&lt;Udaj Popis=&quot;POPIS_STAV_VECI&quot; Value=&quot;Nevyřízená věc&quot;/&gt;&lt;Udaj Popis=&quot;POZPATKU_BC_VECI&quot; Value=&quot;203&quot;/&gt;&lt;Udaj Popis=&quot;POZPATKU_CISLO_SENATU&quot; Value=&quot;7&quot;/&gt;&lt;Udaj Popis=&quot;POZPATKU_DRUH_VECI&quot; Value=&quot;C&quot;/&gt;&lt;Udaj Popis=&quot;POZPATKU_ROCNIK&quot; Value=&quot;8102&quot;/&gt;&lt;Udaj Popis=&quot;POZPATKU_SPISOVA_ZNACKA&quot; Value=&quot;8102/203 C 7&quot;/&gt;&lt;Udaj Popis=&quot;PREDMET_RIZENI&quot; Value=&quot;o 1 250 Kč&quot;/&gt;&lt;Udaj Popis=&quot;PREDSEDA_SENATU&quot; Value=&quot;JUDr. Silvie Slan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Silvie Slaná&quot;/&gt;&lt;Udaj Popis=&quot;RESI_JMENO_SKLON&quot; Value=&quot;Silvií&quot;/&gt;&lt;Udaj Popis=&quot;RESI_PRIJMENI_SKLON&quot; Value=&quot;Slanou&quot;/&gt;&lt;Udaj Popis=&quot;ROCNIK_SPZN&quot; Value=&quot;2018&quot;/&gt;&lt;Udaj Popis=&quot;SPISOVA_ZNACKA&quot; Value=&quot;7 C 302/2018&quot;/&gt;&lt;Udaj Popis=&quot;VSU_JMENO_A_PRIJMENI&quot; Value=&quot;Petra Sušilová&quot;/&gt;&lt;Udaj Popis=&quot;OSOBA&quot; Value=&quot;BALARINJIŘÍ260881  1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JMENO_FYZICKE_OSOBY&quot; Value=&quot;Jiří&quot;/&gt;&lt;Udaj Popis=&quot;NAZEV_OSOBY_PRESNY&quot; Value=&quot;Balarin&quot;/&gt;&lt;Udaj Popis=&quot;NAZEV_OSOBY&quot; Value=&quot;Balarin&quot;/&gt;&lt;Udaj Popis=&quot;POHLAVI&quot; Value=&quot;Neurceno&quot;/&gt;&lt;Udaj Popis=&quot;DRUH_OSOBY&quot; Value=&quot;fyzická osoba&quot;/&gt;&lt;Udaj Popis=&quot;DATUM_NAROZENI&quot; Value=&quot;1981-08-26&quot;/&gt;&lt;Udaj Popis=&quot;PRIZNAK_AN_UMRTI&quot; Value=&quot;F&quot;/&gt;&lt;Udaj Popis=&quot;DIC&quot; Value=&quot;374-45192294&quot;/&gt;&lt;Udaj Popis=&quot;ICO&quot; Value=&quot;45192294&quot;/&gt;&lt;Udaj Popis=&quot;ID_ADRESY&quot; Value=&quot;472868&quot;/&gt;&lt;Udaj Popis=&quot;DRUH_ADRESY&quot; Value=&quot;TRVALÁ&quot;/&gt;&lt;Udaj Popis=&quot;ULICE&quot; Value=&quot;Ve dvoře&quot;/&gt;&lt;Udaj Popis=&quot;CISLO_POPISNE&quot; Value=&quot;3&quot;/&gt;&lt;Udaj Popis=&quot;MESTO&quot; Value=&quot;Oskořínek&quot;/&gt;&lt;Udaj Popis=&quot;OKRES&quot; Value=&quot;Nymburk&quot;/&gt;&lt;Udaj Popis=&quot;KOD_ZEME&quot; Value=&quot;Česká republika&quot;/&gt;&lt;Udaj Popis=&quot;PSC&quot; Value=&quot;289 32&quot;/&gt;&lt;Udaj Popis=&quot;BYTEM_U&quot; Value=&quot;Provozovna&quot;/&gt;&lt;/UdajeZIS&gt;&lt;Resitel Key=&quot;48632,1824&quot; Jmeno=&quot;JUDr. Silvie Slaná&quot; Jmeno2p=&quot;JUDr. Silvie Slané&quot; Jmeno7p=&quot;JUDr. Silvií Slan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24804,2674&quot; Jmeno=&quot;JUDr. Silvie Slaná&quot; Jmeno2p=&quot;JUDr. Silvie Slané&quot; Jmeno7p=&quot;JUDr. Silvií Slanou&quot; Funkce=&quot;soudkyně&quot; Funkce2p=&quot;soudkyně&quot; Funkce7p=&quot;soudkyní&quot; IsVychozi=&quot;-1&quot; IsVychoziZaSpravnost=&quot;0&quot; IsVychoziPrisedici1=&quot;0&quot; IsVychoziPrisedici2=&quot;0&quot;/&gt;&lt;ZapisovatelFinal Key=&quot;24834,6375&quot; Jmeno=&quot;Jana Pavlíková&quot; Jmeno2p=&quot;Jany Pavlíkové&quot; Jmeno7p=&quot;Janou Pavlíkovou&quot; Funkce=&quot;zapisovatelka&quot; Funkce2p=&quot;zapisovatelkou&quot; Funkce7p=&quot;zapisovatelkou&quot; IsVychozi=&quot;0&quot; IsVychoziZaSpravnost=&quot;-1&quot; IsVychoziPrisedici1=&quot;0&quot; IsVychoziPrisedici2=&quot;0&quot;/&gt;&lt;KolekceOsob JmenoKolekce=&quot;všechny osoby&quot;&gt;&lt;OsobaKey Key=&quot;BALARINJIŘÍ260881  1&quot;/&gt;&lt;OsobaKey Key=&quot;MLÉKÁRN____000000  1&quot;/&gt;&lt;/KolekceOsob&gt;&lt;KolekceOsob JmenoKolekce=&quot;žalobci&quot;&gt;&lt;OsobaKey Key=&quot;BALARINJIŘÍ260881  1&quot;/&gt;&lt;/KolekceOsob&gt;&lt;KolekceOsob JmenoKolekce=&quot;žalovaní&quot;&gt;&lt;OsobaKey Key=&quot;MLÉKÁRN____000000  1&quot;/&gt;&lt;/KolekceOsob&gt;&lt;KolekceOsob JmenoKolekce=&quot;trestní účastníci&quot;/&gt;&lt;KolekceOsob JmenoKolekce=&quot;ostatní účastníci&quot;/&gt;&lt;KolekceOsob JmenoKolekce=&quot;účastníci&quot;&gt;&lt;OsobaKey Key=&quot;BALARINJIŘÍ260881  1&quot;/&gt;&lt;OsobaKey Key=&quot;MLÉKÁRN____000000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48712,66199&quot; Role=&quot;žalobce&quot; Rod=&quot;3&quot;&gt;&lt;Zastupci Key=&quot;48712,66200&quot;/&gt;&lt;Osoby&gt;&lt;Osoba Key=&quot;BALARINJIŘÍ260881  1&quot; OsobaRootType=&quot;1&quot; OsobaType=&quot;1&quot; Poradi=&quot;a&quot; KrestniJmeno=&quot;Jiří&quot; Prijmeni=&quot;Balarin&quot; Narozeni=&quot;1981-08-26&quot; Role=&quot;žalobce&quot; IsasID=&quot;BALARINJIŘÍ260881  1&quot;&gt;&lt;Adresy&gt;&lt;Adresa Key=&quot;472868&quot; Druh=&quot;TRVALÁ&quot;&gt;&lt;ComplexAdress Ulice=&quot;Ve dvoře&quot; CisloPopisne=&quot;3&quot; CisloOrientacni=&quot;&quot; PSC=&quot;289 32&quot; Mesto=&quot;Oskořínek&quot;/&gt;&lt;/Adresa&gt;&lt;/Adresy&gt;&lt;/Osoba&gt;&lt;Osoba Key=&quot;MLÉKÁRN____000000  1&quot; OsobaRootType=&quot;1&quot; Poradi=&quot;01&quot; Prijmeni=&quot;Mlékárna Kunín a.s.&quot; ICO=&quot;45192294&quot; Role=&quot;žalovaný&quot; Rod=&quot;2&quot; DIC=&quot;374-45192294&quot; IsasID=&quot;MLÉKÁRN____000000  1&quot;&gt;&lt;Adresy&gt;&lt;Adresa Key=&quot;14742&quot; Druh=&quot;SÍDLO FY&quot;&gt;&lt;ComplexAdress Ulice=&quot;Kunín&quot; CisloPopisne=&quot;291&quot; CisloOrientacni=&quot;&quot; PSC=&quot;742 53&quot; Mesto=&quot;Kunín&quot;/&gt;&lt;/Adresa&gt;&lt;Adresa Key=&quot;196499&quot; Druh=&quot;OSTATNÍ&quot;&gt;&lt;ComplexAdress Ulice=&quot;Martinovská&quot; CisloPopisne=&quot;3168&quot; CisloOrientacni=&quot;&quot; PSC=&quot;723 00&quot; Mesto=&quot;Ostrava - Martinov&quot;/&gt;&lt;/Adresa&gt;&lt;/Adresy&gt;&lt;/Osoba&gt;&lt;/Osoby&gt;&lt;/GlobalniSlovnikOsob&gt;&lt;/Kompilace&gt;&lt;/ApstrData&gt;_x000d__x000a_"/>
    <w:docVar w:name="AUTOOPEN_SPUSTENO" w:val="T"/>
    <w:docVar w:name="DB_ID_DOK" w:val="7 C 302_2018.docx 2019/03/04 10:36:08"/>
    <w:docVar w:name="DOKUMENT_ADRESAR_FS" w:val="C:\TMP\DB"/>
    <w:docVar w:name="DOKUMENT_AUTOMATICKE_UKLADANI" w:val="NE"/>
    <w:docVar w:name="DOKUMENT_PERIODA_UKLADANI" w:val="10"/>
    <w:docVar w:name="Vzor" w:val="AA02"/>
  </w:docVars>
  <w:rsids>
    <w:rsidRoot w:val="006A3263"/>
    <w:rsid w:val="00000E54"/>
    <w:rsid w:val="0001293E"/>
    <w:rsid w:val="00016854"/>
    <w:rsid w:val="00072845"/>
    <w:rsid w:val="00073A74"/>
    <w:rsid w:val="0007596C"/>
    <w:rsid w:val="00082277"/>
    <w:rsid w:val="00094BA4"/>
    <w:rsid w:val="000A2B05"/>
    <w:rsid w:val="000A2FF6"/>
    <w:rsid w:val="000D6BAB"/>
    <w:rsid w:val="000E4115"/>
    <w:rsid w:val="0010428A"/>
    <w:rsid w:val="001146E1"/>
    <w:rsid w:val="00130C65"/>
    <w:rsid w:val="00143CE2"/>
    <w:rsid w:val="00150A68"/>
    <w:rsid w:val="001514AB"/>
    <w:rsid w:val="0015554A"/>
    <w:rsid w:val="001669E1"/>
    <w:rsid w:val="00170070"/>
    <w:rsid w:val="00174606"/>
    <w:rsid w:val="00174B60"/>
    <w:rsid w:val="001761B5"/>
    <w:rsid w:val="00176782"/>
    <w:rsid w:val="00176E37"/>
    <w:rsid w:val="0018291E"/>
    <w:rsid w:val="00193E97"/>
    <w:rsid w:val="001975C8"/>
    <w:rsid w:val="001A44E1"/>
    <w:rsid w:val="001A799C"/>
    <w:rsid w:val="001B681D"/>
    <w:rsid w:val="001C30B5"/>
    <w:rsid w:val="001D3FBE"/>
    <w:rsid w:val="001E580C"/>
    <w:rsid w:val="001F35BB"/>
    <w:rsid w:val="001F7B07"/>
    <w:rsid w:val="002013C4"/>
    <w:rsid w:val="00202184"/>
    <w:rsid w:val="00205D76"/>
    <w:rsid w:val="002216DA"/>
    <w:rsid w:val="00233126"/>
    <w:rsid w:val="00234D4F"/>
    <w:rsid w:val="002432C0"/>
    <w:rsid w:val="00245E86"/>
    <w:rsid w:val="00246E7E"/>
    <w:rsid w:val="00264DB2"/>
    <w:rsid w:val="002A77C1"/>
    <w:rsid w:val="002B1C5E"/>
    <w:rsid w:val="002C49D8"/>
    <w:rsid w:val="002C5F24"/>
    <w:rsid w:val="002E0766"/>
    <w:rsid w:val="003111C2"/>
    <w:rsid w:val="00313787"/>
    <w:rsid w:val="00324957"/>
    <w:rsid w:val="00331E8A"/>
    <w:rsid w:val="00334873"/>
    <w:rsid w:val="00361853"/>
    <w:rsid w:val="003662E9"/>
    <w:rsid w:val="00381B33"/>
    <w:rsid w:val="00381E99"/>
    <w:rsid w:val="00383BA9"/>
    <w:rsid w:val="00386351"/>
    <w:rsid w:val="003B38B9"/>
    <w:rsid w:val="003B7B1C"/>
    <w:rsid w:val="003C659A"/>
    <w:rsid w:val="003D0A5B"/>
    <w:rsid w:val="003D39C4"/>
    <w:rsid w:val="0040503F"/>
    <w:rsid w:val="00410965"/>
    <w:rsid w:val="00417F11"/>
    <w:rsid w:val="0042571C"/>
    <w:rsid w:val="00434AE9"/>
    <w:rsid w:val="00436E3D"/>
    <w:rsid w:val="00440305"/>
    <w:rsid w:val="004403ED"/>
    <w:rsid w:val="00440C4F"/>
    <w:rsid w:val="0044684D"/>
    <w:rsid w:val="00446DEA"/>
    <w:rsid w:val="0045199A"/>
    <w:rsid w:val="00473E39"/>
    <w:rsid w:val="004839CA"/>
    <w:rsid w:val="00484988"/>
    <w:rsid w:val="00490CCB"/>
    <w:rsid w:val="00493A59"/>
    <w:rsid w:val="004A1EF9"/>
    <w:rsid w:val="004A6E3B"/>
    <w:rsid w:val="004C0B31"/>
    <w:rsid w:val="004C1863"/>
    <w:rsid w:val="00502D7F"/>
    <w:rsid w:val="00503B27"/>
    <w:rsid w:val="00503DE4"/>
    <w:rsid w:val="00511351"/>
    <w:rsid w:val="005250A5"/>
    <w:rsid w:val="00537B33"/>
    <w:rsid w:val="00540C15"/>
    <w:rsid w:val="00541CEC"/>
    <w:rsid w:val="005507FC"/>
    <w:rsid w:val="00552EF7"/>
    <w:rsid w:val="00565F24"/>
    <w:rsid w:val="00572B7F"/>
    <w:rsid w:val="0057488E"/>
    <w:rsid w:val="005905B5"/>
    <w:rsid w:val="005921B1"/>
    <w:rsid w:val="005A3A01"/>
    <w:rsid w:val="005D22A9"/>
    <w:rsid w:val="005D24AF"/>
    <w:rsid w:val="005D7C0D"/>
    <w:rsid w:val="005E019D"/>
    <w:rsid w:val="005F1575"/>
    <w:rsid w:val="00600E40"/>
    <w:rsid w:val="00604F22"/>
    <w:rsid w:val="006065EA"/>
    <w:rsid w:val="0061673B"/>
    <w:rsid w:val="00617ECD"/>
    <w:rsid w:val="00623F5D"/>
    <w:rsid w:val="006449BC"/>
    <w:rsid w:val="006474FE"/>
    <w:rsid w:val="00654C4F"/>
    <w:rsid w:val="006752DE"/>
    <w:rsid w:val="006A3263"/>
    <w:rsid w:val="006B3C27"/>
    <w:rsid w:val="006B3DFB"/>
    <w:rsid w:val="006D2084"/>
    <w:rsid w:val="006F0E2E"/>
    <w:rsid w:val="006F3649"/>
    <w:rsid w:val="00723459"/>
    <w:rsid w:val="00723CF6"/>
    <w:rsid w:val="0073022B"/>
    <w:rsid w:val="00742ADD"/>
    <w:rsid w:val="007501FE"/>
    <w:rsid w:val="00755C23"/>
    <w:rsid w:val="00761138"/>
    <w:rsid w:val="00765479"/>
    <w:rsid w:val="007B487E"/>
    <w:rsid w:val="007C078F"/>
    <w:rsid w:val="007C71EA"/>
    <w:rsid w:val="007D1AE9"/>
    <w:rsid w:val="007F11B7"/>
    <w:rsid w:val="007F73AA"/>
    <w:rsid w:val="007F7C8E"/>
    <w:rsid w:val="0080533B"/>
    <w:rsid w:val="008212D3"/>
    <w:rsid w:val="00824A1D"/>
    <w:rsid w:val="00852487"/>
    <w:rsid w:val="008527CE"/>
    <w:rsid w:val="0085450F"/>
    <w:rsid w:val="00856A9C"/>
    <w:rsid w:val="00860D5B"/>
    <w:rsid w:val="008703F5"/>
    <w:rsid w:val="008B5361"/>
    <w:rsid w:val="008B5559"/>
    <w:rsid w:val="008C3C75"/>
    <w:rsid w:val="008D252B"/>
    <w:rsid w:val="008E0E38"/>
    <w:rsid w:val="008E1C6A"/>
    <w:rsid w:val="008F75B7"/>
    <w:rsid w:val="00912C72"/>
    <w:rsid w:val="00922B21"/>
    <w:rsid w:val="009255DD"/>
    <w:rsid w:val="00933274"/>
    <w:rsid w:val="0094685E"/>
    <w:rsid w:val="00946DDC"/>
    <w:rsid w:val="009578D1"/>
    <w:rsid w:val="00973624"/>
    <w:rsid w:val="00982476"/>
    <w:rsid w:val="00990B2F"/>
    <w:rsid w:val="00993AC7"/>
    <w:rsid w:val="009A65A7"/>
    <w:rsid w:val="009B1489"/>
    <w:rsid w:val="009C06EC"/>
    <w:rsid w:val="00A074E8"/>
    <w:rsid w:val="00A26B11"/>
    <w:rsid w:val="00A26CB2"/>
    <w:rsid w:val="00A449F1"/>
    <w:rsid w:val="00A479E4"/>
    <w:rsid w:val="00A51DD1"/>
    <w:rsid w:val="00A70B0E"/>
    <w:rsid w:val="00A75F0D"/>
    <w:rsid w:val="00A77B0D"/>
    <w:rsid w:val="00AB4AAB"/>
    <w:rsid w:val="00AC2E5F"/>
    <w:rsid w:val="00AD3580"/>
    <w:rsid w:val="00AE1361"/>
    <w:rsid w:val="00AF7106"/>
    <w:rsid w:val="00B0321B"/>
    <w:rsid w:val="00B16CF5"/>
    <w:rsid w:val="00B27796"/>
    <w:rsid w:val="00B46FE9"/>
    <w:rsid w:val="00B55F56"/>
    <w:rsid w:val="00B749FD"/>
    <w:rsid w:val="00B74A50"/>
    <w:rsid w:val="00B85F2C"/>
    <w:rsid w:val="00BB6B32"/>
    <w:rsid w:val="00BC4362"/>
    <w:rsid w:val="00BC62F9"/>
    <w:rsid w:val="00BD285C"/>
    <w:rsid w:val="00BD3335"/>
    <w:rsid w:val="00BD41F9"/>
    <w:rsid w:val="00BE05C2"/>
    <w:rsid w:val="00BE3229"/>
    <w:rsid w:val="00BF04A3"/>
    <w:rsid w:val="00BF1276"/>
    <w:rsid w:val="00C1541A"/>
    <w:rsid w:val="00C45CC2"/>
    <w:rsid w:val="00C52C00"/>
    <w:rsid w:val="00C70353"/>
    <w:rsid w:val="00C721C5"/>
    <w:rsid w:val="00C7783E"/>
    <w:rsid w:val="00CA3A12"/>
    <w:rsid w:val="00CB4027"/>
    <w:rsid w:val="00CB6DA6"/>
    <w:rsid w:val="00CC3F52"/>
    <w:rsid w:val="00CC4DEE"/>
    <w:rsid w:val="00CC5828"/>
    <w:rsid w:val="00CD3600"/>
    <w:rsid w:val="00CE2E3A"/>
    <w:rsid w:val="00CE6CFE"/>
    <w:rsid w:val="00CE79FA"/>
    <w:rsid w:val="00CF049F"/>
    <w:rsid w:val="00CF7071"/>
    <w:rsid w:val="00CF7630"/>
    <w:rsid w:val="00D23824"/>
    <w:rsid w:val="00D2744F"/>
    <w:rsid w:val="00D414F7"/>
    <w:rsid w:val="00D42D43"/>
    <w:rsid w:val="00D535BC"/>
    <w:rsid w:val="00D80197"/>
    <w:rsid w:val="00D8162D"/>
    <w:rsid w:val="00D9210D"/>
    <w:rsid w:val="00DA30A0"/>
    <w:rsid w:val="00DB4AFB"/>
    <w:rsid w:val="00DC11D2"/>
    <w:rsid w:val="00DC2E9E"/>
    <w:rsid w:val="00DD6756"/>
    <w:rsid w:val="00DE511B"/>
    <w:rsid w:val="00DE66A1"/>
    <w:rsid w:val="00DF25E8"/>
    <w:rsid w:val="00DF69A6"/>
    <w:rsid w:val="00E028FD"/>
    <w:rsid w:val="00E102AB"/>
    <w:rsid w:val="00E15B22"/>
    <w:rsid w:val="00E1676B"/>
    <w:rsid w:val="00E25261"/>
    <w:rsid w:val="00E25ADF"/>
    <w:rsid w:val="00E50664"/>
    <w:rsid w:val="00E60182"/>
    <w:rsid w:val="00E87732"/>
    <w:rsid w:val="00EA5167"/>
    <w:rsid w:val="00EB32D2"/>
    <w:rsid w:val="00EE024F"/>
    <w:rsid w:val="00EE2BAF"/>
    <w:rsid w:val="00EE5B67"/>
    <w:rsid w:val="00EF3778"/>
    <w:rsid w:val="00F024FB"/>
    <w:rsid w:val="00F03E24"/>
    <w:rsid w:val="00F240E4"/>
    <w:rsid w:val="00F308CF"/>
    <w:rsid w:val="00F3617B"/>
    <w:rsid w:val="00F4683A"/>
    <w:rsid w:val="00F54A66"/>
    <w:rsid w:val="00F556D8"/>
    <w:rsid w:val="00F66B0F"/>
    <w:rsid w:val="00F67AE8"/>
    <w:rsid w:val="00F815FE"/>
    <w:rsid w:val="00F914FF"/>
    <w:rsid w:val="00FA2925"/>
    <w:rsid w:val="00FA3548"/>
    <w:rsid w:val="00FA5188"/>
    <w:rsid w:val="00FA5AB5"/>
    <w:rsid w:val="00FC0AEA"/>
    <w:rsid w:val="00FC20FE"/>
    <w:rsid w:val="00FC5371"/>
    <w:rsid w:val="00FC58D6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DA6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paragraph" w:styleId="Nadpis3">
    <w:name w:val="heading 3"/>
    <w:basedOn w:val="Normln"/>
    <w:next w:val="Normln"/>
    <w:link w:val="Nadpis3Char"/>
    <w:qFormat/>
    <w:rsid w:val="00AB4AAB"/>
    <w:pPr>
      <w:keepNext/>
      <w:spacing w:before="240" w:after="60"/>
      <w:jc w:val="left"/>
      <w:textAlignment w:val="baseline"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character" w:customStyle="1" w:styleId="Nadpis3Char">
    <w:name w:val="Nadpis 3 Char"/>
    <w:link w:val="Nadpis3"/>
    <w:rsid w:val="00AB4AAB"/>
    <w:rPr>
      <w:rFonts w:ascii="Times New Roman" w:eastAsia="Times New Roman" w:hAnsi="Times New Roman"/>
      <w:b/>
      <w:sz w:val="40"/>
    </w:rPr>
  </w:style>
  <w:style w:type="paragraph" w:styleId="Zhlav">
    <w:name w:val="header"/>
    <w:basedOn w:val="Normln"/>
    <w:link w:val="ZhlavChar"/>
    <w:uiPriority w:val="99"/>
    <w:unhideWhenUsed/>
    <w:rsid w:val="001761B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61B5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761B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61B5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176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2010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Holišová Renata</cp:lastModifiedBy>
  <cp:revision>2</cp:revision>
  <cp:lastPrinted>2018-11-02T08:29:00Z</cp:lastPrinted>
  <dcterms:created xsi:type="dcterms:W3CDTF">2019-03-18T09:40:00Z</dcterms:created>
  <dcterms:modified xsi:type="dcterms:W3CDTF">2019-03-18T09:40:00Z</dcterms:modified>
</cp:coreProperties>
</file>