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72" w:rsidRPr="00D20FA0" w:rsidRDefault="00757524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r w:rsidRPr="00D20FA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Malý%20státní%20znak" style="position:absolute;left:0;text-align:left;margin-left:248.15pt;margin-top:141.75pt;width:99pt;height:113.25pt;z-index:1;visibility:visible;mso-wrap-style:square;mso-width-percent:0;mso-height-percent:0;mso-wrap-distance-left:9pt;mso-wrap-distance-top:141.75pt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" o:allowoverlap="f">
            <v:imagedata r:id="rId8" o:title="Malý%20státní%20znak"/>
            <w10:wrap type="topAndBottom" anchorx="page" anchory="page"/>
            <w10:anchorlock/>
          </v:shape>
        </w:pict>
      </w:r>
      <w:r w:rsidR="00AC7B72" w:rsidRPr="00D20FA0">
        <w:rPr>
          <w:color w:val="000000"/>
          <w:sz w:val="32"/>
          <w:szCs w:val="32"/>
        </w:rPr>
        <w:t>ČESKÁ REPUBLIKA</w:t>
      </w:r>
    </w:p>
    <w:p w:rsidR="00AC7B72" w:rsidRPr="00D20FA0" w:rsidRDefault="00AC7B72" w:rsidP="003926CC">
      <w:pPr>
        <w:jc w:val="center"/>
        <w:rPr>
          <w:b/>
          <w:bCs/>
          <w:color w:val="000000"/>
          <w:sz w:val="40"/>
          <w:szCs w:val="40"/>
        </w:rPr>
      </w:pPr>
      <w:r w:rsidRPr="00D20FA0">
        <w:rPr>
          <w:b/>
          <w:bCs/>
          <w:color w:val="000000"/>
          <w:sz w:val="40"/>
          <w:szCs w:val="40"/>
        </w:rPr>
        <w:t>ROZSUDEK</w:t>
      </w:r>
    </w:p>
    <w:p w:rsidR="00AC7B72" w:rsidRPr="00D20FA0" w:rsidRDefault="00AC7B72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D20FA0">
        <w:rPr>
          <w:b/>
          <w:bCs/>
          <w:color w:val="000000"/>
          <w:sz w:val="40"/>
          <w:szCs w:val="40"/>
        </w:rPr>
        <w:t>JMÉNEM REPUBLIKY</w:t>
      </w:r>
    </w:p>
    <w:p w:rsidR="009E1B78" w:rsidRPr="00D20FA0" w:rsidRDefault="009E1B78" w:rsidP="009E1B78">
      <w:pPr>
        <w:spacing w:after="0"/>
        <w:rPr>
          <w:color w:val="000000"/>
        </w:rPr>
      </w:pPr>
      <w:bookmarkStart w:id="0" w:name="ApResiJmeno"/>
      <w:r w:rsidRPr="00D20FA0">
        <w:rPr>
          <w:color w:val="000000"/>
        </w:rPr>
        <w:t xml:space="preserve">Okresní soud v Novém Jičíně rozhodl v hlavním líčení konaném dne 7. 12. 2018 v senátě složeném z předsedkyně senátu JUDr. Pavly Růžičkové a přísedících Mgr. Ivy </w:t>
      </w:r>
      <w:proofErr w:type="spellStart"/>
      <w:r w:rsidRPr="00D20FA0">
        <w:rPr>
          <w:color w:val="000000"/>
        </w:rPr>
        <w:t>Fekarové</w:t>
      </w:r>
      <w:proofErr w:type="spellEnd"/>
      <w:r w:rsidRPr="00D20FA0">
        <w:rPr>
          <w:color w:val="000000"/>
        </w:rPr>
        <w:t xml:space="preserve"> a Ing. Josefa Vlčka, </w:t>
      </w:r>
    </w:p>
    <w:p w:rsidR="009E1B78" w:rsidRPr="00D20FA0" w:rsidRDefault="009E1B78" w:rsidP="009E1B78">
      <w:pPr>
        <w:spacing w:before="240"/>
        <w:jc w:val="center"/>
        <w:rPr>
          <w:b/>
          <w:bCs/>
          <w:color w:val="000000"/>
          <w:spacing w:val="50"/>
        </w:rPr>
      </w:pPr>
      <w:r w:rsidRPr="00D20FA0">
        <w:rPr>
          <w:b/>
          <w:color w:val="000000"/>
        </w:rPr>
        <w:t>takto:</w:t>
      </w:r>
    </w:p>
    <w:p w:rsidR="009E1B78" w:rsidRPr="00D20FA0" w:rsidRDefault="009E1B78" w:rsidP="009E1B78">
      <w:pPr>
        <w:pStyle w:val="Bezmezer"/>
        <w:rPr>
          <w:rFonts w:ascii="Garamond" w:hAnsi="Garamond"/>
          <w:color w:val="000000"/>
          <w:szCs w:val="24"/>
        </w:rPr>
      </w:pPr>
      <w:r w:rsidRPr="00D20FA0">
        <w:rPr>
          <w:rFonts w:ascii="Garamond" w:hAnsi="Garamond"/>
          <w:color w:val="000000"/>
          <w:szCs w:val="24"/>
        </w:rPr>
        <w:t>Obžalovaní</w:t>
      </w:r>
    </w:p>
    <w:p w:rsidR="009E1B78" w:rsidRPr="00D20FA0" w:rsidRDefault="00D20FA0" w:rsidP="009E1B78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xxx</w:t>
      </w:r>
      <w:proofErr w:type="spellEnd"/>
      <w:r w:rsidR="009E1B78" w:rsidRPr="00D20FA0">
        <w:rPr>
          <w:b/>
          <w:szCs w:val="24"/>
        </w:rPr>
        <w:t>,</w:t>
      </w:r>
    </w:p>
    <w:p w:rsidR="009E1B78" w:rsidRPr="00D20FA0" w:rsidRDefault="009E1B78" w:rsidP="009E1B78">
      <w:pPr>
        <w:rPr>
          <w:rFonts w:ascii="Times New Roman" w:hAnsi="Times New Roman"/>
          <w:szCs w:val="24"/>
        </w:rPr>
      </w:pPr>
    </w:p>
    <w:p w:rsidR="009E1B78" w:rsidRPr="00D20FA0" w:rsidRDefault="009E1B78" w:rsidP="009E1B78">
      <w:pPr>
        <w:rPr>
          <w:szCs w:val="24"/>
        </w:rPr>
      </w:pPr>
      <w:r w:rsidRPr="00D20FA0">
        <w:rPr>
          <w:szCs w:val="24"/>
        </w:rPr>
        <w:t xml:space="preserve">nar.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v 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, okres Ostrava, zaměstnanec </w:t>
      </w:r>
      <w:proofErr w:type="spellStart"/>
      <w:r w:rsidRPr="00D20FA0">
        <w:t>Tigir</w:t>
      </w:r>
      <w:proofErr w:type="spellEnd"/>
      <w:r w:rsidRPr="00D20FA0">
        <w:t xml:space="preserve"> Služby a servis s.r.o.,</w:t>
      </w:r>
      <w:r w:rsidRPr="00D20FA0">
        <w:rPr>
          <w:szCs w:val="24"/>
        </w:rPr>
        <w:t xml:space="preserve"> Ostrava, trvale bytem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, okres Nový Jičín, </w:t>
      </w:r>
    </w:p>
    <w:p w:rsidR="009E1B78" w:rsidRPr="00D20FA0" w:rsidRDefault="009E1B78" w:rsidP="009E1B78">
      <w:pPr>
        <w:rPr>
          <w:szCs w:val="24"/>
        </w:rPr>
      </w:pPr>
    </w:p>
    <w:p w:rsidR="009E1B78" w:rsidRPr="00D20FA0" w:rsidRDefault="00D20FA0" w:rsidP="009E1B78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xxx</w:t>
      </w:r>
      <w:proofErr w:type="spellEnd"/>
      <w:r w:rsidR="009E1B78" w:rsidRPr="00D20FA0">
        <w:rPr>
          <w:b/>
          <w:szCs w:val="24"/>
        </w:rPr>
        <w:t>,</w:t>
      </w:r>
    </w:p>
    <w:p w:rsidR="009E1B78" w:rsidRPr="00D20FA0" w:rsidRDefault="009E1B78" w:rsidP="009E1B78">
      <w:pPr>
        <w:jc w:val="center"/>
        <w:rPr>
          <w:b/>
          <w:szCs w:val="24"/>
        </w:rPr>
      </w:pPr>
    </w:p>
    <w:p w:rsidR="009E1B78" w:rsidRPr="00D20FA0" w:rsidRDefault="009E1B78" w:rsidP="009E1B78">
      <w:pPr>
        <w:rPr>
          <w:szCs w:val="24"/>
        </w:rPr>
      </w:pPr>
      <w:r w:rsidRPr="00D20FA0">
        <w:rPr>
          <w:szCs w:val="24"/>
        </w:rPr>
        <w:t xml:space="preserve">nar.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v 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, okres Nový Jičín, jednatel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 Šenově u Nového Jičína, trvale bytem </w:t>
      </w:r>
      <w:proofErr w:type="spellStart"/>
      <w:r w:rsidR="00D20FA0">
        <w:rPr>
          <w:szCs w:val="24"/>
        </w:rPr>
        <w:t>xxx</w:t>
      </w:r>
      <w:proofErr w:type="spellEnd"/>
      <w:r w:rsidR="00D20FA0">
        <w:rPr>
          <w:szCs w:val="24"/>
        </w:rPr>
        <w:t>,</w:t>
      </w:r>
      <w:r w:rsidRPr="00D20FA0">
        <w:rPr>
          <w:szCs w:val="24"/>
        </w:rPr>
        <w:t xml:space="preserve"> </w:t>
      </w:r>
    </w:p>
    <w:p w:rsidR="009E1B78" w:rsidRPr="00D20FA0" w:rsidRDefault="009E1B78" w:rsidP="009E1B78">
      <w:pPr>
        <w:rPr>
          <w:szCs w:val="24"/>
        </w:rPr>
      </w:pPr>
    </w:p>
    <w:p w:rsidR="009E1B78" w:rsidRPr="00D20FA0" w:rsidRDefault="00D20FA0" w:rsidP="009E1B78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xxx</w:t>
      </w:r>
      <w:proofErr w:type="spellEnd"/>
      <w:r w:rsidR="009E1B78" w:rsidRPr="00D20FA0">
        <w:rPr>
          <w:b/>
          <w:szCs w:val="24"/>
        </w:rPr>
        <w:t>,</w:t>
      </w:r>
    </w:p>
    <w:p w:rsidR="009E1B78" w:rsidRPr="00D20FA0" w:rsidRDefault="009E1B78" w:rsidP="009E1B78">
      <w:pPr>
        <w:jc w:val="center"/>
        <w:rPr>
          <w:b/>
          <w:szCs w:val="24"/>
        </w:rPr>
      </w:pPr>
    </w:p>
    <w:p w:rsidR="009E1B78" w:rsidRPr="00D20FA0" w:rsidRDefault="009E1B78" w:rsidP="009E1B78">
      <w:pPr>
        <w:rPr>
          <w:szCs w:val="24"/>
        </w:rPr>
      </w:pPr>
      <w:r w:rsidRPr="00D20FA0">
        <w:rPr>
          <w:szCs w:val="24"/>
        </w:rPr>
        <w:t xml:space="preserve">nar.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v 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, okres Nový Jičín, dělník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 Šenově u Nového Jičína, trvale bytem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, </w:t>
      </w:r>
    </w:p>
    <w:p w:rsidR="009E1B78" w:rsidRPr="00D20FA0" w:rsidRDefault="009E1B78" w:rsidP="009E1B78">
      <w:pPr>
        <w:rPr>
          <w:szCs w:val="24"/>
        </w:rPr>
      </w:pPr>
    </w:p>
    <w:p w:rsidR="009E1B78" w:rsidRPr="00D20FA0" w:rsidRDefault="009E1B78" w:rsidP="009E1B78">
      <w:pPr>
        <w:jc w:val="center"/>
        <w:rPr>
          <w:b/>
          <w:szCs w:val="24"/>
        </w:rPr>
      </w:pPr>
      <w:r w:rsidRPr="00D20FA0">
        <w:rPr>
          <w:b/>
          <w:szCs w:val="24"/>
        </w:rPr>
        <w:t xml:space="preserve">právnická osoba </w:t>
      </w:r>
      <w:proofErr w:type="spellStart"/>
      <w:r w:rsidRPr="00D20FA0">
        <w:rPr>
          <w:b/>
          <w:szCs w:val="24"/>
        </w:rPr>
        <w:t>Belan</w:t>
      </w:r>
      <w:proofErr w:type="spellEnd"/>
      <w:r w:rsidRPr="00D20FA0">
        <w:rPr>
          <w:b/>
          <w:szCs w:val="24"/>
        </w:rPr>
        <w:t xml:space="preserve"> Metal </w:t>
      </w:r>
      <w:proofErr w:type="spellStart"/>
      <w:r w:rsidRPr="00D20FA0">
        <w:rPr>
          <w:b/>
          <w:szCs w:val="24"/>
        </w:rPr>
        <w:t>Trade</w:t>
      </w:r>
      <w:proofErr w:type="spellEnd"/>
      <w:r w:rsidRPr="00D20FA0">
        <w:rPr>
          <w:b/>
          <w:szCs w:val="24"/>
        </w:rPr>
        <w:t>, s.r.o.,</w:t>
      </w:r>
    </w:p>
    <w:p w:rsidR="009E1B78" w:rsidRPr="00D20FA0" w:rsidRDefault="009E1B78" w:rsidP="009E1B78">
      <w:pPr>
        <w:jc w:val="center"/>
        <w:rPr>
          <w:b/>
          <w:szCs w:val="24"/>
        </w:rPr>
      </w:pPr>
    </w:p>
    <w:p w:rsidR="009E1B78" w:rsidRPr="00D20FA0" w:rsidRDefault="009E1B78" w:rsidP="009E1B78">
      <w:pPr>
        <w:rPr>
          <w:szCs w:val="24"/>
        </w:rPr>
      </w:pPr>
      <w:r w:rsidRPr="00D20FA0">
        <w:rPr>
          <w:szCs w:val="24"/>
        </w:rPr>
        <w:t xml:space="preserve">se sídlem v Šenově u Nového Jičína, Dukelská 113, IČ: 03063330, jednatel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9B3F0F">
        <w:rPr>
          <w:szCs w:val="24"/>
        </w:rPr>
        <w:t>xxx</w:t>
      </w:r>
      <w:bookmarkStart w:id="1" w:name="_GoBack"/>
      <w:bookmarkEnd w:id="1"/>
      <w:proofErr w:type="spellEnd"/>
      <w:r w:rsidRPr="00D20FA0">
        <w:rPr>
          <w:szCs w:val="24"/>
        </w:rPr>
        <w:t xml:space="preserve">, zastoupená opatrovníkem JUDr. Josefem Fojtíkem z AK  Kopřivnice, </w:t>
      </w:r>
    </w:p>
    <w:p w:rsidR="009E1B78" w:rsidRPr="00D20FA0" w:rsidRDefault="009E1B78" w:rsidP="009E1B78">
      <w:pPr>
        <w:keepNext/>
        <w:spacing w:before="240"/>
        <w:jc w:val="center"/>
        <w:rPr>
          <w:b/>
          <w:szCs w:val="24"/>
          <w:u w:val="single"/>
        </w:rPr>
      </w:pPr>
      <w:r w:rsidRPr="00D20FA0">
        <w:rPr>
          <w:b/>
          <w:szCs w:val="24"/>
        </w:rPr>
        <w:t>jsou vinni, že</w:t>
      </w:r>
    </w:p>
    <w:p w:rsidR="009E1B78" w:rsidRPr="00D20FA0" w:rsidRDefault="009E1B78" w:rsidP="009E1B78">
      <w:pPr>
        <w:keepNext/>
        <w:spacing w:before="240"/>
        <w:rPr>
          <w:b/>
          <w:szCs w:val="24"/>
          <w:u w:val="single"/>
        </w:rPr>
      </w:pPr>
      <w:r w:rsidRPr="00D20FA0">
        <w:rPr>
          <w:b/>
          <w:szCs w:val="24"/>
          <w:u w:val="single"/>
        </w:rPr>
        <w:t xml:space="preserve">obžalovaný </w:t>
      </w:r>
      <w:proofErr w:type="spellStart"/>
      <w:r w:rsidR="00D20FA0">
        <w:rPr>
          <w:b/>
          <w:szCs w:val="24"/>
          <w:u w:val="single"/>
        </w:rPr>
        <w:t>xxx</w:t>
      </w:r>
      <w:proofErr w:type="spellEnd"/>
    </w:p>
    <w:p w:rsidR="009E1B78" w:rsidRPr="00D20FA0" w:rsidRDefault="009E1B78" w:rsidP="009E1B78">
      <w:pPr>
        <w:spacing w:before="100" w:beforeAutospacing="1" w:after="100" w:afterAutospacing="1"/>
        <w:rPr>
          <w:szCs w:val="24"/>
        </w:rPr>
      </w:pPr>
      <w:r w:rsidRPr="00D20FA0">
        <w:rPr>
          <w:szCs w:val="24"/>
        </w:rPr>
        <w:t xml:space="preserve">nejméně v níže uvedených  osmi případech v období od 14. 11. 2016 do 27. 1. 2017 na přepravní trase Nový Jičín, ul. Hřbitovní 2263/80 - Frenštát pod Radhoštěm, ul. Kopanská 1713, okres Nový Jičín, jako řidič u firmy Autodoprava Indrák Nový Jičín,  která na základě smlouvy o přepravě zboží ze dne 16. 8. 2012 externě přepravovala zboží pro spol. SCHENKER, s r.o., se sídlem v Nučicích, z nákladního prostoru svěřeného nákladního vozidla opakovaně neoprávněně odebral část přepravovaných cínových drátů a tyčí s vysokým obsahem cínu, které měl přepravit do spol. Continental </w:t>
      </w:r>
      <w:proofErr w:type="spellStart"/>
      <w:r w:rsidRPr="00D20FA0">
        <w:rPr>
          <w:szCs w:val="24"/>
        </w:rPr>
        <w:t>Automotive</w:t>
      </w:r>
      <w:proofErr w:type="spellEnd"/>
      <w:r w:rsidRPr="00D20FA0">
        <w:rPr>
          <w:szCs w:val="24"/>
        </w:rPr>
        <w:t xml:space="preserve"> Czech Republic, s.r.o., se sídlem ve Frenštátě pod Radhoštěm, ul. Kopanská a to:</w:t>
      </w:r>
    </w:p>
    <w:p w:rsidR="009E1B78" w:rsidRPr="00D20FA0" w:rsidRDefault="009E1B78" w:rsidP="009E1B78">
      <w:pPr>
        <w:spacing w:before="100" w:beforeAutospacing="1" w:after="100" w:afterAutospacing="1"/>
        <w:rPr>
          <w:szCs w:val="24"/>
        </w:rPr>
      </w:pPr>
      <w:r w:rsidRPr="00D20FA0">
        <w:rPr>
          <w:szCs w:val="24"/>
        </w:rPr>
        <w:t xml:space="preserve">1)  dne </w:t>
      </w:r>
      <w:proofErr w:type="gramStart"/>
      <w:r w:rsidRPr="00D20FA0">
        <w:rPr>
          <w:szCs w:val="24"/>
        </w:rPr>
        <w:t>14.11.2016</w:t>
      </w:r>
      <w:proofErr w:type="gramEnd"/>
      <w:r w:rsidRPr="00D20FA0">
        <w:rPr>
          <w:szCs w:val="24"/>
        </w:rPr>
        <w:t xml:space="preserve"> ze zásilky č. 1005402335  dodavatele </w:t>
      </w:r>
      <w:proofErr w:type="spellStart"/>
      <w:r w:rsidRPr="00D20FA0">
        <w:rPr>
          <w:szCs w:val="24"/>
        </w:rPr>
        <w:t>Balver</w:t>
      </w:r>
      <w:proofErr w:type="spellEnd"/>
      <w:r w:rsidRPr="00D20FA0">
        <w:rPr>
          <w:szCs w:val="24"/>
        </w:rPr>
        <w:t xml:space="preserve"> </w:t>
      </w:r>
      <w:proofErr w:type="spellStart"/>
      <w:r w:rsidRPr="00D20FA0">
        <w:rPr>
          <w:szCs w:val="24"/>
        </w:rPr>
        <w:t>Zinn</w:t>
      </w:r>
      <w:proofErr w:type="spellEnd"/>
      <w:r w:rsidRPr="00D20FA0">
        <w:rPr>
          <w:szCs w:val="24"/>
        </w:rPr>
        <w:t> FA č. 10-1111938, 20  cívek s cínovým drátem s uvedeným složením Sn97C-SnAg3Cu0,5 o celkové hmotnosti 80 kg v celkové hodnotě 87 431,28 Kč (3 235,20 Eur),</w:t>
      </w:r>
    </w:p>
    <w:p w:rsidR="009E1B78" w:rsidRPr="00D20FA0" w:rsidRDefault="009E1B78" w:rsidP="009E1B78">
      <w:pPr>
        <w:spacing w:before="100" w:beforeAutospacing="1" w:after="100" w:afterAutospacing="1"/>
        <w:rPr>
          <w:szCs w:val="24"/>
        </w:rPr>
      </w:pPr>
      <w:r w:rsidRPr="00D20FA0">
        <w:rPr>
          <w:szCs w:val="24"/>
        </w:rPr>
        <w:t xml:space="preserve">2)  dne </w:t>
      </w:r>
      <w:proofErr w:type="gramStart"/>
      <w:r w:rsidRPr="00D20FA0">
        <w:rPr>
          <w:szCs w:val="24"/>
        </w:rPr>
        <w:t>30.11.2016</w:t>
      </w:r>
      <w:proofErr w:type="gramEnd"/>
      <w:r w:rsidRPr="00D20FA0">
        <w:rPr>
          <w:szCs w:val="24"/>
        </w:rPr>
        <w:t xml:space="preserve"> ze zásilky č. 1005469750  dodavatele </w:t>
      </w:r>
      <w:proofErr w:type="spellStart"/>
      <w:r w:rsidRPr="00D20FA0">
        <w:rPr>
          <w:szCs w:val="24"/>
        </w:rPr>
        <w:t>Balver</w:t>
      </w:r>
      <w:proofErr w:type="spellEnd"/>
      <w:r w:rsidRPr="00D20FA0">
        <w:rPr>
          <w:szCs w:val="24"/>
        </w:rPr>
        <w:t xml:space="preserve"> </w:t>
      </w:r>
      <w:proofErr w:type="spellStart"/>
      <w:r w:rsidRPr="00D20FA0">
        <w:rPr>
          <w:szCs w:val="24"/>
        </w:rPr>
        <w:t>Zinn</w:t>
      </w:r>
      <w:proofErr w:type="spellEnd"/>
      <w:r w:rsidRPr="00D20FA0">
        <w:rPr>
          <w:szCs w:val="24"/>
        </w:rPr>
        <w:t> FA č. 10-1112527,  10 cívek s cínovým drátem s uvedeným složením Sn97C-SnAg3Cu0,5, o celkové hmotnosti  40 kg  v celkové hodnotě 43.772,26 Kč (1617,60 Eur),</w:t>
      </w:r>
    </w:p>
    <w:p w:rsidR="009E1B78" w:rsidRPr="00D20FA0" w:rsidRDefault="009E1B78" w:rsidP="009E1B78">
      <w:pPr>
        <w:spacing w:before="100" w:beforeAutospacing="1" w:after="100" w:afterAutospacing="1"/>
        <w:rPr>
          <w:szCs w:val="24"/>
        </w:rPr>
      </w:pPr>
      <w:r w:rsidRPr="00D20FA0">
        <w:rPr>
          <w:szCs w:val="24"/>
        </w:rPr>
        <w:t xml:space="preserve">3)  dne 1. 12. 2016 ze zásilky č. 1005475763 dodavatele </w:t>
      </w:r>
      <w:proofErr w:type="spellStart"/>
      <w:r w:rsidRPr="00D20FA0">
        <w:rPr>
          <w:szCs w:val="24"/>
        </w:rPr>
        <w:t>Balver</w:t>
      </w:r>
      <w:proofErr w:type="spellEnd"/>
      <w:r w:rsidRPr="00D20FA0">
        <w:rPr>
          <w:szCs w:val="24"/>
        </w:rPr>
        <w:t xml:space="preserve"> </w:t>
      </w:r>
      <w:proofErr w:type="spellStart"/>
      <w:r w:rsidRPr="00D20FA0">
        <w:rPr>
          <w:szCs w:val="24"/>
        </w:rPr>
        <w:t>Zinn</w:t>
      </w:r>
      <w:proofErr w:type="spellEnd"/>
      <w:r w:rsidRPr="00D20FA0">
        <w:rPr>
          <w:szCs w:val="24"/>
        </w:rPr>
        <w:t> FA č. 10-1112557, 233,40 kg cínových tyčí s uvedeným složením Sn97Ce-SnAg3 v celkové hodnotě 223.831,93 Kč (8271,69 Eur),</w:t>
      </w:r>
    </w:p>
    <w:p w:rsidR="009E1B78" w:rsidRPr="00D20FA0" w:rsidRDefault="009E1B78" w:rsidP="009E1B78">
      <w:pPr>
        <w:spacing w:before="100" w:beforeAutospacing="1" w:after="100" w:afterAutospacing="1"/>
        <w:rPr>
          <w:szCs w:val="24"/>
        </w:rPr>
      </w:pPr>
      <w:r w:rsidRPr="00D20FA0">
        <w:rPr>
          <w:szCs w:val="24"/>
        </w:rPr>
        <w:t xml:space="preserve">4)  dne 7. 12. 2016 ze zásilky č. 1005493423 dodavatele </w:t>
      </w:r>
      <w:proofErr w:type="spellStart"/>
      <w:r w:rsidRPr="00D20FA0">
        <w:rPr>
          <w:szCs w:val="24"/>
        </w:rPr>
        <w:t>Alpha</w:t>
      </w:r>
      <w:proofErr w:type="spellEnd"/>
      <w:r w:rsidRPr="00D20FA0">
        <w:rPr>
          <w:szCs w:val="24"/>
        </w:rPr>
        <w:t>   FA č. 67610011 RI,  234 kg cínových tyčí s uvedeným složením Sn63Pb37 v celkové hodnotě 73.636,85 Kč (2723,76 Eur),</w:t>
      </w:r>
    </w:p>
    <w:p w:rsidR="009E1B78" w:rsidRPr="00D20FA0" w:rsidRDefault="009E1B78" w:rsidP="009E1B78">
      <w:pPr>
        <w:spacing w:before="100" w:beforeAutospacing="1" w:after="100" w:afterAutospacing="1"/>
        <w:rPr>
          <w:szCs w:val="24"/>
        </w:rPr>
      </w:pPr>
      <w:r w:rsidRPr="00D20FA0">
        <w:rPr>
          <w:szCs w:val="24"/>
        </w:rPr>
        <w:t xml:space="preserve">5)dne 15. 12. 2016 ze zásilky č. 1005532382 dodavatele </w:t>
      </w:r>
      <w:proofErr w:type="spellStart"/>
      <w:r w:rsidRPr="00D20FA0">
        <w:rPr>
          <w:szCs w:val="24"/>
        </w:rPr>
        <w:t>Balver</w:t>
      </w:r>
      <w:proofErr w:type="spellEnd"/>
      <w:r w:rsidRPr="00D20FA0">
        <w:rPr>
          <w:szCs w:val="24"/>
        </w:rPr>
        <w:t xml:space="preserve"> </w:t>
      </w:r>
      <w:proofErr w:type="spellStart"/>
      <w:r w:rsidRPr="00D20FA0">
        <w:rPr>
          <w:szCs w:val="24"/>
        </w:rPr>
        <w:t>Zinn</w:t>
      </w:r>
      <w:proofErr w:type="spellEnd"/>
      <w:r w:rsidRPr="00D20FA0">
        <w:rPr>
          <w:szCs w:val="24"/>
        </w:rPr>
        <w:t> FA č. 10-1113065, 243,7 kg cínových tyčí s uvedeným složením Sn97Ce-SnAg3 v celkové hodnotě 233.364,44 Kč (8636,73 Eur),</w:t>
      </w:r>
    </w:p>
    <w:p w:rsidR="009E1B78" w:rsidRPr="00D20FA0" w:rsidRDefault="009E1B78" w:rsidP="009E1B78">
      <w:pPr>
        <w:spacing w:before="100" w:beforeAutospacing="1" w:after="100" w:afterAutospacing="1"/>
        <w:rPr>
          <w:szCs w:val="24"/>
        </w:rPr>
      </w:pPr>
      <w:r w:rsidRPr="00D20FA0">
        <w:rPr>
          <w:szCs w:val="24"/>
        </w:rPr>
        <w:t xml:space="preserve">6) dne 16. 12. 2016  ze zásilky č. 1005534635 dodavatele </w:t>
      </w:r>
      <w:proofErr w:type="spellStart"/>
      <w:r w:rsidRPr="00D20FA0">
        <w:rPr>
          <w:szCs w:val="24"/>
        </w:rPr>
        <w:t>Alpha</w:t>
      </w:r>
      <w:proofErr w:type="spellEnd"/>
      <w:r w:rsidRPr="00D20FA0">
        <w:rPr>
          <w:szCs w:val="24"/>
        </w:rPr>
        <w:t xml:space="preserve"> FA č. 67610346 RI, 220 kg cínových tyčí s uvedeným složením Sn63Pb37 v celkové hodnotě 69.192,82 Kč (2560,80 Eur), </w:t>
      </w:r>
    </w:p>
    <w:p w:rsidR="009E1B78" w:rsidRPr="00D20FA0" w:rsidRDefault="009E1B78" w:rsidP="009E1B78">
      <w:pPr>
        <w:spacing w:before="100" w:beforeAutospacing="1" w:after="100" w:afterAutospacing="1"/>
        <w:rPr>
          <w:szCs w:val="24"/>
        </w:rPr>
      </w:pPr>
      <w:r w:rsidRPr="00D20FA0">
        <w:rPr>
          <w:szCs w:val="24"/>
        </w:rPr>
        <w:t xml:space="preserve">7) dne 22. 12. 2016 ze zásilky č. 1005684043 dodavatele </w:t>
      </w:r>
      <w:proofErr w:type="spellStart"/>
      <w:r w:rsidRPr="00D20FA0">
        <w:rPr>
          <w:szCs w:val="24"/>
        </w:rPr>
        <w:t>Balver</w:t>
      </w:r>
      <w:proofErr w:type="spellEnd"/>
      <w:r w:rsidRPr="00D20FA0">
        <w:rPr>
          <w:szCs w:val="24"/>
        </w:rPr>
        <w:t xml:space="preserve"> </w:t>
      </w:r>
      <w:proofErr w:type="spellStart"/>
      <w:r w:rsidRPr="00D20FA0">
        <w:rPr>
          <w:szCs w:val="24"/>
        </w:rPr>
        <w:t>Zinn</w:t>
      </w:r>
      <w:proofErr w:type="spellEnd"/>
      <w:r w:rsidRPr="00D20FA0">
        <w:rPr>
          <w:szCs w:val="24"/>
        </w:rPr>
        <w:t>  FA č. 10-1114982, 100,5 kg cínových tyčí  s uvedeným složením Sn97Ce-SnAg3 v celkové hodnotě 103.026,44 Kč (3812,97 Eur),</w:t>
      </w:r>
    </w:p>
    <w:p w:rsidR="009E1B78" w:rsidRPr="00D20FA0" w:rsidRDefault="009E1B78" w:rsidP="009E1B78">
      <w:pPr>
        <w:spacing w:before="100" w:beforeAutospacing="1" w:after="100" w:afterAutospacing="1"/>
        <w:rPr>
          <w:szCs w:val="24"/>
        </w:rPr>
      </w:pPr>
      <w:r w:rsidRPr="00D20FA0">
        <w:rPr>
          <w:szCs w:val="24"/>
        </w:rPr>
        <w:t xml:space="preserve">8) dne 27. 1. 2017 ze zásilky č. 1005671338 dodavatele </w:t>
      </w:r>
      <w:proofErr w:type="spellStart"/>
      <w:r w:rsidRPr="00D20FA0">
        <w:rPr>
          <w:szCs w:val="24"/>
        </w:rPr>
        <w:t>Alpha</w:t>
      </w:r>
      <w:proofErr w:type="spellEnd"/>
      <w:r w:rsidRPr="00D20FA0">
        <w:rPr>
          <w:szCs w:val="24"/>
        </w:rPr>
        <w:t xml:space="preserve">  FA č. 77600563 RI, dodací list č. 6470013, 58 kg cínových tyčí s uvedeným složením Sn63Pb37 v celkové hodnotě 23 052,92 Kč (853,18 Eur),  </w:t>
      </w:r>
    </w:p>
    <w:p w:rsidR="009E1B78" w:rsidRPr="00D20FA0" w:rsidRDefault="009E1B78" w:rsidP="009E1B78">
      <w:pPr>
        <w:spacing w:before="100" w:beforeAutospacing="1" w:after="100" w:afterAutospacing="1"/>
        <w:rPr>
          <w:szCs w:val="24"/>
        </w:rPr>
      </w:pPr>
      <w:r w:rsidRPr="00D20FA0">
        <w:rPr>
          <w:szCs w:val="24"/>
        </w:rPr>
        <w:t xml:space="preserve">čímž způsobil spol. SCHENKER, s r.o., se sídlem v Nučicích škodu v celkové výši </w:t>
      </w:r>
      <w:r w:rsidRPr="00D20FA0">
        <w:rPr>
          <w:b/>
          <w:szCs w:val="24"/>
        </w:rPr>
        <w:t>857 308,94 Kč,</w:t>
      </w:r>
    </w:p>
    <w:p w:rsidR="009E1B78" w:rsidRPr="00D20FA0" w:rsidRDefault="009E1B78" w:rsidP="009E1B78">
      <w:pPr>
        <w:jc w:val="center"/>
        <w:rPr>
          <w:b/>
          <w:szCs w:val="24"/>
        </w:rPr>
      </w:pPr>
      <w:r w:rsidRPr="00D20FA0">
        <w:rPr>
          <w:b/>
          <w:szCs w:val="24"/>
        </w:rPr>
        <w:t>tedy</w:t>
      </w:r>
    </w:p>
    <w:p w:rsidR="009E1B78" w:rsidRPr="00D20FA0" w:rsidRDefault="009E1B78" w:rsidP="009E1B78">
      <w:pPr>
        <w:widowControl w:val="0"/>
        <w:rPr>
          <w:szCs w:val="24"/>
        </w:rPr>
      </w:pPr>
    </w:p>
    <w:p w:rsidR="009E1B78" w:rsidRPr="00D20FA0" w:rsidRDefault="009E1B78" w:rsidP="009E1B78">
      <w:pPr>
        <w:rPr>
          <w:b/>
          <w:szCs w:val="24"/>
          <w:u w:val="single"/>
        </w:rPr>
      </w:pPr>
      <w:r w:rsidRPr="00D20FA0">
        <w:rPr>
          <w:b/>
          <w:szCs w:val="24"/>
          <w:u w:val="single"/>
        </w:rPr>
        <w:t xml:space="preserve">obžalovaný </w:t>
      </w:r>
      <w:proofErr w:type="spellStart"/>
      <w:r w:rsidR="00D20FA0">
        <w:rPr>
          <w:b/>
          <w:szCs w:val="24"/>
          <w:u w:val="single"/>
        </w:rPr>
        <w:t>xxx</w:t>
      </w:r>
      <w:proofErr w:type="spellEnd"/>
    </w:p>
    <w:p w:rsidR="009E1B78" w:rsidRPr="00D20FA0" w:rsidRDefault="009E1B78" w:rsidP="009E1B78">
      <w:pPr>
        <w:rPr>
          <w:szCs w:val="24"/>
        </w:rPr>
      </w:pPr>
    </w:p>
    <w:p w:rsidR="009E1B78" w:rsidRPr="00D20FA0" w:rsidRDefault="009E1B78" w:rsidP="009E1B78">
      <w:pPr>
        <w:rPr>
          <w:b/>
          <w:szCs w:val="24"/>
        </w:rPr>
      </w:pPr>
      <w:r w:rsidRPr="00D20FA0">
        <w:rPr>
          <w:szCs w:val="24"/>
        </w:rPr>
        <w:t xml:space="preserve">přisvojil si cizí věc tím, že se jí zmocnil a způsobil takovým činem na cizím majetku značnou </w:t>
      </w:r>
      <w:proofErr w:type="gramStart"/>
      <w:r w:rsidRPr="00D20FA0">
        <w:rPr>
          <w:szCs w:val="24"/>
        </w:rPr>
        <w:t>škodu(1-8),</w:t>
      </w:r>
      <w:proofErr w:type="gramEnd"/>
    </w:p>
    <w:p w:rsidR="009E1B78" w:rsidRPr="00D20FA0" w:rsidRDefault="009E1B78" w:rsidP="009E1B78">
      <w:pPr>
        <w:spacing w:before="100" w:beforeAutospacing="1" w:after="100" w:afterAutospacing="1"/>
        <w:rPr>
          <w:b/>
          <w:szCs w:val="24"/>
          <w:u w:val="single"/>
        </w:rPr>
      </w:pPr>
    </w:p>
    <w:p w:rsidR="009E1B78" w:rsidRPr="00D20FA0" w:rsidRDefault="009E1B78" w:rsidP="009E1B78">
      <w:pPr>
        <w:spacing w:before="100" w:beforeAutospacing="1" w:after="100" w:afterAutospacing="1"/>
        <w:rPr>
          <w:b/>
          <w:szCs w:val="24"/>
          <w:u w:val="single"/>
        </w:rPr>
      </w:pPr>
      <w:r w:rsidRPr="00D20FA0">
        <w:rPr>
          <w:b/>
          <w:szCs w:val="24"/>
          <w:u w:val="single"/>
        </w:rPr>
        <w:t xml:space="preserve">obžalovaný </w:t>
      </w:r>
      <w:proofErr w:type="spellStart"/>
      <w:r w:rsidR="00D20FA0">
        <w:rPr>
          <w:b/>
          <w:szCs w:val="24"/>
          <w:u w:val="single"/>
        </w:rPr>
        <w:t>xxx</w:t>
      </w:r>
      <w:proofErr w:type="spellEnd"/>
      <w:r w:rsidRPr="00D20FA0">
        <w:rPr>
          <w:b/>
          <w:szCs w:val="24"/>
          <w:u w:val="single"/>
        </w:rPr>
        <w:t xml:space="preserve"> a obžalovaný </w:t>
      </w:r>
      <w:proofErr w:type="spellStart"/>
      <w:r w:rsidR="00D20FA0">
        <w:rPr>
          <w:b/>
          <w:szCs w:val="24"/>
          <w:u w:val="single"/>
        </w:rPr>
        <w:t>xxx</w:t>
      </w:r>
      <w:proofErr w:type="spellEnd"/>
    </w:p>
    <w:p w:rsidR="009E1B78" w:rsidRPr="00D20FA0" w:rsidRDefault="009E1B78" w:rsidP="009E1B78">
      <w:pPr>
        <w:spacing w:before="100" w:beforeAutospacing="1" w:after="100" w:afterAutospacing="1"/>
        <w:rPr>
          <w:szCs w:val="24"/>
        </w:rPr>
      </w:pPr>
      <w:r w:rsidRPr="00D20FA0">
        <w:rPr>
          <w:szCs w:val="24"/>
        </w:rPr>
        <w:t xml:space="preserve">1) dne 14.11.2016 v Šenově u Nového Jičína, okres Nový Jičín, na ul.  Dukelská </w:t>
      </w:r>
      <w:proofErr w:type="gramStart"/>
      <w:r w:rsidRPr="00D20FA0">
        <w:rPr>
          <w:szCs w:val="24"/>
        </w:rPr>
        <w:t>č.p.</w:t>
      </w:r>
      <w:proofErr w:type="gramEnd"/>
      <w:r w:rsidRPr="00D20FA0">
        <w:rPr>
          <w:szCs w:val="24"/>
        </w:rPr>
        <w:t xml:space="preserve"> 113, v objektu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Jičína, zabývající se nakládáním s odpady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jako jediný jednatel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 a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jako zaměstnanec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Jičína, kteří dlouhodobě obchodují s odpady a mají odborné znalosti, na základě žádosti prodávajícího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ze zásilky č. 1005402335 ze dne 14. 11. 2016 dodavatele </w:t>
      </w:r>
      <w:proofErr w:type="spellStart"/>
      <w:r w:rsidRPr="00D20FA0">
        <w:rPr>
          <w:szCs w:val="24"/>
        </w:rPr>
        <w:t>Balver</w:t>
      </w:r>
      <w:proofErr w:type="spellEnd"/>
      <w:r w:rsidRPr="00D20FA0">
        <w:rPr>
          <w:szCs w:val="24"/>
        </w:rPr>
        <w:t xml:space="preserve"> </w:t>
      </w:r>
      <w:proofErr w:type="spellStart"/>
      <w:r w:rsidRPr="00D20FA0">
        <w:rPr>
          <w:szCs w:val="24"/>
        </w:rPr>
        <w:t>Zinn</w:t>
      </w:r>
      <w:proofErr w:type="spellEnd"/>
      <w:r w:rsidRPr="00D20FA0">
        <w:rPr>
          <w:szCs w:val="24"/>
        </w:rPr>
        <w:t xml:space="preserve"> FA č. 10-1111938, vykoupili 20 zcela nových cívek s cínovým drátem s uvedeným složením Sn97C-SnAg3Cu0,5 o celkové hmotnosti 80 kg v celkové hodnotě 87 431,28 Kč (3 235,20 Eur), které do sběrny druhotných surovin dovezl nákladním vozidlem přepravní služby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, a to v rozporu s § 18 odst. 1, 3 zákona č. 185/2001 Sb. o odpadech a o změně některých dalších zákonů, tedy bez jeho identifikace a evidence vykupovaných odpadů za částky </w:t>
      </w:r>
      <w:r w:rsidRPr="00D20FA0">
        <w:rPr>
          <w:b/>
          <w:szCs w:val="24"/>
        </w:rPr>
        <w:t>60 až 70</w:t>
      </w:r>
      <w:r w:rsidRPr="00D20FA0">
        <w:rPr>
          <w:szCs w:val="24"/>
        </w:rPr>
        <w:t xml:space="preserve"> Kč, což bylo pod obvyklou výkupní cenou, přičemž s ohledem na okolnosti výkupu byli minimálně srozuměni, že vykupovaný cín pochází z trestné činnosti další osoby,</w:t>
      </w:r>
    </w:p>
    <w:p w:rsidR="009E1B78" w:rsidRPr="00D20FA0" w:rsidRDefault="009E1B78" w:rsidP="009E1B78">
      <w:pPr>
        <w:spacing w:before="100" w:beforeAutospacing="1" w:after="100" w:afterAutospacing="1"/>
        <w:rPr>
          <w:szCs w:val="24"/>
        </w:rPr>
      </w:pPr>
      <w:r w:rsidRPr="00D20FA0">
        <w:rPr>
          <w:szCs w:val="24"/>
        </w:rPr>
        <w:t xml:space="preserve">2) dne 30.11.2016 v Šenově u Nového Jičína, okres Nový Jičín, na ul. Dukelská </w:t>
      </w:r>
      <w:proofErr w:type="gramStart"/>
      <w:r w:rsidRPr="00D20FA0">
        <w:rPr>
          <w:szCs w:val="24"/>
        </w:rPr>
        <w:t>č.p.</w:t>
      </w:r>
      <w:proofErr w:type="gramEnd"/>
      <w:r w:rsidRPr="00D20FA0">
        <w:rPr>
          <w:szCs w:val="24"/>
        </w:rPr>
        <w:t xml:space="preserve"> 113, v objektu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Jičína, zabývající se nakládáním s odpady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jako jediný jednatel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 a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jako zaměstnanec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Jičína, kteří dlouhodobě obchodují s odpady a mají odborné znalosti, na základě žádosti prodávajícího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ze zásilky č. 1005469750 ze dne 30. 11. 2016 dodavatele </w:t>
      </w:r>
      <w:proofErr w:type="spellStart"/>
      <w:r w:rsidRPr="00D20FA0">
        <w:rPr>
          <w:szCs w:val="24"/>
        </w:rPr>
        <w:t>Balver</w:t>
      </w:r>
      <w:proofErr w:type="spellEnd"/>
      <w:r w:rsidRPr="00D20FA0">
        <w:rPr>
          <w:szCs w:val="24"/>
        </w:rPr>
        <w:t xml:space="preserve"> </w:t>
      </w:r>
      <w:proofErr w:type="spellStart"/>
      <w:r w:rsidRPr="00D20FA0">
        <w:rPr>
          <w:szCs w:val="24"/>
        </w:rPr>
        <w:t>Zinn</w:t>
      </w:r>
      <w:proofErr w:type="spellEnd"/>
      <w:r w:rsidRPr="00D20FA0">
        <w:rPr>
          <w:szCs w:val="24"/>
        </w:rPr>
        <w:t xml:space="preserve"> FA č. 10-1112527,  vykoupili 10 zcela nových cívek s cínovým drátem s uvedeným složením Sn97C-SnAg3Cu0,5, o celkové hmotnosti  40 kg  v celkové hodnotě </w:t>
      </w:r>
      <w:r w:rsidRPr="00D20FA0">
        <w:rPr>
          <w:b/>
          <w:szCs w:val="24"/>
        </w:rPr>
        <w:t>43 772,26 Kč</w:t>
      </w:r>
      <w:r w:rsidRPr="00D20FA0">
        <w:rPr>
          <w:szCs w:val="24"/>
        </w:rPr>
        <w:t xml:space="preserve"> (1 617,60 Eur), které do sběrny druhotných surovin dovezl nákladním vozidlem přepravní služby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, a to v rozporu s § 18 odst. 1, 3 zákona č. 185/2001 Sb. o odpadech a o změně některých dalších zákonů, tedy bez jeho identifikace a evidence vykupovaných odpadů za částky </w:t>
      </w:r>
      <w:r w:rsidRPr="00D20FA0">
        <w:rPr>
          <w:b/>
          <w:szCs w:val="24"/>
        </w:rPr>
        <w:t>60 až 70</w:t>
      </w:r>
      <w:r w:rsidRPr="00D20FA0">
        <w:rPr>
          <w:szCs w:val="24"/>
        </w:rPr>
        <w:t xml:space="preserve"> Kč za kg, což bylo pod obvyklou výkupní cenou, přičemž s ohledem na okolnosti výkupu byli minimálně srozuměni, že vykupovaný cín pochází z trestné činnosti další osoby,</w:t>
      </w:r>
    </w:p>
    <w:p w:rsidR="009E1B78" w:rsidRPr="00D20FA0" w:rsidRDefault="009E1B78" w:rsidP="009E1B78">
      <w:pPr>
        <w:spacing w:before="100" w:beforeAutospacing="1" w:after="100" w:afterAutospacing="1"/>
        <w:rPr>
          <w:szCs w:val="24"/>
        </w:rPr>
      </w:pPr>
      <w:r w:rsidRPr="00D20FA0">
        <w:rPr>
          <w:szCs w:val="24"/>
        </w:rPr>
        <w:t xml:space="preserve">3)  dne 1.12.2016 v Šenově u Nového Jičína, okres Nový Jičín, na ul.  Dukelská </w:t>
      </w:r>
      <w:proofErr w:type="gramStart"/>
      <w:r w:rsidRPr="00D20FA0">
        <w:rPr>
          <w:szCs w:val="24"/>
        </w:rPr>
        <w:t>č.p.</w:t>
      </w:r>
      <w:proofErr w:type="gramEnd"/>
      <w:r w:rsidRPr="00D20FA0">
        <w:rPr>
          <w:szCs w:val="24"/>
        </w:rPr>
        <w:t xml:space="preserve"> 113, v objektu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Jičína, zabývající se nakládáním s odpady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jako jediný jednatel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 a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jako zaměstnanec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Jičína, kteří dlouhodobě obchodují s odpady a mají odborné znalosti, na základě žádosti prodávajícího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ze zásilky č. 1005475763 ze dne 1. 12. 2016 dodavatele </w:t>
      </w:r>
      <w:proofErr w:type="spellStart"/>
      <w:r w:rsidRPr="00D20FA0">
        <w:rPr>
          <w:szCs w:val="24"/>
        </w:rPr>
        <w:t>Balver</w:t>
      </w:r>
      <w:proofErr w:type="spellEnd"/>
      <w:r w:rsidRPr="00D20FA0">
        <w:rPr>
          <w:szCs w:val="24"/>
        </w:rPr>
        <w:t xml:space="preserve"> </w:t>
      </w:r>
      <w:proofErr w:type="spellStart"/>
      <w:r w:rsidRPr="00D20FA0">
        <w:rPr>
          <w:szCs w:val="24"/>
        </w:rPr>
        <w:t>Zinn</w:t>
      </w:r>
      <w:proofErr w:type="spellEnd"/>
      <w:r w:rsidRPr="00D20FA0">
        <w:rPr>
          <w:szCs w:val="24"/>
        </w:rPr>
        <w:t xml:space="preserve"> FA č. 10-1112557, vykoupili 233,40 kg zcela nových cínových tyčí s uvedeným složením Sn97Ce-SnAg3 v celkové hodnotě 223 831,93 Kč (8 271,69 Eur), které do sběrny druhotných surovin dovezl nákladním vozidlem přepravní služby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, a to v rozporu s § 18 odst. 1, 3 zákona č. 185/2001 Sb. o odpadech a o změně některých dalších zákonů, tedy bez jeho identifikace a evidence vykupovaných odpadů za částky </w:t>
      </w:r>
      <w:r w:rsidRPr="00D20FA0">
        <w:rPr>
          <w:b/>
          <w:szCs w:val="24"/>
        </w:rPr>
        <w:t>60 až 70</w:t>
      </w:r>
      <w:r w:rsidRPr="00D20FA0">
        <w:rPr>
          <w:szCs w:val="24"/>
        </w:rPr>
        <w:t xml:space="preserve"> Kč za kg, což bylo pod </w:t>
      </w:r>
      <w:r w:rsidRPr="00D20FA0">
        <w:rPr>
          <w:szCs w:val="24"/>
        </w:rPr>
        <w:lastRenderedPageBreak/>
        <w:t>obvyklou výkupní cenou, přičemž s ohledem na okolnosti výkupu, byli minimálně srozuměni, že vykupovaný cín pochází z trestné činnosti další osoby,</w:t>
      </w:r>
    </w:p>
    <w:p w:rsidR="009E1B78" w:rsidRPr="00D20FA0" w:rsidRDefault="009E1B78" w:rsidP="009E1B78">
      <w:pPr>
        <w:spacing w:before="100" w:beforeAutospacing="1" w:after="100" w:afterAutospacing="1"/>
        <w:rPr>
          <w:szCs w:val="24"/>
        </w:rPr>
      </w:pPr>
      <w:r w:rsidRPr="00D20FA0">
        <w:rPr>
          <w:szCs w:val="24"/>
        </w:rPr>
        <w:t xml:space="preserve">4)  dne 7. 12. 2016 v Šenově u Nového Jičína, okres Nový Jičín, na ul.  Dukelská </w:t>
      </w:r>
      <w:proofErr w:type="gramStart"/>
      <w:r w:rsidRPr="00D20FA0">
        <w:rPr>
          <w:szCs w:val="24"/>
        </w:rPr>
        <w:t>č.p.</w:t>
      </w:r>
      <w:proofErr w:type="gramEnd"/>
      <w:r w:rsidRPr="00D20FA0">
        <w:rPr>
          <w:szCs w:val="24"/>
        </w:rPr>
        <w:t xml:space="preserve"> 113, v objektu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Jičína, zabývající se nakládáním s odpady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jako jediný jednatel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 a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jako zaměstnanec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Jičína, kteří dlouhodobě obchodují s odpady a mají odborné znalosti, na základě žádosti prodávajícího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ze zásilky č. 1005493423 dodavatele </w:t>
      </w:r>
      <w:proofErr w:type="spellStart"/>
      <w:r w:rsidRPr="00D20FA0">
        <w:rPr>
          <w:szCs w:val="24"/>
        </w:rPr>
        <w:t>Alpha</w:t>
      </w:r>
      <w:proofErr w:type="spellEnd"/>
      <w:r w:rsidRPr="00D20FA0">
        <w:rPr>
          <w:szCs w:val="24"/>
        </w:rPr>
        <w:t xml:space="preserve">  FA č. 67610011 RI, vykoupili  234 kg zcela nových cínových tyčí s uvedeným složením Sn63Pb37 v celkové hodnotě 73 636,85 Kč (2 723,76 Eur), které do sběrny druhotných surovin, dovezl nákladním vozidlem přepravní služby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v rozporu s § 18 odst. 1, 3 zákona č. 185/2001 Sb. o odpadech a o změně některých dalších zákonů, tedy bez jeho identifikace a evidence vykupovaných odpadů za částky </w:t>
      </w:r>
      <w:r w:rsidRPr="00D20FA0">
        <w:rPr>
          <w:b/>
          <w:szCs w:val="24"/>
        </w:rPr>
        <w:t>60 až 70</w:t>
      </w:r>
      <w:r w:rsidRPr="00D20FA0">
        <w:rPr>
          <w:szCs w:val="24"/>
        </w:rPr>
        <w:t xml:space="preserve"> Kč za kg, což bylo pod obvyklou výkupní cenou, přičemž s ohledem na okolnosti výkupu, byli minimálně srozuměni, že vykupovaný cín pochází z trestné činnosti další osoby,</w:t>
      </w:r>
    </w:p>
    <w:p w:rsidR="009E1B78" w:rsidRPr="00D20FA0" w:rsidRDefault="009E1B78" w:rsidP="009E1B78">
      <w:pPr>
        <w:spacing w:before="100" w:beforeAutospacing="1" w:after="100" w:afterAutospacing="1"/>
        <w:rPr>
          <w:szCs w:val="24"/>
        </w:rPr>
      </w:pPr>
      <w:r w:rsidRPr="00D20FA0">
        <w:rPr>
          <w:szCs w:val="24"/>
        </w:rPr>
        <w:t xml:space="preserve">5)  dne 15.12.2017 v Šenově u Nového Jičína, okres Nový Jičín, na ul.  Dukelská </w:t>
      </w:r>
      <w:proofErr w:type="gramStart"/>
      <w:r w:rsidRPr="00D20FA0">
        <w:rPr>
          <w:szCs w:val="24"/>
        </w:rPr>
        <w:t>č.p.</w:t>
      </w:r>
      <w:proofErr w:type="gramEnd"/>
      <w:r w:rsidRPr="00D20FA0">
        <w:rPr>
          <w:szCs w:val="24"/>
        </w:rPr>
        <w:t xml:space="preserve"> 113, v objektu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Jičína, zabývající se nakládáním s odpady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jako jediný jednatel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 a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jako zaměstnanec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Jičína, kteří dlouhodobě obchodují s odpady a mají odborné znalosti, na základě žádosti prodávajícího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ze zásilky č. 1005532382 ze dne 15. 12. 2016 dodavatele </w:t>
      </w:r>
      <w:proofErr w:type="spellStart"/>
      <w:r w:rsidRPr="00D20FA0">
        <w:rPr>
          <w:szCs w:val="24"/>
        </w:rPr>
        <w:t>Balver</w:t>
      </w:r>
      <w:proofErr w:type="spellEnd"/>
      <w:r w:rsidRPr="00D20FA0">
        <w:rPr>
          <w:szCs w:val="24"/>
        </w:rPr>
        <w:t xml:space="preserve"> </w:t>
      </w:r>
      <w:proofErr w:type="spellStart"/>
      <w:r w:rsidRPr="00D20FA0">
        <w:rPr>
          <w:szCs w:val="24"/>
        </w:rPr>
        <w:t>Zinn</w:t>
      </w:r>
      <w:proofErr w:type="spellEnd"/>
      <w:r w:rsidRPr="00D20FA0">
        <w:rPr>
          <w:szCs w:val="24"/>
        </w:rPr>
        <w:t xml:space="preserve"> FA č. 10-1113065, vykoupili 243,7 kg zcela nových cínových tyčí s uvedeným složením Sn97Ce-SnAg3 v celkové hodnotě 233 364,44 Kč (8 636,73 Eur), které do sběrny druhotných surovin dovezl nákladním vozidlem přepravní služby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, a to v rozporu s § 18 odst. 1, 3 zákona č. 185/2001 Sb. o odpadech a o změně některých dalších zákonů, tedy bez jeho identifikace a evidence vykupovaných odpadů za částky </w:t>
      </w:r>
      <w:r w:rsidRPr="00D20FA0">
        <w:rPr>
          <w:b/>
          <w:szCs w:val="24"/>
        </w:rPr>
        <w:t>60 až 70</w:t>
      </w:r>
      <w:r w:rsidRPr="00D20FA0">
        <w:rPr>
          <w:szCs w:val="24"/>
        </w:rPr>
        <w:t xml:space="preserve"> Kč za kg, což bylo pod obvyklou výkupní cenou, přičemž s ohledem na okolnosti výkupu byli minimálně srozuměni, že vykupovaný cín pochází z trestné činnosti další osoby,</w:t>
      </w:r>
    </w:p>
    <w:p w:rsidR="009E1B78" w:rsidRPr="00D20FA0" w:rsidRDefault="009E1B78" w:rsidP="009E1B78">
      <w:pPr>
        <w:spacing w:before="100" w:beforeAutospacing="1" w:after="100" w:afterAutospacing="1"/>
        <w:rPr>
          <w:szCs w:val="24"/>
        </w:rPr>
      </w:pPr>
      <w:r w:rsidRPr="00D20FA0">
        <w:rPr>
          <w:szCs w:val="24"/>
        </w:rPr>
        <w:t xml:space="preserve">6) dne 16.12.2016 v Šenově u Nového Jičína, okres Nový Jičín, na ul.  Dukelská </w:t>
      </w:r>
      <w:proofErr w:type="gramStart"/>
      <w:r w:rsidRPr="00D20FA0">
        <w:rPr>
          <w:szCs w:val="24"/>
        </w:rPr>
        <w:t>č.p.</w:t>
      </w:r>
      <w:proofErr w:type="gramEnd"/>
      <w:r w:rsidRPr="00D20FA0">
        <w:rPr>
          <w:szCs w:val="24"/>
        </w:rPr>
        <w:t xml:space="preserve"> 113, v objektu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Jičína, zabývající se nakládáním s odpady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jako jediný jednatel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 a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jako zaměstnanec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Jičína, kteří dlouhodobě obchodují s odpady a mají odborné znalosti, na základě žádosti prodávajícího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ze zásilky č. 1005534635 ze dne 16. 12. 2016  dodavatele </w:t>
      </w:r>
      <w:proofErr w:type="spellStart"/>
      <w:r w:rsidRPr="00D20FA0">
        <w:rPr>
          <w:szCs w:val="24"/>
        </w:rPr>
        <w:t>Alpha</w:t>
      </w:r>
      <w:proofErr w:type="spellEnd"/>
      <w:r w:rsidRPr="00D20FA0">
        <w:rPr>
          <w:szCs w:val="24"/>
        </w:rPr>
        <w:t xml:space="preserve"> FA č. 67610346 RI, vykoupili 220 kg zcela nových cínových tyčí s uvedeným složením Sn63Pb37 v celkové hodnotě 69 192,82 Kč (2 560,80 Eur), které do sběrny druhotných surovin dovezl nákladním vozidlem přepravní služby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, a to v rozporu s § 18 odst. 1, 3 zákona č. 185/2001 Sb. o odpadech a o změně některých dalších zákonů, tedy bez jeho identifikace a evidence vykupovaných odpadů za částky </w:t>
      </w:r>
      <w:r w:rsidRPr="00D20FA0">
        <w:rPr>
          <w:b/>
          <w:szCs w:val="24"/>
        </w:rPr>
        <w:t>60 až 70</w:t>
      </w:r>
      <w:r w:rsidRPr="00D20FA0">
        <w:rPr>
          <w:szCs w:val="24"/>
        </w:rPr>
        <w:t xml:space="preserve"> Kč za kg, což bylo pod obvyklou výkupní cenou, přičemž s ohledem na okolnosti výkupu byli minimálně srozuměni, že vykupovaný cín pochází z trestné činnosti další osoby,</w:t>
      </w:r>
    </w:p>
    <w:p w:rsidR="009E1B78" w:rsidRPr="00D20FA0" w:rsidRDefault="009E1B78" w:rsidP="009E1B78">
      <w:pPr>
        <w:spacing w:before="100" w:beforeAutospacing="1" w:after="100" w:afterAutospacing="1"/>
        <w:rPr>
          <w:szCs w:val="24"/>
        </w:rPr>
      </w:pPr>
      <w:r w:rsidRPr="00D20FA0">
        <w:rPr>
          <w:szCs w:val="24"/>
        </w:rPr>
        <w:t xml:space="preserve">7) dne 22. 12. 2016 v Šenově u Nového Jičína, okres Nový Jičín, na ul.  Dukelská </w:t>
      </w:r>
      <w:proofErr w:type="gramStart"/>
      <w:r w:rsidRPr="00D20FA0">
        <w:rPr>
          <w:szCs w:val="24"/>
        </w:rPr>
        <w:t>č.p.</w:t>
      </w:r>
      <w:proofErr w:type="gramEnd"/>
      <w:r w:rsidRPr="00D20FA0">
        <w:rPr>
          <w:szCs w:val="24"/>
        </w:rPr>
        <w:t xml:space="preserve"> 113, v objektu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Jičína, zabývající se nakládáním s odpady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jako jediný jednatel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 a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jako zaměstnanec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Jičína, kteří dlouhodobě obchodují s odpady a mají odborné znalosti, na základě žádosti prodávajícího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ze zásilky č. 1005684043  dne 22. 12. 2016 dodavatele </w:t>
      </w:r>
      <w:proofErr w:type="spellStart"/>
      <w:r w:rsidRPr="00D20FA0">
        <w:rPr>
          <w:szCs w:val="24"/>
        </w:rPr>
        <w:lastRenderedPageBreak/>
        <w:t>Balver</w:t>
      </w:r>
      <w:proofErr w:type="spellEnd"/>
      <w:r w:rsidRPr="00D20FA0">
        <w:rPr>
          <w:szCs w:val="24"/>
        </w:rPr>
        <w:t xml:space="preserve"> </w:t>
      </w:r>
      <w:proofErr w:type="spellStart"/>
      <w:r w:rsidRPr="00D20FA0">
        <w:rPr>
          <w:szCs w:val="24"/>
        </w:rPr>
        <w:t>Zinn</w:t>
      </w:r>
      <w:proofErr w:type="spellEnd"/>
      <w:r w:rsidRPr="00D20FA0">
        <w:rPr>
          <w:szCs w:val="24"/>
        </w:rPr>
        <w:t xml:space="preserve">  FA č. 10-1114982  vykoupili 100,5 kg zcela nových cínových tyčí s uvedeným složením Sn97Ce-SnAg3 v celkové hodnotě 103 026,44 Kč (3 812,97 Eur), které do sběrny druhotných surovin dovezl nákladním vozidlem přepravní služby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, a to v rozporu s § 18 odst. 1, 3 zákona č. 185/2001 Sb. o odpadech a o změně některých dalších zákonů, tedy bez jeho identifikace a evidence vykupovaných odpadů za částky </w:t>
      </w:r>
      <w:r w:rsidRPr="00D20FA0">
        <w:rPr>
          <w:b/>
          <w:szCs w:val="24"/>
        </w:rPr>
        <w:t>60 až 70</w:t>
      </w:r>
      <w:r w:rsidRPr="00D20FA0">
        <w:rPr>
          <w:szCs w:val="24"/>
        </w:rPr>
        <w:t xml:space="preserve"> Kč za kg, což bylo pod obvyklou výkupní cenou, přičemž s ohledem na okolnosti výkupu, byli minimálně srozuměni, že vykupovaný cín pochází z trestné činnosti další osoby,</w:t>
      </w:r>
    </w:p>
    <w:p w:rsidR="009E1B78" w:rsidRPr="00D20FA0" w:rsidRDefault="009E1B78" w:rsidP="009E1B78">
      <w:pPr>
        <w:spacing w:before="100" w:beforeAutospacing="1" w:after="100" w:afterAutospacing="1"/>
        <w:rPr>
          <w:szCs w:val="24"/>
        </w:rPr>
      </w:pPr>
      <w:r w:rsidRPr="00D20FA0">
        <w:rPr>
          <w:szCs w:val="24"/>
        </w:rPr>
        <w:t xml:space="preserve">8) dne 27.1.2017 v Šenově u Nového Jičína, okres Nový Jičín, na ul.  Dukelská </w:t>
      </w:r>
      <w:proofErr w:type="gramStart"/>
      <w:r w:rsidRPr="00D20FA0">
        <w:rPr>
          <w:szCs w:val="24"/>
        </w:rPr>
        <w:t>č.p.</w:t>
      </w:r>
      <w:proofErr w:type="gramEnd"/>
      <w:r w:rsidRPr="00D20FA0">
        <w:rPr>
          <w:szCs w:val="24"/>
        </w:rPr>
        <w:t xml:space="preserve"> 113, v objektu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Jičína, zabývající se nakládáním s odpady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jako jediný jednatel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 a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jako zaměstnanec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Jičína, kteří dlouhodobě obchodují s odpady a mají odborné znalosti, na základě žádosti prodávajícího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ze zásilky č. 1005671338 dne 27. 1. 2017 dodavatele </w:t>
      </w:r>
      <w:proofErr w:type="spellStart"/>
      <w:r w:rsidRPr="00D20FA0">
        <w:rPr>
          <w:szCs w:val="24"/>
        </w:rPr>
        <w:t>Alpha</w:t>
      </w:r>
      <w:proofErr w:type="spellEnd"/>
      <w:r w:rsidRPr="00D20FA0">
        <w:rPr>
          <w:szCs w:val="24"/>
        </w:rPr>
        <w:t xml:space="preserve">  FA č. 77600563 RI, dodací list č. 76470013, vykoupili 58 kg zcela nových cínových tyčí s uvedeným složením Sn63Pb37 v celkové hodnotě 23 052,92 Kč (853,18 Eur), které do sběrny druhotných surovin dovezl nákladním vozidlem přepravní služby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, a to v rozporu s § 18 odst. 1, 3 zákona č. 185/2001 Sb. o odpadech a o změně některých dalších zákonů, tedy bez jeho identifikace a evidence vykupovaných odpadů za částky </w:t>
      </w:r>
      <w:r w:rsidRPr="00D20FA0">
        <w:rPr>
          <w:b/>
          <w:szCs w:val="24"/>
        </w:rPr>
        <w:t>60 až 70</w:t>
      </w:r>
      <w:r w:rsidRPr="00D20FA0">
        <w:rPr>
          <w:szCs w:val="24"/>
        </w:rPr>
        <w:t xml:space="preserve"> Kč za kg, což bylo pod obvyklou výkupní cenou, přičemž s ohledem na okolnosti výkupu byli minimálně srozuměni, že vykupovaný cín pochází z trestné činnosti další osoby,</w:t>
      </w:r>
    </w:p>
    <w:p w:rsidR="009E1B78" w:rsidRPr="00D20FA0" w:rsidRDefault="009E1B78" w:rsidP="009E1B78">
      <w:pPr>
        <w:spacing w:before="100" w:beforeAutospacing="1" w:after="100" w:afterAutospacing="1"/>
        <w:jc w:val="center"/>
        <w:rPr>
          <w:b/>
          <w:szCs w:val="24"/>
        </w:rPr>
      </w:pPr>
      <w:r w:rsidRPr="00D20FA0">
        <w:rPr>
          <w:b/>
          <w:szCs w:val="24"/>
        </w:rPr>
        <w:t>tedy</w:t>
      </w:r>
    </w:p>
    <w:p w:rsidR="009E1B78" w:rsidRPr="00D20FA0" w:rsidRDefault="009E1B78" w:rsidP="009E1B78">
      <w:pPr>
        <w:numPr>
          <w:ilvl w:val="0"/>
          <w:numId w:val="3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na sebe převedli věc, která byla získána trestným činem spáchaným na území České republiky jinou osobou, a spáchali takový čin ve vztahu k věci, která má větší hodnotu (ad 1),</w:t>
      </w:r>
    </w:p>
    <w:p w:rsidR="009E1B78" w:rsidRPr="00D20FA0" w:rsidRDefault="009E1B78" w:rsidP="009E1B78">
      <w:pPr>
        <w:numPr>
          <w:ilvl w:val="0"/>
          <w:numId w:val="3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na sebe převedli věc, která byla získána trestným činem spáchaným na území České republiky jinou osobou (ad 2)</w:t>
      </w:r>
    </w:p>
    <w:p w:rsidR="009E1B78" w:rsidRPr="00D20FA0" w:rsidRDefault="009E1B78" w:rsidP="009E1B78">
      <w:pPr>
        <w:numPr>
          <w:ilvl w:val="0"/>
          <w:numId w:val="3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na sebe převedli věc, která byla získána trestným činem spáchaným na území České republiky jinou osobou, a spáchali takový čin ve vztahu k věci, která má větší hodnotu (ad 3),</w:t>
      </w:r>
    </w:p>
    <w:p w:rsidR="009E1B78" w:rsidRPr="00D20FA0" w:rsidRDefault="009E1B78" w:rsidP="009E1B78">
      <w:pPr>
        <w:numPr>
          <w:ilvl w:val="0"/>
          <w:numId w:val="3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na sebe převedli věc, která byla získána trestným činem spáchaným na území České republiky jinou osobou, a spáchali takový čin ve vztahu k věci, která má větší hodnotu (ad 4),</w:t>
      </w:r>
    </w:p>
    <w:p w:rsidR="009E1B78" w:rsidRPr="00D20FA0" w:rsidRDefault="009E1B78" w:rsidP="009E1B78">
      <w:pPr>
        <w:numPr>
          <w:ilvl w:val="0"/>
          <w:numId w:val="3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na sebe převedli věc, která byla získána trestným činem spáchaným na území České republiky jinou osobou, a spáchali takový čin ve vztahu k věci, která má větší hodnotu (ad 5),</w:t>
      </w:r>
    </w:p>
    <w:p w:rsidR="009E1B78" w:rsidRPr="00D20FA0" w:rsidRDefault="009E1B78" w:rsidP="009E1B78">
      <w:pPr>
        <w:numPr>
          <w:ilvl w:val="0"/>
          <w:numId w:val="3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na sebe převedli věc, která byla získána trestným činem spáchaným na území České republiky jinou osobou, a spáchali takový čin ve vztahu k věci, která má větší hodnotu (ad 6),</w:t>
      </w:r>
    </w:p>
    <w:p w:rsidR="009E1B78" w:rsidRPr="00D20FA0" w:rsidRDefault="009E1B78" w:rsidP="009E1B78">
      <w:pPr>
        <w:numPr>
          <w:ilvl w:val="0"/>
          <w:numId w:val="3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na sebe převedli věc, která byla získána trestným činem spáchaným na území České republiky jinou osobou, a spáchali takový čin ve vztahu k věci, která má větší hodnotu (ad 7),</w:t>
      </w:r>
    </w:p>
    <w:p w:rsidR="009E1B78" w:rsidRPr="00D20FA0" w:rsidRDefault="009E1B78" w:rsidP="009E1B78">
      <w:pPr>
        <w:numPr>
          <w:ilvl w:val="0"/>
          <w:numId w:val="3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na sebe převedli věc, která byla získána trestným činem spáchaným na území České republiky jinou osobou (ad 8)</w:t>
      </w:r>
    </w:p>
    <w:p w:rsidR="009E1B78" w:rsidRPr="00D20FA0" w:rsidRDefault="009E1B78" w:rsidP="009E1B78">
      <w:pPr>
        <w:rPr>
          <w:szCs w:val="24"/>
        </w:rPr>
      </w:pPr>
    </w:p>
    <w:p w:rsidR="009E1B78" w:rsidRPr="00D20FA0" w:rsidRDefault="009E1B78" w:rsidP="009E1B78">
      <w:pPr>
        <w:spacing w:before="100" w:beforeAutospacing="1" w:after="100" w:afterAutospacing="1"/>
        <w:rPr>
          <w:b/>
          <w:szCs w:val="24"/>
          <w:u w:val="single"/>
        </w:rPr>
      </w:pPr>
      <w:r w:rsidRPr="00D20FA0">
        <w:rPr>
          <w:b/>
          <w:szCs w:val="24"/>
          <w:u w:val="single"/>
        </w:rPr>
        <w:t xml:space="preserve">právnická osoba </w:t>
      </w:r>
      <w:proofErr w:type="spellStart"/>
      <w:r w:rsidRPr="00D20FA0">
        <w:rPr>
          <w:b/>
          <w:szCs w:val="24"/>
          <w:u w:val="single"/>
        </w:rPr>
        <w:t>Belan</w:t>
      </w:r>
      <w:proofErr w:type="spellEnd"/>
      <w:r w:rsidRPr="00D20FA0">
        <w:rPr>
          <w:b/>
          <w:szCs w:val="24"/>
          <w:u w:val="single"/>
        </w:rPr>
        <w:t xml:space="preserve"> Metal </w:t>
      </w:r>
      <w:proofErr w:type="spellStart"/>
      <w:r w:rsidRPr="00D20FA0">
        <w:rPr>
          <w:b/>
          <w:szCs w:val="24"/>
          <w:u w:val="single"/>
        </w:rPr>
        <w:t>Trade</w:t>
      </w:r>
      <w:proofErr w:type="spellEnd"/>
      <w:r w:rsidRPr="00D20FA0">
        <w:rPr>
          <w:b/>
          <w:szCs w:val="24"/>
          <w:u w:val="single"/>
        </w:rPr>
        <w:t xml:space="preserve">, </w:t>
      </w:r>
      <w:proofErr w:type="spellStart"/>
      <w:r w:rsidRPr="00D20FA0">
        <w:rPr>
          <w:b/>
          <w:szCs w:val="24"/>
          <w:u w:val="single"/>
        </w:rPr>
        <w:t>s.r.</w:t>
      </w:r>
      <w:proofErr w:type="gramStart"/>
      <w:r w:rsidRPr="00D20FA0">
        <w:rPr>
          <w:b/>
          <w:szCs w:val="24"/>
          <w:u w:val="single"/>
        </w:rPr>
        <w:t>o.,se</w:t>
      </w:r>
      <w:proofErr w:type="spellEnd"/>
      <w:proofErr w:type="gramEnd"/>
      <w:r w:rsidRPr="00D20FA0">
        <w:rPr>
          <w:b/>
          <w:szCs w:val="24"/>
          <w:u w:val="single"/>
        </w:rPr>
        <w:t xml:space="preserve"> sídlem v Šenově u Nového Jičína</w:t>
      </w:r>
    </w:p>
    <w:p w:rsidR="009E1B78" w:rsidRPr="00D20FA0" w:rsidRDefault="009E1B78" w:rsidP="009E1B78">
      <w:pPr>
        <w:spacing w:before="100" w:beforeAutospacing="1" w:after="100" w:afterAutospacing="1"/>
        <w:rPr>
          <w:szCs w:val="24"/>
        </w:rPr>
      </w:pPr>
      <w:r w:rsidRPr="00D20FA0">
        <w:rPr>
          <w:szCs w:val="24"/>
        </w:rPr>
        <w:t xml:space="preserve">1) dne 14.11.2016 v Šenově u Nového Jičína, okres Nový Jičín, na ul.  Dukelská </w:t>
      </w:r>
      <w:proofErr w:type="gramStart"/>
      <w:r w:rsidRPr="00D20FA0">
        <w:rPr>
          <w:szCs w:val="24"/>
        </w:rPr>
        <w:t>č.p.</w:t>
      </w:r>
      <w:proofErr w:type="gramEnd"/>
      <w:r w:rsidRPr="00D20FA0">
        <w:rPr>
          <w:szCs w:val="24"/>
        </w:rPr>
        <w:t xml:space="preserve"> 113, v objektu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Jičína, zabývající se nakládáním s odpady prostřednictvím jejího jediného jednatele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a jejího zaměstnance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, kteří dlouhodobě obchodují s odpady a mají odborné znalosti, na základě žádosti prodávajícího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v rozporu s § 18 odst. 1, 3 zákona č. 185/2001 Sb. o odpadech a o změně některých dalších zákonů, tedy bez jeho identifikace a evidence vykupovaných odpadů vykoupila </w:t>
      </w:r>
      <w:r w:rsidRPr="00D20FA0">
        <w:rPr>
          <w:szCs w:val="24"/>
        </w:rPr>
        <w:lastRenderedPageBreak/>
        <w:t xml:space="preserve">za částky 60 až 70 Kč za kg, což bylo pod obvyklou výkupní cenou, ze zásilky č. 1005402335  dodavatele </w:t>
      </w:r>
      <w:proofErr w:type="spellStart"/>
      <w:r w:rsidRPr="00D20FA0">
        <w:rPr>
          <w:szCs w:val="24"/>
        </w:rPr>
        <w:t>Balver</w:t>
      </w:r>
      <w:proofErr w:type="spellEnd"/>
      <w:r w:rsidRPr="00D20FA0">
        <w:rPr>
          <w:szCs w:val="24"/>
        </w:rPr>
        <w:t xml:space="preserve"> </w:t>
      </w:r>
      <w:proofErr w:type="spellStart"/>
      <w:r w:rsidRPr="00D20FA0">
        <w:rPr>
          <w:szCs w:val="24"/>
        </w:rPr>
        <w:t>Zinn</w:t>
      </w:r>
      <w:proofErr w:type="spellEnd"/>
      <w:r w:rsidRPr="00D20FA0">
        <w:rPr>
          <w:szCs w:val="24"/>
        </w:rPr>
        <w:t xml:space="preserve"> FA č. 10-1111938, 20 cívek s cínovým drátem s uvedeným složením Sn97C-SnAg3Cu0,5 o celkové hmotnosti 80 kg v celkové hodnotě 87 431,28 Kč (3 235,20 Eur), který do sběrny druhotných surovin dovezl nákladním vozidlem přepravní služby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>, přičemž s ohledem na okolnosti výkupu byla minimálně srozuměna, že vykupovaný cín pochází z trestné činnosti další osoby</w:t>
      </w:r>
    </w:p>
    <w:p w:rsidR="009E1B78" w:rsidRPr="00D20FA0" w:rsidRDefault="009E1B78" w:rsidP="009E1B78">
      <w:pPr>
        <w:spacing w:before="100" w:beforeAutospacing="1" w:after="100" w:afterAutospacing="1"/>
        <w:rPr>
          <w:szCs w:val="24"/>
        </w:rPr>
      </w:pPr>
      <w:r w:rsidRPr="00D20FA0">
        <w:rPr>
          <w:szCs w:val="24"/>
        </w:rPr>
        <w:t xml:space="preserve">2) dne 30.11.2016 v Šenově u Nového Jičína, okres Nový Jičín, na ul.  Dukelská </w:t>
      </w:r>
      <w:proofErr w:type="gramStart"/>
      <w:r w:rsidRPr="00D20FA0">
        <w:rPr>
          <w:szCs w:val="24"/>
        </w:rPr>
        <w:t>č.p.</w:t>
      </w:r>
      <w:proofErr w:type="gramEnd"/>
      <w:r w:rsidRPr="00D20FA0">
        <w:rPr>
          <w:szCs w:val="24"/>
        </w:rPr>
        <w:t xml:space="preserve"> 113, v objektu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Jičína, zabývající se nakládáním s odpady prostřednictvím jejího jediného jednatele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a jejího zaměstnance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, kteří dlouhodobě obchodují s odpady a mají odborné znalosti, na základě žádosti prodávajícího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v rozporu s § 18 odst. 1, 3 zákona č. 185/2001 Sb. o odpadech a o změně některých dalších zákonů, tedy bez jeho identifikace a evidence vykupovaných odpadů vykoupila za částky 60 až 70 Kč za kg, což bylo pod obvyklou výkupní cenou, jež činí 250 Kč za kg materiálu s  vysokým obsahem čistého cínu (nad 95 % </w:t>
      </w:r>
      <w:proofErr w:type="spellStart"/>
      <w:r w:rsidRPr="00D20FA0">
        <w:rPr>
          <w:szCs w:val="24"/>
        </w:rPr>
        <w:t>Sn</w:t>
      </w:r>
      <w:proofErr w:type="spellEnd"/>
      <w:r w:rsidRPr="00D20FA0">
        <w:rPr>
          <w:szCs w:val="24"/>
        </w:rPr>
        <w:t xml:space="preserve">)ze zásilky č. 1005469750  dodavatele </w:t>
      </w:r>
      <w:proofErr w:type="spellStart"/>
      <w:r w:rsidRPr="00D20FA0">
        <w:rPr>
          <w:szCs w:val="24"/>
        </w:rPr>
        <w:t>Balver</w:t>
      </w:r>
      <w:proofErr w:type="spellEnd"/>
      <w:r w:rsidRPr="00D20FA0">
        <w:rPr>
          <w:szCs w:val="24"/>
        </w:rPr>
        <w:t xml:space="preserve"> </w:t>
      </w:r>
      <w:proofErr w:type="spellStart"/>
      <w:r w:rsidRPr="00D20FA0">
        <w:rPr>
          <w:szCs w:val="24"/>
        </w:rPr>
        <w:t>Zinn</w:t>
      </w:r>
      <w:proofErr w:type="spellEnd"/>
      <w:r w:rsidRPr="00D20FA0">
        <w:rPr>
          <w:szCs w:val="24"/>
        </w:rPr>
        <w:t xml:space="preserve"> FA č. 10-1112527,  10 cívek s cínovým drátem s uvedeným složení Sn97C-SnAg3Cu0,5, o celkové hmotnosti  40 kg  v celkové hodnotě 43 772,26 Kč (1 617,60 Eur), který do sběrny druhotných surovin dovezl nákladním vozidlem přepravní služby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>, přičemž s ohledem na výše uvedené okolnosti výkupu byla minimálně srozuměna, že vykupovaný cín pochází z trestné činnosti další osoby,</w:t>
      </w:r>
    </w:p>
    <w:p w:rsidR="009E1B78" w:rsidRPr="00D20FA0" w:rsidRDefault="009E1B78" w:rsidP="009E1B78">
      <w:pPr>
        <w:spacing w:before="100" w:beforeAutospacing="1" w:after="100" w:afterAutospacing="1"/>
        <w:rPr>
          <w:szCs w:val="24"/>
        </w:rPr>
      </w:pPr>
      <w:r w:rsidRPr="00D20FA0">
        <w:rPr>
          <w:szCs w:val="24"/>
        </w:rPr>
        <w:t xml:space="preserve">3) dne 1.12.2016 v Šenově u Nového Jičína, okres Nový Jičín, na ul.  Dukelská </w:t>
      </w:r>
      <w:proofErr w:type="gramStart"/>
      <w:r w:rsidRPr="00D20FA0">
        <w:rPr>
          <w:szCs w:val="24"/>
        </w:rPr>
        <w:t>č.p.</w:t>
      </w:r>
      <w:proofErr w:type="gramEnd"/>
      <w:r w:rsidRPr="00D20FA0">
        <w:rPr>
          <w:szCs w:val="24"/>
        </w:rPr>
        <w:t xml:space="preserve"> 113, v objektu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Jičína, zabývající se nakládáním s odpady prostřednictvím jejího jediného jednatele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a jejího zaměstnance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, kteří dlouhodobě obchodují s odpady a mají odborné znalosti, na základě žádosti prodávajícího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v rozporu s § 18 odst. 1, 3 zákona č. 185/2001 Sb. o odpadech a o změně některých dalších zákonů, tedy bez jeho identifikace a evidence vykupovaných odpadů vykoupila za částky 60 až 70 Kč za kg, což bylo pod obvyklou výkupní cenou, jež činí 250 Kč za kg materiálu s  vysokým obsahem čistého cínu (nad 95 % </w:t>
      </w:r>
      <w:proofErr w:type="spellStart"/>
      <w:r w:rsidRPr="00D20FA0">
        <w:rPr>
          <w:szCs w:val="24"/>
        </w:rPr>
        <w:t>Sn</w:t>
      </w:r>
      <w:proofErr w:type="spellEnd"/>
      <w:r w:rsidRPr="00D20FA0">
        <w:rPr>
          <w:szCs w:val="24"/>
        </w:rPr>
        <w:t xml:space="preserve">) ze zásilky č. 1005475763 dodavatele </w:t>
      </w:r>
      <w:proofErr w:type="spellStart"/>
      <w:r w:rsidRPr="00D20FA0">
        <w:rPr>
          <w:szCs w:val="24"/>
        </w:rPr>
        <w:t>Balver</w:t>
      </w:r>
      <w:proofErr w:type="spellEnd"/>
      <w:r w:rsidRPr="00D20FA0">
        <w:rPr>
          <w:szCs w:val="24"/>
        </w:rPr>
        <w:t xml:space="preserve"> </w:t>
      </w:r>
      <w:proofErr w:type="spellStart"/>
      <w:r w:rsidRPr="00D20FA0">
        <w:rPr>
          <w:szCs w:val="24"/>
        </w:rPr>
        <w:t>Zinn</w:t>
      </w:r>
      <w:proofErr w:type="spellEnd"/>
      <w:r w:rsidRPr="00D20FA0">
        <w:rPr>
          <w:szCs w:val="24"/>
        </w:rPr>
        <w:t xml:space="preserve"> FA č. 10-1112557, 233,40 kg cínových tyčí s uvedeným složením Sn97Ce-SnAg3 v celkové hodnotě 223 831,93 Kč (8 271,69 Eur), který do sběrny druhotných surovin dovezl nákladním vozidlem přepravní služby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>, přičemž s ohledem na okolnosti výkupu byla minimálně srozuměna, že vykupovaný cín pochází z trestné činnosti další osoby,</w:t>
      </w:r>
    </w:p>
    <w:p w:rsidR="009E1B78" w:rsidRPr="00D20FA0" w:rsidRDefault="009E1B78" w:rsidP="009E1B78">
      <w:pPr>
        <w:spacing w:before="100" w:beforeAutospacing="1" w:after="100" w:afterAutospacing="1"/>
        <w:rPr>
          <w:szCs w:val="24"/>
        </w:rPr>
      </w:pPr>
      <w:r w:rsidRPr="00D20FA0">
        <w:rPr>
          <w:szCs w:val="24"/>
        </w:rPr>
        <w:t xml:space="preserve">4) dne 7.12.2016 v Šenově u Nového Jičína, okres Nový Jičín, na ul.  Dukelská </w:t>
      </w:r>
      <w:proofErr w:type="gramStart"/>
      <w:r w:rsidRPr="00D20FA0">
        <w:rPr>
          <w:szCs w:val="24"/>
        </w:rPr>
        <w:t>č.p.</w:t>
      </w:r>
      <w:proofErr w:type="gramEnd"/>
      <w:r w:rsidRPr="00D20FA0">
        <w:rPr>
          <w:szCs w:val="24"/>
        </w:rPr>
        <w:t xml:space="preserve"> 113, v objektu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Jičína, zabývající se nakládáním s odpady prostřednictvím jejího jediného jednatele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a jejího zaměstnance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, kteří dlouhodobě obchodují s odpady a mají odborné znalosti, na základě žádosti prodávajícího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v rozporu s § 18 odst. 1, 3 zákona č. 185/2001 Sb. o odpadech a o změně některých dalších zákonů, tedy bez jeho identifikace a evidence vykupovaných odpadů vykoupila za částky 60 až 70 Kč za kg, což bylo pod obvyklou výkupní cenou, jež činí 250 Kč za kg materiálu s  vysokým obsahem čistého cínu (nad 95 % </w:t>
      </w:r>
      <w:proofErr w:type="spellStart"/>
      <w:r w:rsidRPr="00D20FA0">
        <w:rPr>
          <w:szCs w:val="24"/>
        </w:rPr>
        <w:t>Sn</w:t>
      </w:r>
      <w:proofErr w:type="spellEnd"/>
      <w:r w:rsidRPr="00D20FA0">
        <w:rPr>
          <w:szCs w:val="24"/>
        </w:rPr>
        <w:t xml:space="preserve">) ze zásilky č. 1005493423 dodavatele </w:t>
      </w:r>
      <w:proofErr w:type="spellStart"/>
      <w:r w:rsidRPr="00D20FA0">
        <w:rPr>
          <w:szCs w:val="24"/>
        </w:rPr>
        <w:t>Alpha</w:t>
      </w:r>
      <w:proofErr w:type="spellEnd"/>
      <w:r w:rsidRPr="00D20FA0">
        <w:rPr>
          <w:szCs w:val="24"/>
        </w:rPr>
        <w:t xml:space="preserve">   FA č. 67610011 RI,  234 kg cínových tyčí s uvedeným složením Sn63Pb37 v celkové hodnotě 73 636,85 Kč (2 723,76 Eur), který do sběrny druhotných surovin dovezl nákladním vozidlem přepravní služby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>, přičemž s ohledem na okolnosti výkupu byla minimálně srozuměna, že vykupovaný cín pochází z trestné činnosti další osoby,</w:t>
      </w:r>
    </w:p>
    <w:p w:rsidR="009E1B78" w:rsidRPr="00D20FA0" w:rsidRDefault="009E1B78" w:rsidP="009E1B78">
      <w:pPr>
        <w:spacing w:before="100" w:beforeAutospacing="1" w:after="100" w:afterAutospacing="1"/>
        <w:rPr>
          <w:szCs w:val="24"/>
        </w:rPr>
      </w:pPr>
      <w:r w:rsidRPr="00D20FA0">
        <w:rPr>
          <w:szCs w:val="24"/>
        </w:rPr>
        <w:t xml:space="preserve">5) dne 15.12.2016 v Šenově u Nového Jičína, okres Nový Jičín, na ul.  Dukelská </w:t>
      </w:r>
      <w:proofErr w:type="gramStart"/>
      <w:r w:rsidRPr="00D20FA0">
        <w:rPr>
          <w:szCs w:val="24"/>
        </w:rPr>
        <w:t>č.p.</w:t>
      </w:r>
      <w:proofErr w:type="gramEnd"/>
      <w:r w:rsidRPr="00D20FA0">
        <w:rPr>
          <w:szCs w:val="24"/>
        </w:rPr>
        <w:t xml:space="preserve"> 113, v objektu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Jičína, zabývající se nakládáním s odpady prostřednictvím jejího jediného jednatele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a jejího zaměstnance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, kteří dlouhodobě obchodují s odpady a mají odborné znalosti, na základě žádosti </w:t>
      </w:r>
      <w:r w:rsidRPr="00D20FA0">
        <w:rPr>
          <w:szCs w:val="24"/>
        </w:rPr>
        <w:lastRenderedPageBreak/>
        <w:t xml:space="preserve">prodávajícího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v rozporu s § 18 odst. 1, 3 zákona č. 185/2001 Sb. o odpadech a o změně některých dalších zákonů, tedy bez jeho identifikace a evidence vykupovaných odpadů vykoupila za částky 60 až 70 Kč za kg, což bylo pod obvyklou výkupní cenou, jež činí 250 Kč za kg materiálu s  vysokým obsahem čistého cínu (nad 95 % </w:t>
      </w:r>
      <w:proofErr w:type="spellStart"/>
      <w:r w:rsidRPr="00D20FA0">
        <w:rPr>
          <w:szCs w:val="24"/>
        </w:rPr>
        <w:t>Sn</w:t>
      </w:r>
      <w:proofErr w:type="spellEnd"/>
      <w:r w:rsidRPr="00D20FA0">
        <w:rPr>
          <w:szCs w:val="24"/>
        </w:rPr>
        <w:t xml:space="preserve">) ze zásilky č. 1005532382 dodavatele </w:t>
      </w:r>
      <w:proofErr w:type="spellStart"/>
      <w:r w:rsidRPr="00D20FA0">
        <w:rPr>
          <w:szCs w:val="24"/>
        </w:rPr>
        <w:t>Balver</w:t>
      </w:r>
      <w:proofErr w:type="spellEnd"/>
      <w:r w:rsidRPr="00D20FA0">
        <w:rPr>
          <w:szCs w:val="24"/>
        </w:rPr>
        <w:t xml:space="preserve"> </w:t>
      </w:r>
      <w:proofErr w:type="spellStart"/>
      <w:r w:rsidRPr="00D20FA0">
        <w:rPr>
          <w:szCs w:val="24"/>
        </w:rPr>
        <w:t>Zinn</w:t>
      </w:r>
      <w:proofErr w:type="spellEnd"/>
      <w:r w:rsidRPr="00D20FA0">
        <w:rPr>
          <w:szCs w:val="24"/>
        </w:rPr>
        <w:t xml:space="preserve"> FA č. 10-1113065, 243,7 kg cínových tyčí s uvedeným složením Sn97Ce-SnAg3 v celkové hodnotě 233 364,44 Kč (8 636,73 Eur), který do sběrny druhotných surovin dovezl nákladním vozidlem přepravní služby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>, přičemž s ohledem na okolnosti výkupu byla minimálně srozuměna, že vykupovaný cín pochází z trestné činnosti další osoby,</w:t>
      </w:r>
    </w:p>
    <w:p w:rsidR="009E1B78" w:rsidRPr="00D20FA0" w:rsidRDefault="009E1B78" w:rsidP="009E1B78">
      <w:pPr>
        <w:spacing w:before="100" w:beforeAutospacing="1" w:after="100" w:afterAutospacing="1"/>
        <w:rPr>
          <w:szCs w:val="24"/>
        </w:rPr>
      </w:pPr>
      <w:r w:rsidRPr="00D20FA0">
        <w:rPr>
          <w:szCs w:val="24"/>
        </w:rPr>
        <w:t xml:space="preserve">6) dne 16.12.2016 v Šenově u Nového Jičína, okres Nový Jičín, na ul.  Dukelská </w:t>
      </w:r>
      <w:proofErr w:type="gramStart"/>
      <w:r w:rsidRPr="00D20FA0">
        <w:rPr>
          <w:szCs w:val="24"/>
        </w:rPr>
        <w:t>č.p.</w:t>
      </w:r>
      <w:proofErr w:type="gramEnd"/>
      <w:r w:rsidRPr="00D20FA0">
        <w:rPr>
          <w:szCs w:val="24"/>
        </w:rPr>
        <w:t xml:space="preserve"> 113, v objektu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Jičína, zabývající se nakládáním s odpady prostřednictvím jejího jediného jednatele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 a jejího zaměstnance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D20FA0">
        <w:rPr>
          <w:szCs w:val="24"/>
        </w:rPr>
        <w:t>xxx</w:t>
      </w:r>
      <w:proofErr w:type="spellEnd"/>
      <w:r w:rsidRPr="00D20FA0">
        <w:rPr>
          <w:szCs w:val="24"/>
        </w:rPr>
        <w:t xml:space="preserve">, kteří dlouhodobě obchodují s odpady a mají odborné znalosti, na základě žádosti prodávajícího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9B3F0F">
        <w:rPr>
          <w:szCs w:val="24"/>
        </w:rPr>
        <w:t>xxx</w:t>
      </w:r>
      <w:proofErr w:type="spellEnd"/>
      <w:r w:rsidRPr="00D20FA0">
        <w:rPr>
          <w:szCs w:val="24"/>
        </w:rPr>
        <w:t xml:space="preserve"> v rozporu s § 18 odst. 1, 3 zákona č. 185/2001 Sb. o odpadech a o změně některých dalších zákonů, tedy bez jeho identifikace a evidence vykupovaných odpadů vykoupila za částky 60 až 70 Kč za kg, což bylo pod obvyklou výkupní cenou, jež činí 250 Kč za kg materiálu s  vysokým obsahem čistého cínu (nad 95 % </w:t>
      </w:r>
      <w:proofErr w:type="spellStart"/>
      <w:r w:rsidRPr="00D20FA0">
        <w:rPr>
          <w:szCs w:val="24"/>
        </w:rPr>
        <w:t>Sn</w:t>
      </w:r>
      <w:proofErr w:type="spellEnd"/>
      <w:r w:rsidRPr="00D20FA0">
        <w:rPr>
          <w:szCs w:val="24"/>
        </w:rPr>
        <w:t xml:space="preserve">) ze zásilky č. 1005534635 dodavatele </w:t>
      </w:r>
      <w:proofErr w:type="spellStart"/>
      <w:r w:rsidRPr="00D20FA0">
        <w:rPr>
          <w:szCs w:val="24"/>
        </w:rPr>
        <w:t>Alpha</w:t>
      </w:r>
      <w:proofErr w:type="spellEnd"/>
      <w:r w:rsidRPr="00D20FA0">
        <w:rPr>
          <w:szCs w:val="24"/>
        </w:rPr>
        <w:t> FA č. 67610346 RI,   220 kg cínových tyčí s uvedeným složením Sn63Pb37 v celkové hodnotě 69 192,82 Kč (2 560,80 Eur), přičemž s ohledem na výše uvedené okolnosti výkupu byla minimálně srozuměna, že vykupovaný cín pochází z trestné činnosti další osoby,</w:t>
      </w:r>
    </w:p>
    <w:p w:rsidR="009E1B78" w:rsidRPr="00D20FA0" w:rsidRDefault="009E1B78" w:rsidP="009E1B78">
      <w:pPr>
        <w:spacing w:before="100" w:beforeAutospacing="1" w:after="100" w:afterAutospacing="1"/>
        <w:rPr>
          <w:szCs w:val="24"/>
        </w:rPr>
      </w:pPr>
      <w:r w:rsidRPr="00D20FA0">
        <w:rPr>
          <w:szCs w:val="24"/>
        </w:rPr>
        <w:t xml:space="preserve">7) dne 22.12.2016 v Šenově u Nového Jičína, okres Nový Jičín, na ul.  Dukelská </w:t>
      </w:r>
      <w:proofErr w:type="gramStart"/>
      <w:r w:rsidRPr="00D20FA0">
        <w:rPr>
          <w:szCs w:val="24"/>
        </w:rPr>
        <w:t>č.p.</w:t>
      </w:r>
      <w:proofErr w:type="gramEnd"/>
      <w:r w:rsidRPr="00D20FA0">
        <w:rPr>
          <w:szCs w:val="24"/>
        </w:rPr>
        <w:t xml:space="preserve"> 113, v objektu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Jičína, zabývající se nakládáním s odpady prostřednictvím jejího jediného jednatele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9B3F0F">
        <w:rPr>
          <w:szCs w:val="24"/>
        </w:rPr>
        <w:t>xxx</w:t>
      </w:r>
      <w:proofErr w:type="spellEnd"/>
      <w:r w:rsidRPr="00D20FA0">
        <w:rPr>
          <w:szCs w:val="24"/>
        </w:rPr>
        <w:t xml:space="preserve"> a jejího zaměstnance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9B3F0F">
        <w:rPr>
          <w:szCs w:val="24"/>
        </w:rPr>
        <w:t>xxx</w:t>
      </w:r>
      <w:proofErr w:type="spellEnd"/>
      <w:r w:rsidRPr="00D20FA0">
        <w:rPr>
          <w:szCs w:val="24"/>
        </w:rPr>
        <w:t xml:space="preserve">, kteří dlouhodobě obchodují s odpady a mají odborné znalosti, na základě žádosti prodávajícího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9B3F0F">
        <w:rPr>
          <w:szCs w:val="24"/>
        </w:rPr>
        <w:t>xxx</w:t>
      </w:r>
      <w:proofErr w:type="spellEnd"/>
      <w:r w:rsidRPr="00D20FA0">
        <w:rPr>
          <w:szCs w:val="24"/>
        </w:rPr>
        <w:t xml:space="preserve"> v rozporu s § 18 odst. 1, 3 zákona č. 185/2001 Sb. o odpadech a o změně některých dalších zákonů, tedy bez jeho identifikace a evidence vykupovaných odpadů vykoupila za částky 60 až 70 Kč za kg, což bylo pod obvyklou výkupní cenou, jež činí 250 Kč za kg materiálu s  vysokým obsahem čistého cínu (nad 95 % </w:t>
      </w:r>
      <w:proofErr w:type="spellStart"/>
      <w:r w:rsidRPr="00D20FA0">
        <w:rPr>
          <w:szCs w:val="24"/>
        </w:rPr>
        <w:t>Sn</w:t>
      </w:r>
      <w:proofErr w:type="spellEnd"/>
      <w:r w:rsidRPr="00D20FA0">
        <w:rPr>
          <w:szCs w:val="24"/>
        </w:rPr>
        <w:t xml:space="preserve">) ze zásilky č. 1005684043  dodavatele </w:t>
      </w:r>
      <w:proofErr w:type="spellStart"/>
      <w:r w:rsidRPr="00D20FA0">
        <w:rPr>
          <w:szCs w:val="24"/>
        </w:rPr>
        <w:t>Balver</w:t>
      </w:r>
      <w:proofErr w:type="spellEnd"/>
      <w:r w:rsidRPr="00D20FA0">
        <w:rPr>
          <w:szCs w:val="24"/>
        </w:rPr>
        <w:t xml:space="preserve"> </w:t>
      </w:r>
      <w:proofErr w:type="spellStart"/>
      <w:r w:rsidRPr="00D20FA0">
        <w:rPr>
          <w:szCs w:val="24"/>
        </w:rPr>
        <w:t>Zinn</w:t>
      </w:r>
      <w:proofErr w:type="spellEnd"/>
      <w:r w:rsidRPr="00D20FA0">
        <w:rPr>
          <w:szCs w:val="24"/>
        </w:rPr>
        <w:t>  FA č. 10-1114982, 100,5 kg cínových tyčí  s uvedeným složením Sn97Ce-SnAg3 v celkové hodnotě 103 026,44 Kč (3 812,97 Eur), přičemž s ohledem na výše uvedené okolnosti výkupu byla minimálně srozuměna, že vykupovaný cín pochází z trestné činnosti další osoby,</w:t>
      </w:r>
    </w:p>
    <w:p w:rsidR="009E1B78" w:rsidRPr="00D20FA0" w:rsidRDefault="009E1B78" w:rsidP="009E1B78">
      <w:pPr>
        <w:spacing w:before="100" w:beforeAutospacing="1" w:after="100" w:afterAutospacing="1"/>
        <w:rPr>
          <w:szCs w:val="24"/>
        </w:rPr>
      </w:pPr>
      <w:r w:rsidRPr="00D20FA0">
        <w:rPr>
          <w:szCs w:val="24"/>
        </w:rPr>
        <w:t xml:space="preserve">8) dne 27.12.2016 v Šenově u Nového Jičína, okres Nový Jičín, na ul.  Dukelská </w:t>
      </w:r>
      <w:proofErr w:type="gramStart"/>
      <w:r w:rsidRPr="00D20FA0">
        <w:rPr>
          <w:szCs w:val="24"/>
        </w:rPr>
        <w:t>č.p.</w:t>
      </w:r>
      <w:proofErr w:type="gramEnd"/>
      <w:r w:rsidRPr="00D20FA0">
        <w:rPr>
          <w:szCs w:val="24"/>
        </w:rPr>
        <w:t xml:space="preserve"> 113, v objektu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se sídlem v Šenově u Nového Jičína, zabývající se nakládáním s odpady prostřednictvím jejího jediného jednatele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9B3F0F">
        <w:rPr>
          <w:szCs w:val="24"/>
        </w:rPr>
        <w:t>xxx</w:t>
      </w:r>
      <w:proofErr w:type="spellEnd"/>
      <w:r w:rsidRPr="00D20FA0">
        <w:rPr>
          <w:szCs w:val="24"/>
        </w:rPr>
        <w:t xml:space="preserve"> a jejího zaměstnance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9B3F0F">
        <w:rPr>
          <w:szCs w:val="24"/>
        </w:rPr>
        <w:t>xxx</w:t>
      </w:r>
      <w:proofErr w:type="spellEnd"/>
      <w:r w:rsidRPr="00D20FA0">
        <w:rPr>
          <w:szCs w:val="24"/>
        </w:rPr>
        <w:t xml:space="preserve">, kteří dlouhodobě obchodují s odpady a mají odborné znalosti, na základě žádosti prodávajícího </w:t>
      </w:r>
      <w:proofErr w:type="spellStart"/>
      <w:r w:rsidRPr="00D20FA0">
        <w:rPr>
          <w:szCs w:val="24"/>
        </w:rPr>
        <w:t>obž</w:t>
      </w:r>
      <w:proofErr w:type="spellEnd"/>
      <w:r w:rsidRPr="00D20FA0">
        <w:rPr>
          <w:szCs w:val="24"/>
        </w:rPr>
        <w:t xml:space="preserve">. </w:t>
      </w:r>
      <w:proofErr w:type="spellStart"/>
      <w:r w:rsidR="009B3F0F">
        <w:rPr>
          <w:szCs w:val="24"/>
        </w:rPr>
        <w:t>xxx</w:t>
      </w:r>
      <w:proofErr w:type="spellEnd"/>
      <w:r w:rsidRPr="00D20FA0">
        <w:rPr>
          <w:szCs w:val="24"/>
        </w:rPr>
        <w:t xml:space="preserve"> v rozporu s § 18 odst. 1, 3 zákona č. 185/2001 Sb. o odpadech a o změně některých dalších zákonů, tedy bez jeho identifikace a evidence vykupovaných odpadů vykoupila za částky 60 až 70 Kč za kg, což bylo pod obvyklou výkupní cenou, jež činí 250 Kč za kg materiálu s  vysokým obsahem čistého cínu (nad 95 % </w:t>
      </w:r>
      <w:proofErr w:type="spellStart"/>
      <w:r w:rsidRPr="00D20FA0">
        <w:rPr>
          <w:szCs w:val="24"/>
        </w:rPr>
        <w:t>Sn</w:t>
      </w:r>
      <w:proofErr w:type="spellEnd"/>
      <w:r w:rsidRPr="00D20FA0">
        <w:rPr>
          <w:szCs w:val="24"/>
        </w:rPr>
        <w:t xml:space="preserve">), ze zásilky č. 1005671338 dodavatele </w:t>
      </w:r>
      <w:proofErr w:type="spellStart"/>
      <w:r w:rsidRPr="00D20FA0">
        <w:rPr>
          <w:szCs w:val="24"/>
        </w:rPr>
        <w:t>Alpha</w:t>
      </w:r>
      <w:proofErr w:type="spellEnd"/>
      <w:r w:rsidRPr="00D20FA0">
        <w:rPr>
          <w:szCs w:val="24"/>
        </w:rPr>
        <w:t>  FA č. 77600563 RI, dodací list č. 76470013, 58 kg cínových tyčí s uvedeným složením Sn63Pb37 v celkové hodnotě 23 052,92 Kč (853,18 Eur), přičemž s ohledem na okolnosti výkupu byla minimálně srozuměna, že vykupovaný cín pochází z trestné činnosti další osoby,</w:t>
      </w:r>
    </w:p>
    <w:p w:rsidR="009E1B78" w:rsidRPr="00D20FA0" w:rsidRDefault="009E1B78" w:rsidP="009E1B78">
      <w:pPr>
        <w:spacing w:before="100" w:beforeAutospacing="1" w:after="100" w:afterAutospacing="1"/>
        <w:jc w:val="center"/>
        <w:rPr>
          <w:b/>
          <w:szCs w:val="24"/>
        </w:rPr>
      </w:pPr>
      <w:r w:rsidRPr="00D20FA0">
        <w:rPr>
          <w:b/>
          <w:szCs w:val="24"/>
        </w:rPr>
        <w:t>tedy</w:t>
      </w:r>
    </w:p>
    <w:p w:rsidR="009E1B78" w:rsidRPr="00D20FA0" w:rsidRDefault="009E1B78" w:rsidP="009E1B78">
      <w:pPr>
        <w:numPr>
          <w:ilvl w:val="0"/>
          <w:numId w:val="4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na sebe převedla věc, která byla získána trestným činem spáchaným na území České republiky jinou osobou a spáchala takový čin ve vztahu k věci, která má větší hodnotu (ad 1),</w:t>
      </w:r>
    </w:p>
    <w:p w:rsidR="009E1B78" w:rsidRPr="00D20FA0" w:rsidRDefault="009E1B78" w:rsidP="009E1B78">
      <w:pPr>
        <w:numPr>
          <w:ilvl w:val="0"/>
          <w:numId w:val="4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na sebe převedla věc, která byla získána trestným činem spáchaným na území České republiky jinou osobou (ad 2)</w:t>
      </w:r>
    </w:p>
    <w:p w:rsidR="009E1B78" w:rsidRPr="00D20FA0" w:rsidRDefault="009E1B78" w:rsidP="009E1B78">
      <w:pPr>
        <w:numPr>
          <w:ilvl w:val="0"/>
          <w:numId w:val="4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lastRenderedPageBreak/>
        <w:t>na sebe převedla věc, která byla získána trestným činem spáchaným na území České republiky jinou osobou a spáchala takový čin ve vztahu k věci, která má větší hodnotu (ad 3),</w:t>
      </w:r>
    </w:p>
    <w:p w:rsidR="009E1B78" w:rsidRPr="00D20FA0" w:rsidRDefault="009E1B78" w:rsidP="009E1B78">
      <w:pPr>
        <w:numPr>
          <w:ilvl w:val="0"/>
          <w:numId w:val="4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na sebe převedla věc, která byla získána trestným činem spáchaným na území České republiky jinou osobou a spáchala takový čin ve vztahu k věci, která má větší hodnotu (ad 4),</w:t>
      </w:r>
    </w:p>
    <w:p w:rsidR="009E1B78" w:rsidRPr="00D20FA0" w:rsidRDefault="009E1B78" w:rsidP="009E1B78">
      <w:pPr>
        <w:numPr>
          <w:ilvl w:val="0"/>
          <w:numId w:val="4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na sebe převedla věc, která byla získána trestným činem spáchaným na území České republiky jinou osobou a spáchala takový čin ve vztahu k věci, která má větší hodnotu (ad 5),</w:t>
      </w:r>
    </w:p>
    <w:p w:rsidR="009E1B78" w:rsidRPr="00D20FA0" w:rsidRDefault="009E1B78" w:rsidP="009E1B78">
      <w:pPr>
        <w:numPr>
          <w:ilvl w:val="0"/>
          <w:numId w:val="4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na sebe převedla věc, která byla získána trestným činem spáchaným na území České republiky jinou osobou a spáchala takový čin ve vztahu k věci, která má větší hodnotu (ad 6),</w:t>
      </w:r>
    </w:p>
    <w:p w:rsidR="009E1B78" w:rsidRPr="00D20FA0" w:rsidRDefault="009E1B78" w:rsidP="009E1B78">
      <w:pPr>
        <w:numPr>
          <w:ilvl w:val="0"/>
          <w:numId w:val="4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na sebe převedla věc, která byla získána trestným činem spáchaným na území České republiky jinou osobou a spáchala takový čin ve vztahu k věci, která má větší hodnotu (ad 7),</w:t>
      </w:r>
    </w:p>
    <w:p w:rsidR="009E1B78" w:rsidRPr="00D20FA0" w:rsidRDefault="009E1B78" w:rsidP="009E1B78">
      <w:pPr>
        <w:numPr>
          <w:ilvl w:val="0"/>
          <w:numId w:val="4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na sebe převedla věc, která byla získána trestným činem spáchaným na území České republiky jinou osobou (ad 8),</w:t>
      </w:r>
    </w:p>
    <w:p w:rsidR="009E1B78" w:rsidRPr="00D20FA0" w:rsidRDefault="009E1B78" w:rsidP="009E1B78">
      <w:pPr>
        <w:jc w:val="center"/>
        <w:rPr>
          <w:b/>
          <w:szCs w:val="24"/>
        </w:rPr>
      </w:pPr>
    </w:p>
    <w:p w:rsidR="009E1B78" w:rsidRPr="00D20FA0" w:rsidRDefault="009E1B78" w:rsidP="009E1B78">
      <w:pPr>
        <w:jc w:val="center"/>
        <w:rPr>
          <w:b/>
          <w:spacing w:val="74"/>
          <w:szCs w:val="24"/>
        </w:rPr>
      </w:pPr>
      <w:r w:rsidRPr="00D20FA0">
        <w:rPr>
          <w:b/>
          <w:szCs w:val="24"/>
        </w:rPr>
        <w:t>čímž spáchali</w:t>
      </w:r>
    </w:p>
    <w:p w:rsidR="009E1B78" w:rsidRPr="00D20FA0" w:rsidRDefault="009E1B78" w:rsidP="009E1B78">
      <w:pPr>
        <w:rPr>
          <w:b/>
          <w:i/>
          <w:szCs w:val="24"/>
        </w:rPr>
      </w:pPr>
    </w:p>
    <w:p w:rsidR="009E1B78" w:rsidRPr="00D20FA0" w:rsidRDefault="009E1B78" w:rsidP="009E1B78">
      <w:pPr>
        <w:rPr>
          <w:b/>
          <w:szCs w:val="24"/>
          <w:u w:val="single"/>
        </w:rPr>
      </w:pPr>
      <w:r w:rsidRPr="00D20FA0">
        <w:rPr>
          <w:b/>
          <w:szCs w:val="24"/>
          <w:u w:val="single"/>
        </w:rPr>
        <w:t xml:space="preserve">obžalovaný </w:t>
      </w:r>
      <w:proofErr w:type="spellStart"/>
      <w:r w:rsidR="009B3F0F">
        <w:rPr>
          <w:b/>
          <w:szCs w:val="24"/>
          <w:u w:val="single"/>
        </w:rPr>
        <w:t>xxx</w:t>
      </w:r>
      <w:proofErr w:type="spellEnd"/>
    </w:p>
    <w:p w:rsidR="009E1B78" w:rsidRPr="00D20FA0" w:rsidRDefault="009E1B78" w:rsidP="009E1B78">
      <w:pPr>
        <w:rPr>
          <w:i/>
          <w:szCs w:val="24"/>
        </w:rPr>
      </w:pPr>
    </w:p>
    <w:p w:rsidR="009E1B78" w:rsidRPr="00D20FA0" w:rsidRDefault="009E1B78" w:rsidP="009E1B78">
      <w:pPr>
        <w:numPr>
          <w:ilvl w:val="0"/>
          <w:numId w:val="5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zločin krádeže dle § 205 odst. 1, odst. 4 písm. c) trestního zákoníku (ad 1-8),</w:t>
      </w:r>
    </w:p>
    <w:p w:rsidR="009E1B78" w:rsidRPr="00D20FA0" w:rsidRDefault="009E1B78" w:rsidP="009E1B78">
      <w:pPr>
        <w:rPr>
          <w:i/>
          <w:szCs w:val="24"/>
        </w:rPr>
      </w:pPr>
    </w:p>
    <w:p w:rsidR="009E1B78" w:rsidRPr="00D20FA0" w:rsidRDefault="009E1B78" w:rsidP="009E1B78">
      <w:pPr>
        <w:rPr>
          <w:b/>
          <w:szCs w:val="24"/>
          <w:u w:val="single"/>
        </w:rPr>
      </w:pPr>
      <w:proofErr w:type="spellStart"/>
      <w:r w:rsidRPr="00D20FA0">
        <w:rPr>
          <w:b/>
          <w:szCs w:val="24"/>
          <w:u w:val="single"/>
        </w:rPr>
        <w:t>obž</w:t>
      </w:r>
      <w:proofErr w:type="spellEnd"/>
      <w:r w:rsidRPr="00D20FA0">
        <w:rPr>
          <w:b/>
          <w:szCs w:val="24"/>
          <w:u w:val="single"/>
        </w:rPr>
        <w:t xml:space="preserve">. </w:t>
      </w:r>
      <w:proofErr w:type="spellStart"/>
      <w:r w:rsidR="009B3F0F">
        <w:rPr>
          <w:b/>
          <w:szCs w:val="24"/>
          <w:u w:val="single"/>
        </w:rPr>
        <w:t>xxx</w:t>
      </w:r>
      <w:proofErr w:type="spellEnd"/>
      <w:r w:rsidRPr="00D20FA0">
        <w:rPr>
          <w:b/>
          <w:szCs w:val="24"/>
          <w:u w:val="single"/>
        </w:rPr>
        <w:t xml:space="preserve"> a </w:t>
      </w:r>
      <w:proofErr w:type="spellStart"/>
      <w:r w:rsidRPr="00D20FA0">
        <w:rPr>
          <w:b/>
          <w:szCs w:val="24"/>
          <w:u w:val="single"/>
        </w:rPr>
        <w:t>obž</w:t>
      </w:r>
      <w:proofErr w:type="spellEnd"/>
      <w:r w:rsidRPr="00D20FA0">
        <w:rPr>
          <w:b/>
          <w:szCs w:val="24"/>
          <w:u w:val="single"/>
        </w:rPr>
        <w:t xml:space="preserve">. </w:t>
      </w:r>
      <w:proofErr w:type="spellStart"/>
      <w:r w:rsidR="009B3F0F">
        <w:rPr>
          <w:b/>
          <w:szCs w:val="24"/>
          <w:u w:val="single"/>
        </w:rPr>
        <w:t>xxx</w:t>
      </w:r>
      <w:proofErr w:type="spellEnd"/>
    </w:p>
    <w:p w:rsidR="009E1B78" w:rsidRPr="00D20FA0" w:rsidRDefault="009E1B78" w:rsidP="009E1B78">
      <w:pPr>
        <w:rPr>
          <w:i/>
          <w:szCs w:val="24"/>
        </w:rPr>
      </w:pPr>
    </w:p>
    <w:p w:rsidR="009E1B78" w:rsidRPr="00D20FA0" w:rsidRDefault="009E1B78" w:rsidP="009E1B78">
      <w:pPr>
        <w:numPr>
          <w:ilvl w:val="0"/>
          <w:numId w:val="6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přečin podílnictví dle § 214 odst. 1 písm. a), odst. 2 písm. a) trestního zákoníku (ad 1),</w:t>
      </w:r>
    </w:p>
    <w:p w:rsidR="009E1B78" w:rsidRPr="00D20FA0" w:rsidRDefault="009E1B78" w:rsidP="009E1B78">
      <w:pPr>
        <w:numPr>
          <w:ilvl w:val="0"/>
          <w:numId w:val="6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přečin podílnictví dle § 214 odst. 1 písm. a) trestního zákoníku (ad 2),</w:t>
      </w:r>
    </w:p>
    <w:p w:rsidR="009E1B78" w:rsidRPr="00D20FA0" w:rsidRDefault="009E1B78" w:rsidP="009E1B78">
      <w:pPr>
        <w:numPr>
          <w:ilvl w:val="0"/>
          <w:numId w:val="6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přečin podílnictví dle § 214 odst. 1 písm. a), odst. 2 písm. a) trestního zákoníku (ad 3),</w:t>
      </w:r>
    </w:p>
    <w:p w:rsidR="009E1B78" w:rsidRPr="00D20FA0" w:rsidRDefault="009E1B78" w:rsidP="009E1B78">
      <w:pPr>
        <w:numPr>
          <w:ilvl w:val="0"/>
          <w:numId w:val="6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přečin podílnictví dle § 214 odst. 1 písm. a), odst. 2 písm. a) trestního zákoníku (ad 4),</w:t>
      </w:r>
    </w:p>
    <w:p w:rsidR="009E1B78" w:rsidRPr="00D20FA0" w:rsidRDefault="009E1B78" w:rsidP="009E1B78">
      <w:pPr>
        <w:numPr>
          <w:ilvl w:val="0"/>
          <w:numId w:val="6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přečin podílnictví dle § 214 odst. 1 písm. a), odst. 2 písm. a) trestního zákoníku (ad 5),</w:t>
      </w:r>
    </w:p>
    <w:p w:rsidR="009E1B78" w:rsidRPr="00D20FA0" w:rsidRDefault="009E1B78" w:rsidP="009E1B78">
      <w:pPr>
        <w:numPr>
          <w:ilvl w:val="0"/>
          <w:numId w:val="6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přečin podílnictví dle § 214 odst. 1 písm. a), odst. 2 písm. a) trestního zákoníku (ad 6),</w:t>
      </w:r>
    </w:p>
    <w:p w:rsidR="009E1B78" w:rsidRPr="00D20FA0" w:rsidRDefault="009E1B78" w:rsidP="009E1B78">
      <w:pPr>
        <w:numPr>
          <w:ilvl w:val="0"/>
          <w:numId w:val="6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přečin podílnictví dle § 214 odst. 1 písm. a), odst. 2 písm. a) trestního zákoníku (ad 7),</w:t>
      </w:r>
    </w:p>
    <w:p w:rsidR="009E1B78" w:rsidRPr="00D20FA0" w:rsidRDefault="009E1B78" w:rsidP="009E1B78">
      <w:pPr>
        <w:numPr>
          <w:ilvl w:val="0"/>
          <w:numId w:val="6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přečin podílnictví dle § 214 odst. 1 písm. a) trestního zákoníku (ad 8)</w:t>
      </w:r>
    </w:p>
    <w:p w:rsidR="009E1B78" w:rsidRPr="00D20FA0" w:rsidRDefault="009E1B78" w:rsidP="009E1B78">
      <w:pPr>
        <w:rPr>
          <w:szCs w:val="24"/>
        </w:rPr>
      </w:pPr>
    </w:p>
    <w:p w:rsidR="009E1B78" w:rsidRPr="00D20FA0" w:rsidRDefault="009E1B78" w:rsidP="009E1B78">
      <w:pPr>
        <w:rPr>
          <w:b/>
          <w:i/>
          <w:szCs w:val="24"/>
        </w:rPr>
      </w:pPr>
    </w:p>
    <w:p w:rsidR="009E1B78" w:rsidRPr="00D20FA0" w:rsidRDefault="009E1B78" w:rsidP="009E1B78">
      <w:pPr>
        <w:rPr>
          <w:b/>
          <w:szCs w:val="24"/>
          <w:u w:val="single"/>
        </w:rPr>
      </w:pPr>
      <w:proofErr w:type="spellStart"/>
      <w:r w:rsidRPr="00D20FA0">
        <w:rPr>
          <w:b/>
          <w:szCs w:val="24"/>
          <w:u w:val="single"/>
        </w:rPr>
        <w:t>obž</w:t>
      </w:r>
      <w:proofErr w:type="spellEnd"/>
      <w:r w:rsidRPr="00D20FA0">
        <w:rPr>
          <w:b/>
          <w:szCs w:val="24"/>
          <w:u w:val="single"/>
        </w:rPr>
        <w:t xml:space="preserve">. právnická osoba </w:t>
      </w:r>
      <w:proofErr w:type="spellStart"/>
      <w:r w:rsidRPr="00D20FA0">
        <w:rPr>
          <w:b/>
          <w:szCs w:val="24"/>
          <w:u w:val="single"/>
        </w:rPr>
        <w:t>Belan</w:t>
      </w:r>
      <w:proofErr w:type="spellEnd"/>
      <w:r w:rsidRPr="00D20FA0">
        <w:rPr>
          <w:b/>
          <w:szCs w:val="24"/>
          <w:u w:val="single"/>
        </w:rPr>
        <w:t xml:space="preserve"> Metal </w:t>
      </w:r>
      <w:proofErr w:type="spellStart"/>
      <w:r w:rsidRPr="00D20FA0">
        <w:rPr>
          <w:b/>
          <w:szCs w:val="24"/>
          <w:u w:val="single"/>
        </w:rPr>
        <w:t>Trade</w:t>
      </w:r>
      <w:proofErr w:type="spellEnd"/>
      <w:r w:rsidRPr="00D20FA0">
        <w:rPr>
          <w:b/>
          <w:szCs w:val="24"/>
          <w:u w:val="single"/>
        </w:rPr>
        <w:t>, s.r.o.</w:t>
      </w:r>
    </w:p>
    <w:p w:rsidR="009E1B78" w:rsidRPr="00D20FA0" w:rsidRDefault="009E1B78" w:rsidP="009E1B78">
      <w:pPr>
        <w:rPr>
          <w:b/>
          <w:i/>
          <w:szCs w:val="24"/>
          <w:u w:val="single"/>
        </w:rPr>
      </w:pPr>
    </w:p>
    <w:p w:rsidR="009E1B78" w:rsidRPr="00D20FA0" w:rsidRDefault="009E1B78" w:rsidP="009E1B78">
      <w:pPr>
        <w:numPr>
          <w:ilvl w:val="0"/>
          <w:numId w:val="7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přečin podílnictví dle § 214 odst. 1 písm. a), odst. 2 písm. a) trestního zákoníku (ad 1),</w:t>
      </w:r>
    </w:p>
    <w:p w:rsidR="009E1B78" w:rsidRPr="00D20FA0" w:rsidRDefault="009E1B78" w:rsidP="009E1B78">
      <w:pPr>
        <w:numPr>
          <w:ilvl w:val="0"/>
          <w:numId w:val="7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přečin podílnictví dle § 214 odst. 1 písm. a) trestního zákoníku (ad 2)</w:t>
      </w:r>
    </w:p>
    <w:p w:rsidR="009E1B78" w:rsidRPr="00D20FA0" w:rsidRDefault="009E1B78" w:rsidP="009E1B78">
      <w:pPr>
        <w:numPr>
          <w:ilvl w:val="0"/>
          <w:numId w:val="7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přečin podílnictví dle § 214 odst. 1 písm. a), odst. 2 písm. a) trestního zákoníku (ad 3),</w:t>
      </w:r>
    </w:p>
    <w:p w:rsidR="009E1B78" w:rsidRPr="00D20FA0" w:rsidRDefault="009E1B78" w:rsidP="009E1B78">
      <w:pPr>
        <w:numPr>
          <w:ilvl w:val="0"/>
          <w:numId w:val="7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přečin podílnictví dle § 214 odst. 1 písm. a), odst. 2 písm. a) trestního zákoníku (ad 4)</w:t>
      </w:r>
    </w:p>
    <w:p w:rsidR="009E1B78" w:rsidRPr="00D20FA0" w:rsidRDefault="009E1B78" w:rsidP="009E1B78">
      <w:pPr>
        <w:numPr>
          <w:ilvl w:val="0"/>
          <w:numId w:val="7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přečin podílnictví dle § 214 odst. 1 písm. a), odst. 2 písm. a) trestního zákoníku (ad 5)</w:t>
      </w:r>
    </w:p>
    <w:p w:rsidR="009E1B78" w:rsidRPr="00D20FA0" w:rsidRDefault="009E1B78" w:rsidP="009E1B78">
      <w:pPr>
        <w:numPr>
          <w:ilvl w:val="0"/>
          <w:numId w:val="7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přečin podílnictví dle § 214 odst. 1 písm. a), odst. 2 písm. a) trestního zákoníku (ad 6)</w:t>
      </w:r>
    </w:p>
    <w:p w:rsidR="009E1B78" w:rsidRPr="00D20FA0" w:rsidRDefault="009E1B78" w:rsidP="009E1B78">
      <w:pPr>
        <w:numPr>
          <w:ilvl w:val="0"/>
          <w:numId w:val="7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přečin podílnictví dle § 214 odst. 1 písm. a), odst. 2 písm. a) trestního zákoníku (ad 7)</w:t>
      </w:r>
    </w:p>
    <w:p w:rsidR="009E1B78" w:rsidRPr="00D20FA0" w:rsidRDefault="009E1B78" w:rsidP="009E1B78">
      <w:pPr>
        <w:numPr>
          <w:ilvl w:val="0"/>
          <w:numId w:val="7"/>
        </w:numPr>
        <w:overflowPunct/>
        <w:autoSpaceDE/>
        <w:adjustRightInd/>
        <w:spacing w:after="0"/>
        <w:rPr>
          <w:szCs w:val="24"/>
        </w:rPr>
      </w:pPr>
      <w:r w:rsidRPr="00D20FA0">
        <w:rPr>
          <w:szCs w:val="24"/>
        </w:rPr>
        <w:t>přečin podílnictví dle § 214 odst. 1 písm. a) trestního zákoníku (ad 8)</w:t>
      </w:r>
    </w:p>
    <w:p w:rsidR="009E1B78" w:rsidRPr="00D20FA0" w:rsidRDefault="009E1B78" w:rsidP="009E1B78">
      <w:pPr>
        <w:rPr>
          <w:szCs w:val="24"/>
        </w:rPr>
      </w:pPr>
    </w:p>
    <w:p w:rsidR="009E1B78" w:rsidRPr="00D20FA0" w:rsidRDefault="009E1B78" w:rsidP="009E1B78">
      <w:pPr>
        <w:jc w:val="center"/>
        <w:rPr>
          <w:b/>
          <w:szCs w:val="24"/>
        </w:rPr>
      </w:pPr>
      <w:r w:rsidRPr="00D20FA0">
        <w:rPr>
          <w:b/>
          <w:szCs w:val="24"/>
        </w:rPr>
        <w:t>a odsuzují se</w:t>
      </w:r>
    </w:p>
    <w:p w:rsidR="009E1B78" w:rsidRPr="00D20FA0" w:rsidRDefault="009E1B78" w:rsidP="009E1B78">
      <w:pPr>
        <w:jc w:val="center"/>
        <w:rPr>
          <w:b/>
          <w:szCs w:val="24"/>
        </w:rPr>
      </w:pPr>
    </w:p>
    <w:p w:rsidR="009E1B78" w:rsidRPr="00D20FA0" w:rsidRDefault="009E1B78" w:rsidP="009E1B78">
      <w:pPr>
        <w:rPr>
          <w:b/>
          <w:szCs w:val="24"/>
        </w:rPr>
      </w:pPr>
      <w:r w:rsidRPr="00D20FA0">
        <w:rPr>
          <w:b/>
          <w:szCs w:val="24"/>
        </w:rPr>
        <w:t xml:space="preserve">Obžalovaný </w:t>
      </w:r>
      <w:proofErr w:type="spellStart"/>
      <w:r w:rsidR="009B3F0F">
        <w:rPr>
          <w:b/>
          <w:szCs w:val="24"/>
        </w:rPr>
        <w:t>xxx</w:t>
      </w:r>
      <w:proofErr w:type="spellEnd"/>
      <w:r w:rsidRPr="00D20FA0">
        <w:rPr>
          <w:b/>
          <w:szCs w:val="24"/>
        </w:rPr>
        <w:t xml:space="preserve"> </w:t>
      </w:r>
    </w:p>
    <w:p w:rsidR="009E1B78" w:rsidRPr="00D20FA0" w:rsidRDefault="009E1B78" w:rsidP="009E1B78">
      <w:pPr>
        <w:rPr>
          <w:szCs w:val="24"/>
        </w:rPr>
      </w:pPr>
    </w:p>
    <w:p w:rsidR="009E1B78" w:rsidRPr="00D20FA0" w:rsidRDefault="009E1B78" w:rsidP="009E1B78">
      <w:pPr>
        <w:rPr>
          <w:szCs w:val="24"/>
        </w:rPr>
      </w:pPr>
      <w:r w:rsidRPr="00D20FA0">
        <w:rPr>
          <w:b/>
          <w:szCs w:val="24"/>
        </w:rPr>
        <w:t>za tuto trestnou činnost a  sbíhající se</w:t>
      </w:r>
      <w:r w:rsidRPr="00D20FA0">
        <w:rPr>
          <w:szCs w:val="24"/>
        </w:rPr>
        <w:t xml:space="preserve"> přečin krádeže dle § 205 odst. 1, odst. 3 </w:t>
      </w:r>
      <w:proofErr w:type="spellStart"/>
      <w:r w:rsidRPr="00D20FA0">
        <w:rPr>
          <w:szCs w:val="24"/>
        </w:rPr>
        <w:t>tr</w:t>
      </w:r>
      <w:proofErr w:type="spellEnd"/>
      <w:r w:rsidRPr="00D20FA0">
        <w:rPr>
          <w:szCs w:val="24"/>
        </w:rPr>
        <w:t xml:space="preserve">. zákoníku, kterým byl uznán vinným trestním příkazem Okresního soudu v Novém Jičíně ze dne 10.8.2017, </w:t>
      </w:r>
      <w:proofErr w:type="gramStart"/>
      <w:r w:rsidRPr="00D20FA0">
        <w:rPr>
          <w:szCs w:val="24"/>
        </w:rPr>
        <w:t>č.j.</w:t>
      </w:r>
      <w:proofErr w:type="gramEnd"/>
      <w:r w:rsidRPr="00D20FA0">
        <w:rPr>
          <w:szCs w:val="24"/>
        </w:rPr>
        <w:t xml:space="preserve"> 5 T 13/2017-209, který byl obžalovanému doručen dne 15.9.2017 a nabyl právní moci dne 26.9.2017</w:t>
      </w:r>
    </w:p>
    <w:p w:rsidR="009E1B78" w:rsidRPr="00D20FA0" w:rsidRDefault="009E1B78" w:rsidP="009E1B78">
      <w:pPr>
        <w:rPr>
          <w:szCs w:val="24"/>
        </w:rPr>
      </w:pPr>
    </w:p>
    <w:p w:rsidR="009E1B78" w:rsidRPr="00D20FA0" w:rsidRDefault="009E1B78" w:rsidP="009E1B78">
      <w:pPr>
        <w:spacing w:before="120"/>
        <w:rPr>
          <w:b/>
          <w:szCs w:val="24"/>
        </w:rPr>
      </w:pPr>
      <w:r w:rsidRPr="00D20FA0">
        <w:rPr>
          <w:szCs w:val="24"/>
        </w:rPr>
        <w:t xml:space="preserve">Dle § 205 odst. 4 </w:t>
      </w:r>
      <w:proofErr w:type="spellStart"/>
      <w:r w:rsidRPr="00D20FA0">
        <w:rPr>
          <w:szCs w:val="24"/>
        </w:rPr>
        <w:t>tr</w:t>
      </w:r>
      <w:proofErr w:type="spellEnd"/>
      <w:r w:rsidRPr="00D20FA0">
        <w:rPr>
          <w:szCs w:val="24"/>
        </w:rPr>
        <w:t xml:space="preserve">. </w:t>
      </w:r>
      <w:proofErr w:type="gramStart"/>
      <w:r w:rsidRPr="00D20FA0">
        <w:rPr>
          <w:szCs w:val="24"/>
        </w:rPr>
        <w:t>zákoníku</w:t>
      </w:r>
      <w:proofErr w:type="gramEnd"/>
      <w:r w:rsidRPr="00D20FA0">
        <w:rPr>
          <w:szCs w:val="24"/>
        </w:rPr>
        <w:t xml:space="preserve"> za použití § 43 odst. 2 </w:t>
      </w:r>
      <w:proofErr w:type="spellStart"/>
      <w:r w:rsidRPr="00D20FA0">
        <w:rPr>
          <w:szCs w:val="24"/>
        </w:rPr>
        <w:t>tr</w:t>
      </w:r>
      <w:proofErr w:type="spellEnd"/>
      <w:r w:rsidRPr="00D20FA0">
        <w:rPr>
          <w:szCs w:val="24"/>
        </w:rPr>
        <w:t xml:space="preserve">. zákoníku </w:t>
      </w:r>
      <w:r w:rsidRPr="00D20FA0">
        <w:rPr>
          <w:b/>
          <w:szCs w:val="24"/>
        </w:rPr>
        <w:t>k souhrnnému trestu odnětí svobody v trvání 3 (tří) let.</w:t>
      </w:r>
    </w:p>
    <w:p w:rsidR="009E1B78" w:rsidRPr="00D20FA0" w:rsidRDefault="009E1B78" w:rsidP="009E1B78">
      <w:pPr>
        <w:spacing w:before="120"/>
        <w:rPr>
          <w:b/>
          <w:szCs w:val="24"/>
        </w:rPr>
      </w:pPr>
      <w:r w:rsidRPr="00D20FA0">
        <w:rPr>
          <w:szCs w:val="24"/>
        </w:rPr>
        <w:t xml:space="preserve">Dle §§ 84 a 85 odst. 1 </w:t>
      </w:r>
      <w:proofErr w:type="spellStart"/>
      <w:r w:rsidRPr="00D20FA0">
        <w:rPr>
          <w:szCs w:val="24"/>
        </w:rPr>
        <w:t>tr</w:t>
      </w:r>
      <w:proofErr w:type="spellEnd"/>
      <w:r w:rsidRPr="00D20FA0">
        <w:rPr>
          <w:szCs w:val="24"/>
        </w:rPr>
        <w:t xml:space="preserve">. </w:t>
      </w:r>
      <w:proofErr w:type="gramStart"/>
      <w:r w:rsidRPr="00D20FA0">
        <w:rPr>
          <w:szCs w:val="24"/>
        </w:rPr>
        <w:t>zákoníku</w:t>
      </w:r>
      <w:proofErr w:type="gramEnd"/>
      <w:r w:rsidRPr="00D20FA0">
        <w:rPr>
          <w:szCs w:val="24"/>
        </w:rPr>
        <w:t xml:space="preserve"> se výkon trestu </w:t>
      </w:r>
      <w:r w:rsidRPr="00D20FA0">
        <w:rPr>
          <w:b/>
          <w:szCs w:val="24"/>
        </w:rPr>
        <w:t xml:space="preserve">podmíněně odkládá </w:t>
      </w:r>
      <w:r w:rsidRPr="00D20FA0">
        <w:rPr>
          <w:szCs w:val="24"/>
        </w:rPr>
        <w:t>na zkušební dobu v trvání 5 (pěti) let</w:t>
      </w:r>
      <w:r w:rsidRPr="00D20FA0">
        <w:rPr>
          <w:b/>
          <w:szCs w:val="24"/>
        </w:rPr>
        <w:t xml:space="preserve"> za</w:t>
      </w:r>
      <w:r w:rsidRPr="00D20FA0">
        <w:rPr>
          <w:szCs w:val="24"/>
        </w:rPr>
        <w:t xml:space="preserve"> současného stanovení </w:t>
      </w:r>
      <w:r w:rsidRPr="00D20FA0">
        <w:rPr>
          <w:b/>
          <w:szCs w:val="24"/>
        </w:rPr>
        <w:t>dohledu.</w:t>
      </w:r>
    </w:p>
    <w:p w:rsidR="009E1B78" w:rsidRPr="00D20FA0" w:rsidRDefault="009E1B78" w:rsidP="009E1B78">
      <w:pPr>
        <w:spacing w:before="120"/>
        <w:rPr>
          <w:szCs w:val="24"/>
        </w:rPr>
      </w:pPr>
      <w:r w:rsidRPr="00D20FA0">
        <w:rPr>
          <w:szCs w:val="24"/>
        </w:rPr>
        <w:t xml:space="preserve">Dle § 85 odst. 2 </w:t>
      </w:r>
      <w:proofErr w:type="spellStart"/>
      <w:r w:rsidRPr="00D20FA0">
        <w:rPr>
          <w:szCs w:val="24"/>
        </w:rPr>
        <w:t>tr</w:t>
      </w:r>
      <w:proofErr w:type="spellEnd"/>
      <w:r w:rsidRPr="00D20FA0">
        <w:rPr>
          <w:szCs w:val="24"/>
        </w:rPr>
        <w:t xml:space="preserve">. </w:t>
      </w:r>
      <w:proofErr w:type="gramStart"/>
      <w:r w:rsidRPr="00D20FA0">
        <w:rPr>
          <w:szCs w:val="24"/>
        </w:rPr>
        <w:t>zákoníku</w:t>
      </w:r>
      <w:proofErr w:type="gramEnd"/>
      <w:r w:rsidRPr="00D20FA0">
        <w:rPr>
          <w:szCs w:val="24"/>
        </w:rPr>
        <w:t xml:space="preserve"> se obžalovanému </w:t>
      </w:r>
      <w:r w:rsidRPr="00D20FA0">
        <w:rPr>
          <w:b/>
          <w:szCs w:val="24"/>
        </w:rPr>
        <w:t>ukládá omezení</w:t>
      </w:r>
      <w:r w:rsidRPr="00D20FA0">
        <w:rPr>
          <w:szCs w:val="24"/>
        </w:rPr>
        <w:t>, aby během zkušební doby dle svých sil uhradil škodu trestným činem způsobenou.</w:t>
      </w:r>
    </w:p>
    <w:p w:rsidR="009E1B78" w:rsidRPr="00D20FA0" w:rsidRDefault="009E1B78" w:rsidP="009E1B78">
      <w:pPr>
        <w:spacing w:before="120"/>
        <w:rPr>
          <w:szCs w:val="24"/>
        </w:rPr>
      </w:pPr>
    </w:p>
    <w:p w:rsidR="009E1B78" w:rsidRPr="00D20FA0" w:rsidRDefault="009E1B78" w:rsidP="009E1B78">
      <w:pPr>
        <w:spacing w:before="120"/>
        <w:rPr>
          <w:szCs w:val="24"/>
        </w:rPr>
      </w:pPr>
      <w:r w:rsidRPr="00D20FA0">
        <w:rPr>
          <w:szCs w:val="24"/>
        </w:rPr>
        <w:t xml:space="preserve">Podle § 43 odst. 2 </w:t>
      </w:r>
      <w:proofErr w:type="spellStart"/>
      <w:r w:rsidRPr="00D20FA0">
        <w:rPr>
          <w:szCs w:val="24"/>
        </w:rPr>
        <w:t>tr</w:t>
      </w:r>
      <w:proofErr w:type="spellEnd"/>
      <w:r w:rsidRPr="00D20FA0">
        <w:rPr>
          <w:szCs w:val="24"/>
        </w:rPr>
        <w:t xml:space="preserve">. zákoníku </w:t>
      </w:r>
      <w:r w:rsidRPr="00D20FA0">
        <w:rPr>
          <w:b/>
          <w:szCs w:val="24"/>
        </w:rPr>
        <w:t>se ruší</w:t>
      </w:r>
      <w:r w:rsidRPr="00D20FA0">
        <w:rPr>
          <w:szCs w:val="24"/>
        </w:rPr>
        <w:t xml:space="preserve"> výrok o trestu z příkazu Okresního soudu v novém Jičíně ze dne 10.8.2017, </w:t>
      </w:r>
      <w:proofErr w:type="gramStart"/>
      <w:r w:rsidRPr="00D20FA0">
        <w:rPr>
          <w:szCs w:val="24"/>
        </w:rPr>
        <w:t>č.j.</w:t>
      </w:r>
      <w:proofErr w:type="gramEnd"/>
      <w:r w:rsidRPr="00D20FA0">
        <w:rPr>
          <w:szCs w:val="24"/>
        </w:rPr>
        <w:t xml:space="preserve"> 5 T 13/2017-209, který byl obžalovanému doručen dne 15.9.2017 a nabyl právní moci dne 26.9.2017, jakož i všechny další výroky na tento obsahově navazující, pokud vzhledem ke změně, k níž došlo zrušením pozbyla podkladu.</w:t>
      </w:r>
    </w:p>
    <w:p w:rsidR="009E1B78" w:rsidRPr="00D20FA0" w:rsidRDefault="009E1B78" w:rsidP="009E1B78">
      <w:pPr>
        <w:rPr>
          <w:szCs w:val="24"/>
        </w:rPr>
      </w:pPr>
    </w:p>
    <w:p w:rsidR="009E1B78" w:rsidRPr="00D20FA0" w:rsidRDefault="009E1B78" w:rsidP="009E1B78">
      <w:pPr>
        <w:rPr>
          <w:szCs w:val="24"/>
        </w:rPr>
      </w:pPr>
    </w:p>
    <w:p w:rsidR="009E1B78" w:rsidRPr="00D20FA0" w:rsidRDefault="009E1B78" w:rsidP="009E1B78">
      <w:pPr>
        <w:rPr>
          <w:b/>
          <w:szCs w:val="24"/>
        </w:rPr>
      </w:pPr>
      <w:r w:rsidRPr="00D20FA0">
        <w:rPr>
          <w:b/>
          <w:szCs w:val="24"/>
        </w:rPr>
        <w:t xml:space="preserve">Obžalovaný </w:t>
      </w:r>
      <w:proofErr w:type="spellStart"/>
      <w:r w:rsidR="009B3F0F">
        <w:rPr>
          <w:b/>
          <w:szCs w:val="24"/>
        </w:rPr>
        <w:t>xxx</w:t>
      </w:r>
      <w:proofErr w:type="spellEnd"/>
    </w:p>
    <w:p w:rsidR="009E1B78" w:rsidRPr="00D20FA0" w:rsidRDefault="009E1B78" w:rsidP="009E1B78">
      <w:pPr>
        <w:spacing w:before="240"/>
        <w:rPr>
          <w:b/>
          <w:szCs w:val="24"/>
        </w:rPr>
      </w:pPr>
      <w:r w:rsidRPr="00D20FA0">
        <w:rPr>
          <w:szCs w:val="24"/>
        </w:rPr>
        <w:t xml:space="preserve">Dle § 214 odst. 2 </w:t>
      </w:r>
      <w:proofErr w:type="spellStart"/>
      <w:r w:rsidRPr="00D20FA0">
        <w:rPr>
          <w:szCs w:val="24"/>
        </w:rPr>
        <w:t>tr</w:t>
      </w:r>
      <w:proofErr w:type="spellEnd"/>
      <w:r w:rsidRPr="00D20FA0">
        <w:rPr>
          <w:szCs w:val="24"/>
        </w:rPr>
        <w:t xml:space="preserve">. </w:t>
      </w:r>
      <w:proofErr w:type="gramStart"/>
      <w:r w:rsidRPr="00D20FA0">
        <w:rPr>
          <w:szCs w:val="24"/>
        </w:rPr>
        <w:t>zákoníku</w:t>
      </w:r>
      <w:proofErr w:type="gramEnd"/>
      <w:r w:rsidRPr="00D20FA0">
        <w:rPr>
          <w:szCs w:val="24"/>
        </w:rPr>
        <w:t xml:space="preserve"> za požití § 43 odst. 1 </w:t>
      </w:r>
      <w:proofErr w:type="spellStart"/>
      <w:r w:rsidRPr="00D20FA0">
        <w:rPr>
          <w:szCs w:val="24"/>
        </w:rPr>
        <w:t>tr</w:t>
      </w:r>
      <w:proofErr w:type="spellEnd"/>
      <w:r w:rsidRPr="00D20FA0">
        <w:rPr>
          <w:szCs w:val="24"/>
        </w:rPr>
        <w:t xml:space="preserve">. zákoníku  </w:t>
      </w:r>
      <w:r w:rsidRPr="00D20FA0">
        <w:rPr>
          <w:b/>
          <w:szCs w:val="24"/>
        </w:rPr>
        <w:t>k úhrnnému trestu odnětí svobody</w:t>
      </w:r>
      <w:r w:rsidRPr="00D20FA0">
        <w:rPr>
          <w:szCs w:val="24"/>
        </w:rPr>
        <w:t xml:space="preserve"> </w:t>
      </w:r>
      <w:r w:rsidRPr="00D20FA0">
        <w:rPr>
          <w:b/>
          <w:szCs w:val="24"/>
        </w:rPr>
        <w:t>v trvání 1 (jednoho)roku a 3 (tří) měsíců.</w:t>
      </w:r>
    </w:p>
    <w:p w:rsidR="009E1B78" w:rsidRPr="00D20FA0" w:rsidRDefault="009E1B78" w:rsidP="009E1B78">
      <w:pPr>
        <w:spacing w:before="240"/>
        <w:rPr>
          <w:szCs w:val="24"/>
        </w:rPr>
      </w:pPr>
      <w:r w:rsidRPr="00D20FA0">
        <w:rPr>
          <w:szCs w:val="24"/>
        </w:rPr>
        <w:t xml:space="preserve">Dle § 81 odst. 1, § 82 odst. 1 </w:t>
      </w:r>
      <w:proofErr w:type="spellStart"/>
      <w:r w:rsidRPr="00D20FA0">
        <w:rPr>
          <w:szCs w:val="24"/>
        </w:rPr>
        <w:t>tr</w:t>
      </w:r>
      <w:proofErr w:type="spellEnd"/>
      <w:r w:rsidRPr="00D20FA0">
        <w:rPr>
          <w:szCs w:val="24"/>
        </w:rPr>
        <w:t xml:space="preserve">. </w:t>
      </w:r>
      <w:proofErr w:type="gramStart"/>
      <w:r w:rsidRPr="00D20FA0">
        <w:rPr>
          <w:szCs w:val="24"/>
        </w:rPr>
        <w:t>zákoníku</w:t>
      </w:r>
      <w:proofErr w:type="gramEnd"/>
      <w:r w:rsidRPr="00D20FA0">
        <w:rPr>
          <w:szCs w:val="24"/>
        </w:rPr>
        <w:t xml:space="preserve"> se výkon trestu </w:t>
      </w:r>
      <w:r w:rsidRPr="00D20FA0">
        <w:rPr>
          <w:b/>
          <w:szCs w:val="24"/>
        </w:rPr>
        <w:t>podmíněně odkládá</w:t>
      </w:r>
      <w:r w:rsidRPr="00D20FA0">
        <w:rPr>
          <w:szCs w:val="24"/>
        </w:rPr>
        <w:t xml:space="preserve"> na zkušební dobu v trvání 2 (dvou) let.</w:t>
      </w:r>
    </w:p>
    <w:p w:rsidR="009E1B78" w:rsidRPr="00D20FA0" w:rsidRDefault="009E1B78" w:rsidP="009E1B78">
      <w:pPr>
        <w:spacing w:before="240"/>
        <w:rPr>
          <w:szCs w:val="24"/>
        </w:rPr>
      </w:pPr>
      <w:r w:rsidRPr="00D20FA0">
        <w:rPr>
          <w:szCs w:val="24"/>
        </w:rPr>
        <w:t xml:space="preserve">Dle § 82 odst. 2 </w:t>
      </w:r>
      <w:proofErr w:type="spellStart"/>
      <w:r w:rsidRPr="00D20FA0">
        <w:rPr>
          <w:szCs w:val="24"/>
        </w:rPr>
        <w:t>tr</w:t>
      </w:r>
      <w:proofErr w:type="spellEnd"/>
      <w:r w:rsidRPr="00D20FA0">
        <w:rPr>
          <w:szCs w:val="24"/>
        </w:rPr>
        <w:t xml:space="preserve">. </w:t>
      </w:r>
      <w:proofErr w:type="gramStart"/>
      <w:r w:rsidRPr="00D20FA0">
        <w:rPr>
          <w:szCs w:val="24"/>
        </w:rPr>
        <w:t>zákoníku</w:t>
      </w:r>
      <w:proofErr w:type="gramEnd"/>
      <w:r w:rsidRPr="00D20FA0">
        <w:rPr>
          <w:szCs w:val="24"/>
        </w:rPr>
        <w:t xml:space="preserve"> se obžalovanému ukládá</w:t>
      </w:r>
      <w:r w:rsidRPr="00D20FA0">
        <w:rPr>
          <w:b/>
          <w:szCs w:val="24"/>
        </w:rPr>
        <w:t xml:space="preserve"> povinnost</w:t>
      </w:r>
      <w:r w:rsidRPr="00D20FA0">
        <w:rPr>
          <w:szCs w:val="24"/>
        </w:rPr>
        <w:t>, aby během zkušební doby dle svých sil vydal bezdůvodné obohacení získané trestným činem.</w:t>
      </w:r>
    </w:p>
    <w:p w:rsidR="009E1B78" w:rsidRPr="00D20FA0" w:rsidRDefault="009E1B78" w:rsidP="009E1B78">
      <w:pPr>
        <w:spacing w:before="240"/>
        <w:rPr>
          <w:szCs w:val="24"/>
        </w:rPr>
      </w:pPr>
      <w:r w:rsidRPr="00D20FA0">
        <w:rPr>
          <w:szCs w:val="24"/>
        </w:rPr>
        <w:t xml:space="preserve">Dle § 67 odst. 1, § 68 odst. 1, odst. 2 trestního zákoníku, </w:t>
      </w:r>
      <w:r w:rsidRPr="00D20FA0">
        <w:rPr>
          <w:b/>
          <w:szCs w:val="24"/>
        </w:rPr>
        <w:t xml:space="preserve">k  peněžitému trestu </w:t>
      </w:r>
      <w:r w:rsidRPr="00D20FA0">
        <w:rPr>
          <w:szCs w:val="24"/>
        </w:rPr>
        <w:t xml:space="preserve">ve výši 40 000 Kč (čtyřicet tisíc korun), který se ukládá </w:t>
      </w:r>
      <w:proofErr w:type="gramStart"/>
      <w:r w:rsidRPr="00D20FA0">
        <w:rPr>
          <w:szCs w:val="24"/>
        </w:rPr>
        <w:t>ve 100</w:t>
      </w:r>
      <w:proofErr w:type="gramEnd"/>
      <w:r w:rsidRPr="00D20FA0">
        <w:rPr>
          <w:szCs w:val="24"/>
        </w:rPr>
        <w:t xml:space="preserve"> denních sazbách, přičemž denní sazba činí 400 Kč.</w:t>
      </w:r>
    </w:p>
    <w:p w:rsidR="009E1B78" w:rsidRPr="00D20FA0" w:rsidRDefault="009E1B78" w:rsidP="009E1B78">
      <w:pPr>
        <w:spacing w:before="240"/>
        <w:rPr>
          <w:szCs w:val="24"/>
        </w:rPr>
      </w:pPr>
      <w:r w:rsidRPr="00D20FA0">
        <w:rPr>
          <w:szCs w:val="24"/>
        </w:rPr>
        <w:t xml:space="preserve">Dle § 69 odst. 1 </w:t>
      </w:r>
      <w:proofErr w:type="spellStart"/>
      <w:r w:rsidRPr="00D20FA0">
        <w:rPr>
          <w:szCs w:val="24"/>
        </w:rPr>
        <w:t>tr</w:t>
      </w:r>
      <w:proofErr w:type="spellEnd"/>
      <w:r w:rsidRPr="00D20FA0">
        <w:rPr>
          <w:szCs w:val="24"/>
        </w:rPr>
        <w:t xml:space="preserve">. </w:t>
      </w:r>
      <w:proofErr w:type="gramStart"/>
      <w:r w:rsidRPr="00D20FA0">
        <w:rPr>
          <w:szCs w:val="24"/>
        </w:rPr>
        <w:t>zákoníku</w:t>
      </w:r>
      <w:proofErr w:type="gramEnd"/>
      <w:r w:rsidRPr="00D20FA0">
        <w:rPr>
          <w:szCs w:val="24"/>
        </w:rPr>
        <w:t xml:space="preserve"> se stanoví pro případ, že by peněžitý trest nebyl ve stanovené lhůtě vykonán, </w:t>
      </w:r>
      <w:r w:rsidRPr="00D20FA0">
        <w:rPr>
          <w:b/>
          <w:szCs w:val="24"/>
        </w:rPr>
        <w:t>náhradní trest</w:t>
      </w:r>
      <w:r w:rsidRPr="00D20FA0">
        <w:rPr>
          <w:szCs w:val="24"/>
        </w:rPr>
        <w:t xml:space="preserve"> odnětí svobody ve výměře  4  (čtyř) měsíců.</w:t>
      </w:r>
    </w:p>
    <w:p w:rsidR="009E1B78" w:rsidRPr="00D20FA0" w:rsidRDefault="009E1B78" w:rsidP="009E1B78">
      <w:pPr>
        <w:rPr>
          <w:bCs/>
          <w:szCs w:val="24"/>
        </w:rPr>
      </w:pPr>
    </w:p>
    <w:p w:rsidR="009E1B78" w:rsidRPr="00D20FA0" w:rsidRDefault="009E1B78" w:rsidP="009E1B78">
      <w:pPr>
        <w:rPr>
          <w:b/>
          <w:szCs w:val="24"/>
        </w:rPr>
      </w:pPr>
      <w:r w:rsidRPr="00D20FA0">
        <w:rPr>
          <w:b/>
          <w:szCs w:val="24"/>
        </w:rPr>
        <w:t xml:space="preserve">Obžalovaný </w:t>
      </w:r>
      <w:proofErr w:type="spellStart"/>
      <w:r w:rsidR="009B3F0F">
        <w:rPr>
          <w:b/>
          <w:szCs w:val="24"/>
        </w:rPr>
        <w:t>xxx</w:t>
      </w:r>
      <w:proofErr w:type="spellEnd"/>
      <w:r w:rsidRPr="00D20FA0">
        <w:rPr>
          <w:b/>
          <w:szCs w:val="24"/>
        </w:rPr>
        <w:t xml:space="preserve"> </w:t>
      </w:r>
    </w:p>
    <w:p w:rsidR="009E1B78" w:rsidRPr="00D20FA0" w:rsidRDefault="009E1B78" w:rsidP="009E1B78">
      <w:pPr>
        <w:spacing w:before="240"/>
        <w:rPr>
          <w:rFonts w:eastAsia="Calibri"/>
          <w:szCs w:val="24"/>
          <w:lang w:eastAsia="en-US"/>
        </w:rPr>
      </w:pPr>
      <w:r w:rsidRPr="00D20FA0">
        <w:rPr>
          <w:szCs w:val="24"/>
        </w:rPr>
        <w:t xml:space="preserve">Dle § 214 odst. 2 </w:t>
      </w:r>
      <w:proofErr w:type="spellStart"/>
      <w:r w:rsidRPr="00D20FA0">
        <w:rPr>
          <w:szCs w:val="24"/>
        </w:rPr>
        <w:t>tr</w:t>
      </w:r>
      <w:proofErr w:type="spellEnd"/>
      <w:r w:rsidRPr="00D20FA0">
        <w:rPr>
          <w:szCs w:val="24"/>
        </w:rPr>
        <w:t xml:space="preserve">. </w:t>
      </w:r>
      <w:proofErr w:type="gramStart"/>
      <w:r w:rsidRPr="00D20FA0">
        <w:rPr>
          <w:szCs w:val="24"/>
        </w:rPr>
        <w:t>zákoníku</w:t>
      </w:r>
      <w:proofErr w:type="gramEnd"/>
      <w:r w:rsidRPr="00D20FA0">
        <w:rPr>
          <w:szCs w:val="24"/>
        </w:rPr>
        <w:t xml:space="preserve"> za požití § 43 odst. 1 </w:t>
      </w:r>
      <w:proofErr w:type="spellStart"/>
      <w:r w:rsidRPr="00D20FA0">
        <w:rPr>
          <w:szCs w:val="24"/>
        </w:rPr>
        <w:t>tr</w:t>
      </w:r>
      <w:proofErr w:type="spellEnd"/>
      <w:r w:rsidRPr="00D20FA0">
        <w:rPr>
          <w:szCs w:val="24"/>
        </w:rPr>
        <w:t xml:space="preserve">. zákoníku  </w:t>
      </w:r>
      <w:r w:rsidRPr="00D20FA0">
        <w:rPr>
          <w:b/>
          <w:szCs w:val="24"/>
        </w:rPr>
        <w:t>k úhrnnému</w:t>
      </w:r>
      <w:r w:rsidRPr="00D20FA0">
        <w:rPr>
          <w:szCs w:val="24"/>
        </w:rPr>
        <w:t xml:space="preserve"> </w:t>
      </w:r>
      <w:r w:rsidRPr="00D20FA0">
        <w:rPr>
          <w:b/>
          <w:szCs w:val="24"/>
        </w:rPr>
        <w:t>trestu odnětí svobody</w:t>
      </w:r>
      <w:r w:rsidRPr="00D20FA0">
        <w:rPr>
          <w:szCs w:val="24"/>
        </w:rPr>
        <w:t xml:space="preserve"> </w:t>
      </w:r>
      <w:r w:rsidRPr="00D20FA0">
        <w:rPr>
          <w:b/>
          <w:szCs w:val="24"/>
        </w:rPr>
        <w:t>v trvání 1 (jednoho) roku a 3 (tří) měsíců.</w:t>
      </w:r>
    </w:p>
    <w:p w:rsidR="009E1B78" w:rsidRPr="00D20FA0" w:rsidRDefault="009E1B78" w:rsidP="009E1B78">
      <w:pPr>
        <w:spacing w:before="240"/>
        <w:rPr>
          <w:szCs w:val="24"/>
        </w:rPr>
      </w:pPr>
      <w:r w:rsidRPr="00D20FA0">
        <w:rPr>
          <w:szCs w:val="24"/>
        </w:rPr>
        <w:t xml:space="preserve">Dle § 81 odst. 1, § 82 odst. 1 </w:t>
      </w:r>
      <w:proofErr w:type="spellStart"/>
      <w:r w:rsidRPr="00D20FA0">
        <w:rPr>
          <w:szCs w:val="24"/>
        </w:rPr>
        <w:t>tr</w:t>
      </w:r>
      <w:proofErr w:type="spellEnd"/>
      <w:r w:rsidRPr="00D20FA0">
        <w:rPr>
          <w:szCs w:val="24"/>
        </w:rPr>
        <w:t xml:space="preserve">. </w:t>
      </w:r>
      <w:proofErr w:type="gramStart"/>
      <w:r w:rsidRPr="00D20FA0">
        <w:rPr>
          <w:szCs w:val="24"/>
        </w:rPr>
        <w:t>zákoníku</w:t>
      </w:r>
      <w:proofErr w:type="gramEnd"/>
      <w:r w:rsidRPr="00D20FA0">
        <w:rPr>
          <w:szCs w:val="24"/>
        </w:rPr>
        <w:t xml:space="preserve"> se výkon trestu </w:t>
      </w:r>
      <w:r w:rsidRPr="00D20FA0">
        <w:rPr>
          <w:b/>
          <w:szCs w:val="24"/>
        </w:rPr>
        <w:t>podmíněně odkládá</w:t>
      </w:r>
      <w:r w:rsidRPr="00D20FA0">
        <w:rPr>
          <w:szCs w:val="24"/>
        </w:rPr>
        <w:t xml:space="preserve"> na zkušební dobu v trvání 2 (dvou) let.</w:t>
      </w:r>
    </w:p>
    <w:p w:rsidR="009E1B78" w:rsidRPr="00D20FA0" w:rsidRDefault="009E1B78" w:rsidP="009E1B78">
      <w:pPr>
        <w:spacing w:before="240"/>
        <w:rPr>
          <w:szCs w:val="24"/>
        </w:rPr>
      </w:pPr>
      <w:r w:rsidRPr="00D20FA0">
        <w:rPr>
          <w:szCs w:val="24"/>
        </w:rPr>
        <w:lastRenderedPageBreak/>
        <w:t xml:space="preserve">Dle § 82 odst. 2 </w:t>
      </w:r>
      <w:proofErr w:type="spellStart"/>
      <w:r w:rsidRPr="00D20FA0">
        <w:rPr>
          <w:szCs w:val="24"/>
        </w:rPr>
        <w:t>tr</w:t>
      </w:r>
      <w:proofErr w:type="spellEnd"/>
      <w:r w:rsidRPr="00D20FA0">
        <w:rPr>
          <w:szCs w:val="24"/>
        </w:rPr>
        <w:t xml:space="preserve">. </w:t>
      </w:r>
      <w:proofErr w:type="gramStart"/>
      <w:r w:rsidRPr="00D20FA0">
        <w:rPr>
          <w:szCs w:val="24"/>
        </w:rPr>
        <w:t>zákoníku</w:t>
      </w:r>
      <w:proofErr w:type="gramEnd"/>
      <w:r w:rsidRPr="00D20FA0">
        <w:rPr>
          <w:szCs w:val="24"/>
        </w:rPr>
        <w:t xml:space="preserve"> se obžalovanému ukládá </w:t>
      </w:r>
      <w:r w:rsidRPr="00D20FA0">
        <w:rPr>
          <w:b/>
          <w:szCs w:val="24"/>
        </w:rPr>
        <w:t>povinnost</w:t>
      </w:r>
      <w:r w:rsidRPr="00D20FA0">
        <w:rPr>
          <w:szCs w:val="24"/>
        </w:rPr>
        <w:t>, aby během zkušební doby dle svých sil vydal bezdůvodné obohacení získané trestným činem.</w:t>
      </w:r>
    </w:p>
    <w:p w:rsidR="009E1B78" w:rsidRPr="00D20FA0" w:rsidRDefault="009E1B78" w:rsidP="009E1B78">
      <w:pPr>
        <w:spacing w:before="240"/>
        <w:rPr>
          <w:szCs w:val="24"/>
        </w:rPr>
      </w:pPr>
      <w:r w:rsidRPr="00D20FA0">
        <w:rPr>
          <w:szCs w:val="24"/>
        </w:rPr>
        <w:t xml:space="preserve">Dle § 67 odst. 1, § 68 odst. 1, odst. 2 trestního zákoníku </w:t>
      </w:r>
      <w:r w:rsidRPr="00D20FA0">
        <w:rPr>
          <w:b/>
          <w:szCs w:val="24"/>
        </w:rPr>
        <w:t>k peněžitému trestu</w:t>
      </w:r>
      <w:r w:rsidRPr="00D20FA0">
        <w:rPr>
          <w:szCs w:val="24"/>
        </w:rPr>
        <w:t xml:space="preserve"> ve výši 60 000 Kč (šedesát tisíc korun), který se ukládá </w:t>
      </w:r>
      <w:proofErr w:type="gramStart"/>
      <w:r w:rsidRPr="00D20FA0">
        <w:rPr>
          <w:szCs w:val="24"/>
        </w:rPr>
        <w:t>ve 100</w:t>
      </w:r>
      <w:proofErr w:type="gramEnd"/>
      <w:r w:rsidRPr="00D20FA0">
        <w:rPr>
          <w:szCs w:val="24"/>
        </w:rPr>
        <w:t xml:space="preserve"> denních sazbách, přičemž denní sazba činí 600 Kč.</w:t>
      </w:r>
    </w:p>
    <w:p w:rsidR="009E1B78" w:rsidRPr="00D20FA0" w:rsidRDefault="009E1B78" w:rsidP="009E1B78">
      <w:pPr>
        <w:spacing w:before="240"/>
        <w:rPr>
          <w:szCs w:val="24"/>
        </w:rPr>
      </w:pPr>
      <w:r w:rsidRPr="00D20FA0">
        <w:rPr>
          <w:szCs w:val="24"/>
        </w:rPr>
        <w:t xml:space="preserve">Dle § 69 odst. 1 </w:t>
      </w:r>
      <w:proofErr w:type="spellStart"/>
      <w:r w:rsidRPr="00D20FA0">
        <w:rPr>
          <w:szCs w:val="24"/>
        </w:rPr>
        <w:t>tr</w:t>
      </w:r>
      <w:proofErr w:type="spellEnd"/>
      <w:r w:rsidRPr="00D20FA0">
        <w:rPr>
          <w:szCs w:val="24"/>
        </w:rPr>
        <w:t xml:space="preserve">. </w:t>
      </w:r>
      <w:proofErr w:type="gramStart"/>
      <w:r w:rsidRPr="00D20FA0">
        <w:rPr>
          <w:szCs w:val="24"/>
        </w:rPr>
        <w:t>zákoníku</w:t>
      </w:r>
      <w:proofErr w:type="gramEnd"/>
      <w:r w:rsidRPr="00D20FA0">
        <w:rPr>
          <w:szCs w:val="24"/>
        </w:rPr>
        <w:t xml:space="preserve"> se stanoví pro případ, že by peněžitý trest nebyl ve stanovené lhůtě vykonán, </w:t>
      </w:r>
      <w:r w:rsidRPr="00D20FA0">
        <w:rPr>
          <w:b/>
          <w:szCs w:val="24"/>
        </w:rPr>
        <w:t>náhradní trest</w:t>
      </w:r>
      <w:r w:rsidRPr="00D20FA0">
        <w:rPr>
          <w:szCs w:val="24"/>
        </w:rPr>
        <w:t xml:space="preserve"> odnětí svobody ve výměře 4 (čtyř) měsíců.</w:t>
      </w:r>
    </w:p>
    <w:p w:rsidR="009E1B78" w:rsidRPr="00D20FA0" w:rsidRDefault="009E1B78" w:rsidP="009E1B78">
      <w:pPr>
        <w:spacing w:before="240"/>
        <w:rPr>
          <w:szCs w:val="24"/>
        </w:rPr>
      </w:pPr>
    </w:p>
    <w:p w:rsidR="009E1B78" w:rsidRPr="00D20FA0" w:rsidRDefault="009E1B78" w:rsidP="009E1B78">
      <w:pPr>
        <w:rPr>
          <w:b/>
          <w:szCs w:val="24"/>
        </w:rPr>
      </w:pPr>
      <w:r w:rsidRPr="00D20FA0">
        <w:rPr>
          <w:b/>
          <w:szCs w:val="24"/>
        </w:rPr>
        <w:t xml:space="preserve">Obžalovaná právnická osoba </w:t>
      </w:r>
      <w:proofErr w:type="spellStart"/>
      <w:r w:rsidRPr="00D20FA0">
        <w:rPr>
          <w:b/>
          <w:szCs w:val="24"/>
        </w:rPr>
        <w:t>Belan</w:t>
      </w:r>
      <w:proofErr w:type="spellEnd"/>
      <w:r w:rsidRPr="00D20FA0">
        <w:rPr>
          <w:b/>
          <w:szCs w:val="24"/>
        </w:rPr>
        <w:t xml:space="preserve"> Metal </w:t>
      </w:r>
      <w:proofErr w:type="spellStart"/>
      <w:r w:rsidRPr="00D20FA0">
        <w:rPr>
          <w:b/>
          <w:szCs w:val="24"/>
        </w:rPr>
        <w:t>Trade</w:t>
      </w:r>
      <w:proofErr w:type="spellEnd"/>
      <w:r w:rsidRPr="00D20FA0">
        <w:rPr>
          <w:b/>
          <w:szCs w:val="24"/>
        </w:rPr>
        <w:t xml:space="preserve"> s.r.o.</w:t>
      </w:r>
    </w:p>
    <w:p w:rsidR="009E1B78" w:rsidRPr="00D20FA0" w:rsidRDefault="009E1B78" w:rsidP="009E1B78">
      <w:pPr>
        <w:rPr>
          <w:szCs w:val="24"/>
        </w:rPr>
      </w:pPr>
    </w:p>
    <w:p w:rsidR="009E1B78" w:rsidRPr="00D20FA0" w:rsidRDefault="009E1B78" w:rsidP="009E1B78">
      <w:pPr>
        <w:rPr>
          <w:szCs w:val="24"/>
        </w:rPr>
      </w:pPr>
      <w:r w:rsidRPr="00D20FA0">
        <w:rPr>
          <w:szCs w:val="24"/>
        </w:rPr>
        <w:t xml:space="preserve">Dle § 214 odst. 2 </w:t>
      </w:r>
      <w:proofErr w:type="spellStart"/>
      <w:r w:rsidRPr="00D20FA0">
        <w:rPr>
          <w:szCs w:val="24"/>
        </w:rPr>
        <w:t>tr</w:t>
      </w:r>
      <w:proofErr w:type="spellEnd"/>
      <w:r w:rsidRPr="00D20FA0">
        <w:rPr>
          <w:szCs w:val="24"/>
        </w:rPr>
        <w:t xml:space="preserve">. </w:t>
      </w:r>
      <w:proofErr w:type="gramStart"/>
      <w:r w:rsidRPr="00D20FA0">
        <w:rPr>
          <w:szCs w:val="24"/>
        </w:rPr>
        <w:t>zákoníku</w:t>
      </w:r>
      <w:proofErr w:type="gramEnd"/>
      <w:r w:rsidRPr="00D20FA0">
        <w:rPr>
          <w:szCs w:val="24"/>
        </w:rPr>
        <w:t xml:space="preserve">, za použití § 18 z. č. 418/2011 Sb. o trestní odpovědnosti právnických osob a za použití § 67 odst. 1, § 68 odst. 1, odst. 2 trestního zákoníku, za použití § 43 odstavec 1 </w:t>
      </w:r>
      <w:proofErr w:type="spellStart"/>
      <w:r w:rsidRPr="00D20FA0">
        <w:rPr>
          <w:szCs w:val="24"/>
        </w:rPr>
        <w:t>tr</w:t>
      </w:r>
      <w:proofErr w:type="spellEnd"/>
      <w:r w:rsidRPr="00D20FA0">
        <w:rPr>
          <w:szCs w:val="24"/>
        </w:rPr>
        <w:t xml:space="preserve">. zákoníku, </w:t>
      </w:r>
      <w:r w:rsidRPr="00D20FA0">
        <w:rPr>
          <w:b/>
          <w:szCs w:val="24"/>
        </w:rPr>
        <w:t>k úhrnnému</w:t>
      </w:r>
      <w:r w:rsidRPr="00D20FA0">
        <w:rPr>
          <w:szCs w:val="24"/>
        </w:rPr>
        <w:t xml:space="preserve"> </w:t>
      </w:r>
      <w:r w:rsidRPr="00D20FA0">
        <w:rPr>
          <w:b/>
          <w:szCs w:val="24"/>
        </w:rPr>
        <w:t>peněžitému trestu</w:t>
      </w:r>
      <w:r w:rsidRPr="00D20FA0">
        <w:rPr>
          <w:szCs w:val="24"/>
        </w:rPr>
        <w:t xml:space="preserve"> ve výši 120 000 Kč (jedno sto dvacet tisíc korun), který se ukládá v 100 denních sazbách, přičemž denní sazba činí 1 200 Kč.</w:t>
      </w:r>
    </w:p>
    <w:p w:rsidR="009E1B78" w:rsidRPr="00D20FA0" w:rsidRDefault="009E1B78" w:rsidP="009E1B78">
      <w:pPr>
        <w:rPr>
          <w:szCs w:val="24"/>
        </w:rPr>
      </w:pPr>
    </w:p>
    <w:p w:rsidR="009E1B78" w:rsidRPr="00D20FA0" w:rsidRDefault="009E1B78" w:rsidP="009E1B78">
      <w:pPr>
        <w:rPr>
          <w:szCs w:val="24"/>
        </w:rPr>
      </w:pPr>
      <w:r w:rsidRPr="00D20FA0">
        <w:rPr>
          <w:szCs w:val="24"/>
        </w:rPr>
        <w:t xml:space="preserve">Dle § 229 odst.1 </w:t>
      </w:r>
      <w:proofErr w:type="spellStart"/>
      <w:r w:rsidRPr="00D20FA0">
        <w:rPr>
          <w:szCs w:val="24"/>
        </w:rPr>
        <w:t>tr</w:t>
      </w:r>
      <w:proofErr w:type="spellEnd"/>
      <w:r w:rsidRPr="00D20FA0">
        <w:rPr>
          <w:szCs w:val="24"/>
        </w:rPr>
        <w:t xml:space="preserve">. </w:t>
      </w:r>
      <w:proofErr w:type="gramStart"/>
      <w:r w:rsidRPr="00D20FA0">
        <w:rPr>
          <w:szCs w:val="24"/>
        </w:rPr>
        <w:t>ř.</w:t>
      </w:r>
      <w:proofErr w:type="gramEnd"/>
      <w:r w:rsidRPr="00D20FA0">
        <w:rPr>
          <w:szCs w:val="24"/>
        </w:rPr>
        <w:t xml:space="preserve"> se poškozená spol. </w:t>
      </w:r>
      <w:r w:rsidRPr="00D20FA0">
        <w:rPr>
          <w:color w:val="000000"/>
        </w:rPr>
        <w:t xml:space="preserve">SCHENKER spol. s r.o., IČO 61500780, se sídlem 252 16 Nučice, K Vypichu 731, </w:t>
      </w:r>
      <w:r w:rsidRPr="00D20FA0">
        <w:rPr>
          <w:b/>
          <w:szCs w:val="24"/>
        </w:rPr>
        <w:t>odkazuje</w:t>
      </w:r>
      <w:r w:rsidRPr="00D20FA0">
        <w:rPr>
          <w:szCs w:val="24"/>
        </w:rPr>
        <w:t xml:space="preserve"> se svým nárokem na náhradu škody, nemajetkové újmy a vydání bezdůvodného obohacení na řízení ve věcech občanskoprávních.</w:t>
      </w:r>
    </w:p>
    <w:p w:rsidR="009E1B78" w:rsidRPr="00D20FA0" w:rsidRDefault="009E1B78" w:rsidP="009E1B78">
      <w:pPr>
        <w:spacing w:before="240"/>
        <w:jc w:val="center"/>
        <w:rPr>
          <w:b/>
          <w:color w:val="000000"/>
          <w:szCs w:val="22"/>
        </w:rPr>
      </w:pPr>
      <w:r w:rsidRPr="00D20FA0">
        <w:rPr>
          <w:b/>
          <w:color w:val="000000"/>
          <w:szCs w:val="22"/>
        </w:rPr>
        <w:t>Odůvodnění</w:t>
      </w:r>
    </w:p>
    <w:p w:rsidR="009E1B78" w:rsidRPr="00D20FA0" w:rsidRDefault="009E1B78" w:rsidP="009E1B78">
      <w:pPr>
        <w:spacing w:before="240"/>
        <w:jc w:val="center"/>
        <w:rPr>
          <w:b/>
          <w:color w:val="000000"/>
          <w:szCs w:val="22"/>
        </w:rPr>
      </w:pPr>
      <w:r w:rsidRPr="00D20FA0">
        <w:rPr>
          <w:b/>
          <w:color w:val="000000"/>
          <w:szCs w:val="22"/>
        </w:rPr>
        <w:t>výroku o náhradě škody, nemajetkové újmy a vydání bezdůvodného obohacení</w:t>
      </w:r>
    </w:p>
    <w:p w:rsidR="009E1B78" w:rsidRPr="00D20FA0" w:rsidRDefault="009E1B78" w:rsidP="009E1B78">
      <w:pPr>
        <w:numPr>
          <w:ilvl w:val="0"/>
          <w:numId w:val="8"/>
        </w:numPr>
        <w:spacing w:before="240"/>
        <w:ind w:left="360"/>
        <w:rPr>
          <w:szCs w:val="24"/>
        </w:rPr>
      </w:pPr>
      <w:r w:rsidRPr="00D20FA0">
        <w:rPr>
          <w:szCs w:val="24"/>
        </w:rPr>
        <w:t>K </w:t>
      </w:r>
      <w:proofErr w:type="spellStart"/>
      <w:r w:rsidRPr="00D20FA0">
        <w:rPr>
          <w:szCs w:val="24"/>
        </w:rPr>
        <w:t>tr</w:t>
      </w:r>
      <w:proofErr w:type="spellEnd"/>
      <w:r w:rsidRPr="00D20FA0">
        <w:rPr>
          <w:szCs w:val="24"/>
        </w:rPr>
        <w:t xml:space="preserve">. </w:t>
      </w:r>
      <w:proofErr w:type="gramStart"/>
      <w:r w:rsidRPr="00D20FA0">
        <w:rPr>
          <w:szCs w:val="24"/>
        </w:rPr>
        <w:t>řízení</w:t>
      </w:r>
      <w:proofErr w:type="gramEnd"/>
      <w:r w:rsidRPr="00D20FA0">
        <w:rPr>
          <w:szCs w:val="24"/>
        </w:rPr>
        <w:t xml:space="preserve"> se se svým nárokem na náhradu škody, nemajetkové újmy a vydání bezdůvodného obohacení připojila poškozená spol. </w:t>
      </w:r>
      <w:proofErr w:type="spellStart"/>
      <w:r w:rsidRPr="00D20FA0">
        <w:rPr>
          <w:szCs w:val="24"/>
        </w:rPr>
        <w:t>Schenker</w:t>
      </w:r>
      <w:proofErr w:type="spellEnd"/>
      <w:r w:rsidRPr="00D20FA0">
        <w:rPr>
          <w:szCs w:val="24"/>
        </w:rPr>
        <w:t>, s.r.o., v té době vůči neznámému pachateli, a to ve výši 1 070 477 Kč, kdy tento byl čten z přípravného řízení.</w:t>
      </w:r>
    </w:p>
    <w:p w:rsidR="009E1B78" w:rsidRPr="00D20FA0" w:rsidRDefault="009E1B78" w:rsidP="009E1B78">
      <w:pPr>
        <w:numPr>
          <w:ilvl w:val="0"/>
          <w:numId w:val="8"/>
        </w:numPr>
        <w:spacing w:before="240"/>
        <w:ind w:left="360"/>
        <w:rPr>
          <w:szCs w:val="24"/>
        </w:rPr>
      </w:pPr>
      <w:r w:rsidRPr="00D20FA0">
        <w:rPr>
          <w:szCs w:val="24"/>
        </w:rPr>
        <w:t xml:space="preserve">Přesto, že poškozená společnost byla poučena v rámci vyrozumění o konání hlavního líčení, že nárok je nutno v případě více obžalovaných specifikovat, pokud jde o to, vůči jakému pachateli se nárok vztahuje a v jaké výši, nebylo tak z její strany učiněno. </w:t>
      </w:r>
    </w:p>
    <w:p w:rsidR="009E1B78" w:rsidRPr="00D20FA0" w:rsidRDefault="009E1B78" w:rsidP="009E1B78">
      <w:pPr>
        <w:numPr>
          <w:ilvl w:val="0"/>
          <w:numId w:val="8"/>
        </w:numPr>
        <w:spacing w:before="240"/>
        <w:ind w:left="360"/>
        <w:rPr>
          <w:szCs w:val="24"/>
        </w:rPr>
      </w:pPr>
      <w:r w:rsidRPr="00D20FA0">
        <w:rPr>
          <w:szCs w:val="24"/>
        </w:rPr>
        <w:t xml:space="preserve">V dané věci je namístě uvést, že v případě obžalovaných </w:t>
      </w:r>
      <w:proofErr w:type="spellStart"/>
      <w:r w:rsidR="009B3F0F">
        <w:rPr>
          <w:szCs w:val="24"/>
        </w:rPr>
        <w:t>xxx</w:t>
      </w:r>
      <w:proofErr w:type="spellEnd"/>
      <w:r w:rsidRPr="00D20FA0">
        <w:rPr>
          <w:szCs w:val="24"/>
        </w:rPr>
        <w:t xml:space="preserve">, </w:t>
      </w:r>
      <w:proofErr w:type="spellStart"/>
      <w:r w:rsidR="009B3F0F">
        <w:rPr>
          <w:szCs w:val="24"/>
        </w:rPr>
        <w:t>xxx</w:t>
      </w:r>
      <w:proofErr w:type="spellEnd"/>
      <w:r w:rsidRPr="00D20FA0">
        <w:rPr>
          <w:szCs w:val="24"/>
        </w:rPr>
        <w:t xml:space="preserve"> a spol. </w:t>
      </w:r>
      <w:proofErr w:type="spellStart"/>
      <w:r w:rsidRPr="00D20FA0">
        <w:rPr>
          <w:szCs w:val="24"/>
        </w:rPr>
        <w:t>Belan</w:t>
      </w:r>
      <w:proofErr w:type="spellEnd"/>
      <w:r w:rsidRPr="00D20FA0">
        <w:rPr>
          <w:szCs w:val="24"/>
        </w:rPr>
        <w:t xml:space="preserve"> Metal </w:t>
      </w:r>
      <w:proofErr w:type="spellStart"/>
      <w:r w:rsidRPr="00D20FA0">
        <w:rPr>
          <w:szCs w:val="24"/>
        </w:rPr>
        <w:t>Trade</w:t>
      </w:r>
      <w:proofErr w:type="spellEnd"/>
      <w:r w:rsidRPr="00D20FA0">
        <w:rPr>
          <w:szCs w:val="24"/>
        </w:rPr>
        <w:t xml:space="preserve">, s.r.o., kteří byli uznáni vinnými hned osmi trestnými činy podílnictví ve smyslu </w:t>
      </w:r>
      <w:proofErr w:type="spellStart"/>
      <w:r w:rsidRPr="00D20FA0">
        <w:rPr>
          <w:szCs w:val="24"/>
        </w:rPr>
        <w:t>ust</w:t>
      </w:r>
      <w:proofErr w:type="spellEnd"/>
      <w:r w:rsidRPr="00D20FA0">
        <w:rPr>
          <w:szCs w:val="24"/>
        </w:rPr>
        <w:t xml:space="preserve">. § 214 </w:t>
      </w:r>
      <w:proofErr w:type="spellStart"/>
      <w:r w:rsidRPr="00D20FA0">
        <w:rPr>
          <w:szCs w:val="24"/>
        </w:rPr>
        <w:t>tr</w:t>
      </w:r>
      <w:proofErr w:type="spellEnd"/>
      <w:r w:rsidRPr="00D20FA0">
        <w:rPr>
          <w:szCs w:val="24"/>
        </w:rPr>
        <w:t xml:space="preserve">. </w:t>
      </w:r>
      <w:proofErr w:type="gramStart"/>
      <w:r w:rsidRPr="00D20FA0">
        <w:rPr>
          <w:szCs w:val="24"/>
        </w:rPr>
        <w:t>zákoníku</w:t>
      </w:r>
      <w:proofErr w:type="gramEnd"/>
      <w:r w:rsidRPr="00D20FA0">
        <w:rPr>
          <w:szCs w:val="24"/>
        </w:rPr>
        <w:t xml:space="preserve">, není možno dle závěru soudu rozhodnout o jejich povinnosti k náhradě škody jako v případě obžalovaného </w:t>
      </w:r>
      <w:proofErr w:type="spellStart"/>
      <w:r w:rsidR="009B3F0F">
        <w:rPr>
          <w:szCs w:val="24"/>
        </w:rPr>
        <w:t>xxx</w:t>
      </w:r>
      <w:proofErr w:type="spellEnd"/>
      <w:r w:rsidRPr="00D20FA0">
        <w:rPr>
          <w:szCs w:val="24"/>
        </w:rPr>
        <w:t xml:space="preserve">. Nejvyšší soud již opakovaně judikoval, že příčinná souvislost není mezi škodou způsobenou určitým majetkovým činem a jednáním podílníka, který převzal věc získanou takovým prediktivním trestným činem. Podílníka tak není možno zavázat k náhradě škody, která byla způsobena jednáním dalších obžalovaných, nýbrž toliko k vydání bezdůvodného obohacení. Toto mělo činit dle výpovědi obžalovaného </w:t>
      </w:r>
      <w:proofErr w:type="spellStart"/>
      <w:r w:rsidR="009B3F0F">
        <w:rPr>
          <w:szCs w:val="24"/>
        </w:rPr>
        <w:t>xxx</w:t>
      </w:r>
      <w:proofErr w:type="spellEnd"/>
      <w:r w:rsidRPr="00D20FA0">
        <w:rPr>
          <w:szCs w:val="24"/>
        </w:rPr>
        <w:t xml:space="preserve"> cca 50 až 60 000Kč.</w:t>
      </w:r>
    </w:p>
    <w:p w:rsidR="009E1B78" w:rsidRPr="00D20FA0" w:rsidRDefault="009E1B78" w:rsidP="009E1B78">
      <w:pPr>
        <w:numPr>
          <w:ilvl w:val="0"/>
          <w:numId w:val="8"/>
        </w:numPr>
        <w:spacing w:before="240"/>
        <w:ind w:left="360"/>
        <w:rPr>
          <w:szCs w:val="24"/>
        </w:rPr>
      </w:pPr>
      <w:r w:rsidRPr="00D20FA0">
        <w:rPr>
          <w:szCs w:val="24"/>
        </w:rPr>
        <w:t>Soud však nemůže bez specifikovaného nároku sám určit, který obžalovaný je povinen uhradit náhradu škody a který vydat bezdůvodné obohacení, kdy se zjevně může, a v daném případě se tak i stalo, jednat o nároky o rozdílné výši.</w:t>
      </w:r>
    </w:p>
    <w:p w:rsidR="009E1B78" w:rsidRPr="00D20FA0" w:rsidRDefault="009E1B78" w:rsidP="009E1B78">
      <w:pPr>
        <w:numPr>
          <w:ilvl w:val="0"/>
          <w:numId w:val="8"/>
        </w:numPr>
        <w:spacing w:before="240"/>
        <w:ind w:left="360"/>
        <w:rPr>
          <w:szCs w:val="24"/>
        </w:rPr>
      </w:pPr>
      <w:r w:rsidRPr="00D20FA0">
        <w:rPr>
          <w:szCs w:val="24"/>
        </w:rPr>
        <w:t>S ohledem na shora uvedené dospěl soud k závěru, že je namístě rozhodnout ve věci dle § 229 odst.1tr.ř. a odkázat poškozenou společnost s jejím nárokem na řízení ve věcech občanskoprávních.</w:t>
      </w:r>
    </w:p>
    <w:p w:rsidR="009E1B78" w:rsidRPr="00D20FA0" w:rsidRDefault="009E1B78" w:rsidP="009E1B78">
      <w:pPr>
        <w:rPr>
          <w:szCs w:val="22"/>
        </w:rPr>
      </w:pPr>
      <w:bookmarkStart w:id="2" w:name="Začátek"/>
      <w:bookmarkEnd w:id="2"/>
    </w:p>
    <w:p w:rsidR="009E1B78" w:rsidRPr="00D20FA0" w:rsidRDefault="009E1B78" w:rsidP="009E1B78">
      <w:pPr>
        <w:numPr>
          <w:ilvl w:val="0"/>
          <w:numId w:val="8"/>
        </w:numPr>
        <w:ind w:left="360"/>
        <w:rPr>
          <w:color w:val="000000"/>
          <w:szCs w:val="22"/>
        </w:rPr>
      </w:pPr>
      <w:r w:rsidRPr="00D20FA0">
        <w:rPr>
          <w:color w:val="000000"/>
          <w:szCs w:val="22"/>
        </w:rPr>
        <w:t>Podle § 129 odst. 2 trestního řádu tento rozsudek neobsahuje odůvodnění výroku o vině a trestu, když se po jeho vyhlášení státní zástupce i obžalovaní vzdali odvolání, prohlásili, že netrvají na písemném odůvodnění a obžalovaní zároveň prohlásili, že si nepřejí, aby v jejich prospěch podali odvolání jiné oprávněné osoby.</w:t>
      </w:r>
    </w:p>
    <w:p w:rsidR="009E1B78" w:rsidRPr="00D20FA0" w:rsidRDefault="009E1B78" w:rsidP="009E1B78">
      <w:pPr>
        <w:spacing w:before="240"/>
        <w:jc w:val="center"/>
        <w:rPr>
          <w:b/>
          <w:color w:val="000000"/>
        </w:rPr>
      </w:pPr>
      <w:r w:rsidRPr="00D20FA0">
        <w:rPr>
          <w:b/>
          <w:color w:val="000000"/>
        </w:rPr>
        <w:t>Poučení:</w:t>
      </w:r>
    </w:p>
    <w:p w:rsidR="009E1B78" w:rsidRPr="00D20FA0" w:rsidRDefault="009E1B78" w:rsidP="009E1B78">
      <w:pPr>
        <w:rPr>
          <w:color w:val="000000"/>
        </w:rPr>
      </w:pPr>
      <w:r w:rsidRPr="00D20FA0">
        <w:rPr>
          <w:color w:val="000000"/>
        </w:rPr>
        <w:t>Proti tomuto rozsudku je přípustné odvolání ve lhůtě 8 dnů od doručení jeho písemného vyhotovení, ke Krajskému soudu v Ostravě, prostřednictvím podepsaného soudu.</w:t>
      </w:r>
    </w:p>
    <w:p w:rsidR="009E1B78" w:rsidRPr="00D20FA0" w:rsidRDefault="009E1B78" w:rsidP="009E1B78">
      <w:pPr>
        <w:rPr>
          <w:color w:val="000000"/>
        </w:rPr>
      </w:pPr>
      <w:r w:rsidRPr="00D20FA0">
        <w:rPr>
          <w:color w:val="000000"/>
        </w:rPr>
        <w:t>Státní zástupce a obžalovaný mohou podat odvolání pro nesprávnost kteréhokoli z výroků, poškozený, který uplatnil nárok na náhradu škody, pro nesprávnost výroku o náhradě škody. Odvolání je vždy možno podat též proto, že takový výrok učiněn nebyl, nebo i proto, že bylo porušeno ustanovení o řízení, jež předcházelo rozsudku.</w:t>
      </w:r>
    </w:p>
    <w:p w:rsidR="009E1B78" w:rsidRPr="00D20FA0" w:rsidRDefault="009E1B78" w:rsidP="009E1B78">
      <w:pPr>
        <w:rPr>
          <w:color w:val="000000"/>
        </w:rPr>
      </w:pPr>
      <w:r w:rsidRPr="00D20FA0">
        <w:rPr>
          <w:color w:val="000000"/>
        </w:rPr>
        <w:t>Odvolání musí být ve stanovené zákonné lhůtě řádně odůvodněno tak, aby z něho bylo patrno, ve kterých výrocích je rozsudek napadán a jaké vady jsou vytýkány rozsudku nebo řízení, které rozsudek předcházelo. Z odvolání státního zástupce musí být patrno, zda se podává, byť i z části ve prospěch nebo neprospěch obžalovaného.</w:t>
      </w:r>
    </w:p>
    <w:p w:rsidR="009E1B78" w:rsidRPr="00D20FA0" w:rsidRDefault="009E1B78" w:rsidP="009E1B78">
      <w:pPr>
        <w:keepNext/>
        <w:keepLines/>
        <w:spacing w:before="480"/>
        <w:rPr>
          <w:bCs/>
          <w:color w:val="000000"/>
        </w:rPr>
      </w:pPr>
      <w:r w:rsidRPr="00D20FA0">
        <w:rPr>
          <w:bCs/>
          <w:color w:val="000000"/>
        </w:rPr>
        <w:t>Nový Jičín 7. prosince 2018</w:t>
      </w:r>
    </w:p>
    <w:p w:rsidR="00AC7B72" w:rsidRPr="00D20FA0" w:rsidRDefault="00AC7B72" w:rsidP="00AC7B72">
      <w:pPr>
        <w:keepNext/>
        <w:keepLines/>
        <w:spacing w:before="600" w:after="0"/>
        <w:rPr>
          <w:b/>
          <w:bCs/>
          <w:color w:val="000000"/>
        </w:rPr>
      </w:pPr>
      <w:r w:rsidRPr="00D20FA0">
        <w:rPr>
          <w:b/>
          <w:bCs/>
          <w:color w:val="000000"/>
        </w:rPr>
        <w:t>JUDr. Pavla Růžičková</w:t>
      </w:r>
      <w:r w:rsidR="00AF6D76" w:rsidRPr="00D20FA0">
        <w:rPr>
          <w:b/>
          <w:bCs/>
          <w:color w:val="000000"/>
        </w:rPr>
        <w:t xml:space="preserve"> v. r.</w:t>
      </w:r>
    </w:p>
    <w:p w:rsidR="00AC7B72" w:rsidRPr="00D20FA0" w:rsidRDefault="00AC7B72" w:rsidP="00AC7B72">
      <w:pPr>
        <w:keepNext/>
        <w:keepLines/>
        <w:spacing w:after="0"/>
        <w:rPr>
          <w:bCs/>
          <w:color w:val="000000"/>
        </w:rPr>
      </w:pPr>
      <w:bookmarkStart w:id="3" w:name="ApResiFunkce"/>
      <w:bookmarkEnd w:id="0"/>
      <w:r w:rsidRPr="00D20FA0">
        <w:rPr>
          <w:bCs/>
          <w:color w:val="000000"/>
        </w:rPr>
        <w:t>samosoudkyně</w:t>
      </w:r>
      <w:bookmarkEnd w:id="3"/>
    </w:p>
    <w:sectPr w:rsidR="00AC7B72" w:rsidRPr="00D20FA0" w:rsidSect="00AC7B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24" w:rsidRDefault="00757524" w:rsidP="00AC7B72">
      <w:pPr>
        <w:spacing w:after="0"/>
      </w:pPr>
      <w:r>
        <w:separator/>
      </w:r>
    </w:p>
  </w:endnote>
  <w:endnote w:type="continuationSeparator" w:id="0">
    <w:p w:rsidR="00757524" w:rsidRDefault="00757524" w:rsidP="00AC7B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72" w:rsidRPr="00CA2ACD" w:rsidRDefault="00AF6D76" w:rsidP="00CA2ACD">
    <w:pPr>
      <w:jc w:val="left"/>
      <w:rPr>
        <w:sz w:val="20"/>
      </w:rPr>
    </w:pPr>
    <w:r w:rsidRPr="00CA2ACD">
      <w:rPr>
        <w:sz w:val="20"/>
      </w:rPr>
      <w:t>Shodu s prvopisem potvrzuje Bc. Taťána Kuzmová.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72" w:rsidRPr="00CA2ACD" w:rsidRDefault="00AF6D76" w:rsidP="00CA2ACD">
    <w:pPr>
      <w:jc w:val="left"/>
      <w:rPr>
        <w:sz w:val="20"/>
      </w:rPr>
    </w:pPr>
    <w:r w:rsidRPr="00CA2ACD">
      <w:rPr>
        <w:sz w:val="20"/>
      </w:rPr>
      <w:t>Shodu s prvopisem potvrzuje Bc. Taťána Kuzmová.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72" w:rsidRPr="00CA2ACD" w:rsidRDefault="00AF6D76" w:rsidP="00CA2ACD">
    <w:pPr>
      <w:jc w:val="left"/>
      <w:rPr>
        <w:sz w:val="20"/>
      </w:rPr>
    </w:pPr>
    <w:r w:rsidRPr="00CA2ACD">
      <w:rPr>
        <w:sz w:val="20"/>
      </w:rPr>
      <w:t>Shodu s prvopisem potvrzuje Bc. Taťána Kuzmová.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24" w:rsidRDefault="00757524" w:rsidP="00AC7B72">
      <w:pPr>
        <w:spacing w:after="0"/>
      </w:pPr>
      <w:r>
        <w:separator/>
      </w:r>
    </w:p>
  </w:footnote>
  <w:footnote w:type="continuationSeparator" w:id="0">
    <w:p w:rsidR="00757524" w:rsidRDefault="00757524" w:rsidP="00AC7B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72" w:rsidRDefault="00AC7B72" w:rsidP="00EC4E7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7B72" w:rsidRDefault="00AC7B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72" w:rsidRDefault="00AC7B72" w:rsidP="00EC4E7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3F0F">
      <w:rPr>
        <w:rStyle w:val="slostrnky"/>
        <w:noProof/>
      </w:rPr>
      <w:t>3</w:t>
    </w:r>
    <w:r>
      <w:rPr>
        <w:rStyle w:val="slostrnky"/>
      </w:rPr>
      <w:fldChar w:fldCharType="end"/>
    </w:r>
  </w:p>
  <w:p w:rsidR="00AC7B72" w:rsidRDefault="00AC7B72" w:rsidP="00AC7B72">
    <w:pPr>
      <w:pStyle w:val="Zhlav"/>
    </w:pPr>
    <w:r>
      <w:tab/>
    </w:r>
    <w:r>
      <w:tab/>
      <w:t>5 T 52/2018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72" w:rsidRDefault="00AC7B72">
    <w:pPr>
      <w:pStyle w:val="Zhlav"/>
    </w:pPr>
    <w:r>
      <w:tab/>
    </w:r>
    <w:r>
      <w:tab/>
      <w:t>č. j. 5 T 52/2018</w:t>
    </w:r>
    <w:r w:rsidR="009E1B78">
      <w:t xml:space="preserve"> </w:t>
    </w:r>
    <w:r>
      <w:t>-</w:t>
    </w:r>
    <w:r w:rsidR="00D8781D">
      <w:t xml:space="preserve"> 801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D0D"/>
    <w:multiLevelType w:val="hybridMultilevel"/>
    <w:tmpl w:val="738AD24E"/>
    <w:lvl w:ilvl="0" w:tplc="F4642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02C97"/>
    <w:multiLevelType w:val="hybridMultilevel"/>
    <w:tmpl w:val="C2304A82"/>
    <w:lvl w:ilvl="0" w:tplc="F4642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3E5996"/>
    <w:multiLevelType w:val="hybridMultilevel"/>
    <w:tmpl w:val="1FD45AF2"/>
    <w:lvl w:ilvl="0" w:tplc="F4642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675561"/>
    <w:multiLevelType w:val="hybridMultilevel"/>
    <w:tmpl w:val="43F21532"/>
    <w:lvl w:ilvl="0" w:tplc="F4642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60883"/>
    <w:multiLevelType w:val="hybridMultilevel"/>
    <w:tmpl w:val="A9FCAF0C"/>
    <w:lvl w:ilvl="0" w:tplc="0232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C1957"/>
    <w:multiLevelType w:val="hybridMultilevel"/>
    <w:tmpl w:val="A40CD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E629F"/>
    <w:multiLevelType w:val="hybridMultilevel"/>
    <w:tmpl w:val="87D0CB7C"/>
    <w:lvl w:ilvl="0" w:tplc="F4642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strData000" w:val="&lt;ApstrData Description=&quot;Rozsudek&quot; CisloListu=&quot;0&quot; Key=&quot;C:\Users\kuzmota\Documents\Apstr V4\Vystup\5-T-52-2018--12-18--12-48-07--T - Rozsudek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18-12-07&quot;&gt;&lt;HlavniSpis Key=&quot;46044,3225&quot; PredmetRizeni=&quot;Trestní věc&quot; DatumDoslo=&quot;2018-07-11&quot; IsEPR=&quot;0&quot; SOPCastka=&quot;0&quot; SOPDatum=&quot;1899-12-30&quot; IsSenatni=&quot;-1&quot;&gt;&lt;SpisovaZnacka Key=&quot;46043,6817&quot; Senat=&quot;5&quot; Rejstrik=&quot;T&quot; Cislo=&quot;52&quot; Rok=&quot;2018&quot; CL=&quot;&quot; Oddeleni=&quot;T&quot;/&gt;&lt;SpisovaZnackaCizi Key=&quot;46044,3636&quot; Senat=&quot;0&quot; Rejstrik=&quot;&quot; Cislo=&quot;0&quot; Rok=&quot;0&quot; CL=&quot;&quot; Oddeleni=&quot;N&quot;/&gt;&lt;SpisovaZnackaDalsi Key=&quot;46044,62387&quot; Senat=&quot;0&quot; Rejstrik=&quot;&quot; Cislo=&quot;0&quot; Rok=&quot;0&quot; CL=&quot;&quot; Oddeleni=&quot;N&quot;/&gt;&lt;SpisoveZnackyPanc Key=&quot;46080,6403&quot;/&gt;&lt;UcastniciA Key=&quot;46044,3227&quot; Role=&quot;&quot; Rod=&quot;1&quot;&gt;&lt;Zastupci Key=&quot;46044,3228&quot;/&gt;&lt;Osoby/&gt;&lt;/UcastniciA&gt;&lt;Ucastnici1 Key=&quot;46044,3229&quot; Role=&quot;obžalovaný&quot; Rod=&quot;3&quot;&gt;&lt;Zastupci Key=&quot;46044,3230&quot;/&gt;&lt;Osoby&gt;&lt;Osoba Key=&quot;BELAN  TOMÁ090988  1&quot; OsobaRootType=&quot;1&quot; OsobaType=&quot;1&quot; Poradi=&quot;01&quot; KrestniJmeno=&quot;Tomáš&quot; Prijmeni=&quot;Belan&quot; Narozeni=&quot;1988-09-09&quot; MistoNarozeni=&quot;Nový Jičín&quot; Role=&quot;obžalovaný&quot; RodneCislo=&quot;880909/5702&quot; IsasID=&quot;BELAN  TOMÁ090988  1&quot; Mladistvy=&quot;-1&quot;&gt;&lt;Adresy&gt;&lt;Adresa Key=&quot;469321&quot; Druh=&quot;TRVALÁ&quot;&gt;&lt;ComplexAdress Ulice=&quot;B.Martinů&quot; CisloPopisne=&quot;2112/8&quot; CisloOrientacni=&quot;&quot; PSC=&quot;741 01&quot; Mesto=&quot;Nový Jičín&quot;/&gt;&lt;/Adresa&gt;&lt;/Adresy&gt;&lt;ParagrafyObzaloby Key=&quot;46044,59343&quot;&gt;&lt;PredpisInfo CisloPredpisu=&quot;40/2009&quot; CisloParagrafu=&quot;214&quot; CisloOdstavce=&quot;1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214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46044,6346&quot;&gt;&lt;PredpisInfo CisloPredpisu=&quot;40/2009&quot; CisloParagrafu=&quot;214&quot; CisloOdstavce=&quot;1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214&quot; CisloOdstavce=&quot;2&quot; Pismeno=&quot;a&quot; KodPrepdisu=&quot;TRZ&quot; CisloPredpisuVcetneUvodu=&quot;zákona č. 40/2009 Sb.&quot; NadpisPredpisu2p=&quot;trestního zákoníku&quot; ZkratkaPredpisu=&quot;tr. zákoníku&quot;/&gt;&lt;/ParagrafyOdsouzeni&gt;&lt;Tresty Key=&quot;46044,5465&quot;&gt;&lt;Trest Key=&quot;46044,61376&quot; KeyOfOsoba=&quot;BELAN  TOMÁ090988  1&quot; Druh=&quot;1&quot; Druh2=&quot;1&quot; Vymera=&quot;15&quot; Jednotka=&quot;5&quot; UpresneniVymera=&quot;2&quot; UpresneniVymeraCastka=&quot;200&quot; UpresneniJednotka=&quot;6&quot; UpresneniText=&quot;&quot; Zacatek=&quot;1899-12-30&quot;/&gt;&lt;Trest Key=&quot;46044,61379&quot; KeyOfOsoba=&quot;BELAN  TOMÁ090988  1&quot; Druh=&quot;5&quot; Druh2=&quot;0&quot; Vymera=&quot;100&quot; Jednotka=&quot;9&quot; UpresneniVymera=&quot;4&quot; UpresneniVymeraCastka=&quot;200&quot; UpresneniJednotka=&quot;5&quot; UpresneniText=&quot;&quot; Zacatek=&quot;1899-12-30&quot;/&gt;&lt;RozhodnutiOdsuzujici Key=&quot;46044,5466&quot; ExTOnly=&quot;0&quot; FullInfo=&quot;-1&quot;/&gt;&lt;RozhodnutiRusena Key=&quot;46044,5467&quot; ExTOnly=&quot;0&quot; FullInfo=&quot;-1&quot;/&gt;&lt;PredpisInfo CisloPredpisu=&quot;40/2009&quot; CisloParagrafu=&quot;214&quot; CisloOdstavce=&quot;2&quot; Pismeno=&quot;&quot; KodPrepdisu=&quot;&quot; CisloPredpisuVcetneUvodu=&quot;&quot; NadpisPredpisu2p=&quot;&quot; ZkratkaPredpisu=&quot;&quot;/&gt;&lt;/Tresty&gt;&lt;/Osoba&gt;&lt;Osoba Key=&quot;JANSKÝ VLAD010371  1&quot; OsobaRootType=&quot;1&quot; OsobaType=&quot;1&quot; Poradi=&quot;02&quot; KrestniJmeno=&quot;Vladimír&quot; Prijmeni=&quot;Janský&quot; Narozeni=&quot;1971-03-01&quot; MistoNarozeni=&quot;Ostrava&quot; Role=&quot;obžalovaný&quot; RodneCislo=&quot;710301/5557&quot; IsasID=&quot;JANSKÝ VLAD010371  1&quot;&gt;&lt;Adresy&gt;&lt;Adresa Key=&quot;320953&quot; Druh=&quot;OSTATNÍ&quot;&gt;&lt;ComplexAdress Ulice=&quot;Krátká&quot; CisloPopisne=&quot;112&quot; CisloOrientacni=&quot;&quot; PSC=&quot;742 21&quot; Mesto=&quot;Kopřivnice&quot;/&gt;&lt;/Adresa&gt;&lt;Adresa Key=&quot;321217&quot; Druh=&quot;OSTATNÍ&quot;&gt;&lt;ComplexAdress Ulice=&quot;Rolnická&quot; CisloPopisne=&quot;139/32&quot; CisloOrientacni=&quot;&quot; PSC=&quot;709 00&quot; Mesto=&quot;Ostrava Nová Ves&quot;/&gt;&lt;/Adresa&gt;&lt;Adresa Key=&quot;357761&quot; Druh=&quot;Z NÁVRHU&quot;&gt;&lt;ComplexAdress Ulice=&quot;Alšova&quot; CisloPopisne=&quot;1144&quot; CisloOrientacni=&quot;&quot; PSC=&quot;742 21&quot; Mesto=&quot;Kopřivnice&quot;/&gt;&lt;/Adresa&gt;&lt;Adresa Key=&quot;456618&quot; Druh=&quot;TRVALÁ&quot;&gt;&lt;ComplexAdress Ulice=&quot;Štefánikova&quot; CisloPopisne=&quot;1163/12&quot; CisloOrientacni=&quot;&quot; PSC=&quot;742 21&quot; Mesto=&quot;Kopřivnice&quot;/&gt;&lt;/Adresa&gt;&lt;Adresa Key=&quot;456619&quot; Druh=&quot;ADR DORUČ&quot;&gt;&lt;ComplexAdress Ulice=&quot;Obránců Míru&quot; CisloPopisne=&quot;402&quot; CisloOrientacni=&quot;&quot; PSC=&quot;742 21&quot; Mesto=&quot;Kopřivnice&quot;/&gt;&lt;/Adresa&gt;&lt;Adresa Key=&quot;469319&quot; Druh=&quot;OSTATNÍ&quot;&gt;&lt;ComplexAdress Ulice=&quot;&quot; CisloPopisne=&quot;136&quot; CisloOrientacni=&quot;&quot; PSC=&quot;742 72&quot; Mesto=&quot;Životice u Nového Jičína&quot;/&gt;&lt;/Adresa&gt;&lt;Adresa Key=&quot;470393&quot; Druh=&quot;OSTATNÍ&quot;&gt;&lt;ComplexAdress Ulice=&quot;Tyršova&quot; CisloPopisne=&quot;3&quot; CisloOrientacni=&quot;&quot; PSC=&quot;741 11&quot; Mesto=&quot;Nový Jičín&quot;/&gt;&lt;/Adresa&gt;&lt;/Adresy&gt;&lt;Zastupci Key=&quot;46044,5699&quot;&gt;&lt;Advokat Key=&quot;ZACHAR VOJT221057  1&quot; OsobaRootType=&quot;2&quot; OsobaType=&quot;4&quot; KrestniJmeno=&quot;Vojtech&quot; Prijmeni=&quot;Zachar&quot; TitulyPred=&quot;Mgr. Ing.&quot; Role=&quot;advokát&quot; IsasID=&quot;ZACHAR VOJT221057  1&quot;&gt;&lt;Adresy&gt;&lt;Adresa Key=&quot;296615&quot; Druh=&quot;OSTATNÍ&quot;&gt;&lt;ComplexAdress Ulice=&quot;Pustějov&quot; CisloPopisne=&quot;103&quot; CisloOrientacni=&quot;&quot; PSC=&quot;742 43&quot; Mesto=&quot;Pustějov&quot;/&gt;&lt;/Adresa&gt;&lt;Adresa Key=&quot;296616&quot; Druh=&quot;TRVALÁ&quot;&gt;&lt;ComplexAdress Ulice=&quot;Ostravská&quot; CisloPopisne=&quot;314/3&quot; CisloOrientacni=&quot;&quot; PSC=&quot;743 01&quot; Mesto=&quot;Bílovec&quot;/&gt;&lt;/Adresa&gt;&lt;/Adresy&gt;&lt;/Advokat&gt;&lt;/Zastupci&gt;&lt;ParagrafyObzaloby Key=&quot;46044,61367&quot;&gt;&lt;PredpisInfo CisloPredpisu=&quot;40/2009&quot; CisloParagrafu=&quot;205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05&quot; CisloOdstavce=&quot;4&quot; Pismeno=&quot;c&quot; KodPrepdisu=&quot;TRZ&quot; CisloPredpisuVcetneUvodu=&quot;zákona č. 40/2009 Sb.&quot; NadpisPredpisu2p=&quot;trestního zákoníku&quot; ZkratkaPredpisu=&quot;tr. zákoníku&quot;/&gt;&lt;/ParagrafyObzaloby&gt;&lt;ParagrafyOdsouzeni Key=&quot;46044,62384&quot;/&gt;&lt;/Osoba&gt;&lt;Osoba Key=&quot;BELAN__MILA241063  1&quot; OsobaRootType=&quot;1&quot; OsobaType=&quot;1&quot; Poradi=&quot;03&quot; KrestniJmeno=&quot;Milan&quot; Prijmeni=&quot;Belan&quot; Narozeni=&quot;1963-10-24&quot; MistoNarozeni=&quot;Nový Jičín&quot; Role=&quot;obžalovaný&quot; RodneCislo=&quot;631024/1465&quot; Profese=&quot;PODNIKATEL&quot; IsasID=&quot;BELAN__MILA241063  1&quot;&gt;&lt;Adresy&gt;&lt;Adresa Key=&quot;469322&quot; Druh=&quot;TRVALÁ&quot;&gt;&lt;ComplexAdress Ulice=&quot;Bohuslava Martinů&quot; CisloPopisne=&quot;2112/8&quot; CisloOrientacni=&quot;&quot; PSC=&quot;741 01&quot; Mesto=&quot;Nový Jičín&quot;/&gt;&lt;/Adresa&gt;&lt;Adresa Key=&quot;49353&quot; Druh=&quot;OSTATNÍ&quot;&gt;&lt;ComplexAdress Ulice=&quot;U Rybníka&quot; CisloPopisne=&quot;497&quot; CisloOrientacni=&quot;&quot; PSC=&quot;741 01&quot; Mesto=&quot;Žilina u Nového J ičína&quot;/&gt;&lt;/Adresa&gt;&lt;/Adresy&gt;&lt;Zastupci Key=&quot;46044,5687&quot;&gt;&lt;Advokat Key=&quot;KUBĚNA_IVO_000000  1&quot; OsobaRootType=&quot;2&quot; OsobaType=&quot;4&quot; KrestniJmeno=&quot;Ivo&quot; Prijmeni=&quot;Kuběna&quot; TitulyPred=&quot;JUDr.&quot; Role=&quot;advokát&quot; IsasID=&quot;KUBĚNA_IVO_000000  1&quot;&gt;&lt;Adresy&gt;&lt;Adresa Key=&quot;241294&quot; Druh=&quot;OSTATNÍ&quot;&gt;&lt;ComplexAdress Ulice=&quot;Tyršova&quot; CisloPopisne=&quot;3&quot; CisloOrientacni=&quot;&quot; PSC=&quot;741 11&quot; Mesto=&quot;Nový Jičín&quot;/&gt;&lt;/Adresa&gt;&lt;Adresa Key=&quot;44899&quot; Druh=&quot;SÍDLO FY&quot;&gt;&lt;ComplexAdress Ulice=&quot;K Nemocnici&quot; CisloPopisne=&quot;183/50&quot; CisloOrientacni=&quot;&quot; PSC=&quot;741 01&quot; Mesto=&quot;Nový Jičín&quot;/&gt;&lt;/Adresa&gt;&lt;/Adresy&gt;&lt;/Advokat&gt;&lt;/Zastupci&gt;&lt;ParagrafyObzaloby Key=&quot;46044,61364&quot;&gt;&lt;PredpisInfo CisloPredpisu=&quot;40/2009&quot; CisloParagrafu=&quot;214&quot; CisloOdstavce=&quot;1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214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46044,62383&quot;/&gt;&lt;/Osoba&gt;&lt;Osoba Key=&quot;BELAN MET03063330  1&quot; OsobaRootType=&quot;1&quot; Poradi=&quot;04&quot; Prijmeni=&quot;BELAN METAL TRADE s.r.o.&quot; ICO=&quot;03063330&quot; Role=&quot;obžalovaný&quot; Rod=&quot;2&quot; IsasID=&quot;BELAN MET03063330  1&quot;&gt;&lt;Adresy&gt;&lt;Adresa Key=&quot;464054&quot; Druh=&quot;SÍDLO FY&quot;&gt;&lt;ComplexAdress Ulice=&quot;Dukelská&quot; CisloPopisne=&quot;113&quot; CisloOrientacni=&quot;&quot; PSC=&quot;742 42&quot; Mesto=&quot;Šenov u Nového Jičína&quot;/&gt;&lt;/Adresa&gt;&lt;/Adresy&gt;&lt;Zastupci Key=&quot;46044,5681&quot;&gt;&lt;Advokat Key=&quot;FOJTÍK_JOSE000000  1&quot; OsobaRootType=&quot;2&quot; OsobaType=&quot;4&quot; KrestniJmeno=&quot;Josef&quot; Prijmeni=&quot;Fojtík&quot; TitulyPred=&quot;JUDr.&quot; Role=&quot;advokát&quot; IsasID=&quot;FOJTÍK_JOSE000000  1&quot;&gt;&lt;Adresy&gt;&lt;Adresa Key=&quot;143579&quot; Druh=&quot;OSTATNÍ&quot;&gt;&lt;ComplexAdress Ulice=&quot;Erbenova&quot; CisloPopisne=&quot;1117/2&quot; CisloOrientacni=&quot;&quot; PSC=&quot;742 21&quot; Mesto=&quot;Kopřivnice&quot;/&gt;&lt;/Adresa&gt;&lt;Adresa Key=&quot;264862&quot; Druh=&quot;SÍDLO FY&quot;&gt;&lt;ComplexAdress Ulice=&quot;Štefánikova&quot; CisloPopisne=&quot;1516/33&quot; CisloOrientacni=&quot;&quot; PSC=&quot;742 21&quot; Mesto=&quot;Kopřivnice&quot;/&gt;&lt;/Adresa&gt;&lt;Adresa Key=&quot;268940&quot; Druh=&quot;OSTATNÍ&quot;&gt;&lt;ComplexAdress Ulice=&quot;Štefánikova&quot; CisloPopisne=&quot;1074&quot; CisloOrientacni=&quot;&quot; PSC=&quot;742 21&quot; Mesto=&quot;Kopřivnice&quot;/&gt;&lt;/Adresa&gt;&lt;Adresa Key=&quot;398&quot; Druh=&quot;OSTATNÍ&quot;&gt;&lt;ComplexAdress Ulice=&quot;Sokolovská&quot; CisloPopisne=&quot;653&quot; CisloOrientacni=&quot;&quot; PSC=&quot;742 21&quot; Mesto=&quot;Kopřivnice&quot;/&gt;&lt;/Adresa&gt;&lt;/Adresy&gt;&lt;/Advokat&gt;&lt;/Zastupci&gt;&lt;ParagrafyObzaloby Key=&quot;46044,61361&quot;&gt;&lt;PredpisInfo CisloPredpisu=&quot;40/2009&quot; CisloParagrafu=&quot;214&quot; CisloOdstavce=&quot;1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214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46044,62382&quot;/&gt;&lt;/Osoba&gt;&lt;/Osoby&gt;&lt;/Ucastnici1&gt;&lt;OsobyAll Key=&quot;46044,5578&quot; Role=&quot;obžalovaný&quot; Rod=&quot;3&quot;&gt;&lt;Zastupci Key=&quot;46044,5579&quot;/&gt;&lt;Osoby&gt;&lt;Osoba Key=&quot;BELAN  TOMÁ090988  1&quot; OsobaRootType=&quot;1&quot; OsobaType=&quot;1&quot; Poradi=&quot;01&quot; KrestniJmeno=&quot;Tomáš&quot; Prijmeni=&quot;Belan&quot; Narozeni=&quot;1988-09-09&quot; MistoNarozeni=&quot;Nový Jičín&quot; Role=&quot;obžalovaný&quot; RodneCislo=&quot;880909/5702&quot; IsasID=&quot;BELAN  TOMÁ090988  1&quot; Mladistvy=&quot;-1&quot;&gt;&lt;Adresy&gt;&lt;Adresa Key=&quot;469321&quot; Druh=&quot;TRVALÁ&quot;&gt;&lt;ComplexAdress Ulice=&quot;B.Martinů&quot; CisloPopisne=&quot;2112/8&quot; CisloOrientacni=&quot;&quot; PSC=&quot;741 01&quot; Mesto=&quot;Nový Jičín&quot;/&gt;&lt;/Adresa&gt;&lt;/Adresy&gt;&lt;ParagrafyObzaloby Key=&quot;46044,59343&quot;&gt;&lt;PredpisInfo CisloPredpisu=&quot;40/2009&quot; CisloParagrafu=&quot;214&quot; CisloOdstavce=&quot;1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214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46044,6346&quot;&gt;&lt;PredpisInfo CisloPredpisu=&quot;40/2009&quot; CisloParagrafu=&quot;214&quot; CisloOdstavce=&quot;1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214&quot; CisloOdstavce=&quot;2&quot; Pismeno=&quot;a&quot; KodPrepdisu=&quot;TRZ&quot; CisloPredpisuVcetneUvodu=&quot;zákona č. 40/2009 Sb.&quot; NadpisPredpisu2p=&quot;trestního zákoníku&quot; ZkratkaPredpisu=&quot;tr. zákoníku&quot;/&gt;&lt;/ParagrafyOdsouzeni&gt;&lt;Tresty Key=&quot;46044,5465&quot;&gt;&lt;Trest Key=&quot;46044,61376&quot; KeyOfOsoba=&quot;BELAN  TOMÁ090988  1&quot; Druh=&quot;1&quot; Druh2=&quot;1&quot; Vymera=&quot;15&quot; Jednotka=&quot;5&quot; UpresneniVymera=&quot;2&quot; UpresneniVymeraCastka=&quot;200&quot; UpresneniJednotka=&quot;6&quot; UpresneniText=&quot;&quot; Zacatek=&quot;1899-12-30&quot;/&gt;&lt;Trest Key=&quot;46044,61379&quot; KeyOfOsoba=&quot;BELAN  TOMÁ090988  1&quot; Druh=&quot;5&quot; Druh2=&quot;0&quot; Vymera=&quot;100&quot; Jednotka=&quot;9&quot; UpresneniVymera=&quot;4&quot; UpresneniVymeraCastka=&quot;200&quot; UpresneniJednotka=&quot;5&quot; UpresneniText=&quot;&quot; Zacatek=&quot;1899-12-30&quot;/&gt;&lt;RozhodnutiOdsuzujici Key=&quot;46044,5466&quot; ExTOnly=&quot;0&quot; FullInfo=&quot;-1&quot;/&gt;&lt;RozhodnutiRusena Key=&quot;46044,5467&quot; ExTOnly=&quot;0&quot; FullInfo=&quot;-1&quot;/&gt;&lt;PredpisInfo CisloPredpisu=&quot;40/2009&quot; CisloParagrafu=&quot;214&quot; CisloOdstavce=&quot;2&quot; Pismeno=&quot;&quot; KodPrepdisu=&quot;&quot; CisloPredpisuVcetneUvodu=&quot;&quot; NadpisPredpisu2p=&quot;&quot; ZkratkaPredpisu=&quot;&quot;/&gt;&lt;/Tresty&gt;&lt;/Osoba&gt;&lt;Osoba Key=&quot;BELAN MET03063330  1&quot; OsobaRootType=&quot;1&quot; Poradi=&quot;04&quot; Prijmeni=&quot;BELAN METAL TRADE s.r.o.&quot; ICO=&quot;03063330&quot; Role=&quot;obžalovaný&quot; Rod=&quot;2&quot; IsasID=&quot;BELAN MET03063330  1&quot;&gt;&lt;Adresy&gt;&lt;Adresa Key=&quot;464054&quot; Druh=&quot;SÍDLO FY&quot;&gt;&lt;ComplexAdress Ulice=&quot;Dukelská&quot; CisloPopisne=&quot;113&quot; CisloOrientacni=&quot;&quot; PSC=&quot;742 42&quot; Mesto=&quot;Šenov u Nového Jičína&quot;/&gt;&lt;/Adresa&gt;&lt;/Adresy&gt;&lt;Zastupci Key=&quot;46044,5681&quot;&gt;&lt;Advokat Key=&quot;FOJTÍK_JOSE000000  1&quot; OsobaRootType=&quot;2&quot; OsobaType=&quot;4&quot; KrestniJmeno=&quot;Josef&quot; Prijmeni=&quot;Fojtík&quot; TitulyPred=&quot;JUDr.&quot; Role=&quot;advokát&quot; IsasID=&quot;FOJTÍK_JOSE000000  1&quot;&gt;&lt;Adresy&gt;&lt;Adresa Key=&quot;143579&quot; Druh=&quot;OSTATNÍ&quot;&gt;&lt;ComplexAdress Ulice=&quot;Erbenova&quot; CisloPopisne=&quot;1117/2&quot; CisloOrientacni=&quot;&quot; PSC=&quot;742 21&quot; Mesto=&quot;Kopřivnice&quot;/&gt;&lt;/Adresa&gt;&lt;Adresa Key=&quot;264862&quot; Druh=&quot;SÍDLO FY&quot;&gt;&lt;ComplexAdress Ulice=&quot;Štefánikova&quot; CisloPopisne=&quot;1516/33&quot; CisloOrientacni=&quot;&quot; PSC=&quot;742 21&quot; Mesto=&quot;Kopřivnice&quot;/&gt;&lt;/Adresa&gt;&lt;Adresa Key=&quot;268940&quot; Druh=&quot;OSTATNÍ&quot;&gt;&lt;ComplexAdress Ulice=&quot;Štefánikova&quot; CisloPopisne=&quot;1074&quot; CisloOrientacni=&quot;&quot; PSC=&quot;742 21&quot; Mesto=&quot;Kopřivnice&quot;/&gt;&lt;/Adresa&gt;&lt;Adresa Key=&quot;398&quot; Druh=&quot;OSTATNÍ&quot;&gt;&lt;ComplexAdress Ulice=&quot;Sokolovská&quot; CisloPopisne=&quot;653&quot; CisloOrientacni=&quot;&quot; PSC=&quot;742 21&quot; Mesto=&quot;Kopřivnice&quot;/&gt;&lt;/Adresa&gt;&lt;/Adresy&gt;&lt;/Advokat&gt;&lt;/Zastupci&gt;&lt;ParagrafyObzaloby Key=&quot;46044,61361&quot;&gt;&lt;PredpisInfo CisloPredpisu=&quot;40/2009&quot; CisloParagrafu=&quot;214&quot; CisloOdstavce=&quot;1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214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46044,62382&quot;/&gt;&lt;/Osoba&gt;&lt;Osoba Key=&quot;BELAN__MILA241063  1&quot; OsobaRootType=&quot;1&quot; OsobaType=&quot;1&quot; Poradi=&quot;03&quot; KrestniJmeno=&quot;Milan&quot; Prijmeni=&quot;Belan&quot; Narozeni=&quot;1963-10-24&quot; MistoNarozeni=&quot;Nový Jičín&quot; Role=&quot;obžalovaný&quot; RodneCislo=&quot;631024/1465&quot; Profese=&quot;PODNIKATEL&quot; IsasID=&quot;BELAN__MILA241063  1&quot;&gt;&lt;Adresy&gt;&lt;Adresa Key=&quot;469322&quot; Druh=&quot;TRVALÁ&quot;&gt;&lt;ComplexAdress Ulice=&quot;Bohuslava Martinů&quot; CisloPopisne=&quot;2112/8&quot; CisloOrientacni=&quot;&quot; PSC=&quot;741 01&quot; Mesto=&quot;Nový Jičín&quot;/&gt;&lt;/Adresa&gt;&lt;Adresa Key=&quot;49353&quot; Druh=&quot;OSTATNÍ&quot;&gt;&lt;ComplexAdress Ulice=&quot;U Rybníka&quot; CisloPopisne=&quot;497&quot; CisloOrientacni=&quot;&quot; PSC=&quot;741 01&quot; Mesto=&quot;Žilina u Nového J ičína&quot;/&gt;&lt;/Adresa&gt;&lt;/Adresy&gt;&lt;Zastupci Key=&quot;46044,5687&quot;&gt;&lt;Advokat Key=&quot;KUBĚNA_IVO_000000  1&quot; OsobaRootType=&quot;2&quot; OsobaType=&quot;4&quot; KrestniJmeno=&quot;Ivo&quot; Prijmeni=&quot;Kuběna&quot; TitulyPred=&quot;JUDr.&quot; Role=&quot;advokát&quot; IsasID=&quot;KUBĚNA_IVO_000000  1&quot;&gt;&lt;Adresy&gt;&lt;Adresa Key=&quot;241294&quot; Druh=&quot;OSTATNÍ&quot;&gt;&lt;ComplexAdress Ulice=&quot;Tyršova&quot; CisloPopisne=&quot;3&quot; CisloOrientacni=&quot;&quot; PSC=&quot;741 11&quot; Mesto=&quot;Nový Jičín&quot;/&gt;&lt;/Adresa&gt;&lt;Adresa Key=&quot;44899&quot; Druh=&quot;SÍDLO FY&quot;&gt;&lt;ComplexAdress Ulice=&quot;K Nemocnici&quot; CisloPopisne=&quot;183/50&quot; CisloOrientacni=&quot;&quot; PSC=&quot;741 01&quot; Mesto=&quot;Nový Jičín&quot;/&gt;&lt;/Adresa&gt;&lt;/Adresy&gt;&lt;/Advokat&gt;&lt;/Zastupci&gt;&lt;ParagrafyObzaloby Key=&quot;46044,61364&quot;&gt;&lt;PredpisInfo CisloPredpisu=&quot;40/2009&quot; CisloParagrafu=&quot;214&quot; CisloOdstavce=&quot;1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214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46044,62383&quot;/&gt;&lt;/Osoba&gt;&lt;Osoba Key=&quot;CONTINENT62024922  1&quot; OsobaRootType=&quot;1&quot; Poradi=&quot;06&quot; Prijmeni=&quot;Continental Automotive Czech Republic s.r.o.&quot; ICO=&quot;62024922&quot; Role=&quot;poškozený&quot; Rod=&quot;2&quot; DIC=&quot;CZ62024922&quot; IsasID=&quot;CONTINENT62024922  1&quot;&gt;&lt;Adresy&gt;&lt;Adresa Key=&quot;308568&quot; Druh=&quot;SÍDLO FY&quot;&gt;&lt;ComplexAdress Ulice=&quot;Hradecká&quot; CisloPopisne=&quot;1092&quot; CisloOrientacni=&quot;&quot; PSC=&quot;506 01&quot; Mesto=&quot;Jičín-Valdické Předměstí&quot;/&gt;&lt;/Adresa&gt;&lt;Adresa Key=&quot;468016&quot; Druh=&quot;PROVOZOVNA&quot;&gt;&lt;ComplexAdress Ulice=&quot;Kopanská&quot; CisloPopisne=&quot;1713&quot; CisloOrientacni=&quot;&quot; PSC=&quot;744 01&quot; Mesto=&quot;Frenštát pod Radhoštěm&quot;/&gt;&lt;/Adresa&gt;&lt;/Adresy&gt;&lt;/Osoba&gt;&lt;Osoba Key=&quot;JANSKÝ VLAD010371  1&quot; OsobaRootType=&quot;1&quot; OsobaType=&quot;1&quot; Poradi=&quot;02&quot; KrestniJmeno=&quot;Vladimír&quot; Prijmeni=&quot;Janský&quot; Narozeni=&quot;1971-03-01&quot; MistoNarozeni=&quot;Ostrava&quot; Role=&quot;obžalovaný&quot; RodneCislo=&quot;710301/5557&quot; IsasID=&quot;JANSKÝ VLAD010371  1&quot;&gt;&lt;Adresy&gt;&lt;Adresa Key=&quot;320953&quot; Druh=&quot;OSTATNÍ&quot;&gt;&lt;ComplexAdress Ulice=&quot;Krátká&quot; CisloPopisne=&quot;112&quot; CisloOrientacni=&quot;&quot; PSC=&quot;742 21&quot; Mesto=&quot;Kopřivnice&quot;/&gt;&lt;/Adresa&gt;&lt;Adresa Key=&quot;321217&quot; Druh=&quot;OSTATNÍ&quot;&gt;&lt;ComplexAdress Ulice=&quot;Rolnická&quot; CisloPopisne=&quot;139/32&quot; CisloOrientacni=&quot;&quot; PSC=&quot;709 00&quot; Mesto=&quot;Ostrava Nová Ves&quot;/&gt;&lt;/Adresa&gt;&lt;Adresa Key=&quot;357761&quot; Druh=&quot;Z NÁVRHU&quot;&gt;&lt;ComplexAdress Ulice=&quot;Alšova&quot; CisloPopisne=&quot;1144&quot; CisloOrientacni=&quot;&quot; PSC=&quot;742 21&quot; Mesto=&quot;Kopřivnice&quot;/&gt;&lt;/Adresa&gt;&lt;Adresa Key=&quot;456618&quot; Druh=&quot;TRVALÁ&quot;&gt;&lt;ComplexAdress Ulice=&quot;Štefánikova&quot; CisloPopisne=&quot;1163/12&quot; CisloOrientacni=&quot;&quot; PSC=&quot;742 21&quot; Mesto=&quot;Kopřivnice&quot;/&gt;&lt;/Adresa&gt;&lt;Adresa Key=&quot;456619&quot; Druh=&quot;ADR DORUČ&quot;&gt;&lt;ComplexAdress Ulice=&quot;Obránců Míru&quot; CisloPopisne=&quot;402&quot; CisloOrientacni=&quot;&quot; PSC=&quot;742 21&quot; Mesto=&quot;Kopřivnice&quot;/&gt;&lt;/Adresa&gt;&lt;Adresa Key=&quot;469319&quot; Druh=&quot;OSTATNÍ&quot;&gt;&lt;ComplexAdress Ulice=&quot;&quot; CisloPopisne=&quot;136&quot; CisloOrientacni=&quot;&quot; PSC=&quot;742 72&quot; Mesto=&quot;Životice u Nového Jičína&quot;/&gt;&lt;/Adresa&gt;&lt;Adresa Key=&quot;470393&quot; Druh=&quot;OSTATNÍ&quot;&gt;&lt;ComplexAdress Ulice=&quot;Tyršova&quot; CisloPopisne=&quot;3&quot; CisloOrientacni=&quot;&quot; PSC=&quot;741 11&quot; Mesto=&quot;Nový Jičín&quot;/&gt;&lt;/Adresa&gt;&lt;/Adresy&gt;&lt;Zastupci Key=&quot;46044,5699&quot;&gt;&lt;Advokat Key=&quot;ZACHAR VOJT221057  1&quot; OsobaRootType=&quot;2&quot; OsobaType=&quot;4&quot; KrestniJmeno=&quot;Vojtech&quot; Prijmeni=&quot;Zachar&quot; TitulyPred=&quot;Mgr. Ing.&quot; Role=&quot;advokát&quot; IsasID=&quot;ZACHAR VOJT221057  1&quot;&gt;&lt;Adresy&gt;&lt;Adresa Key=&quot;296615&quot; Druh=&quot;OSTATNÍ&quot;&gt;&lt;ComplexAdress Ulice=&quot;Pustějov&quot; CisloPopisne=&quot;103&quot; CisloOrientacni=&quot;&quot; PSC=&quot;742 43&quot; Mesto=&quot;Pustějov&quot;/&gt;&lt;/Adresa&gt;&lt;Adresa Key=&quot;296616&quot; Druh=&quot;TRVALÁ&quot;&gt;&lt;ComplexAdress Ulice=&quot;Ostravská&quot; CisloPopisne=&quot;314/3&quot; CisloOrientacni=&quot;&quot; PSC=&quot;743 01&quot; Mesto=&quot;Bílovec&quot;/&gt;&lt;/Adresa&gt;&lt;/Adresy&gt;&lt;/Advokat&gt;&lt;/Zastupci&gt;&lt;ParagrafyObzaloby Key=&quot;46044,61367&quot;&gt;&lt;PredpisInfo CisloPredpisu=&quot;40/2009&quot; CisloParagrafu=&quot;205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05&quot; CisloOdstavce=&quot;4&quot; Pismeno=&quot;c&quot; KodPrepdisu=&quot;TRZ&quot; CisloPredpisuVcetneUvodu=&quot;zákona č. 40/2009 Sb.&quot; NadpisPredpisu2p=&quot;trestního zákoníku&quot; ZkratkaPredpisu=&quot;tr. zákoníku&quot;/&gt;&lt;/ParagrafyObzaloby&gt;&lt;ParagrafyOdsouzeni Key=&quot;46044,62384&quot;/&gt;&lt;/Osoba&gt;&lt;Osoba Key=&quot;OZSEMNJ&quot; OsobaRootType=&quot;1&quot; OsobaType=&quot;0&quot; Poradi=&quot;07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CisloOrientacni=&quot;&quot; PSC=&quot;741 01&quot; Mesto=&quot;Nový Jičín&quot;/&gt;&lt;/Adresa&gt;&lt;/Adresy&gt;&lt;/Osoba&gt;&lt;Osoba Key=&quot;SCHENKER 61500780  1&quot; OsobaRootType=&quot;1&quot; Poradi=&quot;05&quot; Prijmeni=&quot;SCHENKER spol. s r.o.&quot; ICO=&quot;61500780&quot; Role=&quot;poškozený&quot; Rod=&quot;2&quot; IsasID=&quot;SCHENKER 61500780  1&quot;&gt;&lt;Adresy&gt;&lt;Adresa Key=&quot;170027&quot; Druh=&quot;SÍDLO ORG.&quot;&gt;&lt;ComplexAdress Ulice=&quot;K Vypichu&quot; CisloPopisne=&quot;1087&quot; CisloOrientacni=&quot;&quot; PSC=&quot;252 19&quot; Mesto=&quot;Rudná u Prahy&quot;/&gt;&lt;/Adresa&gt;&lt;Adresa Key=&quot;474408&quot; Druh=&quot;SÍDLO FY&quot;&gt;&lt;ComplexAdress Ulice=&quot;K Vypichu&quot; CisloPopisne=&quot;731&quot; CisloOrientacni=&quot;&quot; PSC=&quot;252 16&quot; Mesto=&quot;Nučice&quot;/&gt;&lt;/Adresa&gt;&lt;/Adresy&gt;&lt;/Osoba&gt;&lt;Osoba Key=&quot;FOJTÍK_JOSE000000  1&quot; OsobaRootType=&quot;2&quot; OsobaType=&quot;4&quot; KrestniJmeno=&quot;Josef&quot; Prijmeni=&quot;Fojtík&quot; TitulyPred=&quot;JUDr.&quot; Role=&quot;advokát&quot; IsasID=&quot;FOJTÍK_JOSE000000  1&quot;&gt;&lt;Adresy&gt;&lt;Adresa Key=&quot;143579&quot; Druh=&quot;OSTATNÍ&quot;&gt;&lt;ComplexAdress Ulice=&quot;Erbenova&quot; CisloPopisne=&quot;1117/2&quot; CisloOrientacni=&quot;&quot; PSC=&quot;742 21&quot; Mesto=&quot;Kopřivnice&quot;/&gt;&lt;/Adresa&gt;&lt;Adresa Key=&quot;264862&quot; Druh=&quot;SÍDLO FY&quot;&gt;&lt;ComplexAdress Ulice=&quot;Štefánikova&quot; CisloPopisne=&quot;1516/33&quot; CisloOrientacni=&quot;&quot; PSC=&quot;742 21&quot; Mesto=&quot;Kopřivnice&quot;/&gt;&lt;/Adresa&gt;&lt;Adresa Key=&quot;268940&quot; Druh=&quot;OSTATNÍ&quot;&gt;&lt;ComplexAdress Ulice=&quot;Štefánikova&quot; CisloPopisne=&quot;1074&quot; CisloOrientacni=&quot;&quot; PSC=&quot;742 21&quot; Mesto=&quot;Kopřivnice&quot;/&gt;&lt;/Adresa&gt;&lt;Adresa Key=&quot;398&quot; Druh=&quot;OSTATNÍ&quot;&gt;&lt;ComplexAdress Ulice=&quot;Sokolovská&quot; CisloPopisne=&quot;653&quot; CisloOrientacni=&quot;&quot; PSC=&quot;742 21&quot; Mesto=&quot;Kopřivnice&quot;/&gt;&lt;/Adresa&gt;&lt;/Adresy&gt;&lt;/Osoba&gt;&lt;Osoba Key=&quot;KUBĚNA_IVO_000000  1&quot; OsobaRootType=&quot;2&quot; OsobaType=&quot;4&quot; KrestniJmeno=&quot;Ivo&quot; Prijmeni=&quot;Kuběna&quot; TitulyPred=&quot;JUDr.&quot; Role=&quot;advokát&quot; IsasID=&quot;KUBĚNA_IVO_000000  1&quot;&gt;&lt;Adresy&gt;&lt;Adresa Key=&quot;241294&quot; Druh=&quot;OSTATNÍ&quot;&gt;&lt;ComplexAdress Ulice=&quot;Tyršova&quot; CisloPopisne=&quot;3&quot; CisloOrientacni=&quot;&quot; PSC=&quot;741 11&quot; Mesto=&quot;Nový Jičín&quot;/&gt;&lt;/Adresa&gt;&lt;Adresa Key=&quot;44899&quot; Druh=&quot;SÍDLO FY&quot;&gt;&lt;ComplexAdress Ulice=&quot;K Nemocnici&quot; CisloPopisne=&quot;183/50&quot; CisloOrientacni=&quot;&quot; PSC=&quot;741 01&quot; Mesto=&quot;Nový Jičín&quot;/&gt;&lt;/Adresa&gt;&lt;/Adresy&gt;&lt;/Osoba&gt;&lt;Osoba Key=&quot;ZACHAR VOJT221057  1&quot; OsobaRootType=&quot;2&quot; OsobaType=&quot;4&quot; KrestniJmeno=&quot;Vojtech&quot; Prijmeni=&quot;Zachar&quot; TitulyPred=&quot;Mgr. Ing.&quot; Role=&quot;advokát&quot; IsasID=&quot;ZACHAR VOJT221057  1&quot;&gt;&lt;Adresy&gt;&lt;Adresa Key=&quot;296615&quot; Druh=&quot;OSTATNÍ&quot;&gt;&lt;ComplexAdress Ulice=&quot;Pustějov&quot; CisloPopisne=&quot;103&quot; CisloOrientacni=&quot;&quot; PSC=&quot;742 43&quot; Mesto=&quot;Pustějov&quot;/&gt;&lt;/Adresa&gt;&lt;Adresa Key=&quot;296616&quot; Druh=&quot;TRVALÁ&quot;&gt;&lt;ComplexAdress Ulice=&quot;Ostravská&quot; CisloPopisne=&quot;314/3&quot; CisloOrientacni=&quot;&quot; PSC=&quot;743 01&quot; Mesto=&quot;Bílovec&quot;/&gt;&lt;/Adresa&gt;&lt;/Adresy&gt;&lt;/Osoba&gt;&lt;/Osoby&gt;&lt;/OsobyAll&gt;&lt;VydanaRozhodnuti Key=&quot;46044,5459&quot; ExTOnly=&quot;0&quot; FullInfo=&quot;0&quot;&gt;&lt;Rozhodnuti Key=&quot;46044,4242&quot; ZeDne=&quot;2018-12-07&quot; Vydal=&quot;Okresní soud v Novém Jičíně&quot; Znacka=&quot;5 T 52/2018&quot; CisloListuRozhodnuti=&quot;0&quot; Poznamka=&quot;odsouzeni&quot; Typ=&quot;rozsudek&quot; VeVeci=&quot;-1&quot; PM=&quot;1899-12-30&quot; Selected=&quot;0&quot; FullInfo=&quot;0&quot; ExekucniTitul=&quot;0&quot;&gt;&lt;SlovnikPlneni Key=&quot;46080,62410&quot;/&gt;&lt;/Rozhodnuti&gt;&lt;/VydanaRozhodnuti&gt;&lt;ExekucniTituly Key=&quot;46044,3226&quot; ExTOnly=&quot;-1&quot; FullInfo=&quot;0&quot;/&gt;&lt;UdajeZIS Key=&quot;46044,3332&quot;&gt;&lt;Udaj Popis=&quot;UZIVATEL_KOD&quot; Value=&quot;KUZMOT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Pavla&quot;/&gt;&lt;Udaj Popis=&quot;RESI_PRIJMENI&quot; Value=&quot;Růžičková&quot;/&gt;&lt;Udaj Popis=&quot;RESI_TITUL_PRED&quot; Value=&quot;JUDr.&quot;/&gt;&lt;Udaj Popis=&quot;RESI_PROFESE&quot; Value=&quot;Samosoudkyně&quot;/&gt;&lt;Udaj Popis=&quot;CISLO_SENATU&quot; Value=&quot;5&quot;/&gt;&lt;Udaj Popis=&quot;DRUH_VEC&quot; Value=&quot;T&quot;/&gt;&lt;Udaj Popis=&quot;BC_VEC&quot; Value=&quot;52&quot;/&gt;&lt;Udaj Popis=&quot;ROCNIK&quot; Value=&quot;2018&quot;/&gt;&lt;Udaj Popis=&quot;DRUH_STAV_VECI&quot; Value=&quot;VYRIZENA&quot;/&gt;&lt;Udaj Popis=&quot;PRIZNAK_AN_SENATNI_VEC&quot; Value=&quot;T&quot;/&gt;&lt;Udaj Popis=&quot;DRUH_VECI_C&quot; Value=&quot;OBŽALOBA&quot;/&gt;&lt;Udaj Popis=&quot;DRUH_VYSLEDEK&quot; Value=&quot;UZN.VINY&quot;/&gt;&lt;Udaj Popis=&quot;CAROVY_KOD_VEC&quot; Value=&quot;*5T52/2018*&quot;/&gt;&lt;Udaj Popis=&quot;CISLO_SENATU_SPZN&quot; Value=&quot;1&quot;/&gt;&lt;Udaj Popis=&quot;DATUM_A_CAS_AKTUALIZACE&quot; Value=&quot;07.12.2018 13:51:33&quot;/&gt;&lt;Udaj Popis=&quot;DATUM_A_CAS_VLOZENI&quot; Value=&quot;11.07.2018 10:03:50&quot;/&gt;&lt;Udaj Popis=&quot;DATUM_DOSLO&quot; Value=&quot;11.07.2018&quot;/&gt;&lt;Udaj Popis=&quot;DATUM_VYRIZENI&quot; Value=&quot;07.12.2018&quot;/&gt;&lt;Udaj Popis=&quot;DRUH_VECI_SPISOVA_ZNACKA&quot; Value=&quot;T&quot;/&gt;&lt;Udaj Popis=&quot;DRUH_VEC_SPZN&quot; Value=&quot;ZT&quot;/&gt;&lt;Udaj Popis=&quot;KOD_UZIV_AKTUALIZOVAL&quot; Value=&quot;KUZMOTA&quot;/&gt;&lt;Udaj Popis=&quot;KOD_UZIV_STAV_ZMENIL&quot; Value=&quot;KUZMOTA&quot;/&gt;&lt;Udaj Popis=&quot;KOD_UZIV_VLOZIL&quot; Value=&quot;HORAKLI&quot;/&gt;&lt;Udaj Popis=&quot;OSOBA_PREVZATO_Z&quot; Value=&quot;Okresní státní zastupitelství v Novém Jičíně&quot;/&gt;&lt;Udaj Popis=&quot;OSOBA_PRIDELENA&quot; Value=&quot;JUDr. Pavla Růžičková&quot;/&gt;&lt;Udaj Popis=&quot;POHYB_SPISU_POZNAMKA&quot; Value=&quot;R&quot;/&gt;&lt;Udaj Popis=&quot;POHYB_SPISU_UMISTENI&quot; Value=&quot;KANCELÁŘ&quot;/&gt;&lt;Udaj Popis=&quot;POPIS_DRUHU_VECI_C&quot; Value=&quot;Obžaloba&quot;/&gt;&lt;Udaj Popis=&quot;POPIS_DRUH_VECI&quot; Value=&quot;Trestní věci&quot;/&gt;&lt;Udaj Popis=&quot;POPIS_STAV_VECI&quot; Value=&quot;Vyřízená věc&quot;/&gt;&lt;Udaj Popis=&quot;POPIS_VYSLEDEK&quot; Value=&quot;Uznání viny rozsudkem nebo trestním příkazem&quot;/&gt;&lt;Udaj Popis=&quot;POZPATKU_BC_VECI&quot; Value=&quot;25&quot;/&gt;&lt;Udaj Popis=&quot;POZPATKU_CISLO_SENATU&quot; Value=&quot;5&quot;/&gt;&lt;Udaj Popis=&quot;POZPATKU_DRUH_VECI&quot; Value=&quot;T&quot;/&gt;&lt;Udaj Popis=&quot;POZPATKU_ROCNIK&quot; Value=&quot;8102&quot;/&gt;&lt;Udaj Popis=&quot;POZPATKU_SPISOVA_ZNACKA&quot; Value=&quot;8102/25 T 5&quot;/&gt;&lt;Udaj Popis=&quot;PREDMET_RIZENI&quot; Value=&quot;Trestní věc&quot;/&gt;&lt;Udaj Popis=&quot;PREDSEDA_SENATU&quot; Value=&quot;JUDr. Pavla Růžičk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Pavla Růžičková&quot;/&gt;&lt;Udaj Popis=&quot;RESI_JMENO_SKLON&quot; Value=&quot;Pavlou&quot;/&gt;&lt;Udaj Popis=&quot;RESI_PRIJMENI_SKLON&quot; Value=&quot;Růžičkovou&quot;/&gt;&lt;Udaj Popis=&quot;ROCNIK_SPZN&quot; Value=&quot;2017&quot;/&gt;&lt;Udaj Popis=&quot;SPISOVA_ZNACKA&quot; Value=&quot;5 T 52/2018&quot;/&gt;&lt;Udaj Popis=&quot;VSU_JMENO_A_PRIJMENI&quot; Value=&quot;Leona Bárová&quot;/&gt;&lt;Udaj Popis=&quot;DATUM_VYDANI_ROZHODNUTI&quot; Value=&quot;2018-12-07&quot;/&gt;&lt;Udaj Popis=&quot;DRUH_ROZHODNUTI&quot; Value=&quot;ROZSUDEK&quot;/&gt;&lt;Udaj Popis=&quot;CISLO_LISTU_ROZHODNUTI&quot; Value=&quot;0&quot;/&gt;&lt;Udaj Popis=&quot;VYDAL_JMENO_PRIJMENI&quot; Value=&quot;JUDr. Růžičková Pavla&quot;/&gt;&lt;Udaj Popis=&quot;PRIZNAK_AN_KONECNE_ROZHODNUTI&quot; Value=&quot;T&quot;/&gt;&lt;Udaj Popis=&quot;POPIS_OBSAH_ROZHODNUTI&quot; Value=&quot;odsouzeni&quot;/&gt;&lt;Udaj Popis=&quot;OSOBA&quot; Value=&quot;BELAN MET03063330  1&quot;/&gt;&lt;Udaj Popis=&quot;PORADI&quot; Value=&quot;01&quot;/&gt;&lt;Udaj Popis=&quot;PRIZNAK_AN_MLADISTVY&quot; Value=&quot;T&quot;/&gt;&lt;Udaj Popis=&quot;PRIZNAK_AN_SVEPRAVNY&quot; Value=&quot;T&quot;/&gt;&lt;Udaj Popis=&quot;DRUH_ROLE_V_RIZENI&quot; Value=&quot;OBŽAL.&quot;/&gt;&lt;Udaj Popis=&quot;JMENO_FYZICKE_OSOBY&quot; Value=&quot;Tomáš&quot;/&gt;&lt;Udaj Popis=&quot;NAZEV_OSOBY_PRESNY&quot; Value=&quot;Belan&quot;/&gt;&lt;Udaj Popis=&quot;NAZEV_OSOBY&quot; Value=&quot;Belan&quot;/&gt;&lt;Udaj Popis=&quot;POHLAVI&quot; Value=&quot;Muž&quot;/&gt;&lt;Udaj Popis=&quot;DRUH_OSOBY&quot; Value=&quot;fyzická osoba&quot;/&gt;&lt;Udaj Popis=&quot;DATUM_NAROZENI&quot; Value=&quot;1988-09-09&quot;/&gt;&lt;Udaj Popis=&quot;PRIZNAK_AN_UMRTI&quot; Value=&quot;F&quot;/&gt;&lt;Udaj Popis=&quot;RODNE_CISLO&quot; Value=&quot;880909/5702&quot;/&gt;&lt;Udaj Popis=&quot;MISTO_NAROZENI&quot; Value=&quot;Nový Jičín&quot;/&gt;&lt;Udaj Popis=&quot;ICO&quot; Value=&quot;03063330&quot;/&gt;&lt;Udaj Popis=&quot;PROFESE&quot; Value=&quot;PODNIKATEL&quot;/&gt;&lt;Udaj Popis=&quot;DIC&quot; Value=&quot;CZ62024922&quot;/&gt;&lt;Udaj Popis=&quot;ID_ADRESY&quot; Value=&quot;469321&quot;/&gt;&lt;Udaj Popis=&quot;DRUH_ADRESY&quot; Value=&quot;TRVALÁ&quot;/&gt;&lt;Udaj Popis=&quot;ULICE&quot; Value=&quot;B.Martinů&quot;/&gt;&lt;Udaj Popis=&quot;CISLO_POPISNE&quot; Value=&quot;2112/8&quot;/&gt;&lt;Udaj Popis=&quot;MESTO&quot; Value=&quot;Nový Jičín&quot;/&gt;&lt;Udaj Popis=&quot;OKRES&quot; Value=&quot;Nový Jičín&quot;/&gt;&lt;Udaj Popis=&quot;PSC&quot; Value=&quot;741 01&quot;/&gt;&lt;Udaj Popis=&quot;BYTEM_U&quot; Value=&quot;AK - advokát&quot;/&gt;&lt;Udaj Popis=&quot;ZASTUPCE_OSOBA&quot; Value=&quot;FOJTÍK_JOSE000000  1&quot;/&gt;&lt;Udaj Popis=&quot;DRUH_OSOBY_ZASTUPCE&quot; Value=&quot;OBHÁJCE&quot;/&gt;&lt;Udaj Popis=&quot;ZASTUPCE_JMENO&quot; Value=&quot;Josef&quot;/&gt;&lt;Udaj Popis=&quot;ZASTUPCE_PRIJMENI&quot; Value=&quot;Fojtík&quot;/&gt;&lt;Udaj Popis=&quot;ZASTUPCE_TITUL_PRED&quot; Value=&quot;JUDr.&quot;/&gt;&lt;Udaj Popis=&quot;DRUH_ZAPISU_PARAGRAFU&quot; Value=&quot;OBŽALOBA&quot;/&gt;&lt;Udaj Popis=&quot;DRUH_KOD_PRAVNI_PREDPIS&quot; Value=&quot;TRZ2009&quot;/&gt;&lt;Udaj Popis=&quot;DRUH_PARAGRAFU&quot; Value=&quot;214&quot;/&gt;&lt;Udaj Popis=&quot;DRUH_ODSTAVEC_PARAGRAFU&quot; Value=&quot;1A/2A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PRAVNI_PREDPIS_NOVELA&quot; Value=&quot;N862015&quot;/&gt;&lt;Udaj Popis=&quot;DRUH_TR_CINU&quot; Value=&quot;P&quot;/&gt;&lt;Udaj Popis=&quot;PORADOVE_CISLO_TRESTU&quot; Value=&quot;1&quot;/&gt;&lt;Udaj Popis=&quot;VELIKOST_TRESTU&quot; Value=&quot;1&quot;/&gt;&lt;Udaj Popis=&quot;DRUH_TREST&quot; Value=&quot;OS&quot;/&gt;&lt;Udaj Popis=&quot;DRUH_ALTERNATIVNI_TREST&quot; Value=&quot;PO&quot;/&gt;&lt;Udaj Popis=&quot;DRUH_JEDNOTKA&quot; Value=&quot;Let&quot;/&gt;&lt;Udaj Popis=&quot;PRIZNAK_SOUHRNNY_UHRNNY&quot; Value=&quot;U&quot;/&gt;&lt;Udaj Popis=&quot;VELIKOST_TRESTU_ALTERNATIVNI&quot; Value=&quot;2&quot;/&gt;&lt;Udaj Popis=&quot;DRUH_JEDNOTKA_ALTER&quot; Value=&quot;Let&quot;/&gt;&lt;/UdajeZIS&gt;&lt;Resitel Key=&quot;46044,3637&quot; Jmeno=&quot;JUDr. Pavla Růžičková&quot; Jmeno2p=&quot;JUDr. Pavly Růžičkové&quot; Jmeno7p=&quot;JUDr. Pavlou Růžičk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52485,88242&quot; Jmeno=&quot;JUDr. Pavla Růžičková&quot; Jmeno2p=&quot;JUDr. Pavly Růžičkové&quot; Jmeno7p=&quot;JUDr. Pavlou Růžičkovou&quot; Funkce=&quot;samosoudkyně&quot; Funkce2p=&quot;samosoudkyně&quot; Funkce7p=&quot;samosoudkyní&quot; IsVychozi=&quot;-1&quot; IsVychoziZaSpravnost=&quot;0&quot; IsVychoziPrisedici1=&quot;0&quot; IsVychoziPrisedici2=&quot;0&quot;/&gt;&lt;ZapisovatelFinal Key=&quot;33729,264&quot; Jmeno=&quot;Bc. Taťána Kuzmová&quot; Jmeno2p=&quot;Bc. Taťány Kuzmové&quot; Jmeno7p=&quot;Bc. Taťánou Kuzmovou&quot; Funkce=&quot;protokolující úřednice&quot; Funkce2p=&quot;protokolující úřednice&quot; Funkce7p=&quot;protokolující úřednicí&quot; IsVychozi=&quot;0&quot; IsVychoziZaSpravnost=&quot;-1&quot; IsVychoziPrisedici1=&quot;0&quot; IsVychoziPrisedici2=&quot;0&quot;/&gt;&lt;KolekceOsob JmenoKolekce=&quot;všechny osoby&quot;&gt;&lt;OsobaKey Key=&quot;BELAN  TOMÁ090988  1&quot;/&gt;&lt;OsobaKey Key=&quot;JANSKÝ VLAD010371  1&quot;/&gt;&lt;OsobaKey Key=&quot;BELAN__MILA241063  1&quot;/&gt;&lt;OsobaKey Key=&quot;BELAN MET03063330  1&quot;/&gt;&lt;OsobaKey Key=&quot;CONTINENT62024922  1&quot;/&gt;&lt;OsobaKey Key=&quot;OZSEMNJ&quot;/&gt;&lt;OsobaKey Key=&quot;SCHENKER 61500780  1&quot;/&gt;&lt;OsobaKey Key=&quot;FOJTÍK_JOSE000000  1&quot;/&gt;&lt;OsobaKey Key=&quot;KUBĚNA_IVO_000000  1&quot;/&gt;&lt;OsobaKey Key=&quot;ZACHAR VOJT221057  1&quot;/&gt;&lt;/KolekceOsob&gt;&lt;KolekceOsob JmenoKolekce=&quot;žalobci&quot;/&gt;&lt;KolekceOsob JmenoKolekce=&quot;žalovaní&quot;/&gt;&lt;KolekceOsob JmenoKolekce=&quot;trestní účastníci&quot;&gt;&lt;OsobaKey Key=&quot;BELAN  TOMÁ090988  1&quot;/&gt;&lt;OsobaKey Key=&quot;JANSKÝ VLAD010371  1&quot;/&gt;&lt;OsobaKey Key=&quot;BELAN__MILA241063  1&quot;/&gt;&lt;OsobaKey Key=&quot;BELAN MET03063330  1&quot;/&gt;&lt;/KolekceOsob&gt;&lt;KolekceOsob JmenoKolekce=&quot;ostatní účastníci&quot;/&gt;&lt;KolekceOsob JmenoKolekce=&quot;účastníci&quot;&gt;&lt;OsobaKey Key=&quot;BELAN  TOMÁ090988  1&quot;/&gt;&lt;OsobaKey Key=&quot;JANSKÝ VLAD010371  1&quot;/&gt;&lt;OsobaKey Key=&quot;BELAN__MILA241063  1&quot;/&gt;&lt;OsobaKey Key=&quot;BELAN MET03063330  1&quot;/&gt;&lt;/KolekceOsob&gt;&lt;KolekceOsob JmenoKolekce=&quot;zástupci&quot;&gt;&lt;OsobaKey Key=&quot;ZACHAR VOJT221057  1&quot;/&gt;&lt;OsobaKey Key=&quot;KUBĚNA_IVO_000000  1&quot;/&gt;&lt;OsobaKey Key=&quot;FOJTÍK_JOSE000000  1&quot;/&gt;&lt;/KolekceOsob&gt;&lt;KolekceOsob JmenoKolekce=&quot;advokáti&quot;&gt;&lt;OsobaKey Key=&quot;ZACHAR VOJT221057  1&quot;/&gt;&lt;OsobaKey Key=&quot;KUBĚNA_IVO_000000  1&quot;/&gt;&lt;OsobaKey Key=&quot;FOJTÍK_JOSE000000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&gt;&lt;OsobaKey Key=&quot;ZACHAR VOJT221057  1&quot;/&gt;&lt;OsobaKey Key=&quot;KUBĚNA_IVO_000000  1&quot;/&gt;&lt;OsobaKey Key=&quot;FOJTÍK_JOSE000000  1&quot;/&gt;&lt;/KolekceOsob&gt;&lt;GlobalniSlovnikOsob Key=&quot;46089,78922&quot; Role=&quot;obžalovaný&quot; Rod=&quot;3&quot;&gt;&lt;Zastupci Key=&quot;46089,78923&quot;/&gt;&lt;Osoby&gt;&lt;Osoba Key=&quot;BELAN  TOMÁ090988  1&quot; OsobaRootType=&quot;1&quot; OsobaType=&quot;1&quot; Poradi=&quot;01&quot; KrestniJmeno=&quot;Tomáš&quot; Prijmeni=&quot;Belan&quot; Narozeni=&quot;1988-09-09&quot; MistoNarozeni=&quot;Nový Jičín&quot; Role=&quot;obžalovaný&quot; RodneCislo=&quot;880909/5702&quot; IsasID=&quot;BELAN  TOMÁ090988  1&quot; Mladistvy=&quot;-1&quot;&gt;&lt;Adresy&gt;&lt;Adresa Key=&quot;469321&quot; Druh=&quot;TRVALÁ&quot;&gt;&lt;ComplexAdress Ulice=&quot;B.Martinů&quot; CisloPopisne=&quot;2112/8&quot; CisloOrientacni=&quot;&quot; PSC=&quot;741 01&quot; Mesto=&quot;Nový Jičín&quot;/&gt;&lt;/Adresa&gt;&lt;/Adresy&gt;&lt;ParagrafyObzaloby Key=&quot;46044,59343&quot;&gt;&lt;PredpisInfo CisloPredpisu=&quot;40/2009&quot; CisloParagrafu=&quot;214&quot; CisloOdstavce=&quot;1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214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46044,6346&quot;&gt;&lt;PredpisInfo CisloPredpisu=&quot;40/2009&quot; CisloParagrafu=&quot;214&quot; CisloOdstavce=&quot;1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214&quot; CisloOdstavce=&quot;2&quot; Pismeno=&quot;a&quot; KodPrepdisu=&quot;TRZ&quot; CisloPredpisuVcetneUvodu=&quot;zákona č. 40/2009 Sb.&quot; NadpisPredpisu2p=&quot;trestního zákoníku&quot; ZkratkaPredpisu=&quot;tr. zákoníku&quot;/&gt;&lt;/ParagrafyOdsouzeni&gt;&lt;Tresty Key=&quot;46044,5465&quot;&gt;&lt;Trest Key=&quot;46044,61376&quot; KeyOfOsoba=&quot;BELAN  TOMÁ090988  1&quot; Druh=&quot;1&quot; Druh2=&quot;1&quot; Vymera=&quot;15&quot; Jednotka=&quot;5&quot; UpresneniVymera=&quot;2&quot; UpresneniVymeraCastka=&quot;200&quot; UpresneniJednotka=&quot;6&quot; UpresneniText=&quot;&quot; Zacatek=&quot;1899-12-30&quot;/&gt;&lt;Trest Key=&quot;46044,61379&quot; KeyOfOsoba=&quot;BELAN  TOMÁ090988  1&quot; Druh=&quot;5&quot; Druh2=&quot;0&quot; Vymera=&quot;100&quot; Jednotka=&quot;9&quot; UpresneniVymera=&quot;4&quot; UpresneniVymeraCastka=&quot;200&quot; UpresneniJednotka=&quot;5&quot; UpresneniText=&quot;&quot; Zacatek=&quot;1899-12-30&quot;/&gt;&lt;RozhodnutiOdsuzujici Key=&quot;46044,5466&quot; ExTOnly=&quot;0&quot; FullInfo=&quot;-1&quot;/&gt;&lt;RozhodnutiRusena Key=&quot;46044,5467&quot; ExTOnly=&quot;0&quot; FullInfo=&quot;-1&quot;/&gt;&lt;PredpisInfo CisloPredpisu=&quot;40/2009&quot; CisloParagrafu=&quot;214&quot; CisloOdstavce=&quot;2&quot; Pismeno=&quot;&quot; KodPrepdisu=&quot;&quot; CisloPredpisuVcetneUvodu=&quot;&quot; NadpisPredpisu2p=&quot;&quot; ZkratkaPredpisu=&quot;&quot;/&gt;&lt;/Tresty&gt;&lt;/Osoba&gt;&lt;Osoba Key=&quot;JANSKÝ VLAD010371  1&quot; OsobaRootType=&quot;1&quot; OsobaType=&quot;1&quot; Poradi=&quot;02&quot; KrestniJmeno=&quot;Vladimír&quot; Prijmeni=&quot;Janský&quot; Narozeni=&quot;1971-03-01&quot; MistoNarozeni=&quot;Ostrava&quot; Role=&quot;obžalovaný&quot; RodneCislo=&quot;710301/5557&quot; IsasID=&quot;JANSKÝ VLAD010371  1&quot;&gt;&lt;Adresy&gt;&lt;Adresa Key=&quot;320953&quot; Druh=&quot;OSTATNÍ&quot;&gt;&lt;ComplexAdress Ulice=&quot;Krátká&quot; CisloPopisne=&quot;112&quot; CisloOrientacni=&quot;&quot; PSC=&quot;742 21&quot; Mesto=&quot;Kopřivnice&quot;/&gt;&lt;/Adresa&gt;&lt;Adresa Key=&quot;321217&quot; Druh=&quot;OSTATNÍ&quot;&gt;&lt;ComplexAdress Ulice=&quot;Rolnická&quot; CisloPopisne=&quot;139/32&quot; CisloOrientacni=&quot;&quot; PSC=&quot;709 00&quot; Mesto=&quot;Ostrava Nová Ves&quot;/&gt;&lt;/Adresa&gt;&lt;Adresa Key=&quot;357761&quot; Druh=&quot;Z NÁVRHU&quot;&gt;&lt;ComplexAdress Ulice=&quot;Alšova&quot; CisloPopisne=&quot;1144&quot; CisloOrientacni=&quot;&quot; PSC=&quot;742 21&quot; Mesto=&quot;Kopřivnice&quot;/&gt;&lt;/Adresa&gt;&lt;Adresa Key=&quot;456618&quot; Druh=&quot;TRVALÁ&quot;&gt;&lt;ComplexAdress Ulice=&quot;Štefánikova&quot; CisloPopisne=&quot;1163/12&quot; CisloOrientacni=&quot;&quot; PSC=&quot;742 21&quot; Mesto=&quot;Kopřivnice&quot;/&gt;&lt;/Adresa&gt;&lt;Adresa Key=&quot;456619&quot; Druh=&quot;ADR DORUČ&quot;&gt;&lt;ComplexAdress Ulice=&quot;Obránců Míru&quot; CisloPopisne=&quot;402&quot; CisloOrientacni=&quot;&quot; PSC=&quot;742 21&quot; Mesto=&quot;Kopřivnice&quot;/&gt;&lt;/Adresa&gt;&lt;Adresa Key=&quot;469319&quot; Druh=&quot;OSTATNÍ&quot;&gt;&lt;ComplexAdress Ulice=&quot;&quot; CisloPopisne=&quot;136&quot; CisloOrientacni=&quot;&quot; PSC=&quot;742 72&quot; Mesto=&quot;Životice u Nového Jičína&quot;/&gt;&lt;/Adresa&gt;&lt;Adresa Key=&quot;470393&quot; Druh=&quot;OSTATNÍ&quot;&gt;&lt;ComplexAdress Ulice=&quot;Tyršova&quot; CisloPopisne=&quot;3&quot; CisloOrientacni=&quot;&quot; PSC=&quot;741 11&quot; Mesto=&quot;Nový Jičín&quot;/&gt;&lt;/Adresa&gt;&lt;/Adresy&gt;&lt;Zastupci Key=&quot;46044,5699&quot;&gt;&lt;Advokat Key=&quot;ZACHAR VOJT221057  1&quot; OsobaRootType=&quot;2&quot; OsobaType=&quot;4&quot; KrestniJmeno=&quot;Vojtech&quot; Prijmeni=&quot;Zachar&quot; TitulyPred=&quot;Mgr. Ing.&quot; Role=&quot;advokát&quot; IsasID=&quot;ZACHAR VOJT221057  1&quot;&gt;&lt;Adresy&gt;&lt;Adresa Key=&quot;296615&quot; Druh=&quot;OSTATNÍ&quot;&gt;&lt;ComplexAdress Ulice=&quot;Pustějov&quot; CisloPopisne=&quot;103&quot; CisloOrientacni=&quot;&quot; PSC=&quot;742 43&quot; Mesto=&quot;Pustějov&quot;/&gt;&lt;/Adresa&gt;&lt;Adresa Key=&quot;296616&quot; Druh=&quot;TRVALÁ&quot;&gt;&lt;ComplexAdress Ulice=&quot;Ostravská&quot; CisloPopisne=&quot;314/3&quot; CisloOrientacni=&quot;&quot; PSC=&quot;743 01&quot; Mesto=&quot;Bílovec&quot;/&gt;&lt;/Adresa&gt;&lt;/Adresy&gt;&lt;/Advokat&gt;&lt;/Zastupci&gt;&lt;ParagrafyObzaloby Key=&quot;46044,61367&quot;&gt;&lt;PredpisInfo CisloPredpisu=&quot;40/2009&quot; CisloParagrafu=&quot;205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05&quot; CisloOdstavce=&quot;4&quot; Pismeno=&quot;c&quot; KodPrepdisu=&quot;TRZ&quot; CisloPredpisuVcetneUvodu=&quot;zákona č. 40/2009 Sb.&quot; NadpisPredpisu2p=&quot;trestního zákoníku&quot; ZkratkaPredpisu=&quot;tr. zákoníku&quot;/&gt;&lt;/ParagrafyObzaloby&gt;&lt;ParagrafyOdsouzeni Key=&quot;46044,62384&quot;/&gt;&lt;/Osoba&gt;&lt;Osoba Key=&quot;BELAN__MILA241063  1&quot; OsobaRootType=&quot;1&quot; OsobaType=&quot;1&quot; Poradi=&quot;03&quot; KrestniJmeno=&quot;Milan&quot; Prijmeni=&quot;Belan&quot; Narozeni=&quot;1963-10-24&quot; MistoNarozeni=&quot;Nový Jičín&quot; Role=&quot;obžalovaný&quot; RodneCislo=&quot;631024/1465&quot; Profese=&quot;PODNIKATEL&quot; IsasID=&quot;BELAN__MILA241063  1&quot;&gt;&lt;Adresy&gt;&lt;Adresa Key=&quot;469322&quot; Druh=&quot;TRVALÁ&quot;&gt;&lt;ComplexAdress Ulice=&quot;Bohuslava Martinů&quot; CisloPopisne=&quot;2112/8&quot; CisloOrientacni=&quot;&quot; PSC=&quot;741 01&quot; Mesto=&quot;Nový Jičín&quot;/&gt;&lt;/Adresa&gt;&lt;Adresa Key=&quot;49353&quot; Druh=&quot;OSTATNÍ&quot;&gt;&lt;ComplexAdress Ulice=&quot;U Rybníka&quot; CisloPopisne=&quot;497&quot; CisloOrientacni=&quot;&quot; PSC=&quot;741 01&quot; Mesto=&quot;Žilina u Nového J ičína&quot;/&gt;&lt;/Adresa&gt;&lt;/Adresy&gt;&lt;Zastupci Key=&quot;46044,5687&quot;&gt;&lt;Advokat Key=&quot;KUBĚNA_IVO_000000  1&quot; OsobaRootType=&quot;2&quot; OsobaType=&quot;4&quot; KrestniJmeno=&quot;Ivo&quot; Prijmeni=&quot;Kuběna&quot; TitulyPred=&quot;JUDr.&quot; Role=&quot;advokát&quot; IsasID=&quot;KUBĚNA_IVO_000000  1&quot;&gt;&lt;Adresy&gt;&lt;Adresa Key=&quot;241294&quot; Druh=&quot;OSTATNÍ&quot;&gt;&lt;ComplexAdress Ulice=&quot;Tyršova&quot; CisloPopisne=&quot;3&quot; CisloOrientacni=&quot;&quot; PSC=&quot;741 11&quot; Mesto=&quot;Nový Jičín&quot;/&gt;&lt;/Adresa&gt;&lt;Adresa Key=&quot;44899&quot; Druh=&quot;SÍDLO FY&quot;&gt;&lt;ComplexAdress Ulice=&quot;K Nemocnici&quot; CisloPopisne=&quot;183/50&quot; CisloOrientacni=&quot;&quot; PSC=&quot;741 01&quot; Mesto=&quot;Nový Jičín&quot;/&gt;&lt;/Adresa&gt;&lt;/Adresy&gt;&lt;/Advokat&gt;&lt;/Zastupci&gt;&lt;ParagrafyObzaloby Key=&quot;46044,61364&quot;&gt;&lt;PredpisInfo CisloPredpisu=&quot;40/2009&quot; CisloParagrafu=&quot;214&quot; CisloOdstavce=&quot;1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214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46044,62383&quot;/&gt;&lt;/Osoba&gt;&lt;Osoba Key=&quot;BELAN MET03063330  1&quot; OsobaRootType=&quot;1&quot; Poradi=&quot;04&quot; Prijmeni=&quot;BELAN METAL TRADE s.r.o.&quot; ICO=&quot;03063330&quot; Role=&quot;obžalovaný&quot; Rod=&quot;2&quot; IsasID=&quot;BELAN MET03063330  1&quot;&gt;&lt;Adresy&gt;&lt;Adresa Key=&quot;464054&quot; Druh=&quot;SÍDLO FY&quot;&gt;&lt;ComplexAdress Ulice=&quot;Dukelská&quot; CisloPopisne=&quot;113&quot; CisloOrientacni=&quot;&quot; PSC=&quot;742 42&quot; Mesto=&quot;Šenov u Nového Jičína&quot;/&gt;&lt;/Adresa&gt;&lt;/Adresy&gt;&lt;Zastupci Key=&quot;46044,5681&quot;&gt;&lt;Advokat Key=&quot;FOJTÍK_JOSE000000  1&quot; OsobaRootType=&quot;2&quot; OsobaType=&quot;4&quot; KrestniJmeno=&quot;Josef&quot; Prijmeni=&quot;Fojtík&quot; TitulyPred=&quot;JUDr.&quot; Role=&quot;advokát&quot; IsasID=&quot;FOJTÍK_JOSE000000  1&quot;&gt;&lt;Adresy&gt;&lt;Adresa Key=&quot;143579&quot; Druh=&quot;OSTATNÍ&quot;&gt;&lt;ComplexAdress Ulice=&quot;Erbenova&quot; CisloPopisne=&quot;1117/2&quot; CisloOrientacni=&quot;&quot; PSC=&quot;742 21&quot; Mesto=&quot;Kopřivnice&quot;/&gt;&lt;/Adresa&gt;&lt;Adresa Key=&quot;264862&quot; Druh=&quot;SÍDLO FY&quot;&gt;&lt;ComplexAdress Ulice=&quot;Štefánikova&quot; CisloPopisne=&quot;1516/33&quot; CisloOrientacni=&quot;&quot; PSC=&quot;742 21&quot; Mesto=&quot;Kopřivnice&quot;/&gt;&lt;/Adresa&gt;&lt;Adresa Key=&quot;268940&quot; Druh=&quot;OSTATNÍ&quot;&gt;&lt;ComplexAdress Ulice=&quot;Štefánikova&quot; CisloPopisne=&quot;1074&quot; CisloOrientacni=&quot;&quot; PSC=&quot;742 21&quot; Mesto=&quot;Kopřivnice&quot;/&gt;&lt;/Adresa&gt;&lt;Adresa Key=&quot;398&quot; Druh=&quot;OSTATNÍ&quot;&gt;&lt;ComplexAdress Ulice=&quot;Sokolovská&quot; CisloPopisne=&quot;653&quot; CisloOrientacni=&quot;&quot; PSC=&quot;742 21&quot; Mesto=&quot;Kopřivnice&quot;/&gt;&lt;/Adresa&gt;&lt;/Adresy&gt;&lt;/Advokat&gt;&lt;/Zastupci&gt;&lt;ParagrafyObzaloby Key=&quot;46044,61361&quot;&gt;&lt;PredpisInfo CisloPredpisu=&quot;40/2009&quot; CisloParagrafu=&quot;214&quot; CisloOdstavce=&quot;1&quot; Pismeno=&quot;a&quot; KodPrepdisu=&quot;TRZ&quot; CisloPredpisuVcetneUvodu=&quot;zákona č. 40/2009 Sb.&quot; NadpisPredpisu2p=&quot;trestního zákoníku&quot; ZkratkaPredpisu=&quot;tr. zákoníku&quot;/&gt;&lt;PredpisInfo CisloPredpisu=&quot;40/2009&quot; CisloParagrafu=&quot;214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46044,62382&quot;/&gt;&lt;/Osoba&gt;&lt;Osoba Key=&quot;CONTINENT62024922  1&quot; OsobaRootType=&quot;1&quot; Poradi=&quot;06&quot; Prijmeni=&quot;Continental Automotive Czech Republic s.r.o.&quot; ICO=&quot;62024922&quot; Role=&quot;poškozený&quot; Rod=&quot;2&quot; DIC=&quot;CZ62024922&quot; IsasID=&quot;CONTINENT62024922  1&quot;&gt;&lt;Adresy&gt;&lt;Adresa Key=&quot;308568&quot; Druh=&quot;SÍDLO FY&quot;&gt;&lt;ComplexAdress Ulice=&quot;Hradecká&quot; CisloPopisne=&quot;1092&quot; CisloOrientacni=&quot;&quot; PSC=&quot;506 01&quot; Mesto=&quot;Jičín-Valdické Předměstí&quot;/&gt;&lt;/Adresa&gt;&lt;Adresa Key=&quot;468016&quot; Druh=&quot;PROVOZOVNA&quot;&gt;&lt;ComplexAdress Ulice=&quot;Kopanská&quot; CisloPopisne=&quot;1713&quot; CisloOrientacni=&quot;&quot; PSC=&quot;744 01&quot; Mesto=&quot;Frenštát pod Radhoštěm&quot;/&gt;&lt;/Adresa&gt;&lt;/Adresy&gt;&lt;/Osoba&gt;&lt;Osoba Key=&quot;OZSEMNJ&quot; OsobaRootType=&quot;1&quot; OsobaType=&quot;0&quot; Poradi=&quot;07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CisloOrientacni=&quot;&quot; PSC=&quot;741 01&quot; Mesto=&quot;Nový Jičín&quot;/&gt;&lt;/Adresa&gt;&lt;/Adresy&gt;&lt;/Osoba&gt;&lt;Osoba Key=&quot;SCHENKER 61500780  1&quot; OsobaRootType=&quot;1&quot; Poradi=&quot;05&quot; Prijmeni=&quot;SCHENKER spol. s r.o.&quot; ICO=&quot;61500780&quot; Role=&quot;poškozený&quot; Rod=&quot;2&quot; IsasID=&quot;SCHENKER 61500780  1&quot;&gt;&lt;Adresy&gt;&lt;Adresa Key=&quot;170027&quot; Druh=&quot;SÍDLO ORG.&quot;&gt;&lt;ComplexAdress Ulice=&quot;K Vypichu&quot; CisloPopisne=&quot;1087&quot; CisloOrientacni=&quot;&quot; PSC=&quot;252 19&quot; Mesto=&quot;Rudná u Prahy&quot;/&gt;&lt;/Adresa&gt;&lt;Adresa Key=&quot;474408&quot; Druh=&quot;SÍDLO FY&quot;&gt;&lt;ComplexAdress Ulice=&quot;K Vypichu&quot; CisloPopisne=&quot;731&quot; CisloOrientacni=&quot;&quot; PSC=&quot;252 16&quot; Mesto=&quot;Nučice&quot;/&gt;&lt;/Adresa&gt;&lt;/Adresy&gt;&lt;/Osoba&gt;&lt;Osoba Key=&quot;FOJTÍK_JOSE000000  1&quot; OsobaRootType=&quot;2&quot; OsobaType=&quot;4&quot; KrestniJmeno=&quot;Josef&quot; Prijmeni=&quot;Fojtík&quot; TitulyPred=&quot;JUDr.&quot; Role=&quot;advokát&quot; IsasID=&quot;FOJTÍK_JOSE000000  1&quot;&gt;&lt;Adresy&gt;&lt;Adresa Key=&quot;143579&quot; Druh=&quot;OSTATNÍ&quot;&gt;&lt;ComplexAdress Ulice=&quot;Erbenova&quot; CisloPopisne=&quot;1117/2&quot; CisloOrientacni=&quot;&quot; PSC=&quot;742 21&quot; Mesto=&quot;Kopřivnice&quot;/&gt;&lt;/Adresa&gt;&lt;Adresa Key=&quot;264862&quot; Druh=&quot;SÍDLO FY&quot;&gt;&lt;ComplexAdress Ulice=&quot;Štefánikova&quot; CisloPopisne=&quot;1516/33&quot; CisloOrientacni=&quot;&quot; PSC=&quot;742 21&quot; Mesto=&quot;Kopřivnice&quot;/&gt;&lt;/Adresa&gt;&lt;Adresa Key=&quot;268940&quot; Druh=&quot;OSTATNÍ&quot;&gt;&lt;ComplexAdress Ulice=&quot;Štefánikova&quot; CisloPopisne=&quot;1074&quot; CisloOrientacni=&quot;&quot; PSC=&quot;742 21&quot; Mesto=&quot;Kopřivnice&quot;/&gt;&lt;/Adresa&gt;&lt;Adresa Key=&quot;398&quot; Druh=&quot;OSTATNÍ&quot;&gt;&lt;ComplexAdress Ulice=&quot;Sokolovská&quot; CisloPopisne=&quot;653&quot; CisloOrientacni=&quot;&quot; PSC=&quot;742 21&quot; Mesto=&quot;Kopřivnice&quot;/&gt;&lt;/Adresa&gt;&lt;/Adresy&gt;&lt;/Osoba&gt;&lt;Osoba Key=&quot;KUBĚNA_IVO_000000  1&quot; OsobaRootType=&quot;2&quot; OsobaType=&quot;4&quot; KrestniJmeno=&quot;Ivo&quot; Prijmeni=&quot;Kuběna&quot; TitulyPred=&quot;JUDr.&quot; Role=&quot;advokát&quot; IsasID=&quot;KUBĚNA_IVO_000000  1&quot;&gt;&lt;Adresy&gt;&lt;Adresa Key=&quot;241294&quot; Druh=&quot;OSTATNÍ&quot;&gt;&lt;ComplexAdress Ulice=&quot;Tyršova&quot; CisloPopisne=&quot;3&quot; CisloOrientacni=&quot;&quot; PSC=&quot;741 11&quot; Mesto=&quot;Nový Jičín&quot;/&gt;&lt;/Adresa&gt;&lt;Adresa Key=&quot;44899&quot; Druh=&quot;SÍDLO FY&quot;&gt;&lt;ComplexAdress Ulice=&quot;K Nemocnici&quot; CisloPopisne=&quot;183/50&quot; CisloOrientacni=&quot;&quot; PSC=&quot;741 01&quot; Mesto=&quot;Nový Jičín&quot;/&gt;&lt;/Adresa&gt;&lt;/Adresy&gt;&lt;/Osoba&gt;&lt;Osoba Key=&quot;ZACHAR VOJT221057  1&quot; OsobaRootType=&quot;2&quot; OsobaType=&quot;4&quot; KrestniJmeno=&quot;Vojtech&quot; Prijmeni=&quot;Zachar&quot; TitulyPred=&quot;Mgr. Ing.&quot; Role=&quot;advokát&quot; IsasID=&quot;ZACHAR VOJT221057  1&quot;&gt;&lt;Adresy&gt;&lt;Adresa Key=&quot;296615&quot; Druh=&quot;OSTATNÍ&quot;&gt;&lt;ComplexAdress Ulice=&quot;Pustějov&quot; CisloPopisne=&quot;103&quot; CisloOrientacni=&quot;&quot; PSC=&quot;742 43&quot; Mesto=&quot;Pustějov&quot;/&gt;&lt;/Adresa&gt;&lt;Adresa Key=&quot;296616&quot; Druh=&quot;TRVALÁ&quot;&gt;&lt;ComplexAdress Ulice=&quot;Ostravská&quot; CisloPopisne=&quot;314/3&quot; CisloOrientacni=&quot;&quot; PSC=&quot;743 01&quot; Mesto=&quot;Bílovec&quot;/&gt;&lt;/Adresa&gt;&lt;/Adresy&gt;&lt;/Osoba&gt;&lt;/Osoby&gt;&lt;/GlobalniSlovnikOsob&gt;&lt;FunkceDict Key=&quot;&quot;&gt;&lt;Funkce Key=&quot;fMladistvy&quot;&gt;&lt;VstupA&gt;5 T 52/2018&lt;/VstupA&gt;&lt;VstupyB&gt;&lt;VstupB&gt;Tm&lt;/VstupB&gt;&lt;/VstupyB&gt;&lt;VystupAno&gt;- soud pro mládež&lt;/VystupAno&gt;&lt;VystupNe&gt;°&lt;/VystupNe&gt;&lt;/Funkce&gt;&lt;Funkce Key=&quot;fSenat&quot;&gt;&lt;VstupA&gt;[V:Hlavicka:=Senátní_věc:.:Format:=0]&lt;/VstupA&gt;&lt;VstupyB&gt;&lt;VstupB&gt;T&lt;/VstupB&gt;&lt;/VstupyB&gt;&lt;VystupAno&gt;v senátě ve složení xResiFunkce xResiJmeno a přísedících xkolonka&lt;/VystupAno&gt;&lt;VystupNe&gt;xResiFunkce7p xResiJmeno7p°&lt;/VystupNe&gt;&lt;/Funkce&gt;&lt;/FunkceDict&gt;&lt;/Kompilace&gt;&lt;/ApstrData&gt;_x000d__x000a_"/>
    <w:docVar w:name="ApstrReferat" w:val="&lt;ApstrReferat&gt;&lt;Referat ZeDne=&quot;2018-12-07&quot;&gt;&lt;Resitel Key=&quot;52485,88242&quot; Jmeno=&quot;JUDr. Pavla Růžičková&quot; Jmeno2p=&quot;JUDr. Pavly Růžičkové&quot; Jmeno7p=&quot;JUDr. Pavlou Růžičkovou&quot; Funkce=&quot;samosoudkyně&quot; Funkce2p=&quot;samosoudkyně&quot; Funkce7p=&quot;samosoudkyní&quot; IsVychozi=&quot;-1&quot; IsVychoziZaSpravnost=&quot;0&quot; IsVychoziPrisedici1=&quot;0&quot; IsVychoziPrisedici2=&quot;0&quot;/&gt;&lt;SpisovaZnacka Key=&quot;46043,6817&quot; Senat=&quot;5&quot; Rejstrik=&quot;T&quot; Cislo=&quot;52&quot; Rok=&quot;2018&quot; CL=&quot;&quot; Oddeleni=&quot;T&quot;/&gt;&lt;PolozkaReferatu ReferatItemType=&quot;1&quot; Pisemnost=&quot;rozsudek ze dne 7. 12. 2018 (Rozsudek)&quot;/&gt;&lt;PolozkaReferatu ReferatItemType=&quot;3&quot; AdresatType=&quot;obžalovanému&quot; AdresatText=&quot;Tomáš Belan&quot; AdresatAdresa=&quot;B.Martinů 2112/8, 741 01 Nový Jičín&quot; Doruceni=&quot;4&quot; AdresatObalka=&quot;2&quot; PriznakVyhradneJenAdresata=&quot;-1&quot; PriznakNeukladat=&quot;0&quot; NevkadatDoSchranky=&quot;0&quot; DorucPrilohu=&quot;&quot;/&gt;&lt;PolozkaReferatu ReferatItemType=&quot;3&quot; AdresatType=&quot;obžalovanému&quot; AdresatText=&quot;Milan Belan&quot; AdresatAdresa=&quot;Bohuslava Martinů 2112/8, 741 01 Nový Jičín&quot; Doruceni=&quot;4&quot; AdresatObalka=&quot;2&quot; PriznakVyhradneJenAdresata=&quot;-1&quot; PriznakNeukladat=&quot;0&quot; NevkadatDoSchranky=&quot;0&quot; DorucPrilohu=&quot;&quot;/&gt;&lt;PolozkaReferatu ReferatItemType=&quot;3&quot; AdresatType=&quot;obžalovanému&quot; AdresatText=&quot;Vladimír Janský&quot; AdresatAdresa=&quot;Štefánikova 1163/12, 742 21 Kopřivnice&quot; Doruceni=&quot;4&quot; AdresatObalka=&quot;2&quot; PriznakVyhradneJenAdresata=&quot;-1&quot; PriznakNeukladat=&quot;0&quot; NevkadatDoSchranky=&quot;0&quot; DorucPrilohu=&quot;&quot;/&gt;&lt;PolozkaReferatu ReferatItemType=&quot;3&quot; AdresatType=&quot;obžalované&quot; AdresatText=&quot;BELAN METAL TRADE s.r.o.&quot; AdresatAdresa=&quot;Dukelská 113, 742 42 Šenov u Nového Jičína&quot; Doruceni=&quot;0&quot; AdresatObalka=&quot;1&quot; PriznakVyhradneJenAdresata=&quot;0&quot; PriznakNeukladat=&quot;0&quot; NevkadatDoSchranky=&quot;0&quot; DorucPrilohu=&quot;&quot;/&gt;&lt;PolozkaReferatu ReferatItemType=&quot;3&quot; AdresatType=&quot;advokátovi&quot; AdresatText=&quot;JUDr. Josef Fojtík&quot; AdresatAdresa=&quot;Štefánikova 1516/33, 742 21 Kopřivnice&quot; Doruceni=&quot;0&quot; AdresatObalka=&quot;1&quot; PriznakVyhradneJenAdresata=&quot;0&quot; PriznakNeukladat=&quot;0&quot; NevkadatDoSchranky=&quot;0&quot; DorucPrilohu=&quot;&quot;/&gt;&lt;PolozkaReferatu ReferatItemType=&quot;3&quot; AdresatType=&quot;advokátovi&quot; AdresatText=&quot;JUDr. Ivo Kuběna&quot; AdresatAdresa=&quot;K Nemocnici 183/50, 741 01 Nový Jičín&quot; Doruceni=&quot;0&quot; AdresatObalka=&quot;1&quot; PriznakVyhradneJenAdresata=&quot;0&quot; PriznakNeukladat=&quot;0&quot; NevkadatDoSchranky=&quot;0&quot; DorucPrilohu=&quot;&quot;/&gt;&lt;PolozkaReferatu ReferatItemType=&quot;3&quot; AdresatType=&quot;advokátovi&quot; AdresatText=&quot;Mgr. Ing. Vojtech Zachar&quot; AdresatAdresa=&quot;Ostravská 314/3, 743 01 Bílovec&quot; Doruceni=&quot;0&quot; AdresatObalka=&quot;1&quot; PriznakVyhradneJenAdresata=&quot;0&quot; PriznakNeukladat=&quot;0&quot; NevkadatDoSchranky=&quot;0&quot; DorucPrilohu=&quot;&quot;/&gt;&lt;PolozkaReferatu ReferatItemType=&quot;3&quot; AdresatType=&quot;účastníkovi&quot; AdresatText=&quot;Okresní státní zastupitelství v Novém Jičíně&quot; AdresatAdresa=&quot;Divadelní 825/7, 741 01 Nový Jičín&quot; Doruceni=&quot;1&quot; AdresatObalka=&quot;3&quot; PriznakVyhradneJenAdresata=&quot;0&quot; PriznakNeukladat=&quot;0&quot; NevkadatDoSchranky=&quot;0&quot; DorucPrilohu=&quot;&quot;/&gt;&lt;PolozkaReferatu ReferatItemType=&quot;3&quot; AdresatType=&quot;poškozené&quot; AdresatText=&quot;SCHENKER spol. s r.o.&quot; AdresatAdresa=&quot;K Vypichu 1087, 252 19 Rudná u Prahy&quot; Doruceni=&quot;0&quot; AdresatObalka=&quot;1&quot; PriznakVyhradneJenAdresata=&quot;0&quot; PriznakNeukladat=&quot;0&quot; NevkadatDoSchranky=&quot;0&quot; DorucPrilohu=&quot;&quot;/&gt;&lt;PolozkaReferatu ReferatItemType=&quot;5&quot; LhutaCas=&quot;0&quot; LhutaHodnota=&quot;0&quot; LhutaUdalostPred=&quot;právní moc&quot; LhutaUdalostPo=&quot;předlož&quot;/&gt;&lt;/Referat&gt;&lt;/ApstrReferat&gt;_x000d__x000a_"/>
    <w:docVar w:name="ApstrReferatTemplate" w:val="&lt;Root&gt;&lt;Referat&gt;&lt;PolozkaReferatu ReferatItemType=&quot;1&quot; Pisemnost=&quot;(výchozí)&quot;/&gt;&lt;PolozkaReferatu ReferatItemType=&quot;3&quot; AdresatTemplate=&quot;všichni účastníc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3&quot; LhutaHodnota=&quot;15&quot; LhutaUdalostPred=&quot;(výchozí)&quot; LhutaUdalostPo=&quot;(výchozí)&quot;/&gt;&lt;/Referat&gt;&lt;/Root&gt;_x000d__x000a_"/>
    <w:docVar w:name="AUTOOPEN_SPUSTENO" w:val="T"/>
    <w:docVar w:name="DB_ID_DOK" w:val="T - Rozsudek 2018/12/18 12:50:02 2"/>
    <w:docVar w:name="DOKUMENT_ADRESAR_FS" w:val="C:\TMP\DB"/>
    <w:docVar w:name="DOKUMENT_AUTOMATICKE_UKLADANI" w:val="NE"/>
    <w:docVar w:name="DOKUMENT_PERIODA_UKLADANI" w:val="10"/>
    <w:docVar w:name="Vzor" w:val="XX02"/>
  </w:docVars>
  <w:rsids>
    <w:rsidRoot w:val="006A3263"/>
    <w:rsid w:val="00000E54"/>
    <w:rsid w:val="00041E75"/>
    <w:rsid w:val="000602DD"/>
    <w:rsid w:val="00073A74"/>
    <w:rsid w:val="00094BA4"/>
    <w:rsid w:val="000A2B05"/>
    <w:rsid w:val="001051BC"/>
    <w:rsid w:val="00114A39"/>
    <w:rsid w:val="0014130E"/>
    <w:rsid w:val="001514AB"/>
    <w:rsid w:val="001652CE"/>
    <w:rsid w:val="001669E1"/>
    <w:rsid w:val="00170070"/>
    <w:rsid w:val="00174606"/>
    <w:rsid w:val="00174B60"/>
    <w:rsid w:val="00176782"/>
    <w:rsid w:val="00176E37"/>
    <w:rsid w:val="001975C8"/>
    <w:rsid w:val="001B13E5"/>
    <w:rsid w:val="001B681D"/>
    <w:rsid w:val="001C30B5"/>
    <w:rsid w:val="001E580C"/>
    <w:rsid w:val="001F35BB"/>
    <w:rsid w:val="001F7B07"/>
    <w:rsid w:val="002013C4"/>
    <w:rsid w:val="002216DA"/>
    <w:rsid w:val="00233126"/>
    <w:rsid w:val="00234D4F"/>
    <w:rsid w:val="002849AB"/>
    <w:rsid w:val="002A77C1"/>
    <w:rsid w:val="002C5F24"/>
    <w:rsid w:val="002E1392"/>
    <w:rsid w:val="003111C2"/>
    <w:rsid w:val="00313787"/>
    <w:rsid w:val="00320F6E"/>
    <w:rsid w:val="00331E8A"/>
    <w:rsid w:val="0033259E"/>
    <w:rsid w:val="00335017"/>
    <w:rsid w:val="00361853"/>
    <w:rsid w:val="003630F9"/>
    <w:rsid w:val="003662E9"/>
    <w:rsid w:val="00383BA9"/>
    <w:rsid w:val="003B38B9"/>
    <w:rsid w:val="003B7B1C"/>
    <w:rsid w:val="003C659A"/>
    <w:rsid w:val="003D0A5B"/>
    <w:rsid w:val="003D6856"/>
    <w:rsid w:val="004101DE"/>
    <w:rsid w:val="00417F11"/>
    <w:rsid w:val="0042571C"/>
    <w:rsid w:val="00434AE9"/>
    <w:rsid w:val="00436E3D"/>
    <w:rsid w:val="0044684D"/>
    <w:rsid w:val="00446DEA"/>
    <w:rsid w:val="0045199A"/>
    <w:rsid w:val="004565C1"/>
    <w:rsid w:val="00460896"/>
    <w:rsid w:val="00473E39"/>
    <w:rsid w:val="004A1EF9"/>
    <w:rsid w:val="00503B27"/>
    <w:rsid w:val="00503DE4"/>
    <w:rsid w:val="00511351"/>
    <w:rsid w:val="005250A5"/>
    <w:rsid w:val="00537B33"/>
    <w:rsid w:val="00540C15"/>
    <w:rsid w:val="00552EF7"/>
    <w:rsid w:val="00572B7F"/>
    <w:rsid w:val="0057488E"/>
    <w:rsid w:val="005D22A9"/>
    <w:rsid w:val="005D24AF"/>
    <w:rsid w:val="005F1575"/>
    <w:rsid w:val="005F3C85"/>
    <w:rsid w:val="005F6361"/>
    <w:rsid w:val="00604F22"/>
    <w:rsid w:val="00617ECD"/>
    <w:rsid w:val="0063051C"/>
    <w:rsid w:val="006474FE"/>
    <w:rsid w:val="00654C4F"/>
    <w:rsid w:val="006A11C5"/>
    <w:rsid w:val="006A3263"/>
    <w:rsid w:val="006B3C27"/>
    <w:rsid w:val="006B3DFB"/>
    <w:rsid w:val="006D2084"/>
    <w:rsid w:val="006F0E2E"/>
    <w:rsid w:val="006F7ED3"/>
    <w:rsid w:val="007501FE"/>
    <w:rsid w:val="00757524"/>
    <w:rsid w:val="00765479"/>
    <w:rsid w:val="0078508D"/>
    <w:rsid w:val="007A4780"/>
    <w:rsid w:val="007B487E"/>
    <w:rsid w:val="007C1AB4"/>
    <w:rsid w:val="007C71EA"/>
    <w:rsid w:val="007F11B7"/>
    <w:rsid w:val="008527CE"/>
    <w:rsid w:val="0085450F"/>
    <w:rsid w:val="00856A9C"/>
    <w:rsid w:val="00860D5B"/>
    <w:rsid w:val="008703F5"/>
    <w:rsid w:val="008845BA"/>
    <w:rsid w:val="008B5361"/>
    <w:rsid w:val="008B5559"/>
    <w:rsid w:val="008D252B"/>
    <w:rsid w:val="008E0E38"/>
    <w:rsid w:val="008F75B7"/>
    <w:rsid w:val="00920383"/>
    <w:rsid w:val="009218A8"/>
    <w:rsid w:val="00933274"/>
    <w:rsid w:val="0094685E"/>
    <w:rsid w:val="009779A8"/>
    <w:rsid w:val="00990B2F"/>
    <w:rsid w:val="00993AC7"/>
    <w:rsid w:val="009B3F0F"/>
    <w:rsid w:val="009E1B78"/>
    <w:rsid w:val="00A109B2"/>
    <w:rsid w:val="00A20D35"/>
    <w:rsid w:val="00A21CBE"/>
    <w:rsid w:val="00A26B11"/>
    <w:rsid w:val="00A26CB2"/>
    <w:rsid w:val="00A479E4"/>
    <w:rsid w:val="00A75F0D"/>
    <w:rsid w:val="00AA5EAE"/>
    <w:rsid w:val="00AC2E5F"/>
    <w:rsid w:val="00AC7B72"/>
    <w:rsid w:val="00AE0EFB"/>
    <w:rsid w:val="00AE7DBD"/>
    <w:rsid w:val="00AF6D76"/>
    <w:rsid w:val="00AF7106"/>
    <w:rsid w:val="00B0321B"/>
    <w:rsid w:val="00B13941"/>
    <w:rsid w:val="00B16CF5"/>
    <w:rsid w:val="00B27796"/>
    <w:rsid w:val="00B36ADE"/>
    <w:rsid w:val="00B46FE9"/>
    <w:rsid w:val="00B85F2C"/>
    <w:rsid w:val="00BC7D26"/>
    <w:rsid w:val="00BD3335"/>
    <w:rsid w:val="00BD41F9"/>
    <w:rsid w:val="00BE05C2"/>
    <w:rsid w:val="00BE3229"/>
    <w:rsid w:val="00BF04A3"/>
    <w:rsid w:val="00BF614F"/>
    <w:rsid w:val="00C1541A"/>
    <w:rsid w:val="00C4193D"/>
    <w:rsid w:val="00C45CC2"/>
    <w:rsid w:val="00C47620"/>
    <w:rsid w:val="00C51BED"/>
    <w:rsid w:val="00C52C00"/>
    <w:rsid w:val="00C70353"/>
    <w:rsid w:val="00C721C5"/>
    <w:rsid w:val="00C7783E"/>
    <w:rsid w:val="00C874EB"/>
    <w:rsid w:val="00CA2ACD"/>
    <w:rsid w:val="00CA3A12"/>
    <w:rsid w:val="00CB4027"/>
    <w:rsid w:val="00CD3600"/>
    <w:rsid w:val="00CE2E3A"/>
    <w:rsid w:val="00D20FA0"/>
    <w:rsid w:val="00D23824"/>
    <w:rsid w:val="00D414F7"/>
    <w:rsid w:val="00D763DF"/>
    <w:rsid w:val="00D80197"/>
    <w:rsid w:val="00D8162D"/>
    <w:rsid w:val="00D8781D"/>
    <w:rsid w:val="00DB4AFB"/>
    <w:rsid w:val="00DD6756"/>
    <w:rsid w:val="00DE4538"/>
    <w:rsid w:val="00E028FD"/>
    <w:rsid w:val="00E102AB"/>
    <w:rsid w:val="00E1676B"/>
    <w:rsid w:val="00E25261"/>
    <w:rsid w:val="00E25ADF"/>
    <w:rsid w:val="00E50664"/>
    <w:rsid w:val="00E867E5"/>
    <w:rsid w:val="00EA5167"/>
    <w:rsid w:val="00EE024F"/>
    <w:rsid w:val="00EE5B67"/>
    <w:rsid w:val="00EF3778"/>
    <w:rsid w:val="00F024FB"/>
    <w:rsid w:val="00F240E4"/>
    <w:rsid w:val="00F308CF"/>
    <w:rsid w:val="00F3617B"/>
    <w:rsid w:val="00F54A66"/>
    <w:rsid w:val="00F66B0F"/>
    <w:rsid w:val="00F67AE8"/>
    <w:rsid w:val="00F815FE"/>
    <w:rsid w:val="00F914FF"/>
    <w:rsid w:val="00FA5AB5"/>
    <w:rsid w:val="00FC5371"/>
    <w:rsid w:val="00FC58D6"/>
    <w:rsid w:val="00FD0AD8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AB5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paragraph" w:styleId="Zkladntextodsazen">
    <w:name w:val="Body Text Indent"/>
    <w:basedOn w:val="Normln"/>
    <w:link w:val="ZkladntextodsazenChar"/>
    <w:unhideWhenUsed/>
    <w:rsid w:val="008845BA"/>
    <w:pPr>
      <w:ind w:left="1560" w:hanging="1560"/>
    </w:pPr>
    <w:rPr>
      <w:b/>
      <w:bCs/>
      <w:lang w:val="x-none" w:eastAsia="x-none"/>
    </w:rPr>
  </w:style>
  <w:style w:type="character" w:customStyle="1" w:styleId="ZkladntextodsazenChar">
    <w:name w:val="Základní text odsazený Char"/>
    <w:link w:val="Zkladntextodsazen"/>
    <w:rsid w:val="008845BA"/>
    <w:rPr>
      <w:rFonts w:ascii="Times New Roman" w:eastAsia="Times New Roman" w:hAnsi="Times New Roman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AC7B7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C7B72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C7B7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7B72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AC7B72"/>
  </w:style>
  <w:style w:type="paragraph" w:styleId="Bezmezer">
    <w:name w:val="No Spacing"/>
    <w:uiPriority w:val="1"/>
    <w:qFormat/>
    <w:rsid w:val="009E1B78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10</TotalTime>
  <Pages>1</Pages>
  <Words>4557</Words>
  <Characters>26889</Characters>
  <Application>Microsoft Office Word</Application>
  <DocSecurity>0</DocSecurity>
  <Lines>224</Lines>
  <Paragraphs>62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Kuzmová Taťána</dc:creator>
  <cp:lastModifiedBy>Zak01</cp:lastModifiedBy>
  <cp:revision>6</cp:revision>
  <dcterms:created xsi:type="dcterms:W3CDTF">2019-04-17T13:42:00Z</dcterms:created>
  <dcterms:modified xsi:type="dcterms:W3CDTF">2019-04-18T11:06:00Z</dcterms:modified>
</cp:coreProperties>
</file>