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E22E" w14:textId="77777777" w:rsidR="00C21455" w:rsidRPr="005244CE" w:rsidRDefault="00C21455" w:rsidP="003926CC">
      <w:pPr>
        <w:spacing w:after="240"/>
        <w:ind w:left="119"/>
        <w:jc w:val="center"/>
        <w:rPr>
          <w:color w:val="000000"/>
          <w:sz w:val="32"/>
          <w:szCs w:val="32"/>
        </w:rPr>
      </w:pPr>
      <w:r w:rsidRPr="005244CE">
        <w:rPr>
          <w:color w:val="000000"/>
        </w:rPr>
        <w:drawing>
          <wp:anchor distT="1800225" distB="360045" distL="114300" distR="114300" simplePos="0" relativeHeight="251658240" behindDoc="0" locked="1" layoutInCell="1" allowOverlap="0" wp14:anchorId="39081859" wp14:editId="069AE34E">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5244CE">
        <w:rPr>
          <w:color w:val="000000"/>
          <w:sz w:val="32"/>
          <w:szCs w:val="32"/>
        </w:rPr>
        <w:t>ČESKÁ REPUBLIKA</w:t>
      </w:r>
    </w:p>
    <w:p w14:paraId="6006D9E6" w14:textId="77777777" w:rsidR="00C21455" w:rsidRPr="005244CE" w:rsidRDefault="00C21455" w:rsidP="003926CC">
      <w:pPr>
        <w:jc w:val="center"/>
        <w:rPr>
          <w:b/>
          <w:bCs/>
          <w:color w:val="000000"/>
          <w:sz w:val="40"/>
          <w:szCs w:val="40"/>
        </w:rPr>
      </w:pPr>
      <w:r w:rsidRPr="005244CE">
        <w:rPr>
          <w:b/>
          <w:bCs/>
          <w:color w:val="000000"/>
          <w:sz w:val="40"/>
          <w:szCs w:val="40"/>
        </w:rPr>
        <w:t>ROZSUDEK</w:t>
      </w:r>
    </w:p>
    <w:p w14:paraId="01E22892" w14:textId="77777777" w:rsidR="00C21455" w:rsidRPr="005244CE" w:rsidRDefault="00C21455" w:rsidP="003926CC">
      <w:pPr>
        <w:spacing w:after="480"/>
        <w:jc w:val="center"/>
        <w:rPr>
          <w:b/>
          <w:bCs/>
          <w:color w:val="000000"/>
          <w:sz w:val="40"/>
          <w:szCs w:val="40"/>
        </w:rPr>
      </w:pPr>
      <w:r w:rsidRPr="005244CE">
        <w:rPr>
          <w:b/>
          <w:bCs/>
          <w:color w:val="000000"/>
          <w:sz w:val="40"/>
          <w:szCs w:val="40"/>
        </w:rPr>
        <w:t>JMÉNEM REPUBLIKY</w:t>
      </w:r>
    </w:p>
    <w:p w14:paraId="5C3B1E9D" w14:textId="6019F8F3" w:rsidR="00C21455" w:rsidRPr="005244CE" w:rsidRDefault="00C21455" w:rsidP="00834900">
      <w:pPr>
        <w:spacing w:after="0"/>
        <w:rPr>
          <w:color w:val="000000"/>
        </w:rPr>
      </w:pPr>
      <w:r w:rsidRPr="005244CE">
        <w:rPr>
          <w:color w:val="000000"/>
        </w:rPr>
        <w:t xml:space="preserve">Okresní soud v Novém Jičíně rozhodl v hlavním líčení konaném dne </w:t>
      </w:r>
      <w:r w:rsidR="0042120D" w:rsidRPr="005244CE">
        <w:rPr>
          <w:color w:val="000000"/>
        </w:rPr>
        <w:t>10</w:t>
      </w:r>
      <w:r w:rsidRPr="005244CE">
        <w:rPr>
          <w:color w:val="000000"/>
        </w:rPr>
        <w:t>. 5. 2023 samosoudcem Mgr. Miroslavem Čaň</w:t>
      </w:r>
      <w:r w:rsidR="00C10301" w:rsidRPr="005244CE">
        <w:rPr>
          <w:color w:val="000000"/>
        </w:rPr>
        <w:t>o</w:t>
      </w:r>
      <w:r w:rsidRPr="005244CE">
        <w:rPr>
          <w:color w:val="000000"/>
        </w:rPr>
        <w:t>, Ph.D.</w:t>
      </w:r>
    </w:p>
    <w:p w14:paraId="63124201" w14:textId="44F39DC6" w:rsidR="00C21455" w:rsidRPr="005244CE" w:rsidRDefault="00C21455" w:rsidP="00436A53">
      <w:pPr>
        <w:spacing w:before="240"/>
        <w:jc w:val="center"/>
        <w:rPr>
          <w:b/>
          <w:color w:val="000000"/>
        </w:rPr>
      </w:pPr>
      <w:r w:rsidRPr="005244CE">
        <w:rPr>
          <w:b/>
          <w:color w:val="000000"/>
        </w:rPr>
        <w:t>takto:</w:t>
      </w:r>
    </w:p>
    <w:p w14:paraId="010DD166" w14:textId="77777777" w:rsidR="0042120D" w:rsidRPr="005244CE" w:rsidRDefault="0042120D" w:rsidP="0042120D">
      <w:pPr>
        <w:pStyle w:val="Bezmezer"/>
        <w:rPr>
          <w:rFonts w:ascii="Garamond" w:hAnsi="Garamond"/>
          <w:b/>
          <w:bCs/>
          <w:color w:val="000000"/>
          <w:szCs w:val="24"/>
        </w:rPr>
      </w:pPr>
      <w:r w:rsidRPr="005244CE">
        <w:rPr>
          <w:rFonts w:ascii="Garamond" w:hAnsi="Garamond"/>
          <w:b/>
          <w:bCs/>
          <w:color w:val="000000"/>
          <w:szCs w:val="24"/>
        </w:rPr>
        <w:t>Obžalovaný</w:t>
      </w:r>
    </w:p>
    <w:p w14:paraId="0A26D48E" w14:textId="77777777" w:rsidR="0042120D" w:rsidRPr="005244CE" w:rsidRDefault="0042120D" w:rsidP="0042120D">
      <w:pPr>
        <w:pStyle w:val="Bezmezer"/>
        <w:rPr>
          <w:rFonts w:ascii="Garamond" w:hAnsi="Garamond"/>
          <w:b/>
          <w:bCs/>
          <w:color w:val="000000"/>
          <w:szCs w:val="24"/>
        </w:rPr>
      </w:pPr>
    </w:p>
    <w:p w14:paraId="0EB4FC4B" w14:textId="0E802B2A" w:rsidR="0042120D" w:rsidRPr="005244CE" w:rsidRDefault="005244CE" w:rsidP="0042120D">
      <w:pPr>
        <w:rPr>
          <w:rFonts w:cs="Arial"/>
          <w:b/>
          <w:bCs/>
          <w:sz w:val="28"/>
          <w:szCs w:val="28"/>
        </w:rPr>
      </w:pPr>
      <w:r>
        <w:rPr>
          <w:rFonts w:cs="Arial"/>
          <w:b/>
          <w:bCs/>
          <w:szCs w:val="26"/>
        </w:rPr>
        <w:t>Xxx</w:t>
      </w:r>
      <w:r w:rsidR="0042120D" w:rsidRPr="005244CE">
        <w:rPr>
          <w:rFonts w:cs="Arial"/>
          <w:bCs/>
          <w:szCs w:val="26"/>
        </w:rPr>
        <w:t xml:space="preserve">, narozený </w:t>
      </w:r>
      <w:r>
        <w:rPr>
          <w:rFonts w:cs="Arial"/>
          <w:bCs/>
          <w:szCs w:val="26"/>
        </w:rPr>
        <w:t>xxx</w:t>
      </w:r>
      <w:r w:rsidR="0042120D" w:rsidRPr="005244CE">
        <w:rPr>
          <w:rFonts w:cs="Arial"/>
          <w:bCs/>
          <w:szCs w:val="26"/>
        </w:rPr>
        <w:t xml:space="preserve"> v </w:t>
      </w:r>
      <w:r>
        <w:rPr>
          <w:rFonts w:cs="Arial"/>
          <w:bCs/>
          <w:szCs w:val="26"/>
        </w:rPr>
        <w:t>xxx</w:t>
      </w:r>
      <w:r w:rsidR="0042120D" w:rsidRPr="005244CE">
        <w:rPr>
          <w:rFonts w:cs="Arial"/>
          <w:bCs/>
          <w:szCs w:val="26"/>
        </w:rPr>
        <w:t xml:space="preserve">, okres Frýdek-Místek, bez zaměstnání, trvale bytem (ohlašovna) </w:t>
      </w:r>
      <w:r>
        <w:rPr>
          <w:rFonts w:cs="Arial"/>
          <w:bCs/>
          <w:szCs w:val="26"/>
        </w:rPr>
        <w:t>xxx</w:t>
      </w:r>
      <w:r w:rsidR="0042120D" w:rsidRPr="005244CE">
        <w:rPr>
          <w:rFonts w:cs="Arial"/>
          <w:bCs/>
          <w:szCs w:val="26"/>
        </w:rPr>
        <w:t>, toho času ve výkonu vazby v jiné trestní věci ve Vazební věznici v Ostravě</w:t>
      </w:r>
    </w:p>
    <w:p w14:paraId="503F8AC5" w14:textId="77777777" w:rsidR="0042120D" w:rsidRPr="005244CE" w:rsidRDefault="0042120D" w:rsidP="0042120D">
      <w:pPr>
        <w:spacing w:before="240"/>
        <w:jc w:val="center"/>
        <w:rPr>
          <w:rFonts w:cs="Arial"/>
          <w:b/>
          <w:bCs/>
          <w:szCs w:val="24"/>
        </w:rPr>
      </w:pPr>
      <w:r w:rsidRPr="005244CE">
        <w:rPr>
          <w:rFonts w:cs="Arial"/>
          <w:b/>
          <w:bCs/>
          <w:szCs w:val="24"/>
        </w:rPr>
        <w:t>je vinen, že</w:t>
      </w:r>
    </w:p>
    <w:p w14:paraId="30BB8EA2" w14:textId="27D363F9" w:rsidR="0042120D" w:rsidRPr="005244CE" w:rsidRDefault="0042120D" w:rsidP="0042120D">
      <w:pPr>
        <w:rPr>
          <w:rFonts w:cs="Arial"/>
          <w:b/>
          <w:bCs/>
          <w:sz w:val="28"/>
          <w:szCs w:val="28"/>
        </w:rPr>
      </w:pPr>
      <w:r w:rsidRPr="005244CE">
        <w:rPr>
          <w:rFonts w:cs="Arial"/>
          <w:b/>
          <w:szCs w:val="26"/>
        </w:rPr>
        <w:t>v době od 1. 6. 2022 do 2. 3. 2023</w:t>
      </w:r>
      <w:r w:rsidRPr="005244CE">
        <w:rPr>
          <w:rFonts w:cs="Arial"/>
          <w:bCs/>
          <w:szCs w:val="26"/>
        </w:rPr>
        <w:t xml:space="preserve"> ve Frenštátě pod Radhoštěm, okres Nový Jičín neplnil vyživovací povinnost na nezletilou dceru </w:t>
      </w:r>
      <w:r w:rsidR="005244CE">
        <w:rPr>
          <w:rFonts w:cs="Arial"/>
          <w:bCs/>
          <w:szCs w:val="26"/>
        </w:rPr>
        <w:t>xxx</w:t>
      </w:r>
      <w:r w:rsidRPr="005244CE">
        <w:rPr>
          <w:rFonts w:cs="Arial"/>
          <w:bCs/>
          <w:szCs w:val="26"/>
        </w:rPr>
        <w:t xml:space="preserve">, narozenou </w:t>
      </w:r>
      <w:r w:rsidR="005244CE">
        <w:rPr>
          <w:rFonts w:cs="Arial"/>
          <w:bCs/>
          <w:szCs w:val="26"/>
        </w:rPr>
        <w:t>xxx</w:t>
      </w:r>
      <w:r w:rsidRPr="005244CE">
        <w:rPr>
          <w:rFonts w:cs="Arial"/>
          <w:bCs/>
          <w:szCs w:val="26"/>
        </w:rPr>
        <w:t xml:space="preserve">, která mu vyplývá ze zákona a jejíž výše byla upravena rozsudkem Okresního soudu v Novém Jičíně, sp. zn. 91 Nc 343/2012 ze dne 20. 3. 2012, který nabyl právní moci dne 11. 5. 2012 ve výši 1 800 Kč měsíčně vždy k 15. dni v měsíci k rukám matky </w:t>
      </w:r>
      <w:r w:rsidR="005244CE">
        <w:rPr>
          <w:rFonts w:cs="Arial"/>
          <w:bCs/>
          <w:szCs w:val="26"/>
        </w:rPr>
        <w:t>xxx</w:t>
      </w:r>
      <w:r w:rsidRPr="005244CE">
        <w:rPr>
          <w:rFonts w:cs="Arial"/>
          <w:bCs/>
          <w:szCs w:val="26"/>
        </w:rPr>
        <w:t>, které na výživném dluží 16 200 Kč, přičemž se neevidoval do evidence uchazečů o zaměstnání na úřadu práce, ani si nenašel trvalé zaměstnání, a vyhledával pouze krátkodobé příležitostné brigády bez pravidelného příjmu, ze kterého by mohl platit výživné,</w:t>
      </w:r>
    </w:p>
    <w:p w14:paraId="265B9D97" w14:textId="77777777" w:rsidR="0042120D" w:rsidRPr="005244CE" w:rsidRDefault="0042120D" w:rsidP="0042120D">
      <w:pPr>
        <w:spacing w:before="240"/>
        <w:jc w:val="center"/>
        <w:rPr>
          <w:rFonts w:cs="Arial"/>
          <w:bCs/>
          <w:sz w:val="28"/>
          <w:szCs w:val="28"/>
        </w:rPr>
      </w:pPr>
      <w:r w:rsidRPr="005244CE">
        <w:rPr>
          <w:rFonts w:cs="Arial"/>
          <w:b/>
          <w:bCs/>
          <w:szCs w:val="24"/>
        </w:rPr>
        <w:t>tedy</w:t>
      </w:r>
    </w:p>
    <w:p w14:paraId="23B9814D" w14:textId="77777777" w:rsidR="0042120D" w:rsidRPr="005244CE" w:rsidRDefault="0042120D" w:rsidP="0042120D">
      <w:pPr>
        <w:rPr>
          <w:rFonts w:cs="Arial"/>
          <w:bCs/>
          <w:szCs w:val="26"/>
        </w:rPr>
      </w:pPr>
      <w:r w:rsidRPr="005244CE">
        <w:rPr>
          <w:rFonts w:cs="Arial"/>
          <w:bCs/>
          <w:szCs w:val="26"/>
        </w:rPr>
        <w:t>neplnil úmyslně svou zákonnou povinnost vyživovat jiného po dobu delší než čtyři měsíce,</w:t>
      </w:r>
    </w:p>
    <w:p w14:paraId="1EA2197A" w14:textId="77777777" w:rsidR="0042120D" w:rsidRPr="005244CE" w:rsidRDefault="0042120D" w:rsidP="0042120D">
      <w:pPr>
        <w:spacing w:before="240"/>
        <w:jc w:val="center"/>
        <w:rPr>
          <w:rFonts w:cs="Arial"/>
          <w:b/>
          <w:bCs/>
          <w:sz w:val="28"/>
          <w:szCs w:val="28"/>
        </w:rPr>
      </w:pPr>
      <w:r w:rsidRPr="005244CE">
        <w:rPr>
          <w:rFonts w:cs="Arial"/>
          <w:b/>
          <w:bCs/>
          <w:szCs w:val="24"/>
        </w:rPr>
        <w:t>čímž</w:t>
      </w:r>
      <w:r w:rsidRPr="005244CE">
        <w:rPr>
          <w:rFonts w:cs="Arial"/>
          <w:b/>
          <w:bCs/>
          <w:sz w:val="28"/>
          <w:szCs w:val="28"/>
        </w:rPr>
        <w:t xml:space="preserve"> </w:t>
      </w:r>
      <w:r w:rsidRPr="005244CE">
        <w:rPr>
          <w:rFonts w:cs="Arial"/>
          <w:b/>
          <w:bCs/>
          <w:szCs w:val="24"/>
        </w:rPr>
        <w:t>spáchal</w:t>
      </w:r>
    </w:p>
    <w:p w14:paraId="4BB82121" w14:textId="77777777" w:rsidR="0042120D" w:rsidRPr="005244CE" w:rsidRDefault="0042120D" w:rsidP="0042120D">
      <w:pPr>
        <w:rPr>
          <w:rFonts w:cs="Arial"/>
          <w:bCs/>
          <w:szCs w:val="26"/>
        </w:rPr>
      </w:pPr>
      <w:r w:rsidRPr="005244CE">
        <w:rPr>
          <w:rFonts w:cs="Arial"/>
          <w:bCs/>
          <w:szCs w:val="26"/>
        </w:rPr>
        <w:t>přečin zanedbání povinné výživy podle § 196 odst. 1 trestního zákoníku</w:t>
      </w:r>
    </w:p>
    <w:p w14:paraId="71DBD796" w14:textId="77777777" w:rsidR="0042120D" w:rsidRPr="005244CE" w:rsidRDefault="0042120D" w:rsidP="0042120D">
      <w:pPr>
        <w:spacing w:before="240"/>
        <w:jc w:val="center"/>
        <w:rPr>
          <w:rFonts w:cs="Arial"/>
          <w:b/>
          <w:szCs w:val="26"/>
        </w:rPr>
      </w:pPr>
      <w:r w:rsidRPr="005244CE">
        <w:rPr>
          <w:rFonts w:cs="Arial"/>
          <w:b/>
          <w:szCs w:val="26"/>
        </w:rPr>
        <w:t>a odsuzuje se</w:t>
      </w:r>
    </w:p>
    <w:p w14:paraId="19EA8537" w14:textId="77777777" w:rsidR="0042120D" w:rsidRPr="005244CE" w:rsidRDefault="0042120D" w:rsidP="0042120D">
      <w:pPr>
        <w:rPr>
          <w:rFonts w:cs="Arial"/>
          <w:bCs/>
          <w:szCs w:val="26"/>
        </w:rPr>
      </w:pPr>
      <w:r w:rsidRPr="005244CE">
        <w:rPr>
          <w:rFonts w:cs="Arial"/>
          <w:bCs/>
          <w:szCs w:val="26"/>
        </w:rPr>
        <w:lastRenderedPageBreak/>
        <w:t xml:space="preserve">podle § 196 odst. 1 trestního zákoníku k trestu odnětí svobody v trvání </w:t>
      </w:r>
      <w:r w:rsidRPr="005244CE">
        <w:rPr>
          <w:rFonts w:cs="Arial"/>
          <w:b/>
          <w:szCs w:val="26"/>
        </w:rPr>
        <w:t>5 (pěti) měsíců</w:t>
      </w:r>
      <w:r w:rsidRPr="005244CE">
        <w:rPr>
          <w:rFonts w:cs="Arial"/>
          <w:bCs/>
          <w:szCs w:val="26"/>
        </w:rPr>
        <w:t xml:space="preserve">. </w:t>
      </w:r>
    </w:p>
    <w:p w14:paraId="55053BDD" w14:textId="77777777" w:rsidR="0042120D" w:rsidRPr="005244CE" w:rsidRDefault="0042120D" w:rsidP="0042120D">
      <w:pPr>
        <w:rPr>
          <w:rFonts w:cs="Arial"/>
          <w:bCs/>
          <w:szCs w:val="26"/>
        </w:rPr>
      </w:pPr>
      <w:r w:rsidRPr="005244CE">
        <w:rPr>
          <w:rFonts w:cs="Arial"/>
          <w:bCs/>
          <w:szCs w:val="26"/>
        </w:rPr>
        <w:t>Podle § 56 odst. 2 písm. a) trestního zákoníku se obžalovaný pro výkon trestu odnětí svobody zařazuje do věznice s </w:t>
      </w:r>
      <w:r w:rsidRPr="005244CE">
        <w:rPr>
          <w:rFonts w:cs="Arial"/>
          <w:b/>
          <w:szCs w:val="26"/>
        </w:rPr>
        <w:t>ostrahou</w:t>
      </w:r>
      <w:r w:rsidRPr="005244CE">
        <w:rPr>
          <w:rFonts w:cs="Arial"/>
          <w:bCs/>
          <w:szCs w:val="26"/>
        </w:rPr>
        <w:t xml:space="preserve">. </w:t>
      </w:r>
    </w:p>
    <w:p w14:paraId="62332827" w14:textId="77777777" w:rsidR="00C21455" w:rsidRPr="005244CE" w:rsidRDefault="00C21455" w:rsidP="00436A53">
      <w:pPr>
        <w:spacing w:before="240"/>
        <w:jc w:val="center"/>
        <w:rPr>
          <w:b/>
          <w:color w:val="000000"/>
          <w:szCs w:val="22"/>
        </w:rPr>
      </w:pPr>
      <w:r w:rsidRPr="005244CE">
        <w:rPr>
          <w:b/>
          <w:color w:val="000000"/>
          <w:szCs w:val="22"/>
        </w:rPr>
        <w:t>Odůvodnění:</w:t>
      </w:r>
    </w:p>
    <w:p w14:paraId="5E455BAF" w14:textId="5BFD1DFC" w:rsidR="0042120D" w:rsidRPr="005244CE" w:rsidRDefault="0042120D" w:rsidP="00D763DF">
      <w:pPr>
        <w:rPr>
          <w:color w:val="000000"/>
        </w:rPr>
      </w:pPr>
      <w:bookmarkStart w:id="0" w:name="Začátek"/>
      <w:bookmarkEnd w:id="0"/>
      <w:r w:rsidRPr="005244CE">
        <w:rPr>
          <w:color w:val="000000"/>
        </w:rPr>
        <w:t>Na základě důkazů provedený</w:t>
      </w:r>
      <w:r w:rsidR="00CB26FF" w:rsidRPr="005244CE">
        <w:rPr>
          <w:color w:val="000000"/>
        </w:rPr>
        <w:t>ch</w:t>
      </w:r>
      <w:r w:rsidRPr="005244CE">
        <w:rPr>
          <w:color w:val="000000"/>
        </w:rPr>
        <w:t xml:space="preserve"> u hlavního líčení vzal soud za zjištěný a prokázaný stav popsaný ve skutkové větě rozsudku.</w:t>
      </w:r>
    </w:p>
    <w:p w14:paraId="3758A91C" w14:textId="536E6150" w:rsidR="0042120D" w:rsidRPr="005244CE" w:rsidRDefault="0042120D" w:rsidP="00D763DF">
      <w:pPr>
        <w:rPr>
          <w:color w:val="000000"/>
        </w:rPr>
      </w:pPr>
      <w:r w:rsidRPr="005244CE">
        <w:rPr>
          <w:color w:val="000000"/>
        </w:rPr>
        <w:t>Obžalovaný v dané věci učinil v souladu s ustanovením § 206c odst. 1 a následující trestního řádu prohlášení o vině, které bylo rozhodnutím soudu ve smyslu § 206c odst. 4 trestního řádu přijato. Doznání obžalovaného odpovídá dalším důkazům provedených v přípravném řízení a je tak možno konstatovat, že se stal skutek, pro který bylo zahájeno trestní stíhání, dále že tento skutek vykazuje znaky přečinu zanedbání povinné výživy podle § 196 odst. 1 trestního zákoníku a také že se ho dopustil obžalovaný. Z důvodu, že ve smyslu § 206c odst. 6 trestního řádu nebylo vedeno dokazování, není odůvodněn výrok o vině.</w:t>
      </w:r>
    </w:p>
    <w:p w14:paraId="4C982EE0" w14:textId="6702E08E" w:rsidR="0042120D" w:rsidRPr="005244CE" w:rsidRDefault="0042120D" w:rsidP="00D763DF">
      <w:pPr>
        <w:rPr>
          <w:color w:val="000000"/>
        </w:rPr>
      </w:pPr>
      <w:r w:rsidRPr="005244CE">
        <w:rPr>
          <w:color w:val="000000"/>
        </w:rPr>
        <w:t xml:space="preserve">K otázce ukládání druhu a výměry trestu vycházel soud především z ustanovení § 36 – 39 trestního zákoníku a jakož i se zabýval okolnostmi, jež obžalovanému polehčují ve smyslu § </w:t>
      </w:r>
      <w:r w:rsidR="00CB26FF" w:rsidRPr="005244CE">
        <w:rPr>
          <w:color w:val="000000"/>
        </w:rPr>
        <w:t>4</w:t>
      </w:r>
      <w:r w:rsidRPr="005244CE">
        <w:rPr>
          <w:color w:val="000000"/>
        </w:rPr>
        <w:t xml:space="preserve">1 trestního zákoníku nebo přitěžují podle § 42 trestního zákoníku. Nejprve však věnoval pozornost poměrům obžalovaného. </w:t>
      </w:r>
      <w:r w:rsidR="005244CE">
        <w:rPr>
          <w:color w:val="000000"/>
        </w:rPr>
        <w:t>xxx</w:t>
      </w:r>
      <w:r w:rsidRPr="005244CE">
        <w:rPr>
          <w:color w:val="000000"/>
        </w:rPr>
        <w:t xml:space="preserve"> je v současné době stíhán vazebně v jiné trestní věci a je umístěn ve Vazební věznici Ostrava. Před vzetím do vazby byl bez zaměstnání, jedná se o osobu nemajetnou, přičemž jmenovaný je otcem jediného dítěte, a to nezletilé </w:t>
      </w:r>
      <w:r w:rsidR="005244CE">
        <w:rPr>
          <w:color w:val="000000"/>
        </w:rPr>
        <w:t>xxx</w:t>
      </w:r>
      <w:r w:rsidRPr="005244CE">
        <w:rPr>
          <w:rFonts w:cs="Arial"/>
          <w:bCs/>
          <w:szCs w:val="26"/>
        </w:rPr>
        <w:t xml:space="preserve">, k níž má vyživovací povinnost. Podle opisu evidence rejstříku trestů fyzických osob se jmenovaný dostal v letech 2003 – 2021 v sedmi případech do rozporu s trestním zákonem pro páchání různorodé úmyslné trestné činnosti. Naposledy byl odsouzen podle trestního příkazu Okresního soudu v Novém Jičíně ze dne 29. 12. 2021, sp. zn. 20 T 186/2021, který nabyl právní moci dne </w:t>
      </w:r>
      <w:r w:rsidR="00CB26FF" w:rsidRPr="005244CE">
        <w:rPr>
          <w:rFonts w:cs="Arial"/>
          <w:bCs/>
          <w:szCs w:val="26"/>
        </w:rPr>
        <w:t>13</w:t>
      </w:r>
      <w:r w:rsidRPr="005244CE">
        <w:rPr>
          <w:rFonts w:cs="Arial"/>
          <w:bCs/>
          <w:szCs w:val="26"/>
        </w:rPr>
        <w:t xml:space="preserve">. </w:t>
      </w:r>
      <w:r w:rsidR="00CB26FF" w:rsidRPr="005244CE">
        <w:rPr>
          <w:rFonts w:cs="Arial"/>
          <w:bCs/>
          <w:szCs w:val="26"/>
        </w:rPr>
        <w:t>4</w:t>
      </w:r>
      <w:r w:rsidRPr="005244CE">
        <w:rPr>
          <w:rFonts w:cs="Arial"/>
          <w:bCs/>
          <w:szCs w:val="26"/>
        </w:rPr>
        <w:t xml:space="preserve">. 2022, pro přečin zanedbání povinné výživy podle § 196 odst. 1 trestního zákoníku, za což mu byl uložen podmíněný trest v trvání 4 měsíců s odkladem na zkušební dobu v trvání 1 roku a 6 měsíců (tj. do 13. 10. 2023). Předchozí odsouzení významně zvyšují společenskou škodlivost jednání obžalovaného, neboť je zřejmé, že předchozí trestní stíhání, případně ukládané tresty </w:t>
      </w:r>
      <w:r w:rsidR="00CB26FF" w:rsidRPr="005244CE">
        <w:rPr>
          <w:rFonts w:cs="Arial"/>
          <w:bCs/>
          <w:szCs w:val="26"/>
        </w:rPr>
        <w:t>jej nevedly ke změně chování tak, aby se úmyslné trestné činnosti nadále nedopouštěl. Současně se jedná o skutečnost významnou z hlediska okolnosti přitěžující, neboť v jeho neprospěch hovoří to, že již v minulosti byl odsouzen. Jeho doznání je možné naopak považovat za okolnost polehčující. Vzhledem k předchozí bezvýslednosti</w:t>
      </w:r>
      <w:r w:rsidR="00AD1BC6" w:rsidRPr="005244CE">
        <w:rPr>
          <w:rFonts w:cs="Arial"/>
          <w:bCs/>
          <w:szCs w:val="26"/>
        </w:rPr>
        <w:t xml:space="preserve"> </w:t>
      </w:r>
      <w:r w:rsidR="00CB26FF" w:rsidRPr="005244CE">
        <w:rPr>
          <w:rFonts w:cs="Arial"/>
          <w:bCs/>
          <w:szCs w:val="26"/>
        </w:rPr>
        <w:t xml:space="preserve">působení ukládání výchovných či alternativních trestů a dlouhodobý sklon k páchání různých forem úmyslné trestné činnosti nezbývá, než na obžalovaného působit přímým výkonem trestu odnětí svobody, neboť jedině tak je možné přerušit dlouhodobou sérii jím páchané trestné činnosti. Nutné je také uvést, že jmenovaný je pro neplnění vyživovací povinnosti k nezletilé </w:t>
      </w:r>
      <w:r w:rsidR="005244CE">
        <w:rPr>
          <w:rFonts w:cs="Arial"/>
          <w:bCs/>
          <w:szCs w:val="26"/>
        </w:rPr>
        <w:t>xxx</w:t>
      </w:r>
      <w:r w:rsidR="00CB26FF" w:rsidRPr="005244CE">
        <w:rPr>
          <w:rFonts w:cs="Arial"/>
          <w:bCs/>
          <w:szCs w:val="26"/>
        </w:rPr>
        <w:t xml:space="preserve"> stíhán opakovaně a i tato skutečnost musí nalézt svůj odraz při ukládání duhu a výměry trestu. Soud proto dovodil v souladu i s konstatovaným návrhem státního zástupce a vyjádření obžalovaného, že dostačující pro nápravu obžalovaného bude trest odnětí svobody, který bude ukládán blíže hranici první čtvrtiny trestní sazby, která je dána podle § 196 odst. 1 trestního zákoníku, rozpětím až na 2 roky. Soud proto obžalovanému uložil trest odnětí svobody v trvání 5 měsíců a podle § 56 odst. 2 písm. a) trestního zákoníku jej pro účely trestu odnětí svobody zařadil do věznice s ostrahou. </w:t>
      </w:r>
    </w:p>
    <w:p w14:paraId="6E71CAD6" w14:textId="77777777" w:rsidR="00C21455" w:rsidRPr="005244CE" w:rsidRDefault="00C21455" w:rsidP="00862497">
      <w:pPr>
        <w:spacing w:before="240"/>
        <w:jc w:val="center"/>
        <w:rPr>
          <w:b/>
          <w:color w:val="000000"/>
        </w:rPr>
      </w:pPr>
      <w:r w:rsidRPr="005244CE">
        <w:rPr>
          <w:b/>
          <w:color w:val="000000"/>
        </w:rPr>
        <w:t>Poučení:</w:t>
      </w:r>
    </w:p>
    <w:p w14:paraId="1E7F5BBF" w14:textId="77777777" w:rsidR="00C21455" w:rsidRPr="005244CE" w:rsidRDefault="00C21455" w:rsidP="00862497">
      <w:pPr>
        <w:rPr>
          <w:color w:val="000000"/>
        </w:rPr>
      </w:pPr>
      <w:r w:rsidRPr="005244CE">
        <w:rPr>
          <w:color w:val="000000"/>
        </w:rPr>
        <w:t>Proti tomuto rozsudku je přípustné odvolání ve lhůtě 8 dnů od doručení jeho písemného vyhotovení, ke Krajskému soudu v Ostravě, prostřednictvím podepsaného soudu.</w:t>
      </w:r>
    </w:p>
    <w:p w14:paraId="16EF665C" w14:textId="77777777" w:rsidR="00C21455" w:rsidRPr="005244CE" w:rsidRDefault="00C21455" w:rsidP="00862497">
      <w:pPr>
        <w:rPr>
          <w:color w:val="000000"/>
        </w:rPr>
      </w:pPr>
      <w:r w:rsidRPr="005244CE">
        <w:rPr>
          <w:color w:val="000000"/>
        </w:rPr>
        <w:lastRenderedPageBreak/>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7936A532" w14:textId="77777777" w:rsidR="00C21455" w:rsidRPr="005244CE" w:rsidRDefault="00C21455" w:rsidP="00862497">
      <w:pPr>
        <w:rPr>
          <w:color w:val="000000"/>
        </w:rPr>
      </w:pPr>
      <w:r w:rsidRPr="005244CE">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406C5DD5" w14:textId="5DC219D1" w:rsidR="00C21455" w:rsidRPr="005244CE" w:rsidRDefault="00C21455" w:rsidP="004843DA">
      <w:pPr>
        <w:keepNext/>
        <w:keepLines/>
        <w:spacing w:before="480"/>
        <w:rPr>
          <w:bCs/>
          <w:color w:val="000000"/>
        </w:rPr>
      </w:pPr>
      <w:r w:rsidRPr="005244CE">
        <w:rPr>
          <w:bCs/>
          <w:color w:val="000000"/>
        </w:rPr>
        <w:t xml:space="preserve">Nový Jičín </w:t>
      </w:r>
      <w:r w:rsidR="0042120D" w:rsidRPr="005244CE">
        <w:rPr>
          <w:bCs/>
          <w:color w:val="000000"/>
        </w:rPr>
        <w:t>10</w:t>
      </w:r>
      <w:r w:rsidRPr="005244CE">
        <w:rPr>
          <w:bCs/>
          <w:color w:val="000000"/>
        </w:rPr>
        <w:t>. května 2023</w:t>
      </w:r>
    </w:p>
    <w:p w14:paraId="18589929" w14:textId="3BCB5FA9" w:rsidR="00C21455" w:rsidRPr="005244CE" w:rsidRDefault="00C21455" w:rsidP="00C21455">
      <w:pPr>
        <w:keepNext/>
        <w:keepLines/>
        <w:spacing w:before="600" w:after="0"/>
        <w:rPr>
          <w:bCs/>
          <w:color w:val="000000"/>
        </w:rPr>
      </w:pPr>
      <w:bookmarkStart w:id="1" w:name="ApResiJmeno"/>
      <w:r w:rsidRPr="005244CE">
        <w:rPr>
          <w:bCs/>
          <w:color w:val="000000"/>
        </w:rPr>
        <w:t>Mgr. Miroslav Čaňo, Ph.D.</w:t>
      </w:r>
      <w:r w:rsidR="008F17B1" w:rsidRPr="005244CE">
        <w:rPr>
          <w:bCs/>
          <w:color w:val="000000"/>
        </w:rPr>
        <w:t xml:space="preserve">, v. r. </w:t>
      </w:r>
    </w:p>
    <w:p w14:paraId="19F87923" w14:textId="77777777" w:rsidR="00C21455" w:rsidRPr="005244CE" w:rsidRDefault="00C21455" w:rsidP="00C21455">
      <w:pPr>
        <w:keepNext/>
        <w:keepLines/>
        <w:spacing w:after="0"/>
        <w:rPr>
          <w:bCs/>
          <w:color w:val="000000"/>
        </w:rPr>
      </w:pPr>
      <w:bookmarkStart w:id="2" w:name="ApResiFunkce"/>
      <w:bookmarkEnd w:id="1"/>
      <w:r w:rsidRPr="005244CE">
        <w:rPr>
          <w:bCs/>
          <w:color w:val="000000"/>
        </w:rPr>
        <w:t>samosoudce</w:t>
      </w:r>
      <w:bookmarkEnd w:id="2"/>
    </w:p>
    <w:sectPr w:rsidR="00C21455" w:rsidRPr="005244CE" w:rsidSect="00C214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205C" w14:textId="77777777" w:rsidR="00A946E0" w:rsidRDefault="00A946E0" w:rsidP="00C21455">
      <w:pPr>
        <w:spacing w:after="0"/>
      </w:pPr>
      <w:r>
        <w:separator/>
      </w:r>
    </w:p>
  </w:endnote>
  <w:endnote w:type="continuationSeparator" w:id="0">
    <w:p w14:paraId="5158C341" w14:textId="77777777" w:rsidR="00A946E0" w:rsidRDefault="00A946E0" w:rsidP="00C21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1FF1" w14:textId="77777777" w:rsidR="00C21455" w:rsidRPr="00C21455" w:rsidRDefault="00C21455" w:rsidP="00C21455">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546" w14:textId="697285E9" w:rsidR="00C21455" w:rsidRPr="00C21455" w:rsidRDefault="008F17B1" w:rsidP="00C21455">
    <w:pPr>
      <w:spacing w:before="170"/>
      <w:jc w:val="left"/>
      <w:rPr>
        <w:sz w:val="20"/>
      </w:rPr>
    </w:pPr>
    <w:r>
      <w:rPr>
        <w:sz w:val="20"/>
      </w:rPr>
      <w:t xml:space="preserve">Shodu s prvopisem potvrzuje Diana Gelnarová.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7527" w14:textId="309A2D2C" w:rsidR="00C21455" w:rsidRPr="00C21455" w:rsidRDefault="008F17B1" w:rsidP="00C21455">
    <w:pPr>
      <w:spacing w:before="170"/>
      <w:jc w:val="left"/>
      <w:rPr>
        <w:sz w:val="20"/>
      </w:rPr>
    </w:pPr>
    <w:r>
      <w:rPr>
        <w:sz w:val="20"/>
      </w:rPr>
      <w:t xml:space="preserve">Shodu s prvopisem potvrzuje Diana Gelnarová.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9931" w14:textId="77777777" w:rsidR="00A946E0" w:rsidRDefault="00A946E0" w:rsidP="00C21455">
      <w:pPr>
        <w:spacing w:after="0"/>
      </w:pPr>
      <w:r>
        <w:separator/>
      </w:r>
    </w:p>
  </w:footnote>
  <w:footnote w:type="continuationSeparator" w:id="0">
    <w:p w14:paraId="3B0AA402" w14:textId="77777777" w:rsidR="00A946E0" w:rsidRDefault="00A946E0" w:rsidP="00C214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A29" w14:textId="77777777" w:rsidR="00C21455" w:rsidRDefault="00C21455" w:rsidP="0069224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71B96FA3" w14:textId="77777777" w:rsidR="00C21455" w:rsidRDefault="00C214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BFD" w14:textId="77777777" w:rsidR="00C21455" w:rsidRDefault="00C21455" w:rsidP="0069224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7337C80A" w14:textId="77777777" w:rsidR="00C21455" w:rsidRDefault="00C21455" w:rsidP="00C21455">
    <w:pPr>
      <w:pStyle w:val="Zhlav"/>
    </w:pPr>
    <w:r>
      <w:tab/>
    </w:r>
    <w:r>
      <w:tab/>
      <w:t>4 T 17/2023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B8BC" w14:textId="1FDC13AB" w:rsidR="00C21455" w:rsidRDefault="00C21455">
    <w:pPr>
      <w:pStyle w:val="Zhlav"/>
    </w:pPr>
    <w:r>
      <w:tab/>
    </w:r>
    <w:r>
      <w:tab/>
      <w:t>č. j. 4 T 17/2023-</w:t>
    </w:r>
    <w:r w:rsidR="00C10301">
      <w:t>7</w:t>
    </w:r>
    <w:r w:rsidR="0066427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3471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8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Dgelnarova\Documents\Apstr V4\Vystup\4-T-17-2023--05-23--13-09-28--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5-23&quot;&gt;&lt;HlavniSpis Key=&quot;47368,69243&quot; PredmetRizeni=&quot;Trestní věc&quot; DatumDoslo=&quot;2023-02-09&quot; IsEPR=&quot;0&quot; SOPCastka=&quot;0&quot; SOPDatum=&quot;1899-12-30&quot; IsSenatni=&quot;0&quot;&gt;&lt;SpisovaZnacka Key=&quot;47357,6414&quot; Senat=&quot;4&quot; Rejstrik=&quot;T&quot; Cislo=&quot;17&quot; Rok=&quot;2023&quot; CL=&quot;&quot; Oddeleni=&quot;T&quot;/&gt;&lt;SpisovaZnackaCizi Key=&quot;47368,71254&quot; Senat=&quot;0&quot; Rejstrik=&quot;&quot; Cislo=&quot;0&quot; Rok=&quot;0&quot; CL=&quot;&quot; Oddeleni=&quot;N&quot;/&gt;&lt;SpisovaZnackaDalsi Key=&quot;47368,73419&quot; Senat=&quot;0&quot; Rejstrik=&quot;&quot; Cislo=&quot;0&quot; Rok=&quot;0&quot; CL=&quot;&quot; Oddeleni=&quot;N&quot;/&gt;&lt;SpisoveZnackyPanc Key=&quot;47369,45924&quot;/&gt;&lt;UcastniciA Key=&quot;47368,69245&quot; Role=&quot;&quot; Rod=&quot;1&quot;&gt;&lt;Zastupci Key=&quot;47368,69246&quot;/&gt;&lt;Osoby/&gt;&lt;/UcastniciA&gt;&lt;Ucastnici1 Key=&quot;47368,69247&quot; Role=&quot;obviněný&quot; Rod=&quot;1&quot;&gt;&lt;Zastupci Key=&quot;47368,69248&quot;/&gt;&lt;Osoby&gt;&lt;Osoba Key=&quot;ŠKOVRANJIŘÍ300685  1&quot; OsobaRootType=&quot;1&quot; OsobaType=&quot;1&quot; Poradi=&quot;01&quot; KrestniJmeno=&quot;Jiří&quot; Prijmeni=&quot;Škovran&quot; Narozeni=&quot;1985-06-30&quot; MistoNarozeni=&quot;Čeladná&quot; Role=&quot;obviněný&quot; RodneCislo=&quot;850630/5511&quot; IsasID=&quot;ŠKOVRANJIŘÍ300685  1&quot; RodnePrijmeni=&quot;Škovran&quot; StatNarozeni=&quot;Česká republika&quot; StatniObcanstvi=&quot;Česká republika&quot;&gt;&lt;Adresy&gt;&lt;Adresa Key=&quot;123092&quot; Druh=&quot;OSTATNÍ&quot;&gt;&lt;ComplexAdress Ulice=&quot;Dolní&quot; CisloPopisne=&quot;434&quot; PSC=&quot;744 01&quot; Mesto=&quot;Frenštát pod Radhoštěm&quot;/&gt;&lt;/Adresa&gt;&lt;Adresa Key=&quot;292657&quot; Druh=&quot;OSTATNÍ&quot;&gt;&lt;ComplexAdress Ulice=&quot;Nádražní&quot; CisloPopisne=&quot;224&quot; PSC=&quot;744 01&quot; Mesto=&quot;Frenštát pod Radhoštěm&quot;/&gt;&lt;/Adresa&gt;&lt;Adresa Key=&quot;371336&quot; Druh=&quot;TRVALÁ&quot;&gt;&lt;ComplexAdress Ulice=&quot;nám. Míru&quot; CisloPopisne=&quot;1&quot; PSC=&quot;744 01&quot; Mesto=&quot;Frenštát pod Radhoštěm&quot;/&gt;&lt;/Adresa&gt;&lt;Adresa Key=&quot;389897&quot; Druh=&quot;OSTATNÍ&quot;&gt;&lt;ComplexAdress Ulice=&quot;Havlíčkovo nábř.&quot; CisloPopisne=&quot;34a&quot; PSC=&quot;701 28&quot; Mesto=&quot;Ostrava&quot;/&gt;&lt;/Adresa&gt;&lt;Adresa Key=&quot;466806&quot; Druh=&quot;OSTATNÍ&quot;&gt;&lt;ComplexAdress Ulice=&quot;&quot; CisloPopisne=&quot;&quot; PSC=&quot;744 01&quot; Mesto=&quot;Frenštát pod Radhoštěm&quot;/&gt;&lt;/Adresa&gt;&lt;Adresa Key=&quot;522185&quot; Druh=&quot;ADR DORUČ&quot;&gt;&lt;ComplexAdress Ulice=&quot;Na Nivách&quot; CisloPopisne=&quot;396&quot; PSC=&quot;744 01&quot; Mesto=&quot;Frenštát pod Radhoštěm&quot;/&gt;&lt;/Adresa&gt;&lt;/Adresy&gt;&lt;Zastupci Key=&quot;47368,72281&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PSC=&quot;741 01&quot; Mesto=&quot;Nový Jičín&quot;/&gt;&lt;/Adresa&gt;&lt;Adresa Key=&quot;163522&quot; Druh=&quot;OSTATNÍ&quot;&gt;&lt;ComplexAdress Ulice=&quot;Hoblíkova&quot; CisloPopisne=&quot;12&quot; PSC=&quot;741 01&quot; Mesto=&quot;Nový Jičín&quot;/&gt;&lt;/Adresa&gt;&lt;Adresa Key=&quot;175683&quot; Druh=&quot;SÍDLO FY&quot;&gt;&lt;ComplexAdress Ulice=&quot;U Hřiště&quot; CisloPopisne=&quot;470&quot; PSC=&quot;741 01&quot; Mesto=&quot;Nový Jičín - Žilina&quot;/&gt;&lt;/Adresa&gt;&lt;Adresa Key=&quot;2655&quot; Druh=&quot;OSTATNÍ&quot;&gt;&lt;ComplexAdress Ulice=&quot;Sv. Čecha&quot; CisloPopisne=&quot;13&quot; PSC=&quot;741 01&quot; Mesto=&quot;Nový Jičín&quot;/&gt;&lt;/Adresa&gt;&lt;/Adresy&gt;&lt;/Advokat&gt;&lt;/Zastupci&gt;&lt;ParagrafyObzaloby Key=&quot;47368,73408&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7368,73412&quot;/&gt;&lt;Tresty Key=&quot;47368,72282&quot;&gt;&lt;Trest Key=&quot;47368,73411&quot; KeyOfOsoba=&quot;ŠKOVRANJIŘÍ300685  1&quot; Druh=&quot;0&quot; Druh2=&quot;0&quot; Vymera=&quot;5&quot; Jednotka=&quot;5&quot; UpresneniVymera=&quot;0&quot; UpresneniVymeraCastka=&quot;0&quot; UpresneniJednotka=&quot;0&quot; UpresneniText=&quot;&quot; Zacatek=&quot;1899-12-30&quot;/&gt;&lt;RozhodnutiOdsuzujici Key=&quot;47368,72283&quot; ExTOnly=&quot;0&quot; FullInfo=&quot;-1&quot;/&gt;&lt;RozhodnutiRusena Key=&quot;47368,72284&quot; ExTOnly=&quot;0&quot; FullInfo=&quot;-1&quot;/&gt;&lt;PredpisInfo CisloPredpisu=&quot;40/2009&quot; CisloParagrafu=&quot;196&quot; CisloOdstavce=&quot;1&quot; Pismeno=&quot;&quot; KodPrepdisu=&quot;&quot; CisloPredpisuVcetneUvodu=&quot;&quot; NadpisPredpisu2p=&quot;&quot; ZkratkaPredpisu=&quot;&quot;/&gt;&lt;/Tresty&gt;&lt;/Osoba&gt;&lt;/Osoby&gt;&lt;/Ucastnici1&gt;&lt;OsobyAll Key=&quot;47368,72272&quot; Role=&quot;účastník&quot; Rod=&quot;3&quot;&gt;&lt;Zastupci Key=&quot;47368,72273&quot;/&gt;&lt;Osoby&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PETRÁKOANET110288  1&quot; OsobaRootType=&quot;1&quot; OsobaType=&quot;1&quot; Poradi=&quot;04&quot; KrestniJmeno=&quot;Aneta&quot; Prijmeni=&quot;Petráková&quot; Narozeni=&quot;1988-02-11&quot; MistoNarozeni=&quot;Čeladná&quot; Role=&quot;poškozený&quot; Rod=&quot;2&quot; RodneCislo=&quot;885211/5481&quot; IsasID=&quot;PETRÁKOANET110288  1&quot; RodnePrijmeni=&quot;Hanzelková&quot; StatNarozeni=&quot;Česká republika&quot; StatniObcanstvi=&quot;Česká republika&quot;&gt;&lt;Adresy&gt;&lt;Adresa Key=&quot;509086&quot; Druh=&quot;TRVALÁ&quot;&gt;&lt;ComplexAdress Ulice=&quot;Školská čtvrť&quot; CisloPopisne=&quot;1378&quot; PSC=&quot;744 01&quot; Mesto=&quot;Frenštát pod Radhoštěm&quot;/&gt;&lt;/Adresa&gt;&lt;/Adresy&gt;&lt;/Osoba&gt;&lt;Osoba Key=&quot;ŠKOVRANJIŘÍ300685  1&quot; OsobaRootType=&quot;1&quot; OsobaType=&quot;1&quot; Poradi=&quot;01&quot; KrestniJmeno=&quot;Jiří&quot; Prijmeni=&quot;Škovran&quot; Narozeni=&quot;1985-06-30&quot; MistoNarozeni=&quot;Čeladná&quot; Role=&quot;obviněný&quot; RodneCislo=&quot;850630/5511&quot; IsasID=&quot;ŠKOVRANJIŘÍ300685  1&quot; RodnePrijmeni=&quot;Škovran&quot; StatNarozeni=&quot;Česká republika&quot; StatniObcanstvi=&quot;Česká republika&quot;&gt;&lt;Adresy&gt;&lt;Adresa Key=&quot;123092&quot; Druh=&quot;OSTATNÍ&quot;&gt;&lt;ComplexAdress Ulice=&quot;Dolní&quot; CisloPopisne=&quot;434&quot; PSC=&quot;744 01&quot; Mesto=&quot;Frenštát pod Radhoštěm&quot;/&gt;&lt;/Adresa&gt;&lt;Adresa Key=&quot;292657&quot; Druh=&quot;OSTATNÍ&quot;&gt;&lt;ComplexAdress Ulice=&quot;Nádražní&quot; CisloPopisne=&quot;224&quot; PSC=&quot;744 01&quot; Mesto=&quot;Frenštát pod Radhoštěm&quot;/&gt;&lt;/Adresa&gt;&lt;Adresa Key=&quot;371336&quot; Druh=&quot;TRVALÁ&quot;&gt;&lt;ComplexAdress Ulice=&quot;nám. Míru&quot; CisloPopisne=&quot;1&quot; PSC=&quot;744 01&quot; Mesto=&quot;Frenštát pod Radhoštěm&quot;/&gt;&lt;/Adresa&gt;&lt;Adresa Key=&quot;389897&quot; Druh=&quot;OSTATNÍ&quot;&gt;&lt;ComplexAdress Ulice=&quot;Havlíčkovo nábř.&quot; CisloPopisne=&quot;34a&quot; PSC=&quot;701 28&quot; Mesto=&quot;Ostrava&quot;/&gt;&lt;/Adresa&gt;&lt;Adresa Key=&quot;466806&quot; Druh=&quot;OSTATNÍ&quot;&gt;&lt;ComplexAdress Ulice=&quot;&quot; CisloPopisne=&quot;&quot; PSC=&quot;744 01&quot; Mesto=&quot;Frenštát pod Radhoštěm&quot;/&gt;&lt;/Adresa&gt;&lt;Adresa Key=&quot;522185&quot; Druh=&quot;ADR DORUČ&quot;&gt;&lt;ComplexAdress Ulice=&quot;Na Nivách&quot; CisloPopisne=&quot;396&quot; PSC=&quot;744 01&quot; Mesto=&quot;Frenštát pod Radhoštěm&quot;/&gt;&lt;/Adresa&gt;&lt;/Adresy&gt;&lt;Zastupci Key=&quot;47368,72281&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PSC=&quot;741 01&quot; Mesto=&quot;Nový Jičín&quot;/&gt;&lt;/Adresa&gt;&lt;Adresa Key=&quot;163522&quot; Druh=&quot;OSTATNÍ&quot;&gt;&lt;ComplexAdress Ulice=&quot;Hoblíkova&quot; CisloPopisne=&quot;12&quot; PSC=&quot;741 01&quot; Mesto=&quot;Nový Jičín&quot;/&gt;&lt;/Adresa&gt;&lt;Adresa Key=&quot;175683&quot; Druh=&quot;SÍDLO FY&quot;&gt;&lt;ComplexAdress Ulice=&quot;U Hřiště&quot; CisloPopisne=&quot;470&quot; PSC=&quot;741 01&quot; Mesto=&quot;Nový Jičín - Žilina&quot;/&gt;&lt;/Adresa&gt;&lt;Adresa Key=&quot;2655&quot; Druh=&quot;OSTATNÍ&quot;&gt;&lt;ComplexAdress Ulice=&quot;Sv. Čecha&quot; CisloPopisne=&quot;13&quot; PSC=&quot;741 01&quot; Mesto=&quot;Nový Jičín&quot;/&gt;&lt;/Adresa&gt;&lt;/Adresy&gt;&lt;/Advokat&gt;&lt;/Zastupci&gt;&lt;ParagrafyObzaloby Key=&quot;47368,73408&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7368,73412&quot;/&gt;&lt;Tresty Key=&quot;47368,72282&quot;&gt;&lt;Trest Key=&quot;47368,73411&quot; KeyOfOsoba=&quot;ŠKOVRANJIŘÍ300685  1&quot; Druh=&quot;0&quot; Druh2=&quot;0&quot; Vymera=&quot;5&quot; Jednotka=&quot;5&quot; UpresneniVymera=&quot;0&quot; UpresneniVymeraCastka=&quot;0&quot; UpresneniJednotka=&quot;0&quot; UpresneniText=&quot;&quot; Zacatek=&quot;1899-12-30&quot;/&gt;&lt;RozhodnutiOdsuzujici Key=&quot;47368,72283&quot; ExTOnly=&quot;0&quot; FullInfo=&quot;-1&quot;/&gt;&lt;RozhodnutiRusena Key=&quot;47368,72284&quot; ExTOnly=&quot;0&quot; FullInfo=&quot;-1&quot;/&gt;&lt;PredpisInfo CisloPredpisu=&quot;40/2009&quot; CisloParagrafu=&quot;196&quot; CisloOdstavce=&quot;1&quot; Pismeno=&quot;&quot; KodPrepdisu=&quot;&quot; CisloPredpisuVcetneUvodu=&quot;&quot; NadpisPredpisu2p=&quot;&quot; ZkratkaPredpisu=&quot;&quot;/&gt;&lt;/Tresty&gt;&lt;/Osoba&gt;&lt;Osoba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PSC=&quot;741 01&quot; Mesto=&quot;Nový Jičín&quot;/&gt;&lt;/Adresa&gt;&lt;Adresa Key=&quot;163522&quot; Druh=&quot;OSTATNÍ&quot;&gt;&lt;ComplexAdress Ulice=&quot;Hoblíkova&quot; CisloPopisne=&quot;12&quot; PSC=&quot;741 01&quot; Mesto=&quot;Nový Jičín&quot;/&gt;&lt;/Adresa&gt;&lt;Adresa Key=&quot;175683&quot; Druh=&quot;SÍDLO FY&quot;&gt;&lt;ComplexAdress Ulice=&quot;U Hřiště&quot; CisloPopisne=&quot;470&quot; PSC=&quot;741 01&quot; Mesto=&quot;Nový Jičín - Žilina&quot;/&gt;&lt;/Adresa&gt;&lt;Adresa Key=&quot;2655&quot; Druh=&quot;OSTATNÍ&quot;&gt;&lt;ComplexAdress Ulice=&quot;Sv. Čecha&quot; CisloPopisne=&quot;13&quot; PSC=&quot;741 01&quot; Mesto=&quot;Nový Jičín&quot;/&gt;&lt;/Adresa&gt;&lt;/Adresy&gt;&lt;/Osoba&gt;&lt;/Osoby&gt;&lt;/OsobyAll&gt;&lt;VydanaRozhodnuti Key=&quot;47368,72260&quot; ExTOnly=&quot;0&quot; FullInfo=&quot;0&quot;&gt;&lt;Rozhodnuti Key=&quot;47368,72259&quot; ID=&quot;&quot; ZeDne=&quot;2023-05-10&quot; Vydal=&quot;Okresní soud v Novém Jičíně&quot; Znacka=&quot;4 T 17/2023&quot; CisloListuRozhodnuti=&quot;74&quot; Poznamka=&quot;odsouzen&quot; Typ=&quot;rozsudek&quot; VeVeci=&quot;-1&quot; PM=&quot;1899-12-30&quot; Selected=&quot;0&quot; FullInfo=&quot;0&quot; ExekucniTitul=&quot;0&quot;&gt;&lt;SlovnikPlneni Key=&quot;47385,46959&quot; Formatovani=&quot;0&quot; Pad=&quot;4&quot;/&gt;&lt;PovinnostDict Key=&quot;&quot;/&gt;&lt;/Rozhodnuti&gt;&lt;/VydanaRozhodnuti&gt;&lt;ExekucniTituly Key=&quot;47368,69244&quot; ExTOnly=&quot;-1&quot; FullInfo=&quot;0&quot;/&gt;&lt;UdajeZIS Key=&quot;47368,69250&quot;&gt;&lt;Udaj Popis=&quot;UZIVATEL_KOD&quot; Value=&quot;ALEXADI&quot;/&gt;&lt;Udaj Popis=&quot;UZIVATEL&quot; Value=&quot;Diana Gelnarová&quot;/&gt;&lt;Udaj Popis=&quot;UZIVATEL_PROFESE&quot; Value=&quot;Zapisovatelka&quot;/&gt;&lt;Udaj Popis=&quot;UZIVATEL_SKLON&quot; Value=&quot;&quot;/&gt;&lt;Udaj Popis=&quot;SYSTEMOVY_DATUM - čas&quot; Value=&quot;13:09&quot;/&gt;&lt;Udaj Popis=&quot;SYSTEMOVY_DATUM&quot; Value=&quot;2023-05-23&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4&quot;/&gt;&lt;Udaj Popis=&quot;DRUH_VEC&quot; Value=&quot;T&quot;/&gt;&lt;Udaj Popis=&quot;BC_VEC&quot; Value=&quot;17&quot;/&gt;&lt;Udaj Popis=&quot;ROCNIK&quot; Value=&quot;2023&quot;/&gt;&lt;Udaj Popis=&quot;BC_VEC_SPZN&quot; Value=&quot;28&quot;/&gt;&lt;Udaj Popis=&quot;DRUH_STAV_VECI&quot; Value=&quot;VYRIZENA&quot;/&gt;&lt;Udaj Popis=&quot;PRIZNAK_AN_SENATNI_VEC&quot; Value=&quot;F&quot;/&gt;&lt;Udaj Popis=&quot;DRUH_VECI_C&quot; Value=&quot;NNP&quot;/&gt;&lt;Udaj Popis=&quot;DRUH_VYSLEDEK&quot; Value=&quot;UZN.VINY&quot;/&gt;&lt;Udaj Popis=&quot;CAROVY_KOD_VEC&quot; Value=&quot;*4T17/2023*&quot;/&gt;&lt;Udaj Popis=&quot;CISLO_SENATU_SPZN&quot; Value=&quot;1&quot;/&gt;&lt;Udaj Popis=&quot;DATUM_A_CAS_AKTUALIZACE&quot; Value=&quot;10.05.2023 11:59:54&quot;/&gt;&lt;Udaj Popis=&quot;DATUM_A_CAS_VLOZENI&quot; Value=&quot;09.02.2023 09:53:42&quot;/&gt;&lt;Udaj Popis=&quot;DATUM_DOSLO&quot; Value=&quot;09.02.2023&quot;/&gt;&lt;Udaj Popis=&quot;DATUM_VYRIZENI&quot; Value=&quot;10.05.2023&quot;/&gt;&lt;Udaj Popis=&quot;DRUH_VECI_SPISOVA_ZNACKA&quot; Value=&quot;T&quot;/&gt;&lt;Udaj Popis=&quot;DRUH_VEC_SPZN&quot; Value=&quot;ZK&quot;/&gt;&lt;Udaj Popis=&quot;KOD_UZIV_AKTUALIZOVAL&quot; Value=&quot;OMAMIPA&quot;/&gt;&lt;Udaj Popis=&quot;KOD_UZIV_STAV_ZMENIL&quot; Value=&quot;OMAMIPA&quot;/&gt;&lt;Udaj Popis=&quot;KOD_UZIV_VLOZIL&quot; Value=&quot;MIXOVMA&quot;/&gt;&lt;Udaj Popis=&quot;OSOBA_PREVZATO_Z&quot; Value=&quot;Okresní státní zastupitelství v Novém Jičíně&quot;/&gt;&lt;Udaj Popis=&quot;OSOBA_PRIDELENA&quot; Value=&quot;Mgr. Miroslav Čaňo Ph.D.&quot;/&gt;&lt;Udaj Popis=&quot;POHYB_SPISU_POZNAMKA&quot; Value=&quot;R, na opravu protokolu - skutková věta&quot;/&gt;&lt;Udaj Popis=&quot;POHYB_SPISU_UMISTENI&quot; Value=&quot;ZAPISOVAT.&quot;/&gt;&lt;Udaj Popis=&quot;POPIS_DRUHU_VECI_C&quot; Value=&quot;Návrh na potrestání&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71&quot;/&gt;&lt;Udaj Popis=&quot;POZPATKU_CISLO_SENATU&quot; Value=&quot;4&quot;/&gt;&lt;Udaj Popis=&quot;POZPATKU_DRUH_VECI&quot; Value=&quot;T&quot;/&gt;&lt;Udaj Popis=&quot;POZPATKU_ROCNIK&quot; Value=&quot;3202&quot;/&gt;&lt;Udaj Popis=&quot;POZPATKU_SPISOVA_ZNACKA&quot; Value=&quot;3202/71 T 4&quot;/&gt;&lt;Udaj Popis=&quot;PREDMET_RIZENI&quot; Value=&quot;Trestní věc&quot;/&gt;&lt;Udaj Popis=&quot;PREDSEDA_SENATU&quot; Value=&quot;Mgr. Miroslav Čaňo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23&quot;/&gt;&lt;Udaj Popis=&quot;SOUD_ID_ORGANIZACE&quot; Value=&quot;OSSEMNJ&quot;/&gt;&lt;Udaj Popis=&quot;SOUD_ID_POBOCKA&quot; Value=&quot;OSSEMNJ&quot;/&gt;&lt;Udaj Popis=&quot;SOUD_CISLO_ORGANIZACE&quot; Value=&quot;208050&quot;/&gt;&lt;Udaj Popis=&quot;SPISOVA_ZNACKA&quot; Value=&quot;4 T 17/2023&quot;/&gt;&lt;Udaj Popis=&quot;VSU_JMENO_A_PRIJMENI&quot; Value=&quot;Irena Přibylíková&quot;/&gt;&lt;Udaj Popis=&quot;DATUM_VYDANI_ROZHODNUTI&quot; Value=&quot;2023-05-10&quot;/&gt;&lt;Udaj Popis=&quot;DRUH_ROZHODNUTI&quot; Value=&quot;ROZSUDEK&quot;/&gt;&lt;Udaj Popis=&quot;CISLO_LISTU_ROZHODNUTI&quot; Value=&quot;74&quot;/&gt;&lt;Udaj Popis=&quot;VYDAL_JMENO_PRIJMENI&quot; Value=&quot;Mgr. Čaňo Miroslav, Ph.D.&quot;/&gt;&lt;Udaj Popis=&quot;PRIZNAK_AN_KONECNE_ROZHODNUTI&quot; Value=&quot;T&quot;/&gt;&lt;Udaj Popis=&quot;POPIS_OBSAH_ROZHODNUTI&quot; Value=&quot;odsouzen&quot;/&gt;&lt;Udaj Popis=&quot;OSOBA&quot; Value=&quot;ŠKOVRANJIŘÍ300685  1&quot;/&gt;&lt;Udaj Popis=&quot;PORADI&quot; Value=&quot;03&quot;/&gt;&lt;Udaj Popis=&quot;PRIZNAK_AN_MLADISTVY&quot; Value=&quot;F&quot;/&gt;&lt;Udaj Popis=&quot;PRIZNAK_AN_SVEPRAVNY&quot; Value=&quot;T&quot;/&gt;&lt;Udaj Popis=&quot;DRUH_ROLE_V_RIZENI&quot; Value=&quot;ÚČASTNÍK&quot;/&gt;&lt;Udaj Popis=&quot;NAZEV_OSOBY_PRESNY&quot; Value=&quot;Okresní státní zastupitelství v Novém Jičíně&quot;/&gt;&lt;Udaj Popis=&quot;NAZEV_OSOBY&quot; Value=&quot;Okresní státní zastupitelství v Novém Jičíně&quot;/&gt;&lt;Udaj Popis=&quot;POHLAVI&quot; Value=&quot;Neurceno&quot;/&gt;&lt;Udaj Popis=&quot;DRUH_OSOBY&quot; Value=&quot;organizace resortu&quot;/&gt;&lt;Udaj Popis=&quot;PRIZNAK_AN_UMRTI&quot; Value=&quot;F&quot;/&gt;&lt;Udaj Popis=&quot;PRIZNAK_DOVOLATEL&quot; Value=&quot;F&quot;/&gt;&lt;Udaj Popis=&quot;IDDS&quot; Value=&quot;2g8aicu&quot;/&gt;&lt;Udaj Popis=&quot;JMENO_FYZICKE_OSOBY&quot; Value=&quot;Aneta&quot;/&gt;&lt;Udaj Popis=&quot;DATUM_NAROZENI&quot; Value=&quot;1988-02-11&quot;/&gt;&lt;Udaj Popis=&quot;RODNE_CISLO&quot; Value=&quot;885211/5481&quot;/&gt;&lt;Udaj Popis=&quot;MISTO_NAROZENI&quot; Value=&quot;Čeladná&quot;/&gt;&lt;Udaj Popis=&quot;OKRES_NAROZENI&quot; Value=&quot;Frýdek-Místek&quot;/&gt;&lt;Udaj Popis=&quot;RODNE_PRIJMENI&quot; Value=&quot;HANZELKOVÁ&quot;/&gt;&lt;Udaj Popis=&quot;STAT_NAROZENI&quot; Value=&quot;Česká republika&quot;/&gt;&lt;Udaj Popis=&quot;STATNI_OBCANSTVI&quot; Value=&quot;Česká republika&quot;/&gt;&lt;Udaj Popis=&quot;ID_ADRESY&quot; Value=&quot;89&quot;/&gt;&lt;Udaj Popis=&quot;DRUH_ADRESY&quot; Value=&quot;SÍDLO ORG.&quot;/&gt;&lt;Udaj Popis=&quot;ULICE&quot; Value=&quot;Divadelní&quot;/&gt;&lt;Udaj Popis=&quot;CISLO_POPISNE&quot; Value=&quot;825/7&quot;/&gt;&lt;Udaj Popis=&quot;MESTO&quot; Value=&quot;Nový Jičín&quot;/&gt;&lt;Udaj Popis=&quot;PSC&quot; Value=&quot;741 01&quot;/&gt;&lt;Udaj Popis=&quot;BYTEM_U&quot; Value=&quot;advokát - AK&quot;/&gt;&lt;Udaj Popis=&quot;ZASTUPCE_OSOBA&quot; Value=&quot;VEVERKAMILA000000  1&quot;/&gt;&lt;Udaj Popis=&quot;DRUH_OSOBY_ZASTUPCE&quot; Value=&quot;OBHÁJCE&quot;/&gt;&lt;Udaj Popis=&quot;ZASTUPCE_JMENO&quot; Value=&quot;Milan&quot;/&gt;&lt;Udaj Popis=&quot;ZASTUPCE_PRIJMENI&quot; Value=&quot;Veverka&quot;/&gt;&lt;Udaj Popis=&quot;ZASTUPCE_TITUL_PRED&quot; Value=&quot;JUDr.&quot;/&gt;&lt;Udaj Popis=&quot;ICO&quot; Value=&quot;66223601&quot;/&gt;&lt;Udaj Popis=&quot;SOUCET_PREDEPSANYCH_POPLATKU&quot; Value=&quot;0&quot;/&gt;&lt;Udaj Popis=&quot;DRUH_ZAPISU_PARAGRAFU&quot; Value=&quot;OBŽALOBA&quot;/&gt;&lt;Udaj Popis=&quot;DRUH_KOD_PRAVNI_PREDPIS&quot; Value=&quot;TRZ2009&quot;/&gt;&lt;Udaj Popis=&quot;DRUH_PARAGRAFU&quot; Value=&quot;196&quot;/&gt;&lt;Udaj Popis=&quot;DRUH_ODSTAVEC_PARAGRAFU&quot; Value=&quot;1&quot;/&gt;&lt;Udaj Popis=&quot;PRIZNAK_AN_JE_V_TL&quot; Value=&quot;F&quot;/&gt;&lt;Udaj Popis=&quot;PRIZNAK_AN_JE_V_REJSTRIKU&quot; Value=&quot;F&quot;/&gt;&lt;Udaj Popis=&quot;DRUH_PARAGRAFU_ZAVINENI&quot; Value=&quot;16&quot;/&gt;&lt;Udaj Popis=&quot;PRIZNAK_AN_VZTAH_K_ES&quot; Value=&quot;F&quot;/&gt;&lt;Udaj Popis=&quot;DRUH_PRAVNI_PREDPIS_NOVELA&quot; Value=&quot;N3902012&quot;/&gt;&lt;Udaj Popis=&quot;DRUH_TR_CINU&quot; Value=&quot;P&quot;/&gt;&lt;Udaj Popis=&quot;PORADOVE_CISLO_TRESTU&quot; Value=&quot;1&quot;/&gt;&lt;Udaj Popis=&quot;VELIKOST_TRESTU&quot; Value=&quot;5&quot;/&gt;&lt;Udaj Popis=&quot;DRUH_TREST&quot; Value=&quot;OS&quot;/&gt;&lt;Udaj Popis=&quot;DRUH_ALTERNATIVNI_TREST&quot; Value=&quot;S OSTRAHOU&quot;/&gt;&lt;Udaj Popis=&quot;DRUH_JEDNOTKA&quot; Value=&quot;Měsíců&quot;/&gt;&lt;/UdajeZIS&gt;&lt;Resitel Key=&quot;47368,71257&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ZapisovatelFinal Key=&quot;52024,39133&quot; Jmeno=&quot;Diana Gelnarová&quot; Jmeno2p=&quot;Diany Gelnarové&quot; Jmeno3p=&quot;Dianě Gelnarové&quot; Jmeno7p=&quot;Dianou Gelna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ŠKOVRANJIŘÍ300685  1&quot;/&gt;&lt;OsobaKey Key=&quot;OZSEMNJ&quot;/&gt;&lt;OsobaKey Key=&quot;PETRÁKOANET110288  1&quot;/&gt;&lt;OsobaKey Key=&quot;VEVERKAMILA000000  1&quot;/&gt;&lt;/KolekceOsob&gt;&lt;KolekceOsob JmenoKolekce=&quot;žalobci&quot;/&gt;&lt;KolekceOsob JmenoKolekce=&quot;žalovaní&quot;/&gt;&lt;KolekceOsob JmenoKolekce=&quot;trestní účastníci&quot;&gt;&lt;OsobaKey Key=&quot;ŠKOVRANJIŘÍ300685  1&quot;/&gt;&lt;/KolekceOsob&gt;&lt;KolekceOsob JmenoKolekce=&quot;ostatní účastníci&quot;/&gt;&lt;KolekceOsob JmenoKolekce=&quot;účastníci a&quot;/&gt;&lt;KolekceOsob JmenoKolekce=&quot;účastníci 1&quot;&gt;&lt;OsobaKey Key=&quot;ŠKOVRANJIŘÍ300685  1&quot;/&gt;&lt;/KolekceOsob&gt;&lt;KolekceOsob JmenoKolekce=&quot;účastníci&quot;&gt;&lt;OsobaKey Key=&quot;ŠKOVRANJIŘÍ300685  1&quot;/&gt;&lt;/KolekceOsob&gt;&lt;KolekceOsob JmenoKolekce=&quot;zástupci&quot;&gt;&lt;OsobaKey Key=&quot;VEVERKAMILA000000  1&quot;/&gt;&lt;/KolekceOsob&gt;&lt;KolekceOsob JmenoKolekce=&quot;dovolatelé&quot;/&gt;&lt;KolekceOsob JmenoKolekce=&quot;členové senátu&quot;/&gt;&lt;KolekceOsob JmenoKolekce=&quot;advokáti&quot;&gt;&lt;OsobaKey Key=&quot;VEVERKAMILA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VEVERKAMILA000000  1&quot;/&gt;&lt;/KolekceOsob&gt;&lt;GlobalniSlovnikOsob Key=&quot;47385,46960&quot; Role=&quot;obviněný&quot; Rod=&quot;3&quot;&gt;&lt;Zastupci Key=&quot;47385,46961&quot;/&gt;&lt;Osoby&gt;&lt;Osoba Key=&quot;ŠKOVRANJIŘÍ300685  1&quot; OsobaRootType=&quot;1&quot; OsobaType=&quot;1&quot; Poradi=&quot;01&quot; KrestniJmeno=&quot;Jiří&quot; Prijmeni=&quot;Škovran&quot; Narozeni=&quot;1985-06-30&quot; MistoNarozeni=&quot;Čeladná&quot; Role=&quot;obviněný&quot; RodneCislo=&quot;850630/5511&quot; IsasID=&quot;ŠKOVRANJIŘÍ300685  1&quot; RodnePrijmeni=&quot;Škovran&quot; StatNarozeni=&quot;Česká republika&quot; StatniObcanstvi=&quot;Česká republika&quot;&gt;&lt;Adresy&gt;&lt;Adresa Key=&quot;123092&quot; Druh=&quot;OSTATNÍ&quot;&gt;&lt;ComplexAdress Ulice=&quot;Dolní&quot; CisloPopisne=&quot;434&quot; PSC=&quot;744 01&quot; Mesto=&quot;Frenštát pod Radhoštěm&quot;/&gt;&lt;/Adresa&gt;&lt;Adresa Key=&quot;292657&quot; Druh=&quot;OSTATNÍ&quot;&gt;&lt;ComplexAdress Ulice=&quot;Nádražní&quot; CisloPopisne=&quot;224&quot; PSC=&quot;744 01&quot; Mesto=&quot;Frenštát pod Radhoštěm&quot;/&gt;&lt;/Adresa&gt;&lt;Adresa Key=&quot;371336&quot; Druh=&quot;TRVALÁ&quot;&gt;&lt;ComplexAdress Ulice=&quot;nám. Míru&quot; CisloPopisne=&quot;1&quot; PSC=&quot;744 01&quot; Mesto=&quot;Frenštát pod Radhoštěm&quot;/&gt;&lt;/Adresa&gt;&lt;Adresa Key=&quot;389897&quot; Druh=&quot;OSTATNÍ&quot;&gt;&lt;ComplexAdress Ulice=&quot;Havlíčkovo nábř.&quot; CisloPopisne=&quot;34a&quot; PSC=&quot;701 28&quot; Mesto=&quot;Ostrava&quot;/&gt;&lt;/Adresa&gt;&lt;Adresa Key=&quot;466806&quot; Druh=&quot;OSTATNÍ&quot;&gt;&lt;ComplexAdress Ulice=&quot;&quot; CisloPopisne=&quot;&quot; PSC=&quot;744 01&quot; Mesto=&quot;Frenštát pod Radhoštěm&quot;/&gt;&lt;/Adresa&gt;&lt;Adresa Key=&quot;522185&quot; Druh=&quot;ADR DORUČ&quot;&gt;&lt;ComplexAdress Ulice=&quot;Na Nivách&quot; CisloPopisne=&quot;396&quot; PSC=&quot;744 01&quot; Mesto=&quot;Frenštát pod Radhoštěm&quot;/&gt;&lt;/Adresa&gt;&lt;/Adresy&gt;&lt;Zastupci Key=&quot;47368,72281&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PSC=&quot;741 01&quot; Mesto=&quot;Nový Jičín&quot;/&gt;&lt;/Adresa&gt;&lt;Adresa Key=&quot;163522&quot; Druh=&quot;OSTATNÍ&quot;&gt;&lt;ComplexAdress Ulice=&quot;Hoblíkova&quot; CisloPopisne=&quot;12&quot; PSC=&quot;741 01&quot; Mesto=&quot;Nový Jičín&quot;/&gt;&lt;/Adresa&gt;&lt;Adresa Key=&quot;175683&quot; Druh=&quot;SÍDLO FY&quot;&gt;&lt;ComplexAdress Ulice=&quot;U Hřiště&quot; CisloPopisne=&quot;470&quot; PSC=&quot;741 01&quot; Mesto=&quot;Nový Jičín - Žilina&quot;/&gt;&lt;/Adresa&gt;&lt;Adresa Key=&quot;2655&quot; Druh=&quot;OSTATNÍ&quot;&gt;&lt;ComplexAdress Ulice=&quot;Sv. Čecha&quot; CisloPopisne=&quot;13&quot; PSC=&quot;741 01&quot; Mesto=&quot;Nový Jičín&quot;/&gt;&lt;/Adresa&gt;&lt;/Adresy&gt;&lt;/Advokat&gt;&lt;/Zastupci&gt;&lt;ParagrafyObzaloby Key=&quot;47368,73408&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7368,73412&quot;/&gt;&lt;Tresty Key=&quot;47368,72282&quot;&gt;&lt;Trest Key=&quot;47368,73411&quot; KeyOfOsoba=&quot;ŠKOVRANJIŘÍ300685  1&quot; Druh=&quot;0&quot; Druh2=&quot;0&quot; Vymera=&quot;5&quot; Jednotka=&quot;5&quot; UpresneniVymera=&quot;0&quot; UpresneniVymeraCastka=&quot;0&quot; UpresneniJednotka=&quot;0&quot; UpresneniText=&quot;&quot; Zacatek=&quot;1899-12-30&quot;/&gt;&lt;RozhodnutiOdsuzujici Key=&quot;47368,72283&quot; ExTOnly=&quot;0&quot; FullInfo=&quot;-1&quot;/&gt;&lt;RozhodnutiRusena Key=&quot;47368,72284&quot; ExTOnly=&quot;0&quot; FullInfo=&quot;-1&quot;/&gt;&lt;PredpisInfo CisloPredpisu=&quot;40/2009&quot; CisloParagrafu=&quot;196&quot; CisloOdstavce=&quot;1&quot; Pismeno=&quot;&quot; KodPrepdisu=&quot;&quot; CisloPredpisuVcetneUvodu=&quot;&quot; NadpisPredpisu2p=&quot;&quot; ZkratkaPredpisu=&quot;&quot;/&gt;&lt;/Tresty&gt;&lt;/Osoba&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PETRÁKOANET110288  1&quot; OsobaRootType=&quot;1&quot; OsobaType=&quot;1&quot; Poradi=&quot;04&quot; KrestniJmeno=&quot;Aneta&quot; Prijmeni=&quot;Petráková&quot; Narozeni=&quot;1988-02-11&quot; MistoNarozeni=&quot;Čeladná&quot; Role=&quot;poškozený&quot; Rod=&quot;2&quot; RodneCislo=&quot;885211/5481&quot; IsasID=&quot;PETRÁKOANET110288  1&quot; RodnePrijmeni=&quot;Hanzelková&quot; StatNarozeni=&quot;Česká republika&quot; StatniObcanstvi=&quot;Česká republika&quot;&gt;&lt;Adresy&gt;&lt;Adresa Key=&quot;509086&quot; Druh=&quot;TRVALÁ&quot;&gt;&lt;ComplexAdress Ulice=&quot;Školská čtvrť&quot; CisloPopisne=&quot;1378&quot; PSC=&quot;744 01&quot; Mesto=&quot;Frenštát pod Radhoštěm&quot;/&gt;&lt;/Adresa&gt;&lt;/Adresy&gt;&lt;/Osoba&gt;&lt;Osoba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PSC=&quot;741 01&quot; Mesto=&quot;Nový Jičín&quot;/&gt;&lt;/Adresa&gt;&lt;Adresa Key=&quot;163522&quot; Druh=&quot;OSTATNÍ&quot;&gt;&lt;ComplexAdress Ulice=&quot;Hoblíkova&quot; CisloPopisne=&quot;12&quot; PSC=&quot;741 01&quot; Mesto=&quot;Nový Jičín&quot;/&gt;&lt;/Adresa&gt;&lt;Adresa Key=&quot;175683&quot; Druh=&quot;SÍDLO FY&quot;&gt;&lt;ComplexAdress Ulice=&quot;U Hřiště&quot; CisloPopisne=&quot;470&quot; PSC=&quot;741 01&quot; Mesto=&quot;Nový Jičín - Žilina&quot;/&gt;&lt;/Adresa&gt;&lt;Adresa Key=&quot;2655&quot; Druh=&quot;OSTATNÍ&quot;&gt;&lt;ComplexAdress Ulice=&quot;Sv. Čecha&quot; CisloPopisne=&quot;13&quot; PSC=&quot;741 01&quot; Mesto=&quot;Nový Jičín&quot;/&gt;&lt;/Adresa&gt;&lt;/Adresy&gt;&lt;/Osoba&gt;&lt;/Osoby&gt;&lt;/GlobalniSlovnikOsob&gt;&lt;Dotazy Key=&quot;&quot;&gt;&lt;Dotaz Key=&quot;majetková sankce&quot; Otazka=&quot;Je ukládána majetková trestní sankce?&quot; KodOdpovedi=&quot;1&quot; TextOdpovedi=&quot;NE&quot; BarvaDotazu=&quot;0&quot; Answered=&quot;-1&quot;&gt;&lt;Odpovedi&gt;&lt;Odpoved Key=&quot;1&quot; Text=&quot;NE&quot;/&gt;&lt;Odpoved Key=&quot;2&quot; Text=&quot;ANO&quot;/&gt;&lt;/Odpovedi&gt;&lt;ZavislaPole&gt;&lt;Dotaz Key=&quot;majetková sankce1&quot;&gt;&lt;Odpoved Key=&quot;1&quot; Text=&quot;xodmz&quot;/&gt;&lt;Odpoved Key=&quot;2&quot; Text=&quot;Podle § 125 odstavec 4 trestního řádu se poškozený poučuje o možnosti žádat o uspokojení nároku na náhradu škody nebo nemajetkové újmy způsobené trestným činem nebo na vydání bezdůvodného obohacení získaného trestným činem podle zákona č. 59/2017 Sb., o použití peněžních prostředků z majetkových trestních sankcí uložených v trestním řízení a o změně některých zákonů, v platném znění, a to na základě žádosti jím podané u Ministerstva spravedlnosti do 60 (šedesáti) dnů&quot;/&gt;&lt;Odpoved Key=&quot;0&quot;/&gt;&lt;/Dotaz&gt;&lt;Dotaz Key=&quot;majetková sankce2&quot;&gt;&lt;Odpoved Key=&quot;1&quot; Text=&quot;xodmz&quot;/&gt;&lt;Odpoved Key=&quot;2&quot; Text=&quot;- od nabytí právní moci trestního příkazu nebo odsuzujícího rozsudku vydaného soudem v trestním řízení o trestném činu, v důsledku jehož spáchání vznikl oprávněné osobě majetkový nárok [§ 2 odstavec 4 písmeno a), c), d) zákona č. 59/2017 Sb., ve spojení s § 8 odstavcem 1 tohoto zákona], nebo&quot;/&gt;&lt;Odpoved Key=&quot;0&quot;/&gt;&lt;/Dotaz&gt;&lt;Dotaz Key=&quot;majetková sankce3&quot;&gt;&lt;Odpoved Key=&quot;1&quot; Text=&quot;xodmz&quot;/&gt;&lt;Odpoved Key=&quot;2&quot; Text=&quot;- od nabytí právní moci rozhodnutí vydaného soudem v řízení ve věcech občanskoprávních, kterým byl oprávněné osobě přiznán její majetkový nárok [§ 2 odstavec 4 písmeno b) zákona č. 59/2017 Sb., ve spojení s § 8 odstavcem 1 tohoto zákona],&quot;/&gt;&lt;Odpoved Key=&quot;0&quot;/&gt;&lt;/Dotaz&gt;&lt;Dotaz Key=&quot;majetková sankce4&quot;&gt;&lt;Odpoved Key=&quot;1&quot; Text=&quot;xodmz&quot;/&gt;&lt;Odpoved Key=&quot;2&quot; Text=&quot;jinak právo na uspokojení jejího majetkového nároku ze zvláštního účtu zaniká.&quot;/&gt;&lt;Odpoved Key=&quot;0&quot;/&gt;&lt;/Dotaz&gt;&lt;/ZavislaPole&gt;&lt;Podminky/&gt;&lt;/Dotaz&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ce Mgr. Miroslava Čaňa, Ph.D. a přísedících xkolonka&quot;/&gt;&lt;Odpoved Key=&quot;2&quot; Text=&quot;samosoudcem Mgr. Miroslavem Čaňem, Ph.D.&quot;/&gt;&lt;Odpoved Key=&quot;0&quot;/&gt;&lt;/Dotaz&gt;&lt;/ZavislaPole&gt;&lt;Podminky/&gt;&lt;/Dotaz&gt;&lt;/Dotazy&gt;&lt;FunkceDict Key=&quot;&quot;&gt;&lt;Funkce Key=&quot;fMladistvy&quot;&gt;&lt;VstupA&gt;4 T 17/2023&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3-05-23&quot;&gt;&lt;Resite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SpisovaZnacka Key=&quot;47357,6414&quot; Senat=&quot;4&quot; Rejstrik=&quot;T&quot; Cislo=&quot;17&quot; Rok=&quot;2023&quot; CL=&quot;&quot; Oddeleni=&quot;T&quot;/&gt;&lt;PolozkaReferatu ReferatItemType=&quot;1&quot; Pisemnost=&quot;rozsudek ze dne 10. 5. 2023 &quot;/&gt;&lt;PolozkaReferatu ReferatItemType=&quot;3&quot; AdresatType=&quot;obviněnému&quot; AdresatText=&quot;Jiří Škovran&quot; AdresatAdresa=&quot;Vazební věznice Ostrava &quot; Doruceni=&quot;4&quot; AdresatObalka=&quot;2&quot; PriznakVyhradneJenAdresata=&quot;-1&quot; PriznakNeukladat=&quot;0&quot; NevkadatDoSchranky=&quot;0&quot; DorucPrilohu=&quot;&quot;/&gt;&lt;PolozkaReferatu ReferatItemType=&quot;3&quot; AdresatType=&quot;účastnic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3&quot; AdresatType=&quot;advokátovi&quot; AdresatText=&quot;JUDr. Milan Veverka&quot; AdresatAdresa=&quot;U Hřiště 470, 741 01 Nový Jičín - Žilina&quot; Doruceni=&quot;0&quot; AdresatObalka=&quot;1&quot; PriznakVyhradneJenAdresata=&quot;0&quot; PriznakNeukladat=&quot;0&quot; NevkadatDoSchranky=&quot;0&quot; DorucPrilohu=&quot;&quot;/&gt;&lt;PolozkaReferatu ReferatItemType=&quot;5&quot; LhutaCas=&quot;0&quot; LhutaHodnota=&quot;0&quot; LhutaUdalostPred=&quot;právní moc&quot; LhutaUdalostPo=&quot;předlož&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3/05/23 2023/06/01 07:07:10"/>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1411B"/>
    <w:rsid w:val="00032726"/>
    <w:rsid w:val="00041E75"/>
    <w:rsid w:val="000602DD"/>
    <w:rsid w:val="00073A74"/>
    <w:rsid w:val="00094BA4"/>
    <w:rsid w:val="000A2B05"/>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27820"/>
    <w:rsid w:val="00233126"/>
    <w:rsid w:val="00234D4F"/>
    <w:rsid w:val="00294C2F"/>
    <w:rsid w:val="00295849"/>
    <w:rsid w:val="002A77C1"/>
    <w:rsid w:val="002C5F24"/>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3D6A1E"/>
    <w:rsid w:val="003F6664"/>
    <w:rsid w:val="004101DE"/>
    <w:rsid w:val="00417F11"/>
    <w:rsid w:val="0042120D"/>
    <w:rsid w:val="0042571C"/>
    <w:rsid w:val="00434AE9"/>
    <w:rsid w:val="00436E3D"/>
    <w:rsid w:val="0044684D"/>
    <w:rsid w:val="00446DEA"/>
    <w:rsid w:val="0045199A"/>
    <w:rsid w:val="004565C1"/>
    <w:rsid w:val="00460896"/>
    <w:rsid w:val="00473CDD"/>
    <w:rsid w:val="00473E39"/>
    <w:rsid w:val="00477F4B"/>
    <w:rsid w:val="00484F17"/>
    <w:rsid w:val="004A1EF9"/>
    <w:rsid w:val="00503B27"/>
    <w:rsid w:val="00503DE4"/>
    <w:rsid w:val="00511351"/>
    <w:rsid w:val="00515F7A"/>
    <w:rsid w:val="005244CE"/>
    <w:rsid w:val="005250A5"/>
    <w:rsid w:val="00537B33"/>
    <w:rsid w:val="00540C15"/>
    <w:rsid w:val="00552EF7"/>
    <w:rsid w:val="00572B7F"/>
    <w:rsid w:val="0057488E"/>
    <w:rsid w:val="00592928"/>
    <w:rsid w:val="005D22A9"/>
    <w:rsid w:val="005D24AF"/>
    <w:rsid w:val="005F1575"/>
    <w:rsid w:val="005F3C85"/>
    <w:rsid w:val="005F6361"/>
    <w:rsid w:val="00604F22"/>
    <w:rsid w:val="00617ECD"/>
    <w:rsid w:val="0063051C"/>
    <w:rsid w:val="006474FE"/>
    <w:rsid w:val="00654C4F"/>
    <w:rsid w:val="00664278"/>
    <w:rsid w:val="006A11C5"/>
    <w:rsid w:val="006A3263"/>
    <w:rsid w:val="006B3C27"/>
    <w:rsid w:val="006B3DFB"/>
    <w:rsid w:val="006D2084"/>
    <w:rsid w:val="006F0E2E"/>
    <w:rsid w:val="006F1339"/>
    <w:rsid w:val="006F7ED3"/>
    <w:rsid w:val="007501FE"/>
    <w:rsid w:val="00765479"/>
    <w:rsid w:val="0078508D"/>
    <w:rsid w:val="007B487E"/>
    <w:rsid w:val="007C71EA"/>
    <w:rsid w:val="007E5A66"/>
    <w:rsid w:val="007F11B7"/>
    <w:rsid w:val="008527CE"/>
    <w:rsid w:val="0085450F"/>
    <w:rsid w:val="00856A9C"/>
    <w:rsid w:val="00860D5B"/>
    <w:rsid w:val="008703F5"/>
    <w:rsid w:val="008845BA"/>
    <w:rsid w:val="008B5361"/>
    <w:rsid w:val="008B5559"/>
    <w:rsid w:val="008D252B"/>
    <w:rsid w:val="008E0E38"/>
    <w:rsid w:val="008F17B1"/>
    <w:rsid w:val="008F75B7"/>
    <w:rsid w:val="00920383"/>
    <w:rsid w:val="009218A8"/>
    <w:rsid w:val="00933274"/>
    <w:rsid w:val="0094685E"/>
    <w:rsid w:val="009779A8"/>
    <w:rsid w:val="00990B2F"/>
    <w:rsid w:val="00993AC7"/>
    <w:rsid w:val="009F6248"/>
    <w:rsid w:val="00A20D35"/>
    <w:rsid w:val="00A21CBE"/>
    <w:rsid w:val="00A26B11"/>
    <w:rsid w:val="00A26CB2"/>
    <w:rsid w:val="00A44CA3"/>
    <w:rsid w:val="00A479E4"/>
    <w:rsid w:val="00A75F0D"/>
    <w:rsid w:val="00A946E0"/>
    <w:rsid w:val="00AA5EAE"/>
    <w:rsid w:val="00AC2E5F"/>
    <w:rsid w:val="00AD1BC6"/>
    <w:rsid w:val="00AD5A25"/>
    <w:rsid w:val="00AE0EFB"/>
    <w:rsid w:val="00AE7DBD"/>
    <w:rsid w:val="00AF7106"/>
    <w:rsid w:val="00B0321B"/>
    <w:rsid w:val="00B13941"/>
    <w:rsid w:val="00B16CF5"/>
    <w:rsid w:val="00B27796"/>
    <w:rsid w:val="00B36ADE"/>
    <w:rsid w:val="00B46FE9"/>
    <w:rsid w:val="00B85F2C"/>
    <w:rsid w:val="00B90DB1"/>
    <w:rsid w:val="00BB29A6"/>
    <w:rsid w:val="00BD3335"/>
    <w:rsid w:val="00BD41F9"/>
    <w:rsid w:val="00BE05C2"/>
    <w:rsid w:val="00BE3229"/>
    <w:rsid w:val="00BF04A3"/>
    <w:rsid w:val="00BF614F"/>
    <w:rsid w:val="00C10301"/>
    <w:rsid w:val="00C1541A"/>
    <w:rsid w:val="00C21455"/>
    <w:rsid w:val="00C4193D"/>
    <w:rsid w:val="00C45CC2"/>
    <w:rsid w:val="00C47620"/>
    <w:rsid w:val="00C51BED"/>
    <w:rsid w:val="00C52C00"/>
    <w:rsid w:val="00C70353"/>
    <w:rsid w:val="00C721C5"/>
    <w:rsid w:val="00C7783E"/>
    <w:rsid w:val="00C874EB"/>
    <w:rsid w:val="00CA3A12"/>
    <w:rsid w:val="00CB26FF"/>
    <w:rsid w:val="00CB4027"/>
    <w:rsid w:val="00CD3600"/>
    <w:rsid w:val="00CE2E3A"/>
    <w:rsid w:val="00D23824"/>
    <w:rsid w:val="00D414F7"/>
    <w:rsid w:val="00D763DF"/>
    <w:rsid w:val="00D80197"/>
    <w:rsid w:val="00D8162D"/>
    <w:rsid w:val="00DB4AFB"/>
    <w:rsid w:val="00DD6756"/>
    <w:rsid w:val="00DE4538"/>
    <w:rsid w:val="00E028FD"/>
    <w:rsid w:val="00E102AB"/>
    <w:rsid w:val="00E1676B"/>
    <w:rsid w:val="00E25261"/>
    <w:rsid w:val="00E25ADF"/>
    <w:rsid w:val="00E50664"/>
    <w:rsid w:val="00E867E5"/>
    <w:rsid w:val="00EA5167"/>
    <w:rsid w:val="00ED269F"/>
    <w:rsid w:val="00EE024F"/>
    <w:rsid w:val="00EE5B67"/>
    <w:rsid w:val="00EF3778"/>
    <w:rsid w:val="00F024FB"/>
    <w:rsid w:val="00F240E4"/>
    <w:rsid w:val="00F308CF"/>
    <w:rsid w:val="00F3617B"/>
    <w:rsid w:val="00F54A66"/>
    <w:rsid w:val="00F66B0F"/>
    <w:rsid w:val="00F67AE8"/>
    <w:rsid w:val="00F7385C"/>
    <w:rsid w:val="00F77648"/>
    <w:rsid w:val="00F815FE"/>
    <w:rsid w:val="00F914FF"/>
    <w:rsid w:val="00FA5AB5"/>
    <w:rsid w:val="00FC5371"/>
    <w:rsid w:val="00FC58D6"/>
    <w:rsid w:val="00FD0AD8"/>
    <w:rsid w:val="00FF383E"/>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7A5D"/>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C21455"/>
    <w:pPr>
      <w:tabs>
        <w:tab w:val="center" w:pos="4536"/>
        <w:tab w:val="right" w:pos="9072"/>
      </w:tabs>
    </w:pPr>
  </w:style>
  <w:style w:type="character" w:customStyle="1" w:styleId="ZhlavChar">
    <w:name w:val="Záhlaví Char"/>
    <w:basedOn w:val="Standardnpsmoodstavce"/>
    <w:link w:val="Zhlav"/>
    <w:uiPriority w:val="99"/>
    <w:rsid w:val="00C21455"/>
    <w:rPr>
      <w:rFonts w:ascii="Times New Roman" w:eastAsia="Times New Roman" w:hAnsi="Times New Roman"/>
      <w:sz w:val="24"/>
    </w:rPr>
  </w:style>
  <w:style w:type="paragraph" w:styleId="Zpat">
    <w:name w:val="footer"/>
    <w:basedOn w:val="Normln"/>
    <w:link w:val="ZpatChar"/>
    <w:uiPriority w:val="99"/>
    <w:unhideWhenUsed/>
    <w:rsid w:val="00C21455"/>
    <w:pPr>
      <w:tabs>
        <w:tab w:val="center" w:pos="4536"/>
        <w:tab w:val="right" w:pos="9072"/>
      </w:tabs>
    </w:pPr>
  </w:style>
  <w:style w:type="character" w:customStyle="1" w:styleId="ZpatChar">
    <w:name w:val="Zápatí Char"/>
    <w:basedOn w:val="Standardnpsmoodstavce"/>
    <w:link w:val="Zpat"/>
    <w:uiPriority w:val="99"/>
    <w:rsid w:val="00C21455"/>
    <w:rPr>
      <w:rFonts w:ascii="Times New Roman" w:eastAsia="Times New Roman" w:hAnsi="Times New Roman"/>
      <w:sz w:val="24"/>
    </w:rPr>
  </w:style>
  <w:style w:type="character" w:styleId="slostrnky">
    <w:name w:val="page number"/>
    <w:basedOn w:val="Standardnpsmoodstavce"/>
    <w:uiPriority w:val="99"/>
    <w:semiHidden/>
    <w:unhideWhenUsed/>
    <w:rsid w:val="00C21455"/>
  </w:style>
  <w:style w:type="paragraph" w:styleId="Bezmezer">
    <w:name w:val="No Spacing"/>
    <w:uiPriority w:val="1"/>
    <w:qFormat/>
    <w:rsid w:val="0042120D"/>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164399085">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814</Words>
  <Characters>4808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Gelnarová Diana</dc:creator>
  <cp:keywords/>
  <cp:lastModifiedBy>Holišová Renata</cp:lastModifiedBy>
  <cp:revision>5</cp:revision>
  <cp:lastPrinted>2023-05-23T11:39:00Z</cp:lastPrinted>
  <dcterms:created xsi:type="dcterms:W3CDTF">2023-09-19T10:30:00Z</dcterms:created>
  <dcterms:modified xsi:type="dcterms:W3CDTF">2023-09-20T04:36:00Z</dcterms:modified>
</cp:coreProperties>
</file>