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A0" w:rsidRPr="00130D8D" w:rsidRDefault="00800F96" w:rsidP="00C35B70">
      <w:pPr>
        <w:spacing w:before="600"/>
        <w:jc w:val="center"/>
        <w:rPr>
          <w:color w:val="000000"/>
        </w:rPr>
      </w:pPr>
      <w:r w:rsidRPr="00130D8D">
        <w:rPr>
          <w:color w:val="000000"/>
        </w:rPr>
        <w:drawing>
          <wp:inline distT="0" distB="0" distL="0" distR="0">
            <wp:extent cx="1276350" cy="1438275"/>
            <wp:effectExtent l="0" t="0" r="0" b="0"/>
            <wp:docPr id="1" name="obrázek 1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32" w:rsidRPr="00130D8D" w:rsidRDefault="00AF7232" w:rsidP="00C35B70">
      <w:pPr>
        <w:spacing w:before="480" w:after="240"/>
        <w:jc w:val="center"/>
        <w:rPr>
          <w:color w:val="000000"/>
          <w:sz w:val="32"/>
          <w:szCs w:val="32"/>
        </w:rPr>
      </w:pPr>
      <w:r w:rsidRPr="00130D8D">
        <w:rPr>
          <w:color w:val="000000"/>
          <w:sz w:val="32"/>
          <w:szCs w:val="32"/>
        </w:rPr>
        <w:t>ČESKÁ REPUBLIKA</w:t>
      </w:r>
    </w:p>
    <w:p w:rsidR="003532A0" w:rsidRPr="00130D8D" w:rsidRDefault="003532A0" w:rsidP="00C35B70">
      <w:pPr>
        <w:spacing w:after="480"/>
        <w:jc w:val="center"/>
        <w:rPr>
          <w:b/>
          <w:color w:val="000000"/>
          <w:sz w:val="40"/>
          <w:szCs w:val="40"/>
        </w:rPr>
      </w:pPr>
      <w:r w:rsidRPr="00130D8D">
        <w:rPr>
          <w:b/>
          <w:color w:val="000000"/>
          <w:sz w:val="40"/>
          <w:szCs w:val="40"/>
        </w:rPr>
        <w:t>TRESTNÍ PŘÍKAZ</w:t>
      </w:r>
    </w:p>
    <w:p w:rsidR="00BA3E26" w:rsidRPr="00130D8D" w:rsidRDefault="00DA4188" w:rsidP="00C35B70">
      <w:pPr>
        <w:rPr>
          <w:color w:val="000000"/>
        </w:rPr>
      </w:pPr>
      <w:r w:rsidRPr="00130D8D">
        <w:rPr>
          <w:color w:val="000000"/>
        </w:rPr>
        <w:t>Samosoudkyně</w:t>
      </w:r>
      <w:r w:rsidR="003532A0" w:rsidRPr="00130D8D">
        <w:rPr>
          <w:color w:val="000000"/>
        </w:rPr>
        <w:t xml:space="preserve"> </w:t>
      </w:r>
      <w:r w:rsidRPr="00130D8D">
        <w:rPr>
          <w:color w:val="000000"/>
        </w:rPr>
        <w:t>Okresního soudu v Novém Jičíně</w:t>
      </w:r>
      <w:r w:rsidR="003532A0" w:rsidRPr="00130D8D">
        <w:rPr>
          <w:color w:val="000000"/>
        </w:rPr>
        <w:t xml:space="preserve"> vydal</w:t>
      </w:r>
      <w:r w:rsidRPr="00130D8D">
        <w:rPr>
          <w:color w:val="000000"/>
        </w:rPr>
        <w:t>a</w:t>
      </w:r>
      <w:r w:rsidR="003532A0" w:rsidRPr="00130D8D">
        <w:rPr>
          <w:color w:val="000000"/>
        </w:rPr>
        <w:t xml:space="preserve"> dne </w:t>
      </w:r>
      <w:r w:rsidRPr="00130D8D">
        <w:rPr>
          <w:color w:val="000000"/>
        </w:rPr>
        <w:t>27. 4. 2021 v Novém Jičíně</w:t>
      </w:r>
      <w:r w:rsidR="00263A90" w:rsidRPr="00130D8D">
        <w:rPr>
          <w:color w:val="000000"/>
        </w:rPr>
        <w:t xml:space="preserve"> podle</w:t>
      </w:r>
      <w:r w:rsidRPr="00130D8D">
        <w:rPr>
          <w:color w:val="000000"/>
        </w:rPr>
        <w:t xml:space="preserve"> § </w:t>
      </w:r>
      <w:r w:rsidR="00263A90" w:rsidRPr="00130D8D">
        <w:rPr>
          <w:color w:val="000000"/>
        </w:rPr>
        <w:t xml:space="preserve">314e </w:t>
      </w:r>
      <w:r w:rsidR="00C35B70" w:rsidRPr="00130D8D">
        <w:rPr>
          <w:color w:val="000000"/>
        </w:rPr>
        <w:t>odst</w:t>
      </w:r>
      <w:r w:rsidR="008D77CE" w:rsidRPr="00130D8D">
        <w:rPr>
          <w:color w:val="000000"/>
        </w:rPr>
        <w:t>avec</w:t>
      </w:r>
      <w:r w:rsidR="00C35B70" w:rsidRPr="00130D8D">
        <w:rPr>
          <w:color w:val="000000"/>
        </w:rPr>
        <w:t xml:space="preserve"> </w:t>
      </w:r>
      <w:r w:rsidR="00263A90" w:rsidRPr="00130D8D">
        <w:rPr>
          <w:color w:val="000000"/>
        </w:rPr>
        <w:t xml:space="preserve">1 </w:t>
      </w:r>
      <w:r w:rsidRPr="00130D8D">
        <w:rPr>
          <w:color w:val="000000"/>
        </w:rPr>
        <w:t>zákona č. 141/1961 Sb., trestního řádu,</w:t>
      </w:r>
      <w:r w:rsidR="003532A0" w:rsidRPr="00130D8D">
        <w:rPr>
          <w:color w:val="000000"/>
        </w:rPr>
        <w:t xml:space="preserve"> </w:t>
      </w:r>
      <w:r w:rsidR="008D77CE" w:rsidRPr="00130D8D">
        <w:rPr>
          <w:color w:val="000000"/>
        </w:rPr>
        <w:t>následujíc</w:t>
      </w:r>
      <w:r w:rsidR="00BE386A" w:rsidRPr="00130D8D">
        <w:rPr>
          <w:color w:val="000000"/>
        </w:rPr>
        <w:t>í</w:t>
      </w:r>
    </w:p>
    <w:p w:rsidR="003532A0" w:rsidRPr="00130D8D" w:rsidRDefault="003532A0" w:rsidP="00BA3E26">
      <w:pPr>
        <w:jc w:val="center"/>
        <w:rPr>
          <w:b/>
          <w:color w:val="000000"/>
        </w:rPr>
      </w:pPr>
      <w:r w:rsidRPr="00130D8D">
        <w:rPr>
          <w:b/>
          <w:color w:val="000000"/>
        </w:rPr>
        <w:t>trestní příkaz:</w:t>
      </w:r>
    </w:p>
    <w:p w:rsidR="00DA4188" w:rsidRPr="00130D8D" w:rsidRDefault="00DA4188" w:rsidP="00FC2305">
      <w:pPr>
        <w:rPr>
          <w:color w:val="000000"/>
        </w:rPr>
      </w:pPr>
      <w:r w:rsidRPr="00130D8D">
        <w:rPr>
          <w:color w:val="000000"/>
        </w:rPr>
        <w:t xml:space="preserve">Obviněný </w:t>
      </w:r>
      <w:proofErr w:type="spellStart"/>
      <w:r w:rsidR="00130D8D">
        <w:rPr>
          <w:b/>
          <w:color w:val="000000"/>
        </w:rPr>
        <w:t>Xxx</w:t>
      </w:r>
      <w:proofErr w:type="spellEnd"/>
      <w:r w:rsidRPr="00130D8D">
        <w:rPr>
          <w:color w:val="000000"/>
        </w:rPr>
        <w:t>,</w:t>
      </w:r>
      <w:r w:rsidRPr="00130D8D">
        <w:rPr>
          <w:b/>
          <w:color w:val="000000"/>
        </w:rPr>
        <w:t xml:space="preserve"> </w:t>
      </w:r>
      <w:r w:rsidRPr="00130D8D">
        <w:rPr>
          <w:color w:val="000000"/>
        </w:rPr>
        <w:t>narozený </w:t>
      </w:r>
      <w:proofErr w:type="spellStart"/>
      <w:r w:rsidR="00130D8D">
        <w:rPr>
          <w:color w:val="000000"/>
        </w:rPr>
        <w:t>xxx</w:t>
      </w:r>
      <w:proofErr w:type="spellEnd"/>
      <w:r w:rsidRPr="00130D8D">
        <w:rPr>
          <w:color w:val="000000"/>
        </w:rPr>
        <w:t xml:space="preserve">, místem </w:t>
      </w:r>
      <w:proofErr w:type="gramStart"/>
      <w:r w:rsidRPr="00130D8D">
        <w:rPr>
          <w:color w:val="000000"/>
        </w:rPr>
        <w:t xml:space="preserve">narození </w:t>
      </w:r>
      <w:r w:rsidR="00FC2305" w:rsidRPr="00130D8D">
        <w:rPr>
          <w:color w:val="000000"/>
        </w:rPr>
        <w:t xml:space="preserve"> </w:t>
      </w:r>
      <w:proofErr w:type="spellStart"/>
      <w:r w:rsidR="00130D8D">
        <w:rPr>
          <w:color w:val="000000"/>
        </w:rPr>
        <w:t>xxx</w:t>
      </w:r>
      <w:proofErr w:type="spellEnd"/>
      <w:proofErr w:type="gramEnd"/>
      <w:r w:rsidR="00FC2305" w:rsidRPr="00130D8D">
        <w:rPr>
          <w:color w:val="000000"/>
        </w:rPr>
        <w:t>, trvale</w:t>
      </w:r>
      <w:r w:rsidRPr="00130D8D">
        <w:rPr>
          <w:color w:val="000000"/>
        </w:rPr>
        <w:t xml:space="preserve"> bytem </w:t>
      </w:r>
      <w:proofErr w:type="spellStart"/>
      <w:r w:rsidR="00130D8D">
        <w:rPr>
          <w:color w:val="000000"/>
        </w:rPr>
        <w:t>xxx</w:t>
      </w:r>
      <w:proofErr w:type="spellEnd"/>
      <w:r w:rsidR="00FC2305" w:rsidRPr="00130D8D">
        <w:rPr>
          <w:color w:val="000000"/>
        </w:rPr>
        <w:t xml:space="preserve">, pro doručování </w:t>
      </w:r>
      <w:proofErr w:type="spellStart"/>
      <w:r w:rsidR="00130D8D">
        <w:rPr>
          <w:color w:val="000000"/>
        </w:rPr>
        <w:t>xxx</w:t>
      </w:r>
      <w:proofErr w:type="spellEnd"/>
      <w:r w:rsidR="00130D8D">
        <w:rPr>
          <w:color w:val="000000"/>
        </w:rPr>
        <w:t>,</w:t>
      </w:r>
    </w:p>
    <w:p w:rsidR="00C12752" w:rsidRPr="00130D8D" w:rsidRDefault="00DA4188" w:rsidP="0059023E">
      <w:pPr>
        <w:jc w:val="center"/>
        <w:rPr>
          <w:b/>
          <w:color w:val="000000"/>
        </w:rPr>
      </w:pPr>
      <w:r w:rsidRPr="00130D8D">
        <w:rPr>
          <w:b/>
          <w:color w:val="000000"/>
        </w:rPr>
        <w:t>je</w:t>
      </w:r>
      <w:r w:rsidR="00C12752" w:rsidRPr="00130D8D">
        <w:rPr>
          <w:b/>
          <w:color w:val="000000"/>
        </w:rPr>
        <w:t xml:space="preserve"> </w:t>
      </w:r>
      <w:r w:rsidRPr="00130D8D">
        <w:rPr>
          <w:b/>
          <w:color w:val="000000"/>
        </w:rPr>
        <w:t>vinen</w:t>
      </w:r>
      <w:r w:rsidR="00C35B70" w:rsidRPr="00130D8D">
        <w:rPr>
          <w:b/>
          <w:color w:val="000000"/>
        </w:rPr>
        <w:t xml:space="preserve">, </w:t>
      </w:r>
      <w:r w:rsidR="00C12752" w:rsidRPr="00130D8D">
        <w:rPr>
          <w:b/>
          <w:color w:val="000000"/>
        </w:rPr>
        <w:t>že</w:t>
      </w:r>
    </w:p>
    <w:p w:rsidR="00DA4188" w:rsidRPr="00130D8D" w:rsidRDefault="00DA4188" w:rsidP="00A81295">
      <w:pPr>
        <w:rPr>
          <w:color w:val="000000"/>
        </w:rPr>
      </w:pPr>
      <w:r w:rsidRPr="00130D8D">
        <w:rPr>
          <w:color w:val="000000"/>
        </w:rPr>
        <w:t xml:space="preserve">dne 6. 11. 2020 kolem 19.45 hod. v Novém Jičíně, okr. Nový Jičín, na ul. Palackého na parkovací ploše za prodejnou </w:t>
      </w:r>
      <w:proofErr w:type="spellStart"/>
      <w:r w:rsidRPr="00130D8D">
        <w:rPr>
          <w:color w:val="000000"/>
        </w:rPr>
        <w:t>Lidl</w:t>
      </w:r>
      <w:proofErr w:type="spellEnd"/>
      <w:r w:rsidRPr="00130D8D">
        <w:rPr>
          <w:color w:val="000000"/>
        </w:rPr>
        <w:t xml:space="preserve"> mezi stromy, kde </w:t>
      </w:r>
      <w:proofErr w:type="spellStart"/>
      <w:r w:rsidR="00130D8D">
        <w:rPr>
          <w:color w:val="000000"/>
        </w:rPr>
        <w:t>xxx</w:t>
      </w:r>
      <w:proofErr w:type="spellEnd"/>
      <w:r w:rsidRPr="00130D8D">
        <w:rPr>
          <w:color w:val="000000"/>
        </w:rPr>
        <w:t>, která byla v podnapilém stavu a šla zde vykonat malou potřebu, si rozepla a stáhla riflové kalhoty a kalhotky ke kolenům, se záměrem uskutečnit pohlavní styk s poškozenou, nejméně v podobě osahávání obnažených genitálií, třením pohlavního údu o její tělo a hlazením po prsou ji povalil na břicho na zem, kdy si rozepl a stáhl kalhoty a trenýrky pod penis a nalehl na ni, rukou ji držel za vlasy, penisem se tiskl a třel o její tělo a osahával ji na prsou přes oblečení, přičemž na výzvu jmenované, aby svého jednání zanechal, nereagoval a následně v dalším jednání již nepokračoval, neboť byl vyrušen náhodnou kolemjdoucí osobou,</w:t>
      </w:r>
    </w:p>
    <w:p w:rsidR="00DA4188" w:rsidRPr="00130D8D" w:rsidRDefault="00DA4188" w:rsidP="006A1375">
      <w:pPr>
        <w:keepNext/>
        <w:keepLines/>
        <w:jc w:val="center"/>
        <w:rPr>
          <w:b/>
          <w:color w:val="000000"/>
        </w:rPr>
      </w:pPr>
      <w:r w:rsidRPr="00130D8D">
        <w:rPr>
          <w:b/>
          <w:color w:val="000000"/>
        </w:rPr>
        <w:t>tedy</w:t>
      </w:r>
    </w:p>
    <w:p w:rsidR="00DA4188" w:rsidRPr="00130D8D" w:rsidRDefault="00DA4188" w:rsidP="00A81295">
      <w:pPr>
        <w:rPr>
          <w:color w:val="000000"/>
        </w:rPr>
      </w:pPr>
      <w:r w:rsidRPr="00130D8D">
        <w:rPr>
          <w:color w:val="000000"/>
        </w:rPr>
        <w:t>jiného násilím donutil k pohlavnímu styku,</w:t>
      </w:r>
    </w:p>
    <w:p w:rsidR="00DA4188" w:rsidRPr="00130D8D" w:rsidRDefault="00DA4188" w:rsidP="006A1375">
      <w:pPr>
        <w:keepNext/>
        <w:keepLines/>
        <w:jc w:val="center"/>
        <w:rPr>
          <w:b/>
          <w:color w:val="000000"/>
        </w:rPr>
      </w:pPr>
      <w:r w:rsidRPr="00130D8D">
        <w:rPr>
          <w:b/>
          <w:color w:val="000000"/>
        </w:rPr>
        <w:t>čímž spáchal</w:t>
      </w:r>
    </w:p>
    <w:p w:rsidR="00DA4188" w:rsidRPr="00130D8D" w:rsidRDefault="00DA4188" w:rsidP="00A81295">
      <w:pPr>
        <w:rPr>
          <w:color w:val="000000"/>
        </w:rPr>
      </w:pPr>
      <w:r w:rsidRPr="00130D8D">
        <w:rPr>
          <w:color w:val="000000"/>
        </w:rPr>
        <w:t>přečin znásilnění podle § 185 odst. 1 zákona č. 40/2009 Sb., trestního zákoníku, (dále jen „</w:t>
      </w:r>
      <w:proofErr w:type="spellStart"/>
      <w:r w:rsidRPr="00130D8D">
        <w:rPr>
          <w:color w:val="000000"/>
        </w:rPr>
        <w:t>tr</w:t>
      </w:r>
      <w:proofErr w:type="spellEnd"/>
      <w:r w:rsidRPr="00130D8D">
        <w:rPr>
          <w:color w:val="000000"/>
        </w:rPr>
        <w:t>. </w:t>
      </w:r>
      <w:proofErr w:type="gramStart"/>
      <w:r w:rsidRPr="00130D8D">
        <w:rPr>
          <w:color w:val="000000"/>
        </w:rPr>
        <w:t>zákoníku</w:t>
      </w:r>
      <w:proofErr w:type="gramEnd"/>
      <w:r w:rsidRPr="00130D8D">
        <w:rPr>
          <w:color w:val="000000"/>
        </w:rPr>
        <w:t>”)</w:t>
      </w:r>
    </w:p>
    <w:p w:rsidR="003532A0" w:rsidRPr="00130D8D" w:rsidRDefault="00DA4188" w:rsidP="00A92E48">
      <w:pPr>
        <w:jc w:val="center"/>
        <w:rPr>
          <w:b/>
          <w:color w:val="000000"/>
        </w:rPr>
      </w:pPr>
      <w:r w:rsidRPr="00130D8D">
        <w:rPr>
          <w:b/>
          <w:color w:val="000000"/>
        </w:rPr>
        <w:t>a odsuzuje se</w:t>
      </w:r>
    </w:p>
    <w:p w:rsidR="00DA4188" w:rsidRPr="00130D8D" w:rsidRDefault="00DA4188" w:rsidP="00C35B70">
      <w:pPr>
        <w:rPr>
          <w:color w:val="000000"/>
        </w:rPr>
      </w:pPr>
      <w:r w:rsidRPr="00130D8D">
        <w:rPr>
          <w:color w:val="000000"/>
        </w:rPr>
        <w:t>podle § 185 odstavce 1 </w:t>
      </w:r>
      <w:proofErr w:type="spellStart"/>
      <w:r w:rsidRPr="00130D8D">
        <w:rPr>
          <w:color w:val="000000"/>
        </w:rPr>
        <w:t>tr</w:t>
      </w:r>
      <w:proofErr w:type="spellEnd"/>
      <w:r w:rsidRPr="00130D8D">
        <w:rPr>
          <w:color w:val="000000"/>
        </w:rPr>
        <w:t>. </w:t>
      </w:r>
      <w:proofErr w:type="gramStart"/>
      <w:r w:rsidRPr="00130D8D">
        <w:rPr>
          <w:color w:val="000000"/>
        </w:rPr>
        <w:t>zákoníku</w:t>
      </w:r>
      <w:proofErr w:type="gramEnd"/>
      <w:r w:rsidRPr="00130D8D">
        <w:rPr>
          <w:color w:val="000000"/>
        </w:rPr>
        <w:t xml:space="preserve"> </w:t>
      </w:r>
      <w:r w:rsidR="00FC2305" w:rsidRPr="00130D8D">
        <w:rPr>
          <w:color w:val="000000"/>
        </w:rPr>
        <w:t xml:space="preserve">s přihlédnutím k § 314e odstavce 2 trestního řádu k trestu odnětí svobody v trvání </w:t>
      </w:r>
      <w:r w:rsidR="00FC2305" w:rsidRPr="00130D8D">
        <w:rPr>
          <w:b/>
          <w:color w:val="000000"/>
        </w:rPr>
        <w:t>10 (d</w:t>
      </w:r>
      <w:r w:rsidRPr="00130D8D">
        <w:rPr>
          <w:b/>
          <w:color w:val="000000"/>
        </w:rPr>
        <w:t>eseti</w:t>
      </w:r>
      <w:r w:rsidR="00FC2305" w:rsidRPr="00130D8D">
        <w:rPr>
          <w:b/>
          <w:color w:val="000000"/>
        </w:rPr>
        <w:t>)</w:t>
      </w:r>
      <w:r w:rsidRPr="00130D8D">
        <w:rPr>
          <w:b/>
          <w:color w:val="000000"/>
        </w:rPr>
        <w:t xml:space="preserve"> měsíců</w:t>
      </w:r>
      <w:r w:rsidRPr="00130D8D">
        <w:rPr>
          <w:color w:val="000000"/>
        </w:rPr>
        <w:t>.</w:t>
      </w:r>
    </w:p>
    <w:p w:rsidR="003532A0" w:rsidRPr="00130D8D" w:rsidRDefault="00DA4188" w:rsidP="00C35B70">
      <w:pPr>
        <w:rPr>
          <w:color w:val="000000"/>
        </w:rPr>
      </w:pPr>
      <w:r w:rsidRPr="00130D8D">
        <w:rPr>
          <w:color w:val="000000"/>
        </w:rPr>
        <w:t>Podle § 81 odstavce 1</w:t>
      </w:r>
      <w:r w:rsidR="00B77443" w:rsidRPr="00130D8D">
        <w:rPr>
          <w:color w:val="000000"/>
        </w:rPr>
        <w:t>, § 82 odstavce 1</w:t>
      </w:r>
      <w:r w:rsidRPr="00130D8D">
        <w:rPr>
          <w:color w:val="000000"/>
        </w:rPr>
        <w:t> </w:t>
      </w:r>
      <w:proofErr w:type="spellStart"/>
      <w:r w:rsidRPr="00130D8D">
        <w:rPr>
          <w:color w:val="000000"/>
        </w:rPr>
        <w:t>tr</w:t>
      </w:r>
      <w:proofErr w:type="spellEnd"/>
      <w:r w:rsidRPr="00130D8D">
        <w:rPr>
          <w:color w:val="000000"/>
        </w:rPr>
        <w:t>. </w:t>
      </w:r>
      <w:proofErr w:type="gramStart"/>
      <w:r w:rsidRPr="00130D8D">
        <w:rPr>
          <w:color w:val="000000"/>
        </w:rPr>
        <w:t>zákoníku</w:t>
      </w:r>
      <w:proofErr w:type="gramEnd"/>
      <w:r w:rsidRPr="00130D8D">
        <w:rPr>
          <w:color w:val="000000"/>
        </w:rPr>
        <w:t xml:space="preserve"> se</w:t>
      </w:r>
      <w:r w:rsidR="00FC2305" w:rsidRPr="00130D8D">
        <w:rPr>
          <w:color w:val="000000"/>
        </w:rPr>
        <w:t xml:space="preserve"> mu</w:t>
      </w:r>
      <w:r w:rsidRPr="00130D8D">
        <w:rPr>
          <w:color w:val="000000"/>
        </w:rPr>
        <w:t xml:space="preserve"> výkon t</w:t>
      </w:r>
      <w:r w:rsidR="00FC2305" w:rsidRPr="00130D8D">
        <w:rPr>
          <w:color w:val="000000"/>
        </w:rPr>
        <w:t xml:space="preserve">ohoto trestu podmíněně odkládá </w:t>
      </w:r>
      <w:r w:rsidRPr="00130D8D">
        <w:rPr>
          <w:b/>
          <w:color w:val="000000"/>
        </w:rPr>
        <w:t>zkuše</w:t>
      </w:r>
      <w:r w:rsidR="00FC2305" w:rsidRPr="00130D8D">
        <w:rPr>
          <w:b/>
          <w:color w:val="000000"/>
        </w:rPr>
        <w:t>bní dobu v  trvání 2 (d</w:t>
      </w:r>
      <w:r w:rsidRPr="00130D8D">
        <w:rPr>
          <w:b/>
          <w:color w:val="000000"/>
        </w:rPr>
        <w:t>vou) let</w:t>
      </w:r>
      <w:r w:rsidRPr="00130D8D">
        <w:rPr>
          <w:color w:val="000000"/>
        </w:rPr>
        <w:t>.</w:t>
      </w:r>
    </w:p>
    <w:p w:rsidR="00C35B70" w:rsidRPr="00130D8D" w:rsidRDefault="00C35B70" w:rsidP="00FB3386">
      <w:pPr>
        <w:keepNext/>
        <w:spacing w:before="240"/>
        <w:jc w:val="center"/>
        <w:rPr>
          <w:b/>
          <w:color w:val="000000"/>
        </w:rPr>
      </w:pPr>
      <w:r w:rsidRPr="00130D8D">
        <w:rPr>
          <w:b/>
          <w:color w:val="000000"/>
        </w:rPr>
        <w:t>Poučení:</w:t>
      </w:r>
    </w:p>
    <w:p w:rsidR="003532A0" w:rsidRPr="00130D8D" w:rsidRDefault="00560C61" w:rsidP="00FB3386">
      <w:pPr>
        <w:keepNext/>
        <w:rPr>
          <w:color w:val="000000"/>
        </w:rPr>
      </w:pPr>
      <w:r w:rsidRPr="00130D8D">
        <w:rPr>
          <w:color w:val="000000"/>
        </w:rPr>
        <w:t>Proti tomuto trestnímu příkazu lze do osmi dnů od jeho doručení podat</w:t>
      </w:r>
      <w:r w:rsidR="00C35B70" w:rsidRPr="00130D8D">
        <w:rPr>
          <w:color w:val="000000"/>
        </w:rPr>
        <w:t xml:space="preserve"> u </w:t>
      </w:r>
      <w:r w:rsidRPr="00130D8D">
        <w:rPr>
          <w:color w:val="000000"/>
        </w:rPr>
        <w:t>zdejšího soudu odpor. Právo podat odpor nenáleží poškozenému. Pokud je odpor podán včas</w:t>
      </w:r>
      <w:r w:rsidR="00DA4188" w:rsidRPr="00130D8D">
        <w:rPr>
          <w:color w:val="000000"/>
        </w:rPr>
        <w:t xml:space="preserve"> a </w:t>
      </w:r>
      <w:r w:rsidRPr="00130D8D">
        <w:rPr>
          <w:color w:val="000000"/>
        </w:rPr>
        <w:t>opráv</w:t>
      </w:r>
      <w:r w:rsidR="003D5ABE" w:rsidRPr="00130D8D">
        <w:rPr>
          <w:color w:val="000000"/>
        </w:rPr>
        <w:t>něnou osobou</w:t>
      </w:r>
      <w:r w:rsidR="00C35B70" w:rsidRPr="00130D8D">
        <w:rPr>
          <w:color w:val="000000"/>
        </w:rPr>
        <w:t xml:space="preserve">, </w:t>
      </w:r>
      <w:r w:rsidR="003D5ABE" w:rsidRPr="00130D8D">
        <w:rPr>
          <w:color w:val="000000"/>
        </w:rPr>
        <w:t>trestní příkaz se</w:t>
      </w:r>
      <w:r w:rsidRPr="00130D8D">
        <w:rPr>
          <w:color w:val="000000"/>
        </w:rPr>
        <w:t xml:space="preserve"> ruší</w:t>
      </w:r>
      <w:r w:rsidR="00DA4188" w:rsidRPr="00130D8D">
        <w:rPr>
          <w:color w:val="000000"/>
        </w:rPr>
        <w:t xml:space="preserve"> a </w:t>
      </w:r>
      <w:r w:rsidRPr="00130D8D">
        <w:rPr>
          <w:color w:val="000000"/>
        </w:rPr>
        <w:t>ve věci bude nařízeno hlavní líčení. Při projednání věci</w:t>
      </w:r>
      <w:r w:rsidR="00DA4188" w:rsidRPr="00130D8D">
        <w:rPr>
          <w:color w:val="000000"/>
        </w:rPr>
        <w:t xml:space="preserve"> v </w:t>
      </w:r>
      <w:r w:rsidRPr="00130D8D">
        <w:rPr>
          <w:color w:val="000000"/>
        </w:rPr>
        <w:t xml:space="preserve">hlavním líčení není </w:t>
      </w:r>
      <w:r w:rsidRPr="00130D8D">
        <w:rPr>
          <w:color w:val="000000"/>
        </w:rPr>
        <w:lastRenderedPageBreak/>
        <w:t>samosoudce vázán právní kvalifikací ani druhem</w:t>
      </w:r>
      <w:r w:rsidR="00DA4188" w:rsidRPr="00130D8D">
        <w:rPr>
          <w:color w:val="000000"/>
        </w:rPr>
        <w:t xml:space="preserve"> a </w:t>
      </w:r>
      <w:r w:rsidRPr="00130D8D">
        <w:rPr>
          <w:color w:val="000000"/>
        </w:rPr>
        <w:t>výměrou tres</w:t>
      </w:r>
      <w:r w:rsidR="00841A93" w:rsidRPr="00130D8D">
        <w:rPr>
          <w:color w:val="000000"/>
        </w:rPr>
        <w:t>tu obsaženými</w:t>
      </w:r>
      <w:r w:rsidR="00DA4188" w:rsidRPr="00130D8D">
        <w:rPr>
          <w:color w:val="000000"/>
        </w:rPr>
        <w:t xml:space="preserve"> v </w:t>
      </w:r>
      <w:r w:rsidR="00841A93" w:rsidRPr="00130D8D">
        <w:rPr>
          <w:color w:val="000000"/>
        </w:rPr>
        <w:t>trestním příkazu</w:t>
      </w:r>
      <w:r w:rsidR="003D5ABE" w:rsidRPr="00130D8D">
        <w:rPr>
          <w:color w:val="000000"/>
        </w:rPr>
        <w:t>. Nebude-li odpor řádně</w:t>
      </w:r>
      <w:r w:rsidR="00DA4188" w:rsidRPr="00130D8D">
        <w:rPr>
          <w:color w:val="000000"/>
        </w:rPr>
        <w:t xml:space="preserve"> a </w:t>
      </w:r>
      <w:r w:rsidRPr="00130D8D">
        <w:rPr>
          <w:color w:val="000000"/>
        </w:rPr>
        <w:t>včas podán</w:t>
      </w:r>
      <w:r w:rsidR="00C35B70" w:rsidRPr="00130D8D">
        <w:rPr>
          <w:color w:val="000000"/>
        </w:rPr>
        <w:t xml:space="preserve">, </w:t>
      </w:r>
      <w:r w:rsidRPr="00130D8D">
        <w:rPr>
          <w:color w:val="000000"/>
        </w:rPr>
        <w:t>trestní příkaz se stane pravomocným</w:t>
      </w:r>
      <w:r w:rsidR="00DA4188" w:rsidRPr="00130D8D">
        <w:rPr>
          <w:color w:val="000000"/>
        </w:rPr>
        <w:t xml:space="preserve"> a </w:t>
      </w:r>
      <w:r w:rsidRPr="00130D8D">
        <w:rPr>
          <w:color w:val="000000"/>
        </w:rPr>
        <w:t>vykonatelným.</w:t>
      </w:r>
      <w:r w:rsidR="00C35B70" w:rsidRPr="00130D8D">
        <w:rPr>
          <w:color w:val="000000"/>
        </w:rPr>
        <w:t xml:space="preserve"> V </w:t>
      </w:r>
      <w:r w:rsidRPr="00130D8D">
        <w:rPr>
          <w:color w:val="000000"/>
        </w:rPr>
        <w:t>případě</w:t>
      </w:r>
      <w:r w:rsidR="00C35B70" w:rsidRPr="00130D8D">
        <w:rPr>
          <w:color w:val="000000"/>
        </w:rPr>
        <w:t xml:space="preserve">, </w:t>
      </w:r>
      <w:r w:rsidRPr="00130D8D">
        <w:rPr>
          <w:color w:val="000000"/>
        </w:rPr>
        <w:t>že obviněný odpor nepodá</w:t>
      </w:r>
      <w:r w:rsidR="00C35B70" w:rsidRPr="00130D8D">
        <w:rPr>
          <w:color w:val="000000"/>
        </w:rPr>
        <w:t xml:space="preserve">, </w:t>
      </w:r>
      <w:r w:rsidRPr="00130D8D">
        <w:rPr>
          <w:color w:val="000000"/>
        </w:rPr>
        <w:t>vzdává se tím práva na projednání věci</w:t>
      </w:r>
      <w:r w:rsidR="00DA4188" w:rsidRPr="00130D8D">
        <w:rPr>
          <w:color w:val="000000"/>
        </w:rPr>
        <w:t xml:space="preserve"> v </w:t>
      </w:r>
      <w:r w:rsidRPr="00130D8D">
        <w:rPr>
          <w:color w:val="000000"/>
        </w:rPr>
        <w:t>hlavním líčení.</w:t>
      </w:r>
    </w:p>
    <w:p w:rsidR="003532A0" w:rsidRPr="00130D8D" w:rsidRDefault="00DA4188" w:rsidP="00FB3386">
      <w:pPr>
        <w:keepNext/>
        <w:spacing w:before="240"/>
        <w:rPr>
          <w:color w:val="000000"/>
        </w:rPr>
      </w:pPr>
      <w:r w:rsidRPr="00130D8D">
        <w:rPr>
          <w:color w:val="000000"/>
        </w:rPr>
        <w:t>Nový Jičín</w:t>
      </w:r>
      <w:r w:rsidR="003532A0" w:rsidRPr="00130D8D">
        <w:rPr>
          <w:color w:val="000000"/>
        </w:rPr>
        <w:t xml:space="preserve"> </w:t>
      </w:r>
      <w:r w:rsidRPr="00130D8D">
        <w:rPr>
          <w:color w:val="000000"/>
        </w:rPr>
        <w:t>27. dubna 2021</w:t>
      </w:r>
    </w:p>
    <w:p w:rsidR="00DA4188" w:rsidRPr="00130D8D" w:rsidRDefault="00DA4188" w:rsidP="00DA4188">
      <w:pPr>
        <w:keepNext/>
        <w:keepLines/>
        <w:spacing w:before="600" w:after="0"/>
        <w:rPr>
          <w:color w:val="000000"/>
        </w:rPr>
      </w:pPr>
      <w:bookmarkStart w:id="0" w:name="ApResiJmeno"/>
      <w:r w:rsidRPr="00130D8D">
        <w:rPr>
          <w:color w:val="000000"/>
        </w:rPr>
        <w:t>Mgr. Ivana Šostáková</w:t>
      </w:r>
    </w:p>
    <w:p w:rsidR="000E16E8" w:rsidRPr="00130D8D" w:rsidRDefault="00DA4188" w:rsidP="00DA4188">
      <w:pPr>
        <w:keepNext/>
        <w:keepLines/>
        <w:rPr>
          <w:color w:val="000000"/>
        </w:rPr>
      </w:pPr>
      <w:bookmarkStart w:id="1" w:name="ApResiFunkce"/>
      <w:bookmarkEnd w:id="0"/>
      <w:r w:rsidRPr="00130D8D">
        <w:rPr>
          <w:color w:val="000000"/>
        </w:rPr>
        <w:t>samosoudkyně</w:t>
      </w:r>
      <w:bookmarkStart w:id="2" w:name="_GoBack"/>
      <w:bookmarkEnd w:id="1"/>
      <w:bookmarkEnd w:id="2"/>
    </w:p>
    <w:sectPr w:rsidR="000E16E8" w:rsidRPr="00130D8D" w:rsidSect="00DA4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54" w:rsidRDefault="00337354" w:rsidP="00056E08">
      <w:pPr>
        <w:spacing w:after="0"/>
      </w:pPr>
      <w:r>
        <w:separator/>
      </w:r>
    </w:p>
  </w:endnote>
  <w:endnote w:type="continuationSeparator" w:id="0">
    <w:p w:rsidR="00337354" w:rsidRDefault="00337354" w:rsidP="00056E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8" w:rsidRPr="00DA4188" w:rsidRDefault="00DA4188" w:rsidP="00DA4188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32" w:rsidRPr="00DA4188" w:rsidRDefault="00AF7232" w:rsidP="00DA4188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8" w:rsidRPr="00DA4188" w:rsidRDefault="00DA4188" w:rsidP="00DA4188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54" w:rsidRDefault="00337354" w:rsidP="00056E08">
      <w:pPr>
        <w:spacing w:after="0"/>
      </w:pPr>
      <w:r>
        <w:separator/>
      </w:r>
    </w:p>
  </w:footnote>
  <w:footnote w:type="continuationSeparator" w:id="0">
    <w:p w:rsidR="00337354" w:rsidRDefault="00337354" w:rsidP="00056E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8" w:rsidRDefault="00DA4188" w:rsidP="00B127C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DA4188" w:rsidRDefault="00DA41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8" w:rsidRDefault="00DA4188" w:rsidP="00B127C5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30D8D">
      <w:rPr>
        <w:rStyle w:val="slostrnky"/>
        <w:noProof/>
      </w:rPr>
      <w:t>2</w:t>
    </w:r>
    <w:r>
      <w:rPr>
        <w:rStyle w:val="slostrnky"/>
      </w:rPr>
      <w:fldChar w:fldCharType="end"/>
    </w:r>
  </w:p>
  <w:p w:rsidR="00AF7232" w:rsidRDefault="00DA4188" w:rsidP="00DA4188">
    <w:pPr>
      <w:pStyle w:val="Zhlav"/>
    </w:pPr>
    <w:r>
      <w:tab/>
    </w:r>
    <w:r>
      <w:tab/>
      <w:t>32 T 49/2021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88" w:rsidRDefault="00DA4188">
    <w:pPr>
      <w:pStyle w:val="Zhlav"/>
    </w:pPr>
    <w:r>
      <w:tab/>
    </w:r>
    <w:r>
      <w:tab/>
      <w:t>č. j. 32 T 49/2021-82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82 TP 27. 4. 2021&quot; CisloListu=&quot;82&quot; Key=&quot;C:\Users\prochve\Documents\Apstr V4\Vystup\32-T-49-2021--04-29--13-37-16--tr.ř. 080 tr. příkaz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1-04-27&quot;&gt;&lt;HlavniSpis Key=&quot;49036,5325&quot; PredmetRizeni=&quot;Trestní věc&quot; DatumDoslo=&quot;2021-04-19&quot; IsEPR=&quot;0&quot; SOPCastka=&quot;0&quot; SOPDatum=&quot;1899-12-30&quot; IsSenatni=&quot;0&quot;&gt;&lt;SpisovaZnacka Key=&quot;49017,4916&quot; Senat=&quot;32&quot; Rejstrik=&quot;T&quot; Cislo=&quot;49&quot; Rok=&quot;2021&quot; CL=&quot;82&quot; Oddeleni=&quot;T&quot;/&gt;&lt;SpisovaZnackaCizi Key=&quot;49036,5436&quot; Senat=&quot;0&quot; Rejstrik=&quot;&quot; Cislo=&quot;0&quot; Rok=&quot;0&quot; CL=&quot;&quot; Oddeleni=&quot;N&quot;/&gt;&lt;SpisovaZnackaDalsi Key=&quot;49036,7253&quot; Senat=&quot;0&quot; Rejstrik=&quot;&quot; Cislo=&quot;0&quot; Rok=&quot;0&quot; CL=&quot;&quot; Oddeleni=&quot;N&quot;/&gt;&lt;SpisoveZnackyPanc Key=&quot;49036,72270&quot;/&gt;&lt;UcastniciA Key=&quot;49036,5327&quot; Role=&quot;&quot; Rod=&quot;1&quot;&gt;&lt;Zastupci Key=&quot;49036,73278&quot;/&gt;&lt;Osoby/&gt;&lt;/UcastniciA&gt;&lt;Ucastnici1 Key=&quot;49036,5329&quot; Role=&quot;obviněný&quot; Rod=&quot;1&quot;&gt;&lt;Zastupci Key=&quot;49036,73280&quot;/&gt;&lt;Osoby&gt;&lt;Osoba Key=&quot;MITURA_NIKO000000  1&quot; OsobaRootType=&quot;1&quot; OsobaType=&quot;1&quot; Poradi=&quot;01&quot; KrestniJmeno=&quot;Mikolaj&quot; Prijmeni=&quot;Mitura&quot; Narozeni=&quot;1958-02-24&quot; MistoNarozeni=&quot;Ukrajina&quot; Role=&quot;obviněný&quot; RodneCislo=&quot;580224/2479&quot; Profese=&quot;BEZ ZAMĚSTNÁNÍ&quot; IsasID=&quot;MITURA_NIKO000000  1&quot;&gt;&lt;Adresy&gt;&lt;Adresa Key=&quot;196953&quot; Druh=&quot;OSTATNÍ&quot;&gt;&lt;ComplexAdress Ulice=&quot;Dolní Brána&quot; CisloPopisne=&quot;57&quot; PSC=&quot;741 01&quot; Mesto=&quot;Nový Jičín&quot;/&gt;&lt;/Adresa&gt;&lt;Adresa Key=&quot;228796&quot; Druh=&quot;OSTATNÍ&quot;&gt;&lt;ComplexAdress Ulice=&quot;Dolní Brána&quot; CisloPopisne=&quot;57&quot; PSC=&quot;741 01&quot; Mesto=&quot;Nový Jičín&quot;/&gt;&lt;/Adresa&gt;&lt;Adresa Key=&quot;250774&quot; Druh=&quot;OSTATNÍ&quot;&gt;&lt;ComplexAdress Ulice=&quot;Dvořákova&quot; CisloPopisne=&quot;1763/33&quot; PSC=&quot;741 01&quot; Mesto=&quot;Nový Jičín&quot;/&gt;&lt;/Adresa&gt;&lt;Adresa Key=&quot;265113&quot; Druh=&quot;TRVALÁ&quot;&gt;&lt;ComplexAdress Ulice=&quot;Masarykovo nám.&quot; CisloPopisne=&quot;1/1&quot; PSC=&quot;741 01&quot; Mesto=&quot;Nový Jičín&quot;/&gt;&lt;/Adresa&gt;&lt;Adresa Key=&quot;306944&quot; Druh=&quot;OSTATNÍ&quot;&gt;&lt;ComplexAdress Ulice=&quot;U Náhonu&quot; CisloPopisne=&quot;132&quot; PSC=&quot;742 42&quot; Mesto=&quot;Šenov u Nového Jičína&quot;/&gt;&lt;/Adresa&gt;&lt;Adresa Key=&quot;385823&quot; Druh=&quot;Z NÁVRHU&quot;&gt;&lt;ComplexAdress Ulice=&quot;Nádražní&quot; CisloPopisne=&quot;413&quot; PSC=&quot;742 21&quot; Mesto=&quot;Kopřivnice&quot;/&gt;&lt;/Adresa&gt;&lt;Adresa Key=&quot;47140&quot; Druh=&quot;OSTATNÍ&quot;&gt;&lt;ComplexAdress Ulice=&quot;Křížkovského nám.&quot; CisloPopisne=&quot;1589/4&quot; PSC=&quot;741 01&quot; Mesto=&quot;Nový Jičín&quot;/&gt;&lt;/Adresa&gt;&lt;Adresa Key=&quot;56459&quot; Druh=&quot;OSTATNÍ&quot;&gt;&lt;ComplexAdress Ulice=&quot;Husova&quot; CisloPopisne=&quot;194&quot; PSC=&quot;530 44&quot; Mesto=&quot;Pardubice&quot;/&gt;&lt;/Adresa&gt;&lt;/Adresy&gt;&lt;ParagrafyObzaloby Key=&quot;49036,69244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9036,7250&quot;/&gt;&lt;Tresty Key=&quot;49036,6560&quot;&gt;&lt;Trest Key=&quot;49036,69248&quot; KeyOfOsoba=&quot;MITURA_NIKO000000  1&quot; Druh=&quot;1&quot; Druh2=&quot;0&quot; Vymera=&quot;10&quot; Jednotka=&quot;5&quot; UpresneniVymera=&quot;2&quot; UpresneniVymeraCastka=&quot;200&quot; UpresneniJednotka=&quot;6&quot; UpresneniText=&quot;&quot; Zacatek=&quot;1899-12-30&quot;/&gt;&lt;RozhodnutiOdsuzujici Key=&quot;49036,6561&quot; ExTOnly=&quot;0&quot; FullInfo=&quot;-1&quot;/&gt;&lt;RozhodnutiRusena Key=&quot;49036,6562&quot; ExTOnly=&quot;0&quot; FullInfo=&quot;-1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/Tresty&gt;&lt;/Osoba&gt;&lt;/Osoby&gt;&lt;/Ucastnici1&gt;&lt;OsobyAll Key=&quot;49036,6769&quot; Role=&quot;obžalovaný&quot; Rod=&quot;3&quot;&gt;&lt;Zastupci Key=&quot;49036,84761&quot;/&gt;&lt;Osoby&gt;&lt;Osoba Key=&quot;MITURA_NIKO000000  1&quot; OsobaRootType=&quot;1&quot; OsobaType=&quot;1&quot; Poradi=&quot;01&quot; KrestniJmeno=&quot;Mikolaj&quot; Prijmeni=&quot;Mitura&quot; Narozeni=&quot;1958-02-24&quot; MistoNarozeni=&quot;Ukrajina&quot; Role=&quot;obžalovaný&quot; RodneCislo=&quot;580224/2479&quot; Profese=&quot;BEZ ZAMĚSTNÁNÍ&quot; IsasID=&quot;MITURA_NIKO000000  1&quot;&gt;&lt;Adresy&gt;&lt;Adresa Key=&quot;196953&quot; Druh=&quot;OSTATNÍ&quot;&gt;&lt;ComplexAdress Ulice=&quot;Dolní Brána&quot; CisloPopisne=&quot;57&quot; PSC=&quot;741 01&quot; Mesto=&quot;Nový Jičín&quot;/&gt;&lt;/Adresa&gt;&lt;Adresa Key=&quot;228796&quot; Druh=&quot;OSTATNÍ&quot;&gt;&lt;ComplexAdress Ulice=&quot;Dolní Brána&quot; CisloPopisne=&quot;57&quot; PSC=&quot;741 01&quot; Mesto=&quot;Nový Jičín&quot;/&gt;&lt;/Adresa&gt;&lt;Adresa Key=&quot;250774&quot; Druh=&quot;OSTATNÍ&quot;&gt;&lt;ComplexAdress Ulice=&quot;Dvořákova&quot; CisloPopisne=&quot;1763/33&quot; PSC=&quot;741 01&quot; Mesto=&quot;Nový Jičín&quot;/&gt;&lt;/Adresa&gt;&lt;Adresa Key=&quot;265113&quot; Druh=&quot;TRVALÁ&quot;&gt;&lt;ComplexAdress Ulice=&quot;Masarykovo nám.&quot; CisloPopisne=&quot;1/1&quot; PSC=&quot;741 01&quot; Mesto=&quot;Nový Jičín&quot;/&gt;&lt;/Adresa&gt;&lt;Adresa Key=&quot;306944&quot; Druh=&quot;OSTATNÍ&quot;&gt;&lt;ComplexAdress Ulice=&quot;U Náhonu&quot; CisloPopisne=&quot;132&quot; PSC=&quot;742 42&quot; Mesto=&quot;Šenov u Nového Jičína&quot;/&gt;&lt;/Adresa&gt;&lt;Adresa Key=&quot;385823&quot; Druh=&quot;Z NÁVRHU&quot;&gt;&lt;ComplexAdress Ulice=&quot;Nádražní&quot; CisloPopisne=&quot;413&quot; PSC=&quot;742 21&quot; Mesto=&quot;Kopřivnice&quot;/&gt;&lt;/Adresa&gt;&lt;Adresa Key=&quot;47140&quot; Druh=&quot;OSTATNÍ&quot;&gt;&lt;ComplexAdress Ulice=&quot;Křížkovského nám.&quot; CisloPopisne=&quot;1589/4&quot; PSC=&quot;741 01&quot; Mesto=&quot;Nový Jičín&quot;/&gt;&lt;/Adresa&gt;&lt;Adresa Key=&quot;56459&quot; Druh=&quot;OSTATNÍ&quot;&gt;&lt;ComplexAdress Ulice=&quot;Husova&quot; CisloPopisne=&quot;194&quot; PSC=&quot;530 44&quot; Mesto=&quot;Pardubice&quot;/&gt;&lt;/Adresa&gt;&lt;/Adresy&gt;&lt;ParagrafyObzaloby Key=&quot;49036,69244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9036,7250&quot;/&gt;&lt;Tresty Key=&quot;49036,6560&quot;&gt;&lt;Trest Key=&quot;49036,69248&quot; KeyOfOsoba=&quot;MITURA_NIKO000000  1&quot; Druh=&quot;1&quot; Druh2=&quot;0&quot; Vymera=&quot;10&quot; Jednotka=&quot;5&quot; UpresneniVymera=&quot;2&quot; UpresneniVymeraCastka=&quot;200&quot; UpresneniJednotka=&quot;6&quot; UpresneniText=&quot;&quot; Zacatek=&quot;1899-12-30&quot;/&gt;&lt;RozhodnutiOdsuzujici Key=&quot;49036,6561&quot; ExTOnly=&quot;0&quot; FullInfo=&quot;-1&quot;/&gt;&lt;RozhodnutiRusena Key=&quot;49036,6562&quot; ExTOnly=&quot;0&quot; FullInfo=&quot;-1&quot;/&gt;&lt;PredpisInfo CisloPredpisu=&quot;40/2009&quot; CisloParagrafu=&quot;185&quot; CisloOdstavce=&quot;1&quot; Pismeno=&quot;&quot; KodPrepdisu=&quot;&quot; CisloPredpisuVcetneUvodu=&quot;&quot; NadpisPredpisu2p=&quot;&quot; ZkratkaPredpisu=&quot;&quot;/&gt;&lt;/Trest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YBÍRALMILU040382  1&quot; OsobaRootType=&quot;1&quot; OsobaType=&quot;1&quot; Poradi=&quot;02&quot; KrestniJmeno=&quot;Miluše&quot; Prijmeni=&quot;Vybíralová&quot; Narozeni=&quot;1982-03-04&quot; MistoNarozeni=&quot;Třinec&quot; Role=&quot;poškozený&quot; Rod=&quot;2&quot; RodneCislo=&quot;825304/4943&quot; IsasID=&quot;VYBÍRALMILU040382  1&quot;&gt;&lt;Adresy&gt;&lt;Adresa Key=&quot;175785&quot; Druh=&quot;OSTATNÍ&quot;&gt;&lt;ComplexAdress Ulice=&quot;Veřovice&quot; CisloPopisne=&quot;211&quot; PSC=&quot;742 73&quot; Mesto=&quot;Veřovice&quot;/&gt;&lt;/Adresa&gt;&lt;Adresa Key=&quot;221308&quot; Druh=&quot;OSTATNÍ&quot;&gt;&lt;ComplexAdress Ulice=&quot;U Jičínky&quot; CisloPopisne=&quot;18&quot; PSC=&quot;741 01&quot; Mesto=&quot;Nový Jičín&quot;/&gt;&lt;/Adresa&gt;&lt;Adresa Key=&quot;295781&quot; Druh=&quot;OSTATNÍ&quot;&gt;&lt;ComplexAdress Ulice=&quot;Veřovice&quot; CisloPopisne=&quot;530&quot; PSC=&quot;742 73&quot; Mesto=&quot;Veřovice&quot;/&gt;&lt;/Adresa&gt;&lt;Adresa Key=&quot;335255&quot; Druh=&quot;OSTATNÍ&quot;&gt;&lt;ComplexAdress Ulice=&quot;Veřovice&quot; CisloPopisne=&quot;70&quot; PSC=&quot;742 73&quot; Mesto=&quot;Veřovice&quot;/&gt;&lt;/Adresa&gt;&lt;Adresa Key=&quot;447319&quot; Druh=&quot;OSTATNÍ&quot;&gt;&lt;ComplexAdress Ulice=&quot;Sebastiniho&quot; CisloPopisne=&quot;356/17&quot; PSC=&quot;796 07&quot; Mesto=&quot;Držovice&quot;/&gt;&lt;/Adresa&gt;&lt;Adresa Key=&quot;453046&quot; Druh=&quot;TRVALÁ&quot;&gt;&lt;ComplexAdress Ulice=&quot;Jičínská&quot; CisloPopisne=&quot;12&quot; PSC=&quot;741 01&quot; Mesto=&quot;Nový Jičín - Loučka&quot;/&gt;&lt;/Adresa&gt;&lt;Adresa Key=&quot;456879&quot; Druh=&quot;OSTATNÍ&quot;&gt;&lt;ComplexAdress Ulice=&quot;Nádražní&quot; CisloPopisne=&quot;21&quot; PSC=&quot;741 01&quot; Mesto=&quot;Nový Jičín&quot;/&gt;&lt;/Adresa&gt;&lt;Adresa Key=&quot;464757&quot; Druh=&quot;OSTATNÍ&quot;&gt;&lt;ComplexAdress Ulice=&quot;Dvořákova&quot; CisloPopisne=&quot;33&quot; PSC=&quot;741 01&quot; Mesto=&quot;Nový Jičín&quot;/&gt;&lt;/Adresa&gt;&lt;Adresa Key=&quot;471393&quot; Druh=&quot;OSTATNÍ&quot;&gt;&lt;ComplexAdress Ulice=&quot;Sebastiniho&quot; CisloPopisne=&quot;356/17&quot; PSC=&quot;796 07&quot; Mesto=&quot;Držovice&quot;/&gt;&lt;/Adresa&gt;&lt;Adresa Key=&quot;485934&quot; Druh=&quot;ADR DORUČ&quot;&gt;&lt;ComplexAdress Ulice=&quot;Dolní Brána&quot; CisloPopisne=&quot;2075/57&quot; PSC=&quot;741 01&quot; Mesto=&quot;Nový jičín&quot;/&gt;&lt;/Adresa&gt;&lt;Adresa Key=&quot;501238&quot; Druh=&quot;ADR DORUČ&quot;&gt;&lt;ComplexAdress Ulice=&quot;Nádražní&quot; CisloPopisne=&quot;32&quot; PSC=&quot;741 01&quot; Mesto=&quot;Nový Jičín&quot;/&gt;&lt;/Adresa&gt;&lt;/Adresy&gt;&lt;/Osoba&gt;&lt;/Osoby&gt;&lt;/OsobyAll&gt;&lt;VydanaRozhodnuti Key=&quot;49036,6557&quot; ExTOnly=&quot;0&quot; FullInfo=&quot;0&quot;&gt;&lt;Rozhodnuti Key=&quot;49036,6140&quot; ZeDne=&quot;2021-04-27&quot; Vydal=&quot;Okresní soud v Novém Jičíně&quot; Znacka=&quot;32 T 49/2021&quot; CisloListuRozhodnuti=&quot;82&quot; Poznamka=&quot;ods.&quot; Typ=&quot;trestní příkaz&quot; VeVeci=&quot;-1&quot; PM=&quot;1899-12-30&quot; Selected=&quot;0&quot; FullInfo=&quot;0&quot; ExekucniTitul=&quot;0&quot;&gt;&lt;SlovnikPlneni Key=&quot;49036,73273&quot;/&gt;&lt;/Rozhodnuti&gt;&lt;/VydanaRozhodnuti&gt;&lt;ExekucniTituly Key=&quot;49036,5326&quot; ExTOnly=&quot;-1&quot; FullInfo=&quot;0&quot;/&gt;&lt;UdajeZIS Key=&quot;49036,5332&quot;&gt;&lt;Udaj Popis=&quot;UZIVATEL_KOD&quot; Value=&quot;PROCHVE&quot;/&gt;&lt;Udaj Popis=&quot;UZIVATEL&quot; Value=&quot;Veronika Procházková&quot;/&gt;&lt;Udaj Popis=&quot;UZIVATEL_PROFESE&quot; Value=&quot;Vedoucí kanceláře&quot;/&gt;&lt;Udaj Popis=&quot;UZIVATEL_SKLON&quot; Value=&quot;&quot;/&gt;&lt;Udaj Popis=&quot;SYSTEMOVY_DATUM - čas&quot; Value=&quot;13:37&quot;/&gt;&lt;Udaj Popis=&quot;SYSTEMOVY_DATUM&quot; Value=&quot;2021-04-29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Ivana&quot;/&gt;&lt;Udaj Popis=&quot;RESI_PRIJMENI&quot; Value=&quot;Šostáková&quot;/&gt;&lt;Udaj Popis=&quot;RESI_TITUL_PRED&quot; Value=&quot;Mgr.&quot;/&gt;&lt;Udaj Popis=&quot;RESI_PROFESE&quot; Value=&quot;Samosoudkyně&quot;/&gt;&lt;Udaj Popis=&quot;CISLO_SENATU&quot; Value=&quot;32&quot;/&gt;&lt;Udaj Popis=&quot;DRUH_VEC&quot; Value=&quot;T&quot;/&gt;&lt;Udaj Popis=&quot;BC_VEC&quot; Value=&quot;49&quot;/&gt;&lt;Udaj Popis=&quot;ROCNIK&quot; Value=&quot;2021&quot;/&gt;&lt;Udaj Popis=&quot;DRUH_STAV_VECI&quot; Value=&quot;VYRIZENA&quot;/&gt;&lt;Udaj Popis=&quot;PRIZNAK_AN_SENATNI_VEC&quot; Value=&quot;F&quot;/&gt;&lt;Udaj Popis=&quot;DRUH_VECI_C&quot; Value=&quot;OBŽALOBA&quot;/&gt;&lt;Udaj Popis=&quot;DRUH_VYSLEDEK&quot; Value=&quot;UZN.VINY&quot;/&gt;&lt;Udaj Popis=&quot;CAROVY_KOD_VEC&quot; Value=&quot;*32T49/2021*&quot;/&gt;&lt;Udaj Popis=&quot;CISLO_SENATU_SPZN&quot; Value=&quot;2&quot;/&gt;&lt;Udaj Popis=&quot;DATUM_A_CAS_AKTUALIZACE&quot; Value=&quot;28.04.2021 08:09:53&quot;/&gt;&lt;Udaj Popis=&quot;DATUM_A_CAS_VLOZENI&quot; Value=&quot;20.04.2021 08:15:05&quot;/&gt;&lt;Udaj Popis=&quot;DATUM_DOSLO&quot; Value=&quot;19.04.2021&quot;/&gt;&lt;Udaj Popis=&quot;DATUM_VYRIZENI&quot; Value=&quot;27.04.2021&quot;/&gt;&lt;Udaj Popis=&quot;DRUH_VECI_SPISOVA_ZNACKA&quot; Value=&quot;T&quot;/&gt;&lt;Udaj Popis=&quot;DRUH_VEC_SPZN&quot; Value=&quot;ZT&quot;/&gt;&lt;Udaj Popis=&quot;KOD_UZIV_AKTUALIZOVAL&quot; Value=&quot;CERNOMO1&quot;/&gt;&lt;Udaj Popis=&quot;KOD_UZIV_STAV_ZMENIL&quot; Value=&quot;CERNOMO1&quot;/&gt;&lt;Udaj Popis=&quot;KOD_UZIV_VLOZIL&quot; Value=&quot;MIXOVMA&quot;/&gt;&lt;Udaj Popis=&quot;OSOBA_PREVZATO_Z&quot; Value=&quot;Okresní státní zastupitelství v Novém Jičíně&quot;/&gt;&lt;Udaj Popis=&quot;OSOBA_PRIDELENA&quot; Value=&quot;Mgr. Ivana Šostáková&quot;/&gt;&lt;Udaj Popis=&quot;POHYB_SPISU_POZNAMKA&quot; Value=&quot;R&quot;/&gt;&lt;Udaj Popis=&quot;POHYB_SPISU_UMISTENI&quot; Value=&quot;ZAPISOVAT.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94&quot;/&gt;&lt;Udaj Popis=&quot;POZPATKU_CISLO_SENATU&quot; Value=&quot;23&quot;/&gt;&lt;Udaj Popis=&quot;POZPATKU_DRUH_VECI&quot; Value=&quot;T&quot;/&gt;&lt;Udaj Popis=&quot;POZPATKU_ROCNIK&quot; Value=&quot;1202&quot;/&gt;&lt;Udaj Popis=&quot;POZPATKU_SPISOVA_ZNACKA&quot; Value=&quot;1202/94 T 23&quot;/&gt;&lt;Udaj Popis=&quot;PREDMET_RIZENI&quot; Value=&quot;Trestní věc&quot;/&gt;&lt;Udaj Popis=&quot;PREDSEDA_SENATU&quot; Value=&quot;Mgr. Ivana Šostáková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Ivana Šostáková&quot;/&gt;&lt;Udaj Popis=&quot;RESI_JMENO_SKLON&quot; Value=&quot;Ivanou&quot;/&gt;&lt;Udaj Popis=&quot;RESI_PRIJMENI_SKLON&quot; Value=&quot;Šostákovou&quot;/&gt;&lt;Udaj Popis=&quot;ROCNIK_SPZN&quot; Value=&quot;2020&quot;/&gt;&lt;Udaj Popis=&quot;SPISOVA_ZNACKA&quot; Value=&quot;32 T 49/2021&quot;/&gt;&lt;Udaj Popis=&quot;VSU_JMENO_A_PRIJMENI&quot; Value=&quot;Ivana Belicová&quot;/&gt;&lt;Udaj Popis=&quot;DATUM_VYDANI_ROZHODNUTI&quot; Value=&quot;2021-04-27&quot;/&gt;&lt;Udaj Popis=&quot;DRUH_ROZHODNUTI&quot; Value=&quot;TR.PŘÍKAZ&quot;/&gt;&lt;Udaj Popis=&quot;CISLO_LISTU_ROZHODNUTI&quot; Value=&quot;82&quot;/&gt;&lt;Udaj Popis=&quot;VYDAL_JMENO_PRIJMENI&quot; Value=&quot;Mgr. Šostáková Ivana&quot;/&gt;&lt;Udaj Popis=&quot;PRIZNAK_AN_KONECNE_ROZHODNUTI&quot; Value=&quot;T&quot;/&gt;&lt;Udaj Popis=&quot;POPIS_OBSAH_ROZHODNUTI&quot; Value=&quot;ods.&quot;/&gt;&lt;Udaj Popis=&quot;OSOBA&quot; Value=&quot;MITURA_NIKO000000  1&quot;/&gt;&lt;Udaj Popis=&quot;PORADI&quot; Value=&quot;01&quot;/&gt;&lt;Udaj Popis=&quot;PRIZNAK_AN_MLADISTVY&quot; Value=&quot;F&quot;/&gt;&lt;Udaj Popis=&quot;PRIZNAK_AN_SVEPRAVNY&quot; Value=&quot;T&quot;/&gt;&lt;Udaj Popis=&quot;DRUH_ROLE_V_RIZENI&quot; Value=&quot;OBŽAL.&quot;/&gt;&lt;Udaj Popis=&quot;JMENO_FYZICKE_OSOBY&quot; Value=&quot;Mikolaj&quot;/&gt;&lt;Udaj Popis=&quot;NAZEV_OSOBY_PRESNY&quot; Value=&quot;Mitura&quot;/&gt;&lt;Udaj Popis=&quot;NAZEV_OSOBY&quot; Value=&quot;Mitura&quot;/&gt;&lt;Udaj Popis=&quot;POHLAVI&quot; Value=&quot;Muž&quot;/&gt;&lt;Udaj Popis=&quot;DRUH_OSOBY&quot; Value=&quot;fyzická osoba&quot;/&gt;&lt;Udaj Popis=&quot;DATUM_NAROZENI&quot; Value=&quot;1958-02-24&quot;/&gt;&lt;Udaj Popis=&quot;PRIZNAK_AN_UMRTI&quot; Value=&quot;F&quot;/&gt;&lt;Udaj Popis=&quot;RODNE_CISLO&quot; Value=&quot;580224/2479&quot;/&gt;&lt;Udaj Popis=&quot;MISTO_NAROZENI&quot; Value=&quot;Ukrajina&quot;/&gt;&lt;Udaj Popis=&quot;OKRES_NAROZENI&quot; Value=&quot;Ukrajina&quot;/&gt;&lt;Udaj Popis=&quot;PROFESE&quot; Value=&quot;BEZ ZAMĚSTNÁNÍ&quot;/&gt;&lt;Udaj Popis=&quot;PRIZNAK_DOVOLATEL&quot; Value=&quot;F&quot;/&gt;&lt;Udaj Popis=&quot;ID_ADRESY&quot; Value=&quot;196953&quot;/&gt;&lt;Udaj Popis=&quot;DRUH_ADRESY&quot; Value=&quot;OSTATNÍ&quot;/&gt;&lt;Udaj Popis=&quot;BYTEM_U&quot; Value=&quot;Azylový dům pro muže&quot;/&gt;&lt;Udaj Popis=&quot;ULICE&quot; Value=&quot;Dolní Brána&quot;/&gt;&lt;Udaj Popis=&quot;CISLO_POPISNE&quot; Value=&quot;57&quot;/&gt;&lt;Udaj Popis=&quot;MESTO&quot; Value=&quot;Nový Jičín&quot;/&gt;&lt;Udaj Popis=&quot;PSC&quot; Value=&quot;741 01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P&quot;/&gt;&lt;Udaj Popis=&quot;PORADOVE_CISLO_TRESTU&quot; Value=&quot;1&quot;/&gt;&lt;Udaj Popis=&quot;VELIKOST_TRESTU&quot; Value=&quot;10&quot;/&gt;&lt;Udaj Popis=&quot;DRUH_TREST&quot; Value=&quot;OS&quot;/&gt;&lt;Udaj Popis=&quot;DRUH_ALTERNATIVNI_TREST&quot; Value=&quot;PO&quot;/&gt;&lt;Udaj Popis=&quot;DRUH_JEDNOTKA&quot; Value=&quot;Měsíců&quot;/&gt;&lt;Udaj Popis=&quot;VELIKOST_TRESTU_ALTERNATIVNI&quot; Value=&quot;2&quot;/&gt;&lt;Udaj Popis=&quot;DRUH_JEDNOTKA_ALTER&quot; Value=&quot;Let&quot;/&gt;&lt;/UdajeZIS&gt;&lt;Resitel Key=&quot;49036,5638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SlovnikJednani/&gt;&lt;/HlavniSpis&gt;&lt;ResitelFinal Key=&quot;48007,32196&quot; Jmeno=&quot;Mgr. Ivana Šostáková&quot; Jmeno2p=&quot;Mgr. Ivany Šostákové&quot; Jmeno7p=&quot;Mgr. Ivanou Šostákovou&quot; Funkce=&quot;samosoudkyně&quot; Funkce2p=&quot;samosoudkyně&quot; Funkce7p=&quot;samosoudkyní&quot; IsVychozi=&quot;0&quot; IsVychoziZaSpravnost=&quot;0&quot; IsVychoziPrisedici1=&quot;0&quot; IsVychoziPrisedici2=&quot;0&quot;/&gt;&lt;ZapisovatelFinal Key=&quot;48151,12203&quot; Jmeno=&quot;Veronika Procházková&quot; Jmeno2p=&quot;Veroniky Procházkové&quot; Jmeno7p=&quot;Veronikou Procházkovou&quot; Funkce=&quot;zapisovatelka&quot; Funkce2p=&quot;zapisovatelka&quot; Funkce7p=&quot;zapisovatelkou&quot; IsVychozi=&quot;0&quot; IsVychoziZaSpravnost=&quot;-1&quot; IsVychoziPrisedici1=&quot;0&quot; IsVychoziPrisedici2=&quot;0&quot;/&gt;&lt;KolekceOsob JmenoKolekce=&quot;všechny osoby&quot;&gt;&lt;OsobaKey Key=&quot;MITURA_NIKO000000  1&quot;/&gt;&lt;OsobaKey Key=&quot;OZSEMNJ&quot;/&gt;&lt;OsobaKey Key=&quot;VYBÍRALMILU040382  1&quot;/&gt;&lt;/KolekceOsob&gt;&lt;KolekceOsob JmenoKolekce=&quot;žalobci&quot;/&gt;&lt;KolekceOsob JmenoKolekce=&quot;žalovaní&quot;/&gt;&lt;KolekceOsob JmenoKolekce=&quot;trestní účastníci&quot;&gt;&lt;OsobaKey Key=&quot;MITURA_NIKO000000  1&quot;/&gt;&lt;/KolekceOsob&gt;&lt;KolekceOsob JmenoKolekce=&quot;ostatní účastníci&quot;/&gt;&lt;KolekceOsob JmenoKolekce=&quot;účastníci&quot;&gt;&lt;OsobaKey Key=&quot;MITURA_NIKO000000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9043,36890&quot; Role=&quot;obviněný&quot; Rod=&quot;3&quot;&gt;&lt;Zastupci Key=&quot;49043,36891&quot;/&gt;&lt;Osoby&gt;&lt;Osoba Key=&quot;MITURA_NIKO000000  1&quot; OsobaRootType=&quot;1&quot; OsobaType=&quot;1&quot; Poradi=&quot;01&quot; KrestniJmeno=&quot;Mikolaj&quot; Prijmeni=&quot;Mitura&quot; Narozeni=&quot;1958-02-24&quot; MistoNarozeni=&quot;Ukrajina&quot; Role=&quot;obviněný&quot; RodneCislo=&quot;580224/2479&quot; Profese=&quot;BEZ ZAMĚSTNÁNÍ&quot; IsasID=&quot;MITURA_NIKO000000  1&quot;&gt;&lt;Adresy&gt;&lt;Adresa Key=&quot;196953&quot; Druh=&quot;OSTATNÍ&quot;&gt;&lt;ComplexAdress Ulice=&quot;Dolní Brána&quot; CisloPopisne=&quot;57&quot; PSC=&quot;741 01&quot; Mesto=&quot;Nový Jičín&quot;/&gt;&lt;/Adresa&gt;&lt;Adresa Key=&quot;228796&quot; Druh=&quot;OSTATNÍ&quot;&gt;&lt;ComplexAdress Ulice=&quot;Dolní Brána&quot; CisloPopisne=&quot;57&quot; PSC=&quot;741 01&quot; Mesto=&quot;Nový Jičín&quot;/&gt;&lt;/Adresa&gt;&lt;Adresa Key=&quot;250774&quot; Druh=&quot;OSTATNÍ&quot;&gt;&lt;ComplexAdress Ulice=&quot;Dvořákova&quot; CisloPopisne=&quot;1763/33&quot; PSC=&quot;741 01&quot; Mesto=&quot;Nový Jičín&quot;/&gt;&lt;/Adresa&gt;&lt;Adresa Key=&quot;265113&quot; Druh=&quot;TRVALÁ&quot;&gt;&lt;ComplexAdress Ulice=&quot;Masarykovo nám.&quot; CisloPopisne=&quot;1/1&quot; PSC=&quot;741 01&quot; Mesto=&quot;Nový Jičín&quot;/&gt;&lt;/Adresa&gt;&lt;Adresa Key=&quot;306944&quot; Druh=&quot;OSTATNÍ&quot;&gt;&lt;ComplexAdress Ulice=&quot;U Náhonu&quot; CisloPopisne=&quot;132&quot; PSC=&quot;742 42&quot; Mesto=&quot;Šenov u Nového Jičína&quot;/&gt;&lt;/Adresa&gt;&lt;Adresa Key=&quot;385823&quot; Druh=&quot;Z NÁVRHU&quot;&gt;&lt;ComplexAdress Ulice=&quot;Nádražní&quot; CisloPopisne=&quot;413&quot; PSC=&quot;742 21&quot; Mesto=&quot;Kopřivnice&quot;/&gt;&lt;/Adresa&gt;&lt;Adresa Key=&quot;47140&quot; Druh=&quot;OSTATNÍ&quot;&gt;&lt;ComplexAdress Ulice=&quot;Křížkovského nám.&quot; CisloPopisne=&quot;1589/4&quot; PSC=&quot;741 01&quot; Mesto=&quot;Nový Jičín&quot;/&gt;&lt;/Adresa&gt;&lt;Adresa Key=&quot;56459&quot; Druh=&quot;OSTATNÍ&quot;&gt;&lt;ComplexAdress Ulice=&quot;Husova&quot; CisloPopisne=&quot;194&quot; PSC=&quot;530 44&quot; Mesto=&quot;Pardubice&quot;/&gt;&lt;/Adresa&gt;&lt;/Adresy&gt;&lt;ParagrafyObzaloby Key=&quot;49036,69244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/ParagrafyObzaloby&gt;&lt;ParagrafyOdsouzeni Key=&quot;49036,7250&quot;/&gt;&lt;Tresty Key=&quot;49036,6560&quot;&gt;&lt;Trest Key=&quot;49036,69248&quot; KeyOfOsoba=&quot;MITURA_NIKO000000  1&quot; Druh=&quot;1&quot; Druh2=&quot;0&quot; Vymera=&quot;10&quot; Jednotka=&quot;5&quot; UpresneniVymera=&quot;2&quot; UpresneniVymeraCastka=&quot;200&quot; UpresneniJednotka=&quot;6&quot; UpresneniText=&quot;&quot; Zacatek=&quot;1899-12-30&quot;/&gt;&lt;RozhodnutiOdsuzujici Key=&quot;49036,6561&quot; ExTOnly=&quot;0&quot; FullInfo=&quot;-1&quot;/&gt;&lt;RozhodnutiRusena Key=&quot;49036,6562&quot; ExTOnly=&quot;0&quot; FullInfo=&quot;-1&quot;/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/Tresty&gt;&lt;/Osoba&gt;&lt;Osoba Key=&quot;OZSEMNJ&quot; OsobaRootType=&quot;1&quot; OsobaType=&quot;0&quot; Poradi=&quot;03&quot; Prijmeni=&quot;Okresní státní zastupitelství v Novém Jičíně&quot; Role=&quot;účastník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VYBÍRALMILU040382  1&quot; OsobaRootType=&quot;1&quot; OsobaType=&quot;1&quot; Poradi=&quot;02&quot; KrestniJmeno=&quot;Miluše&quot; Prijmeni=&quot;Vybíralová&quot; Narozeni=&quot;1982-03-04&quot; MistoNarozeni=&quot;Třinec&quot; Role=&quot;poškozený&quot; Rod=&quot;2&quot; RodneCislo=&quot;825304/4943&quot; IsasID=&quot;VYBÍRALMILU040382  1&quot;&gt;&lt;Adresy&gt;&lt;Adresa Key=&quot;175785&quot; Druh=&quot;OSTATNÍ&quot;&gt;&lt;ComplexAdress Ulice=&quot;Veřovice&quot; CisloPopisne=&quot;211&quot; PSC=&quot;742 73&quot; Mesto=&quot;Veřovice&quot;/&gt;&lt;/Adresa&gt;&lt;Adresa Key=&quot;221308&quot; Druh=&quot;OSTATNÍ&quot;&gt;&lt;ComplexAdress Ulice=&quot;U Jičínky&quot; CisloPopisne=&quot;18&quot; PSC=&quot;741 01&quot; Mesto=&quot;Nový Jičín&quot;/&gt;&lt;/Adresa&gt;&lt;Adresa Key=&quot;295781&quot; Druh=&quot;OSTATNÍ&quot;&gt;&lt;ComplexAdress Ulice=&quot;Veřovice&quot; CisloPopisne=&quot;530&quot; PSC=&quot;742 73&quot; Mesto=&quot;Veřovice&quot;/&gt;&lt;/Adresa&gt;&lt;Adresa Key=&quot;335255&quot; Druh=&quot;OSTATNÍ&quot;&gt;&lt;ComplexAdress Ulice=&quot;Veřovice&quot; CisloPopisne=&quot;70&quot; PSC=&quot;742 73&quot; Mesto=&quot;Veřovice&quot;/&gt;&lt;/Adresa&gt;&lt;Adresa Key=&quot;447319&quot; Druh=&quot;OSTATNÍ&quot;&gt;&lt;ComplexAdress Ulice=&quot;Sebastiniho&quot; CisloPopisne=&quot;356/17&quot; PSC=&quot;796 07&quot; Mesto=&quot;Držovice&quot;/&gt;&lt;/Adresa&gt;&lt;Adresa Key=&quot;453046&quot; Druh=&quot;TRVALÁ&quot;&gt;&lt;ComplexAdress Ulice=&quot;Jičínská&quot; CisloPopisne=&quot;12&quot; PSC=&quot;741 01&quot; Mesto=&quot;Nový Jičín - Loučka&quot;/&gt;&lt;/Adresa&gt;&lt;Adresa Key=&quot;456879&quot; Druh=&quot;OSTATNÍ&quot;&gt;&lt;ComplexAdress Ulice=&quot;Nádražní&quot; CisloPopisne=&quot;21&quot; PSC=&quot;741 01&quot; Mesto=&quot;Nový Jičín&quot;/&gt;&lt;/Adresa&gt;&lt;Adresa Key=&quot;464757&quot; Druh=&quot;OSTATNÍ&quot;&gt;&lt;ComplexAdress Ulice=&quot;Dvořákova&quot; CisloPopisne=&quot;33&quot; PSC=&quot;741 01&quot; Mesto=&quot;Nový Jičín&quot;/&gt;&lt;/Adresa&gt;&lt;Adresa Key=&quot;471393&quot; Druh=&quot;OSTATNÍ&quot;&gt;&lt;ComplexAdress Ulice=&quot;Sebastiniho&quot; CisloPopisne=&quot;356/17&quot; PSC=&quot;796 07&quot; Mesto=&quot;Držovice&quot;/&gt;&lt;/Adresa&gt;&lt;Adresa Key=&quot;485934&quot; Druh=&quot;ADR DORUČ&quot;&gt;&lt;ComplexAdress Ulice=&quot;Dolní Brána&quot; CisloPopisne=&quot;2075/57&quot; PSC=&quot;741 01&quot; Mesto=&quot;Nový jičín&quot;/&gt;&lt;/Adresa&gt;&lt;Adresa Key=&quot;501238&quot; Druh=&quot;ADR DORUČ&quot;&gt;&lt;ComplexAdress Ulice=&quot;Nádražní&quot; CisloPopisne=&quot;32&quot; PSC=&quot;741 01&quot; Mesto=&quot;Nový Jičín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trestní příkaz&quot;/&gt;&lt;PolozkaReferatu ReferatItemType=&quot;3&quot; AdresatTemplate=&quot;strana 1&quot; AdresatTemplateMode=&quot;1&quot; Doruceni=&quot;4&quot; AdresatObalka=&quot;2&quot; PriznakVyhradneJenAdresata=&quot;0&quot; PriznakNeukladat=&quot;0&quot; NevkadatDoSchranky=&quot;0&quot; DorucPrilohu=&quot;&quot;/&gt;&lt;PolozkaReferatu ReferatItemType=&quot;3&quot; AdresatTemplate=&quot;státní zastupistelství&quot; AdresatTemplateMode=&quot;1&quot; Doruceni=&quot;5&quot; AdresatObalka=&quot;1&quot; PriznakVyhradneJenAdresata=&quot;0&quot; PriznakNeukladat=&quot;0&quot; NevkadatDoSchranky=&quot;0&quot; DorucPrilohu=&quot;&quot;/&gt;&lt;PolozkaReferatu ReferatItemType=&quot;5&quot; LhutaCas=&quot;0&quot; LhutaHodnota=&quot;0&quot; LhutaUdalostPred=&quot;právní moc/závada&quot; LhutaUdalostPo=&quot;předlož&quot;/&gt;&lt;/Referat&gt;&lt;/Root&gt;_x000d__x000a_"/>
    <w:docVar w:name="AUTOOPEN_SPUSTENO" w:val="T"/>
    <w:docVar w:name="Cislo" w:val="1"/>
    <w:docVar w:name="DB_ID_DOK" w:val="DOCUMENT_READ_ONLY"/>
    <w:docVar w:name="DOKUMENT_ADRESAR_FS" w:val="C:\TMP\DB"/>
    <w:docVar w:name="DOKUMENT_AUTOMATICKE_UKLADANI" w:val="NE"/>
    <w:docVar w:name="DOKUMENT_PERIODA_UKLADANI" w:val="10"/>
    <w:docVar w:name="DOKUMENT_ULOZIT_JAKO_DOCX" w:val="NE"/>
    <w:docVar w:name="Rejstrik" w:val="T"/>
    <w:docVar w:name="ResiFunkce" w:val="samosoudkyně"/>
    <w:docVar w:name="ResiFunkce7p" w:val="samosoudkyní"/>
    <w:docVar w:name="ResiJmeno" w:val="JUDr. Kateřina Sedláčková"/>
    <w:docVar w:name="Rok" w:val="2011"/>
    <w:docVar w:name="Senat" w:val="1"/>
    <w:docVar w:name="SpZn" w:val="1 T 1/2011"/>
    <w:docVar w:name="Vzor" w:val="XX02"/>
  </w:docVars>
  <w:rsids>
    <w:rsidRoot w:val="003532A0"/>
    <w:rsid w:val="00000E54"/>
    <w:rsid w:val="000026B7"/>
    <w:rsid w:val="00014C57"/>
    <w:rsid w:val="00056E08"/>
    <w:rsid w:val="00073A74"/>
    <w:rsid w:val="000A2B05"/>
    <w:rsid w:val="000C2250"/>
    <w:rsid w:val="000E16E8"/>
    <w:rsid w:val="001057BA"/>
    <w:rsid w:val="00106587"/>
    <w:rsid w:val="00130D8D"/>
    <w:rsid w:val="001514AB"/>
    <w:rsid w:val="00162704"/>
    <w:rsid w:val="00165633"/>
    <w:rsid w:val="001669E1"/>
    <w:rsid w:val="00167DE8"/>
    <w:rsid w:val="00170070"/>
    <w:rsid w:val="001726DD"/>
    <w:rsid w:val="00174606"/>
    <w:rsid w:val="00174B60"/>
    <w:rsid w:val="00176782"/>
    <w:rsid w:val="00176E37"/>
    <w:rsid w:val="001975C8"/>
    <w:rsid w:val="001B681D"/>
    <w:rsid w:val="001B7337"/>
    <w:rsid w:val="001C30B5"/>
    <w:rsid w:val="001C3ECC"/>
    <w:rsid w:val="001C561E"/>
    <w:rsid w:val="001E580C"/>
    <w:rsid w:val="001E6E6E"/>
    <w:rsid w:val="001F35BB"/>
    <w:rsid w:val="001F4647"/>
    <w:rsid w:val="001F514E"/>
    <w:rsid w:val="001F7B07"/>
    <w:rsid w:val="002013C4"/>
    <w:rsid w:val="0020589B"/>
    <w:rsid w:val="00220D75"/>
    <w:rsid w:val="002216DA"/>
    <w:rsid w:val="00233126"/>
    <w:rsid w:val="00234D4F"/>
    <w:rsid w:val="00241F9B"/>
    <w:rsid w:val="00252A45"/>
    <w:rsid w:val="00257DCB"/>
    <w:rsid w:val="00263A90"/>
    <w:rsid w:val="002734F8"/>
    <w:rsid w:val="002827B1"/>
    <w:rsid w:val="002A77C1"/>
    <w:rsid w:val="002C5F24"/>
    <w:rsid w:val="002D42E1"/>
    <w:rsid w:val="002F526E"/>
    <w:rsid w:val="003111C2"/>
    <w:rsid w:val="00313787"/>
    <w:rsid w:val="00331E8A"/>
    <w:rsid w:val="00337354"/>
    <w:rsid w:val="0034675B"/>
    <w:rsid w:val="003532A0"/>
    <w:rsid w:val="00361853"/>
    <w:rsid w:val="00383BA9"/>
    <w:rsid w:val="00391CE3"/>
    <w:rsid w:val="003B38B9"/>
    <w:rsid w:val="003B7B1C"/>
    <w:rsid w:val="003C659A"/>
    <w:rsid w:val="003D0A5B"/>
    <w:rsid w:val="003D5ABE"/>
    <w:rsid w:val="003E2068"/>
    <w:rsid w:val="003E7689"/>
    <w:rsid w:val="00404A7C"/>
    <w:rsid w:val="00417F11"/>
    <w:rsid w:val="0042571C"/>
    <w:rsid w:val="00434AE9"/>
    <w:rsid w:val="00436E3D"/>
    <w:rsid w:val="0044684D"/>
    <w:rsid w:val="00446DEA"/>
    <w:rsid w:val="00460241"/>
    <w:rsid w:val="004A1EF9"/>
    <w:rsid w:val="00503B27"/>
    <w:rsid w:val="00503DE4"/>
    <w:rsid w:val="00511351"/>
    <w:rsid w:val="005250A5"/>
    <w:rsid w:val="005350BF"/>
    <w:rsid w:val="00537B33"/>
    <w:rsid w:val="00540C15"/>
    <w:rsid w:val="00552EF7"/>
    <w:rsid w:val="00560C61"/>
    <w:rsid w:val="00571325"/>
    <w:rsid w:val="00572B7F"/>
    <w:rsid w:val="0057488E"/>
    <w:rsid w:val="0059023E"/>
    <w:rsid w:val="0059444C"/>
    <w:rsid w:val="005A7CE7"/>
    <w:rsid w:val="005C4BCE"/>
    <w:rsid w:val="005D22A9"/>
    <w:rsid w:val="005D24AF"/>
    <w:rsid w:val="005F1575"/>
    <w:rsid w:val="00604F22"/>
    <w:rsid w:val="00617ECD"/>
    <w:rsid w:val="00623AEF"/>
    <w:rsid w:val="006474FE"/>
    <w:rsid w:val="00654C4F"/>
    <w:rsid w:val="00694278"/>
    <w:rsid w:val="006B3C27"/>
    <w:rsid w:val="006B3DFB"/>
    <w:rsid w:val="006D2084"/>
    <w:rsid w:val="006E39F7"/>
    <w:rsid w:val="006F0E2E"/>
    <w:rsid w:val="007501FE"/>
    <w:rsid w:val="00762232"/>
    <w:rsid w:val="00790C6D"/>
    <w:rsid w:val="007A4AD0"/>
    <w:rsid w:val="007B487E"/>
    <w:rsid w:val="007C53A0"/>
    <w:rsid w:val="007C71EA"/>
    <w:rsid w:val="007D69F0"/>
    <w:rsid w:val="007E40FE"/>
    <w:rsid w:val="007F11B7"/>
    <w:rsid w:val="00800F96"/>
    <w:rsid w:val="00833C29"/>
    <w:rsid w:val="00841A93"/>
    <w:rsid w:val="00846333"/>
    <w:rsid w:val="008527CE"/>
    <w:rsid w:val="0085450F"/>
    <w:rsid w:val="00856A9C"/>
    <w:rsid w:val="00860D5B"/>
    <w:rsid w:val="008703F5"/>
    <w:rsid w:val="00873189"/>
    <w:rsid w:val="008B5559"/>
    <w:rsid w:val="008C57C4"/>
    <w:rsid w:val="008D252B"/>
    <w:rsid w:val="008D77CE"/>
    <w:rsid w:val="008E0E38"/>
    <w:rsid w:val="008E7ECA"/>
    <w:rsid w:val="008F606D"/>
    <w:rsid w:val="008F75B7"/>
    <w:rsid w:val="00911CF2"/>
    <w:rsid w:val="00933274"/>
    <w:rsid w:val="0094685E"/>
    <w:rsid w:val="009540B6"/>
    <w:rsid w:val="009667A5"/>
    <w:rsid w:val="00993AC7"/>
    <w:rsid w:val="009C4CCE"/>
    <w:rsid w:val="009E6162"/>
    <w:rsid w:val="009E6E49"/>
    <w:rsid w:val="00A26B11"/>
    <w:rsid w:val="00A26CB2"/>
    <w:rsid w:val="00A42D90"/>
    <w:rsid w:val="00A479E4"/>
    <w:rsid w:val="00A86DB6"/>
    <w:rsid w:val="00A92E48"/>
    <w:rsid w:val="00AA4F87"/>
    <w:rsid w:val="00AB6EE6"/>
    <w:rsid w:val="00AC0AC2"/>
    <w:rsid w:val="00AC2E5F"/>
    <w:rsid w:val="00AE4D19"/>
    <w:rsid w:val="00AF3AE4"/>
    <w:rsid w:val="00AF536A"/>
    <w:rsid w:val="00AF7232"/>
    <w:rsid w:val="00B0321B"/>
    <w:rsid w:val="00B27796"/>
    <w:rsid w:val="00B42B25"/>
    <w:rsid w:val="00B77443"/>
    <w:rsid w:val="00BA36DD"/>
    <w:rsid w:val="00BA3E26"/>
    <w:rsid w:val="00BB0AB1"/>
    <w:rsid w:val="00BD3335"/>
    <w:rsid w:val="00BD41F9"/>
    <w:rsid w:val="00BD722E"/>
    <w:rsid w:val="00BE05C2"/>
    <w:rsid w:val="00BE3229"/>
    <w:rsid w:val="00BE386A"/>
    <w:rsid w:val="00BF04A3"/>
    <w:rsid w:val="00BF646B"/>
    <w:rsid w:val="00C06427"/>
    <w:rsid w:val="00C12752"/>
    <w:rsid w:val="00C1541A"/>
    <w:rsid w:val="00C35B70"/>
    <w:rsid w:val="00C4176A"/>
    <w:rsid w:val="00C45CC2"/>
    <w:rsid w:val="00C50A33"/>
    <w:rsid w:val="00C52C00"/>
    <w:rsid w:val="00C65538"/>
    <w:rsid w:val="00C70353"/>
    <w:rsid w:val="00C721C5"/>
    <w:rsid w:val="00C7783E"/>
    <w:rsid w:val="00CA3A12"/>
    <w:rsid w:val="00CB2182"/>
    <w:rsid w:val="00CB4027"/>
    <w:rsid w:val="00CB73D3"/>
    <w:rsid w:val="00CC7159"/>
    <w:rsid w:val="00CD3600"/>
    <w:rsid w:val="00CE2E3A"/>
    <w:rsid w:val="00D0339B"/>
    <w:rsid w:val="00D05B45"/>
    <w:rsid w:val="00D05D8D"/>
    <w:rsid w:val="00D10B9A"/>
    <w:rsid w:val="00D217A4"/>
    <w:rsid w:val="00D414F7"/>
    <w:rsid w:val="00D73D7C"/>
    <w:rsid w:val="00D80197"/>
    <w:rsid w:val="00D8162D"/>
    <w:rsid w:val="00DA4188"/>
    <w:rsid w:val="00DB4AFB"/>
    <w:rsid w:val="00DD6756"/>
    <w:rsid w:val="00E028FD"/>
    <w:rsid w:val="00E102AB"/>
    <w:rsid w:val="00E1676B"/>
    <w:rsid w:val="00E23D87"/>
    <w:rsid w:val="00E25261"/>
    <w:rsid w:val="00E25ADF"/>
    <w:rsid w:val="00E50664"/>
    <w:rsid w:val="00E53D37"/>
    <w:rsid w:val="00EA5167"/>
    <w:rsid w:val="00EE024F"/>
    <w:rsid w:val="00EF3778"/>
    <w:rsid w:val="00EF690C"/>
    <w:rsid w:val="00F024FB"/>
    <w:rsid w:val="00F240E4"/>
    <w:rsid w:val="00F308CF"/>
    <w:rsid w:val="00F3617B"/>
    <w:rsid w:val="00F54A66"/>
    <w:rsid w:val="00F66B0F"/>
    <w:rsid w:val="00F914FF"/>
    <w:rsid w:val="00FA5565"/>
    <w:rsid w:val="00FB15B9"/>
    <w:rsid w:val="00FB3386"/>
    <w:rsid w:val="00FC2305"/>
    <w:rsid w:val="00FC5371"/>
    <w:rsid w:val="00FC58D6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95B7D"/>
  <w15:docId w15:val="{3447F6BD-C8D0-41D3-BA3F-4A2BA83C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A90"/>
    <w:pPr>
      <w:spacing w:after="120"/>
      <w:jc w:val="both"/>
    </w:pPr>
    <w:rPr>
      <w:rFonts w:ascii="Garamond" w:eastAsia="Times New Roman" w:hAnsi="Garamon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edntexttrrozsudku">
    <w:name w:val="Ústřední text tr. rozsudku"/>
    <w:basedOn w:val="Normln"/>
    <w:link w:val="stedntexttrrozsudkuChar"/>
    <w:qFormat/>
    <w:rsid w:val="00167DE8"/>
    <w:pPr>
      <w:keepNext/>
      <w:spacing w:before="480" w:after="240"/>
      <w:ind w:left="851" w:hanging="851"/>
      <w:jc w:val="center"/>
    </w:pPr>
    <w:rPr>
      <w:b/>
      <w:spacing w:val="6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stedntexttrrozsudkuChar">
    <w:name w:val="Ústřední text tr. rozsudku Char"/>
    <w:link w:val="stedntexttrrozsudku"/>
    <w:rsid w:val="00167DE8"/>
    <w:rPr>
      <w:rFonts w:ascii="Times New Roman" w:eastAsia="Times New Roman" w:hAnsi="Times New Roman"/>
      <w:b/>
      <w:spacing w:val="60"/>
      <w:sz w:val="32"/>
      <w:szCs w:val="32"/>
    </w:rPr>
  </w:style>
  <w:style w:type="character" w:customStyle="1" w:styleId="ZhlavChar">
    <w:name w:val="Záhlaví Char"/>
    <w:link w:val="Zhlav"/>
    <w:uiPriority w:val="99"/>
    <w:rsid w:val="00AF72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72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7232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DA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XCj/SpZn</vt:lpstr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XCj/SpZn</dc:title>
  <dc:subject/>
  <dc:creator>Procházková Veronika</dc:creator>
  <cp:keywords/>
  <cp:lastModifiedBy>Holišová Renata</cp:lastModifiedBy>
  <cp:revision>5</cp:revision>
  <cp:lastPrinted>2021-05-04T11:40:00Z</cp:lastPrinted>
  <dcterms:created xsi:type="dcterms:W3CDTF">2022-06-27T11:33:00Z</dcterms:created>
  <dcterms:modified xsi:type="dcterms:W3CDTF">2022-06-27T11:43:00Z</dcterms:modified>
</cp:coreProperties>
</file>