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A0" w:rsidRPr="00B4273C" w:rsidRDefault="0062113F" w:rsidP="00C35B70">
      <w:pPr>
        <w:spacing w:before="600"/>
        <w:jc w:val="center"/>
        <w:rPr>
          <w:color w:val="000000"/>
        </w:rPr>
      </w:pPr>
      <w:r w:rsidRPr="00B4273C">
        <w:rPr>
          <w:color w:val="000000"/>
        </w:rPr>
        <w:drawing>
          <wp:inline distT="0" distB="0" distL="0" distR="0" wp14:anchorId="5CFC90B1" wp14:editId="6047AFFD">
            <wp:extent cx="1280160" cy="1438275"/>
            <wp:effectExtent l="0" t="0" r="0" b="9525"/>
            <wp:docPr id="1" name="obrázek 1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32" w:rsidRPr="00B4273C" w:rsidRDefault="00AF7232" w:rsidP="00C35B70">
      <w:pPr>
        <w:spacing w:before="480" w:after="240"/>
        <w:jc w:val="center"/>
        <w:rPr>
          <w:color w:val="000000"/>
          <w:sz w:val="32"/>
          <w:szCs w:val="32"/>
        </w:rPr>
      </w:pPr>
      <w:r w:rsidRPr="00B4273C">
        <w:rPr>
          <w:color w:val="000000"/>
          <w:sz w:val="32"/>
          <w:szCs w:val="32"/>
        </w:rPr>
        <w:t>ČESKÁ REPUBLIKA</w:t>
      </w:r>
    </w:p>
    <w:p w:rsidR="003532A0" w:rsidRPr="00B4273C" w:rsidRDefault="003532A0" w:rsidP="00C35B70">
      <w:pPr>
        <w:spacing w:after="480"/>
        <w:jc w:val="center"/>
        <w:rPr>
          <w:b/>
          <w:color w:val="000000"/>
          <w:sz w:val="40"/>
          <w:szCs w:val="40"/>
        </w:rPr>
      </w:pPr>
      <w:r w:rsidRPr="00B4273C">
        <w:rPr>
          <w:b/>
          <w:color w:val="000000"/>
          <w:sz w:val="40"/>
          <w:szCs w:val="40"/>
        </w:rPr>
        <w:t>TRESTNÍ PŘÍKAZ</w:t>
      </w:r>
    </w:p>
    <w:p w:rsidR="00BA3E26" w:rsidRPr="00B4273C" w:rsidRDefault="008461A6" w:rsidP="00C35B70">
      <w:pPr>
        <w:rPr>
          <w:color w:val="000000"/>
        </w:rPr>
      </w:pPr>
      <w:r w:rsidRPr="00B4273C">
        <w:rPr>
          <w:color w:val="000000"/>
        </w:rPr>
        <w:t>Samosoudkyně</w:t>
      </w:r>
      <w:r w:rsidR="003532A0" w:rsidRPr="00B4273C">
        <w:rPr>
          <w:color w:val="000000"/>
        </w:rPr>
        <w:t xml:space="preserve"> </w:t>
      </w:r>
      <w:r w:rsidRPr="00B4273C">
        <w:rPr>
          <w:color w:val="000000"/>
        </w:rPr>
        <w:t>Okresního soudu v Novém Jičíně</w:t>
      </w:r>
      <w:r w:rsidR="003532A0" w:rsidRPr="00B4273C">
        <w:rPr>
          <w:color w:val="000000"/>
        </w:rPr>
        <w:t xml:space="preserve"> vydal</w:t>
      </w:r>
      <w:r w:rsidRPr="00B4273C">
        <w:rPr>
          <w:color w:val="000000"/>
        </w:rPr>
        <w:t>a</w:t>
      </w:r>
      <w:r w:rsidR="003532A0" w:rsidRPr="00B4273C">
        <w:rPr>
          <w:color w:val="000000"/>
        </w:rPr>
        <w:t xml:space="preserve"> dne </w:t>
      </w:r>
      <w:r w:rsidRPr="00B4273C">
        <w:rPr>
          <w:color w:val="000000"/>
        </w:rPr>
        <w:t>20. 3. 2019 v Novém Jičíně</w:t>
      </w:r>
      <w:r w:rsidR="00263A90" w:rsidRPr="00B4273C">
        <w:rPr>
          <w:color w:val="000000"/>
        </w:rPr>
        <w:t xml:space="preserve"> podle</w:t>
      </w:r>
      <w:r w:rsidRPr="00B4273C">
        <w:rPr>
          <w:color w:val="000000"/>
        </w:rPr>
        <w:t xml:space="preserve"> § </w:t>
      </w:r>
      <w:r w:rsidR="00263A90" w:rsidRPr="00B4273C">
        <w:rPr>
          <w:color w:val="000000"/>
        </w:rPr>
        <w:t xml:space="preserve">314e </w:t>
      </w:r>
      <w:r w:rsidR="00C35B70" w:rsidRPr="00B4273C">
        <w:rPr>
          <w:color w:val="000000"/>
        </w:rPr>
        <w:t>odst</w:t>
      </w:r>
      <w:r w:rsidR="008D77CE" w:rsidRPr="00B4273C">
        <w:rPr>
          <w:color w:val="000000"/>
        </w:rPr>
        <w:t>avec</w:t>
      </w:r>
      <w:r w:rsidR="00C35B70" w:rsidRPr="00B4273C">
        <w:rPr>
          <w:color w:val="000000"/>
        </w:rPr>
        <w:t xml:space="preserve"> </w:t>
      </w:r>
      <w:r w:rsidR="00263A90" w:rsidRPr="00B4273C">
        <w:rPr>
          <w:color w:val="000000"/>
        </w:rPr>
        <w:t xml:space="preserve">1 </w:t>
      </w:r>
      <w:r w:rsidRPr="00B4273C">
        <w:rPr>
          <w:color w:val="000000"/>
        </w:rPr>
        <w:t>zákona č. 141/1961 Sb., trestního řádu, (dále jen „</w:t>
      </w:r>
      <w:proofErr w:type="spellStart"/>
      <w:r w:rsidRPr="00B4273C">
        <w:rPr>
          <w:color w:val="000000"/>
        </w:rPr>
        <w:t>tr</w:t>
      </w:r>
      <w:proofErr w:type="spellEnd"/>
      <w:r w:rsidRPr="00B4273C">
        <w:rPr>
          <w:color w:val="000000"/>
        </w:rPr>
        <w:t>. </w:t>
      </w:r>
      <w:proofErr w:type="gramStart"/>
      <w:r w:rsidRPr="00B4273C">
        <w:rPr>
          <w:color w:val="000000"/>
        </w:rPr>
        <w:t>ř.</w:t>
      </w:r>
      <w:proofErr w:type="gramEnd"/>
      <w:r w:rsidRPr="00B4273C">
        <w:rPr>
          <w:color w:val="000000"/>
        </w:rPr>
        <w:t>”)</w:t>
      </w:r>
      <w:r w:rsidR="003532A0" w:rsidRPr="00B4273C">
        <w:rPr>
          <w:color w:val="000000"/>
        </w:rPr>
        <w:t xml:space="preserve"> </w:t>
      </w:r>
      <w:r w:rsidR="008D77CE" w:rsidRPr="00B4273C">
        <w:rPr>
          <w:color w:val="000000"/>
        </w:rPr>
        <w:t>následující</w:t>
      </w:r>
    </w:p>
    <w:p w:rsidR="008D6042" w:rsidRPr="00B4273C" w:rsidRDefault="003532A0" w:rsidP="008D6042">
      <w:pPr>
        <w:spacing w:before="360"/>
        <w:jc w:val="center"/>
        <w:rPr>
          <w:color w:val="000000"/>
        </w:rPr>
      </w:pPr>
      <w:r w:rsidRPr="00B4273C">
        <w:rPr>
          <w:b/>
          <w:color w:val="000000"/>
        </w:rPr>
        <w:t>trestní příkaz:</w:t>
      </w:r>
    </w:p>
    <w:p w:rsidR="008D6042" w:rsidRPr="00B4273C" w:rsidRDefault="008D6042" w:rsidP="008D6042">
      <w:pPr>
        <w:spacing w:before="360"/>
        <w:jc w:val="left"/>
        <w:rPr>
          <w:color w:val="000000"/>
        </w:rPr>
      </w:pPr>
      <w:r w:rsidRPr="00B4273C">
        <w:rPr>
          <w:color w:val="000000"/>
        </w:rPr>
        <w:t xml:space="preserve">Obviněný </w:t>
      </w:r>
      <w:proofErr w:type="spellStart"/>
      <w:r w:rsidR="00B4273C">
        <w:rPr>
          <w:b/>
          <w:color w:val="000000"/>
        </w:rPr>
        <w:t>Xxx</w:t>
      </w:r>
      <w:proofErr w:type="spellEnd"/>
      <w:r w:rsidRPr="00B4273C">
        <w:rPr>
          <w:color w:val="000000"/>
        </w:rPr>
        <w:t>,</w:t>
      </w:r>
      <w:r w:rsidRPr="00B4273C">
        <w:rPr>
          <w:b/>
          <w:color w:val="000000"/>
        </w:rPr>
        <w:t xml:space="preserve"> </w:t>
      </w:r>
      <w:r w:rsidRPr="00B4273C">
        <w:rPr>
          <w:color w:val="000000"/>
        </w:rPr>
        <w:t>narozený </w:t>
      </w:r>
      <w:proofErr w:type="spellStart"/>
      <w:r w:rsidR="00B4273C">
        <w:rPr>
          <w:color w:val="000000"/>
        </w:rPr>
        <w:t>xxx</w:t>
      </w:r>
      <w:proofErr w:type="spellEnd"/>
      <w:r w:rsidRPr="00B4273C">
        <w:rPr>
          <w:color w:val="000000"/>
        </w:rPr>
        <w:t xml:space="preserve"> v </w:t>
      </w:r>
      <w:proofErr w:type="spellStart"/>
      <w:r w:rsidR="00B4273C">
        <w:rPr>
          <w:color w:val="000000"/>
        </w:rPr>
        <w:t>xxx</w:t>
      </w:r>
      <w:proofErr w:type="spellEnd"/>
      <w:r w:rsidRPr="00B4273C">
        <w:rPr>
          <w:color w:val="000000"/>
        </w:rPr>
        <w:t xml:space="preserve">, okres </w:t>
      </w:r>
      <w:proofErr w:type="spellStart"/>
      <w:r w:rsidR="00B4273C">
        <w:rPr>
          <w:color w:val="000000"/>
        </w:rPr>
        <w:t>xxx</w:t>
      </w:r>
      <w:proofErr w:type="spellEnd"/>
      <w:r w:rsidR="00B4273C">
        <w:rPr>
          <w:color w:val="000000"/>
        </w:rPr>
        <w:t>,</w:t>
      </w:r>
      <w:r w:rsidRPr="00B4273C">
        <w:rPr>
          <w:color w:val="000000"/>
        </w:rPr>
        <w:t xml:space="preserve"> trvale bytem </w:t>
      </w:r>
      <w:proofErr w:type="spellStart"/>
      <w:r w:rsidR="00B4273C">
        <w:rPr>
          <w:color w:val="000000"/>
        </w:rPr>
        <w:t>xxx</w:t>
      </w:r>
      <w:proofErr w:type="spellEnd"/>
      <w:r w:rsidR="00B4273C">
        <w:rPr>
          <w:color w:val="000000"/>
        </w:rPr>
        <w:t>,</w:t>
      </w:r>
      <w:r w:rsidRPr="00B4273C">
        <w:rPr>
          <w:color w:val="000000"/>
        </w:rPr>
        <w:t xml:space="preserve"> okres </w:t>
      </w:r>
      <w:proofErr w:type="spellStart"/>
      <w:r w:rsidR="00B4273C">
        <w:rPr>
          <w:color w:val="000000"/>
        </w:rPr>
        <w:t>xxx</w:t>
      </w:r>
      <w:proofErr w:type="spellEnd"/>
      <w:r w:rsidRPr="00B4273C">
        <w:rPr>
          <w:color w:val="000000"/>
        </w:rPr>
        <w:t>, řidič</w:t>
      </w:r>
    </w:p>
    <w:p w:rsidR="008D6042" w:rsidRPr="00B4273C" w:rsidRDefault="008D6042" w:rsidP="008D6042">
      <w:pPr>
        <w:spacing w:before="240"/>
        <w:jc w:val="center"/>
        <w:rPr>
          <w:b/>
          <w:color w:val="000000"/>
        </w:rPr>
      </w:pPr>
      <w:r w:rsidRPr="00B4273C">
        <w:rPr>
          <w:b/>
          <w:color w:val="000000"/>
        </w:rPr>
        <w:t>je vinen, že</w:t>
      </w:r>
    </w:p>
    <w:p w:rsidR="008D6042" w:rsidRPr="00B4273C" w:rsidRDefault="008D6042" w:rsidP="008D6042">
      <w:pPr>
        <w:rPr>
          <w:color w:val="000000"/>
        </w:rPr>
      </w:pPr>
      <w:r w:rsidRPr="00B4273C">
        <w:rPr>
          <w:color w:val="000000"/>
        </w:rPr>
        <w:t xml:space="preserve">dne 15. 6. 2018 kolem 20. 30 hodin ve Frenštátě pod Radhoštěm, okres Nový Jičín, v místní části Školská čtvrť, u řadových zděných garáží, po předchozí slovní rozepři fyzicky napadl ranou pěstí do obličeje poškozeného </w:t>
      </w:r>
      <w:proofErr w:type="spellStart"/>
      <w:r w:rsidR="00B4273C">
        <w:rPr>
          <w:color w:val="000000"/>
        </w:rPr>
        <w:t>xxx</w:t>
      </w:r>
      <w:proofErr w:type="spellEnd"/>
      <w:r w:rsidRPr="00B4273C">
        <w:rPr>
          <w:color w:val="000000"/>
        </w:rPr>
        <w:t xml:space="preserve">, který upadl na zem a poté do ležícího poškozeného kopl nohou a udeřil ho pěstí do obličeje, přičemž poškozený nijak nereagoval, pouze si kryl hlavu rukama a způsobil mu tak zhmoždění levého oka, krevní výron pod spojivku levého oka </w:t>
      </w:r>
      <w:r w:rsidRPr="00B4273C">
        <w:rPr>
          <w:color w:val="000000"/>
        </w:rPr>
        <w:br/>
        <w:t>a úrazové vniknutí vzduchu do levé očnice (</w:t>
      </w:r>
      <w:proofErr w:type="spellStart"/>
      <w:r w:rsidRPr="00B4273C">
        <w:rPr>
          <w:color w:val="000000"/>
        </w:rPr>
        <w:t>pneumoorbita</w:t>
      </w:r>
      <w:proofErr w:type="spellEnd"/>
      <w:r w:rsidRPr="00B4273C">
        <w:rPr>
          <w:color w:val="000000"/>
        </w:rPr>
        <w:t xml:space="preserve">) s dobou léčení </w:t>
      </w:r>
      <w:r w:rsidRPr="00B4273C">
        <w:rPr>
          <w:color w:val="000000"/>
        </w:rPr>
        <w:br/>
        <w:t>a omezením na obvyklém způsobu života od 16. 6. 2018 do 26. 6. 2018, tj. 10 dnů a tohoto jednání se dopustil přesto, že byl rozsudkem Okresního soudu v Novém Jičíně spisové značky 20 T 113/20900 ze dne 9. 1. 2001, který nabyl právní moci téhož dne mimo jiné odsouzen za přečin výtržnictví podle § 202 odst. 1 trestního zákona,</w:t>
      </w:r>
    </w:p>
    <w:p w:rsidR="008D6042" w:rsidRPr="00B4273C" w:rsidRDefault="008D6042" w:rsidP="008D6042">
      <w:pPr>
        <w:keepNext/>
        <w:keepLines/>
        <w:spacing w:before="240"/>
        <w:jc w:val="center"/>
        <w:rPr>
          <w:b/>
          <w:color w:val="000000"/>
        </w:rPr>
      </w:pPr>
      <w:r w:rsidRPr="00B4273C">
        <w:rPr>
          <w:b/>
          <w:color w:val="000000"/>
        </w:rPr>
        <w:t>tedy</w:t>
      </w:r>
    </w:p>
    <w:p w:rsidR="008D6042" w:rsidRPr="00B4273C" w:rsidRDefault="008D6042" w:rsidP="008D6042">
      <w:pPr>
        <w:rPr>
          <w:color w:val="000000"/>
        </w:rPr>
      </w:pPr>
      <w:r w:rsidRPr="00B4273C">
        <w:rPr>
          <w:color w:val="000000"/>
        </w:rPr>
        <w:t xml:space="preserve">jednak jinému úmyslně ublížil na zdraví, </w:t>
      </w:r>
    </w:p>
    <w:p w:rsidR="008D6042" w:rsidRPr="00B4273C" w:rsidRDefault="008D6042" w:rsidP="008D6042">
      <w:pPr>
        <w:rPr>
          <w:color w:val="000000"/>
        </w:rPr>
      </w:pPr>
      <w:r w:rsidRPr="00B4273C">
        <w:rPr>
          <w:color w:val="000000"/>
        </w:rPr>
        <w:t>jednak dopustil se na místě veřejnosti přístupném výtržnosti tím, že napadl jiného a čin spáchal opětovně,</w:t>
      </w:r>
    </w:p>
    <w:p w:rsidR="008D6042" w:rsidRPr="00B4273C" w:rsidRDefault="008D6042" w:rsidP="008D6042">
      <w:pPr>
        <w:keepNext/>
        <w:keepLines/>
        <w:spacing w:before="240"/>
        <w:jc w:val="center"/>
        <w:rPr>
          <w:b/>
          <w:color w:val="000000"/>
        </w:rPr>
      </w:pPr>
      <w:r w:rsidRPr="00B4273C">
        <w:rPr>
          <w:b/>
          <w:color w:val="000000"/>
        </w:rPr>
        <w:t>čímž spáchal</w:t>
      </w:r>
    </w:p>
    <w:p w:rsidR="008D6042" w:rsidRPr="00B4273C" w:rsidRDefault="008D6042" w:rsidP="008D6042">
      <w:pPr>
        <w:rPr>
          <w:color w:val="000000"/>
        </w:rPr>
      </w:pPr>
      <w:r w:rsidRPr="00B4273C">
        <w:rPr>
          <w:color w:val="000000"/>
        </w:rPr>
        <w:t>jednak přečin ublížení na zdraví podle § 146 odst. 1 zákona č. 40/2009 Sb., trestního zákoníku, (dále jen „</w:t>
      </w:r>
      <w:proofErr w:type="spellStart"/>
      <w:r w:rsidRPr="00B4273C">
        <w:rPr>
          <w:color w:val="000000"/>
        </w:rPr>
        <w:t>tr</w:t>
      </w:r>
      <w:proofErr w:type="spellEnd"/>
      <w:r w:rsidRPr="00B4273C">
        <w:rPr>
          <w:color w:val="000000"/>
        </w:rPr>
        <w:t>. </w:t>
      </w:r>
      <w:proofErr w:type="gramStart"/>
      <w:r w:rsidRPr="00B4273C">
        <w:rPr>
          <w:color w:val="000000"/>
        </w:rPr>
        <w:t>zákoníku</w:t>
      </w:r>
      <w:proofErr w:type="gramEnd"/>
      <w:r w:rsidRPr="00B4273C">
        <w:rPr>
          <w:color w:val="000000"/>
        </w:rPr>
        <w:t xml:space="preserve">”), </w:t>
      </w:r>
    </w:p>
    <w:p w:rsidR="008D6042" w:rsidRPr="00B4273C" w:rsidRDefault="008D6042" w:rsidP="008D6042">
      <w:pPr>
        <w:rPr>
          <w:color w:val="000000"/>
        </w:rPr>
      </w:pPr>
      <w:r w:rsidRPr="00B4273C">
        <w:rPr>
          <w:color w:val="000000"/>
        </w:rPr>
        <w:t xml:space="preserve">jednak přečin výtržnictví podle § 358 odst. 1, odst. 2 písm. a) </w:t>
      </w:r>
      <w:proofErr w:type="spellStart"/>
      <w:r w:rsidRPr="00B4273C">
        <w:rPr>
          <w:color w:val="000000"/>
        </w:rPr>
        <w:t>tr</w:t>
      </w:r>
      <w:proofErr w:type="spellEnd"/>
      <w:r w:rsidRPr="00B4273C">
        <w:rPr>
          <w:color w:val="000000"/>
        </w:rPr>
        <w:t>. </w:t>
      </w:r>
      <w:proofErr w:type="gramStart"/>
      <w:r w:rsidRPr="00B4273C">
        <w:rPr>
          <w:color w:val="000000"/>
        </w:rPr>
        <w:t>zákoníku</w:t>
      </w:r>
      <w:proofErr w:type="gramEnd"/>
    </w:p>
    <w:p w:rsidR="008D6042" w:rsidRPr="00B4273C" w:rsidRDefault="008D6042" w:rsidP="008D6042">
      <w:pPr>
        <w:spacing w:before="240"/>
        <w:rPr>
          <w:b/>
          <w:color w:val="000000"/>
        </w:rPr>
      </w:pPr>
    </w:p>
    <w:p w:rsidR="008D6042" w:rsidRPr="00B4273C" w:rsidRDefault="008D6042" w:rsidP="008D6042">
      <w:pPr>
        <w:spacing w:before="240"/>
        <w:jc w:val="center"/>
        <w:rPr>
          <w:b/>
          <w:color w:val="000000"/>
        </w:rPr>
      </w:pPr>
      <w:r w:rsidRPr="00B4273C">
        <w:rPr>
          <w:b/>
          <w:color w:val="000000"/>
        </w:rPr>
        <w:lastRenderedPageBreak/>
        <w:t>a odsuzuje se</w:t>
      </w:r>
    </w:p>
    <w:p w:rsidR="008D6042" w:rsidRPr="00B4273C" w:rsidRDefault="008D6042" w:rsidP="008D6042">
      <w:pPr>
        <w:rPr>
          <w:color w:val="000000"/>
        </w:rPr>
      </w:pPr>
      <w:r w:rsidRPr="00B4273C">
        <w:rPr>
          <w:color w:val="000000"/>
        </w:rPr>
        <w:t>podle § 146 odst. 1 </w:t>
      </w:r>
      <w:proofErr w:type="spellStart"/>
      <w:r w:rsidRPr="00B4273C">
        <w:rPr>
          <w:color w:val="000000"/>
        </w:rPr>
        <w:t>tr</w:t>
      </w:r>
      <w:proofErr w:type="spellEnd"/>
      <w:r w:rsidRPr="00B4273C">
        <w:rPr>
          <w:color w:val="000000"/>
        </w:rPr>
        <w:t>. </w:t>
      </w:r>
      <w:proofErr w:type="gramStart"/>
      <w:r w:rsidRPr="00B4273C">
        <w:rPr>
          <w:color w:val="000000"/>
        </w:rPr>
        <w:t>zákoníku</w:t>
      </w:r>
      <w:proofErr w:type="gramEnd"/>
      <w:r w:rsidRPr="00B4273C">
        <w:rPr>
          <w:color w:val="000000"/>
        </w:rPr>
        <w:t xml:space="preserve"> za použití § 43 odst. 1 </w:t>
      </w:r>
      <w:proofErr w:type="spellStart"/>
      <w:r w:rsidRPr="00B4273C">
        <w:rPr>
          <w:color w:val="000000"/>
        </w:rPr>
        <w:t>tr</w:t>
      </w:r>
      <w:proofErr w:type="spellEnd"/>
      <w:r w:rsidRPr="00B4273C">
        <w:rPr>
          <w:color w:val="000000"/>
        </w:rPr>
        <w:t xml:space="preserve">. zákoníku s přihlédnutím k § 314c odst. 2 </w:t>
      </w:r>
      <w:proofErr w:type="spellStart"/>
      <w:r w:rsidRPr="00B4273C">
        <w:rPr>
          <w:color w:val="000000"/>
        </w:rPr>
        <w:t>tr</w:t>
      </w:r>
      <w:proofErr w:type="spellEnd"/>
      <w:r w:rsidRPr="00B4273C">
        <w:rPr>
          <w:color w:val="000000"/>
        </w:rPr>
        <w:t xml:space="preserve">. řádu </w:t>
      </w:r>
      <w:r w:rsidRPr="00B4273C">
        <w:rPr>
          <w:b/>
          <w:color w:val="000000"/>
        </w:rPr>
        <w:t>k úhrnnému trestu odnětí svobody</w:t>
      </w:r>
      <w:r w:rsidRPr="00B4273C">
        <w:rPr>
          <w:color w:val="000000"/>
        </w:rPr>
        <w:t xml:space="preserve"> v </w:t>
      </w:r>
      <w:r w:rsidRPr="00B4273C">
        <w:rPr>
          <w:b/>
          <w:color w:val="000000"/>
        </w:rPr>
        <w:t>trvání 10 (deseti) měsíců</w:t>
      </w:r>
      <w:r w:rsidRPr="00B4273C">
        <w:rPr>
          <w:color w:val="000000"/>
        </w:rPr>
        <w:t>.</w:t>
      </w:r>
    </w:p>
    <w:p w:rsidR="008D6042" w:rsidRPr="00B4273C" w:rsidRDefault="008D6042" w:rsidP="008D6042">
      <w:pPr>
        <w:rPr>
          <w:color w:val="000000"/>
        </w:rPr>
      </w:pPr>
      <w:r w:rsidRPr="00B4273C">
        <w:rPr>
          <w:color w:val="000000"/>
        </w:rPr>
        <w:t>Podle § 81 odst. 1, odst. 2 </w:t>
      </w:r>
      <w:proofErr w:type="spellStart"/>
      <w:r w:rsidRPr="00B4273C">
        <w:rPr>
          <w:color w:val="000000"/>
        </w:rPr>
        <w:t>tr</w:t>
      </w:r>
      <w:proofErr w:type="spellEnd"/>
      <w:r w:rsidRPr="00B4273C">
        <w:rPr>
          <w:color w:val="000000"/>
        </w:rPr>
        <w:t>. </w:t>
      </w:r>
      <w:proofErr w:type="gramStart"/>
      <w:r w:rsidRPr="00B4273C">
        <w:rPr>
          <w:color w:val="000000"/>
        </w:rPr>
        <w:t>zákoníku</w:t>
      </w:r>
      <w:proofErr w:type="gramEnd"/>
      <w:r w:rsidRPr="00B4273C">
        <w:rPr>
          <w:color w:val="000000"/>
        </w:rPr>
        <w:t xml:space="preserve"> se mu výkon tohoto trestu podmíněně odkládá na </w:t>
      </w:r>
      <w:r w:rsidRPr="00B4273C">
        <w:rPr>
          <w:b/>
          <w:color w:val="000000"/>
        </w:rPr>
        <w:t>zkušební dobu v trvání 2 (dvou) let</w:t>
      </w:r>
      <w:r w:rsidRPr="00B4273C">
        <w:rPr>
          <w:color w:val="000000"/>
        </w:rPr>
        <w:t>.</w:t>
      </w:r>
    </w:p>
    <w:p w:rsidR="008D6042" w:rsidRPr="00B4273C" w:rsidRDefault="008D6042" w:rsidP="008D6042">
      <w:pPr>
        <w:rPr>
          <w:b/>
          <w:color w:val="000000"/>
        </w:rPr>
      </w:pPr>
      <w:r w:rsidRPr="00B4273C">
        <w:rPr>
          <w:color w:val="000000"/>
        </w:rPr>
        <w:t xml:space="preserve">Podle § 228 odst. 1 </w:t>
      </w:r>
      <w:proofErr w:type="spellStart"/>
      <w:r w:rsidRPr="00B4273C">
        <w:rPr>
          <w:color w:val="000000"/>
        </w:rPr>
        <w:t>tr</w:t>
      </w:r>
      <w:proofErr w:type="spellEnd"/>
      <w:r w:rsidRPr="00B4273C">
        <w:rPr>
          <w:color w:val="000000"/>
        </w:rPr>
        <w:t xml:space="preserve">. </w:t>
      </w:r>
      <w:proofErr w:type="gramStart"/>
      <w:r w:rsidRPr="00B4273C">
        <w:rPr>
          <w:color w:val="000000"/>
        </w:rPr>
        <w:t>řádu</w:t>
      </w:r>
      <w:proofErr w:type="gramEnd"/>
      <w:r w:rsidRPr="00B4273C">
        <w:rPr>
          <w:color w:val="000000"/>
        </w:rPr>
        <w:t xml:space="preserve"> je obviněný </w:t>
      </w:r>
      <w:r w:rsidRPr="00B4273C">
        <w:rPr>
          <w:b/>
          <w:color w:val="000000"/>
        </w:rPr>
        <w:t>povinen</w:t>
      </w:r>
      <w:r w:rsidRPr="00B4273C">
        <w:rPr>
          <w:color w:val="000000"/>
        </w:rPr>
        <w:t xml:space="preserve"> zaplatit poškozené Všeobecné zdravotní pojišťovně ČR, IČO 41197518, se sídlem Orlická 4/2020, 130 00 Praha 3 na náhradu škody </w:t>
      </w:r>
      <w:r w:rsidRPr="00B4273C">
        <w:rPr>
          <w:b/>
          <w:color w:val="000000"/>
        </w:rPr>
        <w:t>částku 4 536 Kč.</w:t>
      </w:r>
    </w:p>
    <w:p w:rsidR="008D6042" w:rsidRPr="00B4273C" w:rsidRDefault="008D6042" w:rsidP="008D6042">
      <w:pPr>
        <w:keepNext/>
        <w:spacing w:before="240"/>
        <w:jc w:val="center"/>
        <w:rPr>
          <w:b/>
          <w:color w:val="000000"/>
        </w:rPr>
      </w:pPr>
      <w:r w:rsidRPr="00B4273C">
        <w:rPr>
          <w:b/>
          <w:color w:val="000000"/>
        </w:rPr>
        <w:t>Poučení:</w:t>
      </w:r>
    </w:p>
    <w:p w:rsidR="008D6042" w:rsidRPr="00B4273C" w:rsidRDefault="008D6042" w:rsidP="008D6042">
      <w:pPr>
        <w:keepNext/>
        <w:rPr>
          <w:color w:val="000000"/>
        </w:rPr>
      </w:pPr>
      <w:r w:rsidRPr="00B4273C">
        <w:rPr>
          <w:color w:val="000000"/>
        </w:rPr>
        <w:t>Proti tomuto trestnímu příkazu lze do osmi dnů od jeho doručení podat u zdejšího soudu odpor. Právo podat odpor nenáleží poškozenému. Pokud je odpor podán včas a oprávněnou osobou, trestní příkaz se ruší a ve věci bude nařízeno hlavní líčení. Při projednání věci v hlavním líčení není samosoudce vázán právní kvalifikací ani druhem a výměrou trestu obsaženými v trestním příkazu. Nebude-li odpor řádně a včas podán, trestní příkaz se stane pravomocným a vykonatelným. V případě, že obviněný odpor nepodá, vzdává se tím práva na projednání věci v hlavním líčení.</w:t>
      </w:r>
    </w:p>
    <w:p w:rsidR="008D6042" w:rsidRPr="00B4273C" w:rsidRDefault="008D6042" w:rsidP="008D6042">
      <w:pPr>
        <w:keepNext/>
        <w:spacing w:before="240"/>
        <w:rPr>
          <w:color w:val="000000"/>
        </w:rPr>
      </w:pPr>
      <w:r w:rsidRPr="00B4273C">
        <w:rPr>
          <w:color w:val="000000"/>
        </w:rPr>
        <w:t>Nový Jičín 20. března 2019</w:t>
      </w:r>
    </w:p>
    <w:p w:rsidR="008D6042" w:rsidRPr="00B4273C" w:rsidRDefault="008D6042" w:rsidP="008D6042">
      <w:pPr>
        <w:keepNext/>
        <w:keepLines/>
        <w:spacing w:before="600" w:after="0"/>
        <w:rPr>
          <w:color w:val="000000"/>
        </w:rPr>
      </w:pPr>
      <w:bookmarkStart w:id="0" w:name="ApResiJmeno"/>
      <w:r w:rsidRPr="00B4273C">
        <w:rPr>
          <w:color w:val="000000"/>
        </w:rPr>
        <w:t>Mgr. Ivana Šostáková</w:t>
      </w:r>
    </w:p>
    <w:p w:rsidR="003532A0" w:rsidRPr="00B4273C" w:rsidRDefault="008D6042" w:rsidP="00B4273C">
      <w:pPr>
        <w:keepNext/>
        <w:keepLines/>
        <w:rPr>
          <w:b/>
          <w:color w:val="000000"/>
        </w:rPr>
      </w:pPr>
      <w:bookmarkStart w:id="1" w:name="ApResiFunkce"/>
      <w:bookmarkEnd w:id="0"/>
      <w:r w:rsidRPr="00B4273C">
        <w:rPr>
          <w:color w:val="000000"/>
        </w:rPr>
        <w:t>samosoudkyně</w:t>
      </w:r>
      <w:bookmarkStart w:id="2" w:name="_GoBack"/>
      <w:bookmarkEnd w:id="1"/>
      <w:bookmarkEnd w:id="2"/>
    </w:p>
    <w:sectPr w:rsidR="003532A0" w:rsidRPr="00B4273C" w:rsidSect="00846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B0" w:rsidRDefault="00A95DB0" w:rsidP="00056E08">
      <w:pPr>
        <w:spacing w:after="0"/>
      </w:pPr>
      <w:r>
        <w:separator/>
      </w:r>
    </w:p>
  </w:endnote>
  <w:endnote w:type="continuationSeparator" w:id="0">
    <w:p w:rsidR="00A95DB0" w:rsidRDefault="00A95DB0" w:rsidP="00056E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6" w:rsidRPr="008461A6" w:rsidRDefault="008461A6" w:rsidP="008461A6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32" w:rsidRPr="008461A6" w:rsidRDefault="00AF7232" w:rsidP="008461A6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6" w:rsidRPr="008461A6" w:rsidRDefault="008461A6" w:rsidP="008461A6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B0" w:rsidRDefault="00A95DB0" w:rsidP="00056E08">
      <w:pPr>
        <w:spacing w:after="0"/>
      </w:pPr>
      <w:r>
        <w:separator/>
      </w:r>
    </w:p>
  </w:footnote>
  <w:footnote w:type="continuationSeparator" w:id="0">
    <w:p w:rsidR="00A95DB0" w:rsidRDefault="00A95DB0" w:rsidP="00056E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6" w:rsidRDefault="008461A6" w:rsidP="00F3256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61A6" w:rsidRDefault="008461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6" w:rsidRDefault="008461A6" w:rsidP="00F3256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273C">
      <w:rPr>
        <w:rStyle w:val="slostrnky"/>
        <w:noProof/>
      </w:rPr>
      <w:t>2</w:t>
    </w:r>
    <w:r>
      <w:rPr>
        <w:rStyle w:val="slostrnky"/>
      </w:rPr>
      <w:fldChar w:fldCharType="end"/>
    </w:r>
  </w:p>
  <w:p w:rsidR="00AF7232" w:rsidRDefault="008461A6" w:rsidP="008461A6">
    <w:pPr>
      <w:pStyle w:val="Zhlav"/>
    </w:pPr>
    <w:r>
      <w:tab/>
    </w:r>
    <w:r>
      <w:tab/>
      <w:t>32 T 34/2019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A6" w:rsidRDefault="008461A6">
    <w:pPr>
      <w:pStyle w:val="Zhlav"/>
    </w:pPr>
    <w:r>
      <w:tab/>
    </w:r>
    <w:r>
      <w:tab/>
      <w:t>č. j. 32 T 34/2019-133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strData000" w:val="&lt;ApstrData Description=&quot;133 TP 20. 3. 2019&quot; CisloListu=&quot;133&quot; Key=&quot;C:\Users\vrbovsa\Documents\Apstr V4\Vystup\32-T-34-2019--03-21--11-57-08--tr.ř. 080 tr. příkaz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9-03-20&quot;&gt;&lt;HlavniSpis Key=&quot;43014,1223&quot; PredmetRizeni=&quot;Trestní věc&quot; DatumDoslo=&quot;2019-03-11&quot; IsEPR=&quot;0&quot; SOPCastka=&quot;0&quot; SOPDatum=&quot;1899-12-30&quot; IsSenatni=&quot;0&quot;&gt;&lt;SpisovaZnacka Key=&quot;43013,4815&quot; Senat=&quot;32&quot; Rejstrik=&quot;T&quot; Cislo=&quot;34&quot; Rok=&quot;2019&quot; CL=&quot;133&quot; Oddeleni=&quot;T&quot;/&gt;&lt;SpisovaZnackaCizi Key=&quot;43014,1534&quot; Senat=&quot;0&quot; Rejstrik=&quot;&quot; Cislo=&quot;0&quot; Rok=&quot;0&quot; CL=&quot;&quot; Oddeleni=&quot;N&quot;/&gt;&lt;SpisovaZnackaDalsi Key=&quot;43014,36794&quot; Senat=&quot;0&quot; Rejstrik=&quot;&quot; Cislo=&quot;0&quot; Rok=&quot;0&quot; CL=&quot;&quot; Oddeleni=&quot;N&quot;/&gt;&lt;SpisoveZnackyPanc Key=&quot;43028,1811&quot;/&gt;&lt;UcastniciA Key=&quot;43014,1225&quot; Role=&quot;&quot; Rod=&quot;1&quot;&gt;&lt;Zastupci Key=&quot;43028,2824&quot;/&gt;&lt;Osoby/&gt;&lt;/UcastniciA&gt;&lt;Ucastnici1 Key=&quot;43014,1227&quot; Role=&quot;obviněný&quot; Rod=&quot;1&quot;&gt;&lt;Zastupci Key=&quot;43028,2826&quot;/&gt;&lt;Osoby&gt;&lt;Osoba Key=&quot;MALÍK__MARI000000  2&quot; OsobaRootType=&quot;1&quot; OsobaType=&quot;1&quot; Poradi=&quot;01&quot; KrestniJmeno=&quot;Marián&quot; Prijmeni=&quot;Malík&quot; Narozeni=&quot;1978-04-02&quot; MistoNarozeni=&quot;Nový Jičín&quot; Role=&quot;obviněný&quot; RodneCislo=&quot;780402/5295&quot; Profese=&quot;DĚLNÍK&quot; IsasID=&quot;MALÍK__MARI000000  2&quot;&gt;&lt;Adresy&gt;&lt;Adresa Key=&quot;11341&quot; Druh=&quot;OSTATNÍ&quot;&gt;&lt;ComplexAdress Ulice=&quot;Dolní&quot; CisloPopisne=&quot;439&quot; CisloOrientacni=&quot;&quot; PSC=&quot;744 01&quot; Mesto=&quot;Frenštát pod Radhoštěm&quot;/&gt;&lt;/Adresa&gt;&lt;Adresa Key=&quot;162399&quot; Druh=&quot;OSTATNÍ&quot;&gt;&lt;ComplexAdress Ulice=&quot;Lichnov&quot; CisloPopisne=&quot;356&quot; CisloOrientacni=&quot;&quot; PSC=&quot;742 75&quot; Mesto=&quot;Lichnov&quot;/&gt;&lt;/Adresa&gt;&lt;Adresa Key=&quot;185362&quot; Druh=&quot;TRVALÁ&quot;&gt;&lt;ComplexAdress Ulice=&quot;Školská čtvrť&quot; CisloPopisne=&quot;1379&quot; CisloOrientacni=&quot;&quot; PSC=&quot;744 01&quot; Mesto=&quot;Frenštát pod Radhoštěm&quot;/&gt;&lt;/Adresa&gt;&lt;/Adresy&gt;&lt;ParagrafyObzaloby Key=&quot;43014,32783&quot;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358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358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43014,36791&quot;/&gt;&lt;Tresty Key=&quot;43014,2885&quot;&gt;&lt;Trest Key=&quot;43014,34789&quot; KeyOfOsoba=&quot;MALÍK__MARI000000  2&quot; Druh=&quot;1&quot; Druh2=&quot;1&quot; Vymera=&quot;10&quot; Jednotka=&quot;5&quot; UpresneniVymera=&quot;24&quot; UpresneniVymeraCastka=&quot;200&quot; UpresneniJednotka=&quot;5&quot; UpresneniText=&quot;&quot; Zacatek=&quot;1899-12-30&quot;/&gt;&lt;RozhodnutiOdsuzujici Key=&quot;43014,2886&quot; ExTOnly=&quot;0&quot; FullInfo=&quot;-1&quot;/&gt;&lt;RozhodnutiRusena Key=&quot;43014,2887&quot; ExTOnly=&quot;0&quot; FullInfo=&quot;-1&quot;/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Tresty&gt;&lt;/Osoba&gt;&lt;/Osoby&gt;&lt;/Ucastnici1&gt;&lt;OsobyAll Key=&quot;43014,2869&quot; Role=&quot;poškozený&quot; Rod=&quot;3&quot;&gt;&lt;Zastupci Key=&quot;43028,291293&quot;/&gt;&lt;Osoby&gt;&lt;Osoba Key=&quot;BLECHA_MILA240472  1&quot; OsobaRootType=&quot;1&quot; OsobaType=&quot;1&quot; Poradi=&quot;02&quot; KrestniJmeno=&quot;Milan&quot; Prijmeni=&quot;Blecha&quot; Narozeni=&quot;1972-04-24&quot; MistoNarozeni=&quot;Čeladná&quot; Role=&quot;poškozený&quot; RodneCislo=&quot;720424/4993&quot; IsasID=&quot;BLECHA_MILA240472  1&quot;&gt;&lt;Adresy&gt;&lt;Adresa Key=&quot;181245&quot; Druh=&quot;OSTATNÍ&quot;&gt;&lt;ComplexAdress Ulice=&quot;Rožnovská&quot; CisloPopisne=&quot;1162&quot; CisloOrientacni=&quot;&quot; PSC=&quot;744 01&quot; Mesto=&quot;Frenštát pod Radhoštěm&quot;/&gt;&lt;/Adresa&gt;&lt;Adresa Key=&quot;186899&quot; Druh=&quot;OSTATNÍ&quot;&gt;&lt;ComplexAdress Ulice=&quot;Školská&quot; CisloPopisne=&quot;1349&quot; CisloOrientacni=&quot;&quot; PSC=&quot;742 44&quot; Mesto=&quot;Frenštát pod Radhoštěm&quot;/&gt;&lt;/Adresa&gt;&lt;Adresa Key=&quot;205900&quot; Druh=&quot;OSTATNÍ&quot;&gt;&lt;ComplexAdress Ulice=&quot;Školská&quot; CisloPopisne=&quot;1379&quot; CisloOrientacni=&quot;&quot; PSC=&quot;744 01&quot; Mesto=&quot;Frenštát pod Radhoštěm&quot;/&gt;&lt;/Adresa&gt;&lt;Adresa Key=&quot;304082&quot; Druh=&quot;ADR DORUČ&quot;&gt;&lt;ComplexAdress Ulice=&quot;Školská čtvrť&quot; CisloPopisne=&quot;1279&quot; CisloOrientacni=&quot;&quot; PSC=&quot;744 01&quot; Mesto=&quot;Frenštát pod Radhoštěm&quot;/&gt;&lt;/Adresa&gt;&lt;Adresa Key=&quot;45855&quot; Druh=&quot;OSTATNÍ&quot;&gt;&lt;ComplexAdress Ulice=&quot;Martinská čtvrť&quot; CisloPopisne=&quot;1151&quot; CisloOrientacni=&quot;&quot; PSC=&quot;744 01&quot; Mesto=&quot;Frenštát pod Radhoštěm&quot;/&gt;&lt;/Adresa&gt;&lt;Adresa Key=&quot;63108&quot; Druh=&quot;TRVALÁ&quot;&gt;&lt;ComplexAdress Ulice=&quot;Lichnov&quot; CisloPopisne=&quot;90&quot; CisloOrientacni=&quot;&quot; PSC=&quot;742 75&quot; Mesto=&quot;&quot;/&gt;&lt;/Adresa&gt;&lt;/Adresy&gt;&lt;/Osoba&gt;&lt;Osoba Key=&quot;HANDLOSPETR300882  1&quot; OsobaRootType=&quot;1&quot; OsobaType=&quot;1&quot; Poradi=&quot;05&quot; KrestniJmeno=&quot;Petr&quot; Prijmeni=&quot;Handlos&quot; TitulyPred=&quot;MUDr.&quot; Narozeni=&quot;1982-08-30&quot; Role=&quot;znalec&quot; IsasID=&quot;HANDLOSPETR300882  1&quot;&gt;&lt;Adresy&gt;&lt;Adresa Key=&quot;377294&quot; Druh=&quot;SÍDLO FY&quot;&gt;&lt;ComplexAdress Ulice=&quot;Padařovská&quot; CisloPopisne=&quot;200&quot; CisloOrientacni=&quot;&quot; PSC=&quot;747 92&quot; Mesto=&quot;Háj ve Slezsku&quot;/&gt;&lt;/Adresa&gt;&lt;Adresa Key=&quot;387912&quot; Druh=&quot;OSTATNÍ&quot;&gt;&lt;ComplexAdress Ulice=&quot;17. listopadu&quot; CisloPopisne=&quot;1790&quot; CisloOrientacni=&quot;&quot; PSC=&quot;708 00&quot; Mesto=&quot;Ostrava - Poruba&quot;/&gt;&lt;/Adresa&gt;&lt;/Adresy&gt;&lt;/Osoba&gt;&lt;Osoba Key=&quot;KAMENÍČVÁCL000000  1&quot; OsobaRootType=&quot;1&quot; OsobaType=&quot;1&quot; Poradi=&quot;04&quot; KrestniJmeno=&quot;Václav&quot; Prijmeni=&quot;Kameníček&quot; TitulyPred=&quot;MUDr.&quot; Narozeni=&quot;1957-04-23&quot; Role=&quot;znalec&quot; RodneCislo=&quot;570423/0983&quot; IsasID=&quot;KAMENÍČVÁCL000000  1&quot;&gt;&lt;Adresy&gt;&lt;Adresa Key=&quot;203463&quot; Druh=&quot;OSTATNÍ&quot;&gt;&lt;ComplexAdress Ulice=&quot;Sjednocení&quot; CisloPopisne=&quot;759&quot; CisloOrientacni=&quot;&quot; PSC=&quot;742 13&quot; Mesto=&quot;Studénka&quot;/&gt;&lt;/Adresa&gt;&lt;Adresa Key=&quot;268632&quot; Druh=&quot;OSTATNÍ&quot;&gt;&lt;ComplexAdress Ulice=&quot;Jiráskova&quot; CisloPopisne=&quot;1088&quot; CisloOrientacni=&quot;&quot; PSC=&quot;743 01&quot; Mesto=&quot;Bílovec&quot;/&gt;&lt;/Adresa&gt;&lt;Adresa Key=&quot;83808&quot; Druh=&quot;OSTATNÍ&quot;&gt;&lt;ComplexAdress Ulice=&quot;17. listopadu&quot; CisloPopisne=&quot;538/57&quot; CisloOrientacni=&quot;&quot; PSC=&quot;743 01&quot; Mesto=&quot;Bílovec&quot;/&gt;&lt;/Adresa&gt;&lt;Adresa Key=&quot;879&quot; Druh=&quot;TRVALÁ&quot;&gt;&lt;ComplexAdress Ulice=&quot;Budovatelská&quot; CisloPopisne=&quot;519&quot; CisloOrientacni=&quot;&quot; PSC=&quot;742 13&quot; Mesto=&quot;Studénka&quot;/&gt;&lt;/Adresa&gt;&lt;/Adresy&gt;&lt;/Osoba&gt;&lt;Osoba Key=&quot;MALÍK__MARI000000  2&quot; OsobaRootType=&quot;1&quot; OsobaType=&quot;1&quot; Poradi=&quot;01&quot; KrestniJmeno=&quot;Marián&quot; Prijmeni=&quot;Malík&quot; Narozeni=&quot;1978-04-02&quot; MistoNarozeni=&quot;Nový Jičín&quot; Role=&quot;obžalovaný&quot; RodneCislo=&quot;780402/5295&quot; Profese=&quot;DĚLNÍK&quot; IsasID=&quot;MALÍK__MARI000000  2&quot;&gt;&lt;Adresy&gt;&lt;Adresa Key=&quot;11341&quot; Druh=&quot;OSTATNÍ&quot;&gt;&lt;ComplexAdress Ulice=&quot;Dolní&quot; CisloPopisne=&quot;439&quot; CisloOrientacni=&quot;&quot; PSC=&quot;744 01&quot; Mesto=&quot;Frenštát pod Radhoštěm&quot;/&gt;&lt;/Adresa&gt;&lt;Adresa Key=&quot;162399&quot; Druh=&quot;OSTATNÍ&quot;&gt;&lt;ComplexAdress Ulice=&quot;Lichnov&quot; CisloPopisne=&quot;356&quot; CisloOrientacni=&quot;&quot; PSC=&quot;742 75&quot; Mesto=&quot;Lichnov&quot;/&gt;&lt;/Adresa&gt;&lt;Adresa Key=&quot;185362&quot; Druh=&quot;TRVALÁ&quot;&gt;&lt;ComplexAdress Ulice=&quot;Školská čtvrť&quot; CisloPopisne=&quot;1379&quot; CisloOrientacni=&quot;&quot; PSC=&quot;744 01&quot; Mesto=&quot;Frenštát pod Radhoštěm&quot;/&gt;&lt;/Adresa&gt;&lt;/Adresy&gt;&lt;ParagrafyObzaloby Key=&quot;43014,32783&quot;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358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358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43014,36791&quot;/&gt;&lt;Tresty Key=&quot;43014,2885&quot;&gt;&lt;Trest Key=&quot;43014,34789&quot; KeyOfOsoba=&quot;MALÍK__MARI000000  2&quot; Druh=&quot;1&quot; Druh2=&quot;1&quot; Vymera=&quot;10&quot; Jednotka=&quot;5&quot; UpresneniVymera=&quot;24&quot; UpresneniVymeraCastka=&quot;200&quot; UpresneniJednotka=&quot;5&quot; UpresneniText=&quot;&quot; Zacatek=&quot;1899-12-30&quot;/&gt;&lt;RozhodnutiOdsuzujici Key=&quot;43014,2886&quot; ExTOnly=&quot;0&quot; FullInfo=&quot;-1&quot;/&gt;&lt;RozhodnutiRusena Key=&quot;43014,2887&quot; ExTOnly=&quot;0&quot; FullInfo=&quot;-1&quot;/&gt;&lt;PredpisInfo CisloPredpisu=&quot;40/2009&quot; CisloParagrafu=&quot;146&quot; CisloOdstavce=&quot;1&quot; Pismeno=&quot;&quot; KodPrepdisu=&quot;&quot; CisloPredpisuVcetneUvodu=&quot;&quot; NadpisPredpisu2p=&quot;&quot; ZkratkaPredpisu=&quot;&quot;/&gt;&lt;/Tresty&gt;&lt;/Osoba&gt;&lt;Osoba Key=&quot;OZSEMNJ&quot; OsobaRootType=&quot;1&quot; OsobaType=&quot;0&quot; Poradi=&quot;06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CisloOrientacni=&quot;&quot; PSC=&quot;741 01&quot; Mesto=&quot;Nový Jičín&quot;/&gt;&lt;/Adresa&gt;&lt;/Adresy&gt;&lt;/Osoba&gt;&lt;Osoba Key=&quot;VŠEOBECNÁ41197518 45&quot; OsobaRootType=&quot;1&quot; Poradi=&quot;03&quot; Prijmeni=&quot;Všeobecná zdravotní pojišťovna České republiky&quot; ICO=&quot;41197518&quot; Role=&quot;poškozený&quot; Rod=&quot;2&quot; IsasID=&quot;VŠEOBECNÁ41197518 45&quot;&gt;&lt;Adresy&gt;&lt;Adresa Key=&quot;255989&quot; Druh=&quot;SÍDLO FY&quot;&gt;&lt;ComplexAdress Ulice=&quot;Orlická&quot; CisloPopisne=&quot;2020/4&quot; CisloOrientacni=&quot;&quot; PSC=&quot;130 00&quot; Mesto=&quot;Praha 3 - Vinohrady&quot;/&gt;&lt;/Adresa&gt;&lt;Adresa Key=&quot;255999&quot; Druh=&quot;OSTATNÍ&quot;&gt;&lt;ComplexAdress Ulice=&quot;5.května&quot; CisloPopisne=&quot;717/11&quot; CisloOrientacni=&quot;&quot; PSC=&quot;741 01&quot; Mesto=&quot;Nový Jičín&quot;/&gt;&lt;/Adresa&gt;&lt;Adresa Key=&quot;256000&quot; Druh=&quot;OSTATNÍ&quot;&gt;&lt;ComplexAdress Ulice=&quot;Sokolská třída&quot; CisloPopisne=&quot;267/1&quot; CisloOrientacni=&quot;&quot; PSC=&quot;702 00&quot; Mesto=&quot;Ostrava&quot;/&gt;&lt;/Adresa&gt;&lt;Adresa Key=&quot;256001&quot; Druh=&quot;OSTATNÍ&quot;&gt;&lt;ComplexAdress Ulice=&quot;Bezručova&quot; CisloPopisne=&quot;2&quot; CisloOrientacni=&quot;&quot; PSC=&quot;678 01&quot; Mesto=&quot;Blansko&quot;/&gt;&lt;/Adresa&gt;&lt;Adresa Key=&quot;256002&quot; Druh=&quot;OSTATNÍ&quot;&gt;&lt;ComplexAdress Ulice=&quot;Dobrovského&quot; CisloPopisne=&quot;3&quot; CisloOrientacni=&quot;&quot; PSC=&quot;682 01&quot; Mesto=&quot;Vyškov&quot;/&gt;&lt;/Adresa&gt;&lt;Adresa Key=&quot;256003&quot; Druh=&quot;OSTATNÍ&quot;&gt;&lt;ComplexAdress Ulice=&quot;Na Perštýně&quot; CisloPopisne=&quot;6&quot; CisloOrientacni=&quot;&quot; PSC=&quot;110 01&quot; Mesto=&quot;Praha 1&quot;/&gt;&lt;/Adresa&gt;&lt;Adresa Key=&quot;256004&quot; Druh=&quot;OSTATNÍ&quot;&gt;&lt;ComplexAdress Ulice=&quot;tř. Míru&quot; CisloPopisne=&quot;146&quot; CisloOrientacni=&quot;&quot; PSC=&quot;381 01&quot; Mesto=&quot;Český Krumlov&quot;/&gt;&lt;/Adresa&gt;&lt;Adresa Key=&quot;256005&quot; Druh=&quot;OSTATNÍ&quot;&gt;&lt;ComplexAdress Ulice=&quot;Na Poříčí&quot; CisloPopisne=&quot;3208&quot; CisloOrientacni=&quot;&quot; PSC=&quot;738 01&quot; Mesto=&quot;Frýdek-Místek&quot;/&gt;&lt;/Adresa&gt;&lt;Adresa Key=&quot;256006&quot; Druh=&quot;OSTATNÍ&quot;&gt;&lt;ComplexAdress Ulice=&quot;Zarámí&quot; CisloPopisne=&quot;160&quot; CisloOrientacni=&quot;&quot; PSC=&quot;760 01&quot; Mesto=&quot;Zlín&quot;/&gt;&lt;/Adresa&gt;&lt;Adresa Key=&quot;256007&quot; Druh=&quot;OSTATNÍ&quot;&gt;&lt;ComplexAdress Ulice=&quot;Štefánikova&quot; CisloPopisne=&quot;14/4083&quot; CisloOrientacni=&quot;&quot; PSC=&quot;695 44&quot; Mesto=&quot;Hodonín&quot;/&gt;&lt;/Adresa&gt;&lt;Adresa Key=&quot;256008&quot; Druh=&quot;OSTATNÍ&quot;&gt;&lt;ComplexAdress Ulice=&quot;Boženy Němcové&quot; CisloPopisne=&quot;2065&quot; CisloOrientacni=&quot;&quot; PSC=&quot;356 11&quot; Mesto=&quot;Sokolov&quot;/&gt;&lt;/Adresa&gt;&lt;Adresa Key=&quot;256009&quot; Druh=&quot;OSTATNÍ&quot;&gt;&lt;ComplexAdress Ulice=&quot;Jaselská&quot; CisloPopisne=&quot;146&quot; CisloOrientacni=&quot;&quot; PSC=&quot;293 01&quot; Mesto=&quot;Mladá Boleslav&quot;/&gt;&lt;/Adresa&gt;&lt;Adresa Key=&quot;256010&quot; Druh=&quot;OSTATNÍ&quot;&gt;&lt;ComplexAdress Ulice=&quot;Smetanova&quot; CisloPopisne=&quot;9&quot; CisloOrientacni=&quot;&quot; PSC=&quot;751 52&quot; Mesto=&quot;Přerov&quot;/&gt;&lt;/Adresa&gt;&lt;Adresa Key=&quot;256012&quot; Druh=&quot;OSTATNÍ&quot;&gt;&lt;ComplexAdress Ulice=&quot;Poštovní&quot; CisloPopisne=&quot;4&quot; CisloOrientacni=&quot;&quot; PSC=&quot;733 01&quot; Mesto=&quot;Karviná - Fryštát&quot;/&gt;&lt;/Adresa&gt;&lt;Adresa Key=&quot;256013&quot; Druh=&quot;OSTATNÍ&quot;&gt;&lt;ComplexAdress Ulice=&quot;Karla IV.&quot; CisloPopisne=&quot;73&quot; CisloOrientacni=&quot;&quot; PSC=&quot;530 02&quot; Mesto=&quot;Pardubice&quot;/&gt;&lt;/Adresa&gt;&lt;Adresa Key=&quot;256014&quot; Druh=&quot;OSTATNÍ&quot;&gt;&lt;ComplexAdress Ulice=&quot;Havlíčkova&quot; CisloPopisne=&quot;3&quot; CisloOrientacni=&quot;&quot; PSC=&quot;301 37&quot; Mesto=&quot;Plzeň - jih&quot;/&gt;&lt;/Adresa&gt;&lt;Adresa Key=&quot;256015&quot; Druh=&quot;OSTATNÍ&quot;&gt;&lt;ComplexAdress Ulice=&quot;Sady 5. května&quot; CisloPopisne=&quot;59&quot; CisloOrientacni=&quot;&quot; PSC=&quot;306 30&quot; Mesto=&quot;Plzeň&quot;/&gt;&lt;/Adresa&gt;&lt;Adresa Key=&quot;256016&quot; Druh=&quot;OSTATNÍ&quot;&gt;&lt;ComplexAdress Ulice=&quot;tř. T. G. Masaryka&quot; CisloPopisne=&quot;492&quot; CisloOrientacni=&quot;&quot; PSC=&quot;738 01&quot; Mesto=&quot;Frýdek-Místek&quot;/&gt;&lt;/Adresa&gt;&lt;Adresa Key=&quot;256018&quot; Druh=&quot;OSTATNÍ&quot;&gt;&lt;ComplexAdress Ulice=&quot;Komenského&quot; CisloPopisne=&quot;40&quot; CisloOrientacni=&quot;&quot; PSC=&quot;350 99&quot; Mesto=&quot;Cheb&quot;/&gt;&lt;/Adresa&gt;&lt;Adresa Key=&quot;256020&quot; Druh=&quot;OSTATNÍ&quot;&gt;&lt;ComplexAdress Ulice=&quot;Dr. Janatky&quot; CisloPopisne=&quot;2&quot; CisloOrientacni=&quot;&quot; PSC=&quot;360 01&quot; Mesto=&quot;Karlovy Vary&quot;/&gt;&lt;/Adresa&gt;&lt;Adresa Key=&quot;256021&quot; Druh=&quot;OSTATNÍ&quot;&gt;&lt;ComplexAdress Ulice=&quot;Jiráskova&quot; CisloPopisne=&quot;555&quot; CisloOrientacni=&quot;&quot; PSC=&quot;506 01&quot; Mesto=&quot;Jičín&quot;/&gt;&lt;/Adresa&gt;&lt;Adresa Key=&quot;256022&quot; Druh=&quot;OSTATNÍ&quot;&gt;&lt;ComplexAdress Ulice=&quot;Hornická&quot; CisloPopisne=&quot;1786&quot; CisloOrientacni=&quot;&quot; PSC=&quot;347 01&quot; Mesto=&quot;Tachov&quot;/&gt;&lt;/Adresa&gt;&lt;Adresa Key=&quot;256023&quot; Druh=&quot;OSTATNÍ&quot;&gt;&lt;ComplexAdress Ulice=&quot;Smetanova&quot; CisloPopisne=&quot;841&quot; CisloOrientacni=&quot;&quot; PSC=&quot;755 01&quot; Mesto=&quot;Vsetín&quot;/&gt;&lt;/Adresa&gt;&lt;Adresa Key=&quot;256024&quot; Druh=&quot;OSTATNÍ&quot;&gt;&lt;ComplexAdress Ulice=&quot;Tyršova&quot; CisloPopisne=&quot;586&quot; CisloOrientacni=&quot;&quot; PSC=&quot;269 28&quot; Mesto=&quot;Rakovník&quot;/&gt;&lt;/Adresa&gt;&lt;Adresa Key=&quot;256025&quot; Druh=&quot;OSTATNÍ&quot;&gt;&lt;ComplexAdress Ulice=&quot;Komenského&quot; CisloPopisne=&quot;835&quot; CisloOrientacni=&quot;&quot; PSC=&quot;288 02&quot; Mesto=&quot;Nymburk&quot;/&gt;&lt;/Adresa&gt;&lt;Adresa Key=&quot;256026&quot; Druh=&quot;OSTATNÍ&quot;&gt;&lt;ComplexAdress Ulice=&quot;17. listopadu&quot; CisloPopisne=&quot;14&quot; CisloOrientacni=&quot;&quot; PSC=&quot;690 02&quot; Mesto=&quot;Břeclav&quot;/&gt;&lt;/Adresa&gt;&lt;Adresa Key=&quot;256027&quot; Druh=&quot;OSTATNÍ&quot;&gt;&lt;ComplexAdress Ulice=&quot;Vzdušná&quot; CisloPopisne=&quot;6&quot; CisloOrientacni=&quot;&quot; PSC=&quot;460 01&quot; Mesto=&quot;Liberec&quot;/&gt;&lt;/Adresa&gt;&lt;Adresa Key=&quot;256028&quot; Druh=&quot;OSTATNÍ&quot;&gt;&lt;ComplexAdress Ulice=&quot;Denisovo náměstí&quot; CisloPopisne=&quot;1&quot; CisloOrientacni=&quot;&quot; PSC=&quot;746 01&quot; Mesto=&quot;Opava&quot;/&gt;&lt;/Adresa&gt;&lt;Adresa Key=&quot;256029&quot; Druh=&quot;OSTATNÍ&quot;&gt;&lt;ComplexAdress Ulice=&quot;Benešova&quot; CisloPopisne=&quot;10&quot; CisloOrientacni=&quot;&quot; PSC=&quot;659 14&quot; Mesto=&quot;Brno&quot;/&gt;&lt;/Adresa&gt;&lt;Adresa Key=&quot;256030&quot; Druh=&quot;OSTATNÍ&quot;&gt;&lt;ComplexAdress Ulice=&quot;U Vodního Hradu&quot; CisloPopisne=&quot;2974&quot; CisloOrientacni=&quot;&quot; PSC=&quot;470 01&quot; Mesto=&quot;Česká Lípa&quot;/&gt;&lt;/Adresa&gt;&lt;Adresa Key=&quot;256031&quot; Druh=&quot;OSTATNÍ&quot;&gt;&lt;ComplexAdress Ulice=&quot;Masarykova&quot; CisloPopisne=&quot;340&quot; CisloOrientacni=&quot;&quot; PSC=&quot;339 01&quot; Mesto=&quot;Klatovy II.&quot;/&gt;&lt;/Adresa&gt;&lt;Adresa Key=&quot;256032&quot; Druh=&quot;OSTATNÍ&quot;&gt;&lt;ComplexAdress Ulice=&quot;Komenského&quot; CisloPopisne=&quot;193&quot; CisloOrientacni=&quot;&quot; PSC=&quot;280 02&quot; Mesto=&quot;Kolín 2&quot;/&gt;&lt;/Adresa&gt;&lt;Adresa Key=&quot;256033&quot; Druh=&quot;OSTATNÍ&quot;&gt;&lt;ComplexAdress Ulice=&quot;Svatojiřská&quot; CisloPopisne=&quot;32&quot; CisloOrientacni=&quot;&quot; PSC=&quot;412 01&quot; Mesto=&quot;Litoměřice&quot;/&gt;&lt;/Adresa&gt;&lt;Adresa Key=&quot;256034&quot; Druh=&quot;OSTATNÍ&quot;&gt;&lt;ComplexAdress Ulice=&quot;Na Potoce&quot; CisloPopisne=&quot;25&quot; CisloOrientacni=&quot;&quot; PSC=&quot;674 01&quot; Mesto=&quot;Třebíč&quot;/&gt;&lt;/Adresa&gt;&lt;Adresa Key=&quot;256035&quot; Druh=&quot;OSTATNÍ&quot;&gt;&lt;ComplexAdress Ulice=&quot;Erbenovo nábřeží&quot; CisloPopisne=&quot;4250&quot; CisloOrientacni=&quot;&quot; PSC=&quot;767 01&quot; Mesto=&quot;Kroměříž&quot;/&gt;&lt;/Adresa&gt;&lt;Adresa Key=&quot;256055&quot; Druh=&quot;OSTATNÍ&quot;&gt;&lt;ComplexAdress Ulice=&quot;Slezská&quot; CisloPopisne=&quot;41&quot; CisloOrientacni=&quot;&quot; PSC=&quot;541 63&quot; Mesto=&quot;Trutnov&quot;/&gt;&lt;/Adresa&gt;&lt;Adresa Key=&quot;256057&quot; Druh=&quot;OSTATNÍ&quot;&gt;&lt;ComplexAdress Ulice=&quot;Vídeňská&quot; CisloPopisne=&quot;49&quot; CisloOrientacni=&quot;&quot; PSC=&quot;669 02&quot; Mesto=&quot;Znojmo&quot;/&gt;&lt;/Adresa&gt;&lt;Adresa Key=&quot;256058&quot; Druh=&quot;OSTATNÍ&quot;&gt;&lt;ComplexAdress Ulice=&quot;Višňová&quot; CisloPopisne=&quot;1&quot; CisloOrientacni=&quot;&quot; PSC=&quot;434 33&quot; Mesto=&quot;Most&quot;/&gt;&lt;/Adresa&gt;&lt;Adresa Key=&quot;256059&quot; Druh=&quot;OSTATNÍ&quot;&gt;&lt;ComplexAdress Ulice=&quot;Břetislavova&quot; CisloPopisne=&quot;69&quot; CisloOrientacni=&quot;&quot; PSC=&quot;344 01&quot; Mesto=&quot;Domažlice&quot;/&gt;&lt;/Adresa&gt;&lt;Adresa Key=&quot;256060&quot; Druh=&quot;OSTATNÍ&quot;&gt;&lt;ComplexAdress Ulice=&quot;Poštovní&quot; CisloPopisne=&quot;42&quot; CisloOrientacni=&quot;&quot; PSC=&quot;547 01&quot; Mesto=&quot;Náchod&quot;/&gt;&lt;/Adresa&gt;&lt;Adresa Key=&quot;256061&quot; Druh=&quot;OSTATNÍ&quot;&gt;&lt;ComplexAdress Ulice=&quot;Komenského&quot; CisloPopisne=&quot;1&quot; CisloOrientacni=&quot;&quot; PSC=&quot;792 01&quot; Mesto=&quot;Bruntál&quot;/&gt;&lt;/Adresa&gt;&lt;Adresa Key=&quot;256062&quot; Druh=&quot;OSTATNÍ&quot;&gt;&lt;ComplexAdress Ulice=&quot;Havlíčkova&quot; CisloPopisne=&quot;1053&quot; CisloOrientacni=&quot;&quot; PSC=&quot;537 01&quot; Mesto=&quot;Chrudim II.&quot;/&gt;&lt;/Adresa&gt;&lt;Adresa Key=&quot;256063&quot; Druh=&quot;OSTATNÍ&quot;&gt;&lt;ComplexAdress Ulice=&quot;Farní&quot; CisloPopisne=&quot;5&quot; CisloOrientacni=&quot;&quot; PSC=&quot;586 01&quot; Mesto=&quot;Jihlava&quot;/&gt;&lt;/Adresa&gt;&lt;Adresa Key=&quot;256064&quot; Druh=&quot;OSTATNÍ&quot;&gt;&lt;ComplexAdress Ulice=&quot;Balbínovo nám.&quot; CisloPopisne=&quot;15/1&quot; CisloOrientacni=&quot;&quot; PSC=&quot;377 01&quot; Mesto=&quot;Jindřichův Hradec&quot;/&gt;&lt;/Adresa&gt;&lt;Adresa Key=&quot;256065&quot; Druh=&quot;OSTATNÍ&quot;&gt;&lt;ComplexAdress Ulice=&quot;Edisonova&quot; CisloPopisne=&quot;5397&quot; CisloOrientacni=&quot;&quot; PSC=&quot;430 48&quot; Mesto=&quot;Chomutov&quot;/&gt;&lt;/Adresa&gt;&lt;Adresa Key=&quot;256066&quot; Druh=&quot;OSTATNÍ&quot;&gt;&lt;ComplexAdress Ulice=&quot;Karlovo náměstí&quot; CisloPopisne=&quot;8&quot; CisloOrientacni=&quot;&quot; PSC=&quot;120 00&quot; Mesto=&quot;Praha 2&quot;/&gt;&lt;/Adresa&gt;&lt;Adresa Key=&quot;256067&quot; Druh=&quot;OSTATNÍ&quot;&gt;&lt;ComplexAdress Ulice=&quot;Hořická&quot; CisloPopisne=&quot;1710/19a&quot; CisloOrientacni=&quot;&quot; PSC=&quot;500 02&quot; Mesto=&quot;Hradec Králové&quot;/&gt;&lt;/Adresa&gt;&lt;Adresa Key=&quot;256068&quot; Druh=&quot;OSTATNÍ&quot;&gt;&lt;ComplexAdress Ulice=&quot;Sušilova&quot; CisloPopisne=&quot;1337&quot; CisloOrientacni=&quot;&quot; PSC=&quot;501 01&quot; Mesto=&quot;Hradec Králové&quot;/&gt;&lt;/Adresa&gt;&lt;Adresa Key=&quot;256069&quot; Druh=&quot;OSTATNÍ&quot;&gt;&lt;ComplexAdress Ulice=&quot;Dominikánské nám.&quot; CisloPopisne=&quot;3&quot; CisloOrientacni=&quot;&quot; PSC=&quot;659 14&quot; Mesto=&quot;Brno&quot;/&gt;&lt;/Adresa&gt;&lt;Adresa Key=&quot;256070&quot; Druh=&quot;OSTATNÍ&quot;&gt;&lt;ComplexAdress Ulice=&quot;Josefa Hory&quot; CisloPopisne=&quot;673&quot; CisloOrientacni=&quot;&quot; PSC=&quot;790 01&quot; Mesto=&quot;Jeseník&quot;/&gt;&lt;/Adresa&gt;&lt;Adresa Key=&quot;256071&quot; Druh=&quot;OSTATNÍ&quot;&gt;&lt;ComplexAdress Ulice=&quot;Wenzigova&quot; CisloPopisne=&quot;7&quot; CisloOrientacni=&quot;&quot; PSC=&quot;305 87&quot; Mesto=&quot;Plzeň&quot;/&gt;&lt;/Adresa&gt;&lt;Adresa Key=&quot;256072&quot; Druh=&quot;OSTATNÍ&quot;&gt;&lt;ComplexAdress Ulice=&quot;Hliníky&quot; CisloPopisne=&quot;5&quot; CisloOrientacni=&quot;&quot; PSC=&quot;796 01&quot; Mesto=&quot;Prostějov&quot;/&gt;&lt;/Adresa&gt;&lt;Adresa Key=&quot;256073&quot; Druh=&quot;OSTATNÍ&quot;&gt;&lt;ComplexAdress Ulice=&quot;Pražská&quot; CisloPopisne=&quot;1739&quot; CisloOrientacni=&quot;&quot; PSC=&quot;393 01&quot; Mesto=&quot;Pelhřimov&quot;/&gt;&lt;/Adresa&gt;&lt;Adresa Key=&quot;256074&quot; Druh=&quot;OSTATNÍ&quot;&gt;&lt;ComplexAdress Ulice=&quot;Francouzská&quot; CisloPopisne=&quot;40&quot; CisloOrientacni=&quot;&quot; PSC=&quot;601 00&quot; Mesto=&quot;Brno - venkov&quot;/&gt;&lt;/Adresa&gt;&lt;Adresa Key=&quot;256075&quot; Druh=&quot;OSTATNÍ&quot;&gt;&lt;ComplexAdress Ulice=&quot;Palackého&quot; CisloPopisne=&quot;2&quot; CisloOrientacni=&quot;&quot; PSC=&quot;787 01&quot; Mesto=&quot;Šumperk&quot;/&gt;&lt;/Adresa&gt;&lt;Adresa Key=&quot;256076&quot; Druh=&quot;OSTATNÍ&quot;&gt;&lt;ComplexAdress Ulice=&quot;Lannova&quot; CisloPopisne=&quot;5&quot; CisloOrientacni=&quot;&quot; PSC=&quot;370 01&quot; Mesto=&quot;České Budějovice&quot;/&gt;&lt;/Adresa&gt;&lt;Adresa Key=&quot;256077&quot; Druh=&quot;OSTATNÍ&quot;&gt;&lt;ComplexAdress Ulice=&quot;Lazecká&quot; CisloPopisne=&quot;22A&quot; CisloOrientacni=&quot;&quot; PSC=&quot;772 00&quot; Mesto=&quot;Olomouc&quot;/&gt;&lt;/Adresa&gt;&lt;Adresa Key=&quot;256078&quot; Druh=&quot;OSTATNÍ&quot;&gt;&lt;ComplexAdress Ulice=&quot;Palackého&quot; CisloPopisne=&quot;698&quot; CisloOrientacni=&quot;&quot; PSC=&quot;516 01&quot; Mesto=&quot;Rychnov nad Kněžnou&quot;/&gt;&lt;/Adresa&gt;&lt;Adresa Key=&quot;256079&quot; Druh=&quot;OSTATNÍ&quot;&gt;&lt;ComplexAdress Ulice=&quot;Mírová&quot; CisloPopisne=&quot;173&quot; CisloOrientacni=&quot;&quot; PSC=&quot;386 01&quot; Mesto=&quot;Strakonice&quot;/&gt;&lt;/Adresa&gt;&lt;Adresa Key=&quot;256080&quot; Druh=&quot;OSTATNÍ&quot;&gt;&lt;ComplexAdress Ulice=&quot;Purkyňova&quot; CisloPopisne=&quot;16&quot; CisloOrientacni=&quot;&quot; PSC=&quot;568 02&quot; Mesto=&quot;Svitavy&quot;/&gt;&lt;/Adresa&gt;&lt;Adresa Key=&quot;256081&quot; Druh=&quot;OSTATNÍ&quot;&gt;&lt;ComplexAdress Ulice=&quot;Bratislavská&quot; CisloPopisne=&quot;8&quot; CisloOrientacni=&quot;&quot; PSC=&quot;400 50&quot; Mesto=&quot;Ústí nad Labem&quot;/&gt;&lt;/Adresa&gt;&lt;Adresa Key=&quot;256082&quot; Druh=&quot;OSTATNÍ&quot;&gt;&lt;ComplexAdress Ulice=&quot;Smetanova&quot; CisloPopisne=&quot;1390&quot; CisloOrientacni=&quot;&quot; PSC=&quot;562 01&quot; Mesto=&quot;Ústí nad Orlicí&quot;/&gt;&lt;/Adresa&gt;&lt;Adresa Key=&quot;256083&quot; Druh=&quot;OSTATNÍ&quot;&gt;&lt;ComplexAdress Ulice=&quot;Velké náměstí&quot; CisloPopisne=&quot;115&quot; CisloOrientacni=&quot;&quot; PSC=&quot;397 01&quot; Mesto=&quot;Písek&quot;/&gt;&lt;/Adresa&gt;&lt;Adresa Key=&quot;256084&quot; Druh=&quot;OSTATNÍ&quot;&gt;&lt;ComplexAdress Ulice=&quot;T. G. Masaryka&quot; CisloPopisne=&quot;26A&quot; CisloOrientacni=&quot;&quot; PSC=&quot;568 02&quot; Mesto=&quot;Svitavy&quot;/&gt;&lt;/Adresa&gt;&lt;Adresa Key=&quot;256085&quot; Druh=&quot;OSTATNÍ&quot;&gt;&lt;ComplexAdress Ulice=&quot;Budovatelů&quot; CisloPopisne=&quot;7&quot; CisloOrientacni=&quot;&quot; PSC=&quot;466 01&quot; Mesto=&quot;Jablonec nad Nisou&quot;/&gt;&lt;/Adresa&gt;&lt;Adresa Key=&quot;288867&quot; Druh=&quot;OSTATNÍ&quot;&gt;&lt;ComplexAdress Ulice=&quot;Palackého nám.&quot; CisloPopisne=&quot;16&quot; CisloOrientacni=&quot;&quot; PSC=&quot;592 31&quot; Mesto=&quot;Nové Město na Moravě&quot;/&gt;&lt;/Adresa&gt;&lt;Adresa Key=&quot;297858&quot; Druh=&quot;OSTATNÍ&quot;&gt;&lt;ComplexAdress Ulice=&quot;Františkánská&quot; CisloPopisne=&quot;139&quot; CisloOrientacni=&quot;&quot; PSC=&quot;686 01&quot; Mesto=&quot;Uherské Hradiště&quot;/&gt;&lt;/Adresa&gt;&lt;Adresa Key=&quot;310318&quot; Druh=&quot;OSTATNÍ&quot;&gt;&lt;ComplexAdress Ulice=&quot;Francouzská&quot; CisloPopisne=&quot;40&quot; CisloOrientacni=&quot;&quot; PSC=&quot;601 00&quot; Mesto=&quot;Brno&quot;/&gt;&lt;/Adresa&gt;&lt;Adresa Key=&quot;358084&quot; Druh=&quot;OSTATNÍ&quot;&gt;&lt;ComplexAdress Ulice=&quot;Masarykovo náměstí&quot; CisloPopisne=&quot;24/13&quot; CisloOrientacni=&quot;&quot; PSC=&quot;702 00&quot; Mesto=&quot;Moravská Ostrava&quot;/&gt;&lt;/Adresa&gt;&lt;/Adresy&gt;&lt;/Osoba&gt;&lt;/Osoby&gt;&lt;/OsobyAll&gt;&lt;VydanaRozhodnuti Key=&quot;43014,2654&quot; ExTOnly=&quot;0&quot; FullInfo=&quot;0&quot;&gt;&lt;Rozhodnuti Key=&quot;43014,2137&quot; ZeDne=&quot;2019-03-20&quot; Vydal=&quot;Okresní soud v Novém Jičíně&quot; Znacka=&quot;32 T 34/2019&quot; CisloListuRozhodnuti=&quot;133&quot; Poznamka=&quot;ods.&quot; Typ=&quot;trestní příkaz&quot; VeVeci=&quot;-1&quot; PM=&quot;1899-12-30&quot; Selected=&quot;0&quot; FullInfo=&quot;0&quot; ExekucniTitul=&quot;0&quot;&gt;&lt;SlovnikPlneni Key=&quot;43028,12817&quot;/&gt;&lt;/Rozhodnuti&gt;&lt;/VydanaRozhodnuti&gt;&lt;ExekucniTituly Key=&quot;43014,1224&quot; ExTOnly=&quot;-1&quot; FullInfo=&quot;0&quot;/&gt;&lt;UdajeZIS Key=&quot;43014,1230&quot;&gt;&lt;Udaj Popis=&quot;UZIVATEL_KOD&quot; Value=&quot;VRBOVS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Ivana&quot;/&gt;&lt;Udaj Popis=&quot;RESI_PRIJMENI&quot; Value=&quot;Šostáková&quot;/&gt;&lt;Udaj Popis=&quot;RESI_TITUL_PRED&quot; Value=&quot;Mgr.&quot;/&gt;&lt;Udaj Popis=&quot;RESI_PROFESE&quot; Value=&quot;Samosoudkyně&quot;/&gt;&lt;Udaj Popis=&quot;CISLO_SENATU&quot; Value=&quot;32&quot;/&gt;&lt;Udaj Popis=&quot;DRUH_VEC&quot; Value=&quot;T&quot;/&gt;&lt;Udaj Popis=&quot;BC_VEC&quot; Value=&quot;34&quot;/&gt;&lt;Udaj Popis=&quot;ROCNIK&quot; Value=&quot;2019&quot;/&gt;&lt;Udaj Popis=&quot;DRUH_STAV_VECI&quot; Value=&quot;VYRIZENA&quot;/&gt;&lt;Udaj Popis=&quot;PRIZNAK_AN_SENATNI_VEC&quot; Value=&quot;F&quot;/&gt;&lt;Udaj Popis=&quot;DRUH_VECI_C&quot; Value=&quot;OBŽALOBA&quot;/&gt;&lt;Udaj Popis=&quot;DRUH_VYSLEDEK&quot; Value=&quot;UZN.VINY&quot;/&gt;&lt;Udaj Popis=&quot;CAROVY_KOD_VEC&quot; Value=&quot;*32T34/2019*&quot;/&gt;&lt;Udaj Popis=&quot;CISLO_SENATU_SPZN&quot; Value=&quot;2&quot;/&gt;&lt;Udaj Popis=&quot;DATUM_A_CAS_AKTUALIZACE&quot; Value=&quot;21.03.2019 07:44:54&quot;/&gt;&lt;Udaj Popis=&quot;DATUM_A_CAS_VLOZENI&quot; Value=&quot;12.03.2019 07:49:12&quot;/&gt;&lt;Udaj Popis=&quot;DATUM_DOSLO&quot; Value=&quot;11.03.2019&quot;/&gt;&lt;Udaj Popis=&quot;DATUM_VYRIZENI&quot; Value=&quot;20.03.2019&quot;/&gt;&lt;Udaj Popis=&quot;DRUH_VECI_SPISOVA_ZNACKA&quot; Value=&quot;T&quot;/&gt;&lt;Udaj Popis=&quot;DRUH_VEC_SPZN&quot; Value=&quot;ZT&quot;/&gt;&lt;Udaj Popis=&quot;KOD_UZIV_AKTUALIZOVAL&quot; Value=&quot;CERNOMO1&quot;/&gt;&lt;Udaj Popis=&quot;KOD_UZIV_STAV_ZMENIL&quot; Value=&quot;CERNOMO1&quot;/&gt;&lt;Udaj Popis=&quot;KOD_UZIV_VLOZIL&quot; Value=&quot;FRYDRSA&quot;/&gt;&lt;Udaj Popis=&quot;OSOBA_PREVZATO_Z&quot; Value=&quot;Okresní státní zastupitelství v Novém Jičíně&quot;/&gt;&lt;Udaj Popis=&quot;OSOBA_PRIDELENA&quot; Value=&quot;Mgr. Ivana Šostáková&quot;/&gt;&lt;Udaj Popis=&quot;POHYB_SPISU_POZNAMKA&quot; Value=&quot;R&quot;/&gt;&lt;Udaj Popis=&quot;POHYB_SPISU_UMISTENI&quot; Value=&quot;ZAPISOVAT.&quot;/&gt;&lt;Udaj Popis=&quot;POPIS_DRUHU_VECI_C&quot; Value=&quot;Obžaloba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43&quot;/&gt;&lt;Udaj Popis=&quot;POZPATKU_CISLO_SENATU&quot; Value=&quot;23&quot;/&gt;&lt;Udaj Popis=&quot;POZPATKU_DRUH_VECI&quot; Value=&quot;T&quot;/&gt;&lt;Udaj Popis=&quot;POZPATKU_ROCNIK&quot; Value=&quot;9102&quot;/&gt;&lt;Udaj Popis=&quot;POZPATKU_SPISOVA_ZNACKA&quot; Value=&quot;9102/43 T 23&quot;/&gt;&lt;Udaj Popis=&quot;PREDMET_RIZENI&quot; Value=&quot;Trestní věc&quot;/&gt;&lt;Udaj Popis=&quot;PREDSEDA_SENATU&quot; Value=&quot;Mgr. Ivana Šostá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Ivana Šostáková&quot;/&gt;&lt;Udaj Popis=&quot;RESI_JMENO_SKLON&quot; Value=&quot;Ivanou&quot;/&gt;&lt;Udaj Popis=&quot;RESI_PRIJMENI_SKLON&quot; Value=&quot;Šostákovou&quot;/&gt;&lt;Udaj Popis=&quot;ROCNIK_SPZN&quot; Value=&quot;2019&quot;/&gt;&lt;Udaj Popis=&quot;SPISOVA_ZNACKA&quot; Value=&quot;32 T 34/2019&quot;/&gt;&lt;Udaj Popis=&quot;VSU_JMENO_A_PRIJMENI&quot; Value=&quot;Ivana Belicová&quot;/&gt;&lt;Udaj Popis=&quot;DATUM_VYDANI_ROZHODNUTI&quot; Value=&quot;2019-03-20&quot;/&gt;&lt;Udaj Popis=&quot;DRUH_ROZHODNUTI&quot; Value=&quot;TR.PŘÍKAZ&quot;/&gt;&lt;Udaj Popis=&quot;CISLO_LISTU_ROZHODNUTI&quot; Value=&quot;133&quot;/&gt;&lt;Udaj Popis=&quot;VYDAL_JMENO_PRIJMENI&quot; Value=&quot;Mgr. Šostáková Ivana&quot;/&gt;&lt;Udaj Popis=&quot;PRIZNAK_AN_KONECNE_ROZHODNUTI&quot; Value=&quot;T&quot;/&gt;&lt;Udaj Popis=&quot;POPIS_OBSAH_ROZHODNUTI&quot; Value=&quot;ods.&quot;/&gt;&lt;Udaj Popis=&quot;OSOBA&quot; Value=&quot;MALÍK__MARI000000  2&quot;/&gt;&lt;Udaj Popis=&quot;PORADI&quot; Value=&quot;02&quot;/&gt;&lt;Udaj Popis=&quot;PRIZNAK_AN_MLADISTVY&quot; Value=&quot;F&quot;/&gt;&lt;Udaj Popis=&quot;PRIZNAK_AN_SVEPRAVNY&quot; Value=&quot;T&quot;/&gt;&lt;Udaj Popis=&quot;DRUH_ROLE_V_RIZENI&quot; Value=&quot;POŠKOZENÝ&quot;/&gt;&lt;Udaj Popis=&quot;JMENO_FYZICKE_OSOBY&quot; Value=&quot;Milan&quot;/&gt;&lt;Udaj Popis=&quot;NAZEV_OSOBY_PRESNY&quot; Value=&quot;Blecha&quot;/&gt;&lt;Udaj Popis=&quot;NAZEV_OSOBY&quot; Value=&quot;Blecha&quot;/&gt;&lt;Udaj Popis=&quot;POHLAVI&quot; Value=&quot;Muž&quot;/&gt;&lt;Udaj Popis=&quot;DRUH_OSOBY&quot; Value=&quot;fyzická osoba&quot;/&gt;&lt;Udaj Popis=&quot;DATUM_NAROZENI&quot; Value=&quot;1972-04-24&quot;/&gt;&lt;Udaj Popis=&quot;PRIZNAK_AN_UMRTI&quot; Value=&quot;F&quot;/&gt;&lt;Udaj Popis=&quot;RODNE_CISLO&quot; Value=&quot;720424/4993&quot;/&gt;&lt;Udaj Popis=&quot;MISTO_NAROZENI&quot; Value=&quot;Čeladná&quot;/&gt;&lt;Udaj Popis=&quot;TITUL_PRED_JMENEM&quot; Value=&quot;MUDr.&quot;/&gt;&lt;Udaj Popis=&quot;PROFESE&quot; Value=&quot;DĚLNÍK&quot;/&gt;&lt;Udaj Popis=&quot;ICO&quot; Value=&quot;41197518&quot;/&gt;&lt;Udaj Popis=&quot;ID_ADRESY&quot; Value=&quot;181245&quot;/&gt;&lt;Udaj Popis=&quot;DRUH_ADRESY&quot; Value=&quot;OSTATNÍ&quot;/&gt;&lt;Udaj Popis=&quot;ULICE&quot; Value=&quot;Rožnovská&quot;/&gt;&lt;Udaj Popis=&quot;CISLO_POPISNE&quot; Value=&quot;1162&quot;/&gt;&lt;Udaj Popis=&quot;MESTO&quot; Value=&quot;Frenštát pod Radhoštěm&quot;/&gt;&lt;Udaj Popis=&quot;PSC&quot; Value=&quot;744 01&quot;/&gt;&lt;Udaj Popis=&quot;BYTEM_U&quot; Value=&quot;Ústav soudního lékařství, Fakultní nemocnice&quot;/&gt;&lt;Udaj Popis=&quot;OKRES&quot; Value=&quot;Nový Jičín&quot;/&gt;&lt;Udaj Popis=&quot;DRUH_ZAPISU_PARAGRAFU&quot; Value=&quot;OBŽALOBA&quot;/&gt;&lt;Udaj Popis=&quot;DRUH_KOD_PRAVNI_PREDPIS&quot; Value=&quot;TRZ2009&quot;/&gt;&lt;Udaj Popis=&quot;DRUH_PARAGRAFU&quot; Value=&quot;146&quot;/&gt;&lt;Udaj Popis=&quot;DRUH_ODSTAVEC_PARAGRAFU&quot; Value=&quot;1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P&quot;/&gt;&lt;Udaj Popis=&quot;PORADOVE_CISLO_TRESTU&quot; Value=&quot;1&quot;/&gt;&lt;Udaj Popis=&quot;VELIKOST_TRESTU&quot; Value=&quot;10&quot;/&gt;&lt;Udaj Popis=&quot;DRUH_TREST&quot; Value=&quot;OS&quot;/&gt;&lt;Udaj Popis=&quot;DRUH_ALTERNATIVNI_TREST&quot; Value=&quot;PO&quot;/&gt;&lt;Udaj Popis=&quot;DRUH_JEDNOTKA&quot; Value=&quot;Měsíců&quot;/&gt;&lt;Udaj Popis=&quot;PRIZNAK_SOUHRNNY_UHRNNY&quot; Value=&quot;U&quot;/&gt;&lt;Udaj Popis=&quot;VELIKOST_TRESTU_ALTERNATIVNI&quot; Value=&quot;24&quot;/&gt;&lt;Udaj Popis=&quot;DRUH_JEDNOTKA_ALTER&quot; Value=&quot;Měsíců&quot;/&gt;&lt;/UdajeZIS&gt;&lt;Resitel Key=&quot;43014,1735&quot; Jmeno=&quot;Mgr. Ivana Šostáková&quot; Jmeno2p=&quot;Mgr. Ivany Šostákové&quot; Jmeno7p=&quot;Mgr. Ivanou Šosták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45016,255&quot; Jmeno=&quot;Mgr. Ivana Šostáková&quot; Jmeno2p=&quot;Mgr. Ivany Šostákové&quot; Jmeno7p=&quot;Mgr. Ivanou Šostákovou&quot; Funkce=&quot;samosoudkyně&quot; Funkce2p=&quot;samosoudkyně&quot; Funkce7p=&quot;samosoudkyní&quot; IsVychozi=&quot;0&quot; IsVychoziZaSpravnost=&quot;0&quot; IsVychoziPrisedici1=&quot;0&quot; IsVychoziPrisedici2=&quot;0&quot;/&gt;&lt;ZapisovatelFinal Key=&quot;37912,962&quot; Jmeno=&quot;Šárka Vrbová&quot; Jmeno2p=&quot;Šárky Vrbové&quot; Jmeno7p=&quot;Šárkou Vrb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MALÍK__MARI000000  2&quot;/&gt;&lt;OsobaKey Key=&quot;BLECHA_MILA240472  1&quot;/&gt;&lt;OsobaKey Key=&quot;HANDLOSPETR300882  1&quot;/&gt;&lt;OsobaKey Key=&quot;KAMENÍČVÁCL000000  1&quot;/&gt;&lt;OsobaKey Key=&quot;OZSEMNJ&quot;/&gt;&lt;OsobaKey Key=&quot;VŠEOBECNÁ41197518 45&quot;/&gt;&lt;/KolekceOsob&gt;&lt;KolekceOsob JmenoKolekce=&quot;žalobci&quot;/&gt;&lt;KolekceOsob JmenoKolekce=&quot;žalovaní&quot;/&gt;&lt;KolekceOsob JmenoKolekce=&quot;trestní účastníci&quot;&gt;&lt;OsobaKey Key=&quot;MALÍK__MARI000000  2&quot;/&gt;&lt;/KolekceOsob&gt;&lt;KolekceOsob JmenoKolekce=&quot;ostatní účastníci&quot;/&gt;&lt;KolekceOsob JmenoKolekce=&quot;účastníci&quot;&gt;&lt;OsobaKey Key=&quot;MALÍK__MARI000000  2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43034,841509&quot; Role=&quot;obviněný&quot; Rod=&quot;3&quot;&gt;&lt;Zastupci Key=&quot;43034,841510&quot;/&gt;&lt;Osoby&gt;&lt;Osoba Key=&quot;MALÍK__MARI000000  2&quot; OsobaRootType=&quot;1&quot; OsobaType=&quot;1&quot; Poradi=&quot;01&quot; KrestniJmeno=&quot;Marián&quot; Prijmeni=&quot;Malík&quot; Narozeni=&quot;1978-04-02&quot; MistoNarozeni=&quot;Nový Jičín&quot; Role=&quot;obviněný&quot; RodneCislo=&quot;780402/5295&quot; Profese=&quot;DĚLNÍK&quot; IsasID=&quot;MALÍK__MARI000000  2&quot;&gt;&lt;Adresy&gt;&lt;Adresa Key=&quot;11341&quot; Druh=&quot;OSTATNÍ&quot;&gt;&lt;ComplexAdress Ulice=&quot;Dolní&quot; CisloPopisne=&quot;439&quot; CisloOrientacni=&quot;&quot; PSC=&quot;744 01&quot; Mesto=&quot;Frenštát pod Radhoštěm&quot;/&gt;&lt;/Adresa&gt;&lt;Adresa Key=&quot;162399&quot; Druh=&quot;OSTATNÍ&quot;&gt;&lt;ComplexAdress Ulice=&quot;Lichnov&quot; CisloPopisne=&quot;356&quot; CisloOrientacni=&quot;&quot; PSC=&quot;742 75&quot; Mesto=&quot;Lichnov&quot;/&gt;&lt;/Adresa&gt;&lt;Adresa Key=&quot;185362&quot; Druh=&quot;TRVALÁ&quot;&gt;&lt;ComplexAdress Ulice=&quot;Školská čtvrť&quot; CisloPopisne=&quot;1379&quot; CisloOrientacni=&quot;&quot; PSC=&quot;744 01&quot; Mesto=&quot;Frenštát pod Radhoštěm&quot;/&gt;&lt;/Adresa&gt;&lt;/Adresy&gt;&lt;ParagrafyObzaloby Key=&quot;43014,32783&quot;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358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358&quot; CisloOdstavce=&quot;2&quot; Pismeno=&quot;a&quot; KodPrepdisu=&quot;TRZ&quot; CisloPredpisuVcetneUvodu=&quot;zákona č. 40/2009 Sb.&quot; NadpisPredpisu2p=&quot;trestního zákoníku&quot; ZkratkaPredpisu=&quot;tr. zákoníku&quot;/&gt;&lt;/ParagrafyObzaloby&gt;&lt;ParagrafyOdsouzeni Key=&quot;43014,36791&quot;/&gt;&lt;Tresty Key=&quot;43014,2885&quot;&gt;&lt;Trest Key=&quot;43014,34789&quot; KeyOfOsoba=&quot;MALÍK__MARI000000  2&quot; Druh=&quot;1&quot; Druh2=&quot;1&quot; Vymera=&quot;10&quot; Jednotka=&quot;5&quot; UpresneniVymera=&quot;24&quot; UpresneniVymeraCastka=&quot;200&quot; UpresneniJednotka=&quot;5&quot; UpresneniText=&quot;&quot; Zacatek=&quot;1899-12-30&quot;/&gt;&lt;RozhodnutiOdsuzujici Key=&quot;43014,2886&quot; ExTOnly=&quot;0&quot; FullInfo=&quot;-1&quot;/&gt;&lt;RozhodnutiRusena Key=&quot;43014,2887&quot; ExTOnly=&quot;0&quot; FullInfo=&quot;-1&quot;/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Tresty&gt;&lt;/Osoba&gt;&lt;Osoba Key=&quot;BLECHA_MILA240472  1&quot; OsobaRootType=&quot;1&quot; OsobaType=&quot;1&quot; Poradi=&quot;02&quot; KrestniJmeno=&quot;Milan&quot; Prijmeni=&quot;Blecha&quot; Narozeni=&quot;1972-04-24&quot; MistoNarozeni=&quot;Čeladná&quot; Role=&quot;poškozený&quot; RodneCislo=&quot;720424/4993&quot; IsasID=&quot;BLECHA_MILA240472  1&quot;&gt;&lt;Adresy&gt;&lt;Adresa Key=&quot;181245&quot; Druh=&quot;OSTATNÍ&quot;&gt;&lt;ComplexAdress Ulice=&quot;Rožnovská&quot; CisloPopisne=&quot;1162&quot; CisloOrientacni=&quot;&quot; PSC=&quot;744 01&quot; Mesto=&quot;Frenštát pod Radhoštěm&quot;/&gt;&lt;/Adresa&gt;&lt;Adresa Key=&quot;186899&quot; Druh=&quot;OSTATNÍ&quot;&gt;&lt;ComplexAdress Ulice=&quot;Školská&quot; CisloPopisne=&quot;1349&quot; CisloOrientacni=&quot;&quot; PSC=&quot;742 44&quot; Mesto=&quot;Frenštát pod Radhoštěm&quot;/&gt;&lt;/Adresa&gt;&lt;Adresa Key=&quot;205900&quot; Druh=&quot;OSTATNÍ&quot;&gt;&lt;ComplexAdress Ulice=&quot;Školská&quot; CisloPopisne=&quot;1379&quot; CisloOrientacni=&quot;&quot; PSC=&quot;744 01&quot; Mesto=&quot;Frenštát pod Radhoštěm&quot;/&gt;&lt;/Adresa&gt;&lt;Adresa Key=&quot;304082&quot; Druh=&quot;ADR DORUČ&quot;&gt;&lt;ComplexAdress Ulice=&quot;Školská čtvrť&quot; CisloPopisne=&quot;1279&quot; CisloOrientacni=&quot;&quot; PSC=&quot;744 01&quot; Mesto=&quot;Frenštát pod Radhoštěm&quot;/&gt;&lt;/Adresa&gt;&lt;Adresa Key=&quot;45855&quot; Druh=&quot;OSTATNÍ&quot;&gt;&lt;ComplexAdress Ulice=&quot;Martinská čtvrť&quot; CisloPopisne=&quot;1151&quot; CisloOrientacni=&quot;&quot; PSC=&quot;744 01&quot; Mesto=&quot;Frenštát pod Radhoštěm&quot;/&gt;&lt;/Adresa&gt;&lt;Adresa Key=&quot;63108&quot; Druh=&quot;TRVALÁ&quot;&gt;&lt;ComplexAdress Ulice=&quot;Lichnov&quot; CisloPopisne=&quot;90&quot; CisloOrientacni=&quot;&quot; PSC=&quot;742 75&quot; Mesto=&quot;&quot;/&gt;&lt;/Adresa&gt;&lt;/Adresy&gt;&lt;/Osoba&gt;&lt;Osoba Key=&quot;HANDLOSPETR300882  1&quot; OsobaRootType=&quot;1&quot; OsobaType=&quot;1&quot; Poradi=&quot;05&quot; KrestniJmeno=&quot;Petr&quot; Prijmeni=&quot;Handlos&quot; TitulyPred=&quot;MUDr.&quot; Narozeni=&quot;1982-08-30&quot; Role=&quot;znalec&quot; IsasID=&quot;HANDLOSPETR300882  1&quot;&gt;&lt;Adresy&gt;&lt;Adresa Key=&quot;377294&quot; Druh=&quot;SÍDLO FY&quot;&gt;&lt;ComplexAdress Ulice=&quot;Padařovská&quot; CisloPopisne=&quot;200&quot; CisloOrientacni=&quot;&quot; PSC=&quot;747 92&quot; Mesto=&quot;Háj ve Slezsku&quot;/&gt;&lt;/Adresa&gt;&lt;Adresa Key=&quot;387912&quot; Druh=&quot;OSTATNÍ&quot;&gt;&lt;ComplexAdress Ulice=&quot;17. listopadu&quot; CisloPopisne=&quot;1790&quot; CisloOrientacni=&quot;&quot; PSC=&quot;708 00&quot; Mesto=&quot;Ostrava - Poruba&quot;/&gt;&lt;/Adresa&gt;&lt;/Adresy&gt;&lt;/Osoba&gt;&lt;Osoba Key=&quot;KAMENÍČVÁCL000000  1&quot; OsobaRootType=&quot;1&quot; OsobaType=&quot;1&quot; Poradi=&quot;04&quot; KrestniJmeno=&quot;Václav&quot; Prijmeni=&quot;Kameníček&quot; TitulyPred=&quot;MUDr.&quot; Narozeni=&quot;1957-04-23&quot; Role=&quot;znalec&quot; RodneCislo=&quot;570423/0983&quot; IsasID=&quot;KAMENÍČVÁCL000000  1&quot;&gt;&lt;Adresy&gt;&lt;Adresa Key=&quot;203463&quot; Druh=&quot;OSTATNÍ&quot;&gt;&lt;ComplexAdress Ulice=&quot;Sjednocení&quot; CisloPopisne=&quot;759&quot; CisloOrientacni=&quot;&quot; PSC=&quot;742 13&quot; Mesto=&quot;Studénka&quot;/&gt;&lt;/Adresa&gt;&lt;Adresa Key=&quot;268632&quot; Druh=&quot;OSTATNÍ&quot;&gt;&lt;ComplexAdress Ulice=&quot;Jiráskova&quot; CisloPopisne=&quot;1088&quot; CisloOrientacni=&quot;&quot; PSC=&quot;743 01&quot; Mesto=&quot;Bílovec&quot;/&gt;&lt;/Adresa&gt;&lt;Adresa Key=&quot;83808&quot; Druh=&quot;OSTATNÍ&quot;&gt;&lt;ComplexAdress Ulice=&quot;17. listopadu&quot; CisloPopisne=&quot;538/57&quot; CisloOrientacni=&quot;&quot; PSC=&quot;743 01&quot; Mesto=&quot;Bílovec&quot;/&gt;&lt;/Adresa&gt;&lt;Adresa Key=&quot;879&quot; Druh=&quot;TRVALÁ&quot;&gt;&lt;ComplexAdress Ulice=&quot;Budovatelská&quot; CisloPopisne=&quot;519&quot; CisloOrientacni=&quot;&quot; PSC=&quot;742 13&quot; Mesto=&quot;Studénka&quot;/&gt;&lt;/Adresa&gt;&lt;/Adresy&gt;&lt;/Osoba&gt;&lt;Osoba Key=&quot;OZSEMNJ&quot; OsobaRootType=&quot;1&quot; OsobaType=&quot;0&quot; Poradi=&quot;06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CisloOrientacni=&quot;&quot; PSC=&quot;741 01&quot; Mesto=&quot;Nový Jičín&quot;/&gt;&lt;/Adresa&gt;&lt;/Adresy&gt;&lt;/Osoba&gt;&lt;Osoba Key=&quot;VŠEOBECNÁ41197518 45&quot; OsobaRootType=&quot;1&quot; Poradi=&quot;03&quot; Prijmeni=&quot;Všeobecná zdravotní pojišťovna České republiky&quot; ICO=&quot;41197518&quot; Role=&quot;poškozený&quot; Rod=&quot;2&quot; IsasID=&quot;VŠEOBECNÁ41197518 45&quot;&gt;&lt;Adresy&gt;&lt;Adresa Key=&quot;255989&quot; Druh=&quot;SÍDLO FY&quot;&gt;&lt;ComplexAdress Ulice=&quot;Orlická&quot; CisloPopisne=&quot;2020/4&quot; CisloOrientacni=&quot;&quot; PSC=&quot;130 00&quot; Mesto=&quot;Praha 3 - Vinohrady&quot;/&gt;&lt;/Adresa&gt;&lt;Adresa Key=&quot;255999&quot; Druh=&quot;OSTATNÍ&quot;&gt;&lt;ComplexAdress Ulice=&quot;5.května&quot; CisloPopisne=&quot;717/11&quot; CisloOrientacni=&quot;&quot; PSC=&quot;741 01&quot; Mesto=&quot;Nový Jičín&quot;/&gt;&lt;/Adresa&gt;&lt;Adresa Key=&quot;256000&quot; Druh=&quot;OSTATNÍ&quot;&gt;&lt;ComplexAdress Ulice=&quot;Sokolská třída&quot; CisloPopisne=&quot;267/1&quot; CisloOrientacni=&quot;&quot; PSC=&quot;702 00&quot; Mesto=&quot;Ostrava&quot;/&gt;&lt;/Adresa&gt;&lt;Adresa Key=&quot;256001&quot; Druh=&quot;OSTATNÍ&quot;&gt;&lt;ComplexAdress Ulice=&quot;Bezručova&quot; CisloPopisne=&quot;2&quot; CisloOrientacni=&quot;&quot; PSC=&quot;678 01&quot; Mesto=&quot;Blansko&quot;/&gt;&lt;/Adresa&gt;&lt;Adresa Key=&quot;256002&quot; Druh=&quot;OSTATNÍ&quot;&gt;&lt;ComplexAdress Ulice=&quot;Dobrovského&quot; CisloPopisne=&quot;3&quot; CisloOrientacni=&quot;&quot; PSC=&quot;682 01&quot; Mesto=&quot;Vyškov&quot;/&gt;&lt;/Adresa&gt;&lt;Adresa Key=&quot;256003&quot; Druh=&quot;OSTATNÍ&quot;&gt;&lt;ComplexAdress Ulice=&quot;Na Perštýně&quot; CisloPopisne=&quot;6&quot; CisloOrientacni=&quot;&quot; PSC=&quot;110 01&quot; Mesto=&quot;Praha 1&quot;/&gt;&lt;/Adresa&gt;&lt;Adresa Key=&quot;256004&quot; Druh=&quot;OSTATNÍ&quot;&gt;&lt;ComplexAdress Ulice=&quot;tř. Míru&quot; CisloPopisne=&quot;146&quot; CisloOrientacni=&quot;&quot; PSC=&quot;381 01&quot; Mesto=&quot;Český Krumlov&quot;/&gt;&lt;/Adresa&gt;&lt;Adresa Key=&quot;256005&quot; Druh=&quot;OSTATNÍ&quot;&gt;&lt;ComplexAdress Ulice=&quot;Na Poříčí&quot; CisloPopisne=&quot;3208&quot; CisloOrientacni=&quot;&quot; PSC=&quot;738 01&quot; Mesto=&quot;Frýdek-Místek&quot;/&gt;&lt;/Adresa&gt;&lt;Adresa Key=&quot;256006&quot; Druh=&quot;OSTATNÍ&quot;&gt;&lt;ComplexAdress Ulice=&quot;Zarámí&quot; CisloPopisne=&quot;160&quot; CisloOrientacni=&quot;&quot; PSC=&quot;760 01&quot; Mesto=&quot;Zlín&quot;/&gt;&lt;/Adresa&gt;&lt;Adresa Key=&quot;256007&quot; Druh=&quot;OSTATNÍ&quot;&gt;&lt;ComplexAdress Ulice=&quot;Štefánikova&quot; CisloPopisne=&quot;14/4083&quot; CisloOrientacni=&quot;&quot; PSC=&quot;695 44&quot; Mesto=&quot;Hodonín&quot;/&gt;&lt;/Adresa&gt;&lt;Adresa Key=&quot;256008&quot; Druh=&quot;OSTATNÍ&quot;&gt;&lt;ComplexAdress Ulice=&quot;Boženy Němcové&quot; CisloPopisne=&quot;2065&quot; CisloOrientacni=&quot;&quot; PSC=&quot;356 11&quot; Mesto=&quot;Sokolov&quot;/&gt;&lt;/Adresa&gt;&lt;Adresa Key=&quot;256009&quot; Druh=&quot;OSTATNÍ&quot;&gt;&lt;ComplexAdress Ulice=&quot;Jaselská&quot; CisloPopisne=&quot;146&quot; CisloOrientacni=&quot;&quot; PSC=&quot;293 01&quot; Mesto=&quot;Mladá Boleslav&quot;/&gt;&lt;/Adresa&gt;&lt;Adresa Key=&quot;256010&quot; Druh=&quot;OSTATNÍ&quot;&gt;&lt;ComplexAdress Ulice=&quot;Smetanova&quot; CisloPopisne=&quot;9&quot; CisloOrientacni=&quot;&quot; PSC=&quot;751 52&quot; Mesto=&quot;Přerov&quot;/&gt;&lt;/Adresa&gt;&lt;Adresa Key=&quot;256012&quot; Druh=&quot;OSTATNÍ&quot;&gt;&lt;ComplexAdress Ulice=&quot;Poštovní&quot; CisloPopisne=&quot;4&quot; CisloOrientacni=&quot;&quot; PSC=&quot;733 01&quot; Mesto=&quot;Karviná - Fryštát&quot;/&gt;&lt;/Adresa&gt;&lt;Adresa Key=&quot;256013&quot; Druh=&quot;OSTATNÍ&quot;&gt;&lt;ComplexAdress Ulice=&quot;Karla IV.&quot; CisloPopisne=&quot;73&quot; CisloOrientacni=&quot;&quot; PSC=&quot;530 02&quot; Mesto=&quot;Pardubice&quot;/&gt;&lt;/Adresa&gt;&lt;Adresa Key=&quot;256014&quot; Druh=&quot;OSTATNÍ&quot;&gt;&lt;ComplexAdress Ulice=&quot;Havlíčkova&quot; CisloPopisne=&quot;3&quot; CisloOrientacni=&quot;&quot; PSC=&quot;301 37&quot; Mesto=&quot;Plzeň - jih&quot;/&gt;&lt;/Adresa&gt;&lt;Adresa Key=&quot;256015&quot; Druh=&quot;OSTATNÍ&quot;&gt;&lt;ComplexAdress Ulice=&quot;Sady 5. května&quot; CisloPopisne=&quot;59&quot; CisloOrientacni=&quot;&quot; PSC=&quot;306 30&quot; Mesto=&quot;Plzeň&quot;/&gt;&lt;/Adresa&gt;&lt;Adresa Key=&quot;256016&quot; Druh=&quot;OSTATNÍ&quot;&gt;&lt;ComplexAdress Ulice=&quot;tř. T. G. Masaryka&quot; CisloPopisne=&quot;492&quot; CisloOrientacni=&quot;&quot; PSC=&quot;738 01&quot; Mesto=&quot;Frýdek-Místek&quot;/&gt;&lt;/Adresa&gt;&lt;Adresa Key=&quot;256018&quot; Druh=&quot;OSTATNÍ&quot;&gt;&lt;ComplexAdress Ulice=&quot;Komenského&quot; CisloPopisne=&quot;40&quot; CisloOrientacni=&quot;&quot; PSC=&quot;350 99&quot; Mesto=&quot;Cheb&quot;/&gt;&lt;/Adresa&gt;&lt;Adresa Key=&quot;256020&quot; Druh=&quot;OSTATNÍ&quot;&gt;&lt;ComplexAdress Ulice=&quot;Dr. Janatky&quot; CisloPopisne=&quot;2&quot; CisloOrientacni=&quot;&quot; PSC=&quot;360 01&quot; Mesto=&quot;Karlovy Vary&quot;/&gt;&lt;/Adresa&gt;&lt;Adresa Key=&quot;256021&quot; Druh=&quot;OSTATNÍ&quot;&gt;&lt;ComplexAdress Ulice=&quot;Jiráskova&quot; CisloPopisne=&quot;555&quot; CisloOrientacni=&quot;&quot; PSC=&quot;506 01&quot; Mesto=&quot;Jičín&quot;/&gt;&lt;/Adresa&gt;&lt;Adresa Key=&quot;256022&quot; Druh=&quot;OSTATNÍ&quot;&gt;&lt;ComplexAdress Ulice=&quot;Hornická&quot; CisloPopisne=&quot;1786&quot; CisloOrientacni=&quot;&quot; PSC=&quot;347 01&quot; Mesto=&quot;Tachov&quot;/&gt;&lt;/Adresa&gt;&lt;Adresa Key=&quot;256023&quot; Druh=&quot;OSTATNÍ&quot;&gt;&lt;ComplexAdress Ulice=&quot;Smetanova&quot; CisloPopisne=&quot;841&quot; CisloOrientacni=&quot;&quot; PSC=&quot;755 01&quot; Mesto=&quot;Vsetín&quot;/&gt;&lt;/Adresa&gt;&lt;Adresa Key=&quot;256024&quot; Druh=&quot;OSTATNÍ&quot;&gt;&lt;ComplexAdress Ulice=&quot;Tyršova&quot; CisloPopisne=&quot;586&quot; CisloOrientacni=&quot;&quot; PSC=&quot;269 28&quot; Mesto=&quot;Rakovník&quot;/&gt;&lt;/Adresa&gt;&lt;Adresa Key=&quot;256025&quot; Druh=&quot;OSTATNÍ&quot;&gt;&lt;ComplexAdress Ulice=&quot;Komenského&quot; CisloPopisne=&quot;835&quot; CisloOrientacni=&quot;&quot; PSC=&quot;288 02&quot; Mesto=&quot;Nymburk&quot;/&gt;&lt;/Adresa&gt;&lt;Adresa Key=&quot;256026&quot; Druh=&quot;OSTATNÍ&quot;&gt;&lt;ComplexAdress Ulice=&quot;17. listopadu&quot; CisloPopisne=&quot;14&quot; CisloOrientacni=&quot;&quot; PSC=&quot;690 02&quot; Mesto=&quot;Břeclav&quot;/&gt;&lt;/Adresa&gt;&lt;Adresa Key=&quot;256027&quot; Druh=&quot;OSTATNÍ&quot;&gt;&lt;ComplexAdress Ulice=&quot;Vzdušná&quot; CisloPopisne=&quot;6&quot; CisloOrientacni=&quot;&quot; PSC=&quot;460 01&quot; Mesto=&quot;Liberec&quot;/&gt;&lt;/Adresa&gt;&lt;Adresa Key=&quot;256028&quot; Druh=&quot;OSTATNÍ&quot;&gt;&lt;ComplexAdress Ulice=&quot;Denisovo náměstí&quot; CisloPopisne=&quot;1&quot; CisloOrientacni=&quot;&quot; PSC=&quot;746 01&quot; Mesto=&quot;Opava&quot;/&gt;&lt;/Adresa&gt;&lt;Adresa Key=&quot;256029&quot; Druh=&quot;OSTATNÍ&quot;&gt;&lt;ComplexAdress Ulice=&quot;Benešova&quot; CisloPopisne=&quot;10&quot; CisloOrientacni=&quot;&quot; PSC=&quot;659 14&quot; Mesto=&quot;Brno&quot;/&gt;&lt;/Adresa&gt;&lt;Adresa Key=&quot;256030&quot; Druh=&quot;OSTATNÍ&quot;&gt;&lt;ComplexAdress Ulice=&quot;U Vodního Hradu&quot; CisloPopisne=&quot;2974&quot; CisloOrientacni=&quot;&quot; PSC=&quot;470 01&quot; Mesto=&quot;Česká Lípa&quot;/&gt;&lt;/Adresa&gt;&lt;Adresa Key=&quot;256031&quot; Druh=&quot;OSTATNÍ&quot;&gt;&lt;ComplexAdress Ulice=&quot;Masarykova&quot; CisloPopisne=&quot;340&quot; CisloOrientacni=&quot;&quot; PSC=&quot;339 01&quot; Mesto=&quot;Klatovy II.&quot;/&gt;&lt;/Adresa&gt;&lt;Adresa Key=&quot;256032&quot; Druh=&quot;OSTATNÍ&quot;&gt;&lt;ComplexAdress Ulice=&quot;Komenského&quot; CisloPopisne=&quot;193&quot; CisloOrientacni=&quot;&quot; PSC=&quot;280 02&quot; Mesto=&quot;Kolín 2&quot;/&gt;&lt;/Adresa&gt;&lt;Adresa Key=&quot;256033&quot; Druh=&quot;OSTATNÍ&quot;&gt;&lt;ComplexAdress Ulice=&quot;Svatojiřská&quot; CisloPopisne=&quot;32&quot; CisloOrientacni=&quot;&quot; PSC=&quot;412 01&quot; Mesto=&quot;Litoměřice&quot;/&gt;&lt;/Adresa&gt;&lt;Adresa Key=&quot;256034&quot; Druh=&quot;OSTATNÍ&quot;&gt;&lt;ComplexAdress Ulice=&quot;Na Potoce&quot; CisloPopisne=&quot;25&quot; CisloOrientacni=&quot;&quot; PSC=&quot;674 01&quot; Mesto=&quot;Třebíč&quot;/&gt;&lt;/Adresa&gt;&lt;Adresa Key=&quot;256035&quot; Druh=&quot;OSTATNÍ&quot;&gt;&lt;ComplexAdress Ulice=&quot;Erbenovo nábřeží&quot; CisloPopisne=&quot;4250&quot; CisloOrientacni=&quot;&quot; PSC=&quot;767 01&quot; Mesto=&quot;Kroměříž&quot;/&gt;&lt;/Adresa&gt;&lt;Adresa Key=&quot;256055&quot; Druh=&quot;OSTATNÍ&quot;&gt;&lt;ComplexAdress Ulice=&quot;Slezská&quot; CisloPopisne=&quot;41&quot; CisloOrientacni=&quot;&quot; PSC=&quot;541 63&quot; Mesto=&quot;Trutnov&quot;/&gt;&lt;/Adresa&gt;&lt;Adresa Key=&quot;256057&quot; Druh=&quot;OSTATNÍ&quot;&gt;&lt;ComplexAdress Ulice=&quot;Vídeňská&quot; CisloPopisne=&quot;49&quot; CisloOrientacni=&quot;&quot; PSC=&quot;669 02&quot; Mesto=&quot;Znojmo&quot;/&gt;&lt;/Adresa&gt;&lt;Adresa Key=&quot;256058&quot; Druh=&quot;OSTATNÍ&quot;&gt;&lt;ComplexAdress Ulice=&quot;Višňová&quot; CisloPopisne=&quot;1&quot; CisloOrientacni=&quot;&quot; PSC=&quot;434 33&quot; Mesto=&quot;Most&quot;/&gt;&lt;/Adresa&gt;&lt;Adresa Key=&quot;256059&quot; Druh=&quot;OSTATNÍ&quot;&gt;&lt;ComplexAdress Ulice=&quot;Břetislavova&quot; CisloPopisne=&quot;69&quot; CisloOrientacni=&quot;&quot; PSC=&quot;344 01&quot; Mesto=&quot;Domažlice&quot;/&gt;&lt;/Adresa&gt;&lt;Adresa Key=&quot;256060&quot; Druh=&quot;OSTATNÍ&quot;&gt;&lt;ComplexAdress Ulice=&quot;Poštovní&quot; CisloPopisne=&quot;42&quot; CisloOrientacni=&quot;&quot; PSC=&quot;547 01&quot; Mesto=&quot;Náchod&quot;/&gt;&lt;/Adresa&gt;&lt;Adresa Key=&quot;256061&quot; Druh=&quot;OSTATNÍ&quot;&gt;&lt;ComplexAdress Ulice=&quot;Komenského&quot; CisloPopisne=&quot;1&quot; CisloOrientacni=&quot;&quot; PSC=&quot;792 01&quot; Mesto=&quot;Bruntál&quot;/&gt;&lt;/Adresa&gt;&lt;Adresa Key=&quot;256062&quot; Druh=&quot;OSTATNÍ&quot;&gt;&lt;ComplexAdress Ulice=&quot;Havlíčkova&quot; CisloPopisne=&quot;1053&quot; CisloOrientacni=&quot;&quot; PSC=&quot;537 01&quot; Mesto=&quot;Chrudim II.&quot;/&gt;&lt;/Adresa&gt;&lt;Adresa Key=&quot;256063&quot; Druh=&quot;OSTATNÍ&quot;&gt;&lt;ComplexAdress Ulice=&quot;Farní&quot; CisloPopisne=&quot;5&quot; CisloOrientacni=&quot;&quot; PSC=&quot;586 01&quot; Mesto=&quot;Jihlava&quot;/&gt;&lt;/Adresa&gt;&lt;Adresa Key=&quot;256064&quot; Druh=&quot;OSTATNÍ&quot;&gt;&lt;ComplexAdress Ulice=&quot;Balbínovo nám.&quot; CisloPopisne=&quot;15/1&quot; CisloOrientacni=&quot;&quot; PSC=&quot;377 01&quot; Mesto=&quot;Jindřichův Hradec&quot;/&gt;&lt;/Adresa&gt;&lt;Adresa Key=&quot;256065&quot; Druh=&quot;OSTATNÍ&quot;&gt;&lt;ComplexAdress Ulice=&quot;Edisonova&quot; CisloPopisne=&quot;5397&quot; CisloOrientacni=&quot;&quot; PSC=&quot;430 48&quot; Mesto=&quot;Chomutov&quot;/&gt;&lt;/Adresa&gt;&lt;Adresa Key=&quot;256066&quot; Druh=&quot;OSTATNÍ&quot;&gt;&lt;ComplexAdress Ulice=&quot;Karlovo náměstí&quot; CisloPopisne=&quot;8&quot; CisloOrientacni=&quot;&quot; PSC=&quot;120 00&quot; Mesto=&quot;Praha 2&quot;/&gt;&lt;/Adresa&gt;&lt;Adresa Key=&quot;256067&quot; Druh=&quot;OSTATNÍ&quot;&gt;&lt;ComplexAdress Ulice=&quot;Hořická&quot; CisloPopisne=&quot;1710/19a&quot; CisloOrientacni=&quot;&quot; PSC=&quot;500 02&quot; Mesto=&quot;Hradec Králové&quot;/&gt;&lt;/Adresa&gt;&lt;Adresa Key=&quot;256068&quot; Druh=&quot;OSTATNÍ&quot;&gt;&lt;ComplexAdress Ulice=&quot;Sušilova&quot; CisloPopisne=&quot;1337&quot; CisloOrientacni=&quot;&quot; PSC=&quot;501 01&quot; Mesto=&quot;Hradec Králové&quot;/&gt;&lt;/Adresa&gt;&lt;Adresa Key=&quot;256069&quot; Druh=&quot;OSTATNÍ&quot;&gt;&lt;ComplexAdress Ulice=&quot;Dominikánské nám.&quot; CisloPopisne=&quot;3&quot; CisloOrientacni=&quot;&quot; PSC=&quot;659 14&quot; Mesto=&quot;Brno&quot;/&gt;&lt;/Adresa&gt;&lt;Adresa Key=&quot;256070&quot; Druh=&quot;OSTATNÍ&quot;&gt;&lt;ComplexAdress Ulice=&quot;Josefa Hory&quot; CisloPopisne=&quot;673&quot; CisloOrientacni=&quot;&quot; PSC=&quot;790 01&quot; Mesto=&quot;Jeseník&quot;/&gt;&lt;/Adresa&gt;&lt;Adresa Key=&quot;256071&quot; Druh=&quot;OSTATNÍ&quot;&gt;&lt;ComplexAdress Ulice=&quot;Wenzigova&quot; CisloPopisne=&quot;7&quot; CisloOrientacni=&quot;&quot; PSC=&quot;305 87&quot; Mesto=&quot;Plzeň&quot;/&gt;&lt;/Adresa&gt;&lt;Adresa Key=&quot;256072&quot; Druh=&quot;OSTATNÍ&quot;&gt;&lt;ComplexAdress Ulice=&quot;Hliníky&quot; CisloPopisne=&quot;5&quot; CisloOrientacni=&quot;&quot; PSC=&quot;796 01&quot; Mesto=&quot;Prostějov&quot;/&gt;&lt;/Adresa&gt;&lt;Adresa Key=&quot;256073&quot; Druh=&quot;OSTATNÍ&quot;&gt;&lt;ComplexAdress Ulice=&quot;Pražská&quot; CisloPopisne=&quot;1739&quot; CisloOrientacni=&quot;&quot; PSC=&quot;393 01&quot; Mesto=&quot;Pelhřimov&quot;/&gt;&lt;/Adresa&gt;&lt;Adresa Key=&quot;256074&quot; Druh=&quot;OSTATNÍ&quot;&gt;&lt;ComplexAdress Ulice=&quot;Francouzská&quot; CisloPopisne=&quot;40&quot; CisloOrientacni=&quot;&quot; PSC=&quot;601 00&quot; Mesto=&quot;Brno - venkov&quot;/&gt;&lt;/Adresa&gt;&lt;Adresa Key=&quot;256075&quot; Druh=&quot;OSTATNÍ&quot;&gt;&lt;ComplexAdress Ulice=&quot;Palackého&quot; CisloPopisne=&quot;2&quot; CisloOrientacni=&quot;&quot; PSC=&quot;787 01&quot; Mesto=&quot;Šumperk&quot;/&gt;&lt;/Adresa&gt;&lt;Adresa Key=&quot;256076&quot; Druh=&quot;OSTATNÍ&quot;&gt;&lt;ComplexAdress Ulice=&quot;Lannova&quot; CisloPopisne=&quot;5&quot; CisloOrientacni=&quot;&quot; PSC=&quot;370 01&quot; Mesto=&quot;České Budějovice&quot;/&gt;&lt;/Adresa&gt;&lt;Adresa Key=&quot;256077&quot; Druh=&quot;OSTATNÍ&quot;&gt;&lt;ComplexAdress Ulice=&quot;Lazecká&quot; CisloPopisne=&quot;22A&quot; CisloOrientacni=&quot;&quot; PSC=&quot;772 00&quot; Mesto=&quot;Olomouc&quot;/&gt;&lt;/Adresa&gt;&lt;Adresa Key=&quot;256078&quot; Druh=&quot;OSTATNÍ&quot;&gt;&lt;ComplexAdress Ulice=&quot;Palackého&quot; CisloPopisne=&quot;698&quot; CisloOrientacni=&quot;&quot; PSC=&quot;516 01&quot; Mesto=&quot;Rychnov nad Kněžnou&quot;/&gt;&lt;/Adresa&gt;&lt;Adresa Key=&quot;256079&quot; Druh=&quot;OSTATNÍ&quot;&gt;&lt;ComplexAdress Ulice=&quot;Mírová&quot; CisloPopisne=&quot;173&quot; CisloOrientacni=&quot;&quot; PSC=&quot;386 01&quot; Mesto=&quot;Strakonice&quot;/&gt;&lt;/Adresa&gt;&lt;Adresa Key=&quot;256080&quot; Druh=&quot;OSTATNÍ&quot;&gt;&lt;ComplexAdress Ulice=&quot;Purkyňova&quot; CisloPopisne=&quot;16&quot; CisloOrientacni=&quot;&quot; PSC=&quot;568 02&quot; Mesto=&quot;Svitavy&quot;/&gt;&lt;/Adresa&gt;&lt;Adresa Key=&quot;256081&quot; Druh=&quot;OSTATNÍ&quot;&gt;&lt;ComplexAdress Ulice=&quot;Bratislavská&quot; CisloPopisne=&quot;8&quot; CisloOrientacni=&quot;&quot; PSC=&quot;400 50&quot; Mesto=&quot;Ústí nad Labem&quot;/&gt;&lt;/Adresa&gt;&lt;Adresa Key=&quot;256082&quot; Druh=&quot;OSTATNÍ&quot;&gt;&lt;ComplexAdress Ulice=&quot;Smetanova&quot; CisloPopisne=&quot;1390&quot; CisloOrientacni=&quot;&quot; PSC=&quot;562 01&quot; Mesto=&quot;Ústí nad Orlicí&quot;/&gt;&lt;/Adresa&gt;&lt;Adresa Key=&quot;256083&quot; Druh=&quot;OSTATNÍ&quot;&gt;&lt;ComplexAdress Ulice=&quot;Velké náměstí&quot; CisloPopisne=&quot;115&quot; CisloOrientacni=&quot;&quot; PSC=&quot;397 01&quot; Mesto=&quot;Písek&quot;/&gt;&lt;/Adresa&gt;&lt;Adresa Key=&quot;256084&quot; Druh=&quot;OSTATNÍ&quot;&gt;&lt;ComplexAdress Ulice=&quot;T. G. Masaryka&quot; CisloPopisne=&quot;26A&quot; CisloOrientacni=&quot;&quot; PSC=&quot;568 02&quot; Mesto=&quot;Svitavy&quot;/&gt;&lt;/Adresa&gt;&lt;Adresa Key=&quot;256085&quot; Druh=&quot;OSTATNÍ&quot;&gt;&lt;ComplexAdress Ulice=&quot;Budovatelů&quot; CisloPopisne=&quot;7&quot; CisloOrientacni=&quot;&quot; PSC=&quot;466 01&quot; Mesto=&quot;Jablonec nad Nisou&quot;/&gt;&lt;/Adresa&gt;&lt;Adresa Key=&quot;288867&quot; Druh=&quot;OSTATNÍ&quot;&gt;&lt;ComplexAdress Ulice=&quot;Palackého nám.&quot; CisloPopisne=&quot;16&quot; CisloOrientacni=&quot;&quot; PSC=&quot;592 31&quot; Mesto=&quot;Nové Město na Moravě&quot;/&gt;&lt;/Adresa&gt;&lt;Adresa Key=&quot;297858&quot; Druh=&quot;OSTATNÍ&quot;&gt;&lt;ComplexAdress Ulice=&quot;Františkánská&quot; CisloPopisne=&quot;139&quot; CisloOrientacni=&quot;&quot; PSC=&quot;686 01&quot; Mesto=&quot;Uherské Hradiště&quot;/&gt;&lt;/Adresa&gt;&lt;Adresa Key=&quot;310318&quot; Druh=&quot;OSTATNÍ&quot;&gt;&lt;ComplexAdress Ulice=&quot;Francouzská&quot; CisloPopisne=&quot;40&quot; CisloOrientacni=&quot;&quot; PSC=&quot;601 00&quot; Mesto=&quot;Brno&quot;/&gt;&lt;/Adresa&gt;&lt;Adresa Key=&quot;358084&quot; Druh=&quot;OSTATNÍ&quot;&gt;&lt;ComplexAdress Ulice=&quot;Masarykovo náměstí&quot; CisloPopisne=&quot;24/13&quot; CisloOrientacni=&quot;&quot; PSC=&quot;702 00&quot; Mesto=&quot;Moravská Ostrava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trestní příkaz&quot;/&gt;&lt;PolozkaReferatu ReferatItemType=&quot;3&quot; AdresatTemplate=&quot;strana 1&quot; AdresatTemplateMode=&quot;1&quot; Doruceni=&quot;4&quot; AdresatObalka=&quot;2&quot; PriznakVyhradneJenAdresata=&quot;0&quot; PriznakNeukladat=&quot;0&quot; NevkadatDoSchranky=&quot;0&quot; DorucPrilohu=&quot;&quot;/&gt;&lt;PolozkaReferatu ReferatItemType=&quot;3&quot; AdresatTemplate=&quot;státní zastupistelství&quot; AdresatTemplateMode=&quot;1&quot; Doruceni=&quot;5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/závada&quot; LhutaUdalostPo=&quot;předlož&quot;/&gt;&lt;/Referat&gt;&lt;/Root&gt;_x000d__x000a_"/>
    <w:docVar w:name="AUTOOPEN_SPUSTENO" w:val="T"/>
    <w:docVar w:name="Cislo" w:val="1"/>
    <w:docVar w:name="DB_ID_DOK" w:val="DOCUMENT_READ_ONLY"/>
    <w:docVar w:name="DOKUMENT_ADRESAR_FS" w:val="C:\TMP\DB"/>
    <w:docVar w:name="DOKUMENT_AUTOMATICKE_UKLADANI" w:val="NE"/>
    <w:docVar w:name="DOKUMENT_PERIODA_UKLADANI" w:val="10"/>
    <w:docVar w:name="Rejstrik" w:val="T"/>
    <w:docVar w:name="ResiFunkce" w:val="samosoudkyně"/>
    <w:docVar w:name="ResiFunkce7p" w:val="samosoudkyní"/>
    <w:docVar w:name="ResiJmeno" w:val="JUDr. Kateřina Sedláčková"/>
    <w:docVar w:name="Rok" w:val="2011"/>
    <w:docVar w:name="Senat" w:val="1"/>
    <w:docVar w:name="SpZn" w:val="1 T 1/2011"/>
    <w:docVar w:name="Vzor" w:val="XX02"/>
  </w:docVars>
  <w:rsids>
    <w:rsidRoot w:val="003532A0"/>
    <w:rsid w:val="00000E54"/>
    <w:rsid w:val="00014C57"/>
    <w:rsid w:val="00056E08"/>
    <w:rsid w:val="00073A74"/>
    <w:rsid w:val="000A2B05"/>
    <w:rsid w:val="001057BA"/>
    <w:rsid w:val="00106587"/>
    <w:rsid w:val="001514AB"/>
    <w:rsid w:val="00162704"/>
    <w:rsid w:val="00165633"/>
    <w:rsid w:val="001669E1"/>
    <w:rsid w:val="00167DE8"/>
    <w:rsid w:val="00170070"/>
    <w:rsid w:val="00174606"/>
    <w:rsid w:val="00174B60"/>
    <w:rsid w:val="00176782"/>
    <w:rsid w:val="00176E37"/>
    <w:rsid w:val="001975C8"/>
    <w:rsid w:val="001B681D"/>
    <w:rsid w:val="001B7337"/>
    <w:rsid w:val="001C30B5"/>
    <w:rsid w:val="001C3ECC"/>
    <w:rsid w:val="001C561E"/>
    <w:rsid w:val="001E580C"/>
    <w:rsid w:val="001E6E6E"/>
    <w:rsid w:val="001F35BB"/>
    <w:rsid w:val="001F4647"/>
    <w:rsid w:val="001F514E"/>
    <w:rsid w:val="001F7B07"/>
    <w:rsid w:val="002013C4"/>
    <w:rsid w:val="00203DE5"/>
    <w:rsid w:val="0020589B"/>
    <w:rsid w:val="00220D75"/>
    <w:rsid w:val="002216DA"/>
    <w:rsid w:val="00233126"/>
    <w:rsid w:val="00234D4F"/>
    <w:rsid w:val="00241F9B"/>
    <w:rsid w:val="00252A45"/>
    <w:rsid w:val="00257DCB"/>
    <w:rsid w:val="00263A90"/>
    <w:rsid w:val="002734F8"/>
    <w:rsid w:val="002827B1"/>
    <w:rsid w:val="002A77C1"/>
    <w:rsid w:val="002C5F24"/>
    <w:rsid w:val="002D42E1"/>
    <w:rsid w:val="002F526E"/>
    <w:rsid w:val="003111C2"/>
    <w:rsid w:val="00313787"/>
    <w:rsid w:val="00331E8A"/>
    <w:rsid w:val="0034675B"/>
    <w:rsid w:val="003532A0"/>
    <w:rsid w:val="00361853"/>
    <w:rsid w:val="00383BA9"/>
    <w:rsid w:val="00391CE3"/>
    <w:rsid w:val="003B38B9"/>
    <w:rsid w:val="003B7B1C"/>
    <w:rsid w:val="003C659A"/>
    <w:rsid w:val="003D0A5B"/>
    <w:rsid w:val="003D5ABE"/>
    <w:rsid w:val="003E2068"/>
    <w:rsid w:val="003E7689"/>
    <w:rsid w:val="00404A7C"/>
    <w:rsid w:val="00417F11"/>
    <w:rsid w:val="0042571C"/>
    <w:rsid w:val="00434AE9"/>
    <w:rsid w:val="00436E3D"/>
    <w:rsid w:val="0044684D"/>
    <w:rsid w:val="00446DEA"/>
    <w:rsid w:val="00460241"/>
    <w:rsid w:val="004A1EF9"/>
    <w:rsid w:val="00503B27"/>
    <w:rsid w:val="00503DE4"/>
    <w:rsid w:val="00511351"/>
    <w:rsid w:val="005250A5"/>
    <w:rsid w:val="005350BF"/>
    <w:rsid w:val="00537B33"/>
    <w:rsid w:val="00540C15"/>
    <w:rsid w:val="00552EF7"/>
    <w:rsid w:val="00560C61"/>
    <w:rsid w:val="00571325"/>
    <w:rsid w:val="00572B7F"/>
    <w:rsid w:val="0057488E"/>
    <w:rsid w:val="0059444C"/>
    <w:rsid w:val="005A7CE7"/>
    <w:rsid w:val="005C4BCE"/>
    <w:rsid w:val="005D22A9"/>
    <w:rsid w:val="005D24AF"/>
    <w:rsid w:val="005F1575"/>
    <w:rsid w:val="00604F22"/>
    <w:rsid w:val="00617ECD"/>
    <w:rsid w:val="0062113F"/>
    <w:rsid w:val="00623AEF"/>
    <w:rsid w:val="006351F7"/>
    <w:rsid w:val="006474FE"/>
    <w:rsid w:val="00654C4F"/>
    <w:rsid w:val="006B3C27"/>
    <w:rsid w:val="006B3DFB"/>
    <w:rsid w:val="006D2084"/>
    <w:rsid w:val="006E39F7"/>
    <w:rsid w:val="006F0E2E"/>
    <w:rsid w:val="007501FE"/>
    <w:rsid w:val="00762232"/>
    <w:rsid w:val="00790C6D"/>
    <w:rsid w:val="007A4AD0"/>
    <w:rsid w:val="007B2FB9"/>
    <w:rsid w:val="007B487E"/>
    <w:rsid w:val="007C53A0"/>
    <w:rsid w:val="007C71EA"/>
    <w:rsid w:val="007E40FE"/>
    <w:rsid w:val="007F11B7"/>
    <w:rsid w:val="00833C29"/>
    <w:rsid w:val="00841A93"/>
    <w:rsid w:val="008461A6"/>
    <w:rsid w:val="00846333"/>
    <w:rsid w:val="008527CE"/>
    <w:rsid w:val="0085450F"/>
    <w:rsid w:val="00856A9C"/>
    <w:rsid w:val="00860D5B"/>
    <w:rsid w:val="008703F5"/>
    <w:rsid w:val="00873189"/>
    <w:rsid w:val="008B5559"/>
    <w:rsid w:val="008C57C4"/>
    <w:rsid w:val="008D252B"/>
    <w:rsid w:val="008D6042"/>
    <w:rsid w:val="008D77CE"/>
    <w:rsid w:val="008E0E38"/>
    <w:rsid w:val="008E7ECA"/>
    <w:rsid w:val="008F606D"/>
    <w:rsid w:val="008F75B7"/>
    <w:rsid w:val="00911CF2"/>
    <w:rsid w:val="00933274"/>
    <w:rsid w:val="0094685E"/>
    <w:rsid w:val="009540B6"/>
    <w:rsid w:val="009667A5"/>
    <w:rsid w:val="00993AC7"/>
    <w:rsid w:val="009C4CCE"/>
    <w:rsid w:val="009E6E49"/>
    <w:rsid w:val="00A26B11"/>
    <w:rsid w:val="00A26CB2"/>
    <w:rsid w:val="00A42D90"/>
    <w:rsid w:val="00A479E4"/>
    <w:rsid w:val="00A86DB6"/>
    <w:rsid w:val="00A87BF9"/>
    <w:rsid w:val="00A95DB0"/>
    <w:rsid w:val="00AA4F87"/>
    <w:rsid w:val="00AB6EE6"/>
    <w:rsid w:val="00AC0AC2"/>
    <w:rsid w:val="00AC2E5F"/>
    <w:rsid w:val="00AE4D19"/>
    <w:rsid w:val="00AF7232"/>
    <w:rsid w:val="00B0321B"/>
    <w:rsid w:val="00B27796"/>
    <w:rsid w:val="00B4273C"/>
    <w:rsid w:val="00BA36DD"/>
    <w:rsid w:val="00BA3E26"/>
    <w:rsid w:val="00BB0AB1"/>
    <w:rsid w:val="00BD3335"/>
    <w:rsid w:val="00BD41F9"/>
    <w:rsid w:val="00BD722E"/>
    <w:rsid w:val="00BE05C2"/>
    <w:rsid w:val="00BE3229"/>
    <w:rsid w:val="00BF04A3"/>
    <w:rsid w:val="00BF646B"/>
    <w:rsid w:val="00C06427"/>
    <w:rsid w:val="00C12752"/>
    <w:rsid w:val="00C1541A"/>
    <w:rsid w:val="00C35B70"/>
    <w:rsid w:val="00C4176A"/>
    <w:rsid w:val="00C45CC2"/>
    <w:rsid w:val="00C52C00"/>
    <w:rsid w:val="00C65538"/>
    <w:rsid w:val="00C70353"/>
    <w:rsid w:val="00C721C5"/>
    <w:rsid w:val="00C7783E"/>
    <w:rsid w:val="00CA3A12"/>
    <w:rsid w:val="00CB2182"/>
    <w:rsid w:val="00CB4027"/>
    <w:rsid w:val="00CB73D3"/>
    <w:rsid w:val="00CC7159"/>
    <w:rsid w:val="00CD3600"/>
    <w:rsid w:val="00CE2E3A"/>
    <w:rsid w:val="00D05B45"/>
    <w:rsid w:val="00D05D8D"/>
    <w:rsid w:val="00D10B9A"/>
    <w:rsid w:val="00D143FC"/>
    <w:rsid w:val="00D217A4"/>
    <w:rsid w:val="00D414F7"/>
    <w:rsid w:val="00D73D7C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50664"/>
    <w:rsid w:val="00E53D37"/>
    <w:rsid w:val="00E91BDC"/>
    <w:rsid w:val="00EA5167"/>
    <w:rsid w:val="00EE024F"/>
    <w:rsid w:val="00EF3778"/>
    <w:rsid w:val="00EF690C"/>
    <w:rsid w:val="00F024FB"/>
    <w:rsid w:val="00F240E4"/>
    <w:rsid w:val="00F308CF"/>
    <w:rsid w:val="00F3617B"/>
    <w:rsid w:val="00F54A66"/>
    <w:rsid w:val="00F66B0F"/>
    <w:rsid w:val="00F914FF"/>
    <w:rsid w:val="00FA5565"/>
    <w:rsid w:val="00FB3386"/>
    <w:rsid w:val="00FC5371"/>
    <w:rsid w:val="00FC58D6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A90"/>
    <w:pPr>
      <w:spacing w:after="120"/>
      <w:jc w:val="both"/>
    </w:pPr>
    <w:rPr>
      <w:rFonts w:ascii="Garamond" w:eastAsia="Times New Roman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edntexttrrozsudku">
    <w:name w:val="Ústřední text tr. rozsudku"/>
    <w:basedOn w:val="Normln"/>
    <w:link w:val="stedntexttrrozsudkuChar"/>
    <w:qFormat/>
    <w:rsid w:val="00167DE8"/>
    <w:pPr>
      <w:keepNext/>
      <w:spacing w:before="480" w:after="240"/>
      <w:ind w:left="851" w:hanging="851"/>
      <w:jc w:val="center"/>
    </w:pPr>
    <w:rPr>
      <w:b/>
      <w:spacing w:val="6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stedntexttrrozsudkuChar">
    <w:name w:val="Ústřední text tr. rozsudku Char"/>
    <w:link w:val="stedntexttrrozsudku"/>
    <w:rsid w:val="00167DE8"/>
    <w:rPr>
      <w:rFonts w:ascii="Times New Roman" w:eastAsia="Times New Roman" w:hAnsi="Times New Roman"/>
      <w:b/>
      <w:spacing w:val="60"/>
      <w:sz w:val="32"/>
      <w:szCs w:val="32"/>
    </w:rPr>
  </w:style>
  <w:style w:type="character" w:customStyle="1" w:styleId="ZhlavChar">
    <w:name w:val="Záhlaví Char"/>
    <w:link w:val="Zhlav"/>
    <w:uiPriority w:val="99"/>
    <w:rsid w:val="00AF72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7232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846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A90"/>
    <w:pPr>
      <w:spacing w:after="120"/>
      <w:jc w:val="both"/>
    </w:pPr>
    <w:rPr>
      <w:rFonts w:ascii="Garamond" w:eastAsia="Times New Roman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edntexttrrozsudku">
    <w:name w:val="Ústřední text tr. rozsudku"/>
    <w:basedOn w:val="Normln"/>
    <w:link w:val="stedntexttrrozsudkuChar"/>
    <w:qFormat/>
    <w:rsid w:val="00167DE8"/>
    <w:pPr>
      <w:keepNext/>
      <w:spacing w:before="480" w:after="240"/>
      <w:ind w:left="851" w:hanging="851"/>
      <w:jc w:val="center"/>
    </w:pPr>
    <w:rPr>
      <w:b/>
      <w:spacing w:val="6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stedntexttrrozsudkuChar">
    <w:name w:val="Ústřední text tr. rozsudku Char"/>
    <w:link w:val="stedntexttrrozsudku"/>
    <w:rsid w:val="00167DE8"/>
    <w:rPr>
      <w:rFonts w:ascii="Times New Roman" w:eastAsia="Times New Roman" w:hAnsi="Times New Roman"/>
      <w:b/>
      <w:spacing w:val="60"/>
      <w:sz w:val="32"/>
      <w:szCs w:val="32"/>
    </w:rPr>
  </w:style>
  <w:style w:type="character" w:customStyle="1" w:styleId="ZhlavChar">
    <w:name w:val="Záhlaví Char"/>
    <w:link w:val="Zhlav"/>
    <w:uiPriority w:val="99"/>
    <w:rsid w:val="00AF72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7232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84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XCj/SpZn</vt:lpstr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XCj/SpZn</dc:title>
  <dc:creator>Vrbová Šárka</dc:creator>
  <cp:lastModifiedBy>Holišová Renata</cp:lastModifiedBy>
  <cp:revision>5</cp:revision>
  <dcterms:created xsi:type="dcterms:W3CDTF">2019-12-30T06:43:00Z</dcterms:created>
  <dcterms:modified xsi:type="dcterms:W3CDTF">2019-12-30T07:05:00Z</dcterms:modified>
</cp:coreProperties>
</file>