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8D" w:rsidRPr="000B6F1D" w:rsidRDefault="001E008D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0B6F1D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02B229F7" wp14:editId="08009F82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F1D">
        <w:rPr>
          <w:color w:val="000000"/>
          <w:sz w:val="32"/>
          <w:szCs w:val="32"/>
        </w:rPr>
        <w:t>ČESKÁ REPUBLIKA</w:t>
      </w:r>
    </w:p>
    <w:p w:rsidR="001E008D" w:rsidRPr="000B6F1D" w:rsidRDefault="001E008D" w:rsidP="003926CC">
      <w:pPr>
        <w:jc w:val="center"/>
        <w:rPr>
          <w:b/>
          <w:bCs/>
          <w:color w:val="000000"/>
          <w:sz w:val="40"/>
          <w:szCs w:val="40"/>
        </w:rPr>
      </w:pPr>
      <w:r w:rsidRPr="000B6F1D">
        <w:rPr>
          <w:b/>
          <w:bCs/>
          <w:color w:val="000000"/>
          <w:sz w:val="40"/>
          <w:szCs w:val="40"/>
        </w:rPr>
        <w:t>ROZSUDEK</w:t>
      </w:r>
    </w:p>
    <w:p w:rsidR="001E008D" w:rsidRPr="000B6F1D" w:rsidRDefault="001E008D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0B6F1D">
        <w:rPr>
          <w:b/>
          <w:bCs/>
          <w:color w:val="000000"/>
          <w:sz w:val="40"/>
          <w:szCs w:val="40"/>
        </w:rPr>
        <w:t>JMÉNEM REPUBLIKY</w:t>
      </w:r>
    </w:p>
    <w:p w:rsidR="001E008D" w:rsidRPr="000B6F1D" w:rsidRDefault="001E008D" w:rsidP="00834900">
      <w:pPr>
        <w:spacing w:after="0"/>
        <w:rPr>
          <w:color w:val="000000"/>
        </w:rPr>
      </w:pPr>
      <w:r w:rsidRPr="000B6F1D">
        <w:rPr>
          <w:color w:val="000000"/>
        </w:rPr>
        <w:t xml:space="preserve">Okresní soud v Novém Jičíně rozhodl v hlavním líčení konaném dne 28. 6. 2018 </w:t>
      </w:r>
      <w:r w:rsidR="00923B7A" w:rsidRPr="000B6F1D">
        <w:rPr>
          <w:color w:val="000000"/>
        </w:rPr>
        <w:t xml:space="preserve">samosoudkyní </w:t>
      </w:r>
      <w:r w:rsidRPr="000B6F1D">
        <w:rPr>
          <w:color w:val="000000"/>
        </w:rPr>
        <w:t>Mgr. Ivan</w:t>
      </w:r>
      <w:r w:rsidR="00923B7A" w:rsidRPr="000B6F1D">
        <w:rPr>
          <w:color w:val="000000"/>
        </w:rPr>
        <w:t>ou</w:t>
      </w:r>
      <w:r w:rsidRPr="000B6F1D">
        <w:rPr>
          <w:color w:val="000000"/>
        </w:rPr>
        <w:t xml:space="preserve"> </w:t>
      </w:r>
      <w:proofErr w:type="spellStart"/>
      <w:r w:rsidRPr="000B6F1D">
        <w:rPr>
          <w:color w:val="000000"/>
        </w:rPr>
        <w:t>Šostákov</w:t>
      </w:r>
      <w:r w:rsidR="00923B7A" w:rsidRPr="000B6F1D">
        <w:rPr>
          <w:color w:val="000000"/>
        </w:rPr>
        <w:t>ou</w:t>
      </w:r>
      <w:proofErr w:type="spellEnd"/>
      <w:r w:rsidR="00923B7A" w:rsidRPr="000B6F1D">
        <w:rPr>
          <w:color w:val="000000"/>
        </w:rPr>
        <w:t>,</w:t>
      </w:r>
      <w:r w:rsidRPr="000B6F1D">
        <w:rPr>
          <w:color w:val="000000"/>
        </w:rPr>
        <w:t xml:space="preserve"> </w:t>
      </w:r>
    </w:p>
    <w:p w:rsidR="001E008D" w:rsidRPr="000B6F1D" w:rsidRDefault="001E008D" w:rsidP="00436A53">
      <w:pPr>
        <w:spacing w:before="240"/>
        <w:jc w:val="center"/>
        <w:rPr>
          <w:b/>
          <w:bCs/>
          <w:color w:val="000000"/>
          <w:spacing w:val="50"/>
        </w:rPr>
      </w:pPr>
      <w:r w:rsidRPr="000B6F1D">
        <w:rPr>
          <w:b/>
          <w:color w:val="000000"/>
        </w:rPr>
        <w:t>takto:</w:t>
      </w:r>
    </w:p>
    <w:p w:rsidR="00923B7A" w:rsidRPr="000B6F1D" w:rsidRDefault="00923B7A" w:rsidP="00923B7A">
      <w:r w:rsidRPr="000B6F1D">
        <w:rPr>
          <w:b/>
        </w:rPr>
        <w:t xml:space="preserve">Obžalovaný </w:t>
      </w:r>
      <w:proofErr w:type="spellStart"/>
      <w:r w:rsidR="000B6F1D">
        <w:rPr>
          <w:b/>
        </w:rPr>
        <w:t>Xxx</w:t>
      </w:r>
      <w:proofErr w:type="spellEnd"/>
      <w:r w:rsidRPr="000B6F1D">
        <w:rPr>
          <w:b/>
        </w:rPr>
        <w:t xml:space="preserve">, </w:t>
      </w:r>
      <w:r w:rsidRPr="000B6F1D">
        <w:t>nar</w:t>
      </w:r>
      <w:r w:rsidR="00731145" w:rsidRPr="000B6F1D">
        <w:t>ozený</w:t>
      </w:r>
      <w:r w:rsidRPr="000B6F1D">
        <w:t xml:space="preserve"> </w:t>
      </w:r>
      <w:proofErr w:type="spellStart"/>
      <w:r w:rsidR="000B6F1D">
        <w:t>xxx</w:t>
      </w:r>
      <w:proofErr w:type="spellEnd"/>
      <w:r w:rsidRPr="000B6F1D">
        <w:t xml:space="preserve">, svářeč u VVM – IPSO s.r.o. se sídlem ve Fulneku, trvale bytem </w:t>
      </w:r>
      <w:proofErr w:type="spellStart"/>
      <w:r w:rsidR="000B6F1D">
        <w:t>xxx</w:t>
      </w:r>
      <w:proofErr w:type="spellEnd"/>
      <w:r w:rsidRPr="000B6F1D">
        <w:t>,</w:t>
      </w:r>
    </w:p>
    <w:p w:rsidR="00923B7A" w:rsidRPr="000B6F1D" w:rsidRDefault="00923B7A" w:rsidP="00923B7A"/>
    <w:p w:rsidR="00923B7A" w:rsidRPr="000B6F1D" w:rsidRDefault="00923B7A" w:rsidP="00923B7A">
      <w:pPr>
        <w:jc w:val="center"/>
      </w:pPr>
      <w:r w:rsidRPr="000B6F1D">
        <w:rPr>
          <w:b/>
        </w:rPr>
        <w:t xml:space="preserve">je vinen, že </w:t>
      </w:r>
    </w:p>
    <w:p w:rsidR="00923B7A" w:rsidRPr="000B6F1D" w:rsidRDefault="00923B7A" w:rsidP="00923B7A">
      <w:pPr>
        <w:rPr>
          <w:rStyle w:val="data"/>
          <w:rFonts w:ascii="Garamond" w:hAnsi="Garamond"/>
        </w:rPr>
      </w:pPr>
      <w:r w:rsidRPr="000B6F1D">
        <w:rPr>
          <w:rStyle w:val="data"/>
          <w:rFonts w:ascii="Garamond" w:hAnsi="Garamond"/>
        </w:rPr>
        <w:t xml:space="preserve">dne 16. 09. 2017 v 11.30 hod. v katastru obce Spálov, okres Nový Jičín, </w:t>
      </w:r>
      <w:r w:rsidRPr="000B6F1D">
        <w:t>řídil krátce po předchozím požití alkoholických nápojů</w:t>
      </w:r>
      <w:r w:rsidRPr="000B6F1D">
        <w:rPr>
          <w:rStyle w:val="data"/>
          <w:rFonts w:ascii="Garamond" w:hAnsi="Garamond"/>
        </w:rPr>
        <w:t xml:space="preserve"> po vedlejší pozemní komunikaci III/44014 ve směru od Spálova své osobní motorové vozidlo zn. Audi A6, </w:t>
      </w:r>
      <w:proofErr w:type="spellStart"/>
      <w:r w:rsidRPr="000B6F1D">
        <w:rPr>
          <w:rStyle w:val="data"/>
          <w:rFonts w:ascii="Garamond" w:hAnsi="Garamond"/>
        </w:rPr>
        <w:t>rz</w:t>
      </w:r>
      <w:proofErr w:type="spellEnd"/>
      <w:r w:rsidRPr="000B6F1D">
        <w:rPr>
          <w:rStyle w:val="data"/>
          <w:rFonts w:ascii="Garamond" w:hAnsi="Garamond"/>
        </w:rPr>
        <w:t xml:space="preserve">. </w:t>
      </w:r>
      <w:proofErr w:type="spellStart"/>
      <w:r w:rsidR="000B6F1D">
        <w:rPr>
          <w:rStyle w:val="data"/>
          <w:rFonts w:ascii="Garamond" w:hAnsi="Garamond"/>
        </w:rPr>
        <w:t>xxx</w:t>
      </w:r>
      <w:proofErr w:type="spellEnd"/>
      <w:r w:rsidRPr="000B6F1D">
        <w:rPr>
          <w:rStyle w:val="data"/>
          <w:rFonts w:ascii="Garamond" w:hAnsi="Garamond"/>
        </w:rPr>
        <w:t xml:space="preserve">, </w:t>
      </w:r>
      <w:r w:rsidRPr="000B6F1D">
        <w:t xml:space="preserve">přičemž se nacházel ve stavu vylučujícím způsobilost k řízení motorových vozidel, neboť s ohledem na to, že hladina alkoholu v jeho krvi odebrané mu dne </w:t>
      </w:r>
      <w:r w:rsidRPr="000B6F1D">
        <w:rPr>
          <w:rStyle w:val="data"/>
          <w:rFonts w:ascii="Garamond" w:hAnsi="Garamond"/>
        </w:rPr>
        <w:t>16. 09. 2017 ve 14.10 hod.</w:t>
      </w:r>
      <w:r w:rsidRPr="000B6F1D">
        <w:t xml:space="preserve"> činila 0,93 g/kg, činila hladina alkoholu v jeho krvi v době řízení motorového vozidla </w:t>
      </w:r>
      <w:r w:rsidRPr="000B6F1D">
        <w:rPr>
          <w:b/>
        </w:rPr>
        <w:t>nejméně 1,25 g/kg</w:t>
      </w:r>
      <w:r w:rsidRPr="000B6F1D">
        <w:t xml:space="preserve">, přičemž </w:t>
      </w:r>
      <w:r w:rsidRPr="000B6F1D">
        <w:rPr>
          <w:rStyle w:val="data"/>
          <w:rFonts w:ascii="Garamond" w:hAnsi="Garamond"/>
        </w:rPr>
        <w:t xml:space="preserve">na tříramenné křižovatce se silnicí II/441 nerespektoval svislou dopravní značku „Dej přednost v jízdě!“, s uvedeným vozidlem odbočoval vlevo ve směru na Odry, načež nedal přednost z levé strany ze směru od Oder po hlavní silnici jedoucímu osobnímu motorovému vozidlu zn. Škoda Octavia, </w:t>
      </w:r>
      <w:proofErr w:type="spellStart"/>
      <w:r w:rsidRPr="000B6F1D">
        <w:rPr>
          <w:rStyle w:val="data"/>
          <w:rFonts w:ascii="Garamond" w:hAnsi="Garamond"/>
        </w:rPr>
        <w:t>rz</w:t>
      </w:r>
      <w:proofErr w:type="spellEnd"/>
      <w:r w:rsidRPr="000B6F1D">
        <w:rPr>
          <w:rStyle w:val="data"/>
          <w:rFonts w:ascii="Garamond" w:hAnsi="Garamond"/>
        </w:rPr>
        <w:t xml:space="preserve">. </w:t>
      </w:r>
      <w:proofErr w:type="spellStart"/>
      <w:r w:rsidR="000B6F1D">
        <w:rPr>
          <w:rStyle w:val="data"/>
          <w:rFonts w:ascii="Garamond" w:hAnsi="Garamond"/>
        </w:rPr>
        <w:t>xxx</w:t>
      </w:r>
      <w:proofErr w:type="spellEnd"/>
      <w:r w:rsidRPr="000B6F1D">
        <w:rPr>
          <w:rStyle w:val="data"/>
          <w:rFonts w:ascii="Garamond" w:hAnsi="Garamond"/>
        </w:rPr>
        <w:t xml:space="preserve">, řízenému </w:t>
      </w:r>
      <w:proofErr w:type="spellStart"/>
      <w:r w:rsidR="000B6F1D">
        <w:rPr>
          <w:rStyle w:val="data"/>
          <w:rFonts w:ascii="Garamond" w:hAnsi="Garamond"/>
        </w:rPr>
        <w:t>xxx</w:t>
      </w:r>
      <w:proofErr w:type="spellEnd"/>
      <w:r w:rsidRPr="000B6F1D">
        <w:rPr>
          <w:rStyle w:val="data"/>
          <w:rFonts w:ascii="Garamond" w:hAnsi="Garamond"/>
        </w:rPr>
        <w:t xml:space="preserve">, čímž jmenovanému vytvořil náhlou a neočekávanou překážku, kdy </w:t>
      </w:r>
      <w:proofErr w:type="spellStart"/>
      <w:r w:rsidR="000B6F1D">
        <w:rPr>
          <w:rStyle w:val="data"/>
          <w:rFonts w:ascii="Garamond" w:hAnsi="Garamond"/>
        </w:rPr>
        <w:t>xxx</w:t>
      </w:r>
      <w:proofErr w:type="spellEnd"/>
      <w:r w:rsidRPr="000B6F1D">
        <w:rPr>
          <w:rStyle w:val="data"/>
          <w:rFonts w:ascii="Garamond" w:hAnsi="Garamond"/>
        </w:rPr>
        <w:t xml:space="preserve"> řídící motorové vozidla zn. Škoda Octavia, </w:t>
      </w:r>
      <w:proofErr w:type="spellStart"/>
      <w:r w:rsidRPr="000B6F1D">
        <w:rPr>
          <w:rStyle w:val="data"/>
          <w:rFonts w:ascii="Garamond" w:hAnsi="Garamond"/>
        </w:rPr>
        <w:t>rz</w:t>
      </w:r>
      <w:proofErr w:type="spellEnd"/>
      <w:r w:rsidRPr="000B6F1D">
        <w:rPr>
          <w:rStyle w:val="data"/>
          <w:rFonts w:ascii="Garamond" w:hAnsi="Garamond"/>
        </w:rPr>
        <w:t xml:space="preserve">. </w:t>
      </w:r>
      <w:proofErr w:type="spellStart"/>
      <w:r w:rsidR="000B6F1D">
        <w:rPr>
          <w:rStyle w:val="data"/>
          <w:rFonts w:ascii="Garamond" w:hAnsi="Garamond"/>
        </w:rPr>
        <w:t>xxx</w:t>
      </w:r>
      <w:proofErr w:type="spellEnd"/>
      <w:r w:rsidRPr="000B6F1D">
        <w:rPr>
          <w:rStyle w:val="data"/>
          <w:rFonts w:ascii="Garamond" w:hAnsi="Garamond"/>
        </w:rPr>
        <w:t xml:space="preserve">, zareagoval prudkým brzděním a stržením řízení vpravo ve snaze zabránit střetu s motorovým vozidlem zn. Audi A6, </w:t>
      </w:r>
      <w:proofErr w:type="spellStart"/>
      <w:r w:rsidRPr="000B6F1D">
        <w:rPr>
          <w:rStyle w:val="data"/>
          <w:rFonts w:ascii="Garamond" w:hAnsi="Garamond"/>
        </w:rPr>
        <w:t>rz</w:t>
      </w:r>
      <w:proofErr w:type="spellEnd"/>
      <w:r w:rsidRPr="000B6F1D">
        <w:rPr>
          <w:rStyle w:val="data"/>
          <w:rFonts w:ascii="Garamond" w:hAnsi="Garamond"/>
        </w:rPr>
        <w:t xml:space="preserve">. </w:t>
      </w:r>
      <w:proofErr w:type="spellStart"/>
      <w:r w:rsidR="000B6F1D">
        <w:rPr>
          <w:rStyle w:val="data"/>
          <w:rFonts w:ascii="Garamond" w:hAnsi="Garamond"/>
        </w:rPr>
        <w:t>xxx</w:t>
      </w:r>
      <w:proofErr w:type="spellEnd"/>
      <w:r w:rsidRPr="000B6F1D">
        <w:rPr>
          <w:rStyle w:val="data"/>
          <w:rFonts w:ascii="Garamond" w:hAnsi="Garamond"/>
        </w:rPr>
        <w:t xml:space="preserve">, řízeným obviněným, což se mu však nepodařilo, přičemž došlo ke střetu obou motorových vozidel, kdy došlo k nárazu přední části motorového vozidla zn. Škoda Octavia, </w:t>
      </w:r>
      <w:proofErr w:type="spellStart"/>
      <w:r w:rsidRPr="000B6F1D">
        <w:rPr>
          <w:rStyle w:val="data"/>
          <w:rFonts w:ascii="Garamond" w:hAnsi="Garamond"/>
        </w:rPr>
        <w:t>rz</w:t>
      </w:r>
      <w:proofErr w:type="spellEnd"/>
      <w:r w:rsidRPr="000B6F1D">
        <w:rPr>
          <w:rStyle w:val="data"/>
          <w:rFonts w:ascii="Garamond" w:hAnsi="Garamond"/>
        </w:rPr>
        <w:t xml:space="preserve">. </w:t>
      </w:r>
      <w:proofErr w:type="spellStart"/>
      <w:r w:rsidR="000B6F1D">
        <w:rPr>
          <w:rStyle w:val="data"/>
          <w:rFonts w:ascii="Garamond" w:hAnsi="Garamond"/>
        </w:rPr>
        <w:t>xxx</w:t>
      </w:r>
      <w:proofErr w:type="spellEnd"/>
      <w:r w:rsidRPr="000B6F1D">
        <w:rPr>
          <w:rStyle w:val="data"/>
          <w:rFonts w:ascii="Garamond" w:hAnsi="Garamond"/>
        </w:rPr>
        <w:t xml:space="preserve"> do levé zadní části motorového vozidla zn. Audi A6, </w:t>
      </w:r>
      <w:proofErr w:type="spellStart"/>
      <w:r w:rsidRPr="000B6F1D">
        <w:rPr>
          <w:rStyle w:val="data"/>
          <w:rFonts w:ascii="Garamond" w:hAnsi="Garamond"/>
        </w:rPr>
        <w:t>rz</w:t>
      </w:r>
      <w:proofErr w:type="spellEnd"/>
      <w:r w:rsidRPr="000B6F1D">
        <w:rPr>
          <w:rStyle w:val="data"/>
          <w:rFonts w:ascii="Garamond" w:hAnsi="Garamond"/>
        </w:rPr>
        <w:t xml:space="preserve">. </w:t>
      </w:r>
      <w:proofErr w:type="spellStart"/>
      <w:r w:rsidR="000B6F1D">
        <w:rPr>
          <w:rStyle w:val="data"/>
          <w:rFonts w:ascii="Garamond" w:hAnsi="Garamond"/>
        </w:rPr>
        <w:t>xxx</w:t>
      </w:r>
      <w:proofErr w:type="spellEnd"/>
      <w:r w:rsidRPr="000B6F1D">
        <w:rPr>
          <w:rStyle w:val="data"/>
          <w:rFonts w:ascii="Garamond" w:hAnsi="Garamond"/>
        </w:rPr>
        <w:t xml:space="preserve">, v důsledku čehož došlo k odhození motorového vozidla zn. Audi A6, </w:t>
      </w:r>
      <w:proofErr w:type="spellStart"/>
      <w:r w:rsidRPr="000B6F1D">
        <w:rPr>
          <w:rStyle w:val="data"/>
          <w:rFonts w:ascii="Garamond" w:hAnsi="Garamond"/>
        </w:rPr>
        <w:t>rz</w:t>
      </w:r>
      <w:proofErr w:type="spellEnd"/>
      <w:r w:rsidRPr="000B6F1D">
        <w:rPr>
          <w:rStyle w:val="data"/>
          <w:rFonts w:ascii="Garamond" w:hAnsi="Garamond"/>
        </w:rPr>
        <w:t xml:space="preserve">. </w:t>
      </w:r>
      <w:proofErr w:type="spellStart"/>
      <w:r w:rsidR="000B6F1D">
        <w:rPr>
          <w:rStyle w:val="data"/>
          <w:rFonts w:ascii="Garamond" w:hAnsi="Garamond"/>
        </w:rPr>
        <w:t>xxx</w:t>
      </w:r>
      <w:proofErr w:type="spellEnd"/>
      <w:r w:rsidRPr="000B6F1D">
        <w:rPr>
          <w:rStyle w:val="data"/>
          <w:rFonts w:ascii="Garamond" w:hAnsi="Garamond"/>
        </w:rPr>
        <w:t xml:space="preserve">, vlevo mimo hlavní komunikaci na louku, zatímco motorové vozidlo zn. Škoda Octavia, </w:t>
      </w:r>
      <w:proofErr w:type="spellStart"/>
      <w:r w:rsidRPr="000B6F1D">
        <w:rPr>
          <w:rStyle w:val="data"/>
          <w:rFonts w:ascii="Garamond" w:hAnsi="Garamond"/>
        </w:rPr>
        <w:t>rz</w:t>
      </w:r>
      <w:proofErr w:type="spellEnd"/>
      <w:r w:rsidRPr="000B6F1D">
        <w:rPr>
          <w:rStyle w:val="data"/>
          <w:rFonts w:ascii="Garamond" w:hAnsi="Garamond"/>
        </w:rPr>
        <w:t xml:space="preserve">. </w:t>
      </w:r>
      <w:proofErr w:type="spellStart"/>
      <w:r w:rsidR="000B6F1D">
        <w:rPr>
          <w:rStyle w:val="data"/>
          <w:rFonts w:ascii="Garamond" w:hAnsi="Garamond"/>
        </w:rPr>
        <w:t>xxx</w:t>
      </w:r>
      <w:proofErr w:type="spellEnd"/>
      <w:r w:rsidRPr="000B6F1D">
        <w:rPr>
          <w:rStyle w:val="data"/>
          <w:rFonts w:ascii="Garamond" w:hAnsi="Garamond"/>
        </w:rPr>
        <w:t xml:space="preserve">, sjelo vpravo do místního toku </w:t>
      </w:r>
      <w:proofErr w:type="spellStart"/>
      <w:r w:rsidRPr="000B6F1D">
        <w:rPr>
          <w:rStyle w:val="data"/>
          <w:rFonts w:ascii="Garamond" w:hAnsi="Garamond"/>
        </w:rPr>
        <w:t>Spálovský</w:t>
      </w:r>
      <w:proofErr w:type="spellEnd"/>
      <w:r w:rsidRPr="000B6F1D">
        <w:rPr>
          <w:rStyle w:val="data"/>
          <w:rFonts w:ascii="Garamond" w:hAnsi="Garamond"/>
        </w:rPr>
        <w:t xml:space="preserve">, kdy následkem uvedené dopravní nehody utrpěla spolujezdkyně v motorovém vozidle zn. Škoda Octavia, </w:t>
      </w:r>
      <w:proofErr w:type="spellStart"/>
      <w:r w:rsidRPr="000B6F1D">
        <w:rPr>
          <w:rStyle w:val="data"/>
          <w:rFonts w:ascii="Garamond" w:hAnsi="Garamond"/>
        </w:rPr>
        <w:t>rz</w:t>
      </w:r>
      <w:proofErr w:type="spellEnd"/>
      <w:r w:rsidRPr="000B6F1D">
        <w:rPr>
          <w:rStyle w:val="data"/>
          <w:rFonts w:ascii="Garamond" w:hAnsi="Garamond"/>
        </w:rPr>
        <w:t xml:space="preserve">. </w:t>
      </w:r>
      <w:proofErr w:type="spellStart"/>
      <w:r w:rsidR="000B6F1D">
        <w:rPr>
          <w:rStyle w:val="data"/>
          <w:rFonts w:ascii="Garamond" w:hAnsi="Garamond"/>
        </w:rPr>
        <w:t>xxx</w:t>
      </w:r>
      <w:proofErr w:type="spellEnd"/>
      <w:r w:rsidRPr="000B6F1D">
        <w:rPr>
          <w:rStyle w:val="data"/>
          <w:rFonts w:ascii="Garamond" w:hAnsi="Garamond"/>
        </w:rPr>
        <w:t xml:space="preserve">, </w:t>
      </w:r>
      <w:proofErr w:type="spellStart"/>
      <w:r w:rsidR="000B6F1D">
        <w:rPr>
          <w:rStyle w:val="data"/>
          <w:rFonts w:ascii="Garamond" w:hAnsi="Garamond"/>
        </w:rPr>
        <w:t>xxx</w:t>
      </w:r>
      <w:proofErr w:type="spellEnd"/>
      <w:r w:rsidRPr="000B6F1D">
        <w:rPr>
          <w:rStyle w:val="data"/>
          <w:rFonts w:ascii="Garamond" w:hAnsi="Garamond"/>
        </w:rPr>
        <w:t xml:space="preserve"> zlomeninu obou kostí pravého předloktí ve střední části s posunutím úlomků, neúplnou zlomeninu hrudní kosti, lehké zhmoždění pravé plíce </w:t>
      </w:r>
      <w:r w:rsidRPr="000B6F1D">
        <w:rPr>
          <w:rStyle w:val="data"/>
          <w:rFonts w:ascii="Garamond" w:hAnsi="Garamond"/>
        </w:rPr>
        <w:lastRenderedPageBreak/>
        <w:t xml:space="preserve">a nestabilní kompresivní zlomeninu těla 1. bederního obratle s následnou dobou léčení nejméně pěti měsíců a řidič motorového vozidla zn. Škoda Octavia, </w:t>
      </w:r>
      <w:proofErr w:type="spellStart"/>
      <w:r w:rsidRPr="000B6F1D">
        <w:rPr>
          <w:rStyle w:val="data"/>
          <w:rFonts w:ascii="Garamond" w:hAnsi="Garamond"/>
        </w:rPr>
        <w:t>rz</w:t>
      </w:r>
      <w:proofErr w:type="spellEnd"/>
      <w:r w:rsidRPr="000B6F1D">
        <w:rPr>
          <w:rStyle w:val="data"/>
          <w:rFonts w:ascii="Garamond" w:hAnsi="Garamond"/>
        </w:rPr>
        <w:t xml:space="preserve">. </w:t>
      </w:r>
      <w:proofErr w:type="spellStart"/>
      <w:r w:rsidR="000B6F1D">
        <w:rPr>
          <w:rStyle w:val="data"/>
          <w:rFonts w:ascii="Garamond" w:hAnsi="Garamond"/>
        </w:rPr>
        <w:t>xxx</w:t>
      </w:r>
      <w:proofErr w:type="spellEnd"/>
      <w:r w:rsidR="000B6F1D">
        <w:rPr>
          <w:rStyle w:val="data"/>
          <w:rFonts w:ascii="Garamond" w:hAnsi="Garamond"/>
        </w:rPr>
        <w:t xml:space="preserve"> </w:t>
      </w:r>
      <w:proofErr w:type="spellStart"/>
      <w:r w:rsidR="000B6F1D">
        <w:rPr>
          <w:rStyle w:val="data"/>
          <w:rFonts w:ascii="Garamond" w:hAnsi="Garamond"/>
        </w:rPr>
        <w:t>xxx</w:t>
      </w:r>
      <w:proofErr w:type="spellEnd"/>
      <w:r w:rsidRPr="000B6F1D">
        <w:rPr>
          <w:rStyle w:val="data"/>
          <w:rFonts w:ascii="Garamond" w:hAnsi="Garamond"/>
        </w:rPr>
        <w:t xml:space="preserve"> utrpěl podvrtnutí krční páteře, zhmoždění přední strany hrudníku a zlomeninu základní části 5. záprstní kosti levé nohy bez posunutí úlomků s následnou dobou léčení šesti týdnů a čtyř dnů, </w:t>
      </w:r>
      <w:r w:rsidRPr="000B6F1D">
        <w:t xml:space="preserve">uvedeným jednáním obviněný jako řidič motorového vozidla a účastník provozu na pozemních komunikacích porušil ustanovení § 4 </w:t>
      </w:r>
      <w:proofErr w:type="gramStart"/>
      <w:r w:rsidRPr="000B6F1D">
        <w:t xml:space="preserve">písm. a), b), c), </w:t>
      </w:r>
      <w:r w:rsidRPr="000B6F1D">
        <w:rPr>
          <w:rStyle w:val="data"/>
          <w:rFonts w:ascii="Garamond" w:hAnsi="Garamond"/>
        </w:rPr>
        <w:t>§ 5  odst.</w:t>
      </w:r>
      <w:proofErr w:type="gramEnd"/>
      <w:r w:rsidRPr="000B6F1D">
        <w:rPr>
          <w:rStyle w:val="data"/>
          <w:rFonts w:ascii="Garamond" w:hAnsi="Garamond"/>
        </w:rPr>
        <w:t xml:space="preserve"> 2  písm. b) </w:t>
      </w:r>
      <w:r w:rsidRPr="000B6F1D">
        <w:t>a § 22 odst. 1 zákona č. 361/2000 Sb.,</w:t>
      </w:r>
    </w:p>
    <w:p w:rsidR="00923B7A" w:rsidRPr="000B6F1D" w:rsidRDefault="00923B7A" w:rsidP="00731145">
      <w:pPr>
        <w:spacing w:before="240"/>
        <w:jc w:val="center"/>
        <w:rPr>
          <w:rStyle w:val="data"/>
          <w:rFonts w:ascii="Garamond" w:hAnsi="Garamond"/>
          <w:b/>
        </w:rPr>
      </w:pPr>
      <w:r w:rsidRPr="000B6F1D">
        <w:rPr>
          <w:b/>
        </w:rPr>
        <w:t>tedy</w:t>
      </w:r>
    </w:p>
    <w:p w:rsidR="00923B7A" w:rsidRPr="000B6F1D" w:rsidRDefault="00923B7A" w:rsidP="00923B7A">
      <w:pPr>
        <w:rPr>
          <w:rStyle w:val="data"/>
          <w:rFonts w:ascii="Garamond" w:hAnsi="Garamond"/>
        </w:rPr>
      </w:pPr>
      <w:r w:rsidRPr="000B6F1D">
        <w:rPr>
          <w:rStyle w:val="data"/>
          <w:rFonts w:ascii="Garamond" w:hAnsi="Garamond"/>
        </w:rPr>
        <w:t xml:space="preserve">jednak </w:t>
      </w:r>
      <w:r w:rsidRPr="000B6F1D">
        <w:t>jinému z nedbalosti způsobil těžkou újmu na zdraví a spáchal uvedený čin proto, že porušil důležitou povinnost uloženou mu podle zákona,</w:t>
      </w:r>
    </w:p>
    <w:p w:rsidR="00923B7A" w:rsidRPr="000B6F1D" w:rsidRDefault="00923B7A" w:rsidP="00923B7A">
      <w:pPr>
        <w:rPr>
          <w:rStyle w:val="data"/>
          <w:rFonts w:ascii="Garamond" w:hAnsi="Garamond"/>
        </w:rPr>
      </w:pPr>
      <w:r w:rsidRPr="000B6F1D">
        <w:rPr>
          <w:rStyle w:val="data"/>
          <w:rFonts w:ascii="Garamond" w:hAnsi="Garamond"/>
        </w:rPr>
        <w:t xml:space="preserve">jednak </w:t>
      </w:r>
      <w:r w:rsidRPr="000B6F1D">
        <w:t>vykonával ve stavu vylučujícím způsobilost, který si přivodil vlivem návykové látky, činnost, při které mohl ohrozit život nebo zdraví lidí nebo způsobit značnou škodu na majetku a způsobil uvedeným činem dopravní nehodu,</w:t>
      </w:r>
    </w:p>
    <w:p w:rsidR="00923B7A" w:rsidRPr="000B6F1D" w:rsidRDefault="00923B7A" w:rsidP="00731145">
      <w:pPr>
        <w:spacing w:before="240"/>
        <w:jc w:val="center"/>
        <w:rPr>
          <w:rStyle w:val="data"/>
          <w:rFonts w:ascii="Garamond" w:hAnsi="Garamond"/>
        </w:rPr>
      </w:pPr>
      <w:r w:rsidRPr="000B6F1D">
        <w:rPr>
          <w:b/>
        </w:rPr>
        <w:t>čímž spáchal</w:t>
      </w:r>
    </w:p>
    <w:p w:rsidR="00923B7A" w:rsidRPr="000B6F1D" w:rsidRDefault="00923B7A" w:rsidP="00923B7A">
      <w:pPr>
        <w:rPr>
          <w:rStyle w:val="data"/>
          <w:rFonts w:ascii="Garamond" w:hAnsi="Garamond"/>
        </w:rPr>
      </w:pPr>
      <w:r w:rsidRPr="000B6F1D">
        <w:rPr>
          <w:rStyle w:val="data"/>
          <w:rFonts w:ascii="Garamond" w:hAnsi="Garamond"/>
        </w:rPr>
        <w:t xml:space="preserve">jednak </w:t>
      </w:r>
      <w:r w:rsidRPr="000B6F1D">
        <w:t>přečin těžkého ublížení na zdraví z nedbalosti podle § 147 odst. 1, 2 trestního zákoníku,</w:t>
      </w:r>
    </w:p>
    <w:p w:rsidR="00923B7A" w:rsidRPr="000B6F1D" w:rsidRDefault="00923B7A" w:rsidP="00923B7A">
      <w:r w:rsidRPr="000B6F1D">
        <w:rPr>
          <w:rStyle w:val="data"/>
          <w:rFonts w:ascii="Garamond" w:hAnsi="Garamond"/>
        </w:rPr>
        <w:t xml:space="preserve">jednak </w:t>
      </w:r>
      <w:r w:rsidRPr="000B6F1D">
        <w:t xml:space="preserve">přečin ohrožení pod vlivem návykové látky podle § 274 odst. 1, odst. 2 písm. a) trestního zákoníku </w:t>
      </w:r>
    </w:p>
    <w:p w:rsidR="00923B7A" w:rsidRPr="000B6F1D" w:rsidRDefault="00923B7A" w:rsidP="00923B7A">
      <w:pPr>
        <w:jc w:val="center"/>
        <w:rPr>
          <w:rStyle w:val="data"/>
          <w:rFonts w:ascii="Garamond" w:hAnsi="Garamond"/>
          <w:b/>
        </w:rPr>
      </w:pPr>
      <w:r w:rsidRPr="000B6F1D">
        <w:rPr>
          <w:b/>
        </w:rPr>
        <w:t>a odsuzuje se</w:t>
      </w:r>
    </w:p>
    <w:p w:rsidR="00923B7A" w:rsidRPr="000B6F1D" w:rsidRDefault="00923B7A" w:rsidP="00923B7A">
      <w:pPr>
        <w:pStyle w:val="Bezmezer"/>
        <w:rPr>
          <w:rFonts w:ascii="Garamond" w:hAnsi="Garamond"/>
          <w:szCs w:val="24"/>
        </w:rPr>
      </w:pPr>
      <w:r w:rsidRPr="000B6F1D">
        <w:rPr>
          <w:rFonts w:ascii="Garamond" w:hAnsi="Garamond"/>
          <w:color w:val="000000"/>
          <w:szCs w:val="24"/>
        </w:rPr>
        <w:t>P</w:t>
      </w:r>
      <w:r w:rsidRPr="000B6F1D">
        <w:rPr>
          <w:rFonts w:ascii="Garamond" w:hAnsi="Garamond"/>
          <w:szCs w:val="24"/>
        </w:rPr>
        <w:t>odle § 147 odst. 2 trestního zákoníku, § 43 odst. 1 trestního zákoníku za použití § 60 odst. 1 písm. a) trestního zákoníku k úhrnnému trestu domácího vězení v trvání 1 (jednoho) roku a 8 (osmi) měsíců.</w:t>
      </w:r>
    </w:p>
    <w:p w:rsidR="00923B7A" w:rsidRPr="000B6F1D" w:rsidRDefault="00923B7A" w:rsidP="00923B7A">
      <w:pPr>
        <w:pStyle w:val="Bezmezer"/>
        <w:rPr>
          <w:rFonts w:ascii="Garamond" w:hAnsi="Garamond"/>
          <w:szCs w:val="24"/>
        </w:rPr>
      </w:pPr>
    </w:p>
    <w:p w:rsidR="00923B7A" w:rsidRPr="000B6F1D" w:rsidRDefault="00923B7A" w:rsidP="00923B7A">
      <w:pPr>
        <w:rPr>
          <w:szCs w:val="24"/>
        </w:rPr>
      </w:pPr>
      <w:r w:rsidRPr="000B6F1D">
        <w:rPr>
          <w:szCs w:val="24"/>
        </w:rPr>
        <w:t xml:space="preserve">Podle § 60 odst. 3, 4 trestního zákoníku výkon trestu domácího vězení spočívá v povinnosti zdržovat se ve svém obydlí na adrese </w:t>
      </w:r>
      <w:proofErr w:type="spellStart"/>
      <w:r w:rsidR="000B6F1D">
        <w:rPr>
          <w:szCs w:val="24"/>
        </w:rPr>
        <w:t>xxx</w:t>
      </w:r>
      <w:proofErr w:type="spellEnd"/>
      <w:r w:rsidRPr="000B6F1D">
        <w:rPr>
          <w:szCs w:val="24"/>
        </w:rPr>
        <w:t>, v prostorách své části domu a na dvorku za domem, a to v pracovních dnech v době od 16.00 hod. do 4.30 hod. následujícího dne a ve dnech pracovního klidu a volna od 12.00 hod. do 8.00 hod. následujícího dne.</w:t>
      </w:r>
    </w:p>
    <w:p w:rsidR="00923B7A" w:rsidRPr="000B6F1D" w:rsidRDefault="00923B7A" w:rsidP="00923B7A">
      <w:pPr>
        <w:rPr>
          <w:szCs w:val="24"/>
        </w:rPr>
      </w:pPr>
      <w:r w:rsidRPr="000B6F1D">
        <w:rPr>
          <w:szCs w:val="24"/>
        </w:rPr>
        <w:t xml:space="preserve">Podle § 60 odst. 5 trestního zákoníku se mu ukládá omezení, aby se v průběhu trestu domácího vězení zdržel požívání jakýchkoli alkoholických nápojů, na výzvu se podrobit testování na přítomnost alkoholu v těle a povinnost podle svých sil uhradit škodu způsobenou trestnou činností. </w:t>
      </w:r>
    </w:p>
    <w:p w:rsidR="00923B7A" w:rsidRPr="000B6F1D" w:rsidRDefault="00923B7A" w:rsidP="00923B7A">
      <w:pPr>
        <w:rPr>
          <w:szCs w:val="24"/>
        </w:rPr>
      </w:pPr>
      <w:r w:rsidRPr="000B6F1D">
        <w:rPr>
          <w:szCs w:val="24"/>
        </w:rPr>
        <w:t>Podle § 67 odst. 2 písm. a) trestního zákoníku se mu dále ukládá peněžitý trest a to podle § 68 odst. 1, 2 trestního zákoníku ve výměře 100 (sto) denních sazeb po 200 (dvě stě) Kč, tj. 20 000 (dvacet tisíc) Kč.</w:t>
      </w:r>
    </w:p>
    <w:p w:rsidR="00923B7A" w:rsidRPr="000B6F1D" w:rsidRDefault="00923B7A" w:rsidP="00923B7A">
      <w:pPr>
        <w:rPr>
          <w:szCs w:val="24"/>
        </w:rPr>
      </w:pPr>
      <w:r w:rsidRPr="000B6F1D">
        <w:rPr>
          <w:szCs w:val="24"/>
        </w:rPr>
        <w:t xml:space="preserve">Podle § 69 odst. 1 trestního zákoníku se mu dále stanoví náhradní trest odnětí svobody v trvání 3 (tří) měsíců, pro případ, že by peněžitý trest nebyl ve stanovené lhůtě vykonán. </w:t>
      </w:r>
    </w:p>
    <w:p w:rsidR="00923B7A" w:rsidRPr="000B6F1D" w:rsidRDefault="00923B7A" w:rsidP="00923B7A">
      <w:pPr>
        <w:rPr>
          <w:szCs w:val="24"/>
        </w:rPr>
      </w:pPr>
      <w:r w:rsidRPr="000B6F1D">
        <w:rPr>
          <w:szCs w:val="24"/>
        </w:rPr>
        <w:t xml:space="preserve">Podle § 73 odst. 1, 3 trestního zákoníku se mu dále ukládá trest zákazu činnosti spočívající v zákazu řízení motorových vozidel na 6 (šest) let. </w:t>
      </w:r>
    </w:p>
    <w:p w:rsidR="00923B7A" w:rsidRPr="000B6F1D" w:rsidRDefault="00923B7A" w:rsidP="00923B7A">
      <w:pPr>
        <w:rPr>
          <w:szCs w:val="24"/>
        </w:rPr>
      </w:pPr>
      <w:r w:rsidRPr="000B6F1D">
        <w:rPr>
          <w:szCs w:val="24"/>
        </w:rPr>
        <w:t xml:space="preserve">Podle § 228 odst. 1 trestního řádu je obžalovaný povinen zaplatit poškozené České průmyslové zdravotní pojišťovně, IČO 47672234, se sídlem Jeremenkova 11, 703 00 Ostrava - Vítkovice, částku 3 846 Kč. </w:t>
      </w:r>
    </w:p>
    <w:p w:rsidR="00923B7A" w:rsidRPr="000B6F1D" w:rsidRDefault="00923B7A" w:rsidP="00923B7A">
      <w:pPr>
        <w:pStyle w:val="Bezmezer"/>
        <w:rPr>
          <w:rFonts w:ascii="Garamond" w:hAnsi="Garamond"/>
          <w:color w:val="000000"/>
          <w:szCs w:val="24"/>
        </w:rPr>
      </w:pPr>
      <w:r w:rsidRPr="000B6F1D">
        <w:rPr>
          <w:rFonts w:ascii="Garamond" w:hAnsi="Garamond"/>
          <w:color w:val="000000"/>
          <w:szCs w:val="24"/>
        </w:rPr>
        <w:t xml:space="preserve">Podle § 229 odst. 1 trestního řádu se poškozený </w:t>
      </w:r>
      <w:proofErr w:type="spellStart"/>
      <w:r w:rsidR="000B6F1D">
        <w:rPr>
          <w:rFonts w:ascii="Garamond" w:hAnsi="Garamond"/>
          <w:color w:val="000000"/>
          <w:szCs w:val="24"/>
        </w:rPr>
        <w:t>xxx</w:t>
      </w:r>
      <w:proofErr w:type="spellEnd"/>
      <w:r w:rsidRPr="000B6F1D">
        <w:rPr>
          <w:rFonts w:ascii="Garamond" w:hAnsi="Garamond"/>
          <w:color w:val="000000"/>
          <w:szCs w:val="24"/>
        </w:rPr>
        <w:t xml:space="preserve">, nar. </w:t>
      </w:r>
      <w:proofErr w:type="spellStart"/>
      <w:r w:rsidR="000B6F1D">
        <w:rPr>
          <w:rFonts w:ascii="Garamond" w:hAnsi="Garamond"/>
          <w:color w:val="000000"/>
          <w:szCs w:val="24"/>
        </w:rPr>
        <w:t>xxx</w:t>
      </w:r>
      <w:proofErr w:type="spellEnd"/>
      <w:r w:rsidRPr="000B6F1D">
        <w:rPr>
          <w:rFonts w:ascii="Garamond" w:hAnsi="Garamond"/>
          <w:color w:val="000000"/>
          <w:szCs w:val="24"/>
        </w:rPr>
        <w:t xml:space="preserve">, bytem </w:t>
      </w:r>
      <w:proofErr w:type="spellStart"/>
      <w:r w:rsidR="000B6F1D">
        <w:rPr>
          <w:rFonts w:ascii="Garamond" w:hAnsi="Garamond"/>
          <w:color w:val="000000"/>
          <w:szCs w:val="24"/>
        </w:rPr>
        <w:t>xxx</w:t>
      </w:r>
      <w:proofErr w:type="spellEnd"/>
      <w:r w:rsidRPr="000B6F1D">
        <w:rPr>
          <w:rFonts w:ascii="Garamond" w:hAnsi="Garamond"/>
          <w:color w:val="000000"/>
          <w:szCs w:val="24"/>
        </w:rPr>
        <w:t xml:space="preserve">, </w:t>
      </w:r>
      <w:proofErr w:type="spellStart"/>
      <w:r w:rsidR="000B6F1D">
        <w:rPr>
          <w:rFonts w:ascii="Garamond" w:hAnsi="Garamond"/>
          <w:color w:val="000000"/>
          <w:szCs w:val="24"/>
        </w:rPr>
        <w:t>xxx</w:t>
      </w:r>
      <w:proofErr w:type="spellEnd"/>
      <w:r w:rsidRPr="000B6F1D">
        <w:rPr>
          <w:rFonts w:ascii="Garamond" w:hAnsi="Garamond"/>
          <w:color w:val="000000"/>
          <w:szCs w:val="24"/>
        </w:rPr>
        <w:t xml:space="preserve">, nar. </w:t>
      </w:r>
      <w:proofErr w:type="spellStart"/>
      <w:r w:rsidR="000B6F1D">
        <w:rPr>
          <w:rFonts w:ascii="Garamond" w:hAnsi="Garamond"/>
          <w:color w:val="000000"/>
          <w:szCs w:val="24"/>
        </w:rPr>
        <w:t>xxx</w:t>
      </w:r>
      <w:proofErr w:type="spellEnd"/>
      <w:r w:rsidRPr="000B6F1D">
        <w:rPr>
          <w:rFonts w:ascii="Garamond" w:hAnsi="Garamond"/>
          <w:color w:val="000000"/>
          <w:szCs w:val="24"/>
        </w:rPr>
        <w:t xml:space="preserve">, bytem </w:t>
      </w:r>
      <w:proofErr w:type="spellStart"/>
      <w:r w:rsidR="000B6F1D">
        <w:rPr>
          <w:rFonts w:ascii="Garamond" w:hAnsi="Garamond"/>
          <w:color w:val="000000"/>
          <w:szCs w:val="24"/>
        </w:rPr>
        <w:t>xxx</w:t>
      </w:r>
      <w:proofErr w:type="spellEnd"/>
      <w:r w:rsidRPr="000B6F1D">
        <w:rPr>
          <w:rFonts w:ascii="Garamond" w:hAnsi="Garamond"/>
          <w:color w:val="000000"/>
          <w:szCs w:val="24"/>
        </w:rPr>
        <w:t xml:space="preserve">, Všeobecná zdravotní pojišťovna České republiky, IČO 41197518, se sídlem Orlická 4/2020, </w:t>
      </w:r>
      <w:proofErr w:type="gramStart"/>
      <w:r w:rsidRPr="000B6F1D">
        <w:rPr>
          <w:rFonts w:ascii="Garamond" w:hAnsi="Garamond"/>
          <w:color w:val="000000"/>
          <w:szCs w:val="24"/>
        </w:rPr>
        <w:t>130 00  Praha</w:t>
      </w:r>
      <w:proofErr w:type="gramEnd"/>
      <w:r w:rsidRPr="000B6F1D">
        <w:rPr>
          <w:rFonts w:ascii="Garamond" w:hAnsi="Garamond"/>
          <w:color w:val="000000"/>
          <w:szCs w:val="24"/>
        </w:rPr>
        <w:t xml:space="preserve"> 3, odkazují se svými nároky na náhradu škody na řízení ve věcech občanskoprávních. </w:t>
      </w:r>
    </w:p>
    <w:p w:rsidR="001E008D" w:rsidRPr="000B6F1D" w:rsidRDefault="001E008D" w:rsidP="00436A53">
      <w:pPr>
        <w:spacing w:before="240"/>
        <w:jc w:val="center"/>
        <w:rPr>
          <w:b/>
          <w:color w:val="000000"/>
          <w:szCs w:val="22"/>
        </w:rPr>
      </w:pPr>
      <w:r w:rsidRPr="000B6F1D">
        <w:rPr>
          <w:b/>
          <w:color w:val="000000"/>
          <w:szCs w:val="22"/>
        </w:rPr>
        <w:t>Odůvodnění:</w:t>
      </w:r>
    </w:p>
    <w:p w:rsidR="002E1392" w:rsidRPr="000B6F1D" w:rsidRDefault="003D6856" w:rsidP="006A1628">
      <w:pPr>
        <w:rPr>
          <w:color w:val="000000"/>
        </w:rPr>
      </w:pPr>
      <w:bookmarkStart w:id="0" w:name="Začátek"/>
      <w:bookmarkEnd w:id="0"/>
      <w:r w:rsidRPr="000B6F1D">
        <w:rPr>
          <w:color w:val="000000"/>
        </w:rPr>
        <w:t>Podle</w:t>
      </w:r>
      <w:r w:rsidR="001E008D" w:rsidRPr="000B6F1D">
        <w:rPr>
          <w:color w:val="000000"/>
        </w:rPr>
        <w:t xml:space="preserve"> § </w:t>
      </w:r>
      <w:r w:rsidRPr="000B6F1D">
        <w:rPr>
          <w:color w:val="000000"/>
        </w:rPr>
        <w:t>129 odst. 2 trestního řádu tento rozsudek neobsahuje odůvodnění</w:t>
      </w:r>
      <w:r w:rsidR="00923B7A" w:rsidRPr="000B6F1D">
        <w:rPr>
          <w:color w:val="000000"/>
        </w:rPr>
        <w:t xml:space="preserve"> výroků o vině a trestu</w:t>
      </w:r>
      <w:r w:rsidRPr="000B6F1D">
        <w:rPr>
          <w:color w:val="000000"/>
        </w:rPr>
        <w:t>, jelikož se ihned po jeho vyhlášení vzdal státní zástupce</w:t>
      </w:r>
      <w:r w:rsidR="001E008D" w:rsidRPr="000B6F1D">
        <w:rPr>
          <w:color w:val="000000"/>
        </w:rPr>
        <w:t xml:space="preserve"> a obžalovaný</w:t>
      </w:r>
      <w:r w:rsidRPr="000B6F1D">
        <w:rPr>
          <w:color w:val="000000"/>
        </w:rPr>
        <w:t xml:space="preserve"> odvolání</w:t>
      </w:r>
      <w:r w:rsidR="001E008D" w:rsidRPr="000B6F1D">
        <w:rPr>
          <w:color w:val="000000"/>
        </w:rPr>
        <w:t xml:space="preserve"> a </w:t>
      </w:r>
      <w:r w:rsidRPr="000B6F1D">
        <w:rPr>
          <w:color w:val="000000"/>
        </w:rPr>
        <w:t xml:space="preserve">prohlásili, že </w:t>
      </w:r>
      <w:r w:rsidRPr="000B6F1D">
        <w:rPr>
          <w:color w:val="000000"/>
        </w:rPr>
        <w:lastRenderedPageBreak/>
        <w:t>netrvají na vyhotovení odůvodnění</w:t>
      </w:r>
      <w:r w:rsidR="001E008D" w:rsidRPr="000B6F1D">
        <w:rPr>
          <w:color w:val="000000"/>
        </w:rPr>
        <w:t xml:space="preserve"> a obžalovaný</w:t>
      </w:r>
      <w:r w:rsidRPr="000B6F1D">
        <w:rPr>
          <w:color w:val="000000"/>
        </w:rPr>
        <w:t xml:space="preserve"> zároveň </w:t>
      </w:r>
      <w:r w:rsidR="001E008D" w:rsidRPr="000B6F1D">
        <w:rPr>
          <w:color w:val="000000"/>
        </w:rPr>
        <w:t>prohlásil</w:t>
      </w:r>
      <w:r w:rsidRPr="000B6F1D">
        <w:rPr>
          <w:color w:val="000000"/>
        </w:rPr>
        <w:t>, že si nepřeje, aby</w:t>
      </w:r>
      <w:r w:rsidR="001E008D" w:rsidRPr="000B6F1D">
        <w:rPr>
          <w:color w:val="000000"/>
        </w:rPr>
        <w:t xml:space="preserve"> v </w:t>
      </w:r>
      <w:r w:rsidRPr="000B6F1D">
        <w:rPr>
          <w:color w:val="000000"/>
        </w:rPr>
        <w:t>jeho prospěch podaly odvolání jiné oprávněné osoby.</w:t>
      </w:r>
      <w:r w:rsidR="00923B7A" w:rsidRPr="000B6F1D">
        <w:rPr>
          <w:color w:val="000000"/>
        </w:rPr>
        <w:t xml:space="preserve"> Soud pouze odůvodňuje výroky o náhradě škody a nemajetkové újmy.</w:t>
      </w:r>
    </w:p>
    <w:p w:rsidR="00923B7A" w:rsidRPr="000B6F1D" w:rsidRDefault="00923B7A" w:rsidP="00923B7A">
      <w:pPr>
        <w:rPr>
          <w:color w:val="000000"/>
        </w:rPr>
      </w:pPr>
      <w:r w:rsidRPr="000B6F1D">
        <w:rPr>
          <w:color w:val="000000"/>
        </w:rPr>
        <w:t>K trestnímu řízení se řádně a včas připojila poškozená Revírní bratrská pokladna, zdravotní pojišťovna. Ta vyčís</w:t>
      </w:r>
      <w:r w:rsidR="009B5408" w:rsidRPr="000B6F1D">
        <w:rPr>
          <w:color w:val="000000"/>
        </w:rPr>
        <w:t>lila náklady spojené s léčením</w:t>
      </w:r>
      <w:r w:rsidRPr="000B6F1D">
        <w:rPr>
          <w:color w:val="000000"/>
        </w:rPr>
        <w:t xml:space="preserve"> poškozeného </w:t>
      </w:r>
      <w:proofErr w:type="spellStart"/>
      <w:r w:rsidR="000B6F1D">
        <w:rPr>
          <w:color w:val="000000"/>
        </w:rPr>
        <w:t>xxx</w:t>
      </w:r>
      <w:proofErr w:type="spellEnd"/>
      <w:r w:rsidRPr="000B6F1D">
        <w:rPr>
          <w:color w:val="000000"/>
        </w:rPr>
        <w:t xml:space="preserve"> na částku 3 846 Kč. K připojení doložila také provedení a vyúčtování jednotlivých úkonů zdravotní péče zdravotnickými zařízeními, t</w:t>
      </w:r>
      <w:r w:rsidR="009B5408" w:rsidRPr="000B6F1D">
        <w:rPr>
          <w:color w:val="000000"/>
        </w:rPr>
        <w:t>o</w:t>
      </w:r>
      <w:r w:rsidRPr="000B6F1D">
        <w:rPr>
          <w:color w:val="000000"/>
        </w:rPr>
        <w:t>to vyčíslení odpovídá uvedené částce. Obžalovaný škodu zdravotní pojišťovně způsobil, respektive vyvolal nutnost provést úkony zdravotní péče a následně povinnost zdravotní pojišťovny tyto úkony zdravotnickým zařízením zaplatit. Proto má soud za to, že nárok Revírní bratrské pokladny</w:t>
      </w:r>
      <w:r w:rsidR="009B5408" w:rsidRPr="000B6F1D">
        <w:rPr>
          <w:color w:val="000000"/>
        </w:rPr>
        <w:t>, zdravotní pojišťovny je</w:t>
      </w:r>
      <w:r w:rsidRPr="000B6F1D">
        <w:rPr>
          <w:color w:val="000000"/>
        </w:rPr>
        <w:t xml:space="preserve"> důvodný, je řádně doložen</w:t>
      </w:r>
      <w:r w:rsidR="009B5408" w:rsidRPr="000B6F1D">
        <w:rPr>
          <w:color w:val="000000"/>
        </w:rPr>
        <w:t>,</w:t>
      </w:r>
      <w:r w:rsidRPr="000B6F1D">
        <w:rPr>
          <w:color w:val="000000"/>
        </w:rPr>
        <w:t xml:space="preserve"> proto soud uložil obžalovanému povinn</w:t>
      </w:r>
      <w:r w:rsidR="009B5408" w:rsidRPr="000B6F1D">
        <w:rPr>
          <w:color w:val="000000"/>
        </w:rPr>
        <w:t>ost</w:t>
      </w:r>
      <w:r w:rsidRPr="000B6F1D">
        <w:rPr>
          <w:color w:val="000000"/>
        </w:rPr>
        <w:t xml:space="preserve"> zaplatit </w:t>
      </w:r>
      <w:r w:rsidR="009B5408" w:rsidRPr="000B6F1D">
        <w:rPr>
          <w:color w:val="000000"/>
        </w:rPr>
        <w:t>R</w:t>
      </w:r>
      <w:r w:rsidRPr="000B6F1D">
        <w:rPr>
          <w:color w:val="000000"/>
        </w:rPr>
        <w:t>ev</w:t>
      </w:r>
      <w:r w:rsidR="009B5408" w:rsidRPr="000B6F1D">
        <w:rPr>
          <w:color w:val="000000"/>
        </w:rPr>
        <w:t>ír</w:t>
      </w:r>
      <w:r w:rsidRPr="000B6F1D">
        <w:rPr>
          <w:color w:val="000000"/>
        </w:rPr>
        <w:t>ní bratrské pokladně škodu ve výši 3</w:t>
      </w:r>
      <w:r w:rsidR="009B5408" w:rsidRPr="000B6F1D">
        <w:rPr>
          <w:color w:val="000000"/>
        </w:rPr>
        <w:t> </w:t>
      </w:r>
      <w:r w:rsidRPr="000B6F1D">
        <w:rPr>
          <w:color w:val="000000"/>
        </w:rPr>
        <w:t>846 Kč.</w:t>
      </w:r>
    </w:p>
    <w:p w:rsidR="00923B7A" w:rsidRPr="000B6F1D" w:rsidRDefault="00923B7A" w:rsidP="00923B7A">
      <w:pPr>
        <w:rPr>
          <w:color w:val="000000"/>
        </w:rPr>
      </w:pPr>
      <w:r w:rsidRPr="000B6F1D">
        <w:rPr>
          <w:color w:val="000000"/>
        </w:rPr>
        <w:t xml:space="preserve">K trestnímu řízení </w:t>
      </w:r>
      <w:r w:rsidR="009B5408" w:rsidRPr="000B6F1D">
        <w:rPr>
          <w:color w:val="000000"/>
        </w:rPr>
        <w:t>se</w:t>
      </w:r>
      <w:r w:rsidRPr="000B6F1D">
        <w:rPr>
          <w:color w:val="000000"/>
        </w:rPr>
        <w:t xml:space="preserve"> dále s nárokem na náhradu škody připojila </w:t>
      </w:r>
      <w:proofErr w:type="spellStart"/>
      <w:r w:rsidR="000B6F1D">
        <w:rPr>
          <w:color w:val="000000"/>
        </w:rPr>
        <w:t>xxx</w:t>
      </w:r>
      <w:proofErr w:type="spellEnd"/>
      <w:r w:rsidR="009B5408" w:rsidRPr="000B6F1D">
        <w:rPr>
          <w:color w:val="000000"/>
        </w:rPr>
        <w:t xml:space="preserve">, </w:t>
      </w:r>
      <w:proofErr w:type="spellStart"/>
      <w:r w:rsidR="000B6F1D">
        <w:rPr>
          <w:color w:val="000000"/>
        </w:rPr>
        <w:t>xxx</w:t>
      </w:r>
      <w:proofErr w:type="spellEnd"/>
      <w:r w:rsidRPr="000B6F1D">
        <w:rPr>
          <w:color w:val="000000"/>
        </w:rPr>
        <w:t xml:space="preserve"> a Všeobecná zdravotní pojišťovna ČR. Jak </w:t>
      </w:r>
      <w:r w:rsidR="009B5408" w:rsidRPr="000B6F1D">
        <w:rPr>
          <w:color w:val="000000"/>
        </w:rPr>
        <w:t xml:space="preserve">je </w:t>
      </w:r>
      <w:r w:rsidRPr="000B6F1D">
        <w:rPr>
          <w:color w:val="000000"/>
        </w:rPr>
        <w:t>zřejmé z provedeného dokazování také těmto subjektům vznikla jednáním obžalovaného škoda, respektive nemajetková újma</w:t>
      </w:r>
      <w:r w:rsidR="009B5408" w:rsidRPr="000B6F1D">
        <w:rPr>
          <w:color w:val="000000"/>
        </w:rPr>
        <w:t>,</w:t>
      </w:r>
      <w:r w:rsidRPr="000B6F1D">
        <w:rPr>
          <w:color w:val="000000"/>
        </w:rPr>
        <w:t xml:space="preserve"> nicméně do vyhlášení rozhodnutí nebyly soudu doloženy žádné doklady odůvod</w:t>
      </w:r>
      <w:r w:rsidR="009B5408" w:rsidRPr="000B6F1D">
        <w:rPr>
          <w:color w:val="000000"/>
        </w:rPr>
        <w:t>ňující v</w:t>
      </w:r>
      <w:r w:rsidRPr="000B6F1D">
        <w:rPr>
          <w:color w:val="000000"/>
        </w:rPr>
        <w:t>ýš</w:t>
      </w:r>
      <w:r w:rsidR="009B5408" w:rsidRPr="000B6F1D">
        <w:rPr>
          <w:color w:val="000000"/>
        </w:rPr>
        <w:t>i</w:t>
      </w:r>
      <w:r w:rsidRPr="000B6F1D">
        <w:rPr>
          <w:color w:val="000000"/>
        </w:rPr>
        <w:t xml:space="preserve"> jednotlivých nároků, respektive poškozená </w:t>
      </w:r>
      <w:proofErr w:type="spellStart"/>
      <w:r w:rsidR="000B6F1D">
        <w:rPr>
          <w:color w:val="000000"/>
        </w:rPr>
        <w:t>xxx</w:t>
      </w:r>
      <w:proofErr w:type="spellEnd"/>
      <w:r w:rsidR="000B6F1D">
        <w:rPr>
          <w:color w:val="000000"/>
        </w:rPr>
        <w:t xml:space="preserve"> </w:t>
      </w:r>
      <w:r w:rsidRPr="000B6F1D">
        <w:rPr>
          <w:color w:val="000000"/>
        </w:rPr>
        <w:t xml:space="preserve">ani nárok nevyčíslila, poškozený </w:t>
      </w:r>
      <w:proofErr w:type="spellStart"/>
      <w:r w:rsidR="000B6F1D">
        <w:rPr>
          <w:color w:val="000000"/>
        </w:rPr>
        <w:t>xxx</w:t>
      </w:r>
      <w:proofErr w:type="spellEnd"/>
      <w:r w:rsidRPr="000B6F1D">
        <w:rPr>
          <w:color w:val="000000"/>
        </w:rPr>
        <w:t xml:space="preserve"> uvedl pouze částku 4</w:t>
      </w:r>
      <w:r w:rsidR="009B5408" w:rsidRPr="000B6F1D">
        <w:rPr>
          <w:color w:val="000000"/>
        </w:rPr>
        <w:t> </w:t>
      </w:r>
      <w:r w:rsidRPr="000B6F1D">
        <w:rPr>
          <w:color w:val="000000"/>
        </w:rPr>
        <w:t>500 Kč</w:t>
      </w:r>
      <w:r w:rsidR="009B5408" w:rsidRPr="000B6F1D">
        <w:rPr>
          <w:color w:val="000000"/>
        </w:rPr>
        <w:t xml:space="preserve"> za</w:t>
      </w:r>
      <w:r w:rsidRPr="000B6F1D">
        <w:rPr>
          <w:color w:val="000000"/>
        </w:rPr>
        <w:t xml:space="preserve"> pracovní vízum na </w:t>
      </w:r>
      <w:r w:rsidR="009B5408" w:rsidRPr="000B6F1D">
        <w:rPr>
          <w:color w:val="000000"/>
        </w:rPr>
        <w:t>N</w:t>
      </w:r>
      <w:r w:rsidRPr="000B6F1D">
        <w:rPr>
          <w:color w:val="000000"/>
        </w:rPr>
        <w:t>ový Zéland, což však ničím nedoložil.</w:t>
      </w:r>
      <w:r w:rsidR="009B5408" w:rsidRPr="000B6F1D">
        <w:rPr>
          <w:color w:val="000000"/>
        </w:rPr>
        <w:t xml:space="preserve"> Všeobecná zdravotní pojišťovna ČR také neuvedla požadovanou částku ani nedoložila doklady odůvodňující její případnou výši.</w:t>
      </w:r>
      <w:r w:rsidRPr="000B6F1D">
        <w:rPr>
          <w:color w:val="000000"/>
        </w:rPr>
        <w:t xml:space="preserve"> Soud tedy má za to, že nároky těchto poškozených jsou důvodné</w:t>
      </w:r>
      <w:r w:rsidR="009B5408" w:rsidRPr="000B6F1D">
        <w:rPr>
          <w:color w:val="000000"/>
        </w:rPr>
        <w:t>,</w:t>
      </w:r>
      <w:r w:rsidRPr="000B6F1D">
        <w:rPr>
          <w:color w:val="000000"/>
        </w:rPr>
        <w:t xml:space="preserve"> nicméně nebyly ničím doloženy, je nad rámec </w:t>
      </w:r>
      <w:r w:rsidR="009B5408" w:rsidRPr="000B6F1D">
        <w:rPr>
          <w:color w:val="000000"/>
        </w:rPr>
        <w:t>trestního řízení, aby soud sám</w:t>
      </w:r>
      <w:r w:rsidRPr="000B6F1D">
        <w:rPr>
          <w:color w:val="000000"/>
        </w:rPr>
        <w:t xml:space="preserve"> z vlastní iniciativy zjišťoval výši těchto nároků, když poškození sami v tomto směru nebyl</w:t>
      </w:r>
      <w:r w:rsidR="009B5408" w:rsidRPr="000B6F1D">
        <w:rPr>
          <w:color w:val="000000"/>
        </w:rPr>
        <w:t xml:space="preserve">i </w:t>
      </w:r>
      <w:r w:rsidRPr="000B6F1D">
        <w:rPr>
          <w:color w:val="000000"/>
        </w:rPr>
        <w:t xml:space="preserve">aktivní. Proto soud odkázal poškozené </w:t>
      </w:r>
      <w:proofErr w:type="spellStart"/>
      <w:r w:rsidR="000B6F1D">
        <w:rPr>
          <w:color w:val="000000"/>
        </w:rPr>
        <w:t>xxx</w:t>
      </w:r>
      <w:proofErr w:type="spellEnd"/>
      <w:r w:rsidR="009B5408" w:rsidRPr="000B6F1D">
        <w:rPr>
          <w:color w:val="000000"/>
        </w:rPr>
        <w:t>,</w:t>
      </w:r>
      <w:r w:rsidRPr="000B6F1D">
        <w:rPr>
          <w:color w:val="000000"/>
        </w:rPr>
        <w:t xml:space="preserve"> </w:t>
      </w:r>
      <w:proofErr w:type="spellStart"/>
      <w:r w:rsidR="000B6F1D">
        <w:rPr>
          <w:color w:val="000000"/>
        </w:rPr>
        <w:t>xxx</w:t>
      </w:r>
      <w:bookmarkStart w:id="1" w:name="_GoBack"/>
      <w:bookmarkEnd w:id="1"/>
      <w:proofErr w:type="spellEnd"/>
      <w:r w:rsidR="009B5408" w:rsidRPr="000B6F1D">
        <w:rPr>
          <w:color w:val="000000"/>
        </w:rPr>
        <w:t xml:space="preserve"> a</w:t>
      </w:r>
      <w:r w:rsidRPr="000B6F1D">
        <w:rPr>
          <w:color w:val="000000"/>
        </w:rPr>
        <w:t xml:space="preserve"> Všeobecnou zdravotní pojišťovnu ČR </w:t>
      </w:r>
      <w:r w:rsidR="009B5408" w:rsidRPr="000B6F1D">
        <w:rPr>
          <w:color w:val="000000"/>
        </w:rPr>
        <w:t>s</w:t>
      </w:r>
      <w:r w:rsidRPr="000B6F1D">
        <w:rPr>
          <w:color w:val="000000"/>
        </w:rPr>
        <w:t xml:space="preserve"> jejich nároky na náhradu škody na řízení ve věcech občanskoprávních</w:t>
      </w:r>
      <w:r w:rsidR="009B5408" w:rsidRPr="000B6F1D">
        <w:rPr>
          <w:color w:val="000000"/>
        </w:rPr>
        <w:t>.</w:t>
      </w:r>
    </w:p>
    <w:p w:rsidR="001E008D" w:rsidRPr="000B6F1D" w:rsidRDefault="001E008D" w:rsidP="00862497">
      <w:pPr>
        <w:spacing w:before="240"/>
        <w:jc w:val="center"/>
        <w:rPr>
          <w:b/>
          <w:color w:val="000000"/>
        </w:rPr>
      </w:pPr>
      <w:r w:rsidRPr="000B6F1D">
        <w:rPr>
          <w:b/>
          <w:color w:val="000000"/>
        </w:rPr>
        <w:t>Poučení:</w:t>
      </w:r>
    </w:p>
    <w:p w:rsidR="001E008D" w:rsidRPr="000B6F1D" w:rsidRDefault="001E008D" w:rsidP="00862497">
      <w:pPr>
        <w:rPr>
          <w:color w:val="000000"/>
        </w:rPr>
      </w:pPr>
      <w:r w:rsidRPr="000B6F1D">
        <w:rPr>
          <w:color w:val="000000"/>
        </w:rPr>
        <w:t>Proti tomuto rozsudku je přípustné odvolání ve lhůtě 8 dnů od doručení jeho písemného vyhotovení, ke Krajskému soudu v Ostravě, prostřednictvím podepsaného soudu.</w:t>
      </w:r>
    </w:p>
    <w:p w:rsidR="001E008D" w:rsidRPr="000B6F1D" w:rsidRDefault="001E008D" w:rsidP="00862497">
      <w:pPr>
        <w:rPr>
          <w:color w:val="000000"/>
        </w:rPr>
      </w:pPr>
      <w:r w:rsidRPr="000B6F1D">
        <w:rPr>
          <w:color w:val="000000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1E008D" w:rsidRPr="000B6F1D" w:rsidRDefault="001E008D" w:rsidP="00862497">
      <w:pPr>
        <w:rPr>
          <w:color w:val="000000"/>
        </w:rPr>
      </w:pPr>
      <w:r w:rsidRPr="000B6F1D">
        <w:rPr>
          <w:color w:val="000000"/>
        </w:rPr>
        <w:t>Odvolání musí být ve stanovené zákonné lhůtě řádně odůvodněno tak, aby z něho bylo patrno, ve kterých výrocích je rozsudek napadán a jaké vady jsou vytýkány rozsudku nebo řízení, které rozsudek předcházelo. Z odvolání státního zástupce musí být patrno, zda se podává, byť i z části ve prospěch nebo neprospěch obžalovaného.</w:t>
      </w:r>
    </w:p>
    <w:p w:rsidR="001E008D" w:rsidRPr="000B6F1D" w:rsidRDefault="001E008D" w:rsidP="004843DA">
      <w:pPr>
        <w:keepNext/>
        <w:keepLines/>
        <w:spacing w:before="480"/>
        <w:rPr>
          <w:bCs/>
          <w:color w:val="000000"/>
        </w:rPr>
      </w:pPr>
      <w:r w:rsidRPr="000B6F1D">
        <w:rPr>
          <w:bCs/>
          <w:color w:val="000000"/>
        </w:rPr>
        <w:t>Nový Jičín 28. června 2018</w:t>
      </w:r>
    </w:p>
    <w:p w:rsidR="001E008D" w:rsidRPr="000B6F1D" w:rsidRDefault="001E008D" w:rsidP="001E008D">
      <w:pPr>
        <w:keepNext/>
        <w:keepLines/>
        <w:spacing w:before="600" w:after="0"/>
        <w:rPr>
          <w:bCs/>
          <w:color w:val="000000"/>
        </w:rPr>
      </w:pPr>
      <w:bookmarkStart w:id="2" w:name="ApResiJmeno"/>
      <w:r w:rsidRPr="000B6F1D">
        <w:rPr>
          <w:bCs/>
          <w:color w:val="000000"/>
        </w:rPr>
        <w:t>Mgr. Ivana Šostáková</w:t>
      </w:r>
      <w:r w:rsidR="009A3E3B" w:rsidRPr="000B6F1D">
        <w:rPr>
          <w:bCs/>
          <w:color w:val="000000"/>
        </w:rPr>
        <w:t xml:space="preserve"> v. r.</w:t>
      </w:r>
    </w:p>
    <w:p w:rsidR="006F4649" w:rsidRPr="000B6F1D" w:rsidRDefault="001E008D" w:rsidP="00B17268">
      <w:pPr>
        <w:keepNext/>
        <w:keepLines/>
        <w:spacing w:after="0"/>
        <w:rPr>
          <w:color w:val="000000"/>
        </w:rPr>
      </w:pPr>
      <w:bookmarkStart w:id="3" w:name="ApResiFunkce"/>
      <w:bookmarkEnd w:id="2"/>
      <w:r w:rsidRPr="000B6F1D">
        <w:rPr>
          <w:bCs/>
          <w:color w:val="000000"/>
        </w:rPr>
        <w:t>samosoudkyně</w:t>
      </w:r>
      <w:bookmarkEnd w:id="3"/>
    </w:p>
    <w:sectPr w:rsidR="006F4649" w:rsidRPr="000B6F1D" w:rsidSect="009A3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3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7D" w:rsidRDefault="0001387D" w:rsidP="001E008D">
      <w:pPr>
        <w:spacing w:after="0"/>
      </w:pPr>
      <w:r>
        <w:separator/>
      </w:r>
    </w:p>
  </w:endnote>
  <w:endnote w:type="continuationSeparator" w:id="0">
    <w:p w:rsidR="0001387D" w:rsidRDefault="0001387D" w:rsidP="001E0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8D" w:rsidRPr="001E008D" w:rsidRDefault="001E008D" w:rsidP="001E008D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3B" w:rsidRPr="00044EE0" w:rsidRDefault="009A3E3B" w:rsidP="00044EE0">
    <w:r w:rsidRPr="00044EE0">
      <w:t>Shodu s prvopisem potvrzuje Pavla Omamiková.</w:t>
    </w:r>
  </w:p>
  <w:p w:rsidR="001E008D" w:rsidRPr="001E008D" w:rsidRDefault="009A3E3B" w:rsidP="001E008D">
    <w:pPr>
      <w:jc w:val="left"/>
      <w:rPr>
        <w:sz w:val="20"/>
      </w:rPr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3B" w:rsidRPr="00044EE0" w:rsidRDefault="009A3E3B" w:rsidP="00044EE0">
    <w:r w:rsidRPr="00044EE0">
      <w:t>Shodu s prvopisem potvrzuje Pavla Omamiková.</w:t>
    </w:r>
  </w:p>
  <w:p w:rsidR="001E008D" w:rsidRPr="001E008D" w:rsidRDefault="009A3E3B" w:rsidP="001E008D">
    <w:pPr>
      <w:jc w:val="left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7D" w:rsidRDefault="0001387D" w:rsidP="001E008D">
      <w:pPr>
        <w:spacing w:after="0"/>
      </w:pPr>
      <w:r>
        <w:separator/>
      </w:r>
    </w:p>
  </w:footnote>
  <w:footnote w:type="continuationSeparator" w:id="0">
    <w:p w:rsidR="0001387D" w:rsidRDefault="0001387D" w:rsidP="001E0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8D" w:rsidRDefault="001E008D" w:rsidP="0076182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008D" w:rsidRDefault="001E00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8D" w:rsidRDefault="001E008D" w:rsidP="0076182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1AE9">
      <w:rPr>
        <w:rStyle w:val="slostrnky"/>
        <w:noProof/>
      </w:rPr>
      <w:t>3</w:t>
    </w:r>
    <w:r>
      <w:rPr>
        <w:rStyle w:val="slostrnky"/>
      </w:rPr>
      <w:fldChar w:fldCharType="end"/>
    </w:r>
  </w:p>
  <w:p w:rsidR="001E008D" w:rsidRDefault="001E008D" w:rsidP="001E008D">
    <w:pPr>
      <w:pStyle w:val="Zhlav"/>
    </w:pPr>
    <w:r>
      <w:tab/>
    </w:r>
    <w:r>
      <w:tab/>
      <w:t>32 T 26/2018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8D" w:rsidRDefault="001E008D">
    <w:pPr>
      <w:pStyle w:val="Zhlav"/>
    </w:pPr>
    <w:r>
      <w:tab/>
    </w:r>
    <w:r>
      <w:tab/>
      <w:t>č. j. 32 T 26/2018-</w:t>
    </w:r>
    <w:r w:rsidR="00731145">
      <w:t>164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0&quot; Key=&quot;C:\Users\sostaiv.SOUNJ\Documents\Apstr V4\Vystup\32-T-26-2018--07-13--10-40-19--T - Rozsudek - bez odůvodnění (§ 129 odst. 2 TZ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ContentDescription=&quot;rozsudek&quot;&gt;&lt;Kompilace StavPohledavky=&quot;1&quot; OriginarniVeritel=&quot;&quot; SplatkyPredmet=&quot;0&quot; SplatkyNaklady=&quot;0&quot; SplatkyCelkem=&quot;0&quot; Datum=&quot;2018-06-28&quot;&gt;&lt;HlavniSpis Key=&quot;38396,9518&quot; PredmetRizeni=&quot;Trestní věc&quot; DatumDoslo=&quot;2/16/2018&quot; IsEPR=&quot;0&quot; SOPCastka=&quot;0&quot; SOPDatum=&quot;12:00:00 AM&quot; IsSenatni=&quot;0&quot;&gt;&lt;SpisovaZnacka Key=&quot;38395,7110&quot; Senat=&quot;32&quot; Rejstrik=&quot;T&quot; Cislo=&quot;26&quot; Rok=&quot;2018&quot; CL=&quot;&quot; Oddeleni=&quot;T&quot;/&gt;&lt;SpisovaZnackaCizi Key=&quot;38396,9929&quot; Senat=&quot;0&quot; Rejstrik=&quot;&quot; Cislo=&quot;0&quot; Rok=&quot;0&quot; CL=&quot;&quot; Oddeleni=&quot;N&quot;/&gt;&lt;SpisovaZnackaDalsi Key=&quot;38397,18776&quot; Senat=&quot;0&quot; Rejstrik=&quot;&quot; Cislo=&quot;0&quot; Rok=&quot;0&quot; CL=&quot;&quot; Oddeleni=&quot;N&quot;/&gt;&lt;SpisoveZnackyPanc Key=&quot;38419,23792&quot;/&gt;&lt;UcastniciA Key=&quot;38396,9520&quot; Role=&quot;&quot; Rod=&quot;1&quot;&gt;&lt;Zastupci Key=&quot;38396,9521&quot;/&gt;&lt;Osoby/&gt;&lt;/UcastniciA&gt;&lt;Ucastnici1 Key=&quot;38396,9522&quot; Role=&quot;obžalovaný&quot; Rod=&quot;1&quot;&gt;&lt;Zastupci Key=&quot;38396,9523&quot;/&gt;&lt;Osoby&gt;&lt;Osoba Key=&quot;MOLEK  MICH130876  1&quot; OsobaRootType=&quot;1&quot; OsobaType=&quot;1&quot; Poradi=&quot;01&quot; KrestniJmeno=&quot;Michal&quot; Prijmeni=&quot;Molek&quot; TitulyPred=&quot;&quot; TitulyZa=&quot;&quot; Narozeni=&quot;1976-08-13&quot; MistoNarozeni=&quot;Nový Jičín&quot; Umrti=&quot;1899-12-30&quot; ICO=&quot;&quot; Role=&quot;obžalovaný&quot; Rod=&quot;1&quot; RodneCislo=&quot;760813/5249&quot; Profese=&quot;&quot; Poznamka=&quot;&quot; IsasID=&quot;MOLEK  MICH130876  1&quot; Nesvepravny=&quot;-1&quot; Mladistvy=&quot;0&quot;&gt;&lt;Adresy AdresaPrvniKey=&quot;&quot; AdresaDruhaKey=&quot;&quot; AdresaProReferatKey=&quot;&quot;&gt;&lt;Adresa Key=&quot;312934&quot; Druh=&quot;TRVALÁ&quot; SetAsComplex=&quot;-1&quot;&gt;&lt;ComplexAdress Ulice=&quot;Hlavní&quot; CisloPopisne=&quot;142&quot; CisloOrientacni=&quot;&quot; PSC=&quot;742 47&quot; Mesto=&quot;Hladké Životice&quot; Zeme=&quot;&quot;/&gt;&lt;/Adresa&gt;&lt;/Adresy&gt;&lt;ParagrafyObzaloby Key=&quot;38397,16758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7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7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38397,18773&quot;/&gt;&lt;Tresty Key=&quot;38397,1178&quot;&gt;&lt;Trest Key=&quot;38397,18768&quot; KeyOfOsoba=&quot;MOLEK  MICH130876  1&quot; Druh=&quot;6&quot; Druh2=&quot;0&quot; Vymera=&quot;20&quot; Jednotka=&quot;5&quot; UpresneniVymera=&quot;0&quot; UpresneniVymeraCastka=&quot;200&quot; UpresneniJednotka=&quot;0&quot; UpresneniText=&quot;&quot; Zacatek=&quot;12:00:00 AM&quot;/&gt;&lt;Trest Key=&quot;38397,18769&quot; KeyOfOsoba=&quot;MOLEK  MICH130876  1&quot; Druh=&quot;5&quot; Druh2=&quot;0&quot; Vymera=&quot;100&quot; Jednotka=&quot;9&quot; UpresneniVymera=&quot;3&quot; UpresneniVymeraCastka=&quot;200&quot; UpresneniJednotka=&quot;5&quot; UpresneniText=&quot;&quot; Zacatek=&quot;12:00:00 AM&quot;/&gt;&lt;Trest Key=&quot;38397,18772&quot; KeyOfOsoba=&quot;MOLEK  MICH130876  1&quot; Druh=&quot;4&quot; Druh2=&quot;0&quot; Vymera=&quot;72&quot; Jednotka=&quot;5&quot; UpresneniVymera=&quot;0&quot; UpresneniVymeraCastka=&quot;200&quot; UpresneniJednotka=&quot;0&quot; UpresneniText=&quot;spočívající v řízení motorových vozidel&quot; Zacatek=&quot;12:00:00 AM&quot;/&gt;&lt;RozhodnutiOdsuzujici Key=&quot;38397,1179&quot; ExTOnly=&quot;0&quot; FullInfo=&quot;-1&quot;/&gt;&lt;RozhodnutiRusena Key=&quot;38397,1180&quot; ExTOnly=&quot;0&quot; FullInfo=&quot;-1&quot;/&gt;&lt;PredpisInfo CisloPredpisu=&quot;40/2009&quot; CisloParagrafu=&quot;147&quot; CisloOdstavce=&quot;2&quot; Pismeno=&quot;&quot; KodPrepdisu=&quot;&quot; CisloPredpisuVcetneUvodu=&quot;&quot; NadpisPredpisu2p=&quot;&quot; ZkratkaPredpisu=&quot;&quot;/&gt;&lt;/Tresty&gt;&lt;/Osoba&gt;&lt;/Osoby&gt;&lt;/Ucastnici1&gt;&lt;OsobyAll Key=&quot;38397,156&quot; Role=&quot;poškozený&quot; Rod=&quot;3&quot;&gt;&lt;Zastupci Key=&quot;38397,157&quot;/&gt;&lt;Osoby&gt;&lt;Osoba Key=&quot;FARYOVÁLUCI300191  1&quot; OsobaRootType=&quot;1&quot; OsobaType=&quot;1&quot; Poradi=&quot;02&quot; KrestniJmeno=&quot;Lucie&quot; Prijmeni=&quot;Faryová&quot; TitulyPred=&quot;&quot; TitulyZa=&quot;&quot; Narozeni=&quot;1991-01-30&quot; MistoNarozeni=&quot;&quot; Umrti=&quot;1899-12-30&quot; ICO=&quot;&quot; Role=&quot;poškozený&quot; Rod=&quot;2&quot; RodneCislo=&quot;&quot; Profese=&quot;&quot; Poznamka=&quot;&quot; IsasID=&quot;FARYOVÁLUCI300191  1&quot; Nesvepravny=&quot;-1&quot; Mladistvy=&quot;0&quot;&gt;&lt;Adresy AdresaPrvniKey=&quot;&quot; AdresaDruhaKey=&quot;&quot; AdresaProReferatKey=&quot;&quot;&gt;&lt;Adresa Key=&quot;464642&quot; Druh=&quot;TRVALÁ&quot; SetAsComplex=&quot;-1&quot;&gt;&lt;ComplexAdress Ulice=&quot;U Sluncové&quot; CisloPopisne=&quot;610/13&quot; CisloOrientacni=&quot;&quot; PSC=&quot;186 00&quot; Mesto=&quot;Praha 8 - Karlín&quot; Zeme=&quot;&quot;/&gt;&lt;/Adresa&gt;&lt;Adresa Key=&quot;464643&quot; Druh=&quot;ADR DORUČ&quot; SetAsComplex=&quot;-1&quot;&gt;&lt;ComplexAdress Ulice=&quot;Jantarova&quot; CisloPopisne=&quot;58&quot; CisloOrientacni=&quot;&quot; PSC=&quot;747 73&quot; Mesto=&quot;Opava - Vávrovice&quot; Zeme=&quot;&quot;/&gt;&lt;/Adresa&gt;&lt;/Adresy&gt;&lt;/Osoba&gt;&lt;Osoba Key=&quot;JEDLIČKIVO 010666  1&quot; OsobaRootType=&quot;1&quot; OsobaType=&quot;1&quot; Poradi=&quot;04&quot; KrestniJmeno=&quot;Ivo&quot; Prijmeni=&quot;Jedlička&quot; TitulyPred=&quot;&quot; TitulyZa=&quot;&quot; Narozeni=&quot;1966-06-01&quot; MistoNarozeni=&quot;&quot; Umrti=&quot;1899-12-30&quot; ICO=&quot;&quot; Role=&quot;poškozený&quot; Rod=&quot;1&quot; RodneCislo=&quot;&quot; Profese=&quot;&quot; Poznamka=&quot;&quot; IsasID=&quot;JEDLIČKIVO 010666  1&quot; Nesvepravny=&quot;-1&quot; Mladistvy=&quot;0&quot;&gt;&lt;Adresy AdresaPrvniKey=&quot;&quot; AdresaDruhaKey=&quot;&quot; AdresaProReferatKey=&quot;&quot;&gt;&lt;Adresa Key=&quot;464644&quot; Druh=&quot;TRVALÁ&quot; SetAsComplex=&quot;-1&quot;&gt;&lt;ComplexAdress Ulice=&quot;Jantarová&quot; CisloPopisne=&quot;41/58&quot; CisloOrientacni=&quot;&quot; PSC=&quot;747 73&quot; Mesto=&quot;Opava - Vávrovice&quot; Zeme=&quot;&quot;/&gt;&lt;/Adresa&gt;&lt;/Adresy&gt;&lt;/Osoba&gt;&lt;Osoba Key=&quot;JEDLIČKIVO 250692  1&quot; OsobaRootType=&quot;1&quot; OsobaType=&quot;1&quot; Poradi=&quot;03&quot; KrestniJmeno=&quot;Ivo&quot; Prijmeni=&quot;Jedlička&quot; TitulyPred=&quot;&quot; TitulyZa=&quot;&quot; Narozeni=&quot;1992-06-25&quot; MistoNarozeni=&quot;Ostrava&quot; Umrti=&quot;1899-12-30&quot; ICO=&quot;&quot; Role=&quot;poškozený&quot; Rod=&quot;1&quot; RodneCislo=&quot;&quot; Profese=&quot;&quot; Poznamka=&quot;&quot; IsasID=&quot;JEDLIČKIVO 250692  1&quot; Nesvepravny=&quot;-1&quot; Mladistvy=&quot;0&quot;&gt;&lt;Adresy AdresaPrvniKey=&quot;&quot; AdresaDruhaKey=&quot;&quot; AdresaProReferatKey=&quot;&quot;&gt;&lt;Adresa Key=&quot;465570&quot; Druh=&quot;TRVALÁ&quot; SetAsComplex=&quot;-1&quot;&gt;&lt;ComplexAdress Ulice=&quot;Jantarová&quot; CisloPopisne=&quot;41/58&quot; CisloOrientacni=&quot;&quot; PSC=&quot;747 73&quot; Mesto=&quot;Opava-Vávrovice&quot; Zeme=&quot;&quot;/&gt;&lt;/Adresa&gt;&lt;/Adresy&gt;&lt;/Osoba&gt;&lt;Osoba Key=&quot;KAMENÍČVÁCL000000  1&quot; OsobaRootType=&quot;1&quot; OsobaType=&quot;1&quot; Poradi=&quot;05&quot; KrestniJmeno=&quot;Václav&quot; Prijmeni=&quot;Kameníček&quot; TitulyPred=&quot;MUDr.&quot; TitulyZa=&quot;&quot; Narozeni=&quot;1957-04-23&quot; MistoNarozeni=&quot;&quot; Umrti=&quot;1899-12-30&quot; ICO=&quot;&quot; Role=&quot;znalec&quot; Rod=&quot;1&quot; RodneCislo=&quot;570423/0983&quot; Profese=&quot;&quot; Poznamka=&quot;&quot; IsasID=&quot;KAMENÍČVÁCL000000  1&quot; Nesvepravny=&quot;-1&quot; Mladistvy=&quot;0&quot;&gt;&lt;Adresy AdresaPrvniKey=&quot;&quot; AdresaDruhaKey=&quot;&quot; AdresaProReferatKey=&quot;&quot;&gt;&lt;Adresa Key=&quot;203463&quot; Druh=&quot;OSTATNÍ&quot; SetAsComplex=&quot;-1&quot;&gt;&lt;ComplexAdress Ulice=&quot;Sjednocení&quot; CisloPopisne=&quot;759&quot; CisloOrientacni=&quot;&quot; PSC=&quot;742 13&quot; Mesto=&quot;Studénka&quot; Zeme=&quot;&quot;/&gt;&lt;/Adresa&gt;&lt;Adresa Key=&quot;268632&quot; Druh=&quot;OSTATNÍ&quot; SetAsComplex=&quot;-1&quot;&gt;&lt;ComplexAdress Ulice=&quot;Jiráskova&quot; CisloPopisne=&quot;1088&quot; CisloOrientacni=&quot;&quot; PSC=&quot;743 01&quot; Mesto=&quot;Bílovec&quot; Zeme=&quot;&quot;/&gt;&lt;/Adresa&gt;&lt;Adresa Key=&quot;83808&quot; Druh=&quot;OSTATNÍ&quot; SetAsComplex=&quot;-1&quot;&gt;&lt;ComplexAdress Ulice=&quot;17. listopadu&quot; CisloPopisne=&quot;538/57&quot; CisloOrientacni=&quot;&quot; PSC=&quot;743 01&quot; Mesto=&quot;Bílovec&quot; Zeme=&quot;&quot;/&gt;&lt;/Adresa&gt;&lt;Adresa Key=&quot;879&quot; Druh=&quot;TRVALÁ&quot; SetAsComplex=&quot;-1&quot;&gt;&lt;ComplexAdress Ulice=&quot;Budovatelská&quot; CisloPopisne=&quot;519&quot; CisloOrientacni=&quot;&quot; PSC=&quot;742 13&quot; Mesto=&quot;Studénka&quot; Zeme=&quot;&quot;/&gt;&lt;/Adresa&gt;&lt;/Adresy&gt;&lt;/Osoba&gt;&lt;Osoba Key=&quot;MOLEK  MICH130876  1&quot; OsobaRootType=&quot;1&quot; OsobaType=&quot;1&quot; Poradi=&quot;01&quot; KrestniJmeno=&quot;Michal&quot; Prijmeni=&quot;Molek&quot; TitulyPred=&quot;&quot; TitulyZa=&quot;&quot; Narozeni=&quot;1976-08-13&quot; MistoNarozeni=&quot;Nový Jičín&quot; Umrti=&quot;1899-12-30&quot; ICO=&quot;&quot; Role=&quot;obžalovaný&quot; Rod=&quot;1&quot; RodneCislo=&quot;760813/5249&quot; Profese=&quot;&quot; Poznamka=&quot;&quot; IsasID=&quot;MOLEK  MICH130876  1&quot; Nesvepravny=&quot;-1&quot; Mladistvy=&quot;0&quot;&gt;&lt;Adresy AdresaPrvniKey=&quot;&quot; AdresaDruhaKey=&quot;&quot; AdresaProReferatKey=&quot;&quot;&gt;&lt;Adresa Key=&quot;312934&quot; Druh=&quot;TRVALÁ&quot; SetAsComplex=&quot;-1&quot;&gt;&lt;ComplexAdress Ulice=&quot;Hlavní&quot; CisloPopisne=&quot;142&quot; CisloOrientacni=&quot;&quot; PSC=&quot;742 47&quot; Mesto=&quot;Hladké Životice&quot; Zeme=&quot;&quot;/&gt;&lt;/Adresa&gt;&lt;/Adresy&gt;&lt;ParagrafyObzaloby Key=&quot;38397,16758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7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7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38397,18773&quot;/&gt;&lt;Tresty Key=&quot;38397,1178&quot;&gt;&lt;Trest Key=&quot;38397,18768&quot; KeyOfOsoba=&quot;MOLEK  MICH130876  1&quot; Druh=&quot;6&quot; Druh2=&quot;0&quot; Vymera=&quot;20&quot; Jednotka=&quot;5&quot; UpresneniVymera=&quot;0&quot; UpresneniVymeraCastka=&quot;200&quot; UpresneniJednotka=&quot;0&quot; UpresneniText=&quot;&quot; Zacatek=&quot;12:00:00 AM&quot;/&gt;&lt;Trest Key=&quot;38397,18769&quot; KeyOfOsoba=&quot;MOLEK  MICH130876  1&quot; Druh=&quot;5&quot; Druh2=&quot;0&quot; Vymera=&quot;100&quot; Jednotka=&quot;9&quot; UpresneniVymera=&quot;3&quot; UpresneniVymeraCastka=&quot;200&quot; UpresneniJednotka=&quot;5&quot; UpresneniText=&quot;&quot; Zacatek=&quot;12:00:00 AM&quot;/&gt;&lt;Trest Key=&quot;38397,18772&quot; KeyOfOsoba=&quot;MOLEK  MICH130876  1&quot; Druh=&quot;4&quot; Druh2=&quot;0&quot; Vymera=&quot;72&quot; Jednotka=&quot;5&quot; UpresneniVymera=&quot;0&quot; UpresneniVymeraCastka=&quot;200&quot; UpresneniJednotka=&quot;0&quot; UpresneniText=&quot;spočívající v řízení motorových vozidel&quot; Zacatek=&quot;12:00:00 AM&quot;/&gt;&lt;RozhodnutiOdsuzujici Key=&quot;38397,1179&quot; ExTOnly=&quot;0&quot; FullInfo=&quot;-1&quot;/&gt;&lt;RozhodnutiRusena Key=&quot;38397,1180&quot; ExTOnly=&quot;0&quot; FullInfo=&quot;-1&quot;/&gt;&lt;PredpisInfo CisloPredpisu=&quot;40/2009&quot; CisloParagrafu=&quot;147&quot; CisloOdstavce=&quot;2&quot; Pismeno=&quot;&quot; KodPrepdisu=&quot;&quot; CisloPredpisuVcetneUvodu=&quot;&quot; NadpisPredpisu2p=&quot;&quot; ZkratkaPredpisu=&quot;&quot;/&gt;&lt;/Tresty&gt;&lt;/Osoba&gt;&lt;Osoba Key=&quot;OZSEMNJ&quot; OsobaRootType=&quot;1&quot; OsobaType=&quot;0&quot; Poradi=&quot;08&quot; KrestniJmeno=&quot;&quot; Prijmeni=&quot;Okresní státní zastupitelství v Novém Jičíně&quot; TitulyPred=&quot;&quot; TitulyZa=&quot;&quot; Narozeni=&quot;1899-12-30&quot; MistoNarozeni=&quot;&quot; Umrti=&quot;1899-12-30&quot; ICO=&quot;&quot; Role=&quot;účastník&quot; Rod=&quot;1&quot; RodneCislo=&quot;&quot; Profese=&quot;&quot; Poznamka=&quot;&quot; IsasID=&quot;OZSEMNJ&quot; Nesvepravny=&quot;-1&quot; Mladistvy=&quot;0&quot;&gt;&lt;Adresy AdresaPrvniKey=&quot;&quot; AdresaDruhaKey=&quot;&quot; AdresaProReferatKey=&quot;&quot;&gt;&lt;Adresa Key=&quot;89&quot; Druh=&quot;SÍDLO ORG.&quot; SetAsComplex=&quot;-1&quot;&gt;&lt;ComplexAdress Ulice=&quot;Divadelní&quot; CisloPopisne=&quot;825/7&quot; CisloOrientacni=&quot;&quot; PSC=&quot;741 01&quot; Mesto=&quot;Nový Jičín&quot; Zeme=&quot;&quot;/&gt;&lt;/Adresa&gt;&lt;/Adresy&gt;&lt;/Osoba&gt;&lt;Osoba Key=&quot;VŠEOBECNÁ41197518 45&quot; OsobaRootType=&quot;1&quot; OsobaType=&quot;2&quot; Poradi=&quot;07&quot; KrestniJmeno=&quot;&quot; Prijmeni=&quot;Všeobecná zdravotní pojišťovna České republiky&quot; TitulyPred=&quot;&quot; TitulyZa=&quot;&quot; Narozeni=&quot;1899-12-30&quot; MistoNarozeni=&quot;&quot; Umrti=&quot;1899-12-30&quot; ICO=&quot;41197518&quot; Role=&quot;poškozený&quot; Rod=&quot;2&quot; RodneCislo=&quot;&quot; Profese=&quot;&quot; Poznamka=&quot;&quot; IsasID=&quot;VŠEOBECNÁ41197518 45&quot; Nesvepravny=&quot;-1&quot; Mladistvy=&quot;0&quot;&gt;&lt;Adresy AdresaPrvniKey=&quot;&quot; AdresaDruhaKey=&quot;&quot; AdresaProReferatKey=&quot;&quot;&gt;&lt;Adresa Key=&quot;255989&quot; Druh=&quot;SÍDLO FY&quot; SetAsComplex=&quot;-1&quot;&gt;&lt;ComplexAdress Ulice=&quot;Orlická&quot; CisloPopisne=&quot;2020/4&quot; CisloOrientacni=&quot;&quot; PSC=&quot;130 00&quot; Mesto=&quot;Praha 3 - Vinohrady&quot; Zeme=&quot;&quot;/&gt;&lt;/Adresa&gt;&lt;Adresa Key=&quot;255999&quot; Druh=&quot;OSTATNÍ&quot; SetAsComplex=&quot;-1&quot;&gt;&lt;ComplexAdress Ulice=&quot;5.května&quot; CisloPopisne=&quot;717/11&quot; CisloOrientacni=&quot;&quot; PSC=&quot;741 01&quot; Mesto=&quot;Nový Jičín&quot; Zeme=&quot;&quot;/&gt;&lt;/Adresa&gt;&lt;Adresa Key=&quot;256000&quot; Druh=&quot;OSTATNÍ&quot; SetAsComplex=&quot;-1&quot;&gt;&lt;ComplexAdress Ulice=&quot;Sokolská třída&quot; CisloPopisne=&quot;267/1&quot; CisloOrientacni=&quot;&quot; PSC=&quot;702 00&quot; Mesto=&quot;Ostrava&quot; Zeme=&quot;&quot;/&gt;&lt;/Adresa&gt;&lt;Adresa Key=&quot;256001&quot; Druh=&quot;OSTATNÍ&quot; SetAsComplex=&quot;-1&quot;&gt;&lt;ComplexAdress Ulice=&quot;Bezručova&quot; CisloPopisne=&quot;2&quot; CisloOrientacni=&quot;&quot; PSC=&quot;678 01&quot; Mesto=&quot;Blansko&quot; Zeme=&quot;&quot;/&gt;&lt;/Adresa&gt;&lt;Adresa Key=&quot;256002&quot; Druh=&quot;OSTATNÍ&quot; SetAsComplex=&quot;-1&quot;&gt;&lt;ComplexAdress Ulice=&quot;Dobrovského&quot; CisloPopisne=&quot;3&quot; CisloOrientacni=&quot;&quot; PSC=&quot;682 01&quot; Mesto=&quot;Vyškov&quot; Zeme=&quot;&quot;/&gt;&lt;/Adresa&gt;&lt;Adresa Key=&quot;256003&quot; Druh=&quot;OSTATNÍ&quot; SetAsComplex=&quot;-1&quot;&gt;&lt;ComplexAdress Ulice=&quot;Na Perštýně&quot; CisloPopisne=&quot;6&quot; CisloOrientacni=&quot;&quot; PSC=&quot;110 01&quot; Mesto=&quot;Praha 1&quot; Zeme=&quot;&quot;/&gt;&lt;/Adresa&gt;&lt;Adresa Key=&quot;256004&quot; Druh=&quot;OSTATNÍ&quot; SetAsComplex=&quot;-1&quot;&gt;&lt;ComplexAdress Ulice=&quot;tř. Míru&quot; CisloPopisne=&quot;146&quot; CisloOrientacni=&quot;&quot; PSC=&quot;381 01&quot; Mesto=&quot;Český Krumlov&quot; Zeme=&quot;&quot;/&gt;&lt;/Adresa&gt;&lt;Adresa Key=&quot;256005&quot; Druh=&quot;OSTATNÍ&quot; SetAsComplex=&quot;-1&quot;&gt;&lt;ComplexAdress Ulice=&quot;Na Poříčí&quot; CisloPopisne=&quot;3208&quot; CisloOrientacni=&quot;&quot; PSC=&quot;738 01&quot; Mesto=&quot;Frýdek-Místek&quot; Zeme=&quot;&quot;/&gt;&lt;/Adresa&gt;&lt;Adresa Key=&quot;256006&quot; Druh=&quot;OSTATNÍ&quot; SetAsComplex=&quot;-1&quot;&gt;&lt;ComplexAdress Ulice=&quot;Zarámí&quot; CisloPopisne=&quot;160&quot; CisloOrientacni=&quot;&quot; PSC=&quot;760 01&quot; Mesto=&quot;Zlín&quot; Zeme=&quot;&quot;/&gt;&lt;/Adresa&gt;&lt;Adresa Key=&quot;256007&quot; Druh=&quot;OSTATNÍ&quot; SetAsComplex=&quot;-1&quot;&gt;&lt;ComplexAdress Ulice=&quot;Štefánikova&quot; CisloPopisne=&quot;14/4083&quot; CisloOrientacni=&quot;&quot; PSC=&quot;695 44&quot; Mesto=&quot;Hodonín&quot; Zeme=&quot;&quot;/&gt;&lt;/Adresa&gt;&lt;Adresa Key=&quot;256008&quot; Druh=&quot;OSTATNÍ&quot; SetAsComplex=&quot;-1&quot;&gt;&lt;ComplexAdress Ulice=&quot;Boženy Němcové&quot; CisloPopisne=&quot;2065&quot; CisloOrientacni=&quot;&quot; PSC=&quot;356 11&quot; Mesto=&quot;Sokolov&quot; Zeme=&quot;&quot;/&gt;&lt;/Adresa&gt;&lt;Adresa Key=&quot;256009&quot; Druh=&quot;OSTATNÍ&quot; SetAsComplex=&quot;-1&quot;&gt;&lt;ComplexAdress Ulice=&quot;Jaselská&quot; CisloPopisne=&quot;146&quot; CisloOrientacni=&quot;&quot; PSC=&quot;293 01&quot; Mesto=&quot;Mladá Boleslav&quot; Zeme=&quot;&quot;/&gt;&lt;/Adresa&gt;&lt;Adresa Key=&quot;256010&quot; Druh=&quot;OSTATNÍ&quot; SetAsComplex=&quot;-1&quot;&gt;&lt;ComplexAdress Ulice=&quot;Smetanova&quot; CisloPopisne=&quot;9&quot; CisloOrientacni=&quot;&quot; PSC=&quot;751 52&quot; Mesto=&quot;Přerov&quot; Zeme=&quot;&quot;/&gt;&lt;/Adresa&gt;&lt;Adresa Key=&quot;256012&quot; Druh=&quot;OSTATNÍ&quot; SetAsComplex=&quot;-1&quot;&gt;&lt;ComplexAdress Ulice=&quot;Poštovní&quot; CisloPopisne=&quot;4&quot; CisloOrientacni=&quot;&quot; PSC=&quot;733 01&quot; Mesto=&quot;Karviná - Fryštát&quot; Zeme=&quot;&quot;/&gt;&lt;/Adresa&gt;&lt;Adresa Key=&quot;256013&quot; Druh=&quot;OSTATNÍ&quot; SetAsComplex=&quot;-1&quot;&gt;&lt;ComplexAdress Ulice=&quot;Karla IV.&quot; CisloPopisne=&quot;73&quot; CisloOrientacni=&quot;&quot; PSC=&quot;530 02&quot; Mesto=&quot;Pardubice&quot; Zeme=&quot;&quot;/&gt;&lt;/Adresa&gt;&lt;Adresa Key=&quot;256014&quot; Druh=&quot;OSTATNÍ&quot; SetAsComplex=&quot;-1&quot;&gt;&lt;ComplexAdress Ulice=&quot;Havlíčkova&quot; CisloPopisne=&quot;3&quot; CisloOrientacni=&quot;&quot; PSC=&quot;301 37&quot; Mesto=&quot;Plzeň - jih&quot; Zeme=&quot;&quot;/&gt;&lt;/Adresa&gt;&lt;Adresa Key=&quot;256015&quot; Druh=&quot;OSTATNÍ&quot; SetAsComplex=&quot;-1&quot;&gt;&lt;ComplexAdress Ulice=&quot;Sady 5. května&quot; CisloPopisne=&quot;59&quot; CisloOrientacni=&quot;&quot; PSC=&quot;306 30&quot; Mesto=&quot;Plzeň&quot; Zeme=&quot;&quot;/&gt;&lt;/Adresa&gt;&lt;Adresa Key=&quot;256016&quot; Druh=&quot;OSTATNÍ&quot; SetAsComplex=&quot;-1&quot;&gt;&lt;ComplexAdress Ulice=&quot;tř. T. G. Masaryka&quot; CisloPopisne=&quot;492&quot; CisloOrientacni=&quot;&quot; PSC=&quot;738 01&quot; Mesto=&quot;Frýdek-Místek&quot; Zeme=&quot;&quot;/&gt;&lt;/Adresa&gt;&lt;Adresa Key=&quot;256018&quot; Druh=&quot;OSTATNÍ&quot; SetAsComplex=&quot;-1&quot;&gt;&lt;ComplexAdress Ulice=&quot;Komenského&quot; CisloPopisne=&quot;40&quot; CisloOrientacni=&quot;&quot; PSC=&quot;350 99&quot; Mesto=&quot;Cheb&quot; Zeme=&quot;&quot;/&gt;&lt;/Adresa&gt;&lt;Adresa Key=&quot;256020&quot; Druh=&quot;OSTATNÍ&quot; SetAsComplex=&quot;-1&quot;&gt;&lt;ComplexAdress Ulice=&quot;Dr. Janatky&quot; CisloPopisne=&quot;2&quot; CisloOrientacni=&quot;&quot; PSC=&quot;360 01&quot; Mesto=&quot;Karlovy Vary&quot; Zeme=&quot;&quot;/&gt;&lt;/Adresa&gt;&lt;Adresa Key=&quot;256021&quot; Druh=&quot;OSTATNÍ&quot; SetAsComplex=&quot;-1&quot;&gt;&lt;ComplexAdress Ulice=&quot;Jiráskova&quot; CisloPopisne=&quot;555&quot; CisloOrientacni=&quot;&quot; PSC=&quot;506 01&quot; Mesto=&quot;Jičín&quot; Zeme=&quot;&quot;/&gt;&lt;/Adresa&gt;&lt;Adresa Key=&quot;256022&quot; Druh=&quot;OSTATNÍ&quot; SetAsComplex=&quot;-1&quot;&gt;&lt;ComplexAdress Ulice=&quot;Hornická&quot; CisloPopisne=&quot;1786&quot; CisloOrientacni=&quot;&quot; PSC=&quot;347 01&quot; Mesto=&quot;Tachov&quot; Zeme=&quot;&quot;/&gt;&lt;/Adresa&gt;&lt;Adresa Key=&quot;256023&quot; Druh=&quot;OSTATNÍ&quot; SetAsComplex=&quot;-1&quot;&gt;&lt;ComplexAdress Ulice=&quot;Smetanova&quot; CisloPopisne=&quot;841&quot; CisloOrientacni=&quot;&quot; PSC=&quot;755 01&quot; Mesto=&quot;Vsetín&quot; Zeme=&quot;&quot;/&gt;&lt;/Adresa&gt;&lt;Adresa Key=&quot;256024&quot; Druh=&quot;OSTATNÍ&quot; SetAsComplex=&quot;-1&quot;&gt;&lt;ComplexAdress Ulice=&quot;Tyršova&quot; CisloPopisne=&quot;586&quot; CisloOrientacni=&quot;&quot; PSC=&quot;269 28&quot; Mesto=&quot;Rakovník&quot; Zeme=&quot;&quot;/&gt;&lt;/Adresa&gt;&lt;Adresa Key=&quot;256025&quot; Druh=&quot;OSTATNÍ&quot; SetAsComplex=&quot;-1&quot;&gt;&lt;ComplexAdress Ulice=&quot;Komenského&quot; CisloPopisne=&quot;835&quot; CisloOrientacni=&quot;&quot; PSC=&quot;288 02&quot; Mesto=&quot;Nymburk&quot; Zeme=&quot;&quot;/&gt;&lt;/Adresa&gt;&lt;Adresa Key=&quot;256026&quot; Druh=&quot;OSTATNÍ&quot; SetAsComplex=&quot;-1&quot;&gt;&lt;ComplexAdress Ulice=&quot;17. listopadu&quot; CisloPopisne=&quot;14&quot; CisloOrientacni=&quot;&quot; PSC=&quot;690 02&quot; Mesto=&quot;Břeclav&quot; Zeme=&quot;&quot;/&gt;&lt;/Adresa&gt;&lt;Adresa Key=&quot;256027&quot; Druh=&quot;OSTATNÍ&quot; SetAsComplex=&quot;-1&quot;&gt;&lt;ComplexAdress Ulice=&quot;Vzdušná&quot; CisloPopisne=&quot;6&quot; CisloOrientacni=&quot;&quot; PSC=&quot;460 01&quot; Mesto=&quot;Liberec&quot; Zeme=&quot;&quot;/&gt;&lt;/Adresa&gt;&lt;Adresa Key=&quot;256028&quot; Druh=&quot;OSTATNÍ&quot; SetAsComplex=&quot;-1&quot;&gt;&lt;ComplexAdress Ulice=&quot;Denisovo náměstí&quot; CisloPopisne=&quot;1&quot; CisloOrientacni=&quot;&quot; PSC=&quot;746 01&quot; Mesto=&quot;Opava&quot; Zeme=&quot;&quot;/&gt;&lt;/Adresa&gt;&lt;Adresa Key=&quot;256029&quot; Druh=&quot;OSTATNÍ&quot; SetAsComplex=&quot;-1&quot;&gt;&lt;ComplexAdress Ulice=&quot;Benešova&quot; CisloPopisne=&quot;10&quot; CisloOrientacni=&quot;&quot; PSC=&quot;659 14&quot; Mesto=&quot;Brno&quot; Zeme=&quot;&quot;/&gt;&lt;/Adresa&gt;&lt;Adresa Key=&quot;256030&quot; Druh=&quot;OSTATNÍ&quot; SetAsComplex=&quot;-1&quot;&gt;&lt;ComplexAdress Ulice=&quot;U Vodního Hradu&quot; CisloPopisne=&quot;2974&quot; CisloOrientacni=&quot;&quot; PSC=&quot;470 01&quot; Mesto=&quot;Česká Lípa&quot; Zeme=&quot;&quot;/&gt;&lt;/Adresa&gt;&lt;Adresa Key=&quot;256031&quot; Druh=&quot;OSTATNÍ&quot; SetAsComplex=&quot;-1&quot;&gt;&lt;ComplexAdress Ulice=&quot;Masarykova&quot; CisloPopisne=&quot;340&quot; CisloOrientacni=&quot;&quot; PSC=&quot;339 01&quot; Mesto=&quot;Klatovy II.&quot; Zeme=&quot;&quot;/&gt;&lt;/Adresa&gt;&lt;Adresa Key=&quot;256032&quot; Druh=&quot;OSTATNÍ&quot; SetAsComplex=&quot;-1&quot;&gt;&lt;ComplexAdress Ulice=&quot;Komenského&quot; CisloPopisne=&quot;193&quot; CisloOrientacni=&quot;&quot; PSC=&quot;280 02&quot; Mesto=&quot;Kolín 2&quot; Zeme=&quot;&quot;/&gt;&lt;/Adresa&gt;&lt;Adresa Key=&quot;256033&quot; Druh=&quot;OSTATNÍ&quot; SetAsComplex=&quot;-1&quot;&gt;&lt;ComplexAdress Ulice=&quot;Svatojiřská&quot; CisloPopisne=&quot;32&quot; CisloOrientacni=&quot;&quot; PSC=&quot;412 01&quot; Mesto=&quot;Litoměřice&quot; Zeme=&quot;&quot;/&gt;&lt;/Adresa&gt;&lt;Adresa Key=&quot;256034&quot; Druh=&quot;OSTATNÍ&quot; SetAsComplex=&quot;-1&quot;&gt;&lt;ComplexAdress Ulice=&quot;Na Potoce&quot; CisloPopisne=&quot;25&quot; CisloOrientacni=&quot;&quot; PSC=&quot;674 01&quot; Mesto=&quot;Třebíč&quot; Zeme=&quot;&quot;/&gt;&lt;/Adresa&gt;&lt;Adresa Key=&quot;256035&quot; Druh=&quot;OSTATNÍ&quot; SetAsComplex=&quot;-1&quot;&gt;&lt;ComplexAdress Ulice=&quot;Erbenovo nábřeží&quot; CisloPopisne=&quot;4250&quot; CisloOrientacni=&quot;&quot; PSC=&quot;767 01&quot; Mesto=&quot;Kroměříž&quot; Zeme=&quot;&quot;/&gt;&lt;/Adresa&gt;&lt;Adresa Key=&quot;256055&quot; Druh=&quot;OSTATNÍ&quot; SetAsComplex=&quot;-1&quot;&gt;&lt;ComplexAdress Ulice=&quot;Slezská&quot; CisloPopisne=&quot;41&quot; CisloOrientacni=&quot;&quot; PSC=&quot;541 63&quot; Mesto=&quot;Trutnov&quot; Zeme=&quot;&quot;/&gt;&lt;/Adresa&gt;&lt;Adresa Key=&quot;256057&quot; Druh=&quot;OSTATNÍ&quot; SetAsComplex=&quot;-1&quot;&gt;&lt;ComplexAdress Ulice=&quot;Vídeňská&quot; CisloPopisne=&quot;49&quot; CisloOrientacni=&quot;&quot; PSC=&quot;669 02&quot; Mesto=&quot;Znojmo&quot; Zeme=&quot;&quot;/&gt;&lt;/Adresa&gt;&lt;Adresa Key=&quot;256058&quot; Druh=&quot;OSTATNÍ&quot; SetAsComplex=&quot;-1&quot;&gt;&lt;ComplexAdress Ulice=&quot;Višňová&quot; CisloPopisne=&quot;1&quot; CisloOrientacni=&quot;&quot; PSC=&quot;434 33&quot; Mesto=&quot;Most&quot; Zeme=&quot;&quot;/&gt;&lt;/Adresa&gt;&lt;Adresa Key=&quot;256059&quot; Druh=&quot;OSTATNÍ&quot; SetAsComplex=&quot;-1&quot;&gt;&lt;ComplexAdress Ulice=&quot;Břetislavova&quot; CisloPopisne=&quot;69&quot; CisloOrientacni=&quot;&quot; PSC=&quot;344 01&quot; Mesto=&quot;Domažlice&quot; Zeme=&quot;&quot;/&gt;&lt;/Adresa&gt;&lt;Adresa Key=&quot;256060&quot; Druh=&quot;OSTATNÍ&quot; SetAsComplex=&quot;-1&quot;&gt;&lt;ComplexAdress Ulice=&quot;Poštovní&quot; CisloPopisne=&quot;42&quot; CisloOrientacni=&quot;&quot; PSC=&quot;547 01&quot; Mesto=&quot;Náchod&quot; Zeme=&quot;&quot;/&gt;&lt;/Adresa&gt;&lt;Adresa Key=&quot;256061&quot; Druh=&quot;OSTATNÍ&quot; SetAsComplex=&quot;-1&quot;&gt;&lt;ComplexAdress Ulice=&quot;Komenského&quot; CisloPopisne=&quot;1&quot; CisloOrientacni=&quot;&quot; PSC=&quot;792 01&quot; Mesto=&quot;Bruntál&quot; Zeme=&quot;&quot;/&gt;&lt;/Adresa&gt;&lt;Adresa Key=&quot;256062&quot; Druh=&quot;OSTATNÍ&quot; SetAsComplex=&quot;-1&quot;&gt;&lt;ComplexAdress Ulice=&quot;Havlíčkova&quot; CisloPopisne=&quot;1053&quot; CisloOrientacni=&quot;&quot; PSC=&quot;537 01&quot; Mesto=&quot;Chrudim II.&quot; Zeme=&quot;&quot;/&gt;&lt;/Adresa&gt;&lt;Adresa Key=&quot;256063&quot; Druh=&quot;OSTATNÍ&quot; SetAsComplex=&quot;-1&quot;&gt;&lt;ComplexAdress Ulice=&quot;Farní&quot; CisloPopisne=&quot;5&quot; CisloOrientacni=&quot;&quot; PSC=&quot;586 01&quot; Mesto=&quot;Jihlava&quot; Zeme=&quot;&quot;/&gt;&lt;/Adresa&gt;&lt;Adresa Key=&quot;256064&quot; Druh=&quot;OSTATNÍ&quot; SetAsComplex=&quot;-1&quot;&gt;&lt;ComplexAdress Ulice=&quot;Balbínovo nám.&quot; CisloPopisne=&quot;15/1&quot; CisloOrientacni=&quot;&quot; PSC=&quot;377 01&quot; Mesto=&quot;Jindřichův Hradec&quot; Zeme=&quot;&quot;/&gt;&lt;/Adresa&gt;&lt;Adresa Key=&quot;256065&quot; Druh=&quot;OSTATNÍ&quot; SetAsComplex=&quot;-1&quot;&gt;&lt;ComplexAdress Ulice=&quot;Edisonova&quot; CisloPopisne=&quot;5397&quot; CisloOrientacni=&quot;&quot; PSC=&quot;430 48&quot; Mesto=&quot;Chomutov&quot; Zeme=&quot;&quot;/&gt;&lt;/Adresa&gt;&lt;Adresa Key=&quot;256066&quot; Druh=&quot;OSTATNÍ&quot; SetAsComplex=&quot;-1&quot;&gt;&lt;ComplexAdress Ulice=&quot;Karlovo náměstí&quot; CisloPopisne=&quot;8&quot; CisloOrientacni=&quot;&quot; PSC=&quot;120 00&quot; Mesto=&quot;Praha 2&quot; Zeme=&quot;&quot;/&gt;&lt;/Adresa&gt;&lt;Adresa Key=&quot;256067&quot; Druh=&quot;OSTATNÍ&quot; SetAsComplex=&quot;-1&quot;&gt;&lt;ComplexAdress Ulice=&quot;Hořická&quot; CisloPopisne=&quot;1710/19a&quot; CisloOrientacni=&quot;&quot; PSC=&quot;500 02&quot; Mesto=&quot;Hradec Králové&quot; Zeme=&quot;&quot;/&gt;&lt;/Adresa&gt;&lt;Adresa Key=&quot;256068&quot; Druh=&quot;OSTATNÍ&quot; SetAsComplex=&quot;-1&quot;&gt;&lt;ComplexAdress Ulice=&quot;Sušilova&quot; CisloPopisne=&quot;1337&quot; CisloOrientacni=&quot;&quot; PSC=&quot;501 01&quot; Mesto=&quot;Hradec Králové&quot; Zeme=&quot;&quot;/&gt;&lt;/Adresa&gt;&lt;Adresa Key=&quot;256069&quot; Druh=&quot;OSTATNÍ&quot; SetAsComplex=&quot;-1&quot;&gt;&lt;ComplexAdress Ulice=&quot;Dominikánské nám.&quot; CisloPopisne=&quot;3&quot; CisloOrientacni=&quot;&quot; PSC=&quot;659 14&quot; Mesto=&quot;Brno&quot; Zeme=&quot;&quot;/&gt;&lt;/Adresa&gt;&lt;Adresa Key=&quot;256070&quot; Druh=&quot;OSTATNÍ&quot; SetAsComplex=&quot;-1&quot;&gt;&lt;ComplexAdress Ulice=&quot;Josefa Hory&quot; CisloPopisne=&quot;673&quot; CisloOrientacni=&quot;&quot; PSC=&quot;790 01&quot; Mesto=&quot;Jeseník&quot; Zeme=&quot;&quot;/&gt;&lt;/Adresa&gt;&lt;Adresa Key=&quot;256071&quot; Druh=&quot;OSTATNÍ&quot; SetAsComplex=&quot;-1&quot;&gt;&lt;ComplexAdress Ulice=&quot;Wenzigova&quot; CisloPopisne=&quot;7&quot; CisloOrientacni=&quot;&quot; PSC=&quot;305 87&quot; Mesto=&quot;Plzeň&quot; Zeme=&quot;&quot;/&gt;&lt;/Adresa&gt;&lt;Adresa Key=&quot;256072&quot; Druh=&quot;OSTATNÍ&quot; SetAsComplex=&quot;-1&quot;&gt;&lt;ComplexAdress Ulice=&quot;Hliníky&quot; CisloPopisne=&quot;5&quot; CisloOrientacni=&quot;&quot; PSC=&quot;796 01&quot; Mesto=&quot;Prostějov&quot; Zeme=&quot;&quot;/&gt;&lt;/Adresa&gt;&lt;Adresa Key=&quot;256073&quot; Druh=&quot;OSTATNÍ&quot; SetAsComplex=&quot;-1&quot;&gt;&lt;ComplexAdress Ulice=&quot;Pražská&quot; CisloPopisne=&quot;1739&quot; CisloOrientacni=&quot;&quot; PSC=&quot;393 01&quot; Mesto=&quot;Pelhřimov&quot; Zeme=&quot;&quot;/&gt;&lt;/Adresa&gt;&lt;Adresa Key=&quot;256074&quot; Druh=&quot;OSTATNÍ&quot; SetAsComplex=&quot;-1&quot;&gt;&lt;ComplexAdress Ulice=&quot;Francouzská&quot; CisloPopisne=&quot;40&quot; CisloOrientacni=&quot;&quot; PSC=&quot;601 00&quot; Mesto=&quot;Brno - venkov&quot; Zeme=&quot;&quot;/&gt;&lt;/Adresa&gt;&lt;Adresa Key=&quot;256075&quot; Druh=&quot;OSTATNÍ&quot; SetAsComplex=&quot;-1&quot;&gt;&lt;ComplexAdress Ulice=&quot;Palackého&quot; CisloPopisne=&quot;2&quot; CisloOrientacni=&quot;&quot; PSC=&quot;787 01&quot; Mesto=&quot;Šumperk&quot; Zeme=&quot;&quot;/&gt;&lt;/Adresa&gt;&lt;Adresa Key=&quot;256076&quot; Druh=&quot;OSTATNÍ&quot; SetAsComplex=&quot;-1&quot;&gt;&lt;ComplexAdress Ulice=&quot;Lannova&quot; CisloPopisne=&quot;5&quot; CisloOrientacni=&quot;&quot; PSC=&quot;370 01&quot; Mesto=&quot;České Budějovice&quot; Zeme=&quot;&quot;/&gt;&lt;/Adresa&gt;&lt;Adresa Key=&quot;256077&quot; Druh=&quot;OSTATNÍ&quot; SetAsComplex=&quot;-1&quot;&gt;&lt;ComplexAdress Ulice=&quot;Lazecká&quot; CisloPopisne=&quot;22A&quot; CisloOrientacni=&quot;&quot; PSC=&quot;772 00&quot; Mesto=&quot;Olomouc&quot; Zeme=&quot;&quot;/&gt;&lt;/Adresa&gt;&lt;Adresa Key=&quot;256078&quot; Druh=&quot;OSTATNÍ&quot; SetAsComplex=&quot;-1&quot;&gt;&lt;ComplexAdress Ulice=&quot;Palackého&quot; CisloPopisne=&quot;698&quot; CisloOrientacni=&quot;&quot; PSC=&quot;516 01&quot; Mesto=&quot;Rychnov nad Kněžnou&quot; Zeme=&quot;&quot;/&gt;&lt;/Adresa&gt;&lt;Adresa Key=&quot;256079&quot; Druh=&quot;OSTATNÍ&quot; SetAsComplex=&quot;-1&quot;&gt;&lt;ComplexAdress Ulice=&quot;Mírová&quot; CisloPopisne=&quot;173&quot; CisloOrientacni=&quot;&quot; PSC=&quot;386 01&quot; Mesto=&quot;Strakonice&quot; Zeme=&quot;&quot;/&gt;&lt;/Adresa&gt;&lt;Adresa Key=&quot;256080&quot; Druh=&quot;OSTATNÍ&quot; SetAsComplex=&quot;-1&quot;&gt;&lt;ComplexAdress Ulice=&quot;Purkyňova&quot; CisloPopisne=&quot;16&quot; CisloOrientacni=&quot;&quot; PSC=&quot;568 02&quot; Mesto=&quot;Svitavy&quot; Zeme=&quot;&quot;/&gt;&lt;/Adresa&gt;&lt;Adresa Key=&quot;256081&quot; Druh=&quot;OSTATNÍ&quot; SetAsComplex=&quot;-1&quot;&gt;&lt;ComplexAdress Ulice=&quot;Bratislavská&quot; CisloPopisne=&quot;8&quot; CisloOrientacni=&quot;&quot; PSC=&quot;400 50&quot; Mesto=&quot;Ústí nad Labem&quot; Zeme=&quot;&quot;/&gt;&lt;/Adresa&gt;&lt;Adresa Key=&quot;256082&quot; Druh=&quot;OSTATNÍ&quot; SetAsComplex=&quot;-1&quot;&gt;&lt;ComplexAdress Ulice=&quot;Smetanova&quot; CisloPopisne=&quot;1390&quot; CisloOrientacni=&quot;&quot; PSC=&quot;562 01&quot; Mesto=&quot;Ústí nad Orlicí&quot; Zeme=&quot;&quot;/&gt;&lt;/Adresa&gt;&lt;Adresa Key=&quot;256083&quot; Druh=&quot;OSTATNÍ&quot; SetAsComplex=&quot;-1&quot;&gt;&lt;ComplexAdress Ulice=&quot;Velké náměstí&quot; CisloPopisne=&quot;115&quot; CisloOrientacni=&quot;&quot; PSC=&quot;397 01&quot; Mesto=&quot;Písek&quot; Zeme=&quot;&quot;/&gt;&lt;/Adresa&gt;&lt;Adresa Key=&quot;256084&quot; Druh=&quot;OSTATNÍ&quot; SetAsComplex=&quot;-1&quot;&gt;&lt;ComplexAdress Ulice=&quot;T. G. Masaryka&quot; CisloPopisne=&quot;26A&quot; CisloOrientacni=&quot;&quot; PSC=&quot;568 02&quot; Mesto=&quot;Svitavy&quot; Zeme=&quot;&quot;/&gt;&lt;/Adresa&gt;&lt;Adresa Key=&quot;256085&quot; Druh=&quot;OSTATNÍ&quot; SetAsComplex=&quot;-1&quot;&gt;&lt;ComplexAdress Ulice=&quot;Budovatelů&quot; CisloPopisne=&quot;7&quot; CisloOrientacni=&quot;&quot; PSC=&quot;466 01&quot; Mesto=&quot;Jablonec nad Nisou&quot; Zeme=&quot;&quot;/&gt;&lt;/Adresa&gt;&lt;Adresa Key=&quot;288867&quot; Druh=&quot;OSTATNÍ&quot; SetAsComplex=&quot;-1&quot;&gt;&lt;ComplexAdress Ulice=&quot;Palackého nám.&quot; CisloPopisne=&quot;16&quot; CisloOrientacni=&quot;&quot; PSC=&quot;592 31&quot; Mesto=&quot;Nové Město na Moravě&quot; Zeme=&quot;&quot;/&gt;&lt;/Adresa&gt;&lt;Adresa Key=&quot;297858&quot; Druh=&quot;OSTATNÍ&quot; SetAsComplex=&quot;-1&quot;&gt;&lt;ComplexAdress Ulice=&quot;Františkánská&quot; CisloPopisne=&quot;139&quot; CisloOrientacni=&quot;&quot; PSC=&quot;686 01&quot; Mesto=&quot;Uherské Hradiště&quot; Zeme=&quot;&quot;/&gt;&lt;/Adresa&gt;&lt;Adresa Key=&quot;310318&quot; Druh=&quot;OSTATNÍ&quot; SetAsComplex=&quot;-1&quot;&gt;&lt;ComplexAdress Ulice=&quot;Francouzská&quot; CisloPopisne=&quot;40&quot; CisloOrientacni=&quot;&quot; PSC=&quot;601 00&quot; Mesto=&quot;Brno&quot; Zeme=&quot;&quot;/&gt;&lt;/Adresa&gt;&lt;Adresa Key=&quot;358084&quot; Druh=&quot;OSTATNÍ&quot; SetAsComplex=&quot;-1&quot;&gt;&lt;ComplexAdress Ulice=&quot;Masarykovo náměstí&quot; CisloPopisne=&quot;24/13&quot; CisloOrientacni=&quot;&quot; PSC=&quot;702 00&quot; Mesto=&quot;Moravská Ostrava&quot; Zeme=&quot;&quot;/&gt;&lt;/Adresa&gt;&lt;/Adresy&gt;&lt;/Osoba&gt;&lt;Osoba Key=&quot;ČESKÁ P            2&quot; OsobaRootType=&quot;1&quot; OsobaType=&quot;2&quot; Poradi=&quot;06&quot; KrestniJmeno=&quot;&quot; Prijmeni=&quot;Česká průmyslová zdravotní pojišťovna&quot; TitulyPred=&quot;&quot; TitulyZa=&quot;&quot; Narozeni=&quot;1899-12-30&quot; MistoNarozeni=&quot;&quot; Umrti=&quot;1899-12-30&quot; ICO=&quot;47672234&quot; Role=&quot;poškozený&quot; Rod=&quot;2&quot; RodneCislo=&quot;&quot; Profese=&quot;&quot; Poznamka=&quot;&quot; IsasID=&quot;ČESKÁ P            2&quot; Nesvepravny=&quot;-1&quot; Mladistvy=&quot;0&quot;&gt;&lt;Adresy AdresaPrvniKey=&quot;&quot; AdresaDruhaKey=&quot;&quot; AdresaProReferatKey=&quot;&quot;&gt;&lt;Adresa Key=&quot;246860&quot; Druh=&quot;SÍDLO FY&quot; SetAsComplex=&quot;-1&quot;&gt;&lt;ComplexAdress Ulice=&quot;Jeremenkova&quot; CisloPopisne=&quot;11&quot; CisloOrientacni=&quot;&quot; PSC=&quot;703 00&quot; Mesto=&quot;Ostrava - Vítkovice&quot; Zeme=&quot;&quot;/&gt;&lt;/Adresa&gt;&lt;Adresa Key=&quot;247271&quot; Druh=&quot;OSTATNÍ&quot; SetAsComplex=&quot;-1&quot;&gt;&lt;ComplexAdress Ulice=&quot;Ječná&quot; CisloPopisne=&quot;39&quot; CisloOrientacni=&quot;&quot; PSC=&quot;120 00&quot; Mesto=&quot;Praha 2&quot; Zeme=&quot;&quot;/&gt;&lt;/Adresa&gt;&lt;Adresa Key=&quot;311692&quot; Druh=&quot;OSTATNÍ&quot; SetAsComplex=&quot;-1&quot;&gt;&lt;ComplexAdress Ulice=&quot;Hlavní&quot; CisloPopisne=&quot;88&quot; CisloOrientacni=&quot;&quot; PSC=&quot;739 11&quot; Mesto=&quot;Frýdlant nad Ostravicí&quot; Zeme=&quot;&quot;/&gt;&lt;/Adresa&gt;&lt;/Adresy&gt;&lt;/Osoba&gt;&lt;/Osoby&gt;&lt;/OsobyAll&gt;&lt;VydanaRozhodnuti Key=&quot;38397,0939&quot; ExTOnly=&quot;0&quot; FullInfo=&quot;0&quot;&gt;&lt;Rozhodnuti Key=&quot;38397,0632&quot; ZeDne=&quot;2018-06-28&quot; Vydal=&quot;&quot; Znacka=&quot;32 T 26/2018&quot; CisloListuRozhodnuti=&quot;164&quot; Poznamka=&quot;ods.&quot; Typ=&quot;rozsudek&quot; VeVeci=&quot;-1&quot; PM=&quot;1899-12-30&quot; Selected=&quot;0&quot; FullInfo=&quot;0&quot; ExekucniTitul=&quot;0&quot;&gt;&lt;SlovnikPlneni Key=&quot;38419,23800&quot;/&gt;&lt;/Rozhodnuti&gt;&lt;/VydanaRozhodnuti&gt;&lt;ExekucniTituly Key=&quot;38396,9519&quot; ExTOnly=&quot;-1&quot; FullInfo=&quot;0&quot;/&gt;&lt;UdajeZIS Key=&quot;38396,9525&quot;&gt;&lt;Udaj Popis=&quot;UZIVATEL_KOD&quot; Value=&quot;SOSTAIV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Ivana&quot;/&gt;&lt;Udaj Popis=&quot;RESI_PRIJMENI&quot; Value=&quot;Šostáková&quot;/&gt;&lt;Udaj Popis=&quot;RESI_TITUL_PRED&quot; Value=&quot;Mgr.&quot;/&gt;&lt;Udaj Popis=&quot;RESI_PROFESE&quot; Value=&quot;Samosoudkyně&quot;/&gt;&lt;Udaj Popis=&quot;CISLO_SENATU&quot; Value=&quot;32&quot;/&gt;&lt;Udaj Popis=&quot;DRUH_VEC&quot; Value=&quot;T&quot;/&gt;&lt;Udaj Popis=&quot;BC_VEC&quot; Value=&quot;26&quot;/&gt;&lt;Udaj Popis=&quot;ROCNIK&quot; Value=&quot;2018&quot;/&gt;&lt;Udaj Popis=&quot;DRUH_STAV_VECI&quot; Value=&quot;VYRIZENA&quot;/&gt;&lt;Udaj Popis=&quot;PRIZNAK_AN_SENATNI_VEC&quot; Value=&quot;F&quot;/&gt;&lt;Udaj Popis=&quot;DRUH_VECI_C&quot; Value=&quot;OBŽALOBA&quot;/&gt;&lt;Udaj Popis=&quot;DRUH_VYSLEDEK&quot; Value=&quot;UZN.VINY&quot;/&gt;&lt;Udaj Popis=&quot;CAROVY_KOD_VEC&quot; Value=&quot;*32T26/2018*&quot;/&gt;&lt;Udaj Popis=&quot;CISLO_SENATU_SPZN&quot; Value=&quot;1&quot;/&gt;&lt;Udaj Popis=&quot;DATUM_A_CAS_AKTUALIZACE&quot; Value=&quot;28.06.2018 13:40:40&quot;/&gt;&lt;Udaj Popis=&quot;DATUM_A_CAS_VLOZENI&quot; Value=&quot;19.02.2018 08:53:32&quot;/&gt;&lt;Udaj Popis=&quot;DATUM_DOSLO&quot; Value=&quot;16.02.2018&quot;/&gt;&lt;Udaj Popis=&quot;DATUM_VYRIZENI&quot; Value=&quot;28.06.2018&quot;/&gt;&lt;Udaj Popis=&quot;DRUH_VECI_SPISOVA_ZNACKA&quot; Value=&quot;T&quot;/&gt;&lt;Udaj Popis=&quot;DRUH_VEC_SPZN&quot; Value=&quot;ZT&quot;/&gt;&lt;Udaj Popis=&quot;KOD_UZIV_AKTUALIZOVAL&quot; Value=&quot;CERNOMO1&quot;/&gt;&lt;Udaj Popis=&quot;KOD_UZIV_STAV_ZMENIL&quot; Value=&quot;CERNOMO1&quot;/&gt;&lt;Udaj Popis=&quot;KOD_UZIV_VLOZIL&quot; Value=&quot;MIXOVMA&quot;/&gt;&lt;Udaj Popis=&quot;OSOBA_PREVZATO_Z&quot; Value=&quot;Okresní státní zastupitelství v Novém Jičíně&quot;/&gt;&lt;Udaj Popis=&quot;OSOBA_PRIDELENA&quot; Value=&quot;Mgr. Ivana Šostáková&quot;/&gt;&lt;Udaj Popis=&quot;POHYB_SPISU_POZNAMKA&quot; Value=&quot;R&quot;/&gt;&lt;Udaj Popis=&quot;POHYB_SPISU_UMISTENI&quot; Value=&quot;SOUDCE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62&quot;/&gt;&lt;Udaj Popis=&quot;POZPATKU_CISLO_SENATU&quot; Value=&quot;23&quot;/&gt;&lt;Udaj Popis=&quot;POZPATKU_DRUH_VECI&quot; Value=&quot;T&quot;/&gt;&lt;Udaj Popis=&quot;POZPATKU_ROCNIK&quot; Value=&quot;8102&quot;/&gt;&lt;Udaj Popis=&quot;POZPATKU_SPISOVA_ZNACKA&quot; Value=&quot;8102/62 T 23&quot;/&gt;&lt;Udaj Popis=&quot;PREDMET_RIZENI&quot; Value=&quot;Trestní věc&quot;/&gt;&lt;Udaj Popis=&quot;PREDSEDA_SENATU&quot; Value=&quot;Mgr. Ivana Šostá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Ivana Šostáková&quot;/&gt;&lt;Udaj Popis=&quot;RESI_JMENO_SKLON&quot; Value=&quot;Ivanou&quot;/&gt;&lt;Udaj Popis=&quot;RESI_PRIJMENI_SKLON&quot; Value=&quot;Šostákovou&quot;/&gt;&lt;Udaj Popis=&quot;ROCNIK_SPZN&quot; Value=&quot;2017&quot;/&gt;&lt;Udaj Popis=&quot;SPISOVA_ZNACKA&quot; Value=&quot;32 T 26/2018&quot;/&gt;&lt;Udaj Popis=&quot;VSU_JMENO_A_PRIJMENI&quot; Value=&quot;Ivana Belicová&quot;/&gt;&lt;Udaj Popis=&quot;DATUM_VYDANI_ROZHODNUTI&quot; Value=&quot;2018-06-28&quot;/&gt;&lt;Udaj Popis=&quot;DRUH_ROZHODNUTI&quot; Value=&quot;ZKR.ROZS.&quot;/&gt;&lt;Udaj Popis=&quot;CISLO_LISTU_ROZHODNUTI&quot; Value=&quot;164&quot;/&gt;&lt;Udaj Popis=&quot;VYDAL_JMENO_PRIJMENI&quot; Value=&quot;Mgr. Šostáková Ivana&quot;/&gt;&lt;Udaj Popis=&quot;PRIZNAK_AN_KONECNE_ROZHODNUTI&quot; Value=&quot;T&quot;/&gt;&lt;Udaj Popis=&quot;POPIS_OBSAH_ROZHODNUTI&quot; Value=&quot;ods.&quot;/&gt;&lt;Udaj Popis=&quot;OSOBA&quot; Value=&quot;MOLEK  MICH130876  1&quot;/&gt;&lt;Udaj Popis=&quot;PORADI&quot; Value=&quot;02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Lucie&quot;/&gt;&lt;Udaj Popis=&quot;NAZEV_OSOBY_PRESNY&quot; Value=&quot;Faryová&quot;/&gt;&lt;Udaj Popis=&quot;NAZEV_OSOBY&quot; Value=&quot;Faryová&quot;/&gt;&lt;Udaj Popis=&quot;POHLAVI&quot; Value=&quot;Neurceno&quot;/&gt;&lt;Udaj Popis=&quot;DRUH_OSOBY&quot; Value=&quot;fyzická osoba&quot;/&gt;&lt;Udaj Popis=&quot;DATUM_NAROZENI&quot; Value=&quot;1991-01-30&quot;/&gt;&lt;Udaj Popis=&quot;PRIZNAK_AN_UMRTI&quot; Value=&quot;F&quot;/&gt;&lt;Udaj Popis=&quot;MISTO_NAROZENI&quot; Value=&quot;Ostrava&quot;/&gt;&lt;Udaj Popis=&quot;TITUL_PRED_JMENEM&quot; Value=&quot;MUDr.&quot;/&gt;&lt;Udaj Popis=&quot;RODNE_CISLO&quot; Value=&quot;570423/0983&quot;/&gt;&lt;Udaj Popis=&quot;ICO&quot; Value=&quot;41197518&quot;/&gt;&lt;Udaj Popis=&quot;ID_ADRESY&quot; Value=&quot;464642&quot;/&gt;&lt;Udaj Popis=&quot;DRUH_ADRESY&quot; Value=&quot;TRVALÁ&quot;/&gt;&lt;Udaj Popis=&quot;ULICE&quot; Value=&quot;U Sluncové&quot;/&gt;&lt;Udaj Popis=&quot;CISLO_POPISNE&quot; Value=&quot;610/13&quot;/&gt;&lt;Udaj Popis=&quot;MESTO&quot; Value=&quot;Praha 8 - Karlín&quot;/&gt;&lt;Udaj Popis=&quot;OKRES&quot; Value=&quot;Hlavní město Praha&quot;/&gt;&lt;Udaj Popis=&quot;PSC&quot; Value=&quot;186 00&quot;/&gt;&lt;Udaj Popis=&quot;BYTEM_U&quot; Value=&quot;u Jedličků&quot;/&gt;&lt;Udaj Popis=&quot;DRUH_ZAPISU_PARAGRAFU&quot; Value=&quot;OBŽALOBA&quot;/&gt;&lt;Udaj Popis=&quot;DRUH_KOD_PRAVNI_PREDPIS&quot; Value=&quot;TRZ2009&quot;/&gt;&lt;Udaj Popis=&quot;DRUH_PARAGRAFU&quot; Value=&quot;147&quot;/&gt;&lt;Udaj Popis=&quot;DRUH_ODSTAVEC_PARAGRAFU&quot; Value=&quot;1/2&quot;/&gt;&lt;Udaj Popis=&quot;PRIZNAK_AN_JE_V_TL&quot; Value=&quot;F&quot;/&gt;&lt;Udaj Popis=&quot;PRIZNAK_AN_JE_V_REJSTRIKU&quot; Value=&quot;F&quot;/&gt;&lt;Udaj Popis=&quot;DRUH_PARAGRAFU_ZAVINENI&quot; Value=&quot;16&quot;/&gt;&lt;Udaj Popis=&quot;PRIZNAK_AN_VZTAH_K_ES&quot; Value=&quot;F&quot;/&gt;&lt;Udaj Popis=&quot;DRUH_TR_CINU&quot; Value=&quot;P&quot;/&gt;&lt;Udaj Popis=&quot;PORADOVE_CISLO_TRESTU&quot; Value=&quot;1&quot;/&gt;&lt;Udaj Popis=&quot;VELIKOST_TRESTU&quot; Value=&quot;20&quot;/&gt;&lt;Udaj Popis=&quot;DRUH_TREST&quot; Value=&quot;DV&quot;/&gt;&lt;Udaj Popis=&quot;DRUH_JEDNOTKA&quot; Value=&quot;Měsíců&quot;/&gt;&lt;Udaj Popis=&quot;DRUH_ALTERNATIVNI_TREST&quot; Value=&quot;NÁHR.TR.&quot;/&gt;&lt;Udaj Popis=&quot;VELIKOST_TRESTU_ALTERNATIVNI&quot; Value=&quot;3&quot;/&gt;&lt;Udaj Popis=&quot;DRUH_JEDNOTKA_ALTER&quot; Value=&quot;Měsíců&quot;/&gt;&lt;/UdajeZIS&gt;&lt;Resitel Key=&quot;38396,9930&quot; Jmeno=&quot;Mgr. Ivana Šostáková&quot; Jmeno2p=&quot;Mgr. Ivany Šostákové&quot; Jmeno7p=&quot;Mgr. Ivanou Šostá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6469,41259&quot; Jmeno=&quot;Mgr. Ivana Šostáková&quot; Jmeno2p=&quot;Mgr. Ivany Šostákové&quot; Jmeno7p=&quot;Mgr. Ivanou Šostákovou&quot; Funkce=&quot;samosoudkyně&quot; Funkce2p=&quot;samosoudkyně&quot; Funkce7p=&quot;samosoudkyní&quot; IsVychozi=&quot;-1&quot; IsVychoziZaSpravnost=&quot;0&quot; IsVychoziPrisedici1=&quot;0&quot; IsVychoziPrisedici2=&quot;0&quot;/&gt;&lt;KolekceOsob JmenoKolekce=&quot;všechny osoby&quot;&gt;&lt;OsobaKey Key=&quot;MOLEK  MICH130876  1&quot;/&gt;&lt;OsobaKey Key=&quot;FARYOVÁLUCI300191  1&quot;/&gt;&lt;OsobaKey Key=&quot;JEDLIČKIVO 010666  1&quot;/&gt;&lt;OsobaKey Key=&quot;JEDLIČKIVO 250692  1&quot;/&gt;&lt;OsobaKey Key=&quot;KAMENÍČVÁCL000000  1&quot;/&gt;&lt;OsobaKey Key=&quot;OZSEMNJ&quot;/&gt;&lt;OsobaKey Key=&quot;VŠEOBECNÁ41197518 45&quot;/&gt;&lt;OsobaKey Key=&quot;ČESKÁ P            2&quot;/&gt;&lt;/KolekceOsob&gt;&lt;KolekceOsob JmenoKolekce=&quot;žalobci&quot;/&gt;&lt;KolekceOsob JmenoKolekce=&quot;žalovaní&quot;/&gt;&lt;KolekceOsob JmenoKolekce=&quot;trestní účastníci&quot;&gt;&lt;OsobaKey Key=&quot;MOLEK  MICH130876  1&quot;/&gt;&lt;/KolekceOsob&gt;&lt;KolekceOsob JmenoKolekce=&quot;ostatní účastníci&quot;/&gt;&lt;KolekceOsob JmenoKolekce=&quot;účastníci&quot;&gt;&lt;OsobaKey Key=&quot;MOLEK  MICH130876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8425,011305&quot; Role=&quot;obžalovaný&quot; Rod=&quot;3&quot;&gt;&lt;Zastupci Key=&quot;38425,011306&quot;/&gt;&lt;Osoby&gt;&lt;Osoba Key=&quot;MOLEK  MICH130876  1&quot; OsobaRootType=&quot;1&quot; OsobaType=&quot;1&quot; Poradi=&quot;01&quot; KrestniJmeno=&quot;Michal&quot; Prijmeni=&quot;Molek&quot; TitulyPred=&quot;&quot; TitulyZa=&quot;&quot; Narozeni=&quot;1976-08-13&quot; MistoNarozeni=&quot;Nový Jičín&quot; Umrti=&quot;1899-12-30&quot; ICO=&quot;&quot; Role=&quot;obžalovaný&quot; Rod=&quot;1&quot; RodneCislo=&quot;760813/5249&quot; Profese=&quot;&quot; Poznamka=&quot;&quot; IsasID=&quot;MOLEK  MICH130876  1&quot; Nesvepravny=&quot;-1&quot; Mladistvy=&quot;0&quot;&gt;&lt;Adresy AdresaPrvniKey=&quot;&quot; AdresaDruhaKey=&quot;&quot; AdresaProReferatKey=&quot;&quot;&gt;&lt;Adresa Key=&quot;312934&quot; Druh=&quot;TRVALÁ&quot; SetAsComplex=&quot;-1&quot;&gt;&lt;ComplexAdress Ulice=&quot;Hlavní&quot; CisloPopisne=&quot;142&quot; CisloOrientacni=&quot;&quot; PSC=&quot;742 47&quot; Mesto=&quot;Hladké Životice&quot; Zeme=&quot;&quot;/&gt;&lt;/Adresa&gt;&lt;/Adresy&gt;&lt;ParagrafyObzaloby Key=&quot;38397,16758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7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7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38397,18773&quot;/&gt;&lt;Tresty Key=&quot;38397,1178&quot;&gt;&lt;Trest Key=&quot;38397,18768&quot; KeyOfOsoba=&quot;MOLEK  MICH130876  1&quot; Druh=&quot;6&quot; Druh2=&quot;0&quot; Vymera=&quot;20&quot; Jednotka=&quot;5&quot; UpresneniVymera=&quot;0&quot; UpresneniVymeraCastka=&quot;200&quot; UpresneniJednotka=&quot;0&quot; UpresneniText=&quot;&quot; Zacatek=&quot;12:00:00 AM&quot;/&gt;&lt;Trest Key=&quot;38397,18769&quot; KeyOfOsoba=&quot;MOLEK  MICH130876  1&quot; Druh=&quot;5&quot; Druh2=&quot;0&quot; Vymera=&quot;100&quot; Jednotka=&quot;9&quot; UpresneniVymera=&quot;3&quot; UpresneniVymeraCastka=&quot;200&quot; UpresneniJednotka=&quot;5&quot; UpresneniText=&quot;&quot; Zacatek=&quot;12:00:00 AM&quot;/&gt;&lt;Trest Key=&quot;38397,18772&quot; KeyOfOsoba=&quot;MOLEK  MICH130876  1&quot; Druh=&quot;4&quot; Druh2=&quot;0&quot; Vymera=&quot;72&quot; Jednotka=&quot;5&quot; UpresneniVymera=&quot;0&quot; UpresneniVymeraCastka=&quot;200&quot; UpresneniJednotka=&quot;0&quot; UpresneniText=&quot;spočívající v řízení motorových vozidel&quot; Zacatek=&quot;12:00:00 AM&quot;/&gt;&lt;RozhodnutiOdsuzujici Key=&quot;38397,1179&quot; ExTOnly=&quot;0&quot; FullInfo=&quot;-1&quot;/&gt;&lt;RozhodnutiRusena Key=&quot;38397,1180&quot; ExTOnly=&quot;0&quot; FullInfo=&quot;-1&quot;/&gt;&lt;PredpisInfo CisloPredpisu=&quot;40/2009&quot; CisloParagrafu=&quot;147&quot; CisloOdstavce=&quot;2&quot; Pismeno=&quot;&quot; KodPrepdisu=&quot;&quot; CisloPredpisuVcetneUvodu=&quot;&quot; NadpisPredpisu2p=&quot;&quot; ZkratkaPredpisu=&quot;&quot;/&gt;&lt;/Tresty&gt;&lt;/Osoba&gt;&lt;Osoba Key=&quot;FARYOVÁLUCI300191  1&quot; OsobaRootType=&quot;1&quot; OsobaType=&quot;1&quot; Poradi=&quot;02&quot; KrestniJmeno=&quot;Lucie&quot; Prijmeni=&quot;Faryová&quot; TitulyPred=&quot;&quot; TitulyZa=&quot;&quot; Narozeni=&quot;1991-01-30&quot; MistoNarozeni=&quot;&quot; Umrti=&quot;1899-12-30&quot; ICO=&quot;&quot; Role=&quot;poškozený&quot; Rod=&quot;2&quot; RodneCislo=&quot;&quot; Profese=&quot;&quot; Poznamka=&quot;&quot; IsasID=&quot;FARYOVÁLUCI300191  1&quot; Nesvepravny=&quot;-1&quot; Mladistvy=&quot;0&quot;&gt;&lt;Adresy AdresaPrvniKey=&quot;&quot; AdresaDruhaKey=&quot;&quot; AdresaProReferatKey=&quot;&quot;&gt;&lt;Adresa Key=&quot;464642&quot; Druh=&quot;TRVALÁ&quot; SetAsComplex=&quot;-1&quot;&gt;&lt;ComplexAdress Ulice=&quot;U Sluncové&quot; CisloPopisne=&quot;610/13&quot; CisloOrientacni=&quot;&quot; PSC=&quot;186 00&quot; Mesto=&quot;Praha 8 - Karlín&quot; Zeme=&quot;&quot;/&gt;&lt;/Adresa&gt;&lt;Adresa Key=&quot;464643&quot; Druh=&quot;ADR DORUČ&quot; SetAsComplex=&quot;-1&quot;&gt;&lt;ComplexAdress Ulice=&quot;Jantarova&quot; CisloPopisne=&quot;58&quot; CisloOrientacni=&quot;&quot; PSC=&quot;747 73&quot; Mesto=&quot;Opava - Vávrovice&quot; Zeme=&quot;&quot;/&gt;&lt;/Adresa&gt;&lt;/Adresy&gt;&lt;/Osoba&gt;&lt;Osoba Key=&quot;JEDLIČKIVO 010666  1&quot; OsobaRootType=&quot;1&quot; OsobaType=&quot;1&quot; Poradi=&quot;04&quot; KrestniJmeno=&quot;Ivo&quot; Prijmeni=&quot;Jedlička&quot; TitulyPred=&quot;&quot; TitulyZa=&quot;&quot; Narozeni=&quot;1966-06-01&quot; MistoNarozeni=&quot;&quot; Umrti=&quot;1899-12-30&quot; ICO=&quot;&quot; Role=&quot;poškozený&quot; Rod=&quot;1&quot; RodneCislo=&quot;&quot; Profese=&quot;&quot; Poznamka=&quot;&quot; IsasID=&quot;JEDLIČKIVO 010666  1&quot; Nesvepravny=&quot;-1&quot; Mladistvy=&quot;0&quot;&gt;&lt;Adresy AdresaPrvniKey=&quot;&quot; AdresaDruhaKey=&quot;&quot; AdresaProReferatKey=&quot;&quot;&gt;&lt;Adresa Key=&quot;464644&quot; Druh=&quot;TRVALÁ&quot; SetAsComplex=&quot;-1&quot;&gt;&lt;ComplexAdress Ulice=&quot;Jantarová&quot; CisloPopisne=&quot;41/58&quot; CisloOrientacni=&quot;&quot; PSC=&quot;747 73&quot; Mesto=&quot;Opava - Vávrovice&quot; Zeme=&quot;&quot;/&gt;&lt;/Adresa&gt;&lt;/Adresy&gt;&lt;/Osoba&gt;&lt;Osoba Key=&quot;JEDLIČKIVO 250692  1&quot; OsobaRootType=&quot;1&quot; OsobaType=&quot;1&quot; Poradi=&quot;03&quot; KrestniJmeno=&quot;Ivo&quot; Prijmeni=&quot;Jedlička&quot; TitulyPred=&quot;&quot; TitulyZa=&quot;&quot; Narozeni=&quot;1992-06-25&quot; MistoNarozeni=&quot;Ostrava&quot; Umrti=&quot;1899-12-30&quot; ICO=&quot;&quot; Role=&quot;poškozený&quot; Rod=&quot;1&quot; RodneCislo=&quot;&quot; Profese=&quot;&quot; Poznamka=&quot;&quot; IsasID=&quot;JEDLIČKIVO 250692  1&quot; Nesvepravny=&quot;-1&quot; Mladistvy=&quot;0&quot;&gt;&lt;Adresy AdresaPrvniKey=&quot;&quot; AdresaDruhaKey=&quot;&quot; AdresaProReferatKey=&quot;&quot;&gt;&lt;Adresa Key=&quot;465570&quot; Druh=&quot;TRVALÁ&quot; SetAsComplex=&quot;-1&quot;&gt;&lt;ComplexAdress Ulice=&quot;Jantarová&quot; CisloPopisne=&quot;41/58&quot; CisloOrientacni=&quot;&quot; PSC=&quot;747 73&quot; Mesto=&quot;Opava-Vávrovice&quot; Zeme=&quot;&quot;/&gt;&lt;/Adresa&gt;&lt;/Adresy&gt;&lt;/Osoba&gt;&lt;Osoba Key=&quot;KAMENÍČVÁCL000000  1&quot; OsobaRootType=&quot;1&quot; OsobaType=&quot;1&quot; Poradi=&quot;05&quot; KrestniJmeno=&quot;Václav&quot; Prijmeni=&quot;Kameníček&quot; TitulyPred=&quot;MUDr.&quot; TitulyZa=&quot;&quot; Narozeni=&quot;1957-04-23&quot; MistoNarozeni=&quot;&quot; Umrti=&quot;1899-12-30&quot; ICO=&quot;&quot; Role=&quot;znalec&quot; Rod=&quot;1&quot; RodneCislo=&quot;570423/0983&quot; Profese=&quot;&quot; Poznamka=&quot;&quot; IsasID=&quot;KAMENÍČVÁCL000000  1&quot; Nesvepravny=&quot;-1&quot; Mladistvy=&quot;0&quot;&gt;&lt;Adresy AdresaPrvniKey=&quot;&quot; AdresaDruhaKey=&quot;&quot; AdresaProReferatKey=&quot;&quot;&gt;&lt;Adresa Key=&quot;203463&quot; Druh=&quot;OSTATNÍ&quot; SetAsComplex=&quot;-1&quot;&gt;&lt;ComplexAdress Ulice=&quot;Sjednocení&quot; CisloPopisne=&quot;759&quot; CisloOrientacni=&quot;&quot; PSC=&quot;742 13&quot; Mesto=&quot;Studénka&quot; Zeme=&quot;&quot;/&gt;&lt;/Adresa&gt;&lt;Adresa Key=&quot;268632&quot; Druh=&quot;OSTATNÍ&quot; SetAsComplex=&quot;-1&quot;&gt;&lt;ComplexAdress Ulice=&quot;Jiráskova&quot; CisloPopisne=&quot;1088&quot; CisloOrientacni=&quot;&quot; PSC=&quot;743 01&quot; Mesto=&quot;Bílovec&quot; Zeme=&quot;&quot;/&gt;&lt;/Adresa&gt;&lt;Adresa Key=&quot;83808&quot; Druh=&quot;OSTATNÍ&quot; SetAsComplex=&quot;-1&quot;&gt;&lt;ComplexAdress Ulice=&quot;17. listopadu&quot; CisloPopisne=&quot;538/57&quot; CisloOrientacni=&quot;&quot; PSC=&quot;743 01&quot; Mesto=&quot;Bílovec&quot; Zeme=&quot;&quot;/&gt;&lt;/Adresa&gt;&lt;Adresa Key=&quot;879&quot; Druh=&quot;TRVALÁ&quot; SetAsComplex=&quot;-1&quot;&gt;&lt;ComplexAdress Ulice=&quot;Budovatelská&quot; CisloPopisne=&quot;519&quot; CisloOrientacni=&quot;&quot; PSC=&quot;742 13&quot; Mesto=&quot;Studénka&quot; Zeme=&quot;&quot;/&gt;&lt;/Adresa&gt;&lt;/Adresy&gt;&lt;/Osoba&gt;&lt;Osoba Key=&quot;OZSEMNJ&quot; OsobaRootType=&quot;1&quot; OsobaType=&quot;0&quot; Poradi=&quot;08&quot; KrestniJmeno=&quot;&quot; Prijmeni=&quot;Okresní státní zastupitelství v Novém Jičíně&quot; TitulyPred=&quot;&quot; TitulyZa=&quot;&quot; Narozeni=&quot;1899-12-30&quot; MistoNarozeni=&quot;&quot; Umrti=&quot;1899-12-30&quot; ICO=&quot;&quot; Role=&quot;účastník&quot; Rod=&quot;1&quot; RodneCislo=&quot;&quot; Profese=&quot;&quot; Poznamka=&quot;&quot; IsasID=&quot;OZSEMNJ&quot; Nesvepravny=&quot;-1&quot; Mladistvy=&quot;0&quot;&gt;&lt;Adresy AdresaPrvniKey=&quot;&quot; AdresaDruhaKey=&quot;&quot; AdresaProReferatKey=&quot;&quot;&gt;&lt;Adresa Key=&quot;89&quot; Druh=&quot;SÍDLO ORG.&quot; SetAsComplex=&quot;-1&quot;&gt;&lt;ComplexAdress Ulice=&quot;Divadelní&quot; CisloPopisne=&quot;825/7&quot; CisloOrientacni=&quot;&quot; PSC=&quot;741 01&quot; Mesto=&quot;Nový Jičín&quot; Zeme=&quot;&quot;/&gt;&lt;/Adresa&gt;&lt;/Adresy&gt;&lt;/Osoba&gt;&lt;Osoba Key=&quot;VŠEOBECNÁ41197518 45&quot; OsobaRootType=&quot;1&quot; OsobaType=&quot;2&quot; Poradi=&quot;07&quot; KrestniJmeno=&quot;&quot; Prijmeni=&quot;Všeobecná zdravotní pojišťovna České republiky&quot; TitulyPred=&quot;&quot; TitulyZa=&quot;&quot; Narozeni=&quot;1899-12-30&quot; MistoNarozeni=&quot;&quot; Umrti=&quot;1899-12-30&quot; ICO=&quot;41197518&quot; Role=&quot;poškozený&quot; Rod=&quot;2&quot; RodneCislo=&quot;&quot; Profese=&quot;&quot; Poznamka=&quot;&quot; IsasID=&quot;VŠEOBECNÁ41197518 45&quot; Nesvepravny=&quot;-1&quot; Mladistvy=&quot;0&quot;&gt;&lt;Adresy AdresaPrvniKey=&quot;&quot; AdresaDruhaKey=&quot;&quot; AdresaProReferatKey=&quot;&quot;&gt;&lt;Adresa Key=&quot;255989&quot; Druh=&quot;SÍDLO FY&quot; SetAsComplex=&quot;-1&quot;&gt;&lt;ComplexAdress Ulice=&quot;Orlická&quot; CisloPopisne=&quot;2020/4&quot; CisloOrientacni=&quot;&quot; PSC=&quot;130 00&quot; Mesto=&quot;Praha 3 - Vinohrady&quot; Zeme=&quot;&quot;/&gt;&lt;/Adresa&gt;&lt;Adresa Key=&quot;255999&quot; Druh=&quot;OSTATNÍ&quot; SetAsComplex=&quot;-1&quot;&gt;&lt;ComplexAdress Ulice=&quot;5.května&quot; CisloPopisne=&quot;717/11&quot; CisloOrientacni=&quot;&quot; PSC=&quot;741 01&quot; Mesto=&quot;Nový Jičín&quot; Zeme=&quot;&quot;/&gt;&lt;/Adresa&gt;&lt;Adresa Key=&quot;256000&quot; Druh=&quot;OSTATNÍ&quot; SetAsComplex=&quot;-1&quot;&gt;&lt;ComplexAdress Ulice=&quot;Sokolská třída&quot; CisloPopisne=&quot;267/1&quot; CisloOrientacni=&quot;&quot; PSC=&quot;702 00&quot; Mesto=&quot;Ostrava&quot; Zeme=&quot;&quot;/&gt;&lt;/Adresa&gt;&lt;Adresa Key=&quot;256001&quot; Druh=&quot;OSTATNÍ&quot; SetAsComplex=&quot;-1&quot;&gt;&lt;ComplexAdress Ulice=&quot;Bezručova&quot; CisloPopisne=&quot;2&quot; CisloOrientacni=&quot;&quot; PSC=&quot;678 01&quot; Mesto=&quot;Blansko&quot; Zeme=&quot;&quot;/&gt;&lt;/Adresa&gt;&lt;Adresa Key=&quot;256002&quot; Druh=&quot;OSTATNÍ&quot; SetAsComplex=&quot;-1&quot;&gt;&lt;ComplexAdress Ulice=&quot;Dobrovského&quot; CisloPopisne=&quot;3&quot; CisloOrientacni=&quot;&quot; PSC=&quot;682 01&quot; Mesto=&quot;Vyškov&quot; Zeme=&quot;&quot;/&gt;&lt;/Adresa&gt;&lt;Adresa Key=&quot;256003&quot; Druh=&quot;OSTATNÍ&quot; SetAsComplex=&quot;-1&quot;&gt;&lt;ComplexAdress Ulice=&quot;Na Perštýně&quot; CisloPopisne=&quot;6&quot; CisloOrientacni=&quot;&quot; PSC=&quot;110 01&quot; Mesto=&quot;Praha 1&quot; Zeme=&quot;&quot;/&gt;&lt;/Adresa&gt;&lt;Adresa Key=&quot;256004&quot; Druh=&quot;OSTATNÍ&quot; SetAsComplex=&quot;-1&quot;&gt;&lt;ComplexAdress Ulice=&quot;tř. Míru&quot; CisloPopisne=&quot;146&quot; CisloOrientacni=&quot;&quot; PSC=&quot;381 01&quot; Mesto=&quot;Český Krumlov&quot; Zeme=&quot;&quot;/&gt;&lt;/Adresa&gt;&lt;Adresa Key=&quot;256005&quot; Druh=&quot;OSTATNÍ&quot; SetAsComplex=&quot;-1&quot;&gt;&lt;ComplexAdress Ulice=&quot;Na Poříčí&quot; CisloPopisne=&quot;3208&quot; CisloOrientacni=&quot;&quot; PSC=&quot;738 01&quot; Mesto=&quot;Frýdek-Místek&quot; Zeme=&quot;&quot;/&gt;&lt;/Adresa&gt;&lt;Adresa Key=&quot;256006&quot; Druh=&quot;OSTATNÍ&quot; SetAsComplex=&quot;-1&quot;&gt;&lt;ComplexAdress Ulice=&quot;Zarámí&quot; CisloPopisne=&quot;160&quot; CisloOrientacni=&quot;&quot; PSC=&quot;760 01&quot; Mesto=&quot;Zlín&quot; Zeme=&quot;&quot;/&gt;&lt;/Adresa&gt;&lt;Adresa Key=&quot;256007&quot; Druh=&quot;OSTATNÍ&quot; SetAsComplex=&quot;-1&quot;&gt;&lt;ComplexAdress Ulice=&quot;Štefánikova&quot; CisloPopisne=&quot;14/4083&quot; CisloOrientacni=&quot;&quot; PSC=&quot;695 44&quot; Mesto=&quot;Hodonín&quot; Zeme=&quot;&quot;/&gt;&lt;/Adresa&gt;&lt;Adresa Key=&quot;256008&quot; Druh=&quot;OSTATNÍ&quot; SetAsComplex=&quot;-1&quot;&gt;&lt;ComplexAdress Ulice=&quot;Boženy Němcové&quot; CisloPopisne=&quot;2065&quot; CisloOrientacni=&quot;&quot; PSC=&quot;356 11&quot; Mesto=&quot;Sokolov&quot; Zeme=&quot;&quot;/&gt;&lt;/Adresa&gt;&lt;Adresa Key=&quot;256009&quot; Druh=&quot;OSTATNÍ&quot; SetAsComplex=&quot;-1&quot;&gt;&lt;ComplexAdress Ulice=&quot;Jaselská&quot; CisloPopisne=&quot;146&quot; CisloOrientacni=&quot;&quot; PSC=&quot;293 01&quot; Mesto=&quot;Mladá Boleslav&quot; Zeme=&quot;&quot;/&gt;&lt;/Adresa&gt;&lt;Adresa Key=&quot;256010&quot; Druh=&quot;OSTATNÍ&quot; SetAsComplex=&quot;-1&quot;&gt;&lt;ComplexAdress Ulice=&quot;Smetanova&quot; CisloPopisne=&quot;9&quot; CisloOrientacni=&quot;&quot; PSC=&quot;751 52&quot; Mesto=&quot;Přerov&quot; Zeme=&quot;&quot;/&gt;&lt;/Adresa&gt;&lt;Adresa Key=&quot;256012&quot; Druh=&quot;OSTATNÍ&quot; SetAsComplex=&quot;-1&quot;&gt;&lt;ComplexAdress Ulice=&quot;Poštovní&quot; CisloPopisne=&quot;4&quot; CisloOrientacni=&quot;&quot; PSC=&quot;733 01&quot; Mesto=&quot;Karviná - Fryštát&quot; Zeme=&quot;&quot;/&gt;&lt;/Adresa&gt;&lt;Adresa Key=&quot;256013&quot; Druh=&quot;OSTATNÍ&quot; SetAsComplex=&quot;-1&quot;&gt;&lt;ComplexAdress Ulice=&quot;Karla IV.&quot; CisloPopisne=&quot;73&quot; CisloOrientacni=&quot;&quot; PSC=&quot;530 02&quot; Mesto=&quot;Pardubice&quot; Zeme=&quot;&quot;/&gt;&lt;/Adresa&gt;&lt;Adresa Key=&quot;256014&quot; Druh=&quot;OSTATNÍ&quot; SetAsComplex=&quot;-1&quot;&gt;&lt;ComplexAdress Ulice=&quot;Havlíčkova&quot; CisloPopisne=&quot;3&quot; CisloOrientacni=&quot;&quot; PSC=&quot;301 37&quot; Mesto=&quot;Plzeň - jih&quot; Zeme=&quot;&quot;/&gt;&lt;/Adresa&gt;&lt;Adresa Key=&quot;256015&quot; Druh=&quot;OSTATNÍ&quot; SetAsComplex=&quot;-1&quot;&gt;&lt;ComplexAdress Ulice=&quot;Sady 5. května&quot; CisloPopisne=&quot;59&quot; CisloOrientacni=&quot;&quot; PSC=&quot;306 30&quot; Mesto=&quot;Plzeň&quot; Zeme=&quot;&quot;/&gt;&lt;/Adresa&gt;&lt;Adresa Key=&quot;256016&quot; Druh=&quot;OSTATNÍ&quot; SetAsComplex=&quot;-1&quot;&gt;&lt;ComplexAdress Ulice=&quot;tř. T. G. Masaryka&quot; CisloPopisne=&quot;492&quot; CisloOrientacni=&quot;&quot; PSC=&quot;738 01&quot; Mesto=&quot;Frýdek-Místek&quot; Zeme=&quot;&quot;/&gt;&lt;/Adresa&gt;&lt;Adresa Key=&quot;256018&quot; Druh=&quot;OSTATNÍ&quot; SetAsComplex=&quot;-1&quot;&gt;&lt;ComplexAdress Ulice=&quot;Komenského&quot; CisloPopisne=&quot;40&quot; CisloOrientacni=&quot;&quot; PSC=&quot;350 99&quot; Mesto=&quot;Cheb&quot; Zeme=&quot;&quot;/&gt;&lt;/Adresa&gt;&lt;Adresa Key=&quot;256020&quot; Druh=&quot;OSTATNÍ&quot; SetAsComplex=&quot;-1&quot;&gt;&lt;ComplexAdress Ulice=&quot;Dr. Janatky&quot; CisloPopisne=&quot;2&quot; CisloOrientacni=&quot;&quot; PSC=&quot;360 01&quot; Mesto=&quot;Karlovy Vary&quot; Zeme=&quot;&quot;/&gt;&lt;/Adresa&gt;&lt;Adresa Key=&quot;256021&quot; Druh=&quot;OSTATNÍ&quot; SetAsComplex=&quot;-1&quot;&gt;&lt;ComplexAdress Ulice=&quot;Jiráskova&quot; CisloPopisne=&quot;555&quot; CisloOrientacni=&quot;&quot; PSC=&quot;506 01&quot; Mesto=&quot;Jičín&quot; Zeme=&quot;&quot;/&gt;&lt;/Adresa&gt;&lt;Adresa Key=&quot;256022&quot; Druh=&quot;OSTATNÍ&quot; SetAsComplex=&quot;-1&quot;&gt;&lt;ComplexAdress Ulice=&quot;Hornická&quot; CisloPopisne=&quot;1786&quot; CisloOrientacni=&quot;&quot; PSC=&quot;347 01&quot; Mesto=&quot;Tachov&quot; Zeme=&quot;&quot;/&gt;&lt;/Adresa&gt;&lt;Adresa Key=&quot;256023&quot; Druh=&quot;OSTATNÍ&quot; SetAsComplex=&quot;-1&quot;&gt;&lt;ComplexAdress Ulice=&quot;Smetanova&quot; CisloPopisne=&quot;841&quot; CisloOrientacni=&quot;&quot; PSC=&quot;755 01&quot; Mesto=&quot;Vsetín&quot; Zeme=&quot;&quot;/&gt;&lt;/Adresa&gt;&lt;Adresa Key=&quot;256024&quot; Druh=&quot;OSTATNÍ&quot; SetAsComplex=&quot;-1&quot;&gt;&lt;ComplexAdress Ulice=&quot;Tyršova&quot; CisloPopisne=&quot;586&quot; CisloOrientacni=&quot;&quot; PSC=&quot;269 28&quot; Mesto=&quot;Rakovník&quot; Zeme=&quot;&quot;/&gt;&lt;/Adresa&gt;&lt;Adresa Key=&quot;256025&quot; Druh=&quot;OSTATNÍ&quot; SetAsComplex=&quot;-1&quot;&gt;&lt;ComplexAdress Ulice=&quot;Komenského&quot; CisloPopisne=&quot;835&quot; CisloOrientacni=&quot;&quot; PSC=&quot;288 02&quot; Mesto=&quot;Nymburk&quot; Zeme=&quot;&quot;/&gt;&lt;/Adresa&gt;&lt;Adresa Key=&quot;256026&quot; Druh=&quot;OSTATNÍ&quot; SetAsComplex=&quot;-1&quot;&gt;&lt;ComplexAdress Ulice=&quot;17. listopadu&quot; CisloPopisne=&quot;14&quot; CisloOrientacni=&quot;&quot; PSC=&quot;690 02&quot; Mesto=&quot;Břeclav&quot; Zeme=&quot;&quot;/&gt;&lt;/Adresa&gt;&lt;Adresa Key=&quot;256027&quot; Druh=&quot;OSTATNÍ&quot; SetAsComplex=&quot;-1&quot;&gt;&lt;ComplexAdress Ulice=&quot;Vzdušná&quot; CisloPopisne=&quot;6&quot; CisloOrientacni=&quot;&quot; PSC=&quot;460 01&quot; Mesto=&quot;Liberec&quot; Zeme=&quot;&quot;/&gt;&lt;/Adresa&gt;&lt;Adresa Key=&quot;256028&quot; Druh=&quot;OSTATNÍ&quot; SetAsComplex=&quot;-1&quot;&gt;&lt;ComplexAdress Ulice=&quot;Denisovo náměstí&quot; CisloPopisne=&quot;1&quot; CisloOrientacni=&quot;&quot; PSC=&quot;746 01&quot; Mesto=&quot;Opava&quot; Zeme=&quot;&quot;/&gt;&lt;/Adresa&gt;&lt;Adresa Key=&quot;256029&quot; Druh=&quot;OSTATNÍ&quot; SetAsComplex=&quot;-1&quot;&gt;&lt;ComplexAdress Ulice=&quot;Benešova&quot; CisloPopisne=&quot;10&quot; CisloOrientacni=&quot;&quot; PSC=&quot;659 14&quot; Mesto=&quot;Brno&quot; Zeme=&quot;&quot;/&gt;&lt;/Adresa&gt;&lt;Adresa Key=&quot;256030&quot; Druh=&quot;OSTATNÍ&quot; SetAsComplex=&quot;-1&quot;&gt;&lt;ComplexAdress Ulice=&quot;U Vodního Hradu&quot; CisloPopisne=&quot;2974&quot; CisloOrientacni=&quot;&quot; PSC=&quot;470 01&quot; Mesto=&quot;Česká Lípa&quot; Zeme=&quot;&quot;/&gt;&lt;/Adresa&gt;&lt;Adresa Key=&quot;256031&quot; Druh=&quot;OSTATNÍ&quot; SetAsComplex=&quot;-1&quot;&gt;&lt;ComplexAdress Ulice=&quot;Masarykova&quot; CisloPopisne=&quot;340&quot; CisloOrientacni=&quot;&quot; PSC=&quot;339 01&quot; Mesto=&quot;Klatovy II.&quot; Zeme=&quot;&quot;/&gt;&lt;/Adresa&gt;&lt;Adresa Key=&quot;256032&quot; Druh=&quot;OSTATNÍ&quot; SetAsComplex=&quot;-1&quot;&gt;&lt;ComplexAdress Ulice=&quot;Komenského&quot; CisloPopisne=&quot;193&quot; CisloOrientacni=&quot;&quot; PSC=&quot;280 02&quot; Mesto=&quot;Kolín 2&quot; Zeme=&quot;&quot;/&gt;&lt;/Adresa&gt;&lt;Adresa Key=&quot;256033&quot; Druh=&quot;OSTATNÍ&quot; SetAsComplex=&quot;-1&quot;&gt;&lt;ComplexAdress Ulice=&quot;Svatojiřská&quot; CisloPopisne=&quot;32&quot; CisloOrientacni=&quot;&quot; PSC=&quot;412 01&quot; Mesto=&quot;Litoměřice&quot; Zeme=&quot;&quot;/&gt;&lt;/Adresa&gt;&lt;Adresa Key=&quot;256034&quot; Druh=&quot;OSTATNÍ&quot; SetAsComplex=&quot;-1&quot;&gt;&lt;ComplexAdress Ulice=&quot;Na Potoce&quot; CisloPopisne=&quot;25&quot; CisloOrientacni=&quot;&quot; PSC=&quot;674 01&quot; Mesto=&quot;Třebíč&quot; Zeme=&quot;&quot;/&gt;&lt;/Adresa&gt;&lt;Adresa Key=&quot;256035&quot; Druh=&quot;OSTATNÍ&quot; SetAsComplex=&quot;-1&quot;&gt;&lt;ComplexAdress Ulice=&quot;Erbenovo nábřeží&quot; CisloPopisne=&quot;4250&quot; CisloOrientacni=&quot;&quot; PSC=&quot;767 01&quot; Mesto=&quot;Kroměříž&quot; Zeme=&quot;&quot;/&gt;&lt;/Adresa&gt;&lt;Adresa Key=&quot;256055&quot; Druh=&quot;OSTATNÍ&quot; SetAsComplex=&quot;-1&quot;&gt;&lt;ComplexAdress Ulice=&quot;Slezská&quot; CisloPopisne=&quot;41&quot; CisloOrientacni=&quot;&quot; PSC=&quot;541 63&quot; Mesto=&quot;Trutnov&quot; Zeme=&quot;&quot;/&gt;&lt;/Adresa&gt;&lt;Adresa Key=&quot;256057&quot; Druh=&quot;OSTATNÍ&quot; SetAsComplex=&quot;-1&quot;&gt;&lt;ComplexAdress Ulice=&quot;Vídeňská&quot; CisloPopisne=&quot;49&quot; CisloOrientacni=&quot;&quot; PSC=&quot;669 02&quot; Mesto=&quot;Znojmo&quot; Zeme=&quot;&quot;/&gt;&lt;/Adresa&gt;&lt;Adresa Key=&quot;256058&quot; Druh=&quot;OSTATNÍ&quot; SetAsComplex=&quot;-1&quot;&gt;&lt;ComplexAdress Ulice=&quot;Višňová&quot; CisloPopisne=&quot;1&quot; CisloOrientacni=&quot;&quot; PSC=&quot;434 33&quot; Mesto=&quot;Most&quot; Zeme=&quot;&quot;/&gt;&lt;/Adresa&gt;&lt;Adresa Key=&quot;256059&quot; Druh=&quot;OSTATNÍ&quot; SetAsComplex=&quot;-1&quot;&gt;&lt;ComplexAdress Ulice=&quot;Břetislavova&quot; CisloPopisne=&quot;69&quot; CisloOrientacni=&quot;&quot; PSC=&quot;344 01&quot; Mesto=&quot;Domažlice&quot; Zeme=&quot;&quot;/&gt;&lt;/Adresa&gt;&lt;Adresa Key=&quot;256060&quot; Druh=&quot;OSTATNÍ&quot; SetAsComplex=&quot;-1&quot;&gt;&lt;ComplexAdress Ulice=&quot;Poštovní&quot; CisloPopisne=&quot;42&quot; CisloOrientacni=&quot;&quot; PSC=&quot;547 01&quot; Mesto=&quot;Náchod&quot; Zeme=&quot;&quot;/&gt;&lt;/Adresa&gt;&lt;Adresa Key=&quot;256061&quot; Druh=&quot;OSTATNÍ&quot; SetAsComplex=&quot;-1&quot;&gt;&lt;ComplexAdress Ulice=&quot;Komenského&quot; CisloPopisne=&quot;1&quot; CisloOrientacni=&quot;&quot; PSC=&quot;792 01&quot; Mesto=&quot;Bruntál&quot; Zeme=&quot;&quot;/&gt;&lt;/Adresa&gt;&lt;Adresa Key=&quot;256062&quot; Druh=&quot;OSTATNÍ&quot; SetAsComplex=&quot;-1&quot;&gt;&lt;ComplexAdress Ulice=&quot;Havlíčkova&quot; CisloPopisne=&quot;1053&quot; CisloOrientacni=&quot;&quot; PSC=&quot;537 01&quot; Mesto=&quot;Chrudim II.&quot; Zeme=&quot;&quot;/&gt;&lt;/Adresa&gt;&lt;Adresa Key=&quot;256063&quot; Druh=&quot;OSTATNÍ&quot; SetAsComplex=&quot;-1&quot;&gt;&lt;ComplexAdress Ulice=&quot;Farní&quot; CisloPopisne=&quot;5&quot; CisloOrientacni=&quot;&quot; PSC=&quot;586 01&quot; Mesto=&quot;Jihlava&quot; Zeme=&quot;&quot;/&gt;&lt;/Adresa&gt;&lt;Adresa Key=&quot;256064&quot; Druh=&quot;OSTATNÍ&quot; SetAsComplex=&quot;-1&quot;&gt;&lt;ComplexAdress Ulice=&quot;Balbínovo nám.&quot; CisloPopisne=&quot;15/1&quot; CisloOrientacni=&quot;&quot; PSC=&quot;377 01&quot; Mesto=&quot;Jindřichův Hradec&quot; Zeme=&quot;&quot;/&gt;&lt;/Adresa&gt;&lt;Adresa Key=&quot;256065&quot; Druh=&quot;OSTATNÍ&quot; SetAsComplex=&quot;-1&quot;&gt;&lt;ComplexAdress Ulice=&quot;Edisonova&quot; CisloPopisne=&quot;5397&quot; CisloOrientacni=&quot;&quot; PSC=&quot;430 48&quot; Mesto=&quot;Chomutov&quot; Zeme=&quot;&quot;/&gt;&lt;/Adresa&gt;&lt;Adresa Key=&quot;256066&quot; Druh=&quot;OSTATNÍ&quot; SetAsComplex=&quot;-1&quot;&gt;&lt;ComplexAdress Ulice=&quot;Karlovo náměstí&quot; CisloPopisne=&quot;8&quot; CisloOrientacni=&quot;&quot; PSC=&quot;120 00&quot; Mesto=&quot;Praha 2&quot; Zeme=&quot;&quot;/&gt;&lt;/Adresa&gt;&lt;Adresa Key=&quot;256067&quot; Druh=&quot;OSTATNÍ&quot; SetAsComplex=&quot;-1&quot;&gt;&lt;ComplexAdress Ulice=&quot;Hořická&quot; CisloPopisne=&quot;1710/19a&quot; CisloOrientacni=&quot;&quot; PSC=&quot;500 02&quot; Mesto=&quot;Hradec Králové&quot; Zeme=&quot;&quot;/&gt;&lt;/Adresa&gt;&lt;Adresa Key=&quot;256068&quot; Druh=&quot;OSTATNÍ&quot; SetAsComplex=&quot;-1&quot;&gt;&lt;ComplexAdress Ulice=&quot;Sušilova&quot; CisloPopisne=&quot;1337&quot; CisloOrientacni=&quot;&quot; PSC=&quot;501 01&quot; Mesto=&quot;Hradec Králové&quot; Zeme=&quot;&quot;/&gt;&lt;/Adresa&gt;&lt;Adresa Key=&quot;256069&quot; Druh=&quot;OSTATNÍ&quot; SetAsComplex=&quot;-1&quot;&gt;&lt;ComplexAdress Ulice=&quot;Dominikánské nám.&quot; CisloPopisne=&quot;3&quot; CisloOrientacni=&quot;&quot; PSC=&quot;659 14&quot; Mesto=&quot;Brno&quot; Zeme=&quot;&quot;/&gt;&lt;/Adresa&gt;&lt;Adresa Key=&quot;256070&quot; Druh=&quot;OSTATNÍ&quot; SetAsComplex=&quot;-1&quot;&gt;&lt;ComplexAdress Ulice=&quot;Josefa Hory&quot; CisloPopisne=&quot;673&quot; CisloOrientacni=&quot;&quot; PSC=&quot;790 01&quot; Mesto=&quot;Jeseník&quot; Zeme=&quot;&quot;/&gt;&lt;/Adresa&gt;&lt;Adresa Key=&quot;256071&quot; Druh=&quot;OSTATNÍ&quot; SetAsComplex=&quot;-1&quot;&gt;&lt;ComplexAdress Ulice=&quot;Wenzigova&quot; CisloPopisne=&quot;7&quot; CisloOrientacni=&quot;&quot; PSC=&quot;305 87&quot; Mesto=&quot;Plzeň&quot; Zeme=&quot;&quot;/&gt;&lt;/Adresa&gt;&lt;Adresa Key=&quot;256072&quot; Druh=&quot;OSTATNÍ&quot; SetAsComplex=&quot;-1&quot;&gt;&lt;ComplexAdress Ulice=&quot;Hliníky&quot; CisloPopisne=&quot;5&quot; CisloOrientacni=&quot;&quot; PSC=&quot;796 01&quot; Mesto=&quot;Prostějov&quot; Zeme=&quot;&quot;/&gt;&lt;/Adresa&gt;&lt;Adresa Key=&quot;256073&quot; Druh=&quot;OSTATNÍ&quot; SetAsComplex=&quot;-1&quot;&gt;&lt;ComplexAdress Ulice=&quot;Pražská&quot; CisloPopisne=&quot;1739&quot; CisloOrientacni=&quot;&quot; PSC=&quot;393 01&quot; Mesto=&quot;Pelhřimov&quot; Zeme=&quot;&quot;/&gt;&lt;/Adresa&gt;&lt;Adresa Key=&quot;256074&quot; Druh=&quot;OSTATNÍ&quot; SetAsComplex=&quot;-1&quot;&gt;&lt;ComplexAdress Ulice=&quot;Francouzská&quot; CisloPopisne=&quot;40&quot; CisloOrientacni=&quot;&quot; PSC=&quot;601 00&quot; Mesto=&quot;Brno - venkov&quot; Zeme=&quot;&quot;/&gt;&lt;/Adresa&gt;&lt;Adresa Key=&quot;256075&quot; Druh=&quot;OSTATNÍ&quot; SetAsComplex=&quot;-1&quot;&gt;&lt;ComplexAdress Ulice=&quot;Palackého&quot; CisloPopisne=&quot;2&quot; CisloOrientacni=&quot;&quot; PSC=&quot;787 01&quot; Mesto=&quot;Šumperk&quot; Zeme=&quot;&quot;/&gt;&lt;/Adresa&gt;&lt;Adresa Key=&quot;256076&quot; Druh=&quot;OSTATNÍ&quot; SetAsComplex=&quot;-1&quot;&gt;&lt;ComplexAdress Ulice=&quot;Lannova&quot; CisloPopisne=&quot;5&quot; CisloOrientacni=&quot;&quot; PSC=&quot;370 01&quot; Mesto=&quot;České Budějovice&quot; Zeme=&quot;&quot;/&gt;&lt;/Adresa&gt;&lt;Adresa Key=&quot;256077&quot; Druh=&quot;OSTATNÍ&quot; SetAsComplex=&quot;-1&quot;&gt;&lt;ComplexAdress Ulice=&quot;Lazecká&quot; CisloPopisne=&quot;22A&quot; CisloOrientacni=&quot;&quot; PSC=&quot;772 00&quot; Mesto=&quot;Olomouc&quot; Zeme=&quot;&quot;/&gt;&lt;/Adresa&gt;&lt;Adresa Key=&quot;256078&quot; Druh=&quot;OSTATNÍ&quot; SetAsComplex=&quot;-1&quot;&gt;&lt;ComplexAdress Ulice=&quot;Palackého&quot; CisloPopisne=&quot;698&quot; CisloOrientacni=&quot;&quot; PSC=&quot;516 01&quot; Mesto=&quot;Rychnov nad Kněžnou&quot; Zeme=&quot;&quot;/&gt;&lt;/Adresa&gt;&lt;Adresa Key=&quot;256079&quot; Druh=&quot;OSTATNÍ&quot; SetAsComplex=&quot;-1&quot;&gt;&lt;ComplexAdress Ulice=&quot;Mírová&quot; CisloPopisne=&quot;173&quot; CisloOrientacni=&quot;&quot; PSC=&quot;386 01&quot; Mesto=&quot;Strakonice&quot; Zeme=&quot;&quot;/&gt;&lt;/Adresa&gt;&lt;Adresa Key=&quot;256080&quot; Druh=&quot;OSTATNÍ&quot; SetAsComplex=&quot;-1&quot;&gt;&lt;ComplexAdress Ulice=&quot;Purkyňova&quot; CisloPopisne=&quot;16&quot; CisloOrientacni=&quot;&quot; PSC=&quot;568 02&quot; Mesto=&quot;Svitavy&quot; Zeme=&quot;&quot;/&gt;&lt;/Adresa&gt;&lt;Adresa Key=&quot;256081&quot; Druh=&quot;OSTATNÍ&quot; SetAsComplex=&quot;-1&quot;&gt;&lt;ComplexAdress Ulice=&quot;Bratislavská&quot; CisloPopisne=&quot;8&quot; CisloOrientacni=&quot;&quot; PSC=&quot;400 50&quot; Mesto=&quot;Ústí nad Labem&quot; Zeme=&quot;&quot;/&gt;&lt;/Adresa&gt;&lt;Adresa Key=&quot;256082&quot; Druh=&quot;OSTATNÍ&quot; SetAsComplex=&quot;-1&quot;&gt;&lt;ComplexAdress Ulice=&quot;Smetanova&quot; CisloPopisne=&quot;1390&quot; CisloOrientacni=&quot;&quot; PSC=&quot;562 01&quot; Mesto=&quot;Ústí nad Orlicí&quot; Zeme=&quot;&quot;/&gt;&lt;/Adresa&gt;&lt;Adresa Key=&quot;256083&quot; Druh=&quot;OSTATNÍ&quot; SetAsComplex=&quot;-1&quot;&gt;&lt;ComplexAdress Ulice=&quot;Velké náměstí&quot; CisloPopisne=&quot;115&quot; CisloOrientacni=&quot;&quot; PSC=&quot;397 01&quot; Mesto=&quot;Písek&quot; Zeme=&quot;&quot;/&gt;&lt;/Adresa&gt;&lt;Adresa Key=&quot;256084&quot; Druh=&quot;OSTATNÍ&quot; SetAsComplex=&quot;-1&quot;&gt;&lt;ComplexAdress Ulice=&quot;T. G. Masaryka&quot; CisloPopisne=&quot;26A&quot; CisloOrientacni=&quot;&quot; PSC=&quot;568 02&quot; Mesto=&quot;Svitavy&quot; Zeme=&quot;&quot;/&gt;&lt;/Adresa&gt;&lt;Adresa Key=&quot;256085&quot; Druh=&quot;OSTATNÍ&quot; SetAsComplex=&quot;-1&quot;&gt;&lt;ComplexAdress Ulice=&quot;Budovatelů&quot; CisloPopisne=&quot;7&quot; CisloOrientacni=&quot;&quot; PSC=&quot;466 01&quot; Mesto=&quot;Jablonec nad Nisou&quot; Zeme=&quot;&quot;/&gt;&lt;/Adresa&gt;&lt;Adresa Key=&quot;288867&quot; Druh=&quot;OSTATNÍ&quot; SetAsComplex=&quot;-1&quot;&gt;&lt;ComplexAdress Ulice=&quot;Palackého nám.&quot; CisloPopisne=&quot;16&quot; CisloOrientacni=&quot;&quot; PSC=&quot;592 31&quot; Mesto=&quot;Nové Město na Moravě&quot; Zeme=&quot;&quot;/&gt;&lt;/Adresa&gt;&lt;Adresa Key=&quot;297858&quot; Druh=&quot;OSTATNÍ&quot; SetAsComplex=&quot;-1&quot;&gt;&lt;ComplexAdress Ulice=&quot;Františkánská&quot; CisloPopisne=&quot;139&quot; CisloOrientacni=&quot;&quot; PSC=&quot;686 01&quot; Mesto=&quot;Uherské Hradiště&quot; Zeme=&quot;&quot;/&gt;&lt;/Adresa&gt;&lt;Adresa Key=&quot;310318&quot; Druh=&quot;OSTATNÍ&quot; SetAsComplex=&quot;-1&quot;&gt;&lt;ComplexAdress Ulice=&quot;Francouzská&quot; CisloPopisne=&quot;40&quot; CisloOrientacni=&quot;&quot; PSC=&quot;601 00&quot; Mesto=&quot;Brno&quot; Zeme=&quot;&quot;/&gt;&lt;/Adresa&gt;&lt;Adresa Key=&quot;358084&quot; Druh=&quot;OSTATNÍ&quot; SetAsComplex=&quot;-1&quot;&gt;&lt;ComplexAdress Ulice=&quot;Masarykovo náměstí&quot; CisloPopisne=&quot;24/13&quot; CisloOrientacni=&quot;&quot; PSC=&quot;702 00&quot; Mesto=&quot;Moravská Ostrava&quot; Zeme=&quot;&quot;/&gt;&lt;/Adresa&gt;&lt;/Adresy&gt;&lt;/Osoba&gt;&lt;Osoba Key=&quot;ČESKÁ P            2&quot; OsobaRootType=&quot;1&quot; OsobaType=&quot;2&quot; Poradi=&quot;06&quot; KrestniJmeno=&quot;&quot; Prijmeni=&quot;Česká průmyslová zdravotní pojišťovna&quot; TitulyPred=&quot;&quot; TitulyZa=&quot;&quot; Narozeni=&quot;1899-12-30&quot; MistoNarozeni=&quot;&quot; Umrti=&quot;1899-12-30&quot; ICO=&quot;47672234&quot; Role=&quot;poškozený&quot; Rod=&quot;2&quot; RodneCislo=&quot;&quot; Profese=&quot;&quot; Poznamka=&quot;&quot; IsasID=&quot;ČESKÁ P            2&quot; Nesvepravny=&quot;-1&quot; Mladistvy=&quot;0&quot;&gt;&lt;Adresy AdresaPrvniKey=&quot;&quot; AdresaDruhaKey=&quot;&quot; AdresaProReferatKey=&quot;&quot;&gt;&lt;Adresa Key=&quot;246860&quot; Druh=&quot;SÍDLO FY&quot; SetAsComplex=&quot;-1&quot;&gt;&lt;ComplexAdress Ulice=&quot;Jeremenkova&quot; CisloPopisne=&quot;11&quot; CisloOrientacni=&quot;&quot; PSC=&quot;703 00&quot; Mesto=&quot;Ostrava - Vítkovice&quot; Zeme=&quot;&quot;/&gt;&lt;/Adresa&gt;&lt;Adresa Key=&quot;247271&quot; Druh=&quot;OSTATNÍ&quot; SetAsComplex=&quot;-1&quot;&gt;&lt;ComplexAdress Ulice=&quot;Ječná&quot; CisloPopisne=&quot;39&quot; CisloOrientacni=&quot;&quot; PSC=&quot;120 00&quot; Mesto=&quot;Praha 2&quot; Zeme=&quot;&quot;/&gt;&lt;/Adresa&gt;&lt;Adresa Key=&quot;311692&quot; Druh=&quot;OSTATNÍ&quot; SetAsComplex=&quot;-1&quot;&gt;&lt;ComplexAdress Ulice=&quot;Hlavní&quot; CisloPopisne=&quot;88&quot; CisloOrientacni=&quot;&quot; PSC=&quot;739 11&quot; Mesto=&quot;Frýdlant nad Ostravicí&quot; Zeme=&quot;&quot;/&gt;&lt;/Adresa&gt;&lt;/Adresy&gt;&lt;/Osoba&gt;&lt;/Osoby&gt;&lt;/GlobalniSlovnikOsob&gt;&lt;/Kompilace&gt;&lt;/ApstrData&gt;_x000d__x000a_"/>
    <w:docVar w:name="AUTOOPEN_SPUSTENO" w:val="T"/>
    <w:docVar w:name="DB_ID_DOK" w:val="T - Rozsudek - bez odůvod 2018 2018/07/16 14:28:40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E54"/>
    <w:rsid w:val="0001387D"/>
    <w:rsid w:val="000602DD"/>
    <w:rsid w:val="00073A74"/>
    <w:rsid w:val="00094BA4"/>
    <w:rsid w:val="000A2B05"/>
    <w:rsid w:val="000B6F1D"/>
    <w:rsid w:val="001514AB"/>
    <w:rsid w:val="001669E1"/>
    <w:rsid w:val="00170070"/>
    <w:rsid w:val="00174606"/>
    <w:rsid w:val="00174B60"/>
    <w:rsid w:val="00176782"/>
    <w:rsid w:val="00176E37"/>
    <w:rsid w:val="001975C8"/>
    <w:rsid w:val="001B13E5"/>
    <w:rsid w:val="001B681D"/>
    <w:rsid w:val="001C172D"/>
    <w:rsid w:val="001C30B5"/>
    <w:rsid w:val="001E008D"/>
    <w:rsid w:val="001E580C"/>
    <w:rsid w:val="001F35BB"/>
    <w:rsid w:val="001F7B07"/>
    <w:rsid w:val="002013C4"/>
    <w:rsid w:val="002216DA"/>
    <w:rsid w:val="00233126"/>
    <w:rsid w:val="00234D4F"/>
    <w:rsid w:val="002A77C1"/>
    <w:rsid w:val="002C5F24"/>
    <w:rsid w:val="002E1392"/>
    <w:rsid w:val="003111C2"/>
    <w:rsid w:val="00313787"/>
    <w:rsid w:val="00320F6E"/>
    <w:rsid w:val="00331E8A"/>
    <w:rsid w:val="0033259E"/>
    <w:rsid w:val="00340FE5"/>
    <w:rsid w:val="00354F96"/>
    <w:rsid w:val="00361853"/>
    <w:rsid w:val="003662E9"/>
    <w:rsid w:val="00383BA9"/>
    <w:rsid w:val="003B38B9"/>
    <w:rsid w:val="003B555D"/>
    <w:rsid w:val="003B7B1C"/>
    <w:rsid w:val="003C659A"/>
    <w:rsid w:val="003D0A5B"/>
    <w:rsid w:val="003D6856"/>
    <w:rsid w:val="004101DE"/>
    <w:rsid w:val="00417F11"/>
    <w:rsid w:val="0042571C"/>
    <w:rsid w:val="00434AE9"/>
    <w:rsid w:val="00436E3D"/>
    <w:rsid w:val="0044684D"/>
    <w:rsid w:val="00446DEA"/>
    <w:rsid w:val="0045199A"/>
    <w:rsid w:val="00470B34"/>
    <w:rsid w:val="00473E39"/>
    <w:rsid w:val="004A1EF9"/>
    <w:rsid w:val="00503B27"/>
    <w:rsid w:val="00503DE4"/>
    <w:rsid w:val="00511351"/>
    <w:rsid w:val="005250A5"/>
    <w:rsid w:val="00537B33"/>
    <w:rsid w:val="00540C15"/>
    <w:rsid w:val="00552EF7"/>
    <w:rsid w:val="00572B7F"/>
    <w:rsid w:val="0057488E"/>
    <w:rsid w:val="005D22A9"/>
    <w:rsid w:val="005D24AF"/>
    <w:rsid w:val="005F1575"/>
    <w:rsid w:val="005F6361"/>
    <w:rsid w:val="00604F22"/>
    <w:rsid w:val="00617ECD"/>
    <w:rsid w:val="006474FE"/>
    <w:rsid w:val="00654C4F"/>
    <w:rsid w:val="006A1628"/>
    <w:rsid w:val="006A3263"/>
    <w:rsid w:val="006B1B91"/>
    <w:rsid w:val="006B3C27"/>
    <w:rsid w:val="006B3DFB"/>
    <w:rsid w:val="006D2084"/>
    <w:rsid w:val="006F0E2E"/>
    <w:rsid w:val="006F4649"/>
    <w:rsid w:val="006F7ED3"/>
    <w:rsid w:val="00703240"/>
    <w:rsid w:val="00731145"/>
    <w:rsid w:val="007501FE"/>
    <w:rsid w:val="00765479"/>
    <w:rsid w:val="0078508D"/>
    <w:rsid w:val="007B487E"/>
    <w:rsid w:val="007C0FD6"/>
    <w:rsid w:val="007C71EA"/>
    <w:rsid w:val="007D70BF"/>
    <w:rsid w:val="007F11B7"/>
    <w:rsid w:val="008527CE"/>
    <w:rsid w:val="0085450F"/>
    <w:rsid w:val="00856A9C"/>
    <w:rsid w:val="00860D5B"/>
    <w:rsid w:val="008703F5"/>
    <w:rsid w:val="008845BA"/>
    <w:rsid w:val="008B5361"/>
    <w:rsid w:val="008B5559"/>
    <w:rsid w:val="008D252B"/>
    <w:rsid w:val="008E0E38"/>
    <w:rsid w:val="008F75B7"/>
    <w:rsid w:val="00900C53"/>
    <w:rsid w:val="00920383"/>
    <w:rsid w:val="00923B7A"/>
    <w:rsid w:val="00933274"/>
    <w:rsid w:val="0094685E"/>
    <w:rsid w:val="009779A8"/>
    <w:rsid w:val="00990B2F"/>
    <w:rsid w:val="00993AC7"/>
    <w:rsid w:val="009A3E3B"/>
    <w:rsid w:val="009A414D"/>
    <w:rsid w:val="009B5408"/>
    <w:rsid w:val="00A11AE9"/>
    <w:rsid w:val="00A20D35"/>
    <w:rsid w:val="00A26B11"/>
    <w:rsid w:val="00A26CB2"/>
    <w:rsid w:val="00A424D3"/>
    <w:rsid w:val="00A479E4"/>
    <w:rsid w:val="00A75F0D"/>
    <w:rsid w:val="00A846E5"/>
    <w:rsid w:val="00A94A8C"/>
    <w:rsid w:val="00AC2E5F"/>
    <w:rsid w:val="00AF7106"/>
    <w:rsid w:val="00B0321B"/>
    <w:rsid w:val="00B16CF5"/>
    <w:rsid w:val="00B17268"/>
    <w:rsid w:val="00B27796"/>
    <w:rsid w:val="00B46FE9"/>
    <w:rsid w:val="00B763E3"/>
    <w:rsid w:val="00B85F2C"/>
    <w:rsid w:val="00BB75BC"/>
    <w:rsid w:val="00BD3335"/>
    <w:rsid w:val="00BD41F9"/>
    <w:rsid w:val="00BE05C2"/>
    <w:rsid w:val="00BE3229"/>
    <w:rsid w:val="00BF04A3"/>
    <w:rsid w:val="00C1541A"/>
    <w:rsid w:val="00C45CC2"/>
    <w:rsid w:val="00C52C00"/>
    <w:rsid w:val="00C70353"/>
    <w:rsid w:val="00C721C5"/>
    <w:rsid w:val="00C7783E"/>
    <w:rsid w:val="00C874EB"/>
    <w:rsid w:val="00CA3A12"/>
    <w:rsid w:val="00CB4027"/>
    <w:rsid w:val="00CD3600"/>
    <w:rsid w:val="00CE2E3A"/>
    <w:rsid w:val="00D23824"/>
    <w:rsid w:val="00D414F7"/>
    <w:rsid w:val="00D80197"/>
    <w:rsid w:val="00D8162D"/>
    <w:rsid w:val="00DB4AFB"/>
    <w:rsid w:val="00DD6756"/>
    <w:rsid w:val="00DE4538"/>
    <w:rsid w:val="00E028FD"/>
    <w:rsid w:val="00E102AB"/>
    <w:rsid w:val="00E1676B"/>
    <w:rsid w:val="00E25261"/>
    <w:rsid w:val="00E25ADF"/>
    <w:rsid w:val="00E50664"/>
    <w:rsid w:val="00EA5167"/>
    <w:rsid w:val="00EE024F"/>
    <w:rsid w:val="00EE5B67"/>
    <w:rsid w:val="00EF3778"/>
    <w:rsid w:val="00F024FB"/>
    <w:rsid w:val="00F240E4"/>
    <w:rsid w:val="00F308CF"/>
    <w:rsid w:val="00F35D27"/>
    <w:rsid w:val="00F3617B"/>
    <w:rsid w:val="00F54A66"/>
    <w:rsid w:val="00F66B0F"/>
    <w:rsid w:val="00F67AE8"/>
    <w:rsid w:val="00F815FE"/>
    <w:rsid w:val="00F914FF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01AC"/>
  <w15:docId w15:val="{90DC40DF-22EF-42E5-8AC1-9E6FE92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1E00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08D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E00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08D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1E008D"/>
  </w:style>
  <w:style w:type="paragraph" w:styleId="Bezmezer">
    <w:name w:val="No Spacing"/>
    <w:uiPriority w:val="1"/>
    <w:qFormat/>
    <w:rsid w:val="00923B7A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data">
    <w:name w:val="_data"/>
    <w:rsid w:val="00923B7A"/>
    <w:rPr>
      <w:rFonts w:ascii="Times New Roman" w:hAnsi="Times New Roman" w:cs="Times New Roman" w:hint="default"/>
      <w:spacing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1173</Words>
  <Characters>6922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Šostáková Ivana, Mgr.</dc:creator>
  <cp:keywords/>
  <cp:lastModifiedBy>Holišová Renata</cp:lastModifiedBy>
  <cp:revision>5</cp:revision>
  <cp:lastPrinted>2018-07-16T12:36:00Z</cp:lastPrinted>
  <dcterms:created xsi:type="dcterms:W3CDTF">2022-05-04T06:53:00Z</dcterms:created>
  <dcterms:modified xsi:type="dcterms:W3CDTF">2022-05-04T10:33:00Z</dcterms:modified>
</cp:coreProperties>
</file>