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77" w:rsidRPr="00BB02B6" w:rsidRDefault="005B4226" w:rsidP="005B4226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r w:rsidRPr="00BB02B6">
        <w:rPr>
          <w:b/>
          <w:smallCaps/>
          <w:color w:val="000000"/>
          <w:sz w:val="36"/>
        </w:rPr>
        <w:t>Okresní soud v Novém Jičíně</w:t>
      </w:r>
      <w:r w:rsidR="00090177" w:rsidRPr="00BB02B6">
        <w:rPr>
          <w:b/>
          <w:color w:val="000000"/>
          <w:sz w:val="36"/>
        </w:rPr>
        <w:t> </w:t>
      </w:r>
    </w:p>
    <w:p w:rsidR="00090177" w:rsidRPr="00BB02B6" w:rsidRDefault="005B4226" w:rsidP="005B4226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BB02B6">
        <w:rPr>
          <w:color w:val="000000"/>
        </w:rPr>
        <w:t>Tyršova 1010/3, 741 11</w:t>
      </w:r>
      <w:r w:rsidRPr="00BB02B6">
        <w:rPr>
          <w:color w:val="000000"/>
        </w:rPr>
        <w:t> </w:t>
      </w:r>
      <w:r w:rsidRPr="00BB02B6">
        <w:rPr>
          <w:color w:val="000000"/>
        </w:rPr>
        <w:t>Nový Jičín,</w:t>
      </w:r>
      <w:r w:rsidR="00090177" w:rsidRPr="00BB02B6">
        <w:rPr>
          <w:color w:val="000000"/>
        </w:rPr>
        <w:t> </w:t>
      </w:r>
    </w:p>
    <w:p w:rsidR="00090177" w:rsidRPr="00BB02B6" w:rsidRDefault="00090177" w:rsidP="005B4226">
      <w:pPr>
        <w:spacing w:before="120" w:after="360"/>
        <w:jc w:val="center"/>
        <w:rPr>
          <w:color w:val="000000"/>
        </w:rPr>
      </w:pPr>
      <w:r w:rsidRPr="00BB02B6">
        <w:rPr>
          <w:color w:val="000000"/>
        </w:rPr>
        <w:t>tel.: </w:t>
      </w:r>
      <w:r w:rsidR="005B4226" w:rsidRPr="00BB02B6">
        <w:rPr>
          <w:color w:val="000000"/>
        </w:rPr>
        <w:t>556 779 511</w:t>
      </w:r>
      <w:r w:rsidRPr="00BB02B6">
        <w:rPr>
          <w:color w:val="000000"/>
        </w:rPr>
        <w:t>, fax: </w:t>
      </w:r>
      <w:r w:rsidR="005B4226" w:rsidRPr="00BB02B6">
        <w:rPr>
          <w:color w:val="000000"/>
        </w:rPr>
        <w:t>556 702 465</w:t>
      </w:r>
      <w:r w:rsidRPr="00BB02B6">
        <w:rPr>
          <w:color w:val="000000"/>
        </w:rPr>
        <w:t>, e-mail: </w:t>
      </w:r>
      <w:r w:rsidR="005B4226" w:rsidRPr="00BB02B6">
        <w:rPr>
          <w:color w:val="000000"/>
        </w:rPr>
        <w:t>podatelna@osoud.nji.justice.cz</w:t>
      </w:r>
      <w:r w:rsidRPr="00BB02B6">
        <w:rPr>
          <w:color w:val="000000"/>
        </w:rPr>
        <w:t xml:space="preserve">, </w:t>
      </w:r>
      <w:r w:rsidRPr="00BB02B6">
        <w:rPr>
          <w:color w:val="000000"/>
          <w:szCs w:val="18"/>
        </w:rPr>
        <w:t>IDDS: </w:t>
      </w:r>
      <w:r w:rsidR="005B4226" w:rsidRPr="00BB02B6">
        <w:rPr>
          <w:color w:val="000000"/>
          <w:szCs w:val="18"/>
        </w:rPr>
        <w:t>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090177" w:rsidRPr="00BB02B6" w:rsidTr="0002471B">
        <w:tc>
          <w:tcPr>
            <w:tcW w:w="1123" w:type="pct"/>
            <w:tcMar>
              <w:bottom w:w="0" w:type="dxa"/>
            </w:tcMar>
          </w:tcPr>
          <w:p w:rsidR="00090177" w:rsidRPr="00BB02B6" w:rsidRDefault="00090177" w:rsidP="005B422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BB02B6">
              <w:rPr>
                <w:b/>
                <w:caps/>
                <w:color w:val="000000"/>
              </w:rPr>
              <w:t>Naše značka</w:t>
            </w:r>
            <w:r w:rsidRPr="00BB02B6">
              <w:rPr>
                <w:caps/>
                <w:color w:val="000000"/>
              </w:rPr>
              <w:t>:</w:t>
            </w:r>
            <w:r w:rsidRPr="00BB02B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090177" w:rsidRPr="00BB02B6" w:rsidRDefault="005B4226" w:rsidP="005B4226">
            <w:pPr>
              <w:spacing w:after="0"/>
              <w:jc w:val="left"/>
              <w:rPr>
                <w:color w:val="000000"/>
              </w:rPr>
            </w:pPr>
            <w:r w:rsidRPr="00BB02B6">
              <w:rPr>
                <w:color w:val="000000"/>
              </w:rPr>
              <w:t>30 Si 94/2020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090177" w:rsidRPr="00BB02B6" w:rsidRDefault="005B4226" w:rsidP="00BB02B6">
            <w:pPr>
              <w:spacing w:after="0" w:line="240" w:lineRule="exact"/>
              <w:jc w:val="left"/>
              <w:rPr>
                <w:color w:val="000000"/>
              </w:rPr>
            </w:pPr>
            <w:r w:rsidRPr="00BB02B6">
              <w:rPr>
                <w:color w:val="000000"/>
              </w:rPr>
              <w:t>Vážený pan</w:t>
            </w:r>
            <w:r w:rsidRPr="00BB02B6">
              <w:rPr>
                <w:color w:val="000000"/>
              </w:rPr>
              <w:br/>
            </w:r>
            <w:proofErr w:type="spellStart"/>
            <w:r w:rsidR="00BB02B6">
              <w:rPr>
                <w:color w:val="000000"/>
              </w:rPr>
              <w:t>Xxx</w:t>
            </w:r>
            <w:proofErr w:type="spellEnd"/>
          </w:p>
        </w:tc>
      </w:tr>
      <w:tr w:rsidR="00090177" w:rsidRPr="00BB02B6" w:rsidTr="0002471B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090177" w:rsidRPr="00BB02B6" w:rsidRDefault="00090177" w:rsidP="005B422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BB02B6">
              <w:rPr>
                <w:b/>
                <w:caps/>
                <w:color w:val="000000"/>
              </w:rPr>
              <w:t>Vaše značka:</w:t>
            </w:r>
            <w:r w:rsidRPr="00BB02B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090177" w:rsidRPr="00BB02B6" w:rsidRDefault="00090177" w:rsidP="005B4226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090177" w:rsidRPr="00BB02B6" w:rsidRDefault="00090177" w:rsidP="0002471B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090177" w:rsidRPr="00BB02B6" w:rsidTr="0002471B">
        <w:tc>
          <w:tcPr>
            <w:tcW w:w="1123" w:type="pct"/>
            <w:tcMar>
              <w:top w:w="0" w:type="dxa"/>
            </w:tcMar>
          </w:tcPr>
          <w:p w:rsidR="00090177" w:rsidRPr="00BB02B6" w:rsidRDefault="00090177" w:rsidP="005B422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BB02B6">
              <w:rPr>
                <w:b/>
                <w:caps/>
                <w:color w:val="000000"/>
              </w:rPr>
              <w:t>Vyřizuje:</w:t>
            </w:r>
            <w:r w:rsidRPr="00BB02B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090177" w:rsidRPr="00BB02B6" w:rsidRDefault="00640576" w:rsidP="005B4226">
            <w:pPr>
              <w:spacing w:after="0"/>
              <w:jc w:val="left"/>
              <w:rPr>
                <w:color w:val="000000"/>
              </w:rPr>
            </w:pPr>
            <w:r w:rsidRPr="00BB02B6">
              <w:rPr>
                <w:color w:val="000000"/>
              </w:rPr>
              <w:t xml:space="preserve">JUDr. </w:t>
            </w:r>
            <w:r w:rsidR="00D021E6" w:rsidRPr="00BB02B6">
              <w:rPr>
                <w:color w:val="000000"/>
              </w:rPr>
              <w:t>Vít Veselý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090177" w:rsidRPr="00BB02B6" w:rsidRDefault="00090177" w:rsidP="0002471B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090177" w:rsidRPr="00BB02B6" w:rsidTr="0002471B">
        <w:tc>
          <w:tcPr>
            <w:tcW w:w="1123" w:type="pct"/>
            <w:tcMar>
              <w:top w:w="0" w:type="dxa"/>
            </w:tcMar>
          </w:tcPr>
          <w:p w:rsidR="00090177" w:rsidRPr="00BB02B6" w:rsidRDefault="00090177" w:rsidP="005B4226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BB02B6">
              <w:rPr>
                <w:b/>
                <w:caps/>
                <w:color w:val="000000"/>
              </w:rPr>
              <w:t>DNE:</w:t>
            </w:r>
            <w:r w:rsidRPr="00BB02B6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090177" w:rsidRPr="00BB02B6" w:rsidRDefault="008A4ED2" w:rsidP="008A4ED2">
            <w:pPr>
              <w:spacing w:after="0"/>
              <w:jc w:val="left"/>
              <w:rPr>
                <w:color w:val="000000"/>
              </w:rPr>
            </w:pPr>
            <w:r w:rsidRPr="00BB02B6">
              <w:rPr>
                <w:color w:val="000000"/>
              </w:rPr>
              <w:t>6</w:t>
            </w:r>
            <w:r w:rsidR="005B4226" w:rsidRPr="00BB02B6">
              <w:rPr>
                <w:color w:val="000000"/>
              </w:rPr>
              <w:t>. </w:t>
            </w:r>
            <w:r w:rsidRPr="00BB02B6">
              <w:rPr>
                <w:color w:val="000000"/>
              </w:rPr>
              <w:t>května</w:t>
            </w:r>
            <w:r w:rsidR="005B4226" w:rsidRPr="00BB02B6">
              <w:rPr>
                <w:color w:val="000000"/>
              </w:rPr>
              <w:t>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090177" w:rsidRPr="00BB02B6" w:rsidRDefault="00090177" w:rsidP="0002471B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090177" w:rsidRPr="00BB02B6" w:rsidRDefault="00090177" w:rsidP="00090177">
      <w:pPr>
        <w:spacing w:after="480"/>
        <w:rPr>
          <w:color w:val="000000"/>
        </w:rPr>
      </w:pPr>
    </w:p>
    <w:p w:rsidR="00090177" w:rsidRPr="00BB02B6" w:rsidRDefault="00090177" w:rsidP="007F5FF5">
      <w:pPr>
        <w:ind w:firstLine="1"/>
        <w:jc w:val="left"/>
        <w:rPr>
          <w:color w:val="000000"/>
        </w:rPr>
      </w:pPr>
      <w:r w:rsidRPr="00BB02B6">
        <w:rPr>
          <w:color w:val="000000"/>
        </w:rPr>
        <w:t>Ve věci</w:t>
      </w:r>
    </w:p>
    <w:p w:rsidR="00090177" w:rsidRPr="00BB02B6" w:rsidRDefault="005B4226" w:rsidP="005B4226">
      <w:pPr>
        <w:ind w:left="1701" w:hanging="1701"/>
        <w:jc w:val="left"/>
        <w:rPr>
          <w:color w:val="000000"/>
        </w:rPr>
      </w:pPr>
      <w:r w:rsidRPr="00BB02B6">
        <w:rPr>
          <w:color w:val="000000"/>
        </w:rPr>
        <w:t xml:space="preserve">žadatele: </w:t>
      </w:r>
      <w:r w:rsidRPr="00BB02B6">
        <w:rPr>
          <w:color w:val="000000"/>
        </w:rPr>
        <w:tab/>
      </w:r>
      <w:r w:rsidR="00BB02B6">
        <w:rPr>
          <w:b/>
          <w:color w:val="000000"/>
        </w:rPr>
        <w:t>Xxx</w:t>
      </w:r>
      <w:bookmarkStart w:id="0" w:name="_GoBack"/>
      <w:bookmarkEnd w:id="0"/>
    </w:p>
    <w:p w:rsidR="00090177" w:rsidRPr="00BB02B6" w:rsidRDefault="007F5FF5" w:rsidP="007F5FF5">
      <w:pPr>
        <w:spacing w:after="600"/>
        <w:jc w:val="left"/>
        <w:rPr>
          <w:color w:val="000000"/>
        </w:rPr>
      </w:pPr>
      <w:r w:rsidRPr="00BB02B6">
        <w:rPr>
          <w:color w:val="000000"/>
        </w:rPr>
        <w:t xml:space="preserve">o </w:t>
      </w:r>
      <w:r w:rsidR="005B4226" w:rsidRPr="00BB02B6">
        <w:rPr>
          <w:color w:val="000000"/>
        </w:rPr>
        <w:t>žádost dle zák. č. 106/1999 Sb.</w:t>
      </w:r>
    </w:p>
    <w:p w:rsidR="00090177" w:rsidRPr="00BB02B6" w:rsidRDefault="005B4226" w:rsidP="0060615B">
      <w:pPr>
        <w:spacing w:before="360" w:after="60"/>
        <w:jc w:val="left"/>
        <w:rPr>
          <w:color w:val="000000"/>
        </w:rPr>
      </w:pPr>
      <w:r w:rsidRPr="00BB02B6">
        <w:rPr>
          <w:color w:val="000000"/>
        </w:rPr>
        <w:t>Vážený pane magistře</w:t>
      </w:r>
      <w:r w:rsidR="00090177" w:rsidRPr="00BB02B6">
        <w:rPr>
          <w:color w:val="000000"/>
        </w:rPr>
        <w:t>,</w:t>
      </w:r>
    </w:p>
    <w:p w:rsidR="00B0342B" w:rsidRPr="00BB02B6" w:rsidRDefault="00D021E6" w:rsidP="00D021E6">
      <w:pPr>
        <w:rPr>
          <w:szCs w:val="24"/>
        </w:rPr>
      </w:pPr>
      <w:r w:rsidRPr="00BB02B6">
        <w:rPr>
          <w:szCs w:val="24"/>
        </w:rPr>
        <w:t>k Vaší žádosti ze dne 15. 4. 2020 sděluji, že u Okresního soudu v Novém Jičíně byl</w:t>
      </w:r>
      <w:r w:rsidR="008A4ED2" w:rsidRPr="00BB02B6">
        <w:rPr>
          <w:szCs w:val="24"/>
        </w:rPr>
        <w:t>o</w:t>
      </w:r>
      <w:r w:rsidRPr="00BB02B6">
        <w:rPr>
          <w:szCs w:val="24"/>
        </w:rPr>
        <w:t xml:space="preserve"> od </w:t>
      </w:r>
      <w:r w:rsidR="008A4ED2" w:rsidRPr="00BB02B6">
        <w:rPr>
          <w:szCs w:val="24"/>
        </w:rPr>
        <w:t>1. 1. 2014</w:t>
      </w:r>
      <w:r w:rsidRPr="00BB02B6">
        <w:rPr>
          <w:szCs w:val="24"/>
        </w:rPr>
        <w:t xml:space="preserve"> </w:t>
      </w:r>
      <w:r w:rsidR="008A4ED2" w:rsidRPr="00BB02B6">
        <w:rPr>
          <w:szCs w:val="24"/>
        </w:rPr>
        <w:t xml:space="preserve">zahájeno </w:t>
      </w:r>
      <w:r w:rsidR="00B0342B" w:rsidRPr="00BB02B6">
        <w:rPr>
          <w:szCs w:val="24"/>
        </w:rPr>
        <w:t>celkem 5</w:t>
      </w:r>
      <w:r w:rsidR="008A4ED2" w:rsidRPr="00BB02B6">
        <w:rPr>
          <w:szCs w:val="24"/>
        </w:rPr>
        <w:t xml:space="preserve"> řízení o výživné pro bývalého manžela/manželku</w:t>
      </w:r>
      <w:r w:rsidR="00B0342B" w:rsidRPr="00BB02B6">
        <w:rPr>
          <w:szCs w:val="24"/>
        </w:rPr>
        <w:t>, z toho k dotaz</w:t>
      </w:r>
      <w:r w:rsidR="001C24FC" w:rsidRPr="00BB02B6">
        <w:rPr>
          <w:szCs w:val="24"/>
        </w:rPr>
        <w:t>u pod bodem e) žádosti</w:t>
      </w:r>
      <w:r w:rsidR="00B0342B" w:rsidRPr="00BB02B6">
        <w:rPr>
          <w:szCs w:val="24"/>
        </w:rPr>
        <w:t xml:space="preserve"> 2 řízení skončila smírem uzavřeným mezi účastníky, v jednom případě bylo žalobě vyhověno, v jednom případě byla žaloba zamítnuta a v jednom případě byl návrh </w:t>
      </w:r>
      <w:r w:rsidR="001C24FC" w:rsidRPr="00BB02B6">
        <w:rPr>
          <w:szCs w:val="24"/>
        </w:rPr>
        <w:t xml:space="preserve">po zahájení řízení </w:t>
      </w:r>
      <w:r w:rsidR="00B0342B" w:rsidRPr="00BB02B6">
        <w:rPr>
          <w:szCs w:val="24"/>
        </w:rPr>
        <w:t xml:space="preserve">vzat zpět. </w:t>
      </w:r>
    </w:p>
    <w:p w:rsidR="008A4ED2" w:rsidRPr="00BB02B6" w:rsidRDefault="00B0342B" w:rsidP="00D021E6">
      <w:pPr>
        <w:rPr>
          <w:szCs w:val="24"/>
        </w:rPr>
      </w:pPr>
      <w:r w:rsidRPr="00BB02B6">
        <w:rPr>
          <w:szCs w:val="24"/>
        </w:rPr>
        <w:t>Jedna žaloba podána u soudu v r. 2019 nebyla dosud zahájena ani skončena</w:t>
      </w:r>
      <w:r w:rsidR="008A4ED2" w:rsidRPr="00BB02B6">
        <w:rPr>
          <w:szCs w:val="24"/>
        </w:rPr>
        <w:t xml:space="preserve">. </w:t>
      </w:r>
    </w:p>
    <w:p w:rsidR="008A4ED2" w:rsidRPr="00BB02B6" w:rsidRDefault="008A4ED2" w:rsidP="00D021E6">
      <w:pPr>
        <w:rPr>
          <w:szCs w:val="24"/>
        </w:rPr>
      </w:pPr>
      <w:r w:rsidRPr="00BB02B6">
        <w:rPr>
          <w:szCs w:val="24"/>
        </w:rPr>
        <w:t>Dále k bodu b), c) a d</w:t>
      </w:r>
      <w:r w:rsidR="00B0342B" w:rsidRPr="00BB02B6">
        <w:rPr>
          <w:szCs w:val="24"/>
        </w:rPr>
        <w:t>) uvádím</w:t>
      </w:r>
      <w:r w:rsidRPr="00BB02B6">
        <w:rPr>
          <w:szCs w:val="24"/>
        </w:rPr>
        <w:t>, že řízení</w:t>
      </w:r>
      <w:r w:rsidR="00B0342B" w:rsidRPr="00BB02B6">
        <w:rPr>
          <w:szCs w:val="24"/>
        </w:rPr>
        <w:t xml:space="preserve"> o sankční výživné pro bývalého manžela/manželku, výživného pro bývalého registrovaného partnera a sankční výživné pro bývalého registrovaného partnera</w:t>
      </w:r>
      <w:r w:rsidRPr="00BB02B6">
        <w:rPr>
          <w:szCs w:val="24"/>
        </w:rPr>
        <w:t xml:space="preserve"> nebyla u zdejšího soudu vedena. </w:t>
      </w:r>
    </w:p>
    <w:p w:rsidR="005B4226" w:rsidRPr="00BB02B6" w:rsidRDefault="005B4226" w:rsidP="009B3CAA">
      <w:pPr>
        <w:keepNext/>
        <w:keepLines/>
        <w:spacing w:before="480" w:after="360"/>
        <w:rPr>
          <w:color w:val="000000"/>
        </w:rPr>
      </w:pPr>
      <w:r w:rsidRPr="00BB02B6">
        <w:rPr>
          <w:color w:val="000000"/>
        </w:rPr>
        <w:t>S pozdravem</w:t>
      </w:r>
    </w:p>
    <w:p w:rsidR="005B4226" w:rsidRPr="00BB02B6" w:rsidRDefault="005B4226" w:rsidP="005B4226">
      <w:pPr>
        <w:keepNext/>
        <w:keepLines/>
        <w:spacing w:before="600" w:after="0"/>
        <w:rPr>
          <w:color w:val="000000"/>
        </w:rPr>
      </w:pPr>
      <w:bookmarkStart w:id="1" w:name="ApResiJmeno"/>
      <w:r w:rsidRPr="00BB02B6">
        <w:rPr>
          <w:color w:val="000000"/>
        </w:rPr>
        <w:t>JUDr. Vít Veselý</w:t>
      </w:r>
      <w:r w:rsidR="005E718B" w:rsidRPr="00BB02B6">
        <w:rPr>
          <w:color w:val="000000"/>
        </w:rPr>
        <w:t xml:space="preserve"> v. r.</w:t>
      </w:r>
    </w:p>
    <w:p w:rsidR="001C24FC" w:rsidRPr="00BB02B6" w:rsidRDefault="005B4226" w:rsidP="001C24FC">
      <w:pPr>
        <w:keepNext/>
        <w:keepLines/>
        <w:spacing w:after="0"/>
        <w:rPr>
          <w:color w:val="000000"/>
        </w:rPr>
      </w:pPr>
      <w:bookmarkStart w:id="2" w:name="ApResiFunkce"/>
      <w:bookmarkEnd w:id="1"/>
      <w:r w:rsidRPr="00BB02B6">
        <w:rPr>
          <w:color w:val="000000"/>
        </w:rPr>
        <w:t xml:space="preserve">předseda </w:t>
      </w:r>
    </w:p>
    <w:p w:rsidR="00640576" w:rsidRPr="00BB02B6" w:rsidRDefault="001C24FC" w:rsidP="005B4226">
      <w:pPr>
        <w:keepNext/>
        <w:keepLines/>
        <w:rPr>
          <w:color w:val="000000"/>
        </w:rPr>
      </w:pPr>
      <w:r w:rsidRPr="00BB02B6">
        <w:rPr>
          <w:color w:val="000000"/>
        </w:rPr>
        <w:t xml:space="preserve">Okresního </w:t>
      </w:r>
      <w:r w:rsidR="005B4226" w:rsidRPr="00BB02B6">
        <w:rPr>
          <w:color w:val="000000"/>
        </w:rPr>
        <w:t>soudu</w:t>
      </w:r>
      <w:bookmarkEnd w:id="2"/>
      <w:r w:rsidRPr="00BB02B6">
        <w:rPr>
          <w:color w:val="000000"/>
        </w:rPr>
        <w:t xml:space="preserve"> v Novém Jičíně</w:t>
      </w:r>
    </w:p>
    <w:p w:rsidR="00640576" w:rsidRPr="00BB02B6" w:rsidRDefault="00640576" w:rsidP="00640576">
      <w:pPr>
        <w:keepNext/>
        <w:keepLines/>
        <w:rPr>
          <w:color w:val="000000"/>
        </w:rPr>
      </w:pPr>
    </w:p>
    <w:p w:rsidR="001C24FC" w:rsidRPr="00BB02B6" w:rsidRDefault="001C24FC" w:rsidP="001C24FC">
      <w:pPr>
        <w:keepNext/>
        <w:keepLines/>
        <w:rPr>
          <w:color w:val="000000"/>
        </w:rPr>
      </w:pPr>
    </w:p>
    <w:p w:rsidR="001C24FC" w:rsidRPr="00BB02B6" w:rsidRDefault="001C24FC" w:rsidP="005B4226">
      <w:pPr>
        <w:keepNext/>
        <w:keepLines/>
        <w:rPr>
          <w:color w:val="000000"/>
        </w:rPr>
      </w:pPr>
    </w:p>
    <w:sectPr w:rsidR="001C24FC" w:rsidRPr="00BB02B6" w:rsidSect="005B422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8B" w:rsidRDefault="005E718B" w:rsidP="00AE1EE3">
      <w:pPr>
        <w:spacing w:after="0"/>
      </w:pPr>
      <w:r>
        <w:separator/>
      </w:r>
    </w:p>
  </w:endnote>
  <w:endnote w:type="continuationSeparator" w:id="0">
    <w:p w:rsidR="005E718B" w:rsidRDefault="005E718B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26" w:rsidRPr="008B1A0F" w:rsidRDefault="005E718B" w:rsidP="008B1A0F">
    <w:pPr>
      <w:jc w:val="left"/>
      <w:rPr>
        <w:sz w:val="20"/>
      </w:rPr>
    </w:pPr>
    <w:r w:rsidRPr="008B1A0F">
      <w:rPr>
        <w:sz w:val="20"/>
      </w:rPr>
      <w:t>Za správnost vyhotovení: Silvie Silberová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26" w:rsidRPr="008B1A0F" w:rsidRDefault="005E718B" w:rsidP="008B1A0F">
    <w:pPr>
      <w:jc w:val="left"/>
      <w:rPr>
        <w:sz w:val="20"/>
      </w:rPr>
    </w:pPr>
    <w:r w:rsidRPr="008B1A0F">
      <w:rPr>
        <w:sz w:val="20"/>
      </w:rPr>
      <w:t>Za správnost vyhotovení: Silvie Silberová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8B1A0F" w:rsidRDefault="005E718B" w:rsidP="008B1A0F">
    <w:pPr>
      <w:jc w:val="left"/>
      <w:rPr>
        <w:sz w:val="20"/>
      </w:rPr>
    </w:pPr>
    <w:r w:rsidRPr="008B1A0F">
      <w:rPr>
        <w:sz w:val="20"/>
      </w:rPr>
      <w:t xml:space="preserve">Za správnost vyhotovení: </w:t>
    </w:r>
    <w:r w:rsidR="008A4ED2">
      <w:rPr>
        <w:sz w:val="20"/>
      </w:rPr>
      <w:t>Lenka Richterová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8B" w:rsidRDefault="005E718B" w:rsidP="00AE1EE3">
      <w:pPr>
        <w:spacing w:after="0"/>
      </w:pPr>
      <w:r>
        <w:separator/>
      </w:r>
    </w:p>
  </w:footnote>
  <w:footnote w:type="continuationSeparator" w:id="0">
    <w:p w:rsidR="005E718B" w:rsidRDefault="005E718B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5B4226" w:rsidRDefault="00C41B61" w:rsidP="00181993">
    <w:pPr>
      <w:pStyle w:val="Zhlav"/>
      <w:framePr w:wrap="around" w:vAnchor="text" w:hAnchor="margin" w:xAlign="center" w:y="1"/>
      <w:rPr>
        <w:rStyle w:val="slostrnky"/>
        <w:sz w:val="24"/>
        <w:lang w:val="cs-CZ"/>
      </w:rPr>
    </w:pPr>
    <w:r w:rsidRPr="005B4226">
      <w:rPr>
        <w:rStyle w:val="slostrnky"/>
        <w:sz w:val="24"/>
        <w:lang w:val="cs-CZ"/>
      </w:rPr>
      <w:fldChar w:fldCharType="begin"/>
    </w:r>
    <w:r w:rsidR="00C65426" w:rsidRPr="005B4226">
      <w:rPr>
        <w:rStyle w:val="slostrnky"/>
        <w:sz w:val="24"/>
        <w:lang w:val="cs-CZ"/>
      </w:rPr>
      <w:instrText xml:space="preserve">PAGE  </w:instrText>
    </w:r>
    <w:r w:rsidRPr="005B4226">
      <w:rPr>
        <w:rStyle w:val="slostrnky"/>
        <w:sz w:val="24"/>
        <w:lang w:val="cs-CZ"/>
      </w:rPr>
      <w:fldChar w:fldCharType="end"/>
    </w:r>
  </w:p>
  <w:p w:rsidR="00181993" w:rsidRPr="005B4226" w:rsidRDefault="00181993">
    <w:pPr>
      <w:pStyle w:val="Zhlav"/>
      <w:rPr>
        <w:sz w:val="24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26" w:rsidRPr="005B4226" w:rsidRDefault="005B4226">
    <w:pPr>
      <w:pStyle w:val="Zhlav"/>
      <w:rPr>
        <w:sz w:val="24"/>
        <w:lang w:val="cs-CZ"/>
      </w:rPr>
    </w:pPr>
    <w:r w:rsidRPr="005B4226">
      <w:rPr>
        <w:sz w:val="24"/>
        <w:lang w:val="cs-CZ"/>
      </w:rPr>
      <w:tab/>
    </w:r>
    <w:r w:rsidRPr="005B4226">
      <w:rPr>
        <w:sz w:val="24"/>
        <w:lang w:val="cs-CZ"/>
      </w:rPr>
      <w:tab/>
    </w:r>
    <w:proofErr w:type="spellStart"/>
    <w:r w:rsidRPr="005B4226">
      <w:rPr>
        <w:sz w:val="24"/>
        <w:lang w:val="cs-CZ"/>
      </w:rPr>
      <w:t>Sp</w:t>
    </w:r>
    <w:proofErr w:type="spellEnd"/>
    <w:r w:rsidRPr="005B4226">
      <w:rPr>
        <w:sz w:val="24"/>
        <w:lang w:val="cs-CZ"/>
      </w:rPr>
      <w:t>. zn.: 30 Si 94/2020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Mgr. Milanu Paláskovi&quot; CisloListu=&quot;0&quot; Key=&quot;C:\Users\richtle\Documents\Apstr V4\Vystup\30-SI-94-2020--04-29--12-20-54--XST_C - PŘÍPIS - včetně advokát... řízení - (opk)-Mgr. Milan Palá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4-29&quot;&gt;&lt;HlavniSpis Key=&quot;44454,1418&quot; PredmetRizeni=&quot;žádost dle zák. č. 106/1999 Sb.&quot; DatumDoslo=&quot;2020-04-22&quot; IsEPR=&quot;0&quot; SOPCastka=&quot;0&quot; SOPDatum=&quot;1899-12-30&quot; IsSenatni=&quot;0&quot;&gt;&lt;SpisovaZnacka Key=&quot;44430,910&quot; Senat=&quot;30&quot; Rejstrik=&quot;SI&quot; Cislo=&quot;94&quot; Rok=&quot;2020&quot; CL=&quot;&quot; Oddeleni=&quot;N&quot;/&gt;&lt;SpisovaZnackaCizi Key=&quot;44454,1829&quot; Senat=&quot;0&quot; Rejstrik=&quot;&quot; Cislo=&quot;0&quot; Rok=&quot;0&quot; CL=&quot;&quot; Oddeleni=&quot;N&quot;/&gt;&lt;SpisovaZnackaDalsi Key=&quot;44454,2152&quot; Senat=&quot;0&quot; Rejstrik=&quot;&quot; Cislo=&quot;0&quot; Rok=&quot;0&quot; CL=&quot;&quot; Oddeleni=&quot;N&quot;/&gt;&lt;SpisoveZnackyPanc Key=&quot;44461,65144&quot;/&gt;&lt;UcastniciA Key=&quot;44454,1420&quot; Role=&quot;&quot; Rod=&quot;1&quot;&gt;&lt;Zastupci Key=&quot;44454,1421&quot;/&gt;&lt;Osoby/&gt;&lt;/UcastniciA&gt;&lt;Ucastnici1 Key=&quot;44454,1422&quot; Role=&quot;žadatel&quot; Rod=&quot;1&quot;&gt;&lt;Zastupci Key=&quot;44454,1423&quot;/&gt;&lt;Osoby&gt;&lt;Osoba Key=&quot;PALÁSEKMILA261290  1&quot; OsobaRootType=&quot;1&quot; OsobaType=&quot;1&quot; Poradi=&quot;01&quot; KrestniJmeno=&quot;Milan&quot; Prijmeni=&quot;Palásek&quot; TitulyPred=&quot;Mgr.&quot; Narozeni=&quot;1990-12-26&quot; Role=&quot;žadatel&quot; IsasID=&quot;PALÁSEKMILA261290  1&quot;&gt;&lt;Adresy&gt;&lt;Adresa Key=&quot;489846&quot; Druh=&quot;SÍDLO FY&quot;&gt;&lt;ComplexAdress Ulice=&quot;Slunná&quot; CisloPopisne=&quot;1734/7&quot; PSC=&quot;664 51&quot; Mesto=&quot;Šlapanice&quot;/&gt;&lt;/Adresa&gt;&lt;/Adresy&gt;&lt;/Osoba&gt;&lt;/Osoby&gt;&lt;/Ucastnici1&gt;&lt;OsobyAll Key=&quot;44454,240&quot; Role=&quot;žadatel&quot; Rod=&quot;1&quot;&gt;&lt;Zastupci Key=&quot;44454,241&quot;/&gt;&lt;Osoby&gt;&lt;Osoba Key=&quot;PALÁSEKMILA261290  1&quot; OsobaRootType=&quot;1&quot; OsobaType=&quot;1&quot; Poradi=&quot;01&quot; KrestniJmeno=&quot;Milan&quot; Prijmeni=&quot;Palásek&quot; TitulyPred=&quot;Mgr.&quot; Narozeni=&quot;1990-12-26&quot; Role=&quot;žadatel&quot; IsasID=&quot;PALÁSEKMILA261290  1&quot;&gt;&lt;Adresy&gt;&lt;Adresa Key=&quot;489846&quot; Druh=&quot;SÍDLO FY&quot;&gt;&lt;ComplexAdress Ulice=&quot;Slunná&quot; CisloPopisne=&quot;1734/7&quot; PSC=&quot;664 51&quot; Mesto=&quot;Šlapanice&quot;/&gt;&lt;/Adresa&gt;&lt;/Adresy&gt;&lt;/Osoba&gt;&lt;/Osoby&gt;&lt;/OsobyAll&gt;&lt;VydanaRozhodnuti Key=&quot;44461,66145&quot; ExTOnly=&quot;0&quot; FullInfo=&quot;0&quot;/&gt;&lt;ExekucniTituly Key=&quot;44454,1419&quot; ExTOnly=&quot;-1&quot; FullInfo=&quot;0&quot;/&gt;&lt;UdajeZIS Key=&quot;44454,1625&quot;&gt;&lt;Udaj Popis=&quot;UZIVATEL_KOD&quot; Value=&quot;RICHTL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94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94/2020*&quot;/&gt;&lt;Udaj Popis=&quot;DATUM_A_CAS_AKTUALIZACE&quot; Value=&quot;22.04.2020 13:16:22&quot;/&gt;&lt;Udaj Popis=&quot;DATUM_A_CAS_VLOZENI&quot; Value=&quot;22.04.2020 13:12:37&quot;/&gt;&lt;Udaj Popis=&quot;DATUM_DOSLO&quot; Value=&quot;22.04.2020&quot;/&gt;&lt;Udaj Popis=&quot;DRUH_VECI_SI&quot; Value=&quot;ŽÁD.O INF.&quot;/&gt;&lt;Udaj Popis=&quot;DRUH_VECI_SPISOVA_ZNACKA&quot; Value=&quot;Si&quot;/&gt;&lt;Udaj Popis=&quot;KOD_UZIV_AKTUALIZOVAL&quot; Value=&quot;TREFIPA&quot;/&gt;&lt;Udaj Popis=&quot;KOD_UZIV_VLOZIL&quot; Value=&quot;TREFIPA&quot;/&gt;&lt;Udaj Popis=&quot;OSOBA_PRIDELENA&quot; Value=&quot;JUDr. Vít Veselý&quot;/&gt;&lt;Udaj Popis=&quot;POPIS_DLOUHY_DOCASNA_POZNAMKA&quot; Value=&quot;řeší L. Richterová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9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49 iS 03&quot;/&gt;&lt;Udaj Popis=&quot;PREDMET_RIZENI&quot; Value=&quot;žádost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94/2020&quot;/&gt;&lt;Udaj Popis=&quot;OSOBA&quot; Value=&quot;PALÁSEKMILA261290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Milan&quot;/&gt;&lt;Udaj Popis=&quot;NAZEV_OSOBY_PRESNY&quot; Value=&quot;Palásek&quot;/&gt;&lt;Udaj Popis=&quot;NAZEV_OSOBY&quot; Value=&quot;Palásek&quot;/&gt;&lt;Udaj Popis=&quot;TITUL_PRED_JMENEM&quot; Value=&quot;Mgr.&quot;/&gt;&lt;Udaj Popis=&quot;POHLAVI&quot; Value=&quot;Neurceno&quot;/&gt;&lt;Udaj Popis=&quot;DRUH_OSOBY&quot; Value=&quot;ADVOKÁT&quot;/&gt;&lt;Udaj Popis=&quot;DATUM_NAROZENI&quot; Value=&quot;1990-12-26&quot;/&gt;&lt;Udaj Popis=&quot;PRIZNAK_AN_UMRTI&quot; Value=&quot;F&quot;/&gt;&lt;Udaj Popis=&quot;ID_ADRESY&quot; Value=&quot;489846&quot;/&gt;&lt;Udaj Popis=&quot;DRUH_ADRESY&quot; Value=&quot;SÍDLO FY&quot;/&gt;&lt;Udaj Popis=&quot;ULICE&quot; Value=&quot;Slunná&quot;/&gt;&lt;Udaj Popis=&quot;CISLO_POPISNE&quot; Value=&quot;1734/7&quot;/&gt;&lt;Udaj Popis=&quot;MESTO&quot; Value=&quot;Šlapanice&quot;/&gt;&lt;Udaj Popis=&quot;PSC&quot; Value=&quot;664 51&quot;/&gt;&lt;/UdajeZIS&gt;&lt;Resitel Key=&quot;44454,1930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4357,587&quot; Jmeno=&quot;JUDr. Vít Veselý&quot; Jmeno2p=&quot;JUDr. Víta Veselého&quot; Jmeno7p=&quot;JUDr. Vítem Veselým&quot; Funkce=&quot;předseda soudu&quot; Funkce2p=&quot;předsedy soudu&quot; Funkce7p=&quot;předsedou soudu&quot; IsVychozi=&quot;0&quot; IsVychoziZaSpravnost=&quot;0&quot; IsVychoziPrisedici1=&quot;0&quot; IsVychoziPrisedici2=&quot;0&quot;/&gt;&lt;ZapisovatelFinal Key=&quot;50041,54520&quot; Jmeno=&quot;Lenka Richterová&quot; Jmeno2p=&quot;Lenky Richterové&quot; Jmeno7p=&quot;Lenkou Richterovou&quot; Funkce=&quot;zapisovatelka&quot; Funkce2p=&quot;zapisovatelka&quot; Funkce7p=&quot;zapisovatelkou&quot; IsVychozi=&quot;0&quot; IsVychoziZaSpravnost=&quot;0&quot; IsVychoziPrisedici1=&quot;0&quot; IsVychoziPrisedici2=&quot;0&quot;/&gt;&lt;KolekceOsob JmenoKolekce=&quot;všechny osoby&quot;&gt;&lt;OsobaKey Key=&quot;PALÁSEKMILA261290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PALÁSEKMILA261290  1&quot;/&gt;&lt;/KolekceOsob&gt;&lt;KolekceOsob JmenoKolekce=&quot;účastníci&quot;&gt;&lt;OsobaKey Key=&quot;PALÁSEKMILA261290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4459,71142&quot;/&gt;&lt;/KolekceOsob&gt;&lt;GlobalniSlovnikOsob Key=&quot;44462,55149&quot; Role=&quot;žadatel&quot; Rod=&quot;3&quot;&gt;&lt;Zastupci Key=&quot;44462,55150&quot;/&gt;&lt;Osoby&gt;&lt;Osoba Key=&quot;PALÁSEKMILA261290  1&quot; OsobaRootType=&quot;1&quot; OsobaType=&quot;1&quot; Poradi=&quot;01&quot; KrestniJmeno=&quot;Milan&quot; Prijmeni=&quot;Palásek&quot; TitulyPred=&quot;Mgr.&quot; Narozeni=&quot;1990-12-26&quot; Role=&quot;žadatel&quot; IsasID=&quot;PALÁSEKMILA261290  1&quot;&gt;&lt;Adresy&gt;&lt;Adresa Key=&quot;489846&quot; Druh=&quot;SÍDLO FY&quot;&gt;&lt;ComplexAdress Ulice=&quot;Slunná&quot; CisloPopisne=&quot;1734/7&quot; PSC=&quot;664 51&quot; Mesto=&quot;Šlapanice&quot;/&gt;&lt;/Adresa&gt;&lt;/Adresy&gt;&lt;/Osoba&gt;&lt;Osoba Key=&quot;44459,71142&quot; OsobaRootType=&quot;1&quot; OsobaType=&quot;1&quot; Poradi=&quot;01&quot; KrestniJmeno=&quot;Milan&quot; Prijmeni=&quot;Palásek&quot; TitulyPred=&quot;Mgr.&quot; Narozeni=&quot;1990-12-26&quot; Role=&quot;žadatel&quot; IsasID=&quot;PALÁSEKMILA261290  1&quot;&gt;&lt;Adresy&gt;&lt;Adresa Key=&quot;489846&quot; Druh=&quot;SÍDLO FY&quot;&gt;&lt;ComplexAdress Ulice=&quot;Slunná&quot; CisloPopisne=&quot;1734/7&quot; PSC=&quot;664 51&quot; Mesto=&quot;Šlapanice&quot;/&gt;&lt;/Adresa&gt;&lt;/Adresy&gt;&lt;/Osoba&gt;&lt;/Osoby&gt;&lt;/GlobalniSlovnikOsob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KeyOfCOutputDoc" w:val="44462,8151"/>
  </w:docVars>
  <w:rsids>
    <w:rsidRoot w:val="00865BEA"/>
    <w:rsid w:val="00000E54"/>
    <w:rsid w:val="000075F9"/>
    <w:rsid w:val="00013BF9"/>
    <w:rsid w:val="00042350"/>
    <w:rsid w:val="000423BD"/>
    <w:rsid w:val="00051844"/>
    <w:rsid w:val="00070DC6"/>
    <w:rsid w:val="00073A74"/>
    <w:rsid w:val="00074AA0"/>
    <w:rsid w:val="0008378A"/>
    <w:rsid w:val="00090177"/>
    <w:rsid w:val="00092233"/>
    <w:rsid w:val="000D1EAE"/>
    <w:rsid w:val="000E5F83"/>
    <w:rsid w:val="000F2340"/>
    <w:rsid w:val="000F32FA"/>
    <w:rsid w:val="001079D5"/>
    <w:rsid w:val="00117257"/>
    <w:rsid w:val="00123DC8"/>
    <w:rsid w:val="001647AE"/>
    <w:rsid w:val="001669E1"/>
    <w:rsid w:val="00167A3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24FC"/>
    <w:rsid w:val="001C30B5"/>
    <w:rsid w:val="001C33D9"/>
    <w:rsid w:val="001F7E31"/>
    <w:rsid w:val="00204A94"/>
    <w:rsid w:val="00222E94"/>
    <w:rsid w:val="002248B0"/>
    <w:rsid w:val="002274EE"/>
    <w:rsid w:val="00233126"/>
    <w:rsid w:val="0024768B"/>
    <w:rsid w:val="00254E52"/>
    <w:rsid w:val="00272ED9"/>
    <w:rsid w:val="00284DAC"/>
    <w:rsid w:val="002A77C1"/>
    <w:rsid w:val="002C5F24"/>
    <w:rsid w:val="002E57A5"/>
    <w:rsid w:val="002F2023"/>
    <w:rsid w:val="002F7168"/>
    <w:rsid w:val="002F7FB1"/>
    <w:rsid w:val="003111C2"/>
    <w:rsid w:val="00313787"/>
    <w:rsid w:val="00313F98"/>
    <w:rsid w:val="00322A5F"/>
    <w:rsid w:val="00331E8A"/>
    <w:rsid w:val="00345214"/>
    <w:rsid w:val="0035420F"/>
    <w:rsid w:val="00356440"/>
    <w:rsid w:val="00361853"/>
    <w:rsid w:val="00363EA0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F0BD1"/>
    <w:rsid w:val="0042571C"/>
    <w:rsid w:val="00436E3D"/>
    <w:rsid w:val="00446DEA"/>
    <w:rsid w:val="00486892"/>
    <w:rsid w:val="0049740F"/>
    <w:rsid w:val="004A1EF9"/>
    <w:rsid w:val="004C4657"/>
    <w:rsid w:val="004F3B2F"/>
    <w:rsid w:val="00503B27"/>
    <w:rsid w:val="00503DE4"/>
    <w:rsid w:val="00511351"/>
    <w:rsid w:val="00523467"/>
    <w:rsid w:val="005250A5"/>
    <w:rsid w:val="005263BC"/>
    <w:rsid w:val="00535535"/>
    <w:rsid w:val="00537B33"/>
    <w:rsid w:val="00540C15"/>
    <w:rsid w:val="00552EF7"/>
    <w:rsid w:val="00570806"/>
    <w:rsid w:val="00572B7F"/>
    <w:rsid w:val="0059786F"/>
    <w:rsid w:val="005A53A4"/>
    <w:rsid w:val="005B1C22"/>
    <w:rsid w:val="005B2E52"/>
    <w:rsid w:val="005B4226"/>
    <w:rsid w:val="005B5802"/>
    <w:rsid w:val="005B7E0E"/>
    <w:rsid w:val="005D22A9"/>
    <w:rsid w:val="005D24AF"/>
    <w:rsid w:val="005D4B75"/>
    <w:rsid w:val="005E22A9"/>
    <w:rsid w:val="005E69C9"/>
    <w:rsid w:val="005E718B"/>
    <w:rsid w:val="005E71D6"/>
    <w:rsid w:val="005F1575"/>
    <w:rsid w:val="005F2E3B"/>
    <w:rsid w:val="00604F22"/>
    <w:rsid w:val="0060615B"/>
    <w:rsid w:val="006139D8"/>
    <w:rsid w:val="00617221"/>
    <w:rsid w:val="00617C88"/>
    <w:rsid w:val="0062095B"/>
    <w:rsid w:val="00621C7A"/>
    <w:rsid w:val="00640576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6FA1"/>
    <w:rsid w:val="006B7056"/>
    <w:rsid w:val="006C63A9"/>
    <w:rsid w:val="006D071D"/>
    <w:rsid w:val="006D2084"/>
    <w:rsid w:val="006E5F93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7F5FF5"/>
    <w:rsid w:val="0083057E"/>
    <w:rsid w:val="00833241"/>
    <w:rsid w:val="008527CE"/>
    <w:rsid w:val="0085450F"/>
    <w:rsid w:val="00855417"/>
    <w:rsid w:val="00856A9C"/>
    <w:rsid w:val="00865BEA"/>
    <w:rsid w:val="00870B9C"/>
    <w:rsid w:val="00883416"/>
    <w:rsid w:val="008957A4"/>
    <w:rsid w:val="008A1750"/>
    <w:rsid w:val="008A4ED2"/>
    <w:rsid w:val="008B0A34"/>
    <w:rsid w:val="008B1A0F"/>
    <w:rsid w:val="008D252B"/>
    <w:rsid w:val="008E0E38"/>
    <w:rsid w:val="008E175C"/>
    <w:rsid w:val="008E7851"/>
    <w:rsid w:val="0090096E"/>
    <w:rsid w:val="009150D2"/>
    <w:rsid w:val="00933274"/>
    <w:rsid w:val="00941C32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E12E8"/>
    <w:rsid w:val="009E19B2"/>
    <w:rsid w:val="00A1185C"/>
    <w:rsid w:val="00A16679"/>
    <w:rsid w:val="00A26B11"/>
    <w:rsid w:val="00A47386"/>
    <w:rsid w:val="00A479E4"/>
    <w:rsid w:val="00A76860"/>
    <w:rsid w:val="00A8248F"/>
    <w:rsid w:val="00A86EB8"/>
    <w:rsid w:val="00A97129"/>
    <w:rsid w:val="00AA2916"/>
    <w:rsid w:val="00AA5036"/>
    <w:rsid w:val="00AA61E4"/>
    <w:rsid w:val="00AB4A6D"/>
    <w:rsid w:val="00AB6967"/>
    <w:rsid w:val="00AC22FE"/>
    <w:rsid w:val="00AC2E5F"/>
    <w:rsid w:val="00AD3075"/>
    <w:rsid w:val="00AD3945"/>
    <w:rsid w:val="00AD5DF7"/>
    <w:rsid w:val="00AD6780"/>
    <w:rsid w:val="00AE1EE3"/>
    <w:rsid w:val="00AF5FD7"/>
    <w:rsid w:val="00B0342B"/>
    <w:rsid w:val="00B03ECC"/>
    <w:rsid w:val="00B12AF0"/>
    <w:rsid w:val="00B27796"/>
    <w:rsid w:val="00B31976"/>
    <w:rsid w:val="00B42945"/>
    <w:rsid w:val="00B4467E"/>
    <w:rsid w:val="00B8362D"/>
    <w:rsid w:val="00BB02B6"/>
    <w:rsid w:val="00BB54CC"/>
    <w:rsid w:val="00BC2F68"/>
    <w:rsid w:val="00BD3335"/>
    <w:rsid w:val="00BD41F9"/>
    <w:rsid w:val="00BE05C2"/>
    <w:rsid w:val="00BE2A1E"/>
    <w:rsid w:val="00BE3229"/>
    <w:rsid w:val="00C04E77"/>
    <w:rsid w:val="00C06173"/>
    <w:rsid w:val="00C1541A"/>
    <w:rsid w:val="00C2769D"/>
    <w:rsid w:val="00C3495A"/>
    <w:rsid w:val="00C41B61"/>
    <w:rsid w:val="00C45CC2"/>
    <w:rsid w:val="00C52C00"/>
    <w:rsid w:val="00C65426"/>
    <w:rsid w:val="00C721C5"/>
    <w:rsid w:val="00C72857"/>
    <w:rsid w:val="00C75B49"/>
    <w:rsid w:val="00C94569"/>
    <w:rsid w:val="00CA18A7"/>
    <w:rsid w:val="00CA3982"/>
    <w:rsid w:val="00CA3A12"/>
    <w:rsid w:val="00CB4027"/>
    <w:rsid w:val="00CB6403"/>
    <w:rsid w:val="00CC2265"/>
    <w:rsid w:val="00CE43DD"/>
    <w:rsid w:val="00CF0F79"/>
    <w:rsid w:val="00D021E6"/>
    <w:rsid w:val="00D26FAC"/>
    <w:rsid w:val="00D414F7"/>
    <w:rsid w:val="00D42BC9"/>
    <w:rsid w:val="00D42E72"/>
    <w:rsid w:val="00D65FDC"/>
    <w:rsid w:val="00D67330"/>
    <w:rsid w:val="00D70BB8"/>
    <w:rsid w:val="00D8162D"/>
    <w:rsid w:val="00DB4AFB"/>
    <w:rsid w:val="00DD6756"/>
    <w:rsid w:val="00DD6E7E"/>
    <w:rsid w:val="00DD726F"/>
    <w:rsid w:val="00DE4EE4"/>
    <w:rsid w:val="00DE6376"/>
    <w:rsid w:val="00DF110B"/>
    <w:rsid w:val="00DF6552"/>
    <w:rsid w:val="00E028FD"/>
    <w:rsid w:val="00E2318F"/>
    <w:rsid w:val="00E24389"/>
    <w:rsid w:val="00E25261"/>
    <w:rsid w:val="00E43077"/>
    <w:rsid w:val="00E43E41"/>
    <w:rsid w:val="00E45105"/>
    <w:rsid w:val="00E50664"/>
    <w:rsid w:val="00E86305"/>
    <w:rsid w:val="00E935F3"/>
    <w:rsid w:val="00E9522F"/>
    <w:rsid w:val="00EA0FA6"/>
    <w:rsid w:val="00EA5167"/>
    <w:rsid w:val="00EB0338"/>
    <w:rsid w:val="00EB03BB"/>
    <w:rsid w:val="00EB6B96"/>
    <w:rsid w:val="00EF0F5A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3CF37256"/>
  <w15:docId w15:val="{978ADCCB-B218-4B5A-9BD2-311337EE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DBA4-B899-4D1A-AA18-558D8069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Lenka</dc:creator>
  <cp:keywords/>
  <cp:lastModifiedBy>Holišová Renata</cp:lastModifiedBy>
  <cp:revision>2</cp:revision>
  <cp:lastPrinted>2020-05-06T11:14:00Z</cp:lastPrinted>
  <dcterms:created xsi:type="dcterms:W3CDTF">2020-05-24T08:12:00Z</dcterms:created>
  <dcterms:modified xsi:type="dcterms:W3CDTF">2020-05-24T08:12:00Z</dcterms:modified>
</cp:coreProperties>
</file>