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B4" w:rsidRPr="00DA48BB" w:rsidRDefault="00422FB4" w:rsidP="00422FB4">
      <w:pPr>
        <w:rPr>
          <w:b/>
        </w:rPr>
      </w:pPr>
      <w:bookmarkStart w:id="0" w:name="ApResiFunkce"/>
    </w:p>
    <w:p w:rsidR="00422FB4" w:rsidRPr="00DA48BB" w:rsidRDefault="00422FB4" w:rsidP="00422FB4">
      <w:pPr>
        <w:rPr>
          <w:b/>
        </w:rPr>
      </w:pPr>
    </w:p>
    <w:p w:rsidR="00422FB4" w:rsidRPr="00DA48BB" w:rsidRDefault="00422FB4" w:rsidP="00422FB4">
      <w:pPr>
        <w:jc w:val="center"/>
        <w:rPr>
          <w:b/>
          <w:sz w:val="36"/>
          <w:szCs w:val="36"/>
        </w:rPr>
      </w:pPr>
      <w:r w:rsidRPr="00DA48BB">
        <w:rPr>
          <w:b/>
          <w:sz w:val="36"/>
          <w:szCs w:val="36"/>
        </w:rPr>
        <w:t>Sdělení</w:t>
      </w:r>
    </w:p>
    <w:p w:rsidR="00422FB4" w:rsidRPr="00DA48BB" w:rsidRDefault="00422FB4" w:rsidP="00422FB4">
      <w:pPr>
        <w:rPr>
          <w:b/>
        </w:rPr>
      </w:pPr>
    </w:p>
    <w:p w:rsidR="00422FB4" w:rsidRPr="00DA48BB" w:rsidRDefault="00422FB4" w:rsidP="00422FB4">
      <w:pPr>
        <w:rPr>
          <w:b/>
        </w:rPr>
      </w:pPr>
      <w:r w:rsidRPr="00DA48BB">
        <w:rPr>
          <w:b/>
        </w:rPr>
        <w:t xml:space="preserve">Okresní soud v Novém Jičíně sděluje dle ustanovení § 17 odst. 5 zákona č. 106/1999 Sb., o svobodném přístupu k informacím (dále jen </w:t>
      </w:r>
      <w:proofErr w:type="spellStart"/>
      <w:r w:rsidRPr="00DA48BB">
        <w:rPr>
          <w:b/>
        </w:rPr>
        <w:t>InfZ</w:t>
      </w:r>
      <w:proofErr w:type="spellEnd"/>
      <w:r w:rsidRPr="00DA48BB">
        <w:rPr>
          <w:b/>
        </w:rPr>
        <w:t xml:space="preserve">), že žádost </w:t>
      </w:r>
      <w:proofErr w:type="spellStart"/>
      <w:r w:rsidR="00DA48BB">
        <w:rPr>
          <w:b/>
        </w:rPr>
        <w:t>Xxx</w:t>
      </w:r>
      <w:proofErr w:type="spellEnd"/>
      <w:r w:rsidRPr="00DA48BB">
        <w:rPr>
          <w:b/>
        </w:rPr>
        <w:t xml:space="preserve">, narozené dne </w:t>
      </w:r>
      <w:proofErr w:type="spellStart"/>
      <w:r w:rsidR="00DA48BB">
        <w:rPr>
          <w:b/>
        </w:rPr>
        <w:t>xxx</w:t>
      </w:r>
      <w:proofErr w:type="spellEnd"/>
      <w:r w:rsidRPr="00DA48BB">
        <w:rPr>
          <w:b/>
        </w:rPr>
        <w:t xml:space="preserve">, bytem </w:t>
      </w:r>
      <w:proofErr w:type="spellStart"/>
      <w:r w:rsidR="00DA48BB">
        <w:rPr>
          <w:b/>
        </w:rPr>
        <w:t>xxx</w:t>
      </w:r>
      <w:proofErr w:type="spellEnd"/>
      <w:r w:rsidRPr="00DA48BB">
        <w:rPr>
          <w:b/>
        </w:rPr>
        <w:t>, doručená dne 17. 3. 2020 se v části, ve které nebyla žádost odmítnuta rozhodnutím ze dne 24. 3. 2020,</w:t>
      </w:r>
      <w:r w:rsidRPr="00DA48BB">
        <w:rPr>
          <w:b/>
          <w:spacing w:val="80"/>
        </w:rPr>
        <w:t xml:space="preserve"> odkládá</w:t>
      </w:r>
      <w:r w:rsidRPr="00DA48BB">
        <w:rPr>
          <w:b/>
        </w:rPr>
        <w:t>.</w:t>
      </w:r>
    </w:p>
    <w:p w:rsidR="00422FB4" w:rsidRPr="00DA48BB" w:rsidRDefault="00422FB4" w:rsidP="00422FB4">
      <w:pPr>
        <w:rPr>
          <w:b/>
          <w:i/>
        </w:rPr>
      </w:pPr>
    </w:p>
    <w:p w:rsidR="00422FB4" w:rsidRPr="00DA48BB" w:rsidRDefault="00422FB4" w:rsidP="00422FB4">
      <w:pPr>
        <w:spacing w:before="120"/>
      </w:pPr>
      <w:r w:rsidRPr="00DA48BB">
        <w:t xml:space="preserve">Okresní soud v Novém Jičíně jako povinný orgán obdržel dne 17. 3. 2020 dle § 13 </w:t>
      </w:r>
      <w:proofErr w:type="spellStart"/>
      <w:r w:rsidRPr="00DA48BB">
        <w:t>InfZ</w:t>
      </w:r>
      <w:proofErr w:type="spellEnd"/>
      <w:r w:rsidRPr="00DA48BB">
        <w:t xml:space="preserve"> žádost </w:t>
      </w:r>
      <w:proofErr w:type="spellStart"/>
      <w:r w:rsidR="00DA48BB">
        <w:t>Xxx</w:t>
      </w:r>
      <w:proofErr w:type="spellEnd"/>
      <w:r w:rsidRPr="00DA48BB">
        <w:t xml:space="preserve">, narozené dne </w:t>
      </w:r>
      <w:proofErr w:type="spellStart"/>
      <w:r w:rsidR="00DA48BB">
        <w:t>xxx</w:t>
      </w:r>
      <w:proofErr w:type="spellEnd"/>
      <w:r w:rsidRPr="00DA48BB">
        <w:t xml:space="preserve">, bytem </w:t>
      </w:r>
      <w:proofErr w:type="spellStart"/>
      <w:r w:rsidR="00DA48BB">
        <w:t>xxx</w:t>
      </w:r>
      <w:proofErr w:type="spellEnd"/>
      <w:r w:rsidRPr="00DA48BB">
        <w:t>.</w:t>
      </w:r>
    </w:p>
    <w:p w:rsidR="00422FB4" w:rsidRPr="00DA48BB" w:rsidRDefault="00422FB4" w:rsidP="00422FB4">
      <w:pPr>
        <w:spacing w:before="120"/>
      </w:pPr>
      <w:r w:rsidRPr="00DA48BB">
        <w:t xml:space="preserve">Žádost byla rozhodnutím povinného orgánu ze dne 24. 3. 2020, </w:t>
      </w:r>
      <w:proofErr w:type="gramStart"/>
      <w:r w:rsidRPr="00DA48BB">
        <w:t>č.j.</w:t>
      </w:r>
      <w:proofErr w:type="gramEnd"/>
      <w:r w:rsidRPr="00DA48BB">
        <w:t xml:space="preserve"> 30 Si 73/2020-2 částečně odmítnuta. </w:t>
      </w:r>
    </w:p>
    <w:p w:rsidR="00422FB4" w:rsidRPr="00DA48BB" w:rsidRDefault="00422FB4" w:rsidP="00422FB4">
      <w:pPr>
        <w:spacing w:before="120"/>
      </w:pPr>
      <w:r w:rsidRPr="00DA48BB">
        <w:t xml:space="preserve">Ohledně zbývající části žádosti byla žadatelce stanovena s ohledem na mimořádně rozsáhlé vyhledání informací podle § 17 odst. 3 </w:t>
      </w:r>
      <w:proofErr w:type="spellStart"/>
      <w:r w:rsidRPr="00DA48BB">
        <w:t>InfZ</w:t>
      </w:r>
      <w:proofErr w:type="spellEnd"/>
      <w:r w:rsidRPr="00DA48BB">
        <w:t xml:space="preserve"> ve spojení s § 4 Instrukce Ministerstva spravedlnosti ČR ze dne 14. 7. 2011, </w:t>
      </w:r>
      <w:proofErr w:type="gramStart"/>
      <w:r w:rsidRPr="00DA48BB">
        <w:t>č.j.</w:t>
      </w:r>
      <w:proofErr w:type="gramEnd"/>
      <w:r w:rsidRPr="00DA48BB">
        <w:t xml:space="preserve"> 286/2011-OT-OSV úhrada ve výši 77 400 Kč. Žadatelka byla poučena, že úhrada musí být zaplacena do 60 dnů ode dne oznámení. Výše požadované úhrady byla žadatelce oznámena dne 30. 3. 2020. Lhůta </w:t>
      </w:r>
      <w:r w:rsidR="000B2E87" w:rsidRPr="00DA48BB">
        <w:t>k zaplacení marně uplynula dne 29. 5</w:t>
      </w:r>
      <w:r w:rsidRPr="00DA48BB">
        <w:t>. 2020. Stížnost proti stanovené výši úhrady podána nebyla.</w:t>
      </w:r>
    </w:p>
    <w:p w:rsidR="00422FB4" w:rsidRPr="00DA48BB" w:rsidRDefault="00422FB4" w:rsidP="00422FB4">
      <w:pPr>
        <w:spacing w:before="120"/>
      </w:pPr>
      <w:r w:rsidRPr="00DA48BB">
        <w:t xml:space="preserve">Podle § 17 odst. 5 věty druhé </w:t>
      </w:r>
      <w:proofErr w:type="spellStart"/>
      <w:r w:rsidRPr="00DA48BB">
        <w:t>InfZ</w:t>
      </w:r>
      <w:proofErr w:type="spellEnd"/>
      <w:r w:rsidRPr="00DA48BB">
        <w:t xml:space="preserve"> pokud žadatel do 60 dnů ode dne oznámení výše požadované úhrady úhradu nezaplatí, povinný subjekt žádost odloží. </w:t>
      </w:r>
    </w:p>
    <w:p w:rsidR="00422FB4" w:rsidRPr="00DA48BB" w:rsidRDefault="00422FB4" w:rsidP="00422FB4">
      <w:pPr>
        <w:spacing w:before="120"/>
      </w:pPr>
      <w:r w:rsidRPr="00DA48BB">
        <w:t xml:space="preserve">Jelikož žadatelka požadovanou úhradu nezaplatila, Okresnímu soudu v Novém Jičíně jako povinnému subjektu nezbylo, než žádost doručenou dne 17. 3. 2020 v části nedotčené rozhodnutím o částečném odmítnutí ze dne 24. 3. 2020 odložit dle § 17 odst. 5 písm. </w:t>
      </w:r>
      <w:proofErr w:type="spellStart"/>
      <w:r w:rsidRPr="00DA48BB">
        <w:t>InfZ</w:t>
      </w:r>
      <w:proofErr w:type="spellEnd"/>
      <w:r w:rsidRPr="00DA48BB">
        <w:t xml:space="preserve">. </w:t>
      </w:r>
    </w:p>
    <w:p w:rsidR="00422FB4" w:rsidRPr="00DA48BB" w:rsidRDefault="00422FB4" w:rsidP="00422FB4"/>
    <w:p w:rsidR="00422FB4" w:rsidRPr="00DA48BB" w:rsidRDefault="000B2E87" w:rsidP="00422FB4">
      <w:pPr>
        <w:ind w:left="2124" w:hanging="2124"/>
      </w:pPr>
      <w:r w:rsidRPr="00DA48BB">
        <w:t>Nový Jičín 4</w:t>
      </w:r>
      <w:r w:rsidR="00422FB4" w:rsidRPr="00DA48BB">
        <w:t>. června 2020</w:t>
      </w:r>
    </w:p>
    <w:p w:rsidR="00422FB4" w:rsidRPr="00DA48BB" w:rsidRDefault="00422FB4" w:rsidP="00422FB4"/>
    <w:p w:rsidR="00422FB4" w:rsidRPr="00DA48BB" w:rsidRDefault="00422FB4" w:rsidP="00422FB4">
      <w:pPr>
        <w:ind w:left="2124" w:hanging="2124"/>
      </w:pPr>
      <w:r w:rsidRPr="00DA48BB">
        <w:t>JUDr. Vít Veselý</w:t>
      </w:r>
    </w:p>
    <w:p w:rsidR="00422FB4" w:rsidRPr="00DA48BB" w:rsidRDefault="00422FB4" w:rsidP="00DA48BB">
      <w:pPr>
        <w:ind w:left="2124" w:hanging="2124"/>
        <w:rPr>
          <w:rFonts w:ascii="Times New Roman" w:hAnsi="Times New Roman"/>
        </w:rPr>
      </w:pPr>
      <w:r w:rsidRPr="00DA48BB">
        <w:t>předseda okresního soudu</w:t>
      </w:r>
      <w:bookmarkStart w:id="1" w:name="_GoBack"/>
      <w:bookmarkEnd w:id="1"/>
    </w:p>
    <w:bookmarkEnd w:id="0"/>
    <w:p w:rsidR="00EB44A3" w:rsidRPr="00DA48BB" w:rsidRDefault="00EB44A3" w:rsidP="00422FB4"/>
    <w:sectPr w:rsidR="00EB44A3" w:rsidRPr="00DA48BB" w:rsidSect="00EB44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A5" w:rsidRDefault="003623A5" w:rsidP="00EB44A3">
      <w:pPr>
        <w:spacing w:after="0"/>
      </w:pPr>
      <w:r>
        <w:separator/>
      </w:r>
    </w:p>
  </w:endnote>
  <w:endnote w:type="continuationSeparator" w:id="0">
    <w:p w:rsidR="003623A5" w:rsidRDefault="003623A5" w:rsidP="00EB44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A3" w:rsidRPr="00EB44A3" w:rsidRDefault="00EB44A3" w:rsidP="00EB44A3">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A3" w:rsidRPr="00EB44A3" w:rsidRDefault="00EB44A3" w:rsidP="00EB44A3">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A3" w:rsidRPr="00EB44A3" w:rsidRDefault="00EB44A3" w:rsidP="00EB44A3">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A5" w:rsidRDefault="003623A5" w:rsidP="00EB44A3">
      <w:pPr>
        <w:spacing w:after="0"/>
      </w:pPr>
      <w:r>
        <w:separator/>
      </w:r>
    </w:p>
  </w:footnote>
  <w:footnote w:type="continuationSeparator" w:id="0">
    <w:p w:rsidR="003623A5" w:rsidRDefault="003623A5" w:rsidP="00EB44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A3" w:rsidRDefault="00EB44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A3" w:rsidRDefault="00EB44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A3" w:rsidRDefault="00EB44A3">
    <w:pPr>
      <w:pStyle w:val="Zhlav"/>
    </w:pPr>
    <w:r>
      <w:tab/>
    </w:r>
    <w:r>
      <w:tab/>
      <w:t>č. j. 30 Si 73/2020-8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Eva Moravcová&quot; CisloListu=&quot;8&quot; Key=&quot;C:\Users\nippepa\Documents\Apstr V4\Vystup\30-SI-73-2020--06-02--13-15-35--Exekuční přípis (opk)-Eva Moravcová-1--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přípis&quot;&gt;&lt;Kompilace StavPohledavky=&quot;1&quot; OriginarniVeritel=&quot;&quot; SplatkyPredmet=&quot;0&quot; SplatkyNaklady=&quot;0&quot; SplatkyCelkem=&quot;0&quot; Datum=&quot;2020-06-02&quot;&gt;&lt;HlavniSpis Key=&quot;47735,3719&quot; PredmetRizeni=&quot;žádost dle zák. č. 106/1999 Sb.&quot; DatumDoslo=&quot;2020-03-17&quot; IsEPR=&quot;0&quot; SOPCastka=&quot;0&quot; SOPDatum=&quot;1899-12-30&quot; IsSenatni=&quot;0&quot;&gt;&lt;SpisovaZnacka Key=&quot;47704,7610&quot; Senat=&quot;30&quot; Rejstrik=&quot;SI&quot; Cislo=&quot;73&quot; Rok=&quot;2020&quot; CL=&quot;8&quot; Oddeleni=&quot;N&quot;/&gt;&lt;SpisovaZnackaCizi Key=&quot;47735,3930&quot; Senat=&quot;0&quot; Rejstrik=&quot;&quot; Cislo=&quot;0&quot; Rok=&quot;0&quot; CL=&quot;&quot; Oddeleni=&quot;N&quot;/&gt;&lt;SpisovaZnackaDalsi Key=&quot;47735,4354&quot; Senat=&quot;0&quot; Rejstrik=&quot;&quot; Cislo=&quot;0&quot; Rok=&quot;0&quot; CL=&quot;&quot; Oddeleni=&quot;N&quot;/&gt;&lt;SpisoveZnackyPanc Key=&quot;47742,78146&quot;/&gt;&lt;UcastniciA Key=&quot;47735,3721&quot; Role=&quot;&quot; Rod=&quot;1&quot;&gt;&lt;Zastupci Key=&quot;47735,3722&quot;/&gt;&lt;Osoby/&gt;&lt;/UcastniciA&gt;&lt;Ucastnici1 Key=&quot;47735,3723&quot; Role=&quot;žadatel&quot; Rod=&quot;2&quot;&gt;&lt;Zastupci Key=&quot;47735,3724&quot;/&gt;&lt;Osoby&gt;&lt;Osoba Key=&quot;MORAVCOEVA 040496  1&quot; OsobaRootType=&quot;1&quot; OsobaType=&quot;1&quot; Poradi=&quot;01&quot; KrestniJmeno=&quot;Eva&quot; Prijmeni=&quot;Moravcová&quot; Narozeni=&quot;1996-04-04&quot; Role=&quot;žadatel&quot; Rod=&quot;2&quot; IsasID=&quot;MORAVCOEVA 040496  1&quot;&gt;&lt;Adresy&gt;&lt;Adresa Key=&quot;489101&quot; Druh=&quot;TRVALÁ&quot;&gt;&lt;ComplexAdress Ulice=&quot;Šumperská&quot; CisloPopisne=&quot;540&quot; PSC=&quot;788 13&quot; Mesto=&quot;Vikýřovice&quot;/&gt;&lt;/Adresa&gt;&lt;/Adresy&gt;&lt;/Osoba&gt;&lt;/Osoby&gt;&lt;/Ucastnici1&gt;&lt;OsobyAll Key=&quot;47735,4142&quot; Role=&quot;žadatel&quot; Rod=&quot;2&quot;&gt;&lt;Zastupci Key=&quot;47735,4143&quot;/&gt;&lt;Osoby&gt;&lt;Osoba Key=&quot;MORAVCOEVA 040496  1&quot; OsobaRootType=&quot;1&quot; OsobaType=&quot;1&quot; Poradi=&quot;01&quot; KrestniJmeno=&quot;Eva&quot; Prijmeni=&quot;Moravcová&quot; Narozeni=&quot;1996-04-04&quot; Role=&quot;žadatel&quot; Rod=&quot;2&quot; IsasID=&quot;MORAVCOEVA 040496  1&quot;&gt;&lt;Adresy&gt;&lt;Adresa Key=&quot;489101&quot; Druh=&quot;TRVALÁ&quot;&gt;&lt;ComplexAdress Ulice=&quot;Šumperská&quot; CisloPopisne=&quot;540&quot; PSC=&quot;788 13&quot; Mesto=&quot;Vikýřovice&quot;/&gt;&lt;/Adresa&gt;&lt;/Adresy&gt;&lt;/Osoba&gt;&lt;/Osoby&gt;&lt;/OsobyAll&gt;&lt;VydanaRozhodnuti Key=&quot;47742,79147&quot; ExTOnly=&quot;0&quot; FullInfo=&quot;0&quot;/&gt;&lt;ExekucniTituly Key=&quot;47735,3720&quot; ExTOnly=&quot;-1&quot; FullInfo=&quot;0&quot;/&gt;&lt;UdajeZIS Key=&quot;47735,3826&quot;&gt;&lt;Udaj Popis=&quot;UZIVATEL_KOD&quot; Value=&quot;NIPPE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Vít&quot;/&gt;&lt;Udaj Popis=&quot;RESI_PRIJMENI&quot; Value=&quot;Veselý&quot;/&gt;&lt;Udaj Popis=&quot;RESI_TITUL_PRED&quot; Value=&quot;JUDr.&quot;/&gt;&lt;Udaj Popis=&quot;RESI_PROFESE&quot; Value=&quot;Předseda senátu&quot;/&gt;&lt;Udaj Popis=&quot;CISLO_SENATU&quot; Value=&quot;30&quot;/&gt;&lt;Udaj Popis=&quot;DRUH_VEC&quot; Value=&quot;SI&quot;/&gt;&lt;Udaj Popis=&quot;BC_VEC&quot; Value=&quot;73&quot;/&gt;&lt;Udaj Popis=&quot;ROCNIK&quot; Value=&quot;2020&quot;/&gt;&lt;Udaj Popis=&quot;DRUH_STAV_VECI&quot; Value=&quot;NEVYRIZENA&quot;/&gt;&lt;Udaj Popis=&quot;PRIZNAK_AN_SENATNI_VEC&quot; Value=&quot;F&quot;/&gt;&lt;Udaj Popis=&quot;CAROVY_KOD_VEC&quot; Value=&quot;*30SI73/2020*&quot;/&gt;&lt;Udaj Popis=&quot;DATUM_A_CAS_AKTUALIZACE&quot; Value=&quot;30.03.2020 09:13:22&quot;/&gt;&lt;Udaj Popis=&quot;DATUM_A_CAS_VLOZENI&quot; Value=&quot;17.03.2020 13:47:56&quot;/&gt;&lt;Udaj Popis=&quot;DATUM_DOSLO&quot; Value=&quot;17.03.2020&quot;/&gt;&lt;Udaj Popis=&quot;DRUH_VECI_SI&quot; Value=&quot;ŽÁD.O INF.&quot;/&gt;&lt;Udaj Popis=&quot;DRUH_VECI_SPISOVA_ZNACKA&quot; Value=&quot;Si&quot;/&gt;&lt;Udaj Popis=&quot;KOD_UZIV_AKTUALIZOVAL&quot; Value=&quot;HOLISRE&quot;/&gt;&lt;Udaj Popis=&quot;KOD_UZIV_VLOZIL&quot; Value=&quot;TREFIPA&quot;/&gt;&lt;Udaj Popis=&quot;OSOBA_PRIDELENA&quot; Value=&quot;JUDr. Vít Veselý&quot;/&gt;&lt;Udaj Popis=&quot;POHYB_SPISU_LHUTA&quot; Value=&quot;01.06.2020&quot;/&gt;&lt;Udaj Popis=&quot;POHYB_SPISU_POZNAMKA&quot; Value=&quot;úhrada SOP - odložení žádosti&quot;/&gt;&lt;Udaj Popis=&quot;POHYB_SPISU_UMISTENI&quot; Value=&quot;LHŮTA&quot;/&gt;&lt;Udaj Popis=&quot;POPIS_DLOUHY_DOCASNA_POZNAMKA&quot; Value=&quot;výzva k úhradě SOP; pracnost 2 hodiny; odpověď zaslána emailem&quot;/&gt;&lt;Udaj Popis=&quot;POPIS_DRUHU_VECI_SI&quot; Value=&quot;Žádost o informace&quot;/&gt;&lt;Udaj Popis=&quot;POPIS_DRUH_VECI&quot; Value=&quot;Rejstřík poskytování informací&quot;/&gt;&lt;Udaj Popis=&quot;POPIS_STAV_VECI&quot; Value=&quot;Nevyřízená věc&quot;/&gt;&lt;Udaj Popis=&quot;POZPATKU_BC_VECI&quot; Value=&quot;37&quot;/&gt;&lt;Udaj Popis=&quot;POZPATKU_CISLO_SENATU&quot; Value=&quot;03&quot;/&gt;&lt;Udaj Popis=&quot;POZPATKU_DRUH_VECI&quot; Value=&quot;iS&quot;/&gt;&lt;Udaj Popis=&quot;POZPATKU_ROCNIK&quot; Value=&quot;0202&quot;/&gt;&lt;Udaj Popis=&quot;POZPATKU_SPISOVA_ZNACKA&quot; Value=&quot;0202/37 iS 03&quot;/&gt;&lt;Udaj Popis=&quot;PREDMET_RIZENI&quot; Value=&quot;žádost dle zák. č. 106/1999 Sb.&quot;/&gt;&lt;Udaj Popis=&quot;PREDSEDA_SENATU&quot; Value=&quot;JUDr. Vít Veselý&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Vít Veselý&quot;/&gt;&lt;Udaj Popis=&quot;RESI_JMENO_SKLON&quot; Value=&quot;Vítem&quot;/&gt;&lt;Udaj Popis=&quot;RESI_PRIJMENI_SKLON&quot; Value=&quot;Veselým&quot;/&gt;&lt;Udaj Popis=&quot;SOUCET_ZAPLACENYCH_POPLATKU&quot; Value=&quot;0&quot;/&gt;&lt;Udaj Popis=&quot;SPISOVA_ZNACKA&quot; Value=&quot;30 Si 73/2020&quot;/&gt;&lt;Udaj Popis=&quot;OSOBA&quot; Value=&quot;MORAVCOEVA 040496  1&quot;/&gt;&lt;Udaj Popis=&quot;PORADI&quot; Value=&quot;01&quot;/&gt;&lt;Udaj Popis=&quot;PRIZNAK_AN_MLADISTVY&quot; Value=&quot;F&quot;/&gt;&lt;Udaj Popis=&quot;PRIZNAK_AN_SVEPRAVNY&quot; Value=&quot;T&quot;/&gt;&lt;Udaj Popis=&quot;DRUH_ROLE_V_RIZENI&quot; Value=&quot;ŽADATEL&quot;/&gt;&lt;Udaj Popis=&quot;JMENO_FYZICKE_OSOBY&quot; Value=&quot;Eva&quot;/&gt;&lt;Udaj Popis=&quot;NAZEV_OSOBY_PRESNY&quot; Value=&quot;Moravcová&quot;/&gt;&lt;Udaj Popis=&quot;NAZEV_OSOBY&quot; Value=&quot;Moravcová&quot;/&gt;&lt;Udaj Popis=&quot;POHLAVI&quot; Value=&quot;Neurceno&quot;/&gt;&lt;Udaj Popis=&quot;DRUH_OSOBY&quot; Value=&quot;fyzická osoba&quot;/&gt;&lt;Udaj Popis=&quot;DATUM_NAROZENI&quot; Value=&quot;1996-04-04&quot;/&gt;&lt;Udaj Popis=&quot;PRIZNAK_AN_UMRTI&quot; Value=&quot;F&quot;/&gt;&lt;Udaj Popis=&quot;ID_ADRESY&quot; Value=&quot;489101&quot;/&gt;&lt;Udaj Popis=&quot;DRUH_ADRESY&quot; Value=&quot;TRVALÁ&quot;/&gt;&lt;Udaj Popis=&quot;ULICE&quot; Value=&quot;Šumperská&quot;/&gt;&lt;Udaj Popis=&quot;CISLO_POPISNE&quot; Value=&quot;540&quot;/&gt;&lt;Udaj Popis=&quot;MESTO&quot; Value=&quot;Vikýřovice&quot;/&gt;&lt;Udaj Popis=&quot;PSC&quot; Value=&quot;788 13&quot;/&gt;&lt;/UdajeZIS&gt;&lt;Resitel Key=&quot;47735,432&quot; Jmeno=&quot;JUDr. Vít Veselý&quot; Jmeno2p=&quot;JUDr. Víta Veselého&quot; Jmeno7p=&quot;JUDr. Vítem Veselým&quot; Funkce=&quot;předseda senátu&quot; Funkce2p=&quot;předsedy senátu&quot; Funkce7p=&quot;předsedou senátu&quot; IsVychozi=&quot;0&quot; IsVychoziZaSpravnost=&quot;0&quot; IsVychoziPrisedici1=&quot;0&quot; IsVychoziPrisedici2=&quot;0&quot;/&gt;&lt;SlovnikJednani/&gt;&lt;/HlavniSpis&gt;&lt;ResitelFinal Key=&quot;32792,7879&quot; Jmeno=&quot;JUDr. Vít Veselý&quot; Jmeno2p=&quot;JUDr. Víta Veselého&quot; Jmeno7p=&quot;JUDr. Vítem Veselým&quot; Funkce=&quot;soudce&quot; Funkce2p=&quot;soudce&quot; Funkce7p=&quot;soudcem&quot; IsVychozi=&quot;-1&quot; IsVychoziZaSpravnost=&quot;0&quot; IsVychoziPrisedici1=&quot;0&quot; IsVychoziPrisedici2=&quot;0&quot;/&gt;&lt;ZapisovatelFinal Key=&quot;35820,58300&quot; Jmeno=&quot;Aneta Münsterová&quot; Jmeno2p=&quot;Anety Münsterové&quot; Jmeno7p=&quot;Anetou Münsterovou&quot; Funkce=&quot;zapisovatelka&quot; Funkce2p=&quot;zapisovatelka&quot; Funkce7p=&quot;zapisovatelkou&quot; IsVychozi=&quot;0&quot; IsVychoziZaSpravnost=&quot;-1&quot; IsVychoziPrisedici1=&quot;0&quot; IsVychoziPrisedici2=&quot;0&quot;/&gt;&lt;KolekceOsob JmenoKolekce=&quot;všechny osoby&quot;&gt;&lt;OsobaKey Key=&quot;MORAVCOEVA 040496  1&quot;/&gt;&lt;/KolekceOsob&gt;&lt;KolekceOsob JmenoKolekce=&quot;žalobci&quot;/&gt;&lt;KolekceOsob JmenoKolekce=&quot;žalovaní&quot;/&gt;&lt;KolekceOsob JmenoKolekce=&quot;trestní účastníci&quot;/&gt;&lt;KolekceOsob JmenoKolekce=&quot;ostatní účastníci&quot;&gt;&lt;OsobaKey Key=&quot;MORAVCOEVA 040496  1&quot;/&gt;&lt;/KolekceOsob&gt;&lt;KolekceOsob JmenoKolekce=&quot;účastníci&quot;&gt;&lt;OsobaKey Key=&quot;MORAVCOEVA 040496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KolekceOsob JmenoKolekce=&quot;adresáti&quot;&gt;&lt;OsobaKey Key=&quot;47741,17144&quot;/&gt;&lt;/KolekceOsob&gt;&lt;GlobalniSlovnikOsob Key=&quot;47747,18155&quot; Role=&quot;žadatel&quot; Rod=&quot;4&quot;&gt;&lt;Zastupci Key=&quot;47747,18156&quot;/&gt;&lt;Osoby&gt;&lt;Osoba Key=&quot;MORAVCOEVA 040496  1&quot; OsobaRootType=&quot;1&quot; OsobaType=&quot;1&quot; Poradi=&quot;01&quot; KrestniJmeno=&quot;Eva&quot; Prijmeni=&quot;Moravcová&quot; Narozeni=&quot;1996-04-04&quot; Role=&quot;žadatel&quot; Rod=&quot;2&quot; IsasID=&quot;MORAVCOEVA 040496  1&quot;&gt;&lt;Adresy&gt;&lt;Adresa Key=&quot;489101&quot; Druh=&quot;TRVALÁ&quot;&gt;&lt;ComplexAdress Ulice=&quot;Šumperská&quot; CisloPopisne=&quot;540&quot; PSC=&quot;788 13&quot; Mesto=&quot;Vikýřovice&quot;/&gt;&lt;/Adresa&gt;&lt;/Adresy&gt;&lt;/Osoba&gt;&lt;Osoba Key=&quot;47741,17144&quot; OsobaRootType=&quot;1&quot; OsobaType=&quot;1&quot; Poradi=&quot;01&quot; KrestniJmeno=&quot;Eva&quot; Prijmeni=&quot;Moravcová&quot; Narozeni=&quot;1996-04-04&quot; Role=&quot;žadatel&quot; Rod=&quot;2&quot; IsasID=&quot;MORAVCOEVA 040496  1&quot;&gt;&lt;Adresy&gt;&lt;Adresa Key=&quot;489101&quot; Druh=&quot;TRVALÁ&quot;&gt;&lt;ComplexAdress Ulice=&quot;Šumperská&quot; CisloPopisne=&quot;540&quot; PSC=&quot;788 13&quot; Mesto=&quot;Vikýřovice&quot;/&gt;&lt;/Adresa&gt;&lt;/Adresy&gt;&lt;/Osoba&gt;&lt;/Osoby&gt;&lt;/GlobalniSlovnikOsob&gt;&lt;Dotazy Key=&quot;&quot;&gt;&lt;Dotaz Key=&quot;obsahPrp 1&quot; Otazka=&quot;Obsah přípisu pro Evu Moravcovou:&quot; KodOdpovedi=&quot;0&quot; TextOdpovedi=&quot;&quot; BarvaDotazu=&quot;0&quot; Answered=&quot;-1&quot;&gt;&lt;Odpovedi&gt;&lt;Odpoved Key=&quot;1&quot; Text=&quot;Dotaz na Okresní správu sociálního zabezpečení ohledně evidence povinné&quot;/&gt;&lt;Odpoved Key=&quot;2&quot; Text=&quot;Pokyn soudnímu exekutorovi při pověření&quot;/&gt;&lt;Odpoved Key=&quot;3&quot; Text=&quot;Sdělení o nevyznačení právní moci&quot;/&gt;&lt;Odpoved Key=&quot;4&quot; Text=&quot;Vyrozumění o soupisu&quot;/&gt;&lt;Odpoved Key=&quot;5&quot; Text=&quot;Pokyn soudnímu exekutorovi v souvislosti s doručováním změny soudního exekutora&quot;/&gt;&lt;Odpoved Key=&quot;6&quot; Text=&quot;Dotaz na pobyt cizince&quot;/&gt;&lt;/Odpovedi&gt;&lt;ZavislaPole&gt;&lt;Dotaz Key=&quot;obsahPrp 11&quot;&gt;&lt;Odpoved Key=&quot;1&quot; Text=&quot;V právní věci shora uvedené Vás podepsaný soud zdvořile žádá o podání zprávy, zda je výše [o:Kolekce:=žalovaní:.:Fraze:=uvedený@* povinný@+:.:Rezim:=gramatika] [O:Kolekce:=účastníci:.:Role:=povin:.:Poradi:=0:.:Tucne:=1:.:Format:=0110:.:Rezim:=osoba:.:Radky:=0], [o:Kolekce:=žalovaní:.:Fraze:=evidován@* jako zaměstnanec@*, práce neschopný@* zaměstnanec@*, poživatel@*:.:Rezim:=gramatika] důchodu nebo osoba samostatně výdělečně činná.XODSTPokud Vám jsou známy jiné údaje o [o:Kolekce:=žalovaní:.:Fraze:=povinné:.:Rezim:=gramatika] ohledně pobytu či majetku, žádáme rovněž o jejich sdělení.XODSTDěkujeme za spolupráci.&quot;/&gt;&lt;Odpoved Key=&quot;2&quot; Text=&quot;V právní věci shora uvedené Vám podepsaný soud zasílá pověření soudního exekutora k realizaci dalšího postupu dle xsb.exř.&quot;/&gt;&lt;Odpoved Key=&quot;3&quot; Text=&quot;V právní věci shora uvedené Vám podepsaný soud sděluje, že právní moc prozatím vyznačena nebude, neboť k žádosti o její vyznačení nebyl přiložen aktuální výpis z centrální evidence obyvatel, a to dle pokynu soudu, který byl zaslán společně s usnesením o nařízení exekuce.&quot;/&gt;&lt;Odpoved Key=&quot;4&quot; Text=&quot;V právní věci shora uvedené Vás zdejší soud vyzývá, nechť ve lhůtě 10 dnů písemně sdělíte, zda trváte na účasti při soupisu movitých věcí dle ustanovení § 326 odst. 4 xsb.osř V souladu s ustanovením § 101 odst. 4 xsb.osř nevyjádříte-li se ve stanovené lhůtě, že trváte na účasti při soupisu movitých věcí, bude soud předpokládat, že nemáte námitky, aby byl soupis proveden bez Vaší účasti.&quot;/&gt;&lt;Odpoved Key=&quot;5&quot; Text=&quot;V právní věci shora uvedené Vás podepsaný soud žádá o doručení usnesení o změně soudního exekutora účastníkům řízení (povinné je třeba doručit dle aktuální adresy v CEO). Po realizaci doručení dle § 46b xsb.osř vraťte soudu doručenky od účastníků k založení do soudního spisu, aby mohl soud k Vaší žádosti vyznačit právní moc na usnesení o změně soudního exekutora. V případě doručení účastníkům řízení pomocí fikce doručení, zašlete spolu s žádostí o vyznačení doložky právní moci i aktuální výpis z Centrální evidence obyvatel. Pokud nebude tento výpis přiložen, soud na Vámi požadované rozhodnutí nevyznačí doložku právní moci.&quot;/&gt;&lt;Odpoved Key=&quot;6&quot; Text=&quot;Podepsaný soud Vás zdvořile žádá, abyste mu sdělili tyto skutečnosti, které mají význam pro soudní řízení nebo pro rozhodnutí soudu:XODST- na jaké adrese v ČR má [o:Kolekce:=žalovaní:.:Fraze:=povinná:.:Rezim:=gramatika] uděleno povolení k pobytu.XODSTDěkujeme za spolupráci a jsme s pozdravem.&quot;/&gt;&lt;Odpoved Key=&quot;0&quot; Text=&quot;&amp;lt;obsahPrp 1&amp;gt;&quot;/&gt;&lt;/Dotaz&gt;&lt;/ZavislaPole&gt;&lt;Podminky/&gt;&lt;/Dotaz&gt;&lt;/Dotazy&gt;&lt;FunkceDict Key=&quot;&quot;&gt;&lt;Funkce Key=&quot;2.funkce&quot;&gt;&lt;VstupA&gt;xKolonka&lt;/VstupA&gt;&lt;VstupyB&gt;&lt;VstupB&gt;ová&lt;/VstupB&gt;&lt;/VstupyB&gt;&lt;VystupAno&gt;uvedená povinná&lt;/VystupAno&gt;&lt;VystupNe&gt;uvedený povinný°&lt;/VystupNe&gt;&lt;/Funkce&gt;&lt;Funkce Key=&quot;4.funkce&quot;&gt;&lt;VstupA&gt;xKolonka&lt;/VstupA&gt;&lt;VstupyB&gt;&lt;VstupB&gt;ová&lt;/VstupB&gt;&lt;/VstupyB&gt;&lt;VystupAno&gt;povinné&lt;/VystupAno&gt;&lt;VystupNe&gt;povinném°&lt;/VystupNe&gt;&lt;/Funkce&gt;&lt;Funkce Key=&quot;3.funkce&quot;&gt;&lt;VstupA&gt;xKolonka&lt;/VstupA&gt;&lt;VstupyB&gt;&lt;VstupB&gt;ová&lt;/VstupB&gt;&lt;/VstupyB&gt;&lt;VystupAno&gt;evidována jako zaměstnankyně, práce neschopná zaměstnankyně, poživatelka&lt;/VystupAno&gt;&lt;VystupNe&gt;evidován jako zaměstnanec, práce neschopný zaměstnanec, poživatel°&lt;/VystupNe&gt;&lt;/Funkce&gt;&lt;/FunkceDict&gt;&lt;/Kompilace&gt;&lt;/ApstrData&gt;_x000d__x000a_"/>
    <w:docVar w:name="AUTOOPEN_SPUSTENO" w:val="T"/>
    <w:docVar w:name="DB_ID_DOK" w:val="Exekuční přípis (opk)-Eva 2020/06/02 13:16:58 1"/>
    <w:docVar w:name="DOKUMENT_ADRESAR_FS" w:val="C:\TMP\DB"/>
    <w:docVar w:name="DOKUMENT_AUTOMATICKE_UKLADANI" w:val="NE"/>
    <w:docVar w:name="DOKUMENT_PERIODA_UKLADANI" w:val="10"/>
    <w:docVar w:name="KeyOfCOutputDoc" w:val="47747,61157"/>
    <w:docVar w:name="Vzor" w:val="AA02"/>
  </w:docVars>
  <w:rsids>
    <w:rsidRoot w:val="00A56741"/>
    <w:rsid w:val="00000E54"/>
    <w:rsid w:val="00073A74"/>
    <w:rsid w:val="00082962"/>
    <w:rsid w:val="000B2E87"/>
    <w:rsid w:val="000C2266"/>
    <w:rsid w:val="000C4C62"/>
    <w:rsid w:val="000D3A6B"/>
    <w:rsid w:val="000F371B"/>
    <w:rsid w:val="001669E1"/>
    <w:rsid w:val="00170070"/>
    <w:rsid w:val="00176782"/>
    <w:rsid w:val="001929CB"/>
    <w:rsid w:val="001975C8"/>
    <w:rsid w:val="001975DA"/>
    <w:rsid w:val="001A0402"/>
    <w:rsid w:val="001A649A"/>
    <w:rsid w:val="001A7D42"/>
    <w:rsid w:val="001B4A0C"/>
    <w:rsid w:val="001B681D"/>
    <w:rsid w:val="001C30B5"/>
    <w:rsid w:val="001C6614"/>
    <w:rsid w:val="001D4F06"/>
    <w:rsid w:val="001F7B07"/>
    <w:rsid w:val="00233126"/>
    <w:rsid w:val="002A77C1"/>
    <w:rsid w:val="002C5F24"/>
    <w:rsid w:val="002D6443"/>
    <w:rsid w:val="003111C2"/>
    <w:rsid w:val="00313787"/>
    <w:rsid w:val="00323A65"/>
    <w:rsid w:val="00324A7B"/>
    <w:rsid w:val="00331E8A"/>
    <w:rsid w:val="00353884"/>
    <w:rsid w:val="00361853"/>
    <w:rsid w:val="003623A5"/>
    <w:rsid w:val="003B7B1C"/>
    <w:rsid w:val="003B7B85"/>
    <w:rsid w:val="003C659A"/>
    <w:rsid w:val="003D0A5B"/>
    <w:rsid w:val="003E2B36"/>
    <w:rsid w:val="00407178"/>
    <w:rsid w:val="00422FB4"/>
    <w:rsid w:val="0042571C"/>
    <w:rsid w:val="00426376"/>
    <w:rsid w:val="00436E3D"/>
    <w:rsid w:val="00446DEA"/>
    <w:rsid w:val="00472975"/>
    <w:rsid w:val="004A1EF9"/>
    <w:rsid w:val="004A3E90"/>
    <w:rsid w:val="004D20CE"/>
    <w:rsid w:val="00503B27"/>
    <w:rsid w:val="00503DE4"/>
    <w:rsid w:val="00511351"/>
    <w:rsid w:val="005250A5"/>
    <w:rsid w:val="00537B33"/>
    <w:rsid w:val="00540C15"/>
    <w:rsid w:val="00552EF7"/>
    <w:rsid w:val="0057112B"/>
    <w:rsid w:val="00572B7F"/>
    <w:rsid w:val="005A2FF2"/>
    <w:rsid w:val="005D22A9"/>
    <w:rsid w:val="005D24AF"/>
    <w:rsid w:val="005F1575"/>
    <w:rsid w:val="00604F22"/>
    <w:rsid w:val="006474FE"/>
    <w:rsid w:val="00654C4F"/>
    <w:rsid w:val="006A25A5"/>
    <w:rsid w:val="006A6CAC"/>
    <w:rsid w:val="006B3C27"/>
    <w:rsid w:val="006B3DFB"/>
    <w:rsid w:val="006C25B4"/>
    <w:rsid w:val="006C65FE"/>
    <w:rsid w:val="006D2084"/>
    <w:rsid w:val="0077520F"/>
    <w:rsid w:val="00791EA2"/>
    <w:rsid w:val="007A43F7"/>
    <w:rsid w:val="007B487E"/>
    <w:rsid w:val="007C71EA"/>
    <w:rsid w:val="007F11B7"/>
    <w:rsid w:val="00811ADD"/>
    <w:rsid w:val="008315FE"/>
    <w:rsid w:val="008347AC"/>
    <w:rsid w:val="00835FD2"/>
    <w:rsid w:val="00844D2C"/>
    <w:rsid w:val="008527CE"/>
    <w:rsid w:val="0085450F"/>
    <w:rsid w:val="00856A9C"/>
    <w:rsid w:val="008618AF"/>
    <w:rsid w:val="00877362"/>
    <w:rsid w:val="008B684F"/>
    <w:rsid w:val="008B726D"/>
    <w:rsid w:val="008D252B"/>
    <w:rsid w:val="008E0E38"/>
    <w:rsid w:val="008F7123"/>
    <w:rsid w:val="00911520"/>
    <w:rsid w:val="00933274"/>
    <w:rsid w:val="0094685E"/>
    <w:rsid w:val="0095451B"/>
    <w:rsid w:val="00974285"/>
    <w:rsid w:val="00980909"/>
    <w:rsid w:val="00993AC7"/>
    <w:rsid w:val="009A088F"/>
    <w:rsid w:val="009E7BD7"/>
    <w:rsid w:val="009F187D"/>
    <w:rsid w:val="00A26AB0"/>
    <w:rsid w:val="00A26B11"/>
    <w:rsid w:val="00A4043A"/>
    <w:rsid w:val="00A479E4"/>
    <w:rsid w:val="00A56741"/>
    <w:rsid w:val="00A90B14"/>
    <w:rsid w:val="00AC2E5F"/>
    <w:rsid w:val="00AE7AF1"/>
    <w:rsid w:val="00B130E8"/>
    <w:rsid w:val="00B27796"/>
    <w:rsid w:val="00B81BE5"/>
    <w:rsid w:val="00B95583"/>
    <w:rsid w:val="00B963F0"/>
    <w:rsid w:val="00BA1E7B"/>
    <w:rsid w:val="00BA2414"/>
    <w:rsid w:val="00BB76FC"/>
    <w:rsid w:val="00BC755C"/>
    <w:rsid w:val="00BD3335"/>
    <w:rsid w:val="00BD41F9"/>
    <w:rsid w:val="00BE05C2"/>
    <w:rsid w:val="00BE3229"/>
    <w:rsid w:val="00BE6342"/>
    <w:rsid w:val="00BF44CD"/>
    <w:rsid w:val="00C1541A"/>
    <w:rsid w:val="00C218C8"/>
    <w:rsid w:val="00C427FF"/>
    <w:rsid w:val="00C4556A"/>
    <w:rsid w:val="00C45CC2"/>
    <w:rsid w:val="00C52C00"/>
    <w:rsid w:val="00C721C5"/>
    <w:rsid w:val="00C73121"/>
    <w:rsid w:val="00C87D80"/>
    <w:rsid w:val="00C937B5"/>
    <w:rsid w:val="00C940EC"/>
    <w:rsid w:val="00CA3A12"/>
    <w:rsid w:val="00CB4027"/>
    <w:rsid w:val="00CB5849"/>
    <w:rsid w:val="00D414F7"/>
    <w:rsid w:val="00D55A4E"/>
    <w:rsid w:val="00D722EF"/>
    <w:rsid w:val="00D8011E"/>
    <w:rsid w:val="00D8162D"/>
    <w:rsid w:val="00D81BBA"/>
    <w:rsid w:val="00D81DA2"/>
    <w:rsid w:val="00D87BF1"/>
    <w:rsid w:val="00DA48BB"/>
    <w:rsid w:val="00DB4AFB"/>
    <w:rsid w:val="00DC3DB8"/>
    <w:rsid w:val="00DC72C9"/>
    <w:rsid w:val="00DD6756"/>
    <w:rsid w:val="00DE1021"/>
    <w:rsid w:val="00E028FD"/>
    <w:rsid w:val="00E25261"/>
    <w:rsid w:val="00E50664"/>
    <w:rsid w:val="00E5798C"/>
    <w:rsid w:val="00EA1036"/>
    <w:rsid w:val="00EA45C1"/>
    <w:rsid w:val="00EA5167"/>
    <w:rsid w:val="00EB44A3"/>
    <w:rsid w:val="00EC3A26"/>
    <w:rsid w:val="00ED3058"/>
    <w:rsid w:val="00EE7EF7"/>
    <w:rsid w:val="00F024FB"/>
    <w:rsid w:val="00F05C51"/>
    <w:rsid w:val="00F06B34"/>
    <w:rsid w:val="00F240E4"/>
    <w:rsid w:val="00F308CF"/>
    <w:rsid w:val="00F32477"/>
    <w:rsid w:val="00F3617B"/>
    <w:rsid w:val="00F406B4"/>
    <w:rsid w:val="00F66B0F"/>
    <w:rsid w:val="00F67303"/>
    <w:rsid w:val="00F914FF"/>
    <w:rsid w:val="00FC5371"/>
    <w:rsid w:val="00FC58D6"/>
    <w:rsid w:val="00FF05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3F419"/>
  <w15:docId w15:val="{8C447C43-4D3E-4299-85D2-067A0266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B14"/>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EB44A3"/>
    <w:pPr>
      <w:tabs>
        <w:tab w:val="center" w:pos="4536"/>
        <w:tab w:val="right" w:pos="9072"/>
      </w:tabs>
      <w:spacing w:after="0"/>
    </w:pPr>
  </w:style>
  <w:style w:type="character" w:customStyle="1" w:styleId="ZhlavChar">
    <w:name w:val="Záhlaví Char"/>
    <w:basedOn w:val="Standardnpsmoodstavce"/>
    <w:link w:val="Zhlav"/>
    <w:uiPriority w:val="99"/>
    <w:rsid w:val="00EB44A3"/>
    <w:rPr>
      <w:rFonts w:ascii="Garamond" w:hAnsi="Garamond"/>
      <w:sz w:val="24"/>
      <w:szCs w:val="22"/>
      <w:lang w:eastAsia="en-US"/>
    </w:rPr>
  </w:style>
  <w:style w:type="paragraph" w:styleId="Zpat">
    <w:name w:val="footer"/>
    <w:basedOn w:val="Normln"/>
    <w:link w:val="ZpatChar"/>
    <w:uiPriority w:val="99"/>
    <w:unhideWhenUsed/>
    <w:rsid w:val="00EB44A3"/>
    <w:pPr>
      <w:tabs>
        <w:tab w:val="center" w:pos="4536"/>
        <w:tab w:val="right" w:pos="9072"/>
      </w:tabs>
      <w:spacing w:after="0"/>
    </w:pPr>
  </w:style>
  <w:style w:type="character" w:customStyle="1" w:styleId="ZpatChar">
    <w:name w:val="Zápatí Char"/>
    <w:basedOn w:val="Standardnpsmoodstavce"/>
    <w:link w:val="Zpat"/>
    <w:uiPriority w:val="99"/>
    <w:rsid w:val="00EB44A3"/>
    <w:rPr>
      <w:rFonts w:ascii="Garamond" w:hAnsi="Garamond"/>
      <w:sz w:val="24"/>
      <w:szCs w:val="22"/>
      <w:lang w:eastAsia="en-US"/>
    </w:rPr>
  </w:style>
  <w:style w:type="paragraph" w:styleId="Textbubliny">
    <w:name w:val="Balloon Text"/>
    <w:basedOn w:val="Normln"/>
    <w:link w:val="TextbublinyChar"/>
    <w:uiPriority w:val="99"/>
    <w:semiHidden/>
    <w:unhideWhenUsed/>
    <w:rsid w:val="00422FB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2FB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1</Pages>
  <Words>220</Words>
  <Characters>1299</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Nippertová Pavla JUDr.</dc:creator>
  <cp:keywords/>
  <cp:lastModifiedBy>Holišová Renata</cp:lastModifiedBy>
  <cp:revision>2</cp:revision>
  <cp:lastPrinted>2020-06-04T11:13:00Z</cp:lastPrinted>
  <dcterms:created xsi:type="dcterms:W3CDTF">2020-06-13T12:48:00Z</dcterms:created>
  <dcterms:modified xsi:type="dcterms:W3CDTF">2020-06-13T12:48:00Z</dcterms:modified>
</cp:coreProperties>
</file>