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F1" w:rsidRPr="00A621AC" w:rsidRDefault="00B741F1" w:rsidP="00B741F1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A621AC">
        <w:rPr>
          <w:b/>
          <w:smallCaps/>
          <w:color w:val="000000"/>
          <w:sz w:val="36"/>
        </w:rPr>
        <w:t> Okresní soud v Novém Jičíně</w:t>
      </w:r>
      <w:r w:rsidRPr="00A621AC">
        <w:rPr>
          <w:b/>
          <w:color w:val="000000"/>
          <w:sz w:val="36"/>
        </w:rPr>
        <w:t> </w:t>
      </w:r>
    </w:p>
    <w:p w:rsidR="00B741F1" w:rsidRPr="00A621AC" w:rsidRDefault="00B741F1" w:rsidP="00B741F1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621AC">
        <w:rPr>
          <w:color w:val="000000"/>
        </w:rPr>
        <w:t>Tyršova 1010/3, 741 11</w:t>
      </w:r>
      <w:r w:rsidRPr="00A621AC">
        <w:rPr>
          <w:color w:val="000000"/>
        </w:rPr>
        <w:t> </w:t>
      </w:r>
      <w:r w:rsidRPr="00A621AC">
        <w:rPr>
          <w:color w:val="000000"/>
        </w:rPr>
        <w:t>Nový Jičín</w:t>
      </w:r>
    </w:p>
    <w:p w:rsidR="00B741F1" w:rsidRPr="00A621AC" w:rsidRDefault="00B741F1" w:rsidP="00B741F1">
      <w:pPr>
        <w:spacing w:before="120" w:after="360"/>
        <w:jc w:val="center"/>
        <w:rPr>
          <w:color w:val="000000"/>
        </w:rPr>
      </w:pPr>
      <w:r w:rsidRPr="00A621AC">
        <w:rPr>
          <w:color w:val="000000"/>
        </w:rPr>
        <w:t>tel.: 556 779 511, fax: 556 702 465, e</w:t>
      </w:r>
      <w:r w:rsidRPr="00A621AC">
        <w:rPr>
          <w:color w:val="000000"/>
        </w:rPr>
        <w:noBreakHyphen/>
        <w:t xml:space="preserve">mail: podatelna@osoud.nji.justice.cz, </w:t>
      </w:r>
      <w:r w:rsidRPr="00A621AC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B741F1" w:rsidRPr="00A621AC" w:rsidTr="00811DD5">
        <w:tc>
          <w:tcPr>
            <w:tcW w:w="1123" w:type="pct"/>
            <w:tcMar>
              <w:bottom w:w="0" w:type="dxa"/>
            </w:tcMar>
          </w:tcPr>
          <w:p w:rsidR="00B741F1" w:rsidRPr="00A621AC" w:rsidRDefault="00B741F1" w:rsidP="00B741F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621AC">
              <w:rPr>
                <w:b/>
                <w:caps/>
                <w:color w:val="000000"/>
              </w:rPr>
              <w:t>Naše značka</w:t>
            </w:r>
            <w:r w:rsidRPr="00A621AC">
              <w:rPr>
                <w:caps/>
                <w:color w:val="000000"/>
              </w:rPr>
              <w:t>:</w:t>
            </w:r>
            <w:r w:rsidRPr="00A621A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741F1" w:rsidRPr="00A621AC" w:rsidRDefault="00B741F1" w:rsidP="00B741F1">
            <w:pPr>
              <w:spacing w:after="0"/>
              <w:jc w:val="left"/>
              <w:rPr>
                <w:color w:val="000000"/>
              </w:rPr>
            </w:pPr>
            <w:r w:rsidRPr="00A621AC">
              <w:rPr>
                <w:color w:val="000000"/>
              </w:rPr>
              <w:t>30 Si 179/2020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B741F1" w:rsidRPr="00A621AC" w:rsidRDefault="00B741F1" w:rsidP="00A621AC">
            <w:pPr>
              <w:spacing w:after="0" w:line="240" w:lineRule="exact"/>
              <w:jc w:val="left"/>
              <w:rPr>
                <w:color w:val="000000"/>
              </w:rPr>
            </w:pPr>
            <w:r w:rsidRPr="00A621AC">
              <w:rPr>
                <w:color w:val="000000"/>
              </w:rPr>
              <w:t>Vážený pan</w:t>
            </w:r>
            <w:r w:rsidRPr="00A621AC">
              <w:rPr>
                <w:color w:val="000000"/>
              </w:rPr>
              <w:br/>
            </w:r>
            <w:proofErr w:type="spellStart"/>
            <w:r w:rsidR="00A621AC">
              <w:rPr>
                <w:color w:val="000000"/>
              </w:rPr>
              <w:t>Xxx</w:t>
            </w:r>
            <w:proofErr w:type="spellEnd"/>
          </w:p>
        </w:tc>
      </w:tr>
      <w:tr w:rsidR="00B741F1" w:rsidRPr="00A621AC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B741F1" w:rsidRPr="00A621AC" w:rsidRDefault="00B741F1" w:rsidP="00B741F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621AC">
              <w:rPr>
                <w:b/>
                <w:caps/>
                <w:color w:val="000000"/>
              </w:rPr>
              <w:t>Vaše značka:</w:t>
            </w:r>
            <w:r w:rsidRPr="00A621A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741F1" w:rsidRPr="00A621AC" w:rsidRDefault="00B741F1" w:rsidP="00B741F1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741F1" w:rsidRPr="00A621AC" w:rsidRDefault="00B741F1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741F1" w:rsidRPr="00A621AC" w:rsidTr="00906102">
        <w:tc>
          <w:tcPr>
            <w:tcW w:w="1123" w:type="pct"/>
            <w:tcMar>
              <w:top w:w="0" w:type="dxa"/>
            </w:tcMar>
          </w:tcPr>
          <w:p w:rsidR="00B741F1" w:rsidRPr="00A621AC" w:rsidRDefault="00B741F1" w:rsidP="00B741F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621AC">
              <w:rPr>
                <w:b/>
                <w:caps/>
                <w:color w:val="000000"/>
              </w:rPr>
              <w:t>Vyřizuje:</w:t>
            </w:r>
            <w:r w:rsidRPr="00A621A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741F1" w:rsidRPr="00A621AC" w:rsidRDefault="00B741F1" w:rsidP="00B741F1">
            <w:pPr>
              <w:spacing w:after="0"/>
              <w:jc w:val="left"/>
              <w:rPr>
                <w:color w:val="000000"/>
              </w:rPr>
            </w:pPr>
            <w:r w:rsidRPr="00A621AC">
              <w:rPr>
                <w:color w:val="000000"/>
              </w:rPr>
              <w:t>Soňa Ryšková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741F1" w:rsidRPr="00A621AC" w:rsidRDefault="00B741F1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B741F1" w:rsidRPr="00A621AC" w:rsidTr="00906102">
        <w:tc>
          <w:tcPr>
            <w:tcW w:w="1123" w:type="pct"/>
            <w:tcMar>
              <w:top w:w="0" w:type="dxa"/>
            </w:tcMar>
          </w:tcPr>
          <w:p w:rsidR="00B741F1" w:rsidRPr="00A621AC" w:rsidRDefault="00B741F1" w:rsidP="00B741F1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A621AC">
              <w:rPr>
                <w:b/>
                <w:caps/>
                <w:color w:val="000000"/>
              </w:rPr>
              <w:t>DNE:</w:t>
            </w:r>
            <w:r w:rsidRPr="00A621A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B741F1" w:rsidRPr="00A621AC" w:rsidRDefault="00B741F1" w:rsidP="00B741F1">
            <w:pPr>
              <w:spacing w:after="0"/>
              <w:jc w:val="left"/>
              <w:rPr>
                <w:color w:val="000000"/>
              </w:rPr>
            </w:pPr>
            <w:r w:rsidRPr="00A621AC">
              <w:rPr>
                <w:color w:val="000000"/>
              </w:rPr>
              <w:t>17. září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B741F1" w:rsidRPr="00A621AC" w:rsidRDefault="00B741F1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B741F1" w:rsidRPr="00A621AC" w:rsidRDefault="00B741F1" w:rsidP="00B84F61">
      <w:pPr>
        <w:spacing w:after="480"/>
        <w:rPr>
          <w:color w:val="000000"/>
        </w:rPr>
      </w:pPr>
    </w:p>
    <w:p w:rsidR="00B741F1" w:rsidRPr="00A621AC" w:rsidRDefault="00B741F1" w:rsidP="00B84F61">
      <w:pPr>
        <w:ind w:left="2126" w:hanging="2126"/>
        <w:jc w:val="left"/>
        <w:rPr>
          <w:color w:val="000000"/>
        </w:rPr>
      </w:pPr>
      <w:r w:rsidRPr="00A621AC">
        <w:rPr>
          <w:b/>
          <w:color w:val="000000"/>
        </w:rPr>
        <w:t>ŽADATEL</w:t>
      </w:r>
      <w:r w:rsidRPr="00A621AC">
        <w:rPr>
          <w:color w:val="000000"/>
        </w:rPr>
        <w:t>:</w:t>
      </w:r>
      <w:r w:rsidRPr="00A621AC">
        <w:rPr>
          <w:color w:val="000000"/>
        </w:rPr>
        <w:tab/>
      </w:r>
      <w:proofErr w:type="spellStart"/>
      <w:r w:rsidR="00A621AC">
        <w:rPr>
          <w:color w:val="000000"/>
        </w:rPr>
        <w:t>Xxx</w:t>
      </w:r>
      <w:proofErr w:type="spellEnd"/>
    </w:p>
    <w:p w:rsidR="00B741F1" w:rsidRPr="00A621AC" w:rsidRDefault="00B741F1" w:rsidP="007360B4">
      <w:pPr>
        <w:spacing w:before="360"/>
        <w:jc w:val="left"/>
        <w:rPr>
          <w:color w:val="000000"/>
        </w:rPr>
      </w:pPr>
      <w:r w:rsidRPr="00A621AC">
        <w:rPr>
          <w:color w:val="000000"/>
        </w:rPr>
        <w:t xml:space="preserve">Vážený pane </w:t>
      </w:r>
      <w:r w:rsidR="00A621AC">
        <w:rPr>
          <w:color w:val="000000"/>
        </w:rPr>
        <w:t>Xxx</w:t>
      </w:r>
      <w:bookmarkStart w:id="1" w:name="_GoBack"/>
      <w:bookmarkEnd w:id="1"/>
      <w:r w:rsidRPr="00A621AC">
        <w:rPr>
          <w:color w:val="000000"/>
        </w:rPr>
        <w:t>,</w:t>
      </w:r>
    </w:p>
    <w:p w:rsidR="00803855" w:rsidRPr="00A621AC" w:rsidRDefault="00803855" w:rsidP="00803855">
      <w:pPr>
        <w:tabs>
          <w:tab w:val="left" w:pos="567"/>
        </w:tabs>
        <w:rPr>
          <w:szCs w:val="24"/>
        </w:rPr>
      </w:pPr>
      <w:bookmarkStart w:id="2" w:name="ApResiFunkce"/>
      <w:r w:rsidRPr="00A621AC">
        <w:rPr>
          <w:szCs w:val="24"/>
        </w:rPr>
        <w:t xml:space="preserve">jelikož Vaše žádost ze dne 23. 7. 2020 nebyla na základě výzvy ze dne 30. 76. 2020 doplněna o úředně ověřený podpis, Okresní soud v Novém Jičíně Vaši žádost dle ustanovení § 14 odstavce 5a) zákona č. 106/1999 </w:t>
      </w:r>
      <w:proofErr w:type="gramStart"/>
      <w:r w:rsidRPr="00A621AC">
        <w:rPr>
          <w:szCs w:val="24"/>
        </w:rPr>
        <w:t>Sb.    o d k l á d á .</w:t>
      </w:r>
      <w:proofErr w:type="gramEnd"/>
    </w:p>
    <w:p w:rsidR="00803855" w:rsidRPr="00A621AC" w:rsidRDefault="00803855" w:rsidP="00803855">
      <w:pPr>
        <w:keepNext/>
        <w:keepLines/>
        <w:spacing w:before="480" w:after="360"/>
        <w:rPr>
          <w:color w:val="000000"/>
        </w:rPr>
      </w:pPr>
      <w:r w:rsidRPr="00A621AC">
        <w:rPr>
          <w:color w:val="000000"/>
        </w:rPr>
        <w:t>S pozdravem</w:t>
      </w:r>
    </w:p>
    <w:p w:rsidR="00803855" w:rsidRPr="00A621AC" w:rsidRDefault="00803855" w:rsidP="00803855">
      <w:pPr>
        <w:keepNext/>
        <w:keepLines/>
        <w:spacing w:before="480" w:after="360"/>
        <w:rPr>
          <w:color w:val="000000"/>
        </w:rPr>
      </w:pPr>
    </w:p>
    <w:p w:rsidR="00803855" w:rsidRPr="00A621AC" w:rsidRDefault="00803855" w:rsidP="00803855">
      <w:pPr>
        <w:rPr>
          <w:szCs w:val="24"/>
        </w:rPr>
      </w:pPr>
      <w:r w:rsidRPr="00A621AC">
        <w:rPr>
          <w:szCs w:val="24"/>
        </w:rPr>
        <w:t>JUDr. Vít Veselý</w:t>
      </w:r>
    </w:p>
    <w:p w:rsidR="00803855" w:rsidRPr="00A621AC" w:rsidRDefault="00803855" w:rsidP="00803855">
      <w:pPr>
        <w:spacing w:after="0"/>
        <w:rPr>
          <w:szCs w:val="24"/>
        </w:rPr>
      </w:pPr>
      <w:r w:rsidRPr="00A621AC">
        <w:rPr>
          <w:szCs w:val="24"/>
        </w:rPr>
        <w:t>předseda</w:t>
      </w:r>
    </w:p>
    <w:p w:rsidR="00803855" w:rsidRPr="00A621AC" w:rsidRDefault="00803855" w:rsidP="00803855">
      <w:pPr>
        <w:rPr>
          <w:sz w:val="20"/>
        </w:rPr>
      </w:pPr>
      <w:r w:rsidRPr="00A621AC">
        <w:rPr>
          <w:szCs w:val="24"/>
        </w:rPr>
        <w:t>Okresního soudu v Novém Jičíně</w:t>
      </w:r>
    </w:p>
    <w:bookmarkEnd w:id="2"/>
    <w:p w:rsidR="00B741F1" w:rsidRPr="00A621AC" w:rsidRDefault="00B741F1" w:rsidP="00B741F1">
      <w:pPr>
        <w:keepNext/>
        <w:keepLines/>
        <w:rPr>
          <w:color w:val="000000"/>
        </w:rPr>
      </w:pPr>
    </w:p>
    <w:sectPr w:rsidR="00B741F1" w:rsidRPr="00A621AC" w:rsidSect="00B741F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2D" w:rsidRDefault="0029132D" w:rsidP="00AE1EE3">
      <w:pPr>
        <w:spacing w:after="0"/>
      </w:pPr>
      <w:r>
        <w:separator/>
      </w:r>
    </w:p>
  </w:endnote>
  <w:endnote w:type="continuationSeparator" w:id="0">
    <w:p w:rsidR="0029132D" w:rsidRDefault="0029132D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F1" w:rsidRPr="00B741F1" w:rsidRDefault="00B741F1" w:rsidP="00B741F1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F1" w:rsidRPr="00B741F1" w:rsidRDefault="00B741F1" w:rsidP="00B741F1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741F1" w:rsidRDefault="00181993" w:rsidP="00B741F1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2D" w:rsidRDefault="0029132D" w:rsidP="00AE1EE3">
      <w:pPr>
        <w:spacing w:after="0"/>
      </w:pPr>
      <w:r>
        <w:separator/>
      </w:r>
    </w:p>
  </w:footnote>
  <w:footnote w:type="continuationSeparator" w:id="0">
    <w:p w:rsidR="0029132D" w:rsidRDefault="0029132D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741F1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B741F1">
      <w:rPr>
        <w:rStyle w:val="slostrnky"/>
        <w:sz w:val="24"/>
      </w:rPr>
      <w:fldChar w:fldCharType="begin"/>
    </w:r>
    <w:r w:rsidR="00C65426" w:rsidRPr="00B741F1">
      <w:rPr>
        <w:rStyle w:val="slostrnky"/>
        <w:sz w:val="24"/>
      </w:rPr>
      <w:instrText xml:space="preserve">PAGE  </w:instrText>
    </w:r>
    <w:r w:rsidRPr="00B741F1">
      <w:rPr>
        <w:rStyle w:val="slostrnky"/>
        <w:sz w:val="24"/>
      </w:rPr>
      <w:fldChar w:fldCharType="end"/>
    </w:r>
  </w:p>
  <w:p w:rsidR="00181993" w:rsidRPr="00B741F1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F1" w:rsidRPr="00B741F1" w:rsidRDefault="00B741F1">
    <w:pPr>
      <w:pStyle w:val="Zhlav"/>
      <w:rPr>
        <w:sz w:val="24"/>
      </w:rPr>
    </w:pPr>
    <w:r w:rsidRPr="00B741F1">
      <w:rPr>
        <w:sz w:val="24"/>
      </w:rPr>
      <w:tab/>
    </w:r>
    <w:r w:rsidRPr="00B741F1">
      <w:rPr>
        <w:sz w:val="24"/>
      </w:rPr>
      <w:tab/>
    </w:r>
    <w:proofErr w:type="spellStart"/>
    <w:r w:rsidR="00803855">
      <w:rPr>
        <w:sz w:val="24"/>
      </w:rPr>
      <w:t>Sp</w:t>
    </w:r>
    <w:proofErr w:type="spellEnd"/>
    <w:r w:rsidR="00803855">
      <w:rPr>
        <w:sz w:val="24"/>
      </w:rPr>
      <w:t>. zn. 30 Si 179/2020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Mgr. Ondřeji Dlouhému&quot; CisloListu=&quot;0&quot; Key=&quot;C:\Users\RyskoSo\Documents\Apstr V4\Vystup\30-SI-179-2020--09-17--13-08-39--xX001 Přípis (opk)-Mgr. Ondřej Dlo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9-17&quot;&gt;&lt;HlavniSpis Key=&quot;47299,2319&quot; PredmetRizeni=&quot;Žádost o výpis věcí&quot; DatumDoslo=&quot;2020-07-24&quot; IsEPR=&quot;0&quot; SOPCastka=&quot;0&quot; SOPDatum=&quot;1899-12-30&quot; IsSenatni=&quot;0&quot;&gt;&lt;SpisovaZnacka Key=&quot;47298,5911&quot; Senat=&quot;30&quot; Rejstrik=&quot;SI&quot; Cislo=&quot;179&quot; Rok=&quot;2020&quot; CL=&quot;&quot; Oddeleni=&quot;N&quot;/&gt;&lt;SpisovaZnackaCizi Key=&quot;47299,2330&quot; Senat=&quot;0&quot; Rejstrik=&quot;&quot; Cislo=&quot;0&quot; Rok=&quot;0&quot; CL=&quot;&quot; Oddeleni=&quot;N&quot;/&gt;&lt;SpisovaZnackaDalsi Key=&quot;47299,3377&quot; Senat=&quot;0&quot; Rejstrik=&quot;&quot; Cislo=&quot;0&quot; Rok=&quot;0&quot; CL=&quot;&quot; Oddeleni=&quot;N&quot;/&gt;&lt;SpisoveZnackyPanc Key=&quot;47318,76109&quot;/&gt;&lt;UcastniciA Key=&quot;47299,2321&quot; Role=&quot;&quot; Rod=&quot;1&quot;&gt;&lt;Zastupci Key=&quot;47299,2322&quot;/&gt;&lt;Osoby/&gt;&lt;/UcastniciA&gt;&lt;Ucastnici1 Key=&quot;47299,2323&quot; Role=&quot;žadatel&quot; Rod=&quot;1&quot;&gt;&lt;Zastupci Key=&quot;47299,2324&quot;/&gt;&lt;Osoby&gt;&lt;Osoba Key=&quot;DLOUHÝ ONDŘ080582  1&quot; OsobaRootType=&quot;1&quot; OsobaType=&quot;1&quot; Poradi=&quot;01&quot; KrestniJmeno=&quot;Ondřej&quot; Prijmeni=&quot;Dlouhý&quot; TitulyPred=&quot;Mgr.&quot; Narozeni=&quot;1982-05-08&quot; Role=&quot;žadatel&quot; RodneCislo=&quot;820508/5251&quot; IsasID=&quot;DLOUHÝ ONDŘ080582  1&quot;&gt;&lt;Adresy&gt;&lt;Adresa Key=&quot;338859&quot; Druh=&quot;TRVALÁ&quot;&gt;&lt;ComplexAdress Ulice=&quot;Petřvald&quot; CisloPopisne=&quot;175&quot; PSC=&quot;742 60&quot; Mesto=&quot;Petřvald&quot;/&gt;&lt;/Adresa&gt;&lt;Adresa Key=&quot;339331&quot; Druh=&quot;OSTATNÍ&quot;&gt;&lt;ComplexAdress Ulice=&quot;Havlíčkovo nábř.&quot; CisloPopisne=&quot;34a&quot; PSC=&quot;701 28&quot; Mesto=&quot;Ostrava&quot;/&gt;&lt;/Adresa&gt;&lt;Adresa Key=&quot;352170&quot; Druh=&quot;OSTATNÍ&quot;&gt;&lt;ComplexAdress Ulice=&quot;Mírov&quot; CisloPopisne=&quot;1&quot; PSC=&quot;789 01&quot; Mesto=&quot;Mírov&quot;/&gt;&lt;/Adresa&gt;&lt;Adresa Key=&quot;481240&quot; Druh=&quot;Z NÁVRHU&quot;&gt;&lt;ComplexAdress Ulice=&quot;PS 1/10, Mírov&quot; CisloPopisne=&quot;27&quot; PSC=&quot;789 53&quot; Mesto=&quot;Mírov&quot;/&gt;&lt;/Adresa&gt;&lt;/Adresy&gt;&lt;/Osoba&gt;&lt;/Osoby&gt;&lt;/Ucastnici1&gt;&lt;OsobyAll Key=&quot;47299,3141&quot; Role=&quot;žadatel&quot; Rod=&quot;1&quot;&gt;&lt;Zastupci Key=&quot;47299,3142&quot;/&gt;&lt;Osoby&gt;&lt;Osoba Key=&quot;DLOUHÝ ONDŘ080582  1&quot; OsobaRootType=&quot;1&quot; OsobaType=&quot;1&quot; Poradi=&quot;01&quot; KrestniJmeno=&quot;Ondřej&quot; Prijmeni=&quot;Dlouhý&quot; TitulyPred=&quot;Mgr.&quot; Narozeni=&quot;1982-05-08&quot; Role=&quot;žadatel&quot; RodneCislo=&quot;820508/5251&quot; IsasID=&quot;DLOUHÝ ONDŘ080582  1&quot;&gt;&lt;Adresy&gt;&lt;Adresa Key=&quot;338859&quot; Druh=&quot;TRVALÁ&quot;&gt;&lt;ComplexAdress Ulice=&quot;Petřvald&quot; CisloPopisne=&quot;175&quot; PSC=&quot;742 60&quot; Mesto=&quot;Petřvald&quot;/&gt;&lt;/Adresa&gt;&lt;Adresa Key=&quot;339331&quot; Druh=&quot;OSTATNÍ&quot;&gt;&lt;ComplexAdress Ulice=&quot;Havlíčkovo nábř.&quot; CisloPopisne=&quot;34a&quot; PSC=&quot;701 28&quot; Mesto=&quot;Ostrava&quot;/&gt;&lt;/Adresa&gt;&lt;Adresa Key=&quot;352170&quot; Druh=&quot;OSTATNÍ&quot;&gt;&lt;ComplexAdress Ulice=&quot;Mírov&quot; CisloPopisne=&quot;1&quot; PSC=&quot;789 01&quot; Mesto=&quot;Mírov&quot;/&gt;&lt;/Adresa&gt;&lt;Adresa Key=&quot;481240&quot; Druh=&quot;Z NÁVRHU&quot;&gt;&lt;ComplexAdress Ulice=&quot;PS 1/10, Mírov&quot; CisloPopisne=&quot;27&quot; PSC=&quot;789 53&quot; Mesto=&quot;Mírov&quot;/&gt;&lt;/Adresa&gt;&lt;/Adresy&gt;&lt;/Osoba&gt;&lt;/Osoby&gt;&lt;/OsobyAll&gt;&lt;VydanaRozhodnuti Key=&quot;47318,76111&quot; ExTOnly=&quot;0&quot; FullInfo=&quot;0&quot;/&gt;&lt;ExekucniTituly Key=&quot;47299,2320&quot; ExTOnly=&quot;-1&quot; FullInfo=&quot;0&quot;/&gt;&lt;UdajeZIS Key=&quot;47299,2326&quot;&gt;&lt;Udaj Popis=&quot;UZIVATEL_KOD&quot; Value=&quot;RYSKOSO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79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79/2020*&quot;/&gt;&lt;Udaj Popis=&quot;DATUM_A_CAS_AKTUALIZACE&quot; Value=&quot;27.07.2020 15:01:10&quot;/&gt;&lt;Udaj Popis=&quot;DATUM_A_CAS_VLOZENI&quot; Value=&quot;24.07.2020 08:47:38&quot;/&gt;&lt;Udaj Popis=&quot;DATUM_DOSLO&quot; Value=&quot;24.07.2020&quot;/&gt;&lt;Udaj Popis=&quot;DRUH_VECI_SI&quot; Value=&quot;LUSTRACE&quot;/&gt;&lt;Udaj Popis=&quot;DRUH_VECI_SPISOVA_ZNACKA&quot; Value=&quot;Si&quot;/&gt;&lt;Udaj Popis=&quot;KOD_UZIV_AKTUALIZOVAL&quot; Value=&quot;NIPPEPA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řeší S. Ryšková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97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971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79/2020&quot;/&gt;&lt;Udaj Popis=&quot;OSOBA&quot; Value=&quot;DLOUHÝ ONDŘ08058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ndřej&quot;/&gt;&lt;Udaj Popis=&quot;NAZEV_OSOBY_PRESNY&quot; Value=&quot;Dlouhý&quot;/&gt;&lt;Udaj Popis=&quot;NAZEV_OSOBY&quot; Value=&quot;Dlouhý&quot;/&gt;&lt;Udaj Popis=&quot;TITUL_PRED_JMENEM&quot; Value=&quot;Mgr.&quot;/&gt;&lt;Udaj Popis=&quot;POHLAVI&quot; Value=&quot;Muž&quot;/&gt;&lt;Udaj Popis=&quot;DRUH_OSOBY&quot; Value=&quot;fyzická osoba&quot;/&gt;&lt;Udaj Popis=&quot;DATUM_NAROZENI&quot; Value=&quot;1982-05-08&quot;/&gt;&lt;Udaj Popis=&quot;PRIZNAK_AN_UMRTI&quot; Value=&quot;F&quot;/&gt;&lt;Udaj Popis=&quot;RODNE_CISLO&quot; Value=&quot;820508/5251&quot;/&gt;&lt;Udaj Popis=&quot;ID_ADRESY&quot; Value=&quot;338859&quot;/&gt;&lt;Udaj Popis=&quot;DRUH_ADRESY&quot; Value=&quot;TRVALÁ&quot;/&gt;&lt;Udaj Popis=&quot;ULICE&quot; Value=&quot;Petřvald&quot;/&gt;&lt;Udaj Popis=&quot;CISLO_POPISNE&quot; Value=&quot;175&quot;/&gt;&lt;Udaj Popis=&quot;MESTO&quot; Value=&quot;Petřvald&quot;/&gt;&lt;Udaj Popis=&quot;PSC&quot; Value=&quot;742 60&quot;/&gt;&lt;Udaj Popis=&quot;BYTEM_U&quot; Value=&quot;Vazební věznice&quot;/&gt;&lt;/UdajeZIS&gt;&lt;Resitel Key=&quot;47299,2531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DLOUHÝ ONDŘ08058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DLOUHÝ ONDŘ080582  1&quot;/&gt;&lt;/KolekceOsob&gt;&lt;KolekceOsob JmenoKolekce=&quot;účastníci&quot;&gt;&lt;OsobaKey Key=&quot;DLOUHÝ ONDŘ08058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7323,47173&quot;/&gt;&lt;/KolekceOsob&gt;&lt;GlobalniSlovnikOsob Key=&quot;47329,26183&quot; Role=&quot;žadatel&quot; Rod=&quot;3&quot;&gt;&lt;Zastupci Key=&quot;47329,26184&quot;/&gt;&lt;Osoby&gt;&lt;Osoba Key=&quot;DLOUHÝ ONDŘ080582  1&quot; OsobaRootType=&quot;1&quot; OsobaType=&quot;1&quot; Poradi=&quot;01&quot; KrestniJmeno=&quot;Ondřej&quot; Prijmeni=&quot;Dlouhý&quot; TitulyPred=&quot;Mgr.&quot; Narozeni=&quot;1982-05-08&quot; Role=&quot;žadatel&quot; RodneCislo=&quot;820508/5251&quot; IsasID=&quot;DLOUHÝ ONDŘ080582  1&quot;&gt;&lt;Adresy&gt;&lt;Adresa Key=&quot;338859&quot; Druh=&quot;TRVALÁ&quot;&gt;&lt;ComplexAdress Ulice=&quot;Petřvald&quot; CisloPopisne=&quot;175&quot; PSC=&quot;742 60&quot; Mesto=&quot;Petřvald&quot;/&gt;&lt;/Adresa&gt;&lt;Adresa Key=&quot;339331&quot; Druh=&quot;OSTATNÍ&quot;&gt;&lt;ComplexAdress Ulice=&quot;Havlíčkovo nábř.&quot; CisloPopisne=&quot;34a&quot; PSC=&quot;701 28&quot; Mesto=&quot;Ostrava&quot;/&gt;&lt;/Adresa&gt;&lt;Adresa Key=&quot;352170&quot; Druh=&quot;OSTATNÍ&quot;&gt;&lt;ComplexAdress Ulice=&quot;Mírov&quot; CisloPopisne=&quot;1&quot; PSC=&quot;789 01&quot; Mesto=&quot;Mírov&quot;/&gt;&lt;/Adresa&gt;&lt;Adresa Key=&quot;481240&quot; Druh=&quot;Z NÁVRHU&quot;&gt;&lt;ComplexAdress Ulice=&quot;PS 1/10, Mírov&quot; CisloPopisne=&quot;27&quot; PSC=&quot;789 53&quot; Mesto=&quot;Mírov&quot;/&gt;&lt;/Adresa&gt;&lt;/Adresy&gt;&lt;/Osoba&gt;&lt;Osoba Key=&quot;47323,47173&quot; OsobaRootType=&quot;1&quot; OsobaType=&quot;1&quot; Poradi=&quot;01&quot; KrestniJmeno=&quot;Ondřej&quot; Prijmeni=&quot;Dlouhý&quot; TitulyPred=&quot;Mgr.&quot; Narozeni=&quot;1982-05-08&quot; Role=&quot;žadatel&quot; RodneCislo=&quot;820508/5251&quot; IsasID=&quot;DLOUHÝ ONDŘ080582  1&quot;&gt;&lt;Adresy&gt;&lt;Adresa Key=&quot;338859&quot; Druh=&quot;TRVALÁ&quot;&gt;&lt;ComplexAdress Ulice=&quot;Petřvald&quot; CisloPopisne=&quot;175&quot; PSC=&quot;742 60&quot; Mesto=&quot;Petřvald&quot;/&gt;&lt;/Adresa&gt;&lt;Adresa Key=&quot;339331&quot; Druh=&quot;OSTATNÍ&quot;&gt;&lt;ComplexAdress Ulice=&quot;Havlíčkovo nábř.&quot; CisloPopisne=&quot;34a&quot; PSC=&quot;701 28&quot; Mesto=&quot;Ostrava&quot;/&gt;&lt;/Adresa&gt;&lt;Adresa Key=&quot;352170&quot; Druh=&quot;OSTATNÍ&quot;&gt;&lt;ComplexAdress Ulice=&quot;Mírov&quot; CisloPopisne=&quot;1&quot; PSC=&quot;789 01&quot; Mesto=&quot;Mírov&quot;/&gt;&lt;/Adresa&gt;&lt;Adresa Key=&quot;481240&quot; Druh=&quot;Z NÁVRHU&quot;&gt;&lt;ComplexAdress Ulice=&quot;PS 1/10, Mírov&quot; CisloPopisne=&quot;27&quot; PSC=&quot;789 53&quot; Mesto=&quot;Mírov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 O 2020/09/17 13:09:00 2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9132D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03855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21AC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39E4"/>
    <w:rsid w:val="00AD6780"/>
    <w:rsid w:val="00AE1EE3"/>
    <w:rsid w:val="00B03ECC"/>
    <w:rsid w:val="00B12AF0"/>
    <w:rsid w:val="00B27796"/>
    <w:rsid w:val="00B31976"/>
    <w:rsid w:val="00B329D8"/>
    <w:rsid w:val="00B4467E"/>
    <w:rsid w:val="00B741F1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F7C173"/>
  <w15:docId w15:val="{9676CE7B-3BE6-40A0-BBF1-B38C315C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D9C7-8C10-4435-B871-6698EF2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dcterms:created xsi:type="dcterms:W3CDTF">2020-10-01T16:24:00Z</dcterms:created>
  <dcterms:modified xsi:type="dcterms:W3CDTF">2020-10-01T16:24:00Z</dcterms:modified>
</cp:coreProperties>
</file>