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81" w:rsidRPr="00992950" w:rsidRDefault="009F2581" w:rsidP="003926CC">
      <w:pPr>
        <w:spacing w:after="240"/>
        <w:ind w:left="119"/>
        <w:jc w:val="center"/>
        <w:rPr>
          <w:color w:val="000000"/>
          <w:sz w:val="32"/>
          <w:szCs w:val="32"/>
        </w:rPr>
      </w:pPr>
      <w:bookmarkStart w:id="0" w:name="_GoBack"/>
      <w:bookmarkEnd w:id="0"/>
      <w:r w:rsidRPr="00992950">
        <w:rPr>
          <w:color w:val="000000"/>
        </w:rPr>
        <w:drawing>
          <wp:anchor distT="1800225" distB="360045" distL="114300" distR="114300" simplePos="0" relativeHeight="251658240" behindDoc="0" locked="1" layoutInCell="1" allowOverlap="0" wp14:anchorId="2480AAC4" wp14:editId="7723DB7F">
            <wp:simplePos x="0" y="0"/>
            <wp:positionH relativeFrom="page">
              <wp:posOffset>3151505</wp:posOffset>
            </wp:positionH>
            <wp:positionV relativeFrom="page">
              <wp:posOffset>1800225</wp:posOffset>
            </wp:positionV>
            <wp:extent cx="1257300" cy="1438275"/>
            <wp:effectExtent l="0" t="0" r="0" b="9525"/>
            <wp:wrapTopAndBottom/>
            <wp:docPr id="3" name="obrázek 2" descr="Malý%20státní%20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alý%20státní%20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950">
        <w:rPr>
          <w:color w:val="000000"/>
          <w:sz w:val="32"/>
          <w:szCs w:val="32"/>
        </w:rPr>
        <w:t>ČESKÁ REPUBLIKA</w:t>
      </w:r>
    </w:p>
    <w:p w:rsidR="009F2581" w:rsidRPr="00992950" w:rsidRDefault="009F2581" w:rsidP="003926CC">
      <w:pPr>
        <w:jc w:val="center"/>
        <w:rPr>
          <w:b/>
          <w:bCs/>
          <w:color w:val="000000"/>
          <w:sz w:val="40"/>
          <w:szCs w:val="40"/>
        </w:rPr>
      </w:pPr>
      <w:r w:rsidRPr="00992950">
        <w:rPr>
          <w:b/>
          <w:bCs/>
          <w:color w:val="000000"/>
          <w:sz w:val="40"/>
          <w:szCs w:val="40"/>
        </w:rPr>
        <w:t>ROZSUDEK</w:t>
      </w:r>
    </w:p>
    <w:p w:rsidR="009F2581" w:rsidRPr="00992950" w:rsidRDefault="009F2581" w:rsidP="003926CC">
      <w:pPr>
        <w:spacing w:after="480"/>
        <w:jc w:val="center"/>
        <w:rPr>
          <w:b/>
          <w:bCs/>
          <w:color w:val="000000"/>
          <w:sz w:val="40"/>
          <w:szCs w:val="40"/>
        </w:rPr>
      </w:pPr>
      <w:r w:rsidRPr="00992950">
        <w:rPr>
          <w:b/>
          <w:bCs/>
          <w:color w:val="000000"/>
          <w:sz w:val="40"/>
          <w:szCs w:val="40"/>
        </w:rPr>
        <w:t>JMÉNEM REPUBLIKY</w:t>
      </w:r>
    </w:p>
    <w:p w:rsidR="00276FCD" w:rsidRPr="00992950" w:rsidRDefault="00276FCD" w:rsidP="00276FCD">
      <w:pPr>
        <w:spacing w:after="0"/>
        <w:rPr>
          <w:color w:val="000000"/>
          <w:szCs w:val="24"/>
        </w:rPr>
      </w:pPr>
      <w:r w:rsidRPr="00992950">
        <w:rPr>
          <w:color w:val="000000"/>
          <w:szCs w:val="24"/>
        </w:rPr>
        <w:t>Okresní soud v Novém Jičíně rozhodl samosoudcem Mgr. Jaromírem Pšenicou v hlavním líčení konaném dne 15. února 201</w:t>
      </w:r>
      <w:r w:rsidR="00FD3AA5" w:rsidRPr="00992950">
        <w:rPr>
          <w:color w:val="000000"/>
          <w:szCs w:val="24"/>
        </w:rPr>
        <w:t>9</w:t>
      </w:r>
    </w:p>
    <w:p w:rsidR="009F2581" w:rsidRPr="00992950" w:rsidRDefault="009F2581" w:rsidP="00436A53">
      <w:pPr>
        <w:spacing w:before="240"/>
        <w:jc w:val="center"/>
        <w:rPr>
          <w:b/>
          <w:color w:val="000000"/>
          <w:szCs w:val="24"/>
        </w:rPr>
      </w:pPr>
      <w:r w:rsidRPr="00992950">
        <w:rPr>
          <w:b/>
          <w:color w:val="000000"/>
          <w:szCs w:val="24"/>
        </w:rPr>
        <w:t>takto:</w:t>
      </w:r>
    </w:p>
    <w:p w:rsidR="00FD3AA5" w:rsidRPr="00992950" w:rsidRDefault="00FD3AA5" w:rsidP="00FD3AA5">
      <w:pPr>
        <w:pStyle w:val="Bezmezer"/>
        <w:rPr>
          <w:rFonts w:ascii="Garamond" w:hAnsi="Garamond"/>
          <w:b/>
          <w:color w:val="000000"/>
          <w:szCs w:val="24"/>
        </w:rPr>
      </w:pPr>
      <w:r w:rsidRPr="00992950">
        <w:rPr>
          <w:rFonts w:ascii="Garamond" w:hAnsi="Garamond"/>
          <w:b/>
          <w:color w:val="000000"/>
          <w:szCs w:val="24"/>
        </w:rPr>
        <w:t>Obžalovaný</w:t>
      </w:r>
    </w:p>
    <w:p w:rsidR="00FD3AA5" w:rsidRPr="00992950" w:rsidRDefault="00FD3AA5" w:rsidP="00FD3AA5">
      <w:pPr>
        <w:pStyle w:val="Bezmezer"/>
        <w:rPr>
          <w:rFonts w:ascii="Garamond" w:hAnsi="Garamond"/>
          <w:b/>
          <w:color w:val="000000"/>
          <w:szCs w:val="24"/>
        </w:rPr>
      </w:pPr>
    </w:p>
    <w:p w:rsidR="00FD3AA5" w:rsidRPr="00992950" w:rsidRDefault="00FD3AA5" w:rsidP="00FD3AA5">
      <w:pPr>
        <w:spacing w:after="0"/>
        <w:rPr>
          <w:rFonts w:cs="Arial"/>
          <w:szCs w:val="22"/>
        </w:rPr>
      </w:pPr>
      <w:r w:rsidRPr="00992950">
        <w:rPr>
          <w:rFonts w:cs="Arial"/>
          <w:b/>
        </w:rPr>
        <w:t xml:space="preserve">Radek </w:t>
      </w:r>
      <w:r w:rsidR="00802E53" w:rsidRPr="00992950">
        <w:rPr>
          <w:rFonts w:cs="Arial"/>
          <w:b/>
        </w:rPr>
        <w:t>XXX</w:t>
      </w:r>
      <w:r w:rsidRPr="00992950">
        <w:rPr>
          <w:rFonts w:cs="Arial"/>
          <w:b/>
        </w:rPr>
        <w:t>,</w:t>
      </w:r>
    </w:p>
    <w:p w:rsidR="00FD3AA5" w:rsidRPr="00992950" w:rsidRDefault="00FD3AA5" w:rsidP="00FD3AA5">
      <w:pPr>
        <w:spacing w:after="0"/>
        <w:rPr>
          <w:rFonts w:cs="Arial"/>
        </w:rPr>
      </w:pPr>
    </w:p>
    <w:p w:rsidR="00FD3AA5" w:rsidRPr="00992950" w:rsidRDefault="00802E53" w:rsidP="00FD3AA5">
      <w:pPr>
        <w:spacing w:after="0"/>
        <w:rPr>
          <w:rFonts w:cs="Arial"/>
        </w:rPr>
      </w:pPr>
      <w:r w:rsidRPr="00992950">
        <w:rPr>
          <w:rFonts w:cs="Arial"/>
        </w:rPr>
        <w:t xml:space="preserve">narozen </w:t>
      </w:r>
      <w:r w:rsidR="00FD3AA5" w:rsidRPr="00992950">
        <w:rPr>
          <w:rFonts w:cs="Arial"/>
        </w:rPr>
        <w:t xml:space="preserve">1971 ve </w:t>
      </w:r>
      <w:r w:rsidRPr="00992950">
        <w:rPr>
          <w:rFonts w:cs="Arial"/>
        </w:rPr>
        <w:t>XXX</w:t>
      </w:r>
      <w:r w:rsidR="00FD3AA5" w:rsidRPr="00992950">
        <w:rPr>
          <w:rFonts w:cs="Arial"/>
        </w:rPr>
        <w:t xml:space="preserve">, trvale bytem </w:t>
      </w:r>
      <w:r w:rsidRPr="00992950">
        <w:rPr>
          <w:rFonts w:cs="Arial"/>
        </w:rPr>
        <w:t>XXX</w:t>
      </w:r>
      <w:r w:rsidR="00FD3AA5" w:rsidRPr="00992950">
        <w:rPr>
          <w:rFonts w:cs="Arial"/>
        </w:rPr>
        <w:t xml:space="preserve">, okres </w:t>
      </w:r>
      <w:r w:rsidRPr="00992950">
        <w:rPr>
          <w:rFonts w:cs="Arial"/>
        </w:rPr>
        <w:t>XXX</w:t>
      </w:r>
      <w:r w:rsidR="00FD3AA5" w:rsidRPr="00992950">
        <w:rPr>
          <w:rFonts w:cs="Arial"/>
        </w:rPr>
        <w:t xml:space="preserve">, zaměstnanec společnosti </w:t>
      </w:r>
      <w:r w:rsidRPr="00992950">
        <w:rPr>
          <w:rFonts w:cs="Arial"/>
        </w:rPr>
        <w:t>XXX</w:t>
      </w:r>
      <w:r w:rsidR="00FD3AA5" w:rsidRPr="00992950">
        <w:rPr>
          <w:rFonts w:cs="Arial"/>
        </w:rPr>
        <w:t xml:space="preserve">, </w:t>
      </w:r>
    </w:p>
    <w:p w:rsidR="00FD3AA5" w:rsidRPr="00992950" w:rsidRDefault="00FD3AA5" w:rsidP="00FD3AA5">
      <w:pPr>
        <w:spacing w:after="0"/>
        <w:rPr>
          <w:rFonts w:cs="Arial"/>
        </w:rPr>
      </w:pPr>
    </w:p>
    <w:p w:rsidR="00FD3AA5" w:rsidRPr="00992950" w:rsidRDefault="00FD3AA5" w:rsidP="00FD3AA5">
      <w:pPr>
        <w:spacing w:after="0"/>
        <w:jc w:val="center"/>
        <w:rPr>
          <w:rFonts w:cs="Arial"/>
          <w:b/>
        </w:rPr>
      </w:pPr>
      <w:r w:rsidRPr="00992950">
        <w:rPr>
          <w:rFonts w:cs="Arial"/>
          <w:b/>
        </w:rPr>
        <w:t>je vinen, že</w:t>
      </w:r>
    </w:p>
    <w:p w:rsidR="00FD3AA5" w:rsidRPr="00992950" w:rsidRDefault="00FD3AA5" w:rsidP="00FD3AA5">
      <w:pPr>
        <w:pStyle w:val="Normlnweb"/>
        <w:spacing w:after="0" w:afterAutospacing="0"/>
        <w:jc w:val="both"/>
        <w:rPr>
          <w:rFonts w:ascii="Garamond" w:hAnsi="Garamond" w:cs="Arial"/>
        </w:rPr>
      </w:pPr>
      <w:r w:rsidRPr="00992950">
        <w:rPr>
          <w:rStyle w:val="Zdraznn"/>
          <w:rFonts w:ascii="Garamond" w:hAnsi="Garamond" w:cs="Arial"/>
          <w:b/>
          <w:i w:val="0"/>
        </w:rPr>
        <w:t xml:space="preserve">v blíže nezjištěné době, nejméně od 22. 6. 2015 do nejméně 6. 1. 2018 </w:t>
      </w:r>
      <w:r w:rsidRPr="00992950">
        <w:rPr>
          <w:rStyle w:val="Zdraznn"/>
          <w:rFonts w:ascii="Garamond" w:hAnsi="Garamond" w:cs="Arial"/>
          <w:i w:val="0"/>
        </w:rPr>
        <w:t>v </w:t>
      </w:r>
      <w:r w:rsidR="00802E53" w:rsidRPr="00992950">
        <w:rPr>
          <w:rStyle w:val="Zdraznn"/>
          <w:rFonts w:ascii="Garamond" w:hAnsi="Garamond" w:cs="Arial"/>
          <w:i w:val="0"/>
        </w:rPr>
        <w:t>XXX</w:t>
      </w:r>
      <w:r w:rsidRPr="00992950">
        <w:rPr>
          <w:rStyle w:val="Zdraznn"/>
          <w:rFonts w:ascii="Garamond" w:hAnsi="Garamond" w:cs="Arial"/>
          <w:i w:val="0"/>
        </w:rPr>
        <w:t xml:space="preserve">, okres </w:t>
      </w:r>
      <w:r w:rsidR="00802E53" w:rsidRPr="00992950">
        <w:rPr>
          <w:rStyle w:val="Zdraznn"/>
          <w:rFonts w:ascii="Garamond" w:hAnsi="Garamond" w:cs="Arial"/>
          <w:i w:val="0"/>
        </w:rPr>
        <w:t>XXX</w:t>
      </w:r>
      <w:r w:rsidRPr="00992950">
        <w:rPr>
          <w:rStyle w:val="Zdraznn"/>
          <w:rFonts w:ascii="Garamond" w:hAnsi="Garamond" w:cs="Arial"/>
          <w:i w:val="0"/>
        </w:rPr>
        <w:t xml:space="preserve">,  v místě svého trvalého bydliště i jinde na území ČR, opakovaně za účelem vlastního sexuálního uspokojení kontaktoval ze svého notebooku zn. </w:t>
      </w:r>
      <w:r w:rsidR="00802E53" w:rsidRPr="00992950">
        <w:rPr>
          <w:rStyle w:val="Zdraznn"/>
          <w:rFonts w:ascii="Garamond" w:hAnsi="Garamond" w:cs="Arial"/>
          <w:i w:val="0"/>
        </w:rPr>
        <w:t>XXX</w:t>
      </w:r>
      <w:r w:rsidRPr="00992950">
        <w:rPr>
          <w:rStyle w:val="Zdraznn"/>
          <w:rFonts w:ascii="Garamond" w:hAnsi="Garamond" w:cs="Arial"/>
          <w:i w:val="0"/>
        </w:rPr>
        <w:t xml:space="preserve"> na facebookovém profilu pod nickem </w:t>
      </w:r>
      <w:r w:rsidR="00802E53" w:rsidRPr="00992950">
        <w:rPr>
          <w:rStyle w:val="Zdraznn"/>
          <w:rFonts w:ascii="Garamond" w:hAnsi="Garamond" w:cs="Arial"/>
          <w:i w:val="0"/>
        </w:rPr>
        <w:t>XXX</w:t>
      </w:r>
      <w:r w:rsidRPr="00992950">
        <w:rPr>
          <w:rStyle w:val="Zdraznn"/>
          <w:rFonts w:ascii="Garamond" w:hAnsi="Garamond" w:cs="Arial"/>
          <w:i w:val="0"/>
        </w:rPr>
        <w:t xml:space="preserve"> prostřednictvím mobilní aplikace Messenger dívky ve věku 12-14 let,  se kterými vedl  komunikaci se sexuálním podtextem, v rámci které po nich požadoval zaslání intimních fotografií zachycujících jejich prsa, ale i genitálie, svoje požadavky stupňoval, dožadoval se reálného setkání, jehož cílem měla být realizace fyzického kontaktu s nezletilými, při čemž jim popisoval zamýšlené aktivity, zejména líbání na prsou, mazlení, hlazení, masturbaci, orální sex, kdy  nejméně jednu nezletilou vyzýval k orálnímu sexu s tím, že ,,ji to naučí", přičemž v komunikaci s nezletilými pokračoval přesto, že mu tyto sdělily, že jsou mladší patnácti let a v uvedeném období tímto způsobem kontaktoval:</w:t>
      </w:r>
      <w:r w:rsidRPr="00992950">
        <w:rPr>
          <w:rFonts w:ascii="Garamond" w:hAnsi="Garamond" w:cs="Arial"/>
        </w:rPr>
        <w:t xml:space="preserve"> </w:t>
      </w:r>
    </w:p>
    <w:p w:rsidR="00FD3AA5" w:rsidRPr="00992950" w:rsidRDefault="00FD3AA5" w:rsidP="00FD3AA5">
      <w:pPr>
        <w:pStyle w:val="Normlnweb"/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992950">
        <w:rPr>
          <w:rFonts w:ascii="Garamond" w:hAnsi="Garamond" w:cs="Arial"/>
        </w:rPr>
        <w:t> -</w:t>
      </w:r>
      <w:r w:rsidRPr="00992950">
        <w:rPr>
          <w:rFonts w:ascii="Garamond" w:hAnsi="Garamond" w:cs="Arial"/>
        </w:rPr>
        <w:tab/>
        <w:t>nezl. </w:t>
      </w:r>
      <w:r w:rsidRPr="00992950">
        <w:rPr>
          <w:rFonts w:ascii="Garamond" w:hAnsi="Garamond" w:cs="Arial"/>
          <w:bCs/>
        </w:rPr>
        <w:t xml:space="preserve">Pavlínu </w:t>
      </w:r>
      <w:r w:rsidR="00802E53" w:rsidRPr="00992950">
        <w:rPr>
          <w:rFonts w:ascii="Garamond" w:hAnsi="Garamond" w:cs="Arial"/>
          <w:bCs/>
        </w:rPr>
        <w:t>XXX</w:t>
      </w:r>
      <w:r w:rsidRPr="00992950">
        <w:rPr>
          <w:rFonts w:ascii="Garamond" w:hAnsi="Garamond" w:cs="Arial"/>
        </w:rPr>
        <w:t xml:space="preserve">, nar. </w:t>
      </w:r>
      <w:r w:rsidR="00802E53" w:rsidRPr="00992950">
        <w:rPr>
          <w:rFonts w:ascii="Garamond" w:hAnsi="Garamond" w:cs="Arial"/>
        </w:rPr>
        <w:t xml:space="preserve">XXX </w:t>
      </w:r>
      <w:r w:rsidRPr="00992950">
        <w:rPr>
          <w:rFonts w:ascii="Garamond" w:hAnsi="Garamond" w:cs="Arial"/>
        </w:rPr>
        <w:t xml:space="preserve">2003, na facebookovém profilu s nickem </w:t>
      </w:r>
      <w:r w:rsidR="00802E53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v období od 15. 8. 2016 do 25. 8. 2016, </w:t>
      </w:r>
    </w:p>
    <w:p w:rsidR="00FD3AA5" w:rsidRPr="00992950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992950">
        <w:rPr>
          <w:rFonts w:ascii="Garamond" w:hAnsi="Garamond" w:cs="Arial"/>
        </w:rPr>
        <w:t xml:space="preserve"> - </w:t>
      </w:r>
      <w:r w:rsidRPr="00992950">
        <w:rPr>
          <w:rFonts w:ascii="Garamond" w:hAnsi="Garamond" w:cs="Arial"/>
        </w:rPr>
        <w:tab/>
        <w:t>nezl. </w:t>
      </w:r>
      <w:r w:rsidRPr="00992950">
        <w:rPr>
          <w:rFonts w:ascii="Garamond" w:hAnsi="Garamond" w:cs="Arial"/>
          <w:bCs/>
        </w:rPr>
        <w:t xml:space="preserve">Dorotu </w:t>
      </w:r>
      <w:r w:rsidR="00802E53" w:rsidRPr="00992950">
        <w:rPr>
          <w:rFonts w:ascii="Garamond" w:hAnsi="Garamond" w:cs="Arial"/>
          <w:bCs/>
        </w:rPr>
        <w:t>XXX</w:t>
      </w:r>
      <w:r w:rsidRPr="00992950">
        <w:rPr>
          <w:rFonts w:ascii="Garamond" w:hAnsi="Garamond" w:cs="Arial"/>
        </w:rPr>
        <w:t xml:space="preserve">, nar. </w:t>
      </w:r>
      <w:r w:rsidR="00802E53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2002, na</w:t>
      </w:r>
      <w:r w:rsidR="00802E53" w:rsidRPr="00992950">
        <w:rPr>
          <w:rFonts w:ascii="Garamond" w:hAnsi="Garamond" w:cs="Arial"/>
        </w:rPr>
        <w:t xml:space="preserve"> facebookovém profilu s nickem XXX</w:t>
      </w:r>
      <w:r w:rsidRPr="00992950">
        <w:rPr>
          <w:rFonts w:ascii="Garamond" w:hAnsi="Garamond" w:cs="Arial"/>
        </w:rPr>
        <w:t xml:space="preserve"> v období od 26. 8. 2016 do 24. 9. 016, </w:t>
      </w:r>
    </w:p>
    <w:p w:rsidR="00FD3AA5" w:rsidRPr="00992950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992950">
        <w:rPr>
          <w:rFonts w:ascii="Garamond" w:hAnsi="Garamond" w:cs="Arial"/>
        </w:rPr>
        <w:lastRenderedPageBreak/>
        <w:t xml:space="preserve"> - </w:t>
      </w:r>
      <w:r w:rsidRPr="00992950">
        <w:rPr>
          <w:rFonts w:ascii="Garamond" w:hAnsi="Garamond" w:cs="Arial"/>
        </w:rPr>
        <w:tab/>
        <w:t>nezl. </w:t>
      </w:r>
      <w:r w:rsidRPr="00992950">
        <w:rPr>
          <w:rFonts w:ascii="Garamond" w:hAnsi="Garamond" w:cs="Arial"/>
          <w:bCs/>
        </w:rPr>
        <w:t xml:space="preserve">Nikol </w:t>
      </w:r>
      <w:r w:rsidR="00802E53" w:rsidRPr="00992950">
        <w:rPr>
          <w:rFonts w:ascii="Garamond" w:hAnsi="Garamond" w:cs="Arial"/>
          <w:bCs/>
        </w:rPr>
        <w:t>XXX</w:t>
      </w:r>
      <w:r w:rsidRPr="00992950">
        <w:rPr>
          <w:rFonts w:ascii="Garamond" w:hAnsi="Garamond" w:cs="Arial"/>
        </w:rPr>
        <w:t xml:space="preserve">, nar. </w:t>
      </w:r>
      <w:r w:rsidR="00802E53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2003, na facebookovém profilu s nickem </w:t>
      </w:r>
      <w:r w:rsidR="00802E53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>" v období od 19. 11. 2016 do 4. 10. 2017, </w:t>
      </w:r>
    </w:p>
    <w:p w:rsidR="00FD3AA5" w:rsidRPr="00992950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992950">
        <w:rPr>
          <w:rFonts w:ascii="Garamond" w:hAnsi="Garamond" w:cs="Arial"/>
        </w:rPr>
        <w:t xml:space="preserve"> - </w:t>
      </w:r>
      <w:r w:rsidRPr="00992950">
        <w:rPr>
          <w:rFonts w:ascii="Garamond" w:hAnsi="Garamond" w:cs="Arial"/>
        </w:rPr>
        <w:tab/>
        <w:t>nezl. </w:t>
      </w:r>
      <w:r w:rsidRPr="00992950">
        <w:rPr>
          <w:rFonts w:ascii="Garamond" w:hAnsi="Garamond" w:cs="Arial"/>
          <w:bCs/>
        </w:rPr>
        <w:t xml:space="preserve">Andreu </w:t>
      </w:r>
      <w:r w:rsidR="00802E53" w:rsidRPr="00992950">
        <w:rPr>
          <w:rFonts w:ascii="Garamond" w:hAnsi="Garamond" w:cs="Arial"/>
          <w:bCs/>
        </w:rPr>
        <w:t>XXX</w:t>
      </w:r>
      <w:r w:rsidRPr="00992950">
        <w:rPr>
          <w:rFonts w:ascii="Garamond" w:hAnsi="Garamond" w:cs="Arial"/>
        </w:rPr>
        <w:t xml:space="preserve">, nar. </w:t>
      </w:r>
      <w:r w:rsidR="00802E53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2002, na</w:t>
      </w:r>
      <w:r w:rsidR="00802E53" w:rsidRPr="00992950">
        <w:rPr>
          <w:rFonts w:ascii="Garamond" w:hAnsi="Garamond" w:cs="Arial"/>
        </w:rPr>
        <w:t xml:space="preserve"> facebookovém profilu s nickem XXX</w:t>
      </w:r>
      <w:r w:rsidRPr="00992950">
        <w:rPr>
          <w:rFonts w:ascii="Garamond" w:hAnsi="Garamond" w:cs="Arial"/>
        </w:rPr>
        <w:t xml:space="preserve"> v období od 22. 6. 2015 do 19. 7. 2016, </w:t>
      </w:r>
    </w:p>
    <w:p w:rsidR="00FD3AA5" w:rsidRPr="00992950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992950">
        <w:rPr>
          <w:rFonts w:ascii="Garamond" w:hAnsi="Garamond" w:cs="Arial"/>
        </w:rPr>
        <w:t xml:space="preserve"> - </w:t>
      </w:r>
      <w:r w:rsidRPr="00992950">
        <w:rPr>
          <w:rFonts w:ascii="Garamond" w:hAnsi="Garamond" w:cs="Arial"/>
        </w:rPr>
        <w:tab/>
        <w:t>nezl. </w:t>
      </w:r>
      <w:r w:rsidRPr="00992950">
        <w:rPr>
          <w:rFonts w:ascii="Garamond" w:hAnsi="Garamond" w:cs="Arial"/>
          <w:bCs/>
        </w:rPr>
        <w:t xml:space="preserve">Simonu </w:t>
      </w:r>
      <w:r w:rsidR="00802E53" w:rsidRPr="00992950">
        <w:rPr>
          <w:rFonts w:ascii="Garamond" w:hAnsi="Garamond" w:cs="Arial"/>
          <w:bCs/>
        </w:rPr>
        <w:t>XXX</w:t>
      </w:r>
      <w:r w:rsidRPr="00992950">
        <w:rPr>
          <w:rFonts w:ascii="Garamond" w:hAnsi="Garamond" w:cs="Arial"/>
        </w:rPr>
        <w:t xml:space="preserve">, nar. </w:t>
      </w:r>
      <w:r w:rsidR="00802E53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2005, na facebookovém profilu s nickem </w:t>
      </w:r>
      <w:r w:rsidR="00951720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v období od 22. 11. 2016 do 26. 11. 2016,</w:t>
      </w:r>
    </w:p>
    <w:p w:rsidR="00FD3AA5" w:rsidRPr="00992950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992950">
        <w:rPr>
          <w:rFonts w:ascii="Garamond" w:hAnsi="Garamond" w:cs="Arial"/>
        </w:rPr>
        <w:t> -</w:t>
      </w:r>
      <w:r w:rsidRPr="00992950">
        <w:rPr>
          <w:rFonts w:ascii="Garamond" w:hAnsi="Garamond" w:cs="Arial"/>
        </w:rPr>
        <w:tab/>
        <w:t>nezl. K</w:t>
      </w:r>
      <w:r w:rsidRPr="00992950">
        <w:rPr>
          <w:rFonts w:ascii="Garamond" w:hAnsi="Garamond" w:cs="Arial"/>
          <w:bCs/>
        </w:rPr>
        <w:t>ateřinu</w:t>
      </w:r>
      <w:r w:rsidR="00951720" w:rsidRPr="00992950">
        <w:rPr>
          <w:rFonts w:ascii="Garamond" w:hAnsi="Garamond" w:cs="Arial"/>
          <w:bCs/>
        </w:rPr>
        <w:t xml:space="preserve"> XXX,</w:t>
      </w:r>
      <w:r w:rsidRPr="00992950">
        <w:rPr>
          <w:rFonts w:ascii="Garamond" w:hAnsi="Garamond" w:cs="Arial"/>
          <w:bCs/>
        </w:rPr>
        <w:t> </w:t>
      </w:r>
      <w:r w:rsidRPr="00992950">
        <w:rPr>
          <w:rFonts w:ascii="Garamond" w:hAnsi="Garamond" w:cs="Arial"/>
        </w:rPr>
        <w:t xml:space="preserve"> nar. </w:t>
      </w:r>
      <w:r w:rsidR="00DA0206" w:rsidRPr="00992950">
        <w:rPr>
          <w:rFonts w:ascii="Garamond" w:hAnsi="Garamond" w:cs="Arial"/>
        </w:rPr>
        <w:t xml:space="preserve">XXX </w:t>
      </w:r>
      <w:r w:rsidRPr="00992950">
        <w:rPr>
          <w:rFonts w:ascii="Garamond" w:hAnsi="Garamond" w:cs="Arial"/>
        </w:rPr>
        <w:t>2002, na</w:t>
      </w:r>
      <w:r w:rsidR="00DA0206" w:rsidRPr="00992950">
        <w:rPr>
          <w:rFonts w:ascii="Garamond" w:hAnsi="Garamond" w:cs="Arial"/>
        </w:rPr>
        <w:t xml:space="preserve"> facebookovém profilu s nickem XXX</w:t>
      </w:r>
      <w:r w:rsidRPr="00992950">
        <w:rPr>
          <w:rFonts w:ascii="Garamond" w:hAnsi="Garamond" w:cs="Arial"/>
        </w:rPr>
        <w:t> dne 27. 3. 2016, </w:t>
      </w:r>
    </w:p>
    <w:p w:rsidR="00FD3AA5" w:rsidRPr="00992950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992950">
        <w:rPr>
          <w:rFonts w:ascii="Garamond" w:hAnsi="Garamond" w:cs="Arial"/>
        </w:rPr>
        <w:t xml:space="preserve"> - </w:t>
      </w:r>
      <w:r w:rsidRPr="00992950">
        <w:rPr>
          <w:rFonts w:ascii="Garamond" w:hAnsi="Garamond" w:cs="Arial"/>
        </w:rPr>
        <w:tab/>
        <w:t>nezl. </w:t>
      </w:r>
      <w:r w:rsidRPr="00992950">
        <w:rPr>
          <w:rFonts w:ascii="Garamond" w:hAnsi="Garamond" w:cs="Arial"/>
          <w:bCs/>
        </w:rPr>
        <w:t xml:space="preserve">Vendulu </w:t>
      </w:r>
      <w:r w:rsidR="00DA0206" w:rsidRPr="00992950">
        <w:rPr>
          <w:rFonts w:ascii="Garamond" w:hAnsi="Garamond" w:cs="Arial"/>
          <w:bCs/>
        </w:rPr>
        <w:t>XXX</w:t>
      </w:r>
      <w:r w:rsidRPr="00992950">
        <w:rPr>
          <w:rFonts w:ascii="Garamond" w:hAnsi="Garamond" w:cs="Arial"/>
        </w:rPr>
        <w:t xml:space="preserve">, nar. </w:t>
      </w:r>
      <w:r w:rsidR="00DA0206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2004, na</w:t>
      </w:r>
      <w:r w:rsidR="00DA0206" w:rsidRPr="00992950">
        <w:rPr>
          <w:rFonts w:ascii="Garamond" w:hAnsi="Garamond" w:cs="Arial"/>
        </w:rPr>
        <w:t xml:space="preserve"> facebookovém profilu s nickem XXX</w:t>
      </w:r>
      <w:r w:rsidRPr="00992950">
        <w:rPr>
          <w:rFonts w:ascii="Garamond" w:hAnsi="Garamond" w:cs="Arial"/>
        </w:rPr>
        <w:t xml:space="preserve"> v období od 24. 12. 2017 do 30. 12. 2017, </w:t>
      </w:r>
    </w:p>
    <w:p w:rsidR="00FD3AA5" w:rsidRPr="00992950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992950">
        <w:rPr>
          <w:rFonts w:ascii="Garamond" w:hAnsi="Garamond" w:cs="Arial"/>
        </w:rPr>
        <w:t xml:space="preserve"> - </w:t>
      </w:r>
      <w:r w:rsidRPr="00992950">
        <w:rPr>
          <w:rFonts w:ascii="Garamond" w:hAnsi="Garamond" w:cs="Arial"/>
        </w:rPr>
        <w:tab/>
        <w:t>nezl. </w:t>
      </w:r>
      <w:r w:rsidRPr="00992950">
        <w:rPr>
          <w:rFonts w:ascii="Garamond" w:hAnsi="Garamond" w:cs="Arial"/>
          <w:bCs/>
        </w:rPr>
        <w:t>Alenu</w:t>
      </w:r>
      <w:r w:rsidR="00951720" w:rsidRPr="00992950">
        <w:rPr>
          <w:rFonts w:ascii="Garamond" w:hAnsi="Garamond" w:cs="Arial"/>
          <w:bCs/>
        </w:rPr>
        <w:t xml:space="preserve"> XXX</w:t>
      </w:r>
      <w:r w:rsidRPr="00992950">
        <w:rPr>
          <w:rFonts w:ascii="Garamond" w:hAnsi="Garamond" w:cs="Arial"/>
          <w:bCs/>
        </w:rPr>
        <w:t xml:space="preserve"> </w:t>
      </w:r>
      <w:r w:rsidRPr="00992950">
        <w:rPr>
          <w:rFonts w:ascii="Garamond" w:hAnsi="Garamond" w:cs="Arial"/>
        </w:rPr>
        <w:t xml:space="preserve">, nar. </w:t>
      </w:r>
      <w:r w:rsidR="00DA0206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2004, na</w:t>
      </w:r>
      <w:r w:rsidR="00DA0206" w:rsidRPr="00992950">
        <w:rPr>
          <w:rFonts w:ascii="Garamond" w:hAnsi="Garamond" w:cs="Arial"/>
        </w:rPr>
        <w:t xml:space="preserve"> facebookovém profilu s nickem XXX</w:t>
      </w:r>
      <w:r w:rsidRPr="00992950">
        <w:rPr>
          <w:rFonts w:ascii="Garamond" w:hAnsi="Garamond" w:cs="Arial"/>
        </w:rPr>
        <w:t xml:space="preserve"> v období od 15. 9. 2017 do 16. 9. 2017, </w:t>
      </w:r>
    </w:p>
    <w:p w:rsidR="00FD3AA5" w:rsidRPr="00992950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992950">
        <w:rPr>
          <w:rFonts w:ascii="Garamond" w:hAnsi="Garamond" w:cs="Arial"/>
        </w:rPr>
        <w:t xml:space="preserve"> - </w:t>
      </w:r>
      <w:r w:rsidRPr="00992950">
        <w:rPr>
          <w:rFonts w:ascii="Garamond" w:hAnsi="Garamond" w:cs="Arial"/>
        </w:rPr>
        <w:tab/>
        <w:t>nezl. </w:t>
      </w:r>
      <w:r w:rsidRPr="00992950">
        <w:rPr>
          <w:rFonts w:ascii="Garamond" w:hAnsi="Garamond" w:cs="Arial"/>
          <w:bCs/>
        </w:rPr>
        <w:t xml:space="preserve">Annu </w:t>
      </w:r>
      <w:r w:rsidR="00DA0206" w:rsidRPr="00992950">
        <w:rPr>
          <w:rFonts w:ascii="Garamond" w:hAnsi="Garamond" w:cs="Arial"/>
          <w:bCs/>
        </w:rPr>
        <w:t>XXX</w:t>
      </w:r>
      <w:r w:rsidRPr="00992950">
        <w:rPr>
          <w:rFonts w:ascii="Garamond" w:hAnsi="Garamond" w:cs="Arial"/>
        </w:rPr>
        <w:t xml:space="preserve">, nar. </w:t>
      </w:r>
      <w:r w:rsidR="00DA0206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2003, na facebookovém profilu s nickem </w:t>
      </w:r>
      <w:r w:rsidR="00DA0206" w:rsidRPr="00992950">
        <w:rPr>
          <w:rFonts w:ascii="Garamond" w:hAnsi="Garamond" w:cs="Arial"/>
        </w:rPr>
        <w:t xml:space="preserve"> XXX</w:t>
      </w:r>
      <w:r w:rsidRPr="00992950">
        <w:rPr>
          <w:rFonts w:ascii="Garamond" w:hAnsi="Garamond" w:cs="Arial"/>
        </w:rPr>
        <w:t xml:space="preserve"> v období od 17. 9. 2016 do 26. 11. 2016, </w:t>
      </w:r>
    </w:p>
    <w:p w:rsidR="00FD3AA5" w:rsidRPr="00992950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992950">
        <w:rPr>
          <w:rFonts w:ascii="Garamond" w:hAnsi="Garamond" w:cs="Arial"/>
        </w:rPr>
        <w:t xml:space="preserve">- </w:t>
      </w:r>
      <w:r w:rsidRPr="00992950">
        <w:rPr>
          <w:rFonts w:ascii="Garamond" w:hAnsi="Garamond" w:cs="Arial"/>
        </w:rPr>
        <w:tab/>
        <w:t>nezl. </w:t>
      </w:r>
      <w:r w:rsidRPr="00992950">
        <w:rPr>
          <w:rFonts w:ascii="Garamond" w:hAnsi="Garamond" w:cs="Arial"/>
          <w:bCs/>
        </w:rPr>
        <w:t xml:space="preserve">Karolínu </w:t>
      </w:r>
      <w:r w:rsidR="00DA0206" w:rsidRPr="00992950">
        <w:rPr>
          <w:rFonts w:ascii="Garamond" w:hAnsi="Garamond" w:cs="Arial"/>
          <w:bCs/>
        </w:rPr>
        <w:t>XXX</w:t>
      </w:r>
      <w:r w:rsidRPr="00992950">
        <w:rPr>
          <w:rFonts w:ascii="Garamond" w:hAnsi="Garamond" w:cs="Arial"/>
        </w:rPr>
        <w:t xml:space="preserve">, nar. </w:t>
      </w:r>
      <w:r w:rsidR="00DA0206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2006, na facebookovém profilu s nickem </w:t>
      </w:r>
      <w:r w:rsidR="00DA0206" w:rsidRPr="00992950">
        <w:rPr>
          <w:rFonts w:ascii="Garamond" w:hAnsi="Garamond" w:cs="Arial"/>
        </w:rPr>
        <w:t>XXX</w:t>
      </w:r>
      <w:r w:rsidRPr="00992950">
        <w:rPr>
          <w:rStyle w:val="Zdraznn"/>
          <w:rFonts w:ascii="Garamond" w:hAnsi="Garamond" w:cs="Arial"/>
          <w:i w:val="0"/>
        </w:rPr>
        <w:t> </w:t>
      </w:r>
      <w:r w:rsidRPr="00992950">
        <w:rPr>
          <w:rFonts w:ascii="Garamond" w:hAnsi="Garamond" w:cs="Arial"/>
        </w:rPr>
        <w:t xml:space="preserve">v období </w:t>
      </w:r>
      <w:r w:rsidRPr="00992950">
        <w:rPr>
          <w:rStyle w:val="Zdraznn"/>
          <w:rFonts w:ascii="Garamond" w:hAnsi="Garamond" w:cs="Arial"/>
          <w:i w:val="0"/>
        </w:rPr>
        <w:t xml:space="preserve">od 27. 11. 2017 do 29. 11. 2017,  </w:t>
      </w:r>
    </w:p>
    <w:p w:rsidR="00FD3AA5" w:rsidRPr="00992950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992950">
        <w:rPr>
          <w:rFonts w:ascii="Garamond" w:hAnsi="Garamond" w:cs="Arial"/>
        </w:rPr>
        <w:t xml:space="preserve"> - </w:t>
      </w:r>
      <w:r w:rsidRPr="00992950">
        <w:rPr>
          <w:rFonts w:ascii="Garamond" w:hAnsi="Garamond" w:cs="Arial"/>
        </w:rPr>
        <w:tab/>
        <w:t>nezl. </w:t>
      </w:r>
      <w:r w:rsidRPr="00992950">
        <w:rPr>
          <w:rFonts w:ascii="Garamond" w:hAnsi="Garamond" w:cs="Arial"/>
          <w:bCs/>
        </w:rPr>
        <w:t xml:space="preserve">Nicol </w:t>
      </w:r>
      <w:r w:rsidR="00DA0206" w:rsidRPr="00992950">
        <w:rPr>
          <w:rFonts w:ascii="Garamond" w:hAnsi="Garamond" w:cs="Arial"/>
          <w:bCs/>
        </w:rPr>
        <w:t>XXX</w:t>
      </w:r>
      <w:r w:rsidRPr="00992950">
        <w:rPr>
          <w:rFonts w:ascii="Garamond" w:hAnsi="Garamond" w:cs="Arial"/>
        </w:rPr>
        <w:t xml:space="preserve">, nar. </w:t>
      </w:r>
      <w:r w:rsidR="00DA0206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2004, na facebookovém profilu s nickem </w:t>
      </w:r>
      <w:r w:rsidR="00DA0206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v období od 4. 1. 2018 do 6. 1. 2018,</w:t>
      </w:r>
    </w:p>
    <w:p w:rsidR="00FD3AA5" w:rsidRPr="00992950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992950">
        <w:rPr>
          <w:rFonts w:ascii="Garamond" w:hAnsi="Garamond" w:cs="Arial"/>
        </w:rPr>
        <w:t> - </w:t>
      </w:r>
      <w:r w:rsidRPr="00992950">
        <w:rPr>
          <w:rFonts w:ascii="Garamond" w:hAnsi="Garamond" w:cs="Arial"/>
        </w:rPr>
        <w:tab/>
        <w:t>nezl</w:t>
      </w:r>
      <w:r w:rsidRPr="00992950">
        <w:rPr>
          <w:rFonts w:ascii="Garamond" w:hAnsi="Garamond" w:cs="Arial"/>
          <w:b/>
        </w:rPr>
        <w:t xml:space="preserve">. </w:t>
      </w:r>
      <w:r w:rsidRPr="00992950">
        <w:rPr>
          <w:rStyle w:val="Siln"/>
          <w:rFonts w:ascii="Garamond" w:hAnsi="Garamond" w:cs="Arial"/>
          <w:b w:val="0"/>
        </w:rPr>
        <w:t xml:space="preserve">Karolínu </w:t>
      </w:r>
      <w:r w:rsidR="00DA0206" w:rsidRPr="00992950">
        <w:rPr>
          <w:rStyle w:val="Siln"/>
          <w:rFonts w:ascii="Garamond" w:hAnsi="Garamond" w:cs="Arial"/>
          <w:b w:val="0"/>
        </w:rPr>
        <w:t>XXX</w:t>
      </w:r>
      <w:r w:rsidRPr="00992950">
        <w:rPr>
          <w:rFonts w:ascii="Garamond" w:hAnsi="Garamond" w:cs="Arial"/>
          <w:b/>
        </w:rPr>
        <w:t>,</w:t>
      </w:r>
      <w:r w:rsidRPr="00992950">
        <w:rPr>
          <w:rFonts w:ascii="Garamond" w:hAnsi="Garamond" w:cs="Arial"/>
        </w:rPr>
        <w:t xml:space="preserve"> nar. </w:t>
      </w:r>
      <w:r w:rsidR="00DA0206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2002, na facebookovém profilu s nickem </w:t>
      </w:r>
      <w:r w:rsidR="00DA0206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v období od 15. 8. 2016 do 25. 8. 2016, </w:t>
      </w:r>
    </w:p>
    <w:p w:rsidR="00FD3AA5" w:rsidRPr="00992950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992950">
        <w:rPr>
          <w:rFonts w:ascii="Garamond" w:hAnsi="Garamond" w:cs="Arial"/>
        </w:rPr>
        <w:t xml:space="preserve"> - </w:t>
      </w:r>
      <w:r w:rsidRPr="00992950">
        <w:rPr>
          <w:rFonts w:ascii="Garamond" w:hAnsi="Garamond" w:cs="Arial"/>
        </w:rPr>
        <w:tab/>
        <w:t>nezl</w:t>
      </w:r>
      <w:r w:rsidRPr="00992950">
        <w:rPr>
          <w:rFonts w:ascii="Garamond" w:hAnsi="Garamond" w:cs="Arial"/>
          <w:b/>
        </w:rPr>
        <w:t xml:space="preserve">. </w:t>
      </w:r>
      <w:r w:rsidRPr="00992950">
        <w:rPr>
          <w:rStyle w:val="Siln"/>
          <w:rFonts w:ascii="Garamond" w:hAnsi="Garamond" w:cs="Arial"/>
          <w:b w:val="0"/>
        </w:rPr>
        <w:t>Vendulu</w:t>
      </w:r>
      <w:r w:rsidR="00DA0206" w:rsidRPr="00992950">
        <w:rPr>
          <w:rStyle w:val="Siln"/>
          <w:rFonts w:ascii="Garamond" w:hAnsi="Garamond" w:cs="Arial"/>
          <w:b w:val="0"/>
        </w:rPr>
        <w:t xml:space="preserve"> XXX</w:t>
      </w:r>
      <w:r w:rsidRPr="00992950">
        <w:rPr>
          <w:rFonts w:ascii="Garamond" w:hAnsi="Garamond" w:cs="Arial"/>
          <w:b/>
        </w:rPr>
        <w:t>,</w:t>
      </w:r>
      <w:r w:rsidRPr="00992950">
        <w:rPr>
          <w:rFonts w:ascii="Garamond" w:hAnsi="Garamond" w:cs="Arial"/>
        </w:rPr>
        <w:t xml:space="preserve"> nar. </w:t>
      </w:r>
      <w:r w:rsidR="00DA0206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2002, na</w:t>
      </w:r>
      <w:r w:rsidR="00DA0206" w:rsidRPr="00992950">
        <w:rPr>
          <w:rFonts w:ascii="Garamond" w:hAnsi="Garamond" w:cs="Arial"/>
        </w:rPr>
        <w:t xml:space="preserve"> facebookovém profilu s nickem XXX</w:t>
      </w:r>
      <w:r w:rsidRPr="00992950">
        <w:rPr>
          <w:rFonts w:ascii="Garamond" w:hAnsi="Garamond" w:cs="Arial"/>
        </w:rPr>
        <w:t xml:space="preserve"> dne 18. 1. 2016 a dále dne 5. 11. 2016, </w:t>
      </w:r>
    </w:p>
    <w:p w:rsidR="00FD3AA5" w:rsidRPr="00992950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992950">
        <w:rPr>
          <w:rFonts w:ascii="Garamond" w:hAnsi="Garamond" w:cs="Arial"/>
        </w:rPr>
        <w:t> -</w:t>
      </w:r>
      <w:r w:rsidRPr="00992950">
        <w:rPr>
          <w:rFonts w:ascii="Garamond" w:hAnsi="Garamond" w:cs="Arial"/>
        </w:rPr>
        <w:tab/>
        <w:t>nezl. </w:t>
      </w:r>
      <w:r w:rsidR="00DA0206" w:rsidRPr="00992950">
        <w:rPr>
          <w:rFonts w:ascii="Garamond" w:hAnsi="Garamond" w:cs="Arial"/>
          <w:bCs/>
        </w:rPr>
        <w:t>Annu XXX</w:t>
      </w:r>
      <w:r w:rsidRPr="00992950">
        <w:rPr>
          <w:rFonts w:ascii="Garamond" w:hAnsi="Garamond" w:cs="Arial"/>
        </w:rPr>
        <w:t xml:space="preserve">, nar. </w:t>
      </w:r>
      <w:r w:rsidR="00DA0206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2004, na facebookovém profilu s</w:t>
      </w:r>
      <w:r w:rsidR="00672BE2" w:rsidRPr="00992950">
        <w:rPr>
          <w:rFonts w:ascii="Garamond" w:hAnsi="Garamond" w:cs="Arial"/>
        </w:rPr>
        <w:t> </w:t>
      </w:r>
      <w:r w:rsidRPr="00992950">
        <w:rPr>
          <w:rFonts w:ascii="Garamond" w:hAnsi="Garamond" w:cs="Arial"/>
        </w:rPr>
        <w:t>nickem</w:t>
      </w:r>
      <w:r w:rsidR="00672BE2" w:rsidRPr="00992950">
        <w:rPr>
          <w:rFonts w:ascii="Garamond" w:hAnsi="Garamond" w:cs="Arial"/>
        </w:rPr>
        <w:t xml:space="preserve"> XXX</w:t>
      </w:r>
      <w:r w:rsidRPr="00992950">
        <w:rPr>
          <w:rFonts w:ascii="Garamond" w:hAnsi="Garamond" w:cs="Arial"/>
        </w:rPr>
        <w:t xml:space="preserve">  dne 28. 9. 2017, </w:t>
      </w:r>
    </w:p>
    <w:p w:rsidR="00FD3AA5" w:rsidRPr="00992950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992950">
        <w:rPr>
          <w:rFonts w:ascii="Garamond" w:hAnsi="Garamond" w:cs="Arial"/>
        </w:rPr>
        <w:t> - </w:t>
      </w:r>
      <w:r w:rsidRPr="00992950">
        <w:rPr>
          <w:rFonts w:ascii="Garamond" w:hAnsi="Garamond" w:cs="Arial"/>
        </w:rPr>
        <w:tab/>
        <w:t>nezl. </w:t>
      </w:r>
      <w:r w:rsidRPr="00992950">
        <w:rPr>
          <w:rFonts w:ascii="Garamond" w:hAnsi="Garamond" w:cs="Arial"/>
          <w:bCs/>
        </w:rPr>
        <w:t xml:space="preserve">Kateřinu </w:t>
      </w:r>
      <w:r w:rsidR="00DA0206" w:rsidRPr="00992950">
        <w:rPr>
          <w:rFonts w:ascii="Garamond" w:hAnsi="Garamond" w:cs="Arial"/>
          <w:bCs/>
        </w:rPr>
        <w:t>XXX</w:t>
      </w:r>
      <w:r w:rsidRPr="00992950">
        <w:rPr>
          <w:rFonts w:ascii="Garamond" w:hAnsi="Garamond" w:cs="Arial"/>
        </w:rPr>
        <w:t xml:space="preserve"> nar. </w:t>
      </w:r>
      <w:r w:rsidR="00DA0206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2003, na facebookovém profilu s nickem </w:t>
      </w:r>
      <w:r w:rsidR="00DA0206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v období od 18. 10. 2016 do 7. 12. 2016,</w:t>
      </w:r>
    </w:p>
    <w:p w:rsidR="00FD3AA5" w:rsidRPr="00992950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992950">
        <w:rPr>
          <w:rFonts w:ascii="Garamond" w:hAnsi="Garamond" w:cs="Arial"/>
        </w:rPr>
        <w:t xml:space="preserve"> - </w:t>
      </w:r>
      <w:r w:rsidRPr="00992950">
        <w:rPr>
          <w:rFonts w:ascii="Garamond" w:hAnsi="Garamond" w:cs="Arial"/>
        </w:rPr>
        <w:tab/>
        <w:t xml:space="preserve">nezl. </w:t>
      </w:r>
      <w:r w:rsidRPr="00992950">
        <w:rPr>
          <w:rFonts w:ascii="Garamond" w:hAnsi="Garamond" w:cs="Arial"/>
          <w:bCs/>
        </w:rPr>
        <w:t>Danielu</w:t>
      </w:r>
      <w:r w:rsidR="00DA0206" w:rsidRPr="00992950">
        <w:rPr>
          <w:rFonts w:ascii="Garamond" w:hAnsi="Garamond" w:cs="Arial"/>
          <w:bCs/>
        </w:rPr>
        <w:t xml:space="preserve"> XXX</w:t>
      </w:r>
      <w:r w:rsidRPr="00992950">
        <w:rPr>
          <w:rFonts w:ascii="Garamond" w:hAnsi="Garamond" w:cs="Arial"/>
          <w:bCs/>
        </w:rPr>
        <w:t xml:space="preserve"> </w:t>
      </w:r>
      <w:r w:rsidRPr="00992950">
        <w:rPr>
          <w:rFonts w:ascii="Garamond" w:hAnsi="Garamond" w:cs="Arial"/>
        </w:rPr>
        <w:t xml:space="preserve">, nar. </w:t>
      </w:r>
      <w:r w:rsidR="00DA0206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2004, na</w:t>
      </w:r>
      <w:r w:rsidR="00DA0206" w:rsidRPr="00992950">
        <w:rPr>
          <w:rFonts w:ascii="Garamond" w:hAnsi="Garamond" w:cs="Arial"/>
        </w:rPr>
        <w:t xml:space="preserve"> facebookovém profilu s nickem XXX</w:t>
      </w:r>
      <w:r w:rsidRPr="00992950">
        <w:rPr>
          <w:rFonts w:ascii="Garamond" w:hAnsi="Garamond" w:cs="Arial"/>
        </w:rPr>
        <w:t xml:space="preserve"> v období od 22. 10. 2017 do 31. 10. 2017, </w:t>
      </w:r>
    </w:p>
    <w:p w:rsidR="00FD3AA5" w:rsidRPr="00992950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992950">
        <w:rPr>
          <w:rFonts w:ascii="Garamond" w:hAnsi="Garamond" w:cs="Arial"/>
        </w:rPr>
        <w:t xml:space="preserve"> - </w:t>
      </w:r>
      <w:r w:rsidRPr="00992950">
        <w:rPr>
          <w:rFonts w:ascii="Garamond" w:hAnsi="Garamond" w:cs="Arial"/>
        </w:rPr>
        <w:tab/>
        <w:t xml:space="preserve">nezl. </w:t>
      </w:r>
      <w:r w:rsidRPr="00992950">
        <w:rPr>
          <w:rFonts w:ascii="Garamond" w:hAnsi="Garamond" w:cs="Arial"/>
          <w:bCs/>
        </w:rPr>
        <w:t xml:space="preserve">Marii </w:t>
      </w:r>
      <w:r w:rsidR="00DA0206" w:rsidRPr="00992950">
        <w:rPr>
          <w:rFonts w:ascii="Garamond" w:hAnsi="Garamond" w:cs="Arial"/>
          <w:bCs/>
        </w:rPr>
        <w:t>XXX</w:t>
      </w:r>
      <w:r w:rsidRPr="00992950">
        <w:rPr>
          <w:rFonts w:ascii="Garamond" w:hAnsi="Garamond" w:cs="Arial"/>
        </w:rPr>
        <w:t xml:space="preserve">, nar. </w:t>
      </w:r>
      <w:r w:rsidR="00DA0206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2001, na facebookovém profilu s nickem </w:t>
      </w:r>
      <w:r w:rsidR="00DA0206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>" v období od 19. 12. 2015 do 31. 12. 2015 a opětovně dne 15. 5. 2016, </w:t>
      </w:r>
    </w:p>
    <w:p w:rsidR="00FD3AA5" w:rsidRPr="00992950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992950">
        <w:rPr>
          <w:rFonts w:ascii="Garamond" w:hAnsi="Garamond" w:cs="Arial"/>
        </w:rPr>
        <w:t xml:space="preserve"> - </w:t>
      </w:r>
      <w:r w:rsidRPr="00992950">
        <w:rPr>
          <w:rFonts w:ascii="Garamond" w:hAnsi="Garamond" w:cs="Arial"/>
        </w:rPr>
        <w:tab/>
        <w:t xml:space="preserve">nezl. </w:t>
      </w:r>
      <w:r w:rsidRPr="00992950">
        <w:rPr>
          <w:rFonts w:ascii="Garamond" w:hAnsi="Garamond" w:cs="Arial"/>
          <w:bCs/>
        </w:rPr>
        <w:t xml:space="preserve">Veroniku </w:t>
      </w:r>
      <w:r w:rsidR="00DA0206" w:rsidRPr="00992950">
        <w:rPr>
          <w:rFonts w:ascii="Garamond" w:hAnsi="Garamond" w:cs="Arial"/>
          <w:bCs/>
        </w:rPr>
        <w:t>XXX</w:t>
      </w:r>
      <w:r w:rsidRPr="00992950">
        <w:rPr>
          <w:rFonts w:ascii="Garamond" w:hAnsi="Garamond" w:cs="Arial"/>
        </w:rPr>
        <w:t>, na</w:t>
      </w:r>
      <w:r w:rsidR="00DA0206" w:rsidRPr="00992950">
        <w:rPr>
          <w:rFonts w:ascii="Garamond" w:hAnsi="Garamond" w:cs="Arial"/>
        </w:rPr>
        <w:t>r. XXX</w:t>
      </w:r>
      <w:r w:rsidRPr="00992950">
        <w:rPr>
          <w:rFonts w:ascii="Garamond" w:hAnsi="Garamond" w:cs="Arial"/>
        </w:rPr>
        <w:t xml:space="preserve"> 2003, na facebookovém profilu s nickem </w:t>
      </w:r>
      <w:r w:rsidR="00DA0206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v období od 29. 8. 2017 do 6. 9. 2017, </w:t>
      </w:r>
    </w:p>
    <w:p w:rsidR="00FD3AA5" w:rsidRPr="00992950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992950">
        <w:rPr>
          <w:rFonts w:ascii="Garamond" w:hAnsi="Garamond" w:cs="Arial"/>
        </w:rPr>
        <w:t xml:space="preserve">- </w:t>
      </w:r>
      <w:r w:rsidRPr="00992950">
        <w:rPr>
          <w:rFonts w:ascii="Garamond" w:hAnsi="Garamond" w:cs="Arial"/>
        </w:rPr>
        <w:tab/>
        <w:t xml:space="preserve">nezl. </w:t>
      </w:r>
      <w:r w:rsidRPr="00992950">
        <w:rPr>
          <w:rFonts w:ascii="Garamond" w:hAnsi="Garamond" w:cs="Arial"/>
          <w:bCs/>
        </w:rPr>
        <w:t xml:space="preserve">Adrianu </w:t>
      </w:r>
      <w:r w:rsidR="00B32213" w:rsidRPr="00992950">
        <w:rPr>
          <w:rFonts w:ascii="Garamond" w:hAnsi="Garamond" w:cs="Arial"/>
          <w:bCs/>
        </w:rPr>
        <w:t>XXX</w:t>
      </w:r>
      <w:r w:rsidRPr="00992950">
        <w:rPr>
          <w:rFonts w:ascii="Garamond" w:hAnsi="Garamond" w:cs="Arial"/>
        </w:rPr>
        <w:t>, nar.</w:t>
      </w:r>
      <w:r w:rsidR="00951720" w:rsidRPr="00992950">
        <w:rPr>
          <w:rFonts w:ascii="Garamond" w:hAnsi="Garamond" w:cs="Arial"/>
        </w:rPr>
        <w:t xml:space="preserve"> XXX</w:t>
      </w:r>
      <w:r w:rsidRPr="00992950">
        <w:rPr>
          <w:rFonts w:ascii="Garamond" w:hAnsi="Garamond" w:cs="Arial"/>
        </w:rPr>
        <w:t xml:space="preserve"> 2004, na facebookovém profilu s nickem </w:t>
      </w:r>
      <w:r w:rsidR="00B32213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v období od 17. 11. 2016 do 29. 11. 2016, </w:t>
      </w:r>
    </w:p>
    <w:p w:rsidR="00FD3AA5" w:rsidRPr="00992950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992950">
        <w:rPr>
          <w:rFonts w:ascii="Garamond" w:hAnsi="Garamond" w:cs="Arial"/>
        </w:rPr>
        <w:t xml:space="preserve"> - </w:t>
      </w:r>
      <w:r w:rsidRPr="00992950">
        <w:rPr>
          <w:rFonts w:ascii="Garamond" w:hAnsi="Garamond" w:cs="Arial"/>
        </w:rPr>
        <w:tab/>
        <w:t xml:space="preserve">nezl. </w:t>
      </w:r>
      <w:r w:rsidRPr="00992950">
        <w:rPr>
          <w:rFonts w:ascii="Garamond" w:hAnsi="Garamond" w:cs="Arial"/>
          <w:bCs/>
        </w:rPr>
        <w:t xml:space="preserve">Annu </w:t>
      </w:r>
      <w:r w:rsidR="00B32213" w:rsidRPr="00992950">
        <w:rPr>
          <w:rFonts w:ascii="Garamond" w:hAnsi="Garamond" w:cs="Arial"/>
          <w:bCs/>
        </w:rPr>
        <w:t>XXX,</w:t>
      </w:r>
      <w:r w:rsidRPr="00992950">
        <w:rPr>
          <w:rFonts w:ascii="Garamond" w:hAnsi="Garamond" w:cs="Arial"/>
        </w:rPr>
        <w:t xml:space="preserve"> nar.  </w:t>
      </w:r>
      <w:r w:rsidR="00B32213" w:rsidRPr="00992950">
        <w:rPr>
          <w:rFonts w:ascii="Garamond" w:hAnsi="Garamond" w:cs="Arial"/>
        </w:rPr>
        <w:t xml:space="preserve">XXX </w:t>
      </w:r>
      <w:r w:rsidRPr="00992950">
        <w:rPr>
          <w:rFonts w:ascii="Garamond" w:hAnsi="Garamond" w:cs="Arial"/>
        </w:rPr>
        <w:t xml:space="preserve">2003, na facebookovém profilu s nickem </w:t>
      </w:r>
      <w:r w:rsidR="00B32213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v období od 2. 10. 2016 do 15. 10. 2016, </w:t>
      </w:r>
    </w:p>
    <w:p w:rsidR="00FD3AA5" w:rsidRPr="00992950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992950">
        <w:rPr>
          <w:rFonts w:ascii="Garamond" w:hAnsi="Garamond" w:cs="Arial"/>
        </w:rPr>
        <w:t> -</w:t>
      </w:r>
      <w:r w:rsidRPr="00992950">
        <w:rPr>
          <w:rFonts w:ascii="Garamond" w:hAnsi="Garamond" w:cs="Arial"/>
        </w:rPr>
        <w:tab/>
        <w:t xml:space="preserve">nezl. </w:t>
      </w:r>
      <w:r w:rsidRPr="00992950">
        <w:rPr>
          <w:rFonts w:ascii="Garamond" w:hAnsi="Garamond" w:cs="Arial"/>
          <w:bCs/>
        </w:rPr>
        <w:t xml:space="preserve">Andreu </w:t>
      </w:r>
      <w:r w:rsidR="00B32213" w:rsidRPr="00992950">
        <w:rPr>
          <w:rFonts w:ascii="Garamond" w:hAnsi="Garamond" w:cs="Arial"/>
          <w:bCs/>
        </w:rPr>
        <w:t>XXX</w:t>
      </w:r>
      <w:r w:rsidRPr="00992950">
        <w:rPr>
          <w:rFonts w:ascii="Garamond" w:hAnsi="Garamond" w:cs="Arial"/>
        </w:rPr>
        <w:t xml:space="preserve">, nar. </w:t>
      </w:r>
      <w:r w:rsidR="00B32213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2002, na facebookovém profilu s nickem </w:t>
      </w:r>
      <w:r w:rsidR="00B32213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v období od 1. 11. 2016 do 19. 11. 2016,  </w:t>
      </w:r>
    </w:p>
    <w:p w:rsidR="00FD3AA5" w:rsidRPr="00992950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992950">
        <w:rPr>
          <w:rFonts w:ascii="Garamond" w:hAnsi="Garamond" w:cs="Arial"/>
        </w:rPr>
        <w:t xml:space="preserve">- </w:t>
      </w:r>
      <w:r w:rsidRPr="00992950">
        <w:rPr>
          <w:rFonts w:ascii="Garamond" w:hAnsi="Garamond" w:cs="Arial"/>
        </w:rPr>
        <w:tab/>
        <w:t xml:space="preserve">nezl. </w:t>
      </w:r>
      <w:r w:rsidRPr="00992950">
        <w:rPr>
          <w:rFonts w:ascii="Garamond" w:hAnsi="Garamond" w:cs="Arial"/>
          <w:bCs/>
        </w:rPr>
        <w:t xml:space="preserve">Kláru </w:t>
      </w:r>
      <w:r w:rsidR="00B32213" w:rsidRPr="00992950">
        <w:rPr>
          <w:rFonts w:ascii="Garamond" w:hAnsi="Garamond" w:cs="Arial"/>
          <w:bCs/>
        </w:rPr>
        <w:t>XXX</w:t>
      </w:r>
      <w:r w:rsidRPr="00992950">
        <w:rPr>
          <w:rFonts w:ascii="Garamond" w:hAnsi="Garamond" w:cs="Arial"/>
        </w:rPr>
        <w:t xml:space="preserve">, nar. </w:t>
      </w:r>
      <w:r w:rsidR="00B32213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2004, na facebookovém profilu s nickem </w:t>
      </w:r>
      <w:r w:rsidR="00B32213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dne 23. 11. 2017,  </w:t>
      </w:r>
    </w:p>
    <w:p w:rsidR="00FD3AA5" w:rsidRPr="00992950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992950">
        <w:rPr>
          <w:rFonts w:ascii="Garamond" w:hAnsi="Garamond" w:cs="Arial"/>
        </w:rPr>
        <w:t xml:space="preserve">- </w:t>
      </w:r>
      <w:r w:rsidRPr="00992950">
        <w:rPr>
          <w:rFonts w:ascii="Garamond" w:hAnsi="Garamond" w:cs="Arial"/>
        </w:rPr>
        <w:tab/>
        <w:t xml:space="preserve">nezl. </w:t>
      </w:r>
      <w:r w:rsidRPr="00992950">
        <w:rPr>
          <w:rFonts w:ascii="Garamond" w:hAnsi="Garamond" w:cs="Arial"/>
          <w:bCs/>
        </w:rPr>
        <w:t xml:space="preserve">Lindu </w:t>
      </w:r>
      <w:r w:rsidR="00B32213" w:rsidRPr="00992950">
        <w:rPr>
          <w:rFonts w:ascii="Garamond" w:hAnsi="Garamond" w:cs="Arial"/>
          <w:bCs/>
        </w:rPr>
        <w:t>XXX</w:t>
      </w:r>
      <w:r w:rsidRPr="00992950">
        <w:rPr>
          <w:rFonts w:ascii="Garamond" w:hAnsi="Garamond" w:cs="Arial"/>
        </w:rPr>
        <w:t xml:space="preserve">, nar. </w:t>
      </w:r>
      <w:r w:rsidR="00B32213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2002, na facebookovém profilu s nickem </w:t>
      </w:r>
      <w:r w:rsidR="00B32213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v období od 20. 2. 2016 do 31. 7. 2016, </w:t>
      </w:r>
    </w:p>
    <w:p w:rsidR="00FD3AA5" w:rsidRPr="00992950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992950">
        <w:rPr>
          <w:rFonts w:ascii="Garamond" w:hAnsi="Garamond" w:cs="Arial"/>
        </w:rPr>
        <w:t> -</w:t>
      </w:r>
      <w:r w:rsidRPr="00992950">
        <w:rPr>
          <w:rFonts w:ascii="Garamond" w:hAnsi="Garamond" w:cs="Arial"/>
        </w:rPr>
        <w:tab/>
        <w:t xml:space="preserve">nezl. </w:t>
      </w:r>
      <w:r w:rsidRPr="00992950">
        <w:rPr>
          <w:rFonts w:ascii="Garamond" w:hAnsi="Garamond" w:cs="Arial"/>
          <w:bCs/>
        </w:rPr>
        <w:t xml:space="preserve">Alessandru </w:t>
      </w:r>
      <w:r w:rsidR="00B32213" w:rsidRPr="00992950">
        <w:rPr>
          <w:rFonts w:ascii="Garamond" w:hAnsi="Garamond" w:cs="Arial"/>
          <w:bCs/>
        </w:rPr>
        <w:t>XXX</w:t>
      </w:r>
      <w:r w:rsidRPr="00992950">
        <w:rPr>
          <w:rFonts w:ascii="Garamond" w:hAnsi="Garamond" w:cs="Arial"/>
        </w:rPr>
        <w:t xml:space="preserve"> nar. </w:t>
      </w:r>
      <w:r w:rsidR="00B32213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2004, na</w:t>
      </w:r>
      <w:r w:rsidR="00B32213" w:rsidRPr="00992950">
        <w:rPr>
          <w:rFonts w:ascii="Garamond" w:hAnsi="Garamond" w:cs="Arial"/>
        </w:rPr>
        <w:t xml:space="preserve"> facebookovém profilu s nickem XXX</w:t>
      </w:r>
      <w:r w:rsidRPr="00992950">
        <w:rPr>
          <w:rFonts w:ascii="Garamond" w:hAnsi="Garamond" w:cs="Arial"/>
        </w:rPr>
        <w:t xml:space="preserve"> v období od 25. 12. 2017 do 28. 12. 2017, </w:t>
      </w:r>
    </w:p>
    <w:p w:rsidR="00FD3AA5" w:rsidRPr="00992950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992950">
        <w:rPr>
          <w:rFonts w:ascii="Garamond" w:hAnsi="Garamond" w:cs="Arial"/>
        </w:rPr>
        <w:lastRenderedPageBreak/>
        <w:t xml:space="preserve"> - </w:t>
      </w:r>
      <w:r w:rsidRPr="00992950">
        <w:rPr>
          <w:rFonts w:ascii="Garamond" w:hAnsi="Garamond" w:cs="Arial"/>
        </w:rPr>
        <w:tab/>
        <w:t>nezl. </w:t>
      </w:r>
      <w:r w:rsidRPr="00992950">
        <w:rPr>
          <w:rFonts w:ascii="Garamond" w:hAnsi="Garamond" w:cs="Arial"/>
          <w:bCs/>
        </w:rPr>
        <w:t xml:space="preserve">Nelu </w:t>
      </w:r>
      <w:r w:rsidR="00B32213" w:rsidRPr="00992950">
        <w:rPr>
          <w:rFonts w:ascii="Garamond" w:hAnsi="Garamond" w:cs="Arial"/>
          <w:bCs/>
        </w:rPr>
        <w:t>XXX</w:t>
      </w:r>
      <w:r w:rsidRPr="00992950">
        <w:rPr>
          <w:rFonts w:ascii="Garamond" w:hAnsi="Garamond" w:cs="Arial"/>
        </w:rPr>
        <w:t xml:space="preserve">, nar. </w:t>
      </w:r>
      <w:r w:rsidR="00B32213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2003, na facebookovém profilu s nickem </w:t>
      </w:r>
      <w:r w:rsidR="00B32213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v období od 7. 11. 2016 do 12. 11. 2016,  </w:t>
      </w:r>
    </w:p>
    <w:p w:rsidR="00FD3AA5" w:rsidRPr="00992950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992950">
        <w:rPr>
          <w:rFonts w:ascii="Garamond" w:hAnsi="Garamond" w:cs="Arial"/>
        </w:rPr>
        <w:t>-</w:t>
      </w:r>
      <w:r w:rsidRPr="00992950">
        <w:rPr>
          <w:rFonts w:ascii="Garamond" w:hAnsi="Garamond" w:cs="Arial"/>
        </w:rPr>
        <w:tab/>
        <w:t xml:space="preserve">nezl. </w:t>
      </w:r>
      <w:r w:rsidRPr="00992950">
        <w:rPr>
          <w:rFonts w:ascii="Garamond" w:hAnsi="Garamond" w:cs="Arial"/>
          <w:bCs/>
        </w:rPr>
        <w:t xml:space="preserve">Zuzanu </w:t>
      </w:r>
      <w:r w:rsidR="00B32213" w:rsidRPr="00992950">
        <w:rPr>
          <w:rFonts w:ascii="Garamond" w:hAnsi="Garamond" w:cs="Arial"/>
          <w:bCs/>
        </w:rPr>
        <w:t>XXX</w:t>
      </w:r>
      <w:r w:rsidRPr="00992950">
        <w:rPr>
          <w:rFonts w:ascii="Garamond" w:hAnsi="Garamond" w:cs="Arial"/>
        </w:rPr>
        <w:t xml:space="preserve">, nar. </w:t>
      </w:r>
      <w:r w:rsidR="00B32213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2003, na</w:t>
      </w:r>
      <w:r w:rsidR="00B32213" w:rsidRPr="00992950">
        <w:rPr>
          <w:rFonts w:ascii="Garamond" w:hAnsi="Garamond" w:cs="Arial"/>
        </w:rPr>
        <w:t xml:space="preserve"> facebookovém profilu s nickem XXX</w:t>
      </w:r>
      <w:r w:rsidRPr="00992950">
        <w:rPr>
          <w:rFonts w:ascii="Garamond" w:hAnsi="Garamond" w:cs="Arial"/>
        </w:rPr>
        <w:t xml:space="preserve"> dne 29. 9. 2017,  </w:t>
      </w:r>
    </w:p>
    <w:p w:rsidR="00FD3AA5" w:rsidRPr="00992950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992950">
        <w:rPr>
          <w:rFonts w:ascii="Garamond" w:hAnsi="Garamond" w:cs="Arial"/>
        </w:rPr>
        <w:t xml:space="preserve">- </w:t>
      </w:r>
      <w:r w:rsidRPr="00992950">
        <w:rPr>
          <w:rFonts w:ascii="Garamond" w:hAnsi="Garamond" w:cs="Arial"/>
        </w:rPr>
        <w:tab/>
        <w:t xml:space="preserve">nezl. </w:t>
      </w:r>
      <w:r w:rsidRPr="00992950">
        <w:rPr>
          <w:rFonts w:ascii="Garamond" w:hAnsi="Garamond" w:cs="Arial"/>
          <w:bCs/>
        </w:rPr>
        <w:t xml:space="preserve">Magdalénu </w:t>
      </w:r>
      <w:r w:rsidR="00B32213" w:rsidRPr="00992950">
        <w:rPr>
          <w:rFonts w:ascii="Garamond" w:hAnsi="Garamond" w:cs="Arial"/>
          <w:bCs/>
        </w:rPr>
        <w:t>XXX</w:t>
      </w:r>
      <w:r w:rsidRPr="00992950">
        <w:rPr>
          <w:rFonts w:ascii="Garamond" w:hAnsi="Garamond" w:cs="Arial"/>
        </w:rPr>
        <w:t xml:space="preserve">, nar. </w:t>
      </w:r>
      <w:r w:rsidR="00B32213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2002, na facebookovém profilu s nickem </w:t>
      </w:r>
      <w:r w:rsidR="00B32213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v období od 6. 10. 2016 do 14. 11. 2016, </w:t>
      </w:r>
    </w:p>
    <w:p w:rsidR="00FD3AA5" w:rsidRPr="00992950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992950">
        <w:rPr>
          <w:rFonts w:ascii="Garamond" w:hAnsi="Garamond" w:cs="Arial"/>
        </w:rPr>
        <w:t xml:space="preserve"> - </w:t>
      </w:r>
      <w:r w:rsidRPr="00992950">
        <w:rPr>
          <w:rFonts w:ascii="Garamond" w:hAnsi="Garamond" w:cs="Arial"/>
        </w:rPr>
        <w:tab/>
        <w:t xml:space="preserve">nezl. </w:t>
      </w:r>
      <w:r w:rsidRPr="00992950">
        <w:rPr>
          <w:rFonts w:ascii="Garamond" w:hAnsi="Garamond" w:cs="Arial"/>
          <w:bCs/>
        </w:rPr>
        <w:t xml:space="preserve">Terezii </w:t>
      </w:r>
      <w:r w:rsidR="00B32213" w:rsidRPr="00992950">
        <w:rPr>
          <w:rFonts w:ascii="Garamond" w:hAnsi="Garamond" w:cs="Arial"/>
          <w:bCs/>
        </w:rPr>
        <w:t>XXX</w:t>
      </w:r>
      <w:r w:rsidRPr="00992950">
        <w:rPr>
          <w:rFonts w:ascii="Garamond" w:hAnsi="Garamond" w:cs="Arial"/>
        </w:rPr>
        <w:t xml:space="preserve">, nar. </w:t>
      </w:r>
      <w:r w:rsidR="00B32213" w:rsidRPr="00992950">
        <w:rPr>
          <w:rFonts w:ascii="Garamond" w:hAnsi="Garamond" w:cs="Arial"/>
        </w:rPr>
        <w:t>XXX</w:t>
      </w:r>
      <w:r w:rsidR="00672BE2" w:rsidRPr="00992950">
        <w:rPr>
          <w:rFonts w:ascii="Garamond" w:hAnsi="Garamond" w:cs="Arial"/>
        </w:rPr>
        <w:t xml:space="preserve"> </w:t>
      </w:r>
      <w:r w:rsidRPr="00992950">
        <w:rPr>
          <w:rFonts w:ascii="Garamond" w:hAnsi="Garamond" w:cs="Arial"/>
        </w:rPr>
        <w:t xml:space="preserve">2004, na facebookovém profilu s nickem </w:t>
      </w:r>
      <w:r w:rsidR="00B32213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v období od 8. 4. 2016 do 13. 5. 2016,  </w:t>
      </w:r>
    </w:p>
    <w:p w:rsidR="00FD3AA5" w:rsidRPr="00992950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992950">
        <w:rPr>
          <w:rFonts w:ascii="Garamond" w:hAnsi="Garamond" w:cs="Arial"/>
        </w:rPr>
        <w:t>-</w:t>
      </w:r>
      <w:r w:rsidRPr="00992950">
        <w:rPr>
          <w:rFonts w:ascii="Garamond" w:hAnsi="Garamond" w:cs="Arial"/>
        </w:rPr>
        <w:tab/>
        <w:t xml:space="preserve">nezl. </w:t>
      </w:r>
      <w:r w:rsidRPr="00992950">
        <w:rPr>
          <w:rFonts w:ascii="Garamond" w:hAnsi="Garamond" w:cs="Arial"/>
          <w:bCs/>
        </w:rPr>
        <w:t xml:space="preserve">Jessicu </w:t>
      </w:r>
      <w:r w:rsidR="00B32213" w:rsidRPr="00992950">
        <w:rPr>
          <w:rFonts w:ascii="Garamond" w:hAnsi="Garamond" w:cs="Arial"/>
          <w:bCs/>
        </w:rPr>
        <w:t>XXX</w:t>
      </w:r>
      <w:r w:rsidRPr="00992950">
        <w:rPr>
          <w:rFonts w:ascii="Garamond" w:hAnsi="Garamond" w:cs="Arial"/>
        </w:rPr>
        <w:t xml:space="preserve">, nar. </w:t>
      </w:r>
      <w:r w:rsidR="00B32213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2003, na facebookovém profilu s nickem </w:t>
      </w:r>
      <w:r w:rsidR="00B32213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v období od 10. 9. 2017 do 28. 9. 2017, </w:t>
      </w:r>
    </w:p>
    <w:p w:rsidR="00FD3AA5" w:rsidRPr="00992950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992950">
        <w:rPr>
          <w:rFonts w:ascii="Garamond" w:hAnsi="Garamond" w:cs="Arial"/>
        </w:rPr>
        <w:t xml:space="preserve"> - </w:t>
      </w:r>
      <w:r w:rsidRPr="00992950">
        <w:rPr>
          <w:rFonts w:ascii="Garamond" w:hAnsi="Garamond" w:cs="Arial"/>
        </w:rPr>
        <w:tab/>
        <w:t>nezl. </w:t>
      </w:r>
      <w:r w:rsidRPr="00992950">
        <w:rPr>
          <w:rFonts w:ascii="Garamond" w:hAnsi="Garamond" w:cs="Arial"/>
          <w:bCs/>
        </w:rPr>
        <w:t xml:space="preserve">Vanesu </w:t>
      </w:r>
      <w:r w:rsidR="00B32213" w:rsidRPr="00992950">
        <w:rPr>
          <w:rFonts w:ascii="Garamond" w:hAnsi="Garamond" w:cs="Arial"/>
          <w:bCs/>
        </w:rPr>
        <w:t>XXX</w:t>
      </w:r>
      <w:r w:rsidRPr="00992950">
        <w:rPr>
          <w:rFonts w:ascii="Garamond" w:hAnsi="Garamond" w:cs="Arial"/>
        </w:rPr>
        <w:t xml:space="preserve"> nar. </w:t>
      </w:r>
      <w:r w:rsidR="00B32213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2004, na</w:t>
      </w:r>
      <w:r w:rsidR="00B32213" w:rsidRPr="00992950">
        <w:rPr>
          <w:rFonts w:ascii="Garamond" w:hAnsi="Garamond" w:cs="Arial"/>
        </w:rPr>
        <w:t xml:space="preserve"> facebookovém profilu s nickem XXX</w:t>
      </w:r>
      <w:r w:rsidRPr="00992950">
        <w:rPr>
          <w:rFonts w:ascii="Garamond" w:hAnsi="Garamond" w:cs="Arial"/>
        </w:rPr>
        <w:t xml:space="preserve"> ze dne 17. 3. 2017, </w:t>
      </w:r>
    </w:p>
    <w:p w:rsidR="00FD3AA5" w:rsidRPr="00992950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992950">
        <w:rPr>
          <w:rFonts w:ascii="Garamond" w:hAnsi="Garamond" w:cs="Arial"/>
        </w:rPr>
        <w:t xml:space="preserve">- </w:t>
      </w:r>
      <w:r w:rsidRPr="00992950">
        <w:rPr>
          <w:rFonts w:ascii="Garamond" w:hAnsi="Garamond" w:cs="Arial"/>
        </w:rPr>
        <w:tab/>
        <w:t xml:space="preserve">nezl. </w:t>
      </w:r>
      <w:r w:rsidRPr="00992950">
        <w:rPr>
          <w:rFonts w:ascii="Garamond" w:hAnsi="Garamond" w:cs="Arial"/>
          <w:bCs/>
        </w:rPr>
        <w:t xml:space="preserve">Niku </w:t>
      </w:r>
      <w:r w:rsidR="00B32213" w:rsidRPr="00992950">
        <w:rPr>
          <w:rFonts w:ascii="Garamond" w:hAnsi="Garamond" w:cs="Arial"/>
          <w:bCs/>
        </w:rPr>
        <w:t>XXX</w:t>
      </w:r>
      <w:r w:rsidRPr="00992950">
        <w:rPr>
          <w:rFonts w:ascii="Garamond" w:hAnsi="Garamond" w:cs="Arial"/>
        </w:rPr>
        <w:t xml:space="preserve">, nar. </w:t>
      </w:r>
      <w:r w:rsidR="00B32213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2004, na facebookovém </w:t>
      </w:r>
      <w:r w:rsidR="00B32213" w:rsidRPr="00992950">
        <w:rPr>
          <w:rFonts w:ascii="Garamond" w:hAnsi="Garamond" w:cs="Arial"/>
        </w:rPr>
        <w:t>profilu s nickem XXX</w:t>
      </w:r>
      <w:r w:rsidR="00672BE2" w:rsidRPr="00992950">
        <w:rPr>
          <w:rFonts w:ascii="Garamond" w:hAnsi="Garamond" w:cs="Arial"/>
        </w:rPr>
        <w:t xml:space="preserve"> </w:t>
      </w:r>
      <w:r w:rsidRPr="00992950">
        <w:rPr>
          <w:rFonts w:ascii="Garamond" w:hAnsi="Garamond" w:cs="Arial"/>
        </w:rPr>
        <w:t>v období od 13. 1. 2017 do 15. 1. 2017,  </w:t>
      </w:r>
    </w:p>
    <w:p w:rsidR="00FD3AA5" w:rsidRPr="00992950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992950">
        <w:rPr>
          <w:rFonts w:ascii="Garamond" w:hAnsi="Garamond" w:cs="Arial"/>
        </w:rPr>
        <w:t xml:space="preserve">- </w:t>
      </w:r>
      <w:r w:rsidRPr="00992950">
        <w:rPr>
          <w:rFonts w:ascii="Garamond" w:hAnsi="Garamond" w:cs="Arial"/>
        </w:rPr>
        <w:tab/>
        <w:t>nezl.  </w:t>
      </w:r>
      <w:r w:rsidRPr="00992950">
        <w:rPr>
          <w:rFonts w:ascii="Garamond" w:hAnsi="Garamond" w:cs="Arial"/>
          <w:bCs/>
        </w:rPr>
        <w:t xml:space="preserve">Radku </w:t>
      </w:r>
      <w:r w:rsidR="00B32213" w:rsidRPr="00992950">
        <w:rPr>
          <w:rFonts w:ascii="Garamond" w:hAnsi="Garamond" w:cs="Arial"/>
          <w:bCs/>
        </w:rPr>
        <w:t>XXX</w:t>
      </w:r>
      <w:r w:rsidRPr="00992950">
        <w:rPr>
          <w:rFonts w:ascii="Garamond" w:hAnsi="Garamond" w:cs="Arial"/>
        </w:rPr>
        <w:t>, nar</w:t>
      </w:r>
      <w:r w:rsidR="00951720" w:rsidRPr="00992950">
        <w:rPr>
          <w:rFonts w:ascii="Garamond" w:hAnsi="Garamond" w:cs="Arial"/>
        </w:rPr>
        <w:t xml:space="preserve"> XXX</w:t>
      </w:r>
      <w:r w:rsidRPr="00992950">
        <w:rPr>
          <w:rFonts w:ascii="Garamond" w:hAnsi="Garamond" w:cs="Arial"/>
        </w:rPr>
        <w:t xml:space="preserve">.  2004, na facebookovém profilu s nickem </w:t>
      </w:r>
      <w:r w:rsidR="00B32213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> dne 4. 1. 2018, </w:t>
      </w:r>
    </w:p>
    <w:p w:rsidR="00FD3AA5" w:rsidRPr="00992950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992950">
        <w:rPr>
          <w:rFonts w:ascii="Garamond" w:hAnsi="Garamond" w:cs="Arial"/>
        </w:rPr>
        <w:t>-</w:t>
      </w:r>
      <w:r w:rsidRPr="00992950">
        <w:rPr>
          <w:rFonts w:ascii="Garamond" w:hAnsi="Garamond" w:cs="Arial"/>
        </w:rPr>
        <w:tab/>
        <w:t xml:space="preserve">nezl. </w:t>
      </w:r>
      <w:r w:rsidRPr="00992950">
        <w:rPr>
          <w:rFonts w:ascii="Garamond" w:hAnsi="Garamond" w:cs="Arial"/>
          <w:bCs/>
        </w:rPr>
        <w:t xml:space="preserve">Valentinu </w:t>
      </w:r>
      <w:r w:rsidR="006F505C" w:rsidRPr="00992950">
        <w:rPr>
          <w:rFonts w:ascii="Garamond" w:hAnsi="Garamond" w:cs="Arial"/>
          <w:bCs/>
        </w:rPr>
        <w:t>XXX</w:t>
      </w:r>
      <w:r w:rsidRPr="00992950">
        <w:rPr>
          <w:rFonts w:ascii="Garamond" w:hAnsi="Garamond" w:cs="Arial"/>
        </w:rPr>
        <w:t xml:space="preserve">, nar. </w:t>
      </w:r>
      <w:r w:rsidR="006F505C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2005, na facebookovém profilu s nickem </w:t>
      </w:r>
      <w:r w:rsidR="006F505C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v období od 1. 2. 2017 do 11. 3. 2017, </w:t>
      </w:r>
    </w:p>
    <w:p w:rsidR="00FD3AA5" w:rsidRPr="00992950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992950">
        <w:rPr>
          <w:rFonts w:ascii="Garamond" w:hAnsi="Garamond" w:cs="Arial"/>
        </w:rPr>
        <w:t xml:space="preserve"> - </w:t>
      </w:r>
      <w:r w:rsidRPr="00992950">
        <w:rPr>
          <w:rFonts w:ascii="Garamond" w:hAnsi="Garamond" w:cs="Arial"/>
        </w:rPr>
        <w:tab/>
        <w:t xml:space="preserve">nezl. </w:t>
      </w:r>
      <w:r w:rsidRPr="00992950">
        <w:rPr>
          <w:rFonts w:ascii="Garamond" w:hAnsi="Garamond" w:cs="Arial"/>
          <w:bCs/>
        </w:rPr>
        <w:t xml:space="preserve">Dominiku </w:t>
      </w:r>
      <w:r w:rsidR="006F505C" w:rsidRPr="00992950">
        <w:rPr>
          <w:rFonts w:ascii="Garamond" w:hAnsi="Garamond" w:cs="Arial"/>
          <w:bCs/>
        </w:rPr>
        <w:t>XXX</w:t>
      </w:r>
      <w:r w:rsidR="006F505C" w:rsidRPr="00992950">
        <w:rPr>
          <w:rFonts w:ascii="Garamond" w:hAnsi="Garamond" w:cs="Arial"/>
        </w:rPr>
        <w:t>, nar. XXX</w:t>
      </w:r>
      <w:r w:rsidRPr="00992950">
        <w:rPr>
          <w:rFonts w:ascii="Garamond" w:hAnsi="Garamond" w:cs="Arial"/>
        </w:rPr>
        <w:t xml:space="preserve"> 2003, na facebookovém profilu s nickem </w:t>
      </w:r>
      <w:r w:rsidR="006F505C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v období od 2. 2. 2017 do 3. 2. 2017, </w:t>
      </w:r>
    </w:p>
    <w:p w:rsidR="00FD3AA5" w:rsidRPr="00992950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992950">
        <w:rPr>
          <w:rFonts w:ascii="Garamond" w:hAnsi="Garamond" w:cs="Arial"/>
        </w:rPr>
        <w:t xml:space="preserve"> - </w:t>
      </w:r>
      <w:r w:rsidRPr="00992950">
        <w:rPr>
          <w:rFonts w:ascii="Garamond" w:hAnsi="Garamond" w:cs="Arial"/>
        </w:rPr>
        <w:tab/>
        <w:t xml:space="preserve">nezl. </w:t>
      </w:r>
      <w:r w:rsidR="006F505C" w:rsidRPr="00992950">
        <w:rPr>
          <w:rFonts w:ascii="Garamond" w:hAnsi="Garamond" w:cs="Arial"/>
          <w:bCs/>
        </w:rPr>
        <w:t>Adrianu XXX</w:t>
      </w:r>
      <w:r w:rsidRPr="00992950">
        <w:rPr>
          <w:rFonts w:ascii="Garamond" w:hAnsi="Garamond" w:cs="Arial"/>
        </w:rPr>
        <w:t xml:space="preserve">, nar. </w:t>
      </w:r>
      <w:r w:rsidR="006F505C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2003, na facebookovém profilu s nickem </w:t>
      </w:r>
      <w:r w:rsidR="006F505C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v období od 5. 9. 2016 do 3. 11. 2016, </w:t>
      </w:r>
    </w:p>
    <w:p w:rsidR="00FD3AA5" w:rsidRPr="00992950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992950">
        <w:rPr>
          <w:rFonts w:ascii="Garamond" w:hAnsi="Garamond" w:cs="Arial"/>
        </w:rPr>
        <w:t> - </w:t>
      </w:r>
      <w:r w:rsidRPr="00992950">
        <w:rPr>
          <w:rFonts w:ascii="Garamond" w:hAnsi="Garamond" w:cs="Arial"/>
        </w:rPr>
        <w:tab/>
        <w:t xml:space="preserve">nezl. </w:t>
      </w:r>
      <w:r w:rsidRPr="00992950">
        <w:rPr>
          <w:rFonts w:ascii="Garamond" w:hAnsi="Garamond" w:cs="Arial"/>
          <w:bCs/>
        </w:rPr>
        <w:t xml:space="preserve">Karolínu </w:t>
      </w:r>
      <w:r w:rsidR="006F505C" w:rsidRPr="00992950">
        <w:rPr>
          <w:rFonts w:ascii="Garamond" w:hAnsi="Garamond" w:cs="Arial"/>
          <w:bCs/>
        </w:rPr>
        <w:t>XXX</w:t>
      </w:r>
      <w:r w:rsidRPr="00992950">
        <w:rPr>
          <w:rFonts w:ascii="Garamond" w:hAnsi="Garamond" w:cs="Arial"/>
        </w:rPr>
        <w:t xml:space="preserve">, nar. </w:t>
      </w:r>
      <w:r w:rsidR="006F505C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2004, na facebookovém profilu s nickem </w:t>
      </w:r>
      <w:r w:rsidR="006F505C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v období od 13. 12. 2016 do 5. 3. 2017, </w:t>
      </w:r>
    </w:p>
    <w:p w:rsidR="00FD3AA5" w:rsidRPr="00992950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992950">
        <w:rPr>
          <w:rFonts w:ascii="Garamond" w:hAnsi="Garamond" w:cs="Arial"/>
        </w:rPr>
        <w:t xml:space="preserve"> - </w:t>
      </w:r>
      <w:r w:rsidRPr="00992950">
        <w:rPr>
          <w:rFonts w:ascii="Garamond" w:hAnsi="Garamond" w:cs="Arial"/>
        </w:rPr>
        <w:tab/>
        <w:t xml:space="preserve">nezl. </w:t>
      </w:r>
      <w:r w:rsidRPr="00992950">
        <w:rPr>
          <w:rFonts w:ascii="Garamond" w:hAnsi="Garamond" w:cs="Arial"/>
          <w:bCs/>
        </w:rPr>
        <w:t>Eli</w:t>
      </w:r>
      <w:r w:rsidR="006F505C" w:rsidRPr="00992950">
        <w:rPr>
          <w:rFonts w:ascii="Garamond" w:hAnsi="Garamond" w:cs="Arial"/>
          <w:bCs/>
        </w:rPr>
        <w:t>šku XXX</w:t>
      </w:r>
      <w:r w:rsidRPr="00992950">
        <w:rPr>
          <w:rFonts w:ascii="Garamond" w:hAnsi="Garamond" w:cs="Arial"/>
        </w:rPr>
        <w:t xml:space="preserve">, nar. </w:t>
      </w:r>
      <w:r w:rsidR="006F505C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2004, na facebookovém profilu s nickem </w:t>
      </w:r>
      <w:r w:rsidR="006F505C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v období od 21. 8. 2016 do 3. 9. 2016, </w:t>
      </w:r>
    </w:p>
    <w:p w:rsidR="00FD3AA5" w:rsidRPr="00992950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992950">
        <w:rPr>
          <w:rFonts w:ascii="Garamond" w:hAnsi="Garamond" w:cs="Arial"/>
        </w:rPr>
        <w:t xml:space="preserve"> - </w:t>
      </w:r>
      <w:r w:rsidRPr="00992950">
        <w:rPr>
          <w:rFonts w:ascii="Garamond" w:hAnsi="Garamond" w:cs="Arial"/>
        </w:rPr>
        <w:tab/>
        <w:t xml:space="preserve">nezl. </w:t>
      </w:r>
      <w:r w:rsidRPr="00992950">
        <w:rPr>
          <w:rFonts w:ascii="Garamond" w:hAnsi="Garamond" w:cs="Arial"/>
          <w:bCs/>
        </w:rPr>
        <w:t xml:space="preserve">Nikol </w:t>
      </w:r>
      <w:r w:rsidR="006F505C" w:rsidRPr="00992950">
        <w:rPr>
          <w:rFonts w:ascii="Garamond" w:hAnsi="Garamond" w:cs="Arial"/>
          <w:bCs/>
        </w:rPr>
        <w:t>XXX</w:t>
      </w:r>
      <w:r w:rsidRPr="00992950">
        <w:rPr>
          <w:rFonts w:ascii="Garamond" w:hAnsi="Garamond" w:cs="Arial"/>
        </w:rPr>
        <w:t xml:space="preserve">, nar. </w:t>
      </w:r>
      <w:r w:rsidR="006F505C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2004, na facebookovém profilu s nickem </w:t>
      </w:r>
      <w:r w:rsidR="006F505C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v období od 4. 9. 2016 do 17. 11. 2016, </w:t>
      </w:r>
    </w:p>
    <w:p w:rsidR="00FD3AA5" w:rsidRPr="00992950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992950">
        <w:rPr>
          <w:rFonts w:ascii="Garamond" w:hAnsi="Garamond" w:cs="Arial"/>
        </w:rPr>
        <w:t xml:space="preserve"> - </w:t>
      </w:r>
      <w:r w:rsidRPr="00992950">
        <w:rPr>
          <w:rFonts w:ascii="Garamond" w:hAnsi="Garamond" w:cs="Arial"/>
        </w:rPr>
        <w:tab/>
        <w:t xml:space="preserve">nezl. </w:t>
      </w:r>
      <w:r w:rsidR="006F505C" w:rsidRPr="00992950">
        <w:rPr>
          <w:rFonts w:ascii="Garamond" w:hAnsi="Garamond" w:cs="Arial"/>
          <w:bCs/>
        </w:rPr>
        <w:t>Simonu XXX</w:t>
      </w:r>
      <w:r w:rsidRPr="00992950">
        <w:rPr>
          <w:rFonts w:ascii="Garamond" w:hAnsi="Garamond" w:cs="Arial"/>
        </w:rPr>
        <w:t xml:space="preserve">, nar. </w:t>
      </w:r>
      <w:r w:rsidR="006F505C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2003, na facebookovém profilu s nickem </w:t>
      </w:r>
      <w:r w:rsidR="006F505C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v období od 20. 6. 2017 do 21. 6. 2017, </w:t>
      </w:r>
    </w:p>
    <w:p w:rsidR="00FD3AA5" w:rsidRPr="00992950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992950">
        <w:rPr>
          <w:rFonts w:ascii="Garamond" w:hAnsi="Garamond" w:cs="Arial"/>
        </w:rPr>
        <w:t xml:space="preserve"> - </w:t>
      </w:r>
      <w:r w:rsidRPr="00992950">
        <w:rPr>
          <w:rFonts w:ascii="Garamond" w:hAnsi="Garamond" w:cs="Arial"/>
        </w:rPr>
        <w:tab/>
        <w:t xml:space="preserve">nezl. </w:t>
      </w:r>
      <w:r w:rsidRPr="00992950">
        <w:rPr>
          <w:rFonts w:ascii="Garamond" w:hAnsi="Garamond" w:cs="Arial"/>
          <w:bCs/>
        </w:rPr>
        <w:t xml:space="preserve">Adélu </w:t>
      </w:r>
      <w:r w:rsidR="006F505C" w:rsidRPr="00992950">
        <w:rPr>
          <w:rFonts w:ascii="Garamond" w:hAnsi="Garamond" w:cs="Arial"/>
          <w:bCs/>
        </w:rPr>
        <w:t>XXX</w:t>
      </w:r>
      <w:r w:rsidRPr="00992950">
        <w:rPr>
          <w:rFonts w:ascii="Garamond" w:hAnsi="Garamond" w:cs="Arial"/>
        </w:rPr>
        <w:t xml:space="preserve">, nar. </w:t>
      </w:r>
      <w:r w:rsidR="006F505C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2002, na facebookovém profilu s nickem </w:t>
      </w:r>
      <w:r w:rsidR="006F505C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dne 12. 5. 2016, </w:t>
      </w:r>
    </w:p>
    <w:p w:rsidR="00FD3AA5" w:rsidRPr="00992950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992950">
        <w:rPr>
          <w:rFonts w:ascii="Garamond" w:hAnsi="Garamond" w:cs="Arial"/>
        </w:rPr>
        <w:t> -</w:t>
      </w:r>
      <w:r w:rsidRPr="00992950">
        <w:rPr>
          <w:rFonts w:ascii="Garamond" w:hAnsi="Garamond" w:cs="Arial"/>
        </w:rPr>
        <w:tab/>
        <w:t xml:space="preserve">nezl. </w:t>
      </w:r>
      <w:r w:rsidRPr="00992950">
        <w:rPr>
          <w:rFonts w:ascii="Garamond" w:hAnsi="Garamond" w:cs="Arial"/>
          <w:bCs/>
        </w:rPr>
        <w:t xml:space="preserve">Kláru </w:t>
      </w:r>
      <w:r w:rsidR="006F505C" w:rsidRPr="00992950">
        <w:rPr>
          <w:rFonts w:ascii="Garamond" w:hAnsi="Garamond" w:cs="Arial"/>
          <w:bCs/>
        </w:rPr>
        <w:t>XXX</w:t>
      </w:r>
      <w:r w:rsidR="006F505C" w:rsidRPr="00992950">
        <w:rPr>
          <w:rFonts w:ascii="Garamond" w:hAnsi="Garamond" w:cs="Arial"/>
        </w:rPr>
        <w:t>, nar. XXX</w:t>
      </w:r>
      <w:r w:rsidRPr="00992950">
        <w:rPr>
          <w:rFonts w:ascii="Garamond" w:hAnsi="Garamond" w:cs="Arial"/>
        </w:rPr>
        <w:t xml:space="preserve"> 2003, na facebookovém profilu s nickem </w:t>
      </w:r>
      <w:r w:rsidR="006F505C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 dne 11. 10. 2017, </w:t>
      </w:r>
    </w:p>
    <w:p w:rsidR="00FD3AA5" w:rsidRPr="00992950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992950">
        <w:rPr>
          <w:rFonts w:ascii="Garamond" w:hAnsi="Garamond" w:cs="Arial"/>
        </w:rPr>
        <w:t xml:space="preserve"> - </w:t>
      </w:r>
      <w:r w:rsidRPr="00992950">
        <w:rPr>
          <w:rFonts w:ascii="Garamond" w:hAnsi="Garamond" w:cs="Arial"/>
        </w:rPr>
        <w:tab/>
        <w:t xml:space="preserve">nezl. </w:t>
      </w:r>
      <w:r w:rsidRPr="00992950">
        <w:rPr>
          <w:rFonts w:ascii="Garamond" w:hAnsi="Garamond" w:cs="Arial"/>
          <w:bCs/>
        </w:rPr>
        <w:t xml:space="preserve">Terezii </w:t>
      </w:r>
      <w:r w:rsidR="006F505C" w:rsidRPr="00992950">
        <w:rPr>
          <w:rFonts w:ascii="Garamond" w:hAnsi="Garamond" w:cs="Arial"/>
          <w:bCs/>
        </w:rPr>
        <w:t>XXX</w:t>
      </w:r>
      <w:r w:rsidRPr="00992950">
        <w:rPr>
          <w:rFonts w:ascii="Garamond" w:hAnsi="Garamond" w:cs="Arial"/>
        </w:rPr>
        <w:t xml:space="preserve">, nar. </w:t>
      </w:r>
      <w:r w:rsidR="006F505C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2002, na facebookovém profilu s nickem </w:t>
      </w:r>
      <w:r w:rsidR="006F505C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dne 12. 2. 2016, </w:t>
      </w:r>
    </w:p>
    <w:p w:rsidR="00FD3AA5" w:rsidRPr="00992950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992950">
        <w:rPr>
          <w:rFonts w:ascii="Garamond" w:hAnsi="Garamond" w:cs="Arial"/>
        </w:rPr>
        <w:t xml:space="preserve"> - </w:t>
      </w:r>
      <w:r w:rsidRPr="00992950">
        <w:rPr>
          <w:rFonts w:ascii="Garamond" w:hAnsi="Garamond" w:cs="Arial"/>
        </w:rPr>
        <w:tab/>
        <w:t xml:space="preserve">nezl. </w:t>
      </w:r>
      <w:r w:rsidRPr="00992950">
        <w:rPr>
          <w:rFonts w:ascii="Garamond" w:hAnsi="Garamond" w:cs="Arial"/>
          <w:bCs/>
        </w:rPr>
        <w:t xml:space="preserve">Natálii </w:t>
      </w:r>
      <w:r w:rsidR="006F505C" w:rsidRPr="00992950">
        <w:rPr>
          <w:rFonts w:ascii="Garamond" w:hAnsi="Garamond" w:cs="Arial"/>
          <w:bCs/>
        </w:rPr>
        <w:t>XXX</w:t>
      </w:r>
      <w:r w:rsidR="006F505C" w:rsidRPr="00992950">
        <w:rPr>
          <w:rFonts w:ascii="Garamond" w:hAnsi="Garamond" w:cs="Arial"/>
        </w:rPr>
        <w:t>, nar. XXX</w:t>
      </w:r>
      <w:r w:rsidRPr="00992950">
        <w:rPr>
          <w:rFonts w:ascii="Garamond" w:hAnsi="Garamond" w:cs="Arial"/>
        </w:rPr>
        <w:t xml:space="preserve"> 2005, na facebookovém profilu s nickem </w:t>
      </w:r>
      <w:r w:rsidR="006F505C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v období od 18. 11. 2017 do 20. 12. 2017, </w:t>
      </w:r>
    </w:p>
    <w:p w:rsidR="00FD3AA5" w:rsidRPr="00992950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992950">
        <w:rPr>
          <w:rFonts w:ascii="Garamond" w:hAnsi="Garamond" w:cs="Arial"/>
        </w:rPr>
        <w:t xml:space="preserve"> - </w:t>
      </w:r>
      <w:r w:rsidRPr="00992950">
        <w:rPr>
          <w:rFonts w:ascii="Garamond" w:hAnsi="Garamond" w:cs="Arial"/>
        </w:rPr>
        <w:tab/>
        <w:t xml:space="preserve">nezl. </w:t>
      </w:r>
      <w:r w:rsidRPr="00992950">
        <w:rPr>
          <w:rFonts w:ascii="Garamond" w:hAnsi="Garamond" w:cs="Arial"/>
          <w:bCs/>
        </w:rPr>
        <w:t xml:space="preserve">Gabriellu </w:t>
      </w:r>
      <w:r w:rsidR="006F505C" w:rsidRPr="00992950">
        <w:rPr>
          <w:rFonts w:ascii="Garamond" w:hAnsi="Garamond" w:cs="Arial"/>
          <w:bCs/>
        </w:rPr>
        <w:t>XXX</w:t>
      </w:r>
      <w:r w:rsidRPr="00992950">
        <w:rPr>
          <w:rFonts w:ascii="Garamond" w:hAnsi="Garamond" w:cs="Arial"/>
        </w:rPr>
        <w:t xml:space="preserve">, nar. </w:t>
      </w:r>
      <w:r w:rsidR="006F505C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2003, na facebookovém profilu s nickem </w:t>
      </w:r>
      <w:r w:rsidR="006F505C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v období od 26. 2. 2016 do 27. 2. 2017, </w:t>
      </w:r>
    </w:p>
    <w:p w:rsidR="00FD3AA5" w:rsidRPr="00992950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992950">
        <w:rPr>
          <w:rFonts w:ascii="Garamond" w:hAnsi="Garamond" w:cs="Arial"/>
        </w:rPr>
        <w:t xml:space="preserve"> - </w:t>
      </w:r>
      <w:r w:rsidRPr="00992950">
        <w:rPr>
          <w:rFonts w:ascii="Garamond" w:hAnsi="Garamond" w:cs="Arial"/>
        </w:rPr>
        <w:tab/>
        <w:t xml:space="preserve">nezl. </w:t>
      </w:r>
      <w:r w:rsidRPr="00992950">
        <w:rPr>
          <w:rFonts w:ascii="Garamond" w:hAnsi="Garamond" w:cs="Arial"/>
          <w:bCs/>
        </w:rPr>
        <w:t xml:space="preserve">Lucii </w:t>
      </w:r>
      <w:r w:rsidR="006F505C" w:rsidRPr="00992950">
        <w:rPr>
          <w:rFonts w:ascii="Garamond" w:hAnsi="Garamond" w:cs="Arial"/>
          <w:bCs/>
        </w:rPr>
        <w:t>XXX</w:t>
      </w:r>
      <w:r w:rsidRPr="00992950">
        <w:rPr>
          <w:rFonts w:ascii="Garamond" w:hAnsi="Garamond" w:cs="Arial"/>
        </w:rPr>
        <w:t xml:space="preserve">, nar. </w:t>
      </w:r>
      <w:r w:rsidR="006F505C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2005, na facebookovém profilu s nickem </w:t>
      </w:r>
      <w:r w:rsidR="006F505C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>, v období od 28. 8. 2017 do 29. 8. 2017, </w:t>
      </w:r>
    </w:p>
    <w:p w:rsidR="00FD3AA5" w:rsidRPr="00992950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992950">
        <w:rPr>
          <w:rFonts w:ascii="Garamond" w:hAnsi="Garamond" w:cs="Arial"/>
        </w:rPr>
        <w:t> -</w:t>
      </w:r>
      <w:r w:rsidRPr="00992950">
        <w:rPr>
          <w:rFonts w:ascii="Garamond" w:hAnsi="Garamond" w:cs="Arial"/>
        </w:rPr>
        <w:tab/>
        <w:t xml:space="preserve">nezl. </w:t>
      </w:r>
      <w:r w:rsidRPr="00992950">
        <w:rPr>
          <w:rFonts w:ascii="Garamond" w:hAnsi="Garamond" w:cs="Arial"/>
          <w:bCs/>
        </w:rPr>
        <w:t xml:space="preserve">Karolínu </w:t>
      </w:r>
      <w:r w:rsidR="006F505C" w:rsidRPr="00992950">
        <w:rPr>
          <w:rFonts w:ascii="Garamond" w:hAnsi="Garamond" w:cs="Arial"/>
          <w:bCs/>
        </w:rPr>
        <w:t>XXX</w:t>
      </w:r>
      <w:r w:rsidRPr="00992950">
        <w:rPr>
          <w:rFonts w:ascii="Garamond" w:hAnsi="Garamond" w:cs="Arial"/>
        </w:rPr>
        <w:t xml:space="preserve">, nar. </w:t>
      </w:r>
      <w:r w:rsidR="006F505C" w:rsidRPr="00992950">
        <w:rPr>
          <w:rFonts w:ascii="Garamond" w:hAnsi="Garamond" w:cs="Arial"/>
        </w:rPr>
        <w:t xml:space="preserve">XXX </w:t>
      </w:r>
      <w:r w:rsidRPr="00992950">
        <w:rPr>
          <w:rFonts w:ascii="Garamond" w:hAnsi="Garamond" w:cs="Arial"/>
        </w:rPr>
        <w:t xml:space="preserve"> 2001, na facebookovém profilu s nickem </w:t>
      </w:r>
      <w:r w:rsidR="006F505C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v období od 8. 11. 2016 do 20. 3. 2017,  </w:t>
      </w:r>
    </w:p>
    <w:p w:rsidR="00FD3AA5" w:rsidRPr="00992950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992950">
        <w:rPr>
          <w:rFonts w:ascii="Garamond" w:hAnsi="Garamond" w:cs="Arial"/>
        </w:rPr>
        <w:t xml:space="preserve"> - </w:t>
      </w:r>
      <w:r w:rsidRPr="00992950">
        <w:rPr>
          <w:rFonts w:ascii="Garamond" w:hAnsi="Garamond" w:cs="Arial"/>
        </w:rPr>
        <w:tab/>
        <w:t xml:space="preserve">nezl. </w:t>
      </w:r>
      <w:r w:rsidRPr="00992950">
        <w:rPr>
          <w:rFonts w:ascii="Garamond" w:hAnsi="Garamond" w:cs="Arial"/>
          <w:bCs/>
        </w:rPr>
        <w:t xml:space="preserve">Anežku </w:t>
      </w:r>
      <w:r w:rsidR="006F505C" w:rsidRPr="00992950">
        <w:rPr>
          <w:rFonts w:ascii="Garamond" w:hAnsi="Garamond" w:cs="Arial"/>
          <w:bCs/>
        </w:rPr>
        <w:t>XXX</w:t>
      </w:r>
      <w:r w:rsidRPr="00992950">
        <w:rPr>
          <w:rFonts w:ascii="Garamond" w:hAnsi="Garamond" w:cs="Arial"/>
        </w:rPr>
        <w:t xml:space="preserve">, nar. </w:t>
      </w:r>
      <w:r w:rsidR="006F505C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2003, na facebookovém profilu s nickem </w:t>
      </w:r>
      <w:r w:rsidR="006F505C" w:rsidRPr="00992950">
        <w:rPr>
          <w:rFonts w:ascii="Garamond" w:hAnsi="Garamond" w:cs="Arial"/>
        </w:rPr>
        <w:t>XXX</w:t>
      </w:r>
      <w:r w:rsidRPr="00992950">
        <w:rPr>
          <w:rFonts w:ascii="Garamond" w:hAnsi="Garamond" w:cs="Arial"/>
        </w:rPr>
        <w:t xml:space="preserve"> v období od 5. 3. 2016 do 14. 4. 2016, </w:t>
      </w:r>
    </w:p>
    <w:p w:rsidR="00FD3AA5" w:rsidRPr="00992950" w:rsidRDefault="00FD3AA5" w:rsidP="00FD3AA5">
      <w:pPr>
        <w:spacing w:after="0"/>
        <w:jc w:val="center"/>
        <w:rPr>
          <w:rFonts w:cs="Arial"/>
          <w:b/>
        </w:rPr>
      </w:pPr>
      <w:r w:rsidRPr="00992950">
        <w:rPr>
          <w:rFonts w:cs="Arial"/>
          <w:b/>
        </w:rPr>
        <w:t>tedy</w:t>
      </w:r>
    </w:p>
    <w:p w:rsidR="00FD3AA5" w:rsidRPr="00992950" w:rsidRDefault="00FD3AA5" w:rsidP="00FD3AA5">
      <w:pPr>
        <w:spacing w:after="0"/>
        <w:jc w:val="center"/>
        <w:rPr>
          <w:rFonts w:cs="Arial"/>
          <w:b/>
        </w:rPr>
      </w:pPr>
    </w:p>
    <w:p w:rsidR="00FD3AA5" w:rsidRPr="00992950" w:rsidRDefault="00FD3AA5" w:rsidP="00FD3AA5">
      <w:pPr>
        <w:spacing w:after="0"/>
        <w:rPr>
          <w:rFonts w:cs="Arial"/>
        </w:rPr>
      </w:pPr>
      <w:r w:rsidRPr="00992950">
        <w:rPr>
          <w:rFonts w:cs="Arial"/>
        </w:rPr>
        <w:lastRenderedPageBreak/>
        <w:t xml:space="preserve">navrhl setkání dítěti mladšímu patnácti let v úmyslu spáchat trestný čin podle § 193 odst. 1 trestního zákoníku či jiný sexuálně motivovaný trestný čin, </w:t>
      </w:r>
    </w:p>
    <w:p w:rsidR="00FD3AA5" w:rsidRPr="00992950" w:rsidRDefault="00FD3AA5" w:rsidP="00FD3AA5">
      <w:pPr>
        <w:spacing w:after="0"/>
        <w:rPr>
          <w:rFonts w:cs="Arial"/>
        </w:rPr>
      </w:pPr>
    </w:p>
    <w:p w:rsidR="00FD3AA5" w:rsidRPr="00992950" w:rsidRDefault="00FD3AA5" w:rsidP="00FD3AA5">
      <w:pPr>
        <w:spacing w:after="0"/>
        <w:jc w:val="center"/>
        <w:rPr>
          <w:rFonts w:cs="Arial"/>
          <w:b/>
        </w:rPr>
      </w:pPr>
      <w:r w:rsidRPr="00992950">
        <w:rPr>
          <w:rFonts w:cs="Arial"/>
          <w:b/>
        </w:rPr>
        <w:t>čímž spáchal</w:t>
      </w:r>
    </w:p>
    <w:p w:rsidR="00FD3AA5" w:rsidRPr="00992950" w:rsidRDefault="00FD3AA5" w:rsidP="00FD3AA5">
      <w:pPr>
        <w:spacing w:after="0"/>
        <w:rPr>
          <w:rFonts w:cs="Arial"/>
        </w:rPr>
      </w:pPr>
    </w:p>
    <w:p w:rsidR="00FD3AA5" w:rsidRPr="00992950" w:rsidRDefault="00FD3AA5" w:rsidP="00FD3AA5">
      <w:pPr>
        <w:spacing w:after="0"/>
        <w:rPr>
          <w:rFonts w:cs="Arial"/>
        </w:rPr>
      </w:pPr>
      <w:r w:rsidRPr="00992950">
        <w:rPr>
          <w:rFonts w:cs="Arial"/>
        </w:rPr>
        <w:t>přečin navazování nedovolených kontaktů s dítětem podle § 193b trestního zákoníku</w:t>
      </w:r>
    </w:p>
    <w:p w:rsidR="00FD3AA5" w:rsidRPr="00992950" w:rsidRDefault="00FD3AA5" w:rsidP="00FD3AA5">
      <w:pPr>
        <w:spacing w:after="0"/>
        <w:rPr>
          <w:rFonts w:cs="Arial"/>
        </w:rPr>
      </w:pPr>
    </w:p>
    <w:p w:rsidR="00FD3AA5" w:rsidRPr="00992950" w:rsidRDefault="00FD3AA5" w:rsidP="00FD3AA5">
      <w:pPr>
        <w:spacing w:after="0"/>
        <w:jc w:val="center"/>
        <w:rPr>
          <w:rFonts w:cs="Arial"/>
          <w:b/>
        </w:rPr>
      </w:pPr>
      <w:r w:rsidRPr="00992950">
        <w:rPr>
          <w:rFonts w:cs="Arial"/>
          <w:b/>
        </w:rPr>
        <w:t>a odsuzuje se</w:t>
      </w:r>
    </w:p>
    <w:p w:rsidR="00FD3AA5" w:rsidRPr="00992950" w:rsidRDefault="00FD3AA5" w:rsidP="00FD3AA5">
      <w:pPr>
        <w:spacing w:after="0"/>
        <w:jc w:val="center"/>
        <w:rPr>
          <w:rFonts w:cs="Arial"/>
          <w:b/>
        </w:rPr>
      </w:pPr>
    </w:p>
    <w:p w:rsidR="00FD3AA5" w:rsidRPr="00992950" w:rsidRDefault="00FD3AA5" w:rsidP="00FD3AA5">
      <w:pPr>
        <w:spacing w:after="0"/>
        <w:rPr>
          <w:rFonts w:cs="Arial"/>
        </w:rPr>
      </w:pPr>
      <w:r w:rsidRPr="00992950">
        <w:rPr>
          <w:rFonts w:cs="Arial"/>
        </w:rPr>
        <w:t xml:space="preserve">Podle § 70 odst. 2 písm. a) trestního zákoníku </w:t>
      </w:r>
      <w:r w:rsidRPr="00992950">
        <w:rPr>
          <w:rFonts w:cs="Arial"/>
          <w:b/>
        </w:rPr>
        <w:t>se ukládá trest propadnutí věci</w:t>
      </w:r>
      <w:r w:rsidRPr="00992950">
        <w:rPr>
          <w:rFonts w:cs="Arial"/>
        </w:rPr>
        <w:t xml:space="preserve">, a to mobilního telefonu </w:t>
      </w:r>
      <w:r w:rsidR="006F505C" w:rsidRPr="00992950">
        <w:rPr>
          <w:rFonts w:cs="Arial"/>
        </w:rPr>
        <w:t>XXX</w:t>
      </w:r>
      <w:r w:rsidRPr="00992950">
        <w:rPr>
          <w:rFonts w:cs="Arial"/>
        </w:rPr>
        <w:t xml:space="preserve"> s černým předním krytem a zadním bílým krytem, IMEI </w:t>
      </w:r>
      <w:r w:rsidR="006F505C" w:rsidRPr="00992950">
        <w:rPr>
          <w:rFonts w:cs="Arial"/>
        </w:rPr>
        <w:t>XXX účastnického čísla XXX</w:t>
      </w:r>
      <w:r w:rsidRPr="00992950">
        <w:rPr>
          <w:rFonts w:cs="Arial"/>
        </w:rPr>
        <w:t xml:space="preserve"> operátora </w:t>
      </w:r>
      <w:r w:rsidR="006F505C" w:rsidRPr="00992950">
        <w:rPr>
          <w:rFonts w:cs="Arial"/>
        </w:rPr>
        <w:t>XXX</w:t>
      </w:r>
      <w:r w:rsidRPr="00992950">
        <w:rPr>
          <w:rFonts w:cs="Arial"/>
        </w:rPr>
        <w:t xml:space="preserve"> a notebooku značky </w:t>
      </w:r>
      <w:r w:rsidR="008B0FED" w:rsidRPr="00992950">
        <w:rPr>
          <w:rFonts w:cs="Arial"/>
        </w:rPr>
        <w:t>XXX</w:t>
      </w:r>
      <w:r w:rsidRPr="00992950">
        <w:rPr>
          <w:rFonts w:cs="Arial"/>
        </w:rPr>
        <w:t xml:space="preserve"> výrobního čísla </w:t>
      </w:r>
      <w:r w:rsidR="008B0FED" w:rsidRPr="00992950">
        <w:rPr>
          <w:rFonts w:cs="Arial"/>
        </w:rPr>
        <w:t>XXX</w:t>
      </w:r>
      <w:r w:rsidRPr="00992950">
        <w:rPr>
          <w:rFonts w:cs="Arial"/>
        </w:rPr>
        <w:t xml:space="preserve">, model: </w:t>
      </w:r>
      <w:r w:rsidR="008B0FED" w:rsidRPr="00992950">
        <w:rPr>
          <w:rFonts w:cs="Arial"/>
        </w:rPr>
        <w:t>XXX a adaptéru XXX</w:t>
      </w:r>
      <w:r w:rsidRPr="00992950">
        <w:rPr>
          <w:rFonts w:cs="Arial"/>
        </w:rPr>
        <w:t xml:space="preserve"> výrobní číslo </w:t>
      </w:r>
      <w:r w:rsidR="008B0FED" w:rsidRPr="00992950">
        <w:rPr>
          <w:rFonts w:cs="Arial"/>
        </w:rPr>
        <w:t>XXX</w:t>
      </w:r>
      <w:r w:rsidRPr="00992950">
        <w:rPr>
          <w:rFonts w:cs="Arial"/>
        </w:rPr>
        <w:t xml:space="preserve"> nacházejících se u Policie ČR, KŘP </w:t>
      </w:r>
      <w:r w:rsidR="00672BE2" w:rsidRPr="00992950">
        <w:rPr>
          <w:rFonts w:cs="Arial"/>
        </w:rPr>
        <w:t>XXX</w:t>
      </w:r>
      <w:r w:rsidRPr="00992950">
        <w:rPr>
          <w:rFonts w:cs="Arial"/>
        </w:rPr>
        <w:t xml:space="preserve">, ÚO </w:t>
      </w:r>
      <w:r w:rsidR="00672BE2" w:rsidRPr="00992950">
        <w:rPr>
          <w:rFonts w:cs="Arial"/>
        </w:rPr>
        <w:t>XXX</w:t>
      </w:r>
      <w:r w:rsidRPr="00992950">
        <w:rPr>
          <w:rFonts w:cs="Arial"/>
        </w:rPr>
        <w:t xml:space="preserve">, 1. OOK </w:t>
      </w:r>
      <w:r w:rsidR="00672BE2" w:rsidRPr="00992950">
        <w:rPr>
          <w:rFonts w:cs="Arial"/>
        </w:rPr>
        <w:t>XXX</w:t>
      </w:r>
      <w:r w:rsidRPr="00992950">
        <w:rPr>
          <w:rFonts w:cs="Arial"/>
        </w:rPr>
        <w:t>.</w:t>
      </w:r>
    </w:p>
    <w:p w:rsidR="00FD3AA5" w:rsidRPr="00992950" w:rsidRDefault="00FD3AA5" w:rsidP="00FD3AA5">
      <w:pPr>
        <w:spacing w:after="0"/>
        <w:rPr>
          <w:rFonts w:cs="Arial"/>
        </w:rPr>
      </w:pPr>
    </w:p>
    <w:p w:rsidR="00FD3AA5" w:rsidRPr="00992950" w:rsidRDefault="00FD3AA5" w:rsidP="00FD3AA5">
      <w:pPr>
        <w:spacing w:after="0"/>
        <w:rPr>
          <w:rFonts w:cs="Arial"/>
          <w:b/>
        </w:rPr>
      </w:pPr>
      <w:r w:rsidRPr="00992950">
        <w:rPr>
          <w:rFonts w:cs="Arial"/>
        </w:rPr>
        <w:t xml:space="preserve">Podle § 99 odst. 2 písm. a), odst. 4 trestního zákoníku </w:t>
      </w:r>
      <w:r w:rsidRPr="00992950">
        <w:rPr>
          <w:rFonts w:cs="Arial"/>
          <w:b/>
        </w:rPr>
        <w:t>se obžalovanému ukládá ochranné sexuologické léčení v ambulantní formě.</w:t>
      </w:r>
    </w:p>
    <w:p w:rsidR="00FD3AA5" w:rsidRPr="00992950" w:rsidRDefault="00FD3AA5" w:rsidP="00FD3AA5">
      <w:pPr>
        <w:pStyle w:val="Bezmezer"/>
        <w:rPr>
          <w:rFonts w:ascii="Garamond" w:hAnsi="Garamond"/>
          <w:b/>
          <w:color w:val="000000"/>
          <w:szCs w:val="24"/>
        </w:rPr>
      </w:pPr>
    </w:p>
    <w:p w:rsidR="009F2581" w:rsidRPr="00992950" w:rsidRDefault="009F2581" w:rsidP="00436A53">
      <w:pPr>
        <w:spacing w:after="0"/>
        <w:rPr>
          <w:color w:val="000000"/>
          <w:szCs w:val="24"/>
        </w:rPr>
      </w:pPr>
    </w:p>
    <w:p w:rsidR="005F664B" w:rsidRPr="00992950" w:rsidRDefault="005F664B" w:rsidP="00EE2AEF">
      <w:pPr>
        <w:rPr>
          <w:color w:val="000000"/>
          <w:szCs w:val="24"/>
        </w:rPr>
      </w:pPr>
      <w:r w:rsidRPr="00992950">
        <w:rPr>
          <w:color w:val="000000"/>
          <w:szCs w:val="24"/>
        </w:rPr>
        <w:t>Podle</w:t>
      </w:r>
      <w:r w:rsidR="009F2581" w:rsidRPr="00992950">
        <w:rPr>
          <w:color w:val="000000"/>
          <w:szCs w:val="24"/>
        </w:rPr>
        <w:t xml:space="preserve"> § </w:t>
      </w:r>
      <w:r w:rsidRPr="00992950">
        <w:rPr>
          <w:color w:val="000000"/>
          <w:szCs w:val="24"/>
        </w:rPr>
        <w:t>129 odst. 2 trestního řádu tento rozsudek neobsahuje odůvodnění, když se po jeho vyhlášení státní zástupce</w:t>
      </w:r>
      <w:r w:rsidR="009F2581" w:rsidRPr="00992950">
        <w:rPr>
          <w:color w:val="000000"/>
          <w:szCs w:val="24"/>
        </w:rPr>
        <w:t xml:space="preserve"> i obžalovaný</w:t>
      </w:r>
      <w:r w:rsidRPr="00992950">
        <w:rPr>
          <w:color w:val="000000"/>
          <w:szCs w:val="24"/>
        </w:rPr>
        <w:t xml:space="preserve"> vzdali odvolání, prohlásili, že netrvají na písemném odůvodnění</w:t>
      </w:r>
      <w:r w:rsidR="009F2581" w:rsidRPr="00992950">
        <w:rPr>
          <w:color w:val="000000"/>
          <w:szCs w:val="24"/>
        </w:rPr>
        <w:t xml:space="preserve"> a obžalovaný</w:t>
      </w:r>
      <w:r w:rsidRPr="00992950">
        <w:rPr>
          <w:color w:val="000000"/>
          <w:szCs w:val="24"/>
        </w:rPr>
        <w:t xml:space="preserve"> zároveň </w:t>
      </w:r>
      <w:r w:rsidR="009F2581" w:rsidRPr="00992950">
        <w:rPr>
          <w:color w:val="000000"/>
          <w:szCs w:val="24"/>
        </w:rPr>
        <w:t>prohlásil</w:t>
      </w:r>
      <w:r w:rsidRPr="00992950">
        <w:rPr>
          <w:color w:val="000000"/>
          <w:szCs w:val="24"/>
        </w:rPr>
        <w:t>, že si nepřeje, aby</w:t>
      </w:r>
      <w:r w:rsidR="009F2581" w:rsidRPr="00992950">
        <w:rPr>
          <w:color w:val="000000"/>
          <w:szCs w:val="24"/>
        </w:rPr>
        <w:t xml:space="preserve"> v </w:t>
      </w:r>
      <w:r w:rsidRPr="00992950">
        <w:rPr>
          <w:color w:val="000000"/>
          <w:szCs w:val="24"/>
        </w:rPr>
        <w:t>jeho prospěch podal</w:t>
      </w:r>
      <w:r w:rsidR="004E203A" w:rsidRPr="00992950">
        <w:rPr>
          <w:color w:val="000000"/>
          <w:szCs w:val="24"/>
        </w:rPr>
        <w:t>y</w:t>
      </w:r>
      <w:r w:rsidRPr="00992950">
        <w:rPr>
          <w:color w:val="000000"/>
          <w:szCs w:val="24"/>
        </w:rPr>
        <w:t xml:space="preserve"> odvolání jiné oprávněné osoby.</w:t>
      </w:r>
    </w:p>
    <w:p w:rsidR="00276FCD" w:rsidRPr="00992950" w:rsidRDefault="00276FCD" w:rsidP="00FD3AA5">
      <w:pPr>
        <w:jc w:val="center"/>
        <w:rPr>
          <w:b/>
          <w:color w:val="000000"/>
          <w:szCs w:val="24"/>
        </w:rPr>
      </w:pPr>
      <w:bookmarkStart w:id="1" w:name="ApResiFunkce"/>
      <w:r w:rsidRPr="00992950">
        <w:rPr>
          <w:b/>
          <w:color w:val="000000"/>
          <w:szCs w:val="24"/>
        </w:rPr>
        <w:t>Poučení:</w:t>
      </w:r>
    </w:p>
    <w:p w:rsidR="00276FCD" w:rsidRPr="00992950" w:rsidRDefault="00276FCD" w:rsidP="00276FCD">
      <w:pPr>
        <w:rPr>
          <w:color w:val="000000"/>
          <w:szCs w:val="24"/>
        </w:rPr>
      </w:pPr>
      <w:r w:rsidRPr="00992950">
        <w:rPr>
          <w:color w:val="000000"/>
          <w:szCs w:val="24"/>
        </w:rPr>
        <w:t>Proti tomuto rozsudku je přípustné odvolání ve lhůtě 8 dnů od doručení jeho písemného vyhotovení, ke Krajskému soudu v Ostravě, prostřednictvím podepsaného soudu.</w:t>
      </w:r>
    </w:p>
    <w:p w:rsidR="00276FCD" w:rsidRPr="00992950" w:rsidRDefault="00276FCD" w:rsidP="00276FCD">
      <w:pPr>
        <w:rPr>
          <w:color w:val="000000"/>
          <w:szCs w:val="24"/>
        </w:rPr>
      </w:pPr>
      <w:r w:rsidRPr="00992950">
        <w:rPr>
          <w:color w:val="000000"/>
          <w:szCs w:val="24"/>
        </w:rPr>
        <w:t>Státní zástupce a obžalovaný mohou podat odvolání pro nesprávnost kteréhokoli z výroků, poškozený, který uplatnil nárok na náhradu škody, pro nesprávnost výroku o náhradě škody. Odvolání je vždy možno podat též proto, že takový výrok učiněn nebyl, nebo i proto, že bylo porušeno ustanovení o řízení, jež předcházelo rozsudku.</w:t>
      </w:r>
    </w:p>
    <w:p w:rsidR="00276FCD" w:rsidRPr="00992950" w:rsidRDefault="00276FCD" w:rsidP="00276FCD">
      <w:pPr>
        <w:rPr>
          <w:color w:val="000000"/>
          <w:szCs w:val="24"/>
        </w:rPr>
      </w:pPr>
      <w:r w:rsidRPr="00992950">
        <w:rPr>
          <w:color w:val="000000"/>
          <w:szCs w:val="24"/>
        </w:rPr>
        <w:t>Odvolání musí být ve stanovené zákonné lhůtě řádně odůvodněno tak, aby z něho bylo patrno, ve kterých výrocích je rozsudek napadán a jaké vady jsou vytýkány rozsudku nebo řízení, které rozsudek předcházelo. Z odvolání státního zástupce musí být patrno, zda se podává, byť i z části ve prospěch nebo neprospěch obžalovaného.</w:t>
      </w:r>
    </w:p>
    <w:p w:rsidR="00276FCD" w:rsidRPr="00992950" w:rsidRDefault="00276FCD" w:rsidP="00276FCD">
      <w:pPr>
        <w:keepNext/>
        <w:keepLines/>
        <w:spacing w:before="480"/>
        <w:rPr>
          <w:bCs/>
          <w:color w:val="000000"/>
          <w:szCs w:val="24"/>
        </w:rPr>
      </w:pPr>
      <w:r w:rsidRPr="00992950">
        <w:rPr>
          <w:bCs/>
          <w:color w:val="000000"/>
          <w:szCs w:val="24"/>
        </w:rPr>
        <w:t>Nový Jičín 15. února 2019</w:t>
      </w:r>
    </w:p>
    <w:p w:rsidR="00276FCD" w:rsidRPr="00992950" w:rsidRDefault="00276FCD" w:rsidP="00276FCD">
      <w:pPr>
        <w:keepNext/>
        <w:keepLines/>
        <w:spacing w:before="600" w:after="0"/>
        <w:rPr>
          <w:bCs/>
          <w:color w:val="000000"/>
          <w:szCs w:val="24"/>
        </w:rPr>
      </w:pPr>
      <w:bookmarkStart w:id="2" w:name="ApResiJmeno"/>
      <w:r w:rsidRPr="00992950">
        <w:rPr>
          <w:bCs/>
          <w:color w:val="000000"/>
          <w:szCs w:val="24"/>
        </w:rPr>
        <w:t>Mgr. Jaromír Pšenica</w:t>
      </w:r>
      <w:r w:rsidR="008B0FED" w:rsidRPr="00992950">
        <w:rPr>
          <w:bCs/>
          <w:color w:val="000000"/>
          <w:szCs w:val="24"/>
        </w:rPr>
        <w:t xml:space="preserve">, v. r. </w:t>
      </w:r>
    </w:p>
    <w:bookmarkEnd w:id="2"/>
    <w:p w:rsidR="00276FCD" w:rsidRPr="00992950" w:rsidRDefault="008B0FED" w:rsidP="00276FCD">
      <w:pPr>
        <w:keepNext/>
        <w:keepLines/>
        <w:spacing w:after="0"/>
        <w:rPr>
          <w:bCs/>
          <w:color w:val="000000"/>
          <w:szCs w:val="24"/>
        </w:rPr>
      </w:pPr>
      <w:r w:rsidRPr="00992950">
        <w:rPr>
          <w:bCs/>
          <w:color w:val="000000"/>
          <w:szCs w:val="24"/>
        </w:rPr>
        <w:t>S</w:t>
      </w:r>
      <w:r w:rsidR="00276FCD" w:rsidRPr="00992950">
        <w:rPr>
          <w:bCs/>
          <w:color w:val="000000"/>
          <w:szCs w:val="24"/>
        </w:rPr>
        <w:t>amosoudce</w:t>
      </w:r>
      <w:bookmarkEnd w:id="1"/>
    </w:p>
    <w:p w:rsidR="008B0FED" w:rsidRPr="00992950" w:rsidRDefault="008B0FED" w:rsidP="00276FCD">
      <w:pPr>
        <w:keepNext/>
        <w:keepLines/>
        <w:spacing w:after="0"/>
        <w:rPr>
          <w:bCs/>
          <w:color w:val="000000"/>
          <w:szCs w:val="24"/>
        </w:rPr>
      </w:pPr>
    </w:p>
    <w:p w:rsidR="008B0FED" w:rsidRPr="00992950" w:rsidRDefault="008B0FED" w:rsidP="00276FCD">
      <w:pPr>
        <w:keepNext/>
        <w:keepLines/>
        <w:spacing w:after="0"/>
        <w:rPr>
          <w:bCs/>
          <w:color w:val="000000"/>
          <w:szCs w:val="24"/>
        </w:rPr>
      </w:pPr>
    </w:p>
    <w:p w:rsidR="008B0FED" w:rsidRPr="00992950" w:rsidRDefault="008B0FED" w:rsidP="00276FCD">
      <w:pPr>
        <w:keepNext/>
        <w:keepLines/>
        <w:spacing w:after="0"/>
        <w:rPr>
          <w:bCs/>
          <w:color w:val="000000"/>
          <w:szCs w:val="24"/>
        </w:rPr>
      </w:pPr>
      <w:r w:rsidRPr="00992950">
        <w:rPr>
          <w:bCs/>
          <w:color w:val="000000"/>
          <w:szCs w:val="24"/>
        </w:rPr>
        <w:t>Za správnost: Šárka Frydrychová</w:t>
      </w:r>
    </w:p>
    <w:sectPr w:rsidR="008B0FED" w:rsidRPr="00992950" w:rsidSect="009F2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F70" w:rsidRDefault="00C32F70" w:rsidP="009F2581">
      <w:pPr>
        <w:spacing w:after="0"/>
      </w:pPr>
      <w:r>
        <w:separator/>
      </w:r>
    </w:p>
  </w:endnote>
  <w:endnote w:type="continuationSeparator" w:id="0">
    <w:p w:rsidR="00C32F70" w:rsidRDefault="00C32F70" w:rsidP="009F2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581" w:rsidRPr="009F2581" w:rsidRDefault="009F2581" w:rsidP="009F2581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581" w:rsidRPr="009F2581" w:rsidRDefault="009F2581" w:rsidP="009F2581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581" w:rsidRPr="009F2581" w:rsidRDefault="009F2581" w:rsidP="009F2581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F70" w:rsidRDefault="00C32F70" w:rsidP="009F2581">
      <w:pPr>
        <w:spacing w:after="0"/>
      </w:pPr>
      <w:r>
        <w:separator/>
      </w:r>
    </w:p>
  </w:footnote>
  <w:footnote w:type="continuationSeparator" w:id="0">
    <w:p w:rsidR="00C32F70" w:rsidRDefault="00C32F70" w:rsidP="009F25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581" w:rsidRDefault="009F2581" w:rsidP="00A8128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F2581" w:rsidRDefault="009F258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581" w:rsidRDefault="009F2581" w:rsidP="00A8128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2950">
      <w:rPr>
        <w:rStyle w:val="slostrnky"/>
        <w:noProof/>
      </w:rPr>
      <w:t>2</w:t>
    </w:r>
    <w:r>
      <w:rPr>
        <w:rStyle w:val="slostrnky"/>
      </w:rPr>
      <w:fldChar w:fldCharType="end"/>
    </w:r>
  </w:p>
  <w:p w:rsidR="009F2581" w:rsidRDefault="009F2581" w:rsidP="009F2581">
    <w:pPr>
      <w:pStyle w:val="Zhlav"/>
    </w:pPr>
    <w:r>
      <w:tab/>
    </w:r>
    <w:r>
      <w:tab/>
      <w:t>20 T 180/2018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581" w:rsidRDefault="009F2581">
    <w:pPr>
      <w:pStyle w:val="Zhlav"/>
    </w:pPr>
    <w:r>
      <w:tab/>
    </w:r>
    <w:r>
      <w:tab/>
      <w:t>č. j. 20 T 180/2018</w:t>
    </w:r>
    <w:r w:rsidR="00276FCD">
      <w:t xml:space="preserve"> </w:t>
    </w:r>
    <w:r>
      <w:t>-</w:t>
    </w:r>
    <w:r w:rsidR="00276FCD">
      <w:t xml:space="preserve"> 1071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C60883"/>
    <w:multiLevelType w:val="hybridMultilevel"/>
    <w:tmpl w:val="A9FCAF0C"/>
    <w:lvl w:ilvl="0" w:tplc="02328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Rozsudek&quot; CisloListu=&quot;0&quot; Key=&quot;C:\Users\paleniv\Documents\Apstr V4\Vystup\20-T-180-2018--02-22--12-56-08--T - Rozsudek - bez odůvodnění (§ 129 odst. 2 TZ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rozsudek&quot;&gt;&lt;Kompilace StavPohledavky=&quot;1&quot; OriginarniVeritel=&quot;&quot; SplatkyPredmet=&quot;0&quot; SplatkyNaklady=&quot;0&quot; SplatkyCelkem=&quot;0&quot; Datum=&quot;2019-02-22&quot;&gt;&lt;HlavniSpis Key=&quot;46524,8223&quot; PredmetRizeni=&quot;Trestní věc&quot; DatumDoslo=&quot;2018-12-06&quot; IsEPR=&quot;0&quot; SOPCastka=&quot;0&quot; SOPDatum=&quot;1899-12-30&quot; IsSenatni=&quot;0&quot;&gt;&lt;SpisovaZnacka Key=&quot;46524,0615&quot; Senat=&quot;20&quot; Rejstrik=&quot;T&quot; Cislo=&quot;180&quot; Rok=&quot;2018&quot; CL=&quot;&quot; Oddeleni=&quot;T&quot;/&gt;&lt;SpisovaZnackaCizi Key=&quot;46524,8734&quot; Senat=&quot;0&quot; Rejstrik=&quot;&quot; Cislo=&quot;0&quot; Rok=&quot;0&quot; CL=&quot;&quot; Oddeleni=&quot;N&quot;/&gt;&lt;SpisovaZnackaDalsi Key=&quot;46525,18967&quot; Senat=&quot;0&quot; Rejstrik=&quot;&quot; Cislo=&quot;0&quot; Rok=&quot;0&quot; CL=&quot;&quot; Oddeleni=&quot;N&quot;/&gt;&lt;SpisoveZnackyPanc Key=&quot;46567,98983&quot;/&gt;&lt;UcastniciA Key=&quot;46524,8225&quot; Role=&quot;&quot; Rod=&quot;1&quot;&gt;&lt;Zastupci Key=&quot;46568,091040&quot;/&gt;&lt;Osoby/&gt;&lt;/UcastniciA&gt;&lt;Ucastnici1 Key=&quot;46524,8227&quot; Role=&quot;obžalovaný&quot; Rod=&quot;1&quot;&gt;&lt;Zastupci Key=&quot;46568,091042&quot;/&gt;&lt;Osoby&gt;&lt;Osoba Key=&quot;MINÁRIKRADE120971  1&quot; OsobaRootType=&quot;1&quot; OsobaType=&quot;1&quot; Poradi=&quot;01&quot; KrestniJmeno=&quot;Radek&quot; Prijmeni=&quot;Minárik&quot; Narozeni=&quot;1971-09-12&quot; MistoNarozeni=&quot;Frýdek-Místek&quot; Role=&quot;obžalovaný&quot; RodneCislo=&quot;710912/4935&quot; IsasID=&quot;MINÁRIKRADE120971  1&quot;&gt;&lt;Adresy&gt;&lt;Adresa Key=&quot;474297&quot; Druh=&quot;TRVALÁ&quot;&gt;&lt;ComplexAdress Ulice=&quot;Hodoňovice&quot; CisloPopisne=&quot;171&quot; CisloOrientacni=&quot;&quot; PSC=&quot;739 01&quot; Mesto=&quot;Baška&quot;/&gt;&lt;/Adresa&gt;&lt;/Adresy&gt;&lt;ParagrafyObzaloby Key=&quot;46525,16962&quot;&gt;&lt;PredpisInfo CisloPredpisu=&quot;40/2009&quot; CisloParagrafu=&quot;193b&quot; CisloOdstavce=&quot;0&quot; Pismeno=&quot;&quot; KodPrepdisu=&quot;TRZ&quot; CisloPredpisuVcetneUvodu=&quot;zákona č. 40/2009 Sb.&quot; NadpisPredpisu2p=&quot;trestního zákoníku&quot; ZkratkaPredpisu=&quot;tr. zákoníku&quot;/&gt;&lt;/ParagrafyObzaloby&gt;&lt;ParagrafyOdsouzeni Key=&quot;46525,17964&quot;/&gt;&lt;/Osoba&gt;&lt;/Osoby&gt;&lt;/Ucastnici1&gt;&lt;OsobyAll Key=&quot;46525,09113&quot; Role=&quot;poškozený&quot; Rod=&quot;3&quot;&gt;&lt;Zastupci Key=&quot;46568,181504&quot;/&gt;&lt;Osoby&gt;&lt;Osoba Key=&quot;BALHAROJARM020371  1&quot; OsobaRootType=&quot;1&quot; OsobaType=&quot;1&quot; Poradi=&quot;02&quot; KrestniJmeno=&quot;Jarmila&quot; Prijmeni=&quot;Balharová&quot; Narozeni=&quot;1971-03-02&quot; Role=&quot;poškozený&quot; Rod=&quot;2&quot; IsasID=&quot;BALHAROJARM020371  1&quot;&gt;&lt;Adresy&gt;&lt;Adresa Key=&quot;474322&quot; Druh=&quot;TRVALÁ&quot;&gt;&lt;ComplexAdress Ulice=&quot;Metylovice&quot; CisloPopisne=&quot;246&quot; CisloOrientacni=&quot;&quot; PSC=&quot;739 49&quot; Mesto=&quot;Metylovice&quot;/&gt;&lt;/Adresa&gt;&lt;/Adresy&gt;&lt;/Osoba&gt;&lt;Osoba Key=&quot;BARONOVJANA260376  1&quot; OsobaRootType=&quot;1&quot; OsobaType=&quot;1&quot; Poradi=&quot;13&quot; KrestniJmeno=&quot;Jana&quot; Prijmeni=&quot;Baronová&quot; Narozeni=&quot;1976-03-26&quot; Role=&quot;poškozený&quot; Rod=&quot;2&quot; IsasID=&quot;BARONOVJANA260376  1&quot;&gt;&lt;Adresy&gt;&lt;Adresa Key=&quot;474328&quot; Druh=&quot;TRVALÁ&quot;&gt;&lt;ComplexAdress Ulice=&quot;Topolová&quot; CisloPopisne=&quot;188&quot; CisloOrientacni=&quot;&quot; PSC=&quot;739 61&quot; Mesto=&quot;Třinec - Dolní Lištná&quot;/&gt;&lt;/Adresa&gt;&lt;/Adresy&gt;&lt;/Osoba&gt;&lt;Osoba Key=&quot;BLAHUTOMART060973  1&quot; OsobaRootType=&quot;1&quot; OsobaType=&quot;1&quot; Poradi=&quot;25&quot; KrestniJmeno=&quot;Martina&quot; Prijmeni=&quot;Blahutová&quot; Narozeni=&quot;1973-09-06&quot; Role=&quot;poškozený&quot; Rod=&quot;2&quot; IsasID=&quot;BLAHUTOMART060973  1&quot;&gt;&lt;Adresy&gt;&lt;Adresa Key=&quot;474336&quot; Druh=&quot;TRVALÁ&quot;&gt;&lt;ComplexAdress Ulice=&quot;Čaková&quot; CisloPopisne=&quot;166&quot; CisloOrientacni=&quot;&quot; PSC=&quot;793 16&quot; Mesto=&quot;Čaková&quot;/&gt;&lt;/Adresa&gt;&lt;/Adresy&gt;&lt;/Osoba&gt;&lt;Osoba Key=&quot;BÍLKOVÁLADI201177  1&quot; OsobaRootType=&quot;1&quot; OsobaType=&quot;1&quot; Poradi=&quot;03&quot; KrestniJmeno=&quot;Ladislava&quot; Prijmeni=&quot;Bílková&quot; Narozeni=&quot;1977-11-20&quot; Role=&quot;poškozený&quot; Rod=&quot;2&quot; IsasID=&quot;BÍLKOVÁLADI201177  1&quot;&gt;&lt;Adresy&gt;&lt;Adresa Key=&quot;474323&quot; Druh=&quot;TRVALÁ&quot;&gt;&lt;ComplexAdress Ulice=&quot;Raškovice&quot; CisloPopisne=&quot;104&quot; CisloOrientacni=&quot;&quot; PSC=&quot;739 04&quot; Mesto=&quot;Raškovice&quot;/&gt;&lt;/Adresa&gt;&lt;/Adresy&gt;&lt;/Osoba&gt;&lt;Osoba Key=&quot;DIVINOVADÉL241279  1&quot; OsobaRootType=&quot;1&quot; OsobaType=&quot;1&quot; Poradi=&quot;05&quot; KrestniJmeno=&quot;Adéla&quot; Prijmeni=&quot;Divinová&quot; Narozeni=&quot;1979-12-24&quot; MistoNarozeni=&quot;Nový Jičín&quot; Role=&quot;poškozený&quot; Rod=&quot;2&quot; RodneCislo=&quot;796224/5247&quot; Profese=&quot;DĚLNICE&quot; IsasID=&quot;DIVINOVADÉL241279  1&quot;&gt;&lt;Adresy&gt;&lt;Adresa Key=&quot;160508&quot; Druh=&quot;TRVALÁ&quot;&gt;&lt;ComplexAdress Ulice=&quot;Na stráni&quot; CisloPopisne=&quot;405&quot; CisloOrientacni=&quot;&quot; PSC=&quot;742 47&quot; Mesto=&quot;Hladké Životice&quot;/&gt;&lt;/Adresa&gt;&lt;/Adresy&gt;&lt;/Osoba&gt;&lt;Osoba Key=&quot;DOSTÁLOEVA_______  2&quot; OsobaRootType=&quot;1&quot; OsobaType=&quot;1&quot; Poradi=&quot;15&quot; KrestniJmeno=&quot;Eva&quot; Prijmeni=&quot;Dostálová&quot; Narozeni=&quot;1977-08-14&quot; Role=&quot;poškozený&quot; Rod=&quot;2&quot; IsasID=&quot;DOSTÁLOEVA_______  2&quot;&gt;&lt;Adresy&gt;&lt;Adresa Key=&quot;68638&quot; Druh=&quot;TRVALÁ&quot;&gt;&lt;ComplexAdress Ulice=&quot;Nad Střelnicí&quot; CisloPopisne=&quot;891&quot; CisloOrientacni=&quot;&quot; PSC=&quot;743 01&quot; Mesto=&quot;Bílovec&quot;/&gt;&lt;/Adresa&gt;&lt;/Adresy&gt;&lt;/Osoba&gt;&lt;Osoba Key=&quot;DRAGOŠOLUDM040570  1&quot; OsobaRootType=&quot;1&quot; OsobaType=&quot;1&quot; Poradi=&quot;06&quot; KrestniJmeno=&quot;Ludmila&quot; Prijmeni=&quot;Dragošová&quot; Narozeni=&quot;1970-05-04&quot; Role=&quot;poškozený&quot; Rod=&quot;2&quot; IsasID=&quot;DRAGOŠOLUDM040570  1&quot;&gt;&lt;Adresy&gt;&lt;Adresa Key=&quot;474325&quot; Druh=&quot;TRVALÁ&quot;&gt;&lt;ComplexAdress Ulice=&quot;Hnojník&quot; CisloPopisne=&quot;54&quot; CisloOrientacni=&quot;&quot; PSC=&quot;739 53&quot; Mesto=&quot;Hnojník&quot;/&gt;&lt;/Adresa&gt;&lt;/Adresy&gt;&lt;/Osoba&gt;&lt;Osoba Key=&quot;FEIXOVÁJANA301077  1&quot; OsobaRootType=&quot;1&quot; OsobaType=&quot;1&quot; Poradi=&quot;07&quot; KrestniJmeno=&quot;Jana&quot; Prijmeni=&quot;Feixová&quot; Narozeni=&quot;1977-10-30&quot; Role=&quot;poškozený&quot; Rod=&quot;2&quot; RodneCislo=&quot;776030/5267&quot; IsasID=&quot;FEIXOVÁJANA301077  1&quot;&gt;&lt;Adresy&gt;&lt;Adresa Key=&quot;236620&quot; Druh=&quot;TRVALÁ&quot;&gt;&lt;ComplexAdress Ulice=&quot;Obránců míru&quot; CisloPopisne=&quot;403/34&quot; CisloOrientacni=&quot;&quot; PSC=&quot;742 21&quot; Mesto=&quot;Kopřivnice&quot;/&gt;&lt;/Adresa&gt;&lt;Adresa Key=&quot;368654&quot; Druh=&quot;Z NÁVRHU&quot;&gt;&lt;ComplexAdress Ulice=&quot;Družební&quot; CisloPopisne=&quot;1176&quot; CisloOrientacni=&quot;&quot; PSC=&quot;742 21&quot; Mesto=&quot;Kopřivnice&quot;/&gt;&lt;/Adresa&gt;&lt;/Adresy&gt;&lt;/Osoba&gt;&lt;Osoba Key=&quot;IŠTOKOVBLAN090257  1&quot; OsobaRootType=&quot;1&quot; OsobaType=&quot;1&quot; Poradi=&quot;08&quot; KrestniJmeno=&quot;Blanka&quot; Prijmeni=&quot;Ištoková&quot; Narozeni=&quot;1957-02-09&quot; Role=&quot;poškozený&quot; Rod=&quot;2&quot; IsasID=&quot;IŠTOKOVBLAN090257  1&quot;&gt;&lt;Adresy&gt;&lt;Adresa Key=&quot;168454&quot; Druh=&quot;TRVALÁ&quot;&gt;&lt;ComplexAdress Ulice=&quot;Libhošť&quot; CisloPopisne=&quot;355&quot; CisloOrientacni=&quot;&quot; PSC=&quot;742 57&quot; Mesto=&quot;Libhošť&quot;/&gt;&lt;/Adresa&gt;&lt;/Adresy&gt;&lt;/Osoba&gt;&lt;Osoba Key=&quot;JAROŠ  ZDEN230966  1&quot; OsobaRootType=&quot;1&quot; OsobaType=&quot;1&quot; Poradi=&quot;09&quot; KrestniJmeno=&quot;Zdeněk&quot; Prijmeni=&quot;Jaroš&quot; Narozeni=&quot;1966-09-23&quot; MistoNarozeni=&quot;Jihlava&quot; Role=&quot;poškozený&quot; RodneCislo=&quot;660923/1079&quot; IsasID=&quot;JAROŠ  ZDEN230966  1&quot;&gt;&lt;Adresy&gt;&lt;Adresa Key=&quot;195274&quot; Druh=&quot;TRVALÁ&quot;&gt;&lt;ComplexAdress Ulice=&quot;Sídliště Beskydské&quot; CisloPopisne=&quot;1200&quot; CisloOrientacni=&quot;&quot; PSC=&quot;744 01&quot; Mesto=&quot;Frenštát pod Radhoštěm&quot;/&gt;&lt;/Adresa&gt;&lt;Adresa Key=&quot;195275&quot; Druh=&quot;OSTATNÍ&quot;&gt;&lt;ComplexAdress Ulice=&quot;Královský Vršek&quot; CisloPopisne=&quot;14&quot; CisloOrientacni=&quot;&quot; PSC=&quot;586 01&quot; Mesto=&quot;Jihlava&quot;/&gt;&lt;/Adresa&gt;&lt;/Adresy&gt;&lt;/Osoba&gt;&lt;Osoba Key=&quot;KILIÁN TOMÁ        1&quot; OsobaRootType=&quot;1&quot; OsobaType=&quot;1&quot; Poradi=&quot;49&quot; KrestniJmeno=&quot;Tomáš&quot; Prijmeni=&quot;Kilián&quot; TitulyPred=&quot;MUDr.&quot; Role=&quot;znalec&quot; IsasID=&quot;KILIÁN TOMÁ        1&quot;&gt;&lt;Adresy&gt;&lt;Adresa Key=&quot;382539&quot; Druh=&quot;SÍDLO FY&quot;&gt;&lt;ComplexAdress Ulice=&quot;Třída Svobody&quot; CisloPopisne=&quot;647/6&quot; CisloOrientacni=&quot;&quot; PSC=&quot;779 00&quot; Mesto=&quot;Olomouc&quot;/&gt;&lt;/Adresa&gt;&lt;/Adresy&gt;&lt;/Osoba&gt;&lt;Osoba Key=&quot;KLEMENTMARC241272  1&quot; OsobaRootType=&quot;1&quot; OsobaType=&quot;1&quot; Poradi=&quot;14&quot; KrestniJmeno=&quot;Marcela&quot; Prijmeni=&quot;Klementová&quot; Narozeni=&quot;1972-12-24&quot; Role=&quot;poškozený&quot; Rod=&quot;2&quot; IsasID=&quot;KLEMENTMARC241272  1&quot;&gt;&lt;Adresy&gt;&lt;Adresa Key=&quot;474329&quot; Druh=&quot;TRVALÁ&quot;&gt;&lt;ComplexAdress Ulice=&quot;Řadová&quot; CisloPopisne=&quot;1074/8&quot; CisloOrientacni=&quot;&quot; PSC=&quot;736 01&quot; Mesto=&quot;Havířov - Šumbark&quot;/&gt;&lt;/Adresa&gt;&lt;/Adresy&gt;&lt;/Osoba&gt;&lt;Osoba Key=&quot;KLUPOVÁKRIS190578  1&quot; OsobaRootType=&quot;1&quot; OsobaType=&quot;1&quot; Poradi=&quot;16&quot; KrestniJmeno=&quot;Kristina&quot; Prijmeni=&quot;Klupová&quot; Narozeni=&quot;1978-05-19&quot; Role=&quot;poškozený&quot; Rod=&quot;2&quot; IsasID=&quot;KLUPOVÁKRIS190578  1&quot;&gt;&lt;Adresy&gt;&lt;Adresa Key=&quot;474330&quot; Druh=&quot;TRVALÁ&quot;&gt;&lt;ComplexAdress Ulice=&quot;Svatopluka Čecha&quot; CisloPopisne=&quot;537/8&quot; CisloOrientacni=&quot;&quot; PSC=&quot;736 01&quot; Mesto=&quot;Havířov - Město&quot;/&gt;&lt;/Adresa&gt;&lt;/Adresy&gt;&lt;/Osoba&gt;&lt;Osoba Key=&quot;KOLÁČKOOLGA070781  2&quot; OsobaRootType=&quot;1&quot; OsobaType=&quot;1&quot; Poradi=&quot;04&quot; KrestniJmeno=&quot;Olga&quot; Prijmeni=&quot;Koláčková&quot; Narozeni=&quot;1981-07-07&quot; Role=&quot;poškozený&quot; Rod=&quot;2&quot; IsasID=&quot;KOLÁČKOOLGA070781  2&quot;&gt;&lt;Adresy&gt;&lt;Adresa Key=&quot;474324&quot; Druh=&quot;TRVALÁ&quot;&gt;&lt;ComplexAdress Ulice=&quot;Kly - Záboří&quot; CisloPopisne=&quot;344&quot; CisloOrientacni=&quot;&quot; PSC=&quot;277 41&quot; Mesto=&quot;Kly - Záboří&quot;/&gt;&lt;/Adresa&gt;&lt;/Adresy&gt;&lt;/Osoba&gt;&lt;Osoba Key=&quot;KONEČNÁPETR241271  1&quot; OsobaRootType=&quot;1&quot; OsobaType=&quot;1&quot; Poradi=&quot;17&quot; KrestniJmeno=&quot;Petra&quot; Prijmeni=&quot;Konečná&quot; Narozeni=&quot;1971-12-24&quot; Role=&quot;poškozený&quot; Rod=&quot;2&quot; IsasID=&quot;KONEČNÁPETR241271  1&quot;&gt;&lt;Adresy&gt;&lt;Adresa Key=&quot;474331&quot; Druh=&quot;TRVALÁ&quot;&gt;&lt;ComplexAdress Ulice=&quot;Odlehlá&quot; CisloPopisne=&quot;1138/6&quot; CisloOrientacni=&quot;&quot; PSC=&quot;736 01&quot; Mesto=&quot;Havířov - Šumbark&quot;/&gt;&lt;/Adresa&gt;&lt;/Adresy&gt;&lt;/Osoba&gt;&lt;Osoba Key=&quot;KOVAŘÍKLENK050173  1&quot; OsobaRootType=&quot;1&quot; OsobaType=&quot;1&quot; Poradi=&quot;18&quot; KrestniJmeno=&quot;Lenka&quot; Prijmeni=&quot;Kovaříková&quot; Narozeni=&quot;1973-01-05&quot; Role=&quot;poškozený&quot; Rod=&quot;2&quot; IsasID=&quot;KOVAŘÍKLENK050173  1&quot;&gt;&lt;Adresy&gt;&lt;Adresa Key=&quot;474332&quot; Druh=&quot;TRVALÁ&quot;&gt;&lt;ComplexAdress Ulice=&quot;Bystřice&quot; CisloPopisne=&quot;782&quot; CisloOrientacni=&quot;&quot; PSC=&quot;739 95&quot; Mesto=&quot;Bystřice&quot;/&gt;&lt;/Adresa&gt;&lt;/Adresy&gt;&lt;/Osoba&gt;&lt;Osoba Key=&quot;KRAMOLISILV051176  1&quot; OsobaRootType=&quot;1&quot; OsobaType=&quot;1&quot; Poradi=&quot;19&quot; KrestniJmeno=&quot;Silvie&quot; Prijmeni=&quot;Kramolišová&quot; Narozeni=&quot;1976-11-05&quot; MistoNarozeni=&quot;Nový Jičín&quot; Role=&quot;poškozený&quot; Rod=&quot;2&quot; RodneCislo=&quot;766105/5270&quot; IsasID=&quot;KRAMOLISILV051176  1&quot;&gt;&lt;Adresy&gt;&lt;Adresa Key=&quot;247530&quot; Druh=&quot;OSTATNÍ&quot;&gt;&lt;ComplexAdress Ulice=&quot;Luční&quot; CisloPopisne=&quot;1825/4&quot; CisloOrientacni=&quot;&quot; PSC=&quot;741 01&quot; Mesto=&quot;Nový Jičín&quot;/&gt;&lt;/Adresa&gt;&lt;Adresa Key=&quot;253536&quot; Druh=&quot;OSTATNÍ&quot;&gt;&lt;ComplexAdress Ulice=&quot;Hostašovice&quot; CisloPopisne=&quot;62&quot; CisloOrientacni=&quot;&quot; PSC=&quot;741 01&quot; Mesto=&quot;Nový Jičín&quot;/&gt;&lt;/Adresa&gt;&lt;Adresa Key=&quot;261854&quot; Druh=&quot;OSTATNÍ&quot;&gt;&lt;ComplexAdress Ulice=&quot;Masarykovo nám.&quot; CisloPopisne=&quot;1/1&quot; CisloOrientacni=&quot;&quot; PSC=&quot;741 01&quot; Mesto=&quot;Nový Jičín&quot;/&gt;&lt;/Adresa&gt;&lt;Adresa Key=&quot;361828&quot; Druh=&quot;TRVALÁ&quot;&gt;&lt;ComplexAdress Ulice=&quot;Dvořákova&quot; CisloPopisne=&quot;1763/33&quot; CisloOrientacni=&quot;&quot; PSC=&quot;741 01&quot; Mesto=&quot;Nový Jičín&quot;/&gt;&lt;/Adresa&gt;&lt;/Adresy&gt;&lt;/Osoba&gt;&lt;Osoba Key=&quot;LIŠKOVÁPAVL010480  1&quot; OsobaRootType=&quot;1&quot; OsobaType=&quot;1&quot; Poradi=&quot;12&quot; KrestniJmeno=&quot;Pavla&quot; Prijmeni=&quot;Lišková&quot; Narozeni=&quot;1980-04-01&quot; Role=&quot;poškozený&quot; Rod=&quot;2&quot; IsasID=&quot;LIŠKOVÁPAVL010480  1&quot;&gt;&lt;Adresy&gt;&lt;Adresa Key=&quot;474327&quot; Druh=&quot;TRVALÁ&quot;&gt;&lt;ComplexAdress Ulice=&quot;Dolní Domaslavice&quot; CisloPopisne=&quot;92&quot; CisloOrientacni=&quot;&quot; PSC=&quot;739 38&quot; Mesto=&quot;Dolní Domaslavice&quot;/&gt;&lt;/Adresa&gt;&lt;/Adresy&gt;&lt;/Osoba&gt;&lt;Osoba Key=&quot;LOŠÁKOVLUDM140580  1&quot; OsobaRootType=&quot;1&quot; OsobaType=&quot;1&quot; Poradi=&quot;20&quot; KrestniJmeno=&quot;Ludmila&quot; Prijmeni=&quot;Lošáková&quot; Narozeni=&quot;1980-05-14&quot; MistoNarozeni=&quot;Nový Jičín&quot; Role=&quot;poškozený&quot; Rod=&quot;2&quot; RodneCislo=&quot;805514/5285&quot; IsasID=&quot;LOŠÁKOVLUDM140580  1&quot;&gt;&lt;Adresy&gt;&lt;Adresa Key=&quot;185647&quot; Druh=&quot;OSTATNÍ&quot;&gt;&lt;ComplexAdress Ulice=&quot;Závišice&quot; CisloPopisne=&quot;216&quot; CisloOrientacni=&quot;&quot; PSC=&quot;742 21&quot; Mesto=&quot;Kopřivnice&quot;/&gt;&lt;/Adresa&gt;&lt;Adresa Key=&quot;392491&quot; Druh=&quot;ADR DORUČ&quot;&gt;&lt;ComplexAdress Ulice=&quot;Hornychovice&quot; CisloPopisne=&quot;903&quot; CisloOrientacni=&quot;&quot; PSC=&quot;742 66&quot; Mesto=&quot;Štramberk&quot;/&gt;&lt;/Adresa&gt;&lt;Adresa Key=&quot;441388&quot; Druh=&quot;TRVALÁ&quot;&gt;&lt;ComplexAdress Ulice=&quot;Francouzská&quot; CisloPopisne=&quot;1188/32&quot; CisloOrientacni=&quot;&quot; PSC=&quot;742 21&quot; Mesto=&quot;Kopřivnice&quot;/&gt;&lt;/Adresa&gt;&lt;/Adresy&gt;&lt;/Osoba&gt;&lt;Osoba Key=&quot;MACH   KARE311074  2&quot; OsobaRootType=&quot;1&quot; OsobaType=&quot;1&quot; Poradi=&quot;22&quot; KrestniJmeno=&quot;Karel&quot; Prijmeni=&quot;Mach&quot; Narozeni=&quot;1974-10-31&quot; Role=&quot;poškozený&quot; Rod=&quot;2&quot; IsasID=&quot;MACH   KARE311074  2&quot;&gt;&lt;Adresy&gt;&lt;Adresa Key=&quot;474334&quot; Druh=&quot;TRVALÁ&quot;&gt;&lt;ComplexAdress Ulice=&quot;Obchodní&quot; CisloPopisne=&quot;718&quot; CisloOrientacni=&quot;&quot; PSC=&quot;742 72&quot; Mesto=&quot;Mořkov&quot;/&gt;&lt;/Adresa&gt;&lt;/Adresy&gt;&lt;/Osoba&gt;&lt;Osoba Key=&quot;MAHDALÍRENÁ010574  1&quot; OsobaRootType=&quot;1&quot; OsobaType=&quot;1&quot; Poradi=&quot;21&quot; KrestniJmeno=&quot;Renáta&quot; Prijmeni=&quot;Mahdalíková&quot; Narozeni=&quot;1974-05-01&quot; MistoNarozeni=&quot;Sobrance&quot; Role=&quot;poškozený&quot; Rod=&quot;2&quot; RodneCislo=&quot;745501/9022&quot; IsasID=&quot;MAHDALÍRENÁ010574  1&quot;&gt;&lt;Adresy&gt;&lt;Adresa Key=&quot;274356&quot; Druh=&quot;OSTATNÍ&quot;&gt;&lt;ComplexAdress Ulice=&quot;Sedlnice&quot; CisloPopisne=&quot;543&quot; CisloOrientacni=&quot;&quot; PSC=&quot;742 56&quot; Mesto=&quot;Sedlnice&quot;/&gt;&lt;/Adresa&gt;&lt;Adresa Key=&quot;314621&quot; Druh=&quot;TRVALÁ&quot;&gt;&lt;ComplexAdress Ulice=&quot;Bezručova&quot; CisloPopisne=&quot;460/45&quot; CisloOrientacni=&quot;&quot; PSC=&quot;741 01&quot; Mesto=&quot;Nový Jičín&quot;/&gt;&lt;/Adresa&gt;&lt;/Adresy&gt;&lt;/Osoba&gt;&lt;Osoba Key=&quot;MARKOVÁLUCI250570  1&quot; OsobaRootType=&quot;1&quot; OsobaType=&quot;1&quot; Poradi=&quot;28&quot; KrestniJmeno=&quot;Lucie&quot; Prijmeni=&quot;Marková&quot; Narozeni=&quot;1970-05-25&quot; Role=&quot;poškozený&quot; Rod=&quot;2&quot; IsasID=&quot;MARKOVÁLUCI250570  1&quot;&gt;&lt;Adresy&gt;&lt;Adresa Key=&quot;474340&quot; Druh=&quot;TRVALÁ&quot;&gt;&lt;ComplexAdress Ulice=&quot;Baarova&quot; CisloPopisne=&quot;1161/15&quot; CisloOrientacni=&quot;&quot; PSC=&quot;709 00&quot; Mesto=&quot;Ostrava - Mariánské Hory&quot;/&gt;&lt;/Adresa&gt;&lt;/Adresy&gt;&lt;/Osoba&gt;&lt;Osoba Key=&quot;MINÁRIKRADE120971  1&quot; OsobaRootType=&quot;1&quot; OsobaType=&quot;1&quot; Poradi=&quot;01&quot; KrestniJmeno=&quot;Radek&quot; Prijmeni=&quot;Minárik&quot; Narozeni=&quot;1971-09-12&quot; MistoNarozeni=&quot;Frýdek-Místek&quot; Role=&quot;obžalovaný&quot; RodneCislo=&quot;710912/4935&quot; IsasID=&quot;MINÁRIKRADE120971  1&quot;&gt;&lt;Adresy&gt;&lt;Adresa Key=&quot;474297&quot; Druh=&quot;TRVALÁ&quot;&gt;&lt;ComplexAdress Ulice=&quot;Hodoňovice&quot; CisloPopisne=&quot;171&quot; CisloOrientacni=&quot;&quot; PSC=&quot;739 01&quot; Mesto=&quot;Baška&quot;/&gt;&lt;/Adresa&gt;&lt;/Adresy&gt;&lt;ParagrafyObzaloby Key=&quot;46525,16962&quot;&gt;&lt;PredpisInfo CisloPredpisu=&quot;40/2009&quot; CisloParagrafu=&quot;193b&quot; CisloOdstavce=&quot;0&quot; Pismeno=&quot;&quot; KodPrepdisu=&quot;TRZ&quot; CisloPredpisuVcetneUvodu=&quot;zákona č. 40/2009 Sb.&quot; NadpisPredpisu2p=&quot;trestního zákoníku&quot; ZkratkaPredpisu=&quot;tr. zákoníku&quot;/&gt;&lt;/ParagrafyObzaloby&gt;&lt;ParagrafyOdsouzeni Key=&quot;46525,17964&quot;/&gt;&lt;/Osoba&gt;&lt;Osoba Key=&quot;MRVOVÁ MONI200281  1&quot; OsobaRootType=&quot;1&quot; OsobaType=&quot;1&quot; Poradi=&quot;24&quot; KrestniJmeno=&quot;Monika&quot; Prijmeni=&quot;Mrvová&quot; Narozeni=&quot;1981-02-20&quot; Role=&quot;poškozený&quot; Rod=&quot;2&quot; IsasID=&quot;MRVOVÁ MONI200281  1&quot;&gt;&lt;Adresy&gt;&lt;Adresa Key=&quot;392073&quot; Druh=&quot;TRVALÁ&quot;&gt;&lt;ComplexAdress Ulice=&quot;Kujavy&quot; CisloPopisne=&quot;203&quot; CisloOrientacni=&quot;&quot; PSC=&quot;742 45&quot; Mesto=&quot;Kujavy&quot;/&gt;&lt;/Adresa&gt;&lt;/Adresy&gt;&lt;/Osoba&gt;&lt;Osoba Key=&quot;NOGOLOVŠÁRK150883  1&quot; OsobaRootType=&quot;1&quot; OsobaType=&quot;1&quot; Poradi=&quot;37&quot; KrestniJmeno=&quot;Šárka&quot; Prijmeni=&quot;Nogolová&quot; Narozeni=&quot;1983-08-15&quot; Role=&quot;poškozený&quot; Rod=&quot;2&quot; IsasID=&quot;NOGOLOVŠÁRK150883  1&quot;&gt;&lt;Adresy&gt;&lt;Adresa Key=&quot;474355&quot; Druh=&quot;TRVALÁ&quot;&gt;&lt;ComplexAdress Ulice=&quot;Jiřího Trnky&quot; CisloPopisne=&quot;72&quot; CisloOrientacni=&quot;&quot; PSC=&quot;738 01&quot; Mesto=&quot;Frýdek - Místek&quot;/&gt;&lt;/Adresa&gt;&lt;/Adresy&gt;&lt;/Osoba&gt;&lt;Osoba Key=&quot;OTÁHAL MART171075  1&quot; OsobaRootType=&quot;1&quot; OsobaType=&quot;1&quot; Poradi=&quot;26&quot; KrestniJmeno=&quot;Martin&quot; Prijmeni=&quot;Otáhal&quot; Narozeni=&quot;1975-10-17&quot; Role=&quot;poškozený&quot; IsasID=&quot;OTÁHAL MART171075  1&quot;&gt;&lt;Adresy&gt;&lt;Adresa Key=&quot;474338&quot; Druh=&quot;TRVALÁ&quot;&gt;&lt;ComplexAdress Ulice=&quot;Gen. Píky&quot; CisloPopisne=&quot;2910/7&quot; CisloOrientacni=&quot;&quot; PSC=&quot;702 00&quot; Mesto=&quot;Ostrava - Moravská Ostrava&quot;/&gt;&lt;/Adresa&gt;&lt;/Adresy&gt;&lt;/Osoba&gt;&lt;Osoba Key=&quot;OZSEMNJ&quot; OsobaRootType=&quot;1&quot; OsobaType=&quot;0&quot; Poradi=&quot;50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CisloOrientacni=&quot;&quot; PSC=&quot;741 01&quot; Mesto=&quot;Nový Jičín&quot;/&gt;&lt;/Adresa&gt;&lt;/Adresy&gt;&lt;/Osoba&gt;&lt;Osoba Key=&quot;PASEKA TOMÁ291164  1&quot; OsobaRootType=&quot;1&quot; OsobaType=&quot;1&quot; Poradi=&quot;27&quot; KrestniJmeno=&quot;Tomáš&quot; Prijmeni=&quot;Paseka&quot; Narozeni=&quot;1964-11-29&quot; Role=&quot;poškozený&quot; IsasID=&quot;PASEKA TOMÁ291164  1&quot;&gt;&lt;Adresy&gt;&lt;Adresa Key=&quot;474339&quot; Druh=&quot;TRVALÁ&quot;&gt;&lt;ComplexAdress Ulice=&quot;Zátiší&quot; CisloPopisne=&quot;3521&quot; CisloOrientacni=&quot;&quot; PSC=&quot;738 01&quot; Mesto=&quot;Frýdek - Místek&quot;/&gt;&lt;/Adresa&gt;&lt;/Adresy&gt;&lt;/Osoba&gt;&lt;Osoba Key=&quot;PIETRZYPETR280476  1&quot; OsobaRootType=&quot;1&quot; OsobaType=&quot;1&quot; Poradi=&quot;29&quot; KrestniJmeno=&quot;Petra&quot; Prijmeni=&quot;Pietrzyková&quot; Narozeni=&quot;1976-04-28&quot; Role=&quot;poškozený&quot; Rod=&quot;2&quot; IsasID=&quot;PIETRZYPETR280476  1&quot;&gt;&lt;Adresy&gt;&lt;Adresa Key=&quot;474341&quot; Druh=&quot;TRVALÁ&quot;&gt;&lt;ComplexAdress Ulice=&quot;Vělopolí&quot; CisloPopisne=&quot;81&quot; CisloOrientacni=&quot;&quot; PSC=&quot;739 59&quot; Mesto=&quot;Vělopolí&quot;/&gt;&lt;/Adresa&gt;&lt;/Adresy&gt;&lt;/Osoba&gt;&lt;Osoba Key=&quot;PILCHOVPETR050179  1&quot; OsobaRootType=&quot;1&quot; OsobaType=&quot;1&quot; Poradi=&quot;30&quot; KrestniJmeno=&quot;Petra&quot; Prijmeni=&quot;Pilchová&quot; Narozeni=&quot;1979-01-05&quot; Role=&quot;poškozený&quot; Rod=&quot;2&quot; IsasID=&quot;PILCHOVPETR050179  1&quot;&gt;&lt;Adresy&gt;&lt;Adresa Key=&quot;474342&quot; Druh=&quot;TRVALÁ&quot;&gt;&lt;ComplexAdress Ulice=&quot;Kosmonautů&quot; CisloPopisne=&quot;1220/19&quot; CisloOrientacni=&quot;&quot; PSC=&quot;736 01&quot; Mesto=&quot;Havířov - Podlesí&quot;/&gt;&lt;/Adresa&gt;&lt;/Adresy&gt;&lt;/Osoba&gt;&lt;Osoba Key=&quot;PROROK ROMA090579  1&quot; OsobaRootType=&quot;1&quot; OsobaType=&quot;1&quot; Poradi=&quot;32&quot; KrestniJmeno=&quot;Roman&quot; Prijmeni=&quot;Prorok&quot; Narozeni=&quot;1979-05-09&quot; Role=&quot;poškozený&quot; IsasID=&quot;PROROK ROMA090579  1&quot;&gt;&lt;Adresy&gt;&lt;Adresa Key=&quot;474345&quot; Druh=&quot;TRVALÁ&quot;&gt;&lt;ComplexAdress Ulice=&quot;Prostřední Bečva&quot; CisloPopisne=&quot;712&quot; CisloOrientacni=&quot;&quot; PSC=&quot;756 56&quot; Mesto=&quot;Prostřední Bečva&quot;/&gt;&lt;/Adresa&gt;&lt;/Adresy&gt;&lt;/Osoba&gt;&lt;Osoba Key=&quot;REICHELVEND051284  2&quot; OsobaRootType=&quot;1&quot; OsobaType=&quot;1&quot; Poradi=&quot;33&quot; KrestniJmeno=&quot;Vendula&quot; Prijmeni=&quot;Reichelová&quot; Narozeni=&quot;1984-12-05&quot; Role=&quot;poškozený&quot; Rod=&quot;2&quot; IsasID=&quot;REICHELVEND051284  2&quot;&gt;&lt;Adresy&gt;&lt;Adresa Key=&quot;474346&quot; Druh=&quot;TRVALÁ&quot;&gt;&lt;ComplexAdress Ulice=&quot;Palkovice&quot; CisloPopisne=&quot;36&quot; CisloOrientacni=&quot;&quot; PSC=&quot;739 41&quot; Mesto=&quot;Palkovice&quot;/&gt;&lt;/Adresa&gt;&lt;/Adresy&gt;&lt;/Osoba&gt;&lt;Osoba Key=&quot;RODOVSKANNA090670  1&quot; OsobaRootType=&quot;1&quot; OsobaType=&quot;1&quot; Poradi=&quot;34&quot; KrestniJmeno=&quot;Anna&quot; Prijmeni=&quot;Rodovská&quot; Narozeni=&quot;1970-06-09&quot; Role=&quot;poškozený&quot; Rod=&quot;2&quot; IsasID=&quot;RODOVSKANNA090670  1&quot;&gt;&lt;Adresy&gt;&lt;Adresa Key=&quot;474348&quot; Druh=&quot;TRVALÁ&quot;&gt;&lt;ComplexAdress Ulice=&quot;U zahradníka&quot; CisloPopisne=&quot;1312/11&quot; CisloOrientacni=&quot;&quot; PSC=&quot;725 25&quot; Mesto=&quot;Ostrava - Polanka nad Odrou&quot;/&gt;&lt;/Adresa&gt;&lt;/Adresy&gt;&lt;/Osoba&gt;&lt;Osoba Key=&quot;RÝDEL__DANI130375  1&quot; OsobaRootType=&quot;1&quot; OsobaType=&quot;1&quot; Poradi=&quot;35&quot; KrestniJmeno=&quot;Daniel&quot; Prijmeni=&quot;Rýdel&quot; Narozeni=&quot;1975-03-13&quot; MistoNarozeni=&quot;Čeladná&quot; Role=&quot;poškozený&quot; RodneCislo=&quot;750313/4969&quot; Profese=&quot;PŘÍSL. JUSTIČNÍ STRÁŽE&quot; IsasID=&quot;RÝDEL__DANI130375  1&quot;&gt;&lt;Adresy&gt;&lt;Adresa Key=&quot;206233&quot; Druh=&quot;OSTATNÍ&quot;&gt;&lt;ComplexAdress Ulice=&quot;Bezručova&quot; CisloPopisne=&quot;28&quot; CisloOrientacni=&quot;&quot; PSC=&quot;741 01&quot; Mesto=&quot;Nový Jičín&quot;/&gt;&lt;/Adresa&gt;&lt;Adresa Key=&quot;23597&quot; Druh=&quot;OSTATNÍ&quot;&gt;&lt;ComplexAdress Ulice=&quot;U Jičínky&quot; CisloPopisne=&quot;381/4&quot; CisloOrientacni=&quot;&quot; PSC=&quot;741 01&quot; Mesto=&quot;Nový Jičín&quot;/&gt;&lt;/Adresa&gt;&lt;Adresa Key=&quot;474349&quot; Druh=&quot;TRVALÁ&quot;&gt;&lt;ComplexAdress Ulice=&quot;Starý Jičín - Vlčnov&quot; CisloPopisne=&quot;115&quot; CisloOrientacni=&quot;&quot; PSC=&quot;742 31&quot; Mesto=&quot;Starý Jičín&quot;/&gt;&lt;/Adresa&gt;&lt;/Adresy&gt;&lt;/Osoba&gt;&lt;Osoba Key=&quot;SAJDKOVVERO091083  1&quot; OsobaRootType=&quot;1&quot; OsobaType=&quot;1&quot; Poradi=&quot;31&quot; KrestniJmeno=&quot;Veronika&quot; Prijmeni=&quot;Sajdková&quot; Narozeni=&quot;1983-10-09&quot; Role=&quot;poškozený&quot; IsasID=&quot;SAJDKOVVERO091083  1&quot;&gt;&lt;Adresy&gt;&lt;Adresa Key=&quot;474343&quot; Druh=&quot;TRVALÁ&quot;&gt;&lt;ComplexAdress Ulice=&quot;Ostravská&quot; CisloPopisne=&quot;885&quot; CisloOrientacni=&quot;&quot; PSC=&quot;735 11&quot; Mesto=&quot;Orlová - Město&quot;/&gt;&lt;/Adresa&gt;&lt;/Adresy&gt;&lt;/Osoba&gt;&lt;Osoba Key=&quot;SLAVÍKOMART180483  1&quot; OsobaRootType=&quot;1&quot; OsobaType=&quot;1&quot; Poradi=&quot;36&quot; KrestniJmeno=&quot;Marta&quot; Prijmeni=&quot;Slavíková&quot; Narozeni=&quot;1983-04-18&quot; Role=&quot;poškozený&quot; IsasID=&quot;SLAVÍKOMART180483  1&quot;&gt;&lt;Adresy&gt;&lt;Adresa Key=&quot;474353&quot; Druh=&quot;TRVALÁ&quot;&gt;&lt;ComplexAdress Ulice=&quot;Jaselská&quot; CisloPopisne=&quot;1611&quot; CisloOrientacni=&quot;&quot; PSC=&quot;753 01&quot; Mesto=&quot;Hranice I - Město&quot;/&gt;&lt;/Adresa&gt;&lt;/Adresy&gt;&lt;/Osoba&gt;&lt;Osoba Key=&quot;STUDENÁSILV281085  1&quot; OsobaRootType=&quot;1&quot; OsobaType=&quot;1&quot; Poradi=&quot;38&quot; KrestniJmeno=&quot;Silvie&quot; Prijmeni=&quot;Studená&quot; Narozeni=&quot;1985-10-28&quot; MistoNarozeni=&quot;Valašské Meziříčí&quot; Role=&quot;poškozený&quot; Rod=&quot;2&quot; RodneCislo=&quot;856028/6295&quot; IsasID=&quot;STUDENÁSILV281085  1&quot;&gt;&lt;Adresy&gt;&lt;Adresa Key=&quot;184995&quot; Druh=&quot;OSTATNÍ&quot;&gt;&lt;ComplexAdress Ulice=&quot;Máchova&quot; CisloPopisne=&quot;428/35&quot; CisloOrientacni=&quot;&quot; PSC=&quot;741 01&quot; Mesto=&quot;Nový Jičín&quot;/&gt;&lt;/Adresa&gt;&lt;Adresa Key=&quot;250170&quot; Druh=&quot;TRVALÁ&quot;&gt;&lt;ComplexAdress Ulice=&quot;Boženy Benešové&quot; CisloPopisne=&quot;133/22&quot; CisloOrientacni=&quot;&quot; PSC=&quot;741 01&quot; Mesto=&quot;Nový Jičín&quot;/&gt;&lt;/Adresa&gt;&lt;Adresa Key=&quot;385300&quot; Druh=&quot;ADR DORUČ&quot;&gt;&lt;ComplexAdress Ulice=&quot;Nerudova&quot; CisloPopisne=&quot;263/3&quot; CisloOrientacni=&quot;&quot; PSC=&quot;741 01&quot; Mesto=&quot;Nový Jičín&quot;/&gt;&lt;/Adresa&gt;&lt;/Adresy&gt;&lt;/Osoba&gt;&lt;Osoba Key=&quot;TALOVÁ BARB        1&quot; OsobaRootType=&quot;1&quot; OsobaType=&quot;1&quot; Poradi=&quot;48&quot; KrestniJmeno=&quot;Barbora&quot; Prijmeni=&quot;Talová&quot; TitulyPred=&quot;MUDr.&quot; ICO=&quot;06006515&quot; Role=&quot;znalec&quot; Rod=&quot;2&quot; IsasID=&quot;TALOVÁ BARB        1&quot;&gt;&lt;Adresy&gt;&lt;Adresa Key=&quot;462530&quot; Druh=&quot;SÍDLO FY&quot;&gt;&lt;ComplexAdress Ulice=&quot;Partyzánská&quot; CisloPopisne=&quot;247/51&quot; CisloOrientacni=&quot;&quot; PSC=&quot;750 02&quot; Mesto=&quot;Bochoř&quot;/&gt;&lt;/Adresa&gt;&lt;/Adresy&gt;&lt;/Osoba&gt;&lt;Osoba Key=&quot;TOKÁROVLENK050884  1&quot; OsobaRootType=&quot;1&quot; OsobaType=&quot;1&quot; Poradi=&quot;23&quot; KrestniJmeno=&quot;Lenka&quot; Prijmeni=&quot;Tokárová&quot; Narozeni=&quot;1984-08-05&quot; Role=&quot;poškozený&quot; Rod=&quot;2&quot; IsasID=&quot;TOKÁROVLENK050884  1&quot;&gt;&lt;Adresy&gt;&lt;Adresa Key=&quot;474335&quot; Druh=&quot;TRVALÁ&quot;&gt;&lt;ComplexAdress Ulice=&quot;Fučíkova&quot; CisloPopisne=&quot;1323/10&quot; CisloOrientacni=&quot;&quot; PSC=&quot;735 06&quot; Mesto=&quot;Karviná - Nové Město&quot;/&gt;&lt;/Adresa&gt;&lt;/Adresy&gt;&lt;/Osoba&gt;&lt;Osoba Key=&quot;TOMOSZKKATE201172  1&quot; OsobaRootType=&quot;1&quot; OsobaType=&quot;1&quot; Poradi=&quot;41&quot; KrestniJmeno=&quot;Kateřina&quot; Prijmeni=&quot;Tomoszková&quot; Narozeni=&quot;1972-11-20&quot; Role=&quot;poškozený&quot; Rod=&quot;2&quot; IsasID=&quot;TOMOSZKKATE201172  1&quot;&gt;&lt;Adresy&gt;&lt;Adresa Key=&quot;474358&quot; Druh=&quot;TRVALÁ&quot;&gt;&lt;ComplexAdress Ulice=&quot;Rybářská&quot; CisloPopisne=&quot;1325&quot; CisloOrientacni=&quot;&quot; PSC=&quot;739 61&quot; Mesto=&quot;Třinec - Lyžbice&quot;/&gt;&lt;/Adresa&gt;&lt;/Adresy&gt;&lt;/Osoba&gt;&lt;Osoba Key=&quot;TRNKOVÁSIMO180878  1&quot; OsobaRootType=&quot;1&quot; OsobaType=&quot;1&quot; Poradi=&quot;42&quot; KrestniJmeno=&quot;Simona&quot; Prijmeni=&quot;Trnková&quot; Narozeni=&quot;1978-08-18&quot; Role=&quot;poškozený&quot; Rod=&quot;2&quot; IsasID=&quot;TRNKOVÁSIMO180878  1&quot;&gt;&lt;Adresy&gt;&lt;Adresa Key=&quot;474359&quot; Druh=&quot;TRVALÁ&quot;&gt;&lt;ComplexAdress Ulice=&quot;Staříč&quot; CisloPopisne=&quot;322&quot; CisloOrientacni=&quot;&quot; PSC=&quot;739 43&quot; Mesto=&quot;Staříč&quot;/&gt;&lt;/Adresa&gt;&lt;/Adresy&gt;&lt;/Osoba&gt;&lt;Osoba Key=&quot;UHLÁŘOVDANI190982  1&quot; OsobaRootType=&quot;1&quot; OsobaType=&quot;1&quot; Poradi=&quot;43&quot; KrestniJmeno=&quot;Daniela&quot; Prijmeni=&quot;Uhlářová&quot; Narozeni=&quot;1982-09-19&quot; Role=&quot;poškozený&quot; Rod=&quot;2&quot; RodneCislo=&quot;825919/4999&quot; IsasID=&quot;UHLÁŘOVDANI190982  1&quot;&gt;&lt;Adresy&gt;&lt;Adresa Key=&quot;184211&quot; Druh=&quot;TRVALÁ&quot;&gt;&lt;ComplexAdress Ulice=&quot;Trojanovice&quot; CisloPopisne=&quot;257&quot; CisloOrientacni=&quot;&quot; PSC=&quot;744 01&quot; Mesto=&quot;Trojanovice&quot;/&gt;&lt;/Adresa&gt;&lt;/Adresy&gt;&lt;/Osoba&gt;&lt;Osoba Key=&quot;UNUCKOVSIMO030378  1&quot; OsobaRootType=&quot;1&quot; OsobaType=&quot;1&quot; Poradi=&quot;11&quot; KrestniJmeno=&quot;Simona&quot; Prijmeni=&quot;Unucková&quot; Narozeni=&quot;1978-03-03&quot; Role=&quot;poškozený&quot; Rod=&quot;2&quot; IsasID=&quot;UNUCKOVSIMO030378  1&quot;&gt;&lt;Adresy&gt;&lt;Adresa Key=&quot;474326&quot; Druh=&quot;TRVALÁ&quot;&gt;&lt;ComplexAdress Ulice=&quot;1. Máje&quot; CisloPopisne=&quot;1161&quot; CisloOrientacni=&quot;&quot; PSC=&quot;756 61&quot; Mesto=&quot;Rožnov pod Radhoštěm&quot;/&gt;&lt;/Adresa&gt;&lt;/Adresy&gt;&lt;/Osoba&gt;&lt;Osoba Key=&quot;URGACS JOSE260764  1&quot; OsobaRootType=&quot;1&quot; OsobaType=&quot;1&quot; Poradi=&quot;44&quot; KrestniJmeno=&quot;Josef&quot; Prijmeni=&quot;Urgacs&quot; Narozeni=&quot;1964-07-26&quot; Role=&quot;poškozený&quot; IsasID=&quot;URGACS JOSE260764  1&quot;&gt;&lt;Adresy&gt;&lt;Adresa Key=&quot;474360&quot; Druh=&quot;TRVALÁ&quot;&gt;&lt;ComplexAdress Ulice=&quot;Dlouhá třída&quot; CisloPopisne=&quot;1141/89C&quot; CisloOrientacni=&quot;&quot; PSC=&quot;736 01&quot; Mesto=&quot;Havířov - Podlesí&quot;/&gt;&lt;/Adresa&gt;&lt;/Adresy&gt;&lt;/Osoba&gt;&lt;Osoba Key=&quot;VESELÁ RENÁ060369  1&quot; OsobaRootType=&quot;1&quot; OsobaType=&quot;1&quot; Poradi=&quot;45&quot; KrestniJmeno=&quot;Renáta&quot; Prijmeni=&quot;Veselá&quot; Narozeni=&quot;1969-03-06&quot; Role=&quot;poškozený&quot; Rod=&quot;2&quot; IsasID=&quot;VESELÁ RENÁ060369  1&quot;&gt;&lt;Adresy&gt;&lt;Adresa Key=&quot;474361&quot; Druh=&quot;TRVALÁ&quot;&gt;&lt;ComplexAdress Ulice=&quot;Těšínská&quot; CisloPopisne=&quot;204&quot; CisloOrientacni=&quot;&quot; PSC=&quot;735 43&quot; Mesto=&quot;Albrechtice&quot;/&gt;&lt;/Adresa&gt;&lt;/Adresy&gt;&lt;/Osoba&gt;&lt;Osoba Key=&quot;WAGNEROPETR110576  1&quot; OsobaRootType=&quot;1&quot; OsobaType=&quot;1&quot; Poradi=&quot;46&quot; KrestniJmeno=&quot;Petra&quot; Prijmeni=&quot;Wagnerová&quot; Narozeni=&quot;1976-05-11&quot; Role=&quot;poškozený&quot; Rod=&quot;2&quot; IsasID=&quot;WAGNEROPETR110576  1&quot;&gt;&lt;Adresy&gt;&lt;Adresa Key=&quot;474362&quot; Druh=&quot;TRVALÁ&quot;&gt;&lt;ComplexAdress Ulice=&quot;Krásná&quot; CisloPopisne=&quot;101&quot; CisloOrientacni=&quot;&quot; PSC=&quot;739 04&quot; Mesto=&quot;Krásná&quot;/&gt;&lt;/Adresa&gt;&lt;/Adresy&gt;&lt;/Osoba&gt;&lt;Osoba Key=&quot;ŠIMEČKOLUBI200569  1&quot; OsobaRootType=&quot;1&quot; OsobaType=&quot;1&quot; Poradi=&quot;39&quot; KrestniJmeno=&quot;Lubica&quot; Prijmeni=&quot;Šimečková&quot; Narozeni=&quot;1969-05-20&quot; Role=&quot;poškozený&quot; Rod=&quot;2&quot; IsasID=&quot;ŠIMEČKOLUBI200569  1&quot;&gt;&lt;Adresy&gt;&lt;Adresa Key=&quot;474357&quot; Druh=&quot;TRVALÁ&quot;&gt;&lt;ComplexAdress Ulice=&quot;Jaroslava Misky&quot; CisloPopisne=&quot;74/14&quot; CisloOrientacni=&quot;&quot; PSC=&quot;700 30&quot; Mesto=&quot;Ostrava - Dubina&quot;/&gt;&lt;/Adresa&gt;&lt;/Adresy&gt;&lt;/Osoba&gt;&lt;Osoba Key=&quot;ŠINDLERMARK050676  1&quot; OsobaRootType=&quot;1&quot; OsobaType=&quot;1&quot; Poradi=&quot;40&quot; KrestniJmeno=&quot;Markéta&quot; Prijmeni=&quot;Šindlerová&quot; Narozeni=&quot;1976-06-05&quot; Role=&quot;poškozený&quot; Rod=&quot;2&quot; RodneCislo=&quot;765605/5286&quot; IsasID=&quot;ŠINDLERMARK050676  1&quot;&gt;&lt;Adresy&gt;&lt;Adresa Key=&quot;167915&quot; Druh=&quot;TRVALÁ&quot;&gt;&lt;ComplexAdress Ulice=&quot;Štefánikova&quot; CisloPopisne=&quot;1155/5&quot; CisloOrientacni=&quot;&quot; PSC=&quot;742 21&quot; Mesto=&quot;Kopřivnice&quot;/&gt;&lt;/Adresa&gt;&lt;/Adresy&gt;&lt;/Osoba&gt;&lt;Osoba Key=&quot;ČERNOCHANDR180176  1&quot; OsobaRootType=&quot;1&quot; OsobaType=&quot;1&quot; Poradi=&quot;10&quot; KrestniJmeno=&quot;Andrea&quot; Prijmeni=&quot;Černochová&quot; Narozeni=&quot;1976-01-18&quot; MistoNarozeni=&quot;Nový Jičín&quot; Role=&quot;poškozený&quot; Rod=&quot;2&quot; RodneCislo=&quot;765118/5256&quot; IsasID=&quot;ČERNOCHANDR180176  1&quot;&gt;&lt;Adresy&gt;&lt;Adresa Key=&quot;202120&quot; Druh=&quot;OSTATNÍ&quot;&gt;&lt;ComplexAdress Ulice=&quot;Nerudova&quot; CisloPopisne=&quot;3&quot; CisloOrientacni=&quot;&quot; PSC=&quot;741 01&quot; Mesto=&quot;Nový Jičín&quot;/&gt;&lt;/Adresa&gt;&lt;Adresa Key=&quot;246199&quot; Druh=&quot;TRVALÁ&quot;&gt;&lt;ComplexAdress Ulice=&quot;Luční&quot; CisloPopisne=&quot;1825/4&quot; CisloOrientacni=&quot;&quot; PSC=&quot;741 01&quot; Mesto=&quot;Nový Jičín&quot;/&gt;&lt;/Adresa&gt;&lt;Adresa Key=&quot;59239&quot; Druh=&quot;OSTATNÍ&quot;&gt;&lt;ComplexAdress Ulice=&quot;Potoční&quot; CisloPopisne=&quot;119&quot; CisloOrientacni=&quot;&quot; PSC=&quot;741 01&quot; Mesto=&quot;Nový Jičín - Žilina&quot;/&gt;&lt;/Adresa&gt;&lt;Adresa Key=&quot;59786&quot; Druh=&quot;OSTATNÍ&quot;&gt;&lt;ComplexAdress Ulice=&quot;Dlouhá&quot; CisloPopisne=&quot;1974/8&quot; CisloOrientacni=&quot;&quot; PSC=&quot;741 01&quot; Mesto=&quot;Nový Jičín&quot;/&gt;&lt;/Adresa&gt;&lt;/Adresy&gt;&lt;/Osoba&gt;&lt;Osoba Key=&quot;ČOPÍKOVKAMI250571  1&quot; OsobaRootType=&quot;1&quot; OsobaType=&quot;1&quot; Poradi=&quot;47&quot; KrestniJmeno=&quot;Kamila&quot; Prijmeni=&quot;Čopíková&quot; Narozeni=&quot;1971-05-25&quot; MistoNarozeni=&quot;Ostrava&quot; Role=&quot;poškozený&quot; Rod=&quot;2&quot; RodneCislo=&quot;715525/5536&quot; Profese=&quot;DĚLNICE&quot; IsasID=&quot;ČOPÍKOVKAMI250571  1&quot;&gt;&lt;Adresy&gt;&lt;Adresa Key=&quot;124816&quot; Druh=&quot;OSTATNÍ&quot;&gt;&lt;ComplexAdress Ulice=&quot;K.H.Máchy&quot; CisloPopisne=&quot;314 (341)&quot; CisloOrientacni=&quot;&quot; PSC=&quot;742 58&quot; Mesto=&quot;Příbor&quot;/&gt;&lt;/Adresa&gt;&lt;Adresa Key=&quot;177832&quot; Druh=&quot;TRVALÁ&quot;&gt;&lt;ComplexAdress Ulice=&quot;Francouzská&quot; CisloPopisne=&quot;1194/11&quot; CisloOrientacni=&quot;&quot; PSC=&quot;742 21&quot; Mesto=&quot;Kopřivnice&quot;/&gt;&lt;/Adresa&gt;&lt;Adresa Key=&quot;233493&quot; Druh=&quot;OSTATNÍ&quot;&gt;&lt;ComplexAdress Ulice=&quot;Osvoboditelů (u p. Tylečky)&quot; CisloPopisne=&quot;1214&quot; CisloOrientacni=&quot;&quot; PSC=&quot;742 21&quot; Mesto=&quot;Kopřivnice&quot;/&gt;&lt;/Adresa&gt;&lt;Adresa Key=&quot;245726&quot; Druh=&quot;OSTATNÍ&quot;&gt;&lt;ComplexAdress Ulice=&quot;Dělnická&quot; CisloPopisne=&quot;458&quot; CisloOrientacni=&quot;&quot; PSC=&quot;742 21&quot; Mesto=&quot;Kopřivnice&quot;/&gt;&lt;/Adresa&gt;&lt;Adresa Key=&quot;266652&quot; Druh=&quot;OSTATNÍ&quot;&gt;&lt;ComplexAdress Ulice=&quot;Hluboká&quot; CisloPopisne=&quot;1253&quot; CisloOrientacni=&quot;&quot; PSC=&quot;742 58&quot; Mesto=&quot;Příbor&quot;/&gt;&lt;/Adresa&gt;&lt;/Adresy&gt;&lt;/Osoba&gt;&lt;/Osoby&gt;&lt;/OsobyAll&gt;&lt;VydanaRozhodnuti Key=&quot;46525,0554&quot; ExTOnly=&quot;0&quot; FullInfo=&quot;0&quot;&gt;&lt;Rozhodnuti Key=&quot;46524,9337&quot; ZeDne=&quot;2019-02-15&quot; Vydal=&quot;Okresní soud v Novém Jičíně&quot; Znacka=&quot;20 T 180/2018&quot; CisloListuRozhodnuti=&quot;&quot; Poznamka=&quot;odsouzen&quot; Typ=&quot;rozsudek&quot; VeVeci=&quot;-1&quot; PM=&quot;1899-12-30&quot; Selected=&quot;0&quot; FullInfo=&quot;0&quot; ExekucniTitul=&quot;0&quot;&gt;&lt;SlovnikPlneni Key=&quot;46568,011033&quot;/&gt;&lt;/Rozhodnuti&gt;&lt;/VydanaRozhodnuti&gt;&lt;ExekucniTituly Key=&quot;46524,8224&quot; ExTOnly=&quot;-1&quot; FullInfo=&quot;0&quot;/&gt;&lt;UdajeZIS Key=&quot;46524,8230&quot;&gt;&lt;Udaj Popis=&quot;UZIVATEL_KOD&quot; Value=&quot;PALENIV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mír&quot;/&gt;&lt;Udaj Popis=&quot;RESI_PRIJMENI&quot; Value=&quot;Pšenica&quot;/&gt;&lt;Udaj Popis=&quot;RESI_TITUL_PRED&quot; Value=&quot;Mgr.&quot;/&gt;&lt;Udaj Popis=&quot;RESI_PROFESE&quot; Value=&quot;Předseda senátu&quot;/&gt;&lt;Udaj Popis=&quot;CISLO_SENATU&quot; Value=&quot;20&quot;/&gt;&lt;Udaj Popis=&quot;DRUH_VEC&quot; Value=&quot;T&quot;/&gt;&lt;Udaj Popis=&quot;BC_VEC&quot; Value=&quot;180&quot;/&gt;&lt;Udaj Popis=&quot;ROCNIK&quot; Value=&quot;2018&quot;/&gt;&lt;Udaj Popis=&quot;DRUH_STAV_VECI&quot; Value=&quot;VYRIZENA&quot;/&gt;&lt;Udaj Popis=&quot;PRIZNAK_AN_SENATNI_VEC&quot; Value=&quot;F&quot;/&gt;&lt;Udaj Popis=&quot;DRUH_VECI_C&quot; Value=&quot;OBŽALOBA&quot;/&gt;&lt;Udaj Popis=&quot;DRUH_VYSLEDEK&quot; Value=&quot;UZN.VINY&quot;/&gt;&lt;Udaj Popis=&quot;CAROVY_KOD_VEC&quot; Value=&quot;*20T180/2018*&quot;/&gt;&lt;Udaj Popis=&quot;CISLO_SENATU_SPZN&quot; Value=&quot;1&quot;/&gt;&lt;Udaj Popis=&quot;DATUM_A_CAS_AKTUALIZACE&quot; Value=&quot;15.02.2019 09:13:41&quot;/&gt;&lt;Udaj Popis=&quot;DATUM_A_CAS_VLOZENI&quot; Value=&quot;06.12.2018 10:53:52&quot;/&gt;&lt;Udaj Popis=&quot;DATUM_DOSLO&quot; Value=&quot;06.12.2018&quot;/&gt;&lt;Udaj Popis=&quot;DATUM_VYRIZENI&quot; Value=&quot;15.02.2019&quot;/&gt;&lt;Udaj Popis=&quot;DRUH_VECI_SPISOVA_ZNACKA&quot; Value=&quot;T&quot;/&gt;&lt;Udaj Popis=&quot;DRUH_VEC_SPZN&quot; Value=&quot;ZT&quot;/&gt;&lt;Udaj Popis=&quot;KOD_UZIV_AKTUALIZOVAL&quot; Value=&quot;PALENIV&quot;/&gt;&lt;Udaj Popis=&quot;KOD_UZIV_STAV_ZMENIL&quot; Value=&quot;PALENIV&quot;/&gt;&lt;Udaj Popis=&quot;KOD_UZIV_VLOZIL&quot; Value=&quot;FRYDRSA&quot;/&gt;&lt;Udaj Popis=&quot;OSOBA_PREVZATO_Z&quot; Value=&quot;Okresní státní zastupitelství v Novém Jičíně&quot;/&gt;&lt;Udaj Popis=&quot;OSOBA_PRIDELENA&quot; Value=&quot;Mgr. Jaromír Pšenica&quot;/&gt;&lt;Udaj Popis=&quot;POHYB_SPISU_POZNAMKA&quot; Value=&quot;R, pro VSÚ OL MUDr.Tomáš Kilián&quot;/&gt;&lt;Udaj Popis=&quot;POHYB_SPISU_UMISTENI&quot; Value=&quot;SOUDCE&quot;/&gt;&lt;Udaj Popis=&quot;POPIS_DRUHU_VECI_C&quot; Value=&quot;Obžaloba&quot;/&gt;&lt;Udaj Popis=&quot;POPIS_DRUH_VECI&quot; Value=&quot;Trestní věci&quot;/&gt;&lt;Udaj Popis=&quot;POPIS_STAV_VECI&quot; Value=&quot;Vyřízená věc&quot;/&gt;&lt;Udaj Popis=&quot;POPIS_VYSLEDEK&quot; Value=&quot;Uznání viny rozsudkem nebo trestním příkazem&quot;/&gt;&lt;Udaj Popis=&quot;POZPATKU_BC_VECI&quot; Value=&quot;081&quot;/&gt;&lt;Udaj Popis=&quot;POZPATKU_CISLO_SENATU&quot; Value=&quot;02&quot;/&gt;&lt;Udaj Popis=&quot;POZPATKU_DRUH_VECI&quot; Value=&quot;T&quot;/&gt;&lt;Udaj Popis=&quot;POZPATKU_ROCNIK&quot; Value=&quot;8102&quot;/&gt;&lt;Udaj Popis=&quot;POZPATKU_SPISOVA_ZNACKA&quot; Value=&quot;8102/081 T 02&quot;/&gt;&lt;Udaj Popis=&quot;PREDMET_RIZENI&quot; Value=&quot;Trestní věc&quot;/&gt;&lt;Udaj Popis=&quot;PREDSEDA_SENATU&quot; Value=&quot;Mgr. Jaromír Pšenica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Jaromír Pšenica&quot;/&gt;&lt;Udaj Popis=&quot;RESI_JMENO_SKLON&quot; Value=&quot;Jaromírem&quot;/&gt;&lt;Udaj Popis=&quot;RESI_PRIJMENI_SKLON&quot; Value=&quot;Pšenicou&quot;/&gt;&lt;Udaj Popis=&quot;ROCNIK_SPZN&quot; Value=&quot;2018&quot;/&gt;&lt;Udaj Popis=&quot;SPISOVA_ZNACKA&quot; Value=&quot;20 T 180/2018&quot;/&gt;&lt;Udaj Popis=&quot;VSU_JMENO_A_PRIJMENI&quot; Value=&quot;Martina Koudelková&quot;/&gt;&lt;Udaj Popis=&quot;DATUM_VYDANI_ROZHODNUTI&quot; Value=&quot;2019-02-15&quot;/&gt;&lt;Udaj Popis=&quot;DRUH_ROZHODNUTI&quot; Value=&quot;ZKR.ROZS.&quot;/&gt;&lt;Udaj Popis=&quot;VYDAL_JMENO_PRIJMENI&quot; Value=&quot;Mgr. Pšenica Jaromír&quot;/&gt;&lt;Udaj Popis=&quot;PRIZNAK_AN_KONECNE_ROZHODNUTI&quot; Value=&quot;T&quot;/&gt;&lt;Udaj Popis=&quot;POPIS_OBSAH_ROZHODNUTI&quot; Value=&quot;odsouzen&quot;/&gt;&lt;Udaj Popis=&quot;OSOBA&quot; Value=&quot;MINÁRIKRADE120971  1&quot;/&gt;&lt;Udaj Popis=&quot;PORADI&quot; Value=&quot;02&quot;/&gt;&lt;Udaj Popis=&quot;PRIZNAK_AN_MLADISTVY&quot; Value=&quot;F&quot;/&gt;&lt;Udaj Popis=&quot;PRIZNAK_AN_SVEPRAVNY&quot; Value=&quot;T&quot;/&gt;&lt;Udaj Popis=&quot;DRUH_ROLE_V_RIZENI&quot; Value=&quot;POŠKOZENÝ&quot;/&gt;&lt;Udaj Popis=&quot;JMENO_FYZICKE_OSOBY&quot; Value=&quot;Jarmila&quot;/&gt;&lt;Udaj Popis=&quot;NAZEV_OSOBY_PRESNY&quot; Value=&quot;Balharová&quot;/&gt;&lt;Udaj Popis=&quot;NAZEV_OSOBY&quot; Value=&quot;Balharová&quot;/&gt;&lt;Udaj Popis=&quot;POHLAVI&quot; Value=&quot;Žena&quot;/&gt;&lt;Udaj Popis=&quot;DRUH_OSOBY&quot; Value=&quot;fyzická osoba&quot;/&gt;&lt;Udaj Popis=&quot;DATUM_NAROZENI&quot; Value=&quot;1971-03-02&quot;/&gt;&lt;Udaj Popis=&quot;PRIZNAK_AN_UMRTI&quot; Value=&quot;F&quot;/&gt;&lt;Udaj Popis=&quot;RODNE_CISLO&quot; Value=&quot;796224/5247&quot;/&gt;&lt;Udaj Popis=&quot;MISTO_NAROZENI&quot; Value=&quot;Nový Jičín&quot;/&gt;&lt;Udaj Popis=&quot;PROFESE&quot; Value=&quot;DĚLNICE&quot;/&gt;&lt;Udaj Popis=&quot;TITUL_PRED_JMENEM&quot; Value=&quot;MUDr.&quot;/&gt;&lt;Udaj Popis=&quot;ICO&quot; Value=&quot;06006515&quot;/&gt;&lt;Udaj Popis=&quot;ID_ADRESY&quot; Value=&quot;474322&quot;/&gt;&lt;Udaj Popis=&quot;DRUH_ADRESY&quot; Value=&quot;TRVALÁ&quot;/&gt;&lt;Udaj Popis=&quot;ULICE&quot; Value=&quot;Metylovice&quot;/&gt;&lt;Udaj Popis=&quot;CISLO_POPISNE&quot; Value=&quot;246&quot;/&gt;&lt;Udaj Popis=&quot;MESTO&quot; Value=&quot;Metylovice&quot;/&gt;&lt;Udaj Popis=&quot;PSC&quot; Value=&quot;739 49&quot;/&gt;&lt;Udaj Popis=&quot;OKRES&quot; Value=&quot;Frýdek-Místek&quot;/&gt;&lt;Udaj Popis=&quot;DRUH_ZAPISU_PARAGRAFU&quot; Value=&quot;OBŽALOBA&quot;/&gt;&lt;Udaj Popis=&quot;DRUH_KOD_PRAVNI_PREDPIS&quot; Value=&quot;TRZ2009&quot;/&gt;&lt;Udaj Popis=&quot;DRUH_PARAGRAFU&quot; Value=&quot;193B&quot;/&gt;&lt;Udaj Popis=&quot;PRIZNAK_AN_JE_V_TL&quot; Value=&quot;F&quot;/&gt;&lt;Udaj Popis=&quot;PRIZNAK_AN_JE_V_REJSTRIKU&quot; Value=&quot;F&quot;/&gt;&lt;Udaj Popis=&quot;DRUH_PARAGRAFU_ZAVINENI&quot; Value=&quot;15&quot;/&gt;&lt;Udaj Popis=&quot;PRIZNAK_AN_VZTAH_K_ES&quot; Value=&quot;F&quot;/&gt;&lt;Udaj Popis=&quot;DRUH_PRAVNI_PREDPIS_NOVELA&quot; Value=&quot;N1412014&quot;/&gt;&lt;Udaj Popis=&quot;DRUH_TR_CINU&quot; Value=&quot;Z&quot;/&gt;&lt;/UdajeZIS&gt;&lt;Resitel Key=&quot;46524,8735&quot; Jmeno=&quot;Mgr. Jaromír Pšenica&quot; Jmeno2p=&quot;Mgr. Jaromíra Pšenici&quot; Jmeno7p=&quot;Mgr. Jaromírem Pšenicou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47154,12425&quot; Jmeno=&quot;Mgr. Jaromír Pšenica&quot; Jmeno2p=&quot;Mgr. Jaromíra Pšenici&quot; Jmeno7p=&quot;Mgr. Jaromírem Pšenicou&quot; Funkce=&quot;samosoudce&quot; Funkce2p=&quot;samosoudce&quot; Funkce7p=&quot;samosoudcem&quot; IsVychozi=&quot;-1&quot; IsVychoziZaSpravnost=&quot;0&quot; IsVychoziPrisedici1=&quot;0&quot; IsVychoziPrisedici2=&quot;0&quot;/&gt;&lt;ZapisovatelFinal Key=&quot;32370,66112&quot; Jmeno=&quot;Ivana Páleníčková&quot; Jmeno2p=&quot;Ivany Páleníčkové&quot; Jmeno7p=&quot;Ivanou Páleníčkovou&quot; Funkce=&quot;rejstříková vedoucí&quot; Funkce2p=&quot;rejstříková vedoucí&quot; Funkce7p=&quot;rejstříkemová vedoucí&quot; IsVychozi=&quot;0&quot; IsVychoziZaSpravnost=&quot;-1&quot; IsVychoziPrisedici1=&quot;0&quot; IsVychoziPrisedici2=&quot;0&quot;/&gt;&lt;KolekceOsob JmenoKolekce=&quot;všechny osoby&quot;&gt;&lt;OsobaKey Key=&quot;MINÁRIKRADE120971  1&quot;/&gt;&lt;OsobaKey Key=&quot;BALHAROJARM020371  1&quot;/&gt;&lt;OsobaKey Key=&quot;BARONOVJANA260376  1&quot;/&gt;&lt;OsobaKey Key=&quot;BLAHUTOMART060973  1&quot;/&gt;&lt;OsobaKey Key=&quot;BÍLKOVÁLADI201177  1&quot;/&gt;&lt;OsobaKey Key=&quot;DIVINOVADÉL241279  1&quot;/&gt;&lt;OsobaKey Key=&quot;DOSTÁLOEVA_______  2&quot;/&gt;&lt;OsobaKey Key=&quot;DRAGOŠOLUDM040570  1&quot;/&gt;&lt;OsobaKey Key=&quot;FEIXOVÁJANA301077  1&quot;/&gt;&lt;OsobaKey Key=&quot;IŠTOKOVBLAN090257  1&quot;/&gt;&lt;OsobaKey Key=&quot;JAROŠ  ZDEN230966  1&quot;/&gt;&lt;OsobaKey Key=&quot;KILIÁN TOMÁ        1&quot;/&gt;&lt;OsobaKey Key=&quot;KLEMENTMARC241272  1&quot;/&gt;&lt;OsobaKey Key=&quot;KLUPOVÁKRIS190578  1&quot;/&gt;&lt;OsobaKey Key=&quot;KOLÁČKOOLGA070781  2&quot;/&gt;&lt;OsobaKey Key=&quot;KONEČNÁPETR241271  1&quot;/&gt;&lt;OsobaKey Key=&quot;KOVAŘÍKLENK050173  1&quot;/&gt;&lt;OsobaKey Key=&quot;KRAMOLISILV051176  1&quot;/&gt;&lt;OsobaKey Key=&quot;LIŠKOVÁPAVL010480  1&quot;/&gt;&lt;OsobaKey Key=&quot;LOŠÁKOVLUDM140580  1&quot;/&gt;&lt;OsobaKey Key=&quot;MACH   KARE311074  2&quot;/&gt;&lt;OsobaKey Key=&quot;MAHDALÍRENÁ010574  1&quot;/&gt;&lt;OsobaKey Key=&quot;MARKOVÁLUCI250570  1&quot;/&gt;&lt;OsobaKey Key=&quot;MRVOVÁ MONI200281  1&quot;/&gt;&lt;OsobaKey Key=&quot;NOGOLOVŠÁRK150883  1&quot;/&gt;&lt;OsobaKey Key=&quot;OTÁHAL MART171075  1&quot;/&gt;&lt;OsobaKey Key=&quot;OZSEMNJ&quot;/&gt;&lt;OsobaKey Key=&quot;PASEKA TOMÁ291164  1&quot;/&gt;&lt;OsobaKey Key=&quot;PIETRZYPETR280476  1&quot;/&gt;&lt;OsobaKey Key=&quot;PILCHOVPETR050179  1&quot;/&gt;&lt;OsobaKey Key=&quot;PROROK ROMA090579  1&quot;/&gt;&lt;OsobaKey Key=&quot;REICHELVEND051284  2&quot;/&gt;&lt;OsobaKey Key=&quot;RODOVSKANNA090670  1&quot;/&gt;&lt;OsobaKey Key=&quot;RÝDEL__DANI130375  1&quot;/&gt;&lt;OsobaKey Key=&quot;SAJDKOVVERO091083  1&quot;/&gt;&lt;OsobaKey Key=&quot;SLAVÍKOMART180483  1&quot;/&gt;&lt;OsobaKey Key=&quot;STUDENÁSILV281085  1&quot;/&gt;&lt;OsobaKey Key=&quot;TALOVÁ BARB        1&quot;/&gt;&lt;OsobaKey Key=&quot;TOKÁROVLENK050884  1&quot;/&gt;&lt;OsobaKey Key=&quot;TOMOSZKKATE201172  1&quot;/&gt;&lt;OsobaKey Key=&quot;TRNKOVÁSIMO180878  1&quot;/&gt;&lt;OsobaKey Key=&quot;UHLÁŘOVDANI190982  1&quot;/&gt;&lt;OsobaKey Key=&quot;UNUCKOVSIMO030378  1&quot;/&gt;&lt;OsobaKey Key=&quot;URGACS JOSE260764  1&quot;/&gt;&lt;OsobaKey Key=&quot;VESELÁ RENÁ060369  1&quot;/&gt;&lt;OsobaKey Key=&quot;WAGNEROPETR110576  1&quot;/&gt;&lt;OsobaKey Key=&quot;ŠIMEČKOLUBI200569  1&quot;/&gt;&lt;OsobaKey Key=&quot;ŠINDLERMARK050676  1&quot;/&gt;&lt;OsobaKey Key=&quot;ČERNOCHANDR180176  1&quot;/&gt;&lt;OsobaKey Key=&quot;ČOPÍKOVKAMI250571  1&quot;/&gt;&lt;/KolekceOsob&gt;&lt;KolekceOsob JmenoKolekce=&quot;žalobci&quot;/&gt;&lt;KolekceOsob JmenoKolekce=&quot;žalovaní&quot;/&gt;&lt;KolekceOsob JmenoKolekce=&quot;trestní účastníci&quot;&gt;&lt;OsobaKey Key=&quot;MINÁRIKRADE120971  1&quot;/&gt;&lt;/KolekceOsob&gt;&lt;KolekceOsob JmenoKolekce=&quot;ostatní účastníci&quot;/&gt;&lt;KolekceOsob JmenoKolekce=&quot;účastníci&quot;&gt;&lt;OsobaKey Key=&quot;MINÁRIKRADE120971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GlobalniSlovnikOsob Key=&quot;46570,551997&quot; Role=&quot;obžalovaný&quot; Rod=&quot;3&quot;&gt;&lt;Zastupci Key=&quot;46570,551998&quot;/&gt;&lt;Osoby&gt;&lt;Osoba Key=&quot;MINÁRIKRADE120971  1&quot; OsobaRootType=&quot;1&quot; OsobaType=&quot;1&quot; Poradi=&quot;01&quot; KrestniJmeno=&quot;Radek&quot; Prijmeni=&quot;Minárik&quot; Narozeni=&quot;1971-09-12&quot; MistoNarozeni=&quot;Frýdek-Místek&quot; Role=&quot;obžalovaný&quot; RodneCislo=&quot;710912/4935&quot; IsasID=&quot;MINÁRIKRADE120971  1&quot;&gt;&lt;Adresy&gt;&lt;Adresa Key=&quot;474297&quot; Druh=&quot;TRVALÁ&quot;&gt;&lt;ComplexAdress Ulice=&quot;Hodoňovice&quot; CisloPopisne=&quot;171&quot; CisloOrientacni=&quot;&quot; PSC=&quot;739 01&quot; Mesto=&quot;Baška&quot;/&gt;&lt;/Adresa&gt;&lt;/Adresy&gt;&lt;ParagrafyObzaloby Key=&quot;46525,16962&quot;&gt;&lt;PredpisInfo CisloPredpisu=&quot;40/2009&quot; CisloParagrafu=&quot;193b&quot; CisloOdstavce=&quot;0&quot; Pismeno=&quot;&quot; KodPrepdisu=&quot;TRZ&quot; CisloPredpisuVcetneUvodu=&quot;zákona č. 40/2009 Sb.&quot; NadpisPredpisu2p=&quot;trestního zákoníku&quot; ZkratkaPredpisu=&quot;tr. zákoníku&quot;/&gt;&lt;/ParagrafyObzaloby&gt;&lt;ParagrafyOdsouzeni Key=&quot;46525,17964&quot;/&gt;&lt;/Osoba&gt;&lt;Osoba Key=&quot;BALHAROJARM020371  1&quot; OsobaRootType=&quot;1&quot; OsobaType=&quot;1&quot; Poradi=&quot;02&quot; KrestniJmeno=&quot;Jarmila&quot; Prijmeni=&quot;Balharová&quot; Narozeni=&quot;1971-03-02&quot; Role=&quot;poškozený&quot; Rod=&quot;2&quot; IsasID=&quot;BALHAROJARM020371  1&quot;&gt;&lt;Adresy&gt;&lt;Adresa Key=&quot;474322&quot; Druh=&quot;TRVALÁ&quot;&gt;&lt;ComplexAdress Ulice=&quot;Metylovice&quot; CisloPopisne=&quot;246&quot; CisloOrientacni=&quot;&quot; PSC=&quot;739 49&quot; Mesto=&quot;Metylovice&quot;/&gt;&lt;/Adresa&gt;&lt;/Adresy&gt;&lt;/Osoba&gt;&lt;Osoba Key=&quot;BARONOVJANA260376  1&quot; OsobaRootType=&quot;1&quot; OsobaType=&quot;1&quot; Poradi=&quot;13&quot; KrestniJmeno=&quot;Jana&quot; Prijmeni=&quot;Baronová&quot; Narozeni=&quot;1976-03-26&quot; Role=&quot;poškozený&quot; Rod=&quot;2&quot; IsasID=&quot;BARONOVJANA260376  1&quot;&gt;&lt;Adresy&gt;&lt;Adresa Key=&quot;474328&quot; Druh=&quot;TRVALÁ&quot;&gt;&lt;ComplexAdress Ulice=&quot;Topolová&quot; CisloPopisne=&quot;188&quot; CisloOrientacni=&quot;&quot; PSC=&quot;739 61&quot; Mesto=&quot;Třinec - Dolní Lištná&quot;/&gt;&lt;/Adresa&gt;&lt;/Adresy&gt;&lt;/Osoba&gt;&lt;Osoba Key=&quot;BLAHUTOMART060973  1&quot; OsobaRootType=&quot;1&quot; OsobaType=&quot;1&quot; Poradi=&quot;25&quot; KrestniJmeno=&quot;Martina&quot; Prijmeni=&quot;Blahutová&quot; Narozeni=&quot;1973-09-06&quot; Role=&quot;poškozený&quot; Rod=&quot;2&quot; IsasID=&quot;BLAHUTOMART060973  1&quot;&gt;&lt;Adresy&gt;&lt;Adresa Key=&quot;474336&quot; Druh=&quot;TRVALÁ&quot;&gt;&lt;ComplexAdress Ulice=&quot;Čaková&quot; CisloPopisne=&quot;166&quot; CisloOrientacni=&quot;&quot; PSC=&quot;793 16&quot; Mesto=&quot;Čaková&quot;/&gt;&lt;/Adresa&gt;&lt;/Adresy&gt;&lt;/Osoba&gt;&lt;Osoba Key=&quot;BÍLKOVÁLADI201177  1&quot; OsobaRootType=&quot;1&quot; OsobaType=&quot;1&quot; Poradi=&quot;03&quot; KrestniJmeno=&quot;Ladislava&quot; Prijmeni=&quot;Bílková&quot; Narozeni=&quot;1977-11-20&quot; Role=&quot;poškozený&quot; Rod=&quot;2&quot; IsasID=&quot;BÍLKOVÁLADI201177  1&quot;&gt;&lt;Adresy&gt;&lt;Adresa Key=&quot;474323&quot; Druh=&quot;TRVALÁ&quot;&gt;&lt;ComplexAdress Ulice=&quot;Raškovice&quot; CisloPopisne=&quot;104&quot; CisloOrientacni=&quot;&quot; PSC=&quot;739 04&quot; Mesto=&quot;Raškovice&quot;/&gt;&lt;/Adresa&gt;&lt;/Adresy&gt;&lt;/Osoba&gt;&lt;Osoba Key=&quot;DIVINOVADÉL241279  1&quot; OsobaRootType=&quot;1&quot; OsobaType=&quot;1&quot; Poradi=&quot;05&quot; KrestniJmeno=&quot;Adéla&quot; Prijmeni=&quot;Divinová&quot; Narozeni=&quot;1979-12-24&quot; MistoNarozeni=&quot;Nový Jičín&quot; Role=&quot;poškozený&quot; Rod=&quot;2&quot; RodneCislo=&quot;796224/5247&quot; Profese=&quot;DĚLNICE&quot; IsasID=&quot;DIVINOVADÉL241279  1&quot;&gt;&lt;Adresy&gt;&lt;Adresa Key=&quot;160508&quot; Druh=&quot;TRVALÁ&quot;&gt;&lt;ComplexAdress Ulice=&quot;Na stráni&quot; CisloPopisne=&quot;405&quot; CisloOrientacni=&quot;&quot; PSC=&quot;742 47&quot; Mesto=&quot;Hladké Životice&quot;/&gt;&lt;/Adresa&gt;&lt;/Adresy&gt;&lt;/Osoba&gt;&lt;Osoba Key=&quot;DOSTÁLOEVA_______  2&quot; OsobaRootType=&quot;1&quot; OsobaType=&quot;1&quot; Poradi=&quot;15&quot; KrestniJmeno=&quot;Eva&quot; Prijmeni=&quot;Dostálová&quot; Narozeni=&quot;1977-08-14&quot; Role=&quot;poškozený&quot; Rod=&quot;2&quot; IsasID=&quot;DOSTÁLOEVA_______  2&quot;&gt;&lt;Adresy&gt;&lt;Adresa Key=&quot;68638&quot; Druh=&quot;TRVALÁ&quot;&gt;&lt;ComplexAdress Ulice=&quot;Nad Střelnicí&quot; CisloPopisne=&quot;891&quot; CisloOrientacni=&quot;&quot; PSC=&quot;743 01&quot; Mesto=&quot;Bílovec&quot;/&gt;&lt;/Adresa&gt;&lt;/Adresy&gt;&lt;/Osoba&gt;&lt;Osoba Key=&quot;DRAGOŠOLUDM040570  1&quot; OsobaRootType=&quot;1&quot; OsobaType=&quot;1&quot; Poradi=&quot;06&quot; KrestniJmeno=&quot;Ludmila&quot; Prijmeni=&quot;Dragošová&quot; Narozeni=&quot;1970-05-04&quot; Role=&quot;poškozený&quot; Rod=&quot;2&quot; IsasID=&quot;DRAGOŠOLUDM040570  1&quot;&gt;&lt;Adresy&gt;&lt;Adresa Key=&quot;474325&quot; Druh=&quot;TRVALÁ&quot;&gt;&lt;ComplexAdress Ulice=&quot;Hnojník&quot; CisloPopisne=&quot;54&quot; CisloOrientacni=&quot;&quot; PSC=&quot;739 53&quot; Mesto=&quot;Hnojník&quot;/&gt;&lt;/Adresa&gt;&lt;/Adresy&gt;&lt;/Osoba&gt;&lt;Osoba Key=&quot;FEIXOVÁJANA301077  1&quot; OsobaRootType=&quot;1&quot; OsobaType=&quot;1&quot; Poradi=&quot;07&quot; KrestniJmeno=&quot;Jana&quot; Prijmeni=&quot;Feixová&quot; Narozeni=&quot;1977-10-30&quot; Role=&quot;poškozený&quot; Rod=&quot;2&quot; RodneCislo=&quot;776030/5267&quot; IsasID=&quot;FEIXOVÁJANA301077  1&quot;&gt;&lt;Adresy&gt;&lt;Adresa Key=&quot;236620&quot; Druh=&quot;TRVALÁ&quot;&gt;&lt;ComplexAdress Ulice=&quot;Obránců míru&quot; CisloPopisne=&quot;403/34&quot; CisloOrientacni=&quot;&quot; PSC=&quot;742 21&quot; Mesto=&quot;Kopřivnice&quot;/&gt;&lt;/Adresa&gt;&lt;Adresa Key=&quot;368654&quot; Druh=&quot;Z NÁVRHU&quot;&gt;&lt;ComplexAdress Ulice=&quot;Družební&quot; CisloPopisne=&quot;1176&quot; CisloOrientacni=&quot;&quot; PSC=&quot;742 21&quot; Mesto=&quot;Kopřivnice&quot;/&gt;&lt;/Adresa&gt;&lt;/Adresy&gt;&lt;/Osoba&gt;&lt;Osoba Key=&quot;IŠTOKOVBLAN090257  1&quot; OsobaRootType=&quot;1&quot; OsobaType=&quot;1&quot; Poradi=&quot;08&quot; KrestniJmeno=&quot;Blanka&quot; Prijmeni=&quot;Ištoková&quot; Narozeni=&quot;1957-02-09&quot; Role=&quot;poškozený&quot; Rod=&quot;2&quot; IsasID=&quot;IŠTOKOVBLAN090257  1&quot;&gt;&lt;Adresy&gt;&lt;Adresa Key=&quot;168454&quot; Druh=&quot;TRVALÁ&quot;&gt;&lt;ComplexAdress Ulice=&quot;Libhošť&quot; CisloPopisne=&quot;355&quot; CisloOrientacni=&quot;&quot; PSC=&quot;742 57&quot; Mesto=&quot;Libhošť&quot;/&gt;&lt;/Adresa&gt;&lt;/Adresy&gt;&lt;/Osoba&gt;&lt;Osoba Key=&quot;JAROŠ  ZDEN230966  1&quot; OsobaRootType=&quot;1&quot; OsobaType=&quot;1&quot; Poradi=&quot;09&quot; KrestniJmeno=&quot;Zdeněk&quot; Prijmeni=&quot;Jaroš&quot; Narozeni=&quot;1966-09-23&quot; MistoNarozeni=&quot;Jihlava&quot; Role=&quot;poškozený&quot; RodneCislo=&quot;660923/1079&quot; IsasID=&quot;JAROŠ  ZDEN230966  1&quot;&gt;&lt;Adresy&gt;&lt;Adresa Key=&quot;195274&quot; Druh=&quot;TRVALÁ&quot;&gt;&lt;ComplexAdress Ulice=&quot;Sídliště Beskydské&quot; CisloPopisne=&quot;1200&quot; CisloOrientacni=&quot;&quot; PSC=&quot;744 01&quot; Mesto=&quot;Frenštát pod Radhoštěm&quot;/&gt;&lt;/Adresa&gt;&lt;Adresa Key=&quot;195275&quot; Druh=&quot;OSTATNÍ&quot;&gt;&lt;ComplexAdress Ulice=&quot;Královský Vršek&quot; CisloPopisne=&quot;14&quot; CisloOrientacni=&quot;&quot; PSC=&quot;586 01&quot; Mesto=&quot;Jihlava&quot;/&gt;&lt;/Adresa&gt;&lt;/Adresy&gt;&lt;/Osoba&gt;&lt;Osoba Key=&quot;KILIÁN TOMÁ        1&quot; OsobaRootType=&quot;1&quot; OsobaType=&quot;1&quot; Poradi=&quot;49&quot; KrestniJmeno=&quot;Tomáš&quot; Prijmeni=&quot;Kilián&quot; TitulyPred=&quot;MUDr.&quot; Role=&quot;znalec&quot; IsasID=&quot;KILIÁN TOMÁ        1&quot;&gt;&lt;Adresy&gt;&lt;Adresa Key=&quot;382539&quot; Druh=&quot;SÍDLO FY&quot;&gt;&lt;ComplexAdress Ulice=&quot;Třída Svobody&quot; CisloPopisne=&quot;647/6&quot; CisloOrientacni=&quot;&quot; PSC=&quot;779 00&quot; Mesto=&quot;Olomouc&quot;/&gt;&lt;/Adresa&gt;&lt;/Adresy&gt;&lt;/Osoba&gt;&lt;Osoba Key=&quot;KLEMENTMARC241272  1&quot; OsobaRootType=&quot;1&quot; OsobaType=&quot;1&quot; Poradi=&quot;14&quot; KrestniJmeno=&quot;Marcela&quot; Prijmeni=&quot;Klementová&quot; Narozeni=&quot;1972-12-24&quot; Role=&quot;poškozený&quot; Rod=&quot;2&quot; IsasID=&quot;KLEMENTMARC241272  1&quot;&gt;&lt;Adresy&gt;&lt;Adresa Key=&quot;474329&quot; Druh=&quot;TRVALÁ&quot;&gt;&lt;ComplexAdress Ulice=&quot;Řadová&quot; CisloPopisne=&quot;1074/8&quot; CisloOrientacni=&quot;&quot; PSC=&quot;736 01&quot; Mesto=&quot;Havířov - Šumbark&quot;/&gt;&lt;/Adresa&gt;&lt;/Adresy&gt;&lt;/Osoba&gt;&lt;Osoba Key=&quot;KLUPOVÁKRIS190578  1&quot; OsobaRootType=&quot;1&quot; OsobaType=&quot;1&quot; Poradi=&quot;16&quot; KrestniJmeno=&quot;Kristina&quot; Prijmeni=&quot;Klupová&quot; Narozeni=&quot;1978-05-19&quot; Role=&quot;poškozený&quot; Rod=&quot;2&quot; IsasID=&quot;KLUPOVÁKRIS190578  1&quot;&gt;&lt;Adresy&gt;&lt;Adresa Key=&quot;474330&quot; Druh=&quot;TRVALÁ&quot;&gt;&lt;ComplexAdress Ulice=&quot;Svatopluka Čecha&quot; CisloPopisne=&quot;537/8&quot; CisloOrientacni=&quot;&quot; PSC=&quot;736 01&quot; Mesto=&quot;Havířov - Město&quot;/&gt;&lt;/Adresa&gt;&lt;/Adresy&gt;&lt;/Osoba&gt;&lt;Osoba Key=&quot;KOLÁČKOOLGA070781  2&quot; OsobaRootType=&quot;1&quot; OsobaType=&quot;1&quot; Poradi=&quot;04&quot; KrestniJmeno=&quot;Olga&quot; Prijmeni=&quot;Koláčková&quot; Narozeni=&quot;1981-07-07&quot; Role=&quot;poškozený&quot; Rod=&quot;2&quot; IsasID=&quot;KOLÁČKOOLGA070781  2&quot;&gt;&lt;Adresy&gt;&lt;Adresa Key=&quot;474324&quot; Druh=&quot;TRVALÁ&quot;&gt;&lt;ComplexAdress Ulice=&quot;Kly - Záboří&quot; CisloPopisne=&quot;344&quot; CisloOrientacni=&quot;&quot; PSC=&quot;277 41&quot; Mesto=&quot;Kly - Záboří&quot;/&gt;&lt;/Adresa&gt;&lt;/Adresy&gt;&lt;/Osoba&gt;&lt;Osoba Key=&quot;KONEČNÁPETR241271  1&quot; OsobaRootType=&quot;1&quot; OsobaType=&quot;1&quot; Poradi=&quot;17&quot; KrestniJmeno=&quot;Petra&quot; Prijmeni=&quot;Konečná&quot; Narozeni=&quot;1971-12-24&quot; Role=&quot;poškozený&quot; Rod=&quot;2&quot; IsasID=&quot;KONEČNÁPETR241271  1&quot;&gt;&lt;Adresy&gt;&lt;Adresa Key=&quot;474331&quot; Druh=&quot;TRVALÁ&quot;&gt;&lt;ComplexAdress Ulice=&quot;Odlehlá&quot; CisloPopisne=&quot;1138/6&quot; CisloOrientacni=&quot;&quot; PSC=&quot;736 01&quot; Mesto=&quot;Havířov - Šumbark&quot;/&gt;&lt;/Adresa&gt;&lt;/Adresy&gt;&lt;/Osoba&gt;&lt;Osoba Key=&quot;KOVAŘÍKLENK050173  1&quot; OsobaRootType=&quot;1&quot; OsobaType=&quot;1&quot; Poradi=&quot;18&quot; KrestniJmeno=&quot;Lenka&quot; Prijmeni=&quot;Kovaříková&quot; Narozeni=&quot;1973-01-05&quot; Role=&quot;poškozený&quot; Rod=&quot;2&quot; IsasID=&quot;KOVAŘÍKLENK050173  1&quot;&gt;&lt;Adresy&gt;&lt;Adresa Key=&quot;474332&quot; Druh=&quot;TRVALÁ&quot;&gt;&lt;ComplexAdress Ulice=&quot;Bystřice&quot; CisloPopisne=&quot;782&quot; CisloOrientacni=&quot;&quot; PSC=&quot;739 95&quot; Mesto=&quot;Bystřice&quot;/&gt;&lt;/Adresa&gt;&lt;/Adresy&gt;&lt;/Osoba&gt;&lt;Osoba Key=&quot;KRAMOLISILV051176  1&quot; OsobaRootType=&quot;1&quot; OsobaType=&quot;1&quot; Poradi=&quot;19&quot; KrestniJmeno=&quot;Silvie&quot; Prijmeni=&quot;Kramolišová&quot; Narozeni=&quot;1976-11-05&quot; MistoNarozeni=&quot;Nový Jičín&quot; Role=&quot;poškozený&quot; Rod=&quot;2&quot; RodneCislo=&quot;766105/5270&quot; IsasID=&quot;KRAMOLISILV051176  1&quot;&gt;&lt;Adresy&gt;&lt;Adresa Key=&quot;247530&quot; Druh=&quot;OSTATNÍ&quot;&gt;&lt;ComplexAdress Ulice=&quot;Luční&quot; CisloPopisne=&quot;1825/4&quot; CisloOrientacni=&quot;&quot; PSC=&quot;741 01&quot; Mesto=&quot;Nový Jičín&quot;/&gt;&lt;/Adresa&gt;&lt;Adresa Key=&quot;253536&quot; Druh=&quot;OSTATNÍ&quot;&gt;&lt;ComplexAdress Ulice=&quot;Hostašovice&quot; CisloPopisne=&quot;62&quot; CisloOrientacni=&quot;&quot; PSC=&quot;741 01&quot; Mesto=&quot;Nový Jičín&quot;/&gt;&lt;/Adresa&gt;&lt;Adresa Key=&quot;261854&quot; Druh=&quot;OSTATNÍ&quot;&gt;&lt;ComplexAdress Ulice=&quot;Masarykovo nám.&quot; CisloPopisne=&quot;1/1&quot; CisloOrientacni=&quot;&quot; PSC=&quot;741 01&quot; Mesto=&quot;Nový Jičín&quot;/&gt;&lt;/Adresa&gt;&lt;Adresa Key=&quot;361828&quot; Druh=&quot;TRVALÁ&quot;&gt;&lt;ComplexAdress Ulice=&quot;Dvořákova&quot; CisloPopisne=&quot;1763/33&quot; CisloOrientacni=&quot;&quot; PSC=&quot;741 01&quot; Mesto=&quot;Nový Jičín&quot;/&gt;&lt;/Adresa&gt;&lt;/Adresy&gt;&lt;/Osoba&gt;&lt;Osoba Key=&quot;LIŠKOVÁPAVL010480  1&quot; OsobaRootType=&quot;1&quot; OsobaType=&quot;1&quot; Poradi=&quot;12&quot; KrestniJmeno=&quot;Pavla&quot; Prijmeni=&quot;Lišková&quot; Narozeni=&quot;1980-04-01&quot; Role=&quot;poškozený&quot; Rod=&quot;2&quot; IsasID=&quot;LIŠKOVÁPAVL010480  1&quot;&gt;&lt;Adresy&gt;&lt;Adresa Key=&quot;474327&quot; Druh=&quot;TRVALÁ&quot;&gt;&lt;ComplexAdress Ulice=&quot;Dolní Domaslavice&quot; CisloPopisne=&quot;92&quot; CisloOrientacni=&quot;&quot; PSC=&quot;739 38&quot; Mesto=&quot;Dolní Domaslavice&quot;/&gt;&lt;/Adresa&gt;&lt;/Adresy&gt;&lt;/Osoba&gt;&lt;Osoba Key=&quot;LOŠÁKOVLUDM140580  1&quot; OsobaRootType=&quot;1&quot; OsobaType=&quot;1&quot; Poradi=&quot;20&quot; KrestniJmeno=&quot;Ludmila&quot; Prijmeni=&quot;Lošáková&quot; Narozeni=&quot;1980-05-14&quot; MistoNarozeni=&quot;Nový Jičín&quot; Role=&quot;poškozený&quot; Rod=&quot;2&quot; RodneCislo=&quot;805514/5285&quot; IsasID=&quot;LOŠÁKOVLUDM140580  1&quot;&gt;&lt;Adresy&gt;&lt;Adresa Key=&quot;185647&quot; Druh=&quot;OSTATNÍ&quot;&gt;&lt;ComplexAdress Ulice=&quot;Závišice&quot; CisloPopisne=&quot;216&quot; CisloOrientacni=&quot;&quot; PSC=&quot;742 21&quot; Mesto=&quot;Kopřivnice&quot;/&gt;&lt;/Adresa&gt;&lt;Adresa Key=&quot;392491&quot; Druh=&quot;ADR DORUČ&quot;&gt;&lt;ComplexAdress Ulice=&quot;Hornychovice&quot; CisloPopisne=&quot;903&quot; CisloOrientacni=&quot;&quot; PSC=&quot;742 66&quot; Mesto=&quot;Štramberk&quot;/&gt;&lt;/Adresa&gt;&lt;Adresa Key=&quot;441388&quot; Druh=&quot;TRVALÁ&quot;&gt;&lt;ComplexAdress Ulice=&quot;Francouzská&quot; CisloPopisne=&quot;1188/32&quot; CisloOrientacni=&quot;&quot; PSC=&quot;742 21&quot; Mesto=&quot;Kopřivnice&quot;/&gt;&lt;/Adresa&gt;&lt;/Adresy&gt;&lt;/Osoba&gt;&lt;Osoba Key=&quot;MACH   KARE311074  2&quot; OsobaRootType=&quot;1&quot; OsobaType=&quot;1&quot; Poradi=&quot;22&quot; KrestniJmeno=&quot;Karel&quot; Prijmeni=&quot;Mach&quot; Narozeni=&quot;1974-10-31&quot; Role=&quot;poškozený&quot; Rod=&quot;2&quot; IsasID=&quot;MACH   KARE311074  2&quot;&gt;&lt;Adresy&gt;&lt;Adresa Key=&quot;474334&quot; Druh=&quot;TRVALÁ&quot;&gt;&lt;ComplexAdress Ulice=&quot;Obchodní&quot; CisloPopisne=&quot;718&quot; CisloOrientacni=&quot;&quot; PSC=&quot;742 72&quot; Mesto=&quot;Mořkov&quot;/&gt;&lt;/Adresa&gt;&lt;/Adresy&gt;&lt;/Osoba&gt;&lt;Osoba Key=&quot;MAHDALÍRENÁ010574  1&quot; OsobaRootType=&quot;1&quot; OsobaType=&quot;1&quot; Poradi=&quot;21&quot; KrestniJmeno=&quot;Renáta&quot; Prijmeni=&quot;Mahdalíková&quot; Narozeni=&quot;1974-05-01&quot; MistoNarozeni=&quot;Sobrance&quot; Role=&quot;poškozený&quot; Rod=&quot;2&quot; RodneCislo=&quot;745501/9022&quot; IsasID=&quot;MAHDALÍRENÁ010574  1&quot;&gt;&lt;Adresy&gt;&lt;Adresa Key=&quot;274356&quot; Druh=&quot;OSTATNÍ&quot;&gt;&lt;ComplexAdress Ulice=&quot;Sedlnice&quot; CisloPopisne=&quot;543&quot; CisloOrientacni=&quot;&quot; PSC=&quot;742 56&quot; Mesto=&quot;Sedlnice&quot;/&gt;&lt;/Adresa&gt;&lt;Adresa Key=&quot;314621&quot; Druh=&quot;TRVALÁ&quot;&gt;&lt;ComplexAdress Ulice=&quot;Bezručova&quot; CisloPopisne=&quot;460/45&quot; CisloOrientacni=&quot;&quot; PSC=&quot;741 01&quot; Mesto=&quot;Nový Jičín&quot;/&gt;&lt;/Adresa&gt;&lt;/Adresy&gt;&lt;/Osoba&gt;&lt;Osoba Key=&quot;MARKOVÁLUCI250570  1&quot; OsobaRootType=&quot;1&quot; OsobaType=&quot;1&quot; Poradi=&quot;28&quot; KrestniJmeno=&quot;Lucie&quot; Prijmeni=&quot;Marková&quot; Narozeni=&quot;1970-05-25&quot; Role=&quot;poškozený&quot; Rod=&quot;2&quot; IsasID=&quot;MARKOVÁLUCI250570  1&quot;&gt;&lt;Adresy&gt;&lt;Adresa Key=&quot;474340&quot; Druh=&quot;TRVALÁ&quot;&gt;&lt;ComplexAdress Ulice=&quot;Baarova&quot; CisloPopisne=&quot;1161/15&quot; CisloOrientacni=&quot;&quot; PSC=&quot;709 00&quot; Mesto=&quot;Ostrava - Mariánské Hory&quot;/&gt;&lt;/Adresa&gt;&lt;/Adresy&gt;&lt;/Osoba&gt;&lt;Osoba Key=&quot;MRVOVÁ MONI200281  1&quot; OsobaRootType=&quot;1&quot; OsobaType=&quot;1&quot; Poradi=&quot;24&quot; KrestniJmeno=&quot;Monika&quot; Prijmeni=&quot;Mrvová&quot; Narozeni=&quot;1981-02-20&quot; Role=&quot;poškozený&quot; Rod=&quot;2&quot; IsasID=&quot;MRVOVÁ MONI200281  1&quot;&gt;&lt;Adresy&gt;&lt;Adresa Key=&quot;392073&quot; Druh=&quot;TRVALÁ&quot;&gt;&lt;ComplexAdress Ulice=&quot;Kujavy&quot; CisloPopisne=&quot;203&quot; CisloOrientacni=&quot;&quot; PSC=&quot;742 45&quot; Mesto=&quot;Kujavy&quot;/&gt;&lt;/Adresa&gt;&lt;/Adresy&gt;&lt;/Osoba&gt;&lt;Osoba Key=&quot;NOGOLOVŠÁRK150883  1&quot; OsobaRootType=&quot;1&quot; OsobaType=&quot;1&quot; Poradi=&quot;37&quot; KrestniJmeno=&quot;Šárka&quot; Prijmeni=&quot;Nogolová&quot; Narozeni=&quot;1983-08-15&quot; Role=&quot;poškozený&quot; Rod=&quot;2&quot; IsasID=&quot;NOGOLOVŠÁRK150883  1&quot;&gt;&lt;Adresy&gt;&lt;Adresa Key=&quot;474355&quot; Druh=&quot;TRVALÁ&quot;&gt;&lt;ComplexAdress Ulice=&quot;Jiřího Trnky&quot; CisloPopisne=&quot;72&quot; CisloOrientacni=&quot;&quot; PSC=&quot;738 01&quot; Mesto=&quot;Frýdek - Místek&quot;/&gt;&lt;/Adresa&gt;&lt;/Adresy&gt;&lt;/Osoba&gt;&lt;Osoba Key=&quot;OTÁHAL MART171075  1&quot; OsobaRootType=&quot;1&quot; OsobaType=&quot;1&quot; Poradi=&quot;26&quot; KrestniJmeno=&quot;Martin&quot; Prijmeni=&quot;Otáhal&quot; Narozeni=&quot;1975-10-17&quot; Role=&quot;poškozený&quot; IsasID=&quot;OTÁHAL MART171075  1&quot;&gt;&lt;Adresy&gt;&lt;Adresa Key=&quot;474338&quot; Druh=&quot;TRVALÁ&quot;&gt;&lt;ComplexAdress Ulice=&quot;Gen. Píky&quot; CisloPopisne=&quot;2910/7&quot; CisloOrientacni=&quot;&quot; PSC=&quot;702 00&quot; Mesto=&quot;Ostrava - Moravská Ostrava&quot;/&gt;&lt;/Adresa&gt;&lt;/Adresy&gt;&lt;/Osoba&gt;&lt;Osoba Key=&quot;OZSEMNJ&quot; OsobaRootType=&quot;1&quot; OsobaType=&quot;0&quot; Poradi=&quot;50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CisloOrientacni=&quot;&quot; PSC=&quot;741 01&quot; Mesto=&quot;Nový Jičín&quot;/&gt;&lt;/Adresa&gt;&lt;/Adresy&gt;&lt;/Osoba&gt;&lt;Osoba Key=&quot;PASEKA TOMÁ291164  1&quot; OsobaRootType=&quot;1&quot; OsobaType=&quot;1&quot; Poradi=&quot;27&quot; KrestniJmeno=&quot;Tomáš&quot; Prijmeni=&quot;Paseka&quot; Narozeni=&quot;1964-11-29&quot; Role=&quot;poškozený&quot; IsasID=&quot;PASEKA TOMÁ291164  1&quot;&gt;&lt;Adresy&gt;&lt;Adresa Key=&quot;474339&quot; Druh=&quot;TRVALÁ&quot;&gt;&lt;ComplexAdress Ulice=&quot;Zátiší&quot; CisloPopisne=&quot;3521&quot; CisloOrientacni=&quot;&quot; PSC=&quot;738 01&quot; Mesto=&quot;Frýdek - Místek&quot;/&gt;&lt;/Adresa&gt;&lt;/Adresy&gt;&lt;/Osoba&gt;&lt;Osoba Key=&quot;PIETRZYPETR280476  1&quot; OsobaRootType=&quot;1&quot; OsobaType=&quot;1&quot; Poradi=&quot;29&quot; KrestniJmeno=&quot;Petra&quot; Prijmeni=&quot;Pietrzyková&quot; Narozeni=&quot;1976-04-28&quot; Role=&quot;poškozený&quot; Rod=&quot;2&quot; IsasID=&quot;PIETRZYPETR280476  1&quot;&gt;&lt;Adresy&gt;&lt;Adresa Key=&quot;474341&quot; Druh=&quot;TRVALÁ&quot;&gt;&lt;ComplexAdress Ulice=&quot;Vělopolí&quot; CisloPopisne=&quot;81&quot; CisloOrientacni=&quot;&quot; PSC=&quot;739 59&quot; Mesto=&quot;Vělopolí&quot;/&gt;&lt;/Adresa&gt;&lt;/Adresy&gt;&lt;/Osoba&gt;&lt;Osoba Key=&quot;PILCHOVPETR050179  1&quot; OsobaRootType=&quot;1&quot; OsobaType=&quot;1&quot; Poradi=&quot;30&quot; KrestniJmeno=&quot;Petra&quot; Prijmeni=&quot;Pilchová&quot; Narozeni=&quot;1979-01-05&quot; Role=&quot;poškozený&quot; Rod=&quot;2&quot; IsasID=&quot;PILCHOVPETR050179  1&quot;&gt;&lt;Adresy&gt;&lt;Adresa Key=&quot;474342&quot; Druh=&quot;TRVALÁ&quot;&gt;&lt;ComplexAdress Ulice=&quot;Kosmonautů&quot; CisloPopisne=&quot;1220/19&quot; CisloOrientacni=&quot;&quot; PSC=&quot;736 01&quot; Mesto=&quot;Havířov - Podlesí&quot;/&gt;&lt;/Adresa&gt;&lt;/Adresy&gt;&lt;/Osoba&gt;&lt;Osoba Key=&quot;PROROK ROMA090579  1&quot; OsobaRootType=&quot;1&quot; OsobaType=&quot;1&quot; Poradi=&quot;32&quot; KrestniJmeno=&quot;Roman&quot; Prijmeni=&quot;Prorok&quot; Narozeni=&quot;1979-05-09&quot; Role=&quot;poškozený&quot; IsasID=&quot;PROROK ROMA090579  1&quot;&gt;&lt;Adresy&gt;&lt;Adresa Key=&quot;474345&quot; Druh=&quot;TRVALÁ&quot;&gt;&lt;ComplexAdress Ulice=&quot;Prostřední Bečva&quot; CisloPopisne=&quot;712&quot; CisloOrientacni=&quot;&quot; PSC=&quot;756 56&quot; Mesto=&quot;Prostřední Bečva&quot;/&gt;&lt;/Adresa&gt;&lt;/Adresy&gt;&lt;/Osoba&gt;&lt;Osoba Key=&quot;REICHELVEND051284  2&quot; OsobaRootType=&quot;1&quot; OsobaType=&quot;1&quot; Poradi=&quot;33&quot; KrestniJmeno=&quot;Vendula&quot; Prijmeni=&quot;Reichelová&quot; Narozeni=&quot;1984-12-05&quot; Role=&quot;poškozený&quot; Rod=&quot;2&quot; IsasID=&quot;REICHELVEND051284  2&quot;&gt;&lt;Adresy&gt;&lt;Adresa Key=&quot;474346&quot; Druh=&quot;TRVALÁ&quot;&gt;&lt;ComplexAdress Ulice=&quot;Palkovice&quot; CisloPopisne=&quot;36&quot; CisloOrientacni=&quot;&quot; PSC=&quot;739 41&quot; Mesto=&quot;Palkovice&quot;/&gt;&lt;/Adresa&gt;&lt;/Adresy&gt;&lt;/Osoba&gt;&lt;Osoba Key=&quot;RODOVSKANNA090670  1&quot; OsobaRootType=&quot;1&quot; OsobaType=&quot;1&quot; Poradi=&quot;34&quot; KrestniJmeno=&quot;Anna&quot; Prijmeni=&quot;Rodovská&quot; Narozeni=&quot;1970-06-09&quot; Role=&quot;poškozený&quot; Rod=&quot;2&quot; IsasID=&quot;RODOVSKANNA090670  1&quot;&gt;&lt;Adresy&gt;&lt;Adresa Key=&quot;474348&quot; Druh=&quot;TRVALÁ&quot;&gt;&lt;ComplexAdress Ulice=&quot;U zahradníka&quot; CisloPopisne=&quot;1312/11&quot; CisloOrientacni=&quot;&quot; PSC=&quot;725 25&quot; Mesto=&quot;Ostrava - Polanka nad Odrou&quot;/&gt;&lt;/Adresa&gt;&lt;/Adresy&gt;&lt;/Osoba&gt;&lt;Osoba Key=&quot;RÝDEL__DANI130375  1&quot; OsobaRootType=&quot;1&quot; OsobaType=&quot;1&quot; Poradi=&quot;35&quot; KrestniJmeno=&quot;Daniel&quot; Prijmeni=&quot;Rýdel&quot; Narozeni=&quot;1975-03-13&quot; MistoNarozeni=&quot;Čeladná&quot; Role=&quot;poškozený&quot; RodneCislo=&quot;750313/4969&quot; Profese=&quot;PŘÍSL. JUSTIČNÍ STRÁŽE&quot; IsasID=&quot;RÝDEL__DANI130375  1&quot;&gt;&lt;Adresy&gt;&lt;Adresa Key=&quot;206233&quot; Druh=&quot;OSTATNÍ&quot;&gt;&lt;ComplexAdress Ulice=&quot;Bezručova&quot; CisloPopisne=&quot;28&quot; CisloOrientacni=&quot;&quot; PSC=&quot;741 01&quot; Mesto=&quot;Nový Jičín&quot;/&gt;&lt;/Adresa&gt;&lt;Adresa Key=&quot;23597&quot; Druh=&quot;OSTATNÍ&quot;&gt;&lt;ComplexAdress Ulice=&quot;U Jičínky&quot; CisloPopisne=&quot;381/4&quot; CisloOrientacni=&quot;&quot; PSC=&quot;741 01&quot; Mesto=&quot;Nový Jičín&quot;/&gt;&lt;/Adresa&gt;&lt;Adresa Key=&quot;474349&quot; Druh=&quot;TRVALÁ&quot;&gt;&lt;ComplexAdress Ulice=&quot;Starý Jičín - Vlčnov&quot; CisloPopisne=&quot;115&quot; CisloOrientacni=&quot;&quot; PSC=&quot;742 31&quot; Mesto=&quot;Starý Jičín&quot;/&gt;&lt;/Adresa&gt;&lt;/Adresy&gt;&lt;/Osoba&gt;&lt;Osoba Key=&quot;SAJDKOVVERO091083  1&quot; OsobaRootType=&quot;1&quot; OsobaType=&quot;1&quot; Poradi=&quot;31&quot; KrestniJmeno=&quot;Veronika&quot; Prijmeni=&quot;Sajdková&quot; Narozeni=&quot;1983-10-09&quot; Role=&quot;poškozený&quot; IsasID=&quot;SAJDKOVVERO091083  1&quot;&gt;&lt;Adresy&gt;&lt;Adresa Key=&quot;474343&quot; Druh=&quot;TRVALÁ&quot;&gt;&lt;ComplexAdress Ulice=&quot;Ostravská&quot; CisloPopisne=&quot;885&quot; CisloOrientacni=&quot;&quot; PSC=&quot;735 11&quot; Mesto=&quot;Orlová - Město&quot;/&gt;&lt;/Adresa&gt;&lt;/Adresy&gt;&lt;/Osoba&gt;&lt;Osoba Key=&quot;SLAVÍKOMART180483  1&quot; OsobaRootType=&quot;1&quot; OsobaType=&quot;1&quot; Poradi=&quot;36&quot; KrestniJmeno=&quot;Marta&quot; Prijmeni=&quot;Slavíková&quot; Narozeni=&quot;1983-04-18&quot; Role=&quot;poškozený&quot; IsasID=&quot;SLAVÍKOMART180483  1&quot;&gt;&lt;Adresy&gt;&lt;Adresa Key=&quot;474353&quot; Druh=&quot;TRVALÁ&quot;&gt;&lt;ComplexAdress Ulice=&quot;Jaselská&quot; CisloPopisne=&quot;1611&quot; CisloOrientacni=&quot;&quot; PSC=&quot;753 01&quot; Mesto=&quot;Hranice I - Město&quot;/&gt;&lt;/Adresa&gt;&lt;/Adresy&gt;&lt;/Osoba&gt;&lt;Osoba Key=&quot;STUDENÁSILV281085  1&quot; OsobaRootType=&quot;1&quot; OsobaType=&quot;1&quot; Poradi=&quot;38&quot; KrestniJmeno=&quot;Silvie&quot; Prijmeni=&quot;Studená&quot; Narozeni=&quot;1985-10-28&quot; MistoNarozeni=&quot;Valašské Meziříčí&quot; Role=&quot;poškozený&quot; Rod=&quot;2&quot; RodneCislo=&quot;856028/6295&quot; IsasID=&quot;STUDENÁSILV281085  1&quot;&gt;&lt;Adresy&gt;&lt;Adresa Key=&quot;184995&quot; Druh=&quot;OSTATNÍ&quot;&gt;&lt;ComplexAdress Ulice=&quot;Máchova&quot; CisloPopisne=&quot;428/35&quot; CisloOrientacni=&quot;&quot; PSC=&quot;741 01&quot; Mesto=&quot;Nový Jičín&quot;/&gt;&lt;/Adresa&gt;&lt;Adresa Key=&quot;250170&quot; Druh=&quot;TRVALÁ&quot;&gt;&lt;ComplexAdress Ulice=&quot;Boženy Benešové&quot; CisloPopisne=&quot;133/22&quot; CisloOrientacni=&quot;&quot; PSC=&quot;741 01&quot; Mesto=&quot;Nový Jičín&quot;/&gt;&lt;/Adresa&gt;&lt;Adresa Key=&quot;385300&quot; Druh=&quot;ADR DORUČ&quot;&gt;&lt;ComplexAdress Ulice=&quot;Nerudova&quot; CisloPopisne=&quot;263/3&quot; CisloOrientacni=&quot;&quot; PSC=&quot;741 01&quot; Mesto=&quot;Nový Jičín&quot;/&gt;&lt;/Adresa&gt;&lt;/Adresy&gt;&lt;/Osoba&gt;&lt;Osoba Key=&quot;TALOVÁ BARB        1&quot; OsobaRootType=&quot;1&quot; OsobaType=&quot;1&quot; Poradi=&quot;48&quot; KrestniJmeno=&quot;Barbora&quot; Prijmeni=&quot;Talová&quot; TitulyPred=&quot;MUDr.&quot; ICO=&quot;06006515&quot; Role=&quot;znalec&quot; Rod=&quot;2&quot; IsasID=&quot;TALOVÁ BARB        1&quot;&gt;&lt;Adresy&gt;&lt;Adresa Key=&quot;462530&quot; Druh=&quot;SÍDLO FY&quot;&gt;&lt;ComplexAdress Ulice=&quot;Partyzánská&quot; CisloPopisne=&quot;247/51&quot; CisloOrientacni=&quot;&quot; PSC=&quot;750 02&quot; Mesto=&quot;Bochoř&quot;/&gt;&lt;/Adresa&gt;&lt;/Adresy&gt;&lt;/Osoba&gt;&lt;Osoba Key=&quot;TOKÁROVLENK050884  1&quot; OsobaRootType=&quot;1&quot; OsobaType=&quot;1&quot; Poradi=&quot;23&quot; KrestniJmeno=&quot;Lenka&quot; Prijmeni=&quot;Tokárová&quot; Narozeni=&quot;1984-08-05&quot; Role=&quot;poškozený&quot; Rod=&quot;2&quot; IsasID=&quot;TOKÁROVLENK050884  1&quot;&gt;&lt;Adresy&gt;&lt;Adresa Key=&quot;474335&quot; Druh=&quot;TRVALÁ&quot;&gt;&lt;ComplexAdress Ulice=&quot;Fučíkova&quot; CisloPopisne=&quot;1323/10&quot; CisloOrientacni=&quot;&quot; PSC=&quot;735 06&quot; Mesto=&quot;Karviná - Nové Město&quot;/&gt;&lt;/Adresa&gt;&lt;/Adresy&gt;&lt;/Osoba&gt;&lt;Osoba Key=&quot;TOMOSZKKATE201172  1&quot; OsobaRootType=&quot;1&quot; OsobaType=&quot;1&quot; Poradi=&quot;41&quot; KrestniJmeno=&quot;Kateřina&quot; Prijmeni=&quot;Tomoszková&quot; Narozeni=&quot;1972-11-20&quot; Role=&quot;poškozený&quot; Rod=&quot;2&quot; IsasID=&quot;TOMOSZKKATE201172  1&quot;&gt;&lt;Adresy&gt;&lt;Adresa Key=&quot;474358&quot; Druh=&quot;TRVALÁ&quot;&gt;&lt;ComplexAdress Ulice=&quot;Rybářská&quot; CisloPopisne=&quot;1325&quot; CisloOrientacni=&quot;&quot; PSC=&quot;739 61&quot; Mesto=&quot;Třinec - Lyžbice&quot;/&gt;&lt;/Adresa&gt;&lt;/Adresy&gt;&lt;/Osoba&gt;&lt;Osoba Key=&quot;TRNKOVÁSIMO180878  1&quot; OsobaRootType=&quot;1&quot; OsobaType=&quot;1&quot; Poradi=&quot;42&quot; KrestniJmeno=&quot;Simona&quot; Prijmeni=&quot;Trnková&quot; Narozeni=&quot;1978-08-18&quot; Role=&quot;poškozený&quot; Rod=&quot;2&quot; IsasID=&quot;TRNKOVÁSIMO180878  1&quot;&gt;&lt;Adresy&gt;&lt;Adresa Key=&quot;474359&quot; Druh=&quot;TRVALÁ&quot;&gt;&lt;ComplexAdress Ulice=&quot;Staříč&quot; CisloPopisne=&quot;322&quot; CisloOrientacni=&quot;&quot; PSC=&quot;739 43&quot; Mesto=&quot;Staříč&quot;/&gt;&lt;/Adresa&gt;&lt;/Adresy&gt;&lt;/Osoba&gt;&lt;Osoba Key=&quot;UHLÁŘOVDANI190982  1&quot; OsobaRootType=&quot;1&quot; OsobaType=&quot;1&quot; Poradi=&quot;43&quot; KrestniJmeno=&quot;Daniela&quot; Prijmeni=&quot;Uhlářová&quot; Narozeni=&quot;1982-09-19&quot; Role=&quot;poškozený&quot; Rod=&quot;2&quot; RodneCislo=&quot;825919/4999&quot; IsasID=&quot;UHLÁŘOVDANI190982  1&quot;&gt;&lt;Adresy&gt;&lt;Adresa Key=&quot;184211&quot; Druh=&quot;TRVALÁ&quot;&gt;&lt;ComplexAdress Ulice=&quot;Trojanovice&quot; CisloPopisne=&quot;257&quot; CisloOrientacni=&quot;&quot; PSC=&quot;744 01&quot; Mesto=&quot;Trojanovice&quot;/&gt;&lt;/Adresa&gt;&lt;/Adresy&gt;&lt;/Osoba&gt;&lt;Osoba Key=&quot;UNUCKOVSIMO030378  1&quot; OsobaRootType=&quot;1&quot; OsobaType=&quot;1&quot; Poradi=&quot;11&quot; KrestniJmeno=&quot;Simona&quot; Prijmeni=&quot;Unucková&quot; Narozeni=&quot;1978-03-03&quot; Role=&quot;poškozený&quot; Rod=&quot;2&quot; IsasID=&quot;UNUCKOVSIMO030378  1&quot;&gt;&lt;Adresy&gt;&lt;Adresa Key=&quot;474326&quot; Druh=&quot;TRVALÁ&quot;&gt;&lt;ComplexAdress Ulice=&quot;1. Máje&quot; CisloPopisne=&quot;1161&quot; CisloOrientacni=&quot;&quot; PSC=&quot;756 61&quot; Mesto=&quot;Rožnov pod Radhoštěm&quot;/&gt;&lt;/Adresa&gt;&lt;/Adresy&gt;&lt;/Osoba&gt;&lt;Osoba Key=&quot;URGACS JOSE260764  1&quot; OsobaRootType=&quot;1&quot; OsobaType=&quot;1&quot; Poradi=&quot;44&quot; KrestniJmeno=&quot;Josef&quot; Prijmeni=&quot;Urgacs&quot; Narozeni=&quot;1964-07-26&quot; Role=&quot;poškozený&quot; IsasID=&quot;URGACS JOSE260764  1&quot;&gt;&lt;Adresy&gt;&lt;Adresa Key=&quot;474360&quot; Druh=&quot;TRVALÁ&quot;&gt;&lt;ComplexAdress Ulice=&quot;Dlouhá třída&quot; CisloPopisne=&quot;1141/89C&quot; CisloOrientacni=&quot;&quot; PSC=&quot;736 01&quot; Mesto=&quot;Havířov - Podlesí&quot;/&gt;&lt;/Adresa&gt;&lt;/Adresy&gt;&lt;/Osoba&gt;&lt;Osoba Key=&quot;VESELÁ RENÁ060369  1&quot; OsobaRootType=&quot;1&quot; OsobaType=&quot;1&quot; Poradi=&quot;45&quot; KrestniJmeno=&quot;Renáta&quot; Prijmeni=&quot;Veselá&quot; Narozeni=&quot;1969-03-06&quot; Role=&quot;poškozený&quot; Rod=&quot;2&quot; IsasID=&quot;VESELÁ RENÁ060369  1&quot;&gt;&lt;Adresy&gt;&lt;Adresa Key=&quot;474361&quot; Druh=&quot;TRVALÁ&quot;&gt;&lt;ComplexAdress Ulice=&quot;Těšínská&quot; CisloPopisne=&quot;204&quot; CisloOrientacni=&quot;&quot; PSC=&quot;735 43&quot; Mesto=&quot;Albrechtice&quot;/&gt;&lt;/Adresa&gt;&lt;/Adresy&gt;&lt;/Osoba&gt;&lt;Osoba Key=&quot;WAGNEROPETR110576  1&quot; OsobaRootType=&quot;1&quot; OsobaType=&quot;1&quot; Poradi=&quot;46&quot; KrestniJmeno=&quot;Petra&quot; Prijmeni=&quot;Wagnerová&quot; Narozeni=&quot;1976-05-11&quot; Role=&quot;poškozený&quot; Rod=&quot;2&quot; IsasID=&quot;WAGNEROPETR110576  1&quot;&gt;&lt;Adresy&gt;&lt;Adresa Key=&quot;474362&quot; Druh=&quot;TRVALÁ&quot;&gt;&lt;ComplexAdress Ulice=&quot;Krásná&quot; CisloPopisne=&quot;101&quot; CisloOrientacni=&quot;&quot; PSC=&quot;739 04&quot; Mesto=&quot;Krásná&quot;/&gt;&lt;/Adresa&gt;&lt;/Adresy&gt;&lt;/Osoba&gt;&lt;Osoba Key=&quot;ŠIMEČKOLUBI200569  1&quot; OsobaRootType=&quot;1&quot; OsobaType=&quot;1&quot; Poradi=&quot;39&quot; KrestniJmeno=&quot;Lubica&quot; Prijmeni=&quot;Šimečková&quot; Narozeni=&quot;1969-05-20&quot; Role=&quot;poškozený&quot; Rod=&quot;2&quot; IsasID=&quot;ŠIMEČKOLUBI200569  1&quot;&gt;&lt;Adresy&gt;&lt;Adresa Key=&quot;474357&quot; Druh=&quot;TRVALÁ&quot;&gt;&lt;ComplexAdress Ulice=&quot;Jaroslava Misky&quot; CisloPopisne=&quot;74/14&quot; CisloOrientacni=&quot;&quot; PSC=&quot;700 30&quot; Mesto=&quot;Ostrava - Dubina&quot;/&gt;&lt;/Adresa&gt;&lt;/Adresy&gt;&lt;/Osoba&gt;&lt;Osoba Key=&quot;ŠINDLERMARK050676  1&quot; OsobaRootType=&quot;1&quot; OsobaType=&quot;1&quot; Poradi=&quot;40&quot; KrestniJmeno=&quot;Markéta&quot; Prijmeni=&quot;Šindlerová&quot; Narozeni=&quot;1976-06-05&quot; Role=&quot;poškozený&quot; Rod=&quot;2&quot; RodneCislo=&quot;765605/5286&quot; IsasID=&quot;ŠINDLERMARK050676  1&quot;&gt;&lt;Adresy&gt;&lt;Adresa Key=&quot;167915&quot; Druh=&quot;TRVALÁ&quot;&gt;&lt;ComplexAdress Ulice=&quot;Štefánikova&quot; CisloPopisne=&quot;1155/5&quot; CisloOrientacni=&quot;&quot; PSC=&quot;742 21&quot; Mesto=&quot;Kopřivnice&quot;/&gt;&lt;/Adresa&gt;&lt;/Adresy&gt;&lt;/Osoba&gt;&lt;Osoba Key=&quot;ČERNOCHANDR180176  1&quot; OsobaRootType=&quot;1&quot; OsobaType=&quot;1&quot; Poradi=&quot;10&quot; KrestniJmeno=&quot;Andrea&quot; Prijmeni=&quot;Černochová&quot; Narozeni=&quot;1976-01-18&quot; MistoNarozeni=&quot;Nový Jičín&quot; Role=&quot;poškozený&quot; Rod=&quot;2&quot; RodneCislo=&quot;765118/5256&quot; IsasID=&quot;ČERNOCHANDR180176  1&quot;&gt;&lt;Adresy&gt;&lt;Adresa Key=&quot;202120&quot; Druh=&quot;OSTATNÍ&quot;&gt;&lt;ComplexAdress Ulice=&quot;Nerudova&quot; CisloPopisne=&quot;3&quot; CisloOrientacni=&quot;&quot; PSC=&quot;741 01&quot; Mesto=&quot;Nový Jičín&quot;/&gt;&lt;/Adresa&gt;&lt;Adresa Key=&quot;246199&quot; Druh=&quot;TRVALÁ&quot;&gt;&lt;ComplexAdress Ulice=&quot;Luční&quot; CisloPopisne=&quot;1825/4&quot; CisloOrientacni=&quot;&quot; PSC=&quot;741 01&quot; Mesto=&quot;Nový Jičín&quot;/&gt;&lt;/Adresa&gt;&lt;Adresa Key=&quot;59239&quot; Druh=&quot;OSTATNÍ&quot;&gt;&lt;ComplexAdress Ulice=&quot;Potoční&quot; CisloPopisne=&quot;119&quot; CisloOrientacni=&quot;&quot; PSC=&quot;741 01&quot; Mesto=&quot;Nový Jičín - Žilina&quot;/&gt;&lt;/Adresa&gt;&lt;Adresa Key=&quot;59786&quot; Druh=&quot;OSTATNÍ&quot;&gt;&lt;ComplexAdress Ulice=&quot;Dlouhá&quot; CisloPopisne=&quot;1974/8&quot; CisloOrientacni=&quot;&quot; PSC=&quot;741 01&quot; Mesto=&quot;Nový Jičín&quot;/&gt;&lt;/Adresa&gt;&lt;/Adresy&gt;&lt;/Osoba&gt;&lt;Osoba Key=&quot;ČOPÍKOVKAMI250571  1&quot; OsobaRootType=&quot;1&quot; OsobaType=&quot;1&quot; Poradi=&quot;47&quot; KrestniJmeno=&quot;Kamila&quot; Prijmeni=&quot;Čopíková&quot; Narozeni=&quot;1971-05-25&quot; MistoNarozeni=&quot;Ostrava&quot; Role=&quot;poškozený&quot; Rod=&quot;2&quot; RodneCislo=&quot;715525/5536&quot; Profese=&quot;DĚLNICE&quot; IsasID=&quot;ČOPÍKOVKAMI250571  1&quot;&gt;&lt;Adresy&gt;&lt;Adresa Key=&quot;124816&quot; Druh=&quot;OSTATNÍ&quot;&gt;&lt;ComplexAdress Ulice=&quot;K.H.Máchy&quot; CisloPopisne=&quot;314 (341)&quot; CisloOrientacni=&quot;&quot; PSC=&quot;742 58&quot; Mesto=&quot;Příbor&quot;/&gt;&lt;/Adresa&gt;&lt;Adresa Key=&quot;177832&quot; Druh=&quot;TRVALÁ&quot;&gt;&lt;ComplexAdress Ulice=&quot;Francouzská&quot; CisloPopisne=&quot;1194/11&quot; CisloOrientacni=&quot;&quot; PSC=&quot;742 21&quot; Mesto=&quot;Kopřivnice&quot;/&gt;&lt;/Adresa&gt;&lt;Adresa Key=&quot;233493&quot; Druh=&quot;OSTATNÍ&quot;&gt;&lt;ComplexAdress Ulice=&quot;Osvoboditelů (u p. Tylečky)&quot; CisloPopisne=&quot;1214&quot; CisloOrientacni=&quot;&quot; PSC=&quot;742 21&quot; Mesto=&quot;Kopřivnice&quot;/&gt;&lt;/Adresa&gt;&lt;Adresa Key=&quot;245726&quot; Druh=&quot;OSTATNÍ&quot;&gt;&lt;ComplexAdress Ulice=&quot;Dělnická&quot; CisloPopisne=&quot;458&quot; CisloOrientacni=&quot;&quot; PSC=&quot;742 21&quot; Mesto=&quot;Kopřivnice&quot;/&gt;&lt;/Adresa&gt;&lt;Adresa Key=&quot;266652&quot; Druh=&quot;OSTATNÍ&quot;&gt;&lt;ComplexAdress Ulice=&quot;Hluboká&quot; CisloPopisne=&quot;1253&quot; CisloOrientacni=&quot;&quot; PSC=&quot;742 58&quot; Mesto=&quot;Příbor&quot;/&gt;&lt;/Adresa&gt;&lt;/Adresy&gt;&lt;/Osoba&gt;&lt;/Osoby&gt;&lt;/GlobalniSlovnikOsob&gt;&lt;FunkceDict Key=&quot;&quot;&gt;&lt;Funkce Key=&quot;fMladistvy&quot;&gt;&lt;VstupA&gt;20 T 180/2018&lt;/VstupA&gt;&lt;VstupyB&gt;&lt;VstupB&gt;Tm&lt;/VstupB&gt;&lt;/VstupyB&gt;&lt;VystupAno&gt;- soud pro mládež&lt;/VystupAno&gt;&lt;VystupNe&gt;°&lt;/VystupNe&gt;&lt;/Funkce&gt;&lt;Funkce Key=&quot;fSenat&quot;&gt;&lt;VstupA&gt;[V:Hlavicka:=Senátní_věc:.:Format:=0]&lt;/VstupA&gt;&lt;VstupyB&gt;&lt;VstupB&gt;T&lt;/VstupB&gt;&lt;/VstupyB&gt;&lt;VystupAno&gt;v senátě ve složení xResiFunkce xResiJmeno a přísedících xkolonka&lt;/VystupAno&gt;&lt;VystupNe&gt;xResiFunkce7p xResiJmeno7p°&lt;/VystupNe&gt;&lt;/Funkce&gt;&lt;/FunkceDict&gt;&lt;/Kompilace&gt;&lt;/ApstrData&gt;_x000d__x000a_"/>
    <w:docVar w:name="ApstrReferatTemplate" w:val="&lt;Root&gt;&lt;Referat&gt;&lt;PolozkaReferatu ReferatItemType=&quot;1&quot; Pisemnost=&quot;(výchozí)&quot;/&gt;&lt;PolozkaReferatu ReferatItemType=&quot;3&quot; AdresatTemplate=&quot;všichni účastníc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3&quot; LhutaHodnota=&quot;15&quot; LhutaUdalostPred=&quot;(výchozí)&quot; LhutaUdalostPo=&quot;(výchozí)&quot;/&gt;&lt;/Referat&gt;&lt;/Root&gt;_x000d__x000a_"/>
    <w:docVar w:name="AUTOOPEN_SPUSTENO" w:val="T"/>
    <w:docVar w:name="DB_ID_DOK" w:val="(prvopis) 20-T-180-2018-0 2022/08/31 13:15:16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XX02"/>
  </w:docVars>
  <w:rsids>
    <w:rsidRoot w:val="006A3263"/>
    <w:rsid w:val="000008EC"/>
    <w:rsid w:val="00000E54"/>
    <w:rsid w:val="00023C8C"/>
    <w:rsid w:val="00025914"/>
    <w:rsid w:val="00037A14"/>
    <w:rsid w:val="00054075"/>
    <w:rsid w:val="000602DD"/>
    <w:rsid w:val="00073A74"/>
    <w:rsid w:val="00094BA4"/>
    <w:rsid w:val="000A2B05"/>
    <w:rsid w:val="000B23EE"/>
    <w:rsid w:val="001021DA"/>
    <w:rsid w:val="001439E7"/>
    <w:rsid w:val="00147343"/>
    <w:rsid w:val="001514AB"/>
    <w:rsid w:val="001669E1"/>
    <w:rsid w:val="00166E1C"/>
    <w:rsid w:val="00170070"/>
    <w:rsid w:val="00174606"/>
    <w:rsid w:val="00174B60"/>
    <w:rsid w:val="00176782"/>
    <w:rsid w:val="00176E37"/>
    <w:rsid w:val="001975C8"/>
    <w:rsid w:val="001A24C2"/>
    <w:rsid w:val="001B13E5"/>
    <w:rsid w:val="001B681D"/>
    <w:rsid w:val="001C30B5"/>
    <w:rsid w:val="001E580C"/>
    <w:rsid w:val="001E7CD4"/>
    <w:rsid w:val="001F35BB"/>
    <w:rsid w:val="001F7B07"/>
    <w:rsid w:val="002013C4"/>
    <w:rsid w:val="00212D80"/>
    <w:rsid w:val="002216DA"/>
    <w:rsid w:val="00232150"/>
    <w:rsid w:val="00233126"/>
    <w:rsid w:val="002341EB"/>
    <w:rsid w:val="00234D4F"/>
    <w:rsid w:val="00272629"/>
    <w:rsid w:val="00276FCD"/>
    <w:rsid w:val="002A77C1"/>
    <w:rsid w:val="002C5F24"/>
    <w:rsid w:val="002E1392"/>
    <w:rsid w:val="003111C2"/>
    <w:rsid w:val="00313787"/>
    <w:rsid w:val="00320F6E"/>
    <w:rsid w:val="00331E8A"/>
    <w:rsid w:val="0033259E"/>
    <w:rsid w:val="003351F9"/>
    <w:rsid w:val="00340FE5"/>
    <w:rsid w:val="00354F96"/>
    <w:rsid w:val="00361853"/>
    <w:rsid w:val="003662E9"/>
    <w:rsid w:val="00383BA9"/>
    <w:rsid w:val="003B38B9"/>
    <w:rsid w:val="003B7B1C"/>
    <w:rsid w:val="003C659A"/>
    <w:rsid w:val="003D0A5B"/>
    <w:rsid w:val="003D6856"/>
    <w:rsid w:val="004004A7"/>
    <w:rsid w:val="004101DE"/>
    <w:rsid w:val="00417F11"/>
    <w:rsid w:val="0042571C"/>
    <w:rsid w:val="00434AE9"/>
    <w:rsid w:val="00436E3D"/>
    <w:rsid w:val="0044684D"/>
    <w:rsid w:val="00446DEA"/>
    <w:rsid w:val="0045199A"/>
    <w:rsid w:val="00473E39"/>
    <w:rsid w:val="004A1EF9"/>
    <w:rsid w:val="004E203A"/>
    <w:rsid w:val="00503B27"/>
    <w:rsid w:val="00503DE4"/>
    <w:rsid w:val="00511351"/>
    <w:rsid w:val="00512DEB"/>
    <w:rsid w:val="005250A5"/>
    <w:rsid w:val="00537B33"/>
    <w:rsid w:val="00540C15"/>
    <w:rsid w:val="005460BA"/>
    <w:rsid w:val="00552EF7"/>
    <w:rsid w:val="00572B7F"/>
    <w:rsid w:val="0057488E"/>
    <w:rsid w:val="00577FE6"/>
    <w:rsid w:val="00584F71"/>
    <w:rsid w:val="005D22A9"/>
    <w:rsid w:val="005D24AF"/>
    <w:rsid w:val="005F1575"/>
    <w:rsid w:val="005F4A17"/>
    <w:rsid w:val="005F6361"/>
    <w:rsid w:val="005F664B"/>
    <w:rsid w:val="00603B95"/>
    <w:rsid w:val="00604F22"/>
    <w:rsid w:val="00617ECD"/>
    <w:rsid w:val="006474FE"/>
    <w:rsid w:val="00654C4F"/>
    <w:rsid w:val="00672BE2"/>
    <w:rsid w:val="006A0B28"/>
    <w:rsid w:val="006A1628"/>
    <w:rsid w:val="006A3263"/>
    <w:rsid w:val="006B1B91"/>
    <w:rsid w:val="006B3C27"/>
    <w:rsid w:val="006B3DFB"/>
    <w:rsid w:val="006D2084"/>
    <w:rsid w:val="006F0E2E"/>
    <w:rsid w:val="006F4649"/>
    <w:rsid w:val="006F505C"/>
    <w:rsid w:val="006F7ED3"/>
    <w:rsid w:val="00703240"/>
    <w:rsid w:val="00737D3E"/>
    <w:rsid w:val="007501FE"/>
    <w:rsid w:val="00765479"/>
    <w:rsid w:val="0076604A"/>
    <w:rsid w:val="00772A27"/>
    <w:rsid w:val="0078508D"/>
    <w:rsid w:val="007B487E"/>
    <w:rsid w:val="007C1DAD"/>
    <w:rsid w:val="007C71EA"/>
    <w:rsid w:val="007F11B7"/>
    <w:rsid w:val="00802E53"/>
    <w:rsid w:val="008527CE"/>
    <w:rsid w:val="0085450F"/>
    <w:rsid w:val="00856A9C"/>
    <w:rsid w:val="00860D5B"/>
    <w:rsid w:val="008703F5"/>
    <w:rsid w:val="00881CC7"/>
    <w:rsid w:val="008845BA"/>
    <w:rsid w:val="008B0FED"/>
    <w:rsid w:val="008B5361"/>
    <w:rsid w:val="008B5559"/>
    <w:rsid w:val="008D1EC8"/>
    <w:rsid w:val="008D252B"/>
    <w:rsid w:val="008E0E38"/>
    <w:rsid w:val="008E4CD6"/>
    <w:rsid w:val="008F75B7"/>
    <w:rsid w:val="00900C53"/>
    <w:rsid w:val="00920383"/>
    <w:rsid w:val="00933274"/>
    <w:rsid w:val="00945465"/>
    <w:rsid w:val="0094685E"/>
    <w:rsid w:val="00951720"/>
    <w:rsid w:val="009533A7"/>
    <w:rsid w:val="009779A8"/>
    <w:rsid w:val="0099061D"/>
    <w:rsid w:val="00990B2F"/>
    <w:rsid w:val="00992950"/>
    <w:rsid w:val="00993AC7"/>
    <w:rsid w:val="009A086E"/>
    <w:rsid w:val="009A414D"/>
    <w:rsid w:val="009F2581"/>
    <w:rsid w:val="00A20D35"/>
    <w:rsid w:val="00A26B11"/>
    <w:rsid w:val="00A26CB2"/>
    <w:rsid w:val="00A479E4"/>
    <w:rsid w:val="00A555A4"/>
    <w:rsid w:val="00A75F0D"/>
    <w:rsid w:val="00A846E5"/>
    <w:rsid w:val="00A94A8C"/>
    <w:rsid w:val="00AC2E5F"/>
    <w:rsid w:val="00AC79FC"/>
    <w:rsid w:val="00AF7106"/>
    <w:rsid w:val="00B0321B"/>
    <w:rsid w:val="00B16CF5"/>
    <w:rsid w:val="00B27796"/>
    <w:rsid w:val="00B32213"/>
    <w:rsid w:val="00B46FE9"/>
    <w:rsid w:val="00B763E3"/>
    <w:rsid w:val="00B85F2C"/>
    <w:rsid w:val="00BB75BC"/>
    <w:rsid w:val="00BD3335"/>
    <w:rsid w:val="00BD41F9"/>
    <w:rsid w:val="00BE05C2"/>
    <w:rsid w:val="00BE3229"/>
    <w:rsid w:val="00BF04A3"/>
    <w:rsid w:val="00C0585E"/>
    <w:rsid w:val="00C1541A"/>
    <w:rsid w:val="00C32BA1"/>
    <w:rsid w:val="00C32F70"/>
    <w:rsid w:val="00C33D31"/>
    <w:rsid w:val="00C45CC2"/>
    <w:rsid w:val="00C52C00"/>
    <w:rsid w:val="00C70353"/>
    <w:rsid w:val="00C721C5"/>
    <w:rsid w:val="00C7783E"/>
    <w:rsid w:val="00C874EB"/>
    <w:rsid w:val="00CA3A12"/>
    <w:rsid w:val="00CB4027"/>
    <w:rsid w:val="00CC0CDB"/>
    <w:rsid w:val="00CD3600"/>
    <w:rsid w:val="00CE2E3A"/>
    <w:rsid w:val="00D23824"/>
    <w:rsid w:val="00D414F7"/>
    <w:rsid w:val="00D56965"/>
    <w:rsid w:val="00D80197"/>
    <w:rsid w:val="00D8162D"/>
    <w:rsid w:val="00DA0206"/>
    <w:rsid w:val="00DB4AFB"/>
    <w:rsid w:val="00DD6756"/>
    <w:rsid w:val="00DE4538"/>
    <w:rsid w:val="00E028FD"/>
    <w:rsid w:val="00E102AB"/>
    <w:rsid w:val="00E1676B"/>
    <w:rsid w:val="00E2250D"/>
    <w:rsid w:val="00E25261"/>
    <w:rsid w:val="00E25ADF"/>
    <w:rsid w:val="00E423F4"/>
    <w:rsid w:val="00E50664"/>
    <w:rsid w:val="00EA5167"/>
    <w:rsid w:val="00EC5D06"/>
    <w:rsid w:val="00EE024F"/>
    <w:rsid w:val="00EE2AEF"/>
    <w:rsid w:val="00EE5B67"/>
    <w:rsid w:val="00EF3778"/>
    <w:rsid w:val="00F024FB"/>
    <w:rsid w:val="00F240E4"/>
    <w:rsid w:val="00F308CF"/>
    <w:rsid w:val="00F3172E"/>
    <w:rsid w:val="00F35D27"/>
    <w:rsid w:val="00F3617B"/>
    <w:rsid w:val="00F54A66"/>
    <w:rsid w:val="00F645B1"/>
    <w:rsid w:val="00F64681"/>
    <w:rsid w:val="00F66B0F"/>
    <w:rsid w:val="00F67AE8"/>
    <w:rsid w:val="00F815FE"/>
    <w:rsid w:val="00F914FF"/>
    <w:rsid w:val="00FA5AB5"/>
    <w:rsid w:val="00FC5371"/>
    <w:rsid w:val="00FC58D6"/>
    <w:rsid w:val="00FD0AD8"/>
    <w:rsid w:val="00FD3AA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B4B219-1D94-4355-9813-EE1D85B2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5AB5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16CF5"/>
    <w:pPr>
      <w:overflowPunct/>
      <w:spacing w:line="276" w:lineRule="auto"/>
      <w:ind w:left="720"/>
      <w:contextualSpacing/>
    </w:pPr>
    <w:rPr>
      <w:rFonts w:cs="Calibri"/>
    </w:rPr>
  </w:style>
  <w:style w:type="paragraph" w:styleId="Zkladntextodsazen">
    <w:name w:val="Body Text Indent"/>
    <w:basedOn w:val="Normln"/>
    <w:link w:val="ZkladntextodsazenChar"/>
    <w:unhideWhenUsed/>
    <w:rsid w:val="008845BA"/>
    <w:pPr>
      <w:ind w:left="1560" w:hanging="1560"/>
    </w:pPr>
    <w:rPr>
      <w:b/>
      <w:bCs/>
      <w:lang w:val="x-none" w:eastAsia="x-none"/>
    </w:rPr>
  </w:style>
  <w:style w:type="character" w:customStyle="1" w:styleId="ZkladntextodsazenChar">
    <w:name w:val="Základní text odsazený Char"/>
    <w:link w:val="Zkladntextodsazen"/>
    <w:rsid w:val="008845BA"/>
    <w:rPr>
      <w:rFonts w:ascii="Times New Roman" w:eastAsia="Times New Roman" w:hAnsi="Times New Roman"/>
      <w:b/>
      <w:bCs/>
      <w:sz w:val="24"/>
    </w:rPr>
  </w:style>
  <w:style w:type="paragraph" w:styleId="Zhlav">
    <w:name w:val="header"/>
    <w:basedOn w:val="Normln"/>
    <w:link w:val="ZhlavChar"/>
    <w:uiPriority w:val="99"/>
    <w:unhideWhenUsed/>
    <w:rsid w:val="009F25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2581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F25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2581"/>
    <w:rPr>
      <w:rFonts w:ascii="Times New Roman" w:eastAsia="Times New Roman" w:hAnsi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9F2581"/>
  </w:style>
  <w:style w:type="paragraph" w:styleId="Normlnweb">
    <w:name w:val="Normal (Web)"/>
    <w:basedOn w:val="Normln"/>
    <w:uiPriority w:val="99"/>
    <w:semiHidden/>
    <w:unhideWhenUsed/>
    <w:rsid w:val="00FD3AA5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Bezmezer">
    <w:name w:val="No Spacing"/>
    <w:uiPriority w:val="1"/>
    <w:qFormat/>
    <w:rsid w:val="00FD3AA5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styleId="Zdraznn">
    <w:name w:val="Emphasis"/>
    <w:uiPriority w:val="20"/>
    <w:qFormat/>
    <w:rsid w:val="00FD3AA5"/>
    <w:rPr>
      <w:i/>
      <w:iCs/>
    </w:rPr>
  </w:style>
  <w:style w:type="character" w:styleId="Siln">
    <w:name w:val="Strong"/>
    <w:uiPriority w:val="22"/>
    <w:qFormat/>
    <w:rsid w:val="00FD3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4</Pages>
  <Words>1528</Words>
  <Characters>6943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Páleníčková Ivana</dc:creator>
  <cp:keywords/>
  <cp:lastModifiedBy>Holišová Renata</cp:lastModifiedBy>
  <cp:revision>2</cp:revision>
  <cp:lastPrinted>2019-02-22T12:03:00Z</cp:lastPrinted>
  <dcterms:created xsi:type="dcterms:W3CDTF">2022-09-01T05:38:00Z</dcterms:created>
  <dcterms:modified xsi:type="dcterms:W3CDTF">2022-09-01T05:38:00Z</dcterms:modified>
</cp:coreProperties>
</file>