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FF" w:rsidRPr="00EE49E7" w:rsidRDefault="008C213F" w:rsidP="008C213F">
      <w:pPr>
        <w:tabs>
          <w:tab w:val="right" w:pos="9072"/>
        </w:tabs>
        <w:spacing w:after="0"/>
        <w:ind w:firstLine="708"/>
        <w:jc w:val="center"/>
        <w:rPr>
          <w:color w:val="000000"/>
          <w:sz w:val="22"/>
        </w:rPr>
      </w:pPr>
      <w:bookmarkStart w:id="0" w:name="zalozkaNacitaniGeneratotu"/>
      <w:bookmarkStart w:id="1" w:name="_GoBack"/>
      <w:bookmarkEnd w:id="0"/>
      <w:bookmarkEnd w:id="1"/>
      <w:r w:rsidRPr="00EE49E7">
        <w:rPr>
          <w:color w:val="000000"/>
          <w:sz w:val="22"/>
        </w:rPr>
        <w:tab/>
      </w:r>
      <w:r w:rsidR="00EC74FF" w:rsidRPr="00EE49E7">
        <w:rPr>
          <w:color w:val="000000"/>
          <w:sz w:val="22"/>
        </w:rPr>
        <w:t xml:space="preserve">Jednací číslo: </w:t>
      </w:r>
      <w:r w:rsidR="009C7709" w:rsidRPr="00EE49E7">
        <w:rPr>
          <w:color w:val="000000"/>
          <w:sz w:val="22"/>
        </w:rPr>
        <w:t>3 ROD 3/2022</w:t>
      </w:r>
      <w:r w:rsidR="00EC74FF" w:rsidRPr="00EE49E7">
        <w:rPr>
          <w:color w:val="000000"/>
          <w:sz w:val="22"/>
        </w:rPr>
        <w:t xml:space="preserve"> - </w:t>
      </w:r>
      <w:r w:rsidR="00806CD8" w:rsidRPr="00EE49E7">
        <w:rPr>
          <w:color w:val="000000"/>
          <w:sz w:val="22"/>
        </w:rPr>
        <w:t>8</w:t>
      </w:r>
    </w:p>
    <w:p w:rsidR="00EC74FF" w:rsidRPr="00EE49E7" w:rsidRDefault="008C213F" w:rsidP="00EC74FF">
      <w:pPr>
        <w:pStyle w:val="Nadpis1"/>
        <w:widowControl/>
        <w:spacing w:before="1200" w:after="480"/>
        <w:rPr>
          <w:rFonts w:ascii="Garamond" w:hAnsi="Garamond"/>
          <w:color w:val="000000"/>
          <w:sz w:val="36"/>
          <w:szCs w:val="36"/>
        </w:rPr>
      </w:pPr>
      <w:r w:rsidRPr="00EE49E7">
        <w:rPr>
          <w:rFonts w:ascii="Garamond" w:hAnsi="Garamond"/>
          <w:color w:val="000000"/>
          <w:sz w:val="36"/>
          <w:szCs w:val="36"/>
        </w:rPr>
        <w:t>USNESENÍ</w:t>
      </w:r>
    </w:p>
    <w:p w:rsidR="00EC74FF" w:rsidRPr="00EE49E7" w:rsidRDefault="008C213F" w:rsidP="00EC74FF">
      <w:pPr>
        <w:rPr>
          <w:color w:val="000000"/>
          <w:szCs w:val="24"/>
        </w:rPr>
      </w:pPr>
      <w:r w:rsidRPr="00EE49E7">
        <w:rPr>
          <w:color w:val="000000"/>
          <w:szCs w:val="24"/>
        </w:rPr>
        <w:t>Okresní soud</w:t>
      </w:r>
      <w:r w:rsidR="009C7709" w:rsidRPr="00EE49E7">
        <w:rPr>
          <w:color w:val="000000"/>
          <w:szCs w:val="24"/>
        </w:rPr>
        <w:t xml:space="preserve"> v </w:t>
      </w:r>
      <w:r w:rsidRPr="00EE49E7">
        <w:rPr>
          <w:color w:val="000000"/>
          <w:szCs w:val="24"/>
        </w:rPr>
        <w:t>Novém Jičíně, soud pro mládež, rozhodl</w:t>
      </w:r>
      <w:r w:rsidR="009C7709" w:rsidRPr="00EE49E7">
        <w:rPr>
          <w:color w:val="000000"/>
          <w:szCs w:val="24"/>
        </w:rPr>
        <w:t xml:space="preserve"> v </w:t>
      </w:r>
      <w:r w:rsidRPr="00EE49E7">
        <w:rPr>
          <w:color w:val="000000"/>
          <w:szCs w:val="24"/>
        </w:rPr>
        <w:t xml:space="preserve">právní věci </w:t>
      </w:r>
    </w:p>
    <w:p w:rsidR="00746708" w:rsidRPr="00EE49E7" w:rsidRDefault="00746708" w:rsidP="00746708">
      <w:pPr>
        <w:ind w:left="1410" w:hanging="1410"/>
        <w:rPr>
          <w:color w:val="000000"/>
          <w:szCs w:val="24"/>
        </w:rPr>
      </w:pPr>
      <w:r w:rsidRPr="00EE49E7">
        <w:rPr>
          <w:b/>
          <w:bCs/>
          <w:color w:val="000000"/>
          <w:sz w:val="26"/>
          <w:szCs w:val="26"/>
        </w:rPr>
        <w:t>N</w:t>
      </w:r>
      <w:r w:rsidR="009C7709" w:rsidRPr="00EE49E7">
        <w:rPr>
          <w:b/>
          <w:bCs/>
          <w:color w:val="000000"/>
          <w:sz w:val="26"/>
          <w:szCs w:val="26"/>
        </w:rPr>
        <w:t>ezletilého</w:t>
      </w:r>
      <w:r w:rsidRPr="00EE49E7">
        <w:rPr>
          <w:b/>
          <w:bCs/>
          <w:color w:val="000000"/>
          <w:sz w:val="26"/>
          <w:szCs w:val="26"/>
        </w:rPr>
        <w:tab/>
      </w:r>
      <w:r w:rsidR="001828B7" w:rsidRPr="00EE49E7">
        <w:rPr>
          <w:b/>
          <w:bCs/>
          <w:color w:val="000000"/>
          <w:sz w:val="26"/>
          <w:szCs w:val="26"/>
        </w:rPr>
        <w:t>Xxx</w:t>
      </w:r>
      <w:r w:rsidR="009C7709" w:rsidRPr="00EE49E7">
        <w:rPr>
          <w:b/>
          <w:bCs/>
          <w:color w:val="000000"/>
          <w:sz w:val="26"/>
          <w:szCs w:val="26"/>
        </w:rPr>
        <w:t>, narozeného </w:t>
      </w:r>
      <w:r w:rsidR="001828B7" w:rsidRPr="00EE49E7">
        <w:rPr>
          <w:b/>
          <w:bCs/>
          <w:color w:val="000000"/>
          <w:sz w:val="26"/>
          <w:szCs w:val="26"/>
        </w:rPr>
        <w:t>xxx</w:t>
      </w:r>
      <w:r w:rsidRPr="00EE49E7">
        <w:rPr>
          <w:b/>
          <w:bCs/>
          <w:color w:val="000000"/>
          <w:sz w:val="26"/>
          <w:szCs w:val="26"/>
        </w:rPr>
        <w:t xml:space="preserve"> </w:t>
      </w:r>
      <w:r w:rsidRPr="00EE49E7">
        <w:rPr>
          <w:bCs/>
          <w:color w:val="000000"/>
          <w:sz w:val="26"/>
          <w:szCs w:val="26"/>
        </w:rPr>
        <w:t xml:space="preserve">v Ostravě, okres Ostrava-město, žák Základní školy T.G. Masaryka Bílovec, </w:t>
      </w:r>
      <w:r w:rsidR="008C213F" w:rsidRPr="00EE49E7">
        <w:rPr>
          <w:color w:val="000000"/>
          <w:szCs w:val="24"/>
        </w:rPr>
        <w:t xml:space="preserve">trvale </w:t>
      </w:r>
      <w:r w:rsidR="009C7709" w:rsidRPr="00EE49E7">
        <w:rPr>
          <w:color w:val="000000"/>
          <w:szCs w:val="24"/>
        </w:rPr>
        <w:t xml:space="preserve">bytem </w:t>
      </w:r>
      <w:r w:rsidR="001828B7" w:rsidRPr="00EE49E7">
        <w:rPr>
          <w:color w:val="000000"/>
          <w:szCs w:val="24"/>
        </w:rPr>
        <w:t>xxx</w:t>
      </w:r>
      <w:r w:rsidR="009C7709" w:rsidRPr="00EE49E7">
        <w:rPr>
          <w:color w:val="000000"/>
          <w:szCs w:val="24"/>
        </w:rPr>
        <w:t>,</w:t>
      </w:r>
      <w:r w:rsidR="008C213F" w:rsidRPr="00EE49E7">
        <w:rPr>
          <w:color w:val="000000"/>
          <w:szCs w:val="24"/>
        </w:rPr>
        <w:t xml:space="preserve"> </w:t>
      </w:r>
    </w:p>
    <w:p w:rsidR="00746708" w:rsidRPr="00EE49E7" w:rsidRDefault="00746708" w:rsidP="00746708">
      <w:pPr>
        <w:ind w:left="1410" w:hanging="1410"/>
        <w:rPr>
          <w:color w:val="000000"/>
          <w:szCs w:val="24"/>
        </w:rPr>
      </w:pPr>
      <w:r w:rsidRPr="00EE49E7">
        <w:rPr>
          <w:color w:val="000000"/>
          <w:szCs w:val="24"/>
        </w:rPr>
        <w:t>syna</w:t>
      </w:r>
      <w:r w:rsidR="008C213F" w:rsidRPr="00EE49E7">
        <w:rPr>
          <w:color w:val="000000"/>
          <w:szCs w:val="24"/>
        </w:rPr>
        <w:t xml:space="preserve"> matky</w:t>
      </w:r>
      <w:r w:rsidRPr="00EE49E7">
        <w:rPr>
          <w:color w:val="000000"/>
          <w:szCs w:val="24"/>
        </w:rPr>
        <w:tab/>
      </w:r>
      <w:r w:rsidR="001828B7" w:rsidRPr="00EE49E7">
        <w:rPr>
          <w:b/>
          <w:color w:val="000000"/>
          <w:szCs w:val="24"/>
        </w:rPr>
        <w:t>Xxx</w:t>
      </w:r>
      <w:r w:rsidR="009C7709" w:rsidRPr="00EE49E7">
        <w:rPr>
          <w:color w:val="000000"/>
          <w:szCs w:val="24"/>
        </w:rPr>
        <w:t>, narozené </w:t>
      </w:r>
      <w:r w:rsidR="001828B7" w:rsidRPr="00EE49E7">
        <w:rPr>
          <w:color w:val="000000"/>
          <w:szCs w:val="24"/>
        </w:rPr>
        <w:t>xxx</w:t>
      </w:r>
      <w:r w:rsidR="009C7709" w:rsidRPr="00EE49E7">
        <w:rPr>
          <w:color w:val="000000"/>
          <w:szCs w:val="24"/>
        </w:rPr>
        <w:t xml:space="preserve">, bytem </w:t>
      </w:r>
      <w:r w:rsidR="001828B7" w:rsidRPr="00EE49E7">
        <w:rPr>
          <w:color w:val="000000"/>
          <w:szCs w:val="24"/>
        </w:rPr>
        <w:t xml:space="preserve">xxx  </w:t>
      </w:r>
      <w:r w:rsidR="009C7709" w:rsidRPr="00EE49E7">
        <w:rPr>
          <w:color w:val="000000"/>
          <w:szCs w:val="24"/>
        </w:rPr>
        <w:t xml:space="preserve"> a </w:t>
      </w:r>
    </w:p>
    <w:p w:rsidR="00746708" w:rsidRPr="00EE49E7" w:rsidRDefault="008C213F" w:rsidP="00746708">
      <w:pPr>
        <w:ind w:left="1410" w:hanging="1410"/>
        <w:rPr>
          <w:color w:val="000000"/>
          <w:szCs w:val="24"/>
        </w:rPr>
      </w:pPr>
      <w:r w:rsidRPr="00EE49E7">
        <w:rPr>
          <w:color w:val="000000"/>
          <w:szCs w:val="24"/>
        </w:rPr>
        <w:t xml:space="preserve">otce </w:t>
      </w:r>
      <w:r w:rsidR="00746708" w:rsidRPr="00EE49E7">
        <w:rPr>
          <w:color w:val="000000"/>
          <w:szCs w:val="24"/>
        </w:rPr>
        <w:tab/>
      </w:r>
      <w:r w:rsidR="001828B7" w:rsidRPr="00EE49E7">
        <w:rPr>
          <w:b/>
          <w:color w:val="000000"/>
          <w:szCs w:val="24"/>
        </w:rPr>
        <w:t>Xxx</w:t>
      </w:r>
      <w:r w:rsidR="009C7709" w:rsidRPr="00EE49E7">
        <w:rPr>
          <w:color w:val="000000"/>
          <w:szCs w:val="24"/>
        </w:rPr>
        <w:t>, narozeného </w:t>
      </w:r>
      <w:r w:rsidR="001828B7" w:rsidRPr="00EE49E7">
        <w:rPr>
          <w:color w:val="000000"/>
          <w:szCs w:val="24"/>
        </w:rPr>
        <w:t>xxx</w:t>
      </w:r>
      <w:r w:rsidR="009C7709" w:rsidRPr="00EE49E7">
        <w:rPr>
          <w:color w:val="000000"/>
          <w:szCs w:val="24"/>
        </w:rPr>
        <w:t xml:space="preserve">, bytem </w:t>
      </w:r>
      <w:r w:rsidR="001828B7" w:rsidRPr="00EE49E7">
        <w:rPr>
          <w:color w:val="000000"/>
          <w:szCs w:val="24"/>
        </w:rPr>
        <w:t>xxx</w:t>
      </w:r>
      <w:r w:rsidR="009C7709" w:rsidRPr="00EE49E7">
        <w:rPr>
          <w:color w:val="000000"/>
          <w:szCs w:val="24"/>
        </w:rPr>
        <w:t>,</w:t>
      </w:r>
      <w:r w:rsidRPr="00EE49E7">
        <w:rPr>
          <w:color w:val="000000"/>
          <w:szCs w:val="24"/>
        </w:rPr>
        <w:t xml:space="preserve"> za účasti Okresního státního zastupitelství</w:t>
      </w:r>
      <w:r w:rsidR="009C7709" w:rsidRPr="00EE49E7">
        <w:rPr>
          <w:color w:val="000000"/>
          <w:szCs w:val="24"/>
        </w:rPr>
        <w:t xml:space="preserve"> v </w:t>
      </w:r>
      <w:r w:rsidRPr="00EE49E7">
        <w:rPr>
          <w:color w:val="000000"/>
          <w:szCs w:val="24"/>
        </w:rPr>
        <w:t>Novém Jičíně</w:t>
      </w:r>
      <w:r w:rsidR="009C7709" w:rsidRPr="00EE49E7">
        <w:rPr>
          <w:color w:val="000000"/>
          <w:szCs w:val="24"/>
        </w:rPr>
        <w:t xml:space="preserve"> a </w:t>
      </w:r>
      <w:r w:rsidRPr="00EE49E7">
        <w:rPr>
          <w:color w:val="000000"/>
          <w:szCs w:val="24"/>
        </w:rPr>
        <w:t xml:space="preserve">OSPOD </w:t>
      </w:r>
      <w:r w:rsidR="009C7709" w:rsidRPr="00EE49E7">
        <w:rPr>
          <w:color w:val="000000"/>
          <w:szCs w:val="24"/>
        </w:rPr>
        <w:t>Městského úřadu v Bílovci</w:t>
      </w:r>
      <w:r w:rsidRPr="00EE49E7">
        <w:rPr>
          <w:color w:val="000000"/>
          <w:szCs w:val="24"/>
        </w:rPr>
        <w:t>,</w:t>
      </w:r>
      <w:r w:rsidR="009C7709" w:rsidRPr="00EE49E7">
        <w:rPr>
          <w:color w:val="000000"/>
          <w:szCs w:val="24"/>
        </w:rPr>
        <w:t xml:space="preserve"> </w:t>
      </w:r>
    </w:p>
    <w:p w:rsidR="00EC74FF" w:rsidRPr="00EE49E7" w:rsidRDefault="009C7709" w:rsidP="00746708">
      <w:pPr>
        <w:ind w:left="1410" w:hanging="1410"/>
        <w:rPr>
          <w:b/>
          <w:bCs/>
          <w:color w:val="000000"/>
          <w:szCs w:val="24"/>
        </w:rPr>
      </w:pPr>
      <w:r w:rsidRPr="00EE49E7">
        <w:rPr>
          <w:b/>
          <w:color w:val="000000"/>
          <w:szCs w:val="24"/>
        </w:rPr>
        <w:t>v</w:t>
      </w:r>
      <w:r w:rsidRPr="00EE49E7">
        <w:rPr>
          <w:color w:val="000000"/>
          <w:szCs w:val="24"/>
        </w:rPr>
        <w:t> </w:t>
      </w:r>
      <w:r w:rsidR="008C213F" w:rsidRPr="00EE49E7">
        <w:rPr>
          <w:b/>
          <w:bCs/>
          <w:color w:val="000000"/>
          <w:szCs w:val="24"/>
        </w:rPr>
        <w:t>řízení podle hlavy třetí zákona</w:t>
      </w:r>
      <w:r w:rsidRPr="00EE49E7">
        <w:rPr>
          <w:b/>
          <w:bCs/>
          <w:color w:val="000000"/>
          <w:szCs w:val="24"/>
        </w:rPr>
        <w:t xml:space="preserve"> o </w:t>
      </w:r>
      <w:r w:rsidR="008C213F" w:rsidRPr="00EE49E7">
        <w:rPr>
          <w:b/>
          <w:bCs/>
          <w:color w:val="000000"/>
          <w:szCs w:val="24"/>
        </w:rPr>
        <w:t>soudnictví ve věcech mládeže,</w:t>
      </w:r>
    </w:p>
    <w:p w:rsidR="00EC74FF" w:rsidRPr="00EE49E7" w:rsidRDefault="008C213F" w:rsidP="00EC74FF">
      <w:pPr>
        <w:spacing w:before="240"/>
        <w:jc w:val="center"/>
        <w:rPr>
          <w:b/>
          <w:bCs/>
          <w:color w:val="000000"/>
          <w:szCs w:val="24"/>
        </w:rPr>
      </w:pPr>
      <w:r w:rsidRPr="00EE49E7">
        <w:rPr>
          <w:b/>
          <w:bCs/>
          <w:color w:val="000000"/>
          <w:szCs w:val="24"/>
        </w:rPr>
        <w:t>takto:</w:t>
      </w:r>
    </w:p>
    <w:p w:rsidR="00EC74FF" w:rsidRPr="00EE49E7" w:rsidRDefault="008C213F" w:rsidP="001828B7">
      <w:pPr>
        <w:rPr>
          <w:bCs/>
          <w:color w:val="000000"/>
          <w:szCs w:val="24"/>
        </w:rPr>
      </w:pPr>
      <w:r w:rsidRPr="00EE49E7">
        <w:rPr>
          <w:bCs/>
          <w:color w:val="000000"/>
          <w:szCs w:val="24"/>
        </w:rPr>
        <w:t>Soud</w:t>
      </w:r>
      <w:r w:rsidRPr="00EE49E7">
        <w:rPr>
          <w:bCs/>
          <w:color w:val="000000"/>
          <w:spacing w:val="50"/>
          <w:szCs w:val="24"/>
        </w:rPr>
        <w:t xml:space="preserve"> </w:t>
      </w:r>
      <w:r w:rsidRPr="00EE49E7">
        <w:rPr>
          <w:bCs/>
          <w:color w:val="000000"/>
          <w:szCs w:val="24"/>
        </w:rPr>
        <w:t>ustanovuje</w:t>
      </w:r>
      <w:r w:rsidRPr="00EE49E7">
        <w:rPr>
          <w:bCs/>
          <w:color w:val="000000"/>
          <w:spacing w:val="50"/>
          <w:szCs w:val="24"/>
        </w:rPr>
        <w:t xml:space="preserve"> </w:t>
      </w:r>
      <w:r w:rsidRPr="00EE49E7">
        <w:rPr>
          <w:bCs/>
          <w:color w:val="000000"/>
          <w:szCs w:val="24"/>
        </w:rPr>
        <w:t xml:space="preserve">opatrovníkem </w:t>
      </w:r>
      <w:r w:rsidR="009C7709" w:rsidRPr="00EE49E7">
        <w:rPr>
          <w:bCs/>
          <w:color w:val="000000"/>
          <w:szCs w:val="24"/>
        </w:rPr>
        <w:t xml:space="preserve">nezletilého </w:t>
      </w:r>
      <w:r w:rsidR="009C7709" w:rsidRPr="00EE49E7">
        <w:rPr>
          <w:bCs/>
          <w:color w:val="000000"/>
          <w:sz w:val="26"/>
          <w:szCs w:val="26"/>
        </w:rPr>
        <w:t>Mgr. Jakuba Nováka</w:t>
      </w:r>
      <w:r w:rsidR="00746708" w:rsidRPr="00EE49E7">
        <w:rPr>
          <w:bCs/>
          <w:color w:val="000000"/>
          <w:sz w:val="26"/>
          <w:szCs w:val="26"/>
        </w:rPr>
        <w:t xml:space="preserve">, </w:t>
      </w:r>
      <w:r w:rsidR="009C7709" w:rsidRPr="00EE49E7">
        <w:rPr>
          <w:bCs/>
          <w:color w:val="000000"/>
          <w:sz w:val="26"/>
          <w:szCs w:val="26"/>
        </w:rPr>
        <w:t>sídlem Zahradní 636, 742 13</w:t>
      </w:r>
      <w:r w:rsidR="009C7709" w:rsidRPr="00EE49E7">
        <w:rPr>
          <w:bCs/>
          <w:color w:val="000000"/>
          <w:sz w:val="26"/>
          <w:szCs w:val="26"/>
        </w:rPr>
        <w:t> </w:t>
      </w:r>
      <w:r w:rsidR="009C7709" w:rsidRPr="00EE49E7">
        <w:rPr>
          <w:bCs/>
          <w:color w:val="000000"/>
          <w:sz w:val="26"/>
          <w:szCs w:val="26"/>
        </w:rPr>
        <w:t>Studénka.</w:t>
      </w:r>
    </w:p>
    <w:p w:rsidR="00EC74FF" w:rsidRPr="00EE49E7" w:rsidRDefault="008C213F" w:rsidP="00EC74FF">
      <w:pPr>
        <w:spacing w:before="240"/>
        <w:jc w:val="center"/>
        <w:rPr>
          <w:b/>
          <w:bCs/>
          <w:color w:val="000000"/>
          <w:szCs w:val="24"/>
        </w:rPr>
      </w:pPr>
      <w:r w:rsidRPr="00EE49E7">
        <w:rPr>
          <w:b/>
          <w:bCs/>
          <w:color w:val="000000"/>
          <w:szCs w:val="24"/>
        </w:rPr>
        <w:t>Odůvodnění:</w:t>
      </w:r>
    </w:p>
    <w:p w:rsidR="00EC74FF" w:rsidRPr="00EE49E7" w:rsidRDefault="008C213F" w:rsidP="00746708">
      <w:pPr>
        <w:rPr>
          <w:color w:val="000000"/>
          <w:szCs w:val="24"/>
        </w:rPr>
      </w:pPr>
      <w:r w:rsidRPr="00EE49E7">
        <w:rPr>
          <w:color w:val="000000"/>
          <w:szCs w:val="24"/>
        </w:rPr>
        <w:t>Na základě návrhu Okresního státního zastupitelství</w:t>
      </w:r>
      <w:r w:rsidR="009C7709" w:rsidRPr="00EE49E7">
        <w:rPr>
          <w:color w:val="000000"/>
          <w:szCs w:val="24"/>
        </w:rPr>
        <w:t xml:space="preserve"> v </w:t>
      </w:r>
      <w:r w:rsidRPr="00EE49E7">
        <w:rPr>
          <w:color w:val="000000"/>
          <w:szCs w:val="24"/>
        </w:rPr>
        <w:t>Novém Jičíně</w:t>
      </w:r>
      <w:r w:rsidR="00746708" w:rsidRPr="00EE49E7">
        <w:rPr>
          <w:color w:val="000000"/>
          <w:szCs w:val="24"/>
        </w:rPr>
        <w:t xml:space="preserve"> </w:t>
      </w:r>
      <w:r w:rsidRPr="00EE49E7">
        <w:rPr>
          <w:color w:val="000000"/>
          <w:szCs w:val="24"/>
        </w:rPr>
        <w:t>sp.</w:t>
      </w:r>
      <w:r w:rsidR="009C7709" w:rsidRPr="00EE49E7">
        <w:rPr>
          <w:color w:val="000000"/>
          <w:szCs w:val="24"/>
        </w:rPr>
        <w:t xml:space="preserve"> zn. </w:t>
      </w:r>
      <w:r w:rsidR="009C7709" w:rsidRPr="00EE49E7">
        <w:rPr>
          <w:b/>
          <w:bCs/>
          <w:color w:val="000000"/>
          <w:szCs w:val="24"/>
        </w:rPr>
        <w:t>ZC 209/2022</w:t>
      </w:r>
      <w:r w:rsidRPr="00EE49E7">
        <w:rPr>
          <w:b/>
          <w:bCs/>
          <w:color w:val="000000"/>
          <w:szCs w:val="24"/>
        </w:rPr>
        <w:t xml:space="preserve"> </w:t>
      </w:r>
      <w:r w:rsidRPr="00EE49E7">
        <w:rPr>
          <w:color w:val="000000"/>
          <w:szCs w:val="24"/>
        </w:rPr>
        <w:t>bylo</w:t>
      </w:r>
      <w:r w:rsidR="009C7709" w:rsidRPr="00EE49E7">
        <w:rPr>
          <w:color w:val="000000"/>
          <w:szCs w:val="24"/>
        </w:rPr>
        <w:t xml:space="preserve"> u </w:t>
      </w:r>
      <w:r w:rsidRPr="00EE49E7">
        <w:rPr>
          <w:color w:val="000000"/>
          <w:szCs w:val="24"/>
        </w:rPr>
        <w:t>zdejšího soudu zahájeno řízení</w:t>
      </w:r>
      <w:r w:rsidR="009C7709" w:rsidRPr="00EE49E7">
        <w:rPr>
          <w:color w:val="000000"/>
          <w:szCs w:val="24"/>
        </w:rPr>
        <w:t xml:space="preserve"> o </w:t>
      </w:r>
      <w:r w:rsidRPr="00EE49E7">
        <w:rPr>
          <w:color w:val="000000"/>
          <w:szCs w:val="24"/>
        </w:rPr>
        <w:t>uložení opatření podle</w:t>
      </w:r>
      <w:r w:rsidR="009C7709" w:rsidRPr="00EE49E7">
        <w:rPr>
          <w:color w:val="000000"/>
          <w:szCs w:val="24"/>
        </w:rPr>
        <w:t xml:space="preserve"> § </w:t>
      </w:r>
      <w:r w:rsidRPr="00EE49E7">
        <w:rPr>
          <w:color w:val="000000"/>
          <w:szCs w:val="24"/>
        </w:rPr>
        <w:t>90 odst. 1 zákona</w:t>
      </w:r>
      <w:r w:rsidR="009C7709" w:rsidRPr="00EE49E7">
        <w:rPr>
          <w:color w:val="000000"/>
          <w:szCs w:val="24"/>
        </w:rPr>
        <w:t xml:space="preserve"> č. </w:t>
      </w:r>
      <w:r w:rsidRPr="00EE49E7">
        <w:rPr>
          <w:color w:val="000000"/>
          <w:szCs w:val="24"/>
        </w:rPr>
        <w:t>218/2003 Sb. (dále ZSM)</w:t>
      </w:r>
      <w:r w:rsidR="009C7709" w:rsidRPr="00EE49E7">
        <w:rPr>
          <w:color w:val="000000"/>
          <w:szCs w:val="24"/>
        </w:rPr>
        <w:t xml:space="preserve"> o </w:t>
      </w:r>
      <w:r w:rsidRPr="00EE49E7">
        <w:rPr>
          <w:color w:val="000000"/>
          <w:szCs w:val="24"/>
        </w:rPr>
        <w:t>odpovědnosti mládeže za protiprávní činy</w:t>
      </w:r>
      <w:r w:rsidR="009C7709" w:rsidRPr="00EE49E7">
        <w:rPr>
          <w:color w:val="000000"/>
          <w:szCs w:val="24"/>
        </w:rPr>
        <w:t xml:space="preserve"> a </w:t>
      </w:r>
      <w:r w:rsidRPr="00EE49E7">
        <w:rPr>
          <w:color w:val="000000"/>
          <w:szCs w:val="24"/>
        </w:rPr>
        <w:t>soudnictví ve věcech mládeže.</w:t>
      </w:r>
    </w:p>
    <w:p w:rsidR="00EC74FF" w:rsidRPr="00EE49E7" w:rsidRDefault="008C213F" w:rsidP="00EC74FF">
      <w:pPr>
        <w:rPr>
          <w:color w:val="000000"/>
          <w:szCs w:val="24"/>
        </w:rPr>
      </w:pPr>
      <w:r w:rsidRPr="00EE49E7">
        <w:rPr>
          <w:color w:val="000000"/>
          <w:szCs w:val="24"/>
        </w:rPr>
        <w:t>Podle</w:t>
      </w:r>
      <w:r w:rsidR="009C7709" w:rsidRPr="00EE49E7">
        <w:rPr>
          <w:color w:val="000000"/>
          <w:szCs w:val="24"/>
        </w:rPr>
        <w:t xml:space="preserve"> § </w:t>
      </w:r>
      <w:r w:rsidRPr="00EE49E7">
        <w:rPr>
          <w:color w:val="000000"/>
          <w:szCs w:val="24"/>
        </w:rPr>
        <w:t>91 odst. 2 ZSM ustanoví soud pro mládež pro toto řízení dítěti jako opatrovníka advokáta.</w:t>
      </w:r>
    </w:p>
    <w:p w:rsidR="00EC74FF" w:rsidRPr="00EE49E7" w:rsidRDefault="008C213F" w:rsidP="00EC74FF">
      <w:pPr>
        <w:spacing w:before="240"/>
        <w:jc w:val="center"/>
        <w:rPr>
          <w:b/>
          <w:bCs/>
          <w:color w:val="000000"/>
          <w:szCs w:val="24"/>
        </w:rPr>
      </w:pPr>
      <w:r w:rsidRPr="00EE49E7">
        <w:rPr>
          <w:b/>
          <w:bCs/>
          <w:color w:val="000000"/>
          <w:szCs w:val="24"/>
        </w:rPr>
        <w:t>Poučení:</w:t>
      </w:r>
    </w:p>
    <w:p w:rsidR="00EC74FF" w:rsidRPr="00EE49E7" w:rsidRDefault="008C213F" w:rsidP="00EC74FF">
      <w:pPr>
        <w:rPr>
          <w:color w:val="000000"/>
          <w:szCs w:val="24"/>
        </w:rPr>
      </w:pPr>
      <w:r w:rsidRPr="00EE49E7">
        <w:rPr>
          <w:color w:val="000000"/>
          <w:szCs w:val="24"/>
        </w:rPr>
        <w:t>Proti tomuto usnesení lze podat odvolání do 15 dnů ode dne jeho doručení ke Krajskému soudu</w:t>
      </w:r>
      <w:r w:rsidR="009C7709" w:rsidRPr="00EE49E7">
        <w:rPr>
          <w:color w:val="000000"/>
          <w:szCs w:val="24"/>
        </w:rPr>
        <w:t xml:space="preserve"> v </w:t>
      </w:r>
      <w:r w:rsidRPr="00EE49E7">
        <w:rPr>
          <w:color w:val="000000"/>
          <w:szCs w:val="24"/>
        </w:rPr>
        <w:t xml:space="preserve">Ostravě, prostřednictvím podepsaného soudu. </w:t>
      </w:r>
    </w:p>
    <w:p w:rsidR="008C213F" w:rsidRPr="00EE49E7" w:rsidRDefault="009C7709" w:rsidP="00EC74FF">
      <w:pPr>
        <w:spacing w:before="360"/>
        <w:rPr>
          <w:bCs/>
          <w:color w:val="000000"/>
          <w:szCs w:val="24"/>
        </w:rPr>
      </w:pPr>
      <w:r w:rsidRPr="00EE49E7">
        <w:rPr>
          <w:bCs/>
          <w:color w:val="000000"/>
          <w:szCs w:val="24"/>
        </w:rPr>
        <w:t>Nový Jičín</w:t>
      </w:r>
      <w:r w:rsidR="00250DF2" w:rsidRPr="00EE49E7">
        <w:rPr>
          <w:bCs/>
          <w:color w:val="000000"/>
          <w:szCs w:val="24"/>
        </w:rPr>
        <w:t xml:space="preserve"> </w:t>
      </w:r>
      <w:r w:rsidRPr="00EE49E7">
        <w:rPr>
          <w:bCs/>
          <w:color w:val="000000"/>
          <w:szCs w:val="24"/>
        </w:rPr>
        <w:t>1. dubna 2022</w:t>
      </w:r>
    </w:p>
    <w:p w:rsidR="009C7709" w:rsidRPr="00EE49E7" w:rsidRDefault="009C7709" w:rsidP="009C7709">
      <w:pPr>
        <w:keepNext/>
        <w:keepLines/>
        <w:spacing w:before="600" w:after="0"/>
        <w:rPr>
          <w:bCs/>
          <w:color w:val="000000"/>
          <w:szCs w:val="24"/>
        </w:rPr>
      </w:pPr>
      <w:bookmarkStart w:id="2" w:name="ApResiJmeno"/>
      <w:r w:rsidRPr="00EE49E7">
        <w:rPr>
          <w:bCs/>
          <w:color w:val="000000"/>
          <w:szCs w:val="24"/>
        </w:rPr>
        <w:t>JUDr. Jiří Hanzelka</w:t>
      </w:r>
      <w:r w:rsidR="002A652A" w:rsidRPr="00EE49E7">
        <w:rPr>
          <w:bCs/>
          <w:color w:val="000000"/>
          <w:szCs w:val="24"/>
        </w:rPr>
        <w:t xml:space="preserve"> v.r.</w:t>
      </w:r>
    </w:p>
    <w:p w:rsidR="00EA08D4" w:rsidRPr="00EE49E7" w:rsidRDefault="009C7709" w:rsidP="009C7709">
      <w:pPr>
        <w:keepNext/>
        <w:keepLines/>
        <w:rPr>
          <w:bCs/>
          <w:color w:val="000000"/>
          <w:szCs w:val="24"/>
        </w:rPr>
      </w:pPr>
      <w:bookmarkStart w:id="3" w:name="ApResiFunkce"/>
      <w:bookmarkEnd w:id="2"/>
      <w:r w:rsidRPr="00EE49E7">
        <w:rPr>
          <w:bCs/>
          <w:color w:val="000000"/>
          <w:szCs w:val="24"/>
        </w:rPr>
        <w:t>samosoudce</w:t>
      </w:r>
      <w:bookmarkEnd w:id="3"/>
    </w:p>
    <w:sectPr w:rsidR="00EA08D4" w:rsidRPr="00EE49E7" w:rsidSect="009C7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0" w:footer="119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7D" w:rsidRDefault="0044307D">
      <w:pPr>
        <w:spacing w:after="0"/>
      </w:pPr>
      <w:r>
        <w:separator/>
      </w:r>
    </w:p>
  </w:endnote>
  <w:endnote w:type="continuationSeparator" w:id="0">
    <w:p w:rsidR="0044307D" w:rsidRDefault="00443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9" w:rsidRPr="009C7709" w:rsidRDefault="009C7709" w:rsidP="009C7709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9" w:rsidRPr="009C7709" w:rsidRDefault="009C7709" w:rsidP="009C7709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9" w:rsidRPr="009C7709" w:rsidRDefault="002A652A" w:rsidP="009C7709">
    <w:pPr>
      <w:spacing w:before="170"/>
      <w:jc w:val="left"/>
      <w:rPr>
        <w:sz w:val="20"/>
      </w:rPr>
    </w:pPr>
    <w:r>
      <w:rPr>
        <w:sz w:val="20"/>
      </w:rPr>
      <w:t xml:space="preserve">Shodu s prvopisem potvrzuje Veronika Procházková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7D" w:rsidRDefault="0044307D">
      <w:pPr>
        <w:spacing w:after="0"/>
      </w:pPr>
      <w:r>
        <w:separator/>
      </w:r>
    </w:p>
  </w:footnote>
  <w:footnote w:type="continuationSeparator" w:id="0">
    <w:p w:rsidR="0044307D" w:rsidRDefault="00443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9" w:rsidRDefault="009C7709" w:rsidP="003568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9C7709" w:rsidRDefault="009C77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9" w:rsidRDefault="009C7709" w:rsidP="003568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C7709" w:rsidRDefault="009C7709" w:rsidP="009C7709">
    <w:pPr>
      <w:pStyle w:val="Zhlav"/>
    </w:pPr>
    <w:r>
      <w:tab/>
    </w:r>
    <w:r>
      <w:tab/>
      <w:t>3 Rod 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9" w:rsidRDefault="009C77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. o ustanovení opatrovníka&quot; CisloListu=&quot;5&quot; Key=&quot;C:\Users\prochve\Documents\Apstr V4\Vystup\3-ROD-3-2022--04-01--10-52-32--ROD - Usn. o ustanovení opatrovníka (o.s.ř. 091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4-01&quot;&gt;&lt;HlavniSpis Key=&quot;39146,3624&quot; PredmetRizeni=&quot;Trestní věc&quot; DatumDoslo=&quot;2022-03-24&quot; IsEPR=&quot;0&quot; SOPCastka=&quot;0&quot; SOPDatum=&quot;1899-12-30&quot; IsSenatni=&quot;0&quot;&gt;&lt;SpisovaZnacka Key=&quot;39145,5416&quot; Senat=&quot;3&quot; Rejstrik=&quot;ROD&quot; Cislo=&quot;3&quot; Rok=&quot;2022&quot; CL=&quot;5&quot; Oddeleni=&quot;P&quot;/&gt;&lt;SpisovaZnackaCizi Key=&quot;39146,3835&quot; Senat=&quot;0&quot; Rejstrik=&quot;&quot; Cislo=&quot;0&quot; Rok=&quot;0&quot; CL=&quot;&quot; Oddeleni=&quot;N&quot;/&gt;&lt;SpisovaZnackaDalsi Key=&quot;39146,49207&quot; Senat=&quot;0&quot; Rejstrik=&quot;&quot; Cislo=&quot;0&quot; Rok=&quot;0&quot; CL=&quot;&quot; Oddeleni=&quot;N&quot;/&gt;&lt;SpisoveZnackyPanc Key=&quot;39146,3837&quot;/&gt;&lt;UcastniciA Key=&quot;39146,3626&quot; Role=&quot;ospod&quot; Rod=&quot;3&quot;&gt;&lt;Zastupci Key=&quot;39152,52253&quot;/&gt;&lt;Osoby&gt;&lt;Osoba Key=&quot;MĚSTSKÝ____000000  5&quot; OsobaRootType=&quot;1&quot; Poradi=&quot;03&quot; Prijmeni=&quot;Městský úřad Bílovec&quot; Role=&quot;ospod&quot; IsasID=&quot;MĚSTSKÝ____000000  5&quot; Svepravny=&quot;0&quot;&gt;&lt;Adresy&gt;&lt;Adresa Key=&quot;169425&quot; Druh=&quot;SÍDLO ORG.&quot;&gt;&lt;ComplexAdress Ulice=&quot;17. listopadu&quot; CisloPopisne=&quot;411/3&quot; PSC=&quot;743 01&quot; Mesto=&quot;Bílovec&quot;/&gt;&lt;/Adresa&gt;&lt;Adresa Key=&quot;241160&quot; Druh=&quot;OSTATNÍ&quot;&gt;&lt;ComplexAdress Ulice=&quot;17.listopadu&quot; CisloPopisne=&quot;411&quot; PSC=&quot;743 01&quot; Mesto=&quot;Bílovec&quot;/&gt;&lt;/Adresa&gt;&lt;Adresa Key=&quot;251547&quot; Druh=&quot;OSTATNÍ&quot;&gt;&lt;ComplexAdress Ulice=&quot;17.listopadu&quot; CisloPopisne=&quot;411&quot; PSC=&quot;743 01&quot; Mesto=&quot;Bílovec&quot;/&gt;&lt;/Adresa&gt;&lt;Adresa Key=&quot;267755&quot; Druh=&quot;OSTATNÍ&quot;&gt;&lt;ComplexAdress Ulice=&quot;17. listopadu&quot; CisloPopisne=&quot;411/3&quot; PSC=&quot;743 01&quot; Mesto=&quot;Bílovec&quot;/&gt;&lt;/Adresa&gt;&lt;Adresa Key=&quot;279663&quot; Druh=&quot;OSTATNÍ&quot;&gt;&lt;ComplexAdress Ulice=&quot;17. listopadu&quot; CisloPopisne=&quot;411&quot; PSC=&quot;743 01&quot; Mesto=&quot;Bílovec&quot;/&gt;&lt;/Adresa&gt;&lt;Adresa Key=&quot;339364&quot; Druh=&quot;OSTATNÍ&quot;&gt;&lt;ComplexAdress Ulice=&quot;17. listopadu&quot; CisloPopisne=&quot;411/3&quot; PSC=&quot;743 01&quot; Mesto=&quot;Bílovec&quot;/&gt;&lt;/Adresa&gt;&lt;/Adres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MSEMNJ&quot; OsobaRootType=&quot;1&quot; OsobaType=&quot;0&quot; Poradi=&quot;05&quot; Prijmeni=&quot;Probační a mediační služba Nový Jičín&quot; Role=&quot;účastník&quot; IsasID=&quot;PMSEMNJ&quot; Svepravny=&quot;0&quot;&gt;&lt;Adresy&gt;&lt;Adresa Key=&quot;206033&quot; Druh=&quot;SÍDLO ORG.&quot;&gt;&lt;ComplexAdress Ulice=&quot;Divadelní&quot; CisloPopisne=&quot;879/3&quot; PSC=&quot;741 01&quot; Mesto=&quot;Nový Jičín&quot;/&gt;&lt;/Adresa&gt;&lt;/Adresy&gt;&lt;Zastupci Key=&quot;39152,54286&quot;&gt;&lt;Opatrovnik Key=&quot;NOVÁK  JAKU010782  1&quot; OsobaRootType=&quot;2&quot; OsobaType=&quot;4&quot; KrestniJmeno=&quot;Jakub&quot; Prijmeni=&quot;Novák&quot; TitulyPred=&quot;Mgr.&quot; Role=&quot;opatrovník&quot; IsasID=&quot;NOVÁK  JAKU010782  1&quot;&gt;&lt;Adresy&gt;&lt;Adresa Key=&quot;258271&quot; Druh=&quot;SÍDLO FY&quot;&gt;&lt;ComplexAdress Ulice=&quot;Zahradní&quot; CisloPopisne=&quot;636&quot; PSC=&quot;742 13&quot; Mesto=&quot;Studénka&quot;/&gt;&lt;/Adresa&gt;&lt;Adresa Key=&quot;258272&quot; Druh=&quot;OSTATNÍ&quot;&gt;&lt;ComplexAdress Ulice=&quot;Sokolská tř.&quot; CisloPopisne=&quot;22/966&quot; PSC=&quot;702 00&quot; Mesto=&quot;Ostrava-Moravská Ostrava&quot;/&gt;&lt;/Adresa&gt;&lt;/Adresy&gt;&lt;/Opatrovnik&gt;&lt;/Zastupci&gt;&lt;/Osoba&gt;&lt;/Osoby&gt;&lt;/UcastniciA&gt;&lt;Ucastnici1 Key=&quot;39146,3628&quot; Role=&quot;nezletilý&quot; Rod=&quot;1&quot;&gt;&lt;Zastupci Key=&quot;39152,52255&quot;/&gt;&lt;Osoby&gt;&lt;Osoba Key=&quot;KUNDRÁTDAMI110807  1&quot; OsobaRootType=&quot;1&quot; OsobaType=&quot;1&quot; Poradi=&quot;01&quot; KrestniJmeno=&quot;Damian&quot; Prijmeni=&quot;Kundrátek&quot; Narozeni=&quot;2007-08-11&quot; MistoNarozeni=&quot;Ostrava&quot; Role=&quot;nezletilý&quot; RodneCislo=&quot;070811/3681&quot; IsasID=&quot;KUNDRÁTDAMI110807  1&quot;&gt;&lt;Adresy&gt;&lt;Adresa Key=&quot;242711&quot; Druh=&quot;TRVALÁ&quot;&gt;&lt;ComplexAdress Ulice=&quot;Tísek&quot; CisloPopisne=&quot;79&quot; PSC=&quot;743 01&quot; Mesto=&quot;Bílovec&quot;/&gt;&lt;/Adresa&gt;&lt;/Adresy&gt;&lt;Zastupci Key=&quot;39152,54303&quot;&gt;&lt;Matka Key=&quot;LAZECKÁPETR270380  1&quot; OsobaRootType=&quot;2&quot; OsobaType=&quot;1&quot; Poradi=&quot;02&quot; KrestniJmeno=&quot;Petra&quot; Prijmeni=&quot;Lazecká&quot; Narozeni=&quot;1980-03-27&quot; MistoNarozeni=&quot;Bílovec&quot; Role=&quot;matka&quot; Rod=&quot;2&quot; RodneCislo=&quot;805327/5241&quot; IsasID=&quot;LAZECKÁPETR270380  1&quot;&gt;&lt;Adresy&gt;&lt;Adresa Key=&quot;242713&quot; Druh=&quot;TRVALÁ&quot;&gt;&lt;ComplexAdress Ulice=&quot;Tísek&quot; CisloPopisne=&quot;79&quot; PSC=&quot;743 01&quot; Mesto=&quot;Bílovec&quot;/&gt;&lt;/Adresa&gt;&lt;/Adresy&gt;&lt;/Matka&gt;&lt;Otec Key=&quot;KUNDRÁTDAVI170678  1&quot; OsobaRootType=&quot;2&quot; OsobaType=&quot;1&quot; KrestniJmeno=&quot;David&quot; Prijmeni=&quot;Kundrátek&quot; Narozeni=&quot;1978-06-17&quot; Role=&quot;otec&quot; IsasID=&quot;KUNDRÁTDAVI170678  1&quot;&gt;&lt;Adresy&gt;&lt;Adresa Key=&quot;242712&quot; Druh=&quot;TRVALÁ&quot;&gt;&lt;ComplexAdress Ulice=&quot;U školky&quot; CisloPopisne=&quot;1620/5&quot; PSC=&quot;708 00&quot; Mesto=&quot;Ostrava - Poruba&quot;/&gt;&lt;/Adresa&gt;&lt;/Adresy&gt;&lt;/Otec&gt;&lt;/Zastupci&gt;&lt;/Osoba&gt;&lt;/Osoby&gt;&lt;/Ucastnici1&gt;&lt;OsobyAll Key=&quot;39146,4652&quot; Role=&quot;nezletilý&quot; Rod=&quot;3&quot;&gt;&lt;Zastupci Key=&quot;39152,54327&quot;/&gt;&lt;Osoby&gt;&lt;Osoba Key=&quot;KUNDRÁTDAMI110807  1&quot; OsobaRootType=&quot;1&quot; OsobaType=&quot;1&quot; Poradi=&quot;01&quot; KrestniJmeno=&quot;Damian&quot; Prijmeni=&quot;Kundrátek&quot; Narozeni=&quot;2007-08-11&quot; MistoNarozeni=&quot;Ostrava&quot; Role=&quot;nezletilý&quot; RodneCislo=&quot;070811/3681&quot; IsasID=&quot;KUNDRÁTDAMI110807  1&quot;&gt;&lt;Adresy&gt;&lt;Adresa Key=&quot;242711&quot; Druh=&quot;TRVALÁ&quot;&gt;&lt;ComplexAdress Ulice=&quot;Tísek&quot; CisloPopisne=&quot;79&quot; PSC=&quot;743 01&quot; Mesto=&quot;Bílovec&quot;/&gt;&lt;/Adresa&gt;&lt;/Adresy&gt;&lt;Zastupci Key=&quot;39152,54329&quot;&gt;&lt;Matka Key=&quot;LAZECKÁPETR270380  1&quot; OsobaRootType=&quot;2&quot; OsobaType=&quot;1&quot; Poradi=&quot;02&quot; KrestniJmeno=&quot;Petra&quot; Prijmeni=&quot;Lazecká&quot; Narozeni=&quot;1980-03-27&quot; MistoNarozeni=&quot;Bílovec&quot; Role=&quot;matka&quot; Rod=&quot;2&quot; RodneCislo=&quot;805327/5241&quot; IsasID=&quot;LAZECKÁPETR270380  1&quot;&gt;&lt;Adresy&gt;&lt;Adresa Key=&quot;242713&quot; Druh=&quot;TRVALÁ&quot;&gt;&lt;ComplexAdress Ulice=&quot;Tísek&quot; CisloPopisne=&quot;79&quot; PSC=&quot;743 01&quot; Mesto=&quot;Bílovec&quot;/&gt;&lt;/Adresa&gt;&lt;/Adresy&gt;&lt;/Matka&gt;&lt;Otec Key=&quot;KUNDRÁTDAVI170678  1&quot; OsobaRootType=&quot;2&quot; OsobaType=&quot;1&quot; KrestniJmeno=&quot;David&quot; Prijmeni=&quot;Kundrátek&quot; Narozeni=&quot;1978-06-17&quot; Role=&quot;otec&quot; IsasID=&quot;KUNDRÁTDAVI170678  1&quot;&gt;&lt;Adresy&gt;&lt;Adresa Key=&quot;242712&quot; Druh=&quot;TRVALÁ&quot;&gt;&lt;ComplexAdress Ulice=&quot;U školky&quot; CisloPopisne=&quot;1620/5&quot; PSC=&quot;708 00&quot; Mesto=&quot;Ostrava - Poruba&quot;/&gt;&lt;/Adresa&gt;&lt;/Adresy&gt;&lt;/Otec&gt;&lt;/Zastupci&gt;&lt;/Osoba&gt;&lt;Osoba Key=&quot;LAZECKÁPETR270380  1&quot; OsobaRootType=&quot;2&quot; OsobaType=&quot;1&quot; Poradi=&quot;02&quot; KrestniJmeno=&quot;Petra&quot; Prijmeni=&quot;Lazecká&quot; Narozeni=&quot;1980-03-27&quot; MistoNarozeni=&quot;Bílovec&quot; Role=&quot;matka&quot; Rod=&quot;2&quot; RodneCislo=&quot;805327/5241&quot; IsasID=&quot;LAZECKÁPETR270380  1&quot;&gt;&lt;Adresy&gt;&lt;Adresa Key=&quot;242713&quot; Druh=&quot;TRVALÁ&quot;&gt;&lt;ComplexAdress Ulice=&quot;Tísek&quot; CisloPopisne=&quot;79&quot; PSC=&quot;743 01&quot; Mesto=&quot;Bílovec&quot;/&gt;&lt;/Adresa&gt;&lt;/Adresy&gt;&lt;/Osoba&gt;&lt;Osoba Key=&quot;MĚSTSKÝ____000000  5&quot; OsobaRootType=&quot;1&quot; Poradi=&quot;03&quot; Prijmeni=&quot;Městský úřad Bílovec&quot; Role=&quot;ospod&quot; IsasID=&quot;MĚSTSKÝ____000000  5&quot; Svepravny=&quot;0&quot;&gt;&lt;Adresy&gt;&lt;Adresa Key=&quot;169425&quot; Druh=&quot;SÍDLO ORG.&quot;&gt;&lt;ComplexAdress Ulice=&quot;17. listopadu&quot; CisloPopisne=&quot;411/3&quot; PSC=&quot;743 01&quot; Mesto=&quot;Bílovec&quot;/&gt;&lt;/Adresa&gt;&lt;Adresa Key=&quot;241160&quot; Druh=&quot;OSTATNÍ&quot;&gt;&lt;ComplexAdress Ulice=&quot;17.listopadu&quot; CisloPopisne=&quot;411&quot; PSC=&quot;743 01&quot; Mesto=&quot;Bílovec&quot;/&gt;&lt;/Adresa&gt;&lt;Adresa Key=&quot;251547&quot; Druh=&quot;OSTATNÍ&quot;&gt;&lt;ComplexAdress Ulice=&quot;17.listopadu&quot; CisloPopisne=&quot;411&quot; PSC=&quot;743 01&quot; Mesto=&quot;Bílovec&quot;/&gt;&lt;/Adresa&gt;&lt;Adresa Key=&quot;267755&quot; Druh=&quot;OSTATNÍ&quot;&gt;&lt;ComplexAdress Ulice=&quot;17. listopadu&quot; CisloPopisne=&quot;411/3&quot; PSC=&quot;743 01&quot; Mesto=&quot;Bílovec&quot;/&gt;&lt;/Adresa&gt;&lt;Adresa Key=&quot;279663&quot; Druh=&quot;OSTATNÍ&quot;&gt;&lt;ComplexAdress Ulice=&quot;17. listopadu&quot; CisloPopisne=&quot;411&quot; PSC=&quot;743 01&quot; Mesto=&quot;Bílovec&quot;/&gt;&lt;/Adresa&gt;&lt;Adresa Key=&quot;339364&quot; Druh=&quot;OSTATNÍ&quot;&gt;&lt;ComplexAdress Ulice=&quot;17. listopadu&quot; CisloPopisne=&quot;411/3&quot; PSC=&quot;743 01&quot; Mesto=&quot;Bílovec&quot;/&gt;&lt;/Adresa&gt;&lt;/Adres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MSEMNJ&quot; OsobaRootType=&quot;1&quot; OsobaType=&quot;0&quot; Poradi=&quot;05&quot; Prijmeni=&quot;Probační a mediační služba Nový Jičín&quot; Role=&quot;účastník&quot; IsasID=&quot;PMSEMNJ&quot; Svepravny=&quot;0&quot;&gt;&lt;Adresy&gt;&lt;Adresa Key=&quot;206033&quot; Druh=&quot;SÍDLO ORG.&quot;&gt;&lt;ComplexAdress Ulice=&quot;Divadelní&quot; CisloPopisne=&quot;879/3&quot; PSC=&quot;741 01&quot; Mesto=&quot;Nový Jičín&quot;/&gt;&lt;/Adresa&gt;&lt;/Adresy&gt;&lt;Zastupci Key=&quot;39152,54382&quot;&gt;&lt;Opatrovnik Key=&quot;NOVÁK  JAKU010782  1&quot; OsobaRootType=&quot;2&quot; OsobaType=&quot;4&quot; KrestniJmeno=&quot;Jakub&quot; Prijmeni=&quot;Novák&quot; TitulyPred=&quot;Mgr.&quot; Role=&quot;opatrovník&quot; IsasID=&quot;NOVÁK  JAKU010782  1&quot;&gt;&lt;Adresy&gt;&lt;Adresa Key=&quot;258271&quot; Druh=&quot;SÍDLO FY&quot;&gt;&lt;ComplexAdress Ulice=&quot;Zahradní&quot; CisloPopisne=&quot;636&quot; PSC=&quot;742 13&quot; Mesto=&quot;Studénka&quot;/&gt;&lt;/Adresa&gt;&lt;Adresa Key=&quot;258272&quot; Druh=&quot;OSTATNÍ&quot;&gt;&lt;ComplexAdress Ulice=&quot;Sokolská tř.&quot; CisloPopisne=&quot;22/966&quot; PSC=&quot;702 00&quot; Mesto=&quot;Ostrava-Moravská Ostrava&quot;/&gt;&lt;/Adresa&gt;&lt;/Adresy&gt;&lt;/Opatrovnik&gt;&lt;/Zastupci&gt;&lt;/Osoba&gt;&lt;Osoba Key=&quot;KUNDRÁTDAVI170678  1&quot; OsobaRootType=&quot;2&quot; OsobaType=&quot;1&quot; KrestniJmeno=&quot;David&quot; Prijmeni=&quot;Kundrátek&quot; Narozeni=&quot;1978-06-17&quot; Role=&quot;otec&quot; IsasID=&quot;KUNDRÁTDAVI170678  1&quot;&gt;&lt;Adresy&gt;&lt;Adresa Key=&quot;242712&quot; Druh=&quot;TRVALÁ&quot;&gt;&lt;ComplexAdress Ulice=&quot;U školky&quot; CisloPopisne=&quot;1620/5&quot; PSC=&quot;708 00&quot; Mesto=&quot;Ostrava - Poruba&quot;/&gt;&lt;/Adresa&gt;&lt;/Adresy&gt;&lt;/Osoba&gt;&lt;Osoba Key=&quot;NOVÁK  JAKU010782  1&quot; OsobaRootType=&quot;2&quot; OsobaType=&quot;4&quot; KrestniJmeno=&quot;Jakub&quot; Prijmeni=&quot;Novák&quot; TitulyPred=&quot;Mgr.&quot; Role=&quot;opatrovník&quot; IsasID=&quot;NOVÁK  JAKU010782  1&quot;&gt;&lt;Adresy&gt;&lt;Adresa Key=&quot;258271&quot; Druh=&quot;SÍDLO FY&quot;&gt;&lt;ComplexAdress Ulice=&quot;Zahradní&quot; CisloPopisne=&quot;636&quot; PSC=&quot;742 13&quot; Mesto=&quot;Studénka&quot;/&gt;&lt;/Adresa&gt;&lt;Adresa Key=&quot;258272&quot; Druh=&quot;OSTATNÍ&quot;&gt;&lt;ComplexAdress Ulice=&quot;Sokolská tř.&quot; CisloPopisne=&quot;22/966&quot; PSC=&quot;702 00&quot; Mesto=&quot;Ostrava-Moravská Ostrava&quot;/&gt;&lt;/Adresa&gt;&lt;/Adresy&gt;&lt;/Osoba&gt;&lt;/Osoby&gt;&lt;/OsobyAll&gt;&lt;VydanaRozhodnuti Key=&quot;39152,09246&quot; ExTOnly=&quot;0&quot; FullInfo=&quot;0&quot;/&gt;&lt;ExekucniTituly Key=&quot;39146,3625&quot; ExTOnly=&quot;-1&quot; FullInfo=&quot;0&quot;/&gt;&lt;UdajeZIS Key=&quot;39146,3631&quot;&gt;&lt;Udaj Popis=&quot;UZIVATEL_KOD&quot; Value=&quot;PROCHVE&quot;/&gt;&lt;Udaj Popis=&quot;UZIVATEL&quot; Value=&quot;Veronika Procházková&quot;/&gt;&lt;Udaj Popis=&quot;UZIVATEL_PROFESE&quot; Value=&quot;Vedoucí kanceláře&quot;/&gt;&lt;Udaj Popis=&quot;UZIVATEL_SKLON&quot; Value=&quot;&quot;/&gt;&lt;Udaj Popis=&quot;SYSTEMOVY_DATUM - čas&quot; Value=&quot;10:52&quot;/&gt;&lt;Udaj Popis=&quot;SYSTEMOVY_DATUM&quot; Value=&quot;2022-04-01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iří&quot;/&gt;&lt;Udaj Popis=&quot;RESI_PRIJMENI&quot; Value=&quot;Hanzelka&quot;/&gt;&lt;Udaj Popis=&quot;RESI_TITUL_PRED&quot; Value=&quot;JUDr.&quot;/&gt;&lt;Udaj Popis=&quot;RESI_PROFESE&quot; Value=&quot;Předseda senátu&quot;/&gt;&lt;Udaj Popis=&quot;CISLO_SENATU&quot; Value=&quot;3&quot;/&gt;&lt;Udaj Popis=&quot;DRUH_VEC&quot; Value=&quot;ROD&quot;/&gt;&lt;Udaj Popis=&quot;BC_VEC&quot; Value=&quot;3&quot;/&gt;&lt;Udaj Popis=&quot;ROCNIK&quot; Value=&quot;2022&quot;/&gt;&lt;Udaj Popis=&quot;BC_VEC_SPZN&quot; Value=&quot;209&quot;/&gt;&lt;Udaj Popis=&quot;DRUH_STAV_VECI&quot; Value=&quot;NEVYRIZENA&quot;/&gt;&lt;Udaj Popis=&quot;PRIZNAK_AN_SENATNI_VEC&quot; Value=&quot;F&quot;/&gt;&lt;Udaj Popis=&quot;CAROVY_KOD_VEC&quot; Value=&quot;*3ROD3/2022*&quot;/&gt;&lt;Udaj Popis=&quot;CISLO_SENATU_SPZN&quot; Value=&quot;0&quot;/&gt;&lt;Udaj Popis=&quot;DATUM_A_CAS_AKTUALIZACE&quot; Value=&quot;01.04.2022 09:54:33&quot;/&gt;&lt;Udaj Popis=&quot;DATUM_A_CAS_VLOZENI&quot; Value=&quot;24.03.2022 14:48:51&quot;/&gt;&lt;Udaj Popis=&quot;DATUM_DOSLO&quot; Value=&quot;24.03.2022&quot;/&gt;&lt;Udaj Popis=&quot;DRUH_VECI_SPISOVA_ZNACKA&quot; Value=&quot;Rod&quot;/&gt;&lt;Udaj Popis=&quot;DRUH_VEC_SPZN&quot; Value=&quot;ZC&quot;/&gt;&lt;Udaj Popis=&quot;KOD_UZIV_AKTUALIZOVAL&quot; Value=&quot;PROCHVE&quot;/&gt;&lt;Udaj Popis=&quot;KOD_UZIV_VLOZIL&quot; Value=&quot;MIXOVMA&quot;/&gt;&lt;Udaj Popis=&quot;OSOBA_PREVZATO_Z&quot; Value=&quot;Okresní státní zastupitelství v Novém Jičíně&quot;/&gt;&lt;Udaj Popis=&quot;OSOBA_PRIDELENA&quot; Value=&quot;JUDr. Jiří Hanzelka&quot;/&gt;&lt;Udaj Popis=&quot;POHYB_SPISU_UMISTENI&quot; Value=&quot;JEDNÁNÍ&quot;/&gt;&lt;Udaj Popis=&quot;POPIS_DRUH_VECI&quot; Value=&quot;Rejstřík opatření u dětí mladších 15 let&quot;/&gt;&lt;Udaj Popis=&quot;POPIS_STAV_VECI&quot; Value=&quot;Nevyřízená věc&quot;/&gt;&lt;Udaj Popis=&quot;POZPATKU_BC_VECI&quot; Value=&quot;3&quot;/&gt;&lt;Udaj Popis=&quot;POZPATKU_CISLO_SENATU&quot; Value=&quot;3&quot;/&gt;&lt;Udaj Popis=&quot;POZPATKU_DRUH_VECI&quot; Value=&quot;doR&quot;/&gt;&lt;Udaj Popis=&quot;POZPATKU_ROCNIK&quot; Value=&quot;2202&quot;/&gt;&lt;Udaj Popis=&quot;POZPATKU_SPISOVA_ZNACKA&quot; Value=&quot;2202/3 doR 3&quot;/&gt;&lt;Udaj Popis=&quot;PREDMET_RIZENI&quot; Value=&quot;Trestní věc&quot;/&gt;&lt;Udaj Popis=&quot;PREDSEDA_SENATU&quot; Value=&quot;JUDr. Jiří Hanzelk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Jiří Hanzelka&quot;/&gt;&lt;Udaj Popis=&quot;RESI_JMENO_SKLON&quot; Value=&quot;Jiřím&quot;/&gt;&lt;Udaj Popis=&quot;RESI_PRIJMENI_SKLON&quot; Value=&quot;Hanzelkou&quot;/&gt;&lt;Udaj Popis=&quot;ROCNIK_SPZN&quot; Value=&quot;2022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 Rod 3/2022&quot;/&gt;&lt;Udaj Popis=&quot;VSU_JMENO_A_PRIJMENI&quot; Value=&quot;Bc. Iveta Hezká&quot;/&gt;&lt;Udaj Popis=&quot;OSOBA&quot; Value=&quot;KUNDRÁTDAMI110807  1&quot;/&gt;&lt;Udaj Popis=&quot;PORADI&quot; Value=&quot;01&quot;/&gt;&lt;Udaj Popis=&quot;PRIZNAK_AN_MLADISTVY&quot; Value=&quot;F&quot;/&gt;&lt;Udaj Popis=&quot;PRIZNAK_AN_SVEPRAVNY&quot; Value=&quot;T&quot;/&gt;&lt;Udaj Popis=&quot;DRUH_ROLE_V_RIZENI&quot; Value=&quot;NEZL.&quot;/&gt;&lt;Udaj Popis=&quot;JMENO_FYZICKE_OSOBY&quot; Value=&quot;Damian&quot;/&gt;&lt;Udaj Popis=&quot;NAZEV_OSOBY_PRESNY&quot; Value=&quot;Kundrátek&quot;/&gt;&lt;Udaj Popis=&quot;NAZEV_OSOBY&quot; Value=&quot;Kundrátek&quot;/&gt;&lt;Udaj Popis=&quot;POHLAVI&quot; Value=&quot;Muž&quot;/&gt;&lt;Udaj Popis=&quot;DRUH_OSOBY&quot; Value=&quot;fyzická osoba&quot;/&gt;&lt;Udaj Popis=&quot;DATUM_NAROZENI&quot; Value=&quot;2007-08-11&quot;/&gt;&lt;Udaj Popis=&quot;PRIZNAK_AN_UMRTI&quot; Value=&quot;F&quot;/&gt;&lt;Udaj Popis=&quot;RODNE_CISLO&quot; Value=&quot;070811/3681&quot;/&gt;&lt;Udaj Popis=&quot;MISTO_NAROZENI&quot; Value=&quot;Ostrava&quot;/&gt;&lt;Udaj Popis=&quot;OKRES_NAROZENI&quot; Value=&quot;Ostrava-město&quot;/&gt;&lt;Udaj Popis=&quot;RODNE_PRIJMENI&quot; Value=&quot;KUNDRÁTEK&quot;/&gt;&lt;Udaj Popis=&quot;STAT_NAROZENI&quot; Value=&quot;Česká republika&quot;/&gt;&lt;Udaj Popis=&quot;STATNI_OBCANSTVI&quot; Value=&quot;Česká republika&quot;/&gt;&lt;Udaj Popis=&quot;PRIZNAK_DOVOLATEL&quot; Value=&quot;F&quot;/&gt;&lt;Udaj Popis=&quot;ID_ADRESY&quot; Value=&quot;242711&quot;/&gt;&lt;Udaj Popis=&quot;DRUH_ADRESY&quot; Value=&quot;TRVALÁ&quot;/&gt;&lt;Udaj Popis=&quot;ULICE&quot; Value=&quot;Tísek&quot;/&gt;&lt;Udaj Popis=&quot;CISLO_POPISNE&quot; Value=&quot;79&quot;/&gt;&lt;Udaj Popis=&quot;MESTO&quot; Value=&quot;Bílovec&quot;/&gt;&lt;Udaj Popis=&quot;PSC&quot; Value=&quot;743 01&quot;/&gt;&lt;Udaj Popis=&quot;BYTEM_U&quot; Value=&quot;odbor dopravy&quot;/&gt;&lt;Udaj Popis=&quot;ZASTUPCE_OSOBA&quot; Value=&quot;NOVÁK  JAKU010782  1&quot;/&gt;&lt;Udaj Popis=&quot;DRUH_OSOBY_ZASTUPCE&quot; Value=&quot;OPATROVNÍK&quot;/&gt;&lt;Udaj Popis=&quot;ZASTUPCE_JMENO&quot; Value=&quot;Jakub&quot;/&gt;&lt;Udaj Popis=&quot;ZASTUPCE_PRIJMENI&quot; Value=&quot;Novák&quot;/&gt;&lt;Udaj Popis=&quot;ZASTUPCE_TITUL_PRED&quot; Value=&quot;Mgr.&quot;/&gt;&lt;Udaj Popis=&quot;ICO&quot; Value=&quot;71347607&quot;/&gt;&lt;Udaj Popis=&quot;RODIC_OSOBA&quot; Value=&quot;KUNDRÁTDAVI170678  1&quot;/&gt;&lt;Udaj Popis=&quot;RODIC_JMENO&quot; Value=&quot;David&quot;/&gt;&lt;Udaj Popis=&quot;RODIC_PRIJMENI&quot; Value=&quot;Kundrátek&quot;/&gt;&lt;Udaj Popis=&quot;RODIC_DATUM_NAROZENI&quot; Value=&quot;1978-06-17&quot;/&gt;&lt;Udaj Popis=&quot;RODIC_RC&quot; Value=&quot;805327/5241&quot;/&gt;&lt;Udaj Popis=&quot;SOUCET_PREDEPSANYCH_POPLATKU&quot; Value=&quot;0&quot;/&gt;&lt;/UdajeZIS&gt;&lt;Resitel Key=&quot;39146,3838&quot; Jmeno=&quot;JUDr. Jiří Hanzelka&quot; Jmeno2p=&quot;JUDr. Jiřího Hanzelky&quot; Jmeno3p=&quot;JUDr. Jiřímu Hanzelkovi&quot; Jmeno7p=&quot;JUDr. Jiřím Hanzelk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lovnikJednani/&gt;&lt;/HlavniSpis&gt;&lt;ResitelFinal Key=&quot;47907,66194&quot; Jmeno=&quot;JUDr. Jiří Hanzelka&quot; Jmeno2p=&quot;JUDr. Jiřího Hanzelky&quot; Jmeno3p=&quot;JUDr. Jiřímu Hanzelkovi&quot; Jmeno7p=&quot;JUDr. Jiřím Hanzelkou&quot; Funkce=&quot;samosoudce&quot; Funkce2p=&quot;samosoudce&quot; Funkce3p=&quot;samosoudci&quot; Funkce7p=&quot;samosoudcem&quot; IsVychozi=&quot;-1&quot; IsVychoziZaSpravnost=&quot;0&quot; IsVychoziPrisedici1=&quot;0&quot; IsVychoziPrisedici2=&quot;0&quot;/&gt;&lt;ZapisovatelFinal Key=&quot;48151,12203&quot; Jmeno=&quot;Veronika Procházková&quot; Jmeno2p=&quot;Veroniky Procházkové&quot; Jmeno3p=&quot;Veronice Procházkové&quot; Jmeno7p=&quot;Veronikou Procház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MĚSTSKÝ____000000  5&quot;/&gt;&lt;OsobaKey Key=&quot;OZSEMNJ&quot;/&gt;&lt;OsobaKey Key=&quot;PMSEMNJ&quot;/&gt;&lt;OsobaKey Key=&quot;KUNDRÁTDAMI110807  1&quot;/&gt;&lt;OsobaKey Key=&quot;LAZECKÁPETR270380  1&quot;/&gt;&lt;OsobaKey Key=&quot;KUNDRÁTDAVI170678  1&quot;/&gt;&lt;OsobaKey Key=&quot;NOVÁK  JAKU010782  1&quot;/&gt;&lt;/KolekceOsob&gt;&lt;KolekceOsob JmenoKolekce=&quot;žalobci&quot;&gt;&lt;OsobaKey Key=&quot;MĚSTSKÝ____000000  5&quot;/&gt;&lt;OsobaKey Key=&quot;OZSEMNJ&quot;/&gt;&lt;OsobaKey Key=&quot;PMSEMNJ&quot;/&gt;&lt;/KolekceOsob&gt;&lt;KolekceOsob JmenoKolekce=&quot;žalovaní&quot;/&gt;&lt;KolekceOsob JmenoKolekce=&quot;trestní účastníci&quot;/&gt;&lt;KolekceOsob JmenoKolekce=&quot;ostatní účastníci&quot;&gt;&lt;OsobaKey Key=&quot;KUNDRÁTDAMI110807  1&quot;/&gt;&lt;/KolekceOsob&gt;&lt;KolekceOsob JmenoKolekce=&quot;účastníci&quot;&gt;&lt;OsobaKey Key=&quot;MĚSTSKÝ____000000  5&quot;/&gt;&lt;OsobaKey Key=&quot;OZSEMNJ&quot;/&gt;&lt;OsobaKey Key=&quot;PMSEMNJ&quot;/&gt;&lt;OsobaKey Key=&quot;KUNDRÁTDAMI110807  1&quot;/&gt;&lt;/KolekceOsob&gt;&lt;KolekceOsob JmenoKolekce=&quot;zástupci&quot;&gt;&lt;OsobaKey Key=&quot;NOVÁK  JAKU010782  1&quot;/&gt;&lt;/KolekceOsob&gt;&lt;KolekceOsob JmenoKolekce=&quot;advokáti&quot;/&gt;&lt;KolekceOsob JmenoKolekce=&quot;opatrovníci&quot;&gt;&lt;OsobaKey Key=&quot;NOVÁK  JAKU010782  1&quot;/&gt;&lt;/KolekceOsob&gt;&lt;KolekceOsob JmenoKolekce=&quot;exekutor&quot;/&gt;&lt;KolekceOsob JmenoKolekce=&quot;matky&quot;&gt;&lt;OsobaKey Key=&quot;LAZECKÁPETR270380  1&quot;/&gt;&lt;/KolekceOsob&gt;&lt;KolekceOsob JmenoKolekce=&quot;otcové&quot;&gt;&lt;OsobaKey Key=&quot;KUNDRÁTDAVI170678  1&quot;/&gt;&lt;/KolekceOsob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nezletilí&quot;&gt;&lt;OsobaKey Key=&quot;39216,15494&quot;/&gt;&lt;/KolekceOsob&gt;&lt;GlobalniSlovnikOsob Key=&quot;39218,54499&quot; Role=&quot;ospod&quot; Rod=&quot;3&quot;&gt;&lt;Zastupci Key=&quot;39218,54500&quot;/&gt;&lt;Osoby&gt;&lt;Osoba Key=&quot;MĚSTSKÝ____000000  5&quot; OsobaRootType=&quot;1&quot; Poradi=&quot;03&quot; Prijmeni=&quot;Městský úřad Bílovec&quot; Role=&quot;ospod&quot; IsasID=&quot;MĚSTSKÝ____000000  5&quot; Svepravny=&quot;0&quot;&gt;&lt;Adresy&gt;&lt;Adresa Key=&quot;169425&quot; Druh=&quot;SÍDLO ORG.&quot;&gt;&lt;ComplexAdress Ulice=&quot;17. listopadu&quot; CisloPopisne=&quot;411/3&quot; PSC=&quot;743 01&quot; Mesto=&quot;Bílovec&quot;/&gt;&lt;/Adresa&gt;&lt;Adresa Key=&quot;241160&quot; Druh=&quot;OSTATNÍ&quot;&gt;&lt;ComplexAdress Ulice=&quot;17.listopadu&quot; CisloPopisne=&quot;411&quot; PSC=&quot;743 01&quot; Mesto=&quot;Bílovec&quot;/&gt;&lt;/Adresa&gt;&lt;Adresa Key=&quot;251547&quot; Druh=&quot;OSTATNÍ&quot;&gt;&lt;ComplexAdress Ulice=&quot;17.listopadu&quot; CisloPopisne=&quot;411&quot; PSC=&quot;743 01&quot; Mesto=&quot;Bílovec&quot;/&gt;&lt;/Adresa&gt;&lt;Adresa Key=&quot;267755&quot; Druh=&quot;OSTATNÍ&quot;&gt;&lt;ComplexAdress Ulice=&quot;17. listopadu&quot; CisloPopisne=&quot;411/3&quot; PSC=&quot;743 01&quot; Mesto=&quot;Bílovec&quot;/&gt;&lt;/Adresa&gt;&lt;Adresa Key=&quot;279663&quot; Druh=&quot;OSTATNÍ&quot;&gt;&lt;ComplexAdress Ulice=&quot;17. listopadu&quot; CisloPopisne=&quot;411&quot; PSC=&quot;743 01&quot; Mesto=&quot;Bílovec&quot;/&gt;&lt;/Adresa&gt;&lt;Adresa Key=&quot;339364&quot; Druh=&quot;OSTATNÍ&quot;&gt;&lt;ComplexAdress Ulice=&quot;17. listopadu&quot; CisloPopisne=&quot;411/3&quot; PSC=&quot;743 01&quot; Mesto=&quot;Bílovec&quot;/&gt;&lt;/Adresa&gt;&lt;/Adres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MSEMNJ&quot; OsobaRootType=&quot;1&quot; OsobaType=&quot;0&quot; Poradi=&quot;05&quot; Prijmeni=&quot;Probační a mediační služba Nový Jičín&quot; Role=&quot;účastník&quot; IsasID=&quot;PMSEMNJ&quot; Svepravny=&quot;0&quot;&gt;&lt;Adresy&gt;&lt;Adresa Key=&quot;206033&quot; Druh=&quot;SÍDLO ORG.&quot;&gt;&lt;ComplexAdress Ulice=&quot;Divadelní&quot; CisloPopisne=&quot;879/3&quot; PSC=&quot;741 01&quot; Mesto=&quot;Nový Jičín&quot;/&gt;&lt;/Adresa&gt;&lt;/Adresy&gt;&lt;Zastupci Key=&quot;39152,54286&quot;&gt;&lt;Opatrovnik Key=&quot;NOVÁK  JAKU010782  1&quot; OsobaRootType=&quot;2&quot; OsobaType=&quot;4&quot; KrestniJmeno=&quot;Jakub&quot; Prijmeni=&quot;Novák&quot; TitulyPred=&quot;Mgr.&quot; Role=&quot;opatrovník&quot; IsasID=&quot;NOVÁK  JAKU010782  1&quot;&gt;&lt;Adresy&gt;&lt;Adresa Key=&quot;258271&quot; Druh=&quot;SÍDLO FY&quot;&gt;&lt;ComplexAdress Ulice=&quot;Zahradní&quot; CisloPopisne=&quot;636&quot; PSC=&quot;742 13&quot; Mesto=&quot;Studénka&quot;/&gt;&lt;/Adresa&gt;&lt;Adresa Key=&quot;258272&quot; Druh=&quot;OSTATNÍ&quot;&gt;&lt;ComplexAdress Ulice=&quot;Sokolská tř.&quot; CisloPopisne=&quot;22/966&quot; PSC=&quot;702 00&quot; Mesto=&quot;Ostrava-Moravská Ostrava&quot;/&gt;&lt;/Adresa&gt;&lt;/Adresy&gt;&lt;/Opatrovnik&gt;&lt;/Zastupci&gt;&lt;/Osoba&gt;&lt;Osoba Key=&quot;KUNDRÁTDAMI110807  1&quot; OsobaRootType=&quot;1&quot; OsobaType=&quot;1&quot; Poradi=&quot;01&quot; KrestniJmeno=&quot;Damian&quot; Prijmeni=&quot;Kundrátek&quot; Narozeni=&quot;2007-08-11&quot; MistoNarozeni=&quot;Ostrava&quot; Role=&quot;nezletilý&quot; RodneCislo=&quot;070811/3681&quot; IsasID=&quot;KUNDRÁTDAMI110807  1&quot;&gt;&lt;Adresy&gt;&lt;Adresa Key=&quot;242711&quot; Druh=&quot;TRVALÁ&quot;&gt;&lt;ComplexAdress Ulice=&quot;Tísek&quot; CisloPopisne=&quot;79&quot; PSC=&quot;743 01&quot; Mesto=&quot;Bílovec&quot;/&gt;&lt;/Adresa&gt;&lt;/Adresy&gt;&lt;Zastupci Key=&quot;39152,54303&quot;&gt;&lt;Matka Key=&quot;LAZECKÁPETR270380  1&quot; OsobaRootType=&quot;2&quot; OsobaType=&quot;1&quot; Poradi=&quot;02&quot; KrestniJmeno=&quot;Petra&quot; Prijmeni=&quot;Lazecká&quot; Narozeni=&quot;1980-03-27&quot; MistoNarozeni=&quot;Bílovec&quot; Role=&quot;matka&quot; Rod=&quot;2&quot; RodneCislo=&quot;805327/5241&quot; IsasID=&quot;LAZECKÁPETR270380  1&quot;&gt;&lt;Adresy&gt;&lt;Adresa Key=&quot;242713&quot; Druh=&quot;TRVALÁ&quot;&gt;&lt;ComplexAdress Ulice=&quot;Tísek&quot; CisloPopisne=&quot;79&quot; PSC=&quot;743 01&quot; Mesto=&quot;Bílovec&quot;/&gt;&lt;/Adresa&gt;&lt;/Adresy&gt;&lt;/Matka&gt;&lt;Otec Key=&quot;KUNDRÁTDAVI170678  1&quot; OsobaRootType=&quot;2&quot; OsobaType=&quot;1&quot; KrestniJmeno=&quot;David&quot; Prijmeni=&quot;Kundrátek&quot; Narozeni=&quot;1978-06-17&quot; Role=&quot;otec&quot; IsasID=&quot;KUNDRÁTDAVI170678  1&quot;&gt;&lt;Adresy&gt;&lt;Adresa Key=&quot;242712&quot; Druh=&quot;TRVALÁ&quot;&gt;&lt;ComplexAdress Ulice=&quot;U školky&quot; CisloPopisne=&quot;1620/5&quot; PSC=&quot;708 00&quot; Mesto=&quot;Ostrava - Poruba&quot;/&gt;&lt;/Adresa&gt;&lt;/Adresy&gt;&lt;/Otec&gt;&lt;/Zastupci&gt;&lt;/Osoba&gt;&lt;Osoba Key=&quot;LAZECKÁPETR270380  1&quot; OsobaRootType=&quot;2&quot; OsobaType=&quot;1&quot; Poradi=&quot;02&quot; KrestniJmeno=&quot;Petra&quot; Prijmeni=&quot;Lazecká&quot; Narozeni=&quot;1980-03-27&quot; MistoNarozeni=&quot;Bílovec&quot; Role=&quot;matka&quot; Rod=&quot;2&quot; RodneCislo=&quot;805327/5241&quot; IsasID=&quot;LAZECKÁPETR270380  1&quot;&gt;&lt;Adresy&gt;&lt;Adresa Key=&quot;242713&quot; Druh=&quot;TRVALÁ&quot;&gt;&lt;ComplexAdress Ulice=&quot;Tísek&quot; CisloPopisne=&quot;79&quot; PSC=&quot;743 01&quot; Mesto=&quot;Bílovec&quot;/&gt;&lt;/Adresa&gt;&lt;/Adresy&gt;&lt;/Osoba&gt;&lt;Osoba Key=&quot;KUNDRÁTDAVI170678  1&quot; OsobaRootType=&quot;2&quot; OsobaType=&quot;1&quot; KrestniJmeno=&quot;David&quot; Prijmeni=&quot;Kundrátek&quot; Narozeni=&quot;1978-06-17&quot; Role=&quot;otec&quot; IsasID=&quot;KUNDRÁTDAVI170678  1&quot;&gt;&lt;Adresy&gt;&lt;Adresa Key=&quot;242712&quot; Druh=&quot;TRVALÁ&quot;&gt;&lt;ComplexAdress Ulice=&quot;U školky&quot; CisloPopisne=&quot;1620/5&quot; PSC=&quot;708 00&quot; Mesto=&quot;Ostrava - Poruba&quot;/&gt;&lt;/Adresa&gt;&lt;/Adresy&gt;&lt;/Osoba&gt;&lt;Osoba Key=&quot;NOVÁK  JAKU010782  1&quot; OsobaRootType=&quot;2&quot; OsobaType=&quot;4&quot; KrestniJmeno=&quot;Jakub&quot; Prijmeni=&quot;Novák&quot; TitulyPred=&quot;Mgr.&quot; Role=&quot;opatrovník&quot; IsasID=&quot;NOVÁK  JAKU010782  1&quot;&gt;&lt;Adresy&gt;&lt;Adresa Key=&quot;258271&quot; Druh=&quot;SÍDLO FY&quot;&gt;&lt;ComplexAdress Ulice=&quot;Zahradní&quot; CisloPopisne=&quot;636&quot; PSC=&quot;742 13&quot; Mesto=&quot;Studénka&quot;/&gt;&lt;/Adresa&gt;&lt;Adresa Key=&quot;258272&quot; Druh=&quot;OSTATNÍ&quot;&gt;&lt;ComplexAdress Ulice=&quot;Sokolská tř.&quot; CisloPopisne=&quot;22/966&quot; PSC=&quot;702 00&quot; Mesto=&quot;Ostrava-Moravská Ostrava&quot;/&gt;&lt;/Adresa&gt;&lt;/Adresy&gt;&lt;/Osoba&gt;&lt;Osoba Key=&quot;39216,15494&quot; OsobaRootType=&quot;1&quot; OsobaType=&quot;1&quot; Poradi=&quot;01&quot; KrestniJmeno=&quot;Damian&quot; Prijmeni=&quot;Kundrátek&quot; Narozeni=&quot;2007-08-11&quot; MistoNarozeni=&quot;Ostrava&quot; Role=&quot;nezletilý&quot; RodneCislo=&quot;070811/3681&quot; IsasID=&quot;KUNDRÁTDAMI110807  1&quot;&gt;&lt;Adresy&gt;&lt;Adresa Key=&quot;242711&quot; Druh=&quot;TRVALÁ&quot;&gt;&lt;ComplexAdress Ulice=&quot;Tísek&quot; CisloPopisne=&quot;79&quot; PSC=&quot;743 01&quot; Mesto=&quot;Bílovec&quot;/&gt;&lt;/Adresa&gt;&lt;/Adresy&gt;&lt;Zastupci Key=&quot;39216,15471&quot;&gt;&lt;Matka Key=&quot;LAZECKÁPETR270380  1&quot; OsobaRootType=&quot;2&quot; OsobaType=&quot;1&quot; Poradi=&quot;02&quot; KrestniJmeno=&quot;Petra&quot; Prijmeni=&quot;Lazecká&quot; Narozeni=&quot;1980-03-27&quot; MistoNarozeni=&quot;Bílovec&quot; Role=&quot;matka&quot; Rod=&quot;2&quot; RodneCislo=&quot;805327/5241&quot; IsasID=&quot;LAZECKÁPETR270380  1&quot;&gt;&lt;Adresy&gt;&lt;Adresa Key=&quot;242713&quot; Druh=&quot;TRVALÁ&quot;&gt;&lt;ComplexAdress Ulice=&quot;Tísek&quot; CisloPopisne=&quot;79&quot; PSC=&quot;743 01&quot; Mesto=&quot;Bílovec&quot;/&gt;&lt;/Adresa&gt;&lt;/Adresy&gt;&lt;/Matka&gt;&lt;Otec Key=&quot;KUNDRÁTDAVI170678  1&quot; OsobaRootType=&quot;2&quot; OsobaType=&quot;1&quot; KrestniJmeno=&quot;David&quot; Prijmeni=&quot;Kundrátek&quot; Narozeni=&quot;1978-06-17&quot; Role=&quot;otec&quot; IsasID=&quot;KUNDRÁTDAVI170678  1&quot;&gt;&lt;Adresy&gt;&lt;Adresa Key=&quot;242712&quot; Druh=&quot;TRVALÁ&quot;&gt;&lt;ComplexAdress Ulice=&quot;U školky&quot; CisloPopisne=&quot;1620/5&quot; PSC=&quot;708 00&quot; Mesto=&quot;Ostrava - Poruba&quot;/&gt;&lt;/Adresa&gt;&lt;/Adresy&gt;&lt;/Otec&gt;&lt;/Zastupci&gt;&lt;/Osoba&gt;&lt;/Osoby&gt;&lt;/GlobalniSlovnikOsob&gt;&lt;Dotazy Key=&quot;&quot;&gt;&lt;Dotaz Key=&quot;Ospod&quot; Otazka=&quot;Z jaké instituce je opatrovník za OSPOD?&quot; KodOdpovedi=&quot;4&quot; TextOdpovedi=&quot;Městského úřadu v Bílovci&quot; BarvaDotazu=&quot;0&quot; Answered=&quot;-1&quot;&gt;&lt;Odpovedi&gt;&lt;Odpoved Key=&quot;1&quot; Text=&quot;Městského úřadu v Novém Jičíně&quot;/&gt;&lt;Odpoved Key=&quot;2&quot; Text=&quot;Městského úřadu ve Frenštát pod Radhoštěm&quot;/&gt;&lt;Odpoved Key=&quot;3&quot; Text=&quot;Městského úřadu v Kopřivnici&quot;/&gt;&lt;Odpoved Key=&quot;4&quot; Text=&quot;Městského úřadu v Bílovci&quot;/&gt;&lt;/Odpovedi&gt;&lt;ZavislaPole/&gt;&lt;Podminky/&gt;&lt;/Dotaz&gt;&lt;Dotaz Key=&quot;SpZn&quot; Otazka=&quot;Sp. zn. OSZ v Novém Jičíně?&quot; KodOdpovedi=&quot;0&quot; TextOdpovedi=&quot;ZC 209/2022&quot; BarvaDotazu=&quot;0&quot; Answered=&quot;-1&quot;&gt;&lt;Odpovedi/&gt;&lt;ZavislaPole/&gt;&lt;Podminky/&gt;&lt;/Dotaz&gt;&lt;/Dotazy&gt;&lt;FunkceDict Key=&quot;&quot;&gt;&lt;Funkce Key=&quot;SneboD&quot;&gt;&lt;VstupA&gt;nezletilého&lt;/VstupA&gt;&lt;VstupyB/&gt;&lt;VystupAno&gt;syna&lt;/VystupAno&gt;&lt;VystupNe&gt;dcery°&lt;/VystupNe&gt;&lt;/Funkce&gt;&lt;/FunkceDict&gt;&lt;/Kompilace&gt;&lt;/ApstrData&gt;_x000d__x000a_"/>
    <w:docVar w:name="AUTOOPEN_SPUSTENO" w:val="T"/>
    <w:docVar w:name="DB_ID_DOK" w:val="3 ROD 3_2022_8.docx 2022/12/21 11:27:43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16410F"/>
    <w:rsid w:val="00052406"/>
    <w:rsid w:val="001628FD"/>
    <w:rsid w:val="0016410F"/>
    <w:rsid w:val="001828B7"/>
    <w:rsid w:val="001D4436"/>
    <w:rsid w:val="00200DD1"/>
    <w:rsid w:val="002311AE"/>
    <w:rsid w:val="00250DF2"/>
    <w:rsid w:val="0026744A"/>
    <w:rsid w:val="002A652A"/>
    <w:rsid w:val="003C7100"/>
    <w:rsid w:val="0044307D"/>
    <w:rsid w:val="004E753E"/>
    <w:rsid w:val="005C16C6"/>
    <w:rsid w:val="006A1942"/>
    <w:rsid w:val="006A2A4A"/>
    <w:rsid w:val="00746708"/>
    <w:rsid w:val="0075564A"/>
    <w:rsid w:val="00806CD8"/>
    <w:rsid w:val="008C213F"/>
    <w:rsid w:val="008D7A2A"/>
    <w:rsid w:val="008E409A"/>
    <w:rsid w:val="009C7709"/>
    <w:rsid w:val="00D63AB8"/>
    <w:rsid w:val="00E47003"/>
    <w:rsid w:val="00E84B43"/>
    <w:rsid w:val="00E91CE8"/>
    <w:rsid w:val="00EA08D4"/>
    <w:rsid w:val="00EC74FF"/>
    <w:rsid w:val="00EE49E7"/>
    <w:rsid w:val="00F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E873C-A764-40BC-9FFE-128C662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13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C213F"/>
    <w:rPr>
      <w:rFonts w:ascii="Times New Roman" w:eastAsia="Times New Roman" w:hAnsi="Times New Roman"/>
      <w:b/>
      <w:bCs/>
    </w:rPr>
  </w:style>
  <w:style w:type="paragraph" w:styleId="Zpat">
    <w:name w:val="footer"/>
    <w:basedOn w:val="Normln"/>
    <w:link w:val="ZpatChar"/>
    <w:uiPriority w:val="99"/>
    <w:rsid w:val="008C213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8C213F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EC7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4FF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9C7709"/>
  </w:style>
  <w:style w:type="paragraph" w:styleId="Textbubliny">
    <w:name w:val="Balloon Text"/>
    <w:basedOn w:val="Normln"/>
    <w:link w:val="TextbublinyChar"/>
    <w:uiPriority w:val="99"/>
    <w:semiHidden/>
    <w:unhideWhenUsed/>
    <w:rsid w:val="007467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Veronika</dc:creator>
  <cp:keywords/>
  <dc:description/>
  <cp:lastModifiedBy>Holišová Renata</cp:lastModifiedBy>
  <cp:revision>2</cp:revision>
  <cp:lastPrinted>2022-04-01T09:40:00Z</cp:lastPrinted>
  <dcterms:created xsi:type="dcterms:W3CDTF">2023-01-02T07:15:00Z</dcterms:created>
  <dcterms:modified xsi:type="dcterms:W3CDTF">2023-01-02T07:15:00Z</dcterms:modified>
</cp:coreProperties>
</file>