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4" w:rsidRPr="00C604C4" w:rsidRDefault="00C11D44" w:rsidP="00213C22">
      <w:pPr>
        <w:spacing w:before="1200" w:after="480"/>
        <w:jc w:val="center"/>
        <w:rPr>
          <w:color w:val="000000"/>
          <w:sz w:val="40"/>
          <w:szCs w:val="32"/>
        </w:rPr>
      </w:pPr>
      <w:r w:rsidRPr="00C604C4">
        <w:rPr>
          <w:b/>
          <w:bCs/>
          <w:color w:val="000000"/>
          <w:sz w:val="40"/>
          <w:szCs w:val="32"/>
        </w:rPr>
        <w:t>USNESENÍ</w:t>
      </w:r>
    </w:p>
    <w:p w:rsidR="0045662B" w:rsidRPr="00C604C4" w:rsidRDefault="0045662B" w:rsidP="0045662B">
      <w:pPr>
        <w:spacing w:after="240"/>
        <w:rPr>
          <w:color w:val="000000"/>
        </w:rPr>
      </w:pPr>
      <w:r w:rsidRPr="00C604C4">
        <w:rPr>
          <w:color w:val="000000"/>
        </w:rPr>
        <w:t>Okresní soud</w:t>
      </w:r>
      <w:r w:rsidR="00FE6E48" w:rsidRPr="00C604C4">
        <w:rPr>
          <w:color w:val="000000"/>
        </w:rPr>
        <w:t xml:space="preserve"> v </w:t>
      </w:r>
      <w:r w:rsidRPr="00C604C4">
        <w:rPr>
          <w:color w:val="000000"/>
        </w:rPr>
        <w:t xml:space="preserve">Novém Jičíně rozhodl ve veřejném zasedání konaném dne </w:t>
      </w:r>
      <w:r w:rsidR="00A658EB" w:rsidRPr="00C604C4">
        <w:rPr>
          <w:color w:val="000000"/>
        </w:rPr>
        <w:t>21</w:t>
      </w:r>
      <w:r w:rsidR="00FE6E48" w:rsidRPr="00C604C4">
        <w:rPr>
          <w:color w:val="000000"/>
        </w:rPr>
        <w:t>. listopadu 2022 v </w:t>
      </w:r>
      <w:r w:rsidR="00793143" w:rsidRPr="00C604C4">
        <w:rPr>
          <w:color w:val="000000"/>
        </w:rPr>
        <w:t xml:space="preserve">trestní </w:t>
      </w:r>
      <w:r w:rsidRPr="00C604C4">
        <w:rPr>
          <w:color w:val="000000"/>
        </w:rPr>
        <w:t>věci</w:t>
      </w:r>
    </w:p>
    <w:p w:rsidR="00A819C5" w:rsidRPr="00C604C4" w:rsidRDefault="00FE6E48" w:rsidP="00FE6E48">
      <w:pPr>
        <w:ind w:left="1701" w:hanging="1701"/>
        <w:jc w:val="left"/>
        <w:rPr>
          <w:color w:val="000000"/>
        </w:rPr>
      </w:pPr>
      <w:r w:rsidRPr="00C604C4">
        <w:rPr>
          <w:color w:val="000000"/>
        </w:rPr>
        <w:t xml:space="preserve">odsouzeného: </w:t>
      </w:r>
      <w:r w:rsidRPr="00C604C4">
        <w:rPr>
          <w:color w:val="000000"/>
        </w:rPr>
        <w:tab/>
      </w:r>
      <w:proofErr w:type="spellStart"/>
      <w:r w:rsidR="00C604C4">
        <w:rPr>
          <w:b/>
          <w:color w:val="000000"/>
        </w:rPr>
        <w:t>Xxx</w:t>
      </w:r>
      <w:proofErr w:type="spellEnd"/>
      <w:r w:rsidRPr="00C604C4">
        <w:rPr>
          <w:color w:val="000000"/>
        </w:rPr>
        <w:t>, narozený </w:t>
      </w:r>
      <w:proofErr w:type="spellStart"/>
      <w:r w:rsidR="00C604C4">
        <w:rPr>
          <w:color w:val="000000"/>
        </w:rPr>
        <w:t>xxx</w:t>
      </w:r>
      <w:proofErr w:type="spellEnd"/>
      <w:r w:rsidRPr="00C604C4">
        <w:rPr>
          <w:color w:val="000000"/>
        </w:rPr>
        <w:br/>
        <w:t xml:space="preserve">bytem </w:t>
      </w:r>
      <w:proofErr w:type="spellStart"/>
      <w:r w:rsidR="00C604C4">
        <w:rPr>
          <w:color w:val="000000"/>
        </w:rPr>
        <w:t>xxx</w:t>
      </w:r>
      <w:proofErr w:type="spellEnd"/>
      <w:r w:rsidRPr="00C604C4">
        <w:rPr>
          <w:color w:val="000000"/>
        </w:rPr>
        <w:br/>
        <w:t>za přečin těžké ublížení na zdraví z nedbalosti podle § 147 odstavce 1 a 2 zákona č. 40/2009 Sb., trestního zákoníku</w:t>
      </w:r>
      <w:r w:rsidR="00A658EB" w:rsidRPr="00C604C4">
        <w:rPr>
          <w:color w:val="000000"/>
        </w:rPr>
        <w:t>, podle § 330 dost. 1 trestního řádu,</w:t>
      </w:r>
      <w:r w:rsidR="00A819C5" w:rsidRPr="00C604C4">
        <w:rPr>
          <w:color w:val="000000"/>
        </w:rPr>
        <w:tab/>
      </w:r>
    </w:p>
    <w:p w:rsidR="00213C22" w:rsidRPr="00C604C4" w:rsidRDefault="00C11D44" w:rsidP="00213C22">
      <w:pPr>
        <w:spacing w:before="240"/>
        <w:jc w:val="center"/>
        <w:rPr>
          <w:b/>
          <w:color w:val="000000"/>
        </w:rPr>
      </w:pPr>
      <w:r w:rsidRPr="00C604C4">
        <w:rPr>
          <w:b/>
          <w:color w:val="000000"/>
        </w:rPr>
        <w:t>takto:</w:t>
      </w:r>
    </w:p>
    <w:p w:rsidR="00A658EB" w:rsidRPr="00C604C4" w:rsidRDefault="00A658EB" w:rsidP="00A658EB">
      <w:pPr>
        <w:rPr>
          <w:b/>
          <w:szCs w:val="24"/>
        </w:rPr>
      </w:pPr>
      <w:r w:rsidRPr="00C604C4">
        <w:rPr>
          <w:szCs w:val="24"/>
        </w:rPr>
        <w:t xml:space="preserve">Podle § 83 odst. 1 písm. b) trestního zákoníku se </w:t>
      </w:r>
      <w:r w:rsidRPr="00C604C4">
        <w:rPr>
          <w:b/>
          <w:szCs w:val="24"/>
        </w:rPr>
        <w:t>prodlužuje</w:t>
      </w:r>
      <w:r w:rsidRPr="00C604C4">
        <w:rPr>
          <w:szCs w:val="24"/>
        </w:rPr>
        <w:t xml:space="preserve"> zkušební doba podmíněného odsouzení k trestu odnětí svobody </w:t>
      </w:r>
      <w:r w:rsidRPr="00C604C4">
        <w:rPr>
          <w:b/>
          <w:szCs w:val="24"/>
        </w:rPr>
        <w:t>na 10 (deset) měsíců</w:t>
      </w:r>
      <w:r w:rsidRPr="00C604C4">
        <w:rPr>
          <w:szCs w:val="24"/>
        </w:rPr>
        <w:t xml:space="preserve">, vysloveného trestním příkazem Okresního soudu v Novém Jičíně ze dne 16. 1. 2020, </w:t>
      </w:r>
      <w:proofErr w:type="spellStart"/>
      <w:r w:rsidRPr="00C604C4">
        <w:rPr>
          <w:szCs w:val="24"/>
        </w:rPr>
        <w:t>sp</w:t>
      </w:r>
      <w:proofErr w:type="spellEnd"/>
      <w:r w:rsidRPr="00C604C4">
        <w:rPr>
          <w:szCs w:val="24"/>
        </w:rPr>
        <w:t xml:space="preserve">. zn. 20 T 6/2020, </w:t>
      </w:r>
      <w:r w:rsidRPr="00C604C4">
        <w:rPr>
          <w:b/>
          <w:szCs w:val="24"/>
        </w:rPr>
        <w:t>o 9 (devět) měsíců.</w:t>
      </w:r>
    </w:p>
    <w:p w:rsidR="00213C22" w:rsidRPr="00C604C4" w:rsidRDefault="00B9688F" w:rsidP="00213C22">
      <w:pPr>
        <w:spacing w:before="240"/>
        <w:jc w:val="center"/>
        <w:rPr>
          <w:b/>
          <w:color w:val="000000"/>
        </w:rPr>
      </w:pPr>
      <w:r w:rsidRPr="00C604C4">
        <w:rPr>
          <w:b/>
          <w:color w:val="000000"/>
        </w:rPr>
        <w:t>Odůvodnění:</w:t>
      </w:r>
    </w:p>
    <w:p w:rsidR="0045662B" w:rsidRPr="00C604C4" w:rsidRDefault="00FE6E48" w:rsidP="0045662B">
      <w:pPr>
        <w:rPr>
          <w:color w:val="000000"/>
        </w:rPr>
      </w:pPr>
      <w:r w:rsidRPr="00C604C4">
        <w:rPr>
          <w:color w:val="000000"/>
        </w:rPr>
        <w:t>Trestním příkazem Okresního soudu v Novém Jičíně ze dne 16. 1. 2020, č. j. 20 T 6/2020-119, který nabyl právní moci dne 5. 2. 2020</w:t>
      </w:r>
      <w:r w:rsidR="00963827" w:rsidRPr="00C604C4">
        <w:rPr>
          <w:color w:val="000000"/>
        </w:rPr>
        <w:t>,</w:t>
      </w:r>
      <w:r w:rsidR="00F34D45" w:rsidRPr="00C604C4">
        <w:rPr>
          <w:color w:val="000000"/>
        </w:rPr>
        <w:t xml:space="preserve"> byl </w:t>
      </w:r>
      <w:r w:rsidR="00C604C4">
        <w:rPr>
          <w:color w:val="000000"/>
        </w:rPr>
        <w:t>xxx</w:t>
      </w:r>
      <w:bookmarkStart w:id="0" w:name="_GoBack"/>
      <w:bookmarkEnd w:id="0"/>
      <w:r w:rsidR="00F34D45" w:rsidRPr="00C604C4">
        <w:rPr>
          <w:color w:val="000000"/>
        </w:rPr>
        <w:t xml:space="preserve"> odsouzen pro přečin těžkého ublížení na zdraví z nedbalosti podle § 14</w:t>
      </w:r>
      <w:r w:rsidR="00963827" w:rsidRPr="00C604C4">
        <w:rPr>
          <w:color w:val="000000"/>
        </w:rPr>
        <w:t>7 odst. 1, 2 trestního zákoníku</w:t>
      </w:r>
      <w:r w:rsidR="00F34D45" w:rsidRPr="00C604C4">
        <w:rPr>
          <w:color w:val="000000"/>
        </w:rPr>
        <w:t xml:space="preserve"> k trestu odnětí svobody na deset měsíců, výkon trestu mu byl podmíněně odložen na zkušební dobu dvou roků a šesti měsíců a zároveň mu byl uložen trest zákazu činnosti spočívající v zákazu řízení motorových vozidel na jeden rok a devět měsíců.</w:t>
      </w:r>
    </w:p>
    <w:p w:rsidR="00F34D45" w:rsidRPr="00C604C4" w:rsidRDefault="00F34D45" w:rsidP="0045662B">
      <w:pPr>
        <w:rPr>
          <w:color w:val="000000"/>
        </w:rPr>
      </w:pPr>
      <w:r w:rsidRPr="00C604C4">
        <w:rPr>
          <w:color w:val="000000"/>
        </w:rPr>
        <w:t xml:space="preserve">Ve zkušební době se odsouzený nedopustil trestné činnosti, avšak spáchal přestupek proti občanskému soužití podle § 7 dost. 1 písm. c) bod 4 zákona č. 251/2016 Sb., za který mu byla uložena bloková </w:t>
      </w:r>
      <w:r w:rsidR="00963827" w:rsidRPr="00C604C4">
        <w:rPr>
          <w:color w:val="000000"/>
        </w:rPr>
        <w:t>pokuta ve výši 1 000 Kč. (Městský</w:t>
      </w:r>
      <w:r w:rsidRPr="00C604C4">
        <w:rPr>
          <w:color w:val="000000"/>
        </w:rPr>
        <w:t xml:space="preserve"> úřad v Novém Jičíně</w:t>
      </w:r>
      <w:r w:rsidR="00963827" w:rsidRPr="00C604C4">
        <w:rPr>
          <w:color w:val="000000"/>
        </w:rPr>
        <w:t>,</w:t>
      </w:r>
      <w:r w:rsidRPr="00C604C4">
        <w:rPr>
          <w:color w:val="000000"/>
        </w:rPr>
        <w:t xml:space="preserve"> </w:t>
      </w:r>
      <w:proofErr w:type="spellStart"/>
      <w:r w:rsidR="0031227B" w:rsidRPr="00C604C4">
        <w:rPr>
          <w:color w:val="000000"/>
        </w:rPr>
        <w:t>sp</w:t>
      </w:r>
      <w:proofErr w:type="spellEnd"/>
      <w:r w:rsidR="0031227B" w:rsidRPr="00C604C4">
        <w:rPr>
          <w:color w:val="000000"/>
        </w:rPr>
        <w:t>. zn. S-MUNJ-215/2022/OPA)</w:t>
      </w:r>
      <w:r w:rsidR="00963827" w:rsidRPr="00C604C4">
        <w:rPr>
          <w:color w:val="000000"/>
        </w:rPr>
        <w:t>.</w:t>
      </w:r>
    </w:p>
    <w:p w:rsidR="0031227B" w:rsidRPr="00C604C4" w:rsidRDefault="0031227B" w:rsidP="0045662B">
      <w:pPr>
        <w:rPr>
          <w:color w:val="000000"/>
        </w:rPr>
      </w:pPr>
      <w:r w:rsidRPr="00C604C4">
        <w:rPr>
          <w:color w:val="000000"/>
        </w:rPr>
        <w:t>Vzhledem k tomu, že tento přestupek nesouvisí s řízením motorových vozidel a přestupkový orgán výší pokuty dal najevo, že jeho závažnost nebyla velká, prodloužil soud zkušební dobu podmíněného odsouzení o devět měsíců, když do této doby se zap</w:t>
      </w:r>
      <w:r w:rsidR="00963827" w:rsidRPr="00C604C4">
        <w:rPr>
          <w:color w:val="000000"/>
        </w:rPr>
        <w:t>očítává lhůta uplynulá od 5. 8. </w:t>
      </w:r>
      <w:r w:rsidRPr="00C604C4">
        <w:rPr>
          <w:color w:val="000000"/>
        </w:rPr>
        <w:t>2022.</w:t>
      </w:r>
    </w:p>
    <w:p w:rsidR="00FE6E48" w:rsidRPr="00C604C4" w:rsidRDefault="00FE6E48" w:rsidP="007E356F">
      <w:pPr>
        <w:tabs>
          <w:tab w:val="center" w:pos="6804"/>
        </w:tabs>
        <w:spacing w:before="240"/>
        <w:jc w:val="center"/>
        <w:rPr>
          <w:b/>
          <w:color w:val="000000"/>
        </w:rPr>
      </w:pPr>
      <w:r w:rsidRPr="00C604C4">
        <w:rPr>
          <w:b/>
          <w:color w:val="000000"/>
        </w:rPr>
        <w:t>Poučení:</w:t>
      </w:r>
    </w:p>
    <w:p w:rsidR="00FE6E48" w:rsidRPr="00C604C4" w:rsidRDefault="00FE6E48" w:rsidP="007E356F">
      <w:pPr>
        <w:tabs>
          <w:tab w:val="center" w:pos="6804"/>
        </w:tabs>
        <w:spacing w:before="240"/>
        <w:rPr>
          <w:color w:val="000000"/>
        </w:rPr>
      </w:pPr>
      <w:r w:rsidRPr="00C604C4">
        <w:rPr>
          <w:color w:val="000000"/>
        </w:rPr>
        <w:t>Proti tomuto usnesení je přípustná stížnost do tří dnů ode dne jeho oznámení ke Krajskému soudu v Ostravě prostřednictvím podepsaného soudu.</w:t>
      </w:r>
    </w:p>
    <w:p w:rsidR="00963827" w:rsidRPr="00C604C4" w:rsidRDefault="00963827" w:rsidP="00963827">
      <w:pPr>
        <w:tabs>
          <w:tab w:val="center" w:pos="6804"/>
        </w:tabs>
        <w:spacing w:before="480"/>
        <w:rPr>
          <w:color w:val="000000"/>
        </w:rPr>
      </w:pPr>
      <w:r w:rsidRPr="00C604C4">
        <w:rPr>
          <w:color w:val="000000"/>
        </w:rPr>
        <w:t>Nový Jičín 21</w:t>
      </w:r>
      <w:r w:rsidR="00FE6E48" w:rsidRPr="00C604C4">
        <w:rPr>
          <w:color w:val="000000"/>
        </w:rPr>
        <w:t>. listopadu 2022</w:t>
      </w:r>
      <w:bookmarkStart w:id="1" w:name="ApResiJmeno"/>
    </w:p>
    <w:p w:rsidR="00FE6E48" w:rsidRPr="00C604C4" w:rsidRDefault="00FE6E48" w:rsidP="00963827">
      <w:pPr>
        <w:tabs>
          <w:tab w:val="center" w:pos="6804"/>
        </w:tabs>
        <w:spacing w:before="360" w:after="0"/>
        <w:rPr>
          <w:color w:val="000000"/>
        </w:rPr>
      </w:pPr>
      <w:r w:rsidRPr="00C604C4">
        <w:rPr>
          <w:color w:val="000000"/>
        </w:rPr>
        <w:t>Mgr. Jaromír Pšenica</w:t>
      </w:r>
    </w:p>
    <w:p w:rsidR="00FE6E48" w:rsidRPr="00C604C4" w:rsidRDefault="0031227B" w:rsidP="00FE6E48">
      <w:pPr>
        <w:keepNext/>
        <w:keepLines/>
        <w:tabs>
          <w:tab w:val="left" w:pos="1701"/>
          <w:tab w:val="center" w:pos="6804"/>
        </w:tabs>
        <w:rPr>
          <w:color w:val="000000"/>
        </w:rPr>
      </w:pPr>
      <w:bookmarkStart w:id="2" w:name="ApResiFunkce"/>
      <w:bookmarkEnd w:id="1"/>
      <w:r w:rsidRPr="00C604C4">
        <w:rPr>
          <w:color w:val="000000"/>
        </w:rPr>
        <w:t>samosoudce</w:t>
      </w:r>
    </w:p>
    <w:p w:rsidR="00963827" w:rsidRPr="00C604C4" w:rsidRDefault="00963827" w:rsidP="00963827">
      <w:pPr>
        <w:keepNext/>
        <w:keepLines/>
        <w:tabs>
          <w:tab w:val="left" w:pos="1701"/>
          <w:tab w:val="center" w:pos="6804"/>
        </w:tabs>
        <w:rPr>
          <w:color w:val="000000"/>
        </w:rPr>
      </w:pPr>
      <w:r w:rsidRPr="00C604C4">
        <w:rPr>
          <w:color w:val="000000"/>
        </w:rPr>
        <w:t xml:space="preserve"> </w:t>
      </w:r>
      <w:bookmarkEnd w:id="2"/>
    </w:p>
    <w:sectPr w:rsidR="00963827" w:rsidRPr="00C604C4" w:rsidSect="00FE6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C2" w:rsidRDefault="00AF66C2" w:rsidP="00FE6E48">
      <w:pPr>
        <w:spacing w:after="0"/>
      </w:pPr>
      <w:r>
        <w:separator/>
      </w:r>
    </w:p>
  </w:endnote>
  <w:endnote w:type="continuationSeparator" w:id="0">
    <w:p w:rsidR="00AF66C2" w:rsidRDefault="00AF66C2" w:rsidP="00FE6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48" w:rsidRPr="00FE6E48" w:rsidRDefault="00FE6E48" w:rsidP="00FE6E48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48" w:rsidRPr="00FE6E48" w:rsidRDefault="00FE6E48" w:rsidP="00FE6E48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48" w:rsidRPr="00FE6E48" w:rsidRDefault="00FE6E48" w:rsidP="00FE6E48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C2" w:rsidRDefault="00AF66C2" w:rsidP="00FE6E48">
      <w:pPr>
        <w:spacing w:after="0"/>
      </w:pPr>
      <w:r>
        <w:separator/>
      </w:r>
    </w:p>
  </w:footnote>
  <w:footnote w:type="continuationSeparator" w:id="0">
    <w:p w:rsidR="00AF66C2" w:rsidRDefault="00AF66C2" w:rsidP="00FE6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48" w:rsidRDefault="00FE6E48" w:rsidP="0069033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FE6E48" w:rsidRDefault="00FE6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48" w:rsidRDefault="00FE6E48" w:rsidP="0069033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3827">
      <w:rPr>
        <w:rStyle w:val="slostrnky"/>
        <w:noProof/>
      </w:rPr>
      <w:t>2</w:t>
    </w:r>
    <w:r>
      <w:rPr>
        <w:rStyle w:val="slostrnky"/>
      </w:rPr>
      <w:fldChar w:fldCharType="end"/>
    </w:r>
  </w:p>
  <w:p w:rsidR="00FE6E48" w:rsidRDefault="00FE6E48" w:rsidP="00FE6E48">
    <w:pPr>
      <w:pStyle w:val="Zhlav"/>
    </w:pPr>
    <w:r>
      <w:tab/>
    </w:r>
    <w:r>
      <w:tab/>
      <w:t>20 T 6/2020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48" w:rsidRDefault="00FE6E48">
    <w:pPr>
      <w:pStyle w:val="Zhlav"/>
    </w:pPr>
    <w:r>
      <w:tab/>
    </w:r>
    <w:r>
      <w:tab/>
      <w:t>č. j. 20 T 6/2020-</w:t>
    </w:r>
    <w:r w:rsidR="00963827">
      <w:t>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C9C"/>
    <w:multiLevelType w:val="hybridMultilevel"/>
    <w:tmpl w:val="7040D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4FB0"/>
    <w:multiLevelType w:val="hybridMultilevel"/>
    <w:tmpl w:val="3D58D5E4"/>
    <w:lvl w:ilvl="0" w:tplc="8182BCE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JPsenica\Documents\Apstr V4\Vystup\20-T-6-2020--11-30--09-15-21--T - usn. prázdné - se stížn...řejné zasedání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11-30&quot;&gt;&lt;HlavniSpis Key=&quot;33321,16225&quot; PredmetRizeni=&quot;Trestní věc&quot; DatumDoslo=&quot;2020-01-14&quot; IsEPR=&quot;0&quot; SOPCastka=&quot;0&quot; SOPDatum=&quot;1899-12-30&quot; IsSenatni=&quot;0&quot;&gt;&lt;SpisovaZnacka Key=&quot;33310,531&quot; Senat=&quot;20&quot; Rejstrik=&quot;T&quot; Cislo=&quot;6&quot; Rok=&quot;2020&quot; CL=&quot;&quot; Oddeleni=&quot;T&quot;/&gt;&lt;SpisovaZnackaCizi Key=&quot;33321,2236&quot; Senat=&quot;0&quot; Rejstrik=&quot;&quot; Cislo=&quot;0&quot; Rok=&quot;0&quot; CL=&quot;&quot; Oddeleni=&quot;N&quot;/&gt;&lt;SpisovaZnackaDalsi Key=&quot;33321,23392&quot; Senat=&quot;0&quot; Rejstrik=&quot;&quot; Cislo=&quot;0&quot; Rok=&quot;0&quot; CL=&quot;&quot; Oddeleni=&quot;N&quot;/&gt;&lt;SpisoveZnackyPanc Key=&quot;33321,84885&quot;/&gt;&lt;UcastniciA Key=&quot;33321,16227&quot; Role=&quot;&quot; Rod=&quot;1&quot;&gt;&lt;Zastupci Key=&quot;33321,16228&quot;/&gt;&lt;Osoby/&gt;&lt;/UcastniciA&gt;&lt;Ucastnici1 Key=&quot;33321,16229&quot; Role=&quot;odsouzený&quot; Rod=&quot;1&quot;&gt;&lt;Zastupci Key=&quot;33321,16230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dsouzený&quot; RodneCislo=&quot;710407/5275&quot; IsasID=&quot;ŠTĚPÁNEMART070471  1&quot; RodnePrijmeni=&quot;Štěpánek&quot; StatNarozeni=&quot;Česká republika&quot; StatniObcanstvi=&quot;Česká republika&quot;&gt;&lt;Adresy&gt;&lt;Adresa Key=&quot;486938&quot; Druh=&quot;ADR DORUČ&quot;&gt;&lt;ComplexAdress Ulice=&quot;Kojetín&quot; CisloPopisne=&quot;13&quot; PSC=&quot;741 01&quot; Mesto=&quot;Nový Jičín&quot;/&gt;&lt;/Adresa&gt;&lt;Adresa Key=&quot;496685&quot; Druh=&quot;TRVALÁ&quot;&gt;&lt;ComplexAdress Ulice=&quot;Kojetín&quot; CisloPopisne=&quot;13&quot; PSC=&quot;741 01&quot; Mesto=&quot;Nový Jičín&quot; CastObce=&quot;Kojetín&quot; Zeme=&quot;Česká republika&quot;/&gt;&lt;/Adresa&gt;&lt;/Adresy&gt;&lt;ParagrafyObzaloby Key=&quot;33321,21374&quot;&gt;&lt;PredpisInfo CisloPredpisu=&quot;40/2009&quot; CisloParagrafu=&quot;147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 40/2009 Sb.&quot; NadpisPredpisu2p=&quot;trestního zákoníku&quot; ZkratkaPredpisu=&quot;tr. zákoníku&quot;/&gt;&lt;/ParagrafyObzaloby&gt;&lt;ParagrafyOdsouzeni Key=&quot;33321,23377&quot;&gt;&lt;PredpisInfo CisloPredpisu=&quot;40/2009&quot; CisloParagrafu=&quot;147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 40/2009 Sb.&quot; NadpisPredpisu2p=&quot;trestního zákoníku&quot; ZkratkaPredpisu=&quot;tr. zákoníku&quot;/&gt;&lt;/ParagrafyOdsouzeni&gt;&lt;Tresty Key=&quot;33321,21275&quot;&gt;&lt;Trest Key=&quot;33321,23385&quot; KeyOfOsoba=&quot;ŠTĚPÁNEMART070471  1&quot; Druh=&quot;1&quot; Druh2=&quot;0&quot; Vymera=&quot;10&quot; Jednotka=&quot;5&quot; UpresneniVymera=&quot;24&quot; UpresneniVymeraCastka=&quot;0&quot; UpresneniJednotka=&quot;5&quot; UpresneniText=&quot;&quot; Zacatek=&quot;2020-02-05&quot;/&gt;&lt;Trest Key=&quot;33321,23388&quot; KeyOfOsoba=&quot;ŠTĚPÁNEMART070471  1&quot; Druh=&quot;4&quot; Druh2=&quot;0&quot; Vymera=&quot;21&quot; Jednotka=&quot;5&quot; UpresneniVymera=&quot;0&quot; UpresneniVymeraCastka=&quot;0&quot; UpresneniJednotka=&quot;0&quot; UpresneniText=&quot;spočívající v řízení motorových vozidel&quot; Zacatek=&quot;2020-02-05&quot;/&gt;&lt;RozhodnutiOdsuzujici Key=&quot;33321,21276&quot; ExTOnly=&quot;0&quot; FullInfo=&quot;-1&quot;/&gt;&lt;RozhodnutiRusena Key=&quot;33321,21277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/Osoby&gt;&lt;/Ucastnici1&gt;&lt;OsobyAll Key=&quot;33321,21265&quot; Role=&quot;poškozený&quot; Rod=&quot;3&quot;&gt;&lt;Zastupci Key=&quot;33321,21266&quot;/&gt;&lt;Osoby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33321,2253&quot;&gt;&lt;Zmocnenec Key=&quot;LANGER PETR        1&quot; OsobaRootType=&quot;2&quot; OsobaType=&quot;4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Poradi=&quot;05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EMART070471  1&quot; OsobaRootType=&quot;1&quot; OsobaType=&quot;1&quot; Poradi=&quot;01&quot; KrestniJmeno=&quot;Martin&quot; Prijmeni=&quot;Štěpánek&quot; Narozeni=&quot;1971-04-07&quot; MistoNarozeni=&quot;Nový Jičín&quot; Role=&quot;odsouzený&quot; RodneCislo=&quot;710407/5275&quot; IsasID=&quot;ŠTĚPÁNEMART070471  1&quot; RodnePrijmeni=&quot;Štěpánek&quot; StatNarozeni=&quot;Česká republika&quot; StatniObcanstvi=&quot;Česká republika&quot;&gt;&lt;Adresy&gt;&lt;Adresa Key=&quot;486938&quot; Druh=&quot;ADR DORUČ&quot;&gt;&lt;ComplexAdress Ulice=&quot;Kojetín&quot; CisloPopisne=&quot;13&quot; PSC=&quot;741 01&quot; Mesto=&quot;Nový Jičín&quot;/&gt;&lt;/Adresa&gt;&lt;Adresa Key=&quot;496685&quot; Druh=&quot;TRVALÁ&quot;&gt;&lt;ComplexAdress Ulice=&quot;Kojetín&quot; CisloPopisne=&quot;13&quot; PSC=&quot;741 01&quot; Mesto=&quot;Nový Jičín&quot; CastObce=&quot;Kojetín&quot; Zeme=&quot;Česká republika&quot;/&gt;&lt;/Adresa&gt;&lt;/Adresy&gt;&lt;ParagrafyObzaloby Key=&quot;33321,21374&quot;&gt;&lt;PredpisInfo CisloPredpisu=&quot;40/2009&quot; CisloParagrafu=&quot;147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 40/2009 Sb.&quot; NadpisPredpisu2p=&quot;trestního zákoníku&quot; ZkratkaPredpisu=&quot;tr. zákoníku&quot;/&gt;&lt;/ParagrafyObzaloby&gt;&lt;ParagrafyOdsouzeni Key=&quot;33321,23377&quot;&gt;&lt;PredpisInfo CisloPredpisu=&quot;40/2009&quot; CisloParagrafu=&quot;147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 40/2009 Sb.&quot; NadpisPredpisu2p=&quot;trestního zákoníku&quot; ZkratkaPredpisu=&quot;tr. zákoníku&quot;/&gt;&lt;/ParagrafyOdsouzeni&gt;&lt;Tresty Key=&quot;33321,21275&quot;&gt;&lt;Trest Key=&quot;33321,23385&quot; KeyOfOsoba=&quot;ŠTĚPÁNEMART070471  1&quot; Druh=&quot;1&quot; Druh2=&quot;0&quot; Vymera=&quot;10&quot; Jednotka=&quot;5&quot; UpresneniVymera=&quot;24&quot; UpresneniVymeraCastka=&quot;0&quot; UpresneniJednotka=&quot;5&quot; UpresneniText=&quot;&quot; Zacatek=&quot;2020-02-05&quot;/&gt;&lt;Trest Key=&quot;33321,23388&quot; KeyOfOsoba=&quot;ŠTĚPÁNEMART070471  1&quot; Druh=&quot;4&quot; Druh2=&quot;0&quot; Vymera=&quot;21&quot; Jednotka=&quot;5&quot; UpresneniVymera=&quot;0&quot; UpresneniVymeraCastka=&quot;0&quot; UpresneniJednotka=&quot;0&quot; UpresneniText=&quot;spočívající v řízení motorových vozidel&quot; Zacatek=&quot;2020-02-05&quot;/&gt;&lt;RozhodnutiOdsuzujici Key=&quot;33321,21276&quot; ExTOnly=&quot;0&quot; FullInfo=&quot;-1&quot;/&gt;&lt;RozhodnutiRusena Key=&quot;33321,21277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CisloUctu=&quot;100617286/0300, 158758532/0300, 2050705761/0710, 508090/0300, 508111/0300&quot; IDDS=&quot;mk5ab8i&quot; IsasID=&quot;ČESKÁ P            2&quot;&gt;&lt;Adresy&gt;&lt;Adresa Key=&quot;246860&quot; Druh=&quot;SÍDLO FY&quot;&gt;&lt;ComplexAdress Ulice=&quot;Jeremenkova&quot; CisloPopisne=&quot;161/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4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OsobyAll&gt;&lt;VydanaRozhodnuti Key=&quot;33321,2247&quot; ExTOnly=&quot;0&quot; FullInfo=&quot;0&quot;&gt;&lt;Rozhodnuti Key=&quot;33321,2246&quot; ID=&quot;&quot; ZeDne=&quot;2020-01-16&quot; Vydal=&quot;Okresní soud v Novém Jičíně&quot; Znacka=&quot;20 T 6/2020&quot; CisloListuRozhodnuti=&quot;119&quot; Poznamka=&quot;odsouzen&quot; Typ=&quot;trestní příkaz&quot; VeVeci=&quot;-1&quot; PM=&quot;2020-02-05&quot; Selected=&quot;0&quot; FullInfo=&quot;0&quot; ExekucniTitul=&quot;0&quot;&gt;&lt;SlovnikPlneni Key=&quot;33324,02924&quot; Formatovani=&quot;0&quot; Pad=&quot;4&quot;/&gt;&lt;PovinnostDict Key=&quot;&quot;/&gt;&lt;/Rozhodnuti&gt;&lt;Rozhodnuti Key=&quot;33321,2249&quot; ID=&quot;&quot; ZeDne=&quot;2020-12-18&quot; Vydal=&quot;Okresní soud v Novém Jičíně&quot; Znacka=&quot;20 T 6/2020&quot; CisloListuRozhodnuti=&quot;143&quot; Poznamka=&quot;odměna zmocněnce poškozeného&quot; Typ=&quot;usnesení&quot; VeVeci=&quot;0&quot; PM=&quot;2021-01-08&quot; Selected=&quot;0&quot; FullInfo=&quot;0&quot; ExekucniTitul=&quot;0&quot;&gt;&lt;SlovnikPlneni Key=&quot;33324,02925&quot; Formatovani=&quot;0&quot; Pad=&quot;4&quot;/&gt;&lt;PovinnostDict Key=&quot;&quot;/&gt;&lt;/Rozhodnuti&gt;&lt;Rozhodnuti Key=&quot;33321,2250&quot; ID=&quot;&quot; ZeDne=&quot;2021-01-07&quot; Vydal=&quot;Okresní soud v Novém Jičíně&quot; Znacka=&quot;20 T 6/2020&quot; CisloListuRozhodnuti=&quot;146&quot; Poznamka=&quot;PUZČ&quot; Typ=&quot;usnesení&quot; VeVeci=&quot;0&quot; PM=&quot;2021-01-12&quot; Selected=&quot;0&quot; FullInfo=&quot;0&quot; ExekucniTitul=&quot;0&quot;&gt;&lt;SlovnikPlneni Key=&quot;33324,02926&quot; Formatovani=&quot;0&quot; Pad=&quot;4&quot;/&gt;&lt;PovinnostDict Key=&quot;&quot;/&gt;&lt;/Rozhodnuti&gt;&lt;Rozhodnuti Key=&quot;33321,2251&quot; ID=&quot;&quot; ZeDne=&quot;2022-11-21&quot; Vydal=&quot;Okresní soud v Novém Jičíně&quot; Znacka=&quot;20 T 6/2020&quot; CisloListuRozhodnuti=&quot;160&quot; Poznamka=&quot;prodloužení ZD PO&quot; Typ=&quot;usnesení&quot; VeVeci=&quot;0&quot; PM=&quot;1899-12-30&quot; Selected=&quot;0&quot; FullInfo=&quot;0&quot; ExekucniTitul=&quot;0&quot;&gt;&lt;SlovnikPlneni Key=&quot;33324,02927&quot; Formatovani=&quot;0&quot; Pad=&quot;4&quot;/&gt;&lt;PovinnostDict Key=&quot;&quot;/&gt;&lt;/Rozhodnuti&gt;&lt;/VydanaRozhodnuti&gt;&lt;ExekucniTituly Key=&quot;33321,16226&quot; ExTOnly=&quot;-1&quot; FullInfo=&quot;0&quot;/&gt;&lt;UdajeZIS Key=&quot;33321,16232&quot;&gt;&lt;Udaj Popis=&quot;UZIVATEL_KOD&quot; Value=&quot;PSENIJA&quot;/&gt;&lt;Udaj Popis=&quot;UZIVATEL&quot; Value=&quot;Mgr. Jaromír Pšenica&quot;/&gt;&lt;Udaj Popis=&quot;UZIVATEL_PROFESE&quot; Value=&quot;Předseda senátu&quot;/&gt;&lt;Udaj Popis=&quot;UZIVATEL_SKLON&quot; Value=&quot;Mgr. Jaromírem Pšenicou&quot;/&gt;&lt;Udaj Popis=&quot;SYSTEMOVY_DATUM - čas&quot; Value=&quot;09:15&quot;/&gt;&lt;Udaj Popis=&quot;SYSTEMOVY_DATUM&quot; Value=&quot;2022-11-30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6&quot;/&gt;&lt;Udaj Popis=&quot;ROCNIK&quot; Value=&quot;2020&quot;/&gt;&lt;Udaj Popis=&quot;BC_VEC_SPZN&quot; Value=&quot;193&quot;/&gt;&lt;Udaj Popis=&quot;DRUH_STAV_VECI&quot; Value=&quot;PRAVOMOC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20T6/2020*&quot;/&gt;&lt;Udaj Popis=&quot;CISLO_SENATU_SPZN&quot; Value=&quot;2&quot;/&gt;&lt;Udaj Popis=&quot;DATUM_A_CAS_AKTUALIZACE&quot; Value=&quot;27.09.2022 14:00:22&quot;/&gt;&lt;Udaj Popis=&quot;DATUM_A_CAS_VLOZENI&quot; Value=&quot;14.01.2020 14:11:25&quot;/&gt;&lt;Udaj Popis=&quot;DATUM_DOSLO&quot; Value=&quot;14.01.2020&quot;/&gt;&lt;Udaj Popis=&quot;DATUM_POSLEDNI_ODESL_SPIS_SO&quot; Value=&quot;2022-10-21&quot;/&gt;&lt;Udaj Popis=&quot;DATUM_VYRIZENI&quot; Value=&quot;16.01.2020&quot;/&gt;&lt;Udaj Popis=&quot;DRUH_VECI_SPISOVA_ZNACKA&quot; Value=&quot;T&quot;/&gt;&lt;Udaj Popis=&quot;DRUH_VEC_SPZN&quot; Value=&quot;ZT&quot;/&gt;&lt;Udaj Popis=&quot;KOD_UZIV_AKTUALIZOVAL&quot; Value=&quot;BURYSSI&quot;/&gt;&lt;Udaj Popis=&quot;KOD_UZIV_STAV_ZMENIL&quot; Value=&quot;PALENIV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6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6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PM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20 T 6/2020&quot;/&gt;&lt;Udaj Popis=&quot;VSU_JMENO_A_PRIJMENI&quot; Value=&quot;Silvie Burýšková&quot;/&gt;&lt;Udaj Popis=&quot;DATUM_VYDANI_ROZHODNUTI&quot; Value=&quot;2020-01-16&quot;/&gt;&lt;Udaj Popis=&quot;DRUH_ROZHODNUTI&quot; Value=&quot;TR.PŘÍKAZ&quot;/&gt;&lt;Udaj Popis=&quot;CISLO_LISTU_ROZHODNUTI&quot; Value=&quot;119&quot;/&gt;&lt;Udaj Popis=&quot;VYDAL_JMENO_PRIJMENI&quot; Value=&quot;Mgr. Pšenica Jaromír&quot;/&gt;&lt;Udaj Popis=&quot;PRIZNAK_AN_KONECNE_ROZHODNUTI&quot; Value=&quot;T&quot;/&gt;&lt;Udaj Popis=&quot;POPIS_OBSAH_ROZHODNUTI&quot; Value=&quot;odsouzen&quot;/&gt;&lt;Udaj Popis=&quot;DATUM_PRAVNI_MOCI_ROZHODNUTI&quot; Value=&quot;2020-02-05&quot;/&gt;&lt;Udaj Popis=&quot;OSOBA&quot; Value=&quot;ŠTĚPÁNEMART070471  1&quot;/&gt;&lt;Udaj Popis=&quot;DATUM_NABYTI_PRAVNI_MOCI_V_ROK&quot; Value=&quot;2020-02-05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artin&quot;/&gt;&lt;Udaj Popis=&quot;NAZEV_OSOBY_PRESNY&quot; Value=&quot;Kozar&quot;/&gt;&lt;Udaj Popis=&quot;NAZEV_OSOBY&quot; Value=&quot;Kozar&quot;/&gt;&lt;Udaj Popis=&quot;POHLAVI&quot; Value=&quot;Neurceno&quot;/&gt;&lt;Udaj Popis=&quot;DRUH_OSOBY&quot; Value=&quot;fyzická osoba&quot;/&gt;&lt;Udaj Popis=&quot;DATUM_NAROZENI&quot; Value=&quot;1972-01-27&quot;/&gt;&lt;Udaj Popis=&quot;PRIZNAK_AN_UMRTI&quot; Value=&quot;F&quot;/&gt;&lt;Udaj Popis=&quot;PRIZNAK_DOVOLATEL&quot; Value=&quot;F&quot;/&gt;&lt;Udaj Popis=&quot;IDDS&quot; Value=&quot;2g8aicu&quot;/&gt;&lt;Udaj Popis=&quot;RODNE_CISLO&quot; Value=&quot;710407/5275&quot;/&gt;&lt;Udaj Popis=&quot;MISTO_NAROZENI&quot; Value=&quot;Nový Jičín&quot;/&gt;&lt;Udaj Popis=&quot;OKRES_NAROZENI&quot; Value=&quot;Nový Jičín&quot;/&gt;&lt;Udaj Popis=&quot;RODNE_PRIJMENI&quot; Value=&quot;Štěpánek&quot;/&gt;&lt;Udaj Popis=&quot;STAT_NAROZENI&quot; Value=&quot;Česká republika&quot;/&gt;&lt;Udaj Popis=&quot;STATNI_OBCANSTVI&quot; Value=&quot;Česká republika&quot;/&gt;&lt;Udaj Popis=&quot;ICO&quot; Value=&quot;47672234&quot;/&gt;&lt;Udaj Popis=&quot;BANKOVNI_UCET&quot; Value=&quot;100617286/0300, 158758532/0300, 2050705761/0710, 508090/0300, 508111/0300&quot;/&gt;&lt;Udaj Popis=&quot;ID_ADRESY&quot; Value=&quot;486934&quot;/&gt;&lt;Udaj Popis=&quot;DRUH_ADRESY&quot; Value=&quot;TRVALÁ&quot;/&gt;&lt;Udaj Popis=&quot;ULICE&quot; Value=&quot;Malá&quot;/&gt;&lt;Udaj Popis=&quot;CISLO_POPISNE&quot; Value=&quot;855/6&quot;/&gt;&lt;Udaj Popis=&quot;MESTO&quot; Value=&quot;Ostrava - Polanka nad Odrou&quot;/&gt;&lt;Udaj Popis=&quot;OKRES&quot; Value=&quot;Ostrava-město&quot;/&gt;&lt;Udaj Popis=&quot;PSC&quot; Value=&quot;725 25&quot;/&gt;&lt;Udaj Popis=&quot;BYTEM_U&quot; Value=&quot;advokát - AK&quot;/&gt;&lt;Udaj Popis=&quot;ČÁST_OBCE&quot; Value=&quot;Kojetín&quot;/&gt;&lt;Udaj Popis=&quot;KOD_ZEME&quot; Value=&quot;Česká republika&quot;/&gt;&lt;Udaj Popis=&quot;ZASTUPCE_OSOBA&quot; Value=&quot;LANGER PETR        1&quot;/&gt;&lt;Udaj Popis=&quot;DRUH_OSOBY_ZASTUPCE&quot; Value=&quot;ZMOCNĚNEC&quot;/&gt;&lt;Udaj Popis=&quot;ZASTUPCE_JMENO&quot; Value=&quot;Petr&quot;/&gt;&lt;Udaj Popis=&quot;ZASTUPCE_PRIJMENI&quot; Value=&quot;Langer&quot;/&gt;&lt;Udaj Popis=&quot;ZASTUPCE_TITUL_PRED&quot; Value=&quot;JUDr.&quot;/&gt;&lt;Udaj Popis=&quot;ZASTUPCE_TITUL_ZA&quot; Value=&quot;Ph.D., LL.M&quot;/&gt;&lt;Udaj Popis=&quot;SOUCET_PREDEPSANYCH_POPLATKU&quot; Value=&quot;0&quot;/&gt;&lt;Udaj Popis=&quot;SL_DRUH&quot; Value=&quot;T&quot;/&gt;&lt;Udaj Popis=&quot;SL_PORAD_CISLO&quot; Value=&quot;7&quot;/&gt;&lt;Udaj Popis=&quot;SL_MESIC_ODESL&quot; Value=&quot;2020-02-01&quot;/&gt;&lt;Udaj Popis=&quot;SL_CISLO_JED_POLICIE&quot; Value=&quot;218808/19&quot;/&gt;&lt;Udaj Popis=&quot;DRUH_ZAPISU_PARAGRAFU&quot; Value=&quot;OBŽALOBA&quot;/&gt;&lt;Udaj Popis=&quot;DRUH_KOD_PRAVNI_PREDPIS&quot; Value=&quot;TRZ2009&quot;/&gt;&lt;Udaj Popis=&quot;DRUH_PARAGRAFU&quot; Value=&quot;147&quot;/&gt;&lt;Udaj Popis=&quot;DRUH_ODSTAVEC_PARAGRAFU&quot; Value=&quot;1/2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Udaj Popis=&quot;PORADOVE_CISLO_TRESTU&quot; Value=&quot;1&quot;/&gt;&lt;Udaj Popis=&quot;VELIKOST_TRESTU&quot; Value=&quot;10&quot;/&gt;&lt;Udaj Popis=&quot;DRUH_TREST&quot; Value=&quot;OS&quot;/&gt;&lt;Udaj Popis=&quot;DRUH_ALTERNATIVNI_TREST&quot; Value=&quot;PO&quot;/&gt;&lt;Udaj Popis=&quot;DATUM_ZAHAJENI_TRESTU&quot; Value=&quot;2020-02-05&quot;/&gt;&lt;Udaj Popis=&quot;DRUH_JEDNOTKA&quot; Value=&quot;Měsíců&quot;/&gt;&lt;Udaj Popis=&quot;DATUM_UKONCENI_TRESTU&quot; Value=&quot;2022-08-05&quot;/&gt;&lt;Udaj Popis=&quot;DATUM_PRAVNI_MOCI_TRESTU&quot; Value=&quot;2020-02-05&quot;/&gt;&lt;Udaj Popis=&quot;VELIKOST_TRESTU_ALTERNATIVNI&quot; Value=&quot;2&quot;/&gt;&lt;Udaj Popis=&quot;DRUH_JEDNOTKA_ALTER&quot; Value=&quot;Let&quot;/&gt;&lt;Udaj Popis=&quot;DATUM_KONEC_ZKUSEBNI_LHUTY&quot; Value=&quot;12.01.23&quot;/&gt;&lt;/UdajeZIS&gt;&lt;Resitel Key=&quot;33321,2240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lovnikJednani/&gt;&lt;/HlavniSpis&gt;&lt;ResitelFinal Key=&quot;33321,2240&quot; Jmeno=&quot;Mgr. Jaromír Pšenica&quot; Jmeno2p=&quot;Mgr. Jaromíra Pšenici&quot; Jmeno3p=&quot;Mgr. Jaromíru Pšenicovi&quot; Jmeno7p=&quot;Mgr. Jaromírem Pšenic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KolekceOsob JmenoKolekce=&quot;všechny osoby&quot;&gt;&lt;OsobaKey Key=&quot;ŠTĚPÁNEMART070471  1&quot;/&gt;&lt;OsobaKey Key=&quot;KOZAR  MART270172  1&quot;/&gt;&lt;OsobaKey Key=&quot;OZSEMNJ&quot;/&gt;&lt;OsobaKey Key=&quot;ŠTĚPÁNKMART290768  1&quot;/&gt;&lt;OsobaKey Key=&quot;ČESKÁ P            2&quot;/&gt;&lt;OsobaKey Key=&quot;LANGER PETR        1&quot;/&gt;&lt;/KolekceOsob&gt;&lt;KolekceOsob JmenoKolekce=&quot;žalobci&quot;/&gt;&lt;KolekceOsob JmenoKolekce=&quot;žalovaní&quot;/&gt;&lt;KolekceOsob JmenoKolekce=&quot;trestní účastníci&quot;&gt;&lt;OsobaKey Key=&quot;ŠTĚPÁNEMART070471  1&quot;/&gt;&lt;/KolekceOsob&gt;&lt;KolekceOsob JmenoKolekce=&quot;ostatní účastníci&quot;/&gt;&lt;KolekceOsob JmenoKolekce=&quot;účastníci&quot;&gt;&lt;OsobaKey Key=&quot;ŠTĚPÁNEMART070471  1&quot;/&gt;&lt;/KolekceOsob&gt;&lt;KolekceOsob JmenoKolekce=&quot;zástupci&quot;&gt;&lt;OsobaKey Key=&quot;LANGER PETR        1&quot;/&gt;&lt;/KolekceOsob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3324,02928&quot; Role=&quot;odsouzený&quot; Rod=&quot;3&quot;&gt;&lt;Zastupci Key=&quot;33324,02929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dsouzený&quot; RodneCislo=&quot;710407/5275&quot; IsasID=&quot;ŠTĚPÁNEMART070471  1&quot; RodnePrijmeni=&quot;Štěpánek&quot; StatNarozeni=&quot;Česká republika&quot; StatniObcanstvi=&quot;Česká republika&quot;&gt;&lt;Adresy&gt;&lt;Adresa Key=&quot;486938&quot; Druh=&quot;ADR DORUČ&quot;&gt;&lt;ComplexAdress Ulice=&quot;Kojetín&quot; CisloPopisne=&quot;13&quot; PSC=&quot;741 01&quot; Mesto=&quot;Nový Jičín&quot;/&gt;&lt;/Adresa&gt;&lt;Adresa Key=&quot;496685&quot; Druh=&quot;TRVALÁ&quot;&gt;&lt;ComplexAdress Ulice=&quot;Kojetín&quot; CisloPopisne=&quot;13&quot; PSC=&quot;741 01&quot; Mesto=&quot;Nový Jičín&quot; CastObce=&quot;Kojetín&quot; Zeme=&quot;Česká republika&quot;/&gt;&lt;/Adresa&gt;&lt;/Adresy&gt;&lt;ParagrafyObzaloby Key=&quot;33321,21374&quot;&gt;&lt;PredpisInfo CisloPredpisu=&quot;40/2009&quot; CisloParagrafu=&quot;147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 40/2009 Sb.&quot; NadpisPredpisu2p=&quot;trestního zákoníku&quot; ZkratkaPredpisu=&quot;tr. zákoníku&quot;/&gt;&lt;/ParagrafyObzaloby&gt;&lt;ParagrafyOdsouzeni Key=&quot;33321,23377&quot;&gt;&lt;PredpisInfo CisloPredpisu=&quot;40/2009&quot; CisloParagrafu=&quot;147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 40/2009 Sb.&quot; NadpisPredpisu2p=&quot;trestního zákoníku&quot; ZkratkaPredpisu=&quot;tr. zákoníku&quot;/&gt;&lt;/ParagrafyOdsouzeni&gt;&lt;Tresty Key=&quot;33321,21275&quot;&gt;&lt;Trest Key=&quot;33321,23385&quot; KeyOfOsoba=&quot;ŠTĚPÁNEMART070471  1&quot; Druh=&quot;1&quot; Druh2=&quot;0&quot; Vymera=&quot;10&quot; Jednotka=&quot;5&quot; UpresneniVymera=&quot;24&quot; UpresneniVymeraCastka=&quot;0&quot; UpresneniJednotka=&quot;5&quot; UpresneniText=&quot;&quot; Zacatek=&quot;2020-02-05&quot;/&gt;&lt;Trest Key=&quot;33321,23388&quot; KeyOfOsoba=&quot;ŠTĚPÁNEMART070471  1&quot; Druh=&quot;4&quot; Druh2=&quot;0&quot; Vymera=&quot;21&quot; Jednotka=&quot;5&quot; UpresneniVymera=&quot;0&quot; UpresneniVymeraCastka=&quot;0&quot; UpresneniJednotka=&quot;0&quot; UpresneniText=&quot;spočívající v řízení motorových vozidel&quot; Zacatek=&quot;2020-02-05&quot;/&gt;&lt;RozhodnutiOdsuzujici Key=&quot;33321,21276&quot; ExTOnly=&quot;0&quot; FullInfo=&quot;-1&quot;/&gt;&lt;RozhodnutiRusena Key=&quot;33321,21277&quot; ExTOnly=&quot;0&quot; FullInfo=&quot;-1&quot;/&gt;&lt;PredpisInfo CisloPredpisu=&quot;40/2009&quot; CisloParagrafu=&quot;147&quot; CisloOdstavce=&quot;2&quot; Pismeno=&quot;&quot; KodPrepdisu=&quot;&quot; CisloPredpisuVcetneUvodu=&quot;&quot; NadpisPredpisu2p=&quot;&quot; ZkratkaPredpisu=&quot;&quot;/&gt;&lt;/Tresty&gt;&lt;/Osoba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33321,2253&quot;&gt;&lt;Zmocnenec Key=&quot;LANGER PETR        1&quot; OsobaRootType=&quot;2&quot; OsobaType=&quot;4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Poradi=&quot;05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CisloUctu=&quot;100617286/0300, 158758532/0300, 2050705761/0710, 508090/0300, 508111/0300&quot; IDDS=&quot;mk5ab8i&quot; IsasID=&quot;ČESKÁ P            2&quot;&gt;&lt;Adresy&gt;&lt;Adresa Key=&quot;246860&quot; Druh=&quot;SÍDLO FY&quot;&gt;&lt;ComplexAdress Ulice=&quot;Jeremenkova&quot; CisloPopisne=&quot;161/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4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GlobalniSlovnikOsob&gt;&lt;FunkceDict Key=&quot;&quot;&gt;&lt;Funkce Key=&quot;nadrizenySou&quot;&gt;&lt;VstupA&gt;Krajskému soudu v Ostravě&lt;/VstupA&gt;&lt;VstupyB&gt;&lt;VstupB&gt;Krajskému&lt;/VstupB&gt;&lt;/VstupyB&gt;&lt;VystupAno&gt;ke&lt;/VystupAno&gt;&lt;VystupNe&gt;k°&lt;/VystupNe&gt;&lt;/Funkce&gt;&lt;Funkce Key=&quot;fResitel&quot;&gt;&lt;VstupA&gt;20 T 6/2020&lt;/VstupA&gt;&lt;VstupyB&gt;&lt;VstupB&gt;NT&lt;/VstupB&gt;&lt;/VstupyB&gt;&lt;VystupAno&gt;xResiFunkceJenSoudce&lt;/VystupAno&gt;&lt;VystupNe&gt;xResiFunkce°&lt;/VystupNe&gt;&lt;/Funkce&gt;&lt;Funkce Key=&quot;RneboTP s PM&quot;&gt;&lt;VstupA&gt;trestním příkazem Okresního soudu v Novém Jičíně ze dne 16. 1. 2020, č. j. 20 T 6/2020-119, který nabyl právní moci dne 5. 2. 2020&lt;/VstupA&gt;&lt;VstupyB&gt;&lt;VstupB&gt;xKolonka&lt;/VstupB&gt;&lt;/VstupyB&gt;&lt;VystupAno&gt;xKolonka&lt;/VystupAno&gt;&lt;VystupNe&gt;trestním příkazem Okresního soudu v Novém Jičíně ze dne 16. 1. 2020, č. j. 20 T 6/2020-119, který nabyl právní moci dne 5. 2. 2020°&lt;/VystupNe&gt;&lt;/Funkce&gt;&lt;/FunkceDict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A56741"/>
    <w:rsid w:val="00000E54"/>
    <w:rsid w:val="00017292"/>
    <w:rsid w:val="00073A74"/>
    <w:rsid w:val="00086BC8"/>
    <w:rsid w:val="000C2266"/>
    <w:rsid w:val="000C4C62"/>
    <w:rsid w:val="000F371B"/>
    <w:rsid w:val="00120A58"/>
    <w:rsid w:val="00144C55"/>
    <w:rsid w:val="001669E1"/>
    <w:rsid w:val="00170070"/>
    <w:rsid w:val="00176782"/>
    <w:rsid w:val="001929CB"/>
    <w:rsid w:val="001975C8"/>
    <w:rsid w:val="001A09EF"/>
    <w:rsid w:val="001B03AA"/>
    <w:rsid w:val="001B4A0C"/>
    <w:rsid w:val="001B681D"/>
    <w:rsid w:val="001C1381"/>
    <w:rsid w:val="001C30B5"/>
    <w:rsid w:val="001D4F06"/>
    <w:rsid w:val="001F7B07"/>
    <w:rsid w:val="00202B78"/>
    <w:rsid w:val="00213C22"/>
    <w:rsid w:val="00215EEF"/>
    <w:rsid w:val="00224881"/>
    <w:rsid w:val="00233126"/>
    <w:rsid w:val="00245984"/>
    <w:rsid w:val="002537DF"/>
    <w:rsid w:val="00272603"/>
    <w:rsid w:val="00275E00"/>
    <w:rsid w:val="0028199B"/>
    <w:rsid w:val="00283627"/>
    <w:rsid w:val="002A77C1"/>
    <w:rsid w:val="002C5F24"/>
    <w:rsid w:val="003047C5"/>
    <w:rsid w:val="003111C2"/>
    <w:rsid w:val="0031227B"/>
    <w:rsid w:val="00313787"/>
    <w:rsid w:val="003224AA"/>
    <w:rsid w:val="00323A65"/>
    <w:rsid w:val="00331E8A"/>
    <w:rsid w:val="00361853"/>
    <w:rsid w:val="00366972"/>
    <w:rsid w:val="00377493"/>
    <w:rsid w:val="00384751"/>
    <w:rsid w:val="003B7B1C"/>
    <w:rsid w:val="003B7B85"/>
    <w:rsid w:val="003C659A"/>
    <w:rsid w:val="003D0A5B"/>
    <w:rsid w:val="003E174D"/>
    <w:rsid w:val="003E2B36"/>
    <w:rsid w:val="003F16CF"/>
    <w:rsid w:val="003F670A"/>
    <w:rsid w:val="0041441D"/>
    <w:rsid w:val="0042571C"/>
    <w:rsid w:val="00426376"/>
    <w:rsid w:val="004330C0"/>
    <w:rsid w:val="00436E3D"/>
    <w:rsid w:val="004400BC"/>
    <w:rsid w:val="00446DEA"/>
    <w:rsid w:val="0045662B"/>
    <w:rsid w:val="00472975"/>
    <w:rsid w:val="004A1EF9"/>
    <w:rsid w:val="004A3E90"/>
    <w:rsid w:val="004F4315"/>
    <w:rsid w:val="00503B27"/>
    <w:rsid w:val="00503DE4"/>
    <w:rsid w:val="00511351"/>
    <w:rsid w:val="00517CCA"/>
    <w:rsid w:val="005250A5"/>
    <w:rsid w:val="00537B33"/>
    <w:rsid w:val="00540C15"/>
    <w:rsid w:val="00552EF7"/>
    <w:rsid w:val="00563F9D"/>
    <w:rsid w:val="00572B7F"/>
    <w:rsid w:val="0059704C"/>
    <w:rsid w:val="005C2920"/>
    <w:rsid w:val="005C45DB"/>
    <w:rsid w:val="005D22A9"/>
    <w:rsid w:val="005D24AF"/>
    <w:rsid w:val="005E7C1C"/>
    <w:rsid w:val="005F1575"/>
    <w:rsid w:val="00604F22"/>
    <w:rsid w:val="006474FE"/>
    <w:rsid w:val="006534CB"/>
    <w:rsid w:val="00654C4F"/>
    <w:rsid w:val="00657A4A"/>
    <w:rsid w:val="006A6CAC"/>
    <w:rsid w:val="006B3C27"/>
    <w:rsid w:val="006B3DFB"/>
    <w:rsid w:val="006D2084"/>
    <w:rsid w:val="00733762"/>
    <w:rsid w:val="007628FA"/>
    <w:rsid w:val="00781600"/>
    <w:rsid w:val="00790AAE"/>
    <w:rsid w:val="00793143"/>
    <w:rsid w:val="00794BDB"/>
    <w:rsid w:val="007A43F7"/>
    <w:rsid w:val="007B3503"/>
    <w:rsid w:val="007B487E"/>
    <w:rsid w:val="007C53DF"/>
    <w:rsid w:val="007C71EA"/>
    <w:rsid w:val="007F11B7"/>
    <w:rsid w:val="00831167"/>
    <w:rsid w:val="00836406"/>
    <w:rsid w:val="00842E82"/>
    <w:rsid w:val="008527CE"/>
    <w:rsid w:val="0085450F"/>
    <w:rsid w:val="00856A9C"/>
    <w:rsid w:val="00860278"/>
    <w:rsid w:val="008618AF"/>
    <w:rsid w:val="00877362"/>
    <w:rsid w:val="0088007A"/>
    <w:rsid w:val="008825F7"/>
    <w:rsid w:val="008B425C"/>
    <w:rsid w:val="008D252B"/>
    <w:rsid w:val="008D55BA"/>
    <w:rsid w:val="008E0E38"/>
    <w:rsid w:val="008F7123"/>
    <w:rsid w:val="00911520"/>
    <w:rsid w:val="00912A6B"/>
    <w:rsid w:val="00933274"/>
    <w:rsid w:val="0094685E"/>
    <w:rsid w:val="00963827"/>
    <w:rsid w:val="00974285"/>
    <w:rsid w:val="00980909"/>
    <w:rsid w:val="0099081A"/>
    <w:rsid w:val="00993AC7"/>
    <w:rsid w:val="009F6489"/>
    <w:rsid w:val="00A13D6F"/>
    <w:rsid w:val="00A26AB0"/>
    <w:rsid w:val="00A26B11"/>
    <w:rsid w:val="00A4043A"/>
    <w:rsid w:val="00A479E4"/>
    <w:rsid w:val="00A55F01"/>
    <w:rsid w:val="00A56741"/>
    <w:rsid w:val="00A658EB"/>
    <w:rsid w:val="00A819C5"/>
    <w:rsid w:val="00A83B2A"/>
    <w:rsid w:val="00AC2E5F"/>
    <w:rsid w:val="00AC6B43"/>
    <w:rsid w:val="00AE7AF1"/>
    <w:rsid w:val="00AF66C2"/>
    <w:rsid w:val="00B27796"/>
    <w:rsid w:val="00B3281C"/>
    <w:rsid w:val="00B81BE5"/>
    <w:rsid w:val="00B963F0"/>
    <w:rsid w:val="00B9688F"/>
    <w:rsid w:val="00BA2414"/>
    <w:rsid w:val="00BA4943"/>
    <w:rsid w:val="00BD3335"/>
    <w:rsid w:val="00BD41F9"/>
    <w:rsid w:val="00BE05C2"/>
    <w:rsid w:val="00BE3229"/>
    <w:rsid w:val="00BE6342"/>
    <w:rsid w:val="00BE6B36"/>
    <w:rsid w:val="00C02C72"/>
    <w:rsid w:val="00C11D44"/>
    <w:rsid w:val="00C1541A"/>
    <w:rsid w:val="00C2046D"/>
    <w:rsid w:val="00C218C8"/>
    <w:rsid w:val="00C427FF"/>
    <w:rsid w:val="00C4556A"/>
    <w:rsid w:val="00C45CC2"/>
    <w:rsid w:val="00C52C00"/>
    <w:rsid w:val="00C604C4"/>
    <w:rsid w:val="00C721C5"/>
    <w:rsid w:val="00C73121"/>
    <w:rsid w:val="00C940EC"/>
    <w:rsid w:val="00CA3A12"/>
    <w:rsid w:val="00CB4027"/>
    <w:rsid w:val="00D05C26"/>
    <w:rsid w:val="00D32239"/>
    <w:rsid w:val="00D414F7"/>
    <w:rsid w:val="00D55A4E"/>
    <w:rsid w:val="00D722EF"/>
    <w:rsid w:val="00D73C5B"/>
    <w:rsid w:val="00D756E0"/>
    <w:rsid w:val="00D8011E"/>
    <w:rsid w:val="00D8162D"/>
    <w:rsid w:val="00D81DA2"/>
    <w:rsid w:val="00D87BF1"/>
    <w:rsid w:val="00DA2E98"/>
    <w:rsid w:val="00DB4AFB"/>
    <w:rsid w:val="00DC07CC"/>
    <w:rsid w:val="00DC72C9"/>
    <w:rsid w:val="00DD6756"/>
    <w:rsid w:val="00DE1021"/>
    <w:rsid w:val="00E028FD"/>
    <w:rsid w:val="00E23455"/>
    <w:rsid w:val="00E25261"/>
    <w:rsid w:val="00E326D0"/>
    <w:rsid w:val="00E3403B"/>
    <w:rsid w:val="00E50664"/>
    <w:rsid w:val="00E5798C"/>
    <w:rsid w:val="00EA5167"/>
    <w:rsid w:val="00EC3A26"/>
    <w:rsid w:val="00EC3F9D"/>
    <w:rsid w:val="00ED3058"/>
    <w:rsid w:val="00EE7EF7"/>
    <w:rsid w:val="00F024FB"/>
    <w:rsid w:val="00F0500D"/>
    <w:rsid w:val="00F05C51"/>
    <w:rsid w:val="00F11118"/>
    <w:rsid w:val="00F240E4"/>
    <w:rsid w:val="00F308CF"/>
    <w:rsid w:val="00F34D45"/>
    <w:rsid w:val="00F3617B"/>
    <w:rsid w:val="00F406B4"/>
    <w:rsid w:val="00F66B0F"/>
    <w:rsid w:val="00F67303"/>
    <w:rsid w:val="00F84049"/>
    <w:rsid w:val="00F914FF"/>
    <w:rsid w:val="00FC5371"/>
    <w:rsid w:val="00FC58D6"/>
    <w:rsid w:val="00FE02EF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7374C"/>
  <w15:docId w15:val="{9FBF0116-B7CA-4DCE-8227-39E4388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6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6E4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6E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6E48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FE6E48"/>
  </w:style>
  <w:style w:type="paragraph" w:styleId="Textbubliny">
    <w:name w:val="Balloon Text"/>
    <w:basedOn w:val="Normln"/>
    <w:link w:val="TextbublinyChar"/>
    <w:uiPriority w:val="99"/>
    <w:semiHidden/>
    <w:unhideWhenUsed/>
    <w:rsid w:val="009638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Pšenica Jaromír Mgr.</dc:creator>
  <cp:keywords/>
  <cp:lastModifiedBy>Holišová Renata</cp:lastModifiedBy>
  <cp:revision>5</cp:revision>
  <cp:lastPrinted>2022-12-01T08:10:00Z</cp:lastPrinted>
  <dcterms:created xsi:type="dcterms:W3CDTF">2022-12-14T07:27:00Z</dcterms:created>
  <dcterms:modified xsi:type="dcterms:W3CDTF">2022-12-14T07:28:00Z</dcterms:modified>
</cp:coreProperties>
</file>