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1A35B6" w:rsidRDefault="003A27F4" w:rsidP="00C35B70">
      <w:pPr>
        <w:spacing w:before="600"/>
        <w:jc w:val="center"/>
        <w:rPr>
          <w:color w:val="000000"/>
        </w:rPr>
      </w:pPr>
      <w:r w:rsidRPr="001A35B6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1A35B6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1A35B6">
        <w:rPr>
          <w:color w:val="000000"/>
          <w:sz w:val="32"/>
          <w:szCs w:val="32"/>
        </w:rPr>
        <w:t>ČESKÁ REPUBLIKA</w:t>
      </w:r>
    </w:p>
    <w:p w:rsidR="003532A0" w:rsidRPr="001A35B6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1A35B6">
        <w:rPr>
          <w:b/>
          <w:color w:val="000000"/>
          <w:sz w:val="40"/>
          <w:szCs w:val="40"/>
        </w:rPr>
        <w:t>TRESTNÍ PŘÍKAZ</w:t>
      </w:r>
    </w:p>
    <w:p w:rsidR="00BA3E26" w:rsidRPr="001A35B6" w:rsidRDefault="000E2A2A" w:rsidP="00C35B70">
      <w:pPr>
        <w:rPr>
          <w:color w:val="000000"/>
        </w:rPr>
      </w:pPr>
      <w:r w:rsidRPr="001A35B6">
        <w:rPr>
          <w:color w:val="000000"/>
        </w:rPr>
        <w:t>Samosoudce</w:t>
      </w:r>
      <w:r w:rsidR="003532A0" w:rsidRPr="001A35B6">
        <w:rPr>
          <w:color w:val="000000"/>
        </w:rPr>
        <w:t xml:space="preserve"> </w:t>
      </w:r>
      <w:r w:rsidR="00F90B56" w:rsidRPr="001A35B6">
        <w:rPr>
          <w:color w:val="000000"/>
        </w:rPr>
        <w:t>Okresního soudu v Novém Jičíně</w:t>
      </w:r>
      <w:r w:rsidR="003532A0" w:rsidRPr="001A35B6">
        <w:rPr>
          <w:color w:val="000000"/>
        </w:rPr>
        <w:t xml:space="preserve"> vydal</w:t>
      </w:r>
      <w:r w:rsidR="00F90B56" w:rsidRPr="001A35B6">
        <w:rPr>
          <w:color w:val="000000"/>
        </w:rPr>
        <w:t xml:space="preserve"> </w:t>
      </w:r>
      <w:r w:rsidR="003532A0" w:rsidRPr="001A35B6">
        <w:rPr>
          <w:color w:val="000000"/>
        </w:rPr>
        <w:t xml:space="preserve">dne </w:t>
      </w:r>
      <w:r w:rsidR="00F90B56" w:rsidRPr="001A35B6">
        <w:rPr>
          <w:color w:val="000000"/>
        </w:rPr>
        <w:t>16. </w:t>
      </w:r>
      <w:r w:rsidRPr="001A35B6">
        <w:rPr>
          <w:color w:val="000000"/>
        </w:rPr>
        <w:t>ledna</w:t>
      </w:r>
      <w:r w:rsidR="00F90B56" w:rsidRPr="001A35B6">
        <w:rPr>
          <w:color w:val="000000"/>
        </w:rPr>
        <w:t> 2020 v Novém Jičíně</w:t>
      </w:r>
      <w:r w:rsidR="00263A90" w:rsidRPr="001A35B6">
        <w:rPr>
          <w:color w:val="000000"/>
        </w:rPr>
        <w:t xml:space="preserve"> podle</w:t>
      </w:r>
      <w:r w:rsidR="00F90B56" w:rsidRPr="001A35B6">
        <w:rPr>
          <w:color w:val="000000"/>
        </w:rPr>
        <w:t xml:space="preserve"> § </w:t>
      </w:r>
      <w:r w:rsidR="00263A90" w:rsidRPr="001A35B6">
        <w:rPr>
          <w:color w:val="000000"/>
        </w:rPr>
        <w:t xml:space="preserve">314e </w:t>
      </w:r>
      <w:r w:rsidR="00C35B70" w:rsidRPr="001A35B6">
        <w:rPr>
          <w:color w:val="000000"/>
        </w:rPr>
        <w:t>odst</w:t>
      </w:r>
      <w:r w:rsidRPr="001A35B6">
        <w:rPr>
          <w:color w:val="000000"/>
        </w:rPr>
        <w:t>.</w:t>
      </w:r>
      <w:r w:rsidR="00C35B70" w:rsidRPr="001A35B6">
        <w:rPr>
          <w:color w:val="000000"/>
        </w:rPr>
        <w:t xml:space="preserve"> </w:t>
      </w:r>
      <w:r w:rsidR="00263A90" w:rsidRPr="001A35B6">
        <w:rPr>
          <w:color w:val="000000"/>
        </w:rPr>
        <w:t xml:space="preserve">1 </w:t>
      </w:r>
      <w:r w:rsidR="00F90B56" w:rsidRPr="001A35B6">
        <w:rPr>
          <w:color w:val="000000"/>
        </w:rPr>
        <w:t>trestního řádu,</w:t>
      </w:r>
      <w:r w:rsidR="003532A0" w:rsidRPr="001A35B6">
        <w:rPr>
          <w:color w:val="000000"/>
        </w:rPr>
        <w:t xml:space="preserve"> </w:t>
      </w:r>
      <w:r w:rsidR="008D77CE" w:rsidRPr="001A35B6">
        <w:rPr>
          <w:color w:val="000000"/>
        </w:rPr>
        <w:t>následující</w:t>
      </w:r>
    </w:p>
    <w:p w:rsidR="003532A0" w:rsidRPr="001A35B6" w:rsidRDefault="003532A0" w:rsidP="00BA3E26">
      <w:pPr>
        <w:jc w:val="center"/>
        <w:rPr>
          <w:b/>
          <w:color w:val="000000"/>
        </w:rPr>
      </w:pPr>
      <w:r w:rsidRPr="001A35B6">
        <w:rPr>
          <w:b/>
          <w:color w:val="000000"/>
        </w:rPr>
        <w:t>trestní příkaz:</w:t>
      </w:r>
    </w:p>
    <w:p w:rsidR="00F90B56" w:rsidRPr="001A35B6" w:rsidRDefault="00F90B56" w:rsidP="00E12C52">
      <w:pPr>
        <w:spacing w:before="360"/>
        <w:rPr>
          <w:color w:val="000000"/>
        </w:rPr>
      </w:pPr>
      <w:r w:rsidRPr="001A35B6">
        <w:rPr>
          <w:color w:val="000000"/>
        </w:rPr>
        <w:t xml:space="preserve">Obviněný </w:t>
      </w:r>
      <w:proofErr w:type="spellStart"/>
      <w:r w:rsidR="001A35B6">
        <w:rPr>
          <w:b/>
          <w:color w:val="000000"/>
        </w:rPr>
        <w:t>Xxx</w:t>
      </w:r>
      <w:proofErr w:type="spellEnd"/>
      <w:r w:rsidRPr="001A35B6">
        <w:rPr>
          <w:color w:val="000000"/>
        </w:rPr>
        <w:t>,</w:t>
      </w:r>
      <w:r w:rsidRPr="001A35B6">
        <w:rPr>
          <w:b/>
          <w:color w:val="000000"/>
        </w:rPr>
        <w:t xml:space="preserve"> </w:t>
      </w:r>
      <w:r w:rsidRPr="001A35B6">
        <w:rPr>
          <w:color w:val="000000"/>
        </w:rPr>
        <w:t>narozený 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, místem narození 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, </w:t>
      </w:r>
      <w:r w:rsidR="00E12C52" w:rsidRPr="001A35B6">
        <w:rPr>
          <w:color w:val="000000"/>
        </w:rPr>
        <w:t xml:space="preserve">trvale </w:t>
      </w:r>
      <w:r w:rsidRPr="001A35B6">
        <w:rPr>
          <w:color w:val="000000"/>
        </w:rPr>
        <w:t xml:space="preserve">bytem </w:t>
      </w:r>
      <w:proofErr w:type="spellStart"/>
      <w:r w:rsidR="001A35B6">
        <w:rPr>
          <w:color w:val="000000"/>
        </w:rPr>
        <w:t>xxx</w:t>
      </w:r>
      <w:proofErr w:type="spellEnd"/>
    </w:p>
    <w:p w:rsidR="00C12752" w:rsidRPr="001A35B6" w:rsidRDefault="00F90B56" w:rsidP="00460241">
      <w:pPr>
        <w:spacing w:before="240"/>
        <w:jc w:val="center"/>
        <w:rPr>
          <w:b/>
          <w:color w:val="000000"/>
        </w:rPr>
      </w:pPr>
      <w:r w:rsidRPr="001A35B6">
        <w:rPr>
          <w:b/>
          <w:color w:val="000000"/>
        </w:rPr>
        <w:t>je</w:t>
      </w:r>
      <w:r w:rsidR="00C12752" w:rsidRPr="001A35B6">
        <w:rPr>
          <w:b/>
          <w:color w:val="000000"/>
        </w:rPr>
        <w:t xml:space="preserve"> </w:t>
      </w:r>
      <w:r w:rsidRPr="001A35B6">
        <w:rPr>
          <w:b/>
          <w:color w:val="000000"/>
        </w:rPr>
        <w:t>vinen</w:t>
      </w:r>
      <w:r w:rsidR="00C35B70" w:rsidRPr="001A35B6">
        <w:rPr>
          <w:b/>
          <w:color w:val="000000"/>
        </w:rPr>
        <w:t xml:space="preserve">, </w:t>
      </w:r>
      <w:r w:rsidR="00C12752" w:rsidRPr="001A35B6">
        <w:rPr>
          <w:b/>
          <w:color w:val="000000"/>
        </w:rPr>
        <w:t>že</w:t>
      </w:r>
    </w:p>
    <w:p w:rsidR="00F90B56" w:rsidRPr="001A35B6" w:rsidRDefault="00F90B56" w:rsidP="00A81295">
      <w:pPr>
        <w:rPr>
          <w:color w:val="000000"/>
        </w:rPr>
      </w:pPr>
      <w:r w:rsidRPr="001A35B6">
        <w:rPr>
          <w:color w:val="000000"/>
        </w:rPr>
        <w:t xml:space="preserve">dne 9. 11. 2019 v době od 20.44 hodin do 20.46 hodin v Bartošovicích 138, okres Nový Jičín, před Obecním hostincem, v podnapilém stavu bezdůvodně napadl hrubými vulgárními výrazy 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, 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 a 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, do něhož strčil, poté jej uchopil za bundu pod krkem a opakovaně se jej snažil udeřit pěstí do obličeje, což se mu i z důvodu pasivní obrany jmenovaného nepodařilo, následně jej natlačil k zaparkovanému osobnímu vozidlu značky Škoda Octavia registrační značky 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, uchopil jej za levý rukáv od bundy a chtěl jej strhnout na zem, což se mu nepodařilo, v dalším napadání jmenovaného mu již zabránil přítomný 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, který jej odtrhl, čímž </w:t>
      </w:r>
      <w:proofErr w:type="spellStart"/>
      <w:r w:rsidR="001A35B6">
        <w:rPr>
          <w:color w:val="000000"/>
        </w:rPr>
        <w:t>xxx</w:t>
      </w:r>
      <w:proofErr w:type="spellEnd"/>
      <w:r w:rsidRPr="001A35B6">
        <w:rPr>
          <w:color w:val="000000"/>
        </w:rPr>
        <w:t xml:space="preserve"> způsobil odlomení hřbetové strany základní části koncového článku 4. prstu levé ruky s odtržením úponu šlachy natahovače 4. prstu levé ruky s následnou dobou léčení nejméně šest týdnů, které vyžadovalo po dobu 5 týdnů fixaci prstovou plastovou dlahou, což jej omezovalo ve zvýšené fyzické zátěži levé ruky, roztržením rukávu bundy způsobil jmenovanému škodu ve výši 1 000 Kč,</w:t>
      </w:r>
    </w:p>
    <w:p w:rsidR="00F90B56" w:rsidRPr="001A35B6" w:rsidRDefault="00F90B56" w:rsidP="00A81295">
      <w:pPr>
        <w:keepNext/>
        <w:keepLines/>
        <w:spacing w:before="240"/>
        <w:jc w:val="center"/>
        <w:rPr>
          <w:b/>
          <w:color w:val="000000"/>
        </w:rPr>
      </w:pPr>
      <w:r w:rsidRPr="001A35B6">
        <w:rPr>
          <w:b/>
          <w:color w:val="000000"/>
        </w:rPr>
        <w:t>tedy</w:t>
      </w:r>
    </w:p>
    <w:p w:rsidR="00F90B56" w:rsidRPr="001A35B6" w:rsidRDefault="00F90B56" w:rsidP="00A81295">
      <w:pPr>
        <w:rPr>
          <w:color w:val="000000"/>
        </w:rPr>
      </w:pPr>
      <w:r w:rsidRPr="001A35B6">
        <w:rPr>
          <w:color w:val="000000"/>
        </w:rPr>
        <w:t>jednak jinému úmyslně ublížil na zdraví, jednak dopustil se veřejně a na místě veřejnosti přístupném výtržnosti tím, že napadl jiného,</w:t>
      </w:r>
    </w:p>
    <w:p w:rsidR="00F90B56" w:rsidRPr="001A35B6" w:rsidRDefault="00F90B56" w:rsidP="00A81295">
      <w:pPr>
        <w:keepNext/>
        <w:keepLines/>
        <w:spacing w:before="240"/>
        <w:jc w:val="center"/>
        <w:rPr>
          <w:b/>
          <w:color w:val="000000"/>
        </w:rPr>
      </w:pPr>
      <w:r w:rsidRPr="001A35B6">
        <w:rPr>
          <w:b/>
          <w:color w:val="000000"/>
        </w:rPr>
        <w:t>čímž spáchal</w:t>
      </w:r>
    </w:p>
    <w:p w:rsidR="000E2A2A" w:rsidRPr="001A35B6" w:rsidRDefault="00F90B56" w:rsidP="00A81295">
      <w:pPr>
        <w:rPr>
          <w:color w:val="000000"/>
        </w:rPr>
      </w:pPr>
      <w:r w:rsidRPr="001A35B6">
        <w:rPr>
          <w:color w:val="000000"/>
        </w:rPr>
        <w:t>jednak přečin ublížení na zdraví podle § 146 odst. 1 trestního zákoníku</w:t>
      </w:r>
    </w:p>
    <w:p w:rsidR="00F90B56" w:rsidRPr="001A35B6" w:rsidRDefault="00F90B56" w:rsidP="00A81295">
      <w:pPr>
        <w:rPr>
          <w:color w:val="000000"/>
        </w:rPr>
      </w:pPr>
      <w:r w:rsidRPr="001A35B6">
        <w:rPr>
          <w:color w:val="000000"/>
        </w:rPr>
        <w:t>jednak přečin výtržnictví podle § 358 odst. 1 tr</w:t>
      </w:r>
      <w:r w:rsidR="000E2A2A" w:rsidRPr="001A35B6">
        <w:rPr>
          <w:color w:val="000000"/>
        </w:rPr>
        <w:t>estního</w:t>
      </w:r>
      <w:r w:rsidRPr="001A35B6">
        <w:rPr>
          <w:color w:val="000000"/>
        </w:rPr>
        <w:t> zákoníku</w:t>
      </w:r>
    </w:p>
    <w:p w:rsidR="003532A0" w:rsidRPr="001A35B6" w:rsidRDefault="00E12C52" w:rsidP="00460241">
      <w:pPr>
        <w:spacing w:before="240"/>
        <w:jc w:val="center"/>
        <w:rPr>
          <w:b/>
          <w:color w:val="000000"/>
        </w:rPr>
      </w:pPr>
      <w:r w:rsidRPr="001A35B6">
        <w:rPr>
          <w:b/>
          <w:color w:val="000000"/>
        </w:rPr>
        <w:br w:type="page"/>
      </w:r>
      <w:r w:rsidR="00F90B56" w:rsidRPr="001A35B6">
        <w:rPr>
          <w:b/>
          <w:color w:val="000000"/>
        </w:rPr>
        <w:lastRenderedPageBreak/>
        <w:t>a odsuzuje se</w:t>
      </w:r>
    </w:p>
    <w:p w:rsidR="00F90B56" w:rsidRPr="001A35B6" w:rsidRDefault="00F90B56" w:rsidP="00C35B70">
      <w:pPr>
        <w:rPr>
          <w:color w:val="000000"/>
        </w:rPr>
      </w:pPr>
      <w:r w:rsidRPr="001A35B6">
        <w:rPr>
          <w:color w:val="000000"/>
        </w:rPr>
        <w:t>podle</w:t>
      </w:r>
      <w:r w:rsidR="000E2A2A" w:rsidRPr="001A35B6">
        <w:rPr>
          <w:color w:val="000000"/>
        </w:rPr>
        <w:t xml:space="preserve"> § 146 odst. 1 trestního zákoníku</w:t>
      </w:r>
      <w:r w:rsidR="00E12C52" w:rsidRPr="001A35B6">
        <w:rPr>
          <w:color w:val="000000"/>
        </w:rPr>
        <w:t>,</w:t>
      </w:r>
      <w:r w:rsidRPr="001A35B6">
        <w:rPr>
          <w:color w:val="000000"/>
        </w:rPr>
        <w:t xml:space="preserve"> § 67</w:t>
      </w:r>
      <w:r w:rsidR="000E2A2A" w:rsidRPr="001A35B6">
        <w:rPr>
          <w:color w:val="000000"/>
        </w:rPr>
        <w:t xml:space="preserve"> odst. 2 písm. b)</w:t>
      </w:r>
      <w:r w:rsidRPr="001A35B6">
        <w:rPr>
          <w:color w:val="000000"/>
        </w:rPr>
        <w:t> tr</w:t>
      </w:r>
      <w:r w:rsidR="000E2A2A" w:rsidRPr="001A35B6">
        <w:rPr>
          <w:color w:val="000000"/>
        </w:rPr>
        <w:t>estního</w:t>
      </w:r>
      <w:r w:rsidRPr="001A35B6">
        <w:rPr>
          <w:color w:val="000000"/>
        </w:rPr>
        <w:t> zákoníku</w:t>
      </w:r>
      <w:r w:rsidR="000E2A2A" w:rsidRPr="001A35B6">
        <w:rPr>
          <w:color w:val="000000"/>
        </w:rPr>
        <w:t>, § 68 odst. 1, 2 trestního zákoníku, § 43 odst. 1 trestního zákoníku, k </w:t>
      </w:r>
      <w:r w:rsidR="000E2A2A" w:rsidRPr="001A35B6">
        <w:rPr>
          <w:b/>
          <w:color w:val="000000"/>
        </w:rPr>
        <w:t>úhrnnému</w:t>
      </w:r>
      <w:r w:rsidRPr="001A35B6">
        <w:rPr>
          <w:color w:val="000000"/>
        </w:rPr>
        <w:t xml:space="preserve"> peněžitému trestu v</w:t>
      </w:r>
      <w:r w:rsidR="000E2A2A" w:rsidRPr="001A35B6">
        <w:rPr>
          <w:color w:val="000000"/>
        </w:rPr>
        <w:t>e</w:t>
      </w:r>
      <w:r w:rsidRPr="001A35B6">
        <w:rPr>
          <w:color w:val="000000"/>
        </w:rPr>
        <w:t> </w:t>
      </w:r>
      <w:r w:rsidR="000E2A2A" w:rsidRPr="001A35B6">
        <w:rPr>
          <w:b/>
          <w:color w:val="000000"/>
        </w:rPr>
        <w:t>výměře</w:t>
      </w:r>
      <w:r w:rsidRPr="001A35B6">
        <w:rPr>
          <w:b/>
          <w:color w:val="000000"/>
        </w:rPr>
        <w:t xml:space="preserve"> 300 (tří set) denních sazeb</w:t>
      </w:r>
      <w:r w:rsidRPr="001A35B6">
        <w:rPr>
          <w:color w:val="000000"/>
        </w:rPr>
        <w:t xml:space="preserve"> </w:t>
      </w:r>
      <w:r w:rsidR="000E2A2A" w:rsidRPr="001A35B6">
        <w:rPr>
          <w:color w:val="000000"/>
        </w:rPr>
        <w:t>po</w:t>
      </w:r>
      <w:r w:rsidRPr="001A35B6">
        <w:rPr>
          <w:color w:val="000000"/>
        </w:rPr>
        <w:t xml:space="preserve"> 100 Kč, tedy celkem </w:t>
      </w:r>
      <w:r w:rsidRPr="001A35B6">
        <w:rPr>
          <w:b/>
          <w:color w:val="000000"/>
        </w:rPr>
        <w:t>30 000 K</w:t>
      </w:r>
      <w:r w:rsidRPr="001A35B6">
        <w:rPr>
          <w:color w:val="000000"/>
        </w:rPr>
        <w:t>č.</w:t>
      </w:r>
    </w:p>
    <w:p w:rsidR="003532A0" w:rsidRPr="001A35B6" w:rsidRDefault="00F90B56" w:rsidP="00C35B70">
      <w:pPr>
        <w:rPr>
          <w:b/>
          <w:color w:val="000000"/>
        </w:rPr>
      </w:pPr>
      <w:r w:rsidRPr="001A35B6">
        <w:rPr>
          <w:color w:val="000000"/>
        </w:rPr>
        <w:t>Podle § 69 odst</w:t>
      </w:r>
      <w:r w:rsidR="000E2A2A" w:rsidRPr="001A35B6">
        <w:rPr>
          <w:color w:val="000000"/>
        </w:rPr>
        <w:t xml:space="preserve">. </w:t>
      </w:r>
      <w:r w:rsidRPr="001A35B6">
        <w:rPr>
          <w:color w:val="000000"/>
        </w:rPr>
        <w:t>1 tr</w:t>
      </w:r>
      <w:r w:rsidR="000E2A2A" w:rsidRPr="001A35B6">
        <w:rPr>
          <w:color w:val="000000"/>
        </w:rPr>
        <w:t>estního</w:t>
      </w:r>
      <w:r w:rsidRPr="001A35B6">
        <w:rPr>
          <w:color w:val="000000"/>
        </w:rPr>
        <w:t> zákoníku se</w:t>
      </w:r>
      <w:r w:rsidR="000E2A2A" w:rsidRPr="001A35B6">
        <w:rPr>
          <w:color w:val="000000"/>
        </w:rPr>
        <w:t xml:space="preserve"> mu stanoví</w:t>
      </w:r>
      <w:r w:rsidRPr="001A35B6">
        <w:rPr>
          <w:color w:val="000000"/>
        </w:rPr>
        <w:t xml:space="preserve"> pro případ, že by ve stanovené lhůtě nebyl </w:t>
      </w:r>
      <w:r w:rsidR="000E2A2A" w:rsidRPr="001A35B6">
        <w:rPr>
          <w:color w:val="000000"/>
        </w:rPr>
        <w:t xml:space="preserve">peněžitý </w:t>
      </w:r>
      <w:r w:rsidRPr="001A35B6">
        <w:rPr>
          <w:color w:val="000000"/>
        </w:rPr>
        <w:t xml:space="preserve">trest vykonán, </w:t>
      </w:r>
      <w:r w:rsidRPr="001A35B6">
        <w:rPr>
          <w:b/>
          <w:color w:val="000000"/>
        </w:rPr>
        <w:t xml:space="preserve">náhradní trest odnětí svobody </w:t>
      </w:r>
      <w:r w:rsidR="000E2A2A" w:rsidRPr="001A35B6">
        <w:rPr>
          <w:b/>
          <w:color w:val="000000"/>
        </w:rPr>
        <w:t>na 3 (tři</w:t>
      </w:r>
      <w:r w:rsidRPr="001A35B6">
        <w:rPr>
          <w:b/>
          <w:color w:val="000000"/>
        </w:rPr>
        <w:t>) měsíc</w:t>
      </w:r>
      <w:r w:rsidR="000E2A2A" w:rsidRPr="001A35B6">
        <w:rPr>
          <w:b/>
          <w:color w:val="000000"/>
        </w:rPr>
        <w:t>e</w:t>
      </w:r>
      <w:r w:rsidRPr="001A35B6">
        <w:rPr>
          <w:b/>
          <w:color w:val="000000"/>
        </w:rPr>
        <w:t>.</w:t>
      </w:r>
    </w:p>
    <w:p w:rsidR="000E2A2A" w:rsidRPr="001A35B6" w:rsidRDefault="000E2A2A" w:rsidP="00C35B70">
      <w:pPr>
        <w:rPr>
          <w:color w:val="000000"/>
        </w:rPr>
      </w:pPr>
      <w:r w:rsidRPr="001A35B6">
        <w:rPr>
          <w:color w:val="000000"/>
        </w:rPr>
        <w:t xml:space="preserve">Podle § 228 odst. 1 trestního řádu je povinen zaplatit na náhradu škody </w:t>
      </w:r>
      <w:r w:rsidRPr="001A35B6">
        <w:rPr>
          <w:b/>
          <w:color w:val="000000"/>
        </w:rPr>
        <w:t xml:space="preserve">poškozenému </w:t>
      </w:r>
      <w:proofErr w:type="spellStart"/>
      <w:r w:rsidR="001A35B6">
        <w:rPr>
          <w:b/>
          <w:color w:val="000000"/>
        </w:rPr>
        <w:t>xxx</w:t>
      </w:r>
      <w:proofErr w:type="spellEnd"/>
      <w:r w:rsidRPr="001A35B6">
        <w:rPr>
          <w:b/>
          <w:color w:val="000000"/>
        </w:rPr>
        <w:t>, nar</w:t>
      </w:r>
      <w:r w:rsidR="00E12C52" w:rsidRPr="001A35B6">
        <w:rPr>
          <w:b/>
          <w:color w:val="000000"/>
        </w:rPr>
        <w:t>ozenému</w:t>
      </w:r>
      <w:r w:rsidRPr="001A35B6">
        <w:rPr>
          <w:b/>
          <w:color w:val="000000"/>
        </w:rPr>
        <w:t xml:space="preserve"> </w:t>
      </w:r>
      <w:proofErr w:type="spellStart"/>
      <w:r w:rsidR="001A35B6">
        <w:rPr>
          <w:b/>
          <w:color w:val="000000"/>
        </w:rPr>
        <w:t>xxx</w:t>
      </w:r>
      <w:proofErr w:type="spellEnd"/>
      <w:r w:rsidRPr="001A35B6">
        <w:rPr>
          <w:color w:val="000000"/>
        </w:rPr>
        <w:t xml:space="preserve">, trvale bytem </w:t>
      </w:r>
      <w:r w:rsidR="001A35B6">
        <w:rPr>
          <w:color w:val="000000"/>
        </w:rPr>
        <w:t>xxx</w:t>
      </w:r>
      <w:bookmarkStart w:id="0" w:name="_GoBack"/>
      <w:bookmarkEnd w:id="0"/>
      <w:r w:rsidRPr="001A35B6">
        <w:rPr>
          <w:color w:val="000000"/>
        </w:rPr>
        <w:t xml:space="preserve"> částku 1 000 Kč.</w:t>
      </w:r>
    </w:p>
    <w:p w:rsidR="00C35B70" w:rsidRPr="001A35B6" w:rsidRDefault="00C35B70" w:rsidP="00FB3386">
      <w:pPr>
        <w:keepNext/>
        <w:spacing w:before="240"/>
        <w:jc w:val="center"/>
        <w:rPr>
          <w:b/>
          <w:color w:val="000000"/>
        </w:rPr>
      </w:pPr>
      <w:r w:rsidRPr="001A35B6">
        <w:rPr>
          <w:b/>
          <w:color w:val="000000"/>
        </w:rPr>
        <w:t>Poučení:</w:t>
      </w:r>
    </w:p>
    <w:p w:rsidR="003532A0" w:rsidRPr="001A35B6" w:rsidRDefault="00560C61" w:rsidP="00FB3386">
      <w:pPr>
        <w:keepNext/>
        <w:rPr>
          <w:color w:val="000000"/>
        </w:rPr>
      </w:pPr>
      <w:r w:rsidRPr="001A35B6">
        <w:rPr>
          <w:color w:val="000000"/>
        </w:rPr>
        <w:t>Proti tomuto trestnímu příkazu lze do osmi dnů od jeho doručení podat</w:t>
      </w:r>
      <w:r w:rsidR="00C35B70" w:rsidRPr="001A35B6">
        <w:rPr>
          <w:color w:val="000000"/>
        </w:rPr>
        <w:t xml:space="preserve"> u </w:t>
      </w:r>
      <w:r w:rsidRPr="001A35B6">
        <w:rPr>
          <w:color w:val="000000"/>
        </w:rPr>
        <w:t>zdejšího soudu odpor. Právo podat odpor nenáleží poškozenému. Pokud je odpor podán včas</w:t>
      </w:r>
      <w:r w:rsidR="00F90B56" w:rsidRPr="001A35B6">
        <w:rPr>
          <w:color w:val="000000"/>
        </w:rPr>
        <w:t xml:space="preserve"> a </w:t>
      </w:r>
      <w:r w:rsidRPr="001A35B6">
        <w:rPr>
          <w:color w:val="000000"/>
        </w:rPr>
        <w:t>opráv</w:t>
      </w:r>
      <w:r w:rsidR="003D5ABE" w:rsidRPr="001A35B6">
        <w:rPr>
          <w:color w:val="000000"/>
        </w:rPr>
        <w:t>něnou osobou</w:t>
      </w:r>
      <w:r w:rsidR="00C35B70" w:rsidRPr="001A35B6">
        <w:rPr>
          <w:color w:val="000000"/>
        </w:rPr>
        <w:t xml:space="preserve">, </w:t>
      </w:r>
      <w:r w:rsidR="003D5ABE" w:rsidRPr="001A35B6">
        <w:rPr>
          <w:color w:val="000000"/>
        </w:rPr>
        <w:t>trestní příkaz se</w:t>
      </w:r>
      <w:r w:rsidRPr="001A35B6">
        <w:rPr>
          <w:color w:val="000000"/>
        </w:rPr>
        <w:t xml:space="preserve"> ruší</w:t>
      </w:r>
      <w:r w:rsidR="00F90B56" w:rsidRPr="001A35B6">
        <w:rPr>
          <w:color w:val="000000"/>
        </w:rPr>
        <w:t xml:space="preserve"> a </w:t>
      </w:r>
      <w:r w:rsidRPr="001A35B6">
        <w:rPr>
          <w:color w:val="000000"/>
        </w:rPr>
        <w:t>ve věci bude nařízeno hlavní líčení. Při projednání věci</w:t>
      </w:r>
      <w:r w:rsidR="00F90B56" w:rsidRPr="001A35B6">
        <w:rPr>
          <w:color w:val="000000"/>
        </w:rPr>
        <w:t xml:space="preserve"> v </w:t>
      </w:r>
      <w:r w:rsidRPr="001A35B6">
        <w:rPr>
          <w:color w:val="000000"/>
        </w:rPr>
        <w:t>hlavním líčení není samosoudce vázán právní kvalifikací ani druhem</w:t>
      </w:r>
      <w:r w:rsidR="00F90B56" w:rsidRPr="001A35B6">
        <w:rPr>
          <w:color w:val="000000"/>
        </w:rPr>
        <w:t xml:space="preserve"> a </w:t>
      </w:r>
      <w:r w:rsidRPr="001A35B6">
        <w:rPr>
          <w:color w:val="000000"/>
        </w:rPr>
        <w:t>výměrou tres</w:t>
      </w:r>
      <w:r w:rsidR="00841A93" w:rsidRPr="001A35B6">
        <w:rPr>
          <w:color w:val="000000"/>
        </w:rPr>
        <w:t>tu obsaženými</w:t>
      </w:r>
      <w:r w:rsidR="00F90B56" w:rsidRPr="001A35B6">
        <w:rPr>
          <w:color w:val="000000"/>
        </w:rPr>
        <w:t xml:space="preserve"> v </w:t>
      </w:r>
      <w:r w:rsidR="00841A93" w:rsidRPr="001A35B6">
        <w:rPr>
          <w:color w:val="000000"/>
        </w:rPr>
        <w:t>trestním příkazu</w:t>
      </w:r>
      <w:r w:rsidR="003D5ABE" w:rsidRPr="001A35B6">
        <w:rPr>
          <w:color w:val="000000"/>
        </w:rPr>
        <w:t>. Nebude-li odpor řádně</w:t>
      </w:r>
      <w:r w:rsidR="00F90B56" w:rsidRPr="001A35B6">
        <w:rPr>
          <w:color w:val="000000"/>
        </w:rPr>
        <w:t xml:space="preserve"> a </w:t>
      </w:r>
      <w:r w:rsidRPr="001A35B6">
        <w:rPr>
          <w:color w:val="000000"/>
        </w:rPr>
        <w:t>včas podán</w:t>
      </w:r>
      <w:r w:rsidR="00C35B70" w:rsidRPr="001A35B6">
        <w:rPr>
          <w:color w:val="000000"/>
        </w:rPr>
        <w:t xml:space="preserve">, </w:t>
      </w:r>
      <w:r w:rsidRPr="001A35B6">
        <w:rPr>
          <w:color w:val="000000"/>
        </w:rPr>
        <w:t>trestní příkaz se stane pravomocným</w:t>
      </w:r>
      <w:r w:rsidR="00F90B56" w:rsidRPr="001A35B6">
        <w:rPr>
          <w:color w:val="000000"/>
        </w:rPr>
        <w:t xml:space="preserve"> a </w:t>
      </w:r>
      <w:r w:rsidRPr="001A35B6">
        <w:rPr>
          <w:color w:val="000000"/>
        </w:rPr>
        <w:t>vykonatelným.</w:t>
      </w:r>
      <w:r w:rsidR="00C35B70" w:rsidRPr="001A35B6">
        <w:rPr>
          <w:color w:val="000000"/>
        </w:rPr>
        <w:t xml:space="preserve"> V </w:t>
      </w:r>
      <w:r w:rsidRPr="001A35B6">
        <w:rPr>
          <w:color w:val="000000"/>
        </w:rPr>
        <w:t>případě</w:t>
      </w:r>
      <w:r w:rsidR="00C35B70" w:rsidRPr="001A35B6">
        <w:rPr>
          <w:color w:val="000000"/>
        </w:rPr>
        <w:t xml:space="preserve">, </w:t>
      </w:r>
      <w:r w:rsidRPr="001A35B6">
        <w:rPr>
          <w:color w:val="000000"/>
        </w:rPr>
        <w:t>že obviněný odpor nepodá</w:t>
      </w:r>
      <w:r w:rsidR="00C35B70" w:rsidRPr="001A35B6">
        <w:rPr>
          <w:color w:val="000000"/>
        </w:rPr>
        <w:t xml:space="preserve">, </w:t>
      </w:r>
      <w:r w:rsidRPr="001A35B6">
        <w:rPr>
          <w:color w:val="000000"/>
        </w:rPr>
        <w:t>vzdává se tím práva na projednání věci</w:t>
      </w:r>
      <w:r w:rsidR="00F90B56" w:rsidRPr="001A35B6">
        <w:rPr>
          <w:color w:val="000000"/>
        </w:rPr>
        <w:t xml:space="preserve"> v </w:t>
      </w:r>
      <w:r w:rsidRPr="001A35B6">
        <w:rPr>
          <w:color w:val="000000"/>
        </w:rPr>
        <w:t>hlavním líčení.</w:t>
      </w:r>
    </w:p>
    <w:p w:rsidR="003532A0" w:rsidRPr="001A35B6" w:rsidRDefault="00F90B56" w:rsidP="00FB3386">
      <w:pPr>
        <w:keepNext/>
        <w:spacing w:before="240"/>
        <w:rPr>
          <w:color w:val="000000"/>
        </w:rPr>
      </w:pPr>
      <w:r w:rsidRPr="001A35B6">
        <w:rPr>
          <w:color w:val="000000"/>
        </w:rPr>
        <w:t>Nový Jičín</w:t>
      </w:r>
      <w:r w:rsidR="003532A0" w:rsidRPr="001A35B6">
        <w:rPr>
          <w:color w:val="000000"/>
        </w:rPr>
        <w:t xml:space="preserve"> </w:t>
      </w:r>
      <w:r w:rsidRPr="001A35B6">
        <w:rPr>
          <w:color w:val="000000"/>
        </w:rPr>
        <w:t>16. ledna 2020</w:t>
      </w:r>
    </w:p>
    <w:p w:rsidR="00F90B56" w:rsidRPr="001A35B6" w:rsidRDefault="00F90B56" w:rsidP="00F90B56">
      <w:pPr>
        <w:keepNext/>
        <w:keepLines/>
        <w:spacing w:before="600" w:after="0"/>
        <w:rPr>
          <w:color w:val="000000"/>
        </w:rPr>
      </w:pPr>
      <w:bookmarkStart w:id="1" w:name="ApResiJmeno"/>
      <w:r w:rsidRPr="001A35B6">
        <w:rPr>
          <w:color w:val="000000"/>
        </w:rPr>
        <w:t xml:space="preserve">Mgr. Jaromír </w:t>
      </w:r>
      <w:proofErr w:type="spellStart"/>
      <w:r w:rsidRPr="001A35B6">
        <w:rPr>
          <w:color w:val="000000"/>
        </w:rPr>
        <w:t>Pšenica</w:t>
      </w:r>
      <w:proofErr w:type="spellEnd"/>
    </w:p>
    <w:p w:rsidR="00E12C52" w:rsidRPr="001A35B6" w:rsidRDefault="000E2A2A" w:rsidP="00F90B56">
      <w:pPr>
        <w:keepNext/>
        <w:keepLines/>
        <w:rPr>
          <w:color w:val="000000"/>
        </w:rPr>
      </w:pPr>
      <w:bookmarkStart w:id="2" w:name="ApResiFunkce"/>
      <w:bookmarkEnd w:id="1"/>
      <w:r w:rsidRPr="001A35B6">
        <w:rPr>
          <w:color w:val="000000"/>
        </w:rPr>
        <w:t>samosoudce</w:t>
      </w:r>
      <w:bookmarkEnd w:id="2"/>
    </w:p>
    <w:sectPr w:rsidR="00E12C52" w:rsidRPr="001A35B6" w:rsidSect="00F90B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3" w:rsidRDefault="007C5763" w:rsidP="00056E08">
      <w:pPr>
        <w:spacing w:after="0"/>
      </w:pPr>
      <w:r>
        <w:separator/>
      </w:r>
    </w:p>
  </w:endnote>
  <w:endnote w:type="continuationSeparator" w:id="0">
    <w:p w:rsidR="007C5763" w:rsidRDefault="007C5763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Pr="00F90B56" w:rsidRDefault="00F90B56" w:rsidP="00F90B56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F90B56" w:rsidRDefault="00AF7232" w:rsidP="00F90B56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Pr="00F90B56" w:rsidRDefault="00F90B56" w:rsidP="00F90B56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3" w:rsidRDefault="007C5763" w:rsidP="00056E08">
      <w:pPr>
        <w:spacing w:after="0"/>
      </w:pPr>
      <w:r>
        <w:separator/>
      </w:r>
    </w:p>
  </w:footnote>
  <w:footnote w:type="continuationSeparator" w:id="0">
    <w:p w:rsidR="007C5763" w:rsidRDefault="007C5763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Default="00F90B56" w:rsidP="00EC79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0B56" w:rsidRDefault="00F90B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Default="00F90B56" w:rsidP="00EC791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35B6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F90B56" w:rsidP="00F90B56">
    <w:pPr>
      <w:pStyle w:val="Zhlav"/>
    </w:pPr>
    <w:r>
      <w:tab/>
    </w:r>
    <w:r>
      <w:tab/>
      <w:t>20 T 5/2020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56" w:rsidRDefault="00F90B56">
    <w:pPr>
      <w:pStyle w:val="Zhlav"/>
    </w:pPr>
    <w:r>
      <w:tab/>
    </w:r>
    <w:r>
      <w:tab/>
      <w:t>č. j. 20 T 5/2020</w:t>
    </w:r>
    <w:r w:rsidR="008A5E18">
      <w:t xml:space="preserve"> – 68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TP 16. 1. 2020&quot; CisloListu=&quot;0&quot; Key=&quot;C:\Users\psenija\Documents\Apstr V4\Vystup\20-T-5-2020--01-16--15-22-55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1-16&quot;&gt;&lt;HlavniSpis Key=&quot;55362,2311&quot; PredmetRizeni=&quot;Trestní věc&quot; DatumDoslo=&quot;2020-01-14&quot; IsEPR=&quot;0&quot; SOPCastka=&quot;0&quot; SOPDatum=&quot;1899-12-30&quot; IsSenatni=&quot;0&quot;&gt;&lt;SpisovaZnacka Key=&quot;55361,443&quot; Senat=&quot;20&quot; Rejstrik=&quot;T&quot; Cislo=&quot;5&quot; Rok=&quot;2020&quot; CL=&quot;&quot; Oddeleni=&quot;T&quot;/&gt;&lt;SpisovaZnackaCizi Key=&quot;55362,2722&quot; Senat=&quot;0&quot; Rejstrik=&quot;&quot; Cislo=&quot;0&quot; Rok=&quot;0&quot; CL=&quot;&quot; Oddeleni=&quot;N&quot;/&gt;&lt;SpisovaZnackaDalsi Key=&quot;55362,39640&quot; Senat=&quot;0&quot; Rejstrik=&quot;&quot; Cislo=&quot;0&quot; Rok=&quot;0&quot; CL=&quot;&quot; Oddeleni=&quot;N&quot;/&gt;&lt;SpisoveZnackyPanc Key=&quot;55374,25672&quot;/&gt;&lt;UcastniciA Key=&quot;55362,2313&quot; Role=&quot;&quot; Rod=&quot;1&quot;&gt;&lt;Zastupci Key=&quot;55362,2314&quot;/&gt;&lt;Osoby/&gt;&lt;/UcastniciA&gt;&lt;Ucastnici1 Key=&quot;55362,2315&quot; Role=&quot;obviněný&quot; Rod=&quot;1&quot;&gt;&lt;Zastupci Key=&quot;55362,2316&quot;/&gt;&lt;Osoby&gt;&lt;Osoba Key=&quot;NÁZALANMICH251088  1&quot; OsobaRootType=&quot;1&quot; OsobaType=&quot;1&quot; Poradi=&quot;01&quot; KrestniJmeno=&quot;Michal&quot; Prijmeni=&quot;Názalanik&quot; Narozeni=&quot;1988-10-25&quot; MistoNarozeni=&quot;Nový Jičín&quot; Role=&quot;obviněný&quot; RodneCislo=&quot;881025/5729&quot; IsasID=&quot;NÁZALANMICH251088  1&quot;&gt;&lt;Adresy&gt;&lt;Adresa Key=&quot;236059&quot; Druh=&quot;TRVALÁ&quot;&gt;&lt;ComplexAdress Ulice=&quot;Bartošovice&quot; CisloPopisne=&quot;159&quot; PSC=&quot;742 54&quot; Mesto=&quot;Bartošovice&quot;/&gt;&lt;/Adresa&gt;&lt;/Adresy&gt;&lt;ParagrafyObzaloby Key=&quot;55362,37634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5362,39637&quot;/&gt;&lt;Tresty Key=&quot;55362,3240&quot;&gt;&lt;Trest Key=&quot;55376,981195&quot; KeyOfOsoba=&quot;&quot; Druh=&quot;5&quot; Druh2=&quot;0&quot; Vymera=&quot;300&quot; Jednotka=&quot;9&quot; UpresneniVymera=&quot;12&quot; UpresneniVymeraCastka=&quot;100&quot; UpresneniJednotka=&quot;1&quot; UpresneniText=&quot;Podle § 69 odstavce 1 tr. zákoníku se pro případ, že by ve stanovené lhůtě nebyl trest vykonán, stanoví náhradní trest odnětí svobody v trvání  3 (tří) měsíců.&quot; Zacatek=&quot;1899-12-30&quot;/&gt;&lt;RozhodnutiOdsuzujici Key=&quot;55362,3241&quot; ExTOnly=&quot;0&quot; FullInfo=&quot;-1&quot;/&gt;&lt;RozhodnutiRusena Key=&quot;55362,3242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/Osoby&gt;&lt;/Ucastnici1&gt;&lt;OsobyAll Key=&quot;55362,3236&quot; Role=&quot;poškozený&quot; Rod=&quot;3&quot;&gt;&lt;Zastupci Key=&quot;55362,3237&quot;/&gt;&lt;Osoby&gt;&lt;Osoba Key=&quot;DRYÁK  MIRO120770  1&quot; OsobaRootType=&quot;1&quot; OsobaType=&quot;1&quot; Poradi=&quot;02&quot; KrestniJmeno=&quot;Miroslav&quot; Prijmeni=&quot;Dryák&quot; Narozeni=&quot;1970-07-12&quot; MistoNarozeni=&quot;Nový Jičín&quot; Role=&quot;poškozený&quot; RodneCislo=&quot;700712/5279&quot; IsasID=&quot;DRYÁK  MIRO120770  1&quot;&gt;&lt;Adresy&gt;&lt;Adresa Key=&quot;170670&quot; Druh=&quot;TRVALÁ&quot;&gt;&lt;ComplexAdress Ulice=&quot;Bartošovice&quot; CisloPopisne=&quot;368&quot; PSC=&quot;742 54&quot; Mesto=&quot;Bartošovice&quot;/&gt;&lt;/Adresa&gt;&lt;/Adresy&gt;&lt;/Osoba&gt;&lt;Osoba Key=&quot;NÁZALANMICH251088  1&quot; OsobaRootType=&quot;1&quot; OsobaType=&quot;1&quot; Poradi=&quot;01&quot; KrestniJmeno=&quot;Michal&quot; Prijmeni=&quot;Názalanik&quot; Narozeni=&quot;1988-10-25&quot; MistoNarozeni=&quot;Nový Jičín&quot; Role=&quot;obviněný&quot; RodneCislo=&quot;881025/5729&quot; IsasID=&quot;NÁZALANMICH251088  1&quot;&gt;&lt;Adresy&gt;&lt;Adresa Key=&quot;236059&quot; Druh=&quot;TRVALÁ&quot;&gt;&lt;ComplexAdress Ulice=&quot;Bartošovice&quot; CisloPopisne=&quot;159&quot; PSC=&quot;742 54&quot; Mesto=&quot;Bartošovice&quot;/&gt;&lt;/Adresa&gt;&lt;/Adresy&gt;&lt;ParagrafyObzaloby Key=&quot;55362,37634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5362,39637&quot;/&gt;&lt;Tresty Key=&quot;55362,3240&quot;&gt;&lt;Trest Key=&quot;55376,981195&quot; KeyOfOsoba=&quot;&quot; Druh=&quot;5&quot; Druh2=&quot;0&quot; Vymera=&quot;300&quot; Jednotka=&quot;9&quot; UpresneniVymera=&quot;12&quot; UpresneniVymeraCastka=&quot;100&quot; UpresneniJednotka=&quot;1&quot; UpresneniText=&quot;Podle § 69 odstavce 1 tr. zákoníku se pro případ, že by ve stanovené lhůtě nebyl trest vykonán, stanoví náhradní trest odnětí svobody v trvání  3 (tří) měsíců.&quot; Zacatek=&quot;1899-12-30&quot;/&gt;&lt;RozhodnutiOdsuzujici Key=&quot;55362,3241&quot; ExTOnly=&quot;0&quot; FullInfo=&quot;-1&quot;/&gt;&lt;RozhodnutiRusena Key=&quot;55362,3242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ŠEOBECNÁ41197518 45&quot; OsobaRootType=&quot;1&quot; Poradi=&quot;03&quot; Prijmeni=&quot;Všeobecná zdravotní pojišťovna České republiky&quot; ICO=&quot;41197518&quot; Role=&quot;poškozený&quot; Rod=&quot;2&quot; IsasID=&quot;VŠEOBECNÁ41197518 45&quot;&gt;&lt;Adresy&gt;&lt;Adresa Key=&quot;255989&quot; Druh=&quot;SÍDLO FY&quot;&gt;&lt;ComplexAdress Ulice=&quot;Orlická&quot; CisloPopisne=&quot;2020/4&quot; PSC=&quot;130 00&quot; Mesto=&quot;Praha 3 - Vinohrady&quot;/&gt;&lt;/Adresa&gt;&lt;Adresa Key=&quot;255999&quot; Druh=&quot;OSTATNÍ&quot;&gt;&lt;ComplexAdress Ulice=&quot;5.května&quot; CisloPopisne=&quot;717/11&quot; PSC=&quot;741 01&quot; Mesto=&quot;Nový Jičín&quot;/&gt;&lt;/Adresa&gt;&lt;Adresa Key=&quot;256000&quot; Druh=&quot;OSTATNÍ&quot;&gt;&lt;ComplexAdress Ulice=&quot;Sokolská třída&quot; CisloPopisne=&quot;267/1&quot; PSC=&quot;702 00&quot; Mesto=&quot;Ostrava&quot;/&gt;&lt;/Adresa&gt;&lt;Adresa Key=&quot;256001&quot; Druh=&quot;OSTATNÍ&quot;&gt;&lt;ComplexAdress Ulice=&quot;Bezručova&quot; CisloPopisne=&quot;2&quot; PSC=&quot;678 01&quot; Mesto=&quot;Blansko&quot;/&gt;&lt;/Adresa&gt;&lt;Adresa Key=&quot;256002&quot; Druh=&quot;OSTATNÍ&quot;&gt;&lt;ComplexAdress Ulice=&quot;Dobrovského&quot; CisloPopisne=&quot;3&quot; PSC=&quot;682 01&quot; Mesto=&quot;Vyškov&quot;/&gt;&lt;/Adresa&gt;&lt;Adresa Key=&quot;256003&quot; Druh=&quot;OSTATNÍ&quot;&gt;&lt;ComplexAdress Ulice=&quot;Na Perštýně&quot; CisloPopisne=&quot;6&quot; PSC=&quot;110 01&quot; Mesto=&quot;Praha 1&quot;/&gt;&lt;/Adresa&gt;&lt;Adresa Key=&quot;256004&quot; Druh=&quot;OSTATNÍ&quot;&gt;&lt;ComplexAdress Ulice=&quot;tř. Míru&quot; CisloPopisne=&quot;146&quot; PSC=&quot;381 01&quot; Mesto=&quot;Český Krumlov&quot;/&gt;&lt;/Adresa&gt;&lt;Adresa Key=&quot;256005&quot; Druh=&quot;OSTATNÍ&quot;&gt;&lt;ComplexAdress Ulice=&quot;Na Poříčí&quot; CisloPopisne=&quot;3208&quot; PSC=&quot;738 01&quot; Mesto=&quot;Frýdek-Místek&quot;/&gt;&lt;/Adresa&gt;&lt;Adresa Key=&quot;256006&quot; Druh=&quot;OSTATNÍ&quot;&gt;&lt;ComplexAdress Ulice=&quot;Zarámí&quot; CisloPopisne=&quot;160&quot; PSC=&quot;760 01&quot; Mesto=&quot;Zlín&quot;/&gt;&lt;/Adresa&gt;&lt;Adresa Key=&quot;256007&quot; Druh=&quot;OSTATNÍ&quot;&gt;&lt;ComplexAdress Ulice=&quot;Štefánikova&quot; CisloPopisne=&quot;14/4083&quot; PSC=&quot;695 44&quot; Mesto=&quot;Hodonín&quot;/&gt;&lt;/Adresa&gt;&lt;Adresa Key=&quot;256008&quot; Druh=&quot;OSTATNÍ&quot;&gt;&lt;ComplexAdress Ulice=&quot;Boženy Němcové&quot; CisloPopisne=&quot;2065&quot; PSC=&quot;356 11&quot; Mesto=&quot;Sokolov&quot;/&gt;&lt;/Adresa&gt;&lt;Adresa Key=&quot;256009&quot; Druh=&quot;OSTATNÍ&quot;&gt;&lt;ComplexAdress Ulice=&quot;Jaselská&quot; CisloPopisne=&quot;146&quot; PSC=&quot;293 01&quot; Mesto=&quot;Mladá Boleslav&quot;/&gt;&lt;/Adresa&gt;&lt;Adresa Key=&quot;256010&quot; Druh=&quot;OSTATNÍ&quot;&gt;&lt;ComplexAdress Ulice=&quot;Smetanova&quot; CisloPopisne=&quot;9&quot; PSC=&quot;751 52&quot; Mesto=&quot;Přerov&quot;/&gt;&lt;/Adresa&gt;&lt;Adresa Key=&quot;256012&quot; Druh=&quot;OSTATNÍ&quot;&gt;&lt;ComplexAdress Ulice=&quot;Poštovní&quot; CisloPopisne=&quot;4&quot; PSC=&quot;733 01&quot; Mesto=&quot;Karviná - Fryštát&quot;/&gt;&lt;/Adresa&gt;&lt;Adresa Key=&quot;256013&quot; Druh=&quot;OSTATNÍ&quot;&gt;&lt;ComplexAdress Ulice=&quot;Karla IV.&quot; CisloPopisne=&quot;73&quot; PSC=&quot;530 02&quot; Mesto=&quot;Pardubice&quot;/&gt;&lt;/Adresa&gt;&lt;Adresa Key=&quot;256014&quot; Druh=&quot;OSTATNÍ&quot;&gt;&lt;ComplexAdress Ulice=&quot;Havlíčkova&quot; CisloPopisne=&quot;3&quot; PSC=&quot;301 37&quot; Mesto=&quot;Plzeň - jih&quot;/&gt;&lt;/Adresa&gt;&lt;Adresa Key=&quot;256015&quot; Druh=&quot;OSTATNÍ&quot;&gt;&lt;ComplexAdress Ulice=&quot;Sady 5. května&quot; CisloPopisne=&quot;59&quot; PSC=&quot;306 30&quot; Mesto=&quot;Plzeň&quot;/&gt;&lt;/Adresa&gt;&lt;Adresa Key=&quot;256016&quot; Druh=&quot;OSTATNÍ&quot;&gt;&lt;ComplexAdress Ulice=&quot;tř. T. G. Masaryka&quot; CisloPopisne=&quot;492&quot; PSC=&quot;738 01&quot; Mesto=&quot;Frýdek-Místek&quot;/&gt;&lt;/Adresa&gt;&lt;Adresa Key=&quot;256018&quot; Druh=&quot;OSTATNÍ&quot;&gt;&lt;ComplexAdress Ulice=&quot;Komenského&quot; CisloPopisne=&quot;40&quot; PSC=&quot;350 99&quot; Mesto=&quot;Cheb&quot;/&gt;&lt;/Adresa&gt;&lt;Adresa Key=&quot;256020&quot; Druh=&quot;OSTATNÍ&quot;&gt;&lt;ComplexAdress Ulice=&quot;Dr. Janatky&quot; CisloPopisne=&quot;2&quot; PSC=&quot;360 01&quot; Mesto=&quot;Karlovy Vary&quot;/&gt;&lt;/Adresa&gt;&lt;Adresa Key=&quot;256021&quot; Druh=&quot;OSTATNÍ&quot;&gt;&lt;ComplexAdress Ulice=&quot;Jiráskova&quot; CisloPopisne=&quot;555&quot; PSC=&quot;506 01&quot; Mesto=&quot;Jičín&quot;/&gt;&lt;/Adresa&gt;&lt;Adresa Key=&quot;256022&quot; Druh=&quot;OSTATNÍ&quot;&gt;&lt;ComplexAdress Ulice=&quot;Hornická&quot; CisloPopisne=&quot;1786&quot; PSC=&quot;347 01&quot; Mesto=&quot;Tachov&quot;/&gt;&lt;/Adresa&gt;&lt;Adresa Key=&quot;256023&quot; Druh=&quot;OSTATNÍ&quot;&gt;&lt;ComplexAdress Ulice=&quot;Smetanova&quot; CisloPopisne=&quot;841&quot; PSC=&quot;755 01&quot; Mesto=&quot;Vsetín&quot;/&gt;&lt;/Adresa&gt;&lt;Adresa Key=&quot;256024&quot; Druh=&quot;OSTATNÍ&quot;&gt;&lt;ComplexAdress Ulice=&quot;Tyršova&quot; CisloPopisne=&quot;586&quot; PSC=&quot;269 28&quot; Mesto=&quot;Rakovník&quot;/&gt;&lt;/Adresa&gt;&lt;Adresa Key=&quot;256025&quot; Druh=&quot;OSTATNÍ&quot;&gt;&lt;ComplexAdress Ulice=&quot;Komenského&quot; CisloPopisne=&quot;835&quot; PSC=&quot;288 02&quot; Mesto=&quot;Nymburk&quot;/&gt;&lt;/Adresa&gt;&lt;Adresa Key=&quot;256026&quot; Druh=&quot;OSTATNÍ&quot;&gt;&lt;ComplexAdress Ulice=&quot;17. listopadu&quot; CisloPopisne=&quot;14&quot; PSC=&quot;690 02&quot; Mesto=&quot;Břeclav&quot;/&gt;&lt;/Adresa&gt;&lt;Adresa Key=&quot;256027&quot; Druh=&quot;OSTATNÍ&quot;&gt;&lt;ComplexAdress Ulice=&quot;Vzdušná&quot; CisloPopisne=&quot;6&quot; PSC=&quot;460 01&quot; Mesto=&quot;Liberec&quot;/&gt;&lt;/Adresa&gt;&lt;Adresa Key=&quot;256028&quot; Druh=&quot;OSTATNÍ&quot;&gt;&lt;ComplexAdress Ulice=&quot;Denisovo náměstí&quot; CisloPopisne=&quot;1&quot; PSC=&quot;746 01&quot; Mesto=&quot;Opava&quot;/&gt;&lt;/Adresa&gt;&lt;Adresa Key=&quot;256029&quot; Druh=&quot;OSTATNÍ&quot;&gt;&lt;ComplexAdress Ulice=&quot;Benešova&quot; CisloPopisne=&quot;10&quot; PSC=&quot;659 14&quot; Mesto=&quot;Brno&quot;/&gt;&lt;/Adresa&gt;&lt;Adresa Key=&quot;256030&quot; Druh=&quot;OSTATNÍ&quot;&gt;&lt;ComplexAdress Ulice=&quot;U Vodního Hradu&quot; CisloPopisne=&quot;2974&quot; PSC=&quot;470 01&quot; Mesto=&quot;Česká Lípa&quot;/&gt;&lt;/Adresa&gt;&lt;Adresa Key=&quot;256031&quot; Druh=&quot;OSTATNÍ&quot;&gt;&lt;ComplexAdress Ulice=&quot;Masarykova&quot; CisloPopisne=&quot;340&quot; PSC=&quot;339 01&quot; Mesto=&quot;Klatovy II.&quot;/&gt;&lt;/Adresa&gt;&lt;Adresa Key=&quot;256032&quot; Druh=&quot;OSTATNÍ&quot;&gt;&lt;ComplexAdress Ulice=&quot;Komenského&quot; CisloPopisne=&quot;193&quot; PSC=&quot;280 02&quot; Mesto=&quot;Kolín 2&quot;/&gt;&lt;/Adresa&gt;&lt;Adresa Key=&quot;256033&quot; Druh=&quot;OSTATNÍ&quot;&gt;&lt;ComplexAdress Ulice=&quot;Svatojiřská&quot; CisloPopisne=&quot;32&quot; PSC=&quot;412 01&quot; Mesto=&quot;Litoměřice&quot;/&gt;&lt;/Adresa&gt;&lt;Adresa Key=&quot;256034&quot; Druh=&quot;OSTATNÍ&quot;&gt;&lt;ComplexAdress Ulice=&quot;Na Potoce&quot; CisloPopisne=&quot;25&quot; PSC=&quot;674 01&quot; Mesto=&quot;Třebíč&quot;/&gt;&lt;/Adresa&gt;&lt;Adresa Key=&quot;256035&quot; Druh=&quot;OSTATNÍ&quot;&gt;&lt;ComplexAdress Ulice=&quot;Erbenovo nábřeží&quot; CisloPopisne=&quot;4250&quot; PSC=&quot;767 01&quot; Mesto=&quot;Kroměříž&quot;/&gt;&lt;/Adresa&gt;&lt;Adresa Key=&quot;256055&quot; Druh=&quot;OSTATNÍ&quot;&gt;&lt;ComplexAdress Ulice=&quot;Slezská&quot; CisloPopisne=&quot;41&quot; PSC=&quot;541 63&quot; Mesto=&quot;Trutnov&quot;/&gt;&lt;/Adresa&gt;&lt;Adresa Key=&quot;256057&quot; Druh=&quot;OSTATNÍ&quot;&gt;&lt;ComplexAdress Ulice=&quot;Vídeňská&quot; CisloPopisne=&quot;49&quot; PSC=&quot;669 02&quot; Mesto=&quot;Znojmo&quot;/&gt;&lt;/Adresa&gt;&lt;Adresa Key=&quot;256058&quot; Druh=&quot;OSTATNÍ&quot;&gt;&lt;ComplexAdress Ulice=&quot;Višňová&quot; CisloPopisne=&quot;1&quot; PSC=&quot;434 33&quot; Mesto=&quot;Most&quot;/&gt;&lt;/Adresa&gt;&lt;Adresa Key=&quot;256059&quot; Druh=&quot;OSTATNÍ&quot;&gt;&lt;ComplexAdress Ulice=&quot;Břetislavova&quot; CisloPopisne=&quot;69&quot; PSC=&quot;344 01&quot; Mesto=&quot;Domažlice&quot;/&gt;&lt;/Adresa&gt;&lt;Adresa Key=&quot;256060&quot; Druh=&quot;OSTATNÍ&quot;&gt;&lt;ComplexAdress Ulice=&quot;Poštovní&quot; CisloPopisne=&quot;42&quot; PSC=&quot;547 01&quot; Mesto=&quot;Náchod&quot;/&gt;&lt;/Adresa&gt;&lt;Adresa Key=&quot;256061&quot; Druh=&quot;OSTATNÍ&quot;&gt;&lt;ComplexAdress Ulice=&quot;Komenského&quot; CisloPopisne=&quot;1&quot; PSC=&quot;792 01&quot; Mesto=&quot;Bruntál&quot;/&gt;&lt;/Adresa&gt;&lt;Adresa Key=&quot;256062&quot; Druh=&quot;OSTATNÍ&quot;&gt;&lt;ComplexAdress Ulice=&quot;Havlíčkova&quot; CisloPopisne=&quot;1053&quot; PSC=&quot;537 01&quot; Mesto=&quot;Chrudim II.&quot;/&gt;&lt;/Adresa&gt;&lt;Adresa Key=&quot;256063&quot; Druh=&quot;OSTATNÍ&quot;&gt;&lt;ComplexAdress Ulice=&quot;Farní&quot; CisloPopisne=&quot;5&quot; PSC=&quot;586 01&quot; Mesto=&quot;Jihlava&quot;/&gt;&lt;/Adresa&gt;&lt;Adresa Key=&quot;256064&quot; Druh=&quot;OSTATNÍ&quot;&gt;&lt;ComplexAdress Ulice=&quot;Balbínovo nám.&quot; CisloPopisne=&quot;15/1&quot; PSC=&quot;377 01&quot; Mesto=&quot;Jindřichův Hradec&quot;/&gt;&lt;/Adresa&gt;&lt;Adresa Key=&quot;256065&quot; Druh=&quot;OSTATNÍ&quot;&gt;&lt;ComplexAdress Ulice=&quot;Edisonova&quot; CisloPopisne=&quot;5397&quot; PSC=&quot;430 48&quot; Mesto=&quot;Chomutov&quot;/&gt;&lt;/Adresa&gt;&lt;Adresa Key=&quot;256066&quot; Druh=&quot;OSTATNÍ&quot;&gt;&lt;ComplexAdress Ulice=&quot;Karlovo náměstí&quot; CisloPopisne=&quot;8&quot; PSC=&quot;120 00&quot; Mesto=&quot;Praha 2&quot;/&gt;&lt;/Adresa&gt;&lt;Adresa Key=&quot;256067&quot; Druh=&quot;OSTATNÍ&quot;&gt;&lt;ComplexAdress Ulice=&quot;Hořická&quot; CisloPopisne=&quot;1710/19a&quot; PSC=&quot;500 02&quot; Mesto=&quot;Hradec Králové&quot;/&gt;&lt;/Adresa&gt;&lt;Adresa Key=&quot;256068&quot; Druh=&quot;OSTATNÍ&quot;&gt;&lt;ComplexAdress Ulice=&quot;Sušilova&quot; CisloPopisne=&quot;1337&quot; PSC=&quot;501 01&quot; Mesto=&quot;Hradec Králové&quot;/&gt;&lt;/Adresa&gt;&lt;Adresa Key=&quot;256069&quot; Druh=&quot;OSTATNÍ&quot;&gt;&lt;ComplexAdress Ulice=&quot;Dominikánské nám.&quot; CisloPopisne=&quot;3&quot; PSC=&quot;659 14&quot; Mesto=&quot;Brno&quot;/&gt;&lt;/Adresa&gt;&lt;Adresa Key=&quot;256070&quot; Druh=&quot;OSTATNÍ&quot;&gt;&lt;ComplexAdress Ulice=&quot;Josefa Hory&quot; CisloPopisne=&quot;673&quot; PSC=&quot;790 01&quot; Mesto=&quot;Jeseník&quot;/&gt;&lt;/Adresa&gt;&lt;Adresa Key=&quot;256071&quot; Druh=&quot;OSTATNÍ&quot;&gt;&lt;ComplexAdress Ulice=&quot;Wenzigova&quot; CisloPopisne=&quot;7&quot; PSC=&quot;305 87&quot; Mesto=&quot;Plzeň&quot;/&gt;&lt;/Adresa&gt;&lt;Adresa Key=&quot;256072&quot; Druh=&quot;OSTATNÍ&quot;&gt;&lt;ComplexAdress Ulice=&quot;Hliníky&quot; CisloPopisne=&quot;5&quot; PSC=&quot;796 01&quot; Mesto=&quot;Prostějov&quot;/&gt;&lt;/Adresa&gt;&lt;Adresa Key=&quot;256073&quot; Druh=&quot;OSTATNÍ&quot;&gt;&lt;ComplexAdress Ulice=&quot;Pražská&quot; CisloPopisne=&quot;1739&quot; PSC=&quot;393 01&quot; Mesto=&quot;Pelhřimov&quot;/&gt;&lt;/Adresa&gt;&lt;Adresa Key=&quot;256074&quot; Druh=&quot;OSTATNÍ&quot;&gt;&lt;ComplexAdress Ulice=&quot;Francouzská&quot; CisloPopisne=&quot;40&quot; PSC=&quot;601 00&quot; Mesto=&quot;Brno - venkov&quot;/&gt;&lt;/Adresa&gt;&lt;Adresa Key=&quot;256075&quot; Druh=&quot;OSTATNÍ&quot;&gt;&lt;ComplexAdress Ulice=&quot;Palackého&quot; CisloPopisne=&quot;2&quot; PSC=&quot;787 01&quot; Mesto=&quot;Šumperk&quot;/&gt;&lt;/Adresa&gt;&lt;Adresa Key=&quot;256076&quot; Druh=&quot;OSTATNÍ&quot;&gt;&lt;ComplexAdress Ulice=&quot;Lannova&quot; CisloPopisne=&quot;5&quot; PSC=&quot;370 01&quot; Mesto=&quot;České Budějovice&quot;/&gt;&lt;/Adresa&gt;&lt;Adresa Key=&quot;256077&quot; Druh=&quot;OSTATNÍ&quot;&gt;&lt;ComplexAdress Ulice=&quot;Lazecká&quot; CisloPopisne=&quot;22A&quot; PSC=&quot;772 00&quot; Mesto=&quot;Olomouc&quot;/&gt;&lt;/Adresa&gt;&lt;Adresa Key=&quot;256078&quot; Druh=&quot;OSTATNÍ&quot;&gt;&lt;ComplexAdress Ulice=&quot;Palackého&quot; CisloPopisne=&quot;698&quot; PSC=&quot;516 01&quot; Mesto=&quot;Rychnov nad Kněžnou&quot;/&gt;&lt;/Adresa&gt;&lt;Adresa Key=&quot;256079&quot; Druh=&quot;OSTATNÍ&quot;&gt;&lt;ComplexAdress Ulice=&quot;Mírová&quot; CisloPopisne=&quot;173&quot; PSC=&quot;386 01&quot; Mesto=&quot;Strakonice&quot;/&gt;&lt;/Adresa&gt;&lt;Adresa Key=&quot;256080&quot; Druh=&quot;OSTATNÍ&quot;&gt;&lt;ComplexAdress Ulice=&quot;Purkyňova&quot; CisloPopisne=&quot;16&quot; PSC=&quot;568 02&quot; Mesto=&quot;Svitavy&quot;/&gt;&lt;/Adresa&gt;&lt;Adresa Key=&quot;256081&quot; Druh=&quot;OSTATNÍ&quot;&gt;&lt;ComplexAdress Ulice=&quot;Bratislavská&quot; CisloPopisne=&quot;8&quot; PSC=&quot;400 50&quot; Mesto=&quot;Ústí nad Labem&quot;/&gt;&lt;/Adresa&gt;&lt;Adresa Key=&quot;256082&quot; Druh=&quot;OSTATNÍ&quot;&gt;&lt;ComplexAdress Ulice=&quot;Smetanova&quot; CisloPopisne=&quot;1390&quot; PSC=&quot;562 01&quot; Mesto=&quot;Ústí nad Orlicí&quot;/&gt;&lt;/Adresa&gt;&lt;Adresa Key=&quot;256083&quot; Druh=&quot;OSTATNÍ&quot;&gt;&lt;ComplexAdress Ulice=&quot;Velké náměstí&quot; CisloPopisne=&quot;115&quot; PSC=&quot;397 01&quot; Mesto=&quot;Písek&quot;/&gt;&lt;/Adresa&gt;&lt;Adresa Key=&quot;256084&quot; Druh=&quot;OSTATNÍ&quot;&gt;&lt;ComplexAdress Ulice=&quot;T. G. Masaryka&quot; CisloPopisne=&quot;26A&quot; PSC=&quot;568 02&quot; Mesto=&quot;Svitavy&quot;/&gt;&lt;/Adresa&gt;&lt;Adresa Key=&quot;256085&quot; Druh=&quot;OSTATNÍ&quot;&gt;&lt;ComplexAdress Ulice=&quot;Budovatelů&quot; CisloPopisne=&quot;7&quot; PSC=&quot;466 01&quot; Mesto=&quot;Jablonec nad Nisou&quot;/&gt;&lt;/Adresa&gt;&lt;Adresa Key=&quot;288867&quot; Druh=&quot;OSTATNÍ&quot;&gt;&lt;ComplexAdress Ulice=&quot;Palackého nám.&quot; CisloPopisne=&quot;16&quot; PSC=&quot;592 31&quot; Mesto=&quot;Nové Město na Moravě&quot;/&gt;&lt;/Adresa&gt;&lt;Adresa Key=&quot;297858&quot; Druh=&quot;OSTATNÍ&quot;&gt;&lt;ComplexAdress Ulice=&quot;Františkánská&quot; CisloPopisne=&quot;139&quot; PSC=&quot;686 01&quot; Mesto=&quot;Uherské Hradiště&quot;/&gt;&lt;/Adresa&gt;&lt;Adresa Key=&quot;310318&quot; Druh=&quot;OSTATNÍ&quot;&gt;&lt;ComplexAdress Ulice=&quot;Francouzská&quot; CisloPopisne=&quot;40&quot; PSC=&quot;601 00&quot; Mesto=&quot;Brno&quot;/&gt;&lt;/Adresa&gt;&lt;Adresa Key=&quot;358084&quot; Druh=&quot;OSTATNÍ&quot;&gt;&lt;ComplexAdress Ulice=&quot;Masarykovo náměstí&quot; CisloPopisne=&quot;24/13&quot; PSC=&quot;702 00&quot; Mesto=&quot;Moravská Ostrava&quot;/&gt;&lt;/Adresa&gt;&lt;/Adresy&gt;&lt;/Osoba&gt;&lt;/Osoby&gt;&lt;/OsobyAll&gt;&lt;VydanaRozhodnuti Key=&quot;55374,25676&quot; ExTOnly=&quot;0&quot; FullInfo=&quot;0&quot;/&gt;&lt;ExekucniTituly Key=&quot;55362,2312&quot; ExTOnly=&quot;-1&quot; FullInfo=&quot;0&quot;/&gt;&lt;UdajeZIS Key=&quot;55362,2318&quot;&gt;&lt;Udaj Popis=&quot;UZIVATEL_KOD&quot; Value=&quot;PSENIJ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mír&quot;/&gt;&lt;Udaj Popis=&quot;RESI_PRIJMENI&quot; Value=&quot;Pšenica&quot;/&gt;&lt;Udaj Popis=&quot;RESI_TITUL_PRED&quot; Value=&quot;Mgr.&quot;/&gt;&lt;Udaj Popis=&quot;RESI_PROFESE&quot; Value=&quot;Předseda senátu&quot;/&gt;&lt;Udaj Popis=&quot;CISLO_SENATU&quot; Value=&quot;20&quot;/&gt;&lt;Udaj Popis=&quot;DRUH_VEC&quot; Value=&quot;T&quot;/&gt;&lt;Udaj Popis=&quot;BC_VEC&quot; Value=&quot;5&quot;/&gt;&lt;Udaj Popis=&quot;ROCNIK&quot; Value=&quot;2020&quot;/&gt;&lt;Udaj Popis=&quot;DRUH_STAV_VECI&quot; Value=&quot;NEVYRIZENA&quot;/&gt;&lt;Udaj Popis=&quot;PRIZNAK_AN_SENATNI_VEC&quot; Value=&quot;F&quot;/&gt;&lt;Udaj Popis=&quot;DRUH_VECI_C&quot; Value=&quot;NNP&quot;/&gt;&lt;Udaj Popis=&quot;CAROVY_KOD_VEC&quot; Value=&quot;*20T5/2020*&quot;/&gt;&lt;Udaj Popis=&quot;CISLO_SENATU_SPZN&quot; Value=&quot;2&quot;/&gt;&lt;Udaj Popis=&quot;DATUM_A_CAS_VLOZENI&quot; Value=&quot;14.01.2020 14:08:34&quot;/&gt;&lt;Udaj Popis=&quot;DATUM_DOSLO&quot; Value=&quot;14.01.2020&quot;/&gt;&lt;Udaj Popis=&quot;DRUH_VECI_SPISOVA_ZNACKA&quot; Value=&quot;T&quot;/&gt;&lt;Udaj Popis=&quot;DRUH_VEC_SPZN&quot; Value=&quot;ZK&quot;/&gt;&lt;Udaj Popis=&quot;KOD_UZIV_VLOZIL&quot; Value=&quot;MIXOVMA&quot;/&gt;&lt;Udaj Popis=&quot;OSOBA_PREVZATO_Z&quot; Value=&quot;Okresní státní zastupitelství v Novém Jičíně&quot;/&gt;&lt;Udaj Popis=&quot;OSOBA_PRIDELENA&quot; Value=&quot;Mgr. Jaromír Pšenica&quot;/&gt;&lt;Udaj Popis=&quot;POHYB_SPISU_UMISTENI&quot; Value=&quot;SOUDCE&quot;/&gt;&lt;Udaj Popis=&quot;POPIS_DRUHU_VECI_C&quot; Value=&quot;Návrh na potrestání&quot;/&gt;&lt;Udaj Popis=&quot;POPIS_DRUH_VECI&quot; Value=&quot;Trestní věci&quot;/&gt;&lt;Udaj Popis=&quot;POPIS_STAV_VECI&quot; Value=&quot;Nevyřízená věc&quot;/&gt;&lt;Udaj Popis=&quot;POZPATKU_BC_VECI&quot; Value=&quot;5&quot;/&gt;&lt;Udaj Popis=&quot;POZPATKU_CISLO_SENATU&quot; Value=&quot;02&quot;/&gt;&lt;Udaj Popis=&quot;POZPATKU_DRUH_VECI&quot; Value=&quot;T&quot;/&gt;&lt;Udaj Popis=&quot;POZPATKU_ROCNIK&quot; Value=&quot;0202&quot;/&gt;&lt;Udaj Popis=&quot;POZPATKU_SPISOVA_ZNACKA&quot; Value=&quot;0202/5 T 02&quot;/&gt;&lt;Udaj Popis=&quot;PREDMET_RIZENI&quot; Value=&quot;Trestní věc&quot;/&gt;&lt;Udaj Popis=&quot;PREDSEDA_SENATU&quot; Value=&quot;Mgr. Jaromír Pšenic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mír Pšenica&quot;/&gt;&lt;Udaj Popis=&quot;RESI_JMENO_SKLON&quot; Value=&quot;Jaromírem&quot;/&gt;&lt;Udaj Popis=&quot;RESI_PRIJMENI_SKLON&quot; Value=&quot;Pšenicou&quot;/&gt;&lt;Udaj Popis=&quot;ROCNIK_SPZN&quot; Value=&quot;2020&quot;/&gt;&lt;Udaj Popis=&quot;SPISOVA_ZNACKA&quot; Value=&quot;20 T 5/2020&quot;/&gt;&lt;Udaj Popis=&quot;VSU_JMENO_A_PRIJMENI&quot; Value=&quot;Martina Jurková&quot;/&gt;&lt;Udaj Popis=&quot;OSOBA&quot; Value=&quot;DRYÁK  MIRO120770  1&quot;/&gt;&lt;Udaj Popis=&quot;PORADI&quot; Value=&quot;02&quot;/&gt;&lt;Udaj Popis=&quot;PRIZNAK_AN_MLADISTVY&quot; Value=&quot;F&quot;/&gt;&lt;Udaj Popis=&quot;PRIZNAK_AN_SVEPRAVNY&quot; Value=&quot;T&quot;/&gt;&lt;Udaj Popis=&quot;DRUH_ROLE_V_RIZENI&quot; Value=&quot;POŠKOZENÝ&quot;/&gt;&lt;Udaj Popis=&quot;JMENO_FYZICKE_OSOBY&quot; Value=&quot;Miroslav&quot;/&gt;&lt;Udaj Popis=&quot;NAZEV_OSOBY_PRESNY&quot; Value=&quot;Dryák&quot;/&gt;&lt;Udaj Popis=&quot;NAZEV_OSOBY&quot; Value=&quot;Dryák&quot;/&gt;&lt;Udaj Popis=&quot;POHLAVI&quot; Value=&quot;Muž&quot;/&gt;&lt;Udaj Popis=&quot;DRUH_OSOBY&quot; Value=&quot;fyzická osoba&quot;/&gt;&lt;Udaj Popis=&quot;DATUM_NAROZENI&quot; Value=&quot;1970-07-12&quot;/&gt;&lt;Udaj Popis=&quot;PRIZNAK_AN_UMRTI&quot; Value=&quot;F&quot;/&gt;&lt;Udaj Popis=&quot;RODNE_CISLO&quot; Value=&quot;700712/5279&quot;/&gt;&lt;Udaj Popis=&quot;MISTO_NAROZENI&quot; Value=&quot;Nový Jičín&quot;/&gt;&lt;Udaj Popis=&quot;ICO&quot; Value=&quot;41197518&quot;/&gt;&lt;Udaj Popis=&quot;ID_ADRESY&quot; Value=&quot;170670&quot;/&gt;&lt;Udaj Popis=&quot;DRUH_ADRESY&quot; Value=&quot;TRVALÁ&quot;/&gt;&lt;Udaj Popis=&quot;ULICE&quot; Value=&quot;Bartošovice&quot;/&gt;&lt;Udaj Popis=&quot;CISLO_POPISNE&quot; Value=&quot;368&quot;/&gt;&lt;Udaj Popis=&quot;MESTO&quot; Value=&quot;Bartošovice&quot;/&gt;&lt;Udaj Popis=&quot;PSC&quot; Value=&quot;742 54&quot;/&gt;&lt;Udaj Popis=&quot;BYTEM_U&quot; Value=&quot;Klientské pracoviště - Územní pracoviště&quot;/&gt;&lt;Udaj Popis=&quot;DRUH_ZAPISU_PARAGRAFU&quot; Value=&quot;OBŽALOBA&quot;/&gt;&lt;Udaj Popis=&quot;DRUH_KOD_PRAVNI_PREDPIS&quot; Value=&quot;TRZ2009&quot;/&gt;&lt;Udaj Popis=&quot;DRUH_PARAGRAFU&quot; Value=&quot;146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/UdajeZIS&gt;&lt;Resitel Key=&quot;55362,27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55362,2723&quot; Jmeno=&quot;Mgr. Jaromír Pšenica&quot; Jmeno2p=&quot;Mgr. Jaromíra Pšenici&quot; Jmeno7p=&quot;Mgr. Jaromírem Pšenicou&quot; Funkce=&quot;předseda senátu&quot; Funkce2p=&quot;předsedy senátu&quot; Funkce7p=&quot;předsedou senátu&quot; IsVychozi=&quot;0&quot; IsVychoziZaSpravnost=&quot;0&quot; IsVychoziPrisedici1=&quot;0&quot; IsVychoziPrisedici2=&quot;0&quot;/&gt;&lt;KolekceOsob JmenoKolekce=&quot;všechny osoby&quot;&gt;&lt;OsobaKey Key=&quot;NÁZALANMICH251088  1&quot;/&gt;&lt;OsobaKey Key=&quot;DRYÁK  MIRO120770  1&quot;/&gt;&lt;OsobaKey Key=&quot;OZSEMNJ&quot;/&gt;&lt;OsobaKey Key=&quot;VŠEOBECNÁ41197518 45&quot;/&gt;&lt;/KolekceOsob&gt;&lt;KolekceOsob JmenoKolekce=&quot;žalobci&quot;/&gt;&lt;KolekceOsob JmenoKolekce=&quot;žalovaní&quot;/&gt;&lt;KolekceOsob JmenoKolekce=&quot;trestní účastníci&quot;&gt;&lt;OsobaKey Key=&quot;NÁZALANMICH251088  1&quot;/&gt;&lt;/KolekceOsob&gt;&lt;KolekceOsob JmenoKolekce=&quot;ostatní účastníci&quot;/&gt;&lt;KolekceOsob JmenoKolekce=&quot;účastníci&quot;&gt;&lt;OsobaKey Key=&quot;NÁZALANMICH251088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55419,421201&quot; Role=&quot;obviněný&quot; Rod=&quot;3&quot;&gt;&lt;Zastupci Key=&quot;55419,421202&quot;/&gt;&lt;Osoby&gt;&lt;Osoba Key=&quot;NÁZALANMICH251088  1&quot; OsobaRootType=&quot;1&quot; OsobaType=&quot;1&quot; Poradi=&quot;01&quot; KrestniJmeno=&quot;Michal&quot; Prijmeni=&quot;Názalanik&quot; Narozeni=&quot;1988-10-25&quot; MistoNarozeni=&quot;Nový Jičín&quot; Role=&quot;obviněný&quot; RodneCislo=&quot;881025/5729&quot; IsasID=&quot;NÁZALANMICH251088  1&quot;&gt;&lt;Adresy&gt;&lt;Adresa Key=&quot;236059&quot; Druh=&quot;TRVALÁ&quot;&gt;&lt;ComplexAdress Ulice=&quot;Bartošovice&quot; CisloPopisne=&quot;159&quot; PSC=&quot;742 54&quot; Mesto=&quot;Bartošovice&quot;/&gt;&lt;/Adresa&gt;&lt;/Adresy&gt;&lt;ParagrafyObzaloby Key=&quot;55362,37634&quot;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PredpisInfo CisloPredpisu=&quot;40/2009&quot; CisloParagrafu=&quot;358&quot; CisloOdstavce=&quot;1&quot; Pismeno=&quot;&quot; KodPrepdisu=&quot;TRZ&quot; CisloPredpisuVcetneUvodu=&quot;zákona č. 40/2009 Sb.&quot; NadpisPredpisu2p=&quot;trestního zákoníku&quot; ZkratkaPredpisu=&quot;tr. zákoníku&quot;/&gt;&lt;/ParagrafyObzaloby&gt;&lt;ParagrafyOdsouzeni Key=&quot;55362,39637&quot;/&gt;&lt;Tresty Key=&quot;55362,3240&quot;&gt;&lt;Trest Key=&quot;55376,981195&quot; KeyOfOsoba=&quot;&quot; Druh=&quot;5&quot; Druh2=&quot;0&quot; Vymera=&quot;300&quot; Jednotka=&quot;9&quot; UpresneniVymera=&quot;12&quot; UpresneniVymeraCastka=&quot;100&quot; UpresneniJednotka=&quot;1&quot; UpresneniText=&quot;Podle § 69 odstavce 1 tr. zákoníku se pro případ, že by ve stanovené lhůtě nebyl trest vykonán, stanoví náhradní trest odnětí svobody v trvání  3 (tří) měsíců.&quot; Zacatek=&quot;1899-12-30&quot;/&gt;&lt;RozhodnutiOdsuzujici Key=&quot;55362,3241&quot; ExTOnly=&quot;0&quot; FullInfo=&quot;-1&quot;/&gt;&lt;RozhodnutiRusena Key=&quot;55362,3242&quot; ExTOnly=&quot;0&quot; FullInfo=&quot;-1&quot;/&gt;&lt;PredpisInfo CisloPredpisu=&quot;40/2009&quot; CisloParagrafu=&quot;146&quot; CisloOdstavce=&quot;1&quot; Pismeno=&quot;&quot; KodPrepdisu=&quot;TRZ&quot; CisloPredpisuVcetneUvodu=&quot;zákona č. 40/2009 Sb.&quot; NadpisPredpisu2p=&quot;trestního zákoníku&quot; ZkratkaPredpisu=&quot;tr. zákoníku&quot;/&gt;&lt;/Tresty&gt;&lt;/Osoba&gt;&lt;Osoba Key=&quot;DRYÁK  MIRO120770  1&quot; OsobaRootType=&quot;1&quot; OsobaType=&quot;1&quot; Poradi=&quot;02&quot; KrestniJmeno=&quot;Miroslav&quot; Prijmeni=&quot;Dryák&quot; Narozeni=&quot;1970-07-12&quot; MistoNarozeni=&quot;Nový Jičín&quot; Role=&quot;poškozený&quot; RodneCislo=&quot;700712/5279&quot; IsasID=&quot;DRYÁK  MIRO120770  1&quot;&gt;&lt;Adresy&gt;&lt;Adresa Key=&quot;170670&quot; Druh=&quot;TRVALÁ&quot;&gt;&lt;ComplexAdress Ulice=&quot;Bartošovice&quot; CisloPopisne=&quot;368&quot; PSC=&quot;742 54&quot; Mesto=&quot;Bartošovice&quot;/&gt;&lt;/Adresa&gt;&lt;/Adresy&gt;&lt;/Osoba&gt;&lt;Osoba Key=&quot;OZSEMNJ&quot; OsobaRootType=&quot;1&quot; OsobaType=&quot;0&quot; Poradi=&quot;04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ŠEOBECNÁ41197518 45&quot; OsobaRootType=&quot;1&quot; Poradi=&quot;03&quot; Prijmeni=&quot;Všeobecná zdravotní pojišťovna České republiky&quot; ICO=&quot;41197518&quot; Role=&quot;poškozený&quot; Rod=&quot;2&quot; IsasID=&quot;VŠEOBECNÁ41197518 45&quot;&gt;&lt;Adresy&gt;&lt;Adresa Key=&quot;255989&quot; Druh=&quot;SÍDLO FY&quot;&gt;&lt;ComplexAdress Ulice=&quot;Orlická&quot; CisloPopisne=&quot;2020/4&quot; PSC=&quot;130 00&quot; Mesto=&quot;Praha 3 - Vinohrady&quot;/&gt;&lt;/Adresa&gt;&lt;Adresa Key=&quot;255999&quot; Druh=&quot;OSTATNÍ&quot;&gt;&lt;ComplexAdress Ulice=&quot;5.května&quot; CisloPopisne=&quot;717/11&quot; PSC=&quot;741 01&quot; Mesto=&quot;Nový Jičín&quot;/&gt;&lt;/Adresa&gt;&lt;Adresa Key=&quot;256000&quot; Druh=&quot;OSTATNÍ&quot;&gt;&lt;ComplexAdress Ulice=&quot;Sokolská třída&quot; CisloPopisne=&quot;267/1&quot; PSC=&quot;702 00&quot; Mesto=&quot;Ostrava&quot;/&gt;&lt;/Adresa&gt;&lt;Adresa Key=&quot;256001&quot; Druh=&quot;OSTATNÍ&quot;&gt;&lt;ComplexAdress Ulice=&quot;Bezručova&quot; CisloPopisne=&quot;2&quot; PSC=&quot;678 01&quot; Mesto=&quot;Blansko&quot;/&gt;&lt;/Adresa&gt;&lt;Adresa Key=&quot;256002&quot; Druh=&quot;OSTATNÍ&quot;&gt;&lt;ComplexAdress Ulice=&quot;Dobrovského&quot; CisloPopisne=&quot;3&quot; PSC=&quot;682 01&quot; Mesto=&quot;Vyškov&quot;/&gt;&lt;/Adresa&gt;&lt;Adresa Key=&quot;256003&quot; Druh=&quot;OSTATNÍ&quot;&gt;&lt;ComplexAdress Ulice=&quot;Na Perštýně&quot; CisloPopisne=&quot;6&quot; PSC=&quot;110 01&quot; Mesto=&quot;Praha 1&quot;/&gt;&lt;/Adresa&gt;&lt;Adresa Key=&quot;256004&quot; Druh=&quot;OSTATNÍ&quot;&gt;&lt;ComplexAdress Ulice=&quot;tř. Míru&quot; CisloPopisne=&quot;146&quot; PSC=&quot;381 01&quot; Mesto=&quot;Český Krumlov&quot;/&gt;&lt;/Adresa&gt;&lt;Adresa Key=&quot;256005&quot; Druh=&quot;OSTATNÍ&quot;&gt;&lt;ComplexAdress Ulice=&quot;Na Poříčí&quot; CisloPopisne=&quot;3208&quot; PSC=&quot;738 01&quot; Mesto=&quot;Frýdek-Místek&quot;/&gt;&lt;/Adresa&gt;&lt;Adresa Key=&quot;256006&quot; Druh=&quot;OSTATNÍ&quot;&gt;&lt;ComplexAdress Ulice=&quot;Zarámí&quot; CisloPopisne=&quot;160&quot; PSC=&quot;760 01&quot; Mesto=&quot;Zlín&quot;/&gt;&lt;/Adresa&gt;&lt;Adresa Key=&quot;256007&quot; Druh=&quot;OSTATNÍ&quot;&gt;&lt;ComplexAdress Ulice=&quot;Štefánikova&quot; CisloPopisne=&quot;14/4083&quot; PSC=&quot;695 44&quot; Mesto=&quot;Hodonín&quot;/&gt;&lt;/Adresa&gt;&lt;Adresa Key=&quot;256008&quot; Druh=&quot;OSTATNÍ&quot;&gt;&lt;ComplexAdress Ulice=&quot;Boženy Němcové&quot; CisloPopisne=&quot;2065&quot; PSC=&quot;356 11&quot; Mesto=&quot;Sokolov&quot;/&gt;&lt;/Adresa&gt;&lt;Adresa Key=&quot;256009&quot; Druh=&quot;OSTATNÍ&quot;&gt;&lt;ComplexAdress Ulice=&quot;Jaselská&quot; CisloPopisne=&quot;146&quot; PSC=&quot;293 01&quot; Mesto=&quot;Mladá Boleslav&quot;/&gt;&lt;/Adresa&gt;&lt;Adresa Key=&quot;256010&quot; Druh=&quot;OSTATNÍ&quot;&gt;&lt;ComplexAdress Ulice=&quot;Smetanova&quot; CisloPopisne=&quot;9&quot; PSC=&quot;751 52&quot; Mesto=&quot;Přerov&quot;/&gt;&lt;/Adresa&gt;&lt;Adresa Key=&quot;256012&quot; Druh=&quot;OSTATNÍ&quot;&gt;&lt;ComplexAdress Ulice=&quot;Poštovní&quot; CisloPopisne=&quot;4&quot; PSC=&quot;733 01&quot; Mesto=&quot;Karviná - Fryštát&quot;/&gt;&lt;/Adresa&gt;&lt;Adresa Key=&quot;256013&quot; Druh=&quot;OSTATNÍ&quot;&gt;&lt;ComplexAdress Ulice=&quot;Karla IV.&quot; CisloPopisne=&quot;73&quot; PSC=&quot;530 02&quot; Mesto=&quot;Pardubice&quot;/&gt;&lt;/Adresa&gt;&lt;Adresa Key=&quot;256014&quot; Druh=&quot;OSTATNÍ&quot;&gt;&lt;ComplexAdress Ulice=&quot;Havlíčkova&quot; CisloPopisne=&quot;3&quot; PSC=&quot;301 37&quot; Mesto=&quot;Plzeň - jih&quot;/&gt;&lt;/Adresa&gt;&lt;Adresa Key=&quot;256015&quot; Druh=&quot;OSTATNÍ&quot;&gt;&lt;ComplexAdress Ulice=&quot;Sady 5. května&quot; CisloPopisne=&quot;59&quot; PSC=&quot;306 30&quot; Mesto=&quot;Plzeň&quot;/&gt;&lt;/Adresa&gt;&lt;Adresa Key=&quot;256016&quot; Druh=&quot;OSTATNÍ&quot;&gt;&lt;ComplexAdress Ulice=&quot;tř. T. G. Masaryka&quot; CisloPopisne=&quot;492&quot; PSC=&quot;738 01&quot; Mesto=&quot;Frýdek-Místek&quot;/&gt;&lt;/Adresa&gt;&lt;Adresa Key=&quot;256018&quot; Druh=&quot;OSTATNÍ&quot;&gt;&lt;ComplexAdress Ulice=&quot;Komenského&quot; CisloPopisne=&quot;40&quot; PSC=&quot;350 99&quot; Mesto=&quot;Cheb&quot;/&gt;&lt;/Adresa&gt;&lt;Adresa Key=&quot;256020&quot; Druh=&quot;OSTATNÍ&quot;&gt;&lt;ComplexAdress Ulice=&quot;Dr. Janatky&quot; CisloPopisne=&quot;2&quot; PSC=&quot;360 01&quot; Mesto=&quot;Karlovy Vary&quot;/&gt;&lt;/Adresa&gt;&lt;Adresa Key=&quot;256021&quot; Druh=&quot;OSTATNÍ&quot;&gt;&lt;ComplexAdress Ulice=&quot;Jiráskova&quot; CisloPopisne=&quot;555&quot; PSC=&quot;506 01&quot; Mesto=&quot;Jičín&quot;/&gt;&lt;/Adresa&gt;&lt;Adresa Key=&quot;256022&quot; Druh=&quot;OSTATNÍ&quot;&gt;&lt;ComplexAdress Ulice=&quot;Hornická&quot; CisloPopisne=&quot;1786&quot; PSC=&quot;347 01&quot; Mesto=&quot;Tachov&quot;/&gt;&lt;/Adresa&gt;&lt;Adresa Key=&quot;256023&quot; Druh=&quot;OSTATNÍ&quot;&gt;&lt;ComplexAdress Ulice=&quot;Smetanova&quot; CisloPopisne=&quot;841&quot; PSC=&quot;755 01&quot; Mesto=&quot;Vsetín&quot;/&gt;&lt;/Adresa&gt;&lt;Adresa Key=&quot;256024&quot; Druh=&quot;OSTATNÍ&quot;&gt;&lt;ComplexAdress Ulice=&quot;Tyršova&quot; CisloPopisne=&quot;586&quot; PSC=&quot;269 28&quot; Mesto=&quot;Rakovník&quot;/&gt;&lt;/Adresa&gt;&lt;Adresa Key=&quot;256025&quot; Druh=&quot;OSTATNÍ&quot;&gt;&lt;ComplexAdress Ulice=&quot;Komenského&quot; CisloPopisne=&quot;835&quot; PSC=&quot;288 02&quot; Mesto=&quot;Nymburk&quot;/&gt;&lt;/Adresa&gt;&lt;Adresa Key=&quot;256026&quot; Druh=&quot;OSTATNÍ&quot;&gt;&lt;ComplexAdress Ulice=&quot;17. listopadu&quot; CisloPopisne=&quot;14&quot; PSC=&quot;690 02&quot; Mesto=&quot;Břeclav&quot;/&gt;&lt;/Adresa&gt;&lt;Adresa Key=&quot;256027&quot; Druh=&quot;OSTATNÍ&quot;&gt;&lt;ComplexAdress Ulice=&quot;Vzdušná&quot; CisloPopisne=&quot;6&quot; PSC=&quot;460 01&quot; Mesto=&quot;Liberec&quot;/&gt;&lt;/Adresa&gt;&lt;Adresa Key=&quot;256028&quot; Druh=&quot;OSTATNÍ&quot;&gt;&lt;ComplexAdress Ulice=&quot;Denisovo náměstí&quot; CisloPopisne=&quot;1&quot; PSC=&quot;746 01&quot; Mesto=&quot;Opava&quot;/&gt;&lt;/Adresa&gt;&lt;Adresa Key=&quot;256029&quot; Druh=&quot;OSTATNÍ&quot;&gt;&lt;ComplexAdress Ulice=&quot;Benešova&quot; CisloPopisne=&quot;10&quot; PSC=&quot;659 14&quot; Mesto=&quot;Brno&quot;/&gt;&lt;/Adresa&gt;&lt;Adresa Key=&quot;256030&quot; Druh=&quot;OSTATNÍ&quot;&gt;&lt;ComplexAdress Ulice=&quot;U Vodního Hradu&quot; CisloPopisne=&quot;2974&quot; PSC=&quot;470 01&quot; Mesto=&quot;Česká Lípa&quot;/&gt;&lt;/Adresa&gt;&lt;Adresa Key=&quot;256031&quot; Druh=&quot;OSTATNÍ&quot;&gt;&lt;ComplexAdress Ulice=&quot;Masarykova&quot; CisloPopisne=&quot;340&quot; PSC=&quot;339 01&quot; Mesto=&quot;Klatovy II.&quot;/&gt;&lt;/Adresa&gt;&lt;Adresa Key=&quot;256032&quot; Druh=&quot;OSTATNÍ&quot;&gt;&lt;ComplexAdress Ulice=&quot;Komenského&quot; CisloPopisne=&quot;193&quot; PSC=&quot;280 02&quot; Mesto=&quot;Kolín 2&quot;/&gt;&lt;/Adresa&gt;&lt;Adresa Key=&quot;256033&quot; Druh=&quot;OSTATNÍ&quot;&gt;&lt;ComplexAdress Ulice=&quot;Svatojiřská&quot; CisloPopisne=&quot;32&quot; PSC=&quot;412 01&quot; Mesto=&quot;Litoměřice&quot;/&gt;&lt;/Adresa&gt;&lt;Adresa Key=&quot;256034&quot; Druh=&quot;OSTATNÍ&quot;&gt;&lt;ComplexAdress Ulice=&quot;Na Potoce&quot; CisloPopisne=&quot;25&quot; PSC=&quot;674 01&quot; Mesto=&quot;Třebíč&quot;/&gt;&lt;/Adresa&gt;&lt;Adresa Key=&quot;256035&quot; Druh=&quot;OSTATNÍ&quot;&gt;&lt;ComplexAdress Ulice=&quot;Erbenovo nábřeží&quot; CisloPopisne=&quot;4250&quot; PSC=&quot;767 01&quot; Mesto=&quot;Kroměříž&quot;/&gt;&lt;/Adresa&gt;&lt;Adresa Key=&quot;256055&quot; Druh=&quot;OSTATNÍ&quot;&gt;&lt;ComplexAdress Ulice=&quot;Slezská&quot; CisloPopisne=&quot;41&quot; PSC=&quot;541 63&quot; Mesto=&quot;Trutnov&quot;/&gt;&lt;/Adresa&gt;&lt;Adresa Key=&quot;256057&quot; Druh=&quot;OSTATNÍ&quot;&gt;&lt;ComplexAdress Ulice=&quot;Vídeňská&quot; CisloPopisne=&quot;49&quot; PSC=&quot;669 02&quot; Mesto=&quot;Znojmo&quot;/&gt;&lt;/Adresa&gt;&lt;Adresa Key=&quot;256058&quot; Druh=&quot;OSTATNÍ&quot;&gt;&lt;ComplexAdress Ulice=&quot;Višňová&quot; CisloPopisne=&quot;1&quot; PSC=&quot;434 33&quot; Mesto=&quot;Most&quot;/&gt;&lt;/Adresa&gt;&lt;Adresa Key=&quot;256059&quot; Druh=&quot;OSTATNÍ&quot;&gt;&lt;ComplexAdress Ulice=&quot;Břetislavova&quot; CisloPopisne=&quot;69&quot; PSC=&quot;344 01&quot; Mesto=&quot;Domažlice&quot;/&gt;&lt;/Adresa&gt;&lt;Adresa Key=&quot;256060&quot; Druh=&quot;OSTATNÍ&quot;&gt;&lt;ComplexAdress Ulice=&quot;Poštovní&quot; CisloPopisne=&quot;42&quot; PSC=&quot;547 01&quot; Mesto=&quot;Náchod&quot;/&gt;&lt;/Adresa&gt;&lt;Adresa Key=&quot;256061&quot; Druh=&quot;OSTATNÍ&quot;&gt;&lt;ComplexAdress Ulice=&quot;Komenského&quot; CisloPopisne=&quot;1&quot; PSC=&quot;792 01&quot; Mesto=&quot;Bruntál&quot;/&gt;&lt;/Adresa&gt;&lt;Adresa Key=&quot;256062&quot; Druh=&quot;OSTATNÍ&quot;&gt;&lt;ComplexAdress Ulice=&quot;Havlíčkova&quot; CisloPopisne=&quot;1053&quot; PSC=&quot;537 01&quot; Mesto=&quot;Chrudim II.&quot;/&gt;&lt;/Adresa&gt;&lt;Adresa Key=&quot;256063&quot; Druh=&quot;OSTATNÍ&quot;&gt;&lt;ComplexAdress Ulice=&quot;Farní&quot; CisloPopisne=&quot;5&quot; PSC=&quot;586 01&quot; Mesto=&quot;Jihlava&quot;/&gt;&lt;/Adresa&gt;&lt;Adresa Key=&quot;256064&quot; Druh=&quot;OSTATNÍ&quot;&gt;&lt;ComplexAdress Ulice=&quot;Balbínovo nám.&quot; CisloPopisne=&quot;15/1&quot; PSC=&quot;377 01&quot; Mesto=&quot;Jindřichův Hradec&quot;/&gt;&lt;/Adresa&gt;&lt;Adresa Key=&quot;256065&quot; Druh=&quot;OSTATNÍ&quot;&gt;&lt;ComplexAdress Ulice=&quot;Edisonova&quot; CisloPopisne=&quot;5397&quot; PSC=&quot;430 48&quot; Mesto=&quot;Chomutov&quot;/&gt;&lt;/Adresa&gt;&lt;Adresa Key=&quot;256066&quot; Druh=&quot;OSTATNÍ&quot;&gt;&lt;ComplexAdress Ulice=&quot;Karlovo náměstí&quot; CisloPopisne=&quot;8&quot; PSC=&quot;120 00&quot; Mesto=&quot;Praha 2&quot;/&gt;&lt;/Adresa&gt;&lt;Adresa Key=&quot;256067&quot; Druh=&quot;OSTATNÍ&quot;&gt;&lt;ComplexAdress Ulice=&quot;Hořická&quot; CisloPopisne=&quot;1710/19a&quot; PSC=&quot;500 02&quot; Mesto=&quot;Hradec Králové&quot;/&gt;&lt;/Adresa&gt;&lt;Adresa Key=&quot;256068&quot; Druh=&quot;OSTATNÍ&quot;&gt;&lt;ComplexAdress Ulice=&quot;Sušilova&quot; CisloPopisne=&quot;1337&quot; PSC=&quot;501 01&quot; Mesto=&quot;Hradec Králové&quot;/&gt;&lt;/Adresa&gt;&lt;Adresa Key=&quot;256069&quot; Druh=&quot;OSTATNÍ&quot;&gt;&lt;ComplexAdress Ulice=&quot;Dominikánské nám.&quot; CisloPopisne=&quot;3&quot; PSC=&quot;659 14&quot; Mesto=&quot;Brno&quot;/&gt;&lt;/Adresa&gt;&lt;Adresa Key=&quot;256070&quot; Druh=&quot;OSTATNÍ&quot;&gt;&lt;ComplexAdress Ulice=&quot;Josefa Hory&quot; CisloPopisne=&quot;673&quot; PSC=&quot;790 01&quot; Mesto=&quot;Jeseník&quot;/&gt;&lt;/Adresa&gt;&lt;Adresa Key=&quot;256071&quot; Druh=&quot;OSTATNÍ&quot;&gt;&lt;ComplexAdress Ulice=&quot;Wenzigova&quot; CisloPopisne=&quot;7&quot; PSC=&quot;305 87&quot; Mesto=&quot;Plzeň&quot;/&gt;&lt;/Adresa&gt;&lt;Adresa Key=&quot;256072&quot; Druh=&quot;OSTATNÍ&quot;&gt;&lt;ComplexAdress Ulice=&quot;Hliníky&quot; CisloPopisne=&quot;5&quot; PSC=&quot;796 01&quot; Mesto=&quot;Prostějov&quot;/&gt;&lt;/Adresa&gt;&lt;Adresa Key=&quot;256073&quot; Druh=&quot;OSTATNÍ&quot;&gt;&lt;ComplexAdress Ulice=&quot;Pražská&quot; CisloPopisne=&quot;1739&quot; PSC=&quot;393 01&quot; Mesto=&quot;Pelhřimov&quot;/&gt;&lt;/Adresa&gt;&lt;Adresa Key=&quot;256074&quot; Druh=&quot;OSTATNÍ&quot;&gt;&lt;ComplexAdress Ulice=&quot;Francouzská&quot; CisloPopisne=&quot;40&quot; PSC=&quot;601 00&quot; Mesto=&quot;Brno - venkov&quot;/&gt;&lt;/Adresa&gt;&lt;Adresa Key=&quot;256075&quot; Druh=&quot;OSTATNÍ&quot;&gt;&lt;ComplexAdress Ulice=&quot;Palackého&quot; CisloPopisne=&quot;2&quot; PSC=&quot;787 01&quot; Mesto=&quot;Šumperk&quot;/&gt;&lt;/Adresa&gt;&lt;Adresa Key=&quot;256076&quot; Druh=&quot;OSTATNÍ&quot;&gt;&lt;ComplexAdress Ulice=&quot;Lannova&quot; CisloPopisne=&quot;5&quot; PSC=&quot;370 01&quot; Mesto=&quot;České Budějovice&quot;/&gt;&lt;/Adresa&gt;&lt;Adresa Key=&quot;256077&quot; Druh=&quot;OSTATNÍ&quot;&gt;&lt;ComplexAdress Ulice=&quot;Lazecká&quot; CisloPopisne=&quot;22A&quot; PSC=&quot;772 00&quot; Mesto=&quot;Olomouc&quot;/&gt;&lt;/Adresa&gt;&lt;Adresa Key=&quot;256078&quot; Druh=&quot;OSTATNÍ&quot;&gt;&lt;ComplexAdress Ulice=&quot;Palackého&quot; CisloPopisne=&quot;698&quot; PSC=&quot;516 01&quot; Mesto=&quot;Rychnov nad Kněžnou&quot;/&gt;&lt;/Adresa&gt;&lt;Adresa Key=&quot;256079&quot; Druh=&quot;OSTATNÍ&quot;&gt;&lt;ComplexAdress Ulice=&quot;Mírová&quot; CisloPopisne=&quot;173&quot; PSC=&quot;386 01&quot; Mesto=&quot;Strakonice&quot;/&gt;&lt;/Adresa&gt;&lt;Adresa Key=&quot;256080&quot; Druh=&quot;OSTATNÍ&quot;&gt;&lt;ComplexAdress Ulice=&quot;Purkyňova&quot; CisloPopisne=&quot;16&quot; PSC=&quot;568 02&quot; Mesto=&quot;Svitavy&quot;/&gt;&lt;/Adresa&gt;&lt;Adresa Key=&quot;256081&quot; Druh=&quot;OSTATNÍ&quot;&gt;&lt;ComplexAdress Ulice=&quot;Bratislavská&quot; CisloPopisne=&quot;8&quot; PSC=&quot;400 50&quot; Mesto=&quot;Ústí nad Labem&quot;/&gt;&lt;/Adresa&gt;&lt;Adresa Key=&quot;256082&quot; Druh=&quot;OSTATNÍ&quot;&gt;&lt;ComplexAdress Ulice=&quot;Smetanova&quot; CisloPopisne=&quot;1390&quot; PSC=&quot;562 01&quot; Mesto=&quot;Ústí nad Orlicí&quot;/&gt;&lt;/Adresa&gt;&lt;Adresa Key=&quot;256083&quot; Druh=&quot;OSTATNÍ&quot;&gt;&lt;ComplexAdress Ulice=&quot;Velké náměstí&quot; CisloPopisne=&quot;115&quot; PSC=&quot;397 01&quot; Mesto=&quot;Písek&quot;/&gt;&lt;/Adresa&gt;&lt;Adresa Key=&quot;256084&quot; Druh=&quot;OSTATNÍ&quot;&gt;&lt;ComplexAdress Ulice=&quot;T. G. Masaryka&quot; CisloPopisne=&quot;26A&quot; PSC=&quot;568 02&quot; Mesto=&quot;Svitavy&quot;/&gt;&lt;/Adresa&gt;&lt;Adresa Key=&quot;256085&quot; Druh=&quot;OSTATNÍ&quot;&gt;&lt;ComplexAdress Ulice=&quot;Budovatelů&quot; CisloPopisne=&quot;7&quot; PSC=&quot;466 01&quot; Mesto=&quot;Jablonec nad Nisou&quot;/&gt;&lt;/Adresa&gt;&lt;Adresa Key=&quot;288867&quot; Druh=&quot;OSTATNÍ&quot;&gt;&lt;ComplexAdress Ulice=&quot;Palackého nám.&quot; CisloPopisne=&quot;16&quot; PSC=&quot;592 31&quot; Mesto=&quot;Nové Město na Moravě&quot;/&gt;&lt;/Adresa&gt;&lt;Adresa Key=&quot;297858&quot; Druh=&quot;OSTATNÍ&quot;&gt;&lt;ComplexAdress Ulice=&quot;Františkánská&quot; CisloPopisne=&quot;139&quot; PSC=&quot;686 01&quot; Mesto=&quot;Uherské Hradiště&quot;/&gt;&lt;/Adresa&gt;&lt;Adresa Key=&quot;310318&quot; Druh=&quot;OSTATNÍ&quot;&gt;&lt;ComplexAdress Ulice=&quot;Francouzská&quot; CisloPopisne=&quot;40&quot; PSC=&quot;601 00&quot; Mesto=&quot;Brno&quot;/&gt;&lt;/Adresa&gt;&lt;Adresa Key=&quot;358084&quot; Druh=&quot;OSTATNÍ&quot;&gt;&lt;ComplexAdress Ulice=&quot;Masarykovo náměstí&quot; CisloPopisne=&quot;24/13&quot; PSC=&quot;702 00&quot; Mesto=&quot;Moravská Ostrav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14C57"/>
    <w:rsid w:val="00056E08"/>
    <w:rsid w:val="00073A74"/>
    <w:rsid w:val="000A2B05"/>
    <w:rsid w:val="000E2A2A"/>
    <w:rsid w:val="001057BA"/>
    <w:rsid w:val="00106587"/>
    <w:rsid w:val="001514AB"/>
    <w:rsid w:val="00162704"/>
    <w:rsid w:val="00165633"/>
    <w:rsid w:val="001669E1"/>
    <w:rsid w:val="00167DE8"/>
    <w:rsid w:val="00170070"/>
    <w:rsid w:val="00174606"/>
    <w:rsid w:val="00174B60"/>
    <w:rsid w:val="00176782"/>
    <w:rsid w:val="00176E37"/>
    <w:rsid w:val="00194541"/>
    <w:rsid w:val="001975C8"/>
    <w:rsid w:val="001A35B6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4675B"/>
    <w:rsid w:val="003532A0"/>
    <w:rsid w:val="00361853"/>
    <w:rsid w:val="00383BA9"/>
    <w:rsid w:val="00391CE3"/>
    <w:rsid w:val="003A27F4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5763"/>
    <w:rsid w:val="007C71EA"/>
    <w:rsid w:val="007E40FE"/>
    <w:rsid w:val="007F11B7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93271"/>
    <w:rsid w:val="008A5E18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E49"/>
    <w:rsid w:val="00A26B11"/>
    <w:rsid w:val="00A26CB2"/>
    <w:rsid w:val="00A42D90"/>
    <w:rsid w:val="00A479E4"/>
    <w:rsid w:val="00A86DB6"/>
    <w:rsid w:val="00AA4F87"/>
    <w:rsid w:val="00AB6EE6"/>
    <w:rsid w:val="00AC0AC2"/>
    <w:rsid w:val="00AC2E5F"/>
    <w:rsid w:val="00AE4D19"/>
    <w:rsid w:val="00AF536A"/>
    <w:rsid w:val="00AF7232"/>
    <w:rsid w:val="00B0321B"/>
    <w:rsid w:val="00B27796"/>
    <w:rsid w:val="00BA36DD"/>
    <w:rsid w:val="00BA3E26"/>
    <w:rsid w:val="00BB0AB1"/>
    <w:rsid w:val="00BD3335"/>
    <w:rsid w:val="00BD41F9"/>
    <w:rsid w:val="00BD722E"/>
    <w:rsid w:val="00BE05C2"/>
    <w:rsid w:val="00BE3229"/>
    <w:rsid w:val="00BF04A3"/>
    <w:rsid w:val="00BF3378"/>
    <w:rsid w:val="00BF646B"/>
    <w:rsid w:val="00C06427"/>
    <w:rsid w:val="00C12752"/>
    <w:rsid w:val="00C1541A"/>
    <w:rsid w:val="00C35B70"/>
    <w:rsid w:val="00C4176A"/>
    <w:rsid w:val="00C45CC2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B4AFB"/>
    <w:rsid w:val="00DD6756"/>
    <w:rsid w:val="00E028FD"/>
    <w:rsid w:val="00E102AB"/>
    <w:rsid w:val="00E12C52"/>
    <w:rsid w:val="00E1676B"/>
    <w:rsid w:val="00E25261"/>
    <w:rsid w:val="00E25ADF"/>
    <w:rsid w:val="00E50664"/>
    <w:rsid w:val="00E53D37"/>
    <w:rsid w:val="00EA5167"/>
    <w:rsid w:val="00EA7879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0B56"/>
    <w:rsid w:val="00F914FF"/>
    <w:rsid w:val="00FA5565"/>
    <w:rsid w:val="00FB3386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0F641"/>
  <w15:docId w15:val="{B973F258-A591-46C3-9FF7-A5775FCF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F9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Pšenica Jaromír, Mgr.</dc:creator>
  <cp:keywords/>
  <cp:lastModifiedBy>Holišová Renata</cp:lastModifiedBy>
  <cp:revision>5</cp:revision>
  <cp:lastPrinted>2020-01-22T07:48:00Z</cp:lastPrinted>
  <dcterms:created xsi:type="dcterms:W3CDTF">2020-02-11T12:28:00Z</dcterms:created>
  <dcterms:modified xsi:type="dcterms:W3CDTF">2020-02-11T13:02:00Z</dcterms:modified>
</cp:coreProperties>
</file>