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D7" w:rsidRPr="00DC0D52" w:rsidRDefault="003911D7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DC0D52">
        <w:rPr>
          <w:color w:val="000000"/>
        </w:rPr>
        <w:drawing>
          <wp:anchor distT="1800225" distB="360045" distL="114300" distR="114300" simplePos="0" relativeHeight="251658240" behindDoc="0" locked="1" layoutInCell="1" allowOverlap="0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D52">
        <w:rPr>
          <w:color w:val="000000"/>
          <w:sz w:val="32"/>
          <w:szCs w:val="32"/>
        </w:rPr>
        <w:t>ČESKÁ REPUBLIKA</w:t>
      </w:r>
    </w:p>
    <w:p w:rsidR="003911D7" w:rsidRPr="00DC0D52" w:rsidRDefault="003911D7" w:rsidP="003926CC">
      <w:pPr>
        <w:jc w:val="center"/>
        <w:rPr>
          <w:b/>
          <w:bCs/>
          <w:color w:val="000000"/>
          <w:sz w:val="40"/>
          <w:szCs w:val="40"/>
        </w:rPr>
      </w:pPr>
      <w:r w:rsidRPr="00DC0D52">
        <w:rPr>
          <w:b/>
          <w:bCs/>
          <w:color w:val="000000"/>
          <w:sz w:val="40"/>
          <w:szCs w:val="40"/>
        </w:rPr>
        <w:t>ROZSUDEK</w:t>
      </w:r>
    </w:p>
    <w:p w:rsidR="003911D7" w:rsidRPr="00DC0D52" w:rsidRDefault="003911D7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DC0D52">
        <w:rPr>
          <w:b/>
          <w:bCs/>
          <w:color w:val="000000"/>
          <w:sz w:val="40"/>
          <w:szCs w:val="40"/>
        </w:rPr>
        <w:t>JMÉNEM REPUBLIKY</w:t>
      </w:r>
    </w:p>
    <w:p w:rsidR="003911D7" w:rsidRPr="00DC0D52" w:rsidRDefault="003911D7" w:rsidP="00834900">
      <w:pPr>
        <w:spacing w:after="0"/>
        <w:rPr>
          <w:color w:val="000000"/>
        </w:rPr>
      </w:pPr>
      <w:r w:rsidRPr="00DC0D52">
        <w:rPr>
          <w:color w:val="000000"/>
        </w:rPr>
        <w:t xml:space="preserve">Okresní soud v Novém Jičíně rozhodl v hlavním líčení konaném dne 24. 6. 2021 v senátě složeném z předsedkyně senátu Mgr. Lenky </w:t>
      </w:r>
      <w:proofErr w:type="spellStart"/>
      <w:r w:rsidRPr="00DC0D52">
        <w:rPr>
          <w:color w:val="000000"/>
        </w:rPr>
        <w:t>Sosíkové</w:t>
      </w:r>
      <w:proofErr w:type="spellEnd"/>
      <w:r w:rsidRPr="00DC0D52">
        <w:rPr>
          <w:color w:val="000000"/>
        </w:rPr>
        <w:t xml:space="preserve"> a přísedících </w:t>
      </w:r>
      <w:r w:rsidR="0052659B" w:rsidRPr="00DC0D52">
        <w:rPr>
          <w:color w:val="000000"/>
        </w:rPr>
        <w:t xml:space="preserve">Mgr. Dany </w:t>
      </w:r>
      <w:proofErr w:type="spellStart"/>
      <w:r w:rsidR="0052659B" w:rsidRPr="00DC0D52">
        <w:rPr>
          <w:color w:val="000000"/>
        </w:rPr>
        <w:t>Jančálkové</w:t>
      </w:r>
      <w:proofErr w:type="spellEnd"/>
      <w:r w:rsidR="0052659B" w:rsidRPr="00DC0D52">
        <w:rPr>
          <w:color w:val="000000"/>
        </w:rPr>
        <w:t xml:space="preserve"> a Adriany Rekové</w:t>
      </w:r>
    </w:p>
    <w:p w:rsidR="003911D7" w:rsidRPr="00DC0D52" w:rsidRDefault="003911D7" w:rsidP="00436A53">
      <w:pPr>
        <w:spacing w:before="240"/>
        <w:jc w:val="center"/>
        <w:rPr>
          <w:b/>
          <w:bCs/>
          <w:color w:val="000000"/>
          <w:spacing w:val="50"/>
        </w:rPr>
      </w:pPr>
      <w:r w:rsidRPr="00DC0D52">
        <w:rPr>
          <w:b/>
          <w:color w:val="000000"/>
        </w:rPr>
        <w:t>takto:</w:t>
      </w:r>
    </w:p>
    <w:p w:rsidR="00B11BB1" w:rsidRPr="00DC0D52" w:rsidRDefault="00B11BB1" w:rsidP="00B11BB1">
      <w:pPr>
        <w:rPr>
          <w:b/>
          <w:bCs/>
          <w:szCs w:val="24"/>
        </w:rPr>
      </w:pPr>
      <w:r w:rsidRPr="00DC0D52">
        <w:rPr>
          <w:b/>
          <w:bCs/>
          <w:szCs w:val="24"/>
        </w:rPr>
        <w:t>Obžalovaný</w:t>
      </w:r>
    </w:p>
    <w:p w:rsidR="00B11BB1" w:rsidRPr="00DC0D52" w:rsidRDefault="000965DE" w:rsidP="00B11BB1">
      <w:pPr>
        <w:spacing w:after="0"/>
        <w:rPr>
          <w:szCs w:val="24"/>
        </w:rPr>
      </w:pPr>
      <w:proofErr w:type="spellStart"/>
      <w:r w:rsidRPr="00DC0D52">
        <w:rPr>
          <w:b/>
          <w:bCs/>
          <w:szCs w:val="24"/>
        </w:rPr>
        <w:t>xxx</w:t>
      </w:r>
      <w:proofErr w:type="spellEnd"/>
      <w:r w:rsidR="00B11BB1" w:rsidRPr="00DC0D52">
        <w:rPr>
          <w:szCs w:val="24"/>
        </w:rPr>
        <w:t xml:space="preserve">, (rozený </w:t>
      </w:r>
      <w:proofErr w:type="spellStart"/>
      <w:r w:rsidRPr="00DC0D52">
        <w:rPr>
          <w:szCs w:val="24"/>
        </w:rPr>
        <w:t>xxx</w:t>
      </w:r>
      <w:proofErr w:type="spellEnd"/>
      <w:r w:rsidR="00B11BB1" w:rsidRPr="00DC0D52">
        <w:rPr>
          <w:szCs w:val="24"/>
        </w:rPr>
        <w:t xml:space="preserve">), narozený </w:t>
      </w:r>
      <w:proofErr w:type="spellStart"/>
      <w:r w:rsidRPr="00DC0D52">
        <w:rPr>
          <w:szCs w:val="24"/>
        </w:rPr>
        <w:t>xxx</w:t>
      </w:r>
      <w:proofErr w:type="spellEnd"/>
      <w:r w:rsidR="00B11BB1" w:rsidRPr="00DC0D52">
        <w:rPr>
          <w:szCs w:val="24"/>
        </w:rPr>
        <w:t xml:space="preserve">, </w:t>
      </w:r>
      <w:proofErr w:type="spellStart"/>
      <w:r w:rsidR="00B11BB1" w:rsidRPr="00DC0D52">
        <w:rPr>
          <w:szCs w:val="24"/>
        </w:rPr>
        <w:t>Leszno</w:t>
      </w:r>
      <w:proofErr w:type="spellEnd"/>
      <w:r w:rsidR="00B11BB1" w:rsidRPr="00DC0D52">
        <w:rPr>
          <w:szCs w:val="24"/>
        </w:rPr>
        <w:t xml:space="preserve">, Polsko, státní příslušnost Spolková republika Německo, majitel společnost MT </w:t>
      </w:r>
      <w:proofErr w:type="spellStart"/>
      <w:r w:rsidR="00B11BB1" w:rsidRPr="00DC0D52">
        <w:rPr>
          <w:szCs w:val="24"/>
        </w:rPr>
        <w:t>Montertteam</w:t>
      </w:r>
      <w:proofErr w:type="spellEnd"/>
      <w:r w:rsidR="00B11BB1" w:rsidRPr="00DC0D52">
        <w:rPr>
          <w:szCs w:val="24"/>
        </w:rPr>
        <w:t xml:space="preserve"> GMBH Augsburg, trvale bytem </w:t>
      </w:r>
      <w:proofErr w:type="spellStart"/>
      <w:r w:rsidRPr="00DC0D52">
        <w:rPr>
          <w:szCs w:val="24"/>
        </w:rPr>
        <w:t>xxx</w:t>
      </w:r>
      <w:proofErr w:type="spellEnd"/>
      <w:r w:rsidR="00B11BB1" w:rsidRPr="00DC0D52">
        <w:rPr>
          <w:szCs w:val="24"/>
        </w:rPr>
        <w:t xml:space="preserve">, </w:t>
      </w:r>
      <w:proofErr w:type="spellStart"/>
      <w:r w:rsidRPr="00DC0D52">
        <w:rPr>
          <w:szCs w:val="24"/>
        </w:rPr>
        <w:t>xxx</w:t>
      </w:r>
      <w:proofErr w:type="spellEnd"/>
      <w:r w:rsidR="00B11BB1" w:rsidRPr="00DC0D52">
        <w:rPr>
          <w:szCs w:val="24"/>
        </w:rPr>
        <w:t xml:space="preserve">, Spolková republika Německo, </w:t>
      </w:r>
    </w:p>
    <w:p w:rsidR="00B11BB1" w:rsidRPr="00DC0D52" w:rsidRDefault="00B11BB1" w:rsidP="00B11BB1">
      <w:pPr>
        <w:spacing w:before="240"/>
        <w:jc w:val="center"/>
        <w:rPr>
          <w:b/>
          <w:szCs w:val="24"/>
        </w:rPr>
      </w:pPr>
      <w:r w:rsidRPr="00DC0D52">
        <w:rPr>
          <w:b/>
          <w:szCs w:val="24"/>
        </w:rPr>
        <w:t>je vinen, že</w:t>
      </w:r>
    </w:p>
    <w:p w:rsidR="00B11BB1" w:rsidRPr="00DC0D52" w:rsidRDefault="00B11BB1" w:rsidP="00B11BB1">
      <w:pPr>
        <w:spacing w:after="0"/>
        <w:rPr>
          <w:szCs w:val="24"/>
        </w:rPr>
      </w:pPr>
      <w:r w:rsidRPr="00DC0D52">
        <w:rPr>
          <w:szCs w:val="24"/>
        </w:rPr>
        <w:t xml:space="preserve">dne 27. 2. 2021 kolem 20:05 hodin v Novém Jičíně na ulici Hřbitovní, okres Nový Jičín, u autobusové zastávky před domem č. 53, byl jako řidič vozidla BMW 740D </w:t>
      </w:r>
      <w:proofErr w:type="spellStart"/>
      <w:r w:rsidRPr="00DC0D52">
        <w:rPr>
          <w:szCs w:val="24"/>
        </w:rPr>
        <w:t>xDrive</w:t>
      </w:r>
      <w:proofErr w:type="spellEnd"/>
      <w:r w:rsidRPr="00DC0D52">
        <w:rPr>
          <w:szCs w:val="24"/>
        </w:rPr>
        <w:t xml:space="preserve">, </w:t>
      </w:r>
      <w:proofErr w:type="spellStart"/>
      <w:r w:rsidRPr="00DC0D52">
        <w:rPr>
          <w:szCs w:val="24"/>
        </w:rPr>
        <w:t>rz</w:t>
      </w:r>
      <w:proofErr w:type="spellEnd"/>
      <w:r w:rsidRPr="00DC0D52">
        <w:rPr>
          <w:szCs w:val="24"/>
        </w:rPr>
        <w:t>. AMT 3200 (</w:t>
      </w:r>
      <w:proofErr w:type="spellStart"/>
      <w:r w:rsidRPr="00DC0D52">
        <w:rPr>
          <w:szCs w:val="24"/>
        </w:rPr>
        <w:t>mpz</w:t>
      </w:r>
      <w:proofErr w:type="spellEnd"/>
      <w:r w:rsidRPr="00DC0D52">
        <w:rPr>
          <w:szCs w:val="24"/>
        </w:rPr>
        <w:t xml:space="preserve">. D) zastaven při silniční kontrole hlídkou Policie ČR Obvodního oddělení Nový Jičín, které sdělil, že přibližně půl hodiny před jízdou měl jedno pivo, a když na výzvu hlídky PČR vysedal z vozidla, </w:t>
      </w:r>
      <w:bookmarkStart w:id="1" w:name="_Hlk69127793"/>
      <w:r w:rsidRPr="00DC0D52">
        <w:rPr>
          <w:szCs w:val="24"/>
        </w:rPr>
        <w:t xml:space="preserve">držel v ruce bílou obálku, se kterou šel směrem k autobusové zastávce v blízkosti služebního vozidla PČR, obálku umístil mezi dvě prkna lavičky se slovy lámanou češtinou "to jsem tu zapomněl, pro vás, děkuji vám" a začal se vracet zpět </w:t>
      </w:r>
      <w:bookmarkEnd w:id="1"/>
      <w:r w:rsidRPr="00DC0D52">
        <w:rPr>
          <w:szCs w:val="24"/>
        </w:rPr>
        <w:t>do svého vozidla, když hlídkou bylo zjištěno, že se v obálce nachází finanční hotovost ve výši 700 Kč a 30 EURO, následně byl po zákonné výzvě podroben dechové zkoušce na ovlivnění alkoholem s výsledkem 0,42 promile alkoholu v dechu a opakovanou zkouškou 0,38 promile alkoholu v dechu,</w:t>
      </w:r>
    </w:p>
    <w:p w:rsidR="00B11BB1" w:rsidRPr="00DC0D52" w:rsidRDefault="00B11BB1" w:rsidP="00B11BB1">
      <w:pPr>
        <w:spacing w:before="240"/>
        <w:jc w:val="center"/>
        <w:rPr>
          <w:b/>
          <w:szCs w:val="24"/>
        </w:rPr>
      </w:pPr>
      <w:r w:rsidRPr="00DC0D52">
        <w:rPr>
          <w:b/>
          <w:szCs w:val="24"/>
        </w:rPr>
        <w:t>tedy</w:t>
      </w:r>
    </w:p>
    <w:p w:rsidR="00B11BB1" w:rsidRPr="00DC0D52" w:rsidRDefault="00B11BB1" w:rsidP="00B11BB1">
      <w:pPr>
        <w:spacing w:after="0"/>
        <w:rPr>
          <w:szCs w:val="24"/>
        </w:rPr>
      </w:pPr>
      <w:r w:rsidRPr="00DC0D52">
        <w:rPr>
          <w:szCs w:val="24"/>
        </w:rPr>
        <w:t xml:space="preserve">sám poskytl úplatek jinému v souvislosti s obstaráváním věcí obecného zájmu a takový čin spáchal vůči úřední osobě, </w:t>
      </w:r>
    </w:p>
    <w:p w:rsidR="00B11BB1" w:rsidRPr="00DC0D52" w:rsidRDefault="00B11BB1" w:rsidP="00B11BB1">
      <w:pPr>
        <w:spacing w:before="240"/>
        <w:jc w:val="center"/>
        <w:rPr>
          <w:b/>
          <w:szCs w:val="24"/>
        </w:rPr>
      </w:pPr>
      <w:r w:rsidRPr="00DC0D52">
        <w:rPr>
          <w:b/>
          <w:szCs w:val="24"/>
        </w:rPr>
        <w:t>čímž spáchal</w:t>
      </w:r>
    </w:p>
    <w:p w:rsidR="00B11BB1" w:rsidRPr="00DC0D52" w:rsidRDefault="00B11BB1" w:rsidP="00B11BB1">
      <w:pPr>
        <w:spacing w:after="0"/>
        <w:rPr>
          <w:szCs w:val="24"/>
        </w:rPr>
      </w:pPr>
      <w:r w:rsidRPr="00DC0D52">
        <w:rPr>
          <w:szCs w:val="24"/>
        </w:rPr>
        <w:lastRenderedPageBreak/>
        <w:t>zločin podplacení podle § 332 odst. 1, odst. 2 písm. b) trestního zákoníku</w:t>
      </w:r>
    </w:p>
    <w:p w:rsidR="00B11BB1" w:rsidRPr="00DC0D52" w:rsidRDefault="00B11BB1" w:rsidP="00B11BB1">
      <w:pPr>
        <w:spacing w:before="240"/>
        <w:jc w:val="center"/>
        <w:rPr>
          <w:b/>
          <w:szCs w:val="24"/>
        </w:rPr>
      </w:pPr>
      <w:r w:rsidRPr="00DC0D52">
        <w:rPr>
          <w:b/>
          <w:szCs w:val="24"/>
        </w:rPr>
        <w:t>a odsuzuje se</w:t>
      </w:r>
    </w:p>
    <w:p w:rsidR="00B11BB1" w:rsidRPr="00DC0D52" w:rsidRDefault="00B11BB1" w:rsidP="00B11BB1">
      <w:pPr>
        <w:spacing w:after="0"/>
        <w:rPr>
          <w:szCs w:val="24"/>
        </w:rPr>
      </w:pPr>
      <w:r w:rsidRPr="00DC0D52">
        <w:rPr>
          <w:szCs w:val="24"/>
        </w:rPr>
        <w:t>podle § 332 odst. 2 trestního zákoníku za použití § 67 odst. 2 písm. a), § 68 odst. 1, 2 trestního zákoníku k </w:t>
      </w:r>
      <w:r w:rsidRPr="00DC0D52">
        <w:rPr>
          <w:b/>
          <w:szCs w:val="24"/>
        </w:rPr>
        <w:t>peněžitému trestu ve výši 20 000 (dvacet tisíc) Kč</w:t>
      </w:r>
      <w:r w:rsidRPr="00DC0D52">
        <w:rPr>
          <w:szCs w:val="24"/>
        </w:rPr>
        <w:t>, který se ukládá v 200 (dvě stě) denních sazbách, přičemž denní sazba činí 100 (sto) Kč.</w:t>
      </w:r>
    </w:p>
    <w:p w:rsidR="00B11BB1" w:rsidRPr="00DC0D52" w:rsidRDefault="00B11BB1" w:rsidP="00B11BB1">
      <w:pPr>
        <w:pStyle w:val="Bezmezer"/>
        <w:rPr>
          <w:rFonts w:ascii="Garamond" w:hAnsi="Garamond"/>
          <w:color w:val="000000"/>
          <w:szCs w:val="24"/>
        </w:rPr>
      </w:pPr>
    </w:p>
    <w:p w:rsidR="00B11BB1" w:rsidRPr="00DC0D52" w:rsidRDefault="00B11BB1" w:rsidP="00B11BB1">
      <w:pPr>
        <w:pStyle w:val="Bezmezer"/>
        <w:rPr>
          <w:rFonts w:ascii="Garamond" w:hAnsi="Garamond"/>
          <w:szCs w:val="24"/>
        </w:rPr>
      </w:pPr>
      <w:r w:rsidRPr="00DC0D52">
        <w:rPr>
          <w:rFonts w:ascii="Garamond" w:hAnsi="Garamond"/>
          <w:szCs w:val="24"/>
        </w:rPr>
        <w:t>Podle § 72a trestního zákoníku k trestu propadnutí věci, a to:</w:t>
      </w:r>
      <w:bookmarkStart w:id="2" w:name="_Hlk69893351"/>
    </w:p>
    <w:p w:rsidR="00B11BB1" w:rsidRPr="00DC0D52" w:rsidRDefault="00B11BB1" w:rsidP="00B11BB1">
      <w:pPr>
        <w:pStyle w:val="Bezmezer"/>
        <w:numPr>
          <w:ilvl w:val="0"/>
          <w:numId w:val="3"/>
        </w:numPr>
        <w:rPr>
          <w:rFonts w:ascii="Garamond" w:hAnsi="Garamond"/>
          <w:color w:val="000000"/>
          <w:szCs w:val="24"/>
        </w:rPr>
      </w:pPr>
      <w:r w:rsidRPr="00DC0D52">
        <w:rPr>
          <w:rFonts w:ascii="Garamond" w:hAnsi="Garamond"/>
          <w:szCs w:val="24"/>
        </w:rPr>
        <w:t>1 ks bankovky v hodnotě 500 Kč č. G50877462</w:t>
      </w:r>
      <w:bookmarkEnd w:id="2"/>
      <w:r w:rsidRPr="00DC0D52">
        <w:rPr>
          <w:rFonts w:ascii="Garamond" w:hAnsi="Garamond"/>
          <w:szCs w:val="24"/>
        </w:rPr>
        <w:t>,</w:t>
      </w:r>
    </w:p>
    <w:p w:rsidR="00B11BB1" w:rsidRPr="00DC0D52" w:rsidRDefault="00B11BB1" w:rsidP="00B11BB1">
      <w:pPr>
        <w:pStyle w:val="Bezmezer"/>
        <w:numPr>
          <w:ilvl w:val="0"/>
          <w:numId w:val="3"/>
        </w:numPr>
        <w:rPr>
          <w:rFonts w:ascii="Garamond" w:hAnsi="Garamond"/>
          <w:color w:val="000000"/>
          <w:szCs w:val="24"/>
        </w:rPr>
      </w:pPr>
      <w:r w:rsidRPr="00DC0D52">
        <w:rPr>
          <w:rFonts w:ascii="Garamond" w:hAnsi="Garamond"/>
          <w:szCs w:val="24"/>
        </w:rPr>
        <w:t>1 ks bankovky v hodnotě 100 Kč č. J05136375,</w:t>
      </w:r>
    </w:p>
    <w:p w:rsidR="00B11BB1" w:rsidRPr="00DC0D52" w:rsidRDefault="00B11BB1" w:rsidP="00B11BB1">
      <w:pPr>
        <w:pStyle w:val="Bezmezer"/>
        <w:numPr>
          <w:ilvl w:val="0"/>
          <w:numId w:val="3"/>
        </w:numPr>
        <w:rPr>
          <w:rFonts w:ascii="Garamond" w:hAnsi="Garamond"/>
          <w:color w:val="000000"/>
          <w:szCs w:val="24"/>
        </w:rPr>
      </w:pPr>
      <w:r w:rsidRPr="00DC0D52">
        <w:rPr>
          <w:rFonts w:ascii="Garamond" w:hAnsi="Garamond"/>
          <w:szCs w:val="24"/>
        </w:rPr>
        <w:t>1 ks bankovky v hodnotě 100 Kč č. H59228590,</w:t>
      </w:r>
    </w:p>
    <w:p w:rsidR="00B11BB1" w:rsidRPr="00DC0D52" w:rsidRDefault="00B11BB1" w:rsidP="00B11BB1">
      <w:pPr>
        <w:pStyle w:val="Bezmezer"/>
        <w:numPr>
          <w:ilvl w:val="0"/>
          <w:numId w:val="3"/>
        </w:numPr>
        <w:rPr>
          <w:rFonts w:ascii="Garamond" w:hAnsi="Garamond"/>
          <w:color w:val="000000"/>
          <w:szCs w:val="24"/>
        </w:rPr>
      </w:pPr>
      <w:r w:rsidRPr="00DC0D52">
        <w:rPr>
          <w:rFonts w:ascii="Garamond" w:hAnsi="Garamond"/>
          <w:szCs w:val="24"/>
        </w:rPr>
        <w:t>1 ks bankovky v hodnotě 20 Euro č. RB0298649345,</w:t>
      </w:r>
    </w:p>
    <w:p w:rsidR="00B11BB1" w:rsidRPr="00DC0D52" w:rsidRDefault="00B11BB1" w:rsidP="00B11BB1">
      <w:pPr>
        <w:pStyle w:val="Bezmezer"/>
        <w:numPr>
          <w:ilvl w:val="0"/>
          <w:numId w:val="3"/>
        </w:numPr>
        <w:rPr>
          <w:rFonts w:ascii="Garamond" w:hAnsi="Garamond"/>
          <w:color w:val="000000"/>
          <w:szCs w:val="24"/>
        </w:rPr>
      </w:pPr>
      <w:r w:rsidRPr="00DC0D52">
        <w:rPr>
          <w:rFonts w:ascii="Garamond" w:hAnsi="Garamond"/>
          <w:szCs w:val="24"/>
        </w:rPr>
        <w:t>1 ks bankovky v hodnotě 10 Euro č. YA6162206858.</w:t>
      </w:r>
    </w:p>
    <w:p w:rsidR="0052659B" w:rsidRPr="00DC0D52" w:rsidRDefault="0052659B" w:rsidP="00EE2AEF">
      <w:pPr>
        <w:rPr>
          <w:color w:val="000000"/>
          <w:szCs w:val="22"/>
        </w:rPr>
      </w:pPr>
    </w:p>
    <w:p w:rsidR="005F664B" w:rsidRPr="00DC0D52" w:rsidRDefault="005F664B" w:rsidP="00EE2AEF">
      <w:pPr>
        <w:rPr>
          <w:color w:val="000000"/>
          <w:szCs w:val="22"/>
        </w:rPr>
      </w:pPr>
      <w:r w:rsidRPr="00DC0D52">
        <w:rPr>
          <w:color w:val="000000"/>
          <w:szCs w:val="22"/>
        </w:rPr>
        <w:t>Podle</w:t>
      </w:r>
      <w:r w:rsidR="003911D7" w:rsidRPr="00DC0D52">
        <w:rPr>
          <w:color w:val="000000"/>
          <w:szCs w:val="22"/>
        </w:rPr>
        <w:t xml:space="preserve"> § </w:t>
      </w:r>
      <w:r w:rsidRPr="00DC0D52">
        <w:rPr>
          <w:color w:val="000000"/>
          <w:szCs w:val="22"/>
        </w:rPr>
        <w:t>129 odst. 2 trestního řádu tento rozsudek neobsahuje odůvodnění, když se po jeho vyhlášení státní zástupce</w:t>
      </w:r>
      <w:r w:rsidR="003911D7" w:rsidRPr="00DC0D52">
        <w:rPr>
          <w:color w:val="000000"/>
          <w:szCs w:val="22"/>
        </w:rPr>
        <w:t xml:space="preserve"> i obžalovaný</w:t>
      </w:r>
      <w:r w:rsidRPr="00DC0D52">
        <w:rPr>
          <w:color w:val="000000"/>
          <w:szCs w:val="22"/>
        </w:rPr>
        <w:t xml:space="preserve"> vzdali odvolání, prohlásili, že netrvají na písemném odůvodnění</w:t>
      </w:r>
      <w:r w:rsidR="003911D7" w:rsidRPr="00DC0D52">
        <w:rPr>
          <w:color w:val="000000"/>
          <w:szCs w:val="22"/>
        </w:rPr>
        <w:t xml:space="preserve"> a obžalovaný</w:t>
      </w:r>
      <w:r w:rsidRPr="00DC0D52">
        <w:rPr>
          <w:color w:val="000000"/>
          <w:szCs w:val="22"/>
        </w:rPr>
        <w:t xml:space="preserve"> zároveň </w:t>
      </w:r>
      <w:r w:rsidR="003911D7" w:rsidRPr="00DC0D52">
        <w:rPr>
          <w:color w:val="000000"/>
          <w:szCs w:val="22"/>
        </w:rPr>
        <w:t>prohlásil</w:t>
      </w:r>
      <w:r w:rsidRPr="00DC0D52">
        <w:rPr>
          <w:color w:val="000000"/>
          <w:szCs w:val="22"/>
        </w:rPr>
        <w:t>, že si nepřeje, aby</w:t>
      </w:r>
      <w:r w:rsidR="003911D7" w:rsidRPr="00DC0D52">
        <w:rPr>
          <w:color w:val="000000"/>
          <w:szCs w:val="22"/>
        </w:rPr>
        <w:t xml:space="preserve"> v </w:t>
      </w:r>
      <w:r w:rsidRPr="00DC0D52">
        <w:rPr>
          <w:color w:val="000000"/>
          <w:szCs w:val="22"/>
        </w:rPr>
        <w:t>jeho prospěch podal</w:t>
      </w:r>
      <w:r w:rsidR="004E203A" w:rsidRPr="00DC0D52">
        <w:rPr>
          <w:color w:val="000000"/>
          <w:szCs w:val="22"/>
        </w:rPr>
        <w:t>y</w:t>
      </w:r>
      <w:r w:rsidRPr="00DC0D52">
        <w:rPr>
          <w:color w:val="000000"/>
          <w:szCs w:val="22"/>
        </w:rPr>
        <w:t xml:space="preserve"> odvolání jiné oprávněné osoby.</w:t>
      </w:r>
    </w:p>
    <w:p w:rsidR="003911D7" w:rsidRPr="00DC0D52" w:rsidRDefault="003911D7" w:rsidP="00862497">
      <w:pPr>
        <w:spacing w:before="240"/>
        <w:jc w:val="center"/>
        <w:rPr>
          <w:b/>
          <w:color w:val="000000"/>
        </w:rPr>
      </w:pPr>
      <w:r w:rsidRPr="00DC0D52">
        <w:rPr>
          <w:b/>
          <w:color w:val="000000"/>
        </w:rPr>
        <w:t>Poučení:</w:t>
      </w:r>
    </w:p>
    <w:p w:rsidR="003911D7" w:rsidRPr="00DC0D52" w:rsidRDefault="003911D7" w:rsidP="00862497">
      <w:pPr>
        <w:rPr>
          <w:color w:val="000000"/>
        </w:rPr>
      </w:pPr>
      <w:r w:rsidRPr="00DC0D52">
        <w:rPr>
          <w:color w:val="000000"/>
        </w:rPr>
        <w:t>Proti tomuto rozsudku je přípustné odvolání ve lhůtě 8 dnů od doručení jeho písemného vyhotovení, ke Krajskému soudu v Ostravě, prostřednictvím podepsaného soudu.</w:t>
      </w:r>
    </w:p>
    <w:p w:rsidR="003911D7" w:rsidRPr="00DC0D52" w:rsidRDefault="003911D7" w:rsidP="00862497">
      <w:pPr>
        <w:rPr>
          <w:color w:val="000000"/>
        </w:rPr>
      </w:pPr>
      <w:r w:rsidRPr="00DC0D52">
        <w:rPr>
          <w:color w:val="000000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3911D7" w:rsidRPr="00DC0D52" w:rsidRDefault="003911D7" w:rsidP="00862497">
      <w:pPr>
        <w:rPr>
          <w:color w:val="000000"/>
        </w:rPr>
      </w:pPr>
      <w:r w:rsidRPr="00DC0D52">
        <w:rPr>
          <w:color w:val="000000"/>
        </w:rPr>
        <w:t>Odvolání musí být ve stanovené zákonné lhůtě řádně odůvodněno tak, aby z něho bylo patrno, ve kterých výrocích je rozsudek napadán a jaké vady jsou vytýkány rozsudku nebo řízení, které rozsudku předcházelo. Z odvolání státního zástupce musí být patrno, zda se podává, byť i z části ve prospěch nebo neprospěch obžalovaného.</w:t>
      </w:r>
    </w:p>
    <w:p w:rsidR="003911D7" w:rsidRPr="00DC0D52" w:rsidRDefault="003911D7" w:rsidP="004843DA">
      <w:pPr>
        <w:keepNext/>
        <w:keepLines/>
        <w:spacing w:before="480"/>
        <w:rPr>
          <w:bCs/>
          <w:color w:val="000000"/>
        </w:rPr>
      </w:pPr>
      <w:r w:rsidRPr="00DC0D52">
        <w:rPr>
          <w:bCs/>
          <w:color w:val="000000"/>
        </w:rPr>
        <w:t>Nový Jičín 24. června 2021</w:t>
      </w:r>
    </w:p>
    <w:p w:rsidR="003911D7" w:rsidRPr="00DC0D52" w:rsidRDefault="003911D7" w:rsidP="003911D7">
      <w:pPr>
        <w:keepNext/>
        <w:keepLines/>
        <w:spacing w:before="600" w:after="0"/>
        <w:rPr>
          <w:bCs/>
          <w:color w:val="000000"/>
        </w:rPr>
      </w:pPr>
      <w:bookmarkStart w:id="3" w:name="ApResiJmeno"/>
      <w:r w:rsidRPr="00DC0D52">
        <w:rPr>
          <w:bCs/>
          <w:color w:val="000000"/>
        </w:rPr>
        <w:t>Mgr. Lenka Sosíková</w:t>
      </w:r>
      <w:r w:rsidR="002A3798" w:rsidRPr="00DC0D52">
        <w:rPr>
          <w:bCs/>
          <w:color w:val="000000"/>
        </w:rPr>
        <w:t xml:space="preserve"> v. r.</w:t>
      </w:r>
    </w:p>
    <w:p w:rsidR="003911D7" w:rsidRPr="00DC0D52" w:rsidRDefault="003911D7" w:rsidP="003911D7">
      <w:pPr>
        <w:keepNext/>
        <w:keepLines/>
        <w:spacing w:after="0"/>
        <w:rPr>
          <w:bCs/>
          <w:color w:val="000000"/>
        </w:rPr>
      </w:pPr>
      <w:bookmarkStart w:id="4" w:name="ApResiFunkce"/>
      <w:bookmarkEnd w:id="3"/>
      <w:r w:rsidRPr="00DC0D52">
        <w:rPr>
          <w:bCs/>
          <w:color w:val="000000"/>
        </w:rPr>
        <w:t>předsedkyně senátu</w:t>
      </w:r>
    </w:p>
    <w:bookmarkEnd w:id="4"/>
    <w:sectPr w:rsidR="003911D7" w:rsidRPr="00DC0D52" w:rsidSect="00391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D7" w:rsidRDefault="003911D7" w:rsidP="003911D7">
      <w:pPr>
        <w:spacing w:after="0"/>
      </w:pPr>
      <w:r>
        <w:separator/>
      </w:r>
    </w:p>
  </w:endnote>
  <w:endnote w:type="continuationSeparator" w:id="0">
    <w:p w:rsidR="003911D7" w:rsidRDefault="003911D7" w:rsidP="003911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D7" w:rsidRPr="003911D7" w:rsidRDefault="003911D7" w:rsidP="003911D7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D7" w:rsidRPr="003911D7" w:rsidRDefault="002A3798" w:rsidP="003911D7">
    <w:pPr>
      <w:jc w:val="left"/>
      <w:rPr>
        <w:sz w:val="20"/>
      </w:rPr>
    </w:pPr>
    <w:r>
      <w:rPr>
        <w:sz w:val="20"/>
      </w:rPr>
      <w:t xml:space="preserve">Shodu s prvopisem potvrzuje Pavla Omamiková.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D7" w:rsidRPr="003911D7" w:rsidRDefault="002A3798" w:rsidP="003911D7">
    <w:pPr>
      <w:jc w:val="left"/>
      <w:rPr>
        <w:sz w:val="20"/>
      </w:rPr>
    </w:pPr>
    <w:r>
      <w:rPr>
        <w:sz w:val="20"/>
      </w:rPr>
      <w:t xml:space="preserve">Shodu s prvopisem potvrzuje Pavla Omamiková.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D7" w:rsidRDefault="003911D7" w:rsidP="003911D7">
      <w:pPr>
        <w:spacing w:after="0"/>
      </w:pPr>
      <w:r>
        <w:separator/>
      </w:r>
    </w:p>
  </w:footnote>
  <w:footnote w:type="continuationSeparator" w:id="0">
    <w:p w:rsidR="003911D7" w:rsidRDefault="003911D7" w:rsidP="003911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D7" w:rsidRDefault="003911D7" w:rsidP="00521A5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3911D7" w:rsidRDefault="003911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D7" w:rsidRDefault="003911D7" w:rsidP="00521A5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C0D52">
      <w:rPr>
        <w:rStyle w:val="slostrnky"/>
        <w:noProof/>
      </w:rPr>
      <w:t>2</w:t>
    </w:r>
    <w:r>
      <w:rPr>
        <w:rStyle w:val="slostrnky"/>
      </w:rPr>
      <w:fldChar w:fldCharType="end"/>
    </w:r>
  </w:p>
  <w:p w:rsidR="003911D7" w:rsidRDefault="003911D7" w:rsidP="003911D7">
    <w:pPr>
      <w:pStyle w:val="Zhlav"/>
    </w:pPr>
    <w:r>
      <w:tab/>
    </w:r>
    <w:r>
      <w:tab/>
      <w:t>19 T 57/2021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D7" w:rsidRDefault="003911D7">
    <w:pPr>
      <w:pStyle w:val="Zhlav"/>
    </w:pPr>
    <w:r>
      <w:tab/>
    </w:r>
    <w:r>
      <w:tab/>
      <w:t>č. j. 19 T 57/2021-72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688"/>
    <w:multiLevelType w:val="hybridMultilevel"/>
    <w:tmpl w:val="EFD8F6E4"/>
    <w:lvl w:ilvl="0" w:tplc="A4888A8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72&quot; Key=&quot;C:\Users\omamipa\Documents\Apstr V4\Vystup\19-T-57-2021--06-28--11-56-50--T - Rozsudek - bez odůvodně... ř.) - zkrácený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1-06-24&quot;&gt;&lt;HlavniSpis Key=&quot;42962,0720&quot; PredmetRizeni=&quot;Trestní věc&quot; DatumDoslo=&quot;2021-04-28&quot; IsEPR=&quot;0&quot; SOPCastka=&quot;0&quot; SOPDatum=&quot;1899-12-30&quot; IsSenatni=&quot;-1&quot;&gt;&lt;SpisovaZnacka Key=&quot;42961,2412&quot; Senat=&quot;19&quot; Rejstrik=&quot;T&quot; Cislo=&quot;57&quot; Rok=&quot;2021&quot; CL=&quot;72&quot; Oddeleni=&quot;T&quot;/&gt;&lt;SpisovaZnackaCizi Key=&quot;42962,0831&quot; Senat=&quot;0&quot; Rejstrik=&quot;&quot; Cislo=&quot;0&quot; Rok=&quot;0&quot; CL=&quot;&quot; Oddeleni=&quot;N&quot;/&gt;&lt;SpisovaZnackaDalsi Key=&quot;42962,31148&quot; Senat=&quot;0&quot; Rejstrik=&quot;&quot; Cislo=&quot;0&quot; Rok=&quot;0&quot; CL=&quot;&quot; Oddeleni=&quot;N&quot;/&gt;&lt;SpisoveZnackyPanc Key=&quot;43009,57165&quot;/&gt;&lt;UcastniciA Key=&quot;42962,0722&quot; Role=&quot;&quot; Rod=&quot;1&quot;&gt;&lt;Zastupci Key=&quot;43009,97176&quot;/&gt;&lt;Osoby/&gt;&lt;/UcastniciA&gt;&lt;Ucastnici1 Key=&quot;42962,0724&quot; Role=&quot;obžalovaný&quot; Rod=&quot;1&quot;&gt;&lt;Zastupci Key=&quot;43009,97178&quot;/&gt;&lt;Osoby&gt;&lt;Osoba Key=&quot;SCHULZ MICH281281  1&quot; OsobaRootType=&quot;1&quot; OsobaType=&quot;1&quot; Poradi=&quot;01&quot; KrestniJmeno=&quot;Michael&quot; Prijmeni=&quot;Schulz&quot; Narozeni=&quot;1981-12-28&quot; MistoNarozeni=&quot;Leszno, Polská republika&quot; Role=&quot;obžalovaný&quot; IsasID=&quot;SCHULZ MICH281281  1&quot;&gt;&lt;Adresy&gt;&lt;Adresa Key=&quot;501776&quot; Druh=&quot;TRVALÁ&quot;&gt;&lt;ComplexAdress Ulice=&quot;Sperlingstr.&quot; CisloPopisne=&quot;2b&quot; PSC=&quot;861 79&quot; Mesto=&quot;Augsburg&quot; Zeme=&quot;Spolková republika Německo&quot;/&gt;&lt;/Adresa&gt;&lt;/Adresy&gt;&lt;Zastupci Key=&quot;43009,99190&quot;&gt;&lt;Advokat Key=&quot;HOLUB  TADE        1&quot; OsobaRootType=&quot;2&quot; OsobaType=&quot;4&quot; KrestniJmeno=&quot;Tadeáš&quot; Prijmeni=&quot;Holub&quot; TitulyPred=&quot;Mgr.&quot; Role=&quot;advokát&quot; IsasID=&quot;HOLUB  TADE        1&quot;&gt;&lt;Adresy&gt;&lt;Adresa Key=&quot;495299&quot; Druh=&quot;SÍDLO FY&quot;&gt;&lt;ComplexAdress Ulice=&quot;Tyršova&quot; CisloPopisne=&quot;504/5&quot; PSC=&quot;742 21&quot; Mesto=&quot;Kopřivnice&quot;/&gt;&lt;/Adresa&gt;&lt;Adresa Key=&quot;495300&quot; Druh=&quot;ADR DORUČ&quot;&gt;&lt;ComplexAdress Ulice=&quot;Jugoslávská&quot; CisloPopisne=&quot;1809/23&quot; PSC=&quot;741 01&quot; Mesto=&quot;Nový Jičín&quot;/&gt;&lt;/Adresa&gt;&lt;/Adresy&gt;&lt;/Advokat&gt;&lt;/Zastupci&gt;&lt;ParagrafyObzaloby Key=&quot;42962,3136&quot;&gt;&lt;PredpisInfo CisloPredpisu=&quot;40/2009&quot; CisloParagrafu=&quot;332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332&quot; CisloOdstavce=&quot;2&quot; Pismeno=&quot;b&quot; KodPrepdisu=&quot;TRZ&quot; CisloPredpisuVcetneUvodu=&quot;zákona č. 40/2009 Sb.&quot; NadpisPredpisu2p=&quot;trestního zákoníku&quot; ZkratkaPredpisu=&quot;tr. zákoníku&quot;/&gt;&lt;/ParagrafyObzaloby&gt;&lt;ParagrafyOdsouzeni Key=&quot;42962,31145&quot;/&gt;&lt;Tresty Key=&quot;42962,2874&quot;&gt;&lt;Trest Key=&quot;42962,3142&quot; KeyOfOsoba=&quot;SCHULZ MICH281281  1&quot; Druh=&quot;5&quot; Druh2=&quot;0&quot; Vymera=&quot;200&quot; Jednotka=&quot;9&quot; UpresneniVymera=&quot;0&quot; UpresneniVymeraCastka=&quot;200&quot; UpresneniJednotka=&quot;0&quot; UpresneniText=&quot;&quot; Zacatek=&quot;1899-12-30&quot;/&gt;&lt;RozhodnutiOdsuzujici Key=&quot;42962,2875&quot; ExTOnly=&quot;0&quot; FullInfo=&quot;-1&quot;/&gt;&lt;RozhodnutiRusena Key=&quot;42962,2876&quot; ExTOnly=&quot;0&quot; FullInfo=&quot;-1&quot;/&gt;&lt;PredpisInfo CisloPredpisu=&quot;40/2009&quot; CisloParagrafu=&quot;332&quot; CisloOdstavce=&quot;2&quot; Pismeno=&quot;&quot; KodPrepdisu=&quot;&quot; CisloPredpisuVcetneUvodu=&quot;&quot; NadpisPredpisu2p=&quot;&quot; ZkratkaPredpisu=&quot;&quot;/&gt;&lt;/Tresty&gt;&lt;/Osoba&gt;&lt;/Osoby&gt;&lt;/Ucastnici1&gt;&lt;OsobyAll Key=&quot;42962,2764&quot; Role=&quot;tlumočník&quot; Rod=&quot;3&quot;&gt;&lt;Zastupci Key=&quot;43010,08662&quot;/&gt;&lt;Osoby&gt;&lt;Osoba Key=&quot;EICHHORLUCI        1&quot; OsobaRootType=&quot;1&quot; OsobaType=&quot;1&quot; Poradi=&quot;02&quot; KrestniJmeno=&quot;Lucie&quot; Prijmeni=&quot;Eichhorn&quot; TitulyPred=&quot;Mgr.&quot; ICO=&quot;73266353&quot; Role=&quot;tlumočník&quot; Rod=&quot;2&quot; IsasID=&quot;EICHHORLUCI        1&quot;&gt;&lt;Adresy&gt;&lt;Adresa Key=&quot;336598&quot; Druh=&quot;OSTATNÍ&quot;&gt;&lt;ComplexAdress Ulice=&quot;Derkova&quot; CisloPopisne=&quot;891/5&quot; PSC=&quot;741 01&quot; Mesto=&quot;Nový Jičín&quot;/&gt;&lt;/Adresa&gt;&lt;Adresa Key=&quot;393205&quot; Druh=&quot;ADR DORUČ&quot;&gt;&lt;ComplexAdress Ulice=&quot;Straník&quot; CisloPopisne=&quot;24&quot; PSC=&quot;741 01&quot; Mesto=&quot;Nový Jičín&quot;/&gt;&lt;/Adresa&gt;&lt;/Adresy&gt;&lt;/Osoba&gt;&lt;Osoba Key=&quot;OZSEMNJ&quot; OsobaRootType=&quot;1&quot; OsobaType=&quot;0&quot; Poradi=&quot;03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SCHULZ MICH281281  1&quot; OsobaRootType=&quot;1&quot; OsobaType=&quot;1&quot; Poradi=&quot;01&quot; KrestniJmeno=&quot;Michael&quot; Prijmeni=&quot;Schulz&quot; Narozeni=&quot;1981-12-28&quot; MistoNarozeni=&quot;Leszno, Polská republika&quot; Role=&quot;obžalovaný&quot; IsasID=&quot;SCHULZ MICH281281  1&quot;&gt;&lt;Adresy&gt;&lt;Adresa Key=&quot;501776&quot; Druh=&quot;TRVALÁ&quot;&gt;&lt;ComplexAdress Ulice=&quot;Sperlingstr.&quot; CisloPopisne=&quot;2b&quot; PSC=&quot;861 79&quot; Mesto=&quot;Augsburg&quot; Zeme=&quot;Spolková republika Německo&quot;/&gt;&lt;/Adresa&gt;&lt;/Adresy&gt;&lt;Zastupci Key=&quot;43010,08681&quot;&gt;&lt;Advokat Key=&quot;HOLUB  TADE        1&quot; OsobaRootType=&quot;2&quot; OsobaType=&quot;4&quot; KrestniJmeno=&quot;Tadeáš&quot; Prijmeni=&quot;Holub&quot; TitulyPred=&quot;Mgr.&quot; Role=&quot;advokát&quot; IsasID=&quot;HOLUB  TADE        1&quot;&gt;&lt;Adresy&gt;&lt;Adresa Key=&quot;495299&quot; Druh=&quot;SÍDLO FY&quot;&gt;&lt;ComplexAdress Ulice=&quot;Tyršova&quot; CisloPopisne=&quot;504/5&quot; PSC=&quot;742 21&quot; Mesto=&quot;Kopřivnice&quot;/&gt;&lt;/Adresa&gt;&lt;Adresa Key=&quot;495300&quot; Druh=&quot;ADR DORUČ&quot;&gt;&lt;ComplexAdress Ulice=&quot;Jugoslávská&quot; CisloPopisne=&quot;1809/23&quot; PSC=&quot;741 01&quot; Mesto=&quot;Nový Jičín&quot;/&gt;&lt;/Adresa&gt;&lt;/Adresy&gt;&lt;/Advokat&gt;&lt;/Zastupci&gt;&lt;ParagrafyObzaloby Key=&quot;42962,3136&quot;&gt;&lt;PredpisInfo CisloPredpisu=&quot;40/2009&quot; CisloParagrafu=&quot;332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332&quot; CisloOdstavce=&quot;2&quot; Pismeno=&quot;b&quot; KodPrepdisu=&quot;TRZ&quot; CisloPredpisuVcetneUvodu=&quot;zákona č. 40/2009 Sb.&quot; NadpisPredpisu2p=&quot;trestního zákoníku&quot; ZkratkaPredpisu=&quot;tr. zákoníku&quot;/&gt;&lt;/ParagrafyObzaloby&gt;&lt;ParagrafyOdsouzeni Key=&quot;42962,31145&quot;/&gt;&lt;Tresty Key=&quot;42962,2874&quot;&gt;&lt;Trest Key=&quot;42962,3142&quot; KeyOfOsoba=&quot;SCHULZ MICH281281  1&quot; Druh=&quot;5&quot; Druh2=&quot;0&quot; Vymera=&quot;200&quot; Jednotka=&quot;9&quot; UpresneniVymera=&quot;0&quot; UpresneniVymeraCastka=&quot;200&quot; UpresneniJednotka=&quot;0&quot; UpresneniText=&quot;&quot; Zacatek=&quot;1899-12-30&quot;/&gt;&lt;RozhodnutiOdsuzujici Key=&quot;42962,2875&quot; ExTOnly=&quot;0&quot; FullInfo=&quot;-1&quot;/&gt;&lt;RozhodnutiRusena Key=&quot;42962,2876&quot; ExTOnly=&quot;0&quot; FullInfo=&quot;-1&quot;/&gt;&lt;PredpisInfo CisloPredpisu=&quot;40/2009&quot; CisloParagrafu=&quot;332&quot; CisloOdstavce=&quot;2&quot; Pismeno=&quot;&quot; KodPrepdisu=&quot;&quot; CisloPredpisuVcetneUvodu=&quot;&quot; NadpisPredpisu2p=&quot;&quot; ZkratkaPredpisu=&quot;&quot;/&gt;&lt;/Tresty&gt;&lt;/Osoba&gt;&lt;Osoba Key=&quot;HOLUB  TADE        1&quot; OsobaRootType=&quot;2&quot; OsobaType=&quot;4&quot; KrestniJmeno=&quot;Tadeáš&quot; Prijmeni=&quot;Holub&quot; TitulyPred=&quot;Mgr.&quot; Role=&quot;advokát&quot; IsasID=&quot;HOLUB  TADE        1&quot;&gt;&lt;Adresy&gt;&lt;Adresa Key=&quot;495299&quot; Druh=&quot;SÍDLO FY&quot;&gt;&lt;ComplexAdress Ulice=&quot;Tyršova&quot; CisloPopisne=&quot;504/5&quot; PSC=&quot;742 21&quot; Mesto=&quot;Kopřivnice&quot;/&gt;&lt;/Adresa&gt;&lt;Adresa Key=&quot;495300&quot; Druh=&quot;ADR DORUČ&quot;&gt;&lt;ComplexAdress Ulice=&quot;Jugoslávská&quot; CisloPopisne=&quot;1809/23&quot; PSC=&quot;741 01&quot; Mesto=&quot;Nový Jičín&quot;/&gt;&lt;/Adresa&gt;&lt;/Adresy&gt;&lt;/Osoba&gt;&lt;/Osoby&gt;&lt;/OsobyAll&gt;&lt;VydanaRozhodnuti Key=&quot;42962,2752&quot; ExTOnly=&quot;0&quot; FullInfo=&quot;0&quot;&gt;&lt;Rozhodnuti Key=&quot;42962,1435&quot; ZeDne=&quot;2021-06-24&quot; Vydal=&quot;Okresní soud v Novém Jičíně&quot; Znacka=&quot;19 T 57/2021&quot; CisloListuRozhodnuti=&quot;72&quot; Poznamka=&quot;odsouzen&quot; Typ=&quot;rozsudek&quot; VeVeci=&quot;-1&quot; PM=&quot;1899-12-30&quot; Selected=&quot;0&quot; FullInfo=&quot;0&quot; ExekucniTitul=&quot;0&quot;&gt;&lt;SlovnikPlneni Key=&quot;43009,57169&quot;/&gt;&lt;/Rozhodnuti&gt;&lt;/VydanaRozhodnuti&gt;&lt;ExekucniTituly Key=&quot;42962,0721&quot; ExTOnly=&quot;-1&quot; FullInfo=&quot;0&quot;/&gt;&lt;UdajeZIS Key=&quot;42962,0827&quot;&gt;&lt;Udaj Popis=&quot;UZIVATEL_KOD&quot; Value=&quot;OMAMIPA&quot;/&gt;&lt;Udaj Popis=&quot;UZIVATEL&quot; Value=&quot;Pavla Omamiková&quot;/&gt;&lt;Udaj Popis=&quot;UZIVATEL_PROFESE&quot; Value=&quot;Zapisovatelka&quot;/&gt;&lt;Udaj Popis=&quot;UZIVATEL_SKLON&quot; Value=&quot;&quot;/&gt;&lt;Udaj Popis=&quot;SYSTEMOVY_DATUM - čas&quot; Value=&quot;11:56&quot;/&gt;&lt;Udaj Popis=&quot;SYSTEMOVY_DATUM&quot; Value=&quot;2021-06-28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enka&quot;/&gt;&lt;Udaj Popis=&quot;RESI_PRIJMENI&quot; Value=&quot;Sosíková&quot;/&gt;&lt;Udaj Popis=&quot;RESI_TITUL_PRED&quot; Value=&quot;Mgr.&quot;/&gt;&lt;Udaj Popis=&quot;RESI_PROFESE&quot; Value=&quot;Samosoudkyně&quot;/&gt;&lt;Udaj Popis=&quot;CISLO_SENATU&quot; Value=&quot;19&quot;/&gt;&lt;Udaj Popis=&quot;DRUH_VEC&quot; Value=&quot;T&quot;/&gt;&lt;Udaj Popis=&quot;BC_VEC&quot; Value=&quot;57&quot;/&gt;&lt;Udaj Popis=&quot;ROCNIK&quot; Value=&quot;2021&quot;/&gt;&lt;Udaj Popis=&quot;DRUH_STAV_VECI&quot; Value=&quot;VYRIZE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19T57/2021*&quot;/&gt;&lt;Udaj Popis=&quot;CISLO_SENATU_SPZN&quot; Value=&quot;1&quot;/&gt;&lt;Udaj Popis=&quot;DATUM_A_CAS_AKTUALIZACE&quot; Value=&quot;24.06.2021 13:29:34&quot;/&gt;&lt;Udaj Popis=&quot;DATUM_A_CAS_VLOZENI&quot; Value=&quot;29.04.2021 11:39:31&quot;/&gt;&lt;Udaj Popis=&quot;DATUM_DOSLO&quot; Value=&quot;28.04.2021&quot;/&gt;&lt;Udaj Popis=&quot;DATUM_VYRIZENI&quot; Value=&quot;24.06.2021&quot;/&gt;&lt;Udaj Popis=&quot;DRUH_VECI_SPISOVA_ZNACKA&quot; Value=&quot;T&quot;/&gt;&lt;Udaj Popis=&quot;DRUH_VEC_SPZN&quot; Value=&quot;ZT&quot;/&gt;&lt;Udaj Popis=&quot;KOD_UZIV_AKTUALIZOVAL&quot; Value=&quot;OLBRIIV&quot;/&gt;&lt;Udaj Popis=&quot;KOD_UZIV_STAV_ZMENIL&quot; Value=&quot;OLBRIIV&quot;/&gt;&lt;Udaj Popis=&quot;KOD_UZIV_VLOZIL&quot; Value=&quot;MIXOVMA&quot;/&gt;&lt;Udaj Popis=&quot;OSOBA_PREVZATO_Z&quot; Value=&quot;Okresní státní zastupitelství v Novém Jičíně&quot;/&gt;&lt;Udaj Popis=&quot;OSOBA_PRIDELENA&quot; Value=&quot;Mgr. Lenka Sosíková&quot;/&gt;&lt;Udaj Popis=&quot;POHYB_SPISU_POZNAMKA&quot; Value=&quot;R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75&quot;/&gt;&lt;Udaj Popis=&quot;POZPATKU_CISLO_SENATU&quot; Value=&quot;91&quot;/&gt;&lt;Udaj Popis=&quot;POZPATKU_DRUH_VECI&quot; Value=&quot;T&quot;/&gt;&lt;Udaj Popis=&quot;POZPATKU_ROCNIK&quot; Value=&quot;1202&quot;/&gt;&lt;Udaj Popis=&quot;POZPATKU_SPISOVA_ZNACKA&quot; Value=&quot;1202/75 T 91&quot;/&gt;&lt;Udaj Popis=&quot;PREDMET_RIZENI&quot; Value=&quot;Trestní věc&quot;/&gt;&lt;Udaj Popis=&quot;PREDSEDA_SENATU&quot; Value=&quot;Mgr. Lenka Sosí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Lenka Sosíková&quot;/&gt;&lt;Udaj Popis=&quot;RESI_JMENO_SKLON&quot; Value=&quot;Lenkou&quot;/&gt;&lt;Udaj Popis=&quot;RESI_PRIJMENI_SKLON&quot; Value=&quot;Sosíkovou&quot;/&gt;&lt;Udaj Popis=&quot;ROCNIK_SPZN&quot; Value=&quot;2021&quot;/&gt;&lt;Udaj Popis=&quot;SPISOVA_ZNACKA&quot; Value=&quot;19 T 57/2021&quot;/&gt;&lt;Udaj Popis=&quot;VSU_JMENO_A_PRIJMENI&quot; Value=&quot;Bc. Leona Bárová&quot;/&gt;&lt;Udaj Popis=&quot;DATUM_VYDANI_ROZHODNUTI&quot; Value=&quot;2021-06-24&quot;/&gt;&lt;Udaj Popis=&quot;DRUH_ROZHODNUTI&quot; Value=&quot;ROZSUDEK&quot;/&gt;&lt;Udaj Popis=&quot;CISLO_LISTU_ROZHODNUTI&quot; Value=&quot;72&quot;/&gt;&lt;Udaj Popis=&quot;VYDAL_JMENO_PRIJMENI&quot; Value=&quot;Mgr. Sosíková Lenka&quot;/&gt;&lt;Udaj Popis=&quot;PRIZNAK_AN_KONECNE_ROZHODNUTI&quot; Value=&quot;T&quot;/&gt;&lt;Udaj Popis=&quot;POPIS_OBSAH_ROZHODNUTI&quot; Value=&quot;odsouzen&quot;/&gt;&lt;Udaj Popis=&quot;OSOBA&quot; Value=&quot;SCHULZ MICH281281  1&quot;/&gt;&lt;Udaj Popis=&quot;PORADI&quot; Value=&quot;02&quot;/&gt;&lt;Udaj Popis=&quot;PRIZNAK_AN_MLADISTVY&quot; Value=&quot;F&quot;/&gt;&lt;Udaj Popis=&quot;PRIZNAK_AN_SVEPRAVNY&quot; Value=&quot;T&quot;/&gt;&lt;Udaj Popis=&quot;DRUH_ROLE_V_RIZENI&quot; Value=&quot;TLUMOČNÍK&quot;/&gt;&lt;Udaj Popis=&quot;JMENO_FYZICKE_OSOBY&quot; Value=&quot;Lucie&quot;/&gt;&lt;Udaj Popis=&quot;NAZEV_OSOBY_PRESNY&quot; Value=&quot;Eichhorn&quot;/&gt;&lt;Udaj Popis=&quot;NAZEV_OSOBY&quot; Value=&quot;Eichhorn&quot;/&gt;&lt;Udaj Popis=&quot;TITUL_PRED_JMENEM&quot; Value=&quot;Mgr.&quot;/&gt;&lt;Udaj Popis=&quot;POHLAVI&quot; Value=&quot;Žena&quot;/&gt;&lt;Udaj Popis=&quot;DRUH_OSOBY&quot; Value=&quot;ZNAL_TLUM&quot;/&gt;&lt;Udaj Popis=&quot;PRIZNAK_AN_UMRTI&quot; Value=&quot;F&quot;/&gt;&lt;Udaj Popis=&quot;ICO&quot; Value=&quot;73266353&quot;/&gt;&lt;Udaj Popis=&quot;PRIZNAK_DOVOLATEL&quot; Value=&quot;F&quot;/&gt;&lt;Udaj Popis=&quot;DATUM_NAROZENI&quot; Value=&quot;1981-12-28&quot;/&gt;&lt;Udaj Popis=&quot;MISTO_NAROZENI&quot; Value=&quot;Leszno, Polská republika&quot;/&gt;&lt;Udaj Popis=&quot;RODNE_PRIJMENI&quot; Value=&quot;KOWALSKI&quot;/&gt;&lt;Udaj Popis=&quot;STATNI_OBCANSTVI&quot; Value=&quot;Německo&quot;/&gt;&lt;Udaj Popis=&quot;ID_ADRESY&quot; Value=&quot;336598&quot;/&gt;&lt;Udaj Popis=&quot;DRUH_ADRESY&quot; Value=&quot;OSTATNÍ&quot;/&gt;&lt;Udaj Popis=&quot;ULICE&quot; Value=&quot;Derkova&quot;/&gt;&lt;Udaj Popis=&quot;CISLO_POPISNE&quot; Value=&quot;891/5&quot;/&gt;&lt;Udaj Popis=&quot;MESTO&quot; Value=&quot;Nový Jičín&quot;/&gt;&lt;Udaj Popis=&quot;PSC&quot; Value=&quot;741 01&quot;/&gt;&lt;Udaj Popis=&quot;BYTEM_U&quot; Value=&quot;advokát - AK&quot;/&gt;&lt;Udaj Popis=&quot;KOD_ZEME&quot; Value=&quot;Spolková republika Německo&quot;/&gt;&lt;Udaj Popis=&quot;ZASTUPCE_OSOBA&quot; Value=&quot;HOLUB  TADE        1&quot;/&gt;&lt;Udaj Popis=&quot;DRUH_OSOBY_ZASTUPCE&quot; Value=&quot;OBHÁJCE&quot;/&gt;&lt;Udaj Popis=&quot;ZASTUPCE_JMENO&quot; Value=&quot;Tadeáš&quot;/&gt;&lt;Udaj Popis=&quot;ZASTUPCE_PRIJMENI&quot; Value=&quot;Holub&quot;/&gt;&lt;Udaj Popis=&quot;ZASTUPCE_TITUL_PRED&quot; Value=&quot;Mgr.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332&quot;/&gt;&lt;Udaj Popis=&quot;DRUH_ODSTAVEC_PARAGRAFU&quot; Value=&quot;1/2B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Z&quot;/&gt;&lt;Udaj Popis=&quot;PORADOVE_CISLO_TRESTU&quot; Value=&quot;1&quot;/&gt;&lt;Udaj Popis=&quot;VELIKOST_TRESTU&quot; Value=&quot;200&quot;/&gt;&lt;Udaj Popis=&quot;DRUH_TREST&quot; Value=&quot;PT&quot;/&gt;&lt;Udaj Popis=&quot;DRUH_JEDNOTKA&quot; Value=&quot;Den.sazeb&quot;/&gt;&lt;/UdajeZIS&gt;&lt;Resitel Key=&quot;42962,133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24750,084&quot; Jmeno=&quot;Mgr. Lenka Sosíková&quot; Jmeno2p=&quot;Mgr. Lenky Sosíkové&quot; Jmeno7p=&quot;Mgr. Lenkou Sosíkovou&quot; Funkce=&quot;předsedkyně senátu&quot; Funkce2p=&quot;předsedkyně senátu&quot; Funkce7p=&quot;předsedkyní senátu&quot; IsVychozi=&quot;0&quot; IsVychoziZaSpravnost=&quot;0&quot; IsVychoziPrisedici1=&quot;0&quot; IsVychoziPrisedici2=&quot;0&quot;/&gt;&lt;ZapisovatelFinal Key=&quot;37146,5813&quot; Jmeno=&quot;Pavla Omamiková&quot; Jmeno2p=&quot;Pavly Omamikové&quot; Jmeno7p=&quot;Pavlou Omami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SCHULZ MICH281281  1&quot;/&gt;&lt;OsobaKey Key=&quot;EICHHORLUCI        1&quot;/&gt;&lt;OsobaKey Key=&quot;OZSEMNJ&quot;/&gt;&lt;OsobaKey Key=&quot;HOLUB  TADE        1&quot;/&gt;&lt;/KolekceOsob&gt;&lt;KolekceOsob JmenoKolekce=&quot;žalobci&quot;/&gt;&lt;KolekceOsob JmenoKolekce=&quot;žalovaní&quot;/&gt;&lt;KolekceOsob JmenoKolekce=&quot;trestní účastníci&quot;&gt;&lt;OsobaKey Key=&quot;SCHULZ MICH281281  1&quot;/&gt;&lt;/KolekceOsob&gt;&lt;KolekceOsob JmenoKolekce=&quot;ostatní účastníci&quot;/&gt;&lt;KolekceOsob JmenoKolekce=&quot;účastníci&quot;&gt;&lt;OsobaKey Key=&quot;SCHULZ MICH281281  1&quot;/&gt;&lt;/KolekceOsob&gt;&lt;KolekceOsob JmenoKolekce=&quot;zástupci&quot;&gt;&lt;OsobaKey Key=&quot;HOLUB  TADE        1&quot;/&gt;&lt;/KolekceOsob&gt;&lt;KolekceOsob JmenoKolekce=&quot;advokáti&quot;&gt;&lt;OsobaKey Key=&quot;HOLUB  TADE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HOLUB  TADE        1&quot;/&gt;&lt;/KolekceOsob&gt;&lt;GlobalniSlovnikOsob Key=&quot;43014,87783&quot; Role=&quot;obžalovaný&quot; Rod=&quot;3&quot;&gt;&lt;Zastupci Key=&quot;43014,87784&quot;/&gt;&lt;Osoby&gt;&lt;Osoba Key=&quot;SCHULZ MICH281281  1&quot; OsobaRootType=&quot;1&quot; OsobaType=&quot;1&quot; Poradi=&quot;01&quot; KrestniJmeno=&quot;Michael&quot; Prijmeni=&quot;Schulz&quot; Narozeni=&quot;1981-12-28&quot; MistoNarozeni=&quot;Leszno, Polská republika&quot; Role=&quot;obžalovaný&quot; IsasID=&quot;SCHULZ MICH281281  1&quot;&gt;&lt;Adresy&gt;&lt;Adresa Key=&quot;501776&quot; Druh=&quot;TRVALÁ&quot;&gt;&lt;ComplexAdress Ulice=&quot;Sperlingstr.&quot; CisloPopisne=&quot;2b&quot; PSC=&quot;861 79&quot; Mesto=&quot;Augsburg&quot; Zeme=&quot;Spolková republika Německo&quot;/&gt;&lt;/Adresa&gt;&lt;/Adresy&gt;&lt;Zastupci Key=&quot;43009,99190&quot;&gt;&lt;Advokat Key=&quot;HOLUB  TADE        1&quot; OsobaRootType=&quot;2&quot; OsobaType=&quot;4&quot; KrestniJmeno=&quot;Tadeáš&quot; Prijmeni=&quot;Holub&quot; TitulyPred=&quot;Mgr.&quot; Role=&quot;advokát&quot; IsasID=&quot;HOLUB  TADE        1&quot;&gt;&lt;Adresy&gt;&lt;Adresa Key=&quot;495299&quot; Druh=&quot;SÍDLO FY&quot;&gt;&lt;ComplexAdress Ulice=&quot;Tyršova&quot; CisloPopisne=&quot;504/5&quot; PSC=&quot;742 21&quot; Mesto=&quot;Kopřivnice&quot;/&gt;&lt;/Adresa&gt;&lt;Adresa Key=&quot;495300&quot; Druh=&quot;ADR DORUČ&quot;&gt;&lt;ComplexAdress Ulice=&quot;Jugoslávská&quot; CisloPopisne=&quot;1809/23&quot; PSC=&quot;741 01&quot; Mesto=&quot;Nový Jičín&quot;/&gt;&lt;/Adresa&gt;&lt;/Adresy&gt;&lt;/Advokat&gt;&lt;/Zastupci&gt;&lt;ParagrafyObzaloby Key=&quot;42962,3136&quot;&gt;&lt;PredpisInfo CisloPredpisu=&quot;40/2009&quot; CisloParagrafu=&quot;332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332&quot; CisloOdstavce=&quot;2&quot; Pismeno=&quot;b&quot; KodPrepdisu=&quot;TRZ&quot; CisloPredpisuVcetneUvodu=&quot;zákona č. 40/2009 Sb.&quot; NadpisPredpisu2p=&quot;trestního zákoníku&quot; ZkratkaPredpisu=&quot;tr. zákoníku&quot;/&gt;&lt;/ParagrafyObzaloby&gt;&lt;ParagrafyOdsouzeni Key=&quot;42962,31145&quot;/&gt;&lt;Tresty Key=&quot;42962,2874&quot;&gt;&lt;Trest Key=&quot;42962,3142&quot; KeyOfOsoba=&quot;SCHULZ MICH281281  1&quot; Druh=&quot;5&quot; Druh2=&quot;0&quot; Vymera=&quot;200&quot; Jednotka=&quot;9&quot; UpresneniVymera=&quot;0&quot; UpresneniVymeraCastka=&quot;200&quot; UpresneniJednotka=&quot;0&quot; UpresneniText=&quot;&quot; Zacatek=&quot;1899-12-30&quot;/&gt;&lt;RozhodnutiOdsuzujici Key=&quot;42962,2875&quot; ExTOnly=&quot;0&quot; FullInfo=&quot;-1&quot;/&gt;&lt;RozhodnutiRusena Key=&quot;42962,2876&quot; ExTOnly=&quot;0&quot; FullInfo=&quot;-1&quot;/&gt;&lt;PredpisInfo CisloPredpisu=&quot;40/2009&quot; CisloParagrafu=&quot;332&quot; CisloOdstavce=&quot;2&quot; Pismeno=&quot;&quot; KodPrepdisu=&quot;&quot; CisloPredpisuVcetneUvodu=&quot;&quot; NadpisPredpisu2p=&quot;&quot; ZkratkaPredpisu=&quot;&quot;/&gt;&lt;/Tresty&gt;&lt;/Osoba&gt;&lt;Osoba Key=&quot;EICHHORLUCI        1&quot; OsobaRootType=&quot;1&quot; OsobaType=&quot;1&quot; Poradi=&quot;02&quot; KrestniJmeno=&quot;Lucie&quot; Prijmeni=&quot;Eichhorn&quot; TitulyPred=&quot;Mgr.&quot; ICO=&quot;73266353&quot; Role=&quot;tlumočník&quot; Rod=&quot;2&quot; IsasID=&quot;EICHHORLUCI        1&quot;&gt;&lt;Adresy&gt;&lt;Adresa Key=&quot;336598&quot; Druh=&quot;OSTATNÍ&quot;&gt;&lt;ComplexAdress Ulice=&quot;Derkova&quot; CisloPopisne=&quot;891/5&quot; PSC=&quot;741 01&quot; Mesto=&quot;Nový Jičín&quot;/&gt;&lt;/Adresa&gt;&lt;Adresa Key=&quot;393205&quot; Druh=&quot;ADR DORUČ&quot;&gt;&lt;ComplexAdress Ulice=&quot;Straník&quot; CisloPopisne=&quot;24&quot; PSC=&quot;741 01&quot; Mesto=&quot;Nový Jičín&quot;/&gt;&lt;/Adresa&gt;&lt;/Adresy&gt;&lt;/Osoba&gt;&lt;Osoba Key=&quot;OZSEMNJ&quot; OsobaRootType=&quot;1&quot; OsobaType=&quot;0&quot; Poradi=&quot;03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HOLUB  TADE        1&quot; OsobaRootType=&quot;2&quot; OsobaType=&quot;4&quot; KrestniJmeno=&quot;Tadeáš&quot; Prijmeni=&quot;Holub&quot; TitulyPred=&quot;Mgr.&quot; Role=&quot;advokát&quot; IsasID=&quot;HOLUB  TADE        1&quot;&gt;&lt;Adresy&gt;&lt;Adresa Key=&quot;495299&quot; Druh=&quot;SÍDLO FY&quot;&gt;&lt;ComplexAdress Ulice=&quot;Tyršova&quot; CisloPopisne=&quot;504/5&quot; PSC=&quot;742 21&quot; Mesto=&quot;Kopřivnice&quot;/&gt;&lt;/Adresa&gt;&lt;Adresa Key=&quot;495300&quot; Druh=&quot;ADR DORUČ&quot;&gt;&lt;ComplexAdress Ulice=&quot;Jugoslávská&quot; CisloPopisne=&quot;1809/23&quot; PSC=&quot;741 01&quot; Mesto=&quot;Nový Jičín&quot;/&gt;&lt;/Adresa&gt;&lt;/Adresy&gt;&lt;/Osoba&gt;&lt;/Osoby&gt;&lt;/GlobalniSlovnikOsob&gt;&lt;Dotazy Key=&quot;&quot;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předsedkyně senátu Mgr. Lenky Sosíkové a přísedících xkolonka&quot;/&gt;&lt;Odpoved Key=&quot;2&quot; Text=&quot;předsedkyní senátu Mgr. Lenkou Sosíkovou&quot;/&gt;&lt;Odpoved Key=&quot;0&quot;/&gt;&lt;/Dotaz&gt;&lt;Dotaz Key=&quot;věc2&quot;&gt;&lt;Odpoved Key=&quot;1&quot;/&gt;&lt;Odpoved Key=&quot;2&quot;/&gt;&lt;Odpoved Key=&quot;0&quot;/&gt;&lt;/Dotaz&gt;&lt;/ZavislaPole&gt;&lt;Podminky/&gt;&lt;/Dotaz&gt;&lt;/Dotazy&gt;&lt;FunkceDict Key=&quot;&quot;&gt;&lt;Funkce Key=&quot;fMladistvy&quot;&gt;&lt;VstupA&gt;19 T 57/2021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21-06-24&quot;&gt;&lt;Resitel Key=&quot;24750,084&quot; Jmeno=&quot;Mgr. Lenka Sosíková&quot; Jmeno2p=&quot;Mgr. Lenky Sosíkové&quot; Jmeno7p=&quot;Mgr. Lenkou Sosíkovou&quot; Funkce=&quot;předsedkyně senátu&quot; Funkce2p=&quot;předsedkyně senátu&quot; Funkce7p=&quot;předsedkyní senátu&quot; IsVychozi=&quot;0&quot; IsVychoziZaSpravnost=&quot;0&quot; IsVychoziPrisedici1=&quot;0&quot; IsVychoziPrisedici2=&quot;0&quot;/&gt;&lt;SpisovaZnacka Key=&quot;42961,2412&quot; Senat=&quot;19&quot; Rejstrik=&quot;T&quot; Cislo=&quot;57&quot; Rok=&quot;2021&quot; CL=&quot;72&quot; Oddeleni=&quot;T&quot;/&gt;&lt;PolozkaReferatu ReferatItemType=&quot;1&quot; Pisemnost=&quot;rozsudek ze dne 24. 6. 2021 (Rozsudek)&quot;/&gt;&lt;PolozkaReferatu ReferatItemType=&quot;3&quot; AdresatType=&quot;advokátovi&quot; AdresatText=&quot;Mgr. Tadeáš Holub&quot; AdresatAdresa=&quot;Tyršova 504/5, 742 21 Kopřivnice&quot; Doruceni=&quot;0&quot; AdresatObalka=&quot;1&quot; PriznakVyhradneJenAdresata=&quot;0&quot; PriznakNeukladat=&quot;0&quot; NevkadatDoSchranky=&quot;0&quot; DorucPrilohu=&quot;&quot;/&gt;&lt;PolozkaReferatu ReferatItemType=&quot;3&quot; AdresatType=&quot;obžalovanému&quot; AdresatText=&quot;Michael Schulz&quot; AdresatAdresa=&quot;Sperlingstr. 2b, 861 79 Augsburg, Spolková republika Německo&quot; Doruceni=&quot;4&quot; AdresatObalka=&quot;1&quot; PriznakVyhradneJenAdresata=&quot;-1&quot; PriznakNeukladat=&quot;0&quot; NevkadatDoSchranky=&quot;-1&quot; DorucPrilohu=&quot;&quot;/&gt;&lt;PolozkaReferatu ReferatItemType=&quot;3&quot; AdresatType=&quot;účastníkovi&quot; AdresatText=&quot;Okresní státní zastupitelství v Novém Jičíně&quot; AdresatAdresa=&quot;Divadelní 825/7, 741 01 Nový Jičín&quot; Doruceni=&quot;4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rozsudek 19 T 57-2021.doc 2022/04/20 07:48:00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280"/>
    <w:rsid w:val="000008EC"/>
    <w:rsid w:val="00000E54"/>
    <w:rsid w:val="00025914"/>
    <w:rsid w:val="00054075"/>
    <w:rsid w:val="000602DD"/>
    <w:rsid w:val="00073A74"/>
    <w:rsid w:val="00094BA4"/>
    <w:rsid w:val="000965DE"/>
    <w:rsid w:val="000A2B05"/>
    <w:rsid w:val="000B23EE"/>
    <w:rsid w:val="000D3001"/>
    <w:rsid w:val="001021DA"/>
    <w:rsid w:val="001439E7"/>
    <w:rsid w:val="001514AB"/>
    <w:rsid w:val="001669E1"/>
    <w:rsid w:val="00166E1C"/>
    <w:rsid w:val="00170070"/>
    <w:rsid w:val="00174606"/>
    <w:rsid w:val="00174B60"/>
    <w:rsid w:val="00176782"/>
    <w:rsid w:val="00176E37"/>
    <w:rsid w:val="001902C8"/>
    <w:rsid w:val="001975C8"/>
    <w:rsid w:val="001B13E5"/>
    <w:rsid w:val="001B63EE"/>
    <w:rsid w:val="001B681D"/>
    <w:rsid w:val="001C30B5"/>
    <w:rsid w:val="001E580C"/>
    <w:rsid w:val="001E7CD4"/>
    <w:rsid w:val="001F35BB"/>
    <w:rsid w:val="001F7B07"/>
    <w:rsid w:val="002013C4"/>
    <w:rsid w:val="00212D80"/>
    <w:rsid w:val="002216DA"/>
    <w:rsid w:val="00232150"/>
    <w:rsid w:val="00233126"/>
    <w:rsid w:val="002341EB"/>
    <w:rsid w:val="00234D4F"/>
    <w:rsid w:val="00272629"/>
    <w:rsid w:val="002A3798"/>
    <w:rsid w:val="002A77C1"/>
    <w:rsid w:val="002C5F24"/>
    <w:rsid w:val="002D7252"/>
    <w:rsid w:val="002E1392"/>
    <w:rsid w:val="003111C2"/>
    <w:rsid w:val="00313787"/>
    <w:rsid w:val="00320F6E"/>
    <w:rsid w:val="00331E8A"/>
    <w:rsid w:val="0033259E"/>
    <w:rsid w:val="003351F9"/>
    <w:rsid w:val="00340FE5"/>
    <w:rsid w:val="00354F96"/>
    <w:rsid w:val="00361853"/>
    <w:rsid w:val="003662E9"/>
    <w:rsid w:val="00383BA9"/>
    <w:rsid w:val="003911D7"/>
    <w:rsid w:val="003B38B9"/>
    <w:rsid w:val="003B7B1C"/>
    <w:rsid w:val="003C659A"/>
    <w:rsid w:val="003D0A5B"/>
    <w:rsid w:val="003D6856"/>
    <w:rsid w:val="004004A7"/>
    <w:rsid w:val="004101DE"/>
    <w:rsid w:val="00417F11"/>
    <w:rsid w:val="0042571C"/>
    <w:rsid w:val="00434AE9"/>
    <w:rsid w:val="00436E3D"/>
    <w:rsid w:val="0044684D"/>
    <w:rsid w:val="00446DEA"/>
    <w:rsid w:val="0045199A"/>
    <w:rsid w:val="00473E39"/>
    <w:rsid w:val="004A1EF9"/>
    <w:rsid w:val="004A409B"/>
    <w:rsid w:val="004C47C5"/>
    <w:rsid w:val="004E203A"/>
    <w:rsid w:val="00503B27"/>
    <w:rsid w:val="00503DE4"/>
    <w:rsid w:val="00511351"/>
    <w:rsid w:val="00512DEB"/>
    <w:rsid w:val="005250A5"/>
    <w:rsid w:val="0052659B"/>
    <w:rsid w:val="00537B33"/>
    <w:rsid w:val="00540C15"/>
    <w:rsid w:val="00552EF7"/>
    <w:rsid w:val="00572B7F"/>
    <w:rsid w:val="0057488E"/>
    <w:rsid w:val="00577FE6"/>
    <w:rsid w:val="00584F71"/>
    <w:rsid w:val="005D22A9"/>
    <w:rsid w:val="005D24AF"/>
    <w:rsid w:val="005F1575"/>
    <w:rsid w:val="005F4A17"/>
    <w:rsid w:val="005F6361"/>
    <w:rsid w:val="005F664B"/>
    <w:rsid w:val="00603B95"/>
    <w:rsid w:val="00604F22"/>
    <w:rsid w:val="00612176"/>
    <w:rsid w:val="00617ECD"/>
    <w:rsid w:val="006474FE"/>
    <w:rsid w:val="00654C4F"/>
    <w:rsid w:val="006A0B28"/>
    <w:rsid w:val="006A1628"/>
    <w:rsid w:val="006A3263"/>
    <w:rsid w:val="006B1B91"/>
    <w:rsid w:val="006B3C27"/>
    <w:rsid w:val="006B3DFB"/>
    <w:rsid w:val="006D2084"/>
    <w:rsid w:val="006F0E2E"/>
    <w:rsid w:val="006F4649"/>
    <w:rsid w:val="006F7ED3"/>
    <w:rsid w:val="00703240"/>
    <w:rsid w:val="00737D3E"/>
    <w:rsid w:val="007501FE"/>
    <w:rsid w:val="00765479"/>
    <w:rsid w:val="0076604A"/>
    <w:rsid w:val="00772A27"/>
    <w:rsid w:val="0078508D"/>
    <w:rsid w:val="00792DC9"/>
    <w:rsid w:val="007B487E"/>
    <w:rsid w:val="007C1DAD"/>
    <w:rsid w:val="007C71EA"/>
    <w:rsid w:val="007F11B7"/>
    <w:rsid w:val="008527CE"/>
    <w:rsid w:val="0085450F"/>
    <w:rsid w:val="00856A9C"/>
    <w:rsid w:val="00860D5B"/>
    <w:rsid w:val="008703F5"/>
    <w:rsid w:val="00881CC7"/>
    <w:rsid w:val="008845BA"/>
    <w:rsid w:val="008B5361"/>
    <w:rsid w:val="008B5559"/>
    <w:rsid w:val="008D1EC8"/>
    <w:rsid w:val="008D252B"/>
    <w:rsid w:val="008E0E38"/>
    <w:rsid w:val="008E4CD6"/>
    <w:rsid w:val="008F75B7"/>
    <w:rsid w:val="00900C53"/>
    <w:rsid w:val="00920383"/>
    <w:rsid w:val="00933274"/>
    <w:rsid w:val="0094685E"/>
    <w:rsid w:val="009533A7"/>
    <w:rsid w:val="009779A8"/>
    <w:rsid w:val="0099061D"/>
    <w:rsid w:val="00990B2F"/>
    <w:rsid w:val="00993AC7"/>
    <w:rsid w:val="009A086E"/>
    <w:rsid w:val="009A414D"/>
    <w:rsid w:val="009C0833"/>
    <w:rsid w:val="00A20D35"/>
    <w:rsid w:val="00A26B11"/>
    <w:rsid w:val="00A26CB2"/>
    <w:rsid w:val="00A479E4"/>
    <w:rsid w:val="00A555A4"/>
    <w:rsid w:val="00A75F0D"/>
    <w:rsid w:val="00A846E5"/>
    <w:rsid w:val="00A94A8C"/>
    <w:rsid w:val="00AC2E5F"/>
    <w:rsid w:val="00AC79FC"/>
    <w:rsid w:val="00AF7106"/>
    <w:rsid w:val="00B0321B"/>
    <w:rsid w:val="00B11BB1"/>
    <w:rsid w:val="00B16CF5"/>
    <w:rsid w:val="00B27796"/>
    <w:rsid w:val="00B304B6"/>
    <w:rsid w:val="00B453FA"/>
    <w:rsid w:val="00B46FE9"/>
    <w:rsid w:val="00B763E3"/>
    <w:rsid w:val="00B85F2C"/>
    <w:rsid w:val="00BB75BC"/>
    <w:rsid w:val="00BD3335"/>
    <w:rsid w:val="00BD41F9"/>
    <w:rsid w:val="00BE05C2"/>
    <w:rsid w:val="00BE3229"/>
    <w:rsid w:val="00BF04A3"/>
    <w:rsid w:val="00C0585E"/>
    <w:rsid w:val="00C1541A"/>
    <w:rsid w:val="00C33D31"/>
    <w:rsid w:val="00C45CC2"/>
    <w:rsid w:val="00C52C00"/>
    <w:rsid w:val="00C70353"/>
    <w:rsid w:val="00C721C5"/>
    <w:rsid w:val="00C7783E"/>
    <w:rsid w:val="00C874EB"/>
    <w:rsid w:val="00CA3A12"/>
    <w:rsid w:val="00CB01F9"/>
    <w:rsid w:val="00CB2C41"/>
    <w:rsid w:val="00CB4027"/>
    <w:rsid w:val="00CC0CDB"/>
    <w:rsid w:val="00CD3600"/>
    <w:rsid w:val="00CE2E3A"/>
    <w:rsid w:val="00D23824"/>
    <w:rsid w:val="00D414F7"/>
    <w:rsid w:val="00D56965"/>
    <w:rsid w:val="00D80197"/>
    <w:rsid w:val="00D8162D"/>
    <w:rsid w:val="00DB4AFB"/>
    <w:rsid w:val="00DC0D52"/>
    <w:rsid w:val="00DD6756"/>
    <w:rsid w:val="00DE4538"/>
    <w:rsid w:val="00E028FD"/>
    <w:rsid w:val="00E102AB"/>
    <w:rsid w:val="00E13CD5"/>
    <w:rsid w:val="00E1676B"/>
    <w:rsid w:val="00E25261"/>
    <w:rsid w:val="00E25ADF"/>
    <w:rsid w:val="00E423F4"/>
    <w:rsid w:val="00E50664"/>
    <w:rsid w:val="00EA5167"/>
    <w:rsid w:val="00EC5D06"/>
    <w:rsid w:val="00EE024F"/>
    <w:rsid w:val="00EE2AEF"/>
    <w:rsid w:val="00EE5B67"/>
    <w:rsid w:val="00EF3778"/>
    <w:rsid w:val="00F024FB"/>
    <w:rsid w:val="00F240E4"/>
    <w:rsid w:val="00F308CF"/>
    <w:rsid w:val="00F35D27"/>
    <w:rsid w:val="00F3617B"/>
    <w:rsid w:val="00F54A66"/>
    <w:rsid w:val="00F64681"/>
    <w:rsid w:val="00F66B0F"/>
    <w:rsid w:val="00F67AE8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19614-9D04-4BEC-A322-00A84AD6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391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11D7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91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11D7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3911D7"/>
  </w:style>
  <w:style w:type="paragraph" w:styleId="Bezmezer">
    <w:name w:val="No Spacing"/>
    <w:uiPriority w:val="1"/>
    <w:qFormat/>
    <w:rsid w:val="00B11BB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545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Omamiková Pavla</dc:creator>
  <cp:keywords/>
  <cp:lastModifiedBy>Holišová Renata</cp:lastModifiedBy>
  <cp:revision>2</cp:revision>
  <cp:lastPrinted>2022-04-20T05:53:00Z</cp:lastPrinted>
  <dcterms:created xsi:type="dcterms:W3CDTF">2022-05-02T09:52:00Z</dcterms:created>
  <dcterms:modified xsi:type="dcterms:W3CDTF">2022-05-02T09:52:00Z</dcterms:modified>
</cp:coreProperties>
</file>