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A0" w:rsidRPr="002656AC" w:rsidRDefault="00993C31" w:rsidP="00C35B70">
      <w:pPr>
        <w:spacing w:before="600"/>
        <w:jc w:val="center"/>
        <w:rPr>
          <w:color w:val="000000"/>
        </w:rPr>
      </w:pPr>
      <w:r w:rsidRPr="002656AC">
        <w:rPr>
          <w:color w:val="000000"/>
        </w:rPr>
        <w:drawing>
          <wp:inline distT="0" distB="0" distL="0" distR="0">
            <wp:extent cx="1276350" cy="1438275"/>
            <wp:effectExtent l="0" t="0" r="0" b="0"/>
            <wp:docPr id="1" name="obrázek 1"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p w:rsidR="00AF7232" w:rsidRPr="002656AC" w:rsidRDefault="00AF7232" w:rsidP="00C35B70">
      <w:pPr>
        <w:spacing w:before="480" w:after="240"/>
        <w:jc w:val="center"/>
        <w:rPr>
          <w:color w:val="000000"/>
          <w:sz w:val="32"/>
          <w:szCs w:val="32"/>
        </w:rPr>
      </w:pPr>
      <w:r w:rsidRPr="002656AC">
        <w:rPr>
          <w:color w:val="000000"/>
          <w:sz w:val="32"/>
          <w:szCs w:val="32"/>
        </w:rPr>
        <w:t>ČESKÁ REPUBLIKA</w:t>
      </w:r>
    </w:p>
    <w:p w:rsidR="003532A0" w:rsidRPr="002656AC" w:rsidRDefault="003532A0" w:rsidP="00C35B70">
      <w:pPr>
        <w:spacing w:after="480"/>
        <w:jc w:val="center"/>
        <w:rPr>
          <w:b/>
          <w:color w:val="000000"/>
          <w:sz w:val="40"/>
          <w:szCs w:val="40"/>
        </w:rPr>
      </w:pPr>
      <w:r w:rsidRPr="002656AC">
        <w:rPr>
          <w:b/>
          <w:color w:val="000000"/>
          <w:sz w:val="40"/>
          <w:szCs w:val="40"/>
        </w:rPr>
        <w:t>TRESTNÍ PŘÍKAZ</w:t>
      </w:r>
    </w:p>
    <w:p w:rsidR="00BA3E26" w:rsidRPr="002656AC" w:rsidRDefault="00981BD0" w:rsidP="00C35B70">
      <w:pPr>
        <w:rPr>
          <w:color w:val="000000"/>
        </w:rPr>
      </w:pPr>
      <w:r w:rsidRPr="002656AC">
        <w:rPr>
          <w:color w:val="000000"/>
        </w:rPr>
        <w:t>Samosoudkyně</w:t>
      </w:r>
      <w:r w:rsidR="003532A0" w:rsidRPr="002656AC">
        <w:rPr>
          <w:color w:val="000000"/>
        </w:rPr>
        <w:t xml:space="preserve"> </w:t>
      </w:r>
      <w:r w:rsidRPr="002656AC">
        <w:rPr>
          <w:color w:val="000000"/>
        </w:rPr>
        <w:t>Okresního soudu v Novém Jičíně</w:t>
      </w:r>
      <w:r w:rsidR="003532A0" w:rsidRPr="002656AC">
        <w:rPr>
          <w:color w:val="000000"/>
        </w:rPr>
        <w:t xml:space="preserve"> vydal</w:t>
      </w:r>
      <w:r w:rsidRPr="002656AC">
        <w:rPr>
          <w:color w:val="000000"/>
        </w:rPr>
        <w:t>a</w:t>
      </w:r>
      <w:r w:rsidR="003532A0" w:rsidRPr="002656AC">
        <w:rPr>
          <w:color w:val="000000"/>
        </w:rPr>
        <w:t xml:space="preserve"> dne </w:t>
      </w:r>
      <w:r w:rsidRPr="002656AC">
        <w:rPr>
          <w:color w:val="000000"/>
        </w:rPr>
        <w:t>2. 1. 2020 v Novém Jičíně</w:t>
      </w:r>
      <w:r w:rsidR="00263A90" w:rsidRPr="002656AC">
        <w:rPr>
          <w:color w:val="000000"/>
        </w:rPr>
        <w:t xml:space="preserve"> podle</w:t>
      </w:r>
      <w:r w:rsidRPr="002656AC">
        <w:rPr>
          <w:color w:val="000000"/>
        </w:rPr>
        <w:t xml:space="preserve"> § </w:t>
      </w:r>
      <w:r w:rsidR="00263A90" w:rsidRPr="002656AC">
        <w:rPr>
          <w:color w:val="000000"/>
        </w:rPr>
        <w:t xml:space="preserve">314e </w:t>
      </w:r>
      <w:r w:rsidR="00C35B70" w:rsidRPr="002656AC">
        <w:rPr>
          <w:color w:val="000000"/>
        </w:rPr>
        <w:t>odst</w:t>
      </w:r>
      <w:r w:rsidR="008D77CE" w:rsidRPr="002656AC">
        <w:rPr>
          <w:color w:val="000000"/>
        </w:rPr>
        <w:t>avec</w:t>
      </w:r>
      <w:r w:rsidR="00C35B70" w:rsidRPr="002656AC">
        <w:rPr>
          <w:color w:val="000000"/>
        </w:rPr>
        <w:t xml:space="preserve"> </w:t>
      </w:r>
      <w:r w:rsidR="00263A90" w:rsidRPr="002656AC">
        <w:rPr>
          <w:color w:val="000000"/>
        </w:rPr>
        <w:t xml:space="preserve">1 </w:t>
      </w:r>
      <w:r w:rsidRPr="002656AC">
        <w:rPr>
          <w:color w:val="000000"/>
        </w:rPr>
        <w:t>zákona č. 141/1961 Sb., trestního řádu,</w:t>
      </w:r>
      <w:r w:rsidR="003532A0" w:rsidRPr="002656AC">
        <w:rPr>
          <w:color w:val="000000"/>
        </w:rPr>
        <w:t xml:space="preserve"> </w:t>
      </w:r>
      <w:r w:rsidR="008D77CE" w:rsidRPr="002656AC">
        <w:rPr>
          <w:color w:val="000000"/>
        </w:rPr>
        <w:t>následující</w:t>
      </w:r>
    </w:p>
    <w:p w:rsidR="003532A0" w:rsidRPr="002656AC" w:rsidRDefault="003532A0" w:rsidP="00BA3E26">
      <w:pPr>
        <w:jc w:val="center"/>
        <w:rPr>
          <w:b/>
          <w:color w:val="000000"/>
        </w:rPr>
      </w:pPr>
      <w:r w:rsidRPr="002656AC">
        <w:rPr>
          <w:b/>
          <w:color w:val="000000"/>
        </w:rPr>
        <w:t>trestní příkaz:</w:t>
      </w:r>
    </w:p>
    <w:p w:rsidR="00CA0945" w:rsidRPr="002656AC" w:rsidRDefault="00981BD0" w:rsidP="00CA0945">
      <w:pPr>
        <w:rPr>
          <w:rFonts w:ascii="Arial" w:hAnsi="Arial" w:cs="Arial"/>
          <w:b/>
        </w:rPr>
      </w:pPr>
      <w:r w:rsidRPr="002656AC">
        <w:rPr>
          <w:color w:val="000000"/>
        </w:rPr>
        <w:t xml:space="preserve">1. Obviněný </w:t>
      </w:r>
      <w:proofErr w:type="spellStart"/>
      <w:r w:rsidR="002656AC">
        <w:rPr>
          <w:b/>
          <w:color w:val="000000"/>
        </w:rPr>
        <w:t>Xxx</w:t>
      </w:r>
      <w:proofErr w:type="spellEnd"/>
      <w:r w:rsidRPr="002656AC">
        <w:rPr>
          <w:color w:val="000000"/>
        </w:rPr>
        <w:t>,</w:t>
      </w:r>
      <w:r w:rsidRPr="002656AC">
        <w:rPr>
          <w:b/>
          <w:color w:val="000000"/>
        </w:rPr>
        <w:t xml:space="preserve"> </w:t>
      </w:r>
      <w:r w:rsidR="00CA0945" w:rsidRPr="002656AC">
        <w:rPr>
          <w:rFonts w:cs="Arial"/>
        </w:rPr>
        <w:t xml:space="preserve">narozený </w:t>
      </w:r>
      <w:proofErr w:type="spellStart"/>
      <w:r w:rsidR="002656AC">
        <w:rPr>
          <w:rFonts w:cs="Arial"/>
        </w:rPr>
        <w:t>xxx</w:t>
      </w:r>
      <w:proofErr w:type="spellEnd"/>
      <w:r w:rsidR="00CA0945" w:rsidRPr="002656AC">
        <w:rPr>
          <w:rFonts w:cs="Arial"/>
        </w:rPr>
        <w:t xml:space="preserve"> v</w:t>
      </w:r>
      <w:r w:rsidR="002656AC">
        <w:rPr>
          <w:rFonts w:cs="Arial"/>
        </w:rPr>
        <w:t> </w:t>
      </w:r>
      <w:proofErr w:type="spellStart"/>
      <w:r w:rsidR="002656AC">
        <w:rPr>
          <w:rFonts w:cs="Arial"/>
        </w:rPr>
        <w:t>xxx</w:t>
      </w:r>
      <w:proofErr w:type="spellEnd"/>
      <w:r w:rsidR="002656AC">
        <w:rPr>
          <w:rFonts w:cs="Arial"/>
        </w:rPr>
        <w:t xml:space="preserve"> </w:t>
      </w:r>
      <w:r w:rsidR="00CA0945" w:rsidRPr="002656AC">
        <w:rPr>
          <w:rFonts w:cs="Arial"/>
        </w:rPr>
        <w:t xml:space="preserve">– státní příslušník Rumunska, trvale bytem </w:t>
      </w:r>
      <w:proofErr w:type="spellStart"/>
      <w:r w:rsidR="002656AC">
        <w:rPr>
          <w:rFonts w:cs="Arial"/>
        </w:rPr>
        <w:t>xxx</w:t>
      </w:r>
      <w:proofErr w:type="spellEnd"/>
    </w:p>
    <w:p w:rsidR="00CA0945" w:rsidRPr="002656AC" w:rsidRDefault="00981BD0" w:rsidP="00CA0945">
      <w:pPr>
        <w:rPr>
          <w:rFonts w:ascii="Arial" w:hAnsi="Arial" w:cs="Arial"/>
        </w:rPr>
      </w:pPr>
      <w:r w:rsidRPr="002656AC">
        <w:rPr>
          <w:color w:val="000000"/>
        </w:rPr>
        <w:t>2.</w:t>
      </w:r>
      <w:r w:rsidR="00A705BE" w:rsidRPr="002656AC">
        <w:rPr>
          <w:color w:val="000000"/>
        </w:rPr>
        <w:t xml:space="preserve"> </w:t>
      </w:r>
      <w:r w:rsidRPr="002656AC">
        <w:rPr>
          <w:color w:val="000000"/>
        </w:rPr>
        <w:t xml:space="preserve">Obviněný </w:t>
      </w:r>
      <w:proofErr w:type="spellStart"/>
      <w:r w:rsidR="002656AC">
        <w:rPr>
          <w:color w:val="000000"/>
        </w:rPr>
        <w:t>X</w:t>
      </w:r>
      <w:r w:rsidR="002656AC">
        <w:rPr>
          <w:b/>
          <w:color w:val="000000"/>
        </w:rPr>
        <w:t>xx</w:t>
      </w:r>
      <w:proofErr w:type="spellEnd"/>
      <w:r w:rsidRPr="002656AC">
        <w:rPr>
          <w:color w:val="000000"/>
        </w:rPr>
        <w:t>,</w:t>
      </w:r>
      <w:r w:rsidRPr="002656AC">
        <w:rPr>
          <w:b/>
          <w:color w:val="000000"/>
        </w:rPr>
        <w:t xml:space="preserve"> </w:t>
      </w:r>
      <w:r w:rsidR="00CA0945" w:rsidRPr="002656AC">
        <w:rPr>
          <w:rFonts w:cs="Arial"/>
        </w:rPr>
        <w:t xml:space="preserve">narozený </w:t>
      </w:r>
      <w:proofErr w:type="spellStart"/>
      <w:r w:rsidR="002656AC">
        <w:rPr>
          <w:rFonts w:cs="Arial"/>
        </w:rPr>
        <w:t>xxx</w:t>
      </w:r>
      <w:proofErr w:type="spellEnd"/>
      <w:r w:rsidR="00CA0945" w:rsidRPr="002656AC">
        <w:rPr>
          <w:rFonts w:cs="Arial"/>
        </w:rPr>
        <w:t xml:space="preserve"> v</w:t>
      </w:r>
      <w:r w:rsidR="002656AC">
        <w:rPr>
          <w:rFonts w:cs="Arial"/>
        </w:rPr>
        <w:t> </w:t>
      </w:r>
      <w:proofErr w:type="spellStart"/>
      <w:r w:rsidR="002656AC">
        <w:rPr>
          <w:rFonts w:cs="Arial"/>
        </w:rPr>
        <w:t>xxx</w:t>
      </w:r>
      <w:proofErr w:type="spellEnd"/>
      <w:r w:rsidR="002656AC">
        <w:rPr>
          <w:rFonts w:cs="Arial"/>
        </w:rPr>
        <w:t xml:space="preserve"> </w:t>
      </w:r>
      <w:r w:rsidR="00CA0945" w:rsidRPr="002656AC">
        <w:rPr>
          <w:rFonts w:cs="Arial"/>
        </w:rPr>
        <w:t xml:space="preserve">– státní příslušník Rumunska, trvale bytem </w:t>
      </w:r>
      <w:proofErr w:type="spellStart"/>
      <w:r w:rsidR="002656AC">
        <w:rPr>
          <w:rFonts w:cs="Arial"/>
        </w:rPr>
        <w:t>xxx</w:t>
      </w:r>
      <w:proofErr w:type="spellEnd"/>
    </w:p>
    <w:p w:rsidR="00C12752" w:rsidRPr="002656AC" w:rsidRDefault="00981BD0" w:rsidP="00460241">
      <w:pPr>
        <w:spacing w:before="240"/>
        <w:jc w:val="center"/>
        <w:rPr>
          <w:b/>
          <w:color w:val="000000"/>
        </w:rPr>
      </w:pPr>
      <w:r w:rsidRPr="002656AC">
        <w:rPr>
          <w:b/>
          <w:color w:val="000000"/>
        </w:rPr>
        <w:t>jsou</w:t>
      </w:r>
      <w:r w:rsidR="00C12752" w:rsidRPr="002656AC">
        <w:rPr>
          <w:b/>
          <w:color w:val="000000"/>
        </w:rPr>
        <w:t xml:space="preserve"> </w:t>
      </w:r>
      <w:r w:rsidRPr="002656AC">
        <w:rPr>
          <w:b/>
          <w:color w:val="000000"/>
        </w:rPr>
        <w:t>vinni</w:t>
      </w:r>
      <w:r w:rsidR="00C35B70" w:rsidRPr="002656AC">
        <w:rPr>
          <w:b/>
          <w:color w:val="000000"/>
        </w:rPr>
        <w:t xml:space="preserve">, </w:t>
      </w:r>
      <w:r w:rsidR="00C12752" w:rsidRPr="002656AC">
        <w:rPr>
          <w:b/>
          <w:color w:val="000000"/>
        </w:rPr>
        <w:t>že</w:t>
      </w:r>
    </w:p>
    <w:p w:rsidR="00981BD0" w:rsidRPr="002656AC" w:rsidRDefault="00981BD0" w:rsidP="00A81295">
      <w:pPr>
        <w:rPr>
          <w:b/>
          <w:color w:val="000000"/>
        </w:rPr>
      </w:pPr>
      <w:r w:rsidRPr="002656AC">
        <w:rPr>
          <w:b/>
          <w:color w:val="000000"/>
        </w:rPr>
        <w:t xml:space="preserve">1) obviněný </w:t>
      </w:r>
      <w:proofErr w:type="spellStart"/>
      <w:r w:rsidR="002656AC">
        <w:rPr>
          <w:b/>
          <w:color w:val="000000"/>
        </w:rPr>
        <w:t>xxx</w:t>
      </w:r>
      <w:proofErr w:type="spellEnd"/>
    </w:p>
    <w:p w:rsidR="00981BD0" w:rsidRPr="002656AC" w:rsidRDefault="00981BD0" w:rsidP="00A81295">
      <w:pPr>
        <w:rPr>
          <w:color w:val="000000"/>
        </w:rPr>
      </w:pPr>
      <w:r w:rsidRPr="002656AC">
        <w:rPr>
          <w:color w:val="000000"/>
        </w:rPr>
        <w:t xml:space="preserve">dne 26. 8. 2019 v době od 22:30 hodin do 22:45 hodin v Novém Jičíně, okres Nový Jičín, na křižovatce ulic Hoblíkova a Sokolovská na chodníku před domem čp. 488, doprovázen dvěma dalšími nezjištěnými osobami rumunské národnosti, když stál čelně proti poškozenému </w:t>
      </w:r>
      <w:proofErr w:type="spellStart"/>
      <w:r w:rsidR="002656AC">
        <w:rPr>
          <w:color w:val="000000"/>
        </w:rPr>
        <w:t>xxx</w:t>
      </w:r>
      <w:proofErr w:type="spellEnd"/>
      <w:r w:rsidRPr="002656AC">
        <w:rPr>
          <w:color w:val="000000"/>
        </w:rPr>
        <w:t>, zatímco další dvě osoby stály za poškozeným, řekl obviněný poškozenému rumunsky „Co jsi to měl v sobotu za řeči“ a dále poškozenému říkal, že uvidí, jak ho zmlátí jeho bratr, přičemž poté, co se poškozený otočil dozadu, napadl jej obviněný fyzicky a to opakovanými údery pěstí do obličeje, po kterých poškozený upadl na zem, kde jej obviněný opakovaně kopnul nohou směrem na hlavu a tělo do oblasti žeber, čímž poškozenému způsobil zranění a to tržně zhmožděnou ránu zevní strany pravé očnice délky 5 cm, zhmoždění pravé očnice, kožní odřeninu hřbetu nosu, zhmoždění levé strany krku a levé strany hrudníku, což jsou z lékařského hlediska zranění lehká s dobou léčení 1-2 týdnů včetně omezení poškozeného na obvyklém způsobu života,</w:t>
      </w:r>
    </w:p>
    <w:p w:rsidR="00981BD0" w:rsidRPr="002656AC" w:rsidRDefault="00981BD0" w:rsidP="00A81295">
      <w:pPr>
        <w:rPr>
          <w:b/>
          <w:color w:val="000000"/>
        </w:rPr>
      </w:pPr>
      <w:r w:rsidRPr="002656AC">
        <w:rPr>
          <w:b/>
          <w:color w:val="000000"/>
        </w:rPr>
        <w:t>2) oba obvinění společně</w:t>
      </w:r>
    </w:p>
    <w:p w:rsidR="00981BD0" w:rsidRPr="002656AC" w:rsidRDefault="00981BD0" w:rsidP="00A81295">
      <w:pPr>
        <w:rPr>
          <w:color w:val="000000"/>
        </w:rPr>
      </w:pPr>
      <w:r w:rsidRPr="002656AC">
        <w:rPr>
          <w:color w:val="000000"/>
        </w:rPr>
        <w:t xml:space="preserve">dne 29. 9. 2019 v době okolo 12.20 hodin v Novém Jičíně, okres Nový Jičín, na ulici Dvořákova č. 1947/41 v hotelu Kalač, poté, co měl nejprve na chodbě v 5. patře obviněný </w:t>
      </w:r>
      <w:proofErr w:type="spellStart"/>
      <w:r w:rsidR="002656AC">
        <w:rPr>
          <w:color w:val="000000"/>
        </w:rPr>
        <w:t>xxx</w:t>
      </w:r>
      <w:proofErr w:type="spellEnd"/>
      <w:r w:rsidRPr="002656AC">
        <w:rPr>
          <w:color w:val="000000"/>
        </w:rPr>
        <w:t xml:space="preserve"> konflikt s </w:t>
      </w:r>
      <w:proofErr w:type="spellStart"/>
      <w:r w:rsidR="002656AC">
        <w:rPr>
          <w:color w:val="000000"/>
        </w:rPr>
        <w:t>xxx</w:t>
      </w:r>
      <w:proofErr w:type="spellEnd"/>
      <w:r w:rsidRPr="002656AC">
        <w:rPr>
          <w:color w:val="000000"/>
        </w:rPr>
        <w:t xml:space="preserve">, při kterém od něj inkasoval 3 rány pěstí do obličeje, přičemž u něho kromě krvácení z úst došlo mimo jiné k vyražení zubního můstku se šesti zuby, a po kterém se </w:t>
      </w:r>
      <w:proofErr w:type="spellStart"/>
      <w:r w:rsidR="002656AC">
        <w:rPr>
          <w:color w:val="000000"/>
        </w:rPr>
        <w:t>xxx</w:t>
      </w:r>
      <w:proofErr w:type="spellEnd"/>
      <w:r w:rsidRPr="002656AC">
        <w:rPr>
          <w:color w:val="000000"/>
        </w:rPr>
        <w:t xml:space="preserve"> schoval ve svém pokoji č. 408 ve 4. patře hotelu a obviněný </w:t>
      </w:r>
      <w:proofErr w:type="spellStart"/>
      <w:r w:rsidR="002656AC">
        <w:rPr>
          <w:color w:val="000000"/>
        </w:rPr>
        <w:t>xxx</w:t>
      </w:r>
      <w:proofErr w:type="spellEnd"/>
      <w:r w:rsidRPr="002656AC">
        <w:rPr>
          <w:color w:val="000000"/>
        </w:rPr>
        <w:t xml:space="preserve"> šel za svým bratrem obviněným </w:t>
      </w:r>
      <w:proofErr w:type="spellStart"/>
      <w:r w:rsidR="002656AC">
        <w:rPr>
          <w:color w:val="000000"/>
        </w:rPr>
        <w:t>xxx</w:t>
      </w:r>
      <w:proofErr w:type="spellEnd"/>
      <w:r w:rsidRPr="002656AC">
        <w:rPr>
          <w:color w:val="000000"/>
        </w:rPr>
        <w:t xml:space="preserve">, se oba obvinění vydali hledat </w:t>
      </w:r>
      <w:proofErr w:type="spellStart"/>
      <w:r w:rsidR="002656AC">
        <w:rPr>
          <w:color w:val="000000"/>
        </w:rPr>
        <w:t>xxx</w:t>
      </w:r>
      <w:proofErr w:type="spellEnd"/>
      <w:r w:rsidRPr="002656AC">
        <w:rPr>
          <w:color w:val="000000"/>
        </w:rPr>
        <w:t xml:space="preserve">, vyzbrojeni obviněný </w:t>
      </w:r>
      <w:proofErr w:type="spellStart"/>
      <w:r w:rsidR="002656AC">
        <w:rPr>
          <w:color w:val="000000"/>
        </w:rPr>
        <w:t>xxx</w:t>
      </w:r>
      <w:proofErr w:type="spellEnd"/>
      <w:r w:rsidRPr="002656AC">
        <w:rPr>
          <w:color w:val="000000"/>
        </w:rPr>
        <w:t xml:space="preserve"> tzv. boxerem v jedné ruce a slzotvorným prostředkem v druhé ruce, obviněný </w:t>
      </w:r>
      <w:proofErr w:type="spellStart"/>
      <w:r w:rsidR="002656AC">
        <w:rPr>
          <w:color w:val="000000"/>
        </w:rPr>
        <w:t>xxx</w:t>
      </w:r>
      <w:proofErr w:type="spellEnd"/>
      <w:r w:rsidRPr="002656AC">
        <w:rPr>
          <w:color w:val="000000"/>
        </w:rPr>
        <w:t xml:space="preserve"> nožem, násilím přiměli spolubydlícího poškozeného </w:t>
      </w:r>
      <w:proofErr w:type="spellStart"/>
      <w:r w:rsidR="002656AC">
        <w:rPr>
          <w:color w:val="000000"/>
        </w:rPr>
        <w:t>xxx</w:t>
      </w:r>
      <w:proofErr w:type="spellEnd"/>
      <w:r w:rsidRPr="002656AC">
        <w:rPr>
          <w:color w:val="000000"/>
        </w:rPr>
        <w:t xml:space="preserve"> z pokoje </w:t>
      </w:r>
      <w:proofErr w:type="spellStart"/>
      <w:r w:rsidR="002656AC">
        <w:rPr>
          <w:color w:val="000000"/>
        </w:rPr>
        <w:t>xxx</w:t>
      </w:r>
      <w:proofErr w:type="spellEnd"/>
      <w:r w:rsidRPr="002656AC">
        <w:rPr>
          <w:color w:val="000000"/>
        </w:rPr>
        <w:t xml:space="preserve">, aby jim otevřel dveře od pokoje č. 408 ve 4. patře hotelu, který nejprve prohledali a poté jej krátce na několik sekund opustili, aby se do něj hned vrátili, přičemž při druhém vstupu do pokoje již museli vykopnout vstupní dveře od pokoje, které mezitím poškození uživatele pokoje uzamkli, </w:t>
      </w:r>
      <w:r w:rsidRPr="002656AC">
        <w:rPr>
          <w:color w:val="000000"/>
        </w:rPr>
        <w:lastRenderedPageBreak/>
        <w:t xml:space="preserve">poškozený </w:t>
      </w:r>
      <w:proofErr w:type="spellStart"/>
      <w:r w:rsidR="002656AC">
        <w:rPr>
          <w:color w:val="000000"/>
        </w:rPr>
        <w:t>xxx</w:t>
      </w:r>
      <w:proofErr w:type="spellEnd"/>
      <w:r w:rsidRPr="002656AC">
        <w:rPr>
          <w:color w:val="000000"/>
        </w:rPr>
        <w:t xml:space="preserve">, který se před nimi skrýval ve skříni, kde jej našli, na svou obranu užil deodorant, zatímco obvinění proti němu užili slzotvorný prostředek, přičemž poté, co poškozeného </w:t>
      </w:r>
      <w:proofErr w:type="spellStart"/>
      <w:r w:rsidR="002656AC">
        <w:rPr>
          <w:color w:val="000000"/>
        </w:rPr>
        <w:t>xxx</w:t>
      </w:r>
      <w:proofErr w:type="spellEnd"/>
      <w:r w:rsidR="002656AC">
        <w:rPr>
          <w:color w:val="000000"/>
        </w:rPr>
        <w:t xml:space="preserve"> </w:t>
      </w:r>
      <w:r w:rsidRPr="002656AC">
        <w:rPr>
          <w:color w:val="000000"/>
        </w:rPr>
        <w:t xml:space="preserve">obviněný </w:t>
      </w:r>
      <w:proofErr w:type="spellStart"/>
      <w:r w:rsidR="002656AC">
        <w:rPr>
          <w:color w:val="000000"/>
        </w:rPr>
        <w:t>xxx</w:t>
      </w:r>
      <w:proofErr w:type="spellEnd"/>
      <w:r w:rsidRPr="002656AC">
        <w:rPr>
          <w:color w:val="000000"/>
        </w:rPr>
        <w:t xml:space="preserve"> kopnul do zad a poškozený upadl na zem a dále se kryl jednak před účinky spreje, jednak před údery a kopy od obou obviněných směřujících proti jeho tělu, jej průběhu útoku obviněný </w:t>
      </w:r>
      <w:proofErr w:type="spellStart"/>
      <w:r w:rsidR="002656AC">
        <w:rPr>
          <w:color w:val="000000"/>
        </w:rPr>
        <w:t>xxx</w:t>
      </w:r>
      <w:proofErr w:type="spellEnd"/>
      <w:r w:rsidRPr="002656AC">
        <w:rPr>
          <w:color w:val="000000"/>
        </w:rPr>
        <w:t xml:space="preserve"> bodl nožem do pravé horní části hrudníku, čímž poškozenému způsobil zranění a to bodnořeznou ránu v pravé nadklíčkové krajině délky 2 cm, což je z lékařského hlediska zranění lehké s dobou léčení 1-2 týdnů včetně omezení poškozeného na obvyklém způsobu života, přičemž současně při daném útoku nehrozil při dané intenzitě působícího násilí závažnější následek,</w:t>
      </w:r>
    </w:p>
    <w:p w:rsidR="00981BD0" w:rsidRPr="002656AC" w:rsidRDefault="00981BD0" w:rsidP="00A81295">
      <w:pPr>
        <w:keepNext/>
        <w:keepLines/>
        <w:spacing w:before="240"/>
        <w:jc w:val="center"/>
        <w:rPr>
          <w:b/>
          <w:color w:val="000000"/>
        </w:rPr>
      </w:pPr>
      <w:r w:rsidRPr="002656AC">
        <w:rPr>
          <w:b/>
          <w:color w:val="000000"/>
        </w:rPr>
        <w:t>tedy</w:t>
      </w:r>
    </w:p>
    <w:p w:rsidR="00824755" w:rsidRPr="002656AC" w:rsidRDefault="00981BD0" w:rsidP="00A81295">
      <w:pPr>
        <w:rPr>
          <w:b/>
          <w:color w:val="000000"/>
        </w:rPr>
      </w:pPr>
      <w:r w:rsidRPr="002656AC">
        <w:rPr>
          <w:b/>
          <w:color w:val="000000"/>
        </w:rPr>
        <w:t xml:space="preserve">obviněný </w:t>
      </w:r>
      <w:proofErr w:type="spellStart"/>
      <w:r w:rsidR="002656AC">
        <w:rPr>
          <w:b/>
          <w:color w:val="000000"/>
        </w:rPr>
        <w:t>xxx</w:t>
      </w:r>
      <w:proofErr w:type="spellEnd"/>
      <w:r w:rsidRPr="002656AC">
        <w:rPr>
          <w:b/>
          <w:color w:val="000000"/>
        </w:rPr>
        <w:t xml:space="preserve"> </w:t>
      </w:r>
    </w:p>
    <w:p w:rsidR="00B54081" w:rsidRPr="002656AC" w:rsidRDefault="00981BD0" w:rsidP="00A81295">
      <w:pPr>
        <w:rPr>
          <w:color w:val="000000"/>
        </w:rPr>
      </w:pPr>
      <w:r w:rsidRPr="002656AC">
        <w:rPr>
          <w:color w:val="000000"/>
        </w:rPr>
        <w:t xml:space="preserve">jednak na místě veřejnosti přístupném se dopustil výtržnosti tím, že napadl jiného (ad 1), </w:t>
      </w:r>
    </w:p>
    <w:p w:rsidR="00824755" w:rsidRPr="002656AC" w:rsidRDefault="00981BD0" w:rsidP="00A81295">
      <w:pPr>
        <w:rPr>
          <w:color w:val="000000"/>
        </w:rPr>
      </w:pPr>
      <w:r w:rsidRPr="002656AC">
        <w:rPr>
          <w:color w:val="000000"/>
        </w:rPr>
        <w:t xml:space="preserve">jednak jinému úmyslně ublížil na zdraví (ad 1) </w:t>
      </w:r>
    </w:p>
    <w:p w:rsidR="00824755" w:rsidRPr="002656AC" w:rsidRDefault="00981BD0" w:rsidP="00824755">
      <w:pPr>
        <w:spacing w:before="240"/>
        <w:rPr>
          <w:color w:val="000000"/>
        </w:rPr>
      </w:pPr>
      <w:r w:rsidRPr="002656AC">
        <w:rPr>
          <w:b/>
          <w:color w:val="000000"/>
        </w:rPr>
        <w:t>oba obvinění společně</w:t>
      </w:r>
      <w:r w:rsidRPr="002656AC">
        <w:rPr>
          <w:color w:val="000000"/>
        </w:rPr>
        <w:t xml:space="preserve"> </w:t>
      </w:r>
    </w:p>
    <w:p w:rsidR="00B54081" w:rsidRPr="002656AC" w:rsidRDefault="00981BD0" w:rsidP="00824755">
      <w:pPr>
        <w:spacing w:before="240"/>
        <w:rPr>
          <w:b/>
          <w:color w:val="000000"/>
        </w:rPr>
      </w:pPr>
      <w:r w:rsidRPr="002656AC">
        <w:rPr>
          <w:color w:val="000000"/>
        </w:rPr>
        <w:t xml:space="preserve">jednak jinému úmyslně ublížili na zdraví (ad 2), </w:t>
      </w:r>
    </w:p>
    <w:p w:rsidR="00981BD0" w:rsidRPr="002656AC" w:rsidRDefault="00981BD0" w:rsidP="00A81295">
      <w:pPr>
        <w:rPr>
          <w:color w:val="000000"/>
        </w:rPr>
      </w:pPr>
      <w:r w:rsidRPr="002656AC">
        <w:rPr>
          <w:color w:val="000000"/>
        </w:rPr>
        <w:t>jednak neoprávněně vnikli do obydlí jiného a užili při činu násilí a překonali překážku, jejímž cílem je zabránit vniknutí (ad 2),</w:t>
      </w:r>
    </w:p>
    <w:p w:rsidR="00981BD0" w:rsidRPr="002656AC" w:rsidRDefault="00981BD0" w:rsidP="00A81295">
      <w:pPr>
        <w:keepNext/>
        <w:keepLines/>
        <w:spacing w:before="240"/>
        <w:jc w:val="center"/>
        <w:rPr>
          <w:b/>
          <w:color w:val="000000"/>
        </w:rPr>
      </w:pPr>
      <w:r w:rsidRPr="002656AC">
        <w:rPr>
          <w:b/>
          <w:color w:val="000000"/>
        </w:rPr>
        <w:t>čímž spáchali</w:t>
      </w:r>
    </w:p>
    <w:p w:rsidR="00824755" w:rsidRPr="002656AC" w:rsidRDefault="00981BD0" w:rsidP="00824755">
      <w:pPr>
        <w:spacing w:before="240"/>
        <w:rPr>
          <w:b/>
          <w:color w:val="000000"/>
        </w:rPr>
      </w:pPr>
      <w:r w:rsidRPr="002656AC">
        <w:rPr>
          <w:b/>
          <w:color w:val="000000"/>
        </w:rPr>
        <w:t xml:space="preserve">obviněný </w:t>
      </w:r>
      <w:proofErr w:type="spellStart"/>
      <w:r w:rsidR="002656AC">
        <w:rPr>
          <w:b/>
          <w:color w:val="000000"/>
        </w:rPr>
        <w:t>xxx</w:t>
      </w:r>
      <w:proofErr w:type="spellEnd"/>
      <w:r w:rsidRPr="002656AC">
        <w:rPr>
          <w:b/>
          <w:color w:val="000000"/>
        </w:rPr>
        <w:t xml:space="preserve"> </w:t>
      </w:r>
    </w:p>
    <w:p w:rsidR="00B54081" w:rsidRPr="002656AC" w:rsidRDefault="00981BD0" w:rsidP="00A81295">
      <w:pPr>
        <w:rPr>
          <w:color w:val="000000"/>
        </w:rPr>
      </w:pPr>
      <w:r w:rsidRPr="002656AC">
        <w:rPr>
          <w:color w:val="000000"/>
        </w:rPr>
        <w:t>jednak přečin ublížení na zdraví podle § 146 odst. 1 zákona č. 40/2009 Sb., trestního zákoníku, (dále jen „</w:t>
      </w:r>
      <w:proofErr w:type="spellStart"/>
      <w:r w:rsidRPr="002656AC">
        <w:rPr>
          <w:color w:val="000000"/>
        </w:rPr>
        <w:t>tr</w:t>
      </w:r>
      <w:proofErr w:type="spellEnd"/>
      <w:r w:rsidRPr="002656AC">
        <w:rPr>
          <w:color w:val="000000"/>
        </w:rPr>
        <w:t>. </w:t>
      </w:r>
      <w:proofErr w:type="gramStart"/>
      <w:r w:rsidRPr="002656AC">
        <w:rPr>
          <w:color w:val="000000"/>
        </w:rPr>
        <w:t>zákoníku</w:t>
      </w:r>
      <w:proofErr w:type="gramEnd"/>
      <w:r w:rsidRPr="002656AC">
        <w:rPr>
          <w:color w:val="000000"/>
        </w:rPr>
        <w:t xml:space="preserve">”) (ad 1-2), </w:t>
      </w:r>
    </w:p>
    <w:p w:rsidR="00B54081" w:rsidRPr="002656AC" w:rsidRDefault="00981BD0" w:rsidP="00A81295">
      <w:pPr>
        <w:rPr>
          <w:color w:val="000000"/>
        </w:rPr>
      </w:pPr>
      <w:r w:rsidRPr="002656AC">
        <w:rPr>
          <w:color w:val="000000"/>
        </w:rPr>
        <w:t xml:space="preserve">jednak přečin výtržnictví podle § 358 odst. 1 </w:t>
      </w:r>
      <w:proofErr w:type="spellStart"/>
      <w:r w:rsidRPr="002656AC">
        <w:rPr>
          <w:color w:val="000000"/>
        </w:rPr>
        <w:t>tr</w:t>
      </w:r>
      <w:proofErr w:type="spellEnd"/>
      <w:r w:rsidRPr="002656AC">
        <w:rPr>
          <w:color w:val="000000"/>
        </w:rPr>
        <w:t>. </w:t>
      </w:r>
      <w:proofErr w:type="gramStart"/>
      <w:r w:rsidRPr="002656AC">
        <w:rPr>
          <w:color w:val="000000"/>
        </w:rPr>
        <w:t>zákoníku</w:t>
      </w:r>
      <w:proofErr w:type="gramEnd"/>
      <w:r w:rsidRPr="002656AC">
        <w:rPr>
          <w:color w:val="000000"/>
        </w:rPr>
        <w:t xml:space="preserve"> (ad 1), </w:t>
      </w:r>
    </w:p>
    <w:p w:rsidR="00B54081" w:rsidRPr="002656AC" w:rsidRDefault="00981BD0" w:rsidP="00A81295">
      <w:pPr>
        <w:rPr>
          <w:color w:val="000000"/>
        </w:rPr>
      </w:pPr>
      <w:r w:rsidRPr="002656AC">
        <w:rPr>
          <w:color w:val="000000"/>
        </w:rPr>
        <w:t xml:space="preserve">jednak přečin porušování domovní svobody podle § 178 odst. 1, 2 </w:t>
      </w:r>
      <w:proofErr w:type="spellStart"/>
      <w:r w:rsidRPr="002656AC">
        <w:rPr>
          <w:color w:val="000000"/>
        </w:rPr>
        <w:t>tr</w:t>
      </w:r>
      <w:proofErr w:type="spellEnd"/>
      <w:r w:rsidRPr="002656AC">
        <w:rPr>
          <w:color w:val="000000"/>
        </w:rPr>
        <w:t>. </w:t>
      </w:r>
      <w:proofErr w:type="gramStart"/>
      <w:r w:rsidRPr="002656AC">
        <w:rPr>
          <w:color w:val="000000"/>
        </w:rPr>
        <w:t>zákoníku</w:t>
      </w:r>
      <w:proofErr w:type="gramEnd"/>
      <w:r w:rsidRPr="002656AC">
        <w:rPr>
          <w:color w:val="000000"/>
        </w:rPr>
        <w:t xml:space="preserve"> (ad 2), </w:t>
      </w:r>
    </w:p>
    <w:p w:rsidR="00824755" w:rsidRPr="002656AC" w:rsidRDefault="00981BD0" w:rsidP="00824755">
      <w:pPr>
        <w:spacing w:before="240"/>
        <w:rPr>
          <w:b/>
          <w:color w:val="000000"/>
        </w:rPr>
      </w:pPr>
      <w:r w:rsidRPr="002656AC">
        <w:rPr>
          <w:b/>
          <w:color w:val="000000"/>
        </w:rPr>
        <w:t xml:space="preserve">obviněný </w:t>
      </w:r>
      <w:proofErr w:type="spellStart"/>
      <w:r w:rsidR="002656AC">
        <w:rPr>
          <w:b/>
          <w:color w:val="000000"/>
        </w:rPr>
        <w:t>xxx</w:t>
      </w:r>
      <w:proofErr w:type="spellEnd"/>
      <w:r w:rsidRPr="002656AC">
        <w:rPr>
          <w:b/>
          <w:color w:val="000000"/>
        </w:rPr>
        <w:t xml:space="preserve"> </w:t>
      </w:r>
    </w:p>
    <w:p w:rsidR="00B54081" w:rsidRPr="002656AC" w:rsidRDefault="00981BD0" w:rsidP="00A81295">
      <w:pPr>
        <w:rPr>
          <w:color w:val="000000"/>
        </w:rPr>
      </w:pPr>
      <w:r w:rsidRPr="002656AC">
        <w:rPr>
          <w:color w:val="000000"/>
        </w:rPr>
        <w:t xml:space="preserve">jednak přečin ublížení na zdraví podle § 146 odst. 1 </w:t>
      </w:r>
      <w:proofErr w:type="spellStart"/>
      <w:r w:rsidRPr="002656AC">
        <w:rPr>
          <w:color w:val="000000"/>
        </w:rPr>
        <w:t>tr</w:t>
      </w:r>
      <w:proofErr w:type="spellEnd"/>
      <w:r w:rsidRPr="002656AC">
        <w:rPr>
          <w:color w:val="000000"/>
        </w:rPr>
        <w:t>. </w:t>
      </w:r>
      <w:proofErr w:type="gramStart"/>
      <w:r w:rsidRPr="002656AC">
        <w:rPr>
          <w:color w:val="000000"/>
        </w:rPr>
        <w:t>zákoníku</w:t>
      </w:r>
      <w:proofErr w:type="gramEnd"/>
      <w:r w:rsidRPr="002656AC">
        <w:rPr>
          <w:color w:val="000000"/>
        </w:rPr>
        <w:t xml:space="preserve"> (ad 2), </w:t>
      </w:r>
    </w:p>
    <w:p w:rsidR="00981BD0" w:rsidRPr="002656AC" w:rsidRDefault="00981BD0" w:rsidP="00A81295">
      <w:pPr>
        <w:rPr>
          <w:color w:val="000000"/>
        </w:rPr>
      </w:pPr>
      <w:r w:rsidRPr="002656AC">
        <w:rPr>
          <w:color w:val="000000"/>
        </w:rPr>
        <w:t xml:space="preserve">jednak přečin porušování domovní svobody podle § 178 odst. 1, 2 </w:t>
      </w:r>
      <w:proofErr w:type="spellStart"/>
      <w:r w:rsidRPr="002656AC">
        <w:rPr>
          <w:color w:val="000000"/>
        </w:rPr>
        <w:t>tr</w:t>
      </w:r>
      <w:proofErr w:type="spellEnd"/>
      <w:r w:rsidRPr="002656AC">
        <w:rPr>
          <w:color w:val="000000"/>
        </w:rPr>
        <w:t>. </w:t>
      </w:r>
      <w:proofErr w:type="gramStart"/>
      <w:r w:rsidRPr="002656AC">
        <w:rPr>
          <w:color w:val="000000"/>
        </w:rPr>
        <w:t>zákoníku</w:t>
      </w:r>
      <w:proofErr w:type="gramEnd"/>
      <w:r w:rsidRPr="002656AC">
        <w:rPr>
          <w:color w:val="000000"/>
        </w:rPr>
        <w:t xml:space="preserve"> (ad 2)</w:t>
      </w:r>
    </w:p>
    <w:p w:rsidR="003532A0" w:rsidRPr="002656AC" w:rsidRDefault="00981BD0" w:rsidP="00460241">
      <w:pPr>
        <w:spacing w:before="240"/>
        <w:jc w:val="center"/>
        <w:rPr>
          <w:b/>
          <w:color w:val="000000"/>
        </w:rPr>
      </w:pPr>
      <w:r w:rsidRPr="002656AC">
        <w:rPr>
          <w:b/>
          <w:color w:val="000000"/>
        </w:rPr>
        <w:t>a odsuzuje se</w:t>
      </w:r>
    </w:p>
    <w:p w:rsidR="00981BD0" w:rsidRPr="002656AC" w:rsidRDefault="00981BD0" w:rsidP="00981BD0">
      <w:pPr>
        <w:rPr>
          <w:color w:val="000000"/>
        </w:rPr>
      </w:pPr>
      <w:r w:rsidRPr="002656AC">
        <w:rPr>
          <w:b/>
          <w:color w:val="000000"/>
        </w:rPr>
        <w:t xml:space="preserve">obviněný </w:t>
      </w:r>
      <w:proofErr w:type="spellStart"/>
      <w:r w:rsidR="002656AC">
        <w:rPr>
          <w:b/>
          <w:color w:val="000000"/>
        </w:rPr>
        <w:t>xxx</w:t>
      </w:r>
      <w:proofErr w:type="spellEnd"/>
      <w:r w:rsidRPr="002656AC">
        <w:rPr>
          <w:b/>
          <w:color w:val="000000"/>
        </w:rPr>
        <w:t>:</w:t>
      </w:r>
    </w:p>
    <w:p w:rsidR="00981BD0" w:rsidRPr="002656AC" w:rsidRDefault="00981BD0" w:rsidP="00981BD0">
      <w:pPr>
        <w:rPr>
          <w:color w:val="000000"/>
        </w:rPr>
      </w:pPr>
      <w:r w:rsidRPr="002656AC">
        <w:rPr>
          <w:color w:val="000000"/>
        </w:rPr>
        <w:t>podle § 146 odstavce 1 </w:t>
      </w:r>
      <w:proofErr w:type="spellStart"/>
      <w:r w:rsidRPr="002656AC">
        <w:rPr>
          <w:color w:val="000000"/>
        </w:rPr>
        <w:t>tr</w:t>
      </w:r>
      <w:proofErr w:type="spellEnd"/>
      <w:r w:rsidRPr="002656AC">
        <w:rPr>
          <w:color w:val="000000"/>
        </w:rPr>
        <w:t>. </w:t>
      </w:r>
      <w:proofErr w:type="gramStart"/>
      <w:r w:rsidRPr="002656AC">
        <w:rPr>
          <w:color w:val="000000"/>
        </w:rPr>
        <w:t>zákoníku</w:t>
      </w:r>
      <w:proofErr w:type="gramEnd"/>
      <w:r w:rsidR="00824755" w:rsidRPr="002656AC">
        <w:rPr>
          <w:color w:val="000000"/>
        </w:rPr>
        <w:t xml:space="preserve"> s přihlédnutím k § 314e odstavce 2 trestního řádu za použití § 80 odstavce 1, 2 </w:t>
      </w:r>
      <w:proofErr w:type="spellStart"/>
      <w:r w:rsidR="00824755" w:rsidRPr="002656AC">
        <w:rPr>
          <w:color w:val="000000"/>
        </w:rPr>
        <w:t>tr</w:t>
      </w:r>
      <w:proofErr w:type="spellEnd"/>
      <w:r w:rsidR="00824755" w:rsidRPr="002656AC">
        <w:rPr>
          <w:color w:val="000000"/>
        </w:rPr>
        <w:t>. zákoníku,</w:t>
      </w:r>
      <w:r w:rsidRPr="002656AC">
        <w:rPr>
          <w:color w:val="000000"/>
        </w:rPr>
        <w:t xml:space="preserve"> k trestu</w:t>
      </w:r>
      <w:r w:rsidRPr="002656AC">
        <w:rPr>
          <w:b/>
          <w:color w:val="000000"/>
        </w:rPr>
        <w:t xml:space="preserve"> vyhoštění</w:t>
      </w:r>
      <w:r w:rsidRPr="002656AC">
        <w:rPr>
          <w:color w:val="000000"/>
        </w:rPr>
        <w:t xml:space="preserve"> </w:t>
      </w:r>
      <w:r w:rsidR="00824755" w:rsidRPr="002656AC">
        <w:rPr>
          <w:color w:val="000000"/>
        </w:rPr>
        <w:t>ve výměře</w:t>
      </w:r>
      <w:r w:rsidRPr="002656AC">
        <w:rPr>
          <w:b/>
          <w:color w:val="000000"/>
        </w:rPr>
        <w:t xml:space="preserve"> 4 (čtyř</w:t>
      </w:r>
      <w:r w:rsidR="00824755" w:rsidRPr="002656AC">
        <w:rPr>
          <w:b/>
          <w:color w:val="000000"/>
        </w:rPr>
        <w:t>i</w:t>
      </w:r>
      <w:r w:rsidRPr="002656AC">
        <w:rPr>
          <w:b/>
          <w:color w:val="000000"/>
        </w:rPr>
        <w:t xml:space="preserve">) </w:t>
      </w:r>
      <w:r w:rsidR="00824755" w:rsidRPr="002656AC">
        <w:rPr>
          <w:b/>
          <w:color w:val="000000"/>
        </w:rPr>
        <w:t>roky.</w:t>
      </w:r>
    </w:p>
    <w:p w:rsidR="00981BD0" w:rsidRPr="002656AC" w:rsidRDefault="00981BD0" w:rsidP="00824755">
      <w:pPr>
        <w:spacing w:before="240"/>
        <w:rPr>
          <w:color w:val="000000"/>
        </w:rPr>
      </w:pPr>
      <w:r w:rsidRPr="002656AC">
        <w:rPr>
          <w:b/>
          <w:color w:val="000000"/>
        </w:rPr>
        <w:t xml:space="preserve">obviněný </w:t>
      </w:r>
      <w:proofErr w:type="spellStart"/>
      <w:r w:rsidR="002656AC">
        <w:rPr>
          <w:b/>
          <w:color w:val="000000"/>
        </w:rPr>
        <w:t>xxx</w:t>
      </w:r>
      <w:proofErr w:type="spellEnd"/>
      <w:r w:rsidRPr="002656AC">
        <w:rPr>
          <w:b/>
          <w:color w:val="000000"/>
        </w:rPr>
        <w:t>:</w:t>
      </w:r>
    </w:p>
    <w:p w:rsidR="00824755" w:rsidRPr="002656AC" w:rsidRDefault="00824755" w:rsidP="00824755">
      <w:pPr>
        <w:rPr>
          <w:color w:val="000000"/>
        </w:rPr>
      </w:pPr>
      <w:r w:rsidRPr="002656AC">
        <w:rPr>
          <w:color w:val="000000"/>
        </w:rPr>
        <w:t>podle § 146 odstavce 1 </w:t>
      </w:r>
      <w:proofErr w:type="spellStart"/>
      <w:r w:rsidRPr="002656AC">
        <w:rPr>
          <w:color w:val="000000"/>
        </w:rPr>
        <w:t>tr</w:t>
      </w:r>
      <w:proofErr w:type="spellEnd"/>
      <w:r w:rsidRPr="002656AC">
        <w:rPr>
          <w:color w:val="000000"/>
        </w:rPr>
        <w:t>. </w:t>
      </w:r>
      <w:proofErr w:type="gramStart"/>
      <w:r w:rsidRPr="002656AC">
        <w:rPr>
          <w:color w:val="000000"/>
        </w:rPr>
        <w:t>zákoníku</w:t>
      </w:r>
      <w:proofErr w:type="gramEnd"/>
      <w:r w:rsidRPr="002656AC">
        <w:rPr>
          <w:color w:val="000000"/>
        </w:rPr>
        <w:t xml:space="preserve"> s přihlédnutím k § 314e odstavce 2 trestního řádu za použití § 80 odstavce 1, 2 </w:t>
      </w:r>
      <w:proofErr w:type="spellStart"/>
      <w:r w:rsidRPr="002656AC">
        <w:rPr>
          <w:color w:val="000000"/>
        </w:rPr>
        <w:t>tr</w:t>
      </w:r>
      <w:proofErr w:type="spellEnd"/>
      <w:r w:rsidRPr="002656AC">
        <w:rPr>
          <w:color w:val="000000"/>
        </w:rPr>
        <w:t>. zákoníku, k trestu</w:t>
      </w:r>
      <w:r w:rsidRPr="002656AC">
        <w:rPr>
          <w:b/>
          <w:color w:val="000000"/>
        </w:rPr>
        <w:t xml:space="preserve"> vyhoštění</w:t>
      </w:r>
      <w:r w:rsidRPr="002656AC">
        <w:rPr>
          <w:color w:val="000000"/>
        </w:rPr>
        <w:t xml:space="preserve"> ve výměře</w:t>
      </w:r>
      <w:r w:rsidRPr="002656AC">
        <w:rPr>
          <w:b/>
          <w:color w:val="000000"/>
        </w:rPr>
        <w:t xml:space="preserve"> 3 (tři) roky.</w:t>
      </w:r>
    </w:p>
    <w:p w:rsidR="00824755" w:rsidRPr="002656AC" w:rsidRDefault="00824755" w:rsidP="00981BD0">
      <w:pPr>
        <w:rPr>
          <w:color w:val="000000"/>
        </w:rPr>
      </w:pPr>
      <w:r w:rsidRPr="002656AC">
        <w:rPr>
          <w:color w:val="000000"/>
        </w:rPr>
        <w:t xml:space="preserve">Podle § 228 odstavce 1 </w:t>
      </w:r>
      <w:r w:rsidR="005F2F64" w:rsidRPr="002656AC">
        <w:rPr>
          <w:color w:val="000000"/>
        </w:rPr>
        <w:t>trestního řádu</w:t>
      </w:r>
      <w:r w:rsidRPr="002656AC">
        <w:rPr>
          <w:color w:val="000000"/>
        </w:rPr>
        <w:t xml:space="preserve"> jsou obvinění</w:t>
      </w:r>
      <w:r w:rsidR="00A705BE" w:rsidRPr="002656AC">
        <w:rPr>
          <w:color w:val="000000"/>
        </w:rPr>
        <w:t xml:space="preserve"> </w:t>
      </w:r>
      <w:proofErr w:type="spellStart"/>
      <w:r w:rsidR="002656AC">
        <w:rPr>
          <w:color w:val="000000"/>
        </w:rPr>
        <w:t>xxx</w:t>
      </w:r>
      <w:proofErr w:type="spellEnd"/>
      <w:r w:rsidR="00A705BE" w:rsidRPr="002656AC">
        <w:rPr>
          <w:color w:val="000000"/>
        </w:rPr>
        <w:t xml:space="preserve"> a </w:t>
      </w:r>
      <w:proofErr w:type="spellStart"/>
      <w:proofErr w:type="gramStart"/>
      <w:r w:rsidR="002656AC">
        <w:rPr>
          <w:color w:val="000000"/>
        </w:rPr>
        <w:t>xxx</w:t>
      </w:r>
      <w:proofErr w:type="spellEnd"/>
      <w:r w:rsidR="00A705BE" w:rsidRPr="002656AC">
        <w:rPr>
          <w:color w:val="000000"/>
        </w:rPr>
        <w:t xml:space="preserve"> </w:t>
      </w:r>
      <w:r w:rsidRPr="002656AC">
        <w:rPr>
          <w:color w:val="000000"/>
        </w:rPr>
        <w:t xml:space="preserve"> </w:t>
      </w:r>
      <w:r w:rsidRPr="002656AC">
        <w:rPr>
          <w:b/>
          <w:color w:val="000000"/>
        </w:rPr>
        <w:t>povinni</w:t>
      </w:r>
      <w:proofErr w:type="gramEnd"/>
      <w:r w:rsidRPr="002656AC">
        <w:rPr>
          <w:b/>
          <w:color w:val="000000"/>
        </w:rPr>
        <w:t xml:space="preserve"> zaplatit společně a nerozdílně</w:t>
      </w:r>
      <w:r w:rsidRPr="002656AC">
        <w:rPr>
          <w:color w:val="000000"/>
        </w:rPr>
        <w:t xml:space="preserve"> na náhradu škody poškozené </w:t>
      </w:r>
      <w:r w:rsidRPr="002656AC">
        <w:rPr>
          <w:b/>
          <w:color w:val="000000"/>
        </w:rPr>
        <w:t>Všeobecné zdravotní pojišťovně České republiky</w:t>
      </w:r>
      <w:r w:rsidRPr="002656AC">
        <w:rPr>
          <w:color w:val="000000"/>
        </w:rPr>
        <w:t xml:space="preserve"> se sídlem v Praze 3, Orlická 4/</w:t>
      </w:r>
      <w:bookmarkStart w:id="0" w:name="_GoBack"/>
      <w:bookmarkEnd w:id="0"/>
      <w:r w:rsidRPr="002656AC">
        <w:rPr>
          <w:color w:val="000000"/>
        </w:rPr>
        <w:t xml:space="preserve">2020, </w:t>
      </w:r>
      <w:r w:rsidR="005F2F64" w:rsidRPr="002656AC">
        <w:rPr>
          <w:color w:val="000000"/>
        </w:rPr>
        <w:t xml:space="preserve">PSČ </w:t>
      </w:r>
      <w:r w:rsidRPr="002656AC">
        <w:rPr>
          <w:color w:val="000000"/>
        </w:rPr>
        <w:t>130 00 částku</w:t>
      </w:r>
      <w:r w:rsidR="005F2F64" w:rsidRPr="002656AC">
        <w:rPr>
          <w:color w:val="000000"/>
        </w:rPr>
        <w:t xml:space="preserve"> 26 599 </w:t>
      </w:r>
      <w:r w:rsidRPr="002656AC">
        <w:rPr>
          <w:color w:val="000000"/>
        </w:rPr>
        <w:t>Kč.</w:t>
      </w:r>
    </w:p>
    <w:p w:rsidR="00C35B70" w:rsidRPr="002656AC" w:rsidRDefault="00C35B70" w:rsidP="00FB3386">
      <w:pPr>
        <w:keepNext/>
        <w:spacing w:before="240"/>
        <w:jc w:val="center"/>
        <w:rPr>
          <w:b/>
          <w:color w:val="000000"/>
        </w:rPr>
      </w:pPr>
      <w:r w:rsidRPr="002656AC">
        <w:rPr>
          <w:b/>
          <w:color w:val="000000"/>
        </w:rPr>
        <w:lastRenderedPageBreak/>
        <w:t>Poučení:</w:t>
      </w:r>
    </w:p>
    <w:p w:rsidR="003532A0" w:rsidRPr="002656AC" w:rsidRDefault="00560C61" w:rsidP="00FB3386">
      <w:pPr>
        <w:keepNext/>
        <w:rPr>
          <w:color w:val="000000"/>
        </w:rPr>
      </w:pPr>
      <w:r w:rsidRPr="002656AC">
        <w:rPr>
          <w:color w:val="000000"/>
        </w:rPr>
        <w:t>Proti tomuto trestnímu příkazu lze do osmi dnů od jeho doručení podat</w:t>
      </w:r>
      <w:r w:rsidR="00981BD0" w:rsidRPr="002656AC">
        <w:rPr>
          <w:color w:val="000000"/>
        </w:rPr>
        <w:t xml:space="preserve"> u </w:t>
      </w:r>
      <w:r w:rsidRPr="002656AC">
        <w:rPr>
          <w:color w:val="000000"/>
        </w:rPr>
        <w:t>zdejšího soudu odpor. Právo podat odpor nenáleží poškozenému. Pokud je odpor podán včas</w:t>
      </w:r>
      <w:r w:rsidR="00981BD0" w:rsidRPr="002656AC">
        <w:rPr>
          <w:color w:val="000000"/>
        </w:rPr>
        <w:t xml:space="preserve"> a </w:t>
      </w:r>
      <w:r w:rsidRPr="002656AC">
        <w:rPr>
          <w:color w:val="000000"/>
        </w:rPr>
        <w:t>opráv</w:t>
      </w:r>
      <w:r w:rsidR="003D5ABE" w:rsidRPr="002656AC">
        <w:rPr>
          <w:color w:val="000000"/>
        </w:rPr>
        <w:t>něnou osobou</w:t>
      </w:r>
      <w:r w:rsidR="00C35B70" w:rsidRPr="002656AC">
        <w:rPr>
          <w:color w:val="000000"/>
        </w:rPr>
        <w:t xml:space="preserve">, </w:t>
      </w:r>
      <w:r w:rsidR="003D5ABE" w:rsidRPr="002656AC">
        <w:rPr>
          <w:color w:val="000000"/>
        </w:rPr>
        <w:t>trestní příkaz se</w:t>
      </w:r>
      <w:r w:rsidRPr="002656AC">
        <w:rPr>
          <w:color w:val="000000"/>
        </w:rPr>
        <w:t xml:space="preserve"> ruší</w:t>
      </w:r>
      <w:r w:rsidR="00981BD0" w:rsidRPr="002656AC">
        <w:rPr>
          <w:color w:val="000000"/>
        </w:rPr>
        <w:t xml:space="preserve"> a </w:t>
      </w:r>
      <w:r w:rsidRPr="002656AC">
        <w:rPr>
          <w:color w:val="000000"/>
        </w:rPr>
        <w:t>ve věci bude nařízeno hlavní líčení. Při projednání věci</w:t>
      </w:r>
      <w:r w:rsidR="00981BD0" w:rsidRPr="002656AC">
        <w:rPr>
          <w:color w:val="000000"/>
        </w:rPr>
        <w:t xml:space="preserve"> v </w:t>
      </w:r>
      <w:r w:rsidRPr="002656AC">
        <w:rPr>
          <w:color w:val="000000"/>
        </w:rPr>
        <w:t>hlavním líčení není samosoudce vázán právní kvalifikací ani druhem</w:t>
      </w:r>
      <w:r w:rsidR="00981BD0" w:rsidRPr="002656AC">
        <w:rPr>
          <w:color w:val="000000"/>
        </w:rPr>
        <w:t xml:space="preserve"> a </w:t>
      </w:r>
      <w:r w:rsidRPr="002656AC">
        <w:rPr>
          <w:color w:val="000000"/>
        </w:rPr>
        <w:t>výměrou tres</w:t>
      </w:r>
      <w:r w:rsidR="00841A93" w:rsidRPr="002656AC">
        <w:rPr>
          <w:color w:val="000000"/>
        </w:rPr>
        <w:t>tu obsaženými</w:t>
      </w:r>
      <w:r w:rsidR="00981BD0" w:rsidRPr="002656AC">
        <w:rPr>
          <w:color w:val="000000"/>
        </w:rPr>
        <w:t xml:space="preserve"> v </w:t>
      </w:r>
      <w:r w:rsidR="00841A93" w:rsidRPr="002656AC">
        <w:rPr>
          <w:color w:val="000000"/>
        </w:rPr>
        <w:t>trestním příkazu</w:t>
      </w:r>
      <w:r w:rsidR="003D5ABE" w:rsidRPr="002656AC">
        <w:rPr>
          <w:color w:val="000000"/>
        </w:rPr>
        <w:t>. Nebude-li odpor řádně</w:t>
      </w:r>
      <w:r w:rsidR="00981BD0" w:rsidRPr="002656AC">
        <w:rPr>
          <w:color w:val="000000"/>
        </w:rPr>
        <w:t xml:space="preserve"> a </w:t>
      </w:r>
      <w:r w:rsidRPr="002656AC">
        <w:rPr>
          <w:color w:val="000000"/>
        </w:rPr>
        <w:t>včas podán</w:t>
      </w:r>
      <w:r w:rsidR="00C35B70" w:rsidRPr="002656AC">
        <w:rPr>
          <w:color w:val="000000"/>
        </w:rPr>
        <w:t xml:space="preserve">, </w:t>
      </w:r>
      <w:r w:rsidRPr="002656AC">
        <w:rPr>
          <w:color w:val="000000"/>
        </w:rPr>
        <w:t>trestní příkaz se stane pravomocným</w:t>
      </w:r>
      <w:r w:rsidR="00981BD0" w:rsidRPr="002656AC">
        <w:rPr>
          <w:color w:val="000000"/>
        </w:rPr>
        <w:t xml:space="preserve"> a </w:t>
      </w:r>
      <w:r w:rsidRPr="002656AC">
        <w:rPr>
          <w:color w:val="000000"/>
        </w:rPr>
        <w:t>vykonatelným.</w:t>
      </w:r>
      <w:r w:rsidR="00C35B70" w:rsidRPr="002656AC">
        <w:rPr>
          <w:color w:val="000000"/>
        </w:rPr>
        <w:t xml:space="preserve"> V </w:t>
      </w:r>
      <w:r w:rsidRPr="002656AC">
        <w:rPr>
          <w:color w:val="000000"/>
        </w:rPr>
        <w:t>případě</w:t>
      </w:r>
      <w:r w:rsidR="00C35B70" w:rsidRPr="002656AC">
        <w:rPr>
          <w:color w:val="000000"/>
        </w:rPr>
        <w:t xml:space="preserve">, </w:t>
      </w:r>
      <w:r w:rsidRPr="002656AC">
        <w:rPr>
          <w:color w:val="000000"/>
        </w:rPr>
        <w:t>že obviněný odpor nepodá</w:t>
      </w:r>
      <w:r w:rsidR="00C35B70" w:rsidRPr="002656AC">
        <w:rPr>
          <w:color w:val="000000"/>
        </w:rPr>
        <w:t xml:space="preserve">, </w:t>
      </w:r>
      <w:r w:rsidRPr="002656AC">
        <w:rPr>
          <w:color w:val="000000"/>
        </w:rPr>
        <w:t>vzdává se tím práva na projednání věci</w:t>
      </w:r>
      <w:r w:rsidR="00981BD0" w:rsidRPr="002656AC">
        <w:rPr>
          <w:color w:val="000000"/>
        </w:rPr>
        <w:t xml:space="preserve"> v </w:t>
      </w:r>
      <w:r w:rsidRPr="002656AC">
        <w:rPr>
          <w:color w:val="000000"/>
        </w:rPr>
        <w:t>hlavním líčení.</w:t>
      </w:r>
    </w:p>
    <w:p w:rsidR="003532A0" w:rsidRPr="002656AC" w:rsidRDefault="00981BD0" w:rsidP="00FB3386">
      <w:pPr>
        <w:keepNext/>
        <w:spacing w:before="240"/>
        <w:rPr>
          <w:color w:val="000000"/>
        </w:rPr>
      </w:pPr>
      <w:r w:rsidRPr="002656AC">
        <w:rPr>
          <w:color w:val="000000"/>
        </w:rPr>
        <w:t>Nový Jičín</w:t>
      </w:r>
      <w:r w:rsidR="003532A0" w:rsidRPr="002656AC">
        <w:rPr>
          <w:color w:val="000000"/>
        </w:rPr>
        <w:t xml:space="preserve"> </w:t>
      </w:r>
      <w:r w:rsidRPr="002656AC">
        <w:rPr>
          <w:color w:val="000000"/>
        </w:rPr>
        <w:t>2. ledna 2020</w:t>
      </w:r>
    </w:p>
    <w:p w:rsidR="00981BD0" w:rsidRPr="002656AC" w:rsidRDefault="00981BD0" w:rsidP="00981BD0">
      <w:pPr>
        <w:keepNext/>
        <w:keepLines/>
        <w:spacing w:before="600" w:after="0"/>
        <w:rPr>
          <w:color w:val="000000"/>
        </w:rPr>
      </w:pPr>
      <w:bookmarkStart w:id="1" w:name="ApResiJmeno"/>
      <w:r w:rsidRPr="002656AC">
        <w:rPr>
          <w:color w:val="000000"/>
        </w:rPr>
        <w:t xml:space="preserve">Mgr. Lenka </w:t>
      </w:r>
      <w:proofErr w:type="spellStart"/>
      <w:r w:rsidRPr="002656AC">
        <w:rPr>
          <w:color w:val="000000"/>
        </w:rPr>
        <w:t>Sosíková</w:t>
      </w:r>
      <w:proofErr w:type="spellEnd"/>
    </w:p>
    <w:p w:rsidR="001F514E" w:rsidRPr="002656AC" w:rsidRDefault="00981BD0" w:rsidP="00981BD0">
      <w:pPr>
        <w:keepNext/>
        <w:keepLines/>
        <w:rPr>
          <w:color w:val="000000"/>
        </w:rPr>
      </w:pPr>
      <w:bookmarkStart w:id="2" w:name="ApResiFunkce"/>
      <w:bookmarkEnd w:id="1"/>
      <w:r w:rsidRPr="002656AC">
        <w:rPr>
          <w:color w:val="000000"/>
        </w:rPr>
        <w:t>samosoudkyně</w:t>
      </w:r>
      <w:bookmarkEnd w:id="2"/>
    </w:p>
    <w:sectPr w:rsidR="001F514E" w:rsidRPr="002656AC" w:rsidSect="00981B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E4" w:rsidRDefault="006258E4" w:rsidP="00056E08">
      <w:pPr>
        <w:spacing w:after="0"/>
      </w:pPr>
      <w:r>
        <w:separator/>
      </w:r>
    </w:p>
  </w:endnote>
  <w:endnote w:type="continuationSeparator" w:id="0">
    <w:p w:rsidR="006258E4" w:rsidRDefault="006258E4" w:rsidP="00056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D0" w:rsidRPr="00981BD0" w:rsidRDefault="00981BD0" w:rsidP="00981BD0">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32" w:rsidRPr="00981BD0" w:rsidRDefault="00AF7232" w:rsidP="00981BD0">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D0" w:rsidRPr="00981BD0" w:rsidRDefault="00981BD0" w:rsidP="00981BD0">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E4" w:rsidRDefault="006258E4" w:rsidP="00056E08">
      <w:pPr>
        <w:spacing w:after="0"/>
      </w:pPr>
      <w:r>
        <w:separator/>
      </w:r>
    </w:p>
  </w:footnote>
  <w:footnote w:type="continuationSeparator" w:id="0">
    <w:p w:rsidR="006258E4" w:rsidRDefault="006258E4" w:rsidP="00056E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D0" w:rsidRDefault="00981BD0" w:rsidP="00ED6F4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81BD0" w:rsidRDefault="00981B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D0" w:rsidRDefault="00981BD0" w:rsidP="00ED6F4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656AC">
      <w:rPr>
        <w:rStyle w:val="slostrnky"/>
        <w:noProof/>
      </w:rPr>
      <w:t>2</w:t>
    </w:r>
    <w:r>
      <w:rPr>
        <w:rStyle w:val="slostrnky"/>
      </w:rPr>
      <w:fldChar w:fldCharType="end"/>
    </w:r>
  </w:p>
  <w:p w:rsidR="00AF7232" w:rsidRDefault="00981BD0" w:rsidP="00981BD0">
    <w:pPr>
      <w:pStyle w:val="Zhlav"/>
    </w:pPr>
    <w:r>
      <w:tab/>
    </w:r>
    <w:r>
      <w:tab/>
      <w:t>19 T 203/2019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D0" w:rsidRDefault="00981BD0">
    <w:pPr>
      <w:pStyle w:val="Zhlav"/>
    </w:pPr>
    <w:r>
      <w:tab/>
    </w:r>
    <w:r>
      <w:tab/>
      <w:t>č. j. 19 T 203/2019-208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AA9"/>
    <w:multiLevelType w:val="hybridMultilevel"/>
    <w:tmpl w:val="5E402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208 TP 2. 1. 2020&quot; CisloListu=&quot;208&quot; Key=&quot;C:\Users\omamipa\Documents\Apstr V4\Vystup\19-T-203-2019--01-06--10-50-08--tr.ř. 080 tr. příkaz--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0-01-02&quot;&gt;&lt;HlavniSpis Key=&quot;38998,9320&quot; PredmetRizeni=&quot;Trestní věc&quot; DatumDoslo=&quot;2019-12-13&quot; IsEPR=&quot;0&quot; SOPCastka=&quot;0&quot; SOPDatum=&quot;1899-12-30&quot; IsSenatni=&quot;0&quot;&gt;&lt;SpisovaZnacka Key=&quot;38941,211&quot; Senat=&quot;19&quot; Rejstrik=&quot;T&quot; Cislo=&quot;203&quot; Rok=&quot;2019&quot; CL=&quot;208&quot; Oddeleni=&quot;T&quot;/&gt;&lt;SpisovaZnackaCizi Key=&quot;38998,9531&quot; Senat=&quot;0&quot; Rejstrik=&quot;&quot; Cislo=&quot;0&quot; Rok=&quot;0&quot; CL=&quot;&quot; Oddeleni=&quot;N&quot;/&gt;&lt;SpisovaZnackaDalsi Key=&quot;38999,11194&quot; Senat=&quot;0&quot; Rejstrik=&quot;&quot; Cislo=&quot;0&quot; Rok=&quot;0&quot; CL=&quot;&quot; Oddeleni=&quot;N&quot;/&gt;&lt;SpisoveZnackyPanc Key=&quot;38999,12211&quot;/&gt;&lt;UcastniciA Key=&quot;38998,9322&quot; Role=&quot;&quot; Rod=&quot;1&quot;&gt;&lt;Zastupci Key=&quot;38999,13222&quot;/&gt;&lt;Osoby/&gt;&lt;/UcastniciA&gt;&lt;Ucastnici1 Key=&quot;38998,9324&quot; Role=&quot;obviněný&quot; Rod=&quot;3&quot;&gt;&lt;Zastupci Key=&quot;38999,13224&quot;/&gt;&lt;Osoby&gt;&lt;Osoba Key=&quot;OLARU  IOAN070600  1&quot; OsobaRootType=&quot;1&quot; OsobaType=&quot;1&quot; Poradi=&quot;01&quot; KrestniJmeno=&quot;Ioan&quot; Prijmeni=&quot;Olaru&quot; Narozeni=&quot;2000-06-07&quot; MistoNarozeni=&quot;Iasi, Rumunsko&quot; Role=&quot;obviněný&quot; IsasID=&quot;OLARU  IOAN070600  1&quot;&gt;&lt;Adresy&gt;&lt;Adresa Key=&quot;486193&quot; Druh=&quot;TRVALÁ&quot;&gt;&lt;ComplexAdress Ulice=&quot;Ipatele&quot; CisloPopisne=&quot;218&quot; PSC=&quot;707265&quot; Mesto=&quot;Ipatele&quot; Zeme=&quot;Rumunsko&quot;/&gt;&lt;/Adresa&gt;&lt;/Adresy&gt;&lt;ParagrafyObzaloby Key=&quot;38999,09177&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2&quot; Pismeno=&quot;&quot; KodPrepdisu=&quot;TRZ&quot; CisloPredpisuVcetneUvodu=&quot;zákona č. 40/2009 Sb.&quot; NadpisPredpisu2p=&quot;trestního zákoníku&quot; ZkratkaPredpisu=&quot;tr. zákoníku&quot;/&gt;&lt;/ParagrafyObzaloby&gt;&lt;ParagrafyOdsouzeni Key=&quot;38999,11190&quot;/&gt;&lt;Tresty Key=&quot;38999,0891&quot;&gt;&lt;Trest Key=&quot;38999,1188&quot; KeyOfOsoba=&quot;OLARU  IOAN070600  1&quot; Druh=&quot;13&quot; Druh2=&quot;0&quot; Vymera=&quot;4&quot; Jednotka=&quot;6&quot; UpresneniVymera=&quot;0&quot; UpresneniVymeraCastka=&quot;200&quot; UpresneniJednotka=&quot;0&quot; UpresneniText=&quot;&quot; Zacatek=&quot;1899-12-30&quot;/&gt;&lt;RozhodnutiOdsuzujici Key=&quot;38999,0892&quot; ExTOnly=&quot;0&quot; FullInfo=&quot;-1&quot;/&gt;&lt;RozhodnutiRusena Key=&quot;38999,0893&quot; ExTOnly=&quot;0&quot; FullInfo=&quot;-1&quot;/&gt;&lt;PredpisInfo CisloPredpisu=&quot;40/2009&quot; CisloParagrafu=&quot;146&quot; CisloOdstavce=&quot;1&quot; Pismeno=&quot;&quot; KodPrepdisu=&quot;TRZ&quot; CisloPredpisuVcetneUvodu=&quot;zákona č. 40/2009 Sb.&quot; NadpisPredpisu2p=&quot;trestního zákoníku&quot; ZkratkaPredpisu=&quot;tr. zákoníku&quot;/&gt;&lt;/Tresty&gt;&lt;/Osoba&gt;&lt;Osoba Key=&quot;OLARU  NECU110396  1&quot; OsobaRootType=&quot;1&quot; OsobaType=&quot;1&quot; Poradi=&quot;02&quot; KrestniJmeno=&quot;Neculai Costica&quot; Prijmeni=&quot;Olaru&quot; Narozeni=&quot;1996-03-11&quot; MistoNarozeni=&quot;Negresti, Rumunsko&quot; Role=&quot;obviněný&quot; IsasID=&quot;OLARU  NECU110396  1&quot;&gt;&lt;Adresy&gt;&lt;Adresa Key=&quot;486194&quot; Druh=&quot;TRVALÁ&quot;&gt;&lt;ComplexAdress Ulice=&quot;Ipatele&quot; CisloPopisne=&quot;218&quot; PSC=&quot;707265&quot; Mesto=&quot;Ipatele&quot; Zeme=&quot;Rumunsko&quot;/&gt;&lt;/Adresa&gt;&lt;/Adresy&gt;&lt;ParagrafyObzaloby Key=&quot;38999,1182&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1&quot; Pismeno=&quot;&quot; KodPrepdisu=&quot;TRZ&quot; CisloPredpisuVcetneUvodu=&quot;zákona č. 40/2009 Sb.&quot; NadpisPredpisu2p=&quot;trestního zákoníku&quot; ZkratkaPredpisu=&quot;tr. zákoníku&quot;/&gt;&lt;/ParagrafyObzaloby&gt;&lt;ParagrafyOdsouzeni Key=&quot;38999,11191&quot;/&gt;&lt;Tresty Key=&quot;38999,0897&quot;&gt;&lt;Trest Key=&quot;38999,1189&quot; KeyOfOsoba=&quot;OLARU  NECU110396  1&quot; Druh=&quot;13&quot; Druh2=&quot;0&quot; Vymera=&quot;3&quot; Jednotka=&quot;6&quot; UpresneniVymera=&quot;0&quot; UpresneniVymeraCastka=&quot;200&quot; UpresneniJednotka=&quot;0&quot; UpresneniText=&quot;&quot; Zacatek=&quot;1899-12-30&quot;/&gt;&lt;RozhodnutiOdsuzujici Key=&quot;38999,0898&quot; ExTOnly=&quot;0&quot; FullInfo=&quot;-1&quot;/&gt;&lt;RozhodnutiRusena Key=&quot;38999,0899&quot; ExTOnly=&quot;0&quot; FullInfo=&quot;-1&quot;/&gt;&lt;PredpisInfo CisloPredpisu=&quot;40/2009&quot; CisloParagrafu=&quot;146&quot; CisloOdstavce=&quot;1&quot; Pismeno=&quot;&quot; KodPrepdisu=&quot;&quot; CisloPredpisuVcetneUvodu=&quot;&quot; NadpisPredpisu2p=&quot;&quot; ZkratkaPredpisu=&quot;&quot;/&gt;&lt;/Tresty&gt;&lt;/Osoba&gt;&lt;/Osoby&gt;&lt;/Ucastnici1&gt;&lt;OsobyAll Key=&quot;38999,0769&quot; Role=&quot;tlumočník&quot; Rod=&quot;3&quot;&gt;&lt;Zastupci Key=&quot;38999,23709&quot;/&gt;&lt;Osoby&gt;&lt;Osoba Key=&quot;BOŽETĚCDAVI280455  1&quot; OsobaRootType=&quot;1&quot; OsobaType=&quot;1&quot; Poradi=&quot;06&quot; KrestniJmeno=&quot;David&quot; Prijmeni=&quot;Božetěch&quot; TitulyPred=&quot;Ing.&quot; Narozeni=&quot;1955-04-28&quot; Role=&quot;tlumočník&quot; IsasID=&quot;BOŽETĚCDAVI280455  1&quot;/&gt;&lt;Osoba Key=&quot;ERŐS   ROBE220289  1&quot; OsobaRootType=&quot;1&quot; OsobaType=&quot;1&quot; Poradi=&quot;03&quot; KrestniJmeno=&quot;Robert&quot; Prijmeni=&quot;Erős&quot; Narozeni=&quot;1989-02-22&quot; Role=&quot;poškozený&quot; IsasID=&quot;ERŐS   ROBE220289  1&quot;&gt;&lt;Adresy&gt;&lt;Adresa Key=&quot;486196&quot; Druh=&quot;TRVALÁ&quot;&gt;&lt;ComplexAdress Ulice=&quot;Stradalumini&quot; CisloPopisne=&quot;70/D3, 158&quot; PSC=&quot;&quot; Mesto=&quot;Oradea&quot;/&gt;&lt;/Adresa&gt;&lt;Adresa Key=&quot;486200&quot; Druh=&quot;OSTATNÍ&quot;&gt;&lt;ComplexAdress Ulice=&quot;hotel Kalač&quot; CisloPopisne=&quot;&quot; PSC=&quot;741 01&quot; Mesto=&quot;Nový Jičín&quot;/&gt;&lt;/Adresa&gt;&lt;/Adresy&gt;&lt;/Osoba&gt;&lt;Osoba Key=&quot;MATEI  EDIT170273  1&quot; OsobaRootType=&quot;1&quot; OsobaType=&quot;1&quot; Poradi=&quot;07&quot; KrestniJmeno=&quot;Edit&quot; Prijmeni=&quot;Matei&quot; Narozeni=&quot;1973-02-17&quot; MistoNarozeni=&quot;Gäläutas, Rumunsko&quot; Role=&quot;tlumočník&quot; Rod=&quot;2&quot; IsasID=&quot;MATEI  EDIT170273  1&quot;&gt;&lt;Adresy&gt;&lt;Adresa Key=&quot;219774&quot; Druh=&quot;TRVALÁ&quot;&gt;&lt;ComplexAdress Ulice=&quot;Sjednocení&quot; CisloPopisne=&quot;625&quot; PSC=&quot;742 13&quot; Mesto=&quot;Studénka&quot;/&gt;&lt;/Adresa&gt;&lt;/Adresy&gt;&lt;/Osoba&gt;&lt;Osoba Key=&quot;MEMECICPATR150271  1&quot; OsobaRootType=&quot;1&quot; OsobaType=&quot;1&quot; Poradi=&quot;04&quot; KrestniJmeno=&quot;Patrică&quot; Prijmeni=&quot;Memecică&quot; Narozeni=&quot;1971-02-15&quot; MistoNarozeni=&quot;Cernavodă&quot; Role=&quot;poškozený&quot; IsasID=&quot;MEMECICPATR150271  1&quot;&gt;&lt;Adresy&gt;&lt;Adresa Key=&quot;486197&quot; Druh=&quot;OSTATNÍ&quot;&gt;&lt;ComplexAdress Ulice=&quot;Dvořákova&quot; CisloPopisne=&quot;1947/41&quot; PSC=&quot;741 01&quot; Mesto=&quot;Nový Jičín&quot;/&gt;&lt;/Adresa&gt;&lt;Adresa Key=&quot;486198&quot; Druh=&quot;TRVALÁ&quot;&gt;&lt;ComplexAdress Ulice=&quot;Cimpului 1&quot; CisloPopisne=&quot;&quot; PSC=&quot;900 15&quot; Mesto=&quot;Constanta&quot;/&gt;&lt;/Adresa&gt;&lt;/Adresy&gt;&lt;/Osoba&gt;&lt;Osoba Key=&quot;OLARU  IOAN070600  1&quot; OsobaRootType=&quot;1&quot; OsobaType=&quot;1&quot; Poradi=&quot;01&quot; KrestniJmeno=&quot;Ioan&quot; Prijmeni=&quot;Olaru&quot; Narozeni=&quot;2000-06-07&quot; MistoNarozeni=&quot;Iasi, Rumunsko&quot; Role=&quot;obžalovaný&quot; IsasID=&quot;OLARU  IOAN070600  1&quot;&gt;&lt;Adresy&gt;&lt;Adresa Key=&quot;486193&quot; Druh=&quot;TRVALÁ&quot;&gt;&lt;ComplexAdress Ulice=&quot;Ipatele&quot; CisloPopisne=&quot;218&quot; PSC=&quot;707265&quot; Mesto=&quot;Ipatele&quot; Zeme=&quot;Rumunsko&quot;/&gt;&lt;/Adresa&gt;&lt;/Adresy&gt;&lt;ParagrafyObzaloby Key=&quot;38999,09177&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2&quot; Pismeno=&quot;&quot; KodPrepdisu=&quot;TRZ&quot; CisloPredpisuVcetneUvodu=&quot;zákona č. 40/2009 Sb.&quot; NadpisPredpisu2p=&quot;trestního zákoníku&quot; ZkratkaPredpisu=&quot;tr. zákoníku&quot;/&gt;&lt;/ParagrafyObzaloby&gt;&lt;ParagrafyOdsouzeni Key=&quot;38999,11190&quot;/&gt;&lt;Tresty Key=&quot;38999,0891&quot;&gt;&lt;Trest Key=&quot;38999,1188&quot; KeyOfOsoba=&quot;OLARU  IOAN070600  1&quot; Druh=&quot;13&quot; Druh2=&quot;0&quot; Vymera=&quot;4&quot; Jednotka=&quot;6&quot; UpresneniVymera=&quot;0&quot; UpresneniVymeraCastka=&quot;200&quot; UpresneniJednotka=&quot;0&quot; UpresneniText=&quot;&quot; Zacatek=&quot;1899-12-30&quot;/&gt;&lt;RozhodnutiOdsuzujici Key=&quot;38999,0892&quot; ExTOnly=&quot;0&quot; FullInfo=&quot;-1&quot;/&gt;&lt;RozhodnutiRusena Key=&quot;38999,0893&quot; ExTOnly=&quot;0&quot; FullInfo=&quot;-1&quot;/&gt;&lt;PredpisInfo CisloPredpisu=&quot;40/2009&quot; CisloParagrafu=&quot;146&quot; CisloOdstavce=&quot;1&quot; Pismeno=&quot;&quot; KodPrepdisu=&quot;&quot; CisloPredpisuVcetneUvodu=&quot;&quot; NadpisPredpisu2p=&quot;&quot; ZkratkaPredpisu=&quot;&quot;/&gt;&lt;/Tresty&gt;&lt;/Osoba&gt;&lt;Osoba Key=&quot;OLARU  NECU110396  1&quot; OsobaRootType=&quot;1&quot; OsobaType=&quot;1&quot; Poradi=&quot;02&quot; KrestniJmeno=&quot;Neculai Costica&quot; Prijmeni=&quot;Olaru&quot; Narozeni=&quot;1996-03-11&quot; MistoNarozeni=&quot;Negresti, Rumunsko&quot; Role=&quot;obžalovaný&quot; IsasID=&quot;OLARU  NECU110396  1&quot;&gt;&lt;Adresy&gt;&lt;Adresa Key=&quot;486194&quot; Druh=&quot;TRVALÁ&quot;&gt;&lt;ComplexAdress Ulice=&quot;Ipatele&quot; CisloPopisne=&quot;218&quot; PSC=&quot;707265&quot; Mesto=&quot;Ipatele&quot; Zeme=&quot;Rumunsko&quot;/&gt;&lt;/Adresa&gt;&lt;/Adresy&gt;&lt;ParagrafyObzaloby Key=&quot;38999,1182&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1&quot; Pismeno=&quot;&quot; KodPrepdisu=&quot;TRZ&quot; CisloPredpisuVcetneUvodu=&quot;zákona č. 40/2009 Sb.&quot; NadpisPredpisu2p=&quot;trestního zákoníku&quot; ZkratkaPredpisu=&quot;tr. zákoníku&quot;/&gt;&lt;/ParagrafyObzaloby&gt;&lt;ParagrafyOdsouzeni Key=&quot;38999,11191&quot;/&gt;&lt;Tresty Key=&quot;38999,0897&quot;&gt;&lt;Trest Key=&quot;38999,1189&quot; KeyOfOsoba=&quot;OLARU  NECU110396  1&quot; Druh=&quot;13&quot; Druh2=&quot;0&quot; Vymera=&quot;3&quot; Jednotka=&quot;6&quot; UpresneniVymera=&quot;0&quot; UpresneniVymeraCastka=&quot;200&quot; UpresneniJednotka=&quot;0&quot; UpresneniText=&quot;&quot; Zacatek=&quot;1899-12-30&quot;/&gt;&lt;RozhodnutiOdsuzujici Key=&quot;38999,0898&quot; ExTOnly=&quot;0&quot; FullInfo=&quot;-1&quot;/&gt;&lt;RozhodnutiRusena Key=&quot;38999,0899&quot; ExTOnly=&quot;0&quot; FullInfo=&quot;-1&quot;/&gt;&lt;PredpisInfo CisloPredpisu=&quot;40/2009&quot; CisloParagrafu=&quot;146&quot; CisloOdstavce=&quot;1&quot; Pismeno=&quot;&quot; KodPrepdisu=&quot;&quot; CisloPredpisuVcetneUvodu=&quot;&quot; NadpisPredpisu2p=&quot;&quot; ZkratkaPredpisu=&quot;&quot;/&gt;&lt;/Tresty&gt;&lt;/Osoba&gt;&lt;Osoba Key=&quot;OZSEMNJ&quot; OsobaRootType=&quot;1&quot; OsobaType=&quot;0&quot; Poradi=&quot;05&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y&gt;&lt;/OsobyAll&gt;&lt;VydanaRozhodnuti Key=&quot;38999,0652&quot; ExTOnly=&quot;0&quot; FullInfo=&quot;0&quot;&gt;&lt;Rozhodnuti Key=&quot;38999,0235&quot; ZeDne=&quot;2020-01-02&quot; Vydal=&quot;Okresní soud v Novém Jičíně&quot; Znacka=&quot;19 T 203/2019&quot; CisloListuRozhodnuti=&quot;208&quot; Poznamka=&quot;odsouzeni&quot; Typ=&quot;trestní příkaz&quot; VeVeci=&quot;-1&quot; PM=&quot;1899-12-30&quot; Selected=&quot;0&quot; FullInfo=&quot;0&quot; ExekucniTitul=&quot;0&quot;&gt;&lt;SlovnikPlneni Key=&quot;38999,12217&quot;/&gt;&lt;/Rozhodnuti&gt;&lt;/VydanaRozhodnuti&gt;&lt;ExekucniTituly Key=&quot;38998,9321&quot; ExTOnly=&quot;-1&quot; FullInfo=&quot;0&quot;/&gt;&lt;UdajeZIS Key=&quot;38998,9327&quot;&gt;&lt;Udaj Popis=&quot;UZIVATEL_KOD&quot; Value=&quot;OMAMI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enka&quot;/&gt;&lt;Udaj Popis=&quot;RESI_PRIJMENI&quot; Value=&quot;Sosíková&quot;/&gt;&lt;Udaj Popis=&quot;RESI_TITUL_PRED&quot; Value=&quot;Mgr.&quot;/&gt;&lt;Udaj Popis=&quot;RESI_PROFESE&quot; Value=&quot;Samosoudkyně&quot;/&gt;&lt;Udaj Popis=&quot;CISLO_SENATU&quot; Value=&quot;19&quot;/&gt;&lt;Udaj Popis=&quot;DRUH_VEC&quot; Value=&quot;T&quot;/&gt;&lt;Udaj Popis=&quot;BC_VEC&quot; Value=&quot;203&quot;/&gt;&lt;Udaj Popis=&quot;ROCNIK&quot; Value=&quot;2019&quot;/&gt;&lt;Udaj Popis=&quot;DRUH_STAV_VECI&quot; Value=&quot;VYRIZENA&quot;/&gt;&lt;Udaj Popis=&quot;PRIZNAK_AN_SENATNI_VEC&quot; Value=&quot;F&quot;/&gt;&lt;Udaj Popis=&quot;DRUH_VECI_C&quot; Value=&quot;OBŽALOBA&quot;/&gt;&lt;Udaj Popis=&quot;DRUH_VYSLEDEK&quot; Value=&quot;UZN.VINY&quot;/&gt;&lt;Udaj Popis=&quot;CAROVY_KOD_VEC&quot; Value=&quot;*19T203/2019*&quot;/&gt;&lt;Udaj Popis=&quot;CISLO_SENATU_SPZN&quot; Value=&quot;2&quot;/&gt;&lt;Udaj Popis=&quot;DATUM_A_CAS_AKTUALIZACE&quot; Value=&quot;02.01.2020 13:58:04&quot;/&gt;&lt;Udaj Popis=&quot;DATUM_A_CAS_VLOZENI&quot; Value=&quot;16.12.2019 12:23:32&quot;/&gt;&lt;Udaj Popis=&quot;DATUM_DOSLO&quot; Value=&quot;13.12.2019&quot;/&gt;&lt;Udaj Popis=&quot;DATUM_VYRIZENI&quot; Value=&quot;02.01.2020&quot;/&gt;&lt;Udaj Popis=&quot;DRUH_VECI_SPISOVA_ZNACKA&quot; Value=&quot;T&quot;/&gt;&lt;Udaj Popis=&quot;DRUH_VEC_SPZN&quot; Value=&quot;ZT&quot;/&gt;&lt;Udaj Popis=&quot;KOD_UZIV_AKTUALIZOVAL&quot; Value=&quot;OLBRIIV&quot;/&gt;&lt;Udaj Popis=&quot;KOD_UZIV_STAV_ZMENIL&quot; Value=&quot;OLBRIIV&quot;/&gt;&lt;Udaj Popis=&quot;KOD_UZIV_VLOZIL&quot; Value=&quot;TREFIPA&quot;/&gt;&lt;Udaj Popis=&quot;OSOBA_PREVZATO_Z&quot; Value=&quot;Okresní státní zastupitelství v Novém Jičíně&quot;/&gt;&lt;Udaj Popis=&quot;OSOBA_PRIDELENA&quot; Value=&quot;Mgr. Lenka Sosíková&quot;/&gt;&lt;Udaj Popis=&quot;POHYB_SPISU_POZNAMKA&quot; Value=&quot;R&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302&quot;/&gt;&lt;Udaj Popis=&quot;POZPATKU_CISLO_SENATU&quot; Value=&quot;91&quot;/&gt;&lt;Udaj Popis=&quot;POZPATKU_DRUH_VECI&quot; Value=&quot;T&quot;/&gt;&lt;Udaj Popis=&quot;POZPATKU_ROCNIK&quot; Value=&quot;9102&quot;/&gt;&lt;Udaj Popis=&quot;POZPATKU_SPISOVA_ZNACKA&quot; Value=&quot;9102/302 T 91&quot;/&gt;&lt;Udaj Popis=&quot;PREDMET_RIZENI&quot; Value=&quot;Trestní věc&quot;/&gt;&lt;Udaj Popis=&quot;PREDSEDA_SENATU&quot; Value=&quot;Mgr. Lenka Sosí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Lenka Sosíková&quot;/&gt;&lt;Udaj Popis=&quot;RESI_JMENO_SKLON&quot; Value=&quot;Lenkou&quot;/&gt;&lt;Udaj Popis=&quot;RESI_PRIJMENI_SKLON&quot; Value=&quot;Sosíkovou&quot;/&gt;&lt;Udaj Popis=&quot;ROCNIK_SPZN&quot; Value=&quot;2019&quot;/&gt;&lt;Udaj Popis=&quot;SPISOVA_ZNACKA&quot; Value=&quot;19 T 203/2019&quot;/&gt;&lt;Udaj Popis=&quot;VSU_JMENO_A_PRIJMENI&quot; Value=&quot;Leona Bárová&quot;/&gt;&lt;Udaj Popis=&quot;DATUM_VYDANI_ROZHODNUTI&quot; Value=&quot;2020-01-02&quot;/&gt;&lt;Udaj Popis=&quot;DRUH_ROZHODNUTI&quot; Value=&quot;TR.PŘÍKAZ&quot;/&gt;&lt;Udaj Popis=&quot;CISLO_LISTU_ROZHODNUTI&quot; Value=&quot;208&quot;/&gt;&lt;Udaj Popis=&quot;VYDAL_JMENO_PRIJMENI&quot; Value=&quot;Mgr. Sosíková Lenka&quot;/&gt;&lt;Udaj Popis=&quot;PRIZNAK_AN_KONECNE_ROZHODNUTI&quot; Value=&quot;T&quot;/&gt;&lt;Udaj Popis=&quot;POPIS_OBSAH_ROZHODNUTI&quot; Value=&quot;odsouzeni&quot;/&gt;&lt;Udaj Popis=&quot;OSOBA&quot; Value=&quot;OLARU  IOAN070600  1&quot;/&gt;&lt;Udaj Popis=&quot;PORADI&quot; Value=&quot;06&quot;/&gt;&lt;Udaj Popis=&quot;PRIZNAK_AN_MLADISTVY&quot; Value=&quot;F&quot;/&gt;&lt;Udaj Popis=&quot;PRIZNAK_AN_SVEPRAVNY&quot; Value=&quot;T&quot;/&gt;&lt;Udaj Popis=&quot;DRUH_ROLE_V_RIZENI&quot; Value=&quot;TLUMOČNÍK&quot;/&gt;&lt;Udaj Popis=&quot;JMENO_FYZICKE_OSOBY&quot; Value=&quot;David&quot;/&gt;&lt;Udaj Popis=&quot;NAZEV_OSOBY_PRESNY&quot; Value=&quot;Božetěch&quot;/&gt;&lt;Udaj Popis=&quot;NAZEV_OSOBY&quot; Value=&quot;Božetěch&quot;/&gt;&lt;Udaj Popis=&quot;TITUL_PRED_JMENEM&quot; Value=&quot;Ing.&quot;/&gt;&lt;Udaj Popis=&quot;POHLAVI&quot; Value=&quot;Neurceno&quot;/&gt;&lt;Udaj Popis=&quot;DRUH_OSOBY&quot; Value=&quot;ZNAL_TLUM&quot;/&gt;&lt;Udaj Popis=&quot;DATUM_NAROZENI&quot; Value=&quot;1955-04-28&quot;/&gt;&lt;Udaj Popis=&quot;PRIZNAK_AN_UMRTI&quot; Value=&quot;F&quot;/&gt;&lt;Udaj Popis=&quot;MISTO_NAROZENI&quot; Value=&quot;Gäläutas, Rumunsko&quot;/&gt;&lt;Udaj Popis=&quot;ID_ADRESY&quot; Value=&quot;486196&quot;/&gt;&lt;Udaj Popis=&quot;DRUH_ADRESY&quot; Value=&quot;TRVALÁ&quot;/&gt;&lt;Udaj Popis=&quot;ULICE&quot; Value=&quot;Stradalumini&quot;/&gt;&lt;Udaj Popis=&quot;CISLO_POPISNE&quot; Value=&quot;70/D3, 158&quot;/&gt;&lt;Udaj Popis=&quot;MESTO&quot; Value=&quot;Oradea&quot;/&gt;&lt;Udaj Popis=&quot;PSC&quot; Value=&quot;741 01&quot;/&gt;&lt;Udaj Popis=&quot;KOD_ZEME&quot; Value=&quot;Rumunsko&quot;/&gt;&lt;Udaj Popis=&quot;DRUH_ZAPISU_PARAGRAFU&quot; Value=&quot;OBŽALOBA&quot;/&gt;&lt;Udaj Popis=&quot;DRUH_KOD_PRAVNI_PREDPIS&quot; Value=&quot;TRZ2009&quot;/&gt;&lt;Udaj Popis=&quot;DRUH_PARAGRAFU&quot; Value=&quot;146&quot;/&gt;&lt;Udaj Popis=&quot;DRUH_ODSTAVEC_PARAGRAFU&quot; Value=&quot;1&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 Popis=&quot;PORADOVE_CISLO_TRESTU&quot; Value=&quot;1&quot;/&gt;&lt;Udaj Popis=&quot;VELIKOST_TRESTU&quot; Value=&quot;4&quot;/&gt;&lt;Udaj Popis=&quot;DRUH_TREST&quot; Value=&quot;VYHOŠTĚNÍ&quot;/&gt;&lt;Udaj Popis=&quot;DRUH_JEDNOTKA&quot; Value=&quot;Let&quot;/&gt;&lt;/UdajeZIS&gt;&lt;Resitel Key=&quot;38998,9532&quot; Jmeno=&quot;Mgr. Lenka Sosíková&quot; Jmeno2p=&quot;Mgr. Lenky Sosíkové&quot; Jmeno7p=&quot;Mgr. Lenkou Sosíkovou&quot; Funkce=&quot;samosoudkyně&quot; Funkce2p=&quot;samosoudkyně&quot; Funkce7p=&quot;samosoudkyní&quot; IsVychozi=&quot;0&quot; IsVychoziZaSpravnost=&quot;0&quot; IsVychoziPrisedici1=&quot;0&quot; IsVychoziPrisedici2=&quot;0&quot;/&gt;&lt;SlovnikJednani/&gt;&lt;/HlavniSpis&gt;&lt;ResitelFinal Key=&quot;44553,436&quot; Jmeno=&quot;Mgr. Lenka Sosíková&quot; Jmeno2p=&quot;Mgr. Lenky Sosíkové&quot; Jmeno7p=&quot;Mgr. Lenkou Sosíkovou&quot; Funkce=&quot;samosoudkyně&quot; Funkce2p=&quot;samosoudkyně&quot; Funkce7p=&quot;samosoudkyní&quot; IsVychozi=&quot;0&quot; IsVychoziZaSpravnost=&quot;0&quot; IsVychoziPrisedici1=&quot;0&quot; IsVychoziPrisedici2=&quot;0&quot;/&gt;&lt;ZapisovatelFinal Key=&quot;31191,574&quot; Jmeno=&quot;Pavla Omamiková&quot; Jmeno2p=&quot;Pavly Omamikové&quot; Jmeno7p=&quot;Pavlou Omamikovou&quot; Funkce=&quot;zapisovatelka&quot; Funkce2p=&quot;zapisovatelka&quot; Funkce7p=&quot;zapisovatelkou&quot; IsVychozi=&quot;0&quot; IsVychoziZaSpravnost=&quot;-1&quot; IsVychoziPrisedici1=&quot;0&quot; IsVychoziPrisedici2=&quot;0&quot;/&gt;&lt;KolekceOsob JmenoKolekce=&quot;všechny osoby&quot;&gt;&lt;OsobaKey Key=&quot;OLARU  IOAN070600  1&quot;/&gt;&lt;OsobaKey Key=&quot;OLARU  NECU110396  1&quot;/&gt;&lt;OsobaKey Key=&quot;BOŽETĚCDAVI280455  1&quot;/&gt;&lt;OsobaKey Key=&quot;ERŐS   ROBE220289  1&quot;/&gt;&lt;OsobaKey Key=&quot;MATEI  EDIT170273  1&quot;/&gt;&lt;OsobaKey Key=&quot;MEMECICPATR150271  1&quot;/&gt;&lt;OsobaKey Key=&quot;OZSEMNJ&quot;/&gt;&lt;/KolekceOsob&gt;&lt;KolekceOsob JmenoKolekce=&quot;žalobci&quot;/&gt;&lt;KolekceOsob JmenoKolekce=&quot;žalovaní&quot;/&gt;&lt;KolekceOsob JmenoKolekce=&quot;trestní účastníci&quot;&gt;&lt;OsobaKey Key=&quot;OLARU  IOAN070600  1&quot;/&gt;&lt;OsobaKey Key=&quot;OLARU  NECU110396  1&quot;/&gt;&lt;/KolekceOsob&gt;&lt;KolekceOsob JmenoKolekce=&quot;ostatní účastníci&quot;/&gt;&lt;KolekceOsob JmenoKolekce=&quot;účastníci&quot;&gt;&lt;OsobaKey Key=&quot;OLARU  IOAN070600  1&quot;/&gt;&lt;OsobaKey Key=&quot;OLARU  NECU110396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9025,08864&quot; Role=&quot;obviněný&quot; Rod=&quot;3&quot;&gt;&lt;Zastupci Key=&quot;39025,08865&quot;/&gt;&lt;Osoby&gt;&lt;Osoba Key=&quot;OLARU  IOAN070600  1&quot; OsobaRootType=&quot;1&quot; OsobaType=&quot;1&quot; Poradi=&quot;01&quot; KrestniJmeno=&quot;Ioan&quot; Prijmeni=&quot;Olaru&quot; Narozeni=&quot;2000-06-07&quot; MistoNarozeni=&quot;Iasi, Rumunsko&quot; Role=&quot;obviněný&quot; IsasID=&quot;OLARU  IOAN070600  1&quot;&gt;&lt;Adresy&gt;&lt;Adresa Key=&quot;486193&quot; Druh=&quot;TRVALÁ&quot;&gt;&lt;ComplexAdress Ulice=&quot;Ipatele&quot; CisloPopisne=&quot;218&quot; PSC=&quot;707265&quot; Mesto=&quot;Ipatele&quot; Zeme=&quot;Rumunsko&quot;/&gt;&lt;/Adresa&gt;&lt;/Adresy&gt;&lt;ParagrafyObzaloby Key=&quot;38999,09177&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2&quot; Pismeno=&quot;&quot; KodPrepdisu=&quot;TRZ&quot; CisloPredpisuVcetneUvodu=&quot;zákona č. 40/2009 Sb.&quot; NadpisPredpisu2p=&quot;trestního zákoníku&quot; ZkratkaPredpisu=&quot;tr. zákoníku&quot;/&gt;&lt;/ParagrafyObzaloby&gt;&lt;ParagrafyOdsouzeni Key=&quot;38999,11190&quot;/&gt;&lt;Tresty Key=&quot;38999,0891&quot;&gt;&lt;Trest Key=&quot;38999,1188&quot; KeyOfOsoba=&quot;OLARU  IOAN070600  1&quot; Druh=&quot;13&quot; Druh2=&quot;0&quot; Vymera=&quot;4&quot; Jednotka=&quot;6&quot; UpresneniVymera=&quot;0&quot; UpresneniVymeraCastka=&quot;200&quot; UpresneniJednotka=&quot;0&quot; UpresneniText=&quot;&quot; Zacatek=&quot;1899-12-30&quot;/&gt;&lt;RozhodnutiOdsuzujici Key=&quot;38999,0892&quot; ExTOnly=&quot;0&quot; FullInfo=&quot;-1&quot;/&gt;&lt;RozhodnutiRusena Key=&quot;38999,0893&quot; ExTOnly=&quot;0&quot; FullInfo=&quot;-1&quot;/&gt;&lt;PredpisInfo CisloPredpisu=&quot;40/2009&quot; CisloParagrafu=&quot;146&quot; CisloOdstavce=&quot;1&quot; Pismeno=&quot;&quot; KodPrepdisu=&quot;TRZ&quot; CisloPredpisuVcetneUvodu=&quot;zákona č. 40/2009 Sb.&quot; NadpisPredpisu2p=&quot;trestního zákoníku&quot; ZkratkaPredpisu=&quot;tr. zákoníku&quot;/&gt;&lt;/Tresty&gt;&lt;/Osoba&gt;&lt;Osoba Key=&quot;OLARU  NECU110396  1&quot; OsobaRootType=&quot;1&quot; OsobaType=&quot;1&quot; Poradi=&quot;02&quot; KrestniJmeno=&quot;Neculai Costica&quot; Prijmeni=&quot;Olaru&quot; Narozeni=&quot;1996-03-11&quot; MistoNarozeni=&quot;Negresti, Rumunsko&quot; Role=&quot;obviněný&quot; IsasID=&quot;OLARU  NECU110396  1&quot;&gt;&lt;Adresy&gt;&lt;Adresa Key=&quot;486194&quot; Druh=&quot;TRVALÁ&quot;&gt;&lt;ComplexAdress Ulice=&quot;Ipatele&quot; CisloPopisne=&quot;218&quot; PSC=&quot;707265&quot; Mesto=&quot;Ipatele&quot; Zeme=&quot;Rumunsko&quot;/&gt;&lt;/Adresa&gt;&lt;/Adresy&gt;&lt;ParagrafyObzaloby Key=&quot;38999,1182&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178&quot; CisloOdstavce=&quot;1&quot; Pismeno=&quot;&quot; KodPrepdisu=&quot;TRZ&quot; CisloPredpisuVcetneUvodu=&quot;zákona č. 40/2009 Sb.&quot; NadpisPredpisu2p=&quot;trestního zákoníku&quot; ZkratkaPredpisu=&quot;tr. zákoníku&quot;/&gt;&lt;/ParagrafyObzaloby&gt;&lt;ParagrafyOdsouzeni Key=&quot;38999,11191&quot;/&gt;&lt;Tresty Key=&quot;38999,0897&quot;&gt;&lt;Trest Key=&quot;38999,1189&quot; KeyOfOsoba=&quot;OLARU  NECU110396  1&quot; Druh=&quot;13&quot; Druh2=&quot;0&quot; Vymera=&quot;3&quot; Jednotka=&quot;6&quot; UpresneniVymera=&quot;0&quot; UpresneniVymeraCastka=&quot;200&quot; UpresneniJednotka=&quot;0&quot; UpresneniText=&quot;&quot; Zacatek=&quot;1899-12-30&quot;/&gt;&lt;RozhodnutiOdsuzujici Key=&quot;38999,0898&quot; ExTOnly=&quot;0&quot; FullInfo=&quot;-1&quot;/&gt;&lt;RozhodnutiRusena Key=&quot;38999,0899&quot; ExTOnly=&quot;0&quot; FullInfo=&quot;-1&quot;/&gt;&lt;PredpisInfo CisloPredpisu=&quot;40/2009&quot; CisloParagrafu=&quot;146&quot; CisloOdstavce=&quot;1&quot; Pismeno=&quot;&quot; KodPrepdisu=&quot;&quot; CisloPredpisuVcetneUvodu=&quot;&quot; NadpisPredpisu2p=&quot;&quot; ZkratkaPredpisu=&quot;&quot;/&gt;&lt;/Tresty&gt;&lt;/Osoba&gt;&lt;Osoba Key=&quot;BOŽETĚCDAVI280455  1&quot; OsobaRootType=&quot;1&quot; OsobaType=&quot;1&quot; Poradi=&quot;06&quot; KrestniJmeno=&quot;David&quot; Prijmeni=&quot;Božetěch&quot; TitulyPred=&quot;Ing.&quot; Narozeni=&quot;1955-04-28&quot; Role=&quot;tlumočník&quot; IsasID=&quot;BOŽETĚCDAVI280455  1&quot;/&gt;&lt;Osoba Key=&quot;ERŐS   ROBE220289  1&quot; OsobaRootType=&quot;1&quot; OsobaType=&quot;1&quot; Poradi=&quot;03&quot; KrestniJmeno=&quot;Robert&quot; Prijmeni=&quot;Erős&quot; Narozeni=&quot;1989-02-22&quot; Role=&quot;poškozený&quot; IsasID=&quot;ERŐS   ROBE220289  1&quot;&gt;&lt;Adresy&gt;&lt;Adresa Key=&quot;486196&quot; Druh=&quot;TRVALÁ&quot;&gt;&lt;ComplexAdress Ulice=&quot;Stradalumini&quot; CisloPopisne=&quot;70/D3, 158&quot; PSC=&quot;&quot; Mesto=&quot;Oradea&quot;/&gt;&lt;/Adresa&gt;&lt;Adresa Key=&quot;486200&quot; Druh=&quot;OSTATNÍ&quot;&gt;&lt;ComplexAdress Ulice=&quot;hotel Kalač&quot; CisloPopisne=&quot;&quot; PSC=&quot;741 01&quot; Mesto=&quot;Nový Jičín&quot;/&gt;&lt;/Adresa&gt;&lt;/Adresy&gt;&lt;/Osoba&gt;&lt;Osoba Key=&quot;MATEI  EDIT170273  1&quot; OsobaRootType=&quot;1&quot; OsobaType=&quot;1&quot; Poradi=&quot;07&quot; KrestniJmeno=&quot;Edit&quot; Prijmeni=&quot;Matei&quot; Narozeni=&quot;1973-02-17&quot; MistoNarozeni=&quot;Gäläutas, Rumunsko&quot; Role=&quot;tlumočník&quot; Rod=&quot;2&quot; IsasID=&quot;MATEI  EDIT170273  1&quot;&gt;&lt;Adresy&gt;&lt;Adresa Key=&quot;219774&quot; Druh=&quot;TRVALÁ&quot;&gt;&lt;ComplexAdress Ulice=&quot;Sjednocení&quot; CisloPopisne=&quot;625&quot; PSC=&quot;742 13&quot; Mesto=&quot;Studénka&quot;/&gt;&lt;/Adresa&gt;&lt;/Adresy&gt;&lt;/Osoba&gt;&lt;Osoba Key=&quot;MEMECICPATR150271  1&quot; OsobaRootType=&quot;1&quot; OsobaType=&quot;1&quot; Poradi=&quot;04&quot; KrestniJmeno=&quot;Patrică&quot; Prijmeni=&quot;Memecică&quot; Narozeni=&quot;1971-02-15&quot; MistoNarozeni=&quot;Cernavodă&quot; Role=&quot;poškozený&quot; IsasID=&quot;MEMECICPATR150271  1&quot;&gt;&lt;Adresy&gt;&lt;Adresa Key=&quot;486197&quot; Druh=&quot;OSTATNÍ&quot;&gt;&lt;ComplexAdress Ulice=&quot;Dvořákova&quot; CisloPopisne=&quot;1947/41&quot; PSC=&quot;741 01&quot; Mesto=&quot;Nový Jičín&quot;/&gt;&lt;/Adresa&gt;&lt;Adresa Key=&quot;486198&quot; Druh=&quot;TRVALÁ&quot;&gt;&lt;ComplexAdress Ulice=&quot;Cimpului 1&quot; CisloPopisne=&quot;&quot; PSC=&quot;900 15&quot; Mesto=&quot;Constanta&quot;/&gt;&lt;/Adresa&gt;&lt;/Adresy&gt;&lt;/Osoba&gt;&lt;Osoba Key=&quot;OZSEMNJ&quot; OsobaRootType=&quot;1&quot; OsobaType=&quot;0&quot; Poradi=&quot;05&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y&gt;&lt;/GlobalniSlovnikOsob&gt;&lt;/Kompilace&gt;&lt;/ApstrData&gt;_x000d__x000a_"/>
    <w:docVar w:name="ApstrReferat" w:val="&lt;ApstrReferat&gt;&lt;Referat ZeDne=&quot;2020-01-02&quot;&gt;&lt;Resitel Key=&quot;44553,436&quot; Jmeno=&quot;Mgr. Lenka Sosíková&quot; Jmeno2p=&quot;Mgr. Lenky Sosíkové&quot; Jmeno7p=&quot;Mgr. Lenkou Sosíkovou&quot; Funkce=&quot;samosoudkyně&quot; Funkce2p=&quot;samosoudkyně&quot; Funkce7p=&quot;samosoudkyní&quot; IsVychozi=&quot;0&quot; IsVychoziZaSpravnost=&quot;0&quot; IsVychoziPrisedici1=&quot;0&quot; IsVychoziPrisedici2=&quot;0&quot;/&gt;&lt;SpisovaZnacka Key=&quot;38941,211&quot; Senat=&quot;19&quot; Rejstrik=&quot;T&quot; Cislo=&quot;203&quot; Rok=&quot;2019&quot; CL=&quot;208&quot; Oddeleni=&quot;T&quot;/&gt;&lt;PolozkaReferatu ReferatItemType=&quot;1&quot; Pisemnost=&quot;trestní příkaz&quot;/&gt;&lt;PolozkaReferatu ReferatItemType=&quot;3&quot; AdresatType=&quot;obviněnému&quot; AdresatText=&quot;Ioan Olaru&quot; AdresatAdresa=&quot;(žádná adresa)&quot; Doruceni=&quot;4&quot; AdresatObalka=&quot;2&quot; PriznakVyhradneJenAdresata=&quot;0&quot; PriznakNeukladat=&quot;0&quot; NevkadatDoSchranky=&quot;0&quot; DorucPrilohu=&quot;&quot;/&gt;&lt;PolozkaReferatu ReferatItemType=&quot;3&quot; AdresatType=&quot;obviněnému&quot; AdresatText=&quot;Neculai Costica Olaru&quot; AdresatAdresa=&quot;(žádná adresa)&quot; Doruceni=&quot;4&quot; AdresatObalka=&quot;2&quot; PriznakVyhradneJenAdresata=&quot;0&quot; PriznakNeukladat=&quot;0&quot; NevkadatDoSchranky=&quot;0&quot; DorucPrilohu=&quot;&quot;/&gt;&lt;PolozkaReferatu ReferatItemType=&quot;3&quot; AdresatType=&quot;poškozenému&quot; AdresatText=&quot;Robert Erős&quot; AdresatAdresa=&quot;Stradalumini 70/D3, 158, Oradea&quot; Doruceni=&quot;4&quot; AdresatObalka=&quot;1&quot; PriznakVyhradneJenAdresata=&quot;0&quot; PriznakNeukladat=&quot;0&quot; NevkadatDoSchranky=&quot;0&quot; DorucPrilohu=&quot;&quot;/&gt;&lt;PolozkaReferatu ReferatItemType=&quot;3&quot; AdresatType=&quot;poškozenému&quot; AdresatText=&quot;Patrică Memecică&quot; AdresatAdresa=&quot;Cimpului 1, 900 15 Constanta&quot; Doruceni=&quot;4&quot; AdresatObalka=&quot;1&quot; PriznakVyhradneJenAdresata=&quot;0&quot; PriznakNeukladat=&quot;0&quot; NevkadatDoSchranky=&quot;0&quot; DorucPrilohu=&quot;&quot;/&gt;&lt;PolozkaReferatu ReferatItemType=&quot;3&quot; AdresatType=&quot;účastníkovi&quot; AdresatText=&quot;Okresní státní zastupitelství v Novém Jičíně&quot; AdresatAdresa=&quot;Divadelní 825/7, 741 01 Nový Jičín&quot; Doruceni=&quot;4&quot; AdresatObalka=&quot;1&quot; PriznakVyhradneJenAdresata=&quot;0&quot; PriznakNeukladat=&quot;0&quot; NevkadatDoSchranky=&quot;0&quot; DorucPrilohu=&quot;&quot;/&gt;&lt;PolozkaReferatu ReferatItemType=&quot;5&quot; LhutaCas=&quot;0&quot; LhutaHodnota=&quot;0&quot; LhutaUdalostPred=&quot;právní moc&quot; LhutaUdalostPo=&quot;&quot;/&gt;&lt;/Referat&gt;&lt;/ApstrReferat&gt;_x000d__x000a_"/>
    <w:docVar w:name="ApstrReferatTemplate" w:val="&lt;Root&gt;&lt;Referat&gt;&lt;PolozkaReferatu ReferatItemType=&quot;1&quot; Pisemnost=&quot;trestní příkaz&quot;/&gt;&lt;PolozkaReferatu ReferatItemType=&quot;3&quot; AdresatTemplate=&quot;strana 1&quot; AdresatTemplateMode=&quot;1&quot; Doruceni=&quot;4&quot; AdresatObalka=&quot;2&quot; PriznakVyhradneJenAdresata=&quot;0&quot; PriznakNeukladat=&quot;0&quot; NevkadatDoSchranky=&quot;0&quot; DorucPrilohu=&quot;&quot;/&gt;&lt;PolozkaReferatu ReferatItemType=&quot;3&quot; AdresatTemplate=&quot;státní zastupistelství&quot; AdresatTemplateMode=&quot;1&quot; Doruceni=&quot;5&quot; AdresatObalka=&quot;1&quot; PriznakVyhradneJenAdresata=&quot;0&quot; PriznakNeukladat=&quot;0&quot; NevkadatDoSchranky=&quot;0&quot; DorucPrilohu=&quot;&quot;/&gt;&lt;PolozkaReferatu ReferatItemType=&quot;5&quot; LhutaCas=&quot;0&quot; LhutaHodnota=&quot;0&quot; LhutaUdalostPred=&quot;právní moc/závada&quot; LhutaUdalostPo=&quot;předlož&quot;/&gt;&lt;/Referat&gt;&lt;/Root&gt;_x000d__x000a_"/>
    <w:docVar w:name="AUTOOPEN_SPUSTENO" w:val="T"/>
    <w:docVar w:name="Cislo" w:val="1"/>
    <w:docVar w:name="DB_ID_DOK" w:val="tr.ř. 080 tr. příkaz 2020/01/0 2020/01/08 12:43:46"/>
    <w:docVar w:name="DOKUMENT_ADRESAR_FS" w:val="C:\TMP\DB"/>
    <w:docVar w:name="DOKUMENT_AUTOMATICKE_UKLADANI" w:val="NE"/>
    <w:docVar w:name="DOKUMENT_PERIODA_UKLADANI" w:val="10"/>
    <w:docVar w:name="Rejstrik" w:val="T"/>
    <w:docVar w:name="ResiFunkce" w:val="samosoudkyně"/>
    <w:docVar w:name="ResiFunkce7p" w:val="samosoudkyní"/>
    <w:docVar w:name="ResiJmeno" w:val="JUDr. Kateřina Sedláčková"/>
    <w:docVar w:name="Rok" w:val="2011"/>
    <w:docVar w:name="Senat" w:val="1"/>
    <w:docVar w:name="SpZn" w:val="1 T 1/2011"/>
    <w:docVar w:name="Vzor" w:val="XX02"/>
  </w:docVars>
  <w:rsids>
    <w:rsidRoot w:val="003532A0"/>
    <w:rsid w:val="00000E54"/>
    <w:rsid w:val="00014C57"/>
    <w:rsid w:val="00056E08"/>
    <w:rsid w:val="00073A74"/>
    <w:rsid w:val="000A2B05"/>
    <w:rsid w:val="000F0DB0"/>
    <w:rsid w:val="001057BA"/>
    <w:rsid w:val="00106587"/>
    <w:rsid w:val="00140E9E"/>
    <w:rsid w:val="001514AB"/>
    <w:rsid w:val="00162704"/>
    <w:rsid w:val="00165633"/>
    <w:rsid w:val="001669E1"/>
    <w:rsid w:val="00167DE8"/>
    <w:rsid w:val="00170070"/>
    <w:rsid w:val="00174606"/>
    <w:rsid w:val="00174B60"/>
    <w:rsid w:val="00176782"/>
    <w:rsid w:val="00176E37"/>
    <w:rsid w:val="001975C8"/>
    <w:rsid w:val="001B681D"/>
    <w:rsid w:val="001B7337"/>
    <w:rsid w:val="001C30B5"/>
    <w:rsid w:val="001C3ECC"/>
    <w:rsid w:val="001C561E"/>
    <w:rsid w:val="001E580C"/>
    <w:rsid w:val="001E6E6E"/>
    <w:rsid w:val="001F35BB"/>
    <w:rsid w:val="001F4647"/>
    <w:rsid w:val="001F514E"/>
    <w:rsid w:val="001F7B07"/>
    <w:rsid w:val="002013C4"/>
    <w:rsid w:val="0020589B"/>
    <w:rsid w:val="00220D75"/>
    <w:rsid w:val="002216DA"/>
    <w:rsid w:val="00233126"/>
    <w:rsid w:val="00234D4F"/>
    <w:rsid w:val="00241F9B"/>
    <w:rsid w:val="00245773"/>
    <w:rsid w:val="00252A45"/>
    <w:rsid w:val="00257DCB"/>
    <w:rsid w:val="00263A90"/>
    <w:rsid w:val="002656AC"/>
    <w:rsid w:val="002734F8"/>
    <w:rsid w:val="002827B1"/>
    <w:rsid w:val="002A77C1"/>
    <w:rsid w:val="002C5F24"/>
    <w:rsid w:val="002D42E1"/>
    <w:rsid w:val="002F526E"/>
    <w:rsid w:val="003111C2"/>
    <w:rsid w:val="00313787"/>
    <w:rsid w:val="00331E8A"/>
    <w:rsid w:val="0034675B"/>
    <w:rsid w:val="003532A0"/>
    <w:rsid w:val="00361853"/>
    <w:rsid w:val="00383BA9"/>
    <w:rsid w:val="00391CE3"/>
    <w:rsid w:val="003B38B9"/>
    <w:rsid w:val="003B7B1C"/>
    <w:rsid w:val="003C659A"/>
    <w:rsid w:val="003D0A5B"/>
    <w:rsid w:val="003D5ABE"/>
    <w:rsid w:val="003E2068"/>
    <w:rsid w:val="003E7689"/>
    <w:rsid w:val="00404A7C"/>
    <w:rsid w:val="00417F11"/>
    <w:rsid w:val="0042571C"/>
    <w:rsid w:val="00434AE9"/>
    <w:rsid w:val="00436E3D"/>
    <w:rsid w:val="0044684D"/>
    <w:rsid w:val="00446DEA"/>
    <w:rsid w:val="00460241"/>
    <w:rsid w:val="0046133D"/>
    <w:rsid w:val="004A1EF9"/>
    <w:rsid w:val="00503B27"/>
    <w:rsid w:val="00503DE4"/>
    <w:rsid w:val="00511351"/>
    <w:rsid w:val="005250A5"/>
    <w:rsid w:val="005350BF"/>
    <w:rsid w:val="00537B33"/>
    <w:rsid w:val="00540C15"/>
    <w:rsid w:val="00552EF7"/>
    <w:rsid w:val="00560C61"/>
    <w:rsid w:val="00571325"/>
    <w:rsid w:val="00572B7F"/>
    <w:rsid w:val="0057488E"/>
    <w:rsid w:val="0059444C"/>
    <w:rsid w:val="005A7CE7"/>
    <w:rsid w:val="005C4BCE"/>
    <w:rsid w:val="005D22A9"/>
    <w:rsid w:val="005D24AF"/>
    <w:rsid w:val="005F1575"/>
    <w:rsid w:val="005F2F64"/>
    <w:rsid w:val="00604F22"/>
    <w:rsid w:val="00617ECD"/>
    <w:rsid w:val="00623AEF"/>
    <w:rsid w:val="006258E4"/>
    <w:rsid w:val="006474FE"/>
    <w:rsid w:val="00654C4F"/>
    <w:rsid w:val="006B3C27"/>
    <w:rsid w:val="006B3DFB"/>
    <w:rsid w:val="006D2084"/>
    <w:rsid w:val="006E1A45"/>
    <w:rsid w:val="006E39F7"/>
    <w:rsid w:val="006F0E2E"/>
    <w:rsid w:val="007501FE"/>
    <w:rsid w:val="00762232"/>
    <w:rsid w:val="00790C6D"/>
    <w:rsid w:val="007A4AD0"/>
    <w:rsid w:val="007B487E"/>
    <w:rsid w:val="007C53A0"/>
    <w:rsid w:val="007C71EA"/>
    <w:rsid w:val="007E40FE"/>
    <w:rsid w:val="007F11B7"/>
    <w:rsid w:val="00824755"/>
    <w:rsid w:val="00833C29"/>
    <w:rsid w:val="00841A93"/>
    <w:rsid w:val="00846333"/>
    <w:rsid w:val="008527CE"/>
    <w:rsid w:val="0085450F"/>
    <w:rsid w:val="00856A9C"/>
    <w:rsid w:val="00860D5B"/>
    <w:rsid w:val="008703F5"/>
    <w:rsid w:val="00873189"/>
    <w:rsid w:val="008B5559"/>
    <w:rsid w:val="008C57C4"/>
    <w:rsid w:val="008D252B"/>
    <w:rsid w:val="008D77CE"/>
    <w:rsid w:val="008E0E38"/>
    <w:rsid w:val="008E7ECA"/>
    <w:rsid w:val="008F606D"/>
    <w:rsid w:val="008F75B7"/>
    <w:rsid w:val="00911CF2"/>
    <w:rsid w:val="00933274"/>
    <w:rsid w:val="0094685E"/>
    <w:rsid w:val="009540B6"/>
    <w:rsid w:val="009667A5"/>
    <w:rsid w:val="00981BD0"/>
    <w:rsid w:val="00993AC7"/>
    <w:rsid w:val="00993C31"/>
    <w:rsid w:val="009C4CCE"/>
    <w:rsid w:val="009E6E49"/>
    <w:rsid w:val="00A26B11"/>
    <w:rsid w:val="00A26CB2"/>
    <w:rsid w:val="00A42D90"/>
    <w:rsid w:val="00A479E4"/>
    <w:rsid w:val="00A70384"/>
    <w:rsid w:val="00A705BE"/>
    <w:rsid w:val="00A86DB6"/>
    <w:rsid w:val="00AA4F87"/>
    <w:rsid w:val="00AB6EE6"/>
    <w:rsid w:val="00AC0AC2"/>
    <w:rsid w:val="00AC2E5F"/>
    <w:rsid w:val="00AE4D19"/>
    <w:rsid w:val="00AF536A"/>
    <w:rsid w:val="00AF7232"/>
    <w:rsid w:val="00B0321B"/>
    <w:rsid w:val="00B27796"/>
    <w:rsid w:val="00B54081"/>
    <w:rsid w:val="00BA36DD"/>
    <w:rsid w:val="00BA3E26"/>
    <w:rsid w:val="00BB0AB1"/>
    <w:rsid w:val="00BD3335"/>
    <w:rsid w:val="00BD41F9"/>
    <w:rsid w:val="00BD722E"/>
    <w:rsid w:val="00BE05C2"/>
    <w:rsid w:val="00BE3229"/>
    <w:rsid w:val="00BF04A3"/>
    <w:rsid w:val="00BF646B"/>
    <w:rsid w:val="00C06427"/>
    <w:rsid w:val="00C12752"/>
    <w:rsid w:val="00C1541A"/>
    <w:rsid w:val="00C35B70"/>
    <w:rsid w:val="00C4176A"/>
    <w:rsid w:val="00C45CC2"/>
    <w:rsid w:val="00C52C00"/>
    <w:rsid w:val="00C65538"/>
    <w:rsid w:val="00C70353"/>
    <w:rsid w:val="00C721C5"/>
    <w:rsid w:val="00C7783E"/>
    <w:rsid w:val="00CA0945"/>
    <w:rsid w:val="00CA3A12"/>
    <w:rsid w:val="00CB13F5"/>
    <w:rsid w:val="00CB2182"/>
    <w:rsid w:val="00CB4027"/>
    <w:rsid w:val="00CB73D3"/>
    <w:rsid w:val="00CC7159"/>
    <w:rsid w:val="00CD3600"/>
    <w:rsid w:val="00CE2E3A"/>
    <w:rsid w:val="00D0339B"/>
    <w:rsid w:val="00D05B45"/>
    <w:rsid w:val="00D05D8D"/>
    <w:rsid w:val="00D10B9A"/>
    <w:rsid w:val="00D217A4"/>
    <w:rsid w:val="00D414F7"/>
    <w:rsid w:val="00D73D7C"/>
    <w:rsid w:val="00D80197"/>
    <w:rsid w:val="00D8162D"/>
    <w:rsid w:val="00DB4AFB"/>
    <w:rsid w:val="00DD6756"/>
    <w:rsid w:val="00E028FD"/>
    <w:rsid w:val="00E102AB"/>
    <w:rsid w:val="00E1676B"/>
    <w:rsid w:val="00E25261"/>
    <w:rsid w:val="00E25ADF"/>
    <w:rsid w:val="00E50664"/>
    <w:rsid w:val="00E53D37"/>
    <w:rsid w:val="00EA5167"/>
    <w:rsid w:val="00EE024F"/>
    <w:rsid w:val="00EF3778"/>
    <w:rsid w:val="00EF690C"/>
    <w:rsid w:val="00F024FB"/>
    <w:rsid w:val="00F240E4"/>
    <w:rsid w:val="00F308CF"/>
    <w:rsid w:val="00F3617B"/>
    <w:rsid w:val="00F54A66"/>
    <w:rsid w:val="00F66B0F"/>
    <w:rsid w:val="00F70598"/>
    <w:rsid w:val="00F914FF"/>
    <w:rsid w:val="00FA5565"/>
    <w:rsid w:val="00FB3386"/>
    <w:rsid w:val="00FC5371"/>
    <w:rsid w:val="00FC58D6"/>
    <w:rsid w:val="00FD5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6F3E"/>
  <w15:docId w15:val="{AC0E92FF-2801-4284-92EB-48CE7EE3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3A90"/>
    <w:pPr>
      <w:spacing w:after="120"/>
      <w:jc w:val="both"/>
    </w:pPr>
    <w:rPr>
      <w:rFonts w:ascii="Garamond" w:eastAsia="Times New Roman"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szCs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customStyle="1" w:styleId="stedntexttrrozsudku">
    <w:name w:val="Ústřední text tr. rozsudku"/>
    <w:basedOn w:val="Normln"/>
    <w:link w:val="stedntexttrrozsudkuChar"/>
    <w:qFormat/>
    <w:rsid w:val="00167DE8"/>
    <w:pPr>
      <w:keepNext/>
      <w:spacing w:before="480" w:after="240"/>
      <w:ind w:left="851" w:hanging="851"/>
      <w:jc w:val="center"/>
    </w:pPr>
    <w:rPr>
      <w:b/>
      <w:spacing w:val="60"/>
      <w:sz w:val="32"/>
      <w:szCs w:val="32"/>
    </w:rPr>
  </w:style>
  <w:style w:type="paragraph" w:styleId="Zhlav">
    <w:name w:val="header"/>
    <w:basedOn w:val="Normln"/>
    <w:link w:val="ZhlavChar"/>
    <w:uiPriority w:val="99"/>
    <w:unhideWhenUsed/>
    <w:rsid w:val="00AF7232"/>
    <w:pPr>
      <w:tabs>
        <w:tab w:val="center" w:pos="4536"/>
        <w:tab w:val="right" w:pos="9072"/>
      </w:tabs>
    </w:pPr>
  </w:style>
  <w:style w:type="character" w:customStyle="1" w:styleId="stedntexttrrozsudkuChar">
    <w:name w:val="Ústřední text tr. rozsudku Char"/>
    <w:link w:val="stedntexttrrozsudku"/>
    <w:rsid w:val="00167DE8"/>
    <w:rPr>
      <w:rFonts w:ascii="Times New Roman" w:eastAsia="Times New Roman" w:hAnsi="Times New Roman"/>
      <w:b/>
      <w:spacing w:val="60"/>
      <w:sz w:val="32"/>
      <w:szCs w:val="32"/>
    </w:rPr>
  </w:style>
  <w:style w:type="character" w:customStyle="1" w:styleId="ZhlavChar">
    <w:name w:val="Záhlaví Char"/>
    <w:link w:val="Zhlav"/>
    <w:uiPriority w:val="99"/>
    <w:rsid w:val="00AF7232"/>
    <w:rPr>
      <w:rFonts w:ascii="Times New Roman" w:eastAsia="Times New Roman" w:hAnsi="Times New Roman"/>
      <w:sz w:val="24"/>
      <w:szCs w:val="24"/>
    </w:rPr>
  </w:style>
  <w:style w:type="paragraph" w:styleId="Zpat">
    <w:name w:val="footer"/>
    <w:basedOn w:val="Normln"/>
    <w:link w:val="ZpatChar"/>
    <w:uiPriority w:val="99"/>
    <w:unhideWhenUsed/>
    <w:rsid w:val="00AF7232"/>
    <w:pPr>
      <w:tabs>
        <w:tab w:val="center" w:pos="4536"/>
        <w:tab w:val="right" w:pos="9072"/>
      </w:tabs>
    </w:pPr>
  </w:style>
  <w:style w:type="character" w:customStyle="1" w:styleId="ZpatChar">
    <w:name w:val="Zápatí Char"/>
    <w:link w:val="Zpat"/>
    <w:uiPriority w:val="99"/>
    <w:rsid w:val="00AF7232"/>
    <w:rPr>
      <w:rFonts w:ascii="Times New Roman" w:eastAsia="Times New Roman" w:hAnsi="Times New Roman"/>
      <w:sz w:val="24"/>
      <w:szCs w:val="24"/>
    </w:rPr>
  </w:style>
  <w:style w:type="character" w:styleId="slostrnky">
    <w:name w:val="page number"/>
    <w:basedOn w:val="Standardnpsmoodstavce"/>
    <w:uiPriority w:val="99"/>
    <w:semiHidden/>
    <w:unhideWhenUsed/>
    <w:rsid w:val="0098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36122373">
      <w:bodyDiv w:val="1"/>
      <w:marLeft w:val="0"/>
      <w:marRight w:val="0"/>
      <w:marTop w:val="0"/>
      <w:marBottom w:val="0"/>
      <w:divBdr>
        <w:top w:val="none" w:sz="0" w:space="0" w:color="auto"/>
        <w:left w:val="none" w:sz="0" w:space="0" w:color="auto"/>
        <w:bottom w:val="none" w:sz="0" w:space="0" w:color="auto"/>
        <w:right w:val="none" w:sz="0" w:space="0" w:color="auto"/>
      </w:divBdr>
    </w:div>
    <w:div w:id="652295498">
      <w:bodyDiv w:val="1"/>
      <w:marLeft w:val="0"/>
      <w:marRight w:val="0"/>
      <w:marTop w:val="0"/>
      <w:marBottom w:val="0"/>
      <w:divBdr>
        <w:top w:val="none" w:sz="0" w:space="0" w:color="auto"/>
        <w:left w:val="none" w:sz="0" w:space="0" w:color="auto"/>
        <w:bottom w:val="none" w:sz="0" w:space="0" w:color="auto"/>
        <w:right w:val="none" w:sz="0" w:space="0" w:color="auto"/>
      </w:divBdr>
    </w:div>
    <w:div w:id="20974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TotalTime>
  <Pages>1</Pages>
  <Words>759</Words>
  <Characters>4482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XCj/SpZn</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XCj/SpZn</dc:title>
  <dc:subject/>
  <dc:creator>Zak01</dc:creator>
  <cp:keywords/>
  <cp:lastModifiedBy>Holišová Renata</cp:lastModifiedBy>
  <cp:revision>5</cp:revision>
  <cp:lastPrinted>2020-01-08T11:50:00Z</cp:lastPrinted>
  <dcterms:created xsi:type="dcterms:W3CDTF">2020-02-11T12:08:00Z</dcterms:created>
  <dcterms:modified xsi:type="dcterms:W3CDTF">2020-02-11T12:51:00Z</dcterms:modified>
</cp:coreProperties>
</file>