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50097A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50097A">
        <w:rPr>
          <w:color w:val="000000"/>
        </w:rPr>
        <w:t>USNESENÍ</w:t>
      </w:r>
    </w:p>
    <w:p w:rsidR="004460D4" w:rsidRPr="0050097A" w:rsidRDefault="004460D4" w:rsidP="004460D4">
      <w:pPr>
        <w:autoSpaceDE/>
        <w:adjustRightInd/>
        <w:spacing w:after="240"/>
        <w:rPr>
          <w:color w:val="000000"/>
        </w:rPr>
      </w:pPr>
      <w:r w:rsidRPr="0050097A">
        <w:rPr>
          <w:color w:val="000000"/>
        </w:rPr>
        <w:t xml:space="preserve">Okresní soud v Novém Jičíně rozhodl samosoudcem Mgr. Jaroslavem </w:t>
      </w:r>
      <w:proofErr w:type="spellStart"/>
      <w:r w:rsidRPr="0050097A">
        <w:rPr>
          <w:color w:val="000000"/>
        </w:rPr>
        <w:t>Sosíkem</w:t>
      </w:r>
      <w:proofErr w:type="spellEnd"/>
      <w:r w:rsidRPr="0050097A">
        <w:rPr>
          <w:color w:val="000000"/>
        </w:rPr>
        <w:t xml:space="preserve"> ve věci</w:t>
      </w:r>
    </w:p>
    <w:p w:rsidR="004460D4" w:rsidRPr="0050097A" w:rsidRDefault="004460D4" w:rsidP="004460D4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50097A">
        <w:rPr>
          <w:color w:val="000000"/>
        </w:rPr>
        <w:t xml:space="preserve">žalobkyně: </w:t>
      </w:r>
      <w:r w:rsidRPr="0050097A">
        <w:rPr>
          <w:color w:val="000000"/>
        </w:rPr>
        <w:tab/>
      </w:r>
      <w:r w:rsidRPr="0050097A">
        <w:rPr>
          <w:b/>
          <w:color w:val="000000"/>
        </w:rPr>
        <w:t>VEKAMAF s.r.o.</w:t>
      </w:r>
      <w:r w:rsidRPr="0050097A">
        <w:rPr>
          <w:color w:val="000000"/>
        </w:rPr>
        <w:t>, IČO 48535630</w:t>
      </w:r>
      <w:r w:rsidRPr="0050097A">
        <w:rPr>
          <w:color w:val="000000"/>
        </w:rPr>
        <w:br/>
        <w:t>sídlem Klapkova 731/34, 182 00</w:t>
      </w:r>
      <w:r w:rsidRPr="0050097A">
        <w:rPr>
          <w:color w:val="000000"/>
        </w:rPr>
        <w:t> </w:t>
      </w:r>
      <w:r w:rsidRPr="0050097A">
        <w:rPr>
          <w:color w:val="000000"/>
        </w:rPr>
        <w:t>Praha</w:t>
      </w:r>
    </w:p>
    <w:p w:rsidR="004460D4" w:rsidRPr="0050097A" w:rsidRDefault="004460D4" w:rsidP="004460D4">
      <w:pPr>
        <w:autoSpaceDE/>
        <w:adjustRightInd/>
        <w:spacing w:after="0"/>
        <w:rPr>
          <w:color w:val="000000"/>
        </w:rPr>
      </w:pPr>
      <w:r w:rsidRPr="0050097A">
        <w:rPr>
          <w:color w:val="000000"/>
        </w:rPr>
        <w:t>proti</w:t>
      </w:r>
    </w:p>
    <w:p w:rsidR="004460D4" w:rsidRPr="0050097A" w:rsidRDefault="004460D4" w:rsidP="004460D4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50097A">
        <w:rPr>
          <w:color w:val="000000"/>
        </w:rPr>
        <w:t xml:space="preserve">žalovanému: </w:t>
      </w:r>
      <w:r w:rsidRPr="0050097A">
        <w:rPr>
          <w:color w:val="000000"/>
        </w:rPr>
        <w:tab/>
      </w:r>
      <w:proofErr w:type="spellStart"/>
      <w:r w:rsidR="0050097A">
        <w:rPr>
          <w:b/>
          <w:color w:val="000000"/>
        </w:rPr>
        <w:t>Xxx</w:t>
      </w:r>
      <w:proofErr w:type="spellEnd"/>
      <w:r w:rsidRPr="0050097A">
        <w:rPr>
          <w:color w:val="000000"/>
        </w:rPr>
        <w:t>, narozený </w:t>
      </w:r>
      <w:proofErr w:type="spellStart"/>
      <w:r w:rsidR="0050097A">
        <w:rPr>
          <w:color w:val="000000"/>
        </w:rPr>
        <w:t>xxx</w:t>
      </w:r>
      <w:proofErr w:type="spellEnd"/>
      <w:r w:rsidRPr="0050097A">
        <w:rPr>
          <w:color w:val="000000"/>
        </w:rPr>
        <w:br/>
        <w:t xml:space="preserve">bytem </w:t>
      </w:r>
      <w:r w:rsidR="0050097A">
        <w:rPr>
          <w:color w:val="000000"/>
        </w:rPr>
        <w:t>xxx</w:t>
      </w:r>
      <w:bookmarkStart w:id="0" w:name="_GoBack"/>
      <w:bookmarkEnd w:id="0"/>
    </w:p>
    <w:p w:rsidR="00072845" w:rsidRPr="0050097A" w:rsidRDefault="004460D4" w:rsidP="004460D4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50097A">
        <w:rPr>
          <w:b/>
          <w:color w:val="000000"/>
        </w:rPr>
        <w:t>pro zaplacení 94 332,13 Kč s přísl.</w:t>
      </w:r>
    </w:p>
    <w:p w:rsidR="004C1863" w:rsidRPr="0050097A" w:rsidRDefault="004C1863" w:rsidP="005507FC">
      <w:pPr>
        <w:spacing w:before="240"/>
        <w:jc w:val="center"/>
        <w:rPr>
          <w:b/>
          <w:color w:val="000000"/>
        </w:rPr>
      </w:pPr>
      <w:r w:rsidRPr="0050097A">
        <w:rPr>
          <w:b/>
          <w:color w:val="000000"/>
        </w:rPr>
        <w:t>takto:</w:t>
      </w:r>
    </w:p>
    <w:p w:rsidR="002E14D4" w:rsidRPr="0050097A" w:rsidRDefault="002E14D4" w:rsidP="002E14D4">
      <w:pPr>
        <w:pStyle w:val="Odstavecseseznamem"/>
        <w:numPr>
          <w:ilvl w:val="0"/>
          <w:numId w:val="4"/>
        </w:numPr>
        <w:ind w:left="0" w:firstLine="0"/>
        <w:rPr>
          <w:b/>
        </w:rPr>
      </w:pPr>
      <w:r w:rsidRPr="0050097A">
        <w:rPr>
          <w:b/>
        </w:rPr>
        <w:t>Řízení se zastavuje.</w:t>
      </w:r>
    </w:p>
    <w:p w:rsidR="002E14D4" w:rsidRPr="0050097A" w:rsidRDefault="002E14D4" w:rsidP="002E14D4">
      <w:pPr>
        <w:pStyle w:val="Odstavecseseznamem"/>
        <w:numPr>
          <w:ilvl w:val="0"/>
          <w:numId w:val="4"/>
        </w:numPr>
        <w:ind w:left="0" w:firstLine="0"/>
        <w:rPr>
          <w:b/>
        </w:rPr>
      </w:pPr>
      <w:r w:rsidRPr="0050097A">
        <w:rPr>
          <w:b/>
        </w:rPr>
        <w:t>Žádný z účastníků nemá právo na náhradu nákladů řízení.</w:t>
      </w:r>
    </w:p>
    <w:p w:rsidR="002E14D4" w:rsidRPr="0050097A" w:rsidRDefault="002E14D4" w:rsidP="002E14D4">
      <w:pPr>
        <w:numPr>
          <w:ilvl w:val="0"/>
          <w:numId w:val="4"/>
        </w:numPr>
        <w:ind w:left="0" w:firstLine="0"/>
        <w:rPr>
          <w:b/>
          <w:szCs w:val="24"/>
        </w:rPr>
      </w:pPr>
      <w:r w:rsidRPr="0050097A">
        <w:rPr>
          <w:b/>
          <w:szCs w:val="24"/>
        </w:rPr>
        <w:t>Po právní moci tohoto rozhodnutí bude žalobkyni vrácena část zaplaceného soudního poplatku ve výši 2 780 Kč prostřednictvím účtárny Okresního soudu v Novém Jičíně.</w:t>
      </w:r>
    </w:p>
    <w:p w:rsidR="002E14D4" w:rsidRPr="0050097A" w:rsidRDefault="002E14D4" w:rsidP="002E14D4">
      <w:pPr>
        <w:spacing w:before="240"/>
        <w:jc w:val="center"/>
        <w:rPr>
          <w:b/>
          <w:color w:val="000000"/>
        </w:rPr>
      </w:pPr>
      <w:r w:rsidRPr="0050097A">
        <w:rPr>
          <w:b/>
          <w:color w:val="000000"/>
        </w:rPr>
        <w:t>Odůvodnění:</w:t>
      </w:r>
    </w:p>
    <w:p w:rsidR="002E14D4" w:rsidRPr="0050097A" w:rsidRDefault="002E14D4" w:rsidP="002E14D4">
      <w:pPr>
        <w:pStyle w:val="Zkladntext"/>
        <w:spacing w:after="120"/>
        <w:rPr>
          <w:rFonts w:ascii="Garamond" w:hAnsi="Garamond"/>
          <w:sz w:val="24"/>
          <w:szCs w:val="24"/>
        </w:rPr>
      </w:pPr>
      <w:r w:rsidRPr="0050097A">
        <w:rPr>
          <w:rFonts w:ascii="Garamond" w:hAnsi="Garamond"/>
          <w:sz w:val="24"/>
          <w:szCs w:val="24"/>
        </w:rPr>
        <w:t xml:space="preserve">Žalobkyně se svou žalobou doručenou soudu dne 1. 11. 2012 domáhala po žalované zaplacení částky 94 332,13 Kč s příslušenstvím.  </w:t>
      </w:r>
    </w:p>
    <w:p w:rsidR="002E14D4" w:rsidRPr="0050097A" w:rsidRDefault="002E14D4" w:rsidP="002E14D4">
      <w:r w:rsidRPr="0050097A">
        <w:t>Svou žalobu vzala svým podáním doručeným soudu dne 3. 3. 2020 v plném rozsahu zpět.</w:t>
      </w:r>
    </w:p>
    <w:p w:rsidR="002E14D4" w:rsidRPr="0050097A" w:rsidRDefault="002E14D4" w:rsidP="002E14D4">
      <w:pPr>
        <w:rPr>
          <w:szCs w:val="24"/>
        </w:rPr>
      </w:pPr>
      <w:r w:rsidRPr="0050097A">
        <w:rPr>
          <w:szCs w:val="24"/>
        </w:rPr>
        <w:t xml:space="preserve">Soud proto řízení v souladu s ustanovením § 96 o. s. ř. zastavil a v souladu s ustanovením § 146 odst. 1 písm. b) o. s. ř. rozhodl, že žádný z účastníků nemá právo na náhradu nákladů řízení a za použití § 10/2 zákona o soudních poplatcích rozhodl soud o vrácení části zaplaceného soudního poplatku. </w:t>
      </w:r>
    </w:p>
    <w:p w:rsidR="002E14D4" w:rsidRPr="0050097A" w:rsidRDefault="002E14D4" w:rsidP="002E14D4">
      <w:pPr>
        <w:spacing w:after="0"/>
        <w:jc w:val="center"/>
        <w:rPr>
          <w:color w:val="000000"/>
        </w:rPr>
      </w:pPr>
      <w:r w:rsidRPr="0050097A">
        <w:rPr>
          <w:b/>
          <w:color w:val="000000"/>
        </w:rPr>
        <w:t>Poučení:</w:t>
      </w:r>
    </w:p>
    <w:p w:rsidR="002E14D4" w:rsidRPr="0050097A" w:rsidRDefault="002E14D4" w:rsidP="002E14D4">
      <w:pPr>
        <w:spacing w:after="0"/>
        <w:rPr>
          <w:b/>
          <w:color w:val="000000"/>
        </w:rPr>
      </w:pPr>
    </w:p>
    <w:p w:rsidR="002E14D4" w:rsidRPr="0050097A" w:rsidRDefault="002E14D4" w:rsidP="002E14D4">
      <w:pPr>
        <w:spacing w:after="0"/>
        <w:rPr>
          <w:rFonts w:eastAsia="Calibri" w:cs="Garamond"/>
          <w:szCs w:val="24"/>
        </w:rPr>
      </w:pPr>
      <w:r w:rsidRPr="0050097A">
        <w:rPr>
          <w:rFonts w:eastAsia="Calibri" w:cs="Garamond"/>
          <w:szCs w:val="24"/>
        </w:rPr>
        <w:t xml:space="preserve">Proti tomuto rozhodnutí lze podat odvolání do </w:t>
      </w:r>
      <w:proofErr w:type="gramStart"/>
      <w:r w:rsidRPr="0050097A">
        <w:rPr>
          <w:rFonts w:eastAsia="Calibri" w:cs="Garamond"/>
          <w:szCs w:val="24"/>
        </w:rPr>
        <w:t>15-ti</w:t>
      </w:r>
      <w:proofErr w:type="gramEnd"/>
      <w:r w:rsidRPr="0050097A">
        <w:rPr>
          <w:rFonts w:eastAsia="Calibri" w:cs="Garamond"/>
          <w:szCs w:val="24"/>
        </w:rPr>
        <w:t xml:space="preserve"> dnů ode dne jeho doručení, dvojmo, u podepsaného soudu, ke Krajskému soudu v Ostravě.</w:t>
      </w:r>
    </w:p>
    <w:p w:rsidR="002E14D4" w:rsidRPr="0050097A" w:rsidRDefault="002E14D4" w:rsidP="002E14D4">
      <w:pPr>
        <w:spacing w:after="0"/>
        <w:rPr>
          <w:color w:val="000000"/>
          <w:sz w:val="20"/>
        </w:rPr>
      </w:pPr>
    </w:p>
    <w:p w:rsidR="002E14D4" w:rsidRPr="0050097A" w:rsidRDefault="002E14D4" w:rsidP="002E14D4">
      <w:pPr>
        <w:spacing w:after="0"/>
        <w:rPr>
          <w:color w:val="000000"/>
          <w:szCs w:val="24"/>
        </w:rPr>
      </w:pPr>
    </w:p>
    <w:p w:rsidR="002E14D4" w:rsidRPr="0050097A" w:rsidRDefault="002E14D4" w:rsidP="002E14D4">
      <w:pPr>
        <w:spacing w:after="0"/>
        <w:rPr>
          <w:color w:val="000000"/>
          <w:szCs w:val="24"/>
        </w:rPr>
      </w:pPr>
      <w:r w:rsidRPr="0050097A">
        <w:rPr>
          <w:color w:val="000000"/>
          <w:szCs w:val="24"/>
        </w:rPr>
        <w:t>Nový Jičín 26. května 2020</w:t>
      </w:r>
    </w:p>
    <w:p w:rsidR="002E14D4" w:rsidRPr="0050097A" w:rsidRDefault="002E14D4" w:rsidP="002E14D4">
      <w:pPr>
        <w:spacing w:after="0"/>
        <w:rPr>
          <w:color w:val="000000"/>
          <w:szCs w:val="24"/>
        </w:rPr>
      </w:pPr>
    </w:p>
    <w:p w:rsidR="004460D4" w:rsidRPr="0050097A" w:rsidRDefault="004460D4" w:rsidP="004460D4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50097A">
        <w:rPr>
          <w:color w:val="000000"/>
          <w:szCs w:val="24"/>
        </w:rPr>
        <w:t>Mgr. Jaroslav Sosík</w:t>
      </w:r>
      <w:r w:rsidR="00AC18F2" w:rsidRPr="0050097A">
        <w:rPr>
          <w:color w:val="000000"/>
          <w:szCs w:val="24"/>
        </w:rPr>
        <w:t xml:space="preserve"> v. r.</w:t>
      </w:r>
    </w:p>
    <w:p w:rsidR="00A77B0D" w:rsidRDefault="0050097A" w:rsidP="004460D4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50097A">
        <w:rPr>
          <w:color w:val="000000"/>
          <w:szCs w:val="24"/>
        </w:rPr>
        <w:t>S</w:t>
      </w:r>
      <w:r w:rsidR="004460D4" w:rsidRPr="0050097A">
        <w:rPr>
          <w:color w:val="000000"/>
          <w:szCs w:val="24"/>
        </w:rPr>
        <w:t>amosoudce</w:t>
      </w:r>
      <w:bookmarkEnd w:id="2"/>
    </w:p>
    <w:p w:rsidR="0050097A" w:rsidRDefault="0050097A" w:rsidP="004460D4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50097A" w:rsidRPr="0050097A" w:rsidRDefault="0050097A" w:rsidP="0050097A">
      <w:pPr>
        <w:autoSpaceDE/>
        <w:adjustRightInd/>
        <w:spacing w:after="240"/>
        <w:rPr>
          <w:color w:val="000000"/>
          <w:szCs w:val="24"/>
        </w:rPr>
      </w:pPr>
      <w:r>
        <w:rPr>
          <w:color w:val="000000"/>
          <w:szCs w:val="24"/>
        </w:rPr>
        <w:t xml:space="preserve">Toto rozhodnutí nabylo právní moci dne </w:t>
      </w:r>
      <w:r>
        <w:rPr>
          <w:color w:val="000000"/>
          <w:szCs w:val="24"/>
        </w:rPr>
        <w:t>27</w:t>
      </w:r>
      <w:r>
        <w:rPr>
          <w:color w:val="000000"/>
          <w:szCs w:val="24"/>
        </w:rPr>
        <w:t>. 6. 2020. Připojení doložky provedla Renata Holišová dne 26. 11. 2020.</w:t>
      </w:r>
      <w:r w:rsidRPr="0050097A">
        <w:rPr>
          <w:color w:val="000000"/>
          <w:szCs w:val="24"/>
        </w:rPr>
        <w:t xml:space="preserve"> </w:t>
      </w:r>
    </w:p>
    <w:sectPr w:rsidR="0050097A" w:rsidRPr="0050097A" w:rsidSect="00446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81" w:rsidRDefault="003C7B81" w:rsidP="004460D4">
      <w:pPr>
        <w:spacing w:after="0"/>
      </w:pPr>
      <w:r>
        <w:separator/>
      </w:r>
    </w:p>
  </w:endnote>
  <w:endnote w:type="continuationSeparator" w:id="0">
    <w:p w:rsidR="003C7B81" w:rsidRDefault="003C7B81" w:rsidP="004460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D4" w:rsidRPr="00B74251" w:rsidRDefault="00AC18F2" w:rsidP="00B74251">
    <w:pPr>
      <w:jc w:val="left"/>
      <w:rPr>
        <w:sz w:val="20"/>
      </w:rPr>
    </w:pPr>
    <w:r w:rsidRPr="00B74251">
      <w:rPr>
        <w:sz w:val="20"/>
      </w:rPr>
      <w:t>Shodu s prvopisem potvrzuje Eliška Škodová.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D4" w:rsidRPr="00B74251" w:rsidRDefault="00AC18F2" w:rsidP="00B74251">
    <w:pPr>
      <w:jc w:val="left"/>
      <w:rPr>
        <w:sz w:val="20"/>
      </w:rPr>
    </w:pPr>
    <w:r w:rsidRPr="00B74251">
      <w:rPr>
        <w:sz w:val="20"/>
      </w:rPr>
      <w:t>Shodu s prvopisem potvrzuje Eliška Škodová.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D4" w:rsidRPr="00B74251" w:rsidRDefault="00AC18F2" w:rsidP="00B74251">
    <w:pPr>
      <w:jc w:val="left"/>
      <w:rPr>
        <w:sz w:val="20"/>
      </w:rPr>
    </w:pPr>
    <w:r w:rsidRPr="00B74251">
      <w:rPr>
        <w:sz w:val="20"/>
      </w:rPr>
      <w:t>Shodu s prvopisem potvrzuje Eliška Škodová.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81" w:rsidRDefault="003C7B81" w:rsidP="004460D4">
      <w:pPr>
        <w:spacing w:after="0"/>
      </w:pPr>
      <w:r>
        <w:separator/>
      </w:r>
    </w:p>
  </w:footnote>
  <w:footnote w:type="continuationSeparator" w:id="0">
    <w:p w:rsidR="003C7B81" w:rsidRDefault="003C7B81" w:rsidP="004460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D4" w:rsidRDefault="004460D4" w:rsidP="000333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0D4" w:rsidRDefault="004460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D4" w:rsidRDefault="004460D4" w:rsidP="0003337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097A">
      <w:rPr>
        <w:rStyle w:val="slostrnky"/>
        <w:noProof/>
      </w:rPr>
      <w:t>2</w:t>
    </w:r>
    <w:r>
      <w:rPr>
        <w:rStyle w:val="slostrnky"/>
      </w:rPr>
      <w:fldChar w:fldCharType="end"/>
    </w:r>
  </w:p>
  <w:p w:rsidR="004460D4" w:rsidRDefault="004460D4" w:rsidP="004460D4">
    <w:pPr>
      <w:pStyle w:val="Zhlav"/>
    </w:pPr>
    <w:r>
      <w:tab/>
    </w:r>
    <w:r>
      <w:tab/>
      <w:t>18 C 246/2012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D4" w:rsidRDefault="004460D4">
    <w:pPr>
      <w:pStyle w:val="Zhlav"/>
    </w:pPr>
    <w:r>
      <w:tab/>
    </w:r>
    <w:r>
      <w:tab/>
      <w:t>č. j. 18 C 246/2012-39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AC131E"/>
    <w:multiLevelType w:val="hybridMultilevel"/>
    <w:tmpl w:val="38AA4EEC"/>
    <w:lvl w:ilvl="0" w:tplc="E7D8E73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39&quot; Key=&quot;C:\Users\SkodoEl\Documents\Apstr V4\Vystup\18-C-246-2012--05-26--09-37-48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6&quot;&gt;&lt;HlavniSpis Key=&quot;34668,63465&quot; PredmetRizeni=&quot;zaplacení 94.332,13 Kč s přísl.&quot; DatumDoslo=&quot;2012-11-01&quot; IsEPR=&quot;-1&quot; SOPCastka=&quot;3780&quot; SOPDatum=&quot;1899-12-30&quot; IsSenatni=&quot;0&quot;&gt;&lt;SpisovaZnacka Key=&quot;34617,6715&quot; Senat=&quot;18&quot; Rejstrik=&quot;C&quot; Cislo=&quot;246&quot; Rok=&quot;2012&quot; CL=&quot;39&quot; Oddeleni=&quot;C&quot;/&gt;&lt;SpisovaZnackaCizi Key=&quot;34668,64476&quot; Senat=&quot;0&quot; Rejstrik=&quot;&quot; Cislo=&quot;0&quot; Rok=&quot;0&quot; CL=&quot;&quot; Oddeleni=&quot;N&quot;/&gt;&lt;SpisovaZnackaDalsi Key=&quot;34668,66526&quot; Senat=&quot;0&quot; Rejstrik=&quot;&quot; Cislo=&quot;0&quot; Rok=&quot;0&quot; CL=&quot;&quot; Oddeleni=&quot;N&quot;/&gt;&lt;SpisoveZnackyPanc Key=&quot;34669,05562&quot;/&gt;&lt;UcastniciA Key=&quot;34668,63467&quot; Role=&quot;žalobce&quot; Rod=&quot;2&quot;&gt;&lt;Zastupci Key=&quot;34668,63468&quot;/&gt;&lt;Osoby&gt;&lt;Osoba Key=&quot;VEKAMAF S48535630  1&quot; OsobaRootType=&quot;1&quot; Poradi=&quot;a&quot; Prijmeni=&quot;VEKAMAF s.r.o.&quot; ICO=&quot;48535630&quot; Role=&quot;žalobce&quot; Rod=&quot;2&quot; IsasID=&quot;VEKAMAF S48535630  1&quot;&gt;&lt;Adresy&gt;&lt;Adresa Key=&quot;306733&quot; Druh=&quot;SÍDLO FY&quot;&gt;&lt;ComplexAdress Ulice=&quot;Klapkova&quot; CisloPopisne=&quot;731/34&quot; PSC=&quot;182 00&quot; Mesto=&quot;Praha&quot;/&gt;&lt;/Adresa&gt;&lt;/Adresy&gt;&lt;/Osoba&gt;&lt;/Osoby&gt;&lt;/UcastniciA&gt;&lt;Ucastnici1 Key=&quot;34668,63469&quot; Role=&quot;žalovaný&quot; Rod=&quot;1&quot;&gt;&lt;Zastupci Key=&quot;34668,63470&quot;/&gt;&lt;Osoby&gt;&lt;Osoba Key=&quot;BARTOŇ PAVE        3&quot; OsobaRootType=&quot;1&quot; OsobaType=&quot;1&quot; Poradi=&quot;01&quot; KrestniJmeno=&quot;Pavel&quot; Prijmeni=&quot;Bartoň&quot; Narozeni=&quot;1968-01-17&quot; Role=&quot;žalovaný&quot; RodneCislo=&quot;680117/0772&quot; IsasID=&quot;BARTOŇ PAVE        3&quot;&gt;&lt;Adresy&gt;&lt;Adresa Key=&quot;284468&quot; Druh=&quot;OSTATNÍ&quot;&gt;&lt;ComplexAdress Ulice=&quot;Hodslavice&quot; CisloPopisne=&quot;441&quot; PSC=&quot;742 71&quot; Mesto=&quot;Hodslavice&quot;/&gt;&lt;/Adresa&gt;&lt;Adresa Key=&quot;437683&quot; Druh=&quot;TRVALÁ&quot;&gt;&lt;ComplexAdress Ulice=&quot;Hodslavice&quot; CisloPopisne=&quot;286&quot; PSC=&quot;742 71&quot; Mesto=&quot;Hodslavice&quot;/&gt;&lt;/Adresa&gt;&lt;/Adresy&gt;&lt;/Osoba&gt;&lt;/Osoby&gt;&lt;/Ucastnici1&gt;&lt;OsobyAll Key=&quot;34668,65492&quot; Role=&quot;žalovaný&quot; Rod=&quot;3&quot;&gt;&lt;Zastupci Key=&quot;34668,65493&quot;/&gt;&lt;Osoby&gt;&lt;Osoba Key=&quot;BARTOŇ PAVE        3&quot; OsobaRootType=&quot;1&quot; OsobaType=&quot;1&quot; Poradi=&quot;01&quot; KrestniJmeno=&quot;Pavel&quot; Prijmeni=&quot;Bartoň&quot; Narozeni=&quot;1968-01-17&quot; Role=&quot;žalovaný&quot; RodneCislo=&quot;680117/0772&quot; IsasID=&quot;BARTOŇ PAVE        3&quot;&gt;&lt;Adresy&gt;&lt;Adresa Key=&quot;284468&quot; Druh=&quot;OSTATNÍ&quot;&gt;&lt;ComplexAdress Ulice=&quot;Hodslavice&quot; CisloPopisne=&quot;441&quot; PSC=&quot;742 71&quot; Mesto=&quot;Hodslavice&quot;/&gt;&lt;/Adresa&gt;&lt;Adresa Key=&quot;437683&quot; Druh=&quot;TRVALÁ&quot;&gt;&lt;ComplexAdress Ulice=&quot;Hodslavice&quot; CisloPopisne=&quot;286&quot; PSC=&quot;742 71&quot; Mesto=&quot;Hodslavice&quot;/&gt;&lt;/Adresa&gt;&lt;/Adresy&gt;&lt;/Osoba&gt;&lt;Osoba Key=&quot;VEKAMAF S48535630  1&quot; OsobaRootType=&quot;1&quot; Poradi=&quot;a&quot; Prijmeni=&quot;VEKAMAF s.r.o.&quot; ICO=&quot;48535630&quot; Role=&quot;žalobce&quot; Rod=&quot;2&quot; IsasID=&quot;VEKAMAF S48535630  1&quot;&gt;&lt;Adresy&gt;&lt;Adresa Key=&quot;306733&quot; Druh=&quot;SÍDLO FY&quot;&gt;&lt;ComplexAdress Ulice=&quot;Klapkova&quot; CisloPopisne=&quot;731/34&quot; PSC=&quot;182 00&quot; Mesto=&quot;Praha&quot;/&gt;&lt;/Adresa&gt;&lt;/Adresy&gt;&lt;/Osoba&gt;&lt;/Osoby&gt;&lt;/OsobyAll&gt;&lt;VydanaRozhodnuti Key=&quot;34668,65481&quot; ExTOnly=&quot;0&quot; FullInfo=&quot;0&quot;&gt;&lt;Rozhodnuti Key=&quot;34668,65480&quot; ZeDne=&quot;2017-01-24&quot; Vydal=&quot;Okresní soud v Novém Jičíně&quot; Znacka=&quot;18 C 246/2012&quot; CisloListuRozhodnuti=&quot;29&quot; Poznamka=&quot;řízení přerušeno&quot; Typ=&quot;usnesení&quot; VeVeci=&quot;0&quot; PM=&quot;2017-02-06&quot; Selected=&quot;0&quot; FullInfo=&quot;0&quot; ExekucniTitul=&quot;0&quot;&gt;&lt;SlovnikPlneni Key=&quot;34669,45565&quot;/&gt;&lt;/Rozhodnuti&gt;&lt;/VydanaRozhodnuti&gt;&lt;ExekucniTituly Key=&quot;34668,63466&quot; ExTOnly=&quot;-1&quot; FullInfo=&quot;0&quot;/&gt;&lt;UdajeZIS Key=&quot;34668,63472&quot;&gt;&lt;Udaj Popis=&quot;UZIVATEL_KOD&quot; Value=&quot;SKODOEL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246&quot;/&gt;&lt;Udaj Popis=&quot;ROCNIK&quot; Value=&quot;2012&quot;/&gt;&lt;Udaj Popis=&quot;DRUH_STAV_VECI&quot; Value=&quot;PRERUSENO&quot;/&gt;&lt;Udaj Popis=&quot;PRIZNAK_AN_SENATNI_VEC&quot; Value=&quot;F&quot;/&gt;&lt;Udaj Popis=&quot;DRUH_VECI_C&quot; Value=&quot;CM&quot;/&gt;&lt;Udaj Popis=&quot;CAROVY_KOD_VEC&quot; Value=&quot;*18C246/2012*&quot;/&gt;&lt;Udaj Popis=&quot;CISLO_SENATU_SPZN&quot; Value=&quot;0&quot;/&gt;&lt;Udaj Popis=&quot;DATUM_A_CAS_AKTUALIZACE&quot; Value=&quot;07.02.2017 12:24:44&quot;/&gt;&lt;Udaj Popis=&quot;DATUM_A_CAS_VLOZENI&quot; Value=&quot;01.11.2012 13:03:15&quot;/&gt;&lt;Udaj Popis=&quot;DATUM_DOSLO&quot; Value=&quot;01.11.2012&quot;/&gt;&lt;Udaj Popis=&quot;DRUH_VECI_SPISOVA_ZNACKA&quot; Value=&quot;C&quot;/&gt;&lt;Udaj Popis=&quot;DRUH_VEC_SPZN&quot; Value=&quot;EPR&quot;/&gt;&lt;Udaj Popis=&quot;KOD_UZIV_AKTUALIZOVAL&quot; Value=&quot;KONECPA&quot;/&gt;&lt;Udaj Popis=&quot;KOD_UZIV_STAV_ZMENIL&quot; Value=&quot;KONECPA&quot;/&gt;&lt;Udaj Popis=&quot;KOD_UZIV_VLOZIL&quot; Value=&quot;PETRILE&quot;/&gt;&lt;Udaj Popis=&quot;OSOBA_PREVZATO_Z&quot; Value=&quot;Okresní soud v Novém Jičíně&quot;/&gt;&lt;Udaj Popis=&quot;OSOBA_PRIDELENA&quot; Value=&quot;Mgr. Jaroslav Sosík&quot;/&gt;&lt;Udaj Popis=&quot;POHYB_SPISU_UMISTENI&quot; Value=&quot;SOUDCE&quot;/&gt;&lt;Udaj Popis=&quot;POPIS_DRUHU_VECI_C&quot; Value=&quot;Obchodní věci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642&quot;/&gt;&lt;Udaj Popis=&quot;POZPATKU_CISLO_SENATU&quot; Value=&quot;81&quot;/&gt;&lt;Udaj Popis=&quot;POZPATKU_DRUH_VECI&quot; Value=&quot;C&quot;/&gt;&lt;Udaj Popis=&quot;POZPATKU_ROCNIK&quot; Value=&quot;2102&quot;/&gt;&lt;Udaj Popis=&quot;POZPATKU_SPISOVA_ZNACKA&quot; Value=&quot;2102/642 C 81&quot;/&gt;&lt;Udaj Popis=&quot;PREDMET_RIZENI&quot; Value=&quot;zaplacení 94.332,13 Kč s přísl.&quot;/&gt;&lt;Udaj Popis=&quot;PREDSEDA_SENATU&quot; Value=&quot;Mgr. Jaroslav Sosík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Jaroslav Sosík&quot;/&gt;&lt;Udaj Popis=&quot;RESI_JMENO_SKLON&quot; Value=&quot;Jaroslavem&quot;/&gt;&lt;Udaj Popis=&quot;RESI_PRIJMENI_SKLON&quot; Value=&quot;Sosíkem&quot;/&gt;&lt;Udaj Popis=&quot;ROCNIK_SPZN&quot; Value=&quot;2012&quot;/&gt;&lt;Udaj Popis=&quot;SOUCET_ZAPLACENYCH_POPLATKU&quot; Value=&quot;3780&quot;/&gt;&lt;Udaj Popis=&quot;SPISOVA_ZNACKA&quot; Value=&quot;18 C 246/2012&quot;/&gt;&lt;Udaj Popis=&quot;VSU_JMENO_A_PRIJMENI&quot; Value=&quot;Ing. Kateřina Vrbicová&quot;/&gt;&lt;Udaj Popis=&quot;DATUM_VYDANI_ROZHODNUTI&quot; Value=&quot;2017-01-24&quot;/&gt;&lt;Udaj Popis=&quot;DRUH_ROZHODNUTI&quot; Value=&quot;USNESENÍ&quot;/&gt;&lt;Udaj Popis=&quot;CISLO_LISTU_ROZHODNUTI&quot; Value=&quot;29&quot;/&gt;&lt;Udaj Popis=&quot;VYDAL_JMENO_PRIJMENI&quot; Value=&quot;Mgr. Sosík Jaroslav&quot;/&gt;&lt;Udaj Popis=&quot;PRIZNAK_AN_KONECNE_ROZHODNUTI&quot; Value=&quot;F&quot;/&gt;&lt;Udaj Popis=&quot;POPIS_OBSAH_ROZHODNUTI&quot; Value=&quot;řízení přerušeno&quot;/&gt;&lt;Udaj Popis=&quot;DATUM_PRAVNI_MOCI_ROZHODNUTI&quot; Value=&quot;2017-02-06&quot;/&gt;&lt;Udaj Popis=&quot;OSOBA&quot; Value=&quot;BARTOŇ PAVE        3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Pavel&quot;/&gt;&lt;Udaj Popis=&quot;NAZEV_OSOBY_PRESNY&quot; Value=&quot;Bartoň&quot;/&gt;&lt;Udaj Popis=&quot;NAZEV_OSOBY&quot; Value=&quot;Bartoň&quot;/&gt;&lt;Udaj Popis=&quot;POHLAVI&quot; Value=&quot;Muž&quot;/&gt;&lt;Udaj Popis=&quot;DRUH_OSOBY&quot; Value=&quot;fyzická osoba&quot;/&gt;&lt;Udaj Popis=&quot;DATUM_NAROZENI&quot; Value=&quot;1968-01-17&quot;/&gt;&lt;Udaj Popis=&quot;PRIZNAK_AN_UMRTI&quot; Value=&quot;F&quot;/&gt;&lt;Udaj Popis=&quot;RODNE_CISLO&quot; Value=&quot;680117/0772&quot;/&gt;&lt;Udaj Popis=&quot;ICO&quot; Value=&quot;48535630&quot;/&gt;&lt;Udaj Popis=&quot;ID_ADRESY&quot; Value=&quot;284468&quot;/&gt;&lt;Udaj Popis=&quot;DRUH_ADRESY&quot; Value=&quot;OSTATNÍ&quot;/&gt;&lt;Udaj Popis=&quot;ULICE&quot; Value=&quot;Hodslavice&quot;/&gt;&lt;Udaj Popis=&quot;CISLO_POPISNE&quot; Value=&quot;441&quot;/&gt;&lt;Udaj Popis=&quot;MESTO&quot; Value=&quot;Hodslavice&quot;/&gt;&lt;Udaj Popis=&quot;PSC&quot; Value=&quot;742 71&quot;/&gt;&lt;/UdajeZIS&gt;&lt;Resitel Key=&quot;34668,64478&quot; Jmeno=&quot;Mgr. Jaroslav Sosík&quot; Jmeno2p=&quot;Mgr. Jaroslava Sosíka&quot; Jmeno7p=&quot;Mgr. Jaroslavem Sosík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3096,091&quot; Jmeno=&quot;Mgr. Jaroslav Sosík&quot; Jmeno2p=&quot;Mgr. Jaroslava Sosíka&quot; Jmeno7p=&quot;Mgr. Jaroslavem Sosíkem&quot; Funkce=&quot;samosoudce&quot; Funkce2p=&quot;samosoudce&quot; Funkce7p=&quot;samosoudcem&quot; IsVychozi=&quot;-1&quot; IsVychoziZaSpravnost=&quot;0&quot; IsVychoziPrisedici1=&quot;0&quot; IsVychoziPrisedici2=&quot;0&quot;/&gt;&lt;ZapisovatelFinal Key=&quot;49679,789&quot; Jmeno=&quot;Eliška Škodová&quot; Jmeno2p=&quot;Elišky Škodové&quot; Jmeno7p=&quot;Eliškou Škod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VEKAMAF S48535630  1&quot;/&gt;&lt;OsobaKey Key=&quot;BARTOŇ PAVE        3&quot;/&gt;&lt;/KolekceOsob&gt;&lt;KolekceOsob JmenoKolekce=&quot;žalobci&quot;&gt;&lt;OsobaKey Key=&quot;VEKAMAF S48535630  1&quot;/&gt;&lt;/KolekceOsob&gt;&lt;KolekceOsob JmenoKolekce=&quot;žalovaní&quot;&gt;&lt;OsobaKey Key=&quot;BARTOŇ PAVE        3&quot;/&gt;&lt;/KolekceOsob&gt;&lt;KolekceOsob JmenoKolekce=&quot;trestní účastníci&quot;/&gt;&lt;KolekceOsob JmenoKolekce=&quot;ostatní účastníci&quot;/&gt;&lt;KolekceOsob JmenoKolekce=&quot;účastníci&quot;&gt;&lt;OsobaKey Key=&quot;VEKAMAF S48535630  1&quot;/&gt;&lt;OsobaKey Key=&quot;BARTOŇ PAVE        3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4669,46566&quot; Role=&quot;žalobce&quot; Rod=&quot;3&quot;&gt;&lt;Zastupci Key=&quot;34669,46567&quot;/&gt;&lt;Osoby&gt;&lt;Osoba Key=&quot;VEKAMAF S48535630  1&quot; OsobaRootType=&quot;1&quot; Poradi=&quot;a&quot; Prijmeni=&quot;VEKAMAF s.r.o.&quot; ICO=&quot;48535630&quot; Role=&quot;žalobce&quot; Rod=&quot;2&quot; IsasID=&quot;VEKAMAF S48535630  1&quot;&gt;&lt;Adresy&gt;&lt;Adresa Key=&quot;306733&quot; Druh=&quot;SÍDLO FY&quot;&gt;&lt;ComplexAdress Ulice=&quot;Klapkova&quot; CisloPopisne=&quot;731/34&quot; PSC=&quot;182 00&quot; Mesto=&quot;Praha&quot;/&gt;&lt;/Adresa&gt;&lt;/Adresy&gt;&lt;/Osoba&gt;&lt;Osoba Key=&quot;BARTOŇ PAVE        3&quot; OsobaRootType=&quot;1&quot; OsobaType=&quot;1&quot; Poradi=&quot;01&quot; KrestniJmeno=&quot;Pavel&quot; Prijmeni=&quot;Bartoň&quot; Narozeni=&quot;1968-01-17&quot; Role=&quot;žalovaný&quot; RodneCislo=&quot;680117/0772&quot; IsasID=&quot;BARTOŇ PAVE        3&quot;&gt;&lt;Adresy&gt;&lt;Adresa Key=&quot;284468&quot; Druh=&quot;OSTATNÍ&quot;&gt;&lt;ComplexAdress Ulice=&quot;Hodslavice&quot; CisloPopisne=&quot;441&quot; PSC=&quot;742 71&quot; Mesto=&quot;Hodslavice&quot;/&gt;&lt;/Adresa&gt;&lt;Adresa Key=&quot;437683&quot; Druh=&quot;TRVALÁ&quot;&gt;&lt;ComplexAdress Ulice=&quot;Hodslavice&quot; CisloPopisne=&quot;286&quot; PSC=&quot;742 71&quot; Mesto=&quot;Hodslavice&quot;/&gt;&lt;/Adresa&gt;&lt;/Adresy&gt;&lt;/Osoba&gt;&lt;/Osoby&gt;&lt;/GlobalniSlovnikOsob&gt;&lt;/Kompilace&gt;&lt;/ApstrData&gt;_x000d__x000a_"/>
    <w:docVar w:name="AUTOOPEN_SPUSTENO" w:val="T"/>
    <w:docVar w:name="DB_ID_DOK" w:val="C - usn. 2020/05/26 09:38:12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2E14D4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0CF2"/>
    <w:rsid w:val="003C659A"/>
    <w:rsid w:val="003C7B81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0D4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097A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52C3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18F2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251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DA330"/>
  <w15:docId w15:val="{8AFFABE6-E013-4FC9-A145-F8F9435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4460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0D4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460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0D4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4460D4"/>
  </w:style>
  <w:style w:type="paragraph" w:styleId="Zkladntext">
    <w:name w:val="Body Text"/>
    <w:basedOn w:val="Normln"/>
    <w:link w:val="ZkladntextChar"/>
    <w:semiHidden/>
    <w:unhideWhenUsed/>
    <w:rsid w:val="002E14D4"/>
    <w:pPr>
      <w:spacing w:after="0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E14D4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Eliška</dc:creator>
  <cp:keywords/>
  <cp:lastModifiedBy>Holišová Renata</cp:lastModifiedBy>
  <cp:revision>2</cp:revision>
  <dcterms:created xsi:type="dcterms:W3CDTF">2020-11-26T11:12:00Z</dcterms:created>
  <dcterms:modified xsi:type="dcterms:W3CDTF">2020-11-26T11:12:00Z</dcterms:modified>
</cp:coreProperties>
</file>