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26" w:rsidRPr="001C328E" w:rsidRDefault="0081057A" w:rsidP="0024768B">
      <w:pPr>
        <w:jc w:val="right"/>
        <w:rPr>
          <w:color w:val="000000"/>
          <w:szCs w:val="24"/>
        </w:rPr>
      </w:pPr>
      <w:bookmarkStart w:id="0" w:name="_GoBack"/>
      <w:bookmarkEnd w:id="0"/>
      <w:r w:rsidRPr="001C328E">
        <w:rPr>
          <w:color w:val="000000"/>
          <w:szCs w:val="24"/>
        </w:rPr>
        <w:t xml:space="preserve">Číslo jednací: </w:t>
      </w:r>
      <w:r w:rsidR="00001673" w:rsidRPr="001C328E">
        <w:rPr>
          <w:color w:val="000000"/>
          <w:szCs w:val="24"/>
        </w:rPr>
        <w:t>17 C 266/2014</w:t>
      </w:r>
      <w:r w:rsidRPr="001C328E">
        <w:rPr>
          <w:color w:val="000000"/>
          <w:szCs w:val="24"/>
        </w:rPr>
        <w:t>-</w:t>
      </w:r>
      <w:r w:rsidR="0025140A" w:rsidRPr="001C328E">
        <w:rPr>
          <w:color w:val="000000"/>
          <w:szCs w:val="24"/>
        </w:rPr>
        <w:t>29</w:t>
      </w:r>
    </w:p>
    <w:p w:rsidR="00C65426" w:rsidRPr="001C328E" w:rsidRDefault="00A268EB" w:rsidP="00A268EB">
      <w:pPr>
        <w:spacing w:before="840" w:after="360"/>
        <w:jc w:val="center"/>
        <w:rPr>
          <w:color w:val="000000"/>
          <w:sz w:val="40"/>
          <w:szCs w:val="40"/>
        </w:rPr>
      </w:pPr>
      <w:bookmarkStart w:id="1" w:name="pracovni"/>
      <w:bookmarkEnd w:id="1"/>
      <w:r w:rsidRPr="001C328E">
        <w:rPr>
          <w:b/>
          <w:bCs/>
          <w:color w:val="000000"/>
          <w:sz w:val="40"/>
          <w:szCs w:val="40"/>
        </w:rPr>
        <w:t>USNESEN</w:t>
      </w:r>
      <w:r w:rsidR="00C65426" w:rsidRPr="001C328E">
        <w:rPr>
          <w:b/>
          <w:bCs/>
          <w:color w:val="000000"/>
          <w:sz w:val="40"/>
          <w:szCs w:val="40"/>
        </w:rPr>
        <w:t>Í</w:t>
      </w:r>
    </w:p>
    <w:p w:rsidR="005802C9" w:rsidRPr="001C328E" w:rsidRDefault="005802C9" w:rsidP="005802C9">
      <w:pPr>
        <w:spacing w:after="0"/>
        <w:rPr>
          <w:color w:val="000000"/>
          <w:szCs w:val="24"/>
        </w:rPr>
      </w:pPr>
    </w:p>
    <w:p w:rsidR="00001673" w:rsidRPr="001C328E" w:rsidRDefault="00001673" w:rsidP="00001673">
      <w:pPr>
        <w:spacing w:after="240"/>
        <w:rPr>
          <w:color w:val="000000"/>
          <w:szCs w:val="24"/>
        </w:rPr>
      </w:pPr>
      <w:r w:rsidRPr="001C328E">
        <w:rPr>
          <w:color w:val="000000"/>
          <w:szCs w:val="24"/>
        </w:rPr>
        <w:t>Okresní soud v Novém Jičíně rozhodl vyšší soudní úřednicí Lenkou Richterovou ve věci</w:t>
      </w:r>
    </w:p>
    <w:p w:rsidR="0025140A" w:rsidRPr="001C328E" w:rsidRDefault="00001673" w:rsidP="00001673">
      <w:pPr>
        <w:spacing w:after="0"/>
        <w:ind w:left="1701" w:hanging="1701"/>
        <w:jc w:val="left"/>
        <w:rPr>
          <w:b/>
          <w:color w:val="000000"/>
          <w:szCs w:val="24"/>
        </w:rPr>
      </w:pPr>
      <w:r w:rsidRPr="001C328E">
        <w:rPr>
          <w:color w:val="000000"/>
          <w:szCs w:val="24"/>
        </w:rPr>
        <w:t xml:space="preserve">žalobkyně: </w:t>
      </w:r>
      <w:r w:rsidRPr="001C328E">
        <w:rPr>
          <w:color w:val="000000"/>
          <w:szCs w:val="24"/>
        </w:rPr>
        <w:tab/>
      </w:r>
      <w:r w:rsidR="0025140A" w:rsidRPr="001C328E">
        <w:rPr>
          <w:b/>
          <w:color w:val="000000"/>
          <w:szCs w:val="24"/>
        </w:rPr>
        <w:t xml:space="preserve">BNP </w:t>
      </w:r>
      <w:proofErr w:type="spellStart"/>
      <w:r w:rsidR="0025140A" w:rsidRPr="001C328E">
        <w:rPr>
          <w:b/>
          <w:color w:val="000000"/>
          <w:szCs w:val="24"/>
        </w:rPr>
        <w:t>Paribas</w:t>
      </w:r>
      <w:proofErr w:type="spellEnd"/>
      <w:r w:rsidR="0025140A" w:rsidRPr="001C328E">
        <w:rPr>
          <w:b/>
          <w:color w:val="000000"/>
          <w:szCs w:val="24"/>
        </w:rPr>
        <w:t xml:space="preserve"> </w:t>
      </w:r>
      <w:proofErr w:type="spellStart"/>
      <w:r w:rsidR="0025140A" w:rsidRPr="001C328E">
        <w:rPr>
          <w:b/>
          <w:color w:val="000000"/>
          <w:szCs w:val="24"/>
        </w:rPr>
        <w:t>Personal</w:t>
      </w:r>
      <w:proofErr w:type="spellEnd"/>
      <w:r w:rsidR="0025140A" w:rsidRPr="001C328E">
        <w:rPr>
          <w:b/>
          <w:color w:val="000000"/>
          <w:szCs w:val="24"/>
        </w:rPr>
        <w:t xml:space="preserve"> Finance SA, </w:t>
      </w:r>
    </w:p>
    <w:p w:rsidR="0025140A" w:rsidRPr="001C328E" w:rsidRDefault="0025140A" w:rsidP="0025140A">
      <w:pPr>
        <w:spacing w:after="0"/>
        <w:ind w:left="1701"/>
        <w:jc w:val="left"/>
        <w:rPr>
          <w:color w:val="000000"/>
          <w:szCs w:val="24"/>
        </w:rPr>
      </w:pPr>
      <w:r w:rsidRPr="001C328E">
        <w:rPr>
          <w:color w:val="000000"/>
          <w:szCs w:val="24"/>
        </w:rPr>
        <w:t xml:space="preserve">se sídlem 1 </w:t>
      </w:r>
      <w:proofErr w:type="spellStart"/>
      <w:r w:rsidRPr="001C328E">
        <w:rPr>
          <w:color w:val="000000"/>
          <w:szCs w:val="24"/>
        </w:rPr>
        <w:t>boulevard</w:t>
      </w:r>
      <w:proofErr w:type="spellEnd"/>
      <w:r w:rsidRPr="001C328E">
        <w:rPr>
          <w:color w:val="000000"/>
          <w:szCs w:val="24"/>
        </w:rPr>
        <w:t xml:space="preserve"> </w:t>
      </w:r>
      <w:proofErr w:type="spellStart"/>
      <w:r w:rsidRPr="001C328E">
        <w:rPr>
          <w:color w:val="000000"/>
          <w:szCs w:val="24"/>
        </w:rPr>
        <w:t>Haussmann</w:t>
      </w:r>
      <w:proofErr w:type="spellEnd"/>
      <w:r w:rsidRPr="001C328E">
        <w:rPr>
          <w:color w:val="000000"/>
          <w:szCs w:val="24"/>
        </w:rPr>
        <w:t xml:space="preserve">, 750 09 Paříž, Francie, </w:t>
      </w:r>
      <w:proofErr w:type="spellStart"/>
      <w:r w:rsidRPr="001C328E">
        <w:rPr>
          <w:color w:val="000000"/>
          <w:szCs w:val="24"/>
        </w:rPr>
        <w:t>reg</w:t>
      </w:r>
      <w:proofErr w:type="spellEnd"/>
      <w:r w:rsidRPr="001C328E">
        <w:rPr>
          <w:color w:val="000000"/>
          <w:szCs w:val="24"/>
        </w:rPr>
        <w:t xml:space="preserve">. </w:t>
      </w:r>
      <w:proofErr w:type="gramStart"/>
      <w:r w:rsidRPr="001C328E">
        <w:rPr>
          <w:color w:val="000000"/>
          <w:szCs w:val="24"/>
        </w:rPr>
        <w:t>č.</w:t>
      </w:r>
      <w:proofErr w:type="gramEnd"/>
      <w:r w:rsidRPr="001C328E">
        <w:rPr>
          <w:color w:val="000000"/>
          <w:szCs w:val="24"/>
        </w:rPr>
        <w:t xml:space="preserve"> B 542097902</w:t>
      </w:r>
    </w:p>
    <w:p w:rsidR="00001673" w:rsidRPr="001C328E" w:rsidRDefault="00001673" w:rsidP="00001673">
      <w:pPr>
        <w:spacing w:after="0"/>
        <w:rPr>
          <w:color w:val="000000"/>
          <w:szCs w:val="24"/>
        </w:rPr>
      </w:pPr>
      <w:r w:rsidRPr="001C328E">
        <w:rPr>
          <w:color w:val="000000"/>
          <w:szCs w:val="24"/>
        </w:rPr>
        <w:t>proti</w:t>
      </w:r>
    </w:p>
    <w:p w:rsidR="00001673" w:rsidRPr="001C328E" w:rsidRDefault="00001673" w:rsidP="00001673">
      <w:pPr>
        <w:spacing w:after="0"/>
        <w:ind w:left="1701" w:hanging="1701"/>
        <w:jc w:val="left"/>
        <w:rPr>
          <w:color w:val="000000"/>
          <w:szCs w:val="24"/>
        </w:rPr>
      </w:pPr>
      <w:r w:rsidRPr="001C328E">
        <w:rPr>
          <w:color w:val="000000"/>
          <w:szCs w:val="24"/>
        </w:rPr>
        <w:t xml:space="preserve">žalovanému: </w:t>
      </w:r>
      <w:r w:rsidRPr="001C328E">
        <w:rPr>
          <w:color w:val="000000"/>
          <w:szCs w:val="24"/>
        </w:rPr>
        <w:tab/>
      </w:r>
      <w:proofErr w:type="spellStart"/>
      <w:r w:rsidR="00EC4A10" w:rsidRPr="001C328E">
        <w:rPr>
          <w:b/>
          <w:color w:val="000000"/>
          <w:szCs w:val="24"/>
        </w:rPr>
        <w:t>xxx</w:t>
      </w:r>
      <w:proofErr w:type="spellEnd"/>
      <w:r w:rsidRPr="001C328E">
        <w:rPr>
          <w:color w:val="000000"/>
          <w:szCs w:val="24"/>
        </w:rPr>
        <w:t>, narozený </w:t>
      </w:r>
      <w:proofErr w:type="spellStart"/>
      <w:r w:rsidR="00EC4A10" w:rsidRPr="001C328E">
        <w:rPr>
          <w:color w:val="000000"/>
          <w:szCs w:val="24"/>
        </w:rPr>
        <w:t>xxx</w:t>
      </w:r>
      <w:proofErr w:type="spellEnd"/>
      <w:r w:rsidRPr="001C328E">
        <w:rPr>
          <w:color w:val="000000"/>
          <w:szCs w:val="24"/>
        </w:rPr>
        <w:br/>
        <w:t xml:space="preserve">bytem Čs. armády </w:t>
      </w:r>
      <w:proofErr w:type="spellStart"/>
      <w:r w:rsidR="00EC4A10" w:rsidRPr="001C328E">
        <w:rPr>
          <w:color w:val="000000"/>
          <w:szCs w:val="24"/>
        </w:rPr>
        <w:t>xxx</w:t>
      </w:r>
      <w:proofErr w:type="spellEnd"/>
      <w:r w:rsidRPr="001C328E">
        <w:rPr>
          <w:color w:val="000000"/>
          <w:szCs w:val="24"/>
        </w:rPr>
        <w:t>, 742 58</w:t>
      </w:r>
      <w:r w:rsidRPr="001C328E">
        <w:rPr>
          <w:color w:val="000000"/>
          <w:szCs w:val="24"/>
        </w:rPr>
        <w:t> </w:t>
      </w:r>
      <w:r w:rsidRPr="001C328E">
        <w:rPr>
          <w:color w:val="000000"/>
          <w:szCs w:val="24"/>
        </w:rPr>
        <w:t>Příbor</w:t>
      </w:r>
    </w:p>
    <w:p w:rsidR="001414E0" w:rsidRPr="001C328E" w:rsidRDefault="00001673" w:rsidP="00001673">
      <w:pPr>
        <w:spacing w:before="120" w:after="0"/>
        <w:rPr>
          <w:color w:val="000000"/>
          <w:szCs w:val="24"/>
        </w:rPr>
      </w:pPr>
      <w:r w:rsidRPr="001C328E">
        <w:rPr>
          <w:b/>
          <w:color w:val="000000"/>
          <w:szCs w:val="24"/>
        </w:rPr>
        <w:t>o zaplacení 51 700,29 Kč s přísl.</w:t>
      </w:r>
    </w:p>
    <w:p w:rsidR="00615CF4" w:rsidRPr="001C328E" w:rsidRDefault="0024768B" w:rsidP="00513A77">
      <w:pPr>
        <w:spacing w:before="240"/>
        <w:jc w:val="center"/>
        <w:rPr>
          <w:b/>
          <w:color w:val="000000"/>
          <w:szCs w:val="24"/>
        </w:rPr>
      </w:pPr>
      <w:r w:rsidRPr="001C328E">
        <w:rPr>
          <w:b/>
          <w:color w:val="000000"/>
          <w:szCs w:val="24"/>
        </w:rPr>
        <w:t>takto</w:t>
      </w:r>
      <w:r w:rsidR="00C65426" w:rsidRPr="001C328E">
        <w:rPr>
          <w:b/>
          <w:color w:val="000000"/>
          <w:szCs w:val="24"/>
        </w:rPr>
        <w:t>:</w:t>
      </w:r>
    </w:p>
    <w:p w:rsidR="000E094C" w:rsidRPr="001C328E" w:rsidRDefault="000E094C" w:rsidP="000E094C">
      <w:pPr>
        <w:ind w:left="567" w:hanging="567"/>
        <w:rPr>
          <w:b/>
          <w:bCs/>
          <w:szCs w:val="24"/>
        </w:rPr>
      </w:pPr>
      <w:r w:rsidRPr="001C328E">
        <w:rPr>
          <w:b/>
          <w:bCs/>
          <w:szCs w:val="24"/>
        </w:rPr>
        <w:t xml:space="preserve">I. </w:t>
      </w:r>
      <w:r w:rsidRPr="001C328E">
        <w:rPr>
          <w:b/>
          <w:bCs/>
          <w:szCs w:val="24"/>
        </w:rPr>
        <w:tab/>
        <w:t xml:space="preserve">Řízení se zastavuje. </w:t>
      </w:r>
    </w:p>
    <w:p w:rsidR="000E094C" w:rsidRPr="001C328E" w:rsidRDefault="000E094C" w:rsidP="000E094C">
      <w:pPr>
        <w:ind w:left="567" w:hanging="567"/>
        <w:rPr>
          <w:b/>
          <w:bCs/>
          <w:szCs w:val="24"/>
        </w:rPr>
      </w:pPr>
      <w:r w:rsidRPr="001C328E">
        <w:rPr>
          <w:b/>
          <w:bCs/>
          <w:szCs w:val="24"/>
        </w:rPr>
        <w:t xml:space="preserve">II. </w:t>
      </w:r>
      <w:r w:rsidRPr="001C328E">
        <w:rPr>
          <w:b/>
          <w:bCs/>
          <w:szCs w:val="24"/>
        </w:rPr>
        <w:tab/>
        <w:t>Žádný z účastníků nemá právo na náhradu nákladů řízení.</w:t>
      </w:r>
    </w:p>
    <w:p w:rsidR="000E094C" w:rsidRPr="001C328E" w:rsidRDefault="000E094C" w:rsidP="000E094C">
      <w:pPr>
        <w:spacing w:before="240"/>
        <w:jc w:val="center"/>
        <w:rPr>
          <w:b/>
          <w:bCs/>
          <w:szCs w:val="24"/>
        </w:rPr>
      </w:pPr>
      <w:r w:rsidRPr="001C328E">
        <w:rPr>
          <w:b/>
          <w:bCs/>
          <w:szCs w:val="24"/>
        </w:rPr>
        <w:t>Odůvodnění:</w:t>
      </w:r>
    </w:p>
    <w:p w:rsidR="000E094C" w:rsidRPr="001C328E" w:rsidRDefault="000E094C" w:rsidP="000E094C">
      <w:pPr>
        <w:rPr>
          <w:szCs w:val="24"/>
        </w:rPr>
      </w:pPr>
      <w:r w:rsidRPr="001C328E">
        <w:rPr>
          <w:szCs w:val="24"/>
        </w:rPr>
        <w:t xml:space="preserve">Žalobkyně se domáhala po žalovaném žalobou podanou soudu dne 22. 8. 2014 zaplacení částky 51 700,29 Kč s příslušenstvím. Podáním došlým soudu dne 26. 5. 2020 vzala žalobu v celém rozsahu zpět, a proto soud řízení dle ustanovení § 96 odst. 1 až 4 </w:t>
      </w:r>
      <w:proofErr w:type="gramStart"/>
      <w:r w:rsidRPr="001C328E">
        <w:rPr>
          <w:szCs w:val="24"/>
        </w:rPr>
        <w:t>o.s.</w:t>
      </w:r>
      <w:proofErr w:type="gramEnd"/>
      <w:r w:rsidRPr="001C328E">
        <w:rPr>
          <w:szCs w:val="24"/>
        </w:rPr>
        <w:t>ř. zastavil.</w:t>
      </w:r>
    </w:p>
    <w:p w:rsidR="000E094C" w:rsidRPr="001C328E" w:rsidRDefault="000E094C" w:rsidP="000E094C">
      <w:pPr>
        <w:rPr>
          <w:szCs w:val="24"/>
        </w:rPr>
      </w:pPr>
      <w:r w:rsidRPr="001C328E">
        <w:rPr>
          <w:szCs w:val="24"/>
        </w:rPr>
        <w:t xml:space="preserve">Výrok o náhradě nákladů řízení je odůvodněn ustanovením § 146 odst. 1 písm. b) </w:t>
      </w:r>
      <w:proofErr w:type="gramStart"/>
      <w:r w:rsidRPr="001C328E">
        <w:rPr>
          <w:szCs w:val="24"/>
        </w:rPr>
        <w:t>o.s.</w:t>
      </w:r>
      <w:proofErr w:type="gramEnd"/>
      <w:r w:rsidRPr="001C328E">
        <w:rPr>
          <w:szCs w:val="24"/>
        </w:rPr>
        <w:t>ř., neboť řízení bylo zastaveno, a v takovém případě nemá žádný z účastníků právo na náhradu nákladů řízení, přičemž žalobkyně náhradu nákladů řízení nepožadovala</w:t>
      </w:r>
      <w:r w:rsidRPr="001C328E">
        <w:rPr>
          <w:color w:val="000000"/>
        </w:rPr>
        <w:t xml:space="preserve"> </w:t>
      </w:r>
      <w:r w:rsidRPr="001C328E">
        <w:rPr>
          <w:szCs w:val="24"/>
        </w:rPr>
        <w:t>a žalovanému dle obsahu spisu žádné náklady řízení nevznikly.</w:t>
      </w:r>
    </w:p>
    <w:p w:rsidR="00F32213" w:rsidRPr="001C328E" w:rsidRDefault="00F32213" w:rsidP="00513A77">
      <w:pPr>
        <w:spacing w:before="240"/>
        <w:jc w:val="center"/>
        <w:rPr>
          <w:b/>
          <w:color w:val="000000"/>
          <w:szCs w:val="24"/>
        </w:rPr>
      </w:pPr>
      <w:r w:rsidRPr="001C328E">
        <w:rPr>
          <w:b/>
          <w:color w:val="000000"/>
          <w:szCs w:val="24"/>
        </w:rPr>
        <w:t>Poučení:</w:t>
      </w:r>
    </w:p>
    <w:p w:rsidR="00B90B90" w:rsidRPr="001C328E" w:rsidRDefault="00B90B90" w:rsidP="00513A77">
      <w:pPr>
        <w:rPr>
          <w:b/>
          <w:color w:val="000000"/>
          <w:szCs w:val="24"/>
        </w:rPr>
      </w:pPr>
      <w:r w:rsidRPr="001C328E">
        <w:rPr>
          <w:b/>
          <w:color w:val="000000"/>
          <w:szCs w:val="24"/>
        </w:rPr>
        <w:t xml:space="preserve">Proti tomuto rozhodnutí je možno podat odvolání do l5 dnů ode dne doručení jeho písemného rozhodnutí, prostřednictvím podepsaného soudu ke </w:t>
      </w:r>
      <w:r w:rsidR="00001673" w:rsidRPr="001C328E">
        <w:rPr>
          <w:b/>
          <w:color w:val="000000"/>
          <w:szCs w:val="24"/>
        </w:rPr>
        <w:t>Krajskému soudu v Ostravě</w:t>
      </w:r>
      <w:r w:rsidRPr="001C328E">
        <w:rPr>
          <w:b/>
          <w:color w:val="000000"/>
          <w:szCs w:val="24"/>
        </w:rPr>
        <w:t>, písemně, trojmo.</w:t>
      </w:r>
    </w:p>
    <w:p w:rsidR="00A77821" w:rsidRPr="001C328E" w:rsidRDefault="00513A77" w:rsidP="00513A77">
      <w:pPr>
        <w:spacing w:before="240"/>
        <w:rPr>
          <w:color w:val="000000"/>
          <w:szCs w:val="24"/>
        </w:rPr>
      </w:pPr>
      <w:r w:rsidRPr="001C328E">
        <w:rPr>
          <w:color w:val="000000"/>
          <w:szCs w:val="24"/>
        </w:rPr>
        <w:t xml:space="preserve"> </w:t>
      </w:r>
      <w:r w:rsidR="00001673" w:rsidRPr="001C328E">
        <w:rPr>
          <w:color w:val="000000"/>
          <w:szCs w:val="24"/>
        </w:rPr>
        <w:t>Nový Jičín</w:t>
      </w:r>
      <w:r w:rsidR="005802C9" w:rsidRPr="001C328E">
        <w:rPr>
          <w:color w:val="000000"/>
          <w:szCs w:val="24"/>
        </w:rPr>
        <w:t xml:space="preserve"> </w:t>
      </w:r>
      <w:r w:rsidR="0025140A" w:rsidRPr="001C328E">
        <w:rPr>
          <w:color w:val="000000"/>
          <w:szCs w:val="24"/>
        </w:rPr>
        <w:t>29</w:t>
      </w:r>
      <w:r w:rsidR="00001673" w:rsidRPr="001C328E">
        <w:rPr>
          <w:color w:val="000000"/>
          <w:szCs w:val="24"/>
        </w:rPr>
        <w:t>. 5. 2020</w:t>
      </w:r>
    </w:p>
    <w:p w:rsidR="00001673" w:rsidRPr="001C328E" w:rsidRDefault="00001673" w:rsidP="00001673">
      <w:pPr>
        <w:keepNext/>
        <w:keepLines/>
        <w:spacing w:before="600" w:after="0"/>
        <w:rPr>
          <w:color w:val="000000"/>
          <w:szCs w:val="24"/>
        </w:rPr>
      </w:pPr>
      <w:bookmarkStart w:id="2" w:name="ApResiJmeno"/>
      <w:r w:rsidRPr="001C328E">
        <w:rPr>
          <w:color w:val="000000"/>
          <w:szCs w:val="24"/>
        </w:rPr>
        <w:t>Lenka Richterová</w:t>
      </w:r>
      <w:r w:rsidR="00691312" w:rsidRPr="001C328E">
        <w:rPr>
          <w:color w:val="000000"/>
          <w:szCs w:val="24"/>
        </w:rPr>
        <w:t xml:space="preserve"> </w:t>
      </w:r>
      <w:proofErr w:type="gramStart"/>
      <w:r w:rsidR="00691312" w:rsidRPr="001C328E">
        <w:rPr>
          <w:color w:val="000000"/>
          <w:szCs w:val="24"/>
        </w:rPr>
        <w:t>v.r.</w:t>
      </w:r>
      <w:proofErr w:type="gramEnd"/>
    </w:p>
    <w:p w:rsidR="000E094C" w:rsidRPr="001C328E" w:rsidRDefault="00001673" w:rsidP="00001673">
      <w:pPr>
        <w:keepNext/>
        <w:keepLines/>
        <w:tabs>
          <w:tab w:val="left" w:pos="1701"/>
        </w:tabs>
        <w:rPr>
          <w:color w:val="000000"/>
          <w:szCs w:val="24"/>
        </w:rPr>
      </w:pPr>
      <w:bookmarkStart w:id="3" w:name="ApResiFunkce"/>
      <w:bookmarkEnd w:id="2"/>
      <w:r w:rsidRPr="001C328E">
        <w:rPr>
          <w:color w:val="000000"/>
          <w:szCs w:val="24"/>
        </w:rPr>
        <w:t>vyšší soudní úřednice</w:t>
      </w:r>
    </w:p>
    <w:p w:rsidR="000E094C" w:rsidRPr="001C328E" w:rsidRDefault="000E094C" w:rsidP="000E094C">
      <w:pPr>
        <w:keepNext/>
        <w:keepLines/>
        <w:tabs>
          <w:tab w:val="left" w:pos="1701"/>
        </w:tabs>
        <w:rPr>
          <w:color w:val="000000"/>
          <w:szCs w:val="24"/>
        </w:rPr>
      </w:pPr>
    </w:p>
    <w:p w:rsidR="000E094C" w:rsidRPr="001C328E" w:rsidRDefault="000E094C" w:rsidP="00001673">
      <w:pPr>
        <w:keepNext/>
        <w:keepLines/>
        <w:tabs>
          <w:tab w:val="left" w:pos="1701"/>
        </w:tabs>
        <w:rPr>
          <w:color w:val="000000"/>
          <w:szCs w:val="24"/>
        </w:rPr>
      </w:pPr>
      <w:r w:rsidRPr="001C328E">
        <w:rPr>
          <w:color w:val="000000"/>
          <w:szCs w:val="24"/>
        </w:rPr>
        <w:t xml:space="preserve"> </w:t>
      </w:r>
      <w:bookmarkEnd w:id="3"/>
    </w:p>
    <w:sectPr w:rsidR="000E094C" w:rsidRPr="001C328E" w:rsidSect="000016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F9" w:rsidRDefault="00ED59F9" w:rsidP="00AE1EE3">
      <w:pPr>
        <w:spacing w:after="0"/>
      </w:pPr>
      <w:r>
        <w:separator/>
      </w:r>
    </w:p>
  </w:endnote>
  <w:endnote w:type="continuationSeparator" w:id="0">
    <w:p w:rsidR="00ED59F9" w:rsidRDefault="00ED59F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73" w:rsidRPr="00001673" w:rsidRDefault="00001673" w:rsidP="00001673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73" w:rsidRPr="00001673" w:rsidRDefault="00001673" w:rsidP="00001673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0" w:rsidRDefault="00691312" w:rsidP="00001673">
    <w:pPr>
      <w:jc w:val="left"/>
      <w:rPr>
        <w:sz w:val="20"/>
      </w:rPr>
    </w:pPr>
    <w:r>
      <w:rPr>
        <w:sz w:val="20"/>
      </w:rPr>
      <w:t>Shodu s prvopisem potvrzuje Silvie Silberová</w:t>
    </w:r>
  </w:p>
  <w:p w:rsidR="00EC4A10" w:rsidRPr="00EC4A10" w:rsidRDefault="00EC4A10" w:rsidP="00EC4A10">
    <w:pPr>
      <w:spacing w:after="0"/>
      <w:jc w:val="left"/>
      <w:rPr>
        <w:rFonts w:eastAsia="Calibri" w:cs="MinionPro-Regular"/>
        <w:szCs w:val="24"/>
      </w:rPr>
    </w:pPr>
    <w:r w:rsidRPr="00EC4A10">
      <w:rPr>
        <w:rFonts w:eastAsia="Calibri" w:cs="MinionPro-Regular"/>
        <w:szCs w:val="24"/>
      </w:rPr>
      <w:t xml:space="preserve">Toto rozhodnutí nabylo právní moci dne </w:t>
    </w:r>
    <w:proofErr w:type="gramStart"/>
    <w:r w:rsidRPr="00EC4A10">
      <w:rPr>
        <w:rFonts w:eastAsia="Calibri" w:cs="MinionPro-Regular"/>
        <w:szCs w:val="24"/>
      </w:rPr>
      <w:t>25.06.2020</w:t>
    </w:r>
    <w:proofErr w:type="gramEnd"/>
    <w:r w:rsidRPr="00EC4A10">
      <w:rPr>
        <w:rFonts w:eastAsia="Calibri" w:cs="MinionPro-Regular"/>
        <w:szCs w:val="24"/>
      </w:rPr>
      <w:t>. Připojení doložky provedla Hana</w:t>
    </w:r>
  </w:p>
  <w:p w:rsidR="00691312" w:rsidRPr="00EC4A10" w:rsidRDefault="00EC4A10" w:rsidP="00EC4A10">
    <w:pPr>
      <w:jc w:val="left"/>
      <w:rPr>
        <w:sz w:val="20"/>
      </w:rPr>
    </w:pPr>
    <w:r w:rsidRPr="00EC4A10">
      <w:rPr>
        <w:rFonts w:eastAsia="Calibri" w:cs="MinionPro-Regular"/>
        <w:szCs w:val="24"/>
      </w:rPr>
      <w:t xml:space="preserve">Vavříčková dne </w:t>
    </w:r>
    <w:proofErr w:type="gramStart"/>
    <w:r w:rsidRPr="00EC4A10">
      <w:rPr>
        <w:rFonts w:eastAsia="Calibri" w:cs="MinionPro-Regular"/>
        <w:szCs w:val="24"/>
      </w:rPr>
      <w:t>26.11.2020</w:t>
    </w:r>
    <w:proofErr w:type="gramEnd"/>
    <w:r w:rsidRPr="00EC4A10">
      <w:rPr>
        <w:rFonts w:eastAsia="Calibri" w:cs="MinionPro-Regular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F9" w:rsidRDefault="00ED59F9" w:rsidP="00AE1EE3">
      <w:pPr>
        <w:spacing w:after="0"/>
      </w:pPr>
      <w:r>
        <w:separator/>
      </w:r>
    </w:p>
  </w:footnote>
  <w:footnote w:type="continuationSeparator" w:id="0">
    <w:p w:rsidR="00ED59F9" w:rsidRDefault="00ED59F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0" w:rsidRPr="00001673" w:rsidRDefault="00E6121A" w:rsidP="00001673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001673">
      <w:rPr>
        <w:rStyle w:val="slostrnky"/>
        <w:sz w:val="24"/>
        <w:lang w:val="cs-CZ"/>
      </w:rPr>
      <w:fldChar w:fldCharType="begin"/>
    </w:r>
    <w:r w:rsidR="00C65426" w:rsidRPr="00001673">
      <w:rPr>
        <w:rStyle w:val="slostrnky"/>
        <w:sz w:val="24"/>
        <w:lang w:val="cs-CZ"/>
      </w:rPr>
      <w:instrText xml:space="preserve">PAGE  </w:instrText>
    </w:r>
    <w:r w:rsidRPr="00001673">
      <w:rPr>
        <w:rStyle w:val="slostrnky"/>
        <w:sz w:val="24"/>
        <w:lang w:val="cs-CZ"/>
      </w:rPr>
      <w:fldChar w:fldCharType="end"/>
    </w:r>
  </w:p>
  <w:p w:rsidR="00710FC0" w:rsidRPr="00001673" w:rsidRDefault="00710FC0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73" w:rsidRPr="00001673" w:rsidRDefault="00001673" w:rsidP="0044123C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001673">
      <w:rPr>
        <w:rStyle w:val="slostrnky"/>
        <w:sz w:val="24"/>
        <w:lang w:val="cs-CZ"/>
      </w:rPr>
      <w:fldChar w:fldCharType="begin"/>
    </w:r>
    <w:r w:rsidRPr="00001673">
      <w:rPr>
        <w:rStyle w:val="slostrnky"/>
        <w:sz w:val="24"/>
        <w:lang w:val="cs-CZ"/>
      </w:rPr>
      <w:instrText xml:space="preserve">PAGE  </w:instrText>
    </w:r>
    <w:r w:rsidRPr="00001673">
      <w:rPr>
        <w:rStyle w:val="slostrnky"/>
        <w:sz w:val="24"/>
        <w:lang w:val="cs-CZ"/>
      </w:rPr>
      <w:fldChar w:fldCharType="separate"/>
    </w:r>
    <w:r w:rsidR="000E094C">
      <w:rPr>
        <w:rStyle w:val="slostrnky"/>
        <w:noProof/>
        <w:sz w:val="24"/>
        <w:lang w:val="cs-CZ"/>
      </w:rPr>
      <w:t>2</w:t>
    </w:r>
    <w:r w:rsidRPr="00001673">
      <w:rPr>
        <w:rStyle w:val="slostrnky"/>
        <w:sz w:val="24"/>
        <w:lang w:val="cs-CZ"/>
      </w:rPr>
      <w:fldChar w:fldCharType="end"/>
    </w:r>
  </w:p>
  <w:p w:rsidR="00710FC0" w:rsidRPr="00001673" w:rsidRDefault="00001673" w:rsidP="00001673">
    <w:pPr>
      <w:pStyle w:val="Zhlav"/>
      <w:rPr>
        <w:sz w:val="24"/>
        <w:lang w:val="cs-CZ"/>
      </w:rPr>
    </w:pPr>
    <w:r w:rsidRPr="00001673">
      <w:rPr>
        <w:sz w:val="24"/>
        <w:lang w:val="cs-CZ"/>
      </w:rPr>
      <w:tab/>
    </w:r>
    <w:r w:rsidRPr="00001673">
      <w:rPr>
        <w:sz w:val="24"/>
        <w:lang w:val="cs-CZ"/>
      </w:rPr>
      <w:tab/>
      <w:t>17 C 266/2014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28&quot; Key=&quot;C:\Users\richtle\Documents\Apstr V4\Vystup\17-C-266-2014--05-27--09-49-14--usn. C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7&quot;&gt;&lt;HlavniSpis Key=&quot;35339,4316&quot; PredmetRizeni=&quot;zaplacení 51.700,29 Kč s přísl.&quot; DatumDoslo=&quot;2014-08-22&quot; IsEPR=&quot;-1&quot; SOPCastka=&quot;2256&quot; SOPDatum=&quot;1899-12-30&quot; IsSenatni=&quot;0&quot;&gt;&lt;SpisovaZnacka Key=&quot;35338,718&quot; Senat=&quot;17&quot; Rejstrik=&quot;C&quot; Cislo=&quot;266&quot; Rok=&quot;2014&quot; CL=&quot;28&quot; Oddeleni=&quot;C&quot;/&gt;&lt;SpisovaZnackaCizi Key=&quot;35339,4527&quot; Senat=&quot;0&quot; Rejstrik=&quot;&quot; Cislo=&quot;0&quot; Rok=&quot;0&quot; CL=&quot;&quot; Oddeleni=&quot;N&quot;/&gt;&lt;SpisovaZnackaDalsi Key=&quot;35339,64144&quot; Senat=&quot;0&quot; Rejstrik=&quot;&quot; Cislo=&quot;0&quot; Rok=&quot;0&quot; CL=&quot;&quot; Oddeleni=&quot;N&quot;/&gt;&lt;SpisoveZnackyPanc Key=&quot;35354,44160&quot;/&gt;&lt;UcastniciA Key=&quot;35339,4318&quot; Role=&quot;žalobce&quot; Rod=&quot;2&quot;&gt;&lt;Zastupci Key=&quot;35339,4319&quot;/&gt;&lt;Osoby&gt;&lt;Osoba Key=&quot;CETELEM Č25085689  2&quot; OsobaRootType=&quot;1&quot; Poradi=&quot;a&quot; Prijmeni=&quot;CETELEM ČR, a.s.&quot; ICO=&quot;25085689&quot; Role=&quot;žalobce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35339,652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/Osoby&gt;&lt;/UcastniciA&gt;&lt;Ucastnici1 Key=&quot;35339,4320&quot; Role=&quot;žalovaný&quot; Rod=&quot;1&quot;&gt;&lt;Zastupci Key=&quot;35339,4321&quot;/&gt;&lt;Osoby&gt;&lt;Osoba Key=&quot;MANIAK_DUŠA281264  1&quot; OsobaRootType=&quot;1&quot; OsobaType=&quot;1&quot; Poradi=&quot;01&quot; KrestniJmeno=&quot;Dušan&quot; Prijmeni=&quot;Maniak&quot; Narozeni=&quot;1964-12-28&quot; MistoNarozeni=&quot;Kežmarok&quot; Role=&quot;žalovaný&quot; RodneCislo=&quot;641228/6540&quot; Profese=&quot;ZÁMEČNÍK&quot; IsasID=&quot;MANIAK_DUŠA281264  1&quot;&gt;&lt;Adresy&gt;&lt;Adresa Key=&quot;338816&quot; Druh=&quot;OSTATNÍ&quot;&gt;&lt;ComplexAdress Ulice=&quot;U Tatry&quot; CisloPopisne=&quot;1488&quot; PSC=&quot;742 58&quot; Mesto=&quot;Příbor&quot;/&gt;&lt;/Adresa&gt;&lt;Adresa Key=&quot;460899&quot; Druh=&quot;ADR DORUČ&quot;&gt;&lt;ComplexAdress Ulice=&quot;Čs. armády&quot; CisloPopisne=&quot;1378&quot; PSC=&quot;742 58&quot; Mesto=&quot;Příbor&quot;/&gt;&lt;/Adresa&gt;&lt;Adresa Key=&quot;460900&quot; Druh=&quot;TRVALÁ&quot;&gt;&lt;ComplexAdress Ulice=&quot;Čs. armády&quot; CisloPopisne=&quot;1362&quot; PSC=&quot;742 58&quot; Mesto=&quot;Příbor&quot;/&gt;&lt;/Adresa&gt;&lt;Adresa Key=&quot;58364&quot; Druh=&quot;OSTATNÍ&quot;&gt;&lt;ComplexAdress Ulice=&quot;Čs. armády&quot; CisloPopisne=&quot;1383&quot; PSC=&quot;742 58&quot; Mesto=&quot;Příbor&quot;/&gt;&lt;/Adresa&gt;&lt;/Adresy&gt;&lt;/Osoba&gt;&lt;/Osoby&gt;&lt;/Ucastnici1&gt;&lt;OsobyAll Key=&quot;35339,6161&quot; Role=&quot;žalobce&quot; Rod=&quot;3&quot;&gt;&lt;Zastupci Key=&quot;35339,6162&quot;/&gt;&lt;Osoby&gt;&lt;Osoba Key=&quot;CETELEM Č25085689  2&quot; OsobaRootType=&quot;1&quot; Poradi=&quot;a&quot; Prijmeni=&quot;CETELEM ČR, a.s.&quot; ICO=&quot;25085689&quot; Role=&quot;žalobce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35339,652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Osoba Key=&quot;MANIAK_DUŠA281264  1&quot; OsobaRootType=&quot;1&quot; OsobaType=&quot;1&quot; Poradi=&quot;01&quot; KrestniJmeno=&quot;Dušan&quot; Prijmeni=&quot;Maniak&quot; Narozeni=&quot;1964-12-28&quot; MistoNarozeni=&quot;Kežmarok&quot; Role=&quot;žalovaný&quot; RodneCislo=&quot;641228/6540&quot; Profese=&quot;ZÁMEČNÍK&quot; IsasID=&quot;MANIAK_DUŠA281264  1&quot;&gt;&lt;Adresy&gt;&lt;Adresa Key=&quot;338816&quot; Druh=&quot;OSTATNÍ&quot;&gt;&lt;ComplexAdress Ulice=&quot;U Tatry&quot; CisloPopisne=&quot;1488&quot; PSC=&quot;742 58&quot; Mesto=&quot;Příbor&quot;/&gt;&lt;/Adresa&gt;&lt;Adresa Key=&quot;460899&quot; Druh=&quot;ADR DORUČ&quot;&gt;&lt;ComplexAdress Ulice=&quot;Čs. armády&quot; CisloPopisne=&quot;1378&quot; PSC=&quot;742 58&quot; Mesto=&quot;Příbor&quot;/&gt;&lt;/Adresa&gt;&lt;Adresa Key=&quot;460900&quot; Druh=&quot;TRVALÁ&quot;&gt;&lt;ComplexAdress Ulice=&quot;Čs. armády&quot; CisloPopisne=&quot;1362&quot; PSC=&quot;742 58&quot; Mesto=&quot;Příbor&quot;/&gt;&lt;/Adresa&gt;&lt;Adresa Key=&quot;58364&quot; Druh=&quot;OSTATNÍ&quot;&gt;&lt;ComplexAdress Ulice=&quot;Čs. armády&quot; CisloPopisne=&quot;1383&quot; PSC=&quot;742 58&quot; Mesto=&quot;Příbor&quot;/&gt;&lt;/Adresa&gt;&lt;/Adresy&gt;&lt;/Osoba&gt;&lt;Osoba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Osoba&gt;&lt;/Osoby&gt;&lt;/OsobyAll&gt;&lt;VydanaRozhodnuti Key=&quot;35339,649&quot; ExTOnly=&quot;0&quot; FullInfo=&quot;0&quot;&gt;&lt;Rozhodnuti Key=&quot;35339,5132&quot; ZeDne=&quot;2014-10-03&quot; Vydal=&quot;Okresní soud v Novém Jičíně&quot; Znacka=&quot;17 C 266/2014&quot; CisloListuRozhodnuti=&quot;20&quot; Poznamka=&quot;PR vyhověno&quot; Typ=&quot;platební rozkaz&quot; VeVeci=&quot;-1&quot; PM=&quot;1899-12-30&quot; Selected=&quot;0&quot; FullInfo=&quot;0&quot; ExekucniTitul=&quot;0&quot;&gt;&lt;SlovnikPlneni Key=&quot;35354,45164&quot;/&gt;&lt;/Rozhodnuti&gt;&lt;Rozhodnuti Key=&quot;35339,650&quot; ZeDne=&quot;2014-10-27&quot; Vydal=&quot;Okresní soud v Novém Jičíně&quot; Znacka=&quot;17 C 266/2014&quot; CisloListuRozhodnuti=&quot;23&quot; Poznamka=&quot;přerušeno-insolv.zákon&quot; Typ=&quot;usnesení&quot; VeVeci=&quot;0&quot; PM=&quot;2014-11-11&quot; Selected=&quot;0&quot; FullInfo=&quot;0&quot; ExekucniTitul=&quot;0&quot;&gt;&lt;SlovnikPlneni Key=&quot;35354,45165&quot;/&gt;&lt;/Rozhodnuti&gt;&lt;/VydanaRozhodnuti&gt;&lt;ExekucniTituly Key=&quot;35339,4317&quot; ExTOnly=&quot;-1&quot; FullInfo=&quot;0&quot;/&gt;&lt;UdajeZIS Key=&quot;35339,4423&quot;&gt;&lt;Udaj Popis=&quot;UZIVATEL_KOD&quot; Value=&quot;RICHTL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na&quot;/&gt;&lt;Udaj Popis=&quot;RESI_PRIJMENI&quot; Value=&quot;Fejtová&quot;/&gt;&lt;Udaj Popis=&quot;RESI_TITUL_PRED&quot; Value=&quot;Mgr.&quot;/&gt;&lt;Udaj Popis=&quot;RESI_PROFESE&quot; Value=&quot;Samosoudkyně&quot;/&gt;&lt;Udaj Popis=&quot;CISLO_SENATU&quot; Value=&quot;17&quot;/&gt;&lt;Udaj Popis=&quot;DRUH_VEC&quot; Value=&quot;C&quot;/&gt;&lt;Udaj Popis=&quot;BC_VEC&quot; Value=&quot;266&quot;/&gt;&lt;Udaj Popis=&quot;ROCNIK&quot; Value=&quot;2014&quot;/&gt;&lt;Udaj Popis=&quot;DRUH_STAV_VECI&quot; Value=&quot;PRERUSENO&quot;/&gt;&lt;Udaj Popis=&quot;PRIZNAK_AN_SENATNI_VEC&quot; Value=&quot;F&quot;/&gt;&lt;Udaj Popis=&quot;DRUH_VECI_C&quot; Value=&quot;3162&quot;/&gt;&lt;Udaj Popis=&quot;CAROVY_KOD_VEC&quot; Value=&quot;*17C266/2014*&quot;/&gt;&lt;Udaj Popis=&quot;DATUM_A_CAS_AKTUALIZACE&quot; Value=&quot;16.07.2015 08:14:47&quot;/&gt;&lt;Udaj Popis=&quot;DATUM_A_CAS_VLOZENI&quot; Value=&quot;22.08.2014 14:03:53&quot;/&gt;&lt;Udaj Popis=&quot;DATUM_DOSLO&quot; Value=&quot;22.08.2014&quot;/&gt;&lt;Udaj Popis=&quot;DRUH_VECI_SPISOVA_ZNACKA&quot; Value=&quot;C&quot;/&gt;&lt;Udaj Popis=&quot;KOD_UZIV_AKTUALIZOVAL&quot; Value=&quot;SIPOVSI&quot;/&gt;&lt;Udaj Popis=&quot;KOD_UZIV_STAV_ZMENIL&quot; Value=&quot;RICHTLE&quot;/&gt;&lt;Udaj Popis=&quot;KOD_UZIV_VLOZIL&quot; Value=&quot;MIXOVMA&quot;/&gt;&lt;Udaj Popis=&quot;OSOBA_PRIDELENA&quot; Value=&quot;Mgr. Jana Fejtová&quot;/&gt;&lt;Udaj Popis=&quot;POHYB_SPISU_UMISTENI&quot; Value=&quot;VSÚ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662&quot;/&gt;&lt;Udaj Popis=&quot;POZPATKU_CISLO_SENATU&quot; Value=&quot;71&quot;/&gt;&lt;Udaj Popis=&quot;POZPATKU_DRUH_VECI&quot; Value=&quot;C&quot;/&gt;&lt;Udaj Popis=&quot;POZPATKU_ROCNIK&quot; Value=&quot;4102&quot;/&gt;&lt;Udaj Popis=&quot;POZPATKU_SPISOVA_ZNACKA&quot; Value=&quot;4102/662 C 71&quot;/&gt;&lt;Udaj Popis=&quot;PREDMET_RIZENI&quot; Value=&quot;zaplacení 51.700,29 Kč s přísl.&quot;/&gt;&lt;Udaj Popis=&quot;PREDSEDA_SENATU&quot; Value=&quot;Mgr. Jana Fejtov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na Fejtová&quot;/&gt;&lt;Udaj Popis=&quot;RESI_JMENO_SKLON&quot; Value=&quot;Janou&quot;/&gt;&lt;Udaj Popis=&quot;RESI_PRIJMENI_SKLON&quot; Value=&quot;Fejtovou&quot;/&gt;&lt;Udaj Popis=&quot;SOUCET_ZAPLACENYCH_POPLATKU&quot; Value=&quot;2256&quot;/&gt;&lt;Udaj Popis=&quot;SPISOVA_ZNACKA&quot; Value=&quot;17 C 266/2014&quot;/&gt;&lt;Udaj Popis=&quot;VSU_JMENO_A_PRIJMENI&quot; Value=&quot;Lenka Richterová&quot;/&gt;&lt;Udaj Popis=&quot;DATUM_VYDANI_ROZHODNUTI&quot; Value=&quot;2014-10-03&quot;/&gt;&lt;Udaj Popis=&quot;DRUH_ROZHODNUTI&quot; Value=&quot;PLAT.ROZK.&quot;/&gt;&lt;Udaj Popis=&quot;CISLO_LISTU_ROZHODNUTI&quot; Value=&quot;20&quot;/&gt;&lt;Udaj Popis=&quot;VYDAL_JMENO_PRIJMENI&quot; Value=&quot;Richterová Lenka&quot;/&gt;&lt;Udaj Popis=&quot;PRIZNAK_AN_KONECNE_ROZHODNUTI&quot; Value=&quot;T&quot;/&gt;&lt;Udaj Popis=&quot;POPIS_OBSAH_ROZHODNUTI&quot; Value=&quot;PR vyhověno&quot;/&gt;&lt;Udaj Popis=&quot;DATUM_PRAVNI_MOCI_ROZHODNUTI&quot; Value=&quot;2014-11-11&quot;/&gt;&lt;Udaj Popis=&quot;OSOBA&quot; Value=&quot;CETELEM Č25085689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ETELEM ČR, a.s.&quot;/&gt;&lt;Udaj Popis=&quot;DIC&quot; Value=&quot;01-25085689&quot;/&gt;&lt;Udaj Popis=&quot;NAZEV_OSOBY&quot; Value=&quot;CETELEM ČR, a.s.&quot;/&gt;&lt;Udaj Popis=&quot;POHLAVI&quot; Value=&quot;Neurceno&quot;/&gt;&lt;Udaj Popis=&quot;DRUH_OSOBY&quot; Value=&quot;právnická osoba&quot;/&gt;&lt;Udaj Popis=&quot;PRIZNAK_AN_UMRTI&quot; Value=&quot;F&quot;/&gt;&lt;Udaj Popis=&quot;ICO&quot; Value=&quot;25085689&quot;/&gt;&lt;Udaj Popis=&quot;JMENO_FYZICKE_OSOBY&quot; Value=&quot;Dušan&quot;/&gt;&lt;Udaj Popis=&quot;DATUM_NAROZENI&quot; Value=&quot;1964-12-28&quot;/&gt;&lt;Udaj Popis=&quot;RODNE_CISLO&quot; Value=&quot;641228/6540&quot;/&gt;&lt;Udaj Popis=&quot;MISTO_NAROZENI&quot; Value=&quot;Kežmarok&quot;/&gt;&lt;Udaj Popis=&quot;PROFESE&quot; Value=&quot;ZÁMEČNÍK&quot;/&gt;&lt;Udaj Popis=&quot;ID_ADRESY&quot; Value=&quot;202711&quot;/&gt;&lt;Udaj Popis=&quot;DRUH_ADRESY&quot; Value=&quot;SÍDLO FY&quot;/&gt;&lt;Udaj Popis=&quot;ULICE&quot; Value=&quot;Karla Engliše&quot;/&gt;&lt;Udaj Popis=&quot;CISLO_POPISNE&quot; Value=&quot;5/3208&quot;/&gt;&lt;Udaj Popis=&quot;MESTO&quot; Value=&quot;Praha 5&quot;/&gt;&lt;Udaj Popis=&quot;PSC&quot; Value=&quot;150 00&quot;/&gt;&lt;Udaj Popis=&quot;BYTEM_U&quot; Value=&quot;AK - advokát&quot;/&gt;&lt;Udaj Popis=&quot;ZASTUPCE_OSOBA&quot; Value=&quot;FUCHSOVMICH______  1&quot;/&gt;&lt;Udaj Popis=&quot;DRUH_OSOBY_ZASTUPCE&quot; Value=&quot;PRÁV.ZÁST.&quot;/&gt;&lt;Udaj Popis=&quot;ZASTUPCE_JMENO&quot; Value=&quot;Michaela&quot;/&gt;&lt;Udaj Popis=&quot;ZASTUPCE_PRIJMENI&quot; Value=&quot;Fuchsová&quot;/&gt;&lt;Udaj Popis=&quot;ZASTUPCE_TITUL_PRED&quot; Value=&quot;JUDr.&quot;/&gt;&lt;Udaj Popis=&quot;ZASTUPCE_TITUL_ZA&quot; Value=&quot;Ph.D.&quot;/&gt;&lt;/UdajeZIS&gt;&lt;Resitel Key=&quot;35339,4529&quot; Jmeno=&quot;Mgr. Jana Fejtová&quot; Jmeno2p=&quot;Mgr. Jany Fejtové&quot; Jmeno7p=&quot;Mgr. Janou Fejt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3656,953&quot; Jmeno=&quot;Lenka Richterová&quot; Jmeno2p=&quot;Lenky Richterové&quot; Jmeno7p=&quot;Lenkou Richter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43079,6122&quot; Jmeno=&quot;Silvie Silberová&quot; Jmeno2p=&quot;Silvie Silberové&quot; Jmeno7p=&quot;Silvií Silb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CETELEM Č25085689  2&quot;/&gt;&lt;OsobaKey Key=&quot;MANIAK_DUŠA281264  1&quot;/&gt;&lt;OsobaKey Key=&quot;FUCHSOVMICH______  1&quot;/&gt;&lt;/KolekceOsob&gt;&lt;KolekceOsob JmenoKolekce=&quot;žalobci&quot;&gt;&lt;OsobaKey Key=&quot;CETELEM Č25085689  2&quot;/&gt;&lt;/KolekceOsob&gt;&lt;KolekceOsob JmenoKolekce=&quot;žalovaní&quot;&gt;&lt;OsobaKey Key=&quot;MANIAK_DUŠA281264  1&quot;/&gt;&lt;/KolekceOsob&gt;&lt;KolekceOsob JmenoKolekce=&quot;trestní účastníci&quot;/&gt;&lt;KolekceOsob JmenoKolekce=&quot;ostatní účastníci&quot;/&gt;&lt;KolekceOsob JmenoKolekce=&quot;účastníci&quot;&gt;&lt;OsobaKey Key=&quot;CETELEM Č25085689  2&quot;/&gt;&lt;OsobaKey Key=&quot;MANIAK_DUŠA281264  1&quot;/&gt;&lt;/KolekceOsob&gt;&lt;KolekceOsob JmenoKolekce=&quot;zástupci&quot;&gt;&lt;OsobaKey Key=&quot;FUCHSOVMICH______  1&quot;/&gt;&lt;/KolekceOsob&gt;&lt;KolekceOsob JmenoKolekce=&quot;advokáti&quot;&gt;&lt;OsobaKey Key=&quot;FUCHSOVMICH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FUCHSOVMICH______  1&quot;/&gt;&lt;/KolekceOsob&gt;&lt;KolekceOsob JmenoKolekce=&quot;advokáti1&quot;/&gt;&lt;GlobalniSlovnikOsob Key=&quot;35356,01202&quot; Role=&quot;žalobce&quot; Rod=&quot;3&quot;&gt;&lt;Zastupci Key=&quot;35356,01203&quot;/&gt;&lt;Osoby&gt;&lt;Osoba Key=&quot;CETELEM Č25085689  2&quot; OsobaRootType=&quot;1&quot; Poradi=&quot;a&quot; Prijmeni=&quot;CETELEM ČR, a.s.&quot; ICO=&quot;25085689&quot; Role=&quot;žalobce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35339,652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Osoba Key=&quot;MANIAK_DUŠA281264  1&quot; OsobaRootType=&quot;1&quot; OsobaType=&quot;1&quot; Poradi=&quot;01&quot; KrestniJmeno=&quot;Dušan&quot; Prijmeni=&quot;Maniak&quot; Narozeni=&quot;1964-12-28&quot; MistoNarozeni=&quot;Kežmarok&quot; Role=&quot;žalovaný&quot; RodneCislo=&quot;641228/6540&quot; Profese=&quot;ZÁMEČNÍK&quot; IsasID=&quot;MANIAK_DUŠA281264  1&quot;&gt;&lt;Adresy&gt;&lt;Adresa Key=&quot;338816&quot; Druh=&quot;OSTATNÍ&quot;&gt;&lt;ComplexAdress Ulice=&quot;U Tatry&quot; CisloPopisne=&quot;1488&quot; PSC=&quot;742 58&quot; Mesto=&quot;Příbor&quot;/&gt;&lt;/Adresa&gt;&lt;Adresa Key=&quot;460899&quot; Druh=&quot;ADR DORUČ&quot;&gt;&lt;ComplexAdress Ulice=&quot;Čs. armády&quot; CisloPopisne=&quot;1378&quot; PSC=&quot;742 58&quot; Mesto=&quot;Příbor&quot;/&gt;&lt;/Adresa&gt;&lt;Adresa Key=&quot;460900&quot; Druh=&quot;TRVALÁ&quot;&gt;&lt;ComplexAdress Ulice=&quot;Čs. armády&quot; CisloPopisne=&quot;1362&quot; PSC=&quot;742 58&quot; Mesto=&quot;Příbor&quot;/&gt;&lt;/Adresa&gt;&lt;Adresa Key=&quot;58364&quot; Druh=&quot;OSTATNÍ&quot;&gt;&lt;ComplexAdress Ulice=&quot;Čs. armády&quot; CisloPopisne=&quot;1383&quot; PSC=&quot;742 58&quot; Mesto=&quot;Příbor&quot;/&gt;&lt;/Adresa&gt;&lt;/Adresy&gt;&lt;/Osoba&gt;&lt;Osoba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Osoba&gt;&lt;/Osoby&gt;&lt;/GlobalniSlovnikOsob&gt;&lt;/Kompilace&gt;&lt;/ApstrData&gt;_x000d__x000a_"/>
    <w:docVar w:name="AUTOOPEN_SPUSTENO" w:val="T"/>
    <w:docVar w:name="DB_ID_DOK" w:val="usnesení 17 C 266-2014.do 2020/11/26 10:48:2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8A1750"/>
    <w:rsid w:val="00000E54"/>
    <w:rsid w:val="00001673"/>
    <w:rsid w:val="00067359"/>
    <w:rsid w:val="00073A74"/>
    <w:rsid w:val="00074AA0"/>
    <w:rsid w:val="00076074"/>
    <w:rsid w:val="000E094C"/>
    <w:rsid w:val="000E5F83"/>
    <w:rsid w:val="000F2340"/>
    <w:rsid w:val="00115AB7"/>
    <w:rsid w:val="00123DC8"/>
    <w:rsid w:val="00132B19"/>
    <w:rsid w:val="001414E0"/>
    <w:rsid w:val="00143C71"/>
    <w:rsid w:val="00153B6B"/>
    <w:rsid w:val="001669E1"/>
    <w:rsid w:val="00170070"/>
    <w:rsid w:val="00170FAE"/>
    <w:rsid w:val="00176782"/>
    <w:rsid w:val="001975C8"/>
    <w:rsid w:val="001B681D"/>
    <w:rsid w:val="001B6C2A"/>
    <w:rsid w:val="001C30B5"/>
    <w:rsid w:val="001C328E"/>
    <w:rsid w:val="00201755"/>
    <w:rsid w:val="002248B0"/>
    <w:rsid w:val="002265A2"/>
    <w:rsid w:val="00233126"/>
    <w:rsid w:val="002461F7"/>
    <w:rsid w:val="0024768B"/>
    <w:rsid w:val="0025140A"/>
    <w:rsid w:val="00281327"/>
    <w:rsid w:val="002A77C1"/>
    <w:rsid w:val="002C34AE"/>
    <w:rsid w:val="002C5F24"/>
    <w:rsid w:val="002C606E"/>
    <w:rsid w:val="002D2A5B"/>
    <w:rsid w:val="002E5F88"/>
    <w:rsid w:val="002F2023"/>
    <w:rsid w:val="003111C2"/>
    <w:rsid w:val="00313787"/>
    <w:rsid w:val="00316926"/>
    <w:rsid w:val="00331E8A"/>
    <w:rsid w:val="00361853"/>
    <w:rsid w:val="00387D7F"/>
    <w:rsid w:val="00390306"/>
    <w:rsid w:val="003B7B1C"/>
    <w:rsid w:val="003C659A"/>
    <w:rsid w:val="003D0A5B"/>
    <w:rsid w:val="004241AD"/>
    <w:rsid w:val="0042571C"/>
    <w:rsid w:val="00433733"/>
    <w:rsid w:val="00436E3D"/>
    <w:rsid w:val="00443041"/>
    <w:rsid w:val="00446DEA"/>
    <w:rsid w:val="0049740F"/>
    <w:rsid w:val="004A1EF9"/>
    <w:rsid w:val="004C4657"/>
    <w:rsid w:val="00503B27"/>
    <w:rsid w:val="00503DE4"/>
    <w:rsid w:val="00511351"/>
    <w:rsid w:val="00513A77"/>
    <w:rsid w:val="005250A5"/>
    <w:rsid w:val="00537B33"/>
    <w:rsid w:val="00540C15"/>
    <w:rsid w:val="00551EF8"/>
    <w:rsid w:val="00552EF7"/>
    <w:rsid w:val="00572B7F"/>
    <w:rsid w:val="005802C9"/>
    <w:rsid w:val="005B1C22"/>
    <w:rsid w:val="005D22A9"/>
    <w:rsid w:val="005D24AF"/>
    <w:rsid w:val="005E69C9"/>
    <w:rsid w:val="005F1575"/>
    <w:rsid w:val="00604F22"/>
    <w:rsid w:val="00615CF4"/>
    <w:rsid w:val="00617C88"/>
    <w:rsid w:val="00621C7A"/>
    <w:rsid w:val="006474FE"/>
    <w:rsid w:val="00654C4F"/>
    <w:rsid w:val="00662CF8"/>
    <w:rsid w:val="0068044C"/>
    <w:rsid w:val="00681AB1"/>
    <w:rsid w:val="00681BD8"/>
    <w:rsid w:val="00684586"/>
    <w:rsid w:val="00691312"/>
    <w:rsid w:val="006A2BFD"/>
    <w:rsid w:val="006B017C"/>
    <w:rsid w:val="006B3C27"/>
    <w:rsid w:val="006B3DFB"/>
    <w:rsid w:val="006D2084"/>
    <w:rsid w:val="006F1573"/>
    <w:rsid w:val="00710FC0"/>
    <w:rsid w:val="00724CA6"/>
    <w:rsid w:val="00770744"/>
    <w:rsid w:val="00791886"/>
    <w:rsid w:val="007B487E"/>
    <w:rsid w:val="007C71EA"/>
    <w:rsid w:val="007F11B7"/>
    <w:rsid w:val="007F4812"/>
    <w:rsid w:val="0081057A"/>
    <w:rsid w:val="008527CE"/>
    <w:rsid w:val="0085450F"/>
    <w:rsid w:val="00856A9C"/>
    <w:rsid w:val="008853C9"/>
    <w:rsid w:val="008A1750"/>
    <w:rsid w:val="008D252B"/>
    <w:rsid w:val="008E0E38"/>
    <w:rsid w:val="008E7851"/>
    <w:rsid w:val="00933274"/>
    <w:rsid w:val="00943CA2"/>
    <w:rsid w:val="0094685E"/>
    <w:rsid w:val="00962DCF"/>
    <w:rsid w:val="0097103D"/>
    <w:rsid w:val="009902AF"/>
    <w:rsid w:val="00993AC7"/>
    <w:rsid w:val="00995B2E"/>
    <w:rsid w:val="009E12E8"/>
    <w:rsid w:val="009E19B2"/>
    <w:rsid w:val="00A268EB"/>
    <w:rsid w:val="00A26B11"/>
    <w:rsid w:val="00A43F4B"/>
    <w:rsid w:val="00A479E4"/>
    <w:rsid w:val="00A77821"/>
    <w:rsid w:val="00A878C7"/>
    <w:rsid w:val="00AA3C91"/>
    <w:rsid w:val="00AA64E2"/>
    <w:rsid w:val="00AB47D7"/>
    <w:rsid w:val="00AC2E5F"/>
    <w:rsid w:val="00AC7C13"/>
    <w:rsid w:val="00AE1EE3"/>
    <w:rsid w:val="00B03ECC"/>
    <w:rsid w:val="00B27796"/>
    <w:rsid w:val="00B90B90"/>
    <w:rsid w:val="00BC2E1E"/>
    <w:rsid w:val="00BD3335"/>
    <w:rsid w:val="00BD41F9"/>
    <w:rsid w:val="00BE05C2"/>
    <w:rsid w:val="00BE3229"/>
    <w:rsid w:val="00C1541A"/>
    <w:rsid w:val="00C45CC2"/>
    <w:rsid w:val="00C52C00"/>
    <w:rsid w:val="00C65426"/>
    <w:rsid w:val="00C7139E"/>
    <w:rsid w:val="00C721C5"/>
    <w:rsid w:val="00C75B49"/>
    <w:rsid w:val="00CA3A12"/>
    <w:rsid w:val="00CB4027"/>
    <w:rsid w:val="00CC6A4F"/>
    <w:rsid w:val="00CF2A21"/>
    <w:rsid w:val="00D414F7"/>
    <w:rsid w:val="00D70BB8"/>
    <w:rsid w:val="00D8162D"/>
    <w:rsid w:val="00D85511"/>
    <w:rsid w:val="00DB4325"/>
    <w:rsid w:val="00DB4AFB"/>
    <w:rsid w:val="00DD46C8"/>
    <w:rsid w:val="00DD6756"/>
    <w:rsid w:val="00DF44AC"/>
    <w:rsid w:val="00E028FD"/>
    <w:rsid w:val="00E23DA9"/>
    <w:rsid w:val="00E25261"/>
    <w:rsid w:val="00E50664"/>
    <w:rsid w:val="00E6121A"/>
    <w:rsid w:val="00E86305"/>
    <w:rsid w:val="00EA045C"/>
    <w:rsid w:val="00EA5167"/>
    <w:rsid w:val="00EC3F6F"/>
    <w:rsid w:val="00EC4A10"/>
    <w:rsid w:val="00ED59F9"/>
    <w:rsid w:val="00F024FB"/>
    <w:rsid w:val="00F04666"/>
    <w:rsid w:val="00F240E4"/>
    <w:rsid w:val="00F308CF"/>
    <w:rsid w:val="00F3177C"/>
    <w:rsid w:val="00F32213"/>
    <w:rsid w:val="00F3617B"/>
    <w:rsid w:val="00F42FEB"/>
    <w:rsid w:val="00F66B0F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F202E-E13C-495F-A663-5ABBCB5D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7C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A86D-BD8E-41C2-91A4-EA3E912B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Lenka</dc:creator>
  <cp:lastModifiedBy>Holišová Renata</cp:lastModifiedBy>
  <cp:revision>2</cp:revision>
  <cp:lastPrinted>2020-05-29T09:54:00Z</cp:lastPrinted>
  <dcterms:created xsi:type="dcterms:W3CDTF">2020-12-01T08:00:00Z</dcterms:created>
  <dcterms:modified xsi:type="dcterms:W3CDTF">2020-12-01T08:00:00Z</dcterms:modified>
</cp:coreProperties>
</file>