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B" w:rsidRPr="00CF4242" w:rsidRDefault="00AB4AAB" w:rsidP="00B7211B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CF4242">
        <w:rPr>
          <w:color w:val="000000"/>
        </w:rPr>
        <w:t>USNESENÍ</w:t>
      </w:r>
    </w:p>
    <w:p w:rsidR="003221CF" w:rsidRPr="00CF4242" w:rsidRDefault="003221CF" w:rsidP="003221CF">
      <w:pPr>
        <w:autoSpaceDE/>
        <w:adjustRightInd/>
        <w:spacing w:after="240"/>
        <w:rPr>
          <w:color w:val="000000"/>
        </w:rPr>
      </w:pPr>
      <w:r w:rsidRPr="00CF4242">
        <w:rPr>
          <w:color w:val="000000"/>
        </w:rPr>
        <w:t>Okresní soud v Novém Jičíně rozhodl samosoudcem Mgr. Vladimírem Polákem ve věci</w:t>
      </w:r>
    </w:p>
    <w:p w:rsidR="003221CF" w:rsidRPr="00CF4242" w:rsidRDefault="003221CF" w:rsidP="003221CF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CF4242">
        <w:rPr>
          <w:color w:val="000000"/>
        </w:rPr>
        <w:t xml:space="preserve">žalobkyně: </w:t>
      </w:r>
      <w:r w:rsidRPr="00CF4242">
        <w:rPr>
          <w:color w:val="000000"/>
        </w:rPr>
        <w:tab/>
      </w:r>
      <w:r w:rsidRPr="00CF4242">
        <w:rPr>
          <w:b/>
          <w:color w:val="000000"/>
        </w:rPr>
        <w:t>CP Inkaso s.r.o.</w:t>
      </w:r>
      <w:r w:rsidRPr="00CF4242">
        <w:rPr>
          <w:color w:val="000000"/>
        </w:rPr>
        <w:t>, IČO 29027241</w:t>
      </w:r>
      <w:r w:rsidRPr="00CF4242">
        <w:rPr>
          <w:color w:val="000000"/>
        </w:rPr>
        <w:br/>
        <w:t>sídlem Opletalova 1603/57, 110 00</w:t>
      </w:r>
      <w:r w:rsidRPr="00CF4242">
        <w:rPr>
          <w:color w:val="000000"/>
        </w:rPr>
        <w:t> </w:t>
      </w:r>
      <w:r w:rsidRPr="00CF4242">
        <w:rPr>
          <w:color w:val="000000"/>
        </w:rPr>
        <w:t>Praha 1</w:t>
      </w:r>
      <w:r w:rsidRPr="00CF4242">
        <w:rPr>
          <w:color w:val="000000"/>
        </w:rPr>
        <w:br/>
        <w:t>zastoupená advokátem Mgr. Vladimírem Šteklem</w:t>
      </w:r>
      <w:r w:rsidRPr="00CF4242">
        <w:rPr>
          <w:color w:val="000000"/>
        </w:rPr>
        <w:br/>
        <w:t>sídlem Antonína Slavíka 1313/7, 602 00</w:t>
      </w:r>
      <w:r w:rsidRPr="00CF4242">
        <w:rPr>
          <w:color w:val="000000"/>
        </w:rPr>
        <w:t> </w:t>
      </w:r>
      <w:r w:rsidRPr="00CF4242">
        <w:rPr>
          <w:color w:val="000000"/>
        </w:rPr>
        <w:t>Brno</w:t>
      </w:r>
    </w:p>
    <w:p w:rsidR="003221CF" w:rsidRPr="00CF4242" w:rsidRDefault="003221CF" w:rsidP="003221CF">
      <w:pPr>
        <w:autoSpaceDE/>
        <w:adjustRightInd/>
        <w:spacing w:after="0"/>
        <w:rPr>
          <w:color w:val="000000"/>
        </w:rPr>
      </w:pPr>
      <w:r w:rsidRPr="00CF4242">
        <w:rPr>
          <w:color w:val="000000"/>
        </w:rPr>
        <w:t>proti</w:t>
      </w:r>
    </w:p>
    <w:p w:rsidR="003221CF" w:rsidRPr="00CF4242" w:rsidRDefault="003221CF" w:rsidP="003221CF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CF4242">
        <w:rPr>
          <w:color w:val="000000"/>
        </w:rPr>
        <w:t xml:space="preserve">žalované: </w:t>
      </w:r>
      <w:r w:rsidRPr="00CF4242">
        <w:rPr>
          <w:color w:val="000000"/>
        </w:rPr>
        <w:tab/>
      </w:r>
      <w:r w:rsidR="00B7211B" w:rsidRPr="00CF4242">
        <w:rPr>
          <w:b/>
          <w:color w:val="000000"/>
        </w:rPr>
        <w:t>█████████████████</w:t>
      </w:r>
      <w:r w:rsidRPr="00CF4242">
        <w:rPr>
          <w:color w:val="000000"/>
        </w:rPr>
        <w:t>, narozená </w:t>
      </w:r>
      <w:r w:rsidR="00B7211B" w:rsidRPr="00CF4242">
        <w:rPr>
          <w:color w:val="000000"/>
        </w:rPr>
        <w:t>██████████</w:t>
      </w:r>
      <w:r w:rsidRPr="00CF4242">
        <w:rPr>
          <w:color w:val="000000"/>
        </w:rPr>
        <w:br/>
        <w:t xml:space="preserve">bytem </w:t>
      </w:r>
      <w:r w:rsidR="00B7211B" w:rsidRPr="00CF4242">
        <w:rPr>
          <w:color w:val="000000"/>
        </w:rPr>
        <w:t>████████████████████████████████████████████</w:t>
      </w:r>
    </w:p>
    <w:p w:rsidR="00072845" w:rsidRPr="00CF4242" w:rsidRDefault="003221CF" w:rsidP="003221CF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CF4242">
        <w:rPr>
          <w:b/>
          <w:color w:val="000000"/>
        </w:rPr>
        <w:t>pro zaplacení 41 742,20 Kč s příslušenstvím</w:t>
      </w:r>
    </w:p>
    <w:p w:rsidR="004C1863" w:rsidRPr="00CF4242" w:rsidRDefault="004C1863" w:rsidP="005507FC">
      <w:pPr>
        <w:spacing w:before="240"/>
        <w:jc w:val="center"/>
        <w:rPr>
          <w:b/>
          <w:color w:val="000000"/>
        </w:rPr>
      </w:pPr>
      <w:r w:rsidRPr="00CF4242">
        <w:rPr>
          <w:b/>
          <w:color w:val="000000"/>
        </w:rPr>
        <w:t>takto:</w:t>
      </w:r>
    </w:p>
    <w:p w:rsidR="004C1863" w:rsidRPr="00CF4242" w:rsidRDefault="004C1863" w:rsidP="005507FC">
      <w:pPr>
        <w:spacing w:after="0"/>
        <w:rPr>
          <w:b/>
          <w:color w:val="000000"/>
        </w:rPr>
      </w:pPr>
    </w:p>
    <w:p w:rsidR="00B205DF" w:rsidRPr="00CF4242" w:rsidRDefault="00B205DF" w:rsidP="00B205DF">
      <w:pPr>
        <w:rPr>
          <w:b/>
          <w:color w:val="000000"/>
          <w:szCs w:val="24"/>
        </w:rPr>
      </w:pPr>
      <w:r w:rsidRPr="00CF4242">
        <w:rPr>
          <w:b/>
          <w:color w:val="000000"/>
          <w:szCs w:val="24"/>
        </w:rPr>
        <w:t>I.</w:t>
      </w:r>
      <w:r w:rsidRPr="00CF4242">
        <w:rPr>
          <w:b/>
          <w:color w:val="000000"/>
          <w:szCs w:val="24"/>
        </w:rPr>
        <w:tab/>
        <w:t>Z důvodu zpětvzetí se dle ust. § 96 odst. 2 občanského soudního řádu zastavuje řízení o zaplacení částky 41 742,20 Kč s</w:t>
      </w:r>
      <w:r w:rsidR="00CF0742" w:rsidRPr="00CF4242">
        <w:rPr>
          <w:b/>
          <w:color w:val="000000"/>
          <w:szCs w:val="24"/>
        </w:rPr>
        <w:t> úrokem ve výši 18,9% ročně z částky 31 059,70 od 20. 7. 2011 do zaplacení a úrokem z prodlení ve výši 7,75% ročně z částky 40 162,07 Kč od 20. 7. 2011 do zaplacení</w:t>
      </w:r>
      <w:r w:rsidRPr="00CF4242">
        <w:rPr>
          <w:b/>
          <w:color w:val="000000"/>
          <w:szCs w:val="24"/>
        </w:rPr>
        <w:t xml:space="preserve">. </w:t>
      </w:r>
    </w:p>
    <w:p w:rsidR="00B205DF" w:rsidRPr="00CF4242" w:rsidRDefault="00B205DF" w:rsidP="00B205DF">
      <w:pPr>
        <w:rPr>
          <w:b/>
          <w:color w:val="000000"/>
          <w:szCs w:val="24"/>
        </w:rPr>
      </w:pPr>
      <w:r w:rsidRPr="00CF4242">
        <w:rPr>
          <w:b/>
          <w:color w:val="000000"/>
          <w:szCs w:val="24"/>
        </w:rPr>
        <w:t>II.</w:t>
      </w:r>
      <w:r w:rsidRPr="00CF4242">
        <w:rPr>
          <w:b/>
          <w:color w:val="000000"/>
          <w:szCs w:val="24"/>
        </w:rPr>
        <w:tab/>
        <w:t xml:space="preserve">Dle ust. § </w:t>
      </w:r>
      <w:r w:rsidR="00CF0742" w:rsidRPr="00CF4242">
        <w:rPr>
          <w:b/>
          <w:color w:val="000000"/>
          <w:szCs w:val="24"/>
        </w:rPr>
        <w:t>146 odst. 2 věta prvá</w:t>
      </w:r>
      <w:r w:rsidRPr="00CF4242">
        <w:rPr>
          <w:b/>
          <w:color w:val="000000"/>
          <w:szCs w:val="24"/>
        </w:rPr>
        <w:t xml:space="preserve"> </w:t>
      </w:r>
      <w:r w:rsidR="00CF0742" w:rsidRPr="00CF4242">
        <w:rPr>
          <w:b/>
          <w:color w:val="000000"/>
          <w:szCs w:val="24"/>
        </w:rPr>
        <w:t>občanského soudního řádu</w:t>
      </w:r>
      <w:r w:rsidRPr="00CF4242">
        <w:rPr>
          <w:b/>
          <w:color w:val="000000"/>
          <w:szCs w:val="24"/>
        </w:rPr>
        <w:t xml:space="preserve"> žádný z účastníků nemá právo na náhradu nákladů řízení</w:t>
      </w:r>
      <w:r w:rsidR="00CF0742" w:rsidRPr="00CF4242">
        <w:rPr>
          <w:b/>
          <w:color w:val="000000"/>
          <w:szCs w:val="24"/>
        </w:rPr>
        <w:t>, neboť žalované, která procesně zastavení řízení nezavinila, žádné náklady řízení nevznikly</w:t>
      </w:r>
      <w:r w:rsidRPr="00CF4242">
        <w:rPr>
          <w:b/>
          <w:color w:val="000000"/>
          <w:szCs w:val="24"/>
        </w:rPr>
        <w:t xml:space="preserve">. </w:t>
      </w:r>
    </w:p>
    <w:p w:rsidR="00CF0742" w:rsidRPr="00CF4242" w:rsidRDefault="00CF0742" w:rsidP="00CF0742">
      <w:pPr>
        <w:rPr>
          <w:b/>
          <w:color w:val="000000"/>
          <w:szCs w:val="24"/>
        </w:rPr>
      </w:pPr>
      <w:r w:rsidRPr="00CF4242">
        <w:rPr>
          <w:b/>
          <w:color w:val="000000"/>
          <w:szCs w:val="24"/>
        </w:rPr>
        <w:t>III.</w:t>
      </w:r>
      <w:r w:rsidRPr="00CF4242">
        <w:rPr>
          <w:b/>
          <w:color w:val="000000"/>
          <w:szCs w:val="24"/>
        </w:rPr>
        <w:tab/>
        <w:t>Dle ust. § 10 odst. 3 zákona č. 549/1991 Sb., o soudních poplatcích bude po právní moci tohoto rozhodnutí vrácena žalobci část zaplaceného soudního poplatku, a to ve výši 1 010 Kč.</w:t>
      </w:r>
    </w:p>
    <w:p w:rsidR="00B205DF" w:rsidRPr="00CF4242" w:rsidRDefault="00B205DF" w:rsidP="00B205DF">
      <w:pPr>
        <w:spacing w:before="240"/>
        <w:jc w:val="center"/>
        <w:rPr>
          <w:b/>
          <w:color w:val="000000"/>
          <w:szCs w:val="24"/>
        </w:rPr>
      </w:pPr>
      <w:r w:rsidRPr="00CF4242">
        <w:rPr>
          <w:b/>
          <w:color w:val="000000"/>
          <w:szCs w:val="24"/>
        </w:rPr>
        <w:t>Poučení:</w:t>
      </w:r>
    </w:p>
    <w:p w:rsidR="00B205DF" w:rsidRPr="00CF4242" w:rsidRDefault="00B205DF" w:rsidP="00B205DF">
      <w:pPr>
        <w:spacing w:line="240" w:lineRule="atLeast"/>
        <w:rPr>
          <w:szCs w:val="24"/>
        </w:rPr>
      </w:pPr>
      <w:r w:rsidRPr="00CF4242">
        <w:rPr>
          <w:szCs w:val="24"/>
        </w:rPr>
        <w:t>Proti tomuto rozhodnutí je možno podat odvolání do 15ti dnů ode dne jeho doručení, trojmo, u podepsaného soudu, ke Krajskému soudu v Ostravě.</w:t>
      </w:r>
    </w:p>
    <w:p w:rsidR="004C1863" w:rsidRPr="00CF4242" w:rsidRDefault="004C1863" w:rsidP="005507FC">
      <w:pPr>
        <w:spacing w:after="0"/>
        <w:rPr>
          <w:color w:val="000000"/>
          <w:sz w:val="20"/>
        </w:rPr>
      </w:pPr>
    </w:p>
    <w:p w:rsidR="005507FC" w:rsidRPr="00CF4242" w:rsidRDefault="005507FC" w:rsidP="005507FC">
      <w:pPr>
        <w:spacing w:after="0"/>
        <w:rPr>
          <w:color w:val="000000"/>
          <w:szCs w:val="24"/>
        </w:rPr>
      </w:pPr>
    </w:p>
    <w:p w:rsidR="00072845" w:rsidRPr="00CF4242" w:rsidRDefault="003221CF" w:rsidP="005507FC">
      <w:pPr>
        <w:spacing w:after="0"/>
        <w:rPr>
          <w:color w:val="000000"/>
          <w:szCs w:val="24"/>
        </w:rPr>
      </w:pPr>
      <w:r w:rsidRPr="00CF4242">
        <w:rPr>
          <w:color w:val="000000"/>
          <w:szCs w:val="24"/>
        </w:rPr>
        <w:t>Nový Jičín</w:t>
      </w:r>
      <w:r w:rsidR="00072845" w:rsidRPr="00CF4242">
        <w:rPr>
          <w:color w:val="000000"/>
          <w:szCs w:val="24"/>
        </w:rPr>
        <w:t xml:space="preserve"> </w:t>
      </w:r>
      <w:r w:rsidRPr="00CF4242">
        <w:rPr>
          <w:color w:val="000000"/>
          <w:szCs w:val="24"/>
        </w:rPr>
        <w:t>12. března 2019</w:t>
      </w:r>
    </w:p>
    <w:p w:rsidR="003221CF" w:rsidRPr="00CF4242" w:rsidRDefault="00B7211B" w:rsidP="003221CF">
      <w:pPr>
        <w:keepNext/>
        <w:keepLines/>
        <w:spacing w:before="600" w:after="0"/>
        <w:rPr>
          <w:color w:val="000000"/>
          <w:szCs w:val="24"/>
        </w:rPr>
      </w:pPr>
      <w:bookmarkStart w:id="1" w:name="ApResiJmeno"/>
      <w:r w:rsidRPr="00CF4242">
        <w:rPr>
          <w:color w:val="000000"/>
          <w:szCs w:val="24"/>
        </w:rPr>
        <w:t>M</w:t>
      </w:r>
      <w:r w:rsidR="003221CF" w:rsidRPr="00CF4242">
        <w:rPr>
          <w:color w:val="000000"/>
          <w:szCs w:val="24"/>
        </w:rPr>
        <w:t>gr. Vladimír Polák</w:t>
      </w:r>
    </w:p>
    <w:p w:rsidR="00A77B0D" w:rsidRPr="00CF4242" w:rsidRDefault="00B7211B" w:rsidP="003221CF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2" w:name="ApResiFunkce"/>
      <w:bookmarkEnd w:id="1"/>
      <w:r w:rsidRPr="00CF4242">
        <w:rPr>
          <w:color w:val="000000"/>
          <w:szCs w:val="24"/>
        </w:rPr>
        <w:t>s</w:t>
      </w:r>
      <w:r w:rsidR="003221CF" w:rsidRPr="00CF4242">
        <w:rPr>
          <w:color w:val="000000"/>
          <w:szCs w:val="24"/>
        </w:rPr>
        <w:t>amosoudce</w:t>
      </w:r>
      <w:bookmarkEnd w:id="2"/>
    </w:p>
    <w:p w:rsidR="00B7211B" w:rsidRPr="00CF4242" w:rsidRDefault="00B7211B" w:rsidP="003221CF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B7211B" w:rsidRPr="00CF4242" w:rsidRDefault="00B7211B" w:rsidP="003221CF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B7211B" w:rsidRPr="00CF4242" w:rsidRDefault="00B7211B" w:rsidP="00B7211B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B7211B" w:rsidRPr="00CF4242" w:rsidRDefault="00B7211B" w:rsidP="00B7211B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CF4242">
        <w:rPr>
          <w:color w:val="000000"/>
          <w:szCs w:val="24"/>
        </w:rPr>
        <w:t>Toto rozhodnutí nabylo právní moci dne 18. 4. 2019. Připojení doložky provedla Renata Holišová dne 16. 9. 2019.</w:t>
      </w:r>
    </w:p>
    <w:sectPr w:rsidR="00B7211B" w:rsidRPr="00CF4242" w:rsidSect="0032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6C" w:rsidRDefault="00DC416C" w:rsidP="003221CF">
      <w:pPr>
        <w:spacing w:after="0"/>
      </w:pPr>
      <w:r>
        <w:separator/>
      </w:r>
    </w:p>
  </w:endnote>
  <w:endnote w:type="continuationSeparator" w:id="0">
    <w:p w:rsidR="00DC416C" w:rsidRDefault="00DC416C" w:rsidP="003221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CF" w:rsidRPr="003221CF" w:rsidRDefault="003221CF" w:rsidP="003221CF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CF" w:rsidRPr="003221CF" w:rsidRDefault="003221CF" w:rsidP="003221CF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CF" w:rsidRPr="003221CF" w:rsidRDefault="003221CF" w:rsidP="003221CF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6C" w:rsidRDefault="00DC416C" w:rsidP="003221CF">
      <w:pPr>
        <w:spacing w:after="0"/>
      </w:pPr>
      <w:r>
        <w:separator/>
      </w:r>
    </w:p>
  </w:footnote>
  <w:footnote w:type="continuationSeparator" w:id="0">
    <w:p w:rsidR="00DC416C" w:rsidRDefault="00DC416C" w:rsidP="003221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CF" w:rsidRDefault="003221CF" w:rsidP="00DE4A7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21CF" w:rsidRDefault="003221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CF" w:rsidRDefault="003221CF" w:rsidP="00DE4A7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211B">
      <w:rPr>
        <w:rStyle w:val="slostrnky"/>
        <w:noProof/>
      </w:rPr>
      <w:t>2</w:t>
    </w:r>
    <w:r>
      <w:rPr>
        <w:rStyle w:val="slostrnky"/>
      </w:rPr>
      <w:fldChar w:fldCharType="end"/>
    </w:r>
  </w:p>
  <w:p w:rsidR="003221CF" w:rsidRDefault="003221CF" w:rsidP="003221CF">
    <w:pPr>
      <w:pStyle w:val="Zhlav"/>
    </w:pPr>
    <w:r>
      <w:tab/>
    </w:r>
    <w:r>
      <w:tab/>
      <w:t>16 C 247/2013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CF" w:rsidRDefault="003221CF">
    <w:pPr>
      <w:pStyle w:val="Zhlav"/>
    </w:pPr>
    <w:r>
      <w:tab/>
    </w:r>
    <w:r>
      <w:tab/>
      <w:t>č. j. 16 C 247/2013-</w:t>
    </w:r>
    <w:r w:rsidR="00F25B3B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Usnesení&quot; CisloListu=&quot;0&quot; Key=&quot;C:\Users\vavriha\Documents\Apstr V4\Vystup\16-C-247-2013--03-12--14-24-09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3-12&quot;&gt;&lt;HlavniSpis Key=&quot;51849,7219&quot; PredmetRizeni=&quot;zaplacení 41 742,20 Kč s příslušenstvím&quot; DatumDoslo=&quot;2013-11-27&quot; IsEPR=&quot;0&quot; SOPCastka=&quot;2010&quot; SOPDatum=&quot;1899-12-30&quot; IsSenatni=&quot;0&quot;&gt;&lt;SpisovaZnacka Key=&quot;51839,9811&quot; Senat=&quot;16&quot; Rejstrik=&quot;C&quot; Cislo=&quot;247&quot; Rok=&quot;2013&quot; CL=&quot;&quot; Oddeleni=&quot;C&quot;/&gt;&lt;SpisovaZnackaCizi Key=&quot;51849,7530&quot; Senat=&quot;0&quot; Rejstrik=&quot;&quot; Cislo=&quot;0&quot; Rok=&quot;0&quot; CL=&quot;&quot; Oddeleni=&quot;N&quot;/&gt;&lt;SpisovaZnackaDalsi Key=&quot;51849,87126&quot; Senat=&quot;0&quot; Rejstrik=&quot;&quot; Cislo=&quot;0&quot; Rok=&quot;0&quot; CL=&quot;&quot; Oddeleni=&quot;N&quot;/&gt;&lt;SpisoveZnackyPanc Key=&quot;51850,63192&quot;/&gt;&lt;UcastniciA Key=&quot;51849,7221&quot; Role=&quot;žalobce&quot; Rod=&quot;2&quot;&gt;&lt;Zastupci Key=&quot;51849,7222&quot;/&gt;&lt;Osoby&gt;&lt;Osoba Key=&quot;CP INKASO29027241  1&quot; OsobaRootType=&quot;1&quot; Poradi=&quot;a&quot; Prijmeni=&quot;CP Inkaso s.r.o.&quot; ICO=&quot;29027241&quot; Role=&quot;žalobce&quot; Rod=&quot;2&quot; IsasID=&quot;CP INKASO29027241  1&quot;&gt;&lt;Adresy&gt;&lt;Adresa Key=&quot;274591&quot; Druh=&quot;OSTATNÍ&quot;&gt;&lt;ComplexAdress Ulice=&quot;Hvězdova&quot; CisloPopisne=&quot;1716/2&quot; CisloOrientacni=&quot;&quot; PSC=&quot;140 78&quot; Mesto=&quot;Praha 4&quot;/&gt;&lt;/Adresa&gt;&lt;Adresa Key=&quot;274752&quot; Druh=&quot;OSTATNÍ&quot;&gt;&lt;ComplexAdress Ulice=&quot;Chlumčanského&quot; CisloPopisne=&quot;5/497&quot; CisloOrientacni=&quot;&quot; PSC=&quot;180 00&quot; Mesto=&quot;Praha 8&quot;/&gt;&lt;/Adresa&gt;&lt;Adresa Key=&quot;391918&quot; Druh=&quot;SÍDLO FY&quot;&gt;&lt;ComplexAdress Ulice=&quot;Opletalova&quot; CisloPopisne=&quot;1603/57&quot; CisloOrientacni=&quot;&quot; PSC=&quot;110 00&quot; Mesto=&quot;Praha 1&quot;/&gt;&lt;/Adresa&gt;&lt;/Adresy&gt;&lt;Zastupci Key=&quot;51849,8334&quot;&gt;&lt;Advokat Key=&quot;ŠTEKL  VLAD        1&quot; OsobaRootType=&quot;2&quot; OsobaType=&quot;4&quot; KrestniJmeno=&quot;Vladimír&quot; Prijmeni=&quot;Štekl&quot; TitulyPred=&quot;Mgr.&quot; Role=&quot;advokát&quot; IsasID=&quot;ŠTEKL  VLAD        1&quot;&gt;&lt;Adresy&gt;&lt;Adresa Key=&quot;270118&quot; Druh=&quot;OSTATNÍ&quot;&gt;&lt;ComplexAdress Ulice=&quot;Hráského&quot; CisloPopisne=&quot;2231&quot; CisloOrientacni=&quot;&quot; PSC=&quot;148 00&quot; Mesto=&quot;Praha 4&quot;/&gt;&lt;/Adresa&gt;&lt;Adresa Key=&quot;274838&quot; Druh=&quot;SÍDLO FY&quot;&gt;&lt;ComplexAdress Ulice=&quot;Antonína Slavíka&quot; CisloPopisne=&quot;1313/7&quot; CisloOrientacni=&quot;&quot; PSC=&quot;602 00&quot; Mesto=&quot;Brno&quot;/&gt;&lt;/Adresa&gt;&lt;Adresa Key=&quot;452641&quot; Druh=&quot;OSTATNÍ&quot;&gt;&lt;ComplexAdress Ulice=&quot;U Garáží&quot; CisloPopisne=&quot;1611&quot; CisloOrientacni=&quot;&quot; PSC=&quot;170 00&quot; Mesto=&quot;Praha 7&quot;/&gt;&lt;/Adresa&gt;&lt;Adresa Key=&quot;471032&quot; Druh=&quot;ADR DORUČ&quot;&gt;&lt;ComplexAdress Ulice=&quot;Krále Jana&quot; CisloPopisne=&quot;259&quot; CisloOrientacni=&quot;&quot; PSC=&quot;583 01&quot; Mesto=&quot;Chotěboř&quot;/&gt;&lt;/Adresa&gt;&lt;/Adresy&gt;&lt;/Advokat&gt;&lt;/Zastupci&gt;&lt;/Osoba&gt;&lt;/Osoby&gt;&lt;/UcastniciA&gt;&lt;Ucastnici1 Key=&quot;51849,7223&quot; Role=&quot;žalovaný&quot; Rod=&quot;2&quot;&gt;&lt;Zastupci Key=&quot;51849,7224&quot;/&gt;&lt;Osoby&gt;&lt;Osoba Key=&quot;STANČÍKZDEŇ030762  1&quot; OsobaRootType=&quot;1&quot; OsobaType=&quot;1&quot; Poradi=&quot;01&quot; KrestniJmeno=&quot;Zdeňka&quot; Prijmeni=&quot;Stančíková&quot; Narozeni=&quot;1962-07-03&quot; MistoNarozeni=&quot;Přerov&quot; Role=&quot;žalovaný&quot; Rod=&quot;2&quot; RodneCislo=&quot;625703/1077&quot; IsasID=&quot;STANČÍKZDEŇ030762  1&quot;&gt;&lt;Adresy&gt;&lt;Adresa Key=&quot;131382&quot; Druh=&quot;TRVALÁ&quot;&gt;&lt;ComplexAdress Ulice=&quot;Suvorovova&quot; CisloPopisne=&quot;495&quot; CisloOrientacni=&quot;&quot; PSC=&quot;742 42&quot; Mesto=&quot;Šenov u Nového Jičína&quot;/&gt;&lt;/Adresa&gt;&lt;/Adresy&gt;&lt;/Osoba&gt;&lt;/Osoby&gt;&lt;/Ucastnici1&gt;&lt;OsobyAll Key=&quot;51849,8443&quot; Role=&quot;žalobce&quot; Rod=&quot;3&quot;&gt;&lt;Zastupci Key=&quot;51849,8444&quot;/&gt;&lt;Osoby&gt;&lt;Osoba Key=&quot;CP INKASO29027241  1&quot; OsobaRootType=&quot;1&quot; Poradi=&quot;a&quot; Prijmeni=&quot;CP Inkaso s.r.o.&quot; ICO=&quot;29027241&quot; Role=&quot;žalobce&quot; Rod=&quot;2&quot; IsasID=&quot;CP INKASO29027241  1&quot;&gt;&lt;Adresy&gt;&lt;Adresa Key=&quot;274591&quot; Druh=&quot;OSTATNÍ&quot;&gt;&lt;ComplexAdress Ulice=&quot;Hvězdova&quot; CisloPopisne=&quot;1716/2&quot; CisloOrientacni=&quot;&quot; PSC=&quot;140 78&quot; Mesto=&quot;Praha 4&quot;/&gt;&lt;/Adresa&gt;&lt;Adresa Key=&quot;274752&quot; Druh=&quot;OSTATNÍ&quot;&gt;&lt;ComplexAdress Ulice=&quot;Chlumčanského&quot; CisloPopisne=&quot;5/497&quot; CisloOrientacni=&quot;&quot; PSC=&quot;180 00&quot; Mesto=&quot;Praha 8&quot;/&gt;&lt;/Adresa&gt;&lt;Adresa Key=&quot;391918&quot; Druh=&quot;SÍDLO FY&quot;&gt;&lt;ComplexAdress Ulice=&quot;Opletalova&quot; CisloPopisne=&quot;1603/57&quot; CisloOrientacni=&quot;&quot; PSC=&quot;110 00&quot; Mesto=&quot;Praha 1&quot;/&gt;&lt;/Adresa&gt;&lt;/Adresy&gt;&lt;Zastupci Key=&quot;51849,8334&quot;&gt;&lt;Advokat Key=&quot;ŠTEKL  VLAD        1&quot; OsobaRootType=&quot;2&quot; OsobaType=&quot;4&quot; KrestniJmeno=&quot;Vladimír&quot; Prijmeni=&quot;Štekl&quot; TitulyPred=&quot;Mgr.&quot; Role=&quot;advokát&quot; IsasID=&quot;ŠTEKL  VLAD        1&quot;&gt;&lt;Adresy&gt;&lt;Adresa Key=&quot;270118&quot; Druh=&quot;OSTATNÍ&quot;&gt;&lt;ComplexAdress Ulice=&quot;Hráského&quot; CisloPopisne=&quot;2231&quot; CisloOrientacni=&quot;&quot; PSC=&quot;148 00&quot; Mesto=&quot;Praha 4&quot;/&gt;&lt;/Adresa&gt;&lt;Adresa Key=&quot;274838&quot; Druh=&quot;SÍDLO FY&quot;&gt;&lt;ComplexAdress Ulice=&quot;Antonína Slavíka&quot; CisloPopisne=&quot;1313/7&quot; CisloOrientacni=&quot;&quot; PSC=&quot;602 00&quot; Mesto=&quot;Brno&quot;/&gt;&lt;/Adresa&gt;&lt;Adresa Key=&quot;452641&quot; Druh=&quot;OSTATNÍ&quot;&gt;&lt;ComplexAdress Ulice=&quot;U Garáží&quot; CisloPopisne=&quot;1611&quot; CisloOrientacni=&quot;&quot; PSC=&quot;170 00&quot; Mesto=&quot;Praha 7&quot;/&gt;&lt;/Adresa&gt;&lt;Adresa Key=&quot;471032&quot; Druh=&quot;ADR DORUČ&quot;&gt;&lt;ComplexAdress Ulice=&quot;Krále Jana&quot; CisloPopisne=&quot;259&quot; CisloOrientacni=&quot;&quot; PSC=&quot;583 01&quot; Mesto=&quot;Chotěboř&quot;/&gt;&lt;/Adresa&gt;&lt;/Adresy&gt;&lt;/Advokat&gt;&lt;/Zastupci&gt;&lt;/Osoba&gt;&lt;Osoba Key=&quot;STANČÍKZDEŇ030762  1&quot; OsobaRootType=&quot;1&quot; OsobaType=&quot;1&quot; Poradi=&quot;01&quot; KrestniJmeno=&quot;Zdeňka&quot; Prijmeni=&quot;Stančíková&quot; Narozeni=&quot;1962-07-03&quot; MistoNarozeni=&quot;Přerov&quot; Role=&quot;žalovaný&quot; Rod=&quot;2&quot; RodneCislo=&quot;625703/1077&quot; IsasID=&quot;STANČÍKZDEŇ030762  1&quot;&gt;&lt;Adresy&gt;&lt;Adresa Key=&quot;131382&quot; Druh=&quot;TRVALÁ&quot;&gt;&lt;ComplexAdress Ulice=&quot;Suvorovova&quot; CisloPopisne=&quot;495&quot; CisloOrientacni=&quot;&quot; PSC=&quot;742 42&quot; Mesto=&quot;Šenov u Nového Jičína&quot;/&gt;&lt;/Adresa&gt;&lt;/Adresy&gt;&lt;/Osoba&gt;&lt;Osoba Key=&quot;ŠTEKL  VLAD        1&quot; OsobaRootType=&quot;2&quot; OsobaType=&quot;4&quot; KrestniJmeno=&quot;Vladimír&quot; Prijmeni=&quot;Štekl&quot; TitulyPred=&quot;Mgr.&quot; Role=&quot;advokát&quot; IsasID=&quot;ŠTEKL  VLAD        1&quot;&gt;&lt;Adresy&gt;&lt;Adresa Key=&quot;270118&quot; Druh=&quot;OSTATNÍ&quot;&gt;&lt;ComplexAdress Ulice=&quot;Hráského&quot; CisloPopisne=&quot;2231&quot; CisloOrientacni=&quot;&quot; PSC=&quot;148 00&quot; Mesto=&quot;Praha 4&quot;/&gt;&lt;/Adresa&gt;&lt;Adresa Key=&quot;274838&quot; Druh=&quot;SÍDLO FY&quot;&gt;&lt;ComplexAdress Ulice=&quot;Antonína Slavíka&quot; CisloPopisne=&quot;1313/7&quot; CisloOrientacni=&quot;&quot; PSC=&quot;602 00&quot; Mesto=&quot;Brno&quot;/&gt;&lt;/Adresa&gt;&lt;Adresa Key=&quot;452641&quot; Druh=&quot;OSTATNÍ&quot;&gt;&lt;ComplexAdress Ulice=&quot;U Garáží&quot; CisloPopisne=&quot;1611&quot; CisloOrientacni=&quot;&quot; PSC=&quot;170 00&quot; Mesto=&quot;Praha 7&quot;/&gt;&lt;/Adresa&gt;&lt;Adresa Key=&quot;471032&quot; Druh=&quot;ADR DORUČ&quot;&gt;&lt;ComplexAdress Ulice=&quot;Krále Jana&quot; CisloPopisne=&quot;259&quot; CisloOrientacni=&quot;&quot; PSC=&quot;583 01&quot; Mesto=&quot;Chotěboř&quot;/&gt;&lt;/Adresa&gt;&lt;/Adresy&gt;&lt;/Osoba&gt;&lt;/Osoby&gt;&lt;/OsobyAll&gt;&lt;VydanaRozhodnuti Key=&quot;51850,68193&quot; ExTOnly=&quot;0&quot; FullInfo=&quot;0&quot;/&gt;&lt;ExekucniTituly Key=&quot;51849,7220&quot; ExTOnly=&quot;-1&quot; FullInfo=&quot;0&quot;/&gt;&lt;UdajeZIS Key=&quot;51849,7326&quot;&gt;&lt;Udaj Popis=&quot;UZIVATEL_KOD&quot; Value=&quot;VAVRIH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ladimír&quot;/&gt;&lt;Udaj Popis=&quot;RESI_PRIJMENI&quot; Value=&quot;Polák&quot;/&gt;&lt;Udaj Popis=&quot;RESI_TITUL_PRED&quot; Value=&quot;Mgr.&quot;/&gt;&lt;Udaj Popis=&quot;RESI_PROFESE&quot; Value=&quot;Předseda senátu&quot;/&gt;&lt;Udaj Popis=&quot;CISLO_SENATU&quot; Value=&quot;16&quot;/&gt;&lt;Udaj Popis=&quot;DRUH_VEC&quot; Value=&quot;C&quot;/&gt;&lt;Udaj Popis=&quot;BC_VEC&quot; Value=&quot;247&quot;/&gt;&lt;Udaj Popis=&quot;ROCNIK&quot; Value=&quot;2013&quot;/&gt;&lt;Udaj Popis=&quot;DRUH_STAV_VECI&quot; Value=&quot;NEVYRIZENA&quot;/&gt;&lt;Udaj Popis=&quot;PRIZNAK_AN_SENATNI_VEC&quot; Value=&quot;F&quot;/&gt;&lt;Udaj Popis=&quot;DRUH_VECI_C&quot; Value=&quot;CM&quot;/&gt;&lt;Udaj Popis=&quot;CAROVY_KOD_VEC&quot; Value=&quot;*16C247/2013*&quot;/&gt;&lt;Udaj Popis=&quot;CISLO_SENATU_SPZN&quot; Value=&quot;0&quot;/&gt;&lt;Udaj Popis=&quot;DATUM_A_CAS_AKTUALIZACE&quot; Value=&quot;04.03.2019 13:34:49&quot;/&gt;&lt;Udaj Popis=&quot;DATUM_A_CAS_VLOZENI&quot; Value=&quot;27.11.2013 09:22:02&quot;/&gt;&lt;Udaj Popis=&quot;DATUM_DOSLO&quot; Value=&quot;27.11.2013&quot;/&gt;&lt;Udaj Popis=&quot;DATUM_DOSLO_PUVODNE&quot; Value=&quot;19.02.2013&quot;/&gt;&lt;Udaj Popis=&quot;DRUH_VECI_SPISOVA_ZNACKA&quot; Value=&quot;C&quot;/&gt;&lt;Udaj Popis=&quot;DRUH_VEC_SPZN&quot; Value=&quot;EPR&quot;/&gt;&lt;Udaj Popis=&quot;KOD_UZIV_AKTUALIZOVAL&quot; Value=&quot;VAVRIHA&quot;/&gt;&lt;Udaj Popis=&quot;KOD_UZIV_STAV_ZMENIL&quot; Value=&quot;VAVRIHA&quot;/&gt;&lt;Udaj Popis=&quot;KOD_UZIV_VLOZIL&quot; Value=&quot;MIXOVMA&quot;/&gt;&lt;Udaj Popis=&quot;OSOBA_PREVZATO_Z&quot; Value=&quot;Okresní soud v Novém Jičíně&quot;/&gt;&lt;Udaj Popis=&quot;OSOBA_PRIDELENA&quot; Value=&quot;Mgr. Vladimír Polák&quot;/&gt;&lt;Udaj Popis=&quot;POHYB_SPISU_UMISTENI&quot; Value=&quot;SOUDCE&quot;/&gt;&lt;Udaj Popis=&quot;POPIS_DRUHU_VECI_C&quot; Value=&quot;Obchodní věci&quot;/&gt;&lt;Udaj Popis=&quot;POPIS_DRUH_VECI&quot; Value=&quot;Občanskoprávní sporné řízení&quot;/&gt;&lt;Udaj Popis=&quot;POPIS_STAV_VECI&quot; Value=&quot;Nevyřízená věc&quot;/&gt;&lt;Udaj Popis=&quot;POZPATKU_BC_VECI&quot; Value=&quot;742&quot;/&gt;&lt;Udaj Popis=&quot;POZPATKU_CISLO_SENATU&quot; Value=&quot;61&quot;/&gt;&lt;Udaj Popis=&quot;POZPATKU_DRUH_VECI&quot; Value=&quot;C&quot;/&gt;&lt;Udaj Popis=&quot;POZPATKU_ROCNIK&quot; Value=&quot;3102&quot;/&gt;&lt;Udaj Popis=&quot;POZPATKU_SPISOVA_ZNACKA&quot; Value=&quot;3102/742 C 61&quot;/&gt;&lt;Udaj Popis=&quot;PREDMET_RIZENI&quot; Value=&quot;O zaplacení 41 742,20 Kč s příslušenstvím&quot;/&gt;&lt;Udaj Popis=&quot;PREDSEDA_SENATU&quot; Value=&quot;Mgr. Vladimír Polá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Vladimír Polák&quot;/&gt;&lt;Udaj Popis=&quot;RESI_JMENO_SKLON&quot; Value=&quot;Vladimírem&quot;/&gt;&lt;Udaj Popis=&quot;RESI_PRIJMENI_SKLON&quot; Value=&quot;Polákem&quot;/&gt;&lt;Udaj Popis=&quot;ROCNIK_SPZN&quot; Value=&quot;2013&quot;/&gt;&lt;Udaj Popis=&quot;SOUCET_ZAPLACENYCH_POPLATKU&quot; Value=&quot;2010&quot;/&gt;&lt;Udaj Popis=&quot;SPISOVA_ZNACKA&quot; Value=&quot;16 C 247/2013&quot;/&gt;&lt;Udaj Popis=&quot;VSU_JMENO_A_PRIJMENI&quot; Value=&quot;Pavla Venglářová&quot;/&gt;&lt;Udaj Popis=&quot;OSOBA&quot; Value=&quot;CP INKASO29027241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CP Inkaso s.r.o.&quot;/&gt;&lt;Udaj Popis=&quot;NAZEV_OSOBY&quot; Value=&quot;CP Inkaso s.r.o.&quot;/&gt;&lt;Udaj Popis=&quot;POHLAVI&quot; Value=&quot;Neurceno&quot;/&gt;&lt;Udaj Popis=&quot;DRUH_OSOBY&quot; Value=&quot;právnická osoba&quot;/&gt;&lt;Udaj Popis=&quot;PRIZNAK_AN_UMRTI&quot; Value=&quot;F&quot;/&gt;&lt;Udaj Popis=&quot;ICO&quot; Value=&quot;29027241&quot;/&gt;&lt;Udaj Popis=&quot;JMENO_FYZICKE_OSOBY&quot; Value=&quot;Zdeňka&quot;/&gt;&lt;Udaj Popis=&quot;DATUM_NAROZENI&quot; Value=&quot;1962-07-03&quot;/&gt;&lt;Udaj Popis=&quot;RODNE_CISLO&quot; Value=&quot;625703/1077&quot;/&gt;&lt;Udaj Popis=&quot;MISTO_NAROZENI&quot; Value=&quot;Přerov&quot;/&gt;&lt;Udaj Popis=&quot;ID_ADRESY&quot; Value=&quot;274591&quot;/&gt;&lt;Udaj Popis=&quot;DRUH_ADRESY&quot; Value=&quot;OSTATNÍ&quot;/&gt;&lt;Udaj Popis=&quot;ULICE&quot; Value=&quot;Hvězdova&quot;/&gt;&lt;Udaj Popis=&quot;CISLO_POPISNE&quot; Value=&quot;1716/2&quot;/&gt;&lt;Udaj Popis=&quot;MESTO&quot; Value=&quot;Praha 4&quot;/&gt;&lt;Udaj Popis=&quot;PSC&quot; Value=&quot;140 78&quot;/&gt;&lt;Udaj Popis=&quot;BYTEM_U&quot; Value=&quot;advokát, AK&quot;/&gt;&lt;Udaj Popis=&quot;ZASTUPCE_OSOBA&quot; Value=&quot;ŠTEKL  VLAD        1&quot;/&gt;&lt;Udaj Popis=&quot;DRUH_OSOBY_ZASTUPCE&quot; Value=&quot;PRÁV.ZÁST.&quot;/&gt;&lt;Udaj Popis=&quot;ZASTUPCE_JMENO&quot; Value=&quot;Vladimír&quot;/&gt;&lt;Udaj Popis=&quot;ZASTUPCE_PRIJMENI&quot; Value=&quot;Štekl&quot;/&gt;&lt;Udaj Popis=&quot;ZASTUPCE_TITUL_PRED&quot; Value=&quot;Mgr.&quot;/&gt;&lt;/UdajeZIS&gt;&lt;Resitel Key=&quot;51849,7532&quot; Jmeno=&quot;Mgr. Vladimír Polák&quot; Jmeno2p=&quot;Mgr. Vladimíra Poláka&quot; Jmeno7p=&quot;Mgr. Vladimírem Poláke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4579,7479&quot; Jmeno=&quot;Mgr. Vladimír Polák&quot; Jmeno2p=&quot;Mgr. Vladimíra Poláka&quot; Jmeno7p=&quot;Mgr. Vladimírem Polákem&quot; Funkce=&quot;soudce&quot; Funkce2p=&quot;soudce&quot; Funkce7p=&quot;soudcem&quot; IsVychozi=&quot;-1&quot; IsVychoziZaSpravnost=&quot;0&quot; IsVychoziPrisedici1=&quot;0&quot; IsVychoziPrisedici2=&quot;0&quot;/&gt;&lt;ZapisovatelFinal Key=&quot;51687,684&quot; Jmeno=&quot;Hana Vavříčková&quot; Jmeno2p=&quot;Hany Vavříčkové&quot; Jmeno7p=&quot;Hanou Vavříčk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CP INKASO29027241  1&quot;/&gt;&lt;OsobaKey Key=&quot;STANČÍKZDEŇ030762  1&quot;/&gt;&lt;OsobaKey Key=&quot;ŠTEKL  VLAD        1&quot;/&gt;&lt;/KolekceOsob&gt;&lt;KolekceOsob JmenoKolekce=&quot;žalobci&quot;&gt;&lt;OsobaKey Key=&quot;CP INKASO29027241  1&quot;/&gt;&lt;/KolekceOsob&gt;&lt;KolekceOsob JmenoKolekce=&quot;žalovaní&quot;&gt;&lt;OsobaKey Key=&quot;STANČÍKZDEŇ030762  1&quot;/&gt;&lt;/KolekceOsob&gt;&lt;KolekceOsob JmenoKolekce=&quot;trestní účastníci&quot;/&gt;&lt;KolekceOsob JmenoKolekce=&quot;ostatní účastníci&quot;/&gt;&lt;KolekceOsob JmenoKolekce=&quot;účastníci&quot;&gt;&lt;OsobaKey Key=&quot;CP INKASO29027241  1&quot;/&gt;&lt;OsobaKey Key=&quot;STANČÍKZDEŇ030762  1&quot;/&gt;&lt;/KolekceOsob&gt;&lt;KolekceOsob JmenoKolekce=&quot;zástupci&quot;&gt;&lt;OsobaKey Key=&quot;ŠTEKL  VLAD        1&quot;/&gt;&lt;/KolekceOsob&gt;&lt;KolekceOsob JmenoKolekce=&quot;advokáti&quot;&gt;&lt;OsobaKey Key=&quot;ŠTEKL  VLAD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ŠTEKL  VLAD        1&quot;/&gt;&lt;/KolekceOsob&gt;&lt;KolekceOsob JmenoKolekce=&quot;advokáti1&quot;/&gt;&lt;GlobalniSlovnikOsob Key=&quot;51851,99197&quot; Role=&quot;žalobce&quot; Rod=&quot;3&quot;&gt;&lt;Zastupci Key=&quot;51851,99198&quot;/&gt;&lt;Osoby&gt;&lt;Osoba Key=&quot;CP INKASO29027241  1&quot; OsobaRootType=&quot;1&quot; Poradi=&quot;a&quot; Prijmeni=&quot;CP Inkaso s.r.o.&quot; ICO=&quot;29027241&quot; Role=&quot;žalobce&quot; Rod=&quot;2&quot; IsasID=&quot;CP INKASO29027241  1&quot;&gt;&lt;Adresy&gt;&lt;Adresa Key=&quot;274591&quot; Druh=&quot;OSTATNÍ&quot;&gt;&lt;ComplexAdress Ulice=&quot;Hvězdova&quot; CisloPopisne=&quot;1716/2&quot; CisloOrientacni=&quot;&quot; PSC=&quot;140 78&quot; Mesto=&quot;Praha 4&quot;/&gt;&lt;/Adresa&gt;&lt;Adresa Key=&quot;274752&quot; Druh=&quot;OSTATNÍ&quot;&gt;&lt;ComplexAdress Ulice=&quot;Chlumčanského&quot; CisloPopisne=&quot;5/497&quot; CisloOrientacni=&quot;&quot; PSC=&quot;180 00&quot; Mesto=&quot;Praha 8&quot;/&gt;&lt;/Adresa&gt;&lt;Adresa Key=&quot;391918&quot; Druh=&quot;SÍDLO FY&quot;&gt;&lt;ComplexAdress Ulice=&quot;Opletalova&quot; CisloPopisne=&quot;1603/57&quot; CisloOrientacni=&quot;&quot; PSC=&quot;110 00&quot; Mesto=&quot;Praha 1&quot;/&gt;&lt;/Adresa&gt;&lt;/Adresy&gt;&lt;Zastupci Key=&quot;51849,8334&quot;&gt;&lt;Advokat Key=&quot;ŠTEKL  VLAD        1&quot; OsobaRootType=&quot;2&quot; OsobaType=&quot;4&quot; KrestniJmeno=&quot;Vladimír&quot; Prijmeni=&quot;Štekl&quot; TitulyPred=&quot;Mgr.&quot; Role=&quot;advokát&quot; IsasID=&quot;ŠTEKL  VLAD        1&quot;&gt;&lt;Adresy&gt;&lt;Adresa Key=&quot;270118&quot; Druh=&quot;OSTATNÍ&quot;&gt;&lt;ComplexAdress Ulice=&quot;Hráského&quot; CisloPopisne=&quot;2231&quot; CisloOrientacni=&quot;&quot; PSC=&quot;148 00&quot; Mesto=&quot;Praha 4&quot;/&gt;&lt;/Adresa&gt;&lt;Adresa Key=&quot;274838&quot; Druh=&quot;SÍDLO FY&quot;&gt;&lt;ComplexAdress Ulice=&quot;Antonína Slavíka&quot; CisloPopisne=&quot;1313/7&quot; CisloOrientacni=&quot;&quot; PSC=&quot;602 00&quot; Mesto=&quot;Brno&quot;/&gt;&lt;/Adresa&gt;&lt;Adresa Key=&quot;452641&quot; Druh=&quot;OSTATNÍ&quot;&gt;&lt;ComplexAdress Ulice=&quot;U Garáží&quot; CisloPopisne=&quot;1611&quot; CisloOrientacni=&quot;&quot; PSC=&quot;170 00&quot; Mesto=&quot;Praha 7&quot;/&gt;&lt;/Adresa&gt;&lt;Adresa Key=&quot;471032&quot; Druh=&quot;ADR DORUČ&quot;&gt;&lt;ComplexAdress Ulice=&quot;Krále Jana&quot; CisloPopisne=&quot;259&quot; CisloOrientacni=&quot;&quot; PSC=&quot;583 01&quot; Mesto=&quot;Chotěboř&quot;/&gt;&lt;/Adresa&gt;&lt;/Adresy&gt;&lt;/Advokat&gt;&lt;/Zastupci&gt;&lt;/Osoba&gt;&lt;Osoba Key=&quot;STANČÍKZDEŇ030762  1&quot; OsobaRootType=&quot;1&quot; OsobaType=&quot;1&quot; Poradi=&quot;01&quot; KrestniJmeno=&quot;Zdeňka&quot; Prijmeni=&quot;Stančíková&quot; Narozeni=&quot;1962-07-03&quot; MistoNarozeni=&quot;Přerov&quot; Role=&quot;žalovaný&quot; Rod=&quot;2&quot; RodneCislo=&quot;625703/1077&quot; IsasID=&quot;STANČÍKZDEŇ030762  1&quot;&gt;&lt;Adresy&gt;&lt;Adresa Key=&quot;131382&quot; Druh=&quot;TRVALÁ&quot;&gt;&lt;ComplexAdress Ulice=&quot;Suvorovova&quot; CisloPopisne=&quot;495&quot; CisloOrientacni=&quot;&quot; PSC=&quot;742 42&quot; Mesto=&quot;Šenov u Nového Jičína&quot;/&gt;&lt;/Adresa&gt;&lt;/Adresy&gt;&lt;/Osoba&gt;&lt;Osoba Key=&quot;ŠTEKL  VLAD        1&quot; OsobaRootType=&quot;2&quot; OsobaType=&quot;4&quot; KrestniJmeno=&quot;Vladimír&quot; Prijmeni=&quot;Štekl&quot; TitulyPred=&quot;Mgr.&quot; Role=&quot;advokát&quot; IsasID=&quot;ŠTEKL  VLAD        1&quot;&gt;&lt;Adresy&gt;&lt;Adresa Key=&quot;270118&quot; Druh=&quot;OSTATNÍ&quot;&gt;&lt;ComplexAdress Ulice=&quot;Hráského&quot; CisloPopisne=&quot;2231&quot; CisloOrientacni=&quot;&quot; PSC=&quot;148 00&quot; Mesto=&quot;Praha 4&quot;/&gt;&lt;/Adresa&gt;&lt;Adresa Key=&quot;274838&quot; Druh=&quot;SÍDLO FY&quot;&gt;&lt;ComplexAdress Ulice=&quot;Antonína Slavíka&quot; CisloPopisne=&quot;1313/7&quot; CisloOrientacni=&quot;&quot; PSC=&quot;602 00&quot; Mesto=&quot;Brno&quot;/&gt;&lt;/Adresa&gt;&lt;Adresa Key=&quot;452641&quot; Druh=&quot;OSTATNÍ&quot;&gt;&lt;ComplexAdress Ulice=&quot;U Garáží&quot; CisloPopisne=&quot;1611&quot; CisloOrientacni=&quot;&quot; PSC=&quot;170 00&quot; Mesto=&quot;Praha 7&quot;/&gt;&lt;/Adresa&gt;&lt;Adresa Key=&quot;471032&quot; Druh=&quot;ADR DORUČ&quot;&gt;&lt;ComplexAdress Ulice=&quot;Krále Jana&quot; CisloPopisne=&quot;259&quot; CisloOrientacni=&quot;&quot; PSC=&quot;583 01&quot; Mesto=&quot;Chotěboř&quot;/&gt;&lt;/Adresa&gt;&lt;/Adresy&gt;&lt;/Osoba&gt;&lt;/Osoby&gt;&lt;/GlobalniSlovnikOsob&gt;&lt;/Kompilace&gt;&lt;/ApstrData&gt;_x000d__x000a_"/>
    <w:docVar w:name="AUTOOPEN_SPUSTENO" w:val="T"/>
    <w:docVar w:name="DB_ID_DOK" w:val="16 C 247_2013_22.docx 2019/09/16 08:38:29"/>
    <w:docVar w:name="DOKUMENT_ADRESAR_FS" w:val="C:\TMP\DB"/>
    <w:docVar w:name="DOKUMENT_AUTOMATICKE_UKLADANI" w:val="NE"/>
    <w:docVar w:name="DOKUMENT_PERIODA_UKLADANI" w:val="10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63D"/>
    <w:rsid w:val="001939B9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A77C1"/>
    <w:rsid w:val="002B1C5E"/>
    <w:rsid w:val="002C49D8"/>
    <w:rsid w:val="002C5F24"/>
    <w:rsid w:val="002E0766"/>
    <w:rsid w:val="003111C2"/>
    <w:rsid w:val="00313787"/>
    <w:rsid w:val="003221CF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E3292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685E"/>
    <w:rsid w:val="00973624"/>
    <w:rsid w:val="00990B2F"/>
    <w:rsid w:val="00993AC7"/>
    <w:rsid w:val="009A65A7"/>
    <w:rsid w:val="009B1489"/>
    <w:rsid w:val="009C06EC"/>
    <w:rsid w:val="00A26B11"/>
    <w:rsid w:val="00A26CB2"/>
    <w:rsid w:val="00A479E4"/>
    <w:rsid w:val="00A51DD1"/>
    <w:rsid w:val="00A70B0E"/>
    <w:rsid w:val="00A75F0D"/>
    <w:rsid w:val="00A77B0D"/>
    <w:rsid w:val="00AB43FF"/>
    <w:rsid w:val="00AB4AAB"/>
    <w:rsid w:val="00AC2E5F"/>
    <w:rsid w:val="00AD3580"/>
    <w:rsid w:val="00AE1361"/>
    <w:rsid w:val="00AF7106"/>
    <w:rsid w:val="00B0321B"/>
    <w:rsid w:val="00B16CF5"/>
    <w:rsid w:val="00B205DF"/>
    <w:rsid w:val="00B27796"/>
    <w:rsid w:val="00B46FE9"/>
    <w:rsid w:val="00B55F56"/>
    <w:rsid w:val="00B7211B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0742"/>
    <w:rsid w:val="00CF4242"/>
    <w:rsid w:val="00CF7071"/>
    <w:rsid w:val="00CF7630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C416C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25B3B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94BB2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3221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21CF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221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21CF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322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2019-03-12T13:28:00Z</cp:lastPrinted>
  <dcterms:created xsi:type="dcterms:W3CDTF">2019-10-01T07:18:00Z</dcterms:created>
  <dcterms:modified xsi:type="dcterms:W3CDTF">2019-10-01T07:18:00Z</dcterms:modified>
</cp:coreProperties>
</file>