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A1" w:rsidRPr="00107A3E" w:rsidRDefault="00EA66A1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107A3E">
        <w:rPr>
          <w:color w:val="000000"/>
          <w:lang w:eastAsia="cs-CZ"/>
        </w:rPr>
        <w:drawing>
          <wp:anchor distT="1800225" distB="360045" distL="114300" distR="114300" simplePos="0" relativeHeight="251659264" behindDoc="0" locked="1" layoutInCell="1" allowOverlap="0" wp14:anchorId="2986E7BC" wp14:editId="3774E081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A3E">
        <w:rPr>
          <w:color w:val="000000"/>
          <w:sz w:val="32"/>
          <w:szCs w:val="32"/>
        </w:rPr>
        <w:t>ČESKÁ REPUBLIKA</w:t>
      </w:r>
    </w:p>
    <w:p w:rsidR="00EA66A1" w:rsidRPr="00107A3E" w:rsidRDefault="00EA66A1" w:rsidP="003926CC">
      <w:pPr>
        <w:jc w:val="center"/>
        <w:rPr>
          <w:b/>
          <w:bCs/>
          <w:color w:val="000000"/>
          <w:sz w:val="40"/>
          <w:szCs w:val="40"/>
        </w:rPr>
      </w:pPr>
      <w:r w:rsidRPr="00107A3E">
        <w:rPr>
          <w:b/>
          <w:bCs/>
          <w:color w:val="000000"/>
          <w:sz w:val="40"/>
          <w:szCs w:val="40"/>
        </w:rPr>
        <w:t>ROZSUDEK</w:t>
      </w:r>
    </w:p>
    <w:p w:rsidR="00EA66A1" w:rsidRPr="00107A3E" w:rsidRDefault="00EA66A1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107A3E">
        <w:rPr>
          <w:b/>
          <w:bCs/>
          <w:color w:val="000000"/>
          <w:sz w:val="40"/>
          <w:szCs w:val="40"/>
        </w:rPr>
        <w:t>JMÉNEM REPUBLIKY</w:t>
      </w:r>
    </w:p>
    <w:p w:rsidR="00EA66A1" w:rsidRPr="00107A3E" w:rsidRDefault="00EA66A1" w:rsidP="00EA66A1">
      <w:pPr>
        <w:spacing w:after="240"/>
        <w:rPr>
          <w:color w:val="000000"/>
        </w:rPr>
      </w:pPr>
      <w:r w:rsidRPr="00107A3E">
        <w:rPr>
          <w:color w:val="000000"/>
        </w:rPr>
        <w:t>Okresní soud v Novém Jičíně rozhodl samosoudcem JUDr. Ludmilou Kopalovou ve věci</w:t>
      </w:r>
    </w:p>
    <w:p w:rsidR="00EA66A1" w:rsidRPr="00107A3E" w:rsidRDefault="00EA66A1" w:rsidP="00EA66A1">
      <w:pPr>
        <w:ind w:left="2835" w:hanging="2835"/>
        <w:jc w:val="left"/>
        <w:rPr>
          <w:color w:val="000000"/>
        </w:rPr>
      </w:pPr>
      <w:r w:rsidRPr="00107A3E">
        <w:rPr>
          <w:color w:val="000000"/>
        </w:rPr>
        <w:t xml:space="preserve">omezené ve svéprávnosti: </w:t>
      </w:r>
      <w:r w:rsidRPr="00107A3E">
        <w:rPr>
          <w:color w:val="000000"/>
        </w:rPr>
        <w:tab/>
      </w:r>
      <w:r w:rsidR="00B55B09" w:rsidRPr="00107A3E">
        <w:rPr>
          <w:b/>
          <w:color w:val="000000"/>
        </w:rPr>
        <w:t>███████████████████</w:t>
      </w:r>
      <w:r w:rsidRPr="00107A3E">
        <w:rPr>
          <w:color w:val="000000"/>
        </w:rPr>
        <w:t>, narozená </w:t>
      </w:r>
      <w:r w:rsidR="00B55B09" w:rsidRPr="00107A3E">
        <w:rPr>
          <w:color w:val="000000"/>
        </w:rPr>
        <w:t>████████████</w:t>
      </w:r>
      <w:r w:rsidRPr="00107A3E">
        <w:rPr>
          <w:color w:val="000000"/>
        </w:rPr>
        <w:br/>
        <w:t xml:space="preserve">bytem </w:t>
      </w:r>
      <w:r w:rsidR="00B55B09" w:rsidRPr="00107A3E">
        <w:rPr>
          <w:color w:val="000000"/>
        </w:rPr>
        <w:t>█████████████████████████</w:t>
      </w:r>
      <w:r w:rsidRPr="00107A3E">
        <w:rPr>
          <w:color w:val="000000"/>
        </w:rPr>
        <w:br/>
        <w:t xml:space="preserve">zastoupená opatrovníkem </w:t>
      </w:r>
      <w:r w:rsidR="00B55B09" w:rsidRPr="00107A3E">
        <w:rPr>
          <w:b/>
          <w:color w:val="000000"/>
        </w:rPr>
        <w:t>████████████████</w:t>
      </w:r>
      <w:r w:rsidR="00B930F9" w:rsidRPr="00107A3E">
        <w:rPr>
          <w:color w:val="000000"/>
        </w:rPr>
        <w:t xml:space="preserve">, narozeným </w:t>
      </w:r>
      <w:r w:rsidR="00B55B09" w:rsidRPr="00107A3E">
        <w:rPr>
          <w:color w:val="000000"/>
        </w:rPr>
        <w:t>███████████</w:t>
      </w:r>
      <w:r w:rsidRPr="00107A3E">
        <w:rPr>
          <w:color w:val="000000"/>
        </w:rPr>
        <w:br/>
        <w:t xml:space="preserve">bytem </w:t>
      </w:r>
      <w:r w:rsidR="00B55B09" w:rsidRPr="00107A3E">
        <w:rPr>
          <w:color w:val="000000"/>
        </w:rPr>
        <w:t>█████████████████████████</w:t>
      </w:r>
      <w:r w:rsidRPr="00107A3E">
        <w:rPr>
          <w:color w:val="000000"/>
        </w:rPr>
        <w:br/>
      </w:r>
      <w:r w:rsidR="00B930F9" w:rsidRPr="00107A3E">
        <w:rPr>
          <w:color w:val="000000"/>
        </w:rPr>
        <w:t xml:space="preserve">a </w:t>
      </w:r>
      <w:r w:rsidRPr="00107A3E">
        <w:rPr>
          <w:color w:val="000000"/>
        </w:rPr>
        <w:t xml:space="preserve">kolizní opatrovnicí </w:t>
      </w:r>
      <w:r w:rsidR="00B55B09" w:rsidRPr="00107A3E">
        <w:rPr>
          <w:b/>
          <w:color w:val="000000"/>
        </w:rPr>
        <w:t>██████████████████</w:t>
      </w:r>
      <w:r w:rsidR="00B930F9" w:rsidRPr="00107A3E">
        <w:rPr>
          <w:color w:val="000000"/>
        </w:rPr>
        <w:t>, narozen</w:t>
      </w:r>
      <w:r w:rsidR="0017598F" w:rsidRPr="00107A3E">
        <w:rPr>
          <w:color w:val="000000"/>
        </w:rPr>
        <w:t>ou</w:t>
      </w:r>
      <w:r w:rsidR="00B930F9" w:rsidRPr="00107A3E">
        <w:rPr>
          <w:color w:val="000000"/>
        </w:rPr>
        <w:t xml:space="preserve"> </w:t>
      </w:r>
      <w:r w:rsidR="00B55B09" w:rsidRPr="00107A3E">
        <w:rPr>
          <w:color w:val="000000"/>
        </w:rPr>
        <w:t>██████████</w:t>
      </w:r>
      <w:r w:rsidRPr="00107A3E">
        <w:rPr>
          <w:color w:val="000000"/>
        </w:rPr>
        <w:br/>
        <w:t xml:space="preserve">bytem </w:t>
      </w:r>
      <w:r w:rsidR="00B55B09" w:rsidRPr="00107A3E">
        <w:rPr>
          <w:color w:val="000000"/>
        </w:rPr>
        <w:t>█████████████████████████</w:t>
      </w:r>
    </w:p>
    <w:p w:rsidR="009B6D45" w:rsidRPr="00107A3E" w:rsidRDefault="00EA66A1" w:rsidP="00B930F9">
      <w:pPr>
        <w:spacing w:after="0"/>
        <w:ind w:left="2835" w:hanging="2835"/>
        <w:jc w:val="left"/>
        <w:rPr>
          <w:color w:val="000000"/>
        </w:rPr>
      </w:pPr>
      <w:r w:rsidRPr="00107A3E">
        <w:rPr>
          <w:color w:val="000000"/>
        </w:rPr>
        <w:t>za účasti</w:t>
      </w:r>
      <w:r w:rsidR="00B930F9" w:rsidRPr="00107A3E">
        <w:rPr>
          <w:color w:val="000000"/>
        </w:rPr>
        <w:t xml:space="preserve">: </w:t>
      </w:r>
      <w:r w:rsidRPr="00107A3E">
        <w:rPr>
          <w:color w:val="000000"/>
        </w:rPr>
        <w:t xml:space="preserve"> </w:t>
      </w:r>
      <w:r w:rsidRPr="00107A3E">
        <w:rPr>
          <w:color w:val="000000"/>
        </w:rPr>
        <w:tab/>
      </w:r>
      <w:r w:rsidR="00B55B09" w:rsidRPr="00107A3E">
        <w:rPr>
          <w:b/>
          <w:color w:val="000000"/>
        </w:rPr>
        <w:t>█████████████</w:t>
      </w:r>
      <w:r w:rsidR="0017598F" w:rsidRPr="00107A3E">
        <w:rPr>
          <w:b/>
          <w:color w:val="000000"/>
        </w:rPr>
        <w:t xml:space="preserve">, </w:t>
      </w:r>
      <w:r w:rsidR="0017598F" w:rsidRPr="00107A3E">
        <w:rPr>
          <w:color w:val="000000"/>
        </w:rPr>
        <w:t xml:space="preserve">narozená </w:t>
      </w:r>
      <w:r w:rsidR="00B55B09" w:rsidRPr="00107A3E">
        <w:rPr>
          <w:color w:val="000000"/>
        </w:rPr>
        <w:t>███████████</w:t>
      </w:r>
      <w:r w:rsidRPr="00107A3E">
        <w:rPr>
          <w:color w:val="000000"/>
        </w:rPr>
        <w:br/>
        <w:t xml:space="preserve">bytem </w:t>
      </w:r>
      <w:r w:rsidR="00B55B09" w:rsidRPr="00107A3E">
        <w:rPr>
          <w:color w:val="000000"/>
        </w:rPr>
        <w:t>█████████████████████████</w:t>
      </w:r>
      <w:r w:rsidRPr="00107A3E">
        <w:rPr>
          <w:color w:val="000000"/>
        </w:rPr>
        <w:t>,</w:t>
      </w:r>
      <w:r w:rsidR="00E40E7C" w:rsidRPr="00107A3E">
        <w:rPr>
          <w:color w:val="000000"/>
        </w:rPr>
        <w:t xml:space="preserve"> </w:t>
      </w:r>
    </w:p>
    <w:p w:rsidR="00B930F9" w:rsidRPr="00107A3E" w:rsidRDefault="00B930F9" w:rsidP="0034727C">
      <w:pPr>
        <w:spacing w:after="0"/>
        <w:rPr>
          <w:b/>
          <w:color w:val="000000"/>
        </w:rPr>
      </w:pPr>
    </w:p>
    <w:p w:rsidR="00C45A78" w:rsidRPr="00107A3E" w:rsidRDefault="00B930F9" w:rsidP="0034727C">
      <w:pPr>
        <w:spacing w:after="0"/>
        <w:rPr>
          <w:color w:val="000000"/>
        </w:rPr>
      </w:pPr>
      <w:r w:rsidRPr="00107A3E">
        <w:rPr>
          <w:b/>
          <w:color w:val="000000"/>
        </w:rPr>
        <w:t xml:space="preserve">v řízení </w:t>
      </w:r>
      <w:r w:rsidR="00E40E7C" w:rsidRPr="00107A3E">
        <w:rPr>
          <w:b/>
          <w:color w:val="000000"/>
        </w:rPr>
        <w:t xml:space="preserve">o </w:t>
      </w:r>
      <w:r w:rsidR="00EA66A1" w:rsidRPr="00107A3E">
        <w:rPr>
          <w:b/>
          <w:color w:val="000000"/>
        </w:rPr>
        <w:t>prodloužení doby omezení svéprávnosti a opatrovnictví</w:t>
      </w:r>
    </w:p>
    <w:p w:rsidR="00C45A78" w:rsidRPr="00107A3E" w:rsidRDefault="00E40E7C" w:rsidP="009B6D45">
      <w:pPr>
        <w:spacing w:before="240"/>
        <w:jc w:val="center"/>
        <w:rPr>
          <w:b/>
          <w:color w:val="000000"/>
        </w:rPr>
      </w:pPr>
      <w:r w:rsidRPr="00107A3E">
        <w:rPr>
          <w:b/>
          <w:color w:val="000000"/>
        </w:rPr>
        <w:t>takto:</w:t>
      </w:r>
    </w:p>
    <w:p w:rsidR="00B930F9" w:rsidRPr="00107A3E" w:rsidRDefault="00B930F9" w:rsidP="00B930F9">
      <w:pPr>
        <w:numPr>
          <w:ilvl w:val="0"/>
          <w:numId w:val="4"/>
        </w:numPr>
        <w:spacing w:before="120"/>
        <w:rPr>
          <w:b/>
        </w:rPr>
      </w:pPr>
      <w:r w:rsidRPr="00107A3E">
        <w:rPr>
          <w:b/>
        </w:rPr>
        <w:t xml:space="preserve">Doba omezení svéprávnosti posuzované </w:t>
      </w:r>
      <w:r w:rsidR="00B55B09" w:rsidRPr="00107A3E">
        <w:rPr>
          <w:b/>
        </w:rPr>
        <w:t>███████████████████</w:t>
      </w:r>
      <w:r w:rsidRPr="00107A3E">
        <w:rPr>
          <w:b/>
        </w:rPr>
        <w:t xml:space="preserve">, narozené </w:t>
      </w:r>
      <w:r w:rsidR="00B55B09" w:rsidRPr="00107A3E">
        <w:rPr>
          <w:b/>
        </w:rPr>
        <w:t>████████████</w:t>
      </w:r>
      <w:r w:rsidRPr="00107A3E">
        <w:rPr>
          <w:b/>
        </w:rPr>
        <w:t xml:space="preserve"> v rozsahu omezení svéprávnosti určené rozsudkem Okresního soudu v Novém Jičíně ze dne 11. 6. 2015 č.j. 10 P 335/98 - 116 se prodlužuje na 5 let od právní moci tohoto rozsudku.</w:t>
      </w:r>
    </w:p>
    <w:p w:rsidR="00B930F9" w:rsidRPr="00107A3E" w:rsidRDefault="00B930F9" w:rsidP="00B930F9">
      <w:pPr>
        <w:numPr>
          <w:ilvl w:val="0"/>
          <w:numId w:val="4"/>
        </w:numPr>
        <w:spacing w:before="120"/>
        <w:rPr>
          <w:b/>
        </w:rPr>
      </w:pPr>
      <w:r w:rsidRPr="00107A3E">
        <w:rPr>
          <w:b/>
        </w:rPr>
        <w:t>Soud zprošťuje opatrovnictví ve vztahu k </w:t>
      </w:r>
      <w:r w:rsidR="00B55B09" w:rsidRPr="00107A3E">
        <w:rPr>
          <w:b/>
        </w:rPr>
        <w:t>███████████████████</w:t>
      </w:r>
      <w:r w:rsidRPr="00107A3E">
        <w:rPr>
          <w:b/>
        </w:rPr>
        <w:t xml:space="preserve">, narozené </w:t>
      </w:r>
      <w:r w:rsidR="00B55B09" w:rsidRPr="00107A3E">
        <w:rPr>
          <w:b/>
        </w:rPr>
        <w:t>████████████</w:t>
      </w:r>
      <w:r w:rsidRPr="00107A3E">
        <w:rPr>
          <w:b/>
        </w:rPr>
        <w:t xml:space="preserve"> </w:t>
      </w:r>
      <w:r w:rsidR="00B55B09" w:rsidRPr="00107A3E">
        <w:rPr>
          <w:b/>
        </w:rPr>
        <w:t>████████████████</w:t>
      </w:r>
      <w:r w:rsidRPr="00107A3E">
        <w:rPr>
          <w:b/>
        </w:rPr>
        <w:t xml:space="preserve">, narozeného </w:t>
      </w:r>
      <w:r w:rsidR="00B55B09" w:rsidRPr="00107A3E">
        <w:rPr>
          <w:b/>
        </w:rPr>
        <w:t>███████████</w:t>
      </w:r>
      <w:r w:rsidR="005F2034" w:rsidRPr="00107A3E">
        <w:rPr>
          <w:b/>
        </w:rPr>
        <w:t>,</w:t>
      </w:r>
      <w:r w:rsidRPr="00107A3E">
        <w:rPr>
          <w:b/>
        </w:rPr>
        <w:t xml:space="preserve"> a nově jmenuje opatrovníkem posuzované </w:t>
      </w:r>
      <w:r w:rsidR="00B55B09" w:rsidRPr="00107A3E">
        <w:rPr>
          <w:b/>
        </w:rPr>
        <w:t>██████████████████████████████████</w:t>
      </w:r>
      <w:r w:rsidRPr="00107A3E">
        <w:rPr>
          <w:b/>
        </w:rPr>
        <w:t xml:space="preserve">, narozenou </w:t>
      </w:r>
      <w:r w:rsidR="00B55B09" w:rsidRPr="00107A3E">
        <w:rPr>
          <w:b/>
        </w:rPr>
        <w:t>███████████</w:t>
      </w:r>
      <w:r w:rsidRPr="00107A3E">
        <w:rPr>
          <w:b/>
        </w:rPr>
        <w:t xml:space="preserve">. </w:t>
      </w:r>
    </w:p>
    <w:p w:rsidR="00B930F9" w:rsidRPr="00107A3E" w:rsidRDefault="00B930F9" w:rsidP="00B930F9">
      <w:pPr>
        <w:numPr>
          <w:ilvl w:val="0"/>
          <w:numId w:val="4"/>
        </w:numPr>
        <w:spacing w:before="120"/>
        <w:rPr>
          <w:b/>
        </w:rPr>
      </w:pPr>
      <w:r w:rsidRPr="00107A3E">
        <w:rPr>
          <w:b/>
        </w:rPr>
        <w:lastRenderedPageBreak/>
        <w:t xml:space="preserve">Opatrovnice je oprávněna a povinna opatrovankyni zastupovat, vyřizovat její záležitosti a spravovat její majetek v rozsahu vyplývajícím z rozsudku Okresního soudu v Novém Jičíně ze dne 11. 6. 2015 č. j. 10 P 335/98 – 116 ve výroku I. </w:t>
      </w:r>
    </w:p>
    <w:p w:rsidR="00B930F9" w:rsidRPr="00107A3E" w:rsidRDefault="00B930F9" w:rsidP="00B930F9">
      <w:pPr>
        <w:numPr>
          <w:ilvl w:val="0"/>
          <w:numId w:val="4"/>
        </w:numPr>
        <w:spacing w:before="120"/>
        <w:rPr>
          <w:b/>
        </w:rPr>
      </w:pPr>
      <w:r w:rsidRPr="00107A3E">
        <w:rPr>
          <w:b/>
        </w:rPr>
        <w:t>Opatrovnice je povinna udržovat s opatrovankyní pravidelné spojení, projevovat o ni skutečný zájem, dbát o její zdravotní stav, starat se o naplnění jejích práv a chránit její zájmy.</w:t>
      </w:r>
    </w:p>
    <w:p w:rsidR="00B930F9" w:rsidRPr="00107A3E" w:rsidRDefault="00B930F9" w:rsidP="00B930F9">
      <w:pPr>
        <w:numPr>
          <w:ilvl w:val="0"/>
          <w:numId w:val="4"/>
        </w:numPr>
        <w:spacing w:before="120"/>
        <w:rPr>
          <w:b/>
        </w:rPr>
      </w:pPr>
      <w:r w:rsidRPr="00107A3E">
        <w:rPr>
          <w:b/>
        </w:rPr>
        <w:t>Opatrovnice je povinna podávat soudu zprávu o hospodaření s majetkem opatrovankyně vždy do 30. 6. každého roku.</w:t>
      </w:r>
    </w:p>
    <w:p w:rsidR="00B930F9" w:rsidRPr="00107A3E" w:rsidRDefault="00B930F9" w:rsidP="00B930F9">
      <w:pPr>
        <w:numPr>
          <w:ilvl w:val="0"/>
          <w:numId w:val="4"/>
        </w:numPr>
        <w:spacing w:before="120"/>
        <w:rPr>
          <w:b/>
        </w:rPr>
      </w:pPr>
      <w:r w:rsidRPr="00107A3E">
        <w:rPr>
          <w:b/>
        </w:rPr>
        <w:t xml:space="preserve">Žádný z účastníků nemá právo na náhradu nákladů řízení. </w:t>
      </w:r>
    </w:p>
    <w:p w:rsidR="00044F7B" w:rsidRPr="00107A3E" w:rsidRDefault="00EA66A1" w:rsidP="0017598F">
      <w:pPr>
        <w:spacing w:before="600" w:after="360"/>
        <w:ind w:left="284"/>
        <w:rPr>
          <w:color w:val="000000"/>
        </w:rPr>
      </w:pPr>
      <w:r w:rsidRPr="00107A3E">
        <w:rPr>
          <w:color w:val="000000"/>
        </w:rPr>
        <w:t>Nový Jičín</w:t>
      </w:r>
      <w:r w:rsidR="00044F7B" w:rsidRPr="00107A3E">
        <w:rPr>
          <w:color w:val="000000"/>
        </w:rPr>
        <w:t xml:space="preserve"> </w:t>
      </w:r>
      <w:r w:rsidR="001C15D1" w:rsidRPr="00107A3E">
        <w:rPr>
          <w:color w:val="000000"/>
        </w:rPr>
        <w:t xml:space="preserve">17. </w:t>
      </w:r>
      <w:r w:rsidR="0017598F" w:rsidRPr="00107A3E">
        <w:rPr>
          <w:color w:val="000000"/>
        </w:rPr>
        <w:t>září 2018</w:t>
      </w:r>
    </w:p>
    <w:p w:rsidR="00EA66A1" w:rsidRPr="00107A3E" w:rsidRDefault="00EA66A1" w:rsidP="0017598F">
      <w:pPr>
        <w:keepNext/>
        <w:keepLines/>
        <w:spacing w:before="600" w:after="0"/>
        <w:ind w:left="284"/>
        <w:rPr>
          <w:color w:val="000000"/>
        </w:rPr>
      </w:pPr>
      <w:bookmarkStart w:id="1" w:name="ApResiJmeno"/>
      <w:r w:rsidRPr="00107A3E">
        <w:rPr>
          <w:color w:val="000000"/>
        </w:rPr>
        <w:t>JUDr. Ludmila Kopalová</w:t>
      </w:r>
    </w:p>
    <w:p w:rsidR="00C45A78" w:rsidRPr="00107A3E" w:rsidRDefault="00EA66A1" w:rsidP="00B55B09">
      <w:pPr>
        <w:keepNext/>
        <w:keepLines/>
        <w:tabs>
          <w:tab w:val="left" w:pos="2835"/>
        </w:tabs>
        <w:spacing w:after="0"/>
        <w:ind w:left="284"/>
        <w:rPr>
          <w:color w:val="000000"/>
        </w:rPr>
      </w:pPr>
      <w:bookmarkStart w:id="2" w:name="ApResiFunkce"/>
      <w:bookmarkEnd w:id="1"/>
      <w:r w:rsidRPr="00107A3E">
        <w:rPr>
          <w:color w:val="000000"/>
        </w:rPr>
        <w:t>samosoudce</w:t>
      </w:r>
      <w:bookmarkEnd w:id="2"/>
    </w:p>
    <w:p w:rsidR="005D2698" w:rsidRPr="00107A3E" w:rsidRDefault="005D2698" w:rsidP="0034727C">
      <w:pPr>
        <w:spacing w:after="0"/>
        <w:rPr>
          <w:color w:val="000000"/>
        </w:rPr>
      </w:pPr>
    </w:p>
    <w:sectPr w:rsidR="005D2698" w:rsidRPr="00107A3E" w:rsidSect="00B93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34" w:rsidRDefault="001E4C34" w:rsidP="00C12A4F">
      <w:pPr>
        <w:spacing w:after="0"/>
      </w:pPr>
      <w:r>
        <w:separator/>
      </w:r>
    </w:p>
  </w:endnote>
  <w:endnote w:type="continuationSeparator" w:id="0">
    <w:p w:rsidR="001E4C34" w:rsidRDefault="001E4C34" w:rsidP="00C12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Pr="00EA66A1" w:rsidRDefault="00807469" w:rsidP="00EA66A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D1" w:rsidRPr="001C15D1" w:rsidRDefault="001C15D1" w:rsidP="001C15D1">
    <w:pPr>
      <w:jc w:val="left"/>
    </w:pPr>
    <w:r w:rsidRPr="001C15D1">
      <w:t xml:space="preserve">Shodu s prvopisem potvrzuje Ivana Kvitová.  </w:t>
    </w:r>
  </w:p>
  <w:p w:rsidR="00807469" w:rsidRPr="00EA66A1" w:rsidRDefault="00807469" w:rsidP="00EA66A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Pr="001C15D1" w:rsidRDefault="001C15D1" w:rsidP="00EA66A1">
    <w:pPr>
      <w:jc w:val="left"/>
    </w:pPr>
    <w:r w:rsidRPr="001C15D1">
      <w:t xml:space="preserve">Shodu s prvopisem potvrzuje Ivana Kvitová.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34" w:rsidRDefault="001E4C34" w:rsidP="00C12A4F">
      <w:pPr>
        <w:spacing w:after="0"/>
      </w:pPr>
      <w:r>
        <w:separator/>
      </w:r>
    </w:p>
  </w:footnote>
  <w:footnote w:type="continuationSeparator" w:id="0">
    <w:p w:rsidR="001E4C34" w:rsidRDefault="001E4C34" w:rsidP="00C12A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A1" w:rsidRDefault="00EA66A1" w:rsidP="002209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7469" w:rsidRDefault="008074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A1" w:rsidRDefault="00EA66A1" w:rsidP="002209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7A3E">
      <w:rPr>
        <w:rStyle w:val="slostrnky"/>
        <w:noProof/>
      </w:rPr>
      <w:t>2</w:t>
    </w:r>
    <w:r>
      <w:rPr>
        <w:rStyle w:val="slostrnky"/>
      </w:rPr>
      <w:fldChar w:fldCharType="end"/>
    </w:r>
  </w:p>
  <w:p w:rsidR="00C12A4F" w:rsidRPr="00044F7B" w:rsidRDefault="00EA66A1" w:rsidP="00EA66A1">
    <w:pPr>
      <w:pStyle w:val="Zhlav"/>
      <w:rPr>
        <w:szCs w:val="24"/>
      </w:rPr>
    </w:pPr>
    <w:r>
      <w:rPr>
        <w:szCs w:val="24"/>
      </w:rPr>
      <w:tab/>
    </w:r>
    <w:r>
      <w:rPr>
        <w:szCs w:val="24"/>
      </w:rPr>
      <w:tab/>
      <w:t>10 P 335/98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Default="00EA66A1">
    <w:pPr>
      <w:pStyle w:val="Zhlav"/>
    </w:pPr>
    <w:r>
      <w:tab/>
    </w:r>
    <w:r>
      <w:tab/>
      <w:t>č. j. 10 P 335/98-162</w:t>
    </w:r>
  </w:p>
  <w:p w:rsidR="00EA66A1" w:rsidRDefault="00EA66A1">
    <w:pPr>
      <w:pStyle w:val="Zhlav"/>
    </w:pPr>
    <w:r>
      <w:tab/>
    </w:r>
    <w:r>
      <w:tab/>
      <w:t>10 P a Nc 193/2018</w:t>
    </w:r>
  </w:p>
  <w:p w:rsidR="00EA66A1" w:rsidRDefault="00EA66A1">
    <w:pPr>
      <w:pStyle w:val="Zhlav"/>
    </w:pPr>
    <w:r>
      <w:tab/>
    </w:r>
    <w:r>
      <w:tab/>
      <w:t>10 P a Nc 194/2018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516"/>
    <w:multiLevelType w:val="hybridMultilevel"/>
    <w:tmpl w:val="CBC4AD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5D8"/>
    <w:multiLevelType w:val="hybridMultilevel"/>
    <w:tmpl w:val="42CC1D62"/>
    <w:lvl w:ilvl="0" w:tplc="6F16380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A80083D"/>
    <w:multiLevelType w:val="hybridMultilevel"/>
    <w:tmpl w:val="1EE4858C"/>
    <w:lvl w:ilvl="0" w:tplc="858010B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45A739C"/>
    <w:multiLevelType w:val="hybridMultilevel"/>
    <w:tmpl w:val="AC5E41D8"/>
    <w:lvl w:ilvl="0" w:tplc="B568D212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ROZSUDEK - 162&quot; CisloListu=&quot;162&quot; Key=&quot;C:\Users\BurysSi\Documents\Apstr V4\Vystup\10-PANC-193-2018--10-08--13-38-33--Rozsudek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rozsudek&quot;&gt;&lt;Kompilace StavPohledavky=&quot;1&quot; OriginarniVeritel=&quot;&quot; SplatkyPredmet=&quot;0&quot; SplatkyNaklady=&quot;0&quot; SplatkyCelkem=&quot;0&quot; Datum=&quot;2018-10-08&quot;&gt;&lt;HlavniSpis Key=&quot;49080,0212&quot; PredmetRizeni=&quot;Prodloužení omezení svéprávnosti&quot; DatumDoslo=&quot;2018-06-08&quot; IsEPR=&quot;0&quot; SOPCastka=&quot;0&quot; SOPDatum=&quot;1899-12-30&quot; IsSenatni=&quot;0&quot;&gt;&lt;SpisovaZnacka Key=&quot;49079,394&quot; Senat=&quot;10&quot; Rejstrik=&quot;PANC&quot; Cislo=&quot;193&quot; Rok=&quot;2018&quot; CL=&quot;162&quot; Oddeleni=&quot;P&quot;/&gt;&lt;SpisovaZnackaCizi Key=&quot;49080,0423&quot; Senat=&quot;0&quot; Rejstrik=&quot;&quot; Cislo=&quot;0&quot; Rok=&quot;0&quot; CL=&quot;&quot; Oddeleni=&quot;N&quot;/&gt;&lt;SpisovaZnackaDalsi Key=&quot;49081,65345&quot; Senat=&quot;0&quot; Rejstrik=&quot;&quot; Cislo=&quot;0&quot; Rok=&quot;0&quot; CL=&quot;&quot; Oddeleni=&quot;N&quot;/&gt;&lt;SpisoveZnackyPanc Key=&quot;49080,5250&quot;&gt;&lt;SpisovaZnacka Key=&quot;49080,5249&quot; Senat=&quot;10&quot; Rejstrik=&quot;PANC&quot; Cislo=&quot;223&quot; Rok=&quot;2008&quot; CL=&quot;&quot; Oddeleni=&quot;P&quot;/&gt;&lt;SpisovaZnacka Key=&quot;49080,5251&quot; Senat=&quot;10&quot; Rejstrik=&quot;PANC&quot; Cislo=&quot;305&quot; Rok=&quot;2014&quot; CL=&quot;&quot; Oddeleni=&quot;P&quot;/&gt;&lt;SpisovaZnacka Key=&quot;49080,5252&quot; Senat=&quot;10&quot; Rejstrik=&quot;PANC&quot; Cislo=&quot;306&quot; Rok=&quot;2014&quot; CL=&quot;&quot; Oddeleni=&quot;P&quot;/&gt;&lt;SpisovaZnacka Key=&quot;49080,5253&quot; Senat=&quot;10&quot; Rejstrik=&quot;PANC&quot; Cislo=&quot;193&quot; Rok=&quot;2018&quot; CL=&quot;&quot; Oddeleni=&quot;P&quot;/&gt;&lt;SpisovaZnacka Key=&quot;49080,5254&quot; Senat=&quot;10&quot; Rejstrik=&quot;PANC&quot; Cislo=&quot;194&quot; Rok=&quot;2018&quot; CL=&quot;&quot; Oddeleni=&quot;P&quot;/&gt;&lt;/SpisoveZnackyPanc&gt;&lt;SpisovaZnackaKOprave Key=&quot;49080,0425&quot; Senat=&quot;10&quot; Rejstrik=&quot;P&quot; Cislo=&quot;335&quot; Rok=&quot;98&quot; CL=&quot;&quot; Oddeleni=&quot;P&quot;/&gt;&lt;UcastniciA Key=&quot;49080,0214&quot; Role=&quot;účastník&quot; Rod=&quot;2&quot;&gt;&lt;Zastupci Key=&quot;49080,0215&quot;/&gt;&lt;Osoby&gt;&lt;Osoba Key=&quot;VAŘÁKOVJANA        1&quot; OsobaRootType=&quot;1&quot; OsobaType=&quot;1&quot; Poradi=&quot;03&quot; KrestniJmeno=&quot;Jana&quot; Prijmeni=&quot;Vařáková&quot; Role=&quot;účastník&quot; Rod=&quot;2&quot; IsasID=&quot;VAŘÁKOVJANA        1&quot;&gt;&lt;Adresy&gt;&lt;Adresa Key=&quot;469061&quot; Druh=&quot;TRVALÁ&quot;&gt;&lt;ComplexAdress Ulice=&quot;Pod Hubleskou&quot; CisloPopisne=&quot;19&quot; CisloOrientacni=&quot;&quot; PSC=&quot;743 01&quot; Mesto=&quot;Bílovec&quot;/&gt;&lt;/Adresa&gt;&lt;/Adresy&gt;&lt;/Osoba&gt;&lt;/Osoby&gt;&lt;/UcastniciA&gt;&lt;Ucastnici1 Key=&quot;49080,0216&quot; Role=&quot;omezený ve svéprávnosti&quot; Rod=&quot;2&quot;&gt;&lt;Zastupci Key=&quot;49080,0217&quot;/&gt;&lt;Osoby&gt;&lt;Osoba Key=&quot;SVĚTINSMIRO191063  1&quot; OsobaRootType=&quot;1&quot; OsobaType=&quot;1&quot; Poradi=&quot;01&quot; KrestniJmeno=&quot;Miroslava&quot; Prijmeni=&quot;Světinská&quot; Narozeni=&quot;1963-10-19&quot; Role=&quot;omezený ve svéprávnosti&quot; Rod=&quot;2&quot; RodneCislo=&quot;636019/0903&quot; IsasID=&quot;SVĚTINSMIRO191063  1&quot; Svepravny=&quot;0&quot;&gt;&lt;Adresy&gt;&lt;Adresa Key=&quot;228738&quot; Druh=&quot;TRVALÁ&quot;&gt;&lt;ComplexAdress Ulice=&quot;Bezručova&quot; CisloPopisne=&quot;174/43&quot; CisloOrientacni=&quot;&quot; PSC=&quot;743 01&quot; Mesto=&quot;Bílovec&quot;/&gt;&lt;/Adresa&gt;&lt;Adresa Key=&quot;469750&quot; Druh=&quot;ADR DORUČ&quot;&gt;&lt;ComplexAdress Ulice=&quot;Celní&quot; CisloPopisne=&quot;3&quot; CisloOrientacni=&quot;&quot; PSC=&quot;748 01&quot; Mesto=&quot;Hlučín&quot;/&gt;&lt;/Adresa&gt;&lt;/Adresy&gt;&lt;Zastupci Key=&quot;49081,64270&quot;&gt;&lt;Opatrovnik Key=&quot;BYRTUSOMONI050277  1&quot; OsobaRootType=&quot;2&quot; OsobaType=&quot;1&quot; KrestniJmeno=&quot;Monika&quot; Prijmeni=&quot;Byrtusová&quot; Role=&quot;opatrovník&quot; Rod=&quot;2&quot; IsasID=&quot;BYRTUSOMONI050277  1&quot;&gt;&lt;Adresy&gt;&lt;Adresa Key=&quot;379859&quot; Druh=&quot;TRVALÁ&quot;&gt;&lt;ComplexAdress Ulice=&quot;Bezručova&quot; CisloPopisne=&quot;174/43&quot; CisloOrientacni=&quot;&quot; PSC=&quot;743 01&quot; Mesto=&quot;Bílovec&quot;/&gt;&lt;/Adresa&gt;&lt;/Adresy&gt;&lt;/Opatrovnik&gt;&lt;HmtOpatrovnik Key=&quot;SVĚTÍNSJAN 140738  1&quot; OsobaRootType=&quot;2&quot; OsobaType=&quot;1&quot; Poradi=&quot;02&quot; KrestniJmeno=&quot;Jan&quot; Prijmeni=&quot;Světinský&quot; Narozeni=&quot;1938-07-14&quot; Role=&quot;opatrovník&quot; RodneCislo=&quot;380714/407&quot; IsasID=&quot;SVĚTÍNSJAN 140738  1&quot;&gt;&lt;Adresy&gt;&lt;Adresa Key=&quot;144930&quot; Druh=&quot;TRVALÁ&quot;&gt;&lt;ComplexAdress Ulice=&quot;Bezručova&quot; CisloPopisne=&quot;174/43&quot; CisloOrientacni=&quot;&quot; PSC=&quot;743 01&quot; Mesto=&quot;Bílovec&quot;/&gt;&lt;/Adresa&gt;&lt;/Adresy&gt;&lt;/HmtOpatrovnik&gt;&lt;/Zastupci&gt;&lt;/Osoba&gt;&lt;/Osoby&gt;&lt;/Ucastnici1&gt;&lt;OsobyAll Key=&quot;49081,64280&quot; Role=&quot;omezený ve svéprávnosti&quot; Rod=&quot;3&quot;&gt;&lt;Zastupci Key=&quot;49081,64281&quot;/&gt;&lt;Osoby&gt;&lt;Osoba Key=&quot;SVĚTINSMIRO191063  1&quot; OsobaRootType=&quot;1&quot; OsobaType=&quot;1&quot; Poradi=&quot;01&quot; KrestniJmeno=&quot;Miroslava&quot; Prijmeni=&quot;Světinská&quot; Narozeni=&quot;1963-10-19&quot; Role=&quot;omezený ve svéprávnosti&quot; Rod=&quot;2&quot; RodneCislo=&quot;636019/0903&quot; IsasID=&quot;SVĚTINSMIRO191063  1&quot; Svepravny=&quot;0&quot;&gt;&lt;Adresy&gt;&lt;Adresa Key=&quot;228738&quot; Druh=&quot;TRVALÁ&quot;&gt;&lt;ComplexAdress Ulice=&quot;Bezručova&quot; CisloPopisne=&quot;174/43&quot; CisloOrientacni=&quot;&quot; PSC=&quot;743 01&quot; Mesto=&quot;Bílovec&quot;/&gt;&lt;/Adresa&gt;&lt;Adresa Key=&quot;469750&quot; Druh=&quot;ADR DORUČ&quot;&gt;&lt;ComplexAdress Ulice=&quot;Celní&quot; CisloPopisne=&quot;3&quot; CisloOrientacni=&quot;&quot; PSC=&quot;748 01&quot; Mesto=&quot;Hlučín&quot;/&gt;&lt;/Adresa&gt;&lt;/Adresy&gt;&lt;Zastupci Key=&quot;49081,64270&quot;&gt;&lt;Opatrovnik Key=&quot;BYRTUSOMONI050277  1&quot; OsobaRootType=&quot;2&quot; OsobaType=&quot;1&quot; KrestniJmeno=&quot;Monika&quot; Prijmeni=&quot;Byrtusová&quot; Role=&quot;opatrovník&quot; Rod=&quot;2&quot; IsasID=&quot;BYRTUSOMONI050277  1&quot;&gt;&lt;Adresy&gt;&lt;Adresa Key=&quot;379859&quot; Druh=&quot;TRVALÁ&quot;&gt;&lt;ComplexAdress Ulice=&quot;Bezručova&quot; CisloPopisne=&quot;174/43&quot; CisloOrientacni=&quot;&quot; PSC=&quot;743 01&quot; Mesto=&quot;Bílovec&quot;/&gt;&lt;/Adresa&gt;&lt;/Adresy&gt;&lt;/Opatrovnik&gt;&lt;HmtOpatrovnik Key=&quot;SVĚTÍNSJAN 140738  1&quot; OsobaRootType=&quot;2&quot; OsobaType=&quot;1&quot; Poradi=&quot;02&quot; KrestniJmeno=&quot;Jan&quot; Prijmeni=&quot;Světinský&quot; Narozeni=&quot;1938-07-14&quot; Role=&quot;opatrovník&quot; RodneCislo=&quot;380714/407&quot; IsasID=&quot;SVĚTÍNSJAN 140738  1&quot;&gt;&lt;Adresy&gt;&lt;Adresa Key=&quot;144930&quot; Druh=&quot;TRVALÁ&quot;&gt;&lt;ComplexAdress Ulice=&quot;Bezručova&quot; CisloPopisne=&quot;174/43&quot; CisloOrientacni=&quot;&quot; PSC=&quot;743 01&quot; Mesto=&quot;Bílovec&quot;/&gt;&lt;/Adresa&gt;&lt;/Adresy&gt;&lt;/HmtOpatrovnik&gt;&lt;/Zastupci&gt;&lt;/Osoba&gt;&lt;Osoba Key=&quot;SVĚTÍNSJAN 140738  1&quot; OsobaRootType=&quot;2&quot; OsobaType=&quot;1&quot; Poradi=&quot;02&quot; KrestniJmeno=&quot;Jan&quot; Prijmeni=&quot;Světinský&quot; Narozeni=&quot;1938-07-14&quot; Role=&quot;opatrovník&quot; RodneCislo=&quot;380714/407&quot; IsasID=&quot;SVĚTÍNSJAN 140738  1&quot;&gt;&lt;Adresy&gt;&lt;Adresa Key=&quot;144930&quot; Druh=&quot;TRVALÁ&quot;&gt;&lt;ComplexAdress Ulice=&quot;Bezručova&quot; CisloPopisne=&quot;174/43&quot; CisloOrientacni=&quot;&quot; PSC=&quot;743 01&quot; Mesto=&quot;Bílovec&quot;/&gt;&lt;/Adresa&gt;&lt;/Adresy&gt;&lt;/Osoba&gt;&lt;Osoba Key=&quot;VAŘÁKOVJANA        1&quot; OsobaRootType=&quot;1&quot; OsobaType=&quot;1&quot; Poradi=&quot;03&quot; KrestniJmeno=&quot;Jana&quot; Prijmeni=&quot;Vařáková&quot; Role=&quot;účastník&quot; Rod=&quot;2&quot; IsasID=&quot;VAŘÁKOVJANA        1&quot;&gt;&lt;Adresy&gt;&lt;Adresa Key=&quot;469061&quot; Druh=&quot;TRVALÁ&quot;&gt;&lt;ComplexAdress Ulice=&quot;Pod Hubleskou&quot; CisloPopisne=&quot;19&quot; CisloOrientacni=&quot;&quot; PSC=&quot;743 01&quot; Mesto=&quot;Bílovec&quot;/&gt;&lt;/Adresa&gt;&lt;/Adresy&gt;&lt;/Osoba&gt;&lt;Osoba Key=&quot;BYRTUSOMONI050277  1&quot; OsobaRootType=&quot;2&quot; OsobaType=&quot;1&quot; KrestniJmeno=&quot;Monika&quot; Prijmeni=&quot;Byrtusová&quot; Role=&quot;opatrovník&quot; Rod=&quot;2&quot; IsasID=&quot;BYRTUSOMONI050277  1&quot;&gt;&lt;Adresy&gt;&lt;Adresa Key=&quot;379859&quot; Druh=&quot;TRVALÁ&quot;&gt;&lt;ComplexAdress Ulice=&quot;Bezručova&quot; CisloPopisne=&quot;174/43&quot; CisloOrientacni=&quot;&quot; PSC=&quot;743 01&quot; Mesto=&quot;Bílovec&quot;/&gt;&lt;/Adresa&gt;&lt;/Adresy&gt;&lt;/Osoba&gt;&lt;/Osoby&gt;&lt;/OsobyAll&gt;&lt;VydanaRozhodnuti Key=&quot;49081,23211&quot; ExTOnly=&quot;0&quot; FullInfo=&quot;0&quot;&gt;&lt;Rozhodnuti Key=&quot;49080,6158&quot; ZeDne=&quot;2008-10-31&quot; Vydal=&quot;Okresní soud v Novém Jičíně&quot; Znacka=&quot;10 P 335/98&quot; CisloListuRozhodnuti=&quot;52&quot; Poznamka=&quot;schválení právního úkonu&quot; Typ=&quot;rozsudek&quot; VeVeci=&quot;-1&quot; PM=&quot;2008-11-25&quot; Selected=&quot;0&quot; FullInfo=&quot;0&quot; ExekucniTitul=&quot;0&quot;&gt;&lt;SlovnikPlneni Key=&quot;49106,68352&quot;/&gt;&lt;/Rozhodnuti&gt;&lt;Rozhodnuti Key=&quot;49080,8680&quot; ZeDne=&quot;2015-06-11&quot; Vydal=&quot;Okresní soud v Novém Jičíně&quot; Znacka=&quot;10 P 335/98&quot; CisloListuRozhodnuti=&quot;116&quot; Poznamka=&quot;svéprávnost, opatrovnictví&quot; Typ=&quot;rozsudek&quot; VeVeci=&quot;-1&quot; PM=&quot;2015-07-28&quot; Selected=&quot;0&quot; FullInfo=&quot;0&quot; ExekucniTitul=&quot;0&quot;&gt;&lt;SlovnikPlneni Key=&quot;49106,68353&quot;/&gt;&lt;/Rozhodnuti&gt;&lt;Rozhodnuti Key=&quot;49081,0298&quot; ZeDne=&quot;2018-09-17&quot; Vydal=&quot;Okresní soud v Novém Jičíně&quot; Znacka=&quot;10 P 335/98&quot; CisloListuRozhodnuti=&quot;162&quot; Poznamka=&quot;prodloužení doby omezení svépr. + opatrov.&quot; Typ=&quot;rozsudek&quot; VeVeci=&quot;-1&quot; PM=&quot;1899-12-30&quot; Selected=&quot;0&quot; FullInfo=&quot;0&quot; ExekucniTitul=&quot;0&quot;&gt;&lt;SlovnikPlneni Key=&quot;49106,68354&quot;/&gt;&lt;/Rozhodnuti&gt;&lt;Rozhodnuti Key=&quot;49081,18126&quot; ZeDne=&quot;2014-05-28&quot; Vydal=&quot;Okresní soud v Novém Jičíně&quot; Znacka=&quot;10 P 335/98&quot; CisloListuRozhodnuti=&quot;72&quot; Poznamka=&quot;Přezkum svéprávnosti - zahájení, sloučení&quot; Typ=&quot;usnesení&quot; VeVeci=&quot;0&quot; PM=&quot;2014-05-30&quot; Selected=&quot;0&quot; FullInfo=&quot;0&quot; ExekucniTitul=&quot;0&quot;&gt;&lt;SlovnikPlneni Key=&quot;49106,68355&quot;/&gt;&lt;/Rozhodnuti&gt;&lt;Rozhodnuti Key=&quot;49081,18129&quot; ZeDne=&quot;2014-09-04&quot; Vydal=&quot;Okresní soud v Novém Jičíně&quot; Znacka=&quot;10 P 335/98&quot; CisloListuRozhodnuti=&quot;97&quot; Poznamka=&quot;U-ustanovení znalce&quot; Typ=&quot;usnesení&quot; VeVeci=&quot;0&quot; PM=&quot;2014-10-02&quot; Selected=&quot;0&quot; FullInfo=&quot;0&quot; ExekucniTitul=&quot;0&quot;&gt;&lt;SlovnikPlneni Key=&quot;49106,68356&quot;/&gt;&lt;/Rozhodnuti&gt;&lt;Rozhodnuti Key=&quot;49081,18130&quot; ZeDne=&quot;2018-06-08&quot; Vydal=&quot;Okresní soud v Novém Jičíně&quot; Znacka=&quot;10 P 335/98&quot; CisloListuRozhodnuti=&quot;138&quot; Poznamka=&quot;U-zah. řízení přezkum&quot; Typ=&quot;usnesení&quot; VeVeci=&quot;0&quot; PM=&quot;1899-12-30&quot; Selected=&quot;0&quot; FullInfo=&quot;0&quot; ExekucniTitul=&quot;0&quot;&gt;&lt;SlovnikPlneni Key=&quot;49106,68357&quot;/&gt;&lt;/Rozhodnuti&gt;&lt;Rozhodnuti Key=&quot;49081,18133&quot; ZeDne=&quot;2018-06-28&quot; Vydal=&quot;Okresní soud v Novém Jičíně&quot; Znacka=&quot;10 P 335/98&quot; CisloListuRozhodnuti=&quot;152&quot; Poznamka=&quot;U-přibrání úč. do řízení&quot; Typ=&quot;usnesení&quot; VeVeci=&quot;0&quot; PM=&quot;1899-12-30&quot; Selected=&quot;0&quot; FullInfo=&quot;0&quot; ExekucniTitul=&quot;0&quot;&gt;&lt;SlovnikPlneni Key=&quot;49106,68358&quot;/&gt;&lt;/Rozhodnuti&gt;&lt;Rozhodnuti Key=&quot;49081,18134&quot; ZeDne=&quot;2018-07-24&quot; Vydal=&quot;Okresní soud v Novém Jičíně&quot; Znacka=&quot;10 P 335/98&quot; CisloListuRozhodnuti=&quot;156&quot; Poznamka=&quot;U-kolizní opatrovník&quot; Typ=&quot;usnesení&quot; VeVeci=&quot;0&quot; PM=&quot;1899-12-30&quot; Selected=&quot;0&quot; FullInfo=&quot;0&quot; ExekucniTitul=&quot;0&quot;&gt;&lt;SlovnikPlneni Key=&quot;49106,68359&quot;/&gt;&lt;/Rozhodnuti&gt;&lt;Rozhodnuti Key=&quot;49081,3214&quot; ZeDne=&quot;2008-10-31&quot; Vydal=&quot;Okresní soud v Novém Jičíně&quot; Znacka=&quot;10 P a Nc 193/2018&quot; CisloListuRozhodnuti=&quot;52&quot; Poznamka=&quot;schválení právního úkonu&quot; Typ=&quot;rozsudek&quot; VeVeci=&quot;-1&quot; PM=&quot;2008-11-25&quot; Selected=&quot;0&quot; FullInfo=&quot;0&quot; ExekucniTitul=&quot;0&quot;&gt;&lt;SlovnikPlneni Key=&quot;49106,68360&quot;/&gt;&lt;/Rozhodnuti&gt;&lt;Rozhodnuti Key=&quot;49081,41220&quot; ZeDne=&quot;2015-06-11&quot; Vydal=&quot;Okresní soud v Novém Jičíně&quot; Znacka=&quot;10 P a Nc 193/2018&quot; CisloListuRozhodnuti=&quot;116&quot; Poznamka=&quot;svéprávnost, opatrovnictví&quot; Typ=&quot;rozsudek&quot; VeVeci=&quot;-1&quot; PM=&quot;2015-07-28&quot; Selected=&quot;0&quot; FullInfo=&quot;0&quot; ExekucniTitul=&quot;0&quot;&gt;&lt;SlovnikPlneni Key=&quot;49106,68361&quot;/&gt;&lt;/Rozhodnuti&gt;&lt;Rozhodnuti Key=&quot;49081,56238&quot; ZeDne=&quot;2018-09-17&quot; Vydal=&quot;Okresní soud v Novém Jičíně&quot; Znacka=&quot;10 P a Nc 193/2018&quot; CisloListuRozhodnuti=&quot;162&quot; Poznamka=&quot;prodloužení doby omezení svépr. + opatrov.&quot; Typ=&quot;rozsudek&quot; VeVeci=&quot;-1&quot; PM=&quot;1899-12-30&quot; Selected=&quot;0&quot; FullInfo=&quot;0&quot; ExekucniTitul=&quot;0&quot;&gt;&lt;SlovnikPlneni Key=&quot;49106,68362&quot;/&gt;&lt;/Rozhodnuti&gt;&lt;/VydanaRozhodnuti&gt;&lt;ExekucniTituly Key=&quot;49080,0213&quot; ExTOnly=&quot;-1&quot; FullInfo=&quot;0&quot;/&gt;&lt;UdajeZIS Key=&quot;49080,0319&quot;&gt;&lt;Udaj Popis=&quot;UZIVATEL_KOD&quot; Value=&quot;BURYSSI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udmila&quot;/&gt;&lt;Udaj Popis=&quot;RESI_PRIJMENI&quot; Value=&quot;Kopalová&quot;/&gt;&lt;Udaj Popis=&quot;RESI_TITUL_PRED&quot; Value=&quot;JUDr.&quot;/&gt;&lt;Udaj Popis=&quot;RESI_PROFESE&quot; Value=&quot;Samosoudkyně&quot;/&gt;&lt;Udaj Popis=&quot;CISLO_SENATU&quot; Value=&quot;10&quot;/&gt;&lt;Udaj Popis=&quot;DRUH_VEC&quot; Value=&quot;P A NC&quot;/&gt;&lt;Udaj Popis=&quot;BC_VEC&quot; Value=&quot;193&quot;/&gt;&lt;Udaj Popis=&quot;ROCNIK&quot; Value=&quot;2018&quot;/&gt;&lt;Udaj Popis=&quot;DRUH_STAV_VECI&quot; Value=&quot;VYRIZENA&quot;/&gt;&lt;Udaj Popis=&quot;PRIZNAK_AN_SENATNI_VEC&quot; Value=&quot;F&quot;/&gt;&lt;Udaj Popis=&quot;DRUH_VYSLEDEK&quot; Value=&quot;VYHOVĚNÍ&quot;/&gt;&lt;Udaj Popis=&quot;CAROVY_KOD_VEC&quot; Value=&quot;*10P A NC193/2018*&quot;/&gt;&lt;Udaj Popis=&quot;DATUM_A_CAS_AKTUALIZACE&quot; Value=&quot;17.09.2018 10:22:41&quot;/&gt;&lt;Udaj Popis=&quot;DATUM_A_CAS_VLOZENI&quot; Value=&quot;08.06.2018 08:06:51&quot;/&gt;&lt;Udaj Popis=&quot;DATUM_DOSLO&quot; Value=&quot;08.06.2018&quot;/&gt;&lt;Udaj Popis=&quot;DATUM_VYRIZENI&quot; Value=&quot;17.09.2018&quot;/&gt;&lt;Udaj Popis=&quot;DRUH_VECI_SPISOVA_ZNACKA&quot; Value=&quot;P a Nc&quot;/&gt;&lt;Udaj Popis=&quot;DRUH_ZAHAJENI_RIZENI&quot; Value=&quot;11&quot;/&gt;&lt;Udaj Popis=&quot;KOD_UZIV_AKTUALIZOVAL&quot; Value=&quot;CERNOJI&quot;/&gt;&lt;Udaj Popis=&quot;KOD_UZIV_STAV_ZMENIL&quot; Value=&quot;CERNOJI&quot;/&gt;&lt;Udaj Popis=&quot;KOD_UZIV_VLOZIL&quot; Value=&quot;BURYSSI&quot;/&gt;&lt;Udaj Popis=&quot;OSOBA_PRIDELENA&quot; Value=&quot;JUDr. Ludmila Kopalová&quot;/&gt;&lt;Udaj Popis=&quot;POPIS_DRUH_VECI&quot; Value=&quot;Věci rejstříků P a Nc podle ust. § 176/1,181,186,194 a 195 o.s.ř.&quot;/&gt;&lt;Udaj Popis=&quot;POPIS_STAV_VECI&quot; Value=&quot;Vyřízená věc&quot;/&gt;&lt;Udaj Popis=&quot;POPIS_VYSLEDEK&quot; Value=&quot;Vyhověno&quot;/&gt;&lt;Udaj Popis=&quot;POPIS_ZAHAJENI_RIZENI&quot; Value=&quot;bez návrhu&quot;/&gt;&lt;Udaj Popis=&quot;POZPATKU_BC_VECI&quot; Value=&quot;391&quot;/&gt;&lt;Udaj Popis=&quot;POZPATKU_CISLO_SENATU&quot; Value=&quot;01&quot;/&gt;&lt;Udaj Popis=&quot;POZPATKU_DRUH_VECI&quot; Value=&quot;cN a P&quot;/&gt;&lt;Udaj Popis=&quot;POZPATKU_ROCNIK&quot; Value=&quot;8102&quot;/&gt;&lt;Udaj Popis=&quot;POZPATKU_SPISOVA_ZNACKA&quot; Value=&quot;8102/391 cN a P 01&quot;/&gt;&lt;Udaj Popis=&quot;PREDMET_RIZENI&quot; Value=&quot;Prodloužení omezení svéprávnosti&quot;/&gt;&lt;Udaj Popis=&quot;PREDSEDA_SENATU&quot; Value=&quot;JUDr. Ludmila Kopal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Ludmila Kopalová&quot;/&gt;&lt;Udaj Popis=&quot;RESI_JMENO_SKLON&quot; Value=&quot;Ludmilou&quot;/&gt;&lt;Udaj Popis=&quot;RESI_PRIJMENI_SKLON&quot; Value=&quot;Kopalovou&quot;/&gt;&lt;Udaj Popis=&quot;SPISOVA_ZNACKA&quot; Value=&quot;10 P a Nc 193/2018&quot;/&gt;&lt;Udaj Popis=&quot;SPISOVA_ZNACKA_PREDCHOZI&quot; Value=&quot;10 P 335/98&quot;/&gt;&lt;Udaj Popis=&quot;VSU_JMENO_A_PRIJMENI&quot; Value=&quot;Silvie Burýšková&quot;/&gt;&lt;Udaj Popis=&quot;DATUM_VYDANI_ROZHODNUTI&quot; Value=&quot;2018-09-17&quot;/&gt;&lt;Udaj Popis=&quot;DRUH_ROZHODNUTI&quot; Value=&quot;ROZSUDEK&quot;/&gt;&lt;Udaj Popis=&quot;CISLO_LISTU_ROZHODNUTI&quot; Value=&quot;162&quot;/&gt;&lt;Udaj Popis=&quot;VYDAL_JMENO_PRIJMENI&quot; Value=&quot;JUDr. Kopalová Ludmila&quot;/&gt;&lt;Udaj Popis=&quot;PRIZNAK_AN_KONECNE_ROZHODNUTI&quot; Value=&quot;T&quot;/&gt;&lt;Udaj Popis=&quot;POPIS_OBSAH_ROZHODNUTI&quot; Value=&quot;prodloužení doby omezení svépr. + opatrov.&quot;/&gt;&lt;Udaj Popis=&quot;OSOBA&quot; Value=&quot;SVĚTINSMIRO191063  1&quot;/&gt;&lt;Udaj Popis=&quot;PORADI&quot; Value=&quot;01&quot;/&gt;&lt;Udaj Popis=&quot;PRIZNAK_AN_MLADISTVY&quot; Value=&quot;F&quot;/&gt;&lt;Udaj Popis=&quot;PRIZNAK_AN_SVEPRAVNY&quot; Value=&quot;F&quot;/&gt;&lt;Udaj Popis=&quot;DRUH_ROLE_V_RIZENI&quot; Value=&quot;OMEZ.SVÉPR&quot;/&gt;&lt;Udaj Popis=&quot;JMENO_FYZICKE_OSOBY&quot; Value=&quot;Miroslava&quot;/&gt;&lt;Udaj Popis=&quot;NAZEV_OSOBY_PRESNY&quot; Value=&quot;Světinská&quot;/&gt;&lt;Udaj Popis=&quot;NAZEV_OSOBY&quot; Value=&quot;Světinská&quot;/&gt;&lt;Udaj Popis=&quot;POHLAVI&quot; Value=&quot;Žena&quot;/&gt;&lt;Udaj Popis=&quot;DRUH_OSOBY&quot; Value=&quot;fyzická osoba&quot;/&gt;&lt;Udaj Popis=&quot;DATUM_NAROZENI&quot; Value=&quot;1963-10-19&quot;/&gt;&lt;Udaj Popis=&quot;PRIZNAK_AN_UMRTI&quot; Value=&quot;F&quot;/&gt;&lt;Udaj Popis=&quot;RODNE_CISLO&quot; Value=&quot;636019/0903&quot;/&gt;&lt;Udaj Popis=&quot;ID_ADRESY&quot; Value=&quot;379859&quot;/&gt;&lt;Udaj Popis=&quot;DRUH_ADRESY&quot; Value=&quot;TRVALÁ&quot;/&gt;&lt;Udaj Popis=&quot;ULICE&quot; Value=&quot;Bezručova&quot;/&gt;&lt;Udaj Popis=&quot;CISLO_POPISNE&quot; Value=&quot;174/43&quot;/&gt;&lt;Udaj Popis=&quot;MESTO&quot; Value=&quot;Bílovec&quot;/&gt;&lt;Udaj Popis=&quot;PSC&quot; Value=&quot;743 01&quot;/&gt;&lt;Udaj Popis=&quot;BYTEM_U&quot; Value=&quot;Domov pro osoby se zdravotním postižením&quot;/&gt;&lt;Udaj Popis=&quot;ZASTUPCE_OSOBA&quot; Value=&quot;BYRTUSOMONI050277  1&quot;/&gt;&lt;Udaj Popis=&quot;DRUH_OSOBY_ZASTUPCE&quot; Value=&quot;OBEC.ZMOC.&quot;/&gt;&lt;Udaj Popis=&quot;ZASTUPCE_JMENO&quot; Value=&quot;Monika&quot;/&gt;&lt;Udaj Popis=&quot;ZASTUPCE_PRIJMENI&quot; Value=&quot;Byrtusová&quot;/&gt;&lt;/UdajeZIS&gt;&lt;Resitel Key=&quot;49081,63256&quot; Jmeno=&quot;JUDr. Ludmila Kopalová&quot; Jmeno2p=&quot;JUDr. Ludmily Kopalové&quot; Jmeno7p=&quot;JUDr. Ludmilou Kopal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7421,09333&quot; Jmeno=&quot;JUDr. Ludmila Kopalová&quot; Jmeno2p=&quot;JUDr. Ludmily Kopalové&quot; Jmeno7p=&quot;JUDr. Ludmilou Kopalovou&quot; Funkce=&quot;samosoudce&quot; Funkce2p=&quot;samosoudce&quot; Funkce7p=&quot;samosoudcem&quot; IsVychozi=&quot;0&quot; IsVychoziZaSpravnost=&quot;0&quot; IsVychoziPrisedici1=&quot;0&quot; IsVychoziPrisedici2=&quot;0&quot;/&gt;&lt;ZapisovatelFinal Key=&quot;55964,8550&quot; Jmeno=&quot;Silvie Burýšková&quot; Jmeno2p=&quot;Silvie Burýškové&quot; Jmeno7p=&quot;Silvií Burýškovou&quot; Funkce=&quot;vyšší soudní úředník&quot; Funkce2p=&quot;vyššího soudního úředníka&quot; Funkce7p=&quot;vyšším soudním úředníkem&quot; IsVychozi=&quot;-1&quot; IsVychoziZaSpravnost=&quot;-1&quot; IsVychoziPrisedici1=&quot;0&quot; IsVychoziPrisedici2=&quot;0&quot;/&gt;&lt;KolekceOsob JmenoKolekce=&quot;všechny osoby&quot;&gt;&lt;OsobaKey Key=&quot;VAŘÁKOVJANA        1&quot;/&gt;&lt;OsobaKey Key=&quot;SVĚTINSMIRO191063  1&quot;/&gt;&lt;OsobaKey Key=&quot;SVĚTÍNSJAN 140738  1&quot;/&gt;&lt;OsobaKey Key=&quot;BYRTUSOMONI050277  1&quot;/&gt;&lt;/KolekceOsob&gt;&lt;KolekceOsob JmenoKolekce=&quot;žalobci&quot;&gt;&lt;OsobaKey Key=&quot;VAŘÁKOVJANA        1&quot;/&gt;&lt;/KolekceOsob&gt;&lt;KolekceOsob JmenoKolekce=&quot;žalovaní&quot;/&gt;&lt;KolekceOsob JmenoKolekce=&quot;trestní účastníci&quot;/&gt;&lt;KolekceOsob JmenoKolekce=&quot;ostatní účastníci&quot;&gt;&lt;OsobaKey Key=&quot;SVĚTINSMIRO191063  1&quot;/&gt;&lt;/KolekceOsob&gt;&lt;KolekceOsob JmenoKolekce=&quot;účastníci&quot;&gt;&lt;OsobaKey Key=&quot;VAŘÁKOVJANA        1&quot;/&gt;&lt;OsobaKey Key=&quot;SVĚTINSMIRO191063  1&quot;/&gt;&lt;/KolekceOsob&gt;&lt;KolekceOsob JmenoKolekce=&quot;zástupci&quot;&gt;&lt;OsobaKey Key=&quot;BYRTUSOMONI050277  1&quot;/&gt;&lt;/KolekceOsob&gt;&lt;KolekceOsob JmenoKolekce=&quot;advokáti&quot;/&gt;&lt;KolekceOsob JmenoKolekce=&quot;opatrovníci&quot;&gt;&lt;OsobaKey Key=&quot;BYRTUSOMONI050277  1&quot;/&gt;&lt;/KolekceOsob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9125,32399&quot; Role=&quot;účastník&quot; Rod=&quot;3&quot;&gt;&lt;Zastupci Key=&quot;49125,32400&quot;/&gt;&lt;Osoby&gt;&lt;Osoba Key=&quot;VAŘÁKOVJANA        1&quot; OsobaRootType=&quot;1&quot; OsobaType=&quot;1&quot; Poradi=&quot;03&quot; KrestniJmeno=&quot;Jana&quot; Prijmeni=&quot;Vařáková&quot; Role=&quot;účastník&quot; Rod=&quot;2&quot; IsasID=&quot;VAŘÁKOVJANA        1&quot;&gt;&lt;Adresy&gt;&lt;Adresa Key=&quot;469061&quot; Druh=&quot;TRVALÁ&quot;&gt;&lt;ComplexAdress Ulice=&quot;Pod Hubleskou&quot; CisloPopisne=&quot;19&quot; CisloOrientacni=&quot;&quot; PSC=&quot;743 01&quot; Mesto=&quot;Bílovec&quot;/&gt;&lt;/Adresa&gt;&lt;/Adresy&gt;&lt;/Osoba&gt;&lt;Osoba Key=&quot;SVĚTINSMIRO191063  1&quot; OsobaRootType=&quot;1&quot; OsobaType=&quot;1&quot; Poradi=&quot;01&quot; KrestniJmeno=&quot;Miroslava&quot; Prijmeni=&quot;Světinská&quot; Narozeni=&quot;1963-10-19&quot; Role=&quot;omezený ve svéprávnosti&quot; Rod=&quot;2&quot; RodneCislo=&quot;636019/0903&quot; IsasID=&quot;SVĚTINSMIRO191063  1&quot; Svepravny=&quot;0&quot;&gt;&lt;Adresy&gt;&lt;Adresa Key=&quot;228738&quot; Druh=&quot;TRVALÁ&quot;&gt;&lt;ComplexAdress Ulice=&quot;Bezručova&quot; CisloPopisne=&quot;174/43&quot; CisloOrientacni=&quot;&quot; PSC=&quot;743 01&quot; Mesto=&quot;Bílovec&quot;/&gt;&lt;/Adresa&gt;&lt;Adresa Key=&quot;469750&quot; Druh=&quot;ADR DORUČ&quot;&gt;&lt;ComplexAdress Ulice=&quot;Celní&quot; CisloPopisne=&quot;3&quot; CisloOrientacni=&quot;&quot; PSC=&quot;748 01&quot; Mesto=&quot;Hlučín&quot;/&gt;&lt;/Adresa&gt;&lt;/Adresy&gt;&lt;Zastupci Key=&quot;49081,64270&quot;&gt;&lt;Opatrovnik Key=&quot;BYRTUSOMONI050277  1&quot; OsobaRootType=&quot;2&quot; OsobaType=&quot;1&quot; KrestniJmeno=&quot;Monika&quot; Prijmeni=&quot;Byrtusová&quot; Role=&quot;opatrovník&quot; Rod=&quot;2&quot; IsasID=&quot;BYRTUSOMONI050277  1&quot;&gt;&lt;Adresy&gt;&lt;Adresa Key=&quot;379859&quot; Druh=&quot;TRVALÁ&quot;&gt;&lt;ComplexAdress Ulice=&quot;Bezručova&quot; CisloPopisne=&quot;174/43&quot; CisloOrientacni=&quot;&quot; PSC=&quot;743 01&quot; Mesto=&quot;Bílovec&quot;/&gt;&lt;/Adresa&gt;&lt;/Adresy&gt;&lt;/Opatrovnik&gt;&lt;HmtOpatrovnik Key=&quot;SVĚTÍNSJAN 140738  1&quot; OsobaRootType=&quot;2&quot; OsobaType=&quot;1&quot; Poradi=&quot;02&quot; KrestniJmeno=&quot;Jan&quot; Prijmeni=&quot;Světinský&quot; Narozeni=&quot;1938-07-14&quot; Role=&quot;opatrovník&quot; RodneCislo=&quot;380714/407&quot; IsasID=&quot;SVĚTÍNSJAN 140738  1&quot;&gt;&lt;Adresy&gt;&lt;Adresa Key=&quot;144930&quot; Druh=&quot;TRVALÁ&quot;&gt;&lt;ComplexAdress Ulice=&quot;Bezručova&quot; CisloPopisne=&quot;174/43&quot; CisloOrientacni=&quot;&quot; PSC=&quot;743 01&quot; Mesto=&quot;Bílovec&quot;/&gt;&lt;/Adresa&gt;&lt;/Adresy&gt;&lt;/HmtOpatrovnik&gt;&lt;/Zastupci&gt;&lt;/Osoba&gt;&lt;Osoba Key=&quot;SVĚTÍNSJAN 140738  1&quot; OsobaRootType=&quot;2&quot; OsobaType=&quot;1&quot; Poradi=&quot;02&quot; KrestniJmeno=&quot;Jan&quot; Prijmeni=&quot;Světinský&quot; Narozeni=&quot;1938-07-14&quot; Role=&quot;opatrovník&quot; RodneCislo=&quot;380714/407&quot; IsasID=&quot;SVĚTÍNSJAN 140738  1&quot;&gt;&lt;Adresy&gt;&lt;Adresa Key=&quot;144930&quot; Druh=&quot;TRVALÁ&quot;&gt;&lt;ComplexAdress Ulice=&quot;Bezručova&quot; CisloPopisne=&quot;174/43&quot; CisloOrientacni=&quot;&quot; PSC=&quot;743 01&quot; Mesto=&quot;Bílovec&quot;/&gt;&lt;/Adresa&gt;&lt;/Adresy&gt;&lt;/Osoba&gt;&lt;Osoba Key=&quot;BYRTUSOMONI050277  1&quot; OsobaRootType=&quot;2&quot; OsobaType=&quot;1&quot; KrestniJmeno=&quot;Monika&quot; Prijmeni=&quot;Byrtusová&quot; Role=&quot;opatrovník&quot; Rod=&quot;2&quot; IsasID=&quot;BYRTUSOMONI050277  1&quot;&gt;&lt;Adresy&gt;&lt;Adresa Key=&quot;379859&quot; Druh=&quot;TRVALÁ&quot;&gt;&lt;ComplexAdress Ulice=&quot;Bezručova&quot; CisloPopisne=&quot;174/43&quot; CisloOrientacni=&quot;&quot; PSC=&quot;743 01&quot; Mesto=&quot;Bílovec&quot;/&gt;&lt;/Adresa&gt;&lt;/Adresy&gt;&lt;/Osoba&gt;&lt;/Osoby&gt;&lt;/GlobalniSlovnikOsob&gt;&lt;Dotazy Key=&quot;&quot;&gt;&lt;Dotaz Key=&quot;předmětŘízení&quot; Otazka=&quot;Vyber PŘEDMĚT ŘÍZENÍ&quot; KodOdpovedi=&quot;0&quot; TextOdpovedi=&quot;prodloužení doby omezení svéprávnosti a opatrovnictví&quot; BarvaDotazu=&quot;0&quot; Answered=&quot;-1&quot;&gt;&lt;Odpovedi&gt;&lt;Odpoved Key=&quot;1x1&quot; Text=&quot;úpravu výživného&quot;/&gt;&lt;Odpoved Key=&quot;1x2&quot; Text=&quot;úpravu péče a výživného&quot;/&gt;&lt;Odpoved Key=&quot;1x3&quot; Text=&quot;úpravu péče a výživného na dobu před i po rozvodu manželství rodičů&quot;/&gt;&lt;Odpoved Key=&quot;1x4&quot; Text=&quot;úpravu péče a výživného na dobu po rozvodu manželství rodičů&quot;/&gt;&lt;Odpoved Key=&quot;1x5&quot; Text=&quot;změnu úpravy péče, o výživné&quot;/&gt;&lt;Odpoved Key=&quot;1x6&quot; Text=&quot;úpravu poměrů rodičů k nezletilému dítěti&quot;/&gt;&lt;Odpoved Key=&quot;1x7&quot; Text=&quot;úpravu poměrů rodičů k nezletilým dětem&quot;/&gt;&lt;Odpoved Key=&quot;1x8&quot; Text=&quot;úpravu výkonu rodičovské odpovědnosti a výživného na dobu před a po rozvodu manželství&quot;/&gt;&lt;Odpoved Key=&quot;1x9&quot; Text=&quot;úpravu výkonu rodičovské odpovědnosti a výživného&quot;/&gt;&lt;Odpoved Key=&quot;1x10&quot; Text=&quot;schválení právního jednání&quot;/&gt;&lt;Odpoved Key=&quot;1x11&quot; Text=&quot;schválení právního jednání nezletilého&quot;/&gt;&lt;Odpoved Key=&quot;1x12&quot; Text=&quot;úpravu styku&quot;/&gt;&lt;Odpoved Key=&quot;1x13&quot; Text=&quot;výchovné opatření&quot;/&gt;&lt;Odpoved Key=&quot;1x14&quot; Text=&quot;neshodách rodičů o významných věcech v rámci rodičovské odpovědnosti&quot;/&gt;&lt;Odpoved Key=&quot;1x15&quot; Text=&quot;svéprávnosti, o jmenování opatrovníka&quot;/&gt;&lt;Odpoved Key=&quot;1x16&quot; Text=&quot;svéprávnost a o opatrovnictví člověka&quot;/&gt;&lt;Odpoved Key=&quot;1x17&quot; Text=&quot;určení otcovství&quot;/&gt;&lt;/Odpovedi&gt;&lt;ZavislaPole/&gt;&lt;Podminky/&gt;&lt;/Dotaz&gt;&lt;/Dotazy&gt;&lt;/Kompilace&gt;&lt;/ApstrData&gt;_x000d__x000a_"/>
    <w:docVar w:name="AUTOOPEN_SPUSTENO" w:val="T"/>
    <w:docVar w:name="DB_ID_DOK" w:val="10 P a Nc 194_2018_162.do 2019/02/04 12:16:07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A56741"/>
    <w:rsid w:val="00000D26"/>
    <w:rsid w:val="00000E54"/>
    <w:rsid w:val="0001568B"/>
    <w:rsid w:val="00015BEF"/>
    <w:rsid w:val="000278D7"/>
    <w:rsid w:val="00032E41"/>
    <w:rsid w:val="0003357F"/>
    <w:rsid w:val="00044F7B"/>
    <w:rsid w:val="00045D5F"/>
    <w:rsid w:val="00046FF0"/>
    <w:rsid w:val="00047318"/>
    <w:rsid w:val="00073A74"/>
    <w:rsid w:val="000A0E08"/>
    <w:rsid w:val="000C2266"/>
    <w:rsid w:val="000C4C62"/>
    <w:rsid w:val="000E2DD4"/>
    <w:rsid w:val="000F371B"/>
    <w:rsid w:val="00104F72"/>
    <w:rsid w:val="00107A3E"/>
    <w:rsid w:val="00130A01"/>
    <w:rsid w:val="001641FD"/>
    <w:rsid w:val="00164B88"/>
    <w:rsid w:val="0016508D"/>
    <w:rsid w:val="001669E1"/>
    <w:rsid w:val="00170070"/>
    <w:rsid w:val="0017598F"/>
    <w:rsid w:val="00176782"/>
    <w:rsid w:val="0018159D"/>
    <w:rsid w:val="001929CB"/>
    <w:rsid w:val="00194705"/>
    <w:rsid w:val="001975C8"/>
    <w:rsid w:val="001A2F64"/>
    <w:rsid w:val="001A78F2"/>
    <w:rsid w:val="001B4A0C"/>
    <w:rsid w:val="001B681D"/>
    <w:rsid w:val="001C15D1"/>
    <w:rsid w:val="001C30B5"/>
    <w:rsid w:val="001D43EC"/>
    <w:rsid w:val="001D4F06"/>
    <w:rsid w:val="001E2B74"/>
    <w:rsid w:val="001E4C34"/>
    <w:rsid w:val="001F005F"/>
    <w:rsid w:val="001F7B07"/>
    <w:rsid w:val="002061E3"/>
    <w:rsid w:val="00233126"/>
    <w:rsid w:val="0025089E"/>
    <w:rsid w:val="00296210"/>
    <w:rsid w:val="002A1917"/>
    <w:rsid w:val="002A2FD7"/>
    <w:rsid w:val="002A77C1"/>
    <w:rsid w:val="002C5F24"/>
    <w:rsid w:val="002F14BD"/>
    <w:rsid w:val="00305699"/>
    <w:rsid w:val="00306D6C"/>
    <w:rsid w:val="00310441"/>
    <w:rsid w:val="003111C2"/>
    <w:rsid w:val="00313787"/>
    <w:rsid w:val="00323A65"/>
    <w:rsid w:val="0032767E"/>
    <w:rsid w:val="00331E8A"/>
    <w:rsid w:val="00341198"/>
    <w:rsid w:val="0034727C"/>
    <w:rsid w:val="00361853"/>
    <w:rsid w:val="00395350"/>
    <w:rsid w:val="003B7B1C"/>
    <w:rsid w:val="003B7B85"/>
    <w:rsid w:val="003C659A"/>
    <w:rsid w:val="003D0A5B"/>
    <w:rsid w:val="003D4CC0"/>
    <w:rsid w:val="003E2B36"/>
    <w:rsid w:val="00416111"/>
    <w:rsid w:val="0042571C"/>
    <w:rsid w:val="00426376"/>
    <w:rsid w:val="00436E3D"/>
    <w:rsid w:val="00446DEA"/>
    <w:rsid w:val="00472975"/>
    <w:rsid w:val="004A1EF9"/>
    <w:rsid w:val="004A3E90"/>
    <w:rsid w:val="004B355A"/>
    <w:rsid w:val="004C6F9A"/>
    <w:rsid w:val="004D71BB"/>
    <w:rsid w:val="004F3321"/>
    <w:rsid w:val="00503B27"/>
    <w:rsid w:val="00503DE4"/>
    <w:rsid w:val="00511351"/>
    <w:rsid w:val="005119DD"/>
    <w:rsid w:val="005250A5"/>
    <w:rsid w:val="00537B33"/>
    <w:rsid w:val="00540C15"/>
    <w:rsid w:val="00544F4B"/>
    <w:rsid w:val="005452A1"/>
    <w:rsid w:val="0055121E"/>
    <w:rsid w:val="00552EF7"/>
    <w:rsid w:val="00572B7F"/>
    <w:rsid w:val="005812B5"/>
    <w:rsid w:val="00593009"/>
    <w:rsid w:val="00595289"/>
    <w:rsid w:val="005C1CBF"/>
    <w:rsid w:val="005D22A9"/>
    <w:rsid w:val="005D24AF"/>
    <w:rsid w:val="005D2698"/>
    <w:rsid w:val="005E594F"/>
    <w:rsid w:val="005F1575"/>
    <w:rsid w:val="005F2034"/>
    <w:rsid w:val="00601060"/>
    <w:rsid w:val="006011AA"/>
    <w:rsid w:val="00604F22"/>
    <w:rsid w:val="006474FE"/>
    <w:rsid w:val="00654C4F"/>
    <w:rsid w:val="00661B85"/>
    <w:rsid w:val="00664426"/>
    <w:rsid w:val="00677D23"/>
    <w:rsid w:val="00687802"/>
    <w:rsid w:val="0069096E"/>
    <w:rsid w:val="00694F55"/>
    <w:rsid w:val="00697826"/>
    <w:rsid w:val="006A6CAC"/>
    <w:rsid w:val="006B3C27"/>
    <w:rsid w:val="006B3DFB"/>
    <w:rsid w:val="006D2084"/>
    <w:rsid w:val="00737E2E"/>
    <w:rsid w:val="00744B3F"/>
    <w:rsid w:val="0077500F"/>
    <w:rsid w:val="007A0CF5"/>
    <w:rsid w:val="007A43F7"/>
    <w:rsid w:val="007B487E"/>
    <w:rsid w:val="007B7D16"/>
    <w:rsid w:val="007C71EA"/>
    <w:rsid w:val="007F11B7"/>
    <w:rsid w:val="007F7B15"/>
    <w:rsid w:val="00807469"/>
    <w:rsid w:val="00842E1F"/>
    <w:rsid w:val="008527CE"/>
    <w:rsid w:val="00853974"/>
    <w:rsid w:val="0085450F"/>
    <w:rsid w:val="00856A9C"/>
    <w:rsid w:val="008618AF"/>
    <w:rsid w:val="00870292"/>
    <w:rsid w:val="00877362"/>
    <w:rsid w:val="00884884"/>
    <w:rsid w:val="0089786C"/>
    <w:rsid w:val="008A7E1D"/>
    <w:rsid w:val="008B0E6C"/>
    <w:rsid w:val="008B7C69"/>
    <w:rsid w:val="008D252B"/>
    <w:rsid w:val="008D30C6"/>
    <w:rsid w:val="008D4427"/>
    <w:rsid w:val="008E0E38"/>
    <w:rsid w:val="008F4079"/>
    <w:rsid w:val="008F7123"/>
    <w:rsid w:val="009003B8"/>
    <w:rsid w:val="00911520"/>
    <w:rsid w:val="00933274"/>
    <w:rsid w:val="0094685E"/>
    <w:rsid w:val="0096069F"/>
    <w:rsid w:val="00974285"/>
    <w:rsid w:val="00980909"/>
    <w:rsid w:val="009932CB"/>
    <w:rsid w:val="00993AC7"/>
    <w:rsid w:val="009B1243"/>
    <w:rsid w:val="009B6D45"/>
    <w:rsid w:val="009C2A72"/>
    <w:rsid w:val="00A15DE4"/>
    <w:rsid w:val="00A26AB0"/>
    <w:rsid w:val="00A26B11"/>
    <w:rsid w:val="00A36608"/>
    <w:rsid w:val="00A4043A"/>
    <w:rsid w:val="00A40BCD"/>
    <w:rsid w:val="00A479E4"/>
    <w:rsid w:val="00A56741"/>
    <w:rsid w:val="00A96300"/>
    <w:rsid w:val="00AA46DE"/>
    <w:rsid w:val="00AB4006"/>
    <w:rsid w:val="00AC2E5F"/>
    <w:rsid w:val="00AC7C32"/>
    <w:rsid w:val="00AE7AF1"/>
    <w:rsid w:val="00AF6A88"/>
    <w:rsid w:val="00B1728E"/>
    <w:rsid w:val="00B17B14"/>
    <w:rsid w:val="00B27796"/>
    <w:rsid w:val="00B30ABB"/>
    <w:rsid w:val="00B33674"/>
    <w:rsid w:val="00B430B2"/>
    <w:rsid w:val="00B55B09"/>
    <w:rsid w:val="00B576B9"/>
    <w:rsid w:val="00B663B0"/>
    <w:rsid w:val="00B81BE5"/>
    <w:rsid w:val="00B8473F"/>
    <w:rsid w:val="00B930F9"/>
    <w:rsid w:val="00B963F0"/>
    <w:rsid w:val="00BA2414"/>
    <w:rsid w:val="00BB09F7"/>
    <w:rsid w:val="00BD3335"/>
    <w:rsid w:val="00BD41F9"/>
    <w:rsid w:val="00BE05C2"/>
    <w:rsid w:val="00BE3229"/>
    <w:rsid w:val="00BE6342"/>
    <w:rsid w:val="00C12A4F"/>
    <w:rsid w:val="00C1541A"/>
    <w:rsid w:val="00C218C8"/>
    <w:rsid w:val="00C35D36"/>
    <w:rsid w:val="00C427FF"/>
    <w:rsid w:val="00C4556A"/>
    <w:rsid w:val="00C45A78"/>
    <w:rsid w:val="00C45CC2"/>
    <w:rsid w:val="00C52C00"/>
    <w:rsid w:val="00C5353F"/>
    <w:rsid w:val="00C536B0"/>
    <w:rsid w:val="00C721C5"/>
    <w:rsid w:val="00C73121"/>
    <w:rsid w:val="00C869D1"/>
    <w:rsid w:val="00C872DE"/>
    <w:rsid w:val="00C940EC"/>
    <w:rsid w:val="00CA3A12"/>
    <w:rsid w:val="00CA7964"/>
    <w:rsid w:val="00CB4027"/>
    <w:rsid w:val="00CC63B8"/>
    <w:rsid w:val="00CC6D47"/>
    <w:rsid w:val="00CD5D7D"/>
    <w:rsid w:val="00D15CCB"/>
    <w:rsid w:val="00D414F7"/>
    <w:rsid w:val="00D5463A"/>
    <w:rsid w:val="00D55A4E"/>
    <w:rsid w:val="00D67E5D"/>
    <w:rsid w:val="00D722EF"/>
    <w:rsid w:val="00D77673"/>
    <w:rsid w:val="00D8011E"/>
    <w:rsid w:val="00D8162D"/>
    <w:rsid w:val="00D81DA2"/>
    <w:rsid w:val="00D87BF1"/>
    <w:rsid w:val="00D93213"/>
    <w:rsid w:val="00D970A6"/>
    <w:rsid w:val="00DB4AFB"/>
    <w:rsid w:val="00DC72C9"/>
    <w:rsid w:val="00DD6756"/>
    <w:rsid w:val="00DE1021"/>
    <w:rsid w:val="00DE21F4"/>
    <w:rsid w:val="00DE3F0B"/>
    <w:rsid w:val="00DE786F"/>
    <w:rsid w:val="00DF1DFF"/>
    <w:rsid w:val="00E028FD"/>
    <w:rsid w:val="00E25261"/>
    <w:rsid w:val="00E40E7C"/>
    <w:rsid w:val="00E50664"/>
    <w:rsid w:val="00E5798C"/>
    <w:rsid w:val="00E71263"/>
    <w:rsid w:val="00E977B0"/>
    <w:rsid w:val="00E97954"/>
    <w:rsid w:val="00EA5167"/>
    <w:rsid w:val="00EA66A1"/>
    <w:rsid w:val="00EC3A26"/>
    <w:rsid w:val="00ED3058"/>
    <w:rsid w:val="00EE309C"/>
    <w:rsid w:val="00EE7EF7"/>
    <w:rsid w:val="00F01115"/>
    <w:rsid w:val="00F024FB"/>
    <w:rsid w:val="00F05C51"/>
    <w:rsid w:val="00F17869"/>
    <w:rsid w:val="00F240E4"/>
    <w:rsid w:val="00F308CF"/>
    <w:rsid w:val="00F3617B"/>
    <w:rsid w:val="00F36F1F"/>
    <w:rsid w:val="00F406B4"/>
    <w:rsid w:val="00F66B0F"/>
    <w:rsid w:val="00F67303"/>
    <w:rsid w:val="00F8175B"/>
    <w:rsid w:val="00F914FF"/>
    <w:rsid w:val="00FB797D"/>
    <w:rsid w:val="00FC3EEC"/>
    <w:rsid w:val="00FC5371"/>
    <w:rsid w:val="00FC58D6"/>
    <w:rsid w:val="00FE464B"/>
    <w:rsid w:val="00FE526C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A66A1"/>
  </w:style>
  <w:style w:type="paragraph" w:styleId="Textbubliny">
    <w:name w:val="Balloon Text"/>
    <w:basedOn w:val="Normln"/>
    <w:link w:val="TextbublinyChar"/>
    <w:uiPriority w:val="99"/>
    <w:semiHidden/>
    <w:unhideWhenUsed/>
    <w:rsid w:val="006978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A66A1"/>
  </w:style>
  <w:style w:type="paragraph" w:styleId="Textbubliny">
    <w:name w:val="Balloon Text"/>
    <w:basedOn w:val="Normln"/>
    <w:link w:val="TextbublinyChar"/>
    <w:uiPriority w:val="99"/>
    <w:semiHidden/>
    <w:unhideWhenUsed/>
    <w:rsid w:val="006978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223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2018-10-09T07:09:00Z</cp:lastPrinted>
  <dcterms:created xsi:type="dcterms:W3CDTF">2019-02-18T07:00:00Z</dcterms:created>
  <dcterms:modified xsi:type="dcterms:W3CDTF">2019-02-18T07:00:00Z</dcterms:modified>
</cp:coreProperties>
</file>