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E9" w:rsidRPr="001A3930" w:rsidRDefault="002B345F" w:rsidP="009259E9">
      <w:bookmarkStart w:id="0" w:name="_GoBack"/>
      <w:bookmarkEnd w:id="0"/>
      <w:r w:rsidRPr="001A3930">
        <w:t>ad 3)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8"/>
        <w:gridCol w:w="2562"/>
        <w:gridCol w:w="1565"/>
        <w:gridCol w:w="2257"/>
      </w:tblGrid>
      <w:tr w:rsidR="009259E9" w:rsidRPr="001A3930" w:rsidTr="008856B7">
        <w:tc>
          <w:tcPr>
            <w:tcW w:w="2678" w:type="dxa"/>
          </w:tcPr>
          <w:p w:rsidR="009259E9" w:rsidRPr="001A3930" w:rsidRDefault="009259E9" w:rsidP="009259E9">
            <w:pPr>
              <w:rPr>
                <w:b/>
              </w:rPr>
            </w:pPr>
            <w:r w:rsidRPr="001A3930">
              <w:rPr>
                <w:b/>
              </w:rPr>
              <w:t>Titul, jméno, příjmení</w:t>
            </w:r>
          </w:p>
        </w:tc>
        <w:tc>
          <w:tcPr>
            <w:tcW w:w="2562" w:type="dxa"/>
          </w:tcPr>
          <w:p w:rsidR="009259E9" w:rsidRPr="001A3930" w:rsidRDefault="009259E9" w:rsidP="009259E9">
            <w:pPr>
              <w:rPr>
                <w:b/>
              </w:rPr>
            </w:pPr>
            <w:r w:rsidRPr="001A3930">
              <w:rPr>
                <w:b/>
              </w:rPr>
              <w:t>Funkce</w:t>
            </w:r>
          </w:p>
        </w:tc>
        <w:tc>
          <w:tcPr>
            <w:tcW w:w="1565" w:type="dxa"/>
          </w:tcPr>
          <w:p w:rsidR="009259E9" w:rsidRPr="001A3930" w:rsidRDefault="009259E9" w:rsidP="009259E9">
            <w:pPr>
              <w:rPr>
                <w:b/>
              </w:rPr>
            </w:pPr>
            <w:r w:rsidRPr="001A3930">
              <w:rPr>
                <w:b/>
              </w:rPr>
              <w:t>Vznik funkce</w:t>
            </w:r>
          </w:p>
        </w:tc>
        <w:tc>
          <w:tcPr>
            <w:tcW w:w="2257" w:type="dxa"/>
          </w:tcPr>
          <w:p w:rsidR="009259E9" w:rsidRPr="001A3930" w:rsidRDefault="009259E9" w:rsidP="009259E9">
            <w:pPr>
              <w:rPr>
                <w:b/>
              </w:rPr>
            </w:pPr>
            <w:r w:rsidRPr="001A3930">
              <w:rPr>
                <w:b/>
              </w:rPr>
              <w:t>Rok narození</w:t>
            </w:r>
          </w:p>
        </w:tc>
      </w:tr>
      <w:tr w:rsidR="009259E9" w:rsidRPr="001A3930" w:rsidTr="008856B7">
        <w:tc>
          <w:tcPr>
            <w:tcW w:w="2678" w:type="dxa"/>
          </w:tcPr>
          <w:p w:rsidR="009259E9" w:rsidRPr="001A3930" w:rsidRDefault="009259E9" w:rsidP="009259E9">
            <w:r w:rsidRPr="001A3930">
              <w:t>JUDr. Vít Veselý</w:t>
            </w:r>
          </w:p>
        </w:tc>
        <w:tc>
          <w:tcPr>
            <w:tcW w:w="2562" w:type="dxa"/>
          </w:tcPr>
          <w:p w:rsidR="009259E9" w:rsidRPr="001A3930" w:rsidRDefault="00AF5782" w:rsidP="00AF5782">
            <w:r w:rsidRPr="001A3930">
              <w:t>předseda</w:t>
            </w:r>
          </w:p>
        </w:tc>
        <w:tc>
          <w:tcPr>
            <w:tcW w:w="1565" w:type="dxa"/>
          </w:tcPr>
          <w:p w:rsidR="009259E9" w:rsidRPr="001A3930" w:rsidRDefault="006C29BC" w:rsidP="006C29BC">
            <w:r w:rsidRPr="001A3930">
              <w:t>1. 2. 2015</w:t>
            </w:r>
          </w:p>
        </w:tc>
        <w:tc>
          <w:tcPr>
            <w:tcW w:w="2257" w:type="dxa"/>
          </w:tcPr>
          <w:p w:rsidR="009259E9" w:rsidRPr="001A3930" w:rsidRDefault="008856B7" w:rsidP="009259E9">
            <w:r w:rsidRPr="001A3930">
              <w:t>1951</w:t>
            </w:r>
          </w:p>
        </w:tc>
      </w:tr>
      <w:tr w:rsidR="009259E9" w:rsidRPr="001A3930" w:rsidTr="008856B7">
        <w:tc>
          <w:tcPr>
            <w:tcW w:w="2678" w:type="dxa"/>
          </w:tcPr>
          <w:p w:rsidR="009259E9" w:rsidRPr="001A3930" w:rsidRDefault="00AF5782" w:rsidP="009259E9">
            <w:r w:rsidRPr="001A3930">
              <w:t>Mgr. Vladimír Polák</w:t>
            </w:r>
          </w:p>
        </w:tc>
        <w:tc>
          <w:tcPr>
            <w:tcW w:w="2562" w:type="dxa"/>
          </w:tcPr>
          <w:p w:rsidR="009259E9" w:rsidRPr="001A3930" w:rsidRDefault="000B7D9E" w:rsidP="00AF5782">
            <w:r w:rsidRPr="001A3930">
              <w:rPr>
                <w:bCs/>
                <w:sz w:val="23"/>
                <w:szCs w:val="23"/>
              </w:rPr>
              <w:t>pověřený zastupováním místopředsedy</w:t>
            </w:r>
          </w:p>
        </w:tc>
        <w:tc>
          <w:tcPr>
            <w:tcW w:w="1565" w:type="dxa"/>
          </w:tcPr>
          <w:p w:rsidR="009259E9" w:rsidRPr="001A3930" w:rsidRDefault="006C29BC" w:rsidP="009259E9">
            <w:r w:rsidRPr="001A3930">
              <w:t>2. 11. 2001</w:t>
            </w:r>
          </w:p>
        </w:tc>
        <w:tc>
          <w:tcPr>
            <w:tcW w:w="2257" w:type="dxa"/>
          </w:tcPr>
          <w:p w:rsidR="009259E9" w:rsidRPr="001A3930" w:rsidRDefault="008856B7" w:rsidP="009259E9">
            <w:r w:rsidRPr="001A3930">
              <w:t>1974</w:t>
            </w:r>
          </w:p>
        </w:tc>
      </w:tr>
      <w:tr w:rsidR="009259E9" w:rsidRPr="001A3930" w:rsidTr="008856B7">
        <w:tc>
          <w:tcPr>
            <w:tcW w:w="2678" w:type="dxa"/>
          </w:tcPr>
          <w:p w:rsidR="009259E9" w:rsidRPr="001A3930" w:rsidRDefault="00AF5782" w:rsidP="009259E9">
            <w:r w:rsidRPr="001A3930">
              <w:t>JUDr. Pavla Růžičková</w:t>
            </w:r>
          </w:p>
        </w:tc>
        <w:tc>
          <w:tcPr>
            <w:tcW w:w="2562" w:type="dxa"/>
          </w:tcPr>
          <w:p w:rsidR="009259E9" w:rsidRPr="001A3930" w:rsidRDefault="00AF5782" w:rsidP="00AF5782">
            <w:r w:rsidRPr="001A3930">
              <w:t>místopředsedkyně</w:t>
            </w:r>
          </w:p>
        </w:tc>
        <w:tc>
          <w:tcPr>
            <w:tcW w:w="1565" w:type="dxa"/>
          </w:tcPr>
          <w:p w:rsidR="009259E9" w:rsidRPr="001A3930" w:rsidRDefault="006C29BC" w:rsidP="009259E9">
            <w:r w:rsidRPr="001A3930">
              <w:t>9. 6. 2006</w:t>
            </w:r>
          </w:p>
        </w:tc>
        <w:tc>
          <w:tcPr>
            <w:tcW w:w="2257" w:type="dxa"/>
          </w:tcPr>
          <w:p w:rsidR="009259E9" w:rsidRPr="001A3930" w:rsidRDefault="008856B7" w:rsidP="009259E9">
            <w:r w:rsidRPr="001A3930">
              <w:t>1976</w:t>
            </w:r>
          </w:p>
        </w:tc>
      </w:tr>
      <w:tr w:rsidR="009259E9" w:rsidRPr="001A3930" w:rsidTr="008856B7">
        <w:tc>
          <w:tcPr>
            <w:tcW w:w="2678" w:type="dxa"/>
          </w:tcPr>
          <w:p w:rsidR="009259E9" w:rsidRPr="001A3930" w:rsidRDefault="00AF5782" w:rsidP="009259E9">
            <w:r w:rsidRPr="001A3930">
              <w:t>JUDr. Ivana Bačová</w:t>
            </w:r>
          </w:p>
        </w:tc>
        <w:tc>
          <w:tcPr>
            <w:tcW w:w="2562" w:type="dxa"/>
          </w:tcPr>
          <w:p w:rsidR="009259E9" w:rsidRPr="001A3930" w:rsidRDefault="00AF5782" w:rsidP="009259E9">
            <w:r w:rsidRPr="001A3930">
              <w:t>soudkyně</w:t>
            </w:r>
          </w:p>
        </w:tc>
        <w:tc>
          <w:tcPr>
            <w:tcW w:w="1565" w:type="dxa"/>
          </w:tcPr>
          <w:p w:rsidR="009259E9" w:rsidRPr="001A3930" w:rsidRDefault="006C29BC" w:rsidP="009259E9">
            <w:r w:rsidRPr="001A3930">
              <w:t>12. 9. 2001</w:t>
            </w:r>
          </w:p>
        </w:tc>
        <w:tc>
          <w:tcPr>
            <w:tcW w:w="2257" w:type="dxa"/>
          </w:tcPr>
          <w:p w:rsidR="009259E9" w:rsidRPr="001A3930" w:rsidRDefault="008856B7" w:rsidP="009259E9">
            <w:r w:rsidRPr="001A3930">
              <w:t>1964</w:t>
            </w:r>
          </w:p>
        </w:tc>
      </w:tr>
      <w:tr w:rsidR="009259E9" w:rsidRPr="001A3930" w:rsidTr="008856B7">
        <w:tc>
          <w:tcPr>
            <w:tcW w:w="2678" w:type="dxa"/>
          </w:tcPr>
          <w:p w:rsidR="009259E9" w:rsidRPr="001A3930" w:rsidRDefault="00AF5782" w:rsidP="009259E9">
            <w:r w:rsidRPr="001A3930">
              <w:t>Mgr. Miroslav Čaňo, Ph. D.</w:t>
            </w:r>
          </w:p>
        </w:tc>
        <w:tc>
          <w:tcPr>
            <w:tcW w:w="2562" w:type="dxa"/>
          </w:tcPr>
          <w:p w:rsidR="009259E9" w:rsidRPr="001A3930" w:rsidRDefault="00AF5782" w:rsidP="00AF5782">
            <w:r w:rsidRPr="001A3930">
              <w:t>soudce</w:t>
            </w:r>
          </w:p>
        </w:tc>
        <w:tc>
          <w:tcPr>
            <w:tcW w:w="1565" w:type="dxa"/>
          </w:tcPr>
          <w:p w:rsidR="009259E9" w:rsidRPr="001A3930" w:rsidRDefault="006C29BC" w:rsidP="009259E9">
            <w:r w:rsidRPr="001A3930">
              <w:t>15. 10. 1997</w:t>
            </w:r>
          </w:p>
        </w:tc>
        <w:tc>
          <w:tcPr>
            <w:tcW w:w="2257" w:type="dxa"/>
          </w:tcPr>
          <w:p w:rsidR="009259E9" w:rsidRPr="001A3930" w:rsidRDefault="008856B7" w:rsidP="009259E9">
            <w:r w:rsidRPr="001A3930">
              <w:t>1970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Naděžda Červenková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6C29BC" w:rsidP="00AF5782">
            <w:r w:rsidRPr="001A3930">
              <w:t>25. 6. 1993</w:t>
            </w:r>
          </w:p>
        </w:tc>
        <w:tc>
          <w:tcPr>
            <w:tcW w:w="2257" w:type="dxa"/>
          </w:tcPr>
          <w:p w:rsidR="00AF5782" w:rsidRPr="001A3930" w:rsidRDefault="008856B7" w:rsidP="00AF5782">
            <w:r w:rsidRPr="001A3930">
              <w:t>1956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Mgr. Jana Fejtová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6C29BC" w:rsidP="00AF5782">
            <w:r w:rsidRPr="001A3930">
              <w:t>14. 11. 2005</w:t>
            </w:r>
          </w:p>
        </w:tc>
        <w:tc>
          <w:tcPr>
            <w:tcW w:w="2257" w:type="dxa"/>
          </w:tcPr>
          <w:p w:rsidR="00AF5782" w:rsidRPr="001A3930" w:rsidRDefault="008856B7" w:rsidP="00AF5782">
            <w:r w:rsidRPr="001A3930">
              <w:t>1963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Jiří Hanzelka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soudce</w:t>
            </w:r>
          </w:p>
        </w:tc>
        <w:tc>
          <w:tcPr>
            <w:tcW w:w="1565" w:type="dxa"/>
          </w:tcPr>
          <w:p w:rsidR="00AF5782" w:rsidRPr="001A3930" w:rsidRDefault="006C29BC" w:rsidP="00AF5782">
            <w:r w:rsidRPr="001A3930">
              <w:t>18. 12. 1985</w:t>
            </w:r>
          </w:p>
        </w:tc>
        <w:tc>
          <w:tcPr>
            <w:tcW w:w="2257" w:type="dxa"/>
          </w:tcPr>
          <w:p w:rsidR="00AF5782" w:rsidRPr="001A3930" w:rsidRDefault="008856B7" w:rsidP="00AF5782">
            <w:r w:rsidRPr="001A3930">
              <w:t>1961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Taťána Hodaňová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6C29BC" w:rsidP="00AF5782">
            <w:r w:rsidRPr="001A3930">
              <w:t>2. 4. 1993</w:t>
            </w:r>
          </w:p>
        </w:tc>
        <w:tc>
          <w:tcPr>
            <w:tcW w:w="2257" w:type="dxa"/>
          </w:tcPr>
          <w:p w:rsidR="00AF5782" w:rsidRPr="001A3930" w:rsidRDefault="008856B7" w:rsidP="00AF5782">
            <w:r w:rsidRPr="001A3930">
              <w:t>1965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Ivan Holub, Ph. D.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soudce</w:t>
            </w:r>
          </w:p>
        </w:tc>
        <w:tc>
          <w:tcPr>
            <w:tcW w:w="1565" w:type="dxa"/>
          </w:tcPr>
          <w:p w:rsidR="00AF5782" w:rsidRPr="001A3930" w:rsidRDefault="006C29BC" w:rsidP="00AF5782">
            <w:r w:rsidRPr="001A3930">
              <w:t>25. 2. 2000</w:t>
            </w:r>
          </w:p>
        </w:tc>
        <w:tc>
          <w:tcPr>
            <w:tcW w:w="2257" w:type="dxa"/>
          </w:tcPr>
          <w:p w:rsidR="00AF5782" w:rsidRPr="001A3930" w:rsidRDefault="008856B7" w:rsidP="00AF5782">
            <w:r w:rsidRPr="001A3930">
              <w:t>1973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Tomáš Hoza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soudce</w:t>
            </w:r>
          </w:p>
        </w:tc>
        <w:tc>
          <w:tcPr>
            <w:tcW w:w="1565" w:type="dxa"/>
          </w:tcPr>
          <w:p w:rsidR="00AF5782" w:rsidRPr="001A3930" w:rsidRDefault="006C29BC" w:rsidP="00AF5782">
            <w:r w:rsidRPr="001A3930">
              <w:t>10. 2. 1999</w:t>
            </w:r>
          </w:p>
        </w:tc>
        <w:tc>
          <w:tcPr>
            <w:tcW w:w="2257" w:type="dxa"/>
          </w:tcPr>
          <w:p w:rsidR="00AF5782" w:rsidRPr="001A3930" w:rsidRDefault="008856B7" w:rsidP="00AF5782">
            <w:r w:rsidRPr="001A3930">
              <w:t>1971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Mgr. Michal Chmelař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soudce</w:t>
            </w:r>
          </w:p>
        </w:tc>
        <w:tc>
          <w:tcPr>
            <w:tcW w:w="1565" w:type="dxa"/>
          </w:tcPr>
          <w:p w:rsidR="00AF5782" w:rsidRPr="001A3930" w:rsidRDefault="006C29BC" w:rsidP="00AF5782">
            <w:r w:rsidRPr="001A3930">
              <w:t>15. 2. 2006</w:t>
            </w:r>
          </w:p>
        </w:tc>
        <w:tc>
          <w:tcPr>
            <w:tcW w:w="2257" w:type="dxa"/>
          </w:tcPr>
          <w:p w:rsidR="00AF5782" w:rsidRPr="001A3930" w:rsidRDefault="008856B7" w:rsidP="00AF5782">
            <w:r w:rsidRPr="001A3930">
              <w:t>1977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Mgr. Petra Kafková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6C29BC" w:rsidP="00AF5782">
            <w:r w:rsidRPr="001A3930">
              <w:t>28. 5. 2009</w:t>
            </w:r>
          </w:p>
        </w:tc>
        <w:tc>
          <w:tcPr>
            <w:tcW w:w="2257" w:type="dxa"/>
          </w:tcPr>
          <w:p w:rsidR="00AF5782" w:rsidRPr="001A3930" w:rsidRDefault="008856B7" w:rsidP="00AF5782">
            <w:r w:rsidRPr="001A3930">
              <w:t>1970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Mgr. Miroslava Káňová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6C29BC" w:rsidP="006C29BC">
            <w:r w:rsidRPr="001A3930">
              <w:t>1. 10. 2003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1974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Ludmila Kopalová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6C29BC" w:rsidP="006C29BC">
            <w:r w:rsidRPr="001A3930">
              <w:t>1. 7. 1982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1957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Zdenka Kyšková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C26FA1" w:rsidP="00AF5782">
            <w:r w:rsidRPr="001A3930">
              <w:t>5. 11. 1990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1966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Mgr. Jaromír Pšenica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soudce</w:t>
            </w:r>
          </w:p>
        </w:tc>
        <w:tc>
          <w:tcPr>
            <w:tcW w:w="1565" w:type="dxa"/>
          </w:tcPr>
          <w:p w:rsidR="00AF5782" w:rsidRPr="001A3930" w:rsidRDefault="00C26FA1" w:rsidP="00AF5782">
            <w:r w:rsidRPr="001A3930">
              <w:t>1. 7. 1998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1969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Silvie Slaná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C26FA1" w:rsidP="00AF5782">
            <w:r w:rsidRPr="001A3930">
              <w:t>4. 10. 1995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1965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Mgr. Jaroslav Sosík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soudce</w:t>
            </w:r>
          </w:p>
        </w:tc>
        <w:tc>
          <w:tcPr>
            <w:tcW w:w="1565" w:type="dxa"/>
          </w:tcPr>
          <w:p w:rsidR="00AF5782" w:rsidRPr="001A3930" w:rsidRDefault="00C26FA1" w:rsidP="00AF5782">
            <w:r w:rsidRPr="001A3930">
              <w:t>7. 2. 1996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1970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Mgr. Lenka Sosíková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C26FA1" w:rsidP="00AF5782">
            <w:r w:rsidRPr="001A3930">
              <w:t>27. 11. 2002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1976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Mgr. Ivana Šostáková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soudkyně</w:t>
            </w:r>
          </w:p>
        </w:tc>
        <w:tc>
          <w:tcPr>
            <w:tcW w:w="1565" w:type="dxa"/>
          </w:tcPr>
          <w:p w:rsidR="00AF5782" w:rsidRPr="001A3930" w:rsidRDefault="00C26FA1" w:rsidP="00AF5782">
            <w:r w:rsidRPr="001A3930">
              <w:t>5. 6. 2002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1974</w:t>
            </w:r>
          </w:p>
        </w:tc>
      </w:tr>
      <w:tr w:rsidR="00AF5782" w:rsidRPr="001A3930" w:rsidTr="008856B7">
        <w:tc>
          <w:tcPr>
            <w:tcW w:w="2678" w:type="dxa"/>
          </w:tcPr>
          <w:p w:rsidR="00AF5782" w:rsidRPr="001A3930" w:rsidRDefault="00AF5782" w:rsidP="00AF5782">
            <w:r w:rsidRPr="001A3930">
              <w:t>JUDr. Radim Švec</w:t>
            </w:r>
          </w:p>
        </w:tc>
        <w:tc>
          <w:tcPr>
            <w:tcW w:w="2562" w:type="dxa"/>
          </w:tcPr>
          <w:p w:rsidR="00AF5782" w:rsidRPr="001A3930" w:rsidRDefault="00AF5782" w:rsidP="00AF5782">
            <w:r w:rsidRPr="001A3930">
              <w:t>soudce</w:t>
            </w:r>
          </w:p>
        </w:tc>
        <w:tc>
          <w:tcPr>
            <w:tcW w:w="1565" w:type="dxa"/>
          </w:tcPr>
          <w:p w:rsidR="00AF5782" w:rsidRPr="001A3930" w:rsidRDefault="00C26FA1" w:rsidP="00AF5782">
            <w:r w:rsidRPr="001A3930">
              <w:t>30. 3. 1994</w:t>
            </w:r>
          </w:p>
        </w:tc>
        <w:tc>
          <w:tcPr>
            <w:tcW w:w="2257" w:type="dxa"/>
          </w:tcPr>
          <w:p w:rsidR="00AF5782" w:rsidRPr="001A3930" w:rsidRDefault="008856B7" w:rsidP="002F0ACD">
            <w:r w:rsidRPr="001A3930">
              <w:t>1957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JUDr. Pavla Nippertová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asistentka soudce</w:t>
            </w:r>
          </w:p>
        </w:tc>
        <w:tc>
          <w:tcPr>
            <w:tcW w:w="1565" w:type="dxa"/>
          </w:tcPr>
          <w:p w:rsidR="000B7D9E" w:rsidRPr="001A3930" w:rsidRDefault="00C26FA1" w:rsidP="00AF5782">
            <w:r w:rsidRPr="001A3930">
              <w:t>3. 1. 2011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1985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Soňa Ryšková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vyšší soudní úřednice</w:t>
            </w:r>
          </w:p>
        </w:tc>
        <w:tc>
          <w:tcPr>
            <w:tcW w:w="1565" w:type="dxa"/>
          </w:tcPr>
          <w:p w:rsidR="000B7D9E" w:rsidRPr="001A3930" w:rsidRDefault="00C26FA1" w:rsidP="00AF5782">
            <w:r w:rsidRPr="001A3930">
              <w:t>1. 4. 2001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1960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Petra Sušilová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vyšší soudní úřednice</w:t>
            </w:r>
          </w:p>
        </w:tc>
        <w:tc>
          <w:tcPr>
            <w:tcW w:w="1565" w:type="dxa"/>
          </w:tcPr>
          <w:p w:rsidR="000B7D9E" w:rsidRPr="001A3930" w:rsidRDefault="00C26FA1" w:rsidP="00AF5782">
            <w:r w:rsidRPr="001A3930">
              <w:t>1. 3. 2013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1975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Martina Jurková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vyšší soudní úřednice</w:t>
            </w:r>
          </w:p>
        </w:tc>
        <w:tc>
          <w:tcPr>
            <w:tcW w:w="1565" w:type="dxa"/>
          </w:tcPr>
          <w:p w:rsidR="000B7D9E" w:rsidRPr="001A3930" w:rsidRDefault="00C26FA1" w:rsidP="00C26FA1">
            <w:r w:rsidRPr="001A3930">
              <w:t>1. 4. 2001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1969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JUDr. Hana Havránková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vyšší soudní úřednice</w:t>
            </w:r>
          </w:p>
        </w:tc>
        <w:tc>
          <w:tcPr>
            <w:tcW w:w="1565" w:type="dxa"/>
          </w:tcPr>
          <w:p w:rsidR="000B7D9E" w:rsidRPr="001A3930" w:rsidRDefault="00C26FA1" w:rsidP="00AF5782">
            <w:r w:rsidRPr="001A3930">
              <w:t>1. 9. 2008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1957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Zdeňka Podstavková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vyšší soudní úřednice</w:t>
            </w:r>
          </w:p>
        </w:tc>
        <w:tc>
          <w:tcPr>
            <w:tcW w:w="1565" w:type="dxa"/>
          </w:tcPr>
          <w:p w:rsidR="000B7D9E" w:rsidRPr="001A3930" w:rsidRDefault="00C26FA1" w:rsidP="00AF5782">
            <w:r w:rsidRPr="001A3930">
              <w:t>1. 3. 2013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1970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Lenka Richterová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vyšší soudní úřednice</w:t>
            </w:r>
          </w:p>
        </w:tc>
        <w:tc>
          <w:tcPr>
            <w:tcW w:w="1565" w:type="dxa"/>
          </w:tcPr>
          <w:p w:rsidR="000B7D9E" w:rsidRPr="001A3930" w:rsidRDefault="00C26FA1" w:rsidP="00AF5782">
            <w:r w:rsidRPr="001A3930">
              <w:t>1. 3. 2013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1970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Marcela Khunová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vyšší soudní úřednice</w:t>
            </w:r>
          </w:p>
        </w:tc>
        <w:tc>
          <w:tcPr>
            <w:tcW w:w="1565" w:type="dxa"/>
          </w:tcPr>
          <w:p w:rsidR="000B7D9E" w:rsidRPr="001A3930" w:rsidRDefault="00C26FA1" w:rsidP="00AF5782">
            <w:r w:rsidRPr="001A3930">
              <w:t>1. 2. 2010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1968</w:t>
            </w:r>
          </w:p>
        </w:tc>
      </w:tr>
      <w:tr w:rsidR="000B7D9E" w:rsidRPr="001A3930" w:rsidTr="008856B7">
        <w:tc>
          <w:tcPr>
            <w:tcW w:w="2678" w:type="dxa"/>
          </w:tcPr>
          <w:p w:rsidR="000B7D9E" w:rsidRPr="001A3930" w:rsidRDefault="000B7D9E" w:rsidP="00AF5782">
            <w:r w:rsidRPr="001A3930">
              <w:t>Yveta Hrynyšinová</w:t>
            </w:r>
          </w:p>
        </w:tc>
        <w:tc>
          <w:tcPr>
            <w:tcW w:w="2562" w:type="dxa"/>
          </w:tcPr>
          <w:p w:rsidR="000B7D9E" w:rsidRPr="001A3930" w:rsidRDefault="000B7D9E" w:rsidP="000B7D9E">
            <w:r w:rsidRPr="001A3930">
              <w:t>vyšší soudní úřednice</w:t>
            </w:r>
          </w:p>
        </w:tc>
        <w:tc>
          <w:tcPr>
            <w:tcW w:w="1565" w:type="dxa"/>
          </w:tcPr>
          <w:p w:rsidR="000B7D9E" w:rsidRPr="001A3930" w:rsidRDefault="00C26FA1" w:rsidP="00AF5782">
            <w:r w:rsidRPr="001A3930">
              <w:t>1. 2. 2010</w:t>
            </w:r>
          </w:p>
        </w:tc>
        <w:tc>
          <w:tcPr>
            <w:tcW w:w="2257" w:type="dxa"/>
          </w:tcPr>
          <w:p w:rsidR="000B7D9E" w:rsidRPr="001A3930" w:rsidRDefault="008856B7" w:rsidP="002F0ACD">
            <w:r w:rsidRPr="001A3930">
              <w:t>1963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Iveta Žlebková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1. 3. 2013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Silvie Burýšková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1. 3. 2013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Markéta Rubinová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1. 9. 1998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Lucie Bujnošková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1. 7. 2019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1992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Iveta Havranová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1. 2. 2010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1965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Martina Říhová, DiS.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1. 9. 2006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1978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Leona Bárová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1. 4. 2007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1982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Ivana Belicová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1. 9. 2007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1981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Irena Přibylíková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1. 3. 2013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Bc. Iveta Hezká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vyšší soudní úřednice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1. 9. 2009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1987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Otakar Baroš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Marie Bránská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26. 3. 2002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Irena Drijáková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Dana Jančálková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Marie Sauerová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30. 3. 2006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1957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lastRenderedPageBreak/>
              <w:t>Ivana Tvarůžková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Miloslava Valčuhová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Marie Pařenicová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25. 9. 2014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Eva Rybářová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25. 9. 2014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Vojtěch Pavel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Adriana Reková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Edita Taube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Regina Vřeská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13. 8. 2018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1967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Dana Černá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30. 3. 2006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Alois Jaroň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26. 3. 2002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Štefanie Mičánková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3. 3. 1998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Josef Solanský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René Škoda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3. 3. 1998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Věra Václavínková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3. 6. 1994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Helena Wojdylová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Rudolf Žárský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30. 3. 2006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Vojtěch Demel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24. 9. 2014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1947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Bc. Petr Vidlák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25. 9. 2014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1977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Radim Krayzel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Petr Položany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29. 5. 2019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1980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Petr Černoch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26. 3. 2002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1948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Josef Kelnar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26. 3. 2002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Stanislav Kotrc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Jan Műller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3. 3. 1998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Alena Nováková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26. 3. 2002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Jiří Osadník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21. 11. 1994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Františka Zábranská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1945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Jarmila Zahradníková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Jan Šádek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3. 6. 2014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Pavel Malicher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28. 8. 2014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Ivana Obšilová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25. 9. 2014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1955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Ján Buček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Jana Bulavová Klossová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Jaroslava Bezděková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30. 3. 2006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Dagmar Máchová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30. 3. 2006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Marta Mokroluská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3. 6. 1994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Jitka Týlová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26. 3. 2002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Jana Klímová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24. 4. 2014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Bc. Libuše Pavelková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24. 4. 2014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Libor Bolom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4. 9. 2014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Bc. Jiří Holčák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4. 9. 2014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1967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František Jordánek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4. 9. 2014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Bc. Dagmar Vaňková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4. 9. 2014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1965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Milan Honeš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25. 9. 2014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Jana Hájková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1977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Renáta Kopecká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Dušan Krompolc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Iva Fekarová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30. 3. 2006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Emílie Kaiserlichová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Jaromír Krejčí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3. 3. 1998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lastRenderedPageBreak/>
              <w:t>Mgr. Ludmila Mariánková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3. 6. 1994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Jiřina Poliaková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30. 3. 2006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Karel Stodůlka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Josef Tichý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František Velička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18. 3. 2010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Josef Vlček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Martin Biskup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Martina Černochová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Veronika Chromíková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pPr>
              <w:rPr>
                <w:b/>
              </w:rPr>
            </w:pPr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1987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Bc. Gabriela Lošáková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pPr>
              <w:rPr>
                <w:b/>
              </w:rPr>
            </w:pPr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1985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Hana Bajnárková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30. 5. 1994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1960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Božena Bilerová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Jiřina Hromádková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1938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Olga Pallová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Božena Volfová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1946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Ing. Stanislav Bartoň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1955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Pavla Hanáková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1949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Bohumír Kaštovský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1953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Jiřina Nastálková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5. 4. 2018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1951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Mgr. Petr Mlčoch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7. 9. 2018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Tomáš Hrnčárek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26. 3. 2002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1974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Jiljí Šimíček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15. 3. 1994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1962</w:t>
            </w:r>
          </w:p>
        </w:tc>
      </w:tr>
      <w:tr w:rsidR="00C26FA1" w:rsidRPr="001A3930" w:rsidTr="008856B7">
        <w:tc>
          <w:tcPr>
            <w:tcW w:w="2678" w:type="dxa"/>
          </w:tcPr>
          <w:p w:rsidR="00C26FA1" w:rsidRPr="001A3930" w:rsidRDefault="00C26FA1" w:rsidP="00C26FA1">
            <w:r w:rsidRPr="001A3930">
              <w:t>Jiří Václavík</w:t>
            </w:r>
          </w:p>
        </w:tc>
        <w:tc>
          <w:tcPr>
            <w:tcW w:w="2562" w:type="dxa"/>
          </w:tcPr>
          <w:p w:rsidR="00C26FA1" w:rsidRPr="001A3930" w:rsidRDefault="00C26FA1" w:rsidP="00C26FA1">
            <w:r w:rsidRPr="001A3930">
              <w:t>přísedící</w:t>
            </w:r>
          </w:p>
        </w:tc>
        <w:tc>
          <w:tcPr>
            <w:tcW w:w="1565" w:type="dxa"/>
          </w:tcPr>
          <w:p w:rsidR="00C26FA1" w:rsidRPr="001A3930" w:rsidRDefault="00C26FA1" w:rsidP="00C26FA1">
            <w:r w:rsidRPr="001A3930">
              <w:t>7. 9. 2018</w:t>
            </w:r>
          </w:p>
        </w:tc>
        <w:tc>
          <w:tcPr>
            <w:tcW w:w="2257" w:type="dxa"/>
          </w:tcPr>
          <w:p w:rsidR="00C26FA1" w:rsidRPr="001A3930" w:rsidRDefault="00C26FA1" w:rsidP="00C26FA1">
            <w:r w:rsidRPr="001A3930">
              <w:t>1974</w:t>
            </w:r>
          </w:p>
        </w:tc>
      </w:tr>
    </w:tbl>
    <w:p w:rsidR="004829A4" w:rsidRPr="001A3930" w:rsidRDefault="004829A4" w:rsidP="004829A4"/>
    <w:p w:rsidR="004829A4" w:rsidRPr="001A3930" w:rsidRDefault="004829A4" w:rsidP="004829A4"/>
    <w:p w:rsidR="009259E9" w:rsidRPr="001A3930" w:rsidRDefault="009259E9" w:rsidP="009259E9"/>
    <w:sectPr w:rsidR="009259E9" w:rsidRPr="001A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78F"/>
    <w:multiLevelType w:val="hybridMultilevel"/>
    <w:tmpl w:val="3B801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10F"/>
    <w:multiLevelType w:val="hybridMultilevel"/>
    <w:tmpl w:val="AA7014E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4B68A1"/>
    <w:multiLevelType w:val="hybridMultilevel"/>
    <w:tmpl w:val="E062C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083"/>
    <w:multiLevelType w:val="hybridMultilevel"/>
    <w:tmpl w:val="5E58D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2731"/>
    <w:multiLevelType w:val="hybridMultilevel"/>
    <w:tmpl w:val="7DFE0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82F70"/>
    <w:multiLevelType w:val="hybridMultilevel"/>
    <w:tmpl w:val="FB4C2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7C9"/>
    <w:multiLevelType w:val="hybridMultilevel"/>
    <w:tmpl w:val="C674D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5A22"/>
    <w:multiLevelType w:val="hybridMultilevel"/>
    <w:tmpl w:val="5EA0A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E5D19"/>
    <w:multiLevelType w:val="hybridMultilevel"/>
    <w:tmpl w:val="2CAE6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011B"/>
    <w:multiLevelType w:val="hybridMultilevel"/>
    <w:tmpl w:val="C976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24_2020.docx 2020/01/24 12:59:03"/>
    <w:docVar w:name="DOKUMENT_ADRESAR_FS" w:val="C:\TMP\DB"/>
    <w:docVar w:name="DOKUMENT_AUTOMATICKE_UKLADANI" w:val="NE"/>
    <w:docVar w:name="DOKUMENT_PERIODA_UKLADANI" w:val="10"/>
  </w:docVars>
  <w:rsids>
    <w:rsidRoot w:val="00E420C9"/>
    <w:rsid w:val="000B7D9E"/>
    <w:rsid w:val="000E3AA9"/>
    <w:rsid w:val="00110BEF"/>
    <w:rsid w:val="001A3930"/>
    <w:rsid w:val="00206674"/>
    <w:rsid w:val="002B345F"/>
    <w:rsid w:val="002F0ACD"/>
    <w:rsid w:val="003C23E0"/>
    <w:rsid w:val="004829A4"/>
    <w:rsid w:val="006902CC"/>
    <w:rsid w:val="006C29BC"/>
    <w:rsid w:val="007F7AEF"/>
    <w:rsid w:val="008856B7"/>
    <w:rsid w:val="009259E9"/>
    <w:rsid w:val="009F38A0"/>
    <w:rsid w:val="00A64E71"/>
    <w:rsid w:val="00AF5782"/>
    <w:rsid w:val="00C26FA1"/>
    <w:rsid w:val="00C90946"/>
    <w:rsid w:val="00CD618C"/>
    <w:rsid w:val="00E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2A8A-9DBF-40E0-A0B6-AD78A4F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20C9"/>
    <w:pPr>
      <w:ind w:left="720"/>
      <w:contextualSpacing/>
    </w:pPr>
  </w:style>
  <w:style w:type="paragraph" w:customStyle="1" w:styleId="Default">
    <w:name w:val="Default"/>
    <w:rsid w:val="000E3AA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2</cp:revision>
  <cp:lastPrinted>2020-01-24T08:43:00Z</cp:lastPrinted>
  <dcterms:created xsi:type="dcterms:W3CDTF">2020-02-11T07:43:00Z</dcterms:created>
  <dcterms:modified xsi:type="dcterms:W3CDTF">2020-02-11T07:43:00Z</dcterms:modified>
</cp:coreProperties>
</file>