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4B" w:rsidRPr="00AC3243" w:rsidRDefault="00B02B4B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AC3243">
        <w:rPr>
          <w:color w:val="000000"/>
        </w:rPr>
        <w:drawing>
          <wp:anchor distT="1800225" distB="360045" distL="114300" distR="114300" simplePos="0" relativeHeight="251657216" behindDoc="0" locked="1" layoutInCell="1" allowOverlap="0" wp14:anchorId="32C9F294" wp14:editId="086BF295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243">
        <w:rPr>
          <w:color w:val="000000"/>
          <w:sz w:val="32"/>
          <w:szCs w:val="32"/>
        </w:rPr>
        <w:t>ČESKÁ REPUBLIKA</w:t>
      </w:r>
    </w:p>
    <w:p w:rsidR="00B02B4B" w:rsidRPr="00AC3243" w:rsidRDefault="00B02B4B" w:rsidP="003926CC">
      <w:pPr>
        <w:jc w:val="center"/>
        <w:rPr>
          <w:b/>
          <w:bCs/>
          <w:color w:val="000000"/>
          <w:sz w:val="40"/>
          <w:szCs w:val="40"/>
        </w:rPr>
      </w:pPr>
      <w:r w:rsidRPr="00AC3243">
        <w:rPr>
          <w:b/>
          <w:bCs/>
          <w:color w:val="000000"/>
          <w:sz w:val="40"/>
          <w:szCs w:val="40"/>
        </w:rPr>
        <w:t>ROZSUDEK</w:t>
      </w:r>
    </w:p>
    <w:p w:rsidR="00B02B4B" w:rsidRPr="00AC3243" w:rsidRDefault="00B02B4B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AC3243">
        <w:rPr>
          <w:b/>
          <w:bCs/>
          <w:color w:val="000000"/>
          <w:sz w:val="40"/>
          <w:szCs w:val="40"/>
        </w:rPr>
        <w:t>JMÉNEM REPUBLIKY</w:t>
      </w:r>
    </w:p>
    <w:p w:rsidR="00B02B4B" w:rsidRPr="00AC3243" w:rsidRDefault="00B02B4B" w:rsidP="00834900">
      <w:pPr>
        <w:spacing w:after="0"/>
        <w:rPr>
          <w:color w:val="000000"/>
        </w:rPr>
      </w:pPr>
      <w:r w:rsidRPr="00AC3243">
        <w:rPr>
          <w:color w:val="000000"/>
        </w:rPr>
        <w:t xml:space="preserve">Okresní soud v Novém Jičíně rozhodl v hlavním líčení konaném dne </w:t>
      </w:r>
      <w:r w:rsidR="00B67264" w:rsidRPr="00AC3243">
        <w:rPr>
          <w:color w:val="000000"/>
        </w:rPr>
        <w:t xml:space="preserve">26. června </w:t>
      </w:r>
      <w:r w:rsidRPr="00AC3243">
        <w:rPr>
          <w:color w:val="000000"/>
        </w:rPr>
        <w:t xml:space="preserve">2019 v senátě složeném z předsedkyně senátu Mgr. Ivany Šostákové a přísedících </w:t>
      </w:r>
      <w:r w:rsidR="00504384" w:rsidRPr="00AC3243">
        <w:rPr>
          <w:color w:val="000000"/>
        </w:rPr>
        <w:t>Mgr. Aleny Novákové a Mgr. Jiřího Osadníka</w:t>
      </w:r>
      <w:r w:rsidRPr="00AC3243">
        <w:rPr>
          <w:color w:val="000000"/>
        </w:rPr>
        <w:t xml:space="preserve"> </w:t>
      </w:r>
    </w:p>
    <w:p w:rsidR="00B02B4B" w:rsidRPr="00AC3243" w:rsidRDefault="00B02B4B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AC3243">
        <w:rPr>
          <w:b/>
          <w:color w:val="000000"/>
        </w:rPr>
        <w:t>takto:</w:t>
      </w:r>
    </w:p>
    <w:p w:rsidR="00504384" w:rsidRPr="00AC3243" w:rsidRDefault="00504384" w:rsidP="00504384">
      <w:pPr>
        <w:rPr>
          <w:rFonts w:cs="Arial"/>
          <w:b/>
          <w:szCs w:val="24"/>
        </w:rPr>
      </w:pPr>
      <w:r w:rsidRPr="00AC3243">
        <w:rPr>
          <w:rFonts w:cs="Arial"/>
          <w:b/>
          <w:szCs w:val="24"/>
        </w:rPr>
        <w:t>Obžalovaný</w:t>
      </w:r>
    </w:p>
    <w:p w:rsidR="00504384" w:rsidRPr="00AC3243" w:rsidRDefault="001864A3" w:rsidP="00504384">
      <w:pPr>
        <w:rPr>
          <w:rFonts w:cs="Arial"/>
          <w:szCs w:val="24"/>
        </w:rPr>
      </w:pPr>
      <w:r w:rsidRPr="00AC3243">
        <w:rPr>
          <w:rFonts w:cs="Arial"/>
          <w:b/>
          <w:szCs w:val="24"/>
        </w:rPr>
        <w:t>█████████████</w:t>
      </w:r>
      <w:r w:rsidR="00504384" w:rsidRPr="00AC3243">
        <w:rPr>
          <w:rFonts w:cs="Arial"/>
          <w:b/>
          <w:szCs w:val="24"/>
        </w:rPr>
        <w:t xml:space="preserve">, </w:t>
      </w:r>
      <w:r w:rsidR="00504384" w:rsidRPr="00AC3243">
        <w:rPr>
          <w:rFonts w:cs="Arial"/>
          <w:szCs w:val="24"/>
        </w:rPr>
        <w:t xml:space="preserve">narozen </w:t>
      </w:r>
      <w:r w:rsidRPr="00AC3243">
        <w:rPr>
          <w:rFonts w:cs="Arial"/>
          <w:szCs w:val="24"/>
        </w:rPr>
        <w:t>███████████</w:t>
      </w:r>
      <w:r w:rsidR="00504384" w:rsidRPr="00AC3243">
        <w:rPr>
          <w:rFonts w:cs="Arial"/>
          <w:szCs w:val="24"/>
        </w:rPr>
        <w:t xml:space="preserve"> v Bílovci, okres </w:t>
      </w:r>
      <w:r w:rsidRPr="00AC3243">
        <w:rPr>
          <w:rFonts w:cs="Arial"/>
          <w:szCs w:val="24"/>
        </w:rPr>
        <w:t>██████████</w:t>
      </w:r>
      <w:r w:rsidR="00504384" w:rsidRPr="00AC3243">
        <w:rPr>
          <w:rFonts w:cs="Arial"/>
          <w:szCs w:val="24"/>
        </w:rPr>
        <w:t>, trvale bytem</w:t>
      </w:r>
      <w:r w:rsidR="00DA773D" w:rsidRPr="00AC3243">
        <w:rPr>
          <w:rFonts w:cs="Arial"/>
          <w:szCs w:val="24"/>
        </w:rPr>
        <w:t xml:space="preserve"> </w:t>
      </w:r>
      <w:r w:rsidRPr="00AC3243">
        <w:rPr>
          <w:rFonts w:cs="Arial"/>
          <w:szCs w:val="24"/>
        </w:rPr>
        <w:t>███████████████████████████████</w:t>
      </w:r>
      <w:r w:rsidR="00DA773D" w:rsidRPr="00AC3243">
        <w:rPr>
          <w:rFonts w:cs="Arial"/>
          <w:szCs w:val="24"/>
        </w:rPr>
        <w:t xml:space="preserve">, </w:t>
      </w:r>
      <w:r w:rsidR="00504384" w:rsidRPr="00AC3243">
        <w:rPr>
          <w:rFonts w:cs="Arial"/>
          <w:szCs w:val="24"/>
        </w:rPr>
        <w:t xml:space="preserve">kontaktní adresa </w:t>
      </w:r>
      <w:r w:rsidRPr="00AC3243">
        <w:rPr>
          <w:rFonts w:cs="Arial"/>
          <w:szCs w:val="24"/>
        </w:rPr>
        <w:t>███████████████████████████</w:t>
      </w:r>
      <w:r w:rsidR="00504384" w:rsidRPr="00AC3243">
        <w:rPr>
          <w:rFonts w:cs="Arial"/>
          <w:szCs w:val="24"/>
        </w:rPr>
        <w:t xml:space="preserve">, </w:t>
      </w:r>
    </w:p>
    <w:p w:rsidR="00C97191" w:rsidRPr="00AC3243" w:rsidRDefault="00C97191" w:rsidP="00504384">
      <w:pPr>
        <w:rPr>
          <w:rFonts w:cs="Arial"/>
          <w:szCs w:val="24"/>
        </w:rPr>
      </w:pPr>
    </w:p>
    <w:p w:rsidR="00C97191" w:rsidRPr="00AC3243" w:rsidRDefault="00504384" w:rsidP="00C97191">
      <w:pPr>
        <w:jc w:val="center"/>
        <w:rPr>
          <w:rFonts w:cs="Arial"/>
          <w:b/>
          <w:szCs w:val="24"/>
        </w:rPr>
      </w:pPr>
      <w:r w:rsidRPr="00AC3243">
        <w:rPr>
          <w:rFonts w:cs="Arial"/>
          <w:b/>
          <w:szCs w:val="24"/>
        </w:rPr>
        <w:t>je vinen, že</w:t>
      </w:r>
    </w:p>
    <w:p w:rsidR="00504384" w:rsidRPr="00AC3243" w:rsidRDefault="00504384" w:rsidP="00504384">
      <w:pPr>
        <w:rPr>
          <w:rFonts w:cs="Arial"/>
          <w:szCs w:val="24"/>
        </w:rPr>
      </w:pPr>
      <w:r w:rsidRPr="00AC3243">
        <w:rPr>
          <w:rFonts w:cs="Arial"/>
          <w:szCs w:val="24"/>
        </w:rPr>
        <w:t xml:space="preserve">dne </w:t>
      </w:r>
      <w:r w:rsidRPr="00AC3243">
        <w:rPr>
          <w:rFonts w:cs="Arial"/>
          <w:b/>
          <w:szCs w:val="24"/>
        </w:rPr>
        <w:t xml:space="preserve">9. 9. 2018 </w:t>
      </w:r>
      <w:r w:rsidRPr="00AC3243">
        <w:rPr>
          <w:rFonts w:cs="Arial"/>
          <w:szCs w:val="24"/>
        </w:rPr>
        <w:t>okolo</w:t>
      </w:r>
      <w:r w:rsidRPr="00AC3243">
        <w:rPr>
          <w:rFonts w:cs="Arial"/>
          <w:b/>
          <w:szCs w:val="24"/>
        </w:rPr>
        <w:t xml:space="preserve"> 00.45 hod. </w:t>
      </w:r>
      <w:r w:rsidRPr="00AC3243">
        <w:rPr>
          <w:rFonts w:cs="Arial"/>
          <w:szCs w:val="24"/>
        </w:rPr>
        <w:t>v</w:t>
      </w:r>
      <w:r w:rsidRPr="00AC3243">
        <w:rPr>
          <w:rFonts w:cs="Arial"/>
          <w:b/>
          <w:szCs w:val="24"/>
        </w:rPr>
        <w:t xml:space="preserve"> Bílovci, </w:t>
      </w:r>
      <w:r w:rsidRPr="00AC3243">
        <w:rPr>
          <w:rFonts w:cs="Arial"/>
          <w:szCs w:val="24"/>
        </w:rPr>
        <w:t xml:space="preserve">okres </w:t>
      </w:r>
      <w:r w:rsidR="001864A3" w:rsidRPr="00AC3243">
        <w:rPr>
          <w:rFonts w:cs="Arial"/>
          <w:szCs w:val="24"/>
        </w:rPr>
        <w:t>██████████</w:t>
      </w:r>
      <w:r w:rsidRPr="00AC3243">
        <w:rPr>
          <w:rFonts w:cs="Arial"/>
          <w:b/>
          <w:szCs w:val="24"/>
        </w:rPr>
        <w:t xml:space="preserve">, </w:t>
      </w:r>
      <w:r w:rsidRPr="00AC3243">
        <w:rPr>
          <w:rFonts w:cs="Arial"/>
          <w:szCs w:val="24"/>
        </w:rPr>
        <w:t xml:space="preserve">na ulici </w:t>
      </w:r>
      <w:r w:rsidR="001864A3" w:rsidRPr="00AC3243">
        <w:rPr>
          <w:rFonts w:cs="Arial"/>
          <w:szCs w:val="24"/>
        </w:rPr>
        <w:t>███████</w:t>
      </w:r>
      <w:r w:rsidRPr="00AC3243">
        <w:rPr>
          <w:rFonts w:cs="Arial"/>
          <w:b/>
          <w:szCs w:val="24"/>
        </w:rPr>
        <w:t xml:space="preserve"> </w:t>
      </w:r>
      <w:r w:rsidRPr="00AC3243">
        <w:rPr>
          <w:rFonts w:cs="Arial"/>
          <w:szCs w:val="24"/>
        </w:rPr>
        <w:t xml:space="preserve">v místním parku poblíž autobusové zastávky Bílovec - čerpací stanice, u lavičky, na které seděl společně s poškozenou </w:t>
      </w:r>
      <w:r w:rsidR="001864A3" w:rsidRPr="00AC3243">
        <w:rPr>
          <w:rFonts w:cs="Arial"/>
          <w:szCs w:val="24"/>
        </w:rPr>
        <w:t>███████████████</w:t>
      </w:r>
      <w:r w:rsidRPr="00AC3243">
        <w:rPr>
          <w:rFonts w:cs="Arial"/>
          <w:szCs w:val="24"/>
        </w:rPr>
        <w:t xml:space="preserve">, nar. 1967, v podnapilém stavu tuto povalil na zem a přes její aktivní odpor z ní postupně stáhnul všechno oblečení a to bundu, tričko, podprsenku, kalhoty a kalhotky, přičemž zároveň si obnažil penis se záměrem vykonat s poškozenou soulož, k čemuž však nedošlo, neboť poškozená ze strachu začala nahlas volat o pomoc, načež k místu přiběhly další osoby a obviněný z místa utekl </w:t>
      </w:r>
    </w:p>
    <w:p w:rsidR="00504384" w:rsidRPr="00AC3243" w:rsidRDefault="00504384" w:rsidP="00504384">
      <w:pPr>
        <w:pStyle w:val="Zkladntext"/>
        <w:jc w:val="center"/>
        <w:rPr>
          <w:rFonts w:cs="Arial"/>
          <w:b/>
          <w:szCs w:val="24"/>
        </w:rPr>
      </w:pPr>
      <w:r w:rsidRPr="00AC3243">
        <w:rPr>
          <w:rFonts w:cs="Arial"/>
          <w:b/>
        </w:rPr>
        <w:t>tedy</w:t>
      </w:r>
    </w:p>
    <w:p w:rsidR="00504384" w:rsidRPr="00AC3243" w:rsidRDefault="00504384" w:rsidP="00504384">
      <w:pPr>
        <w:pStyle w:val="Zkladntext"/>
        <w:rPr>
          <w:rFonts w:cs="Arial"/>
        </w:rPr>
      </w:pPr>
      <w:r w:rsidRPr="00AC3243">
        <w:rPr>
          <w:rFonts w:cs="Arial"/>
        </w:rPr>
        <w:t xml:space="preserve">dopustil se jednání, které bezprostředně směřovalo k tomu, aby jiného násilím donutil k pohlavnímu styku a spáchal uvedený čin souloží, jehož se dopustil v úmyslu zločin spáchat, avšak k dokonání zločinu nedošlo, </w:t>
      </w:r>
    </w:p>
    <w:p w:rsidR="00504384" w:rsidRPr="00AC3243" w:rsidRDefault="00504384" w:rsidP="00504384">
      <w:pPr>
        <w:pStyle w:val="Zkladntext"/>
        <w:jc w:val="center"/>
        <w:rPr>
          <w:rFonts w:cs="Arial"/>
          <w:b/>
        </w:rPr>
      </w:pPr>
      <w:r w:rsidRPr="00AC3243">
        <w:rPr>
          <w:rFonts w:cs="Arial"/>
          <w:b/>
        </w:rPr>
        <w:t xml:space="preserve">čímž spáchal </w:t>
      </w:r>
    </w:p>
    <w:p w:rsidR="00504384" w:rsidRPr="00AC3243" w:rsidRDefault="00504384" w:rsidP="00504384">
      <w:pPr>
        <w:rPr>
          <w:rFonts w:cs="Arial"/>
          <w:szCs w:val="24"/>
        </w:rPr>
      </w:pPr>
      <w:r w:rsidRPr="00AC3243">
        <w:rPr>
          <w:rFonts w:cs="Arial"/>
          <w:szCs w:val="24"/>
        </w:rPr>
        <w:lastRenderedPageBreak/>
        <w:t xml:space="preserve">pokus zvlášť závažného zločinu znásilnění podle § 21 odst. 1 k § 185 odst. 1, 2 písm. a) trestního zákoníku   </w:t>
      </w:r>
    </w:p>
    <w:p w:rsidR="00504384" w:rsidRPr="00AC3243" w:rsidRDefault="00504384" w:rsidP="00504384">
      <w:pPr>
        <w:pStyle w:val="Bezmezer"/>
        <w:jc w:val="center"/>
        <w:rPr>
          <w:rFonts w:ascii="Garamond" w:hAnsi="Garamond"/>
          <w:b/>
          <w:color w:val="000000"/>
          <w:szCs w:val="24"/>
        </w:rPr>
      </w:pPr>
      <w:r w:rsidRPr="00AC3243">
        <w:rPr>
          <w:rFonts w:ascii="Garamond" w:hAnsi="Garamond"/>
          <w:b/>
          <w:color w:val="000000"/>
          <w:szCs w:val="24"/>
        </w:rPr>
        <w:t>a odsuzuje se</w:t>
      </w:r>
    </w:p>
    <w:p w:rsidR="00C97191" w:rsidRPr="00AC3243" w:rsidRDefault="00C97191" w:rsidP="00504384">
      <w:pPr>
        <w:pStyle w:val="Bezmezer"/>
        <w:jc w:val="center"/>
        <w:rPr>
          <w:rFonts w:ascii="Garamond" w:hAnsi="Garamond"/>
          <w:b/>
          <w:color w:val="000000"/>
          <w:szCs w:val="24"/>
        </w:rPr>
      </w:pPr>
    </w:p>
    <w:p w:rsidR="00504384" w:rsidRPr="00AC3243" w:rsidRDefault="00504384" w:rsidP="00504384">
      <w:pPr>
        <w:pStyle w:val="Bezmezer"/>
        <w:rPr>
          <w:rFonts w:ascii="Garamond" w:hAnsi="Garamond"/>
          <w:b/>
          <w:color w:val="000000"/>
          <w:szCs w:val="24"/>
        </w:rPr>
      </w:pPr>
      <w:r w:rsidRPr="00AC3243">
        <w:rPr>
          <w:rFonts w:ascii="Garamond" w:hAnsi="Garamond"/>
          <w:color w:val="000000"/>
          <w:szCs w:val="24"/>
        </w:rPr>
        <w:t xml:space="preserve">podle § 185 odst. 2 trestního zákoníku k trestu odnětí svobody </w:t>
      </w:r>
      <w:r w:rsidRPr="00AC3243">
        <w:rPr>
          <w:rFonts w:ascii="Garamond" w:hAnsi="Garamond"/>
          <w:b/>
          <w:color w:val="000000"/>
          <w:szCs w:val="24"/>
        </w:rPr>
        <w:t xml:space="preserve">v trvání 3 (tří) let. </w:t>
      </w: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  <w:r w:rsidRPr="00AC3243">
        <w:rPr>
          <w:rFonts w:ascii="Garamond" w:hAnsi="Garamond"/>
          <w:color w:val="000000"/>
          <w:szCs w:val="24"/>
        </w:rPr>
        <w:t xml:space="preserve">Podle § 81 odst. 1 a § 84 a § 85 odst. 1 trestního zákoníku se mu výkon trestu podmíněně odkládá </w:t>
      </w:r>
      <w:r w:rsidRPr="00AC3243">
        <w:rPr>
          <w:rFonts w:ascii="Garamond" w:hAnsi="Garamond"/>
          <w:b/>
          <w:color w:val="000000"/>
          <w:szCs w:val="24"/>
        </w:rPr>
        <w:t>na zkušební dobu v trvání 4 (čtyř) let za současného stanovení dohledu</w:t>
      </w:r>
      <w:r w:rsidRPr="00AC3243">
        <w:rPr>
          <w:rFonts w:ascii="Garamond" w:hAnsi="Garamond"/>
          <w:color w:val="000000"/>
          <w:szCs w:val="24"/>
        </w:rPr>
        <w:t xml:space="preserve">. </w:t>
      </w: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  <w:r w:rsidRPr="00AC3243">
        <w:rPr>
          <w:rFonts w:ascii="Garamond" w:hAnsi="Garamond"/>
          <w:color w:val="000000"/>
          <w:szCs w:val="24"/>
        </w:rPr>
        <w:t xml:space="preserve">Podle § 85 odst. 2 trestního zákoníku se mu ukládá </w:t>
      </w:r>
      <w:r w:rsidRPr="00AC3243">
        <w:rPr>
          <w:rFonts w:ascii="Garamond" w:hAnsi="Garamond"/>
          <w:b/>
          <w:color w:val="000000"/>
          <w:szCs w:val="24"/>
        </w:rPr>
        <w:t>povinnost</w:t>
      </w:r>
      <w:r w:rsidRPr="00AC3243">
        <w:rPr>
          <w:rFonts w:ascii="Garamond" w:hAnsi="Garamond"/>
          <w:color w:val="000000"/>
          <w:szCs w:val="24"/>
        </w:rPr>
        <w:t xml:space="preserve">, aby v průběhu zkušební doby uhradil podle svých sil způsobenou škodu, nemajetkovou újmu, aby se dostavoval nejméně 1x za tři měsíce k probačnímu úředníkovi a prokazoval, že vede řádný život. </w:t>
      </w: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  <w:r w:rsidRPr="00AC3243">
        <w:rPr>
          <w:rFonts w:ascii="Garamond" w:hAnsi="Garamond"/>
          <w:color w:val="000000"/>
          <w:szCs w:val="24"/>
        </w:rPr>
        <w:t xml:space="preserve">Podle § 228 odst. 1 trestního řádu je obžalovaný povinen zaplatit poškozené </w:t>
      </w:r>
      <w:r w:rsidR="001864A3" w:rsidRPr="00AC3243">
        <w:rPr>
          <w:rFonts w:ascii="Garamond" w:hAnsi="Garamond"/>
          <w:color w:val="000000"/>
          <w:szCs w:val="24"/>
        </w:rPr>
        <w:t>█████████████</w:t>
      </w:r>
      <w:r w:rsidRPr="00AC3243">
        <w:rPr>
          <w:rFonts w:ascii="Garamond" w:hAnsi="Garamond"/>
          <w:color w:val="000000"/>
          <w:szCs w:val="24"/>
        </w:rPr>
        <w:t xml:space="preserve">, nar. </w:t>
      </w:r>
      <w:r w:rsidR="001864A3" w:rsidRPr="00AC3243">
        <w:rPr>
          <w:rFonts w:ascii="Garamond" w:hAnsi="Garamond"/>
          <w:color w:val="000000"/>
          <w:szCs w:val="24"/>
        </w:rPr>
        <w:t>███████████</w:t>
      </w:r>
      <w:r w:rsidRPr="00AC3243">
        <w:rPr>
          <w:rFonts w:ascii="Garamond" w:hAnsi="Garamond"/>
          <w:color w:val="000000"/>
          <w:szCs w:val="24"/>
        </w:rPr>
        <w:t>,</w:t>
      </w:r>
      <w:r w:rsidR="00112BB2" w:rsidRPr="00AC3243">
        <w:rPr>
          <w:rFonts w:ascii="Garamond" w:hAnsi="Garamond"/>
          <w:color w:val="000000"/>
          <w:szCs w:val="24"/>
        </w:rPr>
        <w:t xml:space="preserve"> bytem </w:t>
      </w:r>
      <w:r w:rsidR="001864A3" w:rsidRPr="00AC3243">
        <w:rPr>
          <w:rFonts w:ascii="Garamond" w:hAnsi="Garamond"/>
          <w:color w:val="000000"/>
          <w:szCs w:val="24"/>
        </w:rPr>
        <w:t>███████████████████████████████</w:t>
      </w:r>
      <w:r w:rsidR="00112BB2" w:rsidRPr="00AC3243">
        <w:rPr>
          <w:rFonts w:ascii="Garamond" w:hAnsi="Garamond"/>
          <w:color w:val="000000"/>
          <w:szCs w:val="24"/>
        </w:rPr>
        <w:t>,</w:t>
      </w:r>
      <w:r w:rsidRPr="00AC3243">
        <w:rPr>
          <w:rFonts w:ascii="Garamond" w:hAnsi="Garamond"/>
          <w:color w:val="000000"/>
          <w:szCs w:val="24"/>
        </w:rPr>
        <w:t xml:space="preserve"> na náhradu nemajetkové újmy částku 73 495 Kč a na náhradu škody částku 25 500 Kč.</w:t>
      </w: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  <w:r w:rsidRPr="00AC3243">
        <w:rPr>
          <w:rFonts w:ascii="Garamond" w:hAnsi="Garamond"/>
          <w:color w:val="000000"/>
          <w:szCs w:val="24"/>
        </w:rPr>
        <w:t xml:space="preserve">Podle § 229 odst. 2 trestního řádu se poškozená </w:t>
      </w:r>
      <w:r w:rsidR="001864A3" w:rsidRPr="00AC3243">
        <w:rPr>
          <w:rFonts w:ascii="Garamond" w:hAnsi="Garamond"/>
          <w:color w:val="000000"/>
          <w:szCs w:val="24"/>
        </w:rPr>
        <w:t>█████████████</w:t>
      </w:r>
      <w:r w:rsidRPr="00AC3243">
        <w:rPr>
          <w:rFonts w:ascii="Garamond" w:hAnsi="Garamond"/>
          <w:color w:val="000000"/>
          <w:szCs w:val="24"/>
        </w:rPr>
        <w:t xml:space="preserve">, nar. </w:t>
      </w:r>
      <w:r w:rsidR="001864A3" w:rsidRPr="00AC3243">
        <w:rPr>
          <w:rFonts w:ascii="Garamond" w:hAnsi="Garamond"/>
          <w:color w:val="000000"/>
          <w:szCs w:val="24"/>
        </w:rPr>
        <w:t>███████████</w:t>
      </w:r>
      <w:r w:rsidRPr="00AC3243">
        <w:rPr>
          <w:rFonts w:ascii="Garamond" w:hAnsi="Garamond"/>
          <w:color w:val="000000"/>
          <w:szCs w:val="24"/>
        </w:rPr>
        <w:t xml:space="preserve">, bytem </w:t>
      </w:r>
      <w:r w:rsidR="001864A3" w:rsidRPr="00AC3243">
        <w:rPr>
          <w:rFonts w:ascii="Garamond" w:hAnsi="Garamond"/>
          <w:color w:val="000000"/>
          <w:szCs w:val="24"/>
        </w:rPr>
        <w:t>███████████████████████████████</w:t>
      </w:r>
      <w:r w:rsidR="00112BB2" w:rsidRPr="00AC3243">
        <w:rPr>
          <w:rFonts w:ascii="Garamond" w:hAnsi="Garamond"/>
          <w:color w:val="000000"/>
          <w:szCs w:val="24"/>
        </w:rPr>
        <w:t>,</w:t>
      </w:r>
      <w:r w:rsidRPr="00AC3243">
        <w:rPr>
          <w:rFonts w:ascii="Garamond" w:hAnsi="Garamond"/>
          <w:color w:val="000000"/>
          <w:szCs w:val="24"/>
        </w:rPr>
        <w:t xml:space="preserve"> odkazuje se zbytkem svého nároku na náhradu škody a nemajetkové újmy na řízení ve věcech občanskoprávních. </w:t>
      </w:r>
    </w:p>
    <w:p w:rsidR="00504384" w:rsidRPr="00AC3243" w:rsidRDefault="00504384" w:rsidP="00504384">
      <w:pPr>
        <w:pStyle w:val="Bezmezer"/>
        <w:rPr>
          <w:rFonts w:ascii="Garamond" w:hAnsi="Garamond"/>
          <w:color w:val="000000"/>
          <w:szCs w:val="24"/>
        </w:rPr>
      </w:pPr>
    </w:p>
    <w:p w:rsidR="005F664B" w:rsidRPr="00AC3243" w:rsidRDefault="005F664B" w:rsidP="00EE2AEF">
      <w:pPr>
        <w:rPr>
          <w:color w:val="000000"/>
          <w:szCs w:val="22"/>
        </w:rPr>
      </w:pPr>
      <w:r w:rsidRPr="00AC3243">
        <w:rPr>
          <w:color w:val="000000"/>
          <w:szCs w:val="22"/>
        </w:rPr>
        <w:t>Podle</w:t>
      </w:r>
      <w:r w:rsidR="00B02B4B" w:rsidRPr="00AC3243">
        <w:rPr>
          <w:color w:val="000000"/>
          <w:szCs w:val="22"/>
        </w:rPr>
        <w:t xml:space="preserve"> § </w:t>
      </w:r>
      <w:r w:rsidRPr="00AC3243">
        <w:rPr>
          <w:color w:val="000000"/>
          <w:szCs w:val="22"/>
        </w:rPr>
        <w:t>129 odst. 2 trestního řádu tento rozsudek neobsahuje odůvodnění, když se po jeho vyhlášení státní zástupce</w:t>
      </w:r>
      <w:r w:rsidR="00B02B4B" w:rsidRPr="00AC3243">
        <w:rPr>
          <w:color w:val="000000"/>
          <w:szCs w:val="22"/>
        </w:rPr>
        <w:t xml:space="preserve"> i obžalovaný</w:t>
      </w:r>
      <w:r w:rsidRPr="00AC3243">
        <w:rPr>
          <w:color w:val="000000"/>
          <w:szCs w:val="22"/>
        </w:rPr>
        <w:t xml:space="preserve"> vzdali odvolání, prohlásili, že netrvají na písemném odůvodnění</w:t>
      </w:r>
      <w:r w:rsidR="00B02B4B" w:rsidRPr="00AC3243">
        <w:rPr>
          <w:color w:val="000000"/>
          <w:szCs w:val="22"/>
        </w:rPr>
        <w:t xml:space="preserve"> a obžalovaný</w:t>
      </w:r>
      <w:r w:rsidRPr="00AC3243">
        <w:rPr>
          <w:color w:val="000000"/>
          <w:szCs w:val="22"/>
        </w:rPr>
        <w:t xml:space="preserve"> zároveň </w:t>
      </w:r>
      <w:r w:rsidR="00B02B4B" w:rsidRPr="00AC3243">
        <w:rPr>
          <w:color w:val="000000"/>
          <w:szCs w:val="22"/>
        </w:rPr>
        <w:t>prohlásil</w:t>
      </w:r>
      <w:r w:rsidRPr="00AC3243">
        <w:rPr>
          <w:color w:val="000000"/>
          <w:szCs w:val="22"/>
        </w:rPr>
        <w:t>, že si nepřeje, aby</w:t>
      </w:r>
      <w:r w:rsidR="00B02B4B" w:rsidRPr="00AC3243">
        <w:rPr>
          <w:color w:val="000000"/>
          <w:szCs w:val="22"/>
        </w:rPr>
        <w:t xml:space="preserve"> v </w:t>
      </w:r>
      <w:r w:rsidRPr="00AC3243">
        <w:rPr>
          <w:color w:val="000000"/>
          <w:szCs w:val="22"/>
        </w:rPr>
        <w:t>jeho prospěch podal</w:t>
      </w:r>
      <w:r w:rsidR="004E203A" w:rsidRPr="00AC3243">
        <w:rPr>
          <w:color w:val="000000"/>
          <w:szCs w:val="22"/>
        </w:rPr>
        <w:t>y</w:t>
      </w:r>
      <w:r w:rsidRPr="00AC3243">
        <w:rPr>
          <w:color w:val="000000"/>
          <w:szCs w:val="22"/>
        </w:rPr>
        <w:t xml:space="preserve"> odvolání jiné oprávněné osoby.</w:t>
      </w:r>
    </w:p>
    <w:p w:rsidR="005F664B" w:rsidRPr="00AC3243" w:rsidRDefault="005F664B" w:rsidP="00EE2AEF">
      <w:pPr>
        <w:rPr>
          <w:color w:val="000000"/>
        </w:rPr>
      </w:pPr>
      <w:r w:rsidRPr="00AC3243">
        <w:rPr>
          <w:color w:val="000000"/>
          <w:szCs w:val="22"/>
        </w:rPr>
        <w:t>K trestnímu řízení se řádně</w:t>
      </w:r>
      <w:r w:rsidR="00B02B4B" w:rsidRPr="00AC3243">
        <w:rPr>
          <w:color w:val="000000"/>
          <w:szCs w:val="22"/>
        </w:rPr>
        <w:t xml:space="preserve"> a </w:t>
      </w:r>
      <w:r w:rsidRPr="00AC3243">
        <w:rPr>
          <w:color w:val="000000"/>
          <w:szCs w:val="22"/>
        </w:rPr>
        <w:t xml:space="preserve">včas připojila poškozená </w:t>
      </w:r>
      <w:r w:rsidR="001864A3" w:rsidRPr="00AC3243">
        <w:rPr>
          <w:color w:val="000000"/>
          <w:szCs w:val="24"/>
        </w:rPr>
        <w:t>█████████████</w:t>
      </w:r>
      <w:r w:rsidRPr="00AC3243">
        <w:rPr>
          <w:color w:val="000000"/>
          <w:szCs w:val="24"/>
        </w:rPr>
        <w:t>, výši škody</w:t>
      </w:r>
      <w:r w:rsidR="00504384" w:rsidRPr="00AC3243">
        <w:rPr>
          <w:color w:val="000000"/>
          <w:szCs w:val="24"/>
        </w:rPr>
        <w:t xml:space="preserve"> a nemajetkové újmy v rozsahu, jak jí byla přiznána,</w:t>
      </w:r>
      <w:r w:rsidRPr="00AC3243">
        <w:rPr>
          <w:color w:val="000000"/>
          <w:szCs w:val="24"/>
        </w:rPr>
        <w:t xml:space="preserve"> řádně vyčíslila</w:t>
      </w:r>
      <w:r w:rsidR="00504384" w:rsidRPr="00AC3243">
        <w:rPr>
          <w:color w:val="000000"/>
          <w:szCs w:val="24"/>
        </w:rPr>
        <w:t xml:space="preserve"> a doložila</w:t>
      </w:r>
      <w:r w:rsidRPr="00AC3243">
        <w:rPr>
          <w:color w:val="000000"/>
          <w:szCs w:val="24"/>
        </w:rPr>
        <w:t>, proto j</w:t>
      </w:r>
      <w:r w:rsidR="00504384" w:rsidRPr="00AC3243">
        <w:rPr>
          <w:color w:val="000000"/>
          <w:szCs w:val="24"/>
        </w:rPr>
        <w:t>í</w:t>
      </w:r>
      <w:r w:rsidRPr="00AC3243">
        <w:rPr>
          <w:color w:val="000000"/>
          <w:szCs w:val="24"/>
        </w:rPr>
        <w:t xml:space="preserve"> soud</w:t>
      </w:r>
      <w:r w:rsidR="00B02B4B" w:rsidRPr="00AC3243">
        <w:rPr>
          <w:color w:val="000000"/>
          <w:szCs w:val="24"/>
        </w:rPr>
        <w:t xml:space="preserve"> v </w:t>
      </w:r>
      <w:r w:rsidRPr="00AC3243">
        <w:rPr>
          <w:color w:val="000000"/>
          <w:szCs w:val="24"/>
        </w:rPr>
        <w:t>souladu s</w:t>
      </w:r>
      <w:r w:rsidR="00B02B4B" w:rsidRPr="00AC3243">
        <w:rPr>
          <w:color w:val="000000"/>
          <w:szCs w:val="24"/>
        </w:rPr>
        <w:t xml:space="preserve"> § </w:t>
      </w:r>
      <w:r w:rsidRPr="00AC3243">
        <w:rPr>
          <w:color w:val="000000"/>
          <w:szCs w:val="24"/>
        </w:rPr>
        <w:t>228 odst. 1 trestního řádu přiznal nárok na náhradu škody</w:t>
      </w:r>
      <w:r w:rsidR="00504384" w:rsidRPr="00AC3243">
        <w:rPr>
          <w:color w:val="000000"/>
          <w:szCs w:val="24"/>
        </w:rPr>
        <w:t xml:space="preserve"> a nemajetkové újmy</w:t>
      </w:r>
      <w:r w:rsidR="00B02B4B" w:rsidRPr="00AC3243">
        <w:rPr>
          <w:color w:val="000000"/>
          <w:szCs w:val="24"/>
        </w:rPr>
        <w:t xml:space="preserve"> v </w:t>
      </w:r>
      <w:r w:rsidR="00504384" w:rsidRPr="00AC3243">
        <w:rPr>
          <w:color w:val="000000"/>
          <w:szCs w:val="24"/>
        </w:rPr>
        <w:t>uvedené</w:t>
      </w:r>
      <w:r w:rsidRPr="00AC3243">
        <w:rPr>
          <w:color w:val="000000"/>
          <w:szCs w:val="24"/>
        </w:rPr>
        <w:t xml:space="preserve"> výši.</w:t>
      </w:r>
      <w:r w:rsidR="00504384" w:rsidRPr="00AC3243">
        <w:rPr>
          <w:color w:val="000000"/>
          <w:szCs w:val="24"/>
        </w:rPr>
        <w:t xml:space="preserve"> Co se týče další nemajetkové újmy, jak byla uplatněna u hlavního líčení, pak k tomu již poškozená důkazy nedoložila, výše škody nebyla prokázána ani dalšími důkazy, proto ji soud v dalším nároku na nemajetkovou újmu odkázal se zbytkem nároku na řízení ve věcech občanskoprávních.</w:t>
      </w:r>
    </w:p>
    <w:p w:rsidR="00B02B4B" w:rsidRPr="00AC3243" w:rsidRDefault="00B02B4B" w:rsidP="00862497">
      <w:pPr>
        <w:spacing w:before="240"/>
        <w:jc w:val="center"/>
        <w:rPr>
          <w:b/>
          <w:color w:val="000000"/>
        </w:rPr>
      </w:pPr>
      <w:r w:rsidRPr="00AC3243">
        <w:rPr>
          <w:b/>
          <w:color w:val="000000"/>
        </w:rPr>
        <w:t>Poučení:</w:t>
      </w:r>
    </w:p>
    <w:p w:rsidR="00B02B4B" w:rsidRPr="00AC3243" w:rsidRDefault="00B02B4B" w:rsidP="00862497">
      <w:pPr>
        <w:rPr>
          <w:color w:val="000000"/>
        </w:rPr>
      </w:pPr>
      <w:r w:rsidRPr="00AC3243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B02B4B" w:rsidRPr="00AC3243" w:rsidRDefault="00B02B4B" w:rsidP="00862497">
      <w:pPr>
        <w:rPr>
          <w:color w:val="000000"/>
        </w:rPr>
      </w:pPr>
      <w:r w:rsidRPr="00AC3243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B02B4B" w:rsidRPr="00AC3243" w:rsidRDefault="00B02B4B" w:rsidP="00862497">
      <w:pPr>
        <w:rPr>
          <w:color w:val="000000"/>
        </w:rPr>
      </w:pPr>
      <w:r w:rsidRPr="00AC3243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B02B4B" w:rsidRPr="00AC3243" w:rsidRDefault="001864A3" w:rsidP="004843DA">
      <w:pPr>
        <w:keepNext/>
        <w:keepLines/>
        <w:spacing w:before="480"/>
        <w:rPr>
          <w:bCs/>
          <w:color w:val="000000"/>
        </w:rPr>
      </w:pPr>
      <w:r w:rsidRPr="00AC3243">
        <w:rPr>
          <w:bCs/>
          <w:color w:val="000000"/>
        </w:rPr>
        <w:lastRenderedPageBreak/>
        <w:t>██████████</w:t>
      </w:r>
      <w:r w:rsidR="00B02B4B" w:rsidRPr="00AC3243">
        <w:rPr>
          <w:bCs/>
          <w:color w:val="000000"/>
        </w:rPr>
        <w:t xml:space="preserve"> </w:t>
      </w:r>
      <w:r w:rsidR="00B67264" w:rsidRPr="00AC3243">
        <w:rPr>
          <w:bCs/>
          <w:color w:val="000000"/>
        </w:rPr>
        <w:t>26. června</w:t>
      </w:r>
      <w:r w:rsidR="00B02B4B" w:rsidRPr="00AC3243">
        <w:rPr>
          <w:bCs/>
          <w:color w:val="000000"/>
        </w:rPr>
        <w:t> 2019</w:t>
      </w:r>
    </w:p>
    <w:p w:rsidR="00B02B4B" w:rsidRPr="00AC3243" w:rsidRDefault="00B02B4B" w:rsidP="00B02B4B">
      <w:pPr>
        <w:keepNext/>
        <w:keepLines/>
        <w:spacing w:before="600" w:after="0"/>
        <w:rPr>
          <w:bCs/>
          <w:color w:val="000000"/>
        </w:rPr>
      </w:pPr>
      <w:bookmarkStart w:id="1" w:name="ApResiJmeno"/>
      <w:r w:rsidRPr="00AC3243">
        <w:rPr>
          <w:bCs/>
          <w:color w:val="000000"/>
        </w:rPr>
        <w:t>Mgr. Ivana Šostáková</w:t>
      </w:r>
      <w:r w:rsidR="006D0ACC" w:rsidRPr="00AC3243">
        <w:rPr>
          <w:bCs/>
          <w:color w:val="000000"/>
        </w:rPr>
        <w:t>, v. r.</w:t>
      </w:r>
    </w:p>
    <w:p w:rsidR="00B02B4B" w:rsidRPr="00AC3243" w:rsidRDefault="00B02B4B" w:rsidP="00B02B4B">
      <w:pPr>
        <w:keepNext/>
        <w:keepLines/>
        <w:spacing w:after="0"/>
        <w:rPr>
          <w:bCs/>
          <w:color w:val="000000"/>
        </w:rPr>
      </w:pPr>
      <w:bookmarkStart w:id="2" w:name="ApResiFunkce"/>
      <w:bookmarkEnd w:id="1"/>
      <w:r w:rsidRPr="00AC3243">
        <w:rPr>
          <w:bCs/>
          <w:color w:val="000000"/>
        </w:rPr>
        <w:t>předsedkyně senátu</w:t>
      </w:r>
      <w:bookmarkEnd w:id="2"/>
    </w:p>
    <w:sectPr w:rsidR="00B02B4B" w:rsidRPr="00AC3243" w:rsidSect="00B02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81" w:rsidRDefault="00587E81" w:rsidP="00B02B4B">
      <w:pPr>
        <w:spacing w:after="0"/>
      </w:pPr>
      <w:r>
        <w:separator/>
      </w:r>
    </w:p>
  </w:endnote>
  <w:endnote w:type="continuationSeparator" w:id="0">
    <w:p w:rsidR="00587E81" w:rsidRDefault="00587E81" w:rsidP="00B02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4B" w:rsidRPr="00B02B4B" w:rsidRDefault="00B02B4B" w:rsidP="00B02B4B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4B" w:rsidRDefault="006D0ACC" w:rsidP="00B02B4B">
    <w:pPr>
      <w:jc w:val="left"/>
      <w:rPr>
        <w:sz w:val="20"/>
      </w:rPr>
    </w:pPr>
    <w:r>
      <w:rPr>
        <w:sz w:val="20"/>
      </w:rPr>
      <w:t>Shodu s prvopisem potvrzuje Šárka Vrbová.</w:t>
    </w:r>
  </w:p>
  <w:p w:rsidR="006D0ACC" w:rsidRPr="00B02B4B" w:rsidRDefault="006D0ACC" w:rsidP="00B02B4B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4B" w:rsidRDefault="006D0ACC" w:rsidP="00B02B4B">
    <w:pPr>
      <w:jc w:val="left"/>
      <w:rPr>
        <w:sz w:val="20"/>
      </w:rPr>
    </w:pPr>
    <w:r>
      <w:rPr>
        <w:sz w:val="20"/>
      </w:rPr>
      <w:t>Shodu s prvopisem potvrzuje Šárka Vrbová.</w:t>
    </w:r>
  </w:p>
  <w:p w:rsidR="006D0ACC" w:rsidRPr="00B02B4B" w:rsidRDefault="006D0ACC" w:rsidP="00B02B4B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81" w:rsidRDefault="00587E81" w:rsidP="00B02B4B">
      <w:pPr>
        <w:spacing w:after="0"/>
      </w:pPr>
      <w:r>
        <w:separator/>
      </w:r>
    </w:p>
  </w:footnote>
  <w:footnote w:type="continuationSeparator" w:id="0">
    <w:p w:rsidR="00587E81" w:rsidRDefault="00587E81" w:rsidP="00B02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4B" w:rsidRDefault="00B02B4B" w:rsidP="00894EF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2B4B" w:rsidRDefault="00B02B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4B" w:rsidRDefault="00B02B4B" w:rsidP="00894EF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243">
      <w:rPr>
        <w:rStyle w:val="slostrnky"/>
        <w:noProof/>
      </w:rPr>
      <w:t>2</w:t>
    </w:r>
    <w:r>
      <w:rPr>
        <w:rStyle w:val="slostrnky"/>
      </w:rPr>
      <w:fldChar w:fldCharType="end"/>
    </w:r>
  </w:p>
  <w:p w:rsidR="00B02B4B" w:rsidRDefault="00B02B4B" w:rsidP="00B02B4B">
    <w:pPr>
      <w:pStyle w:val="Zhlav"/>
    </w:pPr>
    <w:r>
      <w:tab/>
    </w:r>
    <w:r>
      <w:tab/>
      <w:t>32 T 6/2019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4B" w:rsidRDefault="00B02B4B">
    <w:pPr>
      <w:pStyle w:val="Zhlav"/>
    </w:pPr>
    <w:r>
      <w:tab/>
    </w:r>
    <w:r>
      <w:tab/>
      <w:t>č. j. 32 T 6/2019-</w:t>
    </w:r>
    <w:r w:rsidR="00112BB2">
      <w:t>169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sostaiv.SOUNJ\Documents\Apstr V4\Vystup\32-T-6-2019--07-09--15-03-37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9-07-09&quot;&gt;&lt;HlavniSpis Key=&quot;54160,9122&quot; PredmetRizeni=&quot;Trestní věc&quot; DatumDoslo=&quot;2019-01-17&quot; IsEPR=&quot;0&quot; SOPCastka=&quot;0&quot; SOPDatum=&quot;1899-12-30&quot; IsSenatni=&quot;-1&quot;&gt;&lt;SpisovaZnacka Key=&quot;54159,8914&quot; Senat=&quot;32&quot; Rejstrik=&quot;T&quot; Cislo=&quot;6&quot; Rok=&quot;2019&quot; CL=&quot;&quot; Oddeleni=&quot;T&quot;/&gt;&lt;SpisovaZnackaCizi Key=&quot;54160,9533&quot; Senat=&quot;0&quot; Rejstrik=&quot;&quot; Cislo=&quot;0&quot; Rok=&quot;0&quot; CL=&quot;&quot; Oddeleni=&quot;N&quot;/&gt;&lt;SpisovaZnackaDalsi Key=&quot;54161,23496&quot; Senat=&quot;0&quot; Rejstrik=&quot;&quot; Cislo=&quot;0&quot; Rok=&quot;0&quot; CL=&quot;&quot; Oddeleni=&quot;N&quot;/&gt;&lt;SpisoveZnackyPanc Key=&quot;54216,66513&quot;/&gt;&lt;UcastniciA Key=&quot;54160,9124&quot; Role=&quot;&quot; Rod=&quot;1&quot;&gt;&lt;Zastupci Key=&quot;54160,9125&quot;/&gt;&lt;Osoby/&gt;&lt;/UcastniciA&gt;&lt;Ucastnici1 Key=&quot;54160,9126&quot; Role=&quot;obžalovaný&quot; Rod=&quot;1&quot;&gt;&lt;Zastupci Key=&quot;54160,9127&quot;/&gt;&lt;Osoby&gt;&lt;Osoba Key=&quot;KAKUR  DOMI041198  1&quot; OsobaRootType=&quot;1&quot; OsobaType=&quot;1&quot; Poradi=&quot;01&quot; KrestniJmeno=&quot;Dominik&quot; Prijmeni=&quot;Kakur&quot; Narozeni=&quot;1998-11-04&quot; MistoNarozeni=&quot;Bílovec&quot; Role=&quot;obžalovaný&quot; RodneCislo=&quot;981104/5684&quot; IsasID=&quot;KAKUR  DOMI041198  1&quot;&gt;&lt;Adresy&gt;&lt;Adresa Key=&quot;259905&quot; Druh=&quot;OSTATNÍ&quot;&gt;&lt;ComplexAdress Ulice=&quot;Francouzská&quot; CisloPopisne=&quot;1189/34&quot; PSC=&quot;742 21&quot; Mesto=&quot;Kopřivnice&quot;/&gt;&lt;/Adresa&gt;&lt;Adresa Key=&quot;260307&quot; Druh=&quot;OSTATNÍ&quot;&gt;&lt;ComplexAdress Ulice=&quot;17. listopadu&quot; CisloPopisne=&quot;411/3&quot; PSC=&quot;743 01&quot; Mesto=&quot;Bílovec&quot;/&gt;&lt;/Adresa&gt;&lt;Adresa Key=&quot;295419&quot; Druh=&quot;OSTATNÍ&quot;&gt;&lt;ComplexAdress Ulice=&quot;Zahradní&quot; CisloPopisne=&quot;702&quot; PSC=&quot;743 01&quot; Mesto=&quot;Bílovec&quot;/&gt;&lt;/Adresa&gt;&lt;Adresa Key=&quot;465712&quot; Druh=&quot;TRVALÁ&quot;&gt;&lt;ComplexAdress Ulice=&quot;Gajdošova&quot; CisloPopisne=&quot;3255/102&quot; PSC=&quot;615 00&quot; Mesto=&quot;Brno&quot; CastObce=&quot;Židenice&quot;/&gt;&lt;/Adresa&gt;&lt;Adresa Key=&quot;465713&quot; Druh=&quot;ADR DORUČ&quot;&gt;&lt;ComplexAdress Ulice=&quot;Opavská&quot; CisloPopisne=&quot;464&quot; PSC=&quot;743 01&quot; Mesto=&quot;Bílovec&quot;/&gt;&lt;/Adresa&gt;&lt;Adresa Key=&quot;476023&quot; Druh=&quot;OSTATNÍ&quot;&gt;&lt;ComplexAdress Ulice=&quot;Untertraubenbach Zur Weinbergmuhle&quot; CisloPopisne=&quot;6&quot; PSC=&quot;934 13&quot; Mesto=&quot;Cham&quot;/&gt;&lt;/Adresa&gt;&lt;/Adresy&gt;&lt;Zastupci Key=&quot;54161,1455&quot;&gt;&lt;Advokat Key=&quot;AXMANNOPAVL        2&quot; OsobaRootType=&quot;2&quot; OsobaType=&quot;4&quot; KrestniJmeno=&quot;Pavla&quot; Prijmeni=&quot;Axmannová&quot; TitulyPred=&quot;Mgr.&quot; Role=&quot;advokát&quot; Rod=&quot;2&quot; IsasID=&quot;AXMANNOPAVL        2&quot;&gt;&lt;Adresy&gt;&lt;Adresa Key=&quot;475216&quot; Druh=&quot;SÍDLO FY&quot;&gt;&lt;ComplexAdress Ulice=&quot;Horní náměstí&quot; CisloPopisne=&quot;12/19&quot; PSC=&quot;779 00&quot; Mesto=&quot;Olomouc&quot;/&gt;&lt;/Adresa&gt;&lt;/Adresy&gt;&lt;/Advokat&gt;&lt;/Zastupci&gt;&lt;ParagrafyObzaloby Key=&quot;54161,2486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54161,23493&quot;/&gt;&lt;Tresty Key=&quot;54161,1456&quot;&gt;&lt;Trest Key=&quot;54161,22491&quot; KeyOfOsoba=&quot;KAKUR  DOMI041198  1&quot; Druh=&quot;0&quot; Druh2=&quot;0&quot; Vymera=&quot;3&quot; Jednotka=&quot;6&quot; UpresneniVymera=&quot;4&quot; UpresneniVymeraCastka=&quot;200&quot; UpresneniJednotka=&quot;6&quot; UpresneniText=&quot;&quot; Zacatek=&quot;1899-12-30&quot;/&gt;&lt;RozhodnutiOdsuzujici Key=&quot;54161,1457&quot; ExTOnly=&quot;0&quot; FullInfo=&quot;-1&quot;/&gt;&lt;RozhodnutiRusena Key=&quot;54161,1458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54161,1667&quot; Role=&quot;obžalovaný&quot; Rod=&quot;3&quot;&gt;&lt;Zastupci Key=&quot;54161,1668&quot;/&gt;&lt;Osoby&gt;&lt;Osoba Key=&quot;KAKUR  DOMI041198  1&quot; OsobaRootType=&quot;1&quot; OsobaType=&quot;1&quot; Poradi=&quot;01&quot; KrestniJmeno=&quot;Dominik&quot; Prijmeni=&quot;Kakur&quot; Narozeni=&quot;1998-11-04&quot; MistoNarozeni=&quot;Bílovec&quot; Role=&quot;obžalovaný&quot; RodneCislo=&quot;981104/5684&quot; IsasID=&quot;KAKUR  DOMI041198  1&quot;&gt;&lt;Adresy&gt;&lt;Adresa Key=&quot;259905&quot; Druh=&quot;OSTATNÍ&quot;&gt;&lt;ComplexAdress Ulice=&quot;Francouzská&quot; CisloPopisne=&quot;1189/34&quot; PSC=&quot;742 21&quot; Mesto=&quot;Kopřivnice&quot;/&gt;&lt;/Adresa&gt;&lt;Adresa Key=&quot;260307&quot; Druh=&quot;OSTATNÍ&quot;&gt;&lt;ComplexAdress Ulice=&quot;17. listopadu&quot; CisloPopisne=&quot;411/3&quot; PSC=&quot;743 01&quot; Mesto=&quot;Bílovec&quot;/&gt;&lt;/Adresa&gt;&lt;Adresa Key=&quot;295419&quot; Druh=&quot;OSTATNÍ&quot;&gt;&lt;ComplexAdress Ulice=&quot;Zahradní&quot; CisloPopisne=&quot;702&quot; PSC=&quot;743 01&quot; Mesto=&quot;Bílovec&quot;/&gt;&lt;/Adresa&gt;&lt;Adresa Key=&quot;465712&quot; Druh=&quot;TRVALÁ&quot;&gt;&lt;ComplexAdress Ulice=&quot;Gajdošova&quot; CisloPopisne=&quot;3255/102&quot; PSC=&quot;615 00&quot; Mesto=&quot;Brno&quot; CastObce=&quot;Židenice&quot;/&gt;&lt;/Adresa&gt;&lt;Adresa Key=&quot;465713&quot; Druh=&quot;ADR DORUČ&quot;&gt;&lt;ComplexAdress Ulice=&quot;Opavská&quot; CisloPopisne=&quot;464&quot; PSC=&quot;743 01&quot; Mesto=&quot;Bílovec&quot;/&gt;&lt;/Adresa&gt;&lt;Adresa Key=&quot;476023&quot; Druh=&quot;OSTATNÍ&quot;&gt;&lt;ComplexAdress Ulice=&quot;Untertraubenbach Zur Weinbergmuhle&quot; CisloPopisne=&quot;6&quot; PSC=&quot;934 13&quot; Mesto=&quot;Cham&quot;/&gt;&lt;/Adresa&gt;&lt;/Adresy&gt;&lt;Zastupci Key=&quot;54161,1455&quot;&gt;&lt;Advokat Key=&quot;AXMANNOPAVL        2&quot; OsobaRootType=&quot;2&quot; OsobaType=&quot;4&quot; KrestniJmeno=&quot;Pavla&quot; Prijmeni=&quot;Axmannová&quot; TitulyPred=&quot;Mgr.&quot; Role=&quot;advokát&quot; Rod=&quot;2&quot; IsasID=&quot;AXMANNOPAVL        2&quot;&gt;&lt;Adresy&gt;&lt;Adresa Key=&quot;475216&quot; Druh=&quot;SÍDLO FY&quot;&gt;&lt;ComplexAdress Ulice=&quot;Horní náměstí&quot; CisloPopisne=&quot;12/19&quot; PSC=&quot;779 00&quot; Mesto=&quot;Olomouc&quot;/&gt;&lt;/Adresa&gt;&lt;/Adresy&gt;&lt;/Advokat&gt;&lt;/Zastupci&gt;&lt;ParagrafyObzaloby Key=&quot;54161,2486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54161,23493&quot;/&gt;&lt;Tresty Key=&quot;54161,1456&quot;&gt;&lt;Trest Key=&quot;54161,22491&quot; KeyOfOsoba=&quot;KAKUR  DOMI041198  1&quot; Druh=&quot;0&quot; Druh2=&quot;0&quot; Vymera=&quot;3&quot; Jednotka=&quot;6&quot; UpresneniVymera=&quot;4&quot; UpresneniVymeraCastka=&quot;200&quot; UpresneniJednotka=&quot;6&quot; UpresneniText=&quot;&quot; Zacatek=&quot;1899-12-30&quot;/&gt;&lt;RozhodnutiOdsuzujici Key=&quot;54161,1457&quot; ExTOnly=&quot;0&quot; FullInfo=&quot;-1&quot;/&gt;&lt;RozhodnutiRusena Key=&quot;54161,1458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ATKOVÁIVAN200967  1&quot; OsobaRootType=&quot;1&quot; OsobaType=&quot;1&quot; Poradi=&quot;02&quot; KrestniJmeno=&quot;Ivana&quot; Prijmeni=&quot;Satková&quot; Narozeni=&quot;1967-09-20&quot; MistoNarozeni=&quot;Bílovec&quot; Role=&quot;poškozený&quot; Rod=&quot;2&quot; RodneCislo=&quot;675920/0481&quot; Profese=&quot;KADEŘNICE&quot; IsasID=&quot;SATKOVÁIVAN200967  1&quot;&gt;&lt;Adresy&gt;&lt;Adresa Key=&quot;147120&quot; Druh=&quot;TRVALÁ&quot;&gt;&lt;ComplexAdress Ulice=&quot;Smetanova&quot; CisloPopisne=&quot;746/9&quot; PSC=&quot;743 01&quot; Mesto=&quot;Bílovec&quot;/&gt;&lt;/Adresa&gt;&lt;Adresa Key=&quot;333186&quot; Druh=&quot;OSTATNÍ&quot;&gt;&lt;ComplexAdress Ulice=&quot;Pekařská&quot; CisloPopisne=&quot;405&quot; PSC=&quot;742 45&quot; Mesto=&quot;Fulnek&quot;/&gt;&lt;/Adresa&gt;&lt;/Adresy&gt;&lt;Zastupci Key=&quot;54161,1776&quot;&gt;&lt;Zmocnenec Key=&quot;PUSTĚJORICH        1&quot; OsobaRootType=&quot;2&quot; OsobaType=&quot;1&quot; KrestniJmeno=&quot;Richard&quot; Prijmeni=&quot;Pustějovský&quot; TitulyPred=&quot;JUDr.&quot; Role=&quot;obecný zmocněnec&quot; IsasID=&quot;PUSTĚJORICH        1&quot;&gt;&lt;Adresy&gt;&lt;Adresa Key=&quot;173520&quot; Druh=&quot;OSTATNÍ&quot;&gt;&lt;ComplexAdress Ulice=&quot;Masarykovo nám.&quot; CisloPopisne=&quot;3090/15&quot; PSC=&quot;728 53&quot; Mesto=&quot;Ostrava&quot;/&gt;&lt;/Adresa&gt;&lt;Adresa Key=&quot;173597&quot; Druh=&quot;OSTATNÍ&quot;&gt;&lt;ComplexAdress Ulice=&quot;Jerlochovice&quot; CisloPopisne=&quot;158&quot; PSC=&quot;742 45&quot; Mesto=&quot;Fulnek&quot;/&gt;&lt;/Adresa&gt;&lt;Adresa Key=&quot;205499&quot; Druh=&quot;SÍDLO FY&quot;&gt;&lt;ComplexAdress Ulice=&quot;Matiční&quot; CisloPopisne=&quot;730/3&quot; PSC=&quot;702 00&quot; Mesto=&quot;Ostrava&quot;/&gt;&lt;/Adresa&gt;&lt;/Adresy&gt;&lt;/Zmocnenec&gt;&lt;/Zastupci&gt;&lt;/Osoba&gt;&lt;Osoba Key=&quot;SKOK   KRIS040900  1&quot; OsobaRootType=&quot;1&quot; OsobaType=&quot;1&quot; Poradi=&quot;04&quot; KrestniJmeno=&quot;Kristián&quot; Prijmeni=&quot;Skok&quot; Narozeni=&quot;2000-09-04&quot; Role=&quot;svědek&quot; IsasID=&quot;SKOK   KRIS040900  1&quot;&gt;&lt;Adresy&gt;&lt;Adresa Key=&quot;477280&quot; Druh=&quot;TRVALÁ&quot;&gt;&lt;ComplexAdress Ulice=&quot;Dukelská&quot; CisloPopisne=&quot;500/38&quot; PSC=&quot;743 01&quot; Mesto=&quot;Bílovec&quot;/&gt;&lt;/Adresa&gt;&lt;/Adresy&gt;&lt;/Osoba&gt;&lt;Osoba Key=&quot;ČERVEŇÁPATR020299  1&quot; OsobaRootType=&quot;1&quot; OsobaType=&quot;1&quot; Poradi=&quot;05&quot; KrestniJmeno=&quot;Patrik&quot; Prijmeni=&quot;Červeňák&quot; Narozeni=&quot;1999-02-02&quot; MistoNarozeni=&quot;Havířov&quot; Role=&quot;svědek&quot; IsasID=&quot;ČERVEŇÁPATR020299  1&quot;&gt;&lt;Adresy&gt;&lt;Adresa Key=&quot;477278&quot; Druh=&quot;TRVALÁ&quot;&gt;&lt;ComplexAdress Ulice=&quot;Heleny Malířové&quot; CisloPopisne=&quot;1152/2&quot; PSC=&quot;736 01&quot; Mesto=&quot;Havířov - Šumbark&quot;/&gt;&lt;/Adresa&gt;&lt;Adresa Key=&quot;477279&quot; Druh=&quot;ADR DORUČ&quot;&gt;&lt;ComplexAdress Ulice=&quot;Opavská&quot; CisloPopisne=&quot;633&quot; PSC=&quot;743 01&quot; Mesto=&quot;Bílovec&quot;/&gt;&lt;/Adresa&gt;&lt;Adresa Key=&quot;480589&quot; Druh=&quot;OSTATNÍ&quot;&gt;&lt;ComplexAdress Ulice=&quot;Havlíčkova&quot; CisloPopisne=&quot;642/6&quot; PSC=&quot;743 01&quot; Mesto=&quot;Bílovec&quot;/&gt;&lt;/Adresa&gt;&lt;/Adresy&gt;&lt;/Osoba&gt;&lt;Osoba Key=&quot;AXMANNOPAVL        2&quot; OsobaRootType=&quot;2&quot; OsobaType=&quot;4&quot; KrestniJmeno=&quot;Pavla&quot; Prijmeni=&quot;Axmannová&quot; TitulyPred=&quot;Mgr.&quot; Role=&quot;advokát&quot; Rod=&quot;2&quot; IsasID=&quot;AXMANNOPAVL        2&quot;&gt;&lt;Adresy&gt;&lt;Adresa Key=&quot;475216&quot; Druh=&quot;SÍDLO FY&quot;&gt;&lt;ComplexAdress Ulice=&quot;Horní náměstí&quot; CisloPopisne=&quot;12/19&quot; PSC=&quot;779 00&quot; Mesto=&quot;Olomouc&quot;/&gt;&lt;/Adresa&gt;&lt;/Adresy&gt;&lt;/Osoba&gt;&lt;Osoba Key=&quot;PUSTĚJORICH        1&quot; OsobaRootType=&quot;2&quot; OsobaType=&quot;1&quot; KrestniJmeno=&quot;Richard&quot; Prijmeni=&quot;Pustějovský&quot; TitulyPred=&quot;JUDr.&quot; Role=&quot;obecný zmocněnec&quot; IsasID=&quot;PUSTĚJORICH        1&quot;&gt;&lt;Adresy&gt;&lt;Adresa Key=&quot;173520&quot; Druh=&quot;OSTATNÍ&quot;&gt;&lt;ComplexAdress Ulice=&quot;Masarykovo nám.&quot; CisloPopisne=&quot;3090/15&quot; PSC=&quot;728 53&quot; Mesto=&quot;Ostrava&quot;/&gt;&lt;/Adresa&gt;&lt;Adresa Key=&quot;173597&quot; Druh=&quot;OSTATNÍ&quot;&gt;&lt;ComplexAdress Ulice=&quot;Jerlochovice&quot; CisloPopisne=&quot;158&quot; PSC=&quot;742 45&quot; Mesto=&quot;Fulnek&quot;/&gt;&lt;/Adresa&gt;&lt;Adresa Key=&quot;205499&quot; Druh=&quot;SÍDLO FY&quot;&gt;&lt;ComplexAdress Ulice=&quot;Matiční&quot; CisloPopisne=&quot;730/3&quot; PSC=&quot;702 00&quot; Mesto=&quot;Ostrava&quot;/&gt;&lt;/Adresa&gt;&lt;/Adresy&gt;&lt;/Osoba&gt;&lt;/Osoby&gt;&lt;/OsobyAll&gt;&lt;VydanaRozhodnuti Key=&quot;54161,1453&quot; ExTOnly=&quot;0&quot; FullInfo=&quot;0&quot;&gt;&lt;Rozhodnuti Key=&quot;54161,0336&quot; ZeDne=&quot;2019-06-26&quot; Vydal=&quot;Okresní soud v Novém Jičíně&quot; Znacka=&quot;32 T 6/2019&quot; CisloListuRozhodnuti=&quot;&quot; Poznamka=&quot;ods.&quot; Typ=&quot;rozsudek&quot; VeVeci=&quot;-1&quot; PM=&quot;1899-12-30&quot; Selected=&quot;0&quot; FullInfo=&quot;0&quot; ExekucniTitul=&quot;0&quot;&gt;&lt;SlovnikPlneni Key=&quot;54216,67520&quot;/&gt;&lt;/Rozhodnuti&gt;&lt;/VydanaRozhodnuti&gt;&lt;ExekucniTituly Key=&quot;54160,9123&quot; ExTOnly=&quot;-1&quot; FullInfo=&quot;0&quot;/&gt;&lt;UdajeZIS Key=&quot;54160,9229&quot;&gt;&lt;Udaj Popis=&quot;UZIVATEL_KOD&quot; Value=&quot;SOSTA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Šostáková&quot;/&gt;&lt;Udaj Popis=&quot;RESI_TITUL_PRED&quot; Value=&quot;Mgr.&quot;/&gt;&lt;Udaj Popis=&quot;RESI_PROFESE&quot; Value=&quot;Samosoudkyně&quot;/&gt;&lt;Udaj Popis=&quot;CISLO_SENATU&quot; Value=&quot;32&quot;/&gt;&lt;Udaj Popis=&quot;DRUH_VEC&quot; Value=&quot;T&quot;/&gt;&lt;Udaj Popis=&quot;BC_VEC&quot; Value=&quot;6&quot;/&gt;&lt;Udaj Popis=&quot;ROCNIK&quot; Value=&quot;2019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32T6/2019*&quot;/&gt;&lt;Udaj Popis=&quot;CISLO_SENATU_SPZN&quot; Value=&quot;1&quot;/&gt;&lt;Udaj Popis=&quot;DATUM_A_CAS_AKTUALIZACE&quot; Value=&quot;26.06.2019 14:53:20&quot;/&gt;&lt;Udaj Popis=&quot;DATUM_A_CAS_VLOZENI&quot; Value=&quot;17.01.2019 13:35:01&quot;/&gt;&lt;Udaj Popis=&quot;DATUM_DOSLO&quot; Value=&quot;17.01.2019&quot;/&gt;&lt;Udaj Popis=&quot;DATUM_VYRIZENI&quot; Value=&quot;26.06.2019&quot;/&gt;&lt;Udaj Popis=&quot;DRUH_VECI_SPISOVA_ZNACKA&quot; Value=&quot;T&quot;/&gt;&lt;Udaj Popis=&quot;DRUH_VEC_SPZN&quot; Value=&quot;ZT&quot;/&gt;&lt;Udaj Popis=&quot;KOD_UZIV_AKTUALIZOVAL&quot; Value=&quot;CERNOMO1&quot;/&gt;&lt;Udaj Popis=&quot;KOD_UZIV_STAV_ZMENIL&quot; Value=&quot;CERNOMO1&quot;/&gt;&lt;Udaj Popis=&quot;KOD_UZIV_VLOZIL&quot; Value=&quot;FRYDRSA&quot;/&gt;&lt;Udaj Popis=&quot;OSOBA_PREVZATO_Z&quot; Value=&quot;Okresní státní zastupitelství v Novém Jičíně&quot;/&gt;&lt;Udaj Popis=&quot;OSOBA_PRIDELENA&quot; Value=&quot;Mgr. Ivana Šostáková&quot;/&gt;&lt;Udaj Popis=&quot;POHYB_SPISU_POZNAMKA&quot; Value=&quot;R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6&quot;/&gt;&lt;Udaj Popis=&quot;POZPATKU_CISLO_SENATU&quot; Value=&quot;23&quot;/&gt;&lt;Udaj Popis=&quot;POZPATKU_DRUH_VECI&quot; Value=&quot;T&quot;/&gt;&lt;Udaj Popis=&quot;POZPATKU_ROCNIK&quot; Value=&quot;9102&quot;/&gt;&lt;Udaj Popis=&quot;POZPATKU_SPISOVA_ZNACKA&quot; Value=&quot;9102/6 T 23&quot;/&gt;&lt;Udaj Popis=&quot;PREDMET_RIZENI&quot; Value=&quot;Trestní věc&quot;/&gt;&lt;Udaj Popis=&quot;PREDSEDA_SENATU&quot; Value=&quot;Mgr. Ivana Šost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Ivana Šostáková&quot;/&gt;&lt;Udaj Popis=&quot;RESI_JMENO_SKLON&quot; Value=&quot;Ivanou&quot;/&gt;&lt;Udaj Popis=&quot;RESI_PRIJMENI_SKLON&quot; Value=&quot;Šostákovou&quot;/&gt;&lt;Udaj Popis=&quot;ROCNIK_SPZN&quot; Value=&quot;2018&quot;/&gt;&lt;Udaj Popis=&quot;SPISOVA_ZNACKA&quot; Value=&quot;32 T 6/2019&quot;/&gt;&lt;Udaj Popis=&quot;VSU_JMENO_A_PRIJMENI&quot; Value=&quot;Ivana Belicová&quot;/&gt;&lt;Udaj Popis=&quot;DATUM_VYDANI_ROZHODNUTI&quot; Value=&quot;2019-06-26&quot;/&gt;&lt;Udaj Popis=&quot;DRUH_ROZHODNUTI&quot; Value=&quot;ZKR.ROZS.&quot;/&gt;&lt;Udaj Popis=&quot;VYDAL_JMENO_PRIJMENI&quot; Value=&quot;Mgr. Šostáková Ivana&quot;/&gt;&lt;Udaj Popis=&quot;PRIZNAK_AN_KONECNE_ROZHODNUTI&quot; Value=&quot;T&quot;/&gt;&lt;Udaj Popis=&quot;POPIS_OBSAH_ROZHODNUTI&quot; Value=&quot;ods.&quot;/&gt;&lt;Udaj Popis=&quot;OSOBA&quot; Value=&quot;KAKUR  DOMI041198  1&quot;/&gt;&lt;Udaj Popis=&quot;PORADI&quot; Value=&quot;01&quot;/&gt;&lt;Udaj Popis=&quot;PRIZNAK_AN_MLADISTVY&quot; Value=&quot;F&quot;/&gt;&lt;Udaj Popis=&quot;PRIZNAK_AN_SVEPRAVNY&quot; Value=&quot;T&quot;/&gt;&lt;Udaj Popis=&quot;DRUH_ROLE_V_RIZENI&quot; Value=&quot;OBŽAL.&quot;/&gt;&lt;Udaj Popis=&quot;JMENO_FYZICKE_OSOBY&quot; Value=&quot;Dominik&quot;/&gt;&lt;Udaj Popis=&quot;NAZEV_OSOBY_PRESNY&quot; Value=&quot;Kakur&quot;/&gt;&lt;Udaj Popis=&quot;NAZEV_OSOBY&quot; Value=&quot;Kakur&quot;/&gt;&lt;Udaj Popis=&quot;POHLAVI&quot; Value=&quot;Muž&quot;/&gt;&lt;Udaj Popis=&quot;DRUH_OSOBY&quot; Value=&quot;fyzická osoba&quot;/&gt;&lt;Udaj Popis=&quot;DATUM_NAROZENI&quot; Value=&quot;1998-11-04&quot;/&gt;&lt;Udaj Popis=&quot;PRIZNAK_AN_UMRTI&quot; Value=&quot;F&quot;/&gt;&lt;Udaj Popis=&quot;RODNE_CISLO&quot; Value=&quot;981104/5684&quot;/&gt;&lt;Udaj Popis=&quot;MISTO_NAROZENI&quot; Value=&quot;Bílovec&quot;/&gt;&lt;Udaj Popis=&quot;PROFESE&quot; Value=&quot;KADEŘNICE&quot;/&gt;&lt;Udaj Popis=&quot;ID_ADRESY&quot; Value=&quot;475216&quot;/&gt;&lt;Udaj Popis=&quot;DRUH_ADRESY&quot; Value=&quot;SÍDLO FY&quot;/&gt;&lt;Udaj Popis=&quot;BYTEM_U&quot; Value=&quot;advokát - AK&quot;/&gt;&lt;Udaj Popis=&quot;ULICE&quot; Value=&quot;Horní náměstí&quot;/&gt;&lt;Udaj Popis=&quot;CISLO_POPISNE&quot; Value=&quot;12/19&quot;/&gt;&lt;Udaj Popis=&quot;MESTO&quot; Value=&quot;Olomouc&quot;/&gt;&lt;Udaj Popis=&quot;PSC&quot; Value=&quot;779 00&quot;/&gt;&lt;Udaj Popis=&quot;ČÁST_OBCE&quot; Value=&quot;Židenice&quot;/&gt;&lt;Udaj Popis=&quot;OKRES&quot; Value=&quot;Brno&quot;/&gt;&lt;Udaj Popis=&quot;KOD_ZEME&quot; Value=&quot;Francie&quot;/&gt;&lt;Udaj Popis=&quot;ZASTUPCE_OSOBA&quot; Value=&quot;AXMANNOPAVL        2&quot;/&gt;&lt;Udaj Popis=&quot;DRUH_OSOBY_ZASTUPCE&quot; Value=&quot;OBHÁJCE&quot;/&gt;&lt;Udaj Popis=&quot;ZASTUPCE_JMENO&quot; Value=&quot;Pavla&quot;/&gt;&lt;Udaj Popis=&quot;ZASTUPCE_PRIJMENI&quot; Value=&quot;Axmannová&quot;/&gt;&lt;Udaj Popis=&quot;ZASTUPCE_TITUL_PRED&quot; Value=&quot;Mgr.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/2A&quot;/&gt;&lt;Udaj Popis=&quot;DRUH_PARAGRAFU_DOKONANI&quot; Value=&quot;21&quot;/&gt;&lt;Udaj Popis=&quot;DRUH_ODSTAVEC_PAR_DOKONANI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&quot;/&gt;&lt;Udaj Popis=&quot;PORADOVE_CISLO_TRESTU&quot; Value=&quot;1&quot;/&gt;&lt;Udaj Popis=&quot;VELIKOST_TRESTU&quot; Value=&quot;3&quot;/&gt;&lt;Udaj Popis=&quot;DRUH_TREST&quot; Value=&quot;OS&quot;/&gt;&lt;Udaj Popis=&quot;DRUH_ALTERNATIVNI_TREST&quot; Value=&quot;PO S DOHL.&quot;/&gt;&lt;Udaj Popis=&quot;DRUH_JEDNOTKA&quot; Value=&quot;Let&quot;/&gt;&lt;Udaj Popis=&quot;VELIKOST_TRESTU_ALTERNATIVNI&quot; Value=&quot;4&quot;/&gt;&lt;Udaj Popis=&quot;DRUH_JEDNOTKA_ALTER&quot; Value=&quot;Let&quot;/&gt;&lt;/UdajeZIS&gt;&lt;Resitel Key=&quot;54160,9534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6469,41259&quot; Jmeno=&quot;Mgr. Ivana Šostáková&quot; Jmeno2p=&quot;Mgr. Ivany Šostákové&quot; Jmeno7p=&quot;Mgr. Ivanou Šostákovou&quot; Funkce=&quot;předsedkyně senátu&quot; Funkce2p=&quot;předsedkyně senátu&quot; Funkce7p=&quot;předsedkyní senátu&quot; IsVychozi=&quot;-1&quot; IsVychoziZaSpravnost=&quot;0&quot; IsVychoziPrisedici1=&quot;0&quot; IsVychoziPrisedici2=&quot;0&quot;/&gt;&lt;KolekceOsob JmenoKolekce=&quot;všechny osoby&quot;&gt;&lt;OsobaKey Key=&quot;KAKUR  DOMI041198  1&quot;/&gt;&lt;OsobaKey Key=&quot;OZSEMNJ&quot;/&gt;&lt;OsobaKey Key=&quot;SATKOVÁIVAN200967  1&quot;/&gt;&lt;OsobaKey Key=&quot;SKOK   KRIS040900  1&quot;/&gt;&lt;OsobaKey Key=&quot;ČERVEŇÁPATR020299  1&quot;/&gt;&lt;OsobaKey Key=&quot;AXMANNOPAVL        2&quot;/&gt;&lt;OsobaKey Key=&quot;PUSTĚJORICH        1&quot;/&gt;&lt;/KolekceOsob&gt;&lt;KolekceOsob JmenoKolekce=&quot;žalobci&quot;/&gt;&lt;KolekceOsob JmenoKolekce=&quot;žalovaní&quot;/&gt;&lt;KolekceOsob JmenoKolekce=&quot;trestní účastníci&quot;&gt;&lt;OsobaKey Key=&quot;KAKUR  DOMI041198  1&quot;/&gt;&lt;/KolekceOsob&gt;&lt;KolekceOsob JmenoKolekce=&quot;ostatní účastníci&quot;/&gt;&lt;KolekceOsob JmenoKolekce=&quot;účastníci&quot;&gt;&lt;OsobaKey Key=&quot;KAKUR  DOMI041198  1&quot;/&gt;&lt;/KolekceOsob&gt;&lt;KolekceOsob JmenoKolekce=&quot;zástupci&quot;&gt;&lt;OsobaKey Key=&quot;AXMANNOPAVL        2&quot;/&gt;&lt;OsobaKey Key=&quot;PUSTĚJORICH        1&quot;/&gt;&lt;/KolekceOsob&gt;&lt;KolekceOsob JmenoKolekce=&quot;advokáti&quot;&gt;&lt;OsobaKey Key=&quot;AXMANNOPAVL        2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AXMANNOPAVL        2&quot;/&gt;&lt;/KolekceOsob&gt;&lt;GlobalniSlovnikOsob Key=&quot;54220,731034&quot; Role=&quot;obžalovaný&quot; Rod=&quot;3&quot;&gt;&lt;Zastupci Key=&quot;54220,731035&quot;/&gt;&lt;Osoby&gt;&lt;Osoba Key=&quot;KAKUR  DOMI041198  1&quot; OsobaRootType=&quot;1&quot; OsobaType=&quot;1&quot; Poradi=&quot;01&quot; KrestniJmeno=&quot;Dominik&quot; Prijmeni=&quot;Kakur&quot; Narozeni=&quot;1998-11-04&quot; MistoNarozeni=&quot;Bílovec&quot; Role=&quot;obžalovaný&quot; RodneCislo=&quot;981104/5684&quot; IsasID=&quot;KAKUR  DOMI041198  1&quot;&gt;&lt;Adresy&gt;&lt;Adresa Key=&quot;259905&quot; Druh=&quot;OSTATNÍ&quot;&gt;&lt;ComplexAdress Ulice=&quot;Francouzská&quot; CisloPopisne=&quot;1189/34&quot; PSC=&quot;742 21&quot; Mesto=&quot;Kopřivnice&quot;/&gt;&lt;/Adresa&gt;&lt;Adresa Key=&quot;260307&quot; Druh=&quot;OSTATNÍ&quot;&gt;&lt;ComplexAdress Ulice=&quot;17. listopadu&quot; CisloPopisne=&quot;411/3&quot; PSC=&quot;743 01&quot; Mesto=&quot;Bílovec&quot;/&gt;&lt;/Adresa&gt;&lt;Adresa Key=&quot;295419&quot; Druh=&quot;OSTATNÍ&quot;&gt;&lt;ComplexAdress Ulice=&quot;Zahradní&quot; CisloPopisne=&quot;702&quot; PSC=&quot;743 01&quot; Mesto=&quot;Bílovec&quot;/&gt;&lt;/Adresa&gt;&lt;Adresa Key=&quot;465712&quot; Druh=&quot;TRVALÁ&quot;&gt;&lt;ComplexAdress Ulice=&quot;Gajdošova&quot; CisloPopisne=&quot;3255/102&quot; PSC=&quot;615 00&quot; Mesto=&quot;Brno&quot; CastObce=&quot;Židenice&quot;/&gt;&lt;/Adresa&gt;&lt;Adresa Key=&quot;465713&quot; Druh=&quot;ADR DORUČ&quot;&gt;&lt;ComplexAdress Ulice=&quot;Opavská&quot; CisloPopisne=&quot;464&quot; PSC=&quot;743 01&quot; Mesto=&quot;Bílovec&quot;/&gt;&lt;/Adresa&gt;&lt;Adresa Key=&quot;476023&quot; Druh=&quot;OSTATNÍ&quot;&gt;&lt;ComplexAdress Ulice=&quot;Untertraubenbach Zur Weinbergmuhle&quot; CisloPopisne=&quot;6&quot; PSC=&quot;934 13&quot; Mesto=&quot;Cham&quot;/&gt;&lt;/Adresa&gt;&lt;/Adresy&gt;&lt;Zastupci Key=&quot;54161,1455&quot;&gt;&lt;Advokat Key=&quot;AXMANNOPAVL        2&quot; OsobaRootType=&quot;2&quot; OsobaType=&quot;4&quot; KrestniJmeno=&quot;Pavla&quot; Prijmeni=&quot;Axmannová&quot; TitulyPred=&quot;Mgr.&quot; Role=&quot;advokát&quot; Rod=&quot;2&quot; IsasID=&quot;AXMANNOPAVL        2&quot;&gt;&lt;Adresy&gt;&lt;Adresa Key=&quot;475216&quot; Druh=&quot;SÍDLO FY&quot;&gt;&lt;ComplexAdress Ulice=&quot;Horní náměstí&quot; CisloPopisne=&quot;12/19&quot; PSC=&quot;779 00&quot; Mesto=&quot;Olomouc&quot;/&gt;&lt;/Adresa&gt;&lt;/Adresy&gt;&lt;/Advokat&gt;&lt;/Zastupci&gt;&lt;ParagrafyObzaloby Key=&quot;54161,2486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54161,23493&quot;/&gt;&lt;Tresty Key=&quot;54161,1456&quot;&gt;&lt;Trest Key=&quot;54161,22491&quot; KeyOfOsoba=&quot;KAKUR  DOMI041198  1&quot; Druh=&quot;0&quot; Druh2=&quot;0&quot; Vymera=&quot;3&quot; Jednotka=&quot;6&quot; UpresneniVymera=&quot;4&quot; UpresneniVymeraCastka=&quot;200&quot; UpresneniJednotka=&quot;6&quot; UpresneniText=&quot;&quot; Zacatek=&quot;1899-12-30&quot;/&gt;&lt;RozhodnutiOdsuzujici Key=&quot;54161,1457&quot; ExTOnly=&quot;0&quot; FullInfo=&quot;-1&quot;/&gt;&lt;RozhodnutiRusena Key=&quot;54161,1458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ATKOVÁIVAN200967  1&quot; OsobaRootType=&quot;1&quot; OsobaType=&quot;1&quot; Poradi=&quot;02&quot; KrestniJmeno=&quot;Ivana&quot; Prijmeni=&quot;Satková&quot; Narozeni=&quot;1967-09-20&quot; MistoNarozeni=&quot;Bílovec&quot; Role=&quot;poškozený&quot; Rod=&quot;2&quot; RodneCislo=&quot;675920/0481&quot; Profese=&quot;KADEŘNICE&quot; IsasID=&quot;SATKOVÁIVAN200967  1&quot;&gt;&lt;Adresy&gt;&lt;Adresa Key=&quot;147120&quot; Druh=&quot;TRVALÁ&quot;&gt;&lt;ComplexAdress Ulice=&quot;Smetanova&quot; CisloPopisne=&quot;746/9&quot; PSC=&quot;743 01&quot; Mesto=&quot;Bílovec&quot;/&gt;&lt;/Adresa&gt;&lt;Adresa Key=&quot;333186&quot; Druh=&quot;OSTATNÍ&quot;&gt;&lt;ComplexAdress Ulice=&quot;Pekařská&quot; CisloPopisne=&quot;405&quot; PSC=&quot;742 45&quot; Mesto=&quot;Fulnek&quot;/&gt;&lt;/Adresa&gt;&lt;/Adresy&gt;&lt;Zastupci Key=&quot;54161,1776&quot;&gt;&lt;Zmocnenec Key=&quot;PUSTĚJORICH        1&quot; OsobaRootType=&quot;2&quot; OsobaType=&quot;1&quot; KrestniJmeno=&quot;Richard&quot; Prijmeni=&quot;Pustějovský&quot; TitulyPred=&quot;JUDr.&quot; Role=&quot;obecný zmocněnec&quot; IsasID=&quot;PUSTĚJORICH        1&quot;&gt;&lt;Adresy&gt;&lt;Adresa Key=&quot;173520&quot; Druh=&quot;OSTATNÍ&quot;&gt;&lt;ComplexAdress Ulice=&quot;Masarykovo nám.&quot; CisloPopisne=&quot;3090/15&quot; PSC=&quot;728 53&quot; Mesto=&quot;Ostrava&quot;/&gt;&lt;/Adresa&gt;&lt;Adresa Key=&quot;173597&quot; Druh=&quot;OSTATNÍ&quot;&gt;&lt;ComplexAdress Ulice=&quot;Jerlochovice&quot; CisloPopisne=&quot;158&quot; PSC=&quot;742 45&quot; Mesto=&quot;Fulnek&quot;/&gt;&lt;/Adresa&gt;&lt;Adresa Key=&quot;205499&quot; Druh=&quot;SÍDLO FY&quot;&gt;&lt;ComplexAdress Ulice=&quot;Matiční&quot; CisloPopisne=&quot;730/3&quot; PSC=&quot;702 00&quot; Mesto=&quot;Ostrava&quot;/&gt;&lt;/Adresa&gt;&lt;/Adresy&gt;&lt;/Zmocnenec&gt;&lt;/Zastupci&gt;&lt;/Osoba&gt;&lt;Osoba Key=&quot;SKOK   KRIS040900  1&quot; OsobaRootType=&quot;1&quot; OsobaType=&quot;1&quot; Poradi=&quot;04&quot; KrestniJmeno=&quot;Kristián&quot; Prijmeni=&quot;Skok&quot; Narozeni=&quot;2000-09-04&quot; Role=&quot;svědek&quot; IsasID=&quot;SKOK   KRIS040900  1&quot;&gt;&lt;Adresy&gt;&lt;Adresa Key=&quot;477280&quot; Druh=&quot;TRVALÁ&quot;&gt;&lt;ComplexAdress Ulice=&quot;Dukelská&quot; CisloPopisne=&quot;500/38&quot; PSC=&quot;743 01&quot; Mesto=&quot;Bílovec&quot;/&gt;&lt;/Adresa&gt;&lt;/Adresy&gt;&lt;/Osoba&gt;&lt;Osoba Key=&quot;ČERVEŇÁPATR020299  1&quot; OsobaRootType=&quot;1&quot; OsobaType=&quot;1&quot; Poradi=&quot;05&quot; KrestniJmeno=&quot;Patrik&quot; Prijmeni=&quot;Červeňák&quot; Narozeni=&quot;1999-02-02&quot; MistoNarozeni=&quot;Havířov&quot; Role=&quot;svědek&quot; IsasID=&quot;ČERVEŇÁPATR020299  1&quot;&gt;&lt;Adresy&gt;&lt;Adresa Key=&quot;477278&quot; Druh=&quot;TRVALÁ&quot;&gt;&lt;ComplexAdress Ulice=&quot;Heleny Malířové&quot; CisloPopisne=&quot;1152/2&quot; PSC=&quot;736 01&quot; Mesto=&quot;Havířov - Šumbark&quot;/&gt;&lt;/Adresa&gt;&lt;Adresa Key=&quot;477279&quot; Druh=&quot;ADR DORUČ&quot;&gt;&lt;ComplexAdress Ulice=&quot;Opavská&quot; CisloPopisne=&quot;633&quot; PSC=&quot;743 01&quot; Mesto=&quot;Bílovec&quot;/&gt;&lt;/Adresa&gt;&lt;Adresa Key=&quot;480589&quot; Druh=&quot;OSTATNÍ&quot;&gt;&lt;ComplexAdress Ulice=&quot;Havlíčkova&quot; CisloPopisne=&quot;642/6&quot; PSC=&quot;743 01&quot; Mesto=&quot;Bílovec&quot;/&gt;&lt;/Adresa&gt;&lt;/Adresy&gt;&lt;/Osoba&gt;&lt;Osoba Key=&quot;AXMANNOPAVL        2&quot; OsobaRootType=&quot;2&quot; OsobaType=&quot;4&quot; KrestniJmeno=&quot;Pavla&quot; Prijmeni=&quot;Axmannová&quot; TitulyPred=&quot;Mgr.&quot; Role=&quot;advokát&quot; Rod=&quot;2&quot; IsasID=&quot;AXMANNOPAVL        2&quot;&gt;&lt;Adresy&gt;&lt;Adresa Key=&quot;475216&quot; Druh=&quot;SÍDLO FY&quot;&gt;&lt;ComplexAdress Ulice=&quot;Horní náměstí&quot; CisloPopisne=&quot;12/19&quot; PSC=&quot;779 00&quot; Mesto=&quot;Olomouc&quot;/&gt;&lt;/Adresa&gt;&lt;/Adresy&gt;&lt;/Osoba&gt;&lt;Osoba Key=&quot;PUSTĚJORICH        1&quot; OsobaRootType=&quot;2&quot; OsobaType=&quot;1&quot; KrestniJmeno=&quot;Richard&quot; Prijmeni=&quot;Pustějovský&quot; TitulyPred=&quot;JUDr.&quot; Role=&quot;obecný zmocněnec&quot; IsasID=&quot;PUSTĚJORICH        1&quot;&gt;&lt;Adresy&gt;&lt;Adresa Key=&quot;173520&quot; Druh=&quot;OSTATNÍ&quot;&gt;&lt;ComplexAdress Ulice=&quot;Masarykovo nám.&quot; CisloPopisne=&quot;3090/15&quot; PSC=&quot;728 53&quot; Mesto=&quot;Ostrava&quot;/&gt;&lt;/Adresa&gt;&lt;Adresa Key=&quot;173597&quot; Druh=&quot;OSTATNÍ&quot;&gt;&lt;ComplexAdress Ulice=&quot;Jerlochovice&quot; CisloPopisne=&quot;158&quot; PSC=&quot;742 45&quot; Mesto=&quot;Fulnek&quot;/&gt;&lt;/Adresa&gt;&lt;Adresa Key=&quot;205499&quot; Druh=&quot;SÍDLO FY&quot;&gt;&lt;ComplexAdress Ulice=&quot;Matiční&quot; CisloPopisne=&quot;730/3&quot; PSC=&quot;702 00&quot; Mesto=&quot;Ostrava&quot;/&gt;&lt;/Adresa&gt;&lt;/Adresy&gt;&lt;/Osoba&gt;&lt;/Osoby&gt;&lt;/GlobalniSlovnikOsob&gt;&lt;FunkceDict Key=&quot;&quot;&gt;&lt;Funkce Key=&quot;fMladistvy&quot;&gt;&lt;VstupA&gt;32 T 6/2019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anonym. rozs. 32-T-6-2019 2020/05/26 12:52:01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6A3263"/>
    <w:rsid w:val="000008EC"/>
    <w:rsid w:val="00000E54"/>
    <w:rsid w:val="00025914"/>
    <w:rsid w:val="00054075"/>
    <w:rsid w:val="000602DD"/>
    <w:rsid w:val="00073A74"/>
    <w:rsid w:val="00094BA4"/>
    <w:rsid w:val="000A2B05"/>
    <w:rsid w:val="000B23EE"/>
    <w:rsid w:val="000D3001"/>
    <w:rsid w:val="001021DA"/>
    <w:rsid w:val="00112BB2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864A3"/>
    <w:rsid w:val="001975C8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72629"/>
    <w:rsid w:val="002A77C1"/>
    <w:rsid w:val="002C5F24"/>
    <w:rsid w:val="002E1392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E203A"/>
    <w:rsid w:val="00503B27"/>
    <w:rsid w:val="00503DE4"/>
    <w:rsid w:val="0050438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87E81"/>
    <w:rsid w:val="005D22A9"/>
    <w:rsid w:val="005D24AF"/>
    <w:rsid w:val="005F1575"/>
    <w:rsid w:val="005F4A17"/>
    <w:rsid w:val="005F6361"/>
    <w:rsid w:val="005F664B"/>
    <w:rsid w:val="00603B95"/>
    <w:rsid w:val="00604F22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0ACC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F11B7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685E"/>
    <w:rsid w:val="009533A7"/>
    <w:rsid w:val="00956FB9"/>
    <w:rsid w:val="009779A8"/>
    <w:rsid w:val="0099061D"/>
    <w:rsid w:val="00990B2F"/>
    <w:rsid w:val="00993AC7"/>
    <w:rsid w:val="009A086E"/>
    <w:rsid w:val="009A414D"/>
    <w:rsid w:val="009C0833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3243"/>
    <w:rsid w:val="00AC79FC"/>
    <w:rsid w:val="00AF7106"/>
    <w:rsid w:val="00B01AF7"/>
    <w:rsid w:val="00B02B4B"/>
    <w:rsid w:val="00B0321B"/>
    <w:rsid w:val="00B16CF5"/>
    <w:rsid w:val="00B27796"/>
    <w:rsid w:val="00B46FE9"/>
    <w:rsid w:val="00B67264"/>
    <w:rsid w:val="00B763E3"/>
    <w:rsid w:val="00B85F2C"/>
    <w:rsid w:val="00BA0D41"/>
    <w:rsid w:val="00BB75BC"/>
    <w:rsid w:val="00BD3335"/>
    <w:rsid w:val="00BD41F9"/>
    <w:rsid w:val="00BE05C2"/>
    <w:rsid w:val="00BE3229"/>
    <w:rsid w:val="00BF04A3"/>
    <w:rsid w:val="00C0585E"/>
    <w:rsid w:val="00C1541A"/>
    <w:rsid w:val="00C33D31"/>
    <w:rsid w:val="00C45CC2"/>
    <w:rsid w:val="00C52C00"/>
    <w:rsid w:val="00C70353"/>
    <w:rsid w:val="00C721C5"/>
    <w:rsid w:val="00C7783E"/>
    <w:rsid w:val="00C874EB"/>
    <w:rsid w:val="00C97191"/>
    <w:rsid w:val="00CA3A12"/>
    <w:rsid w:val="00CB2C41"/>
    <w:rsid w:val="00CB4027"/>
    <w:rsid w:val="00CC0CDB"/>
    <w:rsid w:val="00CD3600"/>
    <w:rsid w:val="00CE2E3A"/>
    <w:rsid w:val="00D0020D"/>
    <w:rsid w:val="00D23824"/>
    <w:rsid w:val="00D414F7"/>
    <w:rsid w:val="00D56965"/>
    <w:rsid w:val="00D80197"/>
    <w:rsid w:val="00D8162D"/>
    <w:rsid w:val="00DA773D"/>
    <w:rsid w:val="00DB4AFB"/>
    <w:rsid w:val="00DD6756"/>
    <w:rsid w:val="00DE4538"/>
    <w:rsid w:val="00E028FD"/>
    <w:rsid w:val="00E102AB"/>
    <w:rsid w:val="00E1676B"/>
    <w:rsid w:val="00E25261"/>
    <w:rsid w:val="00E25ADF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568C7-1A90-46C7-84A4-9408FCCE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B02B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B4B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02B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B4B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B02B4B"/>
  </w:style>
  <w:style w:type="paragraph" w:styleId="Zkladntext">
    <w:name w:val="Body Text"/>
    <w:basedOn w:val="Normln"/>
    <w:link w:val="ZkladntextChar"/>
    <w:uiPriority w:val="99"/>
    <w:semiHidden/>
    <w:unhideWhenUsed/>
    <w:rsid w:val="0050438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4384"/>
    <w:rPr>
      <w:rFonts w:ascii="Garamond" w:eastAsia="Times New Roman" w:hAnsi="Garamond"/>
      <w:sz w:val="24"/>
    </w:rPr>
  </w:style>
  <w:style w:type="paragraph" w:styleId="Bezmezer">
    <w:name w:val="No Spacing"/>
    <w:uiPriority w:val="1"/>
    <w:qFormat/>
    <w:rsid w:val="0050438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Šostáková Ivana, Mgr.</dc:creator>
  <cp:lastModifiedBy>Holišová Renata</cp:lastModifiedBy>
  <cp:revision>2</cp:revision>
  <cp:lastPrinted>2019-07-11T11:04:00Z</cp:lastPrinted>
  <dcterms:created xsi:type="dcterms:W3CDTF">2020-05-28T15:00:00Z</dcterms:created>
  <dcterms:modified xsi:type="dcterms:W3CDTF">2020-05-28T15:00:00Z</dcterms:modified>
</cp:coreProperties>
</file>