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301D0B" w:rsidRDefault="00AB4AAB" w:rsidP="008E1C6A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301D0B">
        <w:rPr>
          <w:color w:val="000000"/>
        </w:rPr>
        <w:t>USNESENÍ</w:t>
      </w:r>
    </w:p>
    <w:p w:rsidR="00636D3F" w:rsidRPr="00301D0B" w:rsidRDefault="00636D3F" w:rsidP="00636D3F">
      <w:pPr>
        <w:autoSpaceDE/>
        <w:adjustRightInd/>
        <w:spacing w:after="240"/>
        <w:rPr>
          <w:color w:val="000000"/>
        </w:rPr>
      </w:pPr>
      <w:r w:rsidRPr="00301D0B">
        <w:rPr>
          <w:color w:val="000000"/>
        </w:rPr>
        <w:t xml:space="preserve">Okresní soud v Novém Jičíně rozhodl samosoudcem Mgr. Jaroslavem </w:t>
      </w:r>
      <w:proofErr w:type="spellStart"/>
      <w:r w:rsidRPr="00301D0B">
        <w:rPr>
          <w:color w:val="000000"/>
        </w:rPr>
        <w:t>Sosíkem</w:t>
      </w:r>
      <w:proofErr w:type="spellEnd"/>
      <w:r w:rsidRPr="00301D0B">
        <w:rPr>
          <w:color w:val="000000"/>
        </w:rPr>
        <w:t xml:space="preserve"> ve věci</w:t>
      </w:r>
    </w:p>
    <w:p w:rsidR="00636D3F" w:rsidRPr="00301D0B" w:rsidRDefault="00636D3F" w:rsidP="00636D3F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301D0B">
        <w:rPr>
          <w:color w:val="000000"/>
        </w:rPr>
        <w:t xml:space="preserve">žalobkyně: </w:t>
      </w:r>
      <w:r w:rsidRPr="00301D0B">
        <w:rPr>
          <w:color w:val="000000"/>
        </w:rPr>
        <w:tab/>
      </w:r>
      <w:proofErr w:type="spellStart"/>
      <w:r w:rsidRPr="00301D0B">
        <w:rPr>
          <w:b/>
          <w:color w:val="000000"/>
        </w:rPr>
        <w:t>innogy</w:t>
      </w:r>
      <w:proofErr w:type="spellEnd"/>
      <w:r w:rsidRPr="00301D0B">
        <w:rPr>
          <w:b/>
          <w:color w:val="000000"/>
        </w:rPr>
        <w:t xml:space="preserve"> Energie, s.r.o.</w:t>
      </w:r>
      <w:r w:rsidRPr="00301D0B">
        <w:rPr>
          <w:color w:val="000000"/>
        </w:rPr>
        <w:t>, IČO 49903209</w:t>
      </w:r>
      <w:r w:rsidRPr="00301D0B">
        <w:rPr>
          <w:color w:val="000000"/>
        </w:rPr>
        <w:br/>
        <w:t>sídlem Limuzská 3135/12, 108 00</w:t>
      </w:r>
      <w:r w:rsidRPr="00301D0B">
        <w:rPr>
          <w:color w:val="000000"/>
        </w:rPr>
        <w:t> </w:t>
      </w:r>
      <w:r w:rsidRPr="00301D0B">
        <w:rPr>
          <w:color w:val="000000"/>
        </w:rPr>
        <w:t>Praha 10 - Strašnice</w:t>
      </w:r>
      <w:r w:rsidRPr="00301D0B">
        <w:rPr>
          <w:color w:val="000000"/>
        </w:rPr>
        <w:br/>
        <w:t xml:space="preserve">zastoupená advokátem Mgr. Kamilem </w:t>
      </w:r>
      <w:proofErr w:type="spellStart"/>
      <w:r w:rsidRPr="00301D0B">
        <w:rPr>
          <w:color w:val="000000"/>
        </w:rPr>
        <w:t>Stypou</w:t>
      </w:r>
      <w:proofErr w:type="spellEnd"/>
      <w:r w:rsidRPr="00301D0B">
        <w:rPr>
          <w:color w:val="000000"/>
        </w:rPr>
        <w:br/>
        <w:t>sídlem Rubešova 162/8, 120 00</w:t>
      </w:r>
      <w:r w:rsidRPr="00301D0B">
        <w:rPr>
          <w:color w:val="000000"/>
        </w:rPr>
        <w:t> </w:t>
      </w:r>
      <w:r w:rsidRPr="00301D0B">
        <w:rPr>
          <w:color w:val="000000"/>
        </w:rPr>
        <w:t>Praha 2</w:t>
      </w:r>
    </w:p>
    <w:p w:rsidR="00636D3F" w:rsidRPr="00301D0B" w:rsidRDefault="00636D3F" w:rsidP="00636D3F">
      <w:pPr>
        <w:autoSpaceDE/>
        <w:adjustRightInd/>
        <w:spacing w:after="0"/>
        <w:rPr>
          <w:color w:val="000000"/>
        </w:rPr>
      </w:pPr>
      <w:r w:rsidRPr="00301D0B">
        <w:rPr>
          <w:color w:val="000000"/>
        </w:rPr>
        <w:t>proti</w:t>
      </w:r>
    </w:p>
    <w:p w:rsidR="002F57A1" w:rsidRPr="00301D0B" w:rsidRDefault="00636D3F" w:rsidP="00636D3F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301D0B">
        <w:rPr>
          <w:color w:val="000000"/>
        </w:rPr>
        <w:t xml:space="preserve">žalované: </w:t>
      </w:r>
      <w:r w:rsidRPr="00301D0B">
        <w:rPr>
          <w:color w:val="000000"/>
        </w:rPr>
        <w:tab/>
      </w:r>
      <w:proofErr w:type="spellStart"/>
      <w:r w:rsidR="002F57A1" w:rsidRPr="00301D0B">
        <w:rPr>
          <w:b/>
          <w:color w:val="000000"/>
        </w:rPr>
        <w:t>Xxx</w:t>
      </w:r>
      <w:proofErr w:type="spellEnd"/>
      <w:r w:rsidRPr="00301D0B">
        <w:rPr>
          <w:color w:val="000000"/>
        </w:rPr>
        <w:t>, narozená </w:t>
      </w:r>
      <w:proofErr w:type="spellStart"/>
      <w:r w:rsidR="002F57A1" w:rsidRPr="00301D0B">
        <w:rPr>
          <w:color w:val="000000"/>
        </w:rPr>
        <w:t>xxx</w:t>
      </w:r>
      <w:proofErr w:type="spellEnd"/>
    </w:p>
    <w:p w:rsidR="00636D3F" w:rsidRPr="00301D0B" w:rsidRDefault="00636D3F" w:rsidP="002F57A1">
      <w:pPr>
        <w:autoSpaceDE/>
        <w:adjustRightInd/>
        <w:spacing w:after="0"/>
        <w:ind w:left="1701"/>
        <w:jc w:val="left"/>
        <w:rPr>
          <w:color w:val="000000"/>
        </w:rPr>
      </w:pPr>
      <w:r w:rsidRPr="00301D0B">
        <w:rPr>
          <w:color w:val="000000"/>
        </w:rPr>
        <w:t xml:space="preserve">bytem </w:t>
      </w:r>
      <w:r w:rsidR="002F57A1" w:rsidRPr="00301D0B">
        <w:rPr>
          <w:color w:val="000000"/>
        </w:rPr>
        <w:t>XXX</w:t>
      </w:r>
    </w:p>
    <w:p w:rsidR="00072845" w:rsidRPr="00301D0B" w:rsidRDefault="00636D3F" w:rsidP="00636D3F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301D0B">
        <w:rPr>
          <w:b/>
          <w:color w:val="000000"/>
        </w:rPr>
        <w:t>pro zaplacení 15 588,65 Kč s příslušenstvím</w:t>
      </w:r>
    </w:p>
    <w:p w:rsidR="004C1863" w:rsidRPr="00301D0B" w:rsidRDefault="004C1863" w:rsidP="005507FC">
      <w:pPr>
        <w:spacing w:before="240"/>
        <w:jc w:val="center"/>
        <w:rPr>
          <w:b/>
          <w:color w:val="000000"/>
        </w:rPr>
      </w:pPr>
      <w:r w:rsidRPr="00301D0B">
        <w:rPr>
          <w:b/>
          <w:color w:val="000000"/>
        </w:rPr>
        <w:t>takto:</w:t>
      </w:r>
    </w:p>
    <w:p w:rsidR="00246253" w:rsidRPr="00301D0B" w:rsidRDefault="00246253" w:rsidP="00246253">
      <w:pPr>
        <w:pStyle w:val="Odstavecseseznamem"/>
        <w:numPr>
          <w:ilvl w:val="0"/>
          <w:numId w:val="4"/>
        </w:numPr>
        <w:ind w:left="0" w:firstLine="0"/>
        <w:contextualSpacing w:val="0"/>
        <w:rPr>
          <w:b/>
        </w:rPr>
      </w:pPr>
      <w:r w:rsidRPr="00301D0B">
        <w:rPr>
          <w:b/>
        </w:rPr>
        <w:t>Řízení se zastavuje.</w:t>
      </w:r>
    </w:p>
    <w:p w:rsidR="005507FC" w:rsidRPr="00301D0B" w:rsidRDefault="00246253" w:rsidP="00246253">
      <w:pPr>
        <w:pStyle w:val="Odstavecseseznamem"/>
        <w:numPr>
          <w:ilvl w:val="0"/>
          <w:numId w:val="4"/>
        </w:numPr>
        <w:ind w:left="0" w:firstLine="0"/>
        <w:contextualSpacing w:val="0"/>
        <w:rPr>
          <w:b/>
        </w:rPr>
      </w:pPr>
      <w:r w:rsidRPr="00301D0B">
        <w:rPr>
          <w:b/>
        </w:rPr>
        <w:t>Žádný z účastníků nemá právo na náhradu nákladů řízení.</w:t>
      </w:r>
    </w:p>
    <w:p w:rsidR="004C1863" w:rsidRPr="00301D0B" w:rsidRDefault="004C1863" w:rsidP="005507FC">
      <w:pPr>
        <w:spacing w:before="240"/>
        <w:jc w:val="center"/>
        <w:rPr>
          <w:b/>
          <w:color w:val="000000"/>
        </w:rPr>
      </w:pPr>
      <w:r w:rsidRPr="00301D0B">
        <w:rPr>
          <w:b/>
          <w:color w:val="000000"/>
        </w:rPr>
        <w:t>Odůvodnění:</w:t>
      </w:r>
    </w:p>
    <w:p w:rsidR="00246253" w:rsidRPr="00301D0B" w:rsidRDefault="00246253" w:rsidP="00246253">
      <w:pPr>
        <w:pStyle w:val="Zkladntext"/>
        <w:spacing w:after="120"/>
        <w:rPr>
          <w:rFonts w:ascii="Garamond" w:hAnsi="Garamond"/>
          <w:sz w:val="24"/>
          <w:szCs w:val="24"/>
        </w:rPr>
      </w:pPr>
      <w:r w:rsidRPr="00301D0B">
        <w:rPr>
          <w:rFonts w:ascii="Garamond" w:hAnsi="Garamond"/>
          <w:sz w:val="24"/>
          <w:szCs w:val="24"/>
        </w:rPr>
        <w:t xml:space="preserve">Žalobkyně se svou žalobou doručenou soudu dne 26. 6. 2014 domáhala po žalované zaplacení částky 15 588,65 Kč s příslušenstvím.  </w:t>
      </w:r>
    </w:p>
    <w:p w:rsidR="00246253" w:rsidRPr="00301D0B" w:rsidRDefault="00246253" w:rsidP="00246253">
      <w:pPr>
        <w:rPr>
          <w:szCs w:val="24"/>
        </w:rPr>
      </w:pPr>
      <w:r w:rsidRPr="00301D0B">
        <w:rPr>
          <w:szCs w:val="24"/>
        </w:rPr>
        <w:t>Svou žalobu vzala svým podáním doručeným soudu dne 3. 4. 2020 v plném rozsahu zpět.</w:t>
      </w:r>
    </w:p>
    <w:p w:rsidR="004C1863" w:rsidRPr="00301D0B" w:rsidRDefault="00246253" w:rsidP="00246253">
      <w:pPr>
        <w:rPr>
          <w:szCs w:val="24"/>
        </w:rPr>
      </w:pPr>
      <w:r w:rsidRPr="00301D0B">
        <w:rPr>
          <w:szCs w:val="24"/>
        </w:rPr>
        <w:t>Soud proto řízení v souladu s ustanovením § 96 o. s. ř. zastavil a v souladu s ustanovením § 146 odst. 1</w:t>
      </w:r>
      <w:r w:rsidR="0062133D" w:rsidRPr="00301D0B">
        <w:rPr>
          <w:szCs w:val="24"/>
        </w:rPr>
        <w:t xml:space="preserve"> písm. b)</w:t>
      </w:r>
      <w:r w:rsidRPr="00301D0B">
        <w:rPr>
          <w:szCs w:val="24"/>
        </w:rPr>
        <w:t xml:space="preserve"> o. s. ř.</w:t>
      </w:r>
      <w:r w:rsidR="0062133D" w:rsidRPr="00301D0B">
        <w:rPr>
          <w:szCs w:val="24"/>
        </w:rPr>
        <w:t>,</w:t>
      </w:r>
      <w:r w:rsidRPr="00301D0B">
        <w:rPr>
          <w:szCs w:val="24"/>
        </w:rPr>
        <w:t xml:space="preserve"> rozhodl, že žádný z účastníků nemá právo na náhradu nákladů řízení.</w:t>
      </w:r>
    </w:p>
    <w:p w:rsidR="004C1863" w:rsidRPr="00301D0B" w:rsidRDefault="004C1863" w:rsidP="005507FC">
      <w:pPr>
        <w:spacing w:after="0"/>
        <w:rPr>
          <w:color w:val="000000"/>
        </w:rPr>
      </w:pPr>
    </w:p>
    <w:p w:rsidR="004C1863" w:rsidRPr="00301D0B" w:rsidRDefault="004C1863" w:rsidP="00246253">
      <w:pPr>
        <w:spacing w:after="0"/>
        <w:jc w:val="center"/>
        <w:rPr>
          <w:color w:val="000000"/>
        </w:rPr>
      </w:pPr>
      <w:r w:rsidRPr="00301D0B">
        <w:rPr>
          <w:b/>
          <w:color w:val="000000"/>
        </w:rPr>
        <w:t>Poučení:</w:t>
      </w:r>
    </w:p>
    <w:p w:rsidR="004C1863" w:rsidRPr="00301D0B" w:rsidRDefault="004C1863" w:rsidP="005507FC">
      <w:pPr>
        <w:spacing w:after="0"/>
        <w:rPr>
          <w:b/>
          <w:color w:val="000000"/>
        </w:rPr>
      </w:pPr>
    </w:p>
    <w:p w:rsidR="004C1863" w:rsidRPr="00301D0B" w:rsidRDefault="00246253" w:rsidP="005507FC">
      <w:pPr>
        <w:spacing w:after="0"/>
        <w:rPr>
          <w:color w:val="000000"/>
          <w:sz w:val="20"/>
        </w:rPr>
      </w:pPr>
      <w:r w:rsidRPr="00301D0B">
        <w:rPr>
          <w:rFonts w:eastAsia="Calibri" w:cs="Garamond"/>
          <w:szCs w:val="24"/>
        </w:rPr>
        <w:t>Proti tomuto rozhodnutí lze podat odvolání do 15-ti dnů ode dne jeho doručení, dvojmo, u podepsaného soudu, ke Krajskému soudu v Ostravě.</w:t>
      </w:r>
    </w:p>
    <w:p w:rsidR="005507FC" w:rsidRPr="00301D0B" w:rsidRDefault="005507FC" w:rsidP="005507FC">
      <w:pPr>
        <w:spacing w:after="0"/>
        <w:rPr>
          <w:color w:val="000000"/>
          <w:szCs w:val="24"/>
        </w:rPr>
      </w:pPr>
    </w:p>
    <w:p w:rsidR="00246253" w:rsidRPr="00301D0B" w:rsidRDefault="00246253" w:rsidP="005507FC">
      <w:pPr>
        <w:spacing w:after="0"/>
        <w:rPr>
          <w:color w:val="000000"/>
          <w:szCs w:val="24"/>
        </w:rPr>
      </w:pPr>
    </w:p>
    <w:p w:rsidR="00072845" w:rsidRPr="00301D0B" w:rsidRDefault="00636D3F" w:rsidP="005507FC">
      <w:pPr>
        <w:spacing w:after="0"/>
        <w:rPr>
          <w:color w:val="000000"/>
          <w:szCs w:val="24"/>
        </w:rPr>
      </w:pPr>
      <w:r w:rsidRPr="00301D0B">
        <w:rPr>
          <w:color w:val="000000"/>
          <w:szCs w:val="24"/>
        </w:rPr>
        <w:t>Nový Jičín</w:t>
      </w:r>
      <w:r w:rsidR="00072845" w:rsidRPr="00301D0B">
        <w:rPr>
          <w:color w:val="000000"/>
          <w:szCs w:val="24"/>
        </w:rPr>
        <w:t xml:space="preserve"> </w:t>
      </w:r>
      <w:r w:rsidRPr="00301D0B">
        <w:rPr>
          <w:color w:val="000000"/>
          <w:szCs w:val="24"/>
        </w:rPr>
        <w:t>26. května 2020</w:t>
      </w:r>
    </w:p>
    <w:p w:rsidR="00016854" w:rsidRPr="00301D0B" w:rsidRDefault="00016854" w:rsidP="004C1863">
      <w:pPr>
        <w:spacing w:after="0"/>
        <w:rPr>
          <w:color w:val="000000"/>
          <w:szCs w:val="24"/>
        </w:rPr>
      </w:pPr>
    </w:p>
    <w:p w:rsidR="00016854" w:rsidRPr="00301D0B" w:rsidRDefault="00016854" w:rsidP="004C1863">
      <w:pPr>
        <w:spacing w:after="0"/>
        <w:rPr>
          <w:color w:val="000000"/>
          <w:szCs w:val="24"/>
        </w:rPr>
      </w:pPr>
    </w:p>
    <w:p w:rsidR="00636D3F" w:rsidRPr="00301D0B" w:rsidRDefault="00636D3F" w:rsidP="00636D3F">
      <w:pPr>
        <w:keepNext/>
        <w:keepLines/>
        <w:spacing w:before="600" w:after="0"/>
        <w:rPr>
          <w:color w:val="000000"/>
          <w:szCs w:val="24"/>
        </w:rPr>
      </w:pPr>
      <w:bookmarkStart w:id="1" w:name="ApResiJmeno"/>
      <w:r w:rsidRPr="00301D0B">
        <w:rPr>
          <w:color w:val="000000"/>
          <w:szCs w:val="24"/>
        </w:rPr>
        <w:t>Mgr. Jaroslav Sosík</w:t>
      </w:r>
    </w:p>
    <w:p w:rsidR="00A77B0D" w:rsidRPr="00301D0B" w:rsidRDefault="002F57A1" w:rsidP="00636D3F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2" w:name="ApResiFunkce"/>
      <w:bookmarkEnd w:id="1"/>
      <w:r w:rsidRPr="00301D0B">
        <w:rPr>
          <w:color w:val="000000"/>
          <w:szCs w:val="24"/>
        </w:rPr>
        <w:t>S</w:t>
      </w:r>
      <w:r w:rsidR="00636D3F" w:rsidRPr="00301D0B">
        <w:rPr>
          <w:color w:val="000000"/>
          <w:szCs w:val="24"/>
        </w:rPr>
        <w:t>amosoudce</w:t>
      </w:r>
    </w:p>
    <w:p w:rsidR="002F57A1" w:rsidRPr="00301D0B" w:rsidRDefault="002F57A1" w:rsidP="00636D3F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F57A1" w:rsidRPr="00301D0B" w:rsidRDefault="002F57A1" w:rsidP="00636D3F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7585B" w:rsidRPr="00301D0B" w:rsidRDefault="002F57A1" w:rsidP="0007585B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301D0B">
        <w:rPr>
          <w:color w:val="000000"/>
          <w:szCs w:val="24"/>
        </w:rPr>
        <w:t xml:space="preserve">Toto rozhodnutí nabylo právní moci dne 29. 7. 2020. </w:t>
      </w:r>
      <w:r w:rsidR="0007585B" w:rsidRPr="00301D0B">
        <w:rPr>
          <w:color w:val="000000"/>
          <w:szCs w:val="24"/>
        </w:rPr>
        <w:t>Připojení doložky provedla</w:t>
      </w:r>
      <w:r w:rsidRPr="00301D0B">
        <w:rPr>
          <w:color w:val="000000"/>
          <w:szCs w:val="24"/>
        </w:rPr>
        <w:t xml:space="preserve"> </w:t>
      </w:r>
      <w:r w:rsidR="0007585B" w:rsidRPr="00301D0B">
        <w:rPr>
          <w:color w:val="000000"/>
          <w:szCs w:val="24"/>
        </w:rPr>
        <w:t xml:space="preserve">Renata Holišová </w:t>
      </w:r>
      <w:r w:rsidRPr="00301D0B">
        <w:rPr>
          <w:color w:val="000000"/>
          <w:szCs w:val="24"/>
        </w:rPr>
        <w:t>dne 21. 12. 2020</w:t>
      </w:r>
      <w:bookmarkEnd w:id="2"/>
      <w:r w:rsidR="0007585B" w:rsidRPr="00301D0B">
        <w:rPr>
          <w:color w:val="000000"/>
          <w:szCs w:val="24"/>
        </w:rPr>
        <w:t>.</w:t>
      </w:r>
    </w:p>
    <w:sectPr w:rsidR="0007585B" w:rsidRPr="00301D0B" w:rsidSect="00636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E3" w:rsidRDefault="008425E3" w:rsidP="00636D3F">
      <w:pPr>
        <w:spacing w:after="0"/>
      </w:pPr>
      <w:r>
        <w:separator/>
      </w:r>
    </w:p>
  </w:endnote>
  <w:endnote w:type="continuationSeparator" w:id="0">
    <w:p w:rsidR="008425E3" w:rsidRDefault="008425E3" w:rsidP="00636D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3F" w:rsidRPr="00636D3F" w:rsidRDefault="00636D3F" w:rsidP="00636D3F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3F" w:rsidRPr="00636D3F" w:rsidRDefault="00636D3F" w:rsidP="00636D3F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3F" w:rsidRPr="00636D3F" w:rsidRDefault="00636D3F" w:rsidP="00636D3F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E3" w:rsidRDefault="008425E3" w:rsidP="00636D3F">
      <w:pPr>
        <w:spacing w:after="0"/>
      </w:pPr>
      <w:r>
        <w:separator/>
      </w:r>
    </w:p>
  </w:footnote>
  <w:footnote w:type="continuationSeparator" w:id="0">
    <w:p w:rsidR="008425E3" w:rsidRDefault="008425E3" w:rsidP="00636D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3F" w:rsidRDefault="00636D3F" w:rsidP="0003337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6D3F" w:rsidRDefault="00636D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3F" w:rsidRDefault="00636D3F" w:rsidP="0003337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585B">
      <w:rPr>
        <w:rStyle w:val="slostrnky"/>
        <w:noProof/>
      </w:rPr>
      <w:t>2</w:t>
    </w:r>
    <w:r>
      <w:rPr>
        <w:rStyle w:val="slostrnky"/>
      </w:rPr>
      <w:fldChar w:fldCharType="end"/>
    </w:r>
  </w:p>
  <w:p w:rsidR="00636D3F" w:rsidRDefault="00636D3F" w:rsidP="00636D3F">
    <w:pPr>
      <w:pStyle w:val="Zhlav"/>
    </w:pPr>
    <w:r>
      <w:tab/>
    </w:r>
    <w:r>
      <w:tab/>
      <w:t>18 C 252/2014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3F" w:rsidRDefault="00636D3F">
    <w:pPr>
      <w:pStyle w:val="Zhlav"/>
    </w:pPr>
    <w:r>
      <w:tab/>
    </w:r>
    <w:r>
      <w:tab/>
      <w:t>č. j. 18 C 252/2014-31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AC131E"/>
    <w:multiLevelType w:val="hybridMultilevel"/>
    <w:tmpl w:val="38AA4EEC"/>
    <w:lvl w:ilvl="0" w:tplc="E7D8E73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31&quot; Key=&quot;C:\Users\SkodoEl\Documents\Apstr V4\Vystup\18-C-252-2014--05-26--09-37-47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5-26&quot;&gt;&lt;HlavniSpis Key=&quot;34667,33249&quot; PredmetRizeni=&quot;zaplacení 15 588,65 Kč s příslušenstvím&quot; DatumDoslo=&quot;2014-07-30&quot; IsEPR=&quot;0&quot; SOPCastka=&quot;800&quot; SOPDatum=&quot;1899-12-30&quot; IsSenatni=&quot;0&quot;&gt;&lt;SpisovaZnacka Key=&quot;34590,8513&quot; Senat=&quot;18&quot; Rejstrik=&quot;C&quot; Cislo=&quot;252&quot; Rok=&quot;2014&quot; CL=&quot;31&quot; Oddeleni=&quot;C&quot;/&gt;&lt;SpisovaZnackaCizi Key=&quot;34667,34260&quot; Senat=&quot;0&quot; Rejstrik=&quot;&quot; Cislo=&quot;0&quot; Rok=&quot;0&quot; CL=&quot;&quot; Oddeleni=&quot;N&quot;/&gt;&lt;SpisovaZnackaDalsi Key=&quot;34667,36415&quot; Senat=&quot;0&quot; Rejstrik=&quot;&quot; Cislo=&quot;0&quot; Rok=&quot;0&quot; CL=&quot;&quot; Oddeleni=&quot;N&quot;/&gt;&lt;SpisoveZnackyPanc Key=&quot;34667,75451&quot;/&gt;&lt;UcastniciA Key=&quot;34667,33251&quot; Role=&quot;žalobce&quot; Rod=&quot;2&quot;&gt;&lt;Zastupci Key=&quot;34667,33252&quot;/&gt;&lt;Osoby&gt;&lt;Osoba Key=&quot;INNOGY EN49903209  1&quot; OsobaRootType=&quot;1&quot; Poradi=&quot;a&quot; Prijmeni=&quot;innogy Energie, s.r.o.&quot; ICO=&quot;49903209&quot; Role=&quot;žalobce&quot; Rod=&quot;2&quot; IsasID=&quot;INNOGY EN49903209  1&quot;&gt;&lt;Adresy&gt;&lt;Adresa Key=&quot;393152&quot; Druh=&quot;SÍDLO FY&quot;&gt;&lt;ComplexAdress Ulice=&quot;Limuzská&quot; CisloPopisne=&quot;3135/12&quot; PSC=&quot;108 00&quot; Mesto=&quot;Praha 10 - Strašnice&quot;/&gt;&lt;/Adresa&gt;&lt;/Adresy&gt;&lt;Zastupci Key=&quot;34667,36279&quot;&gt;&lt;Advokat Key=&quot;STYPA  KAMI        1&quot; OsobaRootType=&quot;2&quot; OsobaType=&quot;4&quot; KrestniJmeno=&quot;Kamil&quot; Prijmeni=&quot;Stypa&quot; TitulyPred=&quot;Mgr.&quot; Role=&quot;advokát&quot; IsasID=&quot;STYPA  KAMI        1&quot;&gt;&lt;Adresy&gt;&lt;Adresa Key=&quot;210833&quot; Druh=&quot;SÍDLO FY&quot;&gt;&lt;ComplexAdress Ulice=&quot;Rubešova&quot; CisloPopisne=&quot;162/8&quot; PSC=&quot;120 00&quot; Mesto=&quot;Praha 2&quot;/&gt;&lt;/Adresa&gt;&lt;Adresa Key=&quot;224015&quot; Druh=&quot;OSTATNÍ&quot;&gt;&lt;ComplexAdress Ulice=&quot;Plynární&quot; CisloPopisne=&quot;2748/6&quot; PSC=&quot;702 72&quot; Mesto=&quot;Ostrava - Moravská Ostrava&quot;/&gt;&lt;/Adresa&gt;&lt;Adresa Key=&quot;276865&quot; Druh=&quot;OSTATNÍ&quot;&gt;&lt;ComplexAdress Ulice=&quot;Vyskočilova&quot; CisloPopisne=&quot;1481/4&quot; PSC=&quot;140 00&quot; Mesto=&quot;Praha 4&quot;/&gt;&lt;/Adresa&gt;&lt;Adresa Key=&quot;368043&quot; Druh=&quot;ADR DORUČ&quot;&gt;&lt;ComplexAdress Ulice=&quot;Varenská&quot; CisloPopisne=&quot;51/2723&quot; PSC=&quot;702 00&quot; Mesto=&quot;Ostrava - Moravská Ostrava&quot;/&gt;&lt;/Adresa&gt;&lt;/Adresy&gt;&lt;/Advokat&gt;&lt;/Zastupci&gt;&lt;/Osoba&gt;&lt;/Osoby&gt;&lt;/UcastniciA&gt;&lt;Ucastnici1 Key=&quot;34667,33253&quot; Role=&quot;žalovaný&quot; Rod=&quot;2&quot;&gt;&lt;Zastupci Key=&quot;34667,33254&quot;/&gt;&lt;Osoby&gt;&lt;Osoba Key=&quot;BÝČKOVÁLUDM091271  1&quot; OsobaRootType=&quot;1&quot; OsobaType=&quot;1&quot; Poradi=&quot;01&quot; KrestniJmeno=&quot;Ludmila&quot; Prijmeni=&quot;Býčková&quot; Narozeni=&quot;1971-12-09&quot; MistoNarozeni=&quot;Nový Jičín&quot; Role=&quot;žalovaný&quot; Rod=&quot;2&quot; RodneCislo=&quot;716209/5281&quot; IsasID=&quot;BÝČKOVÁLUDM091271  1&quot;&gt;&lt;Adresy&gt;&lt;Adresa Key=&quot;138952&quot; Druh=&quot;OSTATNÍ&quot;&gt;&lt;ComplexAdress Ulice=&quot;Jeseník nad Odrou&quot; CisloPopisne=&quot;268&quot; PSC=&quot;742 33&quot; Mesto=&quot;&quot;/&gt;&lt;/Adresa&gt;&lt;Adresa Key=&quot;215166&quot; Druh=&quot;OSTATNÍ&quot;&gt;&lt;ComplexAdress Ulice=&quot;Polní&quot; CisloPopisne=&quot;160&quot; PSC=&quot;742 42&quot; Mesto=&quot;Šenov u Nového Jičína&quot;/&gt;&lt;/Adresa&gt;&lt;Adresa Key=&quot;242038&quot; Druh=&quot;OSTATNÍ&quot;&gt;&lt;ComplexAdress Ulice=&quot;Suvorovova&quot; CisloPopisne=&quot;525&quot; PSC=&quot;742 42&quot; Mesto=&quot;Šenov u Nového Jičína&quot;/&gt;&lt;/Adresa&gt;&lt;Adresa Key=&quot;251274&quot; Druh=&quot;OSTATNÍ&quot;&gt;&lt;ComplexAdress Ulice=&quot;Beskydská&quot; CisloPopisne=&quot;88&quot; PSC=&quot;741 01&quot; Mesto=&quot;Nový Jičín - Žilina&quot;/&gt;&lt;/Adresa&gt;&lt;Adresa Key=&quot;263340&quot; Druh=&quot;OSTATNÍ&quot;&gt;&lt;ComplexAdress Ulice=&quot;Beskydská&quot; CisloPopisne=&quot;230&quot; PSC=&quot;741 01&quot; Mesto=&quot;Nový Jičín - Žilina&quot;/&gt;&lt;/Adresa&gt;&lt;Adresa Key=&quot;368241&quot; Druh=&quot;OSTATNÍ&quot;&gt;&lt;ComplexAdress Ulice=&quot;Jičínská&quot; CisloPopisne=&quot;275&quot; PSC=&quot;741 01&quot; Mesto=&quot;Nový Jičín - Loučka&quot;/&gt;&lt;/Adresa&gt;&lt;Adresa Key=&quot;389195&quot; Druh=&quot;OSTATNÍ&quot;&gt;&lt;ComplexAdress Ulice=&quot;Svatopluka Čecha&quot; CisloPopisne=&quot;1197/7&quot; PSC=&quot;741 01&quot; Mesto=&quot;Nový Jičín&quot;/&gt;&lt;/Adresa&gt;&lt;Adresa Key=&quot;470587&quot; Druh=&quot;TRVALÁ&quot;&gt;&lt;ComplexAdress Ulice=&quot;Veřovice&quot; CisloPopisne=&quot;324&quot; PSC=&quot;742 73&quot; Mesto=&quot;Veřovice&quot;/&gt;&lt;/Adresa&gt;&lt;Adresa Key=&quot;484996&quot; Druh=&quot;OSTATNÍ&quot;&gt;&lt;ComplexAdress Ulice=&quot;Veřovice&quot; CisloPopisne=&quot;670&quot; PSC=&quot;742 73&quot; Mesto=&quot;Veřovice&quot;/&gt;&lt;/Adresa&gt;&lt;Adresa Key=&quot;488233&quot; Druh=&quot;ADR DORUČ&quot;&gt;&lt;ComplexAdress Ulice=&quot;Revoluční&quot; CisloPopisne=&quot;846/38&quot; PSC=&quot;741 01&quot; Mesto=&quot;Nový Jičín&quot;/&gt;&lt;/Adresa&gt;&lt;/Adresy&gt;&lt;/Osoba&gt;&lt;/Osoby&gt;&lt;/Ucastnici1&gt;&lt;OsobyAll Key=&quot;34667,36276&quot; Role=&quot;žalovaný&quot; Rod=&quot;3&quot;&gt;&lt;Zastupci Key=&quot;34667,36277&quot;/&gt;&lt;Osoby&gt;&lt;Osoba Key=&quot;BÝČKOVÁLUDM091271  1&quot; OsobaRootType=&quot;1&quot; OsobaType=&quot;1&quot; Poradi=&quot;01&quot; KrestniJmeno=&quot;Ludmila&quot; Prijmeni=&quot;Býčková&quot; Narozeni=&quot;1971-12-09&quot; MistoNarozeni=&quot;Nový Jičín&quot; Role=&quot;žalovaný&quot; Rod=&quot;2&quot; RodneCislo=&quot;716209/5281&quot; IsasID=&quot;BÝČKOVÁLUDM091271  1&quot;&gt;&lt;Adresy&gt;&lt;Adresa Key=&quot;138952&quot; Druh=&quot;OSTATNÍ&quot;&gt;&lt;ComplexAdress Ulice=&quot;Jeseník nad Odrou&quot; CisloPopisne=&quot;268&quot; PSC=&quot;742 33&quot; Mesto=&quot;&quot;/&gt;&lt;/Adresa&gt;&lt;Adresa Key=&quot;215166&quot; Druh=&quot;OSTATNÍ&quot;&gt;&lt;ComplexAdress Ulice=&quot;Polní&quot; CisloPopisne=&quot;160&quot; PSC=&quot;742 42&quot; Mesto=&quot;Šenov u Nového Jičína&quot;/&gt;&lt;/Adresa&gt;&lt;Adresa Key=&quot;242038&quot; Druh=&quot;OSTATNÍ&quot;&gt;&lt;ComplexAdress Ulice=&quot;Suvorovova&quot; CisloPopisne=&quot;525&quot; PSC=&quot;742 42&quot; Mesto=&quot;Šenov u Nového Jičína&quot;/&gt;&lt;/Adresa&gt;&lt;Adresa Key=&quot;251274&quot; Druh=&quot;OSTATNÍ&quot;&gt;&lt;ComplexAdress Ulice=&quot;Beskydská&quot; CisloPopisne=&quot;88&quot; PSC=&quot;741 01&quot; Mesto=&quot;Nový Jičín - Žilina&quot;/&gt;&lt;/Adresa&gt;&lt;Adresa Key=&quot;263340&quot; Druh=&quot;OSTATNÍ&quot;&gt;&lt;ComplexAdress Ulice=&quot;Beskydská&quot; CisloPopisne=&quot;230&quot; PSC=&quot;741 01&quot; Mesto=&quot;Nový Jičín - Žilina&quot;/&gt;&lt;/Adresa&gt;&lt;Adresa Key=&quot;368241&quot; Druh=&quot;OSTATNÍ&quot;&gt;&lt;ComplexAdress Ulice=&quot;Jičínská&quot; CisloPopisne=&quot;275&quot; PSC=&quot;741 01&quot; Mesto=&quot;Nový Jičín - Loučka&quot;/&gt;&lt;/Adresa&gt;&lt;Adresa Key=&quot;389195&quot; Druh=&quot;OSTATNÍ&quot;&gt;&lt;ComplexAdress Ulice=&quot;Svatopluka Čecha&quot; CisloPopisne=&quot;1197/7&quot; PSC=&quot;741 01&quot; Mesto=&quot;Nový Jičín&quot;/&gt;&lt;/Adresa&gt;&lt;Adresa Key=&quot;470587&quot; Druh=&quot;TRVALÁ&quot;&gt;&lt;ComplexAdress Ulice=&quot;Veřovice&quot; CisloPopisne=&quot;324&quot; PSC=&quot;742 73&quot; Mesto=&quot;Veřovice&quot;/&gt;&lt;/Adresa&gt;&lt;Adresa Key=&quot;484996&quot; Druh=&quot;OSTATNÍ&quot;&gt;&lt;ComplexAdress Ulice=&quot;Veřovice&quot; CisloPopisne=&quot;670&quot; PSC=&quot;742 73&quot; Mesto=&quot;Veřovice&quot;/&gt;&lt;/Adresa&gt;&lt;Adresa Key=&quot;488233&quot; Druh=&quot;ADR DORUČ&quot;&gt;&lt;ComplexAdress Ulice=&quot;Revoluční&quot; CisloPopisne=&quot;846/38&quot; PSC=&quot;741 01&quot; Mesto=&quot;Nový Jičín&quot;/&gt;&lt;/Adresa&gt;&lt;/Adresy&gt;&lt;/Osoba&gt;&lt;Osoba Key=&quot;INNOGY EN49903209  1&quot; OsobaRootType=&quot;1&quot; Poradi=&quot;a&quot; Prijmeni=&quot;innogy Energie, s.r.o.&quot; ICO=&quot;49903209&quot; Role=&quot;žalobce&quot; Rod=&quot;2&quot; IsasID=&quot;INNOGY EN49903209  1&quot;&gt;&lt;Adresy&gt;&lt;Adresa Key=&quot;393152&quot; Druh=&quot;SÍDLO FY&quot;&gt;&lt;ComplexAdress Ulice=&quot;Limuzská&quot; CisloPopisne=&quot;3135/12&quot; PSC=&quot;108 00&quot; Mesto=&quot;Praha 10 - Strašnice&quot;/&gt;&lt;/Adresa&gt;&lt;/Adresy&gt;&lt;Zastupci Key=&quot;34667,36279&quot;&gt;&lt;Advokat Key=&quot;STYPA  KAMI        1&quot; OsobaRootType=&quot;2&quot; OsobaType=&quot;4&quot; KrestniJmeno=&quot;Kamil&quot; Prijmeni=&quot;Stypa&quot; TitulyPred=&quot;Mgr.&quot; Role=&quot;advokát&quot; IsasID=&quot;STYPA  KAMI        1&quot;&gt;&lt;Adresy&gt;&lt;Adresa Key=&quot;210833&quot; Druh=&quot;SÍDLO FY&quot;&gt;&lt;ComplexAdress Ulice=&quot;Rubešova&quot; CisloPopisne=&quot;162/8&quot; PSC=&quot;120 00&quot; Mesto=&quot;Praha 2&quot;/&gt;&lt;/Adresa&gt;&lt;Adresa Key=&quot;224015&quot; Druh=&quot;OSTATNÍ&quot;&gt;&lt;ComplexAdress Ulice=&quot;Plynární&quot; CisloPopisne=&quot;2748/6&quot; PSC=&quot;702 72&quot; Mesto=&quot;Ostrava - Moravská Ostrava&quot;/&gt;&lt;/Adresa&gt;&lt;Adresa Key=&quot;276865&quot; Druh=&quot;OSTATNÍ&quot;&gt;&lt;ComplexAdress Ulice=&quot;Vyskočilova&quot; CisloPopisne=&quot;1481/4&quot; PSC=&quot;140 00&quot; Mesto=&quot;Praha 4&quot;/&gt;&lt;/Adresa&gt;&lt;Adresa Key=&quot;368043&quot; Druh=&quot;ADR DORUČ&quot;&gt;&lt;ComplexAdress Ulice=&quot;Varenská&quot; CisloPopisne=&quot;51/2723&quot; PSC=&quot;702 00&quot; Mesto=&quot;Ostrava - Moravská Ostrava&quot;/&gt;&lt;/Adresa&gt;&lt;/Adresy&gt;&lt;/Advokat&gt;&lt;/Zastupci&gt;&lt;/Osoba&gt;&lt;Osoba Key=&quot;STYPA  KAMI        1&quot; OsobaRootType=&quot;2&quot; OsobaType=&quot;4&quot; KrestniJmeno=&quot;Kamil&quot; Prijmeni=&quot;Stypa&quot; TitulyPred=&quot;Mgr.&quot; Role=&quot;advokát&quot; IsasID=&quot;STYPA  KAMI        1&quot;&gt;&lt;Adresy&gt;&lt;Adresa Key=&quot;210833&quot; Druh=&quot;SÍDLO FY&quot;&gt;&lt;ComplexAdress Ulice=&quot;Rubešova&quot; CisloPopisne=&quot;162/8&quot; PSC=&quot;120 00&quot; Mesto=&quot;Praha 2&quot;/&gt;&lt;/Adresa&gt;&lt;Adresa Key=&quot;224015&quot; Druh=&quot;OSTATNÍ&quot;&gt;&lt;ComplexAdress Ulice=&quot;Plynární&quot; CisloPopisne=&quot;2748/6&quot; PSC=&quot;702 72&quot; Mesto=&quot;Ostrava - Moravská Ostrava&quot;/&gt;&lt;/Adresa&gt;&lt;Adresa Key=&quot;276865&quot; Druh=&quot;OSTATNÍ&quot;&gt;&lt;ComplexAdress Ulice=&quot;Vyskočilova&quot; CisloPopisne=&quot;1481/4&quot; PSC=&quot;140 00&quot; Mesto=&quot;Praha 4&quot;/&gt;&lt;/Adresa&gt;&lt;Adresa Key=&quot;368043&quot; Druh=&quot;ADR DORUČ&quot;&gt;&lt;ComplexAdress Ulice=&quot;Varenská&quot; CisloPopisne=&quot;51/2723&quot; PSC=&quot;702 00&quot; Mesto=&quot;Ostrava - Moravská Ostrava&quot;/&gt;&lt;/Adresa&gt;&lt;/Adresy&gt;&lt;/Osoba&gt;&lt;/Osoby&gt;&lt;/OsobyAll&gt;&lt;VydanaRozhodnuti Key=&quot;34667,35265&quot; ExTOnly=&quot;0&quot; FullInfo=&quot;0&quot;&gt;&lt;Rozhodnuti Key=&quot;34667,35264&quot; ZeDne=&quot;2017-01-24&quot; Vydal=&quot;Okresní soud v Novém Jičíně&quot; Znacka=&quot;18 C 252/2014&quot; CisloListuRozhodnuti=&quot;20&quot; Poznamka=&quot;řízení přerušeno&quot; Typ=&quot;usnesení&quot; VeVeci=&quot;0&quot; PM=&quot;2017-02-16&quot; Selected=&quot;0&quot; FullInfo=&quot;0&quot; ExekucniTitul=&quot;0&quot;&gt;&lt;SlovnikPlneni Key=&quot;34668,19455&quot;/&gt;&lt;/Rozhodnuti&gt;&lt;/VydanaRozhodnuti&gt;&lt;ExekucniTituly Key=&quot;34667,33250&quot; ExTOnly=&quot;-1&quot; FullInfo=&quot;0&quot;/&gt;&lt;UdajeZIS Key=&quot;34667,33256&quot;&gt;&lt;Udaj Popis=&quot;UZIVATEL_KOD&quot; Value=&quot;SKODOEL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enátu&quot;/&gt;&lt;Udaj Popis=&quot;CISLO_SENATU&quot; Value=&quot;18&quot;/&gt;&lt;Udaj Popis=&quot;DRUH_VEC&quot; Value=&quot;C&quot;/&gt;&lt;Udaj Popis=&quot;BC_VEC&quot; Value=&quot;252&quot;/&gt;&lt;Udaj Popis=&quot;ROCNIK&quot; Value=&quot;2014&quot;/&gt;&lt;Udaj Popis=&quot;DRUH_STAV_VECI&quot; Value=&quot;PRERUSENO&quot;/&gt;&lt;Udaj Popis=&quot;PRIZNAK_AN_SENATNI_VEC&quot; Value=&quot;F&quot;/&gt;&lt;Udaj Popis=&quot;DRUH_VECI_C&quot; Value=&quot;6215&quot;/&gt;&lt;Udaj Popis=&quot;CAROVY_KOD_VEC&quot; Value=&quot;*18C252/2014*&quot;/&gt;&lt;Udaj Popis=&quot;CISLO_SENATU_SPZN&quot; Value=&quot;0&quot;/&gt;&lt;Udaj Popis=&quot;DATUM_A_CAS_AKTUALIZACE&quot; Value=&quot;22.02.2017 08:12:40&quot;/&gt;&lt;Udaj Popis=&quot;DATUM_A_CAS_VLOZENI&quot; Value=&quot;30.07.2014 09:33:32&quot;/&gt;&lt;Udaj Popis=&quot;DATUM_DOSLO&quot; Value=&quot;30.07.2014&quot;/&gt;&lt;Udaj Popis=&quot;DATUM_DOSLO_PUVODNE&quot; Value=&quot;26.06.2014&quot;/&gt;&lt;Udaj Popis=&quot;DRUH_VECI_SPISOVA_ZNACKA&quot; Value=&quot;C&quot;/&gt;&lt;Udaj Popis=&quot;DRUH_VEC_SPZN&quot; Value=&quot;EPR&quot;/&gt;&lt;Udaj Popis=&quot;KOD_UZIV_AKTUALIZOVAL&quot; Value=&quot;KONECPA&quot;/&gt;&lt;Udaj Popis=&quot;KOD_UZIV_STAV_ZMENIL&quot; Value=&quot;KONECPA&quot;/&gt;&lt;Udaj Popis=&quot;KOD_UZIV_VLOZIL&quot; Value=&quot;MIXOVMA&quot;/&gt;&lt;Udaj Popis=&quot;OSOBA_PREVZATO_Z&quot; Value=&quot;Okresní soud v Novém Jičíně&quot;/&gt;&lt;Udaj Popis=&quot;OSOBA_PRIDELENA&quot; Value=&quot;Mgr. Jaroslav Sosík&quot;/&gt;&lt;Udaj Popis=&quot;POHYB_SPISU_UMISTENI&quot; Value=&quot;SOUDCE&quot;/&gt;&lt;Udaj Popis=&quot;POPIS_DRUHU_VECI_C&quot; Value=&quot;Energetický zákon (zák. č. 458/2000 Sb.) - úhrady za dodávky elektrické energie, plynu nebo tepla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252&quot;/&gt;&lt;Udaj Popis=&quot;POZPATKU_CISLO_SENATU&quot; Value=&quot;81&quot;/&gt;&lt;Udaj Popis=&quot;POZPATKU_DRUH_VECI&quot; Value=&quot;C&quot;/&gt;&lt;Udaj Popis=&quot;POZPATKU_ROCNIK&quot; Value=&quot;4102&quot;/&gt;&lt;Udaj Popis=&quot;POZPATKU_SPISOVA_ZNACKA&quot; Value=&quot;4102/252 C 81&quot;/&gt;&lt;Udaj Popis=&quot;PREDMET_RIZENI&quot; Value=&quot;O zaplacení 15 588,65 Kč s příslušenstvím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ROCNIK_SPZN&quot; Value=&quot;2014&quot;/&gt;&lt;Udaj Popis=&quot;SOUCET_ZAPLACENYCH_POPLATKU&quot; Value=&quot;800&quot;/&gt;&lt;Udaj Popis=&quot;SPISOVA_ZNACKA&quot; Value=&quot;18 C 252/2014&quot;/&gt;&lt;Udaj Popis=&quot;VSU_JMENO_A_PRIJMENI&quot; Value=&quot;Ing. Kateřina Vrbicová&quot;/&gt;&lt;Udaj Popis=&quot;DATUM_VYDANI_ROZHODNUTI&quot; Value=&quot;2017-01-24&quot;/&gt;&lt;Udaj Popis=&quot;DRUH_ROZHODNUTI&quot; Value=&quot;USNESENÍ&quot;/&gt;&lt;Udaj Popis=&quot;CISLO_LISTU_ROZHODNUTI&quot; Value=&quot;20&quot;/&gt;&lt;Udaj Popis=&quot;VYDAL_JMENO_PRIJMENI&quot; Value=&quot;Mgr. Sosík Jaroslav&quot;/&gt;&lt;Udaj Popis=&quot;PRIZNAK_AN_KONECNE_ROZHODNUTI&quot; Value=&quot;F&quot;/&gt;&lt;Udaj Popis=&quot;POPIS_OBSAH_ROZHODNUTI&quot; Value=&quot;řízení přerušeno&quot;/&gt;&lt;Udaj Popis=&quot;DATUM_PRAVNI_MOCI_ROZHODNUTI&quot; Value=&quot;2017-02-16&quot;/&gt;&lt;Udaj Popis=&quot;OSOBA&quot; Value=&quot;BÝČKOVÁLUDM091271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Ludmila&quot;/&gt;&lt;Udaj Popis=&quot;NAZEV_OSOBY_PRESNY&quot; Value=&quot;Býčková&quot;/&gt;&lt;Udaj Popis=&quot;NAZEV_OSOBY&quot; Value=&quot;Býčková&quot;/&gt;&lt;Udaj Popis=&quot;POHLAVI&quot; Value=&quot;Žena&quot;/&gt;&lt;Udaj Popis=&quot;DRUH_OSOBY&quot; Value=&quot;fyzická osoba&quot;/&gt;&lt;Udaj Popis=&quot;DATUM_NAROZENI&quot; Value=&quot;1971-12-09&quot;/&gt;&lt;Udaj Popis=&quot;PRIZNAK_AN_UMRTI&quot; Value=&quot;F&quot;/&gt;&lt;Udaj Popis=&quot;RODNE_CISLO&quot; Value=&quot;716209/5281&quot;/&gt;&lt;Udaj Popis=&quot;MISTO_NAROZENI&quot; Value=&quot;Nový Jičín&quot;/&gt;&lt;Udaj Popis=&quot;ICO&quot; Value=&quot;49903209&quot;/&gt;&lt;Udaj Popis=&quot;ID_ADRESY&quot; Value=&quot;138952&quot;/&gt;&lt;Udaj Popis=&quot;DRUH_ADRESY&quot; Value=&quot;OSTATNÍ&quot;/&gt;&lt;Udaj Popis=&quot;ULICE&quot; Value=&quot;Jeseník nad Odrou&quot;/&gt;&lt;Udaj Popis=&quot;CISLO_POPISNE&quot; Value=&quot;268&quot;/&gt;&lt;Udaj Popis=&quot;PSC&quot; Value=&quot;742 33&quot;/&gt;&lt;Udaj Popis=&quot;MESTO&quot; Value=&quot;Šenov u Nového Jičína&quot;/&gt;&lt;Udaj Popis=&quot;OKRES&quot; Value=&quot;Nový Jičín&quot;/&gt;&lt;Udaj Popis=&quot;BYTEM_U&quot; Value=&quot;advokát - AK&quot;/&gt;&lt;Udaj Popis=&quot;ZASTUPCE_OSOBA&quot; Value=&quot;STYPA  KAMI        1&quot;/&gt;&lt;Udaj Popis=&quot;DRUH_OSOBY_ZASTUPCE&quot; Value=&quot;PRÁV.ZÁST.&quot;/&gt;&lt;Udaj Popis=&quot;ZASTUPCE_JMENO&quot; Value=&quot;Kamil&quot;/&gt;&lt;Udaj Popis=&quot;ZASTUPCE_PRIJMENI&quot; Value=&quot;Stypa&quot;/&gt;&lt;Udaj Popis=&quot;ZASTUPCE_TITUL_PRED&quot; Value=&quot;Mgr.&quot;/&gt;&lt;/UdajeZIS&gt;&lt;Resitel Key=&quot;34667,35262&quot; Jmeno=&quot;Mgr. Jaroslav Sosík&quot; Jmeno2p=&quot;Mgr. Jaroslava Sosíka&quot; Jmeno7p=&quot;Mgr. Jaroslavem Sosíke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3096,091&quot; Jmeno=&quot;Mgr. Jaroslav Sosík&quot; Jmeno2p=&quot;Mgr. Jaroslava Sosíka&quot; Jmeno7p=&quot;Mgr. Jaroslavem Sosíkem&quot; Funkce=&quot;samosoudce&quot; Funkce2p=&quot;samosoudce&quot; Funkce7p=&quot;samosoudcem&quot; IsVychozi=&quot;-1&quot; IsVychoziZaSpravnost=&quot;0&quot; IsVychoziPrisedici1=&quot;0&quot; IsVychoziPrisedici2=&quot;0&quot;/&gt;&lt;ZapisovatelFinal Key=&quot;49679,789&quot; Jmeno=&quot;Eliška Škodová&quot; Jmeno2p=&quot;Elišky Škodové&quot; Jmeno7p=&quot;Eliškou Škod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INNOGY EN49903209  1&quot;/&gt;&lt;OsobaKey Key=&quot;BÝČKOVÁLUDM091271  1&quot;/&gt;&lt;OsobaKey Key=&quot;STYPA  KAMI        1&quot;/&gt;&lt;/KolekceOsob&gt;&lt;KolekceOsob JmenoKolekce=&quot;žalobci&quot;&gt;&lt;OsobaKey Key=&quot;INNOGY EN49903209  1&quot;/&gt;&lt;/KolekceOsob&gt;&lt;KolekceOsob JmenoKolekce=&quot;žalovaní&quot;&gt;&lt;OsobaKey Key=&quot;BÝČKOVÁLUDM091271  1&quot;/&gt;&lt;/KolekceOsob&gt;&lt;KolekceOsob JmenoKolekce=&quot;trestní účastníci&quot;/&gt;&lt;KolekceOsob JmenoKolekce=&quot;ostatní účastníci&quot;/&gt;&lt;KolekceOsob JmenoKolekce=&quot;účastníci&quot;&gt;&lt;OsobaKey Key=&quot;INNOGY EN49903209  1&quot;/&gt;&lt;OsobaKey Key=&quot;BÝČKOVÁLUDM091271  1&quot;/&gt;&lt;/KolekceOsob&gt;&lt;KolekceOsob JmenoKolekce=&quot;zástupci&quot;&gt;&lt;OsobaKey Key=&quot;STYPA  KAMI        1&quot;/&gt;&lt;/KolekceOsob&gt;&lt;KolekceOsob JmenoKolekce=&quot;advokáti&quot;&gt;&lt;OsobaKey Key=&quot;STYPA  KAMI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STYPA  KAMI        1&quot;/&gt;&lt;/KolekceOsob&gt;&lt;KolekceOsob JmenoKolekce=&quot;advokáti1&quot;/&gt;&lt;GlobalniSlovnikOsob Key=&quot;34668,2456&quot; Role=&quot;žalobce&quot; Rod=&quot;3&quot;&gt;&lt;Zastupci Key=&quot;34668,2457&quot;/&gt;&lt;Osoby&gt;&lt;Osoba Key=&quot;INNOGY EN49903209  1&quot; OsobaRootType=&quot;1&quot; Poradi=&quot;a&quot; Prijmeni=&quot;innogy Energie, s.r.o.&quot; ICO=&quot;49903209&quot; Role=&quot;žalobce&quot; Rod=&quot;2&quot; IsasID=&quot;INNOGY EN49903209  1&quot;&gt;&lt;Adresy&gt;&lt;Adresa Key=&quot;393152&quot; Druh=&quot;SÍDLO FY&quot;&gt;&lt;ComplexAdress Ulice=&quot;Limuzská&quot; CisloPopisne=&quot;3135/12&quot; PSC=&quot;108 00&quot; Mesto=&quot;Praha 10 - Strašnice&quot;/&gt;&lt;/Adresa&gt;&lt;/Adresy&gt;&lt;Zastupci Key=&quot;34667,36279&quot;&gt;&lt;Advokat Key=&quot;STYPA  KAMI        1&quot; OsobaRootType=&quot;2&quot; OsobaType=&quot;4&quot; KrestniJmeno=&quot;Kamil&quot; Prijmeni=&quot;Stypa&quot; TitulyPred=&quot;Mgr.&quot; Role=&quot;advokát&quot; IsasID=&quot;STYPA  KAMI        1&quot;&gt;&lt;Adresy&gt;&lt;Adresa Key=&quot;210833&quot; Druh=&quot;SÍDLO FY&quot;&gt;&lt;ComplexAdress Ulice=&quot;Rubešova&quot; CisloPopisne=&quot;162/8&quot; PSC=&quot;120 00&quot; Mesto=&quot;Praha 2&quot;/&gt;&lt;/Adresa&gt;&lt;Adresa Key=&quot;224015&quot; Druh=&quot;OSTATNÍ&quot;&gt;&lt;ComplexAdress Ulice=&quot;Plynární&quot; CisloPopisne=&quot;2748/6&quot; PSC=&quot;702 72&quot; Mesto=&quot;Ostrava - Moravská Ostrava&quot;/&gt;&lt;/Adresa&gt;&lt;Adresa Key=&quot;276865&quot; Druh=&quot;OSTATNÍ&quot;&gt;&lt;ComplexAdress Ulice=&quot;Vyskočilova&quot; CisloPopisne=&quot;1481/4&quot; PSC=&quot;140 00&quot; Mesto=&quot;Praha 4&quot;/&gt;&lt;/Adresa&gt;&lt;Adresa Key=&quot;368043&quot; Druh=&quot;ADR DORUČ&quot;&gt;&lt;ComplexAdress Ulice=&quot;Varenská&quot; CisloPopisne=&quot;51/2723&quot; PSC=&quot;702 00&quot; Mesto=&quot;Ostrava - Moravská Ostrava&quot;/&gt;&lt;/Adresa&gt;&lt;/Adresy&gt;&lt;/Advokat&gt;&lt;/Zastupci&gt;&lt;/Osoba&gt;&lt;Osoba Key=&quot;BÝČKOVÁLUDM091271  1&quot; OsobaRootType=&quot;1&quot; OsobaType=&quot;1&quot; Poradi=&quot;01&quot; KrestniJmeno=&quot;Ludmila&quot; Prijmeni=&quot;Býčková&quot; Narozeni=&quot;1971-12-09&quot; MistoNarozeni=&quot;Nový Jičín&quot; Role=&quot;žalovaný&quot; Rod=&quot;2&quot; RodneCislo=&quot;716209/5281&quot; IsasID=&quot;BÝČKOVÁLUDM091271  1&quot;&gt;&lt;Adresy&gt;&lt;Adresa Key=&quot;138952&quot; Druh=&quot;OSTATNÍ&quot;&gt;&lt;ComplexAdress Ulice=&quot;Jeseník nad Odrou&quot; CisloPopisne=&quot;268&quot; PSC=&quot;742 33&quot; Mesto=&quot;&quot;/&gt;&lt;/Adresa&gt;&lt;Adresa Key=&quot;215166&quot; Druh=&quot;OSTATNÍ&quot;&gt;&lt;ComplexAdress Ulice=&quot;Polní&quot; CisloPopisne=&quot;160&quot; PSC=&quot;742 42&quot; Mesto=&quot;Šenov u Nového Jičína&quot;/&gt;&lt;/Adresa&gt;&lt;Adresa Key=&quot;242038&quot; Druh=&quot;OSTATNÍ&quot;&gt;&lt;ComplexAdress Ulice=&quot;Suvorovova&quot; CisloPopisne=&quot;525&quot; PSC=&quot;742 42&quot; Mesto=&quot;Šenov u Nového Jičína&quot;/&gt;&lt;/Adresa&gt;&lt;Adresa Key=&quot;251274&quot; Druh=&quot;OSTATNÍ&quot;&gt;&lt;ComplexAdress Ulice=&quot;Beskydská&quot; CisloPopisne=&quot;88&quot; PSC=&quot;741 01&quot; Mesto=&quot;Nový Jičín - Žilina&quot;/&gt;&lt;/Adresa&gt;&lt;Adresa Key=&quot;263340&quot; Druh=&quot;OSTATNÍ&quot;&gt;&lt;ComplexAdress Ulice=&quot;Beskydská&quot; CisloPopisne=&quot;230&quot; PSC=&quot;741 01&quot; Mesto=&quot;Nový Jičín - Žilina&quot;/&gt;&lt;/Adresa&gt;&lt;Adresa Key=&quot;368241&quot; Druh=&quot;OSTATNÍ&quot;&gt;&lt;ComplexAdress Ulice=&quot;Jičínská&quot; CisloPopisne=&quot;275&quot; PSC=&quot;741 01&quot; Mesto=&quot;Nový Jičín - Loučka&quot;/&gt;&lt;/Adresa&gt;&lt;Adresa Key=&quot;389195&quot; Druh=&quot;OSTATNÍ&quot;&gt;&lt;ComplexAdress Ulice=&quot;Svatopluka Čecha&quot; CisloPopisne=&quot;1197/7&quot; PSC=&quot;741 01&quot; Mesto=&quot;Nový Jičín&quot;/&gt;&lt;/Adresa&gt;&lt;Adresa Key=&quot;470587&quot; Druh=&quot;TRVALÁ&quot;&gt;&lt;ComplexAdress Ulice=&quot;Veřovice&quot; CisloPopisne=&quot;324&quot; PSC=&quot;742 73&quot; Mesto=&quot;Veřovice&quot;/&gt;&lt;/Adresa&gt;&lt;Adresa Key=&quot;484996&quot; Druh=&quot;OSTATNÍ&quot;&gt;&lt;ComplexAdress Ulice=&quot;Veřovice&quot; CisloPopisne=&quot;670&quot; PSC=&quot;742 73&quot; Mesto=&quot;Veřovice&quot;/&gt;&lt;/Adresa&gt;&lt;Adresa Key=&quot;488233&quot; Druh=&quot;ADR DORUČ&quot;&gt;&lt;ComplexAdress Ulice=&quot;Revoluční&quot; CisloPopisne=&quot;846/38&quot; PSC=&quot;741 01&quot; Mesto=&quot;Nový Jičín&quot;/&gt;&lt;/Adresa&gt;&lt;/Adresy&gt;&lt;/Osoba&gt;&lt;Osoba Key=&quot;STYPA  KAMI        1&quot; OsobaRootType=&quot;2&quot; OsobaType=&quot;4&quot; KrestniJmeno=&quot;Kamil&quot; Prijmeni=&quot;Stypa&quot; TitulyPred=&quot;Mgr.&quot; Role=&quot;advokát&quot; IsasID=&quot;STYPA  KAMI        1&quot;&gt;&lt;Adresy&gt;&lt;Adresa Key=&quot;210833&quot; Druh=&quot;SÍDLO FY&quot;&gt;&lt;ComplexAdress Ulice=&quot;Rubešova&quot; CisloPopisne=&quot;162/8&quot; PSC=&quot;120 00&quot; Mesto=&quot;Praha 2&quot;/&gt;&lt;/Adresa&gt;&lt;Adresa Key=&quot;224015&quot; Druh=&quot;OSTATNÍ&quot;&gt;&lt;ComplexAdress Ulice=&quot;Plynární&quot; CisloPopisne=&quot;2748/6&quot; PSC=&quot;702 72&quot; Mesto=&quot;Ostrava - Moravská Ostrava&quot;/&gt;&lt;/Adresa&gt;&lt;Adresa Key=&quot;276865&quot; Druh=&quot;OSTATNÍ&quot;&gt;&lt;ComplexAdress Ulice=&quot;Vyskočilova&quot; CisloPopisne=&quot;1481/4&quot; PSC=&quot;140 00&quot; Mesto=&quot;Praha 4&quot;/&gt;&lt;/Adresa&gt;&lt;Adresa Key=&quot;368043&quot; Druh=&quot;ADR DORUČ&quot;&gt;&lt;ComplexAdress Ulice=&quot;Varenská&quot; CisloPopisne=&quot;51/2723&quot; PSC=&quot;702 00&quot; Mesto=&quot;Ostrava - Moravská Ostrava&quot;/&gt;&lt;/Adresa&gt;&lt;/Adresy&gt;&lt;/Osoba&gt;&lt;/Osoby&gt;&lt;/GlobalniSlovnikOsob&gt;&lt;/Kompilace&gt;&lt;/ApstrData&gt;_x000d__x000a_"/>
    <w:docVar w:name="AUTOOPEN_SPUSTENO" w:val="T"/>
    <w:docVar w:name="DB_ID_DOK" w:val="18  C 252_2014_31.docx 2020/12/21 10:27:40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85B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E6D11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46253"/>
    <w:rsid w:val="00264DB2"/>
    <w:rsid w:val="002A77C1"/>
    <w:rsid w:val="002B1C5E"/>
    <w:rsid w:val="002C49D8"/>
    <w:rsid w:val="002C5F24"/>
    <w:rsid w:val="002E0766"/>
    <w:rsid w:val="002F57A1"/>
    <w:rsid w:val="00301D0B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133D"/>
    <w:rsid w:val="00623F5D"/>
    <w:rsid w:val="00636D3F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425E3"/>
    <w:rsid w:val="008527CE"/>
    <w:rsid w:val="0085450F"/>
    <w:rsid w:val="00856A9C"/>
    <w:rsid w:val="00860D5B"/>
    <w:rsid w:val="008703F5"/>
    <w:rsid w:val="008B41D8"/>
    <w:rsid w:val="008B5361"/>
    <w:rsid w:val="008B5559"/>
    <w:rsid w:val="008C3C75"/>
    <w:rsid w:val="008D252B"/>
    <w:rsid w:val="008E0E38"/>
    <w:rsid w:val="008E1C6A"/>
    <w:rsid w:val="008F4240"/>
    <w:rsid w:val="008F75B7"/>
    <w:rsid w:val="00922B21"/>
    <w:rsid w:val="009255DD"/>
    <w:rsid w:val="00933274"/>
    <w:rsid w:val="0094685E"/>
    <w:rsid w:val="00973624"/>
    <w:rsid w:val="00990B2F"/>
    <w:rsid w:val="00993AC7"/>
    <w:rsid w:val="009A65A7"/>
    <w:rsid w:val="009B1489"/>
    <w:rsid w:val="009C06EC"/>
    <w:rsid w:val="00A26B11"/>
    <w:rsid w:val="00A26CB2"/>
    <w:rsid w:val="00A479E4"/>
    <w:rsid w:val="00A51DD1"/>
    <w:rsid w:val="00A70B0E"/>
    <w:rsid w:val="00A75F0D"/>
    <w:rsid w:val="00A77B0D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30366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0519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DF795-AD98-4E71-82F7-0D522774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636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6D3F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36D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6D3F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636D3F"/>
  </w:style>
  <w:style w:type="paragraph" w:styleId="Zkladntext">
    <w:name w:val="Body Text"/>
    <w:basedOn w:val="Normln"/>
    <w:link w:val="ZkladntextChar"/>
    <w:semiHidden/>
    <w:unhideWhenUsed/>
    <w:rsid w:val="00246253"/>
    <w:pPr>
      <w:spacing w:after="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246253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 Eliška</dc:creator>
  <cp:keywords/>
  <cp:lastModifiedBy>Holišová Renata</cp:lastModifiedBy>
  <cp:revision>2</cp:revision>
  <cp:lastPrinted>2020-05-26T07:44:00Z</cp:lastPrinted>
  <dcterms:created xsi:type="dcterms:W3CDTF">2021-01-04T07:46:00Z</dcterms:created>
  <dcterms:modified xsi:type="dcterms:W3CDTF">2021-01-04T07:46:00Z</dcterms:modified>
</cp:coreProperties>
</file>