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37" w:rsidRPr="006F02EA" w:rsidRDefault="00BF1C37" w:rsidP="0024768B">
      <w:pPr>
        <w:jc w:val="right"/>
        <w:rPr>
          <w:color w:val="000000"/>
        </w:rPr>
      </w:pPr>
      <w:bookmarkStart w:id="0" w:name="_GoBack"/>
      <w:bookmarkEnd w:id="0"/>
      <w:r w:rsidRPr="006F02EA">
        <w:rPr>
          <w:color w:val="000000"/>
        </w:rPr>
        <w:t>Spisová značka: 14 C 150/2016</w:t>
      </w:r>
      <w:r w:rsidR="0041718D" w:rsidRPr="006F02EA">
        <w:rPr>
          <w:color w:val="000000"/>
        </w:rPr>
        <w:t xml:space="preserve"> - 160</w:t>
      </w:r>
    </w:p>
    <w:p w:rsidR="00BF1C37" w:rsidRPr="006F02EA" w:rsidRDefault="00BF1C37" w:rsidP="00EB23B7">
      <w:pPr>
        <w:spacing w:before="1440" w:after="480"/>
        <w:ind w:firstLine="0"/>
        <w:jc w:val="center"/>
        <w:rPr>
          <w:color w:val="000000"/>
          <w:spacing w:val="60"/>
          <w:sz w:val="32"/>
          <w:szCs w:val="32"/>
        </w:rPr>
      </w:pPr>
      <w:bookmarkStart w:id="1" w:name="pracovni"/>
      <w:bookmarkEnd w:id="1"/>
      <w:r w:rsidRPr="006F02EA">
        <w:rPr>
          <w:b/>
          <w:bCs/>
          <w:color w:val="000000"/>
          <w:spacing w:val="60"/>
          <w:sz w:val="32"/>
          <w:szCs w:val="32"/>
        </w:rPr>
        <w:t>USNESENÍ</w:t>
      </w:r>
    </w:p>
    <w:p w:rsidR="00BF1C37" w:rsidRPr="006F02EA" w:rsidRDefault="00BF1C37" w:rsidP="00EB23B7">
      <w:pPr>
        <w:spacing w:after="0"/>
        <w:ind w:firstLine="0"/>
        <w:rPr>
          <w:color w:val="000000"/>
          <w:sz w:val="22"/>
          <w:szCs w:val="22"/>
        </w:rPr>
      </w:pPr>
      <w:r w:rsidRPr="006F02EA">
        <w:rPr>
          <w:color w:val="000000"/>
          <w:sz w:val="22"/>
          <w:szCs w:val="22"/>
        </w:rPr>
        <w:t xml:space="preserve">Okresní soud v Novém Jičíně rozhodl vyšší soudní úřednicí Zdeňkou </w:t>
      </w:r>
      <w:proofErr w:type="spellStart"/>
      <w:r w:rsidRPr="006F02EA">
        <w:rPr>
          <w:color w:val="000000"/>
          <w:sz w:val="22"/>
          <w:szCs w:val="22"/>
        </w:rPr>
        <w:t>Podstavkovou</w:t>
      </w:r>
      <w:proofErr w:type="spellEnd"/>
      <w:r w:rsidRPr="006F02EA">
        <w:rPr>
          <w:color w:val="000000"/>
          <w:sz w:val="22"/>
          <w:szCs w:val="22"/>
        </w:rPr>
        <w:t xml:space="preserve"> ve věci</w:t>
      </w:r>
    </w:p>
    <w:p w:rsidR="00BF1C37" w:rsidRPr="006F02EA" w:rsidRDefault="00BF1C37" w:rsidP="00BF1C37">
      <w:pPr>
        <w:spacing w:after="0"/>
        <w:ind w:left="1701" w:hanging="1701"/>
        <w:jc w:val="left"/>
        <w:rPr>
          <w:color w:val="000000"/>
          <w:sz w:val="22"/>
          <w:szCs w:val="22"/>
        </w:rPr>
      </w:pPr>
      <w:r w:rsidRPr="006F02EA">
        <w:rPr>
          <w:color w:val="000000"/>
          <w:sz w:val="22"/>
          <w:szCs w:val="22"/>
        </w:rPr>
        <w:t xml:space="preserve">žalobce: </w:t>
      </w:r>
      <w:r w:rsidRPr="006F02EA">
        <w:rPr>
          <w:color w:val="000000"/>
          <w:sz w:val="22"/>
          <w:szCs w:val="22"/>
        </w:rPr>
        <w:tab/>
      </w:r>
      <w:r w:rsidRPr="006F02EA">
        <w:rPr>
          <w:b/>
          <w:color w:val="000000"/>
          <w:sz w:val="22"/>
          <w:szCs w:val="22"/>
        </w:rPr>
        <w:t xml:space="preserve">Společenství vlastníků jednotek domu </w:t>
      </w:r>
      <w:proofErr w:type="gramStart"/>
      <w:r w:rsidRPr="006F02EA">
        <w:rPr>
          <w:b/>
          <w:color w:val="000000"/>
          <w:sz w:val="22"/>
          <w:szCs w:val="22"/>
        </w:rPr>
        <w:t>č.p.</w:t>
      </w:r>
      <w:proofErr w:type="gramEnd"/>
      <w:r w:rsidRPr="006F02EA">
        <w:rPr>
          <w:b/>
          <w:color w:val="000000"/>
          <w:sz w:val="22"/>
          <w:szCs w:val="22"/>
        </w:rPr>
        <w:t xml:space="preserve"> 1388/7 v Novém Jičíně, Dostojevského</w:t>
      </w:r>
      <w:r w:rsidRPr="006F02EA">
        <w:rPr>
          <w:color w:val="000000"/>
          <w:sz w:val="22"/>
          <w:szCs w:val="22"/>
        </w:rPr>
        <w:t>, IČO: 26834855</w:t>
      </w:r>
      <w:r w:rsidRPr="006F02EA">
        <w:rPr>
          <w:color w:val="000000"/>
          <w:sz w:val="22"/>
          <w:szCs w:val="22"/>
        </w:rPr>
        <w:br/>
        <w:t>sídlem Dostojevského 1388/7, 741 01 Nový Jičín,</w:t>
      </w:r>
      <w:r w:rsidRPr="006F02EA">
        <w:rPr>
          <w:color w:val="000000"/>
          <w:sz w:val="22"/>
          <w:szCs w:val="22"/>
        </w:rPr>
        <w:br/>
        <w:t xml:space="preserve">zastoupený advokátkou Mgr. Barborou </w:t>
      </w:r>
      <w:proofErr w:type="spellStart"/>
      <w:r w:rsidRPr="006F02EA">
        <w:rPr>
          <w:color w:val="000000"/>
          <w:sz w:val="22"/>
          <w:szCs w:val="22"/>
        </w:rPr>
        <w:t>Brucknerovou</w:t>
      </w:r>
      <w:proofErr w:type="spellEnd"/>
      <w:r w:rsidRPr="006F02EA">
        <w:rPr>
          <w:color w:val="000000"/>
          <w:sz w:val="22"/>
          <w:szCs w:val="22"/>
        </w:rPr>
        <w:br/>
        <w:t>sídlem Havlíčkova 864/4, 741 01 Nový Jičín,</w:t>
      </w:r>
    </w:p>
    <w:p w:rsidR="00BF1C37" w:rsidRPr="006F02EA" w:rsidRDefault="00BF1C37" w:rsidP="00BF1C37">
      <w:pPr>
        <w:spacing w:after="0"/>
        <w:ind w:firstLine="0"/>
        <w:rPr>
          <w:color w:val="000000"/>
          <w:sz w:val="22"/>
          <w:szCs w:val="22"/>
        </w:rPr>
      </w:pPr>
      <w:r w:rsidRPr="006F02EA">
        <w:rPr>
          <w:color w:val="000000"/>
          <w:sz w:val="22"/>
          <w:szCs w:val="22"/>
        </w:rPr>
        <w:t>proti</w:t>
      </w:r>
    </w:p>
    <w:p w:rsidR="00BF1C37" w:rsidRPr="006F02EA" w:rsidRDefault="00BF1C37" w:rsidP="00BF1C37">
      <w:pPr>
        <w:spacing w:after="0"/>
        <w:ind w:left="1701" w:hanging="1701"/>
        <w:jc w:val="left"/>
        <w:rPr>
          <w:color w:val="000000"/>
          <w:sz w:val="22"/>
          <w:szCs w:val="22"/>
        </w:rPr>
      </w:pPr>
      <w:r w:rsidRPr="006F02EA">
        <w:rPr>
          <w:color w:val="000000"/>
          <w:sz w:val="22"/>
          <w:szCs w:val="22"/>
        </w:rPr>
        <w:t xml:space="preserve">žalovanému: </w:t>
      </w:r>
      <w:r w:rsidRPr="006F02EA">
        <w:rPr>
          <w:color w:val="000000"/>
          <w:sz w:val="22"/>
          <w:szCs w:val="22"/>
        </w:rPr>
        <w:tab/>
      </w:r>
      <w:proofErr w:type="spellStart"/>
      <w:r w:rsidR="00EA78CA" w:rsidRPr="006F02EA">
        <w:rPr>
          <w:b/>
          <w:color w:val="000000"/>
          <w:sz w:val="22"/>
          <w:szCs w:val="22"/>
        </w:rPr>
        <w:t>xxx</w:t>
      </w:r>
      <w:proofErr w:type="spellEnd"/>
      <w:r w:rsidRPr="006F02EA">
        <w:rPr>
          <w:color w:val="000000"/>
          <w:sz w:val="22"/>
          <w:szCs w:val="22"/>
        </w:rPr>
        <w:t>, narozený dne </w:t>
      </w:r>
      <w:proofErr w:type="spellStart"/>
      <w:r w:rsidR="00EA78CA" w:rsidRPr="006F02EA">
        <w:rPr>
          <w:color w:val="000000"/>
          <w:sz w:val="22"/>
          <w:szCs w:val="22"/>
        </w:rPr>
        <w:t>xxx</w:t>
      </w:r>
      <w:proofErr w:type="spellEnd"/>
      <w:r w:rsidRPr="006F02EA">
        <w:rPr>
          <w:color w:val="000000"/>
          <w:sz w:val="22"/>
          <w:szCs w:val="22"/>
        </w:rPr>
        <w:br/>
        <w:t xml:space="preserve">bytem </w:t>
      </w:r>
      <w:proofErr w:type="spellStart"/>
      <w:r w:rsidR="00EA78CA" w:rsidRPr="006F02EA">
        <w:rPr>
          <w:color w:val="000000"/>
          <w:sz w:val="22"/>
          <w:szCs w:val="22"/>
        </w:rPr>
        <w:t>xxx</w:t>
      </w:r>
      <w:proofErr w:type="spellEnd"/>
      <w:r w:rsidRPr="006F02EA">
        <w:rPr>
          <w:color w:val="000000"/>
          <w:sz w:val="22"/>
          <w:szCs w:val="22"/>
        </w:rPr>
        <w:t xml:space="preserve">, </w:t>
      </w:r>
      <w:proofErr w:type="spellStart"/>
      <w:r w:rsidR="00EA78CA" w:rsidRPr="006F02EA">
        <w:rPr>
          <w:color w:val="000000"/>
          <w:sz w:val="22"/>
          <w:szCs w:val="22"/>
        </w:rPr>
        <w:t>xxx</w:t>
      </w:r>
      <w:proofErr w:type="spellEnd"/>
      <w:r w:rsidRPr="006F02EA">
        <w:rPr>
          <w:color w:val="000000"/>
          <w:sz w:val="22"/>
          <w:szCs w:val="22"/>
        </w:rPr>
        <w:t>,</w:t>
      </w:r>
    </w:p>
    <w:p w:rsidR="00BF1C37" w:rsidRPr="006F02EA" w:rsidRDefault="00BF1C37" w:rsidP="00BF1C37">
      <w:pPr>
        <w:spacing w:after="0"/>
        <w:ind w:left="1701" w:hanging="1701"/>
        <w:jc w:val="left"/>
        <w:rPr>
          <w:color w:val="000000"/>
          <w:sz w:val="22"/>
          <w:szCs w:val="22"/>
        </w:rPr>
      </w:pPr>
      <w:r w:rsidRPr="006F02EA">
        <w:rPr>
          <w:color w:val="000000"/>
          <w:sz w:val="22"/>
          <w:szCs w:val="22"/>
        </w:rPr>
        <w:t>pro:</w:t>
      </w:r>
      <w:r w:rsidRPr="006F02EA">
        <w:rPr>
          <w:color w:val="000000"/>
          <w:sz w:val="22"/>
          <w:szCs w:val="22"/>
        </w:rPr>
        <w:tab/>
      </w:r>
      <w:r w:rsidRPr="006F02EA">
        <w:rPr>
          <w:b/>
          <w:color w:val="000000"/>
          <w:sz w:val="22"/>
          <w:szCs w:val="22"/>
        </w:rPr>
        <w:t>19.723 Kč s přísl.</w:t>
      </w:r>
      <w:r w:rsidR="0041718D" w:rsidRPr="006F02EA">
        <w:rPr>
          <w:b/>
          <w:color w:val="000000"/>
          <w:sz w:val="22"/>
          <w:szCs w:val="22"/>
        </w:rPr>
        <w:t xml:space="preserve">, opravným usnesením </w:t>
      </w:r>
    </w:p>
    <w:p w:rsidR="00BF1C37" w:rsidRPr="006F02EA" w:rsidRDefault="00BF1C37" w:rsidP="00EB23B7">
      <w:pPr>
        <w:spacing w:after="0"/>
        <w:ind w:firstLine="0"/>
        <w:jc w:val="center"/>
        <w:rPr>
          <w:b/>
          <w:color w:val="000000"/>
          <w:spacing w:val="60"/>
          <w:sz w:val="22"/>
          <w:szCs w:val="22"/>
        </w:rPr>
      </w:pPr>
    </w:p>
    <w:p w:rsidR="00BF1C37" w:rsidRPr="006F02EA" w:rsidRDefault="00BF1C37" w:rsidP="00EB23B7">
      <w:pPr>
        <w:spacing w:after="0"/>
        <w:ind w:firstLine="0"/>
        <w:jc w:val="center"/>
        <w:rPr>
          <w:b/>
          <w:color w:val="000000"/>
          <w:spacing w:val="60"/>
          <w:sz w:val="22"/>
          <w:szCs w:val="22"/>
        </w:rPr>
      </w:pPr>
      <w:r w:rsidRPr="006F02EA">
        <w:rPr>
          <w:b/>
          <w:color w:val="000000"/>
          <w:spacing w:val="60"/>
          <w:sz w:val="22"/>
          <w:szCs w:val="22"/>
        </w:rPr>
        <w:t>takto:</w:t>
      </w:r>
    </w:p>
    <w:p w:rsidR="00BF1C37" w:rsidRPr="006F02EA" w:rsidRDefault="00BF1C37" w:rsidP="00EB23B7">
      <w:pPr>
        <w:spacing w:after="0"/>
        <w:ind w:firstLine="0"/>
        <w:rPr>
          <w:color w:val="000000"/>
          <w:spacing w:val="60"/>
          <w:sz w:val="22"/>
          <w:szCs w:val="22"/>
        </w:rPr>
      </w:pPr>
    </w:p>
    <w:p w:rsidR="00BF1C37" w:rsidRPr="006F02EA" w:rsidRDefault="00BF1C37" w:rsidP="00EB23B7">
      <w:pPr>
        <w:spacing w:after="0"/>
        <w:ind w:firstLine="0"/>
        <w:rPr>
          <w:color w:val="000000"/>
          <w:spacing w:val="60"/>
          <w:sz w:val="22"/>
          <w:szCs w:val="22"/>
        </w:rPr>
      </w:pPr>
    </w:p>
    <w:p w:rsidR="000F35A5" w:rsidRPr="006F02EA" w:rsidRDefault="006F5A8C" w:rsidP="007A7592">
      <w:pPr>
        <w:rPr>
          <w:b/>
          <w:color w:val="000000"/>
          <w:sz w:val="22"/>
          <w:szCs w:val="22"/>
        </w:rPr>
      </w:pPr>
      <w:r w:rsidRPr="006F02EA">
        <w:rPr>
          <w:b/>
          <w:color w:val="000000"/>
          <w:sz w:val="22"/>
          <w:szCs w:val="22"/>
        </w:rPr>
        <w:t xml:space="preserve"> </w:t>
      </w:r>
      <w:r w:rsidR="00BF1C37" w:rsidRPr="006F02EA">
        <w:rPr>
          <w:b/>
          <w:color w:val="000000"/>
          <w:sz w:val="22"/>
          <w:szCs w:val="22"/>
        </w:rPr>
        <w:t>Rozsudek</w:t>
      </w:r>
      <w:r w:rsidR="000B74F0" w:rsidRPr="006F02EA">
        <w:rPr>
          <w:b/>
          <w:color w:val="000000"/>
          <w:sz w:val="22"/>
          <w:szCs w:val="22"/>
        </w:rPr>
        <w:t xml:space="preserve"> </w:t>
      </w:r>
      <w:r w:rsidR="00BF1C37" w:rsidRPr="006F02EA">
        <w:rPr>
          <w:b/>
          <w:color w:val="000000"/>
          <w:sz w:val="22"/>
          <w:szCs w:val="22"/>
        </w:rPr>
        <w:t>Okresního soudu v Novém Jičíně</w:t>
      </w:r>
      <w:r w:rsidR="000B74F0" w:rsidRPr="006F02EA">
        <w:rPr>
          <w:b/>
          <w:color w:val="000000"/>
          <w:sz w:val="22"/>
          <w:szCs w:val="22"/>
        </w:rPr>
        <w:t xml:space="preserve"> ze dne </w:t>
      </w:r>
      <w:r w:rsidR="00BF1C37" w:rsidRPr="006F02EA">
        <w:rPr>
          <w:b/>
          <w:color w:val="000000"/>
          <w:sz w:val="22"/>
          <w:szCs w:val="22"/>
        </w:rPr>
        <w:t>28. 6. 2017</w:t>
      </w:r>
      <w:r w:rsidR="000B74F0" w:rsidRPr="006F02EA">
        <w:rPr>
          <w:b/>
          <w:color w:val="000000"/>
          <w:sz w:val="22"/>
          <w:szCs w:val="22"/>
        </w:rPr>
        <w:t>, č. j. </w:t>
      </w:r>
      <w:r w:rsidR="00BF1C37" w:rsidRPr="006F02EA">
        <w:rPr>
          <w:b/>
          <w:color w:val="000000"/>
          <w:sz w:val="22"/>
          <w:szCs w:val="22"/>
        </w:rPr>
        <w:t>14 C 150/2016</w:t>
      </w:r>
      <w:r w:rsidR="000B74F0" w:rsidRPr="006F02EA">
        <w:rPr>
          <w:b/>
          <w:color w:val="000000"/>
          <w:sz w:val="22"/>
          <w:szCs w:val="22"/>
        </w:rPr>
        <w:t>-</w:t>
      </w:r>
      <w:r w:rsidR="00BF1C37" w:rsidRPr="006F02EA">
        <w:rPr>
          <w:b/>
          <w:color w:val="000000"/>
          <w:sz w:val="22"/>
          <w:szCs w:val="22"/>
        </w:rPr>
        <w:t>153</w:t>
      </w:r>
      <w:r w:rsidR="000B74F0" w:rsidRPr="006F02EA">
        <w:rPr>
          <w:b/>
          <w:color w:val="000000"/>
          <w:sz w:val="22"/>
          <w:szCs w:val="22"/>
        </w:rPr>
        <w:t xml:space="preserve"> se</w:t>
      </w:r>
      <w:r w:rsidR="005D019C" w:rsidRPr="006F02EA">
        <w:rPr>
          <w:b/>
          <w:color w:val="000000"/>
          <w:sz w:val="22"/>
          <w:szCs w:val="22"/>
        </w:rPr>
        <w:t xml:space="preserve"> </w:t>
      </w:r>
      <w:r w:rsidR="00BF1C37" w:rsidRPr="006F02EA">
        <w:rPr>
          <w:b/>
          <w:color w:val="000000"/>
          <w:sz w:val="22"/>
          <w:szCs w:val="22"/>
        </w:rPr>
        <w:t>ve výrokové části pod bodem II.</w:t>
      </w:r>
      <w:r w:rsidR="000B74F0" w:rsidRPr="006F02EA">
        <w:rPr>
          <w:b/>
          <w:color w:val="000000"/>
          <w:sz w:val="22"/>
          <w:szCs w:val="22"/>
        </w:rPr>
        <w:t xml:space="preserve"> opravuje tak, že se </w:t>
      </w:r>
      <w:r w:rsidR="00BF1C37" w:rsidRPr="006F02EA">
        <w:rPr>
          <w:b/>
          <w:color w:val="000000"/>
          <w:sz w:val="22"/>
          <w:szCs w:val="22"/>
        </w:rPr>
        <w:t>chybně uvedený text</w:t>
      </w:r>
      <w:r w:rsidR="000B74F0" w:rsidRPr="006F02EA">
        <w:rPr>
          <w:b/>
          <w:color w:val="000000"/>
          <w:sz w:val="22"/>
          <w:szCs w:val="22"/>
        </w:rPr>
        <w:t xml:space="preserve"> ve znění: „</w:t>
      </w:r>
      <w:r w:rsidR="0041718D" w:rsidRPr="006F02EA">
        <w:rPr>
          <w:b/>
          <w:color w:val="000000"/>
          <w:sz w:val="22"/>
          <w:szCs w:val="22"/>
        </w:rPr>
        <w:t xml:space="preserve">Žalovaný je povinen zaplatit žalobci k rukám Mgr. Barbory </w:t>
      </w:r>
      <w:proofErr w:type="spellStart"/>
      <w:r w:rsidR="0041718D" w:rsidRPr="006F02EA">
        <w:rPr>
          <w:b/>
          <w:color w:val="000000"/>
          <w:sz w:val="22"/>
          <w:szCs w:val="22"/>
        </w:rPr>
        <w:t>Brucknerové</w:t>
      </w:r>
      <w:proofErr w:type="spellEnd"/>
      <w:r w:rsidR="0041718D" w:rsidRPr="006F02EA">
        <w:rPr>
          <w:b/>
          <w:color w:val="000000"/>
          <w:sz w:val="22"/>
          <w:szCs w:val="22"/>
        </w:rPr>
        <w:t xml:space="preserve">, advokátky se sídlem Nový Jičín, Havlíčkova 864/4 náhradu nákladů řízení </w:t>
      </w:r>
      <w:r w:rsidR="00BF1C37" w:rsidRPr="006F02EA">
        <w:rPr>
          <w:b/>
          <w:color w:val="000000"/>
          <w:sz w:val="22"/>
          <w:szCs w:val="22"/>
        </w:rPr>
        <w:t>v částce, která bude vyčíslena v písemné vyhotovení rozsudku</w:t>
      </w:r>
      <w:r w:rsidR="0041718D" w:rsidRPr="006F02EA">
        <w:rPr>
          <w:b/>
          <w:color w:val="000000"/>
          <w:sz w:val="22"/>
          <w:szCs w:val="22"/>
        </w:rPr>
        <w:t>, do tří dnů od právní moci rozsudku</w:t>
      </w:r>
      <w:r w:rsidR="000B74F0" w:rsidRPr="006F02EA">
        <w:rPr>
          <w:b/>
          <w:color w:val="000000"/>
          <w:sz w:val="22"/>
          <w:szCs w:val="22"/>
        </w:rPr>
        <w:t>“ nahrazuje takto: „</w:t>
      </w:r>
      <w:r w:rsidR="0041718D" w:rsidRPr="006F02EA">
        <w:rPr>
          <w:b/>
          <w:color w:val="000000"/>
          <w:sz w:val="22"/>
          <w:szCs w:val="22"/>
        </w:rPr>
        <w:t xml:space="preserve">Žalovaný je povinen zaplatit žalobci k rukám Mgr. Barbory </w:t>
      </w:r>
      <w:proofErr w:type="spellStart"/>
      <w:r w:rsidR="0041718D" w:rsidRPr="006F02EA">
        <w:rPr>
          <w:b/>
          <w:color w:val="000000"/>
          <w:sz w:val="22"/>
          <w:szCs w:val="22"/>
        </w:rPr>
        <w:t>Brucknerové</w:t>
      </w:r>
      <w:proofErr w:type="spellEnd"/>
      <w:r w:rsidR="0041718D" w:rsidRPr="006F02EA">
        <w:rPr>
          <w:b/>
          <w:color w:val="000000"/>
          <w:sz w:val="22"/>
          <w:szCs w:val="22"/>
        </w:rPr>
        <w:t xml:space="preserve">, advokátky se sídlem Nový Jičín, Havlíčkova 864/4 náhradu nákladů řízení v částce 20.404,10 </w:t>
      </w:r>
      <w:proofErr w:type="gramStart"/>
      <w:r w:rsidR="0041718D" w:rsidRPr="006F02EA">
        <w:rPr>
          <w:b/>
          <w:color w:val="000000"/>
          <w:sz w:val="22"/>
          <w:szCs w:val="22"/>
        </w:rPr>
        <w:t>Kč,  do</w:t>
      </w:r>
      <w:proofErr w:type="gramEnd"/>
      <w:r w:rsidR="0041718D" w:rsidRPr="006F02EA">
        <w:rPr>
          <w:b/>
          <w:color w:val="000000"/>
          <w:sz w:val="22"/>
          <w:szCs w:val="22"/>
        </w:rPr>
        <w:t xml:space="preserve"> tří dnů od právní moci rozsudku</w:t>
      </w:r>
      <w:r w:rsidR="000B74F0" w:rsidRPr="006F02EA">
        <w:rPr>
          <w:b/>
          <w:color w:val="000000"/>
          <w:sz w:val="22"/>
          <w:szCs w:val="22"/>
        </w:rPr>
        <w:t>“.</w:t>
      </w:r>
    </w:p>
    <w:p w:rsidR="00C65426" w:rsidRPr="006F02EA" w:rsidRDefault="0024768B" w:rsidP="007A7592">
      <w:pPr>
        <w:spacing w:before="360"/>
        <w:ind w:firstLine="0"/>
        <w:jc w:val="center"/>
        <w:rPr>
          <w:b/>
          <w:color w:val="000000"/>
          <w:spacing w:val="30"/>
          <w:sz w:val="22"/>
          <w:szCs w:val="22"/>
        </w:rPr>
      </w:pPr>
      <w:r w:rsidRPr="006F02EA">
        <w:rPr>
          <w:b/>
          <w:color w:val="000000"/>
          <w:spacing w:val="30"/>
          <w:sz w:val="22"/>
          <w:szCs w:val="22"/>
        </w:rPr>
        <w:t>Odůvodnění</w:t>
      </w:r>
      <w:r w:rsidR="00C65426" w:rsidRPr="006F02EA">
        <w:rPr>
          <w:b/>
          <w:color w:val="000000"/>
          <w:spacing w:val="30"/>
          <w:sz w:val="22"/>
          <w:szCs w:val="22"/>
        </w:rPr>
        <w:t>:</w:t>
      </w:r>
    </w:p>
    <w:p w:rsidR="000B74F0" w:rsidRPr="006F02EA" w:rsidRDefault="000B74F0" w:rsidP="000B74F0">
      <w:pPr>
        <w:rPr>
          <w:color w:val="000000"/>
          <w:sz w:val="22"/>
          <w:szCs w:val="22"/>
        </w:rPr>
      </w:pPr>
      <w:r w:rsidRPr="006F02EA">
        <w:rPr>
          <w:color w:val="000000"/>
          <w:sz w:val="22"/>
          <w:szCs w:val="22"/>
        </w:rPr>
        <w:t>Při přepisu shora specifikovaného rozhodnutí došlo ke zjevné nesprávnosti patrné</w:t>
      </w:r>
      <w:r w:rsidR="00BF1C37" w:rsidRPr="006F02EA">
        <w:rPr>
          <w:color w:val="000000"/>
          <w:sz w:val="22"/>
          <w:szCs w:val="22"/>
        </w:rPr>
        <w:t xml:space="preserve"> i z </w:t>
      </w:r>
      <w:r w:rsidRPr="006F02EA">
        <w:rPr>
          <w:color w:val="000000"/>
          <w:sz w:val="22"/>
          <w:szCs w:val="22"/>
        </w:rPr>
        <w:t>obsahu spisu.</w:t>
      </w:r>
    </w:p>
    <w:p w:rsidR="00170FAE" w:rsidRPr="006F02EA" w:rsidRDefault="000B74F0" w:rsidP="000B74F0">
      <w:pPr>
        <w:rPr>
          <w:color w:val="000000"/>
          <w:sz w:val="22"/>
          <w:szCs w:val="22"/>
        </w:rPr>
      </w:pPr>
      <w:r w:rsidRPr="006F02EA">
        <w:rPr>
          <w:color w:val="000000"/>
          <w:sz w:val="22"/>
          <w:szCs w:val="22"/>
        </w:rPr>
        <w:t>Soud proto</w:t>
      </w:r>
      <w:r w:rsidR="00BF1C37" w:rsidRPr="006F02EA">
        <w:rPr>
          <w:color w:val="000000"/>
          <w:sz w:val="22"/>
          <w:szCs w:val="22"/>
        </w:rPr>
        <w:t xml:space="preserve"> v </w:t>
      </w:r>
      <w:r w:rsidRPr="006F02EA">
        <w:rPr>
          <w:color w:val="000000"/>
          <w:sz w:val="22"/>
          <w:szCs w:val="22"/>
        </w:rPr>
        <w:t>souladu</w:t>
      </w:r>
      <w:r w:rsidR="00BF1C37" w:rsidRPr="006F02EA">
        <w:rPr>
          <w:color w:val="000000"/>
          <w:sz w:val="22"/>
          <w:szCs w:val="22"/>
        </w:rPr>
        <w:t xml:space="preserve"> s </w:t>
      </w:r>
      <w:proofErr w:type="spellStart"/>
      <w:r w:rsidRPr="006F02EA">
        <w:rPr>
          <w:color w:val="000000"/>
          <w:sz w:val="22"/>
          <w:szCs w:val="22"/>
        </w:rPr>
        <w:t>ust</w:t>
      </w:r>
      <w:proofErr w:type="spellEnd"/>
      <w:r w:rsidRPr="006F02EA">
        <w:rPr>
          <w:color w:val="000000"/>
          <w:sz w:val="22"/>
          <w:szCs w:val="22"/>
        </w:rPr>
        <w:t>.</w:t>
      </w:r>
      <w:r w:rsidR="00BF1C37" w:rsidRPr="006F02EA">
        <w:rPr>
          <w:color w:val="000000"/>
          <w:sz w:val="22"/>
          <w:szCs w:val="22"/>
        </w:rPr>
        <w:t xml:space="preserve"> § </w:t>
      </w:r>
      <w:r w:rsidR="000F35A5" w:rsidRPr="006F02EA">
        <w:rPr>
          <w:color w:val="000000"/>
          <w:sz w:val="22"/>
          <w:szCs w:val="22"/>
        </w:rPr>
        <w:t xml:space="preserve">164 </w:t>
      </w:r>
      <w:r w:rsidR="00BF1C37" w:rsidRPr="006F02EA">
        <w:rPr>
          <w:color w:val="000000"/>
          <w:sz w:val="22"/>
          <w:szCs w:val="22"/>
        </w:rPr>
        <w:t>o. s. ř.</w:t>
      </w:r>
      <w:r w:rsidR="000F35A5" w:rsidRPr="006F02EA">
        <w:rPr>
          <w:color w:val="000000"/>
          <w:sz w:val="22"/>
          <w:szCs w:val="22"/>
        </w:rPr>
        <w:t xml:space="preserve"> vztažmo k </w:t>
      </w:r>
      <w:proofErr w:type="spellStart"/>
      <w:r w:rsidR="000F35A5" w:rsidRPr="006F02EA">
        <w:rPr>
          <w:color w:val="000000"/>
          <w:sz w:val="22"/>
          <w:szCs w:val="22"/>
        </w:rPr>
        <w:t>ust</w:t>
      </w:r>
      <w:proofErr w:type="spellEnd"/>
      <w:r w:rsidR="000F35A5" w:rsidRPr="006F02EA">
        <w:rPr>
          <w:color w:val="000000"/>
          <w:sz w:val="22"/>
          <w:szCs w:val="22"/>
        </w:rPr>
        <w:t>.</w:t>
      </w:r>
      <w:r w:rsidR="00BF1C37" w:rsidRPr="006F02EA">
        <w:rPr>
          <w:color w:val="000000"/>
          <w:sz w:val="22"/>
          <w:szCs w:val="22"/>
        </w:rPr>
        <w:t xml:space="preserve"> § </w:t>
      </w:r>
      <w:r w:rsidR="000F35A5" w:rsidRPr="006F02EA">
        <w:rPr>
          <w:color w:val="000000"/>
          <w:sz w:val="22"/>
          <w:szCs w:val="22"/>
        </w:rPr>
        <w:t xml:space="preserve">167 odst. </w:t>
      </w:r>
      <w:r w:rsidRPr="006F02EA">
        <w:rPr>
          <w:color w:val="000000"/>
          <w:sz w:val="22"/>
          <w:szCs w:val="22"/>
        </w:rPr>
        <w:t xml:space="preserve">2 </w:t>
      </w:r>
      <w:r w:rsidR="00BF1C37" w:rsidRPr="006F02EA">
        <w:rPr>
          <w:color w:val="000000"/>
          <w:sz w:val="22"/>
          <w:szCs w:val="22"/>
        </w:rPr>
        <w:t>o. s. ř.</w:t>
      </w:r>
      <w:r w:rsidRPr="006F02EA">
        <w:rPr>
          <w:color w:val="000000"/>
          <w:sz w:val="22"/>
          <w:szCs w:val="22"/>
        </w:rPr>
        <w:t xml:space="preserve"> uvedenou zjevnou nesprávnost tímto usnesením opravil.</w:t>
      </w:r>
      <w:r w:rsidR="00BF1C37" w:rsidRPr="006F02EA">
        <w:rPr>
          <w:color w:val="000000"/>
          <w:sz w:val="22"/>
          <w:szCs w:val="22"/>
        </w:rPr>
        <w:t xml:space="preserve"> </w:t>
      </w:r>
    </w:p>
    <w:p w:rsidR="00170FAE" w:rsidRPr="006F02EA" w:rsidRDefault="00D70BB8" w:rsidP="002F7FB1">
      <w:pPr>
        <w:keepNext/>
        <w:keepLines/>
        <w:spacing w:before="360"/>
        <w:ind w:firstLine="0"/>
        <w:rPr>
          <w:b/>
          <w:color w:val="000000"/>
          <w:spacing w:val="80"/>
          <w:sz w:val="22"/>
          <w:szCs w:val="22"/>
        </w:rPr>
      </w:pPr>
      <w:r w:rsidRPr="006F02EA">
        <w:rPr>
          <w:b/>
          <w:color w:val="000000"/>
          <w:spacing w:val="80"/>
          <w:sz w:val="22"/>
          <w:szCs w:val="22"/>
        </w:rPr>
        <w:t>Poučení:</w:t>
      </w:r>
    </w:p>
    <w:p w:rsidR="0097103D" w:rsidRPr="006F02EA" w:rsidRDefault="00BF1C37" w:rsidP="007A7592">
      <w:pPr>
        <w:rPr>
          <w:b/>
          <w:i/>
          <w:color w:val="000000"/>
          <w:sz w:val="22"/>
          <w:szCs w:val="22"/>
        </w:rPr>
      </w:pPr>
      <w:r w:rsidRPr="006F02EA">
        <w:rPr>
          <w:b/>
          <w:i/>
          <w:color w:val="000000"/>
          <w:sz w:val="22"/>
          <w:szCs w:val="22"/>
        </w:rPr>
        <w:t>Proti tomuto usnesení lze podat odvolání do patnácti dnů od jeho doručení ke Krajskému soudu v Ostravě podáním u soudu podepsaného ve trojím vyhotovení. Po právní moci tohoto opravného usnesení počíná znovu běžet patnáctidenní lhůta k podání odvolání proti opravovanému rozsudku, přičemž odvolání lze podat ke Krajskému soudu v Ostravě podáním u soudu podepsaného.</w:t>
      </w:r>
    </w:p>
    <w:p w:rsidR="00C65426" w:rsidRPr="006F02EA" w:rsidRDefault="00BF1C37" w:rsidP="002F7FB1">
      <w:pPr>
        <w:keepNext/>
        <w:keepLines/>
        <w:spacing w:before="360"/>
        <w:ind w:firstLine="0"/>
        <w:rPr>
          <w:color w:val="000000"/>
          <w:sz w:val="22"/>
          <w:szCs w:val="22"/>
        </w:rPr>
      </w:pPr>
      <w:r w:rsidRPr="006F02EA">
        <w:rPr>
          <w:color w:val="000000"/>
          <w:sz w:val="22"/>
          <w:szCs w:val="22"/>
        </w:rPr>
        <w:t>V Novém Jičíně</w:t>
      </w:r>
      <w:r w:rsidR="00813459" w:rsidRPr="006F02EA">
        <w:rPr>
          <w:color w:val="000000"/>
          <w:sz w:val="22"/>
          <w:szCs w:val="22"/>
        </w:rPr>
        <w:t xml:space="preserve"> dne </w:t>
      </w:r>
      <w:r w:rsidRPr="006F02EA">
        <w:rPr>
          <w:color w:val="000000"/>
          <w:sz w:val="22"/>
          <w:szCs w:val="22"/>
        </w:rPr>
        <w:t>4. července 2017</w:t>
      </w:r>
    </w:p>
    <w:p w:rsidR="00BF1C37" w:rsidRPr="006F02EA" w:rsidRDefault="00BF1C37" w:rsidP="00BF1C37">
      <w:pPr>
        <w:keepNext/>
        <w:keepLines/>
        <w:tabs>
          <w:tab w:val="center" w:pos="6520"/>
        </w:tabs>
        <w:spacing w:after="0"/>
        <w:ind w:firstLine="0"/>
        <w:rPr>
          <w:b/>
          <w:color w:val="000000"/>
          <w:sz w:val="22"/>
          <w:szCs w:val="22"/>
        </w:rPr>
      </w:pPr>
      <w:bookmarkStart w:id="2" w:name="ApResiJmeno"/>
      <w:r w:rsidRPr="006F02EA">
        <w:rPr>
          <w:color w:val="000000"/>
          <w:sz w:val="22"/>
          <w:szCs w:val="22"/>
        </w:rPr>
        <w:tab/>
      </w:r>
      <w:r w:rsidRPr="006F02EA">
        <w:rPr>
          <w:b/>
          <w:color w:val="000000"/>
          <w:sz w:val="22"/>
          <w:szCs w:val="22"/>
        </w:rPr>
        <w:t>Zdeňka Podstavková</w:t>
      </w:r>
    </w:p>
    <w:p w:rsidR="00891F05" w:rsidRPr="006F02EA" w:rsidRDefault="00BF1C37" w:rsidP="00BF1C37">
      <w:pPr>
        <w:keepNext/>
        <w:keepLines/>
        <w:tabs>
          <w:tab w:val="center" w:pos="6520"/>
        </w:tabs>
        <w:spacing w:after="0"/>
        <w:ind w:firstLine="0"/>
        <w:rPr>
          <w:b/>
          <w:color w:val="000000"/>
          <w:sz w:val="22"/>
          <w:szCs w:val="22"/>
        </w:rPr>
      </w:pPr>
      <w:bookmarkStart w:id="3" w:name="ApResiFunkce"/>
      <w:bookmarkEnd w:id="2"/>
      <w:r w:rsidRPr="006F02EA">
        <w:rPr>
          <w:b/>
          <w:color w:val="000000"/>
          <w:sz w:val="22"/>
          <w:szCs w:val="22"/>
        </w:rPr>
        <w:tab/>
        <w:t>vyšší soudní úřednice</w:t>
      </w:r>
      <w:bookmarkEnd w:id="3"/>
    </w:p>
    <w:sectPr w:rsidR="00891F05" w:rsidRPr="006F02EA" w:rsidSect="00BF1C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0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423" w:rsidRDefault="00ED6423" w:rsidP="00AE1EE3">
      <w:pPr>
        <w:spacing w:after="0"/>
      </w:pPr>
      <w:r>
        <w:separator/>
      </w:r>
    </w:p>
  </w:endnote>
  <w:endnote w:type="continuationSeparator" w:id="0">
    <w:p w:rsidR="00ED6423" w:rsidRDefault="00ED6423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C37" w:rsidRDefault="00BF1C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C37" w:rsidRDefault="00BF1C37" w:rsidP="00BF1C37">
    <w:pPr>
      <w:pStyle w:val="Zpat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C16" w:rsidRPr="00525A37" w:rsidRDefault="004D4C16" w:rsidP="00BF1C37">
    <w:pPr>
      <w:pStyle w:val="Zpat"/>
      <w:ind w:firstLine="0"/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423" w:rsidRDefault="00ED6423" w:rsidP="00AE1EE3">
      <w:pPr>
        <w:spacing w:after="0"/>
      </w:pPr>
      <w:r>
        <w:separator/>
      </w:r>
    </w:p>
  </w:footnote>
  <w:footnote w:type="continuationSeparator" w:id="0">
    <w:p w:rsidR="00ED6423" w:rsidRDefault="00ED6423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C16" w:rsidRDefault="004D4C16" w:rsidP="00BF1C3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4C16" w:rsidRDefault="004D4C1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C37" w:rsidRDefault="00BF1C37" w:rsidP="00DE2BC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1718D">
      <w:rPr>
        <w:rStyle w:val="slostrnky"/>
        <w:noProof/>
      </w:rPr>
      <w:t>2</w:t>
    </w:r>
    <w:r>
      <w:rPr>
        <w:rStyle w:val="slostrnky"/>
      </w:rPr>
      <w:fldChar w:fldCharType="end"/>
    </w:r>
  </w:p>
  <w:p w:rsidR="004D4C16" w:rsidRDefault="00BF1C37" w:rsidP="00BF1C37">
    <w:pPr>
      <w:pStyle w:val="Zhlav"/>
      <w:ind w:firstLine="0"/>
    </w:pPr>
    <w:r>
      <w:t>pokračování</w:t>
    </w:r>
    <w:r>
      <w:tab/>
    </w:r>
    <w:r>
      <w:tab/>
    </w:r>
    <w:proofErr w:type="spellStart"/>
    <w:r>
      <w:t>sp.zn</w:t>
    </w:r>
    <w:proofErr w:type="spellEnd"/>
    <w:r>
      <w:t>.: 14 C 150/2016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C37" w:rsidRDefault="00BF1C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" w:val="&lt;ApstrData Description=&quot;Oprav usn.ze dne 4. 7. 2017&quot; CisloListu=&quot;0&quot; Key=&quot;C:\Users\PodstZd\Documents\Apstr V4\Vystup\14-C-150-2016--07-04--09-53-17--xC009 Opravné Usn. dle § 164 o.s.ř. (PP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&gt;&lt;Kompilace StavPohledavky=&quot;1&quot; OriginarniVeritel=&quot;&quot; SplatkyPredmet=&quot;0&quot; SplatkyNaklady=&quot;0&quot; SplatkyCelkem=&quot;0&quot; Datum=&quot;2017-07-04&quot;&gt;&lt;HlavniSpis Key=&quot;35576,2811&quot; PredmetRizeni=&quot;19.723 Kč s přísl.&quot; DatumDoslo=&quot;5/30/2016&quot; IsEPR=&quot;-1&quot; SOPCastka=&quot;1594&quot; SOPDatum=&quot;12:00:00 AM&quot; IsSenatni=&quot;0&quot;&gt;&lt;SpisovaZnacka Key=&quot;35575,343&quot; Senat=&quot;14&quot; Rejstrik=&quot;C&quot; Cislo=&quot;150&quot; Rok=&quot;2016&quot; CL=&quot;&quot; Oddeleni=&quot;C&quot;/&gt;&lt;SpisovaZnackaCizi Key=&quot;35576,3122&quot; Senat=&quot;0&quot; Rejstrik=&quot;&quot; Cislo=&quot;0&quot; Rok=&quot;0&quot; CL=&quot;&quot; Oddeleni=&quot;N&quot;/&gt;&lt;SpisovaZnackaDalsi Key=&quot;35576,43100&quot; Senat=&quot;0&quot; Rejstrik=&quot;&quot; Cislo=&quot;0&quot; Rok=&quot;0&quot; CL=&quot;&quot; Oddeleni=&quot;N&quot;/&gt;&lt;SpisoveZnackyPanc Key=&quot;35597,23114&quot;/&gt;&lt;UcastniciA Key=&quot;35576,2813&quot; Role=&quot;žalobce&quot; Rod=&quot;1&quot;&gt;&lt;Zastupci Key=&quot;35576,2814&quot;/&gt;&lt;Osoby&gt;&lt;Osoba Key=&quot;SPOLEČENS26834855  1&quot; OsobaRootType=&quot;1&quot; OsobaType=&quot;2&quot; Poradi=&quot;a&quot; KrestniJmeno=&quot;&quot; Prijmeni=&quot;Společenství vlastníků jednotek domu č.p. 1388/7 v Novém Jičíně, Dostojevského&quot; TitulyPred=&quot;&quot; TitulyZa=&quot;&quot; Narozeni=&quot;1899-12-30&quot; MistoNarozeni=&quot;&quot; Umrti=&quot;1899-12-30&quot; ICO=&quot;26834855&quot; Role=&quot;žalobce&quot; Rod=&quot;1&quot; RodneCislo=&quot;&quot; Profese=&quot;&quot; Poznamka=&quot;&quot; IsasID=&quot;SPOLEČENS26834855  1&quot; Nesvepravny=&quot;-1&quot; Mladistvy=&quot;-1&quot;&gt;&lt;Adresy AdresaPrvniKey=&quot;&quot; AdresaDruhaKey=&quot;&quot; AdresaProReferatKey=&quot;&quot;&gt;&lt;Adresa Key=&quot;388581&quot; Druh=&quot;SÍDLO FY&quot; SetAsComplex=&quot;-1&quot;&gt;&lt;ComplexAdress Ulice=&quot;Dostojevského&quot; CisloPopisne=&quot;1388/7&quot; CisloOrientacni=&quot;&quot; PSC=&quot;741 01&quot; Mesto=&quot;Nový Jičín&quot; Zeme=&quot;&quot;/&gt;&lt;/Adresa&gt;&lt;/Adresy&gt;&lt;Zastupci Key=&quot;35576,4270&quot;&gt;&lt;Advokat Key=&quot;BRUCNERBARB        1&quot; OsobaRootType=&quot;2&quot; OsobaType=&quot;4&quot; Poradi=&quot;2&quot; KrestniJmeno=&quot;Barbora&quot; Prijmeni=&quot;Brucknerová&quot; TitulyPred=&quot;Mgr.&quot; TitulyZa=&quot;&quot; Narozeni=&quot;1899-12-30&quot; MistoNarozeni=&quot;&quot; Umrti=&quot;1899-12-30&quot; ICO=&quot;&quot; Role=&quot;advokát&quot; Rod=&quot;2&quot; RodneCislo=&quot;&quot; Profese=&quot;&quot; Poznamka=&quot;&quot; IsasID=&quot;BRUCNERBARB        1&quot; Nesvepravny=&quot;-1&quot; Mladistvy=&quot;0&quot;&gt;&lt;Adresy AdresaPrvniKey=&quot;&quot; AdresaDruhaKey=&quot;&quot; AdresaProReferatKey=&quot;&quot;&gt;&lt;Adresa Key=&quot;342175&quot; Druh=&quot;SÍDLO FY&quot; SetAsComplex=&quot;-1&quot;&gt;&lt;ComplexAdress Ulice=&quot;Havlíčkova&quot; CisloPopisne=&quot;864/4&quot; CisloOrientacni=&quot;&quot; PSC=&quot;741 01&quot; Mesto=&quot;Nový Jičín&quot; Zeme=&quot;&quot;/&gt;&lt;/Adresa&gt;&lt;/Adresy&gt;&lt;Zastupci Key=&quot;35576,4284&quot;/&gt;&lt;/Advokat&gt;&lt;/Zastupci&gt;&lt;/Osoba&gt;&lt;/Osoby&gt;&lt;/UcastniciA&gt;&lt;Ucastnici1 Key=&quot;35576,2815&quot; Role=&quot;žalovaný&quot; Rod=&quot;1&quot;&gt;&lt;Zastupci Key=&quot;35576,2816&quot;/&gt;&lt;Osoby&gt;&lt;Osoba Key=&quot;BARTOŇ_ZDEN240158  1&quot; OsobaRootType=&quot;1&quot; OsobaType=&quot;1&quot; Poradi=&quot;01&quot; KrestniJmeno=&quot;Zdeněk&quot; Prijmeni=&quot;Bartoň&quot; TitulyPred=&quot;&quot; TitulyZa=&quot;&quot; Narozeni=&quot;1958-01-24&quot; MistoNarozeni=&quot;&quot; Umrti=&quot;1899-12-30&quot; ICO=&quot;&quot; Role=&quot;žalovaný&quot; Rod=&quot;1&quot; RodneCislo=&quot;580124/2678&quot; Profese=&quot;TECHNIK&quot; Poznamka=&quot;&quot; IsasID=&quot;BARTOŇ_ZDEN240158  1&quot; Nesvepravny=&quot;-1&quot; Mladistvy=&quot;-1&quot;&gt;&lt;Adresy AdresaPrvniKey=&quot;&quot; AdresaDruhaKey=&quot;&quot; AdresaProReferatKey=&quot;&quot;&gt;&lt;Adresa Key=&quot;189598&quot; Druh=&quot;TRVALÁ&quot; SetAsComplex=&quot;-1&quot;&gt;&lt;ComplexAdress Ulice=&quot;Dostojevského&quot; CisloPopisne=&quot;1388/7&quot; CisloOrientacni=&quot;&quot; PSC=&quot;741 01&quot; Mesto=&quot;Nový Jičín&quot; Zeme=&quot;&quot;/&gt;&lt;/Adresa&gt;&lt;Adresa Key=&quot;8380&quot; Druh=&quot;OSTATNÍ&quot; SetAsComplex=&quot;-1&quot;&gt;&lt;ComplexAdress Ulice=&quot;Žerotínova&quot; CisloPopisne=&quot;20&quot; CisloOrientacni=&quot;&quot; PSC=&quot;741 01&quot; Mesto=&quot;Nový Jičín&quot; Zeme=&quot;&quot;/&gt;&lt;/Adresa&gt;&lt;/Adresy&gt;&lt;Zastupci Key=&quot;35576,459&quot;&gt;&lt;Advokat Key=&quot;HRUŠKA LUDĚ        1&quot; OsobaRootType=&quot;2&quot; OsobaType=&quot;4&quot; Poradi=&quot;1&quot; KrestniJmeno=&quot;Luděk&quot; Prijmeni=&quot;Hruška&quot; TitulyPred=&quot;Mgr.&quot; TitulyZa=&quot;&quot; Narozeni=&quot;1899-12-30&quot; MistoNarozeni=&quot;&quot; Umrti=&quot;1899-12-30&quot; ICO=&quot;&quot; Role=&quot;advokát&quot; Rod=&quot;1&quot; RodneCislo=&quot;&quot; Profese=&quot;&quot; Poznamka=&quot;&quot; IsasID=&quot;HRUŠKA LUDĚ        1&quot; Nesvepravny=&quot;-1&quot; Mladistvy=&quot;0&quot;&gt;&lt;Adresy AdresaPrvniKey=&quot;&quot; AdresaDruhaKey=&quot;&quot; AdresaProReferatKey=&quot;&quot;&gt;&lt;Adresa Key=&quot;315218&quot; Druh=&quot;SÍDLO FY&quot; SetAsComplex=&quot;-1&quot;&gt;&lt;ComplexAdress Ulice=&quot;K Nemocnici&quot; CisloPopisne=&quot;168/18&quot; CisloOrientacni=&quot;&quot; PSC=&quot;741 01&quot; Mesto=&quot;Nový Jičín&quot; Zeme=&quot;&quot;/&gt;&lt;/Adresa&gt;&lt;/Adresy&gt;&lt;Zastupci Key=&quot;35576,4277&quot;/&gt;&lt;/Advokat&gt;&lt;/Zastupci&gt;&lt;/Osoba&gt;&lt;/Osoby&gt;&lt;/Ucastnici1&gt;&lt;OsobyAll Key=&quot;35576,467&quot; Role=&quot;žalovaný&quot; Rod=&quot;3&quot;&gt;&lt;Zastupci Key=&quot;35576,468&quot;/&gt;&lt;Osoby&gt;&lt;Osoba Key=&quot;BARTOŇ_ZDEN240158  1&quot; OsobaRootType=&quot;1&quot; OsobaType=&quot;1&quot; Poradi=&quot;01&quot; KrestniJmeno=&quot;Zdeněk&quot; Prijmeni=&quot;Bartoň&quot; TitulyPred=&quot;&quot; TitulyZa=&quot;&quot; Narozeni=&quot;1958-01-24&quot; MistoNarozeni=&quot;&quot; Umrti=&quot;1899-12-30&quot; ICO=&quot;&quot; Role=&quot;žalovaný&quot; Rod=&quot;1&quot; RodneCislo=&quot;580124/2678&quot; Profese=&quot;TECHNIK&quot; Poznamka=&quot;&quot; IsasID=&quot;BARTOŇ_ZDEN240158  1&quot; Nesvepravny=&quot;-1&quot; Mladistvy=&quot;-1&quot;&gt;&lt;Adresy AdresaPrvniKey=&quot;&quot; AdresaDruhaKey=&quot;&quot; AdresaProReferatKey=&quot;&quot;&gt;&lt;Adresa Key=&quot;189598&quot; Druh=&quot;TRVALÁ&quot; SetAsComplex=&quot;-1&quot;&gt;&lt;ComplexAdress Ulice=&quot;Dostojevského&quot; CisloPopisne=&quot;1388/7&quot; CisloOrientacni=&quot;&quot; PSC=&quot;741 01&quot; Mesto=&quot;Nový Jičín&quot; Zeme=&quot;&quot;/&gt;&lt;/Adresa&gt;&lt;Adresa Key=&quot;8380&quot; Druh=&quot;OSTATNÍ&quot; SetAsComplex=&quot;-1&quot;&gt;&lt;ComplexAdress Ulice=&quot;Žerotínova&quot; CisloPopisne=&quot;20&quot; CisloOrientacni=&quot;&quot; PSC=&quot;741 01&quot; Mesto=&quot;Nový Jičín&quot; Zeme=&quot;&quot;/&gt;&lt;/Adresa&gt;&lt;/Adresy&gt;&lt;Zastupci Key=&quot;35576,459&quot;&gt;&lt;Advokat Key=&quot;HRUŠKA LUDĚ        1&quot; OsobaRootType=&quot;2&quot; OsobaType=&quot;4&quot; Poradi=&quot;1&quot; KrestniJmeno=&quot;Luděk&quot; Prijmeni=&quot;Hruška&quot; TitulyPred=&quot;Mgr.&quot; TitulyZa=&quot;&quot; Narozeni=&quot;1899-12-30&quot; MistoNarozeni=&quot;&quot; Umrti=&quot;1899-12-30&quot; ICO=&quot;&quot; Role=&quot;advokát&quot; Rod=&quot;1&quot; RodneCislo=&quot;&quot; Profese=&quot;&quot; Poznamka=&quot;&quot; IsasID=&quot;HRUŠKA LUDĚ        1&quot; Nesvepravny=&quot;-1&quot; Mladistvy=&quot;0&quot;&gt;&lt;Adresy AdresaPrvniKey=&quot;&quot; AdresaDruhaKey=&quot;&quot; AdresaProReferatKey=&quot;&quot;&gt;&lt;Adresa Key=&quot;315218&quot; Druh=&quot;SÍDLO FY&quot; SetAsComplex=&quot;-1&quot;&gt;&lt;ComplexAdress Ulice=&quot;K Nemocnici&quot; CisloPopisne=&quot;168/18&quot; CisloOrientacni=&quot;&quot; PSC=&quot;741 01&quot; Mesto=&quot;Nový Jičín&quot; Zeme=&quot;&quot;/&gt;&lt;/Adresa&gt;&lt;/Adresy&gt;&lt;Zastupci Key=&quot;35576,4277&quot;/&gt;&lt;/Advokat&gt;&lt;/Zastupci&gt;&lt;/Osoba&gt;&lt;Osoba Key=&quot;SPOLEČENS26834855  1&quot; OsobaRootType=&quot;1&quot; OsobaType=&quot;2&quot; Poradi=&quot;a&quot; KrestniJmeno=&quot;&quot; Prijmeni=&quot;Společenství vlastníků jednotek domu č.p. 1388/7 v Novém Jičíně, Dostojevského&quot; TitulyPred=&quot;&quot; TitulyZa=&quot;&quot; Narozeni=&quot;1899-12-30&quot; MistoNarozeni=&quot;&quot; Umrti=&quot;1899-12-30&quot; ICO=&quot;26834855&quot; Role=&quot;žalobce&quot; Rod=&quot;1&quot; RodneCislo=&quot;&quot; Profese=&quot;&quot; Poznamka=&quot;&quot; IsasID=&quot;SPOLEČENS26834855  1&quot; Nesvepravny=&quot;-1&quot; Mladistvy=&quot;-1&quot;&gt;&lt;Adresy AdresaPrvniKey=&quot;&quot; AdresaDruhaKey=&quot;&quot; AdresaProReferatKey=&quot;&quot;&gt;&lt;Adresa Key=&quot;388581&quot; Druh=&quot;SÍDLO FY&quot; SetAsComplex=&quot;-1&quot;&gt;&lt;ComplexAdress Ulice=&quot;Dostojevského&quot; CisloPopisne=&quot;1388/7&quot; CisloOrientacni=&quot;&quot; PSC=&quot;741 01&quot; Mesto=&quot;Nový Jičín&quot; Zeme=&quot;&quot;/&gt;&lt;/Adresa&gt;&lt;/Adresy&gt;&lt;Zastupci Key=&quot;35576,4270&quot;&gt;&lt;Advokat Key=&quot;BRUCNERBARB        1&quot; OsobaRootType=&quot;2&quot; OsobaType=&quot;4&quot; Poradi=&quot;2&quot; KrestniJmeno=&quot;Barbora&quot; Prijmeni=&quot;Brucknerová&quot; TitulyPred=&quot;Mgr.&quot; TitulyZa=&quot;&quot; Narozeni=&quot;1899-12-30&quot; MistoNarozeni=&quot;&quot; Umrti=&quot;1899-12-30&quot; ICO=&quot;&quot; Role=&quot;advokát&quot; Rod=&quot;2&quot; RodneCislo=&quot;&quot; Profese=&quot;&quot; Poznamka=&quot;&quot; IsasID=&quot;BRUCNERBARB        1&quot; Nesvepravny=&quot;-1&quot; Mladistvy=&quot;0&quot;&gt;&lt;Adresy AdresaPrvniKey=&quot;&quot; AdresaDruhaKey=&quot;&quot; AdresaProReferatKey=&quot;&quot;&gt;&lt;Adresa Key=&quot;342175&quot; Druh=&quot;SÍDLO FY&quot; SetAsComplex=&quot;-1&quot;&gt;&lt;ComplexAdress Ulice=&quot;Havlíčkova&quot; CisloPopisne=&quot;864/4&quot; CisloOrientacni=&quot;&quot; PSC=&quot;741 01&quot; Mesto=&quot;Nový Jičín&quot; Zeme=&quot;&quot;/&gt;&lt;/Adresa&gt;&lt;/Adresy&gt;&lt;Zastupci Key=&quot;35576,4284&quot;/&gt;&lt;/Advokat&gt;&lt;/Zastupci&gt;&lt;/Osoba&gt;&lt;Osoba Key=&quot;HRUŠKA LUDĚ        1&quot; OsobaRootType=&quot;2&quot; OsobaType=&quot;4&quot; Poradi=&quot;1&quot; KrestniJmeno=&quot;Luděk&quot; Prijmeni=&quot;Hruška&quot; TitulyPred=&quot;Mgr.&quot; TitulyZa=&quot;&quot; Narozeni=&quot;1899-12-30&quot; MistoNarozeni=&quot;&quot; Umrti=&quot;1899-12-30&quot; ICO=&quot;&quot; Role=&quot;advokát&quot; Rod=&quot;1&quot; RodneCislo=&quot;&quot; Profese=&quot;&quot; Poznamka=&quot;&quot; IsasID=&quot;HRUŠKA LUDĚ        1&quot; Nesvepravny=&quot;-1&quot; Mladistvy=&quot;0&quot;&gt;&lt;Adresy AdresaPrvniKey=&quot;&quot; AdresaDruhaKey=&quot;&quot; AdresaProReferatKey=&quot;&quot;&gt;&lt;Adresa Key=&quot;315218&quot; Druh=&quot;SÍDLO FY&quot; SetAsComplex=&quot;-1&quot;&gt;&lt;ComplexAdress Ulice=&quot;K Nemocnici&quot; CisloPopisne=&quot;168/18&quot; CisloOrientacni=&quot;&quot; PSC=&quot;741 01&quot; Mesto=&quot;Nový Jičín&quot; Zeme=&quot;&quot;/&gt;&lt;/Adresa&gt;&lt;/Adresy&gt;&lt;Zastupci Key=&quot;35576,4277&quot;/&gt;&lt;/Osoba&gt;&lt;Osoba Key=&quot;BRUCNERBARB        1&quot; OsobaRootType=&quot;2&quot; OsobaType=&quot;4&quot; Poradi=&quot;2&quot; KrestniJmeno=&quot;Barbora&quot; Prijmeni=&quot;Brucknerová&quot; TitulyPred=&quot;Mgr.&quot; TitulyZa=&quot;&quot; Narozeni=&quot;1899-12-30&quot; MistoNarozeni=&quot;&quot; Umrti=&quot;1899-12-30&quot; ICO=&quot;&quot; Role=&quot;advokát&quot; Rod=&quot;2&quot; RodneCislo=&quot;&quot; Profese=&quot;&quot; Poznamka=&quot;&quot; IsasID=&quot;BRUCNERBARB        1&quot; Nesvepravny=&quot;-1&quot; Mladistvy=&quot;0&quot;&gt;&lt;Adresy AdresaPrvniKey=&quot;&quot; AdresaDruhaKey=&quot;&quot; AdresaProReferatKey=&quot;&quot;&gt;&lt;Adresa Key=&quot;342175&quot; Druh=&quot;SÍDLO FY&quot; SetAsComplex=&quot;-1&quot;&gt;&lt;ComplexAdress Ulice=&quot;Havlíčkova&quot; CisloPopisne=&quot;864/4&quot; CisloOrientacni=&quot;&quot; PSC=&quot;741 01&quot; Mesto=&quot;Nový Jičín&quot; Zeme=&quot;&quot;/&gt;&lt;/Adresa&gt;&lt;/Adresy&gt;&lt;Zastupci Key=&quot;35576,4284&quot;/&gt;&lt;/Osoba&gt;&lt;/Osoby&gt;&lt;/OsobyAll&gt;&lt;VydanaRozhodnuti Key=&quot;35576,448&quot; ExTOnly=&quot;0&quot; FullInfo=&quot;0&quot;&gt;&lt;Rozhodnuti Key=&quot;35576,3735&quot; ZeDne=&quot;2016-06-07&quot; Vydal=&quot;Okresní soud v Novém Jičíně&quot; Znacka=&quot;14 C 150/2016&quot; CisloListuRozhodnuti=&quot;18&quot; Poznamka=&quot;výzva k sop&quot; Typ=&quot;usnesení&quot; VeVeci=&quot;0&quot; PM=&quot;1899-12-30&quot; Selected=&quot;0&quot; FullInfo=&quot;0&quot; ExekucniTitul=&quot;0&quot;&gt;&lt;SlovnikPlneni Key=&quot;35597,23119&quot;/&gt;&lt;/Rozhodnuti&gt;&lt;Rozhodnuti Key=&quot;35576,449&quot; ZeDne=&quot;2016-06-20&quot; Vydal=&quot;Okresní soud v Novém Jičíně&quot; Znacka=&quot;14 C 150/2016&quot; CisloListuRozhodnuti=&quot;21&quot; Poznamka=&quot;PR vyhověno&quot; Typ=&quot;platební rozkaz&quot; VeVeci=&quot;-1&quot; PM=&quot;1899-12-30&quot; Selected=&quot;0&quot; FullInfo=&quot;0&quot; ExekucniTitul=&quot;0&quot;&gt;&lt;SlovnikPlneni Key=&quot;35597,23120&quot;/&gt;&lt;/Rozhodnuti&gt;&lt;Rozhodnuti Key=&quot;35576,450&quot; ZeDne=&quot;2017-05-04&quot; Vydal=&quot;Okresní soud v Novém Jičíně&quot; Znacka=&quot;14 C 150/2016&quot; CisloListuRozhodnuti=&quot;115&quot; Poznamka=&quot;výzva k doplatku SOP za změnu žaloby&quot; Typ=&quot;usnesení&quot; VeVeci=&quot;0&quot; PM=&quot;1899-12-30&quot; Selected=&quot;0&quot; FullInfo=&quot;0&quot; ExekucniTitul=&quot;0&quot;&gt;&lt;SlovnikPlneni Key=&quot;35597,23121&quot;/&gt;&lt;/Rozhodnuti&gt;&lt;Rozhodnuti Key=&quot;35576,451&quot; ZeDne=&quot;2017-05-22&quot; Vydal=&quot;Okresní soud v Novém Jičíně&quot; Znacka=&quot;14 C 150/2016&quot; CisloListuRozhodnuti=&quot;132&quot; Poznamka=&quot;částečné zastavení a změna žaloby&quot; Typ=&quot;usnesení&quot; VeVeci=&quot;0&quot; PM=&quot;1899-12-30&quot; Selected=&quot;0&quot; FullInfo=&quot;0&quot; ExekucniTitul=&quot;0&quot;&gt;&lt;SlovnikPlneni Key=&quot;35597,23122&quot;/&gt;&lt;/Rozhodnuti&gt;&lt;Rozhodnuti Key=&quot;35576,453&quot; ZeDne=&quot;2017-06-14&quot; Vydal=&quot;Okresní soud v Novém Jičíně&quot; Znacka=&quot;14 C 150/2016&quot; CisloListuRozhodnuti=&quot;146&quot; Poznamka=&quot;pokračování v dokazování&quot; Typ=&quot;usnesení&quot; VeVeci=&quot;0&quot; PM=&quot;1899-12-30&quot; Selected=&quot;0&quot; FullInfo=&quot;0&quot; ExekucniTitul=&quot;0&quot;&gt;&lt;SlovnikPlneni Key=&quot;35597,23123&quot;/&gt;&lt;/Rozhodnuti&gt;&lt;Rozhodnuti Key=&quot;35576,455&quot; ZeDne=&quot;2017-06-28&quot; Vydal=&quot;Okresní soud v Novém Jičíně&quot; Znacka=&quot;14 C 150/2016&quot; CisloListuRozhodnuti=&quot;153&quot; Poznamka=&quot;vyhověno&quot; Typ=&quot;rozsudek&quot; VeVeci=&quot;-1&quot; PM=&quot;1899-12-30&quot; Selected=&quot;0&quot; FullInfo=&quot;0&quot; ExekucniTitul=&quot;0&quot;&gt;&lt;SlovnikPlneni Key=&quot;35597,23124&quot;/&gt;&lt;/Rozhodnuti&gt;&lt;/VydanaRozhodnuti&gt;&lt;ExekucniTituly Key=&quot;35576,2812&quot; ExTOnly=&quot;-1&quot; FullInfo=&quot;0&quot;/&gt;&lt;UdajeZIS Key=&quot;35576,2918&quot;&gt;&lt;Udaj Popis=&quot;UZIVATEL_KOD&quot; Value=&quot;PODSTZD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OKRES&quot; Value=&quot;Ostrava-město&quot;/&gt;&lt;Udaj Popis=&quot;NADRIZENY_SOUD_PSC&quot; Value=&quot;728 81&quot;/&gt;&lt;Udaj Popis=&quot;SOUD_MISTO_VYSTAVENI&quot; Value=&quot;V Novém Jičíně&quot;/&gt;&lt;Udaj Popis=&quot;RESI_JMENO&quot; Value=&quot;Ivana&quot;/&gt;&lt;Udaj Popis=&quot;RESI_PRIJMENI&quot; Value=&quot;Bačová&quot;/&gt;&lt;Udaj Popis=&quot;RESI_TITUL_PRED&quot; Value=&quot;JUDr.&quot;/&gt;&lt;Udaj Popis=&quot;RESI_PROFESE&quot; Value=&quot;Samosoudkyně&quot;/&gt;&lt;Udaj Popis=&quot;CISLO_SENATU&quot; Value=&quot;14&quot;/&gt;&lt;Udaj Popis=&quot;DRUH_VEC&quot; Value=&quot;C&quot;/&gt;&lt;Udaj Popis=&quot;BC_VEC&quot; Value=&quot;150&quot;/&gt;&lt;Udaj Popis=&quot;ROCNIK&quot; Value=&quot;2016&quot;/&gt;&lt;Udaj Popis=&quot;DRUH_STAV_VECI&quot; Value=&quot;VYRIZENA&quot;/&gt;&lt;Udaj Popis=&quot;PRIZNAK_AN_SENATNI_VEC&quot; Value=&quot;F&quot;/&gt;&lt;Udaj Popis=&quot;DRUH_VECI_C&quot; Value=&quot;3132&quot;/&gt;&lt;Udaj Popis=&quot;DRUH_VYSLEDEK&quot; Value=&quot;JINAK&quot;/&gt;&lt;Udaj Popis=&quot;CAROVY_KOD_VEC&quot; Value=&quot;*14C150/2016*&quot;/&gt;&lt;Udaj Popis=&quot;DATUM_A_CAS_AKTUALIZACE&quot; Value=&quot;28.06.2017 15:40:55&quot;/&gt;&lt;Udaj Popis=&quot;DATUM_A_CAS_VLOZENI&quot; Value=&quot;31.05.2016 10:25:45&quot;/&gt;&lt;Udaj Popis=&quot;DATUM_DOSLO&quot; Value=&quot;30.05.2016&quot;/&gt;&lt;Udaj Popis=&quot;DATUM_VYRIZENI&quot; Value=&quot;28.06.2017&quot;/&gt;&lt;Udaj Popis=&quot;DRUH_VECI_SPISOVA_ZNACKA&quot; Value=&quot;C&quot;/&gt;&lt;Udaj Popis=&quot;KOD_UZIV_AKTUALIZOVAL&quot; Value=&quot;HRUSKPA&quot;/&gt;&lt;Udaj Popis=&quot;KOD_UZIV_STAV_ZMENIL&quot; Value=&quot;HRUSKPA&quot;/&gt;&lt;Udaj Popis=&quot;KOD_UZIV_VLOZIL&quot; Value=&quot;MIXOVMA&quot;/&gt;&lt;Udaj Popis=&quot;OSOBA_PRIDELENA&quot; Value=&quot;JUDr. Ivana Bačová&quot;/&gt;&lt;Udaj Popis=&quot;POHYB_SPISU_UMISTENI&quot; Value=&quot;VSÚ&quot;/&gt;&lt;Udaj Popis=&quot;POPIS_DRUHU_VECI_C&quot; Value=&quot;Ze smluv - Spory z nájmu (§ 2201 až 2331, § 2346 a § 2347 NOZ) - bytu a domu - nájemné a jiné platby&quot;/&gt;&lt;Udaj Popis=&quot;POPIS_DRUH_VECI&quot; Value=&quot;Občanskoprávní sporné řízení&quot;/&gt;&lt;Udaj Popis=&quot;POPIS_STAV_VECI&quot; Value=&quot;Vyřízená věc&quot;/&gt;&lt;Udaj Popis=&quot;POPIS_VYSLEDEK&quot; Value=&quot;Ostatní způsoby vyřízení&quot;/&gt;&lt;Udaj Popis=&quot;POZPATKU_BC_VECI&quot; Value=&quot;051&quot;/&gt;&lt;Udaj Popis=&quot;POZPATKU_CISLO_SENATU&quot; Value=&quot;41&quot;/&gt;&lt;Udaj Popis=&quot;POZPATKU_DRUH_VECI&quot; Value=&quot;C&quot;/&gt;&lt;Udaj Popis=&quot;POZPATKU_ROCNIK&quot; Value=&quot;6102&quot;/&gt;&lt;Udaj Popis=&quot;POZPATKU_SPISOVA_ZNACKA&quot; Value=&quot;6102/051 C 41&quot;/&gt;&lt;Udaj Popis=&quot;PREDMET_RIZENI&quot; Value=&quot;19.723,- Kč s přísl.&quot;/&gt;&lt;Udaj Popis=&quot;PREDSEDA_SENATU&quot; Value=&quot;JUDr. Ivana Bačová&quot;/&gt;&lt;Udaj Popis=&quot;PRIZNAK_AN_NAVRH_NA_VYDANI_PR&quot; Value=&quot;T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JUDr. Ivana Bačová&quot;/&gt;&lt;Udaj Popis=&quot;RESI_JMENO_SKLON&quot; Value=&quot;Ivanou&quot;/&gt;&lt;Udaj Popis=&quot;RESI_PRIJMENI_SKLON&quot; Value=&quot;Bačovou&quot;/&gt;&lt;Udaj Popis=&quot;SOUCET_ZAPLACENYCH_POPLATKU&quot; Value=&quot;1594&quot;/&gt;&lt;Udaj Popis=&quot;SPISOVA_ZNACKA&quot; Value=&quot;14 C 150/2016&quot;/&gt;&lt;Udaj Popis=&quot;VSU_JMENO_A_PRIJMENI&quot; Value=&quot;Zdeňka Podstavková&quot;/&gt;&lt;Udaj Popis=&quot;DATUM_VYDANI_ROZHODNUTI&quot; Value=&quot;2016-06-07&quot;/&gt;&lt;Udaj Popis=&quot;DRUH_ROZHODNUTI&quot; Value=&quot;USNESENÍ&quot;/&gt;&lt;Udaj Popis=&quot;CISLO_LISTU_ROZHODNUTI&quot; Value=&quot;18&quot;/&gt;&lt;Udaj Popis=&quot;VYDAL_JMENO_PRIJMENI&quot; Value=&quot;Podstavková Zdeňka&quot;/&gt;&lt;Udaj Popis=&quot;PRIZNAK_AN_KONECNE_ROZHODNUTI&quot; Value=&quot;F&quot;/&gt;&lt;Udaj Popis=&quot;POPIS_OBSAH_ROZHODNUTI&quot; Value=&quot;výzva k sop&quot;/&gt;&lt;Udaj Popis=&quot;OSOBA&quot; Value=&quot;BARTOŇ_ZDEN240158  1&quot;/&gt;&lt;Udaj Popis=&quot;PORADI&quot; Value=&quot;01&quot;/&gt;&lt;Udaj Popis=&quot;PRIZNAK_AN_MLADISTVY&quot; Value=&quot;F&quot;/&gt;&lt;Udaj Popis=&quot;PRIZNAK_AN_SVEPRAVNY&quot; Value=&quot;T&quot;/&gt;&lt;Udaj Popis=&quot;DRUH_ROLE_V_RIZENI&quot; Value=&quot;ŽALOVANÝ&quot;/&gt;&lt;Udaj Popis=&quot;JMENO_FYZICKE_OSOBY&quot; Value=&quot;Zdeněk&quot;/&gt;&lt;Udaj Popis=&quot;NAZEV_OSOBY_PRESNY&quot; Value=&quot;Bartoň&quot;/&gt;&lt;Udaj Popis=&quot;NAZEV_OSOBY&quot; Value=&quot;Bartoň&quot;/&gt;&lt;Udaj Popis=&quot;POHLAVI&quot; Value=&quot;Muž&quot;/&gt;&lt;Udaj Popis=&quot;DRUH_OSOBY&quot; Value=&quot;fyzická osoba&quot;/&gt;&lt;Udaj Popis=&quot;DATUM_NAROZENI&quot; Value=&quot;1958-01-24&quot;/&gt;&lt;Udaj Popis=&quot;PRIZNAK_AN_UMRTI&quot; Value=&quot;F&quot;/&gt;&lt;Udaj Popis=&quot;RODNE_CISLO&quot; Value=&quot;580124/2678&quot;/&gt;&lt;Udaj Popis=&quot;PROFESE&quot; Value=&quot;TECHNIK&quot;/&gt;&lt;Udaj Popis=&quot;ICO&quot; Value=&quot;26834855&quot;/&gt;&lt;Udaj Popis=&quot;ID_ADRESY&quot; Value=&quot;189598&quot;/&gt;&lt;Udaj Popis=&quot;DRUH_ADRESY&quot; Value=&quot;TRVALÁ&quot;/&gt;&lt;Udaj Popis=&quot;ULICE&quot; Value=&quot;Dostojevského&quot;/&gt;&lt;Udaj Popis=&quot;CISLO_POPISNE&quot; Value=&quot;1388/7&quot;/&gt;&lt;Udaj Popis=&quot;MESTO&quot; Value=&quot;Nový Jičín&quot;/&gt;&lt;Udaj Popis=&quot;PSC&quot; Value=&quot;741 01&quot;/&gt;&lt;Udaj Popis=&quot;BYTEM_U&quot; Value=&quot;AK - advokát&quot;/&gt;&lt;Udaj Popis=&quot;ZASTUPCE_OSOBA&quot; Value=&quot;HRUŠKA LUDĚ        1&quot;/&gt;&lt;Udaj Popis=&quot;DRUH_OSOBY_ZASTUPCE&quot; Value=&quot;PRÁV.ZÁST.&quot;/&gt;&lt;Udaj Popis=&quot;ZASTUPCE_JMENO&quot; Value=&quot;Luděk&quot;/&gt;&lt;Udaj Popis=&quot;ZASTUPCE_PRIJMENI&quot; Value=&quot;Hruška&quot;/&gt;&lt;Udaj Popis=&quot;ZASTUPCE_TITUL_PRED&quot; Value=&quot;Mgr.&quot;/&gt;&lt;/UdajeZIS&gt;&lt;Resitel Key=&quot;35576,3124&quot; Jmeno=&quot;JUDr. Ivana Bačová&quot; Funkce=&quot;samosoudkyně&quot; Jmeno7p=&quot;JUDr. Ivanou Bačovou&quot; Funkce7p=&quot;samosoudkyní&quot; IsVychozi=&quot;0&quot; IsVychoziZaSpravnost=&quot;0&quot; IsVychoziPrisedici1=&quot;0&quot; IsVychoziPrisedici2=&quot;0&quot;/&gt;&lt;SlovnikJednani/&gt;&lt;/HlavniSpis&gt;&lt;ResitelFinal Key=&quot;34157,1765&quot; Jmeno=&quot;Zdeňka Podstavková&quot; Funkce=&quot;vyšší soudní úřednice&quot; Jmeno7p=&quot;Zdeňkou Podstavkovou&quot; Funkce7p=&quot;vyšší soudní úřednicí&quot; IsVychozi=&quot;-1&quot; IsVychoziZaSpravnost=&quot;0&quot; IsVychoziPrisedici1=&quot;0&quot; IsVychoziPrisedici2=&quot;0&quot;/&gt;&lt;ZapisovatelFinal Key=&quot;27041,9278&quot; Jmeno=&quot;Pavlína Hrušková&quot; Funkce=&quot;zapisovatel&quot; Jmeno7p=&quot;Pavlínou Hruškovou&quot; Funkce7p=&quot;zapisovatel&quot; IsVychozi=&quot;0&quot; IsVychoziZaSpravnost=&quot;-1&quot; IsVychoziPrisedici1=&quot;0&quot; IsVychoziPrisedici2=&quot;0&quot;/&gt;&lt;/Kompilace&gt;&lt;/ApstrData&gt;_x000d__x000a_"/>
    <w:docVar w:name="AUTOOPEN_SPUSTENO" w:val="T"/>
    <w:docVar w:name="DB_ID_DOK" w:val="opravné usnesení 14 C 150 2021/03/30 11:56:28"/>
    <w:docVar w:name="DOKUMENT_ADRESAR_FS" w:val="C:\TMP\DB"/>
    <w:docVar w:name="DOKUMENT_AUTOMATICKE_UKLADANI" w:val="NE"/>
    <w:docVar w:name="DOKUMENT_PERIODA_UKLADANI" w:val="10"/>
    <w:docVar w:name="DOKUMENT_ULOZIT_JAKO_DOCX" w:val="NE"/>
    <w:docVar w:name="Vzor" w:val="XX02"/>
  </w:docVars>
  <w:rsids>
    <w:rsidRoot w:val="00D52363"/>
    <w:rsid w:val="00000E54"/>
    <w:rsid w:val="00021982"/>
    <w:rsid w:val="0003220F"/>
    <w:rsid w:val="00073A74"/>
    <w:rsid w:val="00074AA0"/>
    <w:rsid w:val="000B74F0"/>
    <w:rsid w:val="000C1DB5"/>
    <w:rsid w:val="000E5F83"/>
    <w:rsid w:val="000F2340"/>
    <w:rsid w:val="000F35A5"/>
    <w:rsid w:val="001038D5"/>
    <w:rsid w:val="001067B7"/>
    <w:rsid w:val="00117257"/>
    <w:rsid w:val="00123DC8"/>
    <w:rsid w:val="0014756B"/>
    <w:rsid w:val="001669E1"/>
    <w:rsid w:val="00170070"/>
    <w:rsid w:val="00170FAE"/>
    <w:rsid w:val="00176782"/>
    <w:rsid w:val="001975C8"/>
    <w:rsid w:val="001A1EBE"/>
    <w:rsid w:val="001B4A45"/>
    <w:rsid w:val="001B681D"/>
    <w:rsid w:val="001C30B5"/>
    <w:rsid w:val="001C5D05"/>
    <w:rsid w:val="001C5D7D"/>
    <w:rsid w:val="001E6CB6"/>
    <w:rsid w:val="002248B0"/>
    <w:rsid w:val="002263B1"/>
    <w:rsid w:val="00233126"/>
    <w:rsid w:val="0024497F"/>
    <w:rsid w:val="0024768B"/>
    <w:rsid w:val="00267F0B"/>
    <w:rsid w:val="0028303A"/>
    <w:rsid w:val="002A77C1"/>
    <w:rsid w:val="002C5F24"/>
    <w:rsid w:val="002F2023"/>
    <w:rsid w:val="002F7FB1"/>
    <w:rsid w:val="003111C2"/>
    <w:rsid w:val="00313787"/>
    <w:rsid w:val="003253F9"/>
    <w:rsid w:val="00331E8A"/>
    <w:rsid w:val="00361853"/>
    <w:rsid w:val="00367290"/>
    <w:rsid w:val="0037722C"/>
    <w:rsid w:val="00387D7F"/>
    <w:rsid w:val="00390306"/>
    <w:rsid w:val="003B7B1C"/>
    <w:rsid w:val="003C659A"/>
    <w:rsid w:val="003D0A5B"/>
    <w:rsid w:val="003D5479"/>
    <w:rsid w:val="0041718D"/>
    <w:rsid w:val="0042571C"/>
    <w:rsid w:val="004348B5"/>
    <w:rsid w:val="00436E3D"/>
    <w:rsid w:val="00445DD5"/>
    <w:rsid w:val="00446DEA"/>
    <w:rsid w:val="00467D9E"/>
    <w:rsid w:val="0049740F"/>
    <w:rsid w:val="004A1EF9"/>
    <w:rsid w:val="004C4657"/>
    <w:rsid w:val="004D4C16"/>
    <w:rsid w:val="00503B27"/>
    <w:rsid w:val="00503DE4"/>
    <w:rsid w:val="00511351"/>
    <w:rsid w:val="005250A5"/>
    <w:rsid w:val="00537B33"/>
    <w:rsid w:val="00540C15"/>
    <w:rsid w:val="00542285"/>
    <w:rsid w:val="00546609"/>
    <w:rsid w:val="00552CD8"/>
    <w:rsid w:val="00552EF7"/>
    <w:rsid w:val="00572B7F"/>
    <w:rsid w:val="005B1C22"/>
    <w:rsid w:val="005C0E99"/>
    <w:rsid w:val="005D019C"/>
    <w:rsid w:val="005D22A9"/>
    <w:rsid w:val="005D24AF"/>
    <w:rsid w:val="005E1C1F"/>
    <w:rsid w:val="005E69C9"/>
    <w:rsid w:val="005F0FB3"/>
    <w:rsid w:val="005F1575"/>
    <w:rsid w:val="00604F22"/>
    <w:rsid w:val="00616636"/>
    <w:rsid w:val="00617C88"/>
    <w:rsid w:val="00621C7A"/>
    <w:rsid w:val="00643BA6"/>
    <w:rsid w:val="006474FE"/>
    <w:rsid w:val="00654C4F"/>
    <w:rsid w:val="00662445"/>
    <w:rsid w:val="00662CF8"/>
    <w:rsid w:val="0068044C"/>
    <w:rsid w:val="00681AB1"/>
    <w:rsid w:val="00681BD8"/>
    <w:rsid w:val="0068335A"/>
    <w:rsid w:val="006A3AC6"/>
    <w:rsid w:val="006B3C27"/>
    <w:rsid w:val="006B3DFB"/>
    <w:rsid w:val="006D2084"/>
    <w:rsid w:val="006D5B5E"/>
    <w:rsid w:val="006F02EA"/>
    <w:rsid w:val="006F12D6"/>
    <w:rsid w:val="006F5A8C"/>
    <w:rsid w:val="006F5E0D"/>
    <w:rsid w:val="00712C79"/>
    <w:rsid w:val="00770744"/>
    <w:rsid w:val="007800BA"/>
    <w:rsid w:val="00791886"/>
    <w:rsid w:val="007A7592"/>
    <w:rsid w:val="007B487E"/>
    <w:rsid w:val="007C71EA"/>
    <w:rsid w:val="007F11B7"/>
    <w:rsid w:val="007F4812"/>
    <w:rsid w:val="007F6984"/>
    <w:rsid w:val="00813459"/>
    <w:rsid w:val="00816E69"/>
    <w:rsid w:val="00825B6C"/>
    <w:rsid w:val="008527CE"/>
    <w:rsid w:val="0085450F"/>
    <w:rsid w:val="00856A9C"/>
    <w:rsid w:val="00866620"/>
    <w:rsid w:val="008703EE"/>
    <w:rsid w:val="00891F05"/>
    <w:rsid w:val="008A1750"/>
    <w:rsid w:val="008D252B"/>
    <w:rsid w:val="008E0E38"/>
    <w:rsid w:val="008E7851"/>
    <w:rsid w:val="00933274"/>
    <w:rsid w:val="0094685E"/>
    <w:rsid w:val="00962DCF"/>
    <w:rsid w:val="0097103D"/>
    <w:rsid w:val="00993AC7"/>
    <w:rsid w:val="00993C6B"/>
    <w:rsid w:val="00995B2E"/>
    <w:rsid w:val="009E12E8"/>
    <w:rsid w:val="009E19B2"/>
    <w:rsid w:val="00A02F81"/>
    <w:rsid w:val="00A26B11"/>
    <w:rsid w:val="00A479E4"/>
    <w:rsid w:val="00A70AA7"/>
    <w:rsid w:val="00A850CA"/>
    <w:rsid w:val="00AC2E5F"/>
    <w:rsid w:val="00AE0B17"/>
    <w:rsid w:val="00AE1EE3"/>
    <w:rsid w:val="00AE25A2"/>
    <w:rsid w:val="00AF1B82"/>
    <w:rsid w:val="00B03ECC"/>
    <w:rsid w:val="00B27796"/>
    <w:rsid w:val="00BB223B"/>
    <w:rsid w:val="00BD0995"/>
    <w:rsid w:val="00BD3335"/>
    <w:rsid w:val="00BD41F9"/>
    <w:rsid w:val="00BE05C2"/>
    <w:rsid w:val="00BE3229"/>
    <w:rsid w:val="00BF1C37"/>
    <w:rsid w:val="00C1541A"/>
    <w:rsid w:val="00C3470F"/>
    <w:rsid w:val="00C45CC2"/>
    <w:rsid w:val="00C50751"/>
    <w:rsid w:val="00C52C00"/>
    <w:rsid w:val="00C65426"/>
    <w:rsid w:val="00C721C5"/>
    <w:rsid w:val="00C75B49"/>
    <w:rsid w:val="00CA3A12"/>
    <w:rsid w:val="00CA44DB"/>
    <w:rsid w:val="00CB4027"/>
    <w:rsid w:val="00CE0669"/>
    <w:rsid w:val="00D32666"/>
    <w:rsid w:val="00D414F7"/>
    <w:rsid w:val="00D52363"/>
    <w:rsid w:val="00D54433"/>
    <w:rsid w:val="00D70BB8"/>
    <w:rsid w:val="00D8162D"/>
    <w:rsid w:val="00DB4AFB"/>
    <w:rsid w:val="00DD6756"/>
    <w:rsid w:val="00DE3B7E"/>
    <w:rsid w:val="00E028FD"/>
    <w:rsid w:val="00E25261"/>
    <w:rsid w:val="00E47B77"/>
    <w:rsid w:val="00E50664"/>
    <w:rsid w:val="00E63BB5"/>
    <w:rsid w:val="00E86305"/>
    <w:rsid w:val="00EA5167"/>
    <w:rsid w:val="00EA78CA"/>
    <w:rsid w:val="00ED6423"/>
    <w:rsid w:val="00EF0742"/>
    <w:rsid w:val="00F024FB"/>
    <w:rsid w:val="00F240E4"/>
    <w:rsid w:val="00F308CF"/>
    <w:rsid w:val="00F3617B"/>
    <w:rsid w:val="00F4774A"/>
    <w:rsid w:val="00F66B0F"/>
    <w:rsid w:val="00F914FF"/>
    <w:rsid w:val="00F9244F"/>
    <w:rsid w:val="00FC5371"/>
    <w:rsid w:val="00FC58D6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DF1C2-92FA-4B20-A974-26777F89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ind w:firstLine="567"/>
      <w:jc w:val="both"/>
    </w:pPr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9FFE0-7998-4B3F-9994-C326FD5A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Zak01</dc:creator>
  <cp:lastModifiedBy>Holišová Renata</cp:lastModifiedBy>
  <cp:revision>2</cp:revision>
  <cp:lastPrinted>2021-03-30T10:03:00Z</cp:lastPrinted>
  <dcterms:created xsi:type="dcterms:W3CDTF">2021-04-03T10:12:00Z</dcterms:created>
  <dcterms:modified xsi:type="dcterms:W3CDTF">2021-04-03T10:12:00Z</dcterms:modified>
</cp:coreProperties>
</file>