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4038FA" w:rsidRDefault="00882DF6">
      <w:pPr>
        <w:rPr>
          <w:b/>
        </w:rPr>
      </w:pPr>
      <w:bookmarkStart w:id="0" w:name="_GoBack"/>
      <w:bookmarkEnd w:id="0"/>
      <w:r w:rsidRPr="004038FA">
        <w:rPr>
          <w:b/>
        </w:rPr>
        <w:t>Okresní soud v Litoměřicích</w:t>
      </w:r>
    </w:p>
    <w:p w:rsidR="00882DF6" w:rsidRPr="004038FA" w:rsidRDefault="00CC3502">
      <w:r w:rsidRPr="004038FA">
        <w:t>Na Valech 525/12, 412 97 Litoměřice</w:t>
      </w:r>
    </w:p>
    <w:p w:rsidR="00CC3502" w:rsidRPr="004038FA" w:rsidRDefault="00CC3502"/>
    <w:p w:rsidR="00CC3502" w:rsidRPr="004038FA" w:rsidRDefault="00D05191">
      <w:r w:rsidRPr="004038FA">
        <w:t xml:space="preserve">      </w:t>
      </w:r>
      <w:r w:rsidR="00CC3502" w:rsidRPr="004038FA">
        <w:t xml:space="preserve">                                                      </w:t>
      </w:r>
      <w:r w:rsidR="0085407D" w:rsidRPr="004038FA">
        <w:t xml:space="preserve">                            </w:t>
      </w:r>
      <w:r w:rsidR="008C3BF2" w:rsidRPr="004038FA">
        <w:t xml:space="preserve">         </w:t>
      </w:r>
      <w:r w:rsidR="00CC3502" w:rsidRPr="004038FA">
        <w:t xml:space="preserve">V Litoměřicích dne </w:t>
      </w:r>
      <w:proofErr w:type="gramStart"/>
      <w:r w:rsidR="00810334" w:rsidRPr="004038FA">
        <w:t>27</w:t>
      </w:r>
      <w:r w:rsidR="00582EEE" w:rsidRPr="004038FA">
        <w:t>.</w:t>
      </w:r>
      <w:r w:rsidR="00810334" w:rsidRPr="004038FA">
        <w:t>8</w:t>
      </w:r>
      <w:r w:rsidR="00582EEE" w:rsidRPr="004038FA">
        <w:t>.2015</w:t>
      </w:r>
      <w:proofErr w:type="gramEnd"/>
    </w:p>
    <w:p w:rsidR="00882DF6" w:rsidRPr="004038FA" w:rsidRDefault="003A6514">
      <w:r w:rsidRPr="004038FA">
        <w:t>k </w:t>
      </w:r>
      <w:proofErr w:type="spellStart"/>
      <w:r w:rsidRPr="004038FA">
        <w:t>Spr</w:t>
      </w:r>
      <w:proofErr w:type="spellEnd"/>
      <w:r w:rsidRPr="004038FA">
        <w:t xml:space="preserve"> </w:t>
      </w:r>
      <w:r w:rsidR="0047137C" w:rsidRPr="004038FA">
        <w:t xml:space="preserve"> </w:t>
      </w:r>
      <w:r w:rsidR="00B2477E" w:rsidRPr="004038FA">
        <w:t>904/2014</w:t>
      </w:r>
    </w:p>
    <w:p w:rsidR="00882DF6" w:rsidRPr="004038FA" w:rsidRDefault="00882DF6"/>
    <w:p w:rsidR="009F3CAF" w:rsidRPr="004038FA" w:rsidRDefault="009F3CAF"/>
    <w:p w:rsidR="00882DF6" w:rsidRPr="004038FA" w:rsidRDefault="00882DF6" w:rsidP="00882DF6">
      <w:pPr>
        <w:jc w:val="center"/>
        <w:rPr>
          <w:b/>
          <w:sz w:val="32"/>
          <w:szCs w:val="32"/>
          <w:u w:val="single"/>
        </w:rPr>
      </w:pPr>
      <w:r w:rsidRPr="004038FA">
        <w:rPr>
          <w:b/>
          <w:sz w:val="32"/>
          <w:szCs w:val="32"/>
          <w:u w:val="single"/>
        </w:rPr>
        <w:t xml:space="preserve">OPATŘENÍ </w:t>
      </w:r>
      <w:r w:rsidR="00D055E7" w:rsidRPr="004038FA">
        <w:rPr>
          <w:b/>
          <w:sz w:val="32"/>
          <w:szCs w:val="32"/>
          <w:u w:val="single"/>
        </w:rPr>
        <w:t xml:space="preserve">č. </w:t>
      </w:r>
      <w:r w:rsidR="00810334" w:rsidRPr="004038FA">
        <w:rPr>
          <w:b/>
          <w:sz w:val="32"/>
          <w:szCs w:val="32"/>
          <w:u w:val="single"/>
        </w:rPr>
        <w:t>9</w:t>
      </w:r>
    </w:p>
    <w:p w:rsidR="00882DF6" w:rsidRPr="004038FA" w:rsidRDefault="00D055E7" w:rsidP="00882DF6">
      <w:pPr>
        <w:jc w:val="center"/>
        <w:rPr>
          <w:b/>
          <w:sz w:val="28"/>
          <w:szCs w:val="28"/>
          <w:u w:val="single"/>
        </w:rPr>
      </w:pPr>
      <w:r w:rsidRPr="004038FA">
        <w:rPr>
          <w:b/>
          <w:sz w:val="28"/>
          <w:szCs w:val="28"/>
          <w:u w:val="single"/>
        </w:rPr>
        <w:t>k rozvrhu práce Okresního soudu v Li</w:t>
      </w:r>
      <w:r w:rsidR="002D0E86" w:rsidRPr="004038FA">
        <w:rPr>
          <w:b/>
          <w:sz w:val="28"/>
          <w:szCs w:val="28"/>
          <w:u w:val="single"/>
        </w:rPr>
        <w:t>toměřicích pro rok 201</w:t>
      </w:r>
      <w:r w:rsidR="00B2477E" w:rsidRPr="004038FA">
        <w:rPr>
          <w:b/>
          <w:sz w:val="28"/>
          <w:szCs w:val="28"/>
          <w:u w:val="single"/>
        </w:rPr>
        <w:t>5</w:t>
      </w:r>
    </w:p>
    <w:p w:rsidR="00882DF6" w:rsidRPr="004038FA" w:rsidRDefault="00882DF6" w:rsidP="004E2ABE">
      <w:pPr>
        <w:rPr>
          <w:b/>
          <w:sz w:val="32"/>
          <w:szCs w:val="32"/>
          <w:u w:val="single"/>
        </w:rPr>
      </w:pPr>
    </w:p>
    <w:p w:rsidR="006602A4" w:rsidRPr="004038FA" w:rsidRDefault="006602A4" w:rsidP="00B67BEE">
      <w:pPr>
        <w:jc w:val="both"/>
      </w:pPr>
    </w:p>
    <w:p w:rsidR="00796AAF" w:rsidRPr="004038FA" w:rsidRDefault="00796AAF" w:rsidP="00796AAF">
      <w:pPr>
        <w:jc w:val="both"/>
      </w:pPr>
      <w:r w:rsidRPr="004038FA">
        <w:t xml:space="preserve">S účinnosti od </w:t>
      </w:r>
      <w:r w:rsidRPr="004038FA">
        <w:rPr>
          <w:b/>
          <w:u w:val="single"/>
        </w:rPr>
        <w:t xml:space="preserve">1. </w:t>
      </w:r>
      <w:r w:rsidR="00810334" w:rsidRPr="004038FA">
        <w:rPr>
          <w:b/>
          <w:u w:val="single"/>
        </w:rPr>
        <w:t>září</w:t>
      </w:r>
      <w:r w:rsidRPr="004038FA">
        <w:rPr>
          <w:b/>
          <w:u w:val="single"/>
        </w:rPr>
        <w:t xml:space="preserve"> 2015</w:t>
      </w:r>
      <w:r w:rsidR="0047137C" w:rsidRPr="004038FA">
        <w:rPr>
          <w:b/>
          <w:u w:val="single"/>
        </w:rPr>
        <w:t xml:space="preserve"> do</w:t>
      </w:r>
      <w:r w:rsidR="004E4983" w:rsidRPr="004038FA">
        <w:rPr>
          <w:b/>
          <w:u w:val="single"/>
        </w:rPr>
        <w:t xml:space="preserve"> 30. září 2015</w:t>
      </w:r>
      <w:r w:rsidR="004E4983" w:rsidRPr="004038FA">
        <w:t xml:space="preserve"> </w:t>
      </w:r>
      <w:r w:rsidRPr="004038FA">
        <w:t xml:space="preserve">upravuji rozvrh práce </w:t>
      </w:r>
      <w:proofErr w:type="gramStart"/>
      <w:r w:rsidRPr="004038FA">
        <w:t>takto :</w:t>
      </w:r>
      <w:proofErr w:type="gramEnd"/>
      <w:r w:rsidRPr="004038FA">
        <w:t xml:space="preserve"> </w:t>
      </w:r>
    </w:p>
    <w:p w:rsidR="00F069B7" w:rsidRPr="004038FA" w:rsidRDefault="00F069B7" w:rsidP="00252E2A">
      <w:pPr>
        <w:jc w:val="both"/>
        <w:rPr>
          <w:b/>
          <w:u w:val="single"/>
        </w:rPr>
      </w:pPr>
    </w:p>
    <w:p w:rsidR="00252E2A" w:rsidRPr="004038FA" w:rsidRDefault="00252E2A" w:rsidP="00523B03">
      <w:pPr>
        <w:pStyle w:val="Odstavecseseznamem"/>
        <w:numPr>
          <w:ilvl w:val="0"/>
          <w:numId w:val="16"/>
        </w:numPr>
        <w:jc w:val="both"/>
      </w:pPr>
      <w:r w:rsidRPr="004038FA">
        <w:t xml:space="preserve">se </w:t>
      </w:r>
      <w:r w:rsidR="00983A96" w:rsidRPr="004038FA">
        <w:rPr>
          <w:b/>
        </w:rPr>
        <w:t>zastavuje n</w:t>
      </w:r>
      <w:r w:rsidRPr="004038FA">
        <w:rPr>
          <w:b/>
        </w:rPr>
        <w:t>ápad</w:t>
      </w:r>
      <w:r w:rsidRPr="004038FA">
        <w:t xml:space="preserve"> věcí </w:t>
      </w:r>
      <w:proofErr w:type="gramStart"/>
      <w:r w:rsidR="002B01FD" w:rsidRPr="004038FA">
        <w:t xml:space="preserve">agendy </w:t>
      </w:r>
      <w:r w:rsidR="00983A96" w:rsidRPr="004038FA">
        <w:t xml:space="preserve">C </w:t>
      </w:r>
      <w:r w:rsidR="002B01FD" w:rsidRPr="004038FA">
        <w:t xml:space="preserve"> dle</w:t>
      </w:r>
      <w:proofErr w:type="gramEnd"/>
      <w:r w:rsidR="002B01FD" w:rsidRPr="004038FA">
        <w:t xml:space="preserve"> přidělen</w:t>
      </w:r>
      <w:r w:rsidR="00740AAF" w:rsidRPr="004038FA">
        <w:t>ého písmen</w:t>
      </w:r>
      <w:r w:rsidR="00523B03" w:rsidRPr="004038FA">
        <w:t>e</w:t>
      </w:r>
      <w:r w:rsidR="00740AAF" w:rsidRPr="004038FA">
        <w:t xml:space="preserve"> P</w:t>
      </w:r>
      <w:r w:rsidR="00523B03" w:rsidRPr="004038FA">
        <w:t>,</w:t>
      </w:r>
      <w:r w:rsidR="00F92309" w:rsidRPr="004038FA">
        <w:t xml:space="preserve"> </w:t>
      </w:r>
      <w:r w:rsidR="00523B03" w:rsidRPr="004038FA">
        <w:t>věc</w:t>
      </w:r>
      <w:r w:rsidR="00EB1F69" w:rsidRPr="004038FA">
        <w:t>í</w:t>
      </w:r>
      <w:r w:rsidR="00523B03" w:rsidRPr="004038FA">
        <w:t xml:space="preserve"> s cizím prvkem písmen S - Ž a tatáž civilní dožádání Cd, spory mezi podnikateli, spory z právních vztahů řídících se obchodním zákoníkem č. 513/1991 Sb., a spory ze smluvních typů uvedených v poznámce pod písmenem ch) písmen S-Ž včetně,  rozhodnutí ve věcech platebního rozkazu dle přidělených písmen  </w:t>
      </w:r>
      <w:r w:rsidRPr="004038FA">
        <w:rPr>
          <w:b/>
        </w:rPr>
        <w:t xml:space="preserve">do soudního oddělení  </w:t>
      </w:r>
      <w:r w:rsidR="00740AAF" w:rsidRPr="004038FA">
        <w:rPr>
          <w:b/>
        </w:rPr>
        <w:t xml:space="preserve">15 </w:t>
      </w:r>
      <w:r w:rsidRPr="004038FA">
        <w:rPr>
          <w:b/>
        </w:rPr>
        <w:t xml:space="preserve">(JUDr. </w:t>
      </w:r>
      <w:r w:rsidR="00740AAF" w:rsidRPr="004038FA">
        <w:rPr>
          <w:b/>
        </w:rPr>
        <w:t>Martina Lorencová</w:t>
      </w:r>
      <w:r w:rsidRPr="004038FA">
        <w:rPr>
          <w:b/>
        </w:rPr>
        <w:t>)</w:t>
      </w:r>
    </w:p>
    <w:p w:rsidR="00D2180C" w:rsidRPr="004038FA" w:rsidRDefault="00D2180C" w:rsidP="00D2180C">
      <w:pPr>
        <w:pStyle w:val="Bezmezer"/>
        <w:rPr>
          <w:b/>
        </w:rPr>
      </w:pPr>
    </w:p>
    <w:p w:rsidR="00861266" w:rsidRPr="004038FA" w:rsidRDefault="00A23A7B" w:rsidP="004041FE">
      <w:pPr>
        <w:pStyle w:val="Odstavecseseznamem"/>
        <w:numPr>
          <w:ilvl w:val="0"/>
          <w:numId w:val="16"/>
        </w:numPr>
        <w:jc w:val="both"/>
      </w:pPr>
      <w:r w:rsidRPr="004038FA">
        <w:rPr>
          <w:b/>
        </w:rPr>
        <w:t>nápad</w:t>
      </w:r>
      <w:r w:rsidRPr="004038FA">
        <w:t xml:space="preserve"> věcí agendy </w:t>
      </w:r>
      <w:r w:rsidR="00B27B3E" w:rsidRPr="004038FA">
        <w:t>C</w:t>
      </w:r>
      <w:r w:rsidRPr="004038FA">
        <w:t xml:space="preserve"> dle přiděleného </w:t>
      </w:r>
      <w:r w:rsidRPr="004038FA">
        <w:rPr>
          <w:b/>
        </w:rPr>
        <w:t xml:space="preserve">písmene </w:t>
      </w:r>
      <w:r w:rsidR="00335F22" w:rsidRPr="004038FA">
        <w:rPr>
          <w:b/>
        </w:rPr>
        <w:t>P</w:t>
      </w:r>
      <w:r w:rsidR="00B27B3E" w:rsidRPr="004038FA">
        <w:t xml:space="preserve"> se přiděluje </w:t>
      </w:r>
      <w:proofErr w:type="gramStart"/>
      <w:r w:rsidR="00B27B3E" w:rsidRPr="004038FA">
        <w:t xml:space="preserve">do </w:t>
      </w:r>
      <w:r w:rsidR="00744650" w:rsidRPr="004038FA">
        <w:t xml:space="preserve"> </w:t>
      </w:r>
      <w:r w:rsidR="00744650" w:rsidRPr="004038FA">
        <w:rPr>
          <w:b/>
        </w:rPr>
        <w:t>soudního</w:t>
      </w:r>
      <w:proofErr w:type="gramEnd"/>
      <w:r w:rsidR="00744650" w:rsidRPr="004038FA">
        <w:rPr>
          <w:b/>
        </w:rPr>
        <w:t xml:space="preserve"> oddělení </w:t>
      </w:r>
      <w:r w:rsidR="00335F22" w:rsidRPr="004038FA">
        <w:rPr>
          <w:b/>
        </w:rPr>
        <w:t>9</w:t>
      </w:r>
      <w:r w:rsidR="00744650" w:rsidRPr="004038FA">
        <w:rPr>
          <w:b/>
        </w:rPr>
        <w:t xml:space="preserve"> (</w:t>
      </w:r>
      <w:r w:rsidR="00335F22" w:rsidRPr="004038FA">
        <w:rPr>
          <w:b/>
        </w:rPr>
        <w:t xml:space="preserve">JUDr. Helena </w:t>
      </w:r>
      <w:proofErr w:type="spellStart"/>
      <w:r w:rsidR="00335F22" w:rsidRPr="004038FA">
        <w:rPr>
          <w:b/>
        </w:rPr>
        <w:t>Koniorová</w:t>
      </w:r>
      <w:proofErr w:type="spellEnd"/>
      <w:r w:rsidR="00744650" w:rsidRPr="004038FA">
        <w:rPr>
          <w:b/>
        </w:rPr>
        <w:t>)</w:t>
      </w:r>
      <w:r w:rsidR="00B27B3E" w:rsidRPr="004038FA">
        <w:t>.</w:t>
      </w:r>
      <w:r w:rsidR="00744650" w:rsidRPr="004038FA">
        <w:t xml:space="preserve"> </w:t>
      </w:r>
    </w:p>
    <w:p w:rsidR="00F87AAA" w:rsidRPr="004038FA" w:rsidRDefault="00F87AAA" w:rsidP="00F87AAA">
      <w:pPr>
        <w:rPr>
          <w:sz w:val="22"/>
          <w:szCs w:val="22"/>
        </w:rPr>
      </w:pPr>
    </w:p>
    <w:p w:rsidR="00335F22" w:rsidRPr="004038FA" w:rsidRDefault="004E4983" w:rsidP="00EB1F69">
      <w:pPr>
        <w:pStyle w:val="Odstavecseseznamem"/>
        <w:numPr>
          <w:ilvl w:val="0"/>
          <w:numId w:val="16"/>
        </w:numPr>
        <w:jc w:val="both"/>
      </w:pPr>
      <w:r w:rsidRPr="004038FA">
        <w:rPr>
          <w:b/>
        </w:rPr>
        <w:t>n</w:t>
      </w:r>
      <w:r w:rsidR="00335F22" w:rsidRPr="004038FA">
        <w:rPr>
          <w:b/>
        </w:rPr>
        <w:t>ápad</w:t>
      </w:r>
      <w:r w:rsidR="00335F22" w:rsidRPr="004038FA">
        <w:t xml:space="preserve"> věcí agendy C </w:t>
      </w:r>
      <w:r w:rsidR="00EB1F69" w:rsidRPr="004038FA">
        <w:t xml:space="preserve">s cizím prvkem písmen S - Ž a tatáž civilní dožádání Cd, spory mezi podnikateli, spory z právních vztahů řídících se obchodním zákoníkem č. 513/1991 Sb., a spory ze smluvních typů uvedených v poznámce pod písmenem ch) písmen S-Ž </w:t>
      </w:r>
      <w:proofErr w:type="gramStart"/>
      <w:r w:rsidR="00EB1F69" w:rsidRPr="004038FA">
        <w:t>včetně,  rozhodnutí</w:t>
      </w:r>
      <w:proofErr w:type="gramEnd"/>
      <w:r w:rsidR="00EB1F69" w:rsidRPr="004038FA">
        <w:t xml:space="preserve"> ve věcech platebního rozkazu dle přidělených písmen  se</w:t>
      </w:r>
      <w:r w:rsidR="00335F22" w:rsidRPr="004038FA">
        <w:t xml:space="preserve"> přiděluje do  </w:t>
      </w:r>
      <w:r w:rsidR="00335F22" w:rsidRPr="004038FA">
        <w:rPr>
          <w:b/>
        </w:rPr>
        <w:t>soudního oddělení 19 (Mgr. Zdeněk Hammer)</w:t>
      </w:r>
      <w:r w:rsidR="00335F22" w:rsidRPr="004038FA">
        <w:t xml:space="preserve">. </w:t>
      </w:r>
    </w:p>
    <w:p w:rsidR="008A4794" w:rsidRPr="004038FA" w:rsidRDefault="008A4794" w:rsidP="008A4794">
      <w:pPr>
        <w:pStyle w:val="Odstavecseseznamem"/>
        <w:rPr>
          <w:b/>
        </w:rPr>
      </w:pPr>
    </w:p>
    <w:p w:rsidR="00FF772B" w:rsidRPr="004038FA" w:rsidRDefault="00FF772B" w:rsidP="00FF772B">
      <w:pPr>
        <w:jc w:val="both"/>
      </w:pPr>
      <w:r w:rsidRPr="004038FA">
        <w:rPr>
          <w:b/>
        </w:rPr>
        <w:t>S účinností od</w:t>
      </w:r>
      <w:r w:rsidRPr="004038FA">
        <w:t xml:space="preserve"> </w:t>
      </w:r>
      <w:r w:rsidRPr="004038FA">
        <w:rPr>
          <w:b/>
          <w:u w:val="single"/>
        </w:rPr>
        <w:t>1. září 2015</w:t>
      </w:r>
      <w:r w:rsidRPr="004038FA">
        <w:t xml:space="preserve"> </w:t>
      </w:r>
    </w:p>
    <w:p w:rsidR="00FF772B" w:rsidRPr="004038FA" w:rsidRDefault="00FF772B" w:rsidP="00FF772B">
      <w:pPr>
        <w:pStyle w:val="Odstavecseseznamem"/>
        <w:numPr>
          <w:ilvl w:val="0"/>
          <w:numId w:val="16"/>
        </w:numPr>
        <w:jc w:val="both"/>
      </w:pPr>
      <w:proofErr w:type="gramStart"/>
      <w:r w:rsidRPr="004038FA">
        <w:t>se</w:t>
      </w:r>
      <w:proofErr w:type="gramEnd"/>
      <w:r w:rsidRPr="004038FA">
        <w:t xml:space="preserve"> z rozvrhu práce vyřazuje asistentka soudce </w:t>
      </w:r>
      <w:r w:rsidRPr="004038FA">
        <w:rPr>
          <w:b/>
        </w:rPr>
        <w:t>Mgr. Zuzana</w:t>
      </w:r>
      <w:r w:rsidRPr="004038FA">
        <w:t xml:space="preserve"> </w:t>
      </w:r>
      <w:proofErr w:type="gramStart"/>
      <w:r w:rsidRPr="004038FA">
        <w:rPr>
          <w:b/>
        </w:rPr>
        <w:t>Kočárková.</w:t>
      </w:r>
      <w:proofErr w:type="gramEnd"/>
      <w:r w:rsidRPr="004038FA">
        <w:t xml:space="preserve"> Všechny činnosti, k nimž je příslušná k vyřizování, mimo agendy výkonu rozhodnutí a exekucí, bude po dobu </w:t>
      </w:r>
      <w:r w:rsidRPr="004038FA">
        <w:rPr>
          <w:b/>
        </w:rPr>
        <w:t>měsíce září</w:t>
      </w:r>
      <w:r w:rsidRPr="004038FA">
        <w:t xml:space="preserve"> </w:t>
      </w:r>
      <w:r w:rsidR="002E104D" w:rsidRPr="004038FA">
        <w:t>2015</w:t>
      </w:r>
      <w:r w:rsidRPr="004038FA">
        <w:t xml:space="preserve"> vykonávat asistentka soudce </w:t>
      </w:r>
      <w:r w:rsidRPr="004038FA">
        <w:rPr>
          <w:b/>
        </w:rPr>
        <w:t>Mgr. Ing. Dagmar Kavková</w:t>
      </w:r>
      <w:r w:rsidRPr="004038FA">
        <w:t>.</w:t>
      </w:r>
    </w:p>
    <w:p w:rsidR="00355434" w:rsidRPr="004038FA" w:rsidRDefault="00355434" w:rsidP="00FF772B">
      <w:pPr>
        <w:rPr>
          <w:b/>
        </w:rPr>
      </w:pPr>
    </w:p>
    <w:p w:rsidR="008A4794" w:rsidRPr="004038FA" w:rsidRDefault="00873B69" w:rsidP="00D44E34">
      <w:pPr>
        <w:pStyle w:val="Odstavecseseznamem"/>
        <w:numPr>
          <w:ilvl w:val="0"/>
          <w:numId w:val="16"/>
        </w:numPr>
        <w:jc w:val="both"/>
      </w:pPr>
      <w:r w:rsidRPr="004038FA">
        <w:rPr>
          <w:b/>
        </w:rPr>
        <w:t>z</w:t>
      </w:r>
      <w:r w:rsidR="007B773B" w:rsidRPr="004038FA">
        <w:rPr>
          <w:b/>
        </w:rPr>
        <w:t xml:space="preserve">ástupy soudního oddělení </w:t>
      </w:r>
      <w:r w:rsidR="001B1688" w:rsidRPr="004038FA">
        <w:rPr>
          <w:b/>
        </w:rPr>
        <w:t>8</w:t>
      </w:r>
      <w:r w:rsidR="007B773B" w:rsidRPr="004038FA">
        <w:rPr>
          <w:b/>
        </w:rPr>
        <w:t xml:space="preserve"> (JUDr. </w:t>
      </w:r>
      <w:r w:rsidR="001B1688" w:rsidRPr="004038FA">
        <w:rPr>
          <w:b/>
        </w:rPr>
        <w:t>Karolína Kudláčková Řezáčová</w:t>
      </w:r>
      <w:r w:rsidR="007B773B" w:rsidRPr="004038FA">
        <w:rPr>
          <w:b/>
        </w:rPr>
        <w:t xml:space="preserve">) – </w:t>
      </w:r>
      <w:r w:rsidR="007B773B" w:rsidRPr="004038FA">
        <w:t xml:space="preserve">I. JUDr. Zuzana Vaníčková (soudní oddělení 21), II. JUDr. </w:t>
      </w:r>
      <w:r w:rsidR="001B1688" w:rsidRPr="004038FA">
        <w:t>Alena Herčíková</w:t>
      </w:r>
      <w:r w:rsidR="007B773B" w:rsidRPr="004038FA">
        <w:t xml:space="preserve"> (soudní oddělení </w:t>
      </w:r>
      <w:r w:rsidR="001B1688" w:rsidRPr="004038FA">
        <w:t>1</w:t>
      </w:r>
      <w:r w:rsidR="007B773B" w:rsidRPr="004038FA">
        <w:t>0), III</w:t>
      </w:r>
      <w:r w:rsidR="009C70E5" w:rsidRPr="004038FA">
        <w:t xml:space="preserve">. </w:t>
      </w:r>
      <w:r w:rsidR="001B1688" w:rsidRPr="004038FA">
        <w:t xml:space="preserve">Mgr. Daniela </w:t>
      </w:r>
      <w:proofErr w:type="spellStart"/>
      <w:r w:rsidR="001B1688" w:rsidRPr="004038FA">
        <w:t>Liscová</w:t>
      </w:r>
      <w:proofErr w:type="spellEnd"/>
      <w:r w:rsidR="007B773B" w:rsidRPr="004038FA">
        <w:t xml:space="preserve"> (soudní oddělení </w:t>
      </w:r>
      <w:r w:rsidR="001B1688" w:rsidRPr="004038FA">
        <w:t>7</w:t>
      </w:r>
      <w:r w:rsidR="007B773B" w:rsidRPr="004038FA">
        <w:t>)</w:t>
      </w:r>
    </w:p>
    <w:p w:rsidR="00FB7104" w:rsidRPr="004038FA" w:rsidRDefault="00FB7104" w:rsidP="002917A4">
      <w:pPr>
        <w:rPr>
          <w:b/>
          <w:u w:val="single"/>
        </w:rPr>
      </w:pPr>
    </w:p>
    <w:p w:rsidR="00D94013" w:rsidRPr="004038FA" w:rsidRDefault="00D94013" w:rsidP="009633C1">
      <w:pPr>
        <w:pStyle w:val="Odstavecseseznamem"/>
        <w:numPr>
          <w:ilvl w:val="0"/>
          <w:numId w:val="16"/>
        </w:numPr>
        <w:jc w:val="both"/>
        <w:rPr>
          <w:b/>
        </w:rPr>
      </w:pPr>
      <w:proofErr w:type="gramStart"/>
      <w:r w:rsidRPr="004038FA">
        <w:rPr>
          <w:b/>
        </w:rPr>
        <w:t>se zastavuje</w:t>
      </w:r>
      <w:proofErr w:type="gramEnd"/>
      <w:r w:rsidRPr="004038FA">
        <w:rPr>
          <w:b/>
        </w:rPr>
        <w:t xml:space="preserve"> nápad</w:t>
      </w:r>
      <w:r w:rsidRPr="004038FA">
        <w:t xml:space="preserve"> vazebních věcí agendy T dle přidělených písmen B, D, G,</w:t>
      </w:r>
      <w:r w:rsidR="00FB7104" w:rsidRPr="004038FA">
        <w:t xml:space="preserve"> </w:t>
      </w:r>
      <w:r w:rsidRPr="004038FA">
        <w:t>H,</w:t>
      </w:r>
      <w:r w:rsidR="00FB7104" w:rsidRPr="004038FA">
        <w:t xml:space="preserve"> </w:t>
      </w:r>
      <w:r w:rsidRPr="004038FA">
        <w:t>R,</w:t>
      </w:r>
      <w:r w:rsidR="00FB7104" w:rsidRPr="004038FA">
        <w:t xml:space="preserve"> </w:t>
      </w:r>
      <w:r w:rsidRPr="004038FA">
        <w:t>T,</w:t>
      </w:r>
      <w:r w:rsidR="00FB7104" w:rsidRPr="004038FA">
        <w:t xml:space="preserve"> </w:t>
      </w:r>
      <w:r w:rsidRPr="004038FA">
        <w:t>Z,</w:t>
      </w:r>
      <w:r w:rsidR="00FB7104" w:rsidRPr="004038FA">
        <w:t xml:space="preserve"> </w:t>
      </w:r>
      <w:r w:rsidRPr="004038FA">
        <w:t xml:space="preserve">Ž </w:t>
      </w:r>
      <w:r w:rsidRPr="004038FA">
        <w:rPr>
          <w:b/>
        </w:rPr>
        <w:t xml:space="preserve">do soudního oddělení 2 (Mgr. Ladislava Šafránková) </w:t>
      </w:r>
    </w:p>
    <w:p w:rsidR="00FB7104" w:rsidRPr="004038FA" w:rsidRDefault="00FB7104" w:rsidP="00FB7104">
      <w:pPr>
        <w:ind w:left="360"/>
        <w:jc w:val="both"/>
        <w:rPr>
          <w:b/>
        </w:rPr>
      </w:pPr>
    </w:p>
    <w:p w:rsidR="00D94013" w:rsidRPr="004038FA" w:rsidRDefault="00D94013" w:rsidP="009633C1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4038FA">
        <w:t xml:space="preserve">tento nápad vazebních věcí agendy T </w:t>
      </w:r>
      <w:r w:rsidRPr="004038FA">
        <w:rPr>
          <w:b/>
        </w:rPr>
        <w:t>se přiděluje</w:t>
      </w:r>
      <w:r w:rsidRPr="004038FA">
        <w:t xml:space="preserve"> </w:t>
      </w:r>
      <w:r w:rsidRPr="004038FA">
        <w:rPr>
          <w:b/>
        </w:rPr>
        <w:t>dle písmene B</w:t>
      </w:r>
      <w:r w:rsidRPr="004038FA">
        <w:t xml:space="preserve"> </w:t>
      </w:r>
      <w:r w:rsidRPr="004038FA">
        <w:rPr>
          <w:b/>
        </w:rPr>
        <w:t>do soudního</w:t>
      </w:r>
      <w:r w:rsidRPr="004038FA">
        <w:t xml:space="preserve"> </w:t>
      </w:r>
      <w:r w:rsidRPr="004038FA">
        <w:rPr>
          <w:b/>
        </w:rPr>
        <w:t>oddělení 3 (JUDr. Alexandra Šetková)</w:t>
      </w:r>
      <w:r w:rsidR="009633C1" w:rsidRPr="004038FA">
        <w:rPr>
          <w:b/>
        </w:rPr>
        <w:t>,</w:t>
      </w:r>
      <w:r w:rsidR="009633C1" w:rsidRPr="004038FA">
        <w:t xml:space="preserve"> dle </w:t>
      </w:r>
      <w:r w:rsidR="009633C1" w:rsidRPr="004038FA">
        <w:rPr>
          <w:b/>
        </w:rPr>
        <w:t>písmene D do soudního</w:t>
      </w:r>
      <w:r w:rsidR="009633C1" w:rsidRPr="004038FA">
        <w:t xml:space="preserve"> </w:t>
      </w:r>
      <w:r w:rsidR="009633C1" w:rsidRPr="004038FA">
        <w:rPr>
          <w:b/>
        </w:rPr>
        <w:t xml:space="preserve">oddělení 1 (JUDr. Miroslav </w:t>
      </w:r>
      <w:proofErr w:type="spellStart"/>
      <w:r w:rsidR="009633C1" w:rsidRPr="004038FA">
        <w:rPr>
          <w:b/>
        </w:rPr>
        <w:t>Kureš</w:t>
      </w:r>
      <w:proofErr w:type="spellEnd"/>
      <w:r w:rsidR="009633C1" w:rsidRPr="004038FA">
        <w:rPr>
          <w:b/>
        </w:rPr>
        <w:t>),</w:t>
      </w:r>
      <w:r w:rsidR="009633C1" w:rsidRPr="004038FA">
        <w:t xml:space="preserve"> dle </w:t>
      </w:r>
      <w:proofErr w:type="gramStart"/>
      <w:r w:rsidR="009633C1" w:rsidRPr="004038FA">
        <w:rPr>
          <w:b/>
        </w:rPr>
        <w:t>písmen G,H,R,T,Z,Ž do</w:t>
      </w:r>
      <w:proofErr w:type="gramEnd"/>
      <w:r w:rsidR="009633C1" w:rsidRPr="004038FA">
        <w:rPr>
          <w:b/>
        </w:rPr>
        <w:t xml:space="preserve"> soudního oddělení 4 (Mgr. Stanislava Choděrová).</w:t>
      </w:r>
    </w:p>
    <w:p w:rsidR="00523061" w:rsidRPr="004038FA" w:rsidRDefault="00523061" w:rsidP="002917A4">
      <w:pPr>
        <w:rPr>
          <w:b/>
        </w:rPr>
      </w:pPr>
    </w:p>
    <w:p w:rsidR="00FF772B" w:rsidRPr="004038FA" w:rsidRDefault="00FF772B" w:rsidP="002917A4">
      <w:pPr>
        <w:rPr>
          <w:b/>
        </w:rPr>
      </w:pPr>
    </w:p>
    <w:p w:rsidR="00FF772B" w:rsidRPr="004038FA" w:rsidRDefault="00FF772B" w:rsidP="002917A4">
      <w:pPr>
        <w:rPr>
          <w:b/>
        </w:rPr>
      </w:pPr>
    </w:p>
    <w:p w:rsidR="00FF772B" w:rsidRPr="004038FA" w:rsidRDefault="00FF772B" w:rsidP="002917A4">
      <w:pPr>
        <w:rPr>
          <w:b/>
        </w:rPr>
      </w:pPr>
    </w:p>
    <w:p w:rsidR="004E4983" w:rsidRPr="004038FA" w:rsidRDefault="00523061" w:rsidP="002917A4">
      <w:pPr>
        <w:rPr>
          <w:b/>
        </w:rPr>
      </w:pPr>
      <w:r w:rsidRPr="004038FA">
        <w:rPr>
          <w:b/>
        </w:rPr>
        <w:t xml:space="preserve">S účinností od </w:t>
      </w:r>
      <w:r w:rsidRPr="004038FA">
        <w:rPr>
          <w:b/>
          <w:u w:val="single"/>
        </w:rPr>
        <w:t>21. října 2015</w:t>
      </w:r>
    </w:p>
    <w:p w:rsidR="00523061" w:rsidRPr="004038FA" w:rsidRDefault="00523061" w:rsidP="002917A4">
      <w:pPr>
        <w:rPr>
          <w:b/>
        </w:rPr>
      </w:pPr>
    </w:p>
    <w:p w:rsidR="007F037E" w:rsidRPr="004038FA" w:rsidRDefault="007F037E" w:rsidP="007F037E">
      <w:pPr>
        <w:pStyle w:val="Odstavecseseznamem"/>
        <w:numPr>
          <w:ilvl w:val="0"/>
          <w:numId w:val="16"/>
        </w:numPr>
        <w:jc w:val="both"/>
      </w:pPr>
      <w:r w:rsidRPr="004038FA">
        <w:t>v případě omluvené nepřítomnosti předsedkyně senátu Mgr. Bc. Jany Satrapové, která vyřizuje trestní věci přidělen</w:t>
      </w:r>
      <w:r w:rsidR="004038FA" w:rsidRPr="004038FA">
        <w:t>é</w:t>
      </w:r>
      <w:r w:rsidRPr="004038FA">
        <w:t xml:space="preserve"> jí do </w:t>
      </w:r>
      <w:proofErr w:type="gramStart"/>
      <w:r w:rsidRPr="004038FA">
        <w:t>31.7.2013</w:t>
      </w:r>
      <w:proofErr w:type="gramEnd"/>
      <w:r w:rsidRPr="004038FA">
        <w:t xml:space="preserve"> zastupuje předsedkyně senátu JUDr. Alexandra Šetková</w:t>
      </w:r>
    </w:p>
    <w:p w:rsidR="004E4983" w:rsidRPr="004038FA" w:rsidRDefault="004E4983" w:rsidP="002917A4">
      <w:pPr>
        <w:rPr>
          <w:b/>
        </w:rPr>
      </w:pPr>
    </w:p>
    <w:p w:rsidR="004E4983" w:rsidRPr="004038FA" w:rsidRDefault="004E4983" w:rsidP="002917A4">
      <w:pPr>
        <w:rPr>
          <w:b/>
        </w:rPr>
      </w:pPr>
    </w:p>
    <w:p w:rsidR="004E4983" w:rsidRPr="004038FA" w:rsidRDefault="004E4983" w:rsidP="002917A4">
      <w:pPr>
        <w:rPr>
          <w:b/>
        </w:rPr>
      </w:pPr>
    </w:p>
    <w:p w:rsidR="002917A4" w:rsidRPr="004038FA" w:rsidRDefault="002917A4" w:rsidP="002917A4">
      <w:pPr>
        <w:rPr>
          <w:b/>
        </w:rPr>
      </w:pPr>
      <w:r w:rsidRPr="004038FA">
        <w:rPr>
          <w:b/>
        </w:rPr>
        <w:t>Do rozvrhu práce se zařazují soudní přísedící</w:t>
      </w:r>
    </w:p>
    <w:p w:rsidR="002917A4" w:rsidRPr="004038FA" w:rsidRDefault="002917A4" w:rsidP="002917A4">
      <w:r w:rsidRPr="004038FA">
        <w:t>- Petr Masák – soudní oddělení 5</w:t>
      </w:r>
    </w:p>
    <w:p w:rsidR="002917A4" w:rsidRPr="004038FA" w:rsidRDefault="002917A4" w:rsidP="002917A4">
      <w:r w:rsidRPr="004038FA">
        <w:t>- Josef Trefný – soudní oddělení 3</w:t>
      </w:r>
    </w:p>
    <w:p w:rsidR="002917A4" w:rsidRPr="004038FA" w:rsidRDefault="002917A4" w:rsidP="002917A4">
      <w:r w:rsidRPr="004038FA">
        <w:t xml:space="preserve">- </w:t>
      </w:r>
      <w:r w:rsidR="004B4341" w:rsidRPr="004038FA">
        <w:t>Daniel Marš – zařazen do soudního oddělení 4</w:t>
      </w:r>
    </w:p>
    <w:p w:rsidR="00A42609" w:rsidRPr="004038FA" w:rsidRDefault="00A42609" w:rsidP="00833682"/>
    <w:p w:rsidR="00FF772B" w:rsidRPr="004038FA" w:rsidRDefault="00FF772B" w:rsidP="00833682"/>
    <w:p w:rsidR="00FF772B" w:rsidRPr="004038FA" w:rsidRDefault="00FF772B" w:rsidP="00833682"/>
    <w:p w:rsidR="00833682" w:rsidRPr="004038FA" w:rsidRDefault="00594087" w:rsidP="00833682">
      <w:r w:rsidRPr="004038FA">
        <w:t xml:space="preserve">  </w:t>
      </w:r>
      <w:r w:rsidR="00451982" w:rsidRPr="004038FA">
        <w:t xml:space="preserve">   </w:t>
      </w:r>
      <w:r w:rsidR="00E5312E" w:rsidRPr="004038FA">
        <w:t xml:space="preserve">                                                                     </w:t>
      </w:r>
      <w:r w:rsidR="00833682" w:rsidRPr="004038FA">
        <w:t xml:space="preserve">                </w:t>
      </w:r>
      <w:r w:rsidR="00C352B5" w:rsidRPr="004038FA">
        <w:t xml:space="preserve">       JUDr. Miroslav </w:t>
      </w:r>
      <w:proofErr w:type="spellStart"/>
      <w:r w:rsidR="00C352B5" w:rsidRPr="004038FA">
        <w:t>Kureš</w:t>
      </w:r>
      <w:proofErr w:type="spellEnd"/>
    </w:p>
    <w:p w:rsidR="00833682" w:rsidRPr="004038FA" w:rsidRDefault="001C084E" w:rsidP="00833682">
      <w:r w:rsidRPr="004038FA">
        <w:t xml:space="preserve">   </w:t>
      </w:r>
      <w:r w:rsidR="00765F9B" w:rsidRPr="004038FA">
        <w:t xml:space="preserve"> </w:t>
      </w:r>
      <w:r w:rsidR="00833682" w:rsidRPr="004038FA">
        <w:t xml:space="preserve">                                                                                           předseda okresního soudu</w:t>
      </w:r>
    </w:p>
    <w:p w:rsidR="00833682" w:rsidRPr="004038FA" w:rsidRDefault="00833682" w:rsidP="00125FAA">
      <w:pPr>
        <w:jc w:val="both"/>
        <w:rPr>
          <w:b/>
        </w:rPr>
      </w:pPr>
    </w:p>
    <w:p w:rsidR="00833682" w:rsidRPr="004038FA" w:rsidRDefault="00833682" w:rsidP="00125FAA">
      <w:pPr>
        <w:jc w:val="both"/>
        <w:rPr>
          <w:b/>
        </w:rPr>
      </w:pPr>
    </w:p>
    <w:sectPr w:rsidR="00833682" w:rsidRPr="0040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695021A"/>
    <w:multiLevelType w:val="hybridMultilevel"/>
    <w:tmpl w:val="77961B2E"/>
    <w:lvl w:ilvl="0" w:tplc="DC22B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3FFF"/>
    <w:rsid w:val="00045711"/>
    <w:rsid w:val="000468F3"/>
    <w:rsid w:val="00047314"/>
    <w:rsid w:val="00047824"/>
    <w:rsid w:val="0005125E"/>
    <w:rsid w:val="00051C8B"/>
    <w:rsid w:val="0006235F"/>
    <w:rsid w:val="00063562"/>
    <w:rsid w:val="000641DD"/>
    <w:rsid w:val="00073949"/>
    <w:rsid w:val="00076276"/>
    <w:rsid w:val="0008696F"/>
    <w:rsid w:val="00087CD8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D0536"/>
    <w:rsid w:val="000E2FE3"/>
    <w:rsid w:val="000E74B6"/>
    <w:rsid w:val="000F15BA"/>
    <w:rsid w:val="001021AB"/>
    <w:rsid w:val="001037F7"/>
    <w:rsid w:val="0011581E"/>
    <w:rsid w:val="00117793"/>
    <w:rsid w:val="00125B7F"/>
    <w:rsid w:val="00125FAA"/>
    <w:rsid w:val="00132A09"/>
    <w:rsid w:val="001347FB"/>
    <w:rsid w:val="001462B0"/>
    <w:rsid w:val="00147FF0"/>
    <w:rsid w:val="00150059"/>
    <w:rsid w:val="00150E69"/>
    <w:rsid w:val="0015782B"/>
    <w:rsid w:val="00161BB3"/>
    <w:rsid w:val="00163C48"/>
    <w:rsid w:val="00164779"/>
    <w:rsid w:val="00183301"/>
    <w:rsid w:val="00187C93"/>
    <w:rsid w:val="00192DB9"/>
    <w:rsid w:val="00195929"/>
    <w:rsid w:val="00197E15"/>
    <w:rsid w:val="001A0656"/>
    <w:rsid w:val="001A4287"/>
    <w:rsid w:val="001A47F6"/>
    <w:rsid w:val="001A4D5A"/>
    <w:rsid w:val="001A4F1C"/>
    <w:rsid w:val="001A6253"/>
    <w:rsid w:val="001B1688"/>
    <w:rsid w:val="001B270E"/>
    <w:rsid w:val="001C084E"/>
    <w:rsid w:val="001C6B34"/>
    <w:rsid w:val="001C6B84"/>
    <w:rsid w:val="001E0429"/>
    <w:rsid w:val="001E7AB4"/>
    <w:rsid w:val="001F726C"/>
    <w:rsid w:val="00203210"/>
    <w:rsid w:val="002059E2"/>
    <w:rsid w:val="00214424"/>
    <w:rsid w:val="0022074A"/>
    <w:rsid w:val="00226694"/>
    <w:rsid w:val="00241D5A"/>
    <w:rsid w:val="00242FA7"/>
    <w:rsid w:val="00245C18"/>
    <w:rsid w:val="00247034"/>
    <w:rsid w:val="00251F8E"/>
    <w:rsid w:val="00252E2A"/>
    <w:rsid w:val="0025350F"/>
    <w:rsid w:val="00253605"/>
    <w:rsid w:val="00260390"/>
    <w:rsid w:val="002629B6"/>
    <w:rsid w:val="00267457"/>
    <w:rsid w:val="0027163F"/>
    <w:rsid w:val="002903DD"/>
    <w:rsid w:val="002917A4"/>
    <w:rsid w:val="002A3056"/>
    <w:rsid w:val="002A32B0"/>
    <w:rsid w:val="002A375E"/>
    <w:rsid w:val="002B01FD"/>
    <w:rsid w:val="002B5576"/>
    <w:rsid w:val="002B65D1"/>
    <w:rsid w:val="002B76EB"/>
    <w:rsid w:val="002B78E9"/>
    <w:rsid w:val="002C4006"/>
    <w:rsid w:val="002C4821"/>
    <w:rsid w:val="002C66E6"/>
    <w:rsid w:val="002D0E86"/>
    <w:rsid w:val="002D2921"/>
    <w:rsid w:val="002E104D"/>
    <w:rsid w:val="002E5A3A"/>
    <w:rsid w:val="002F193B"/>
    <w:rsid w:val="002F6526"/>
    <w:rsid w:val="003007B9"/>
    <w:rsid w:val="003157F9"/>
    <w:rsid w:val="003167D2"/>
    <w:rsid w:val="00326F93"/>
    <w:rsid w:val="00327AE4"/>
    <w:rsid w:val="00335F22"/>
    <w:rsid w:val="00336076"/>
    <w:rsid w:val="00340862"/>
    <w:rsid w:val="003417F9"/>
    <w:rsid w:val="00347113"/>
    <w:rsid w:val="0035060A"/>
    <w:rsid w:val="003508EF"/>
    <w:rsid w:val="00355434"/>
    <w:rsid w:val="0035609B"/>
    <w:rsid w:val="003571C7"/>
    <w:rsid w:val="00357923"/>
    <w:rsid w:val="00361683"/>
    <w:rsid w:val="0036706C"/>
    <w:rsid w:val="00382571"/>
    <w:rsid w:val="00384A6E"/>
    <w:rsid w:val="00384D7E"/>
    <w:rsid w:val="0038501F"/>
    <w:rsid w:val="0038529C"/>
    <w:rsid w:val="003A140D"/>
    <w:rsid w:val="003A5321"/>
    <w:rsid w:val="003A6514"/>
    <w:rsid w:val="003B23A6"/>
    <w:rsid w:val="003B2B58"/>
    <w:rsid w:val="003B3031"/>
    <w:rsid w:val="003B504D"/>
    <w:rsid w:val="003C01E9"/>
    <w:rsid w:val="003C4DEC"/>
    <w:rsid w:val="003C59D2"/>
    <w:rsid w:val="003C5C61"/>
    <w:rsid w:val="003D401B"/>
    <w:rsid w:val="003D5534"/>
    <w:rsid w:val="003D76AC"/>
    <w:rsid w:val="003E53AB"/>
    <w:rsid w:val="003E7858"/>
    <w:rsid w:val="003E7EF2"/>
    <w:rsid w:val="003F5708"/>
    <w:rsid w:val="004038FA"/>
    <w:rsid w:val="004041FE"/>
    <w:rsid w:val="00407291"/>
    <w:rsid w:val="00412E6C"/>
    <w:rsid w:val="0042020D"/>
    <w:rsid w:val="0042146D"/>
    <w:rsid w:val="00422A11"/>
    <w:rsid w:val="00430ACC"/>
    <w:rsid w:val="0043645C"/>
    <w:rsid w:val="00437337"/>
    <w:rsid w:val="00442591"/>
    <w:rsid w:val="0044491F"/>
    <w:rsid w:val="00451982"/>
    <w:rsid w:val="004529BA"/>
    <w:rsid w:val="00460417"/>
    <w:rsid w:val="00462D3D"/>
    <w:rsid w:val="004702B4"/>
    <w:rsid w:val="0047137C"/>
    <w:rsid w:val="004725FB"/>
    <w:rsid w:val="00474014"/>
    <w:rsid w:val="004862B6"/>
    <w:rsid w:val="004907AF"/>
    <w:rsid w:val="00490BA8"/>
    <w:rsid w:val="00496385"/>
    <w:rsid w:val="004A615C"/>
    <w:rsid w:val="004B0353"/>
    <w:rsid w:val="004B199F"/>
    <w:rsid w:val="004B4341"/>
    <w:rsid w:val="004C012F"/>
    <w:rsid w:val="004C45C2"/>
    <w:rsid w:val="004C71EB"/>
    <w:rsid w:val="004D04FD"/>
    <w:rsid w:val="004D2467"/>
    <w:rsid w:val="004D6DFD"/>
    <w:rsid w:val="004D79A9"/>
    <w:rsid w:val="004E2494"/>
    <w:rsid w:val="004E2ABE"/>
    <w:rsid w:val="004E4983"/>
    <w:rsid w:val="004E6766"/>
    <w:rsid w:val="004F1591"/>
    <w:rsid w:val="004F1B28"/>
    <w:rsid w:val="004F2B9A"/>
    <w:rsid w:val="004F6452"/>
    <w:rsid w:val="00500658"/>
    <w:rsid w:val="005168FC"/>
    <w:rsid w:val="00517355"/>
    <w:rsid w:val="00523061"/>
    <w:rsid w:val="0052332B"/>
    <w:rsid w:val="005239F2"/>
    <w:rsid w:val="00523B03"/>
    <w:rsid w:val="00530335"/>
    <w:rsid w:val="00530FC6"/>
    <w:rsid w:val="00537AEA"/>
    <w:rsid w:val="005440BD"/>
    <w:rsid w:val="0055713F"/>
    <w:rsid w:val="00557958"/>
    <w:rsid w:val="00561CBE"/>
    <w:rsid w:val="00567449"/>
    <w:rsid w:val="0058089F"/>
    <w:rsid w:val="00582EEE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C5E8D"/>
    <w:rsid w:val="005D1F10"/>
    <w:rsid w:val="005D663F"/>
    <w:rsid w:val="005E34F3"/>
    <w:rsid w:val="005E7905"/>
    <w:rsid w:val="005F186A"/>
    <w:rsid w:val="005F26D7"/>
    <w:rsid w:val="005F4C76"/>
    <w:rsid w:val="00601DDF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3E4"/>
    <w:rsid w:val="00656B34"/>
    <w:rsid w:val="006602A4"/>
    <w:rsid w:val="00660CC0"/>
    <w:rsid w:val="00662AEC"/>
    <w:rsid w:val="00665B3F"/>
    <w:rsid w:val="00670052"/>
    <w:rsid w:val="006708FF"/>
    <w:rsid w:val="00680FB7"/>
    <w:rsid w:val="00690D39"/>
    <w:rsid w:val="00692417"/>
    <w:rsid w:val="0069484C"/>
    <w:rsid w:val="006A2FBD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10290"/>
    <w:rsid w:val="007111B3"/>
    <w:rsid w:val="007200BE"/>
    <w:rsid w:val="00720C4F"/>
    <w:rsid w:val="00722884"/>
    <w:rsid w:val="007228C9"/>
    <w:rsid w:val="00737A4C"/>
    <w:rsid w:val="00740AAF"/>
    <w:rsid w:val="007427A3"/>
    <w:rsid w:val="0074292F"/>
    <w:rsid w:val="00744650"/>
    <w:rsid w:val="00753863"/>
    <w:rsid w:val="00754CB6"/>
    <w:rsid w:val="00755B3F"/>
    <w:rsid w:val="00762874"/>
    <w:rsid w:val="00765D04"/>
    <w:rsid w:val="00765F9B"/>
    <w:rsid w:val="00775E33"/>
    <w:rsid w:val="00780484"/>
    <w:rsid w:val="00780654"/>
    <w:rsid w:val="00780E71"/>
    <w:rsid w:val="00790D24"/>
    <w:rsid w:val="00793F24"/>
    <w:rsid w:val="00794361"/>
    <w:rsid w:val="0079616B"/>
    <w:rsid w:val="0079654C"/>
    <w:rsid w:val="00796AAF"/>
    <w:rsid w:val="007A2681"/>
    <w:rsid w:val="007A57DB"/>
    <w:rsid w:val="007A793E"/>
    <w:rsid w:val="007B03C8"/>
    <w:rsid w:val="007B20DC"/>
    <w:rsid w:val="007B27D0"/>
    <w:rsid w:val="007B2DC3"/>
    <w:rsid w:val="007B773B"/>
    <w:rsid w:val="007C4103"/>
    <w:rsid w:val="007D75D0"/>
    <w:rsid w:val="007E5BC4"/>
    <w:rsid w:val="007F037E"/>
    <w:rsid w:val="007F4572"/>
    <w:rsid w:val="007F47B1"/>
    <w:rsid w:val="007F4E81"/>
    <w:rsid w:val="007F5044"/>
    <w:rsid w:val="00801A71"/>
    <w:rsid w:val="00810334"/>
    <w:rsid w:val="0081531A"/>
    <w:rsid w:val="00817281"/>
    <w:rsid w:val="00825A1F"/>
    <w:rsid w:val="00831B9B"/>
    <w:rsid w:val="00832E8B"/>
    <w:rsid w:val="00833682"/>
    <w:rsid w:val="00834424"/>
    <w:rsid w:val="00844E0A"/>
    <w:rsid w:val="008505DC"/>
    <w:rsid w:val="0085407D"/>
    <w:rsid w:val="00861266"/>
    <w:rsid w:val="00861CCD"/>
    <w:rsid w:val="00873B69"/>
    <w:rsid w:val="008741FB"/>
    <w:rsid w:val="00882DF6"/>
    <w:rsid w:val="00890D2E"/>
    <w:rsid w:val="0089386E"/>
    <w:rsid w:val="008A06F3"/>
    <w:rsid w:val="008A292F"/>
    <w:rsid w:val="008A384F"/>
    <w:rsid w:val="008A4794"/>
    <w:rsid w:val="008A7651"/>
    <w:rsid w:val="008B2B3D"/>
    <w:rsid w:val="008C3771"/>
    <w:rsid w:val="008C3BF2"/>
    <w:rsid w:val="008C7B55"/>
    <w:rsid w:val="008D320D"/>
    <w:rsid w:val="008D434F"/>
    <w:rsid w:val="008D66C8"/>
    <w:rsid w:val="008D72DD"/>
    <w:rsid w:val="008E17E1"/>
    <w:rsid w:val="008E2CD8"/>
    <w:rsid w:val="008F140C"/>
    <w:rsid w:val="008F173B"/>
    <w:rsid w:val="00912949"/>
    <w:rsid w:val="0091701D"/>
    <w:rsid w:val="00925E0A"/>
    <w:rsid w:val="00943678"/>
    <w:rsid w:val="0094548F"/>
    <w:rsid w:val="00945ED7"/>
    <w:rsid w:val="00946AD6"/>
    <w:rsid w:val="009548F5"/>
    <w:rsid w:val="00954B2B"/>
    <w:rsid w:val="00955DE6"/>
    <w:rsid w:val="00956252"/>
    <w:rsid w:val="0095787A"/>
    <w:rsid w:val="00960CEE"/>
    <w:rsid w:val="009633C1"/>
    <w:rsid w:val="00970539"/>
    <w:rsid w:val="00970C25"/>
    <w:rsid w:val="00983A96"/>
    <w:rsid w:val="009867CA"/>
    <w:rsid w:val="00987393"/>
    <w:rsid w:val="0098766C"/>
    <w:rsid w:val="00992BF8"/>
    <w:rsid w:val="00996D34"/>
    <w:rsid w:val="009A1067"/>
    <w:rsid w:val="009A3A33"/>
    <w:rsid w:val="009A44F2"/>
    <w:rsid w:val="009A4F87"/>
    <w:rsid w:val="009C2C3D"/>
    <w:rsid w:val="009C70E5"/>
    <w:rsid w:val="009D1D1D"/>
    <w:rsid w:val="009D2066"/>
    <w:rsid w:val="009D329C"/>
    <w:rsid w:val="009E1406"/>
    <w:rsid w:val="009F1D9E"/>
    <w:rsid w:val="009F3CAF"/>
    <w:rsid w:val="009F3D90"/>
    <w:rsid w:val="00A1310E"/>
    <w:rsid w:val="00A21AF2"/>
    <w:rsid w:val="00A23A7B"/>
    <w:rsid w:val="00A2533E"/>
    <w:rsid w:val="00A42609"/>
    <w:rsid w:val="00A43F5F"/>
    <w:rsid w:val="00A54900"/>
    <w:rsid w:val="00A60EC5"/>
    <w:rsid w:val="00A74080"/>
    <w:rsid w:val="00A74A66"/>
    <w:rsid w:val="00A84454"/>
    <w:rsid w:val="00A852AA"/>
    <w:rsid w:val="00A86482"/>
    <w:rsid w:val="00A96751"/>
    <w:rsid w:val="00AA1A54"/>
    <w:rsid w:val="00AB145A"/>
    <w:rsid w:val="00AB20A3"/>
    <w:rsid w:val="00AB56AB"/>
    <w:rsid w:val="00AB648E"/>
    <w:rsid w:val="00AC313F"/>
    <w:rsid w:val="00AC774B"/>
    <w:rsid w:val="00AD073A"/>
    <w:rsid w:val="00AD2CFA"/>
    <w:rsid w:val="00AD7401"/>
    <w:rsid w:val="00AE359A"/>
    <w:rsid w:val="00AE45CB"/>
    <w:rsid w:val="00AE54D9"/>
    <w:rsid w:val="00AE568F"/>
    <w:rsid w:val="00AF1E23"/>
    <w:rsid w:val="00AF29EF"/>
    <w:rsid w:val="00AF469B"/>
    <w:rsid w:val="00AF79A6"/>
    <w:rsid w:val="00B02A86"/>
    <w:rsid w:val="00B042AE"/>
    <w:rsid w:val="00B06C91"/>
    <w:rsid w:val="00B10A19"/>
    <w:rsid w:val="00B14278"/>
    <w:rsid w:val="00B14C43"/>
    <w:rsid w:val="00B20EDE"/>
    <w:rsid w:val="00B2477E"/>
    <w:rsid w:val="00B27B3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D7B08"/>
    <w:rsid w:val="00BE2855"/>
    <w:rsid w:val="00BE35D9"/>
    <w:rsid w:val="00BE4436"/>
    <w:rsid w:val="00BF1793"/>
    <w:rsid w:val="00BF32CA"/>
    <w:rsid w:val="00BF7521"/>
    <w:rsid w:val="00C026AA"/>
    <w:rsid w:val="00C03CA2"/>
    <w:rsid w:val="00C17202"/>
    <w:rsid w:val="00C20C2C"/>
    <w:rsid w:val="00C2442F"/>
    <w:rsid w:val="00C24A98"/>
    <w:rsid w:val="00C2535F"/>
    <w:rsid w:val="00C3121C"/>
    <w:rsid w:val="00C352B5"/>
    <w:rsid w:val="00C355E3"/>
    <w:rsid w:val="00C43675"/>
    <w:rsid w:val="00C44570"/>
    <w:rsid w:val="00C50223"/>
    <w:rsid w:val="00C521EA"/>
    <w:rsid w:val="00C61C19"/>
    <w:rsid w:val="00C61D97"/>
    <w:rsid w:val="00C62FF0"/>
    <w:rsid w:val="00C716B1"/>
    <w:rsid w:val="00C72388"/>
    <w:rsid w:val="00C74CF3"/>
    <w:rsid w:val="00C75C1D"/>
    <w:rsid w:val="00C75E07"/>
    <w:rsid w:val="00C807C9"/>
    <w:rsid w:val="00C8781D"/>
    <w:rsid w:val="00C9047D"/>
    <w:rsid w:val="00C91785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0D54"/>
    <w:rsid w:val="00CD2628"/>
    <w:rsid w:val="00CE123E"/>
    <w:rsid w:val="00CE544E"/>
    <w:rsid w:val="00CF6F02"/>
    <w:rsid w:val="00CF7067"/>
    <w:rsid w:val="00D01BAE"/>
    <w:rsid w:val="00D02FAC"/>
    <w:rsid w:val="00D05191"/>
    <w:rsid w:val="00D055E7"/>
    <w:rsid w:val="00D05FC1"/>
    <w:rsid w:val="00D0650D"/>
    <w:rsid w:val="00D073A9"/>
    <w:rsid w:val="00D160B9"/>
    <w:rsid w:val="00D2180C"/>
    <w:rsid w:val="00D31468"/>
    <w:rsid w:val="00D31DD4"/>
    <w:rsid w:val="00D32BB3"/>
    <w:rsid w:val="00D44E34"/>
    <w:rsid w:val="00D46250"/>
    <w:rsid w:val="00D5171B"/>
    <w:rsid w:val="00D63617"/>
    <w:rsid w:val="00D645F9"/>
    <w:rsid w:val="00D677AA"/>
    <w:rsid w:val="00D71EF3"/>
    <w:rsid w:val="00D72119"/>
    <w:rsid w:val="00D75E13"/>
    <w:rsid w:val="00D8109E"/>
    <w:rsid w:val="00D83343"/>
    <w:rsid w:val="00D87590"/>
    <w:rsid w:val="00D94013"/>
    <w:rsid w:val="00D9781F"/>
    <w:rsid w:val="00DA34C7"/>
    <w:rsid w:val="00DB16B4"/>
    <w:rsid w:val="00DB69FA"/>
    <w:rsid w:val="00DB7BD2"/>
    <w:rsid w:val="00DD0731"/>
    <w:rsid w:val="00DD46FC"/>
    <w:rsid w:val="00DD4FE5"/>
    <w:rsid w:val="00DE02FF"/>
    <w:rsid w:val="00DE5776"/>
    <w:rsid w:val="00DF06AE"/>
    <w:rsid w:val="00DF7531"/>
    <w:rsid w:val="00E00E20"/>
    <w:rsid w:val="00E1146E"/>
    <w:rsid w:val="00E12B46"/>
    <w:rsid w:val="00E141BD"/>
    <w:rsid w:val="00E16755"/>
    <w:rsid w:val="00E222BE"/>
    <w:rsid w:val="00E26893"/>
    <w:rsid w:val="00E42D5C"/>
    <w:rsid w:val="00E43D07"/>
    <w:rsid w:val="00E4760E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B1F69"/>
    <w:rsid w:val="00EB3954"/>
    <w:rsid w:val="00EB50D3"/>
    <w:rsid w:val="00EC1BFC"/>
    <w:rsid w:val="00EC501B"/>
    <w:rsid w:val="00ED20B4"/>
    <w:rsid w:val="00ED3268"/>
    <w:rsid w:val="00ED69B1"/>
    <w:rsid w:val="00EE7066"/>
    <w:rsid w:val="00EF03F3"/>
    <w:rsid w:val="00EF6633"/>
    <w:rsid w:val="00F0572F"/>
    <w:rsid w:val="00F069B7"/>
    <w:rsid w:val="00F12496"/>
    <w:rsid w:val="00F138AB"/>
    <w:rsid w:val="00F1505A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41FD"/>
    <w:rsid w:val="00F77CB6"/>
    <w:rsid w:val="00F82274"/>
    <w:rsid w:val="00F82A13"/>
    <w:rsid w:val="00F87AAA"/>
    <w:rsid w:val="00F92309"/>
    <w:rsid w:val="00F92DE7"/>
    <w:rsid w:val="00F932B8"/>
    <w:rsid w:val="00F936D7"/>
    <w:rsid w:val="00F9687C"/>
    <w:rsid w:val="00FA0B6D"/>
    <w:rsid w:val="00FA441B"/>
    <w:rsid w:val="00FA65AD"/>
    <w:rsid w:val="00FA7A86"/>
    <w:rsid w:val="00FB0F9A"/>
    <w:rsid w:val="00FB14FC"/>
    <w:rsid w:val="00FB678E"/>
    <w:rsid w:val="00FB6C17"/>
    <w:rsid w:val="00FB7104"/>
    <w:rsid w:val="00FC0268"/>
    <w:rsid w:val="00FC1119"/>
    <w:rsid w:val="00FC1DDB"/>
    <w:rsid w:val="00FC2F48"/>
    <w:rsid w:val="00FC50AA"/>
    <w:rsid w:val="00FD3B15"/>
    <w:rsid w:val="00FE327C"/>
    <w:rsid w:val="00FE7BA5"/>
    <w:rsid w:val="00FE7C2F"/>
    <w:rsid w:val="00FF453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CBC4-9086-4CAA-AD60-E0CEA061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9</cp:revision>
  <cp:lastPrinted>2015-08-27T12:45:00Z</cp:lastPrinted>
  <dcterms:created xsi:type="dcterms:W3CDTF">2015-08-27T12:34:00Z</dcterms:created>
  <dcterms:modified xsi:type="dcterms:W3CDTF">2015-08-27T12:47:00Z</dcterms:modified>
</cp:coreProperties>
</file>