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1021AB" w:rsidRDefault="00882DF6">
      <w:pPr>
        <w:rPr>
          <w:b/>
        </w:rPr>
      </w:pPr>
      <w:r w:rsidRPr="001021AB">
        <w:rPr>
          <w:b/>
        </w:rPr>
        <w:t>Okresní soud v Litoměřicích</w:t>
      </w:r>
    </w:p>
    <w:p w:rsidR="00882DF6" w:rsidRPr="001021AB" w:rsidRDefault="00CC3502">
      <w:r w:rsidRPr="001021AB">
        <w:t>Na Valech 525/12, 412 97 Litoměřice</w:t>
      </w:r>
    </w:p>
    <w:p w:rsidR="00CC3502" w:rsidRPr="001021AB" w:rsidRDefault="00CC3502"/>
    <w:p w:rsidR="00CC3502" w:rsidRPr="001021AB" w:rsidRDefault="00D05191">
      <w:r w:rsidRPr="001021AB">
        <w:t xml:space="preserve">      </w:t>
      </w:r>
      <w:r w:rsidR="00CC3502" w:rsidRPr="001021AB">
        <w:t xml:space="preserve">                                                      </w:t>
      </w:r>
      <w:r w:rsidR="0085407D" w:rsidRPr="001021AB">
        <w:t xml:space="preserve">                            </w:t>
      </w:r>
      <w:r w:rsidR="00CC3502" w:rsidRPr="001021AB">
        <w:t xml:space="preserve">V Litoměřicích dne </w:t>
      </w:r>
      <w:proofErr w:type="gramStart"/>
      <w:r w:rsidR="00FE7C2F" w:rsidRPr="001021AB">
        <w:t>27.února</w:t>
      </w:r>
      <w:proofErr w:type="gramEnd"/>
      <w:r w:rsidR="00B2477E" w:rsidRPr="001021AB">
        <w:t xml:space="preserve"> 2015</w:t>
      </w:r>
    </w:p>
    <w:p w:rsidR="00882DF6" w:rsidRPr="001021AB" w:rsidRDefault="003A6514">
      <w:r w:rsidRPr="001021AB">
        <w:t>k </w:t>
      </w:r>
      <w:proofErr w:type="spellStart"/>
      <w:r w:rsidRPr="001021AB">
        <w:t>Spr</w:t>
      </w:r>
      <w:proofErr w:type="spellEnd"/>
      <w:r w:rsidRPr="001021AB">
        <w:t xml:space="preserve"> </w:t>
      </w:r>
      <w:r w:rsidR="00B2477E" w:rsidRPr="001021AB">
        <w:t>904/2014</w:t>
      </w:r>
    </w:p>
    <w:p w:rsidR="00882DF6" w:rsidRPr="001021AB" w:rsidRDefault="00882DF6"/>
    <w:p w:rsidR="009F3CAF" w:rsidRPr="001021AB" w:rsidRDefault="009F3CAF"/>
    <w:p w:rsidR="00882DF6" w:rsidRPr="001021AB" w:rsidRDefault="00882DF6" w:rsidP="00882DF6">
      <w:pPr>
        <w:jc w:val="center"/>
        <w:rPr>
          <w:b/>
          <w:sz w:val="32"/>
          <w:szCs w:val="32"/>
          <w:u w:val="single"/>
        </w:rPr>
      </w:pPr>
      <w:r w:rsidRPr="001021AB">
        <w:rPr>
          <w:b/>
          <w:sz w:val="32"/>
          <w:szCs w:val="32"/>
          <w:u w:val="single"/>
        </w:rPr>
        <w:t xml:space="preserve">OPATŘENÍ </w:t>
      </w:r>
      <w:r w:rsidR="00D055E7" w:rsidRPr="001021AB">
        <w:rPr>
          <w:b/>
          <w:sz w:val="32"/>
          <w:szCs w:val="32"/>
          <w:u w:val="single"/>
        </w:rPr>
        <w:t xml:space="preserve">č. </w:t>
      </w:r>
      <w:r w:rsidR="00FE7C2F" w:rsidRPr="001021AB">
        <w:rPr>
          <w:b/>
          <w:sz w:val="32"/>
          <w:szCs w:val="32"/>
          <w:u w:val="single"/>
        </w:rPr>
        <w:t>2</w:t>
      </w:r>
    </w:p>
    <w:p w:rsidR="00882DF6" w:rsidRPr="001021AB" w:rsidRDefault="00D055E7" w:rsidP="00882DF6">
      <w:pPr>
        <w:jc w:val="center"/>
        <w:rPr>
          <w:b/>
          <w:sz w:val="28"/>
          <w:szCs w:val="28"/>
          <w:u w:val="single"/>
        </w:rPr>
      </w:pPr>
      <w:r w:rsidRPr="001021AB">
        <w:rPr>
          <w:b/>
          <w:sz w:val="28"/>
          <w:szCs w:val="28"/>
          <w:u w:val="single"/>
        </w:rPr>
        <w:t>k rozvrhu práce Okresního soudu v Li</w:t>
      </w:r>
      <w:r w:rsidR="002D0E86" w:rsidRPr="001021AB">
        <w:rPr>
          <w:b/>
          <w:sz w:val="28"/>
          <w:szCs w:val="28"/>
          <w:u w:val="single"/>
        </w:rPr>
        <w:t>toměřicích pro rok 201</w:t>
      </w:r>
      <w:r w:rsidR="00B2477E" w:rsidRPr="001021AB">
        <w:rPr>
          <w:b/>
          <w:sz w:val="28"/>
          <w:szCs w:val="28"/>
          <w:u w:val="single"/>
        </w:rPr>
        <w:t>5</w:t>
      </w:r>
    </w:p>
    <w:p w:rsidR="00882DF6" w:rsidRPr="001021AB" w:rsidRDefault="00882DF6" w:rsidP="004E2ABE">
      <w:pPr>
        <w:rPr>
          <w:b/>
          <w:sz w:val="32"/>
          <w:szCs w:val="32"/>
          <w:u w:val="single"/>
        </w:rPr>
      </w:pPr>
    </w:p>
    <w:p w:rsidR="00AB145A" w:rsidRPr="001021AB" w:rsidRDefault="00AB145A" w:rsidP="00B67BEE">
      <w:pPr>
        <w:jc w:val="both"/>
      </w:pPr>
    </w:p>
    <w:p w:rsidR="00643B6F" w:rsidRPr="001021AB" w:rsidRDefault="00643B6F" w:rsidP="00643B6F">
      <w:pPr>
        <w:jc w:val="both"/>
      </w:pPr>
      <w:r w:rsidRPr="001021AB">
        <w:t xml:space="preserve">S účinností ode dne </w:t>
      </w:r>
      <w:r w:rsidRPr="001021AB">
        <w:rPr>
          <w:b/>
          <w:u w:val="single"/>
        </w:rPr>
        <w:t>1. března 2015</w:t>
      </w:r>
      <w:r w:rsidRPr="001021AB">
        <w:t xml:space="preserve"> dochází v souvislosti se změnou organizace práce na oddělení občanskoprávním sporném ke zřízení týmu s uspořádáním </w:t>
      </w:r>
      <w:proofErr w:type="gramStart"/>
      <w:r w:rsidRPr="001021AB">
        <w:t>takto :</w:t>
      </w:r>
      <w:proofErr w:type="gramEnd"/>
    </w:p>
    <w:p w:rsidR="00643B6F" w:rsidRPr="001021AB" w:rsidRDefault="00643B6F" w:rsidP="00643B6F">
      <w:pPr>
        <w:ind w:left="360"/>
      </w:pPr>
    </w:p>
    <w:p w:rsidR="00643B6F" w:rsidRPr="001021AB" w:rsidRDefault="00643B6F" w:rsidP="00643B6F">
      <w:pPr>
        <w:jc w:val="both"/>
        <w:rPr>
          <w:b/>
        </w:rPr>
      </w:pPr>
      <w:r w:rsidRPr="001021AB">
        <w:t xml:space="preserve">- soudkyně </w:t>
      </w:r>
      <w:r w:rsidRPr="001021AB">
        <w:rPr>
          <w:b/>
        </w:rPr>
        <w:t>JUDr. Dagmar Brachová</w:t>
      </w:r>
      <w:r w:rsidRPr="001021AB">
        <w:t xml:space="preserve"> (soudní oddělení 20), rejstříková vedoucí </w:t>
      </w:r>
      <w:r w:rsidR="001A4F1C" w:rsidRPr="001021AB">
        <w:rPr>
          <w:b/>
        </w:rPr>
        <w:t>Monika Maštalí</w:t>
      </w:r>
      <w:r w:rsidR="00430ACC" w:rsidRPr="001021AB">
        <w:rPr>
          <w:b/>
        </w:rPr>
        <w:t>ř</w:t>
      </w:r>
      <w:r w:rsidR="001A4F1C" w:rsidRPr="001021AB">
        <w:rPr>
          <w:b/>
        </w:rPr>
        <w:t>ová</w:t>
      </w:r>
    </w:p>
    <w:p w:rsidR="00643B6F" w:rsidRPr="001021AB" w:rsidRDefault="00643B6F" w:rsidP="00643B6F">
      <w:pPr>
        <w:jc w:val="both"/>
      </w:pPr>
      <w:r w:rsidRPr="001021AB">
        <w:t>- soud</w:t>
      </w:r>
      <w:r w:rsidR="001A4F1C" w:rsidRPr="001021AB">
        <w:t>ce</w:t>
      </w:r>
      <w:r w:rsidRPr="001021AB">
        <w:t xml:space="preserve"> </w:t>
      </w:r>
      <w:r w:rsidR="001A4F1C" w:rsidRPr="001021AB">
        <w:rPr>
          <w:b/>
        </w:rPr>
        <w:t>Mgr. Zdeněk Hammer</w:t>
      </w:r>
      <w:r w:rsidRPr="001021AB">
        <w:t xml:space="preserve"> (soudní oddělení 1</w:t>
      </w:r>
      <w:r w:rsidR="001A4F1C" w:rsidRPr="001021AB">
        <w:t>9</w:t>
      </w:r>
      <w:r w:rsidRPr="001021AB">
        <w:t xml:space="preserve">), rejstříková vedoucí </w:t>
      </w:r>
      <w:r w:rsidR="001A4F1C" w:rsidRPr="001021AB">
        <w:rPr>
          <w:b/>
        </w:rPr>
        <w:t xml:space="preserve">Eva </w:t>
      </w:r>
      <w:proofErr w:type="spellStart"/>
      <w:r w:rsidR="001A4F1C" w:rsidRPr="001021AB">
        <w:rPr>
          <w:b/>
        </w:rPr>
        <w:t>Radoušková</w:t>
      </w:r>
      <w:proofErr w:type="spellEnd"/>
    </w:p>
    <w:p w:rsidR="00643B6F" w:rsidRPr="001021AB" w:rsidRDefault="00643B6F" w:rsidP="00DB69FA">
      <w:pPr>
        <w:jc w:val="both"/>
        <w:rPr>
          <w:b/>
        </w:rPr>
      </w:pPr>
      <w:r w:rsidRPr="001021AB">
        <w:t>- asistent</w:t>
      </w:r>
      <w:r w:rsidR="001A4F1C" w:rsidRPr="001021AB">
        <w:t>ka</w:t>
      </w:r>
      <w:r w:rsidRPr="001021AB">
        <w:t xml:space="preserve"> soud</w:t>
      </w:r>
      <w:r w:rsidR="00006BBC" w:rsidRPr="001021AB">
        <w:t>ců</w:t>
      </w:r>
      <w:r w:rsidRPr="001021AB">
        <w:t xml:space="preserve"> – </w:t>
      </w:r>
      <w:r w:rsidR="001A4F1C" w:rsidRPr="001021AB">
        <w:rPr>
          <w:b/>
        </w:rPr>
        <w:t>Anna Houdková</w:t>
      </w:r>
    </w:p>
    <w:p w:rsidR="00643B6F" w:rsidRPr="001021AB" w:rsidRDefault="00643B6F" w:rsidP="00643B6F"/>
    <w:p w:rsidR="00643B6F" w:rsidRPr="001021AB" w:rsidRDefault="00643B6F" w:rsidP="00643B6F">
      <w:pPr>
        <w:rPr>
          <w:b/>
        </w:rPr>
      </w:pPr>
      <w:proofErr w:type="spellStart"/>
      <w:r w:rsidRPr="001021AB">
        <w:rPr>
          <w:b/>
        </w:rPr>
        <w:t>Asisten</w:t>
      </w:r>
      <w:r w:rsidR="00C2535F" w:rsidRPr="001021AB">
        <w:rPr>
          <w:b/>
        </w:rPr>
        <w:t>ka</w:t>
      </w:r>
      <w:proofErr w:type="spellEnd"/>
      <w:r w:rsidRPr="001021AB">
        <w:rPr>
          <w:b/>
        </w:rPr>
        <w:t xml:space="preserve"> soudců</w:t>
      </w:r>
    </w:p>
    <w:p w:rsidR="00643B6F" w:rsidRPr="001021AB" w:rsidRDefault="00643B6F" w:rsidP="00006BBC">
      <w:pPr>
        <w:jc w:val="both"/>
      </w:pPr>
      <w:r w:rsidRPr="001021AB">
        <w:t xml:space="preserve">- provádí úkony a rozhoduje ve věcech dle příslušných ustanovení zák. č. 121/2008 Sb.,   </w:t>
      </w:r>
    </w:p>
    <w:p w:rsidR="00643B6F" w:rsidRPr="001021AB" w:rsidRDefault="00643B6F" w:rsidP="00006BBC">
      <w:pPr>
        <w:jc w:val="both"/>
      </w:pPr>
      <w:r w:rsidRPr="001021AB">
        <w:t xml:space="preserve">  v platném znění, dle pokynů předsedů soudních oddělení, zpracovává statistiku  </w:t>
      </w:r>
    </w:p>
    <w:p w:rsidR="00643B6F" w:rsidRPr="001021AB" w:rsidRDefault="00643B6F" w:rsidP="00006BBC">
      <w:pPr>
        <w:jc w:val="both"/>
      </w:pPr>
      <w:r w:rsidRPr="001021AB">
        <w:t xml:space="preserve">  občanskoprávní v přidělených soudních odděleních</w:t>
      </w:r>
      <w:r w:rsidR="00B97ADE" w:rsidRPr="001021AB">
        <w:t xml:space="preserve"> včetně veškeré </w:t>
      </w:r>
      <w:proofErr w:type="spellStart"/>
      <w:r w:rsidR="00B97ADE" w:rsidRPr="001021AB">
        <w:t>porozsudkové</w:t>
      </w:r>
      <w:proofErr w:type="spellEnd"/>
      <w:r w:rsidR="00B97ADE" w:rsidRPr="001021AB">
        <w:t xml:space="preserve"> agendy</w:t>
      </w:r>
    </w:p>
    <w:p w:rsidR="00643B6F" w:rsidRPr="001021AB" w:rsidRDefault="00643B6F" w:rsidP="00643B6F">
      <w:pPr>
        <w:rPr>
          <w:b/>
        </w:rPr>
      </w:pPr>
    </w:p>
    <w:p w:rsidR="00643B6F" w:rsidRPr="001021AB" w:rsidRDefault="00643B6F" w:rsidP="00643B6F">
      <w:r w:rsidRPr="001021AB">
        <w:rPr>
          <w:b/>
        </w:rPr>
        <w:t>Úseková vedoucí</w:t>
      </w:r>
      <w:r w:rsidR="00C2535F" w:rsidRPr="001021AB">
        <w:t xml:space="preserve"> </w:t>
      </w:r>
      <w:proofErr w:type="gramStart"/>
      <w:r w:rsidR="00C2535F" w:rsidRPr="001021AB">
        <w:t>týmu</w:t>
      </w:r>
      <w:r w:rsidRPr="001021AB">
        <w:t xml:space="preserve">  (soudní</w:t>
      </w:r>
      <w:proofErr w:type="gramEnd"/>
      <w:r w:rsidRPr="001021AB">
        <w:t xml:space="preserve"> oddělení </w:t>
      </w:r>
      <w:r w:rsidR="00C2535F" w:rsidRPr="001021AB">
        <w:t>19,20</w:t>
      </w:r>
      <w:r w:rsidRPr="001021AB">
        <w:t xml:space="preserve">)- </w:t>
      </w:r>
      <w:r w:rsidRPr="001021AB">
        <w:rPr>
          <w:b/>
        </w:rPr>
        <w:t xml:space="preserve">Jitka </w:t>
      </w:r>
      <w:proofErr w:type="spellStart"/>
      <w:r w:rsidRPr="001021AB">
        <w:rPr>
          <w:b/>
        </w:rPr>
        <w:t>Presslová</w:t>
      </w:r>
      <w:proofErr w:type="spellEnd"/>
      <w:r w:rsidRPr="001021AB">
        <w:rPr>
          <w:b/>
        </w:rPr>
        <w:t xml:space="preserve"> </w:t>
      </w:r>
    </w:p>
    <w:p w:rsidR="00643B6F" w:rsidRPr="001021AB" w:rsidRDefault="00643B6F" w:rsidP="00643B6F">
      <w:pPr>
        <w:jc w:val="both"/>
      </w:pPr>
      <w:r w:rsidRPr="001021AB">
        <w:t xml:space="preserve">- dohlíží a hodnotí činnost jednotlivých rejstříkových vedoucích, koordinuje jejich práci, </w:t>
      </w:r>
      <w:proofErr w:type="gramStart"/>
      <w:r w:rsidRPr="001021AB">
        <w:t>řeší  otázky</w:t>
      </w:r>
      <w:proofErr w:type="gramEnd"/>
      <w:r w:rsidRPr="001021AB">
        <w:t xml:space="preserve"> vzájemného zastupování, spolu s dozorčím úředníkem zajišťuje metodické vedení rejstříkových vedoucí</w:t>
      </w:r>
    </w:p>
    <w:p w:rsidR="00643B6F" w:rsidRPr="001021AB" w:rsidRDefault="00643B6F" w:rsidP="00643B6F">
      <w:pPr>
        <w:jc w:val="both"/>
      </w:pPr>
      <w:r w:rsidRPr="001021AB">
        <w:t xml:space="preserve">- zpracovává došlá podání, vede rejstřík Ro, CEPR, </w:t>
      </w:r>
      <w:proofErr w:type="spellStart"/>
      <w:r w:rsidRPr="001021AB">
        <w:t>Nc</w:t>
      </w:r>
      <w:proofErr w:type="spellEnd"/>
      <w:r w:rsidRPr="001021AB">
        <w:t>, Cd</w:t>
      </w:r>
    </w:p>
    <w:p w:rsidR="00643B6F" w:rsidRPr="001021AB" w:rsidRDefault="00643B6F" w:rsidP="00643B6F"/>
    <w:p w:rsidR="00643B6F" w:rsidRPr="001021AB" w:rsidRDefault="00643B6F" w:rsidP="00643B6F">
      <w:pPr>
        <w:jc w:val="both"/>
      </w:pPr>
      <w:r w:rsidRPr="001021AB">
        <w:rPr>
          <w:b/>
        </w:rPr>
        <w:t>Rejstříková vedoucí</w:t>
      </w:r>
      <w:r w:rsidRPr="001021AB">
        <w:t xml:space="preserve"> </w:t>
      </w:r>
    </w:p>
    <w:p w:rsidR="00643B6F" w:rsidRPr="001021AB" w:rsidRDefault="00643B6F" w:rsidP="00643B6F">
      <w:pPr>
        <w:jc w:val="both"/>
      </w:pPr>
      <w:r w:rsidRPr="001021AB">
        <w:t>– odpovídá za chod soudního oddělení pro konkrétního soudce a asistenta soudce, provádí předkládání spisů ze lhůt, vede rejstřík a další evidenční pomůcky v rámci ISAS, provádí zápis protokolu o jednání, zapisuje v jednací síni, přepisuje rozhodnutí a zajišťuje doručování dle pokynu referujícího</w:t>
      </w:r>
    </w:p>
    <w:p w:rsidR="00DB69FA" w:rsidRPr="001021AB" w:rsidRDefault="00DB69FA" w:rsidP="00643B6F"/>
    <w:p w:rsidR="0079654C" w:rsidRPr="001021AB" w:rsidRDefault="0079654C" w:rsidP="0079654C">
      <w:pPr>
        <w:jc w:val="both"/>
      </w:pPr>
      <w:r w:rsidRPr="001021AB">
        <w:rPr>
          <w:b/>
        </w:rPr>
        <w:t xml:space="preserve">Ode dne </w:t>
      </w:r>
      <w:proofErr w:type="gramStart"/>
      <w:r w:rsidRPr="001021AB">
        <w:rPr>
          <w:b/>
        </w:rPr>
        <w:t>1.3.2015</w:t>
      </w:r>
      <w:proofErr w:type="gramEnd"/>
      <w:r w:rsidRPr="001021AB">
        <w:t xml:space="preserve"> bude nápad věcí centrálního elektronického platebního rozkazu vyřizován tak, že soudní oddělení 37 </w:t>
      </w:r>
      <w:r w:rsidRPr="001021AB">
        <w:rPr>
          <w:u w:val="single"/>
        </w:rPr>
        <w:t xml:space="preserve">(Tomáš </w:t>
      </w:r>
      <w:proofErr w:type="spellStart"/>
      <w:r w:rsidRPr="001021AB">
        <w:rPr>
          <w:u w:val="single"/>
        </w:rPr>
        <w:t>Ebel</w:t>
      </w:r>
      <w:proofErr w:type="spellEnd"/>
      <w:r w:rsidRPr="001021AB">
        <w:rPr>
          <w:u w:val="single"/>
        </w:rPr>
        <w:t>)</w:t>
      </w:r>
      <w:r w:rsidRPr="001021AB">
        <w:t xml:space="preserve"> bude vyřizovat věci v objemu ¼  a soudní oddělení 30 </w:t>
      </w:r>
      <w:r w:rsidRPr="001021AB">
        <w:rPr>
          <w:u w:val="single"/>
        </w:rPr>
        <w:t>(Bohuslav Švec)</w:t>
      </w:r>
      <w:r w:rsidRPr="001021AB">
        <w:t xml:space="preserve"> v objemu ¾. Klíčem pro rozdělování věcí je střídání v periodě měsíčního nápadu 1: 3.</w:t>
      </w:r>
    </w:p>
    <w:p w:rsidR="00643B6F" w:rsidRPr="001021AB" w:rsidRDefault="00643B6F" w:rsidP="00643B6F"/>
    <w:p w:rsidR="00FE327C" w:rsidRPr="00BE2855" w:rsidRDefault="00FE327C" w:rsidP="00BE2855">
      <w:pPr>
        <w:jc w:val="both"/>
      </w:pPr>
      <w:r w:rsidRPr="00BE2855">
        <w:rPr>
          <w:b/>
        </w:rPr>
        <w:t>Jitka Plašilová,</w:t>
      </w:r>
      <w:r w:rsidRPr="00BE2855">
        <w:t xml:space="preserve"> vyšší soudní úřednice – vyřizování věcí pověřením exekutora písmen A-T, </w:t>
      </w:r>
      <w:r w:rsidR="00DD0731" w:rsidRPr="00BE2855">
        <w:t xml:space="preserve">kontrola soudní kanceláře, statistika občanskoprávní, </w:t>
      </w:r>
      <w:proofErr w:type="spellStart"/>
      <w:r w:rsidR="00DD0731" w:rsidRPr="00BE2855">
        <w:t>porozsudková</w:t>
      </w:r>
      <w:proofErr w:type="spellEnd"/>
      <w:r w:rsidR="00A96751" w:rsidRPr="00BE2855">
        <w:t xml:space="preserve"> agenda, oznámení výhrady dle §</w:t>
      </w:r>
      <w:r w:rsidR="00DD0731" w:rsidRPr="00BE2855">
        <w:t xml:space="preserve">354 </w:t>
      </w:r>
      <w:proofErr w:type="gramStart"/>
      <w:r w:rsidR="00DD0731" w:rsidRPr="00BE2855">
        <w:t>o.s.</w:t>
      </w:r>
      <w:proofErr w:type="gramEnd"/>
      <w:r w:rsidR="00DD0731" w:rsidRPr="00BE2855">
        <w:t>ř. a § 593 NOZ v soudních oddělení 9, 12, 13, 14,17</w:t>
      </w:r>
      <w:r w:rsidR="00AE45CB" w:rsidRPr="00BE2855">
        <w:t xml:space="preserve">, zástup Tomáš </w:t>
      </w:r>
      <w:proofErr w:type="spellStart"/>
      <w:r w:rsidR="00AE45CB" w:rsidRPr="00BE2855">
        <w:t>Ebel</w:t>
      </w:r>
      <w:proofErr w:type="spellEnd"/>
      <w:r w:rsidR="00AE45CB" w:rsidRPr="00BE2855">
        <w:t>.</w:t>
      </w:r>
    </w:p>
    <w:p w:rsidR="00B97ADE" w:rsidRPr="001021AB" w:rsidRDefault="00B97ADE" w:rsidP="00643B6F">
      <w:pPr>
        <w:rPr>
          <w:sz w:val="22"/>
          <w:szCs w:val="22"/>
        </w:rPr>
      </w:pPr>
    </w:p>
    <w:p w:rsidR="00DB69FA" w:rsidRPr="001021AB" w:rsidRDefault="00DB69FA" w:rsidP="00643B6F">
      <w:pPr>
        <w:rPr>
          <w:sz w:val="22"/>
          <w:szCs w:val="22"/>
        </w:rPr>
      </w:pPr>
    </w:p>
    <w:p w:rsidR="00DB69FA" w:rsidRPr="001021AB" w:rsidRDefault="00DB69FA" w:rsidP="00643B6F">
      <w:pPr>
        <w:rPr>
          <w:sz w:val="22"/>
          <w:szCs w:val="22"/>
        </w:rPr>
      </w:pPr>
    </w:p>
    <w:p w:rsidR="00DB69FA" w:rsidRPr="001021AB" w:rsidRDefault="00DB69FA" w:rsidP="00643B6F">
      <w:pPr>
        <w:rPr>
          <w:sz w:val="22"/>
          <w:szCs w:val="22"/>
        </w:rPr>
      </w:pPr>
    </w:p>
    <w:p w:rsidR="00DB69FA" w:rsidRPr="001021AB" w:rsidRDefault="00DB69FA" w:rsidP="00643B6F">
      <w:pPr>
        <w:rPr>
          <w:sz w:val="22"/>
          <w:szCs w:val="22"/>
        </w:rPr>
      </w:pPr>
    </w:p>
    <w:p w:rsidR="00DB69FA" w:rsidRPr="001021AB" w:rsidRDefault="00DB69FA" w:rsidP="00643B6F">
      <w:pPr>
        <w:rPr>
          <w:sz w:val="22"/>
          <w:szCs w:val="22"/>
        </w:rPr>
      </w:pPr>
    </w:p>
    <w:p w:rsidR="00DB69FA" w:rsidRPr="001021AB" w:rsidRDefault="00DB69FA" w:rsidP="00643B6F">
      <w:pPr>
        <w:rPr>
          <w:sz w:val="22"/>
          <w:szCs w:val="22"/>
        </w:rPr>
      </w:pPr>
    </w:p>
    <w:p w:rsidR="00DB69FA" w:rsidRPr="001021AB" w:rsidRDefault="00DB69FA" w:rsidP="00643B6F">
      <w:pPr>
        <w:rPr>
          <w:sz w:val="22"/>
          <w:szCs w:val="22"/>
        </w:rPr>
      </w:pPr>
    </w:p>
    <w:p w:rsidR="00DB69FA" w:rsidRPr="001021AB" w:rsidRDefault="00DB69FA" w:rsidP="00643B6F">
      <w:pPr>
        <w:rPr>
          <w:sz w:val="22"/>
          <w:szCs w:val="22"/>
        </w:rPr>
      </w:pPr>
    </w:p>
    <w:p w:rsidR="00B97ADE" w:rsidRPr="001021AB" w:rsidRDefault="00FC1119" w:rsidP="00DB69FA">
      <w:pPr>
        <w:jc w:val="both"/>
      </w:pPr>
      <w:r w:rsidRPr="001021AB">
        <w:t>- v</w:t>
      </w:r>
      <w:r w:rsidR="00B97ADE" w:rsidRPr="001021AB">
        <w:t xml:space="preserve">ěc zdejším soudem postoupená a po rozhodnutí o nesprávném postoupení vrácená, bude opětovně zapsána do </w:t>
      </w:r>
      <w:r w:rsidR="009D329C" w:rsidRPr="001021AB">
        <w:t>soudního oddělení</w:t>
      </w:r>
      <w:r w:rsidR="00B97ADE" w:rsidRPr="001021AB">
        <w:t xml:space="preserve">, ve kterém o postoupení bylo rozhodnuto, totéž platí i </w:t>
      </w:r>
      <w:r w:rsidR="009D329C" w:rsidRPr="001021AB">
        <w:t>v případě</w:t>
      </w:r>
      <w:r w:rsidR="00B97ADE" w:rsidRPr="001021AB">
        <w:t xml:space="preserve"> zrušení rozhodnutí </w:t>
      </w:r>
      <w:r w:rsidR="009D329C" w:rsidRPr="001021AB">
        <w:t>Nejvyššího soudu i</w:t>
      </w:r>
      <w:r w:rsidR="00B97ADE" w:rsidRPr="001021AB">
        <w:t xml:space="preserve"> pro věci jinak obživlé.</w:t>
      </w:r>
    </w:p>
    <w:p w:rsidR="00B97ADE" w:rsidRPr="001021AB" w:rsidRDefault="00B97ADE" w:rsidP="00643B6F"/>
    <w:p w:rsidR="00643B6F" w:rsidRDefault="005D1F10" w:rsidP="005D1F10">
      <w:r>
        <w:t>-z</w:t>
      </w:r>
      <w:r w:rsidR="00FC2F48">
        <w:t>ástup</w:t>
      </w:r>
      <w:r>
        <w:t>y</w:t>
      </w:r>
      <w:r w:rsidR="00FC2F48">
        <w:t xml:space="preserve"> soudní</w:t>
      </w:r>
      <w:r>
        <w:t>ho</w:t>
      </w:r>
      <w:r w:rsidR="00FC2F48">
        <w:t xml:space="preserve"> oddělení 19 – I. JUDr. Brachová, II. Mgr. Šlapal, III. JUDr. </w:t>
      </w:r>
      <w:proofErr w:type="spellStart"/>
      <w:r w:rsidR="00FC2F48">
        <w:t>Masár</w:t>
      </w:r>
      <w:proofErr w:type="spellEnd"/>
    </w:p>
    <w:p w:rsidR="00FC2F48" w:rsidRDefault="005D1F10" w:rsidP="005D1F10">
      <w:r>
        <w:t>-z</w:t>
      </w:r>
      <w:r w:rsidR="00FC2F48">
        <w:t>ástup</w:t>
      </w:r>
      <w:r>
        <w:t>y</w:t>
      </w:r>
      <w:r w:rsidR="00FC2F48">
        <w:t xml:space="preserve"> soudní</w:t>
      </w:r>
      <w:r>
        <w:t>ho</w:t>
      </w:r>
      <w:r w:rsidR="00FC2F48">
        <w:t xml:space="preserve"> oddělení 20 – I. Mgr. Hammer, JUDr. Hořejší, Mgr. Šlapal</w:t>
      </w:r>
    </w:p>
    <w:p w:rsidR="005D1F10" w:rsidRDefault="005D1F10" w:rsidP="005D1F10"/>
    <w:p w:rsidR="005D1F10" w:rsidRPr="001021AB" w:rsidRDefault="005D1F10" w:rsidP="005D1F10">
      <w:bookmarkStart w:id="0" w:name="_GoBack"/>
      <w:bookmarkEnd w:id="0"/>
    </w:p>
    <w:p w:rsidR="00594087" w:rsidRPr="001021AB" w:rsidRDefault="00594087" w:rsidP="00833682"/>
    <w:p w:rsidR="00833682" w:rsidRPr="001021AB" w:rsidRDefault="00594087" w:rsidP="00833682">
      <w:r w:rsidRPr="001021AB">
        <w:t xml:space="preserve">  </w:t>
      </w:r>
      <w:r w:rsidR="00451982" w:rsidRPr="001021AB">
        <w:t xml:space="preserve">   </w:t>
      </w:r>
      <w:r w:rsidR="00E5312E" w:rsidRPr="001021AB">
        <w:t xml:space="preserve">                                                                     </w:t>
      </w:r>
      <w:r w:rsidR="00833682" w:rsidRPr="001021AB">
        <w:t xml:space="preserve">                </w:t>
      </w:r>
      <w:r w:rsidR="00C352B5" w:rsidRPr="001021AB">
        <w:t xml:space="preserve">       JUDr. Miroslav </w:t>
      </w:r>
      <w:proofErr w:type="spellStart"/>
      <w:r w:rsidR="00C352B5" w:rsidRPr="001021AB">
        <w:t>Kureš</w:t>
      </w:r>
      <w:proofErr w:type="spellEnd"/>
    </w:p>
    <w:p w:rsidR="00833682" w:rsidRPr="001021AB" w:rsidRDefault="001C084E" w:rsidP="00833682">
      <w:r w:rsidRPr="001021AB">
        <w:t xml:space="preserve">   </w:t>
      </w:r>
      <w:r w:rsidR="00765F9B" w:rsidRPr="001021AB">
        <w:t xml:space="preserve"> </w:t>
      </w:r>
      <w:r w:rsidR="00833682" w:rsidRPr="001021AB">
        <w:t xml:space="preserve">                                                                                           předseda okresního soudu</w:t>
      </w:r>
    </w:p>
    <w:p w:rsidR="00833682" w:rsidRPr="001021AB" w:rsidRDefault="00833682" w:rsidP="00125FAA">
      <w:pPr>
        <w:jc w:val="both"/>
        <w:rPr>
          <w:b/>
        </w:rPr>
      </w:pPr>
    </w:p>
    <w:p w:rsidR="00833682" w:rsidRPr="001021AB" w:rsidRDefault="00833682" w:rsidP="00125FAA">
      <w:pPr>
        <w:jc w:val="both"/>
        <w:rPr>
          <w:b/>
        </w:rPr>
      </w:pPr>
    </w:p>
    <w:sectPr w:rsidR="00833682" w:rsidRPr="00102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1"/>
  </w:num>
  <w:num w:numId="10">
    <w:abstractNumId w:val="10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6BBC"/>
    <w:rsid w:val="00035768"/>
    <w:rsid w:val="00036443"/>
    <w:rsid w:val="00043605"/>
    <w:rsid w:val="00047314"/>
    <w:rsid w:val="00047824"/>
    <w:rsid w:val="0005125E"/>
    <w:rsid w:val="00051C8B"/>
    <w:rsid w:val="0006235F"/>
    <w:rsid w:val="00063562"/>
    <w:rsid w:val="0008696F"/>
    <w:rsid w:val="00090D93"/>
    <w:rsid w:val="000920F4"/>
    <w:rsid w:val="00093BA4"/>
    <w:rsid w:val="00093EFB"/>
    <w:rsid w:val="000948A7"/>
    <w:rsid w:val="000A0EDD"/>
    <w:rsid w:val="000A52ED"/>
    <w:rsid w:val="000B7025"/>
    <w:rsid w:val="000C7031"/>
    <w:rsid w:val="000E74B6"/>
    <w:rsid w:val="000F15BA"/>
    <w:rsid w:val="001021AB"/>
    <w:rsid w:val="00117793"/>
    <w:rsid w:val="00125B7F"/>
    <w:rsid w:val="00125FAA"/>
    <w:rsid w:val="00132A09"/>
    <w:rsid w:val="001347FB"/>
    <w:rsid w:val="00147FF0"/>
    <w:rsid w:val="00150059"/>
    <w:rsid w:val="0015782B"/>
    <w:rsid w:val="00163C48"/>
    <w:rsid w:val="00183301"/>
    <w:rsid w:val="00187C93"/>
    <w:rsid w:val="00192DB9"/>
    <w:rsid w:val="00195929"/>
    <w:rsid w:val="00197E15"/>
    <w:rsid w:val="001A4287"/>
    <w:rsid w:val="001A47F6"/>
    <w:rsid w:val="001A4D5A"/>
    <w:rsid w:val="001A4F1C"/>
    <w:rsid w:val="001A6253"/>
    <w:rsid w:val="001C084E"/>
    <w:rsid w:val="001C6B34"/>
    <w:rsid w:val="001C6B84"/>
    <w:rsid w:val="001E0429"/>
    <w:rsid w:val="001E7AB4"/>
    <w:rsid w:val="001F726C"/>
    <w:rsid w:val="00203210"/>
    <w:rsid w:val="00214424"/>
    <w:rsid w:val="0022074A"/>
    <w:rsid w:val="00226694"/>
    <w:rsid w:val="00241D5A"/>
    <w:rsid w:val="00245C18"/>
    <w:rsid w:val="00251F8E"/>
    <w:rsid w:val="0025350F"/>
    <w:rsid w:val="00253605"/>
    <w:rsid w:val="002629B6"/>
    <w:rsid w:val="00267457"/>
    <w:rsid w:val="002A3056"/>
    <w:rsid w:val="002B5576"/>
    <w:rsid w:val="002B76EB"/>
    <w:rsid w:val="002C4006"/>
    <w:rsid w:val="002C4821"/>
    <w:rsid w:val="002C66E6"/>
    <w:rsid w:val="002D0E86"/>
    <w:rsid w:val="002D2921"/>
    <w:rsid w:val="002F193B"/>
    <w:rsid w:val="002F6526"/>
    <w:rsid w:val="003007B9"/>
    <w:rsid w:val="003167D2"/>
    <w:rsid w:val="00326F93"/>
    <w:rsid w:val="00327AE4"/>
    <w:rsid w:val="00340862"/>
    <w:rsid w:val="003417F9"/>
    <w:rsid w:val="00347113"/>
    <w:rsid w:val="0035060A"/>
    <w:rsid w:val="003508EF"/>
    <w:rsid w:val="0035609B"/>
    <w:rsid w:val="00357923"/>
    <w:rsid w:val="00361683"/>
    <w:rsid w:val="00384A6E"/>
    <w:rsid w:val="0038529C"/>
    <w:rsid w:val="003A140D"/>
    <w:rsid w:val="003A5321"/>
    <w:rsid w:val="003A6514"/>
    <w:rsid w:val="003B23A6"/>
    <w:rsid w:val="003B2B58"/>
    <w:rsid w:val="003B3031"/>
    <w:rsid w:val="003C4DEC"/>
    <w:rsid w:val="003C5C61"/>
    <w:rsid w:val="003D401B"/>
    <w:rsid w:val="003D5534"/>
    <w:rsid w:val="003D76AC"/>
    <w:rsid w:val="003E53AB"/>
    <w:rsid w:val="003E7858"/>
    <w:rsid w:val="00412E6C"/>
    <w:rsid w:val="00422A11"/>
    <w:rsid w:val="00430ACC"/>
    <w:rsid w:val="0043645C"/>
    <w:rsid w:val="00437337"/>
    <w:rsid w:val="00442591"/>
    <w:rsid w:val="0044491F"/>
    <w:rsid w:val="00451982"/>
    <w:rsid w:val="004529BA"/>
    <w:rsid w:val="00460417"/>
    <w:rsid w:val="00462D3D"/>
    <w:rsid w:val="004702B4"/>
    <w:rsid w:val="004725FB"/>
    <w:rsid w:val="00474014"/>
    <w:rsid w:val="004862B6"/>
    <w:rsid w:val="004907AF"/>
    <w:rsid w:val="00490BA8"/>
    <w:rsid w:val="00496385"/>
    <w:rsid w:val="004A615C"/>
    <w:rsid w:val="004B0353"/>
    <w:rsid w:val="004B199F"/>
    <w:rsid w:val="004C45C2"/>
    <w:rsid w:val="004C71EB"/>
    <w:rsid w:val="004D04FD"/>
    <w:rsid w:val="004D2467"/>
    <w:rsid w:val="004D79A9"/>
    <w:rsid w:val="004E2494"/>
    <w:rsid w:val="004E2ABE"/>
    <w:rsid w:val="004E6766"/>
    <w:rsid w:val="004F1591"/>
    <w:rsid w:val="004F1B28"/>
    <w:rsid w:val="004F6452"/>
    <w:rsid w:val="00500658"/>
    <w:rsid w:val="005168FC"/>
    <w:rsid w:val="00517355"/>
    <w:rsid w:val="0052332B"/>
    <w:rsid w:val="005239F2"/>
    <w:rsid w:val="00530335"/>
    <w:rsid w:val="00530FC6"/>
    <w:rsid w:val="00537AEA"/>
    <w:rsid w:val="0055713F"/>
    <w:rsid w:val="00557958"/>
    <w:rsid w:val="00561CBE"/>
    <w:rsid w:val="0058089F"/>
    <w:rsid w:val="00584058"/>
    <w:rsid w:val="005845BE"/>
    <w:rsid w:val="00594087"/>
    <w:rsid w:val="00596C66"/>
    <w:rsid w:val="005A35C1"/>
    <w:rsid w:val="005A4B50"/>
    <w:rsid w:val="005A5F0A"/>
    <w:rsid w:val="005A68C4"/>
    <w:rsid w:val="005A778F"/>
    <w:rsid w:val="005D1F10"/>
    <w:rsid w:val="005D663F"/>
    <w:rsid w:val="005E7905"/>
    <w:rsid w:val="005F186A"/>
    <w:rsid w:val="005F4C76"/>
    <w:rsid w:val="00610BD0"/>
    <w:rsid w:val="0061179D"/>
    <w:rsid w:val="00611C15"/>
    <w:rsid w:val="0061780A"/>
    <w:rsid w:val="006341DC"/>
    <w:rsid w:val="006378FD"/>
    <w:rsid w:val="006418E4"/>
    <w:rsid w:val="00643B6F"/>
    <w:rsid w:val="00646EC4"/>
    <w:rsid w:val="006506D2"/>
    <w:rsid w:val="00653688"/>
    <w:rsid w:val="006553EF"/>
    <w:rsid w:val="00656B34"/>
    <w:rsid w:val="00660CC0"/>
    <w:rsid w:val="00662AEC"/>
    <w:rsid w:val="00665B3F"/>
    <w:rsid w:val="00670052"/>
    <w:rsid w:val="006708FF"/>
    <w:rsid w:val="00680FB7"/>
    <w:rsid w:val="00690D39"/>
    <w:rsid w:val="0069484C"/>
    <w:rsid w:val="006B01BE"/>
    <w:rsid w:val="006B03BC"/>
    <w:rsid w:val="006B39B2"/>
    <w:rsid w:val="006C746F"/>
    <w:rsid w:val="006D33D0"/>
    <w:rsid w:val="006E4F56"/>
    <w:rsid w:val="006F4416"/>
    <w:rsid w:val="006F62BB"/>
    <w:rsid w:val="00704EEB"/>
    <w:rsid w:val="00710290"/>
    <w:rsid w:val="007200BE"/>
    <w:rsid w:val="00720C4F"/>
    <w:rsid w:val="00722884"/>
    <w:rsid w:val="007228C9"/>
    <w:rsid w:val="00737A4C"/>
    <w:rsid w:val="007427A3"/>
    <w:rsid w:val="0074292F"/>
    <w:rsid w:val="00754CB6"/>
    <w:rsid w:val="00755B3F"/>
    <w:rsid w:val="00762874"/>
    <w:rsid w:val="00765D04"/>
    <w:rsid w:val="00765F9B"/>
    <w:rsid w:val="00775E33"/>
    <w:rsid w:val="00780654"/>
    <w:rsid w:val="00780E71"/>
    <w:rsid w:val="00790D24"/>
    <w:rsid w:val="00793F24"/>
    <w:rsid w:val="00794361"/>
    <w:rsid w:val="0079616B"/>
    <w:rsid w:val="0079654C"/>
    <w:rsid w:val="007A57DB"/>
    <w:rsid w:val="007A793E"/>
    <w:rsid w:val="007B20DC"/>
    <w:rsid w:val="007B27D0"/>
    <w:rsid w:val="007C4103"/>
    <w:rsid w:val="007D75D0"/>
    <w:rsid w:val="007E5BC4"/>
    <w:rsid w:val="007F47B1"/>
    <w:rsid w:val="007F4E81"/>
    <w:rsid w:val="007F5044"/>
    <w:rsid w:val="00801A71"/>
    <w:rsid w:val="0081531A"/>
    <w:rsid w:val="00817281"/>
    <w:rsid w:val="00825A1F"/>
    <w:rsid w:val="00831B9B"/>
    <w:rsid w:val="00833682"/>
    <w:rsid w:val="00834424"/>
    <w:rsid w:val="00844E0A"/>
    <w:rsid w:val="0085407D"/>
    <w:rsid w:val="00861CCD"/>
    <w:rsid w:val="008741FB"/>
    <w:rsid w:val="00882DF6"/>
    <w:rsid w:val="00890D2E"/>
    <w:rsid w:val="0089386E"/>
    <w:rsid w:val="008A06F3"/>
    <w:rsid w:val="008A292F"/>
    <w:rsid w:val="008A384F"/>
    <w:rsid w:val="008A7651"/>
    <w:rsid w:val="008B2B3D"/>
    <w:rsid w:val="008C3771"/>
    <w:rsid w:val="008C7B55"/>
    <w:rsid w:val="008D320D"/>
    <w:rsid w:val="008D66C8"/>
    <w:rsid w:val="008D72DD"/>
    <w:rsid w:val="00912949"/>
    <w:rsid w:val="0091701D"/>
    <w:rsid w:val="00925E0A"/>
    <w:rsid w:val="00943678"/>
    <w:rsid w:val="0094548F"/>
    <w:rsid w:val="00945ED7"/>
    <w:rsid w:val="00946AD6"/>
    <w:rsid w:val="009548F5"/>
    <w:rsid w:val="00955DE6"/>
    <w:rsid w:val="00956252"/>
    <w:rsid w:val="0095787A"/>
    <w:rsid w:val="00960CEE"/>
    <w:rsid w:val="00970539"/>
    <w:rsid w:val="009867CA"/>
    <w:rsid w:val="00987393"/>
    <w:rsid w:val="0098766C"/>
    <w:rsid w:val="00992BF8"/>
    <w:rsid w:val="009A1067"/>
    <w:rsid w:val="009A4F87"/>
    <w:rsid w:val="009C2C3D"/>
    <w:rsid w:val="009D1D1D"/>
    <w:rsid w:val="009D2066"/>
    <w:rsid w:val="009D329C"/>
    <w:rsid w:val="009E1406"/>
    <w:rsid w:val="009F1D9E"/>
    <w:rsid w:val="009F3CAF"/>
    <w:rsid w:val="009F3D90"/>
    <w:rsid w:val="00A43F5F"/>
    <w:rsid w:val="00A54900"/>
    <w:rsid w:val="00A60EC5"/>
    <w:rsid w:val="00A74080"/>
    <w:rsid w:val="00A74A66"/>
    <w:rsid w:val="00A84454"/>
    <w:rsid w:val="00A852AA"/>
    <w:rsid w:val="00A86482"/>
    <w:rsid w:val="00A96751"/>
    <w:rsid w:val="00AA1A54"/>
    <w:rsid w:val="00AB145A"/>
    <w:rsid w:val="00AB20A3"/>
    <w:rsid w:val="00AB56AB"/>
    <w:rsid w:val="00AC313F"/>
    <w:rsid w:val="00AD073A"/>
    <w:rsid w:val="00AD2CFA"/>
    <w:rsid w:val="00AD7401"/>
    <w:rsid w:val="00AE359A"/>
    <w:rsid w:val="00AE45CB"/>
    <w:rsid w:val="00AE54D9"/>
    <w:rsid w:val="00AE568F"/>
    <w:rsid w:val="00AF29EF"/>
    <w:rsid w:val="00AF469B"/>
    <w:rsid w:val="00B02A86"/>
    <w:rsid w:val="00B06C91"/>
    <w:rsid w:val="00B10A19"/>
    <w:rsid w:val="00B14278"/>
    <w:rsid w:val="00B14C43"/>
    <w:rsid w:val="00B20EDE"/>
    <w:rsid w:val="00B2477E"/>
    <w:rsid w:val="00B43747"/>
    <w:rsid w:val="00B47B05"/>
    <w:rsid w:val="00B63968"/>
    <w:rsid w:val="00B67BEE"/>
    <w:rsid w:val="00B71DEB"/>
    <w:rsid w:val="00B937BA"/>
    <w:rsid w:val="00B9462B"/>
    <w:rsid w:val="00B97ADE"/>
    <w:rsid w:val="00BB0386"/>
    <w:rsid w:val="00BB0700"/>
    <w:rsid w:val="00BB26E1"/>
    <w:rsid w:val="00BB4286"/>
    <w:rsid w:val="00BC5A74"/>
    <w:rsid w:val="00BD4269"/>
    <w:rsid w:val="00BD7402"/>
    <w:rsid w:val="00BE2855"/>
    <w:rsid w:val="00BE35D9"/>
    <w:rsid w:val="00BE4436"/>
    <w:rsid w:val="00BF1793"/>
    <w:rsid w:val="00BF32CA"/>
    <w:rsid w:val="00BF7521"/>
    <w:rsid w:val="00C026AA"/>
    <w:rsid w:val="00C03CA2"/>
    <w:rsid w:val="00C17202"/>
    <w:rsid w:val="00C20C2C"/>
    <w:rsid w:val="00C24A98"/>
    <w:rsid w:val="00C2535F"/>
    <w:rsid w:val="00C3121C"/>
    <w:rsid w:val="00C352B5"/>
    <w:rsid w:val="00C43675"/>
    <w:rsid w:val="00C44570"/>
    <w:rsid w:val="00C50223"/>
    <w:rsid w:val="00C521EA"/>
    <w:rsid w:val="00C61C19"/>
    <w:rsid w:val="00C61D97"/>
    <w:rsid w:val="00C62FF0"/>
    <w:rsid w:val="00C716B1"/>
    <w:rsid w:val="00C74CF3"/>
    <w:rsid w:val="00C75C1D"/>
    <w:rsid w:val="00C75E07"/>
    <w:rsid w:val="00C807C9"/>
    <w:rsid w:val="00C8781D"/>
    <w:rsid w:val="00C9047D"/>
    <w:rsid w:val="00C91BF3"/>
    <w:rsid w:val="00C92553"/>
    <w:rsid w:val="00C92DD1"/>
    <w:rsid w:val="00CA093E"/>
    <w:rsid w:val="00CA2D3F"/>
    <w:rsid w:val="00CA79A4"/>
    <w:rsid w:val="00CB68E6"/>
    <w:rsid w:val="00CB6971"/>
    <w:rsid w:val="00CB732D"/>
    <w:rsid w:val="00CC29F9"/>
    <w:rsid w:val="00CC3502"/>
    <w:rsid w:val="00CD2628"/>
    <w:rsid w:val="00CE123E"/>
    <w:rsid w:val="00CE544E"/>
    <w:rsid w:val="00CF6F02"/>
    <w:rsid w:val="00D01BAE"/>
    <w:rsid w:val="00D02FAC"/>
    <w:rsid w:val="00D05191"/>
    <w:rsid w:val="00D055E7"/>
    <w:rsid w:val="00D073A9"/>
    <w:rsid w:val="00D31468"/>
    <w:rsid w:val="00D31DD4"/>
    <w:rsid w:val="00D32BB3"/>
    <w:rsid w:val="00D46250"/>
    <w:rsid w:val="00D63617"/>
    <w:rsid w:val="00D71EF3"/>
    <w:rsid w:val="00D72119"/>
    <w:rsid w:val="00D83343"/>
    <w:rsid w:val="00D87590"/>
    <w:rsid w:val="00D9781F"/>
    <w:rsid w:val="00DA34C7"/>
    <w:rsid w:val="00DB16B4"/>
    <w:rsid w:val="00DB69FA"/>
    <w:rsid w:val="00DB7BD2"/>
    <w:rsid w:val="00DD0731"/>
    <w:rsid w:val="00DD46FC"/>
    <w:rsid w:val="00DD4FE5"/>
    <w:rsid w:val="00DE5776"/>
    <w:rsid w:val="00DF06AE"/>
    <w:rsid w:val="00DF7531"/>
    <w:rsid w:val="00E00E20"/>
    <w:rsid w:val="00E1146E"/>
    <w:rsid w:val="00E12B46"/>
    <w:rsid w:val="00E141BD"/>
    <w:rsid w:val="00E16755"/>
    <w:rsid w:val="00E222BE"/>
    <w:rsid w:val="00E26893"/>
    <w:rsid w:val="00E5312E"/>
    <w:rsid w:val="00E564C4"/>
    <w:rsid w:val="00E63784"/>
    <w:rsid w:val="00E644FB"/>
    <w:rsid w:val="00E80393"/>
    <w:rsid w:val="00E90DCE"/>
    <w:rsid w:val="00E9307D"/>
    <w:rsid w:val="00E963E6"/>
    <w:rsid w:val="00E974B7"/>
    <w:rsid w:val="00EA1B14"/>
    <w:rsid w:val="00EC1BFC"/>
    <w:rsid w:val="00EC501B"/>
    <w:rsid w:val="00ED3268"/>
    <w:rsid w:val="00EE7066"/>
    <w:rsid w:val="00EF03F3"/>
    <w:rsid w:val="00EF6633"/>
    <w:rsid w:val="00F0572F"/>
    <w:rsid w:val="00F12496"/>
    <w:rsid w:val="00F138AB"/>
    <w:rsid w:val="00F16CE6"/>
    <w:rsid w:val="00F2764A"/>
    <w:rsid w:val="00F31699"/>
    <w:rsid w:val="00F32463"/>
    <w:rsid w:val="00F51091"/>
    <w:rsid w:val="00F52002"/>
    <w:rsid w:val="00F62D9E"/>
    <w:rsid w:val="00F67127"/>
    <w:rsid w:val="00F71A47"/>
    <w:rsid w:val="00F77CB6"/>
    <w:rsid w:val="00F82274"/>
    <w:rsid w:val="00F82A13"/>
    <w:rsid w:val="00F932B8"/>
    <w:rsid w:val="00F936D7"/>
    <w:rsid w:val="00F9687C"/>
    <w:rsid w:val="00FA0B6D"/>
    <w:rsid w:val="00FA441B"/>
    <w:rsid w:val="00FA65AD"/>
    <w:rsid w:val="00FB0F9A"/>
    <w:rsid w:val="00FB14FC"/>
    <w:rsid w:val="00FB678E"/>
    <w:rsid w:val="00FB6C17"/>
    <w:rsid w:val="00FC0268"/>
    <w:rsid w:val="00FC1119"/>
    <w:rsid w:val="00FC1DDB"/>
    <w:rsid w:val="00FC2F48"/>
    <w:rsid w:val="00FE327C"/>
    <w:rsid w:val="00FE7C2F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52F48-464E-4B95-BDE0-9ABADAF2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67</TotalTime>
  <Pages>2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18</cp:revision>
  <cp:lastPrinted>2015-02-25T09:07:00Z</cp:lastPrinted>
  <dcterms:created xsi:type="dcterms:W3CDTF">2015-02-09T09:05:00Z</dcterms:created>
  <dcterms:modified xsi:type="dcterms:W3CDTF">2015-02-25T09:07:00Z</dcterms:modified>
</cp:coreProperties>
</file>