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1D7017" w:rsidRDefault="00882DF6">
      <w:pPr>
        <w:rPr>
          <w:b/>
        </w:rPr>
      </w:pPr>
      <w:r w:rsidRPr="001D7017">
        <w:rPr>
          <w:b/>
        </w:rPr>
        <w:t>Okresní soud v Litoměřicích</w:t>
      </w:r>
    </w:p>
    <w:p w:rsidR="00882DF6" w:rsidRPr="001D7017" w:rsidRDefault="00CC3502">
      <w:r w:rsidRPr="001D7017">
        <w:t>Na Valech 525/12, 412 97 Litoměřice</w:t>
      </w:r>
    </w:p>
    <w:p w:rsidR="00CC3502" w:rsidRPr="001D7017" w:rsidRDefault="00CC3502"/>
    <w:p w:rsidR="00CC3502" w:rsidRPr="001D7017" w:rsidRDefault="00D05191">
      <w:r w:rsidRPr="001D7017">
        <w:t xml:space="preserve">      </w:t>
      </w:r>
      <w:r w:rsidR="00CC3502" w:rsidRPr="001D7017">
        <w:t xml:space="preserve">                                                      </w:t>
      </w:r>
      <w:r w:rsidR="0085407D" w:rsidRPr="001D7017">
        <w:t xml:space="preserve">                            </w:t>
      </w:r>
      <w:r w:rsidR="008C3BF2" w:rsidRPr="001D7017">
        <w:t xml:space="preserve">         </w:t>
      </w:r>
      <w:r w:rsidR="00CC3502" w:rsidRPr="001D7017">
        <w:t xml:space="preserve">V Litoměřicích dne </w:t>
      </w:r>
      <w:proofErr w:type="gramStart"/>
      <w:r w:rsidR="008F70AE" w:rsidRPr="001D7017">
        <w:t>30.9.2015</w:t>
      </w:r>
      <w:proofErr w:type="gramEnd"/>
    </w:p>
    <w:p w:rsidR="00882DF6" w:rsidRPr="001D7017" w:rsidRDefault="003A6514">
      <w:r w:rsidRPr="001D7017">
        <w:t>k </w:t>
      </w:r>
      <w:proofErr w:type="spellStart"/>
      <w:r w:rsidRPr="001D7017">
        <w:t>Spr</w:t>
      </w:r>
      <w:proofErr w:type="spellEnd"/>
      <w:r w:rsidRPr="001D7017">
        <w:t xml:space="preserve"> </w:t>
      </w:r>
      <w:r w:rsidR="0047137C" w:rsidRPr="001D7017">
        <w:t xml:space="preserve"> </w:t>
      </w:r>
      <w:r w:rsidR="00B2477E" w:rsidRPr="001D7017">
        <w:t>904/2014</w:t>
      </w:r>
    </w:p>
    <w:p w:rsidR="00882DF6" w:rsidRPr="001D7017" w:rsidRDefault="00882DF6"/>
    <w:p w:rsidR="009F3CAF" w:rsidRPr="001D7017" w:rsidRDefault="009F3CAF"/>
    <w:p w:rsidR="00882DF6" w:rsidRPr="001D7017" w:rsidRDefault="00882DF6" w:rsidP="00882DF6">
      <w:pPr>
        <w:jc w:val="center"/>
        <w:rPr>
          <w:b/>
          <w:sz w:val="32"/>
          <w:szCs w:val="32"/>
          <w:u w:val="single"/>
        </w:rPr>
      </w:pPr>
      <w:r w:rsidRPr="001D7017">
        <w:rPr>
          <w:b/>
          <w:sz w:val="32"/>
          <w:szCs w:val="32"/>
          <w:u w:val="single"/>
        </w:rPr>
        <w:t xml:space="preserve">OPATŘENÍ </w:t>
      </w:r>
      <w:r w:rsidR="00D055E7" w:rsidRPr="001D7017">
        <w:rPr>
          <w:b/>
          <w:sz w:val="32"/>
          <w:szCs w:val="32"/>
          <w:u w:val="single"/>
        </w:rPr>
        <w:t xml:space="preserve">č. </w:t>
      </w:r>
      <w:r w:rsidR="008F70AE" w:rsidRPr="001D7017">
        <w:rPr>
          <w:b/>
          <w:sz w:val="32"/>
          <w:szCs w:val="32"/>
          <w:u w:val="single"/>
        </w:rPr>
        <w:t>10</w:t>
      </w:r>
    </w:p>
    <w:p w:rsidR="00882DF6" w:rsidRPr="001D7017" w:rsidRDefault="00D055E7" w:rsidP="00882DF6">
      <w:pPr>
        <w:jc w:val="center"/>
        <w:rPr>
          <w:b/>
          <w:sz w:val="28"/>
          <w:szCs w:val="28"/>
          <w:u w:val="single"/>
        </w:rPr>
      </w:pPr>
      <w:r w:rsidRPr="001D7017">
        <w:rPr>
          <w:b/>
          <w:sz w:val="28"/>
          <w:szCs w:val="28"/>
          <w:u w:val="single"/>
        </w:rPr>
        <w:t>k rozvrhu práce Okresního soudu v Li</w:t>
      </w:r>
      <w:r w:rsidR="002D0E86" w:rsidRPr="001D7017">
        <w:rPr>
          <w:b/>
          <w:sz w:val="28"/>
          <w:szCs w:val="28"/>
          <w:u w:val="single"/>
        </w:rPr>
        <w:t>toměřicích pro rok 201</w:t>
      </w:r>
      <w:r w:rsidR="00B2477E" w:rsidRPr="001D7017">
        <w:rPr>
          <w:b/>
          <w:sz w:val="28"/>
          <w:szCs w:val="28"/>
          <w:u w:val="single"/>
        </w:rPr>
        <w:t>5</w:t>
      </w:r>
    </w:p>
    <w:p w:rsidR="00882DF6" w:rsidRPr="001D7017" w:rsidRDefault="00882DF6" w:rsidP="004E2ABE">
      <w:pPr>
        <w:rPr>
          <w:b/>
          <w:sz w:val="32"/>
          <w:szCs w:val="32"/>
          <w:u w:val="single"/>
        </w:rPr>
      </w:pPr>
    </w:p>
    <w:p w:rsidR="006602A4" w:rsidRPr="001D7017" w:rsidRDefault="006602A4" w:rsidP="00B67BEE">
      <w:pPr>
        <w:jc w:val="both"/>
      </w:pPr>
    </w:p>
    <w:p w:rsidR="007075C8" w:rsidRPr="001D7017" w:rsidRDefault="007075C8" w:rsidP="007075C8">
      <w:pPr>
        <w:jc w:val="both"/>
      </w:pPr>
      <w:r w:rsidRPr="001D7017">
        <w:t xml:space="preserve">S účinnosti od </w:t>
      </w:r>
      <w:r w:rsidRPr="001D7017">
        <w:rPr>
          <w:b/>
          <w:u w:val="single"/>
        </w:rPr>
        <w:t>1. října 2015</w:t>
      </w:r>
      <w:r w:rsidRPr="001D7017">
        <w:t xml:space="preserve"> upravuji rozvrh práce </w:t>
      </w:r>
      <w:proofErr w:type="gramStart"/>
      <w:r w:rsidRPr="001D7017">
        <w:t>takto :</w:t>
      </w:r>
      <w:proofErr w:type="gramEnd"/>
      <w:r w:rsidRPr="001D7017">
        <w:t xml:space="preserve"> </w:t>
      </w:r>
    </w:p>
    <w:p w:rsidR="007075C8" w:rsidRPr="001D7017" w:rsidRDefault="007075C8" w:rsidP="007075C8">
      <w:pPr>
        <w:jc w:val="both"/>
      </w:pPr>
    </w:p>
    <w:p w:rsidR="007075C8" w:rsidRPr="001D7017" w:rsidRDefault="007075C8" w:rsidP="007075C8">
      <w:pPr>
        <w:pStyle w:val="Odstavecseseznamem"/>
        <w:numPr>
          <w:ilvl w:val="0"/>
          <w:numId w:val="18"/>
        </w:numPr>
        <w:jc w:val="both"/>
      </w:pPr>
      <w:r w:rsidRPr="001D7017">
        <w:t xml:space="preserve">jmenuji k předsedkyni senátu </w:t>
      </w:r>
      <w:r w:rsidRPr="001D7017">
        <w:rPr>
          <w:b/>
        </w:rPr>
        <w:t>Mgr. Jitce Svobodové</w:t>
      </w:r>
      <w:r w:rsidRPr="001D7017">
        <w:t xml:space="preserve"> do soudního oddělení 11 </w:t>
      </w:r>
      <w:r w:rsidRPr="001D7017">
        <w:rPr>
          <w:b/>
        </w:rPr>
        <w:t>asistenta soudce Mgr. Arpáda Siváka,</w:t>
      </w:r>
      <w:r w:rsidRPr="001D7017">
        <w:t xml:space="preserve"> </w:t>
      </w:r>
      <w:r w:rsidR="002E1E9A">
        <w:t xml:space="preserve">který </w:t>
      </w:r>
      <w:r w:rsidRPr="001D7017">
        <w:t xml:space="preserve">vykonává též asistentské práce pro soudní oddělení </w:t>
      </w:r>
      <w:proofErr w:type="gramStart"/>
      <w:r w:rsidRPr="001D7017">
        <w:t>23 ( JUDr.</w:t>
      </w:r>
      <w:proofErr w:type="gramEnd"/>
      <w:r w:rsidRPr="001D7017">
        <w:t xml:space="preserve"> Lenka Francová)</w:t>
      </w:r>
      <w:r w:rsidR="00A5514B" w:rsidRPr="001D7017">
        <w:t>,</w:t>
      </w:r>
      <w:r w:rsidRPr="001D7017">
        <w:t xml:space="preserve"> soudní oddělení 27 ( Mgr. Bc. Jana </w:t>
      </w:r>
      <w:proofErr w:type="gramStart"/>
      <w:r w:rsidRPr="001D7017">
        <w:t xml:space="preserve">Satrapová)  </w:t>
      </w:r>
      <w:r w:rsidR="00A5514B" w:rsidRPr="001D7017">
        <w:t>a soudní</w:t>
      </w:r>
      <w:proofErr w:type="gramEnd"/>
      <w:r w:rsidR="001F55BC" w:rsidRPr="001D7017">
        <w:t xml:space="preserve"> oddělení 16 (Mgr. Jiří Šlapal)</w:t>
      </w:r>
    </w:p>
    <w:p w:rsidR="002B4CF2" w:rsidRPr="001D7017" w:rsidRDefault="002B4CF2" w:rsidP="002B4CF2">
      <w:pPr>
        <w:pStyle w:val="Odstavecseseznamem"/>
        <w:jc w:val="both"/>
      </w:pPr>
    </w:p>
    <w:p w:rsidR="001F55BC" w:rsidRPr="001D7017" w:rsidRDefault="001F55BC" w:rsidP="007075C8">
      <w:pPr>
        <w:pStyle w:val="Odstavecseseznamem"/>
        <w:numPr>
          <w:ilvl w:val="0"/>
          <w:numId w:val="18"/>
        </w:numPr>
        <w:jc w:val="both"/>
      </w:pPr>
      <w:r w:rsidRPr="001D7017">
        <w:t xml:space="preserve">nápad </w:t>
      </w:r>
      <w:r w:rsidRPr="001D7017">
        <w:rPr>
          <w:b/>
        </w:rPr>
        <w:t>věcí civilního dožádání Cd</w:t>
      </w:r>
      <w:r w:rsidRPr="001D7017">
        <w:t xml:space="preserve"> bude přidělován tak, že věci náležející do soudního oddělení 7 a 15 vyjma civilních dožádání s cizím prvkem vyřizuje asi</w:t>
      </w:r>
      <w:r w:rsidR="00D80AA9" w:rsidRPr="001D7017">
        <w:t xml:space="preserve">stent soudce </w:t>
      </w:r>
      <w:r w:rsidR="00D80AA9" w:rsidRPr="002E1E9A">
        <w:rPr>
          <w:u w:val="single"/>
        </w:rPr>
        <w:t>Mgr. Jakub Kroupa</w:t>
      </w:r>
    </w:p>
    <w:p w:rsidR="00D80AA9" w:rsidRPr="001D7017" w:rsidRDefault="00D80AA9" w:rsidP="00D80AA9">
      <w:pPr>
        <w:pStyle w:val="Odstavecseseznamem"/>
        <w:numPr>
          <w:ilvl w:val="0"/>
          <w:numId w:val="18"/>
        </w:numPr>
        <w:jc w:val="both"/>
      </w:pPr>
      <w:r w:rsidRPr="001D7017">
        <w:t xml:space="preserve">nápad </w:t>
      </w:r>
      <w:r w:rsidRPr="001D7017">
        <w:rPr>
          <w:b/>
        </w:rPr>
        <w:t>věcí civilního dožádání Cd</w:t>
      </w:r>
      <w:r w:rsidRPr="001D7017">
        <w:t xml:space="preserve"> bude přidělován tak, že věci náležející do soudního oddělení 9 a 10 vyjma civilních dožádání s cizím prvkem vyřizuje asistentka soudce </w:t>
      </w:r>
      <w:r w:rsidRPr="002E1E9A">
        <w:rPr>
          <w:u w:val="single"/>
        </w:rPr>
        <w:t>Mgr. Petra Jemelíková</w:t>
      </w:r>
    </w:p>
    <w:p w:rsidR="00D80AA9" w:rsidRPr="001D7017" w:rsidRDefault="00D80AA9" w:rsidP="00D80AA9">
      <w:pPr>
        <w:pStyle w:val="Odstavecseseznamem"/>
        <w:numPr>
          <w:ilvl w:val="0"/>
          <w:numId w:val="18"/>
        </w:numPr>
        <w:jc w:val="both"/>
      </w:pPr>
      <w:r w:rsidRPr="001D7017">
        <w:t xml:space="preserve">nápad </w:t>
      </w:r>
      <w:r w:rsidRPr="001D7017">
        <w:rPr>
          <w:b/>
        </w:rPr>
        <w:t>věcí civilního dožádání Cd</w:t>
      </w:r>
      <w:r w:rsidRPr="001D7017">
        <w:t xml:space="preserve"> bude přidělován tak, že věci náležející do soudního oddělení 19 a 20 vyjma civilních dožádání s cizím prvkem vyřizuje vyšší soudní úřednice </w:t>
      </w:r>
      <w:r w:rsidRPr="002E1E9A">
        <w:rPr>
          <w:u w:val="single"/>
        </w:rPr>
        <w:t>Anna Houdková</w:t>
      </w:r>
    </w:p>
    <w:p w:rsidR="007075C8" w:rsidRPr="001D7017" w:rsidRDefault="00D80AA9" w:rsidP="00796AAF">
      <w:pPr>
        <w:pStyle w:val="Odstavecseseznamem"/>
        <w:numPr>
          <w:ilvl w:val="0"/>
          <w:numId w:val="18"/>
        </w:numPr>
        <w:jc w:val="both"/>
      </w:pPr>
      <w:r w:rsidRPr="001D7017">
        <w:t xml:space="preserve">nápad </w:t>
      </w:r>
      <w:r w:rsidRPr="001D7017">
        <w:rPr>
          <w:b/>
        </w:rPr>
        <w:t>věcí civilního dožádání Cd</w:t>
      </w:r>
      <w:r w:rsidRPr="001D7017">
        <w:t xml:space="preserve"> bude přidělován tak, že věci náležející do soudního oddělení 8,12,13,14,17 vyjma civilních dožádání s cizím prvkem vyřizuje asistentka soudce </w:t>
      </w:r>
      <w:r w:rsidRPr="002E1E9A">
        <w:rPr>
          <w:u w:val="single"/>
        </w:rPr>
        <w:t>Mgr. Ing. Dagmar Kavková</w:t>
      </w:r>
    </w:p>
    <w:p w:rsidR="00F069B7" w:rsidRDefault="00F069B7" w:rsidP="00252E2A">
      <w:pPr>
        <w:jc w:val="both"/>
        <w:rPr>
          <w:b/>
          <w:u w:val="single"/>
        </w:rPr>
      </w:pPr>
    </w:p>
    <w:p w:rsidR="00331A34" w:rsidRPr="00331A34" w:rsidRDefault="00331A34" w:rsidP="00252E2A">
      <w:pPr>
        <w:jc w:val="both"/>
        <w:rPr>
          <w:b/>
        </w:rPr>
      </w:pPr>
      <w:r w:rsidRPr="00331A34">
        <w:rPr>
          <w:b/>
        </w:rPr>
        <w:t xml:space="preserve">     </w:t>
      </w:r>
      <w:r w:rsidRPr="00331A34">
        <w:t xml:space="preserve">S účinnosti od </w:t>
      </w:r>
      <w:r w:rsidRPr="00331A34">
        <w:rPr>
          <w:b/>
        </w:rPr>
        <w:t>21. října 2015</w:t>
      </w:r>
      <w:r>
        <w:rPr>
          <w:b/>
        </w:rPr>
        <w:t xml:space="preserve"> :</w:t>
      </w:r>
    </w:p>
    <w:p w:rsidR="00331A34" w:rsidRPr="001D7017" w:rsidRDefault="00331A34" w:rsidP="00252E2A">
      <w:pPr>
        <w:jc w:val="both"/>
        <w:rPr>
          <w:b/>
          <w:u w:val="single"/>
        </w:rPr>
      </w:pPr>
    </w:p>
    <w:p w:rsidR="00252E2A" w:rsidRPr="001D7017" w:rsidRDefault="00252E2A" w:rsidP="00523B03">
      <w:pPr>
        <w:pStyle w:val="Odstavecseseznamem"/>
        <w:numPr>
          <w:ilvl w:val="0"/>
          <w:numId w:val="16"/>
        </w:numPr>
        <w:jc w:val="both"/>
        <w:rPr>
          <w:b/>
        </w:rPr>
      </w:pPr>
      <w:r w:rsidRPr="001D7017">
        <w:t xml:space="preserve"> </w:t>
      </w:r>
      <w:r w:rsidR="00983A96" w:rsidRPr="001D7017">
        <w:rPr>
          <w:b/>
        </w:rPr>
        <w:t>zastavuj</w:t>
      </w:r>
      <w:r w:rsidR="00331A34">
        <w:rPr>
          <w:b/>
        </w:rPr>
        <w:t>i</w:t>
      </w:r>
      <w:r w:rsidR="00983A96" w:rsidRPr="001D7017">
        <w:rPr>
          <w:b/>
        </w:rPr>
        <w:t xml:space="preserve"> n</w:t>
      </w:r>
      <w:r w:rsidRPr="001D7017">
        <w:rPr>
          <w:b/>
        </w:rPr>
        <w:t>ápad</w:t>
      </w:r>
      <w:r w:rsidRPr="001D7017">
        <w:t xml:space="preserve"> </w:t>
      </w:r>
      <w:r w:rsidR="00C02352" w:rsidRPr="001D7017">
        <w:t xml:space="preserve">agendy </w:t>
      </w:r>
      <w:r w:rsidRPr="001D7017">
        <w:t xml:space="preserve">věcí </w:t>
      </w:r>
      <w:r w:rsidR="00C02352" w:rsidRPr="001D7017">
        <w:t xml:space="preserve">T dle přidělených písmen B, D, G, H, R, T, Z, Ž, do </w:t>
      </w:r>
      <w:r w:rsidR="00C02352" w:rsidRPr="001D7017">
        <w:rPr>
          <w:b/>
        </w:rPr>
        <w:t>soudního oddělení 2 (Mgr. Ladislava Šafránková)</w:t>
      </w:r>
      <w:r w:rsidR="00C02352" w:rsidRPr="001D7017">
        <w:t xml:space="preserve"> a celý tento nápad věcí T vyjma věcí vazebních, jejichž rozdělení bylo určeno </w:t>
      </w:r>
      <w:r w:rsidR="00331A34">
        <w:t>O</w:t>
      </w:r>
      <w:r w:rsidR="00C02352" w:rsidRPr="001D7017">
        <w:t xml:space="preserve">patřením č. 9 k rozvrhu práce Okresního soudu v Litoměřicích pro rok 2015, se </w:t>
      </w:r>
      <w:r w:rsidR="00C02352" w:rsidRPr="001D7017">
        <w:rPr>
          <w:b/>
        </w:rPr>
        <w:t>přiděluje do soudního oddělení 4 (Mgr. Stanislava Choděrová)</w:t>
      </w:r>
    </w:p>
    <w:p w:rsidR="00D2180C" w:rsidRPr="001D7017" w:rsidRDefault="00D2180C" w:rsidP="00D2180C">
      <w:pPr>
        <w:pStyle w:val="Bezmezer"/>
        <w:rPr>
          <w:b/>
        </w:rPr>
      </w:pPr>
    </w:p>
    <w:p w:rsidR="00861266" w:rsidRPr="001D7017" w:rsidRDefault="00312718" w:rsidP="004041FE">
      <w:pPr>
        <w:pStyle w:val="Odstavecseseznamem"/>
        <w:numPr>
          <w:ilvl w:val="0"/>
          <w:numId w:val="16"/>
        </w:numPr>
        <w:jc w:val="both"/>
      </w:pPr>
      <w:proofErr w:type="gramStart"/>
      <w:r w:rsidRPr="001D7017">
        <w:rPr>
          <w:b/>
        </w:rPr>
        <w:t xml:space="preserve">zástupy : </w:t>
      </w:r>
      <w:r w:rsidRPr="001D7017">
        <w:t>soudní</w:t>
      </w:r>
      <w:proofErr w:type="gramEnd"/>
      <w:r w:rsidRPr="001D7017">
        <w:t xml:space="preserve"> oddělení 1 (JUDr. Miroslav </w:t>
      </w:r>
      <w:proofErr w:type="spellStart"/>
      <w:r w:rsidRPr="001D7017">
        <w:t>Kureš</w:t>
      </w:r>
      <w:proofErr w:type="spellEnd"/>
      <w:r w:rsidRPr="001D7017">
        <w:t xml:space="preserve">) je v době nepřítomnosti zastupován soudním oddělením 4 (Mgr. Stanislava Choděrová), soudní oddělení 4 (Mgr. </w:t>
      </w:r>
      <w:r w:rsidR="00061CD6">
        <w:t>St</w:t>
      </w:r>
      <w:r w:rsidRPr="001D7017">
        <w:t>a</w:t>
      </w:r>
      <w:r w:rsidR="00061CD6">
        <w:t>n</w:t>
      </w:r>
      <w:bookmarkStart w:id="0" w:name="_GoBack"/>
      <w:bookmarkEnd w:id="0"/>
      <w:r w:rsidRPr="001D7017">
        <w:t>islava Choděrová) je v době nepřítomnosti zastupován</w:t>
      </w:r>
      <w:r w:rsidR="002B4CF2" w:rsidRPr="001D7017">
        <w:t>a</w:t>
      </w:r>
      <w:r w:rsidRPr="001D7017">
        <w:t xml:space="preserve"> soudním oddělením 1 (JUDr. Ladislav </w:t>
      </w:r>
      <w:proofErr w:type="spellStart"/>
      <w:r w:rsidRPr="001D7017">
        <w:t>Kureš</w:t>
      </w:r>
      <w:proofErr w:type="spellEnd"/>
      <w:r w:rsidRPr="001D7017">
        <w:t>).</w:t>
      </w:r>
      <w:r w:rsidR="00744650" w:rsidRPr="001D7017">
        <w:t xml:space="preserve"> </w:t>
      </w:r>
    </w:p>
    <w:p w:rsidR="00F87AAA" w:rsidRPr="001D7017" w:rsidRDefault="00F87AAA" w:rsidP="00F87AAA">
      <w:pPr>
        <w:rPr>
          <w:sz w:val="22"/>
          <w:szCs w:val="22"/>
        </w:rPr>
      </w:pPr>
    </w:p>
    <w:p w:rsidR="00FF772B" w:rsidRPr="001D7017" w:rsidRDefault="00FF772B" w:rsidP="00833682"/>
    <w:p w:rsidR="00833682" w:rsidRPr="001D7017" w:rsidRDefault="00594087" w:rsidP="00833682">
      <w:r w:rsidRPr="001D7017">
        <w:t xml:space="preserve">  </w:t>
      </w:r>
      <w:r w:rsidR="00451982" w:rsidRPr="001D7017">
        <w:t xml:space="preserve">   </w:t>
      </w:r>
      <w:r w:rsidR="00E5312E" w:rsidRPr="001D7017">
        <w:t xml:space="preserve">                                                                     </w:t>
      </w:r>
      <w:r w:rsidR="00833682" w:rsidRPr="001D7017">
        <w:t xml:space="preserve">                </w:t>
      </w:r>
      <w:r w:rsidR="00C352B5" w:rsidRPr="001D7017">
        <w:t xml:space="preserve">       JUDr. Miroslav </w:t>
      </w:r>
      <w:proofErr w:type="spellStart"/>
      <w:r w:rsidR="00C352B5" w:rsidRPr="001D7017">
        <w:t>Kureš</w:t>
      </w:r>
      <w:proofErr w:type="spellEnd"/>
    </w:p>
    <w:p w:rsidR="00833682" w:rsidRPr="001D7017" w:rsidRDefault="001C084E" w:rsidP="00833682">
      <w:r w:rsidRPr="001D7017">
        <w:t xml:space="preserve">   </w:t>
      </w:r>
      <w:r w:rsidR="00765F9B" w:rsidRPr="001D7017">
        <w:t xml:space="preserve"> </w:t>
      </w:r>
      <w:r w:rsidR="00833682" w:rsidRPr="001D7017">
        <w:t xml:space="preserve">                                                                                           předseda okresního soudu</w:t>
      </w:r>
    </w:p>
    <w:p w:rsidR="00833682" w:rsidRPr="001D7017" w:rsidRDefault="00833682" w:rsidP="00125FAA">
      <w:pPr>
        <w:jc w:val="both"/>
        <w:rPr>
          <w:b/>
        </w:rPr>
      </w:pPr>
    </w:p>
    <w:p w:rsidR="00833682" w:rsidRPr="001D7017" w:rsidRDefault="00833682" w:rsidP="00125FAA">
      <w:pPr>
        <w:jc w:val="both"/>
        <w:rPr>
          <w:b/>
        </w:rPr>
      </w:pPr>
    </w:p>
    <w:sectPr w:rsidR="00833682" w:rsidRPr="001D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695021A"/>
    <w:multiLevelType w:val="hybridMultilevel"/>
    <w:tmpl w:val="77961B2E"/>
    <w:lvl w:ilvl="0" w:tplc="DC22B5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4"/>
  </w:num>
  <w:num w:numId="9">
    <w:abstractNumId w:val="13"/>
  </w:num>
  <w:num w:numId="10">
    <w:abstractNumId w:val="12"/>
  </w:num>
  <w:num w:numId="11">
    <w:abstractNumId w:val="10"/>
  </w:num>
  <w:num w:numId="12">
    <w:abstractNumId w:val="14"/>
  </w:num>
  <w:num w:numId="13">
    <w:abstractNumId w:val="6"/>
  </w:num>
  <w:num w:numId="14">
    <w:abstractNumId w:val="3"/>
  </w:num>
  <w:num w:numId="15">
    <w:abstractNumId w:val="9"/>
  </w:num>
  <w:num w:numId="16">
    <w:abstractNumId w:val="0"/>
  </w:num>
  <w:num w:numId="17">
    <w:abstractNumId w:val="1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3FFF"/>
    <w:rsid w:val="00045711"/>
    <w:rsid w:val="000468F3"/>
    <w:rsid w:val="00047314"/>
    <w:rsid w:val="00047824"/>
    <w:rsid w:val="0005125E"/>
    <w:rsid w:val="00051C8B"/>
    <w:rsid w:val="00061CD6"/>
    <w:rsid w:val="0006235F"/>
    <w:rsid w:val="00063562"/>
    <w:rsid w:val="000641DD"/>
    <w:rsid w:val="00073949"/>
    <w:rsid w:val="00076276"/>
    <w:rsid w:val="0008696F"/>
    <w:rsid w:val="00087CD8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D0536"/>
    <w:rsid w:val="000E2FE3"/>
    <w:rsid w:val="000E74B6"/>
    <w:rsid w:val="000F15BA"/>
    <w:rsid w:val="001021AB"/>
    <w:rsid w:val="001037F7"/>
    <w:rsid w:val="0011581E"/>
    <w:rsid w:val="00117793"/>
    <w:rsid w:val="00125B7F"/>
    <w:rsid w:val="00125FAA"/>
    <w:rsid w:val="00132A09"/>
    <w:rsid w:val="001347FB"/>
    <w:rsid w:val="001462B0"/>
    <w:rsid w:val="00147FF0"/>
    <w:rsid w:val="00150059"/>
    <w:rsid w:val="00150E69"/>
    <w:rsid w:val="0015782B"/>
    <w:rsid w:val="00161BB3"/>
    <w:rsid w:val="00163C48"/>
    <w:rsid w:val="00164779"/>
    <w:rsid w:val="00183301"/>
    <w:rsid w:val="00187C93"/>
    <w:rsid w:val="00192DB9"/>
    <w:rsid w:val="00195929"/>
    <w:rsid w:val="00197E15"/>
    <w:rsid w:val="001A0656"/>
    <w:rsid w:val="001A4287"/>
    <w:rsid w:val="001A47F6"/>
    <w:rsid w:val="001A4D5A"/>
    <w:rsid w:val="001A4F1C"/>
    <w:rsid w:val="001A6253"/>
    <w:rsid w:val="001B1688"/>
    <w:rsid w:val="001B270E"/>
    <w:rsid w:val="001C084E"/>
    <w:rsid w:val="001C6B34"/>
    <w:rsid w:val="001C6B84"/>
    <w:rsid w:val="001D7017"/>
    <w:rsid w:val="001E0429"/>
    <w:rsid w:val="001E7AB4"/>
    <w:rsid w:val="001F55BC"/>
    <w:rsid w:val="001F726C"/>
    <w:rsid w:val="00203210"/>
    <w:rsid w:val="002059E2"/>
    <w:rsid w:val="00214424"/>
    <w:rsid w:val="0022074A"/>
    <w:rsid w:val="00226694"/>
    <w:rsid w:val="00241D5A"/>
    <w:rsid w:val="00242FA7"/>
    <w:rsid w:val="00245C18"/>
    <w:rsid w:val="00247034"/>
    <w:rsid w:val="00251F8E"/>
    <w:rsid w:val="00252E2A"/>
    <w:rsid w:val="0025350F"/>
    <w:rsid w:val="00253605"/>
    <w:rsid w:val="00260390"/>
    <w:rsid w:val="002629B6"/>
    <w:rsid w:val="00267457"/>
    <w:rsid w:val="0027163F"/>
    <w:rsid w:val="002903DD"/>
    <w:rsid w:val="002917A4"/>
    <w:rsid w:val="002A3056"/>
    <w:rsid w:val="002A32B0"/>
    <w:rsid w:val="002A375E"/>
    <w:rsid w:val="002B01FD"/>
    <w:rsid w:val="002B4CF2"/>
    <w:rsid w:val="002B5576"/>
    <w:rsid w:val="002B65D1"/>
    <w:rsid w:val="002B76EB"/>
    <w:rsid w:val="002B78E9"/>
    <w:rsid w:val="002C4006"/>
    <w:rsid w:val="002C4821"/>
    <w:rsid w:val="002C66E6"/>
    <w:rsid w:val="002D0E86"/>
    <w:rsid w:val="002D2921"/>
    <w:rsid w:val="002E104D"/>
    <w:rsid w:val="002E1E9A"/>
    <w:rsid w:val="002E5A3A"/>
    <w:rsid w:val="002F193B"/>
    <w:rsid w:val="002F6526"/>
    <w:rsid w:val="003007B9"/>
    <w:rsid w:val="00312718"/>
    <w:rsid w:val="003157F9"/>
    <w:rsid w:val="003167D2"/>
    <w:rsid w:val="00326F93"/>
    <w:rsid w:val="00327AE4"/>
    <w:rsid w:val="00331A34"/>
    <w:rsid w:val="00335F22"/>
    <w:rsid w:val="00336076"/>
    <w:rsid w:val="00340862"/>
    <w:rsid w:val="003417F9"/>
    <w:rsid w:val="00347113"/>
    <w:rsid w:val="0035060A"/>
    <w:rsid w:val="003508EF"/>
    <w:rsid w:val="00355434"/>
    <w:rsid w:val="0035609B"/>
    <w:rsid w:val="003571C7"/>
    <w:rsid w:val="00357923"/>
    <w:rsid w:val="00361683"/>
    <w:rsid w:val="0036706C"/>
    <w:rsid w:val="00382571"/>
    <w:rsid w:val="00384A6E"/>
    <w:rsid w:val="00384D7E"/>
    <w:rsid w:val="0038501F"/>
    <w:rsid w:val="0038529C"/>
    <w:rsid w:val="003A140D"/>
    <w:rsid w:val="003A5321"/>
    <w:rsid w:val="003A6514"/>
    <w:rsid w:val="003B23A6"/>
    <w:rsid w:val="003B2B58"/>
    <w:rsid w:val="003B3031"/>
    <w:rsid w:val="003B504D"/>
    <w:rsid w:val="003C01E9"/>
    <w:rsid w:val="003C4DEC"/>
    <w:rsid w:val="003C59D2"/>
    <w:rsid w:val="003C5C61"/>
    <w:rsid w:val="003D401B"/>
    <w:rsid w:val="003D5534"/>
    <w:rsid w:val="003D76AC"/>
    <w:rsid w:val="003E53AB"/>
    <w:rsid w:val="003E7858"/>
    <w:rsid w:val="003E7EF2"/>
    <w:rsid w:val="003F5708"/>
    <w:rsid w:val="004038FA"/>
    <w:rsid w:val="004041FE"/>
    <w:rsid w:val="00407291"/>
    <w:rsid w:val="00412E6C"/>
    <w:rsid w:val="0042020D"/>
    <w:rsid w:val="0042146D"/>
    <w:rsid w:val="00422A11"/>
    <w:rsid w:val="00430ACC"/>
    <w:rsid w:val="0043645C"/>
    <w:rsid w:val="00437337"/>
    <w:rsid w:val="00442591"/>
    <w:rsid w:val="0044491F"/>
    <w:rsid w:val="00451982"/>
    <w:rsid w:val="004529BA"/>
    <w:rsid w:val="00460417"/>
    <w:rsid w:val="00462D3D"/>
    <w:rsid w:val="00463E5A"/>
    <w:rsid w:val="004702B4"/>
    <w:rsid w:val="0047137C"/>
    <w:rsid w:val="004725FB"/>
    <w:rsid w:val="00474014"/>
    <w:rsid w:val="004862B6"/>
    <w:rsid w:val="004907AF"/>
    <w:rsid w:val="00490BA8"/>
    <w:rsid w:val="00496385"/>
    <w:rsid w:val="004A615C"/>
    <w:rsid w:val="004B0353"/>
    <w:rsid w:val="004B199F"/>
    <w:rsid w:val="004B4341"/>
    <w:rsid w:val="004C012F"/>
    <w:rsid w:val="004C45C2"/>
    <w:rsid w:val="004C71EB"/>
    <w:rsid w:val="004D04FD"/>
    <w:rsid w:val="004D2467"/>
    <w:rsid w:val="004D6DFD"/>
    <w:rsid w:val="004D79A9"/>
    <w:rsid w:val="004E2494"/>
    <w:rsid w:val="004E2ABE"/>
    <w:rsid w:val="004E4983"/>
    <w:rsid w:val="004E6766"/>
    <w:rsid w:val="004F1591"/>
    <w:rsid w:val="004F1B28"/>
    <w:rsid w:val="004F2B9A"/>
    <w:rsid w:val="004F6452"/>
    <w:rsid w:val="00500658"/>
    <w:rsid w:val="005168FC"/>
    <w:rsid w:val="00517355"/>
    <w:rsid w:val="00523061"/>
    <w:rsid w:val="0052332B"/>
    <w:rsid w:val="005239F2"/>
    <w:rsid w:val="00523B03"/>
    <w:rsid w:val="00530335"/>
    <w:rsid w:val="00530FC6"/>
    <w:rsid w:val="00537AEA"/>
    <w:rsid w:val="005440BD"/>
    <w:rsid w:val="0055713F"/>
    <w:rsid w:val="00557958"/>
    <w:rsid w:val="00561CBE"/>
    <w:rsid w:val="00567449"/>
    <w:rsid w:val="0058089F"/>
    <w:rsid w:val="00582EEE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C5E8D"/>
    <w:rsid w:val="005D1F10"/>
    <w:rsid w:val="005D663F"/>
    <w:rsid w:val="005E34F3"/>
    <w:rsid w:val="005E7905"/>
    <w:rsid w:val="005F186A"/>
    <w:rsid w:val="005F26D7"/>
    <w:rsid w:val="005F4C76"/>
    <w:rsid w:val="00601DDF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3E4"/>
    <w:rsid w:val="00656B34"/>
    <w:rsid w:val="006602A4"/>
    <w:rsid w:val="00660CC0"/>
    <w:rsid w:val="00662AEC"/>
    <w:rsid w:val="00665B3F"/>
    <w:rsid w:val="00670052"/>
    <w:rsid w:val="006708FF"/>
    <w:rsid w:val="00680FB7"/>
    <w:rsid w:val="00690D39"/>
    <w:rsid w:val="00692417"/>
    <w:rsid w:val="0069484C"/>
    <w:rsid w:val="006A2FBD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075C8"/>
    <w:rsid w:val="00710290"/>
    <w:rsid w:val="007111B3"/>
    <w:rsid w:val="007200BE"/>
    <w:rsid w:val="00720C4F"/>
    <w:rsid w:val="00722884"/>
    <w:rsid w:val="007228C9"/>
    <w:rsid w:val="00737A4C"/>
    <w:rsid w:val="00740AAF"/>
    <w:rsid w:val="007427A3"/>
    <w:rsid w:val="0074292F"/>
    <w:rsid w:val="00744650"/>
    <w:rsid w:val="00753863"/>
    <w:rsid w:val="00754CB6"/>
    <w:rsid w:val="00755B3F"/>
    <w:rsid w:val="00762874"/>
    <w:rsid w:val="00765D04"/>
    <w:rsid w:val="00765F9B"/>
    <w:rsid w:val="007714FC"/>
    <w:rsid w:val="00775E33"/>
    <w:rsid w:val="00780484"/>
    <w:rsid w:val="00780654"/>
    <w:rsid w:val="00780E71"/>
    <w:rsid w:val="00790D24"/>
    <w:rsid w:val="00793F24"/>
    <w:rsid w:val="00794361"/>
    <w:rsid w:val="0079616B"/>
    <w:rsid w:val="0079654C"/>
    <w:rsid w:val="00796AAF"/>
    <w:rsid w:val="007A2681"/>
    <w:rsid w:val="007A57DB"/>
    <w:rsid w:val="007A793E"/>
    <w:rsid w:val="007B03C8"/>
    <w:rsid w:val="007B20DC"/>
    <w:rsid w:val="007B27D0"/>
    <w:rsid w:val="007B2DC3"/>
    <w:rsid w:val="007B773B"/>
    <w:rsid w:val="007C4103"/>
    <w:rsid w:val="007D75D0"/>
    <w:rsid w:val="007E5BC4"/>
    <w:rsid w:val="007F037E"/>
    <w:rsid w:val="007F4572"/>
    <w:rsid w:val="007F47B1"/>
    <w:rsid w:val="007F4E81"/>
    <w:rsid w:val="007F5044"/>
    <w:rsid w:val="00801A71"/>
    <w:rsid w:val="00810334"/>
    <w:rsid w:val="0081531A"/>
    <w:rsid w:val="00817281"/>
    <w:rsid w:val="00825A1F"/>
    <w:rsid w:val="00831B9B"/>
    <w:rsid w:val="00832E8B"/>
    <w:rsid w:val="00833682"/>
    <w:rsid w:val="00834424"/>
    <w:rsid w:val="00844E0A"/>
    <w:rsid w:val="008505DC"/>
    <w:rsid w:val="0085407D"/>
    <w:rsid w:val="00861266"/>
    <w:rsid w:val="00861CCD"/>
    <w:rsid w:val="00873B69"/>
    <w:rsid w:val="008741FB"/>
    <w:rsid w:val="00882DF6"/>
    <w:rsid w:val="00890D2E"/>
    <w:rsid w:val="0089386E"/>
    <w:rsid w:val="008A06F3"/>
    <w:rsid w:val="008A292F"/>
    <w:rsid w:val="008A384F"/>
    <w:rsid w:val="008A4794"/>
    <w:rsid w:val="008A7651"/>
    <w:rsid w:val="008B2B3D"/>
    <w:rsid w:val="008C3771"/>
    <w:rsid w:val="008C3BF2"/>
    <w:rsid w:val="008C7B55"/>
    <w:rsid w:val="008D320D"/>
    <w:rsid w:val="008D434F"/>
    <w:rsid w:val="008D66C8"/>
    <w:rsid w:val="008D72DD"/>
    <w:rsid w:val="008E17E1"/>
    <w:rsid w:val="008E2CD8"/>
    <w:rsid w:val="008F140C"/>
    <w:rsid w:val="008F173B"/>
    <w:rsid w:val="008F70AE"/>
    <w:rsid w:val="00912949"/>
    <w:rsid w:val="0091701D"/>
    <w:rsid w:val="00925E0A"/>
    <w:rsid w:val="00943678"/>
    <w:rsid w:val="0094548F"/>
    <w:rsid w:val="00945ED7"/>
    <w:rsid w:val="00946AD6"/>
    <w:rsid w:val="009548F5"/>
    <w:rsid w:val="00954900"/>
    <w:rsid w:val="00954B2B"/>
    <w:rsid w:val="00955DE6"/>
    <w:rsid w:val="00956252"/>
    <w:rsid w:val="0095787A"/>
    <w:rsid w:val="00960CEE"/>
    <w:rsid w:val="009633C1"/>
    <w:rsid w:val="00970539"/>
    <w:rsid w:val="00970C25"/>
    <w:rsid w:val="00983A96"/>
    <w:rsid w:val="009867CA"/>
    <w:rsid w:val="00987393"/>
    <w:rsid w:val="0098766C"/>
    <w:rsid w:val="00992BF8"/>
    <w:rsid w:val="00996D34"/>
    <w:rsid w:val="009A1067"/>
    <w:rsid w:val="009A3A33"/>
    <w:rsid w:val="009A44F2"/>
    <w:rsid w:val="009A4F87"/>
    <w:rsid w:val="009C2C3D"/>
    <w:rsid w:val="009C70E5"/>
    <w:rsid w:val="009D1D1D"/>
    <w:rsid w:val="009D2066"/>
    <w:rsid w:val="009D329C"/>
    <w:rsid w:val="009E1406"/>
    <w:rsid w:val="009F1D9E"/>
    <w:rsid w:val="009F3CAF"/>
    <w:rsid w:val="009F3D90"/>
    <w:rsid w:val="00A1310E"/>
    <w:rsid w:val="00A21AF2"/>
    <w:rsid w:val="00A23A7B"/>
    <w:rsid w:val="00A2533E"/>
    <w:rsid w:val="00A42609"/>
    <w:rsid w:val="00A43F5F"/>
    <w:rsid w:val="00A54900"/>
    <w:rsid w:val="00A5514B"/>
    <w:rsid w:val="00A60EC5"/>
    <w:rsid w:val="00A74080"/>
    <w:rsid w:val="00A74A66"/>
    <w:rsid w:val="00A84454"/>
    <w:rsid w:val="00A852AA"/>
    <w:rsid w:val="00A86482"/>
    <w:rsid w:val="00A96751"/>
    <w:rsid w:val="00AA1A54"/>
    <w:rsid w:val="00AB145A"/>
    <w:rsid w:val="00AB1595"/>
    <w:rsid w:val="00AB20A3"/>
    <w:rsid w:val="00AB56AB"/>
    <w:rsid w:val="00AB648E"/>
    <w:rsid w:val="00AC313F"/>
    <w:rsid w:val="00AC774B"/>
    <w:rsid w:val="00AD073A"/>
    <w:rsid w:val="00AD2CFA"/>
    <w:rsid w:val="00AD7401"/>
    <w:rsid w:val="00AE359A"/>
    <w:rsid w:val="00AE45CB"/>
    <w:rsid w:val="00AE54D9"/>
    <w:rsid w:val="00AE568F"/>
    <w:rsid w:val="00AF1E23"/>
    <w:rsid w:val="00AF29EF"/>
    <w:rsid w:val="00AF469B"/>
    <w:rsid w:val="00AF79A6"/>
    <w:rsid w:val="00B02A86"/>
    <w:rsid w:val="00B042AE"/>
    <w:rsid w:val="00B06C91"/>
    <w:rsid w:val="00B10A19"/>
    <w:rsid w:val="00B14278"/>
    <w:rsid w:val="00B14C43"/>
    <w:rsid w:val="00B20EDE"/>
    <w:rsid w:val="00B2477E"/>
    <w:rsid w:val="00B277CE"/>
    <w:rsid w:val="00B27B3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D7B08"/>
    <w:rsid w:val="00BE2855"/>
    <w:rsid w:val="00BE35D9"/>
    <w:rsid w:val="00BE4436"/>
    <w:rsid w:val="00BF1793"/>
    <w:rsid w:val="00BF32CA"/>
    <w:rsid w:val="00BF7521"/>
    <w:rsid w:val="00C02352"/>
    <w:rsid w:val="00C026AA"/>
    <w:rsid w:val="00C03CA2"/>
    <w:rsid w:val="00C17202"/>
    <w:rsid w:val="00C20C2C"/>
    <w:rsid w:val="00C2442F"/>
    <w:rsid w:val="00C24A98"/>
    <w:rsid w:val="00C2535F"/>
    <w:rsid w:val="00C267D8"/>
    <w:rsid w:val="00C3121C"/>
    <w:rsid w:val="00C352B5"/>
    <w:rsid w:val="00C355E3"/>
    <w:rsid w:val="00C43675"/>
    <w:rsid w:val="00C44570"/>
    <w:rsid w:val="00C50223"/>
    <w:rsid w:val="00C521EA"/>
    <w:rsid w:val="00C61C19"/>
    <w:rsid w:val="00C61D97"/>
    <w:rsid w:val="00C62FF0"/>
    <w:rsid w:val="00C65607"/>
    <w:rsid w:val="00C716B1"/>
    <w:rsid w:val="00C72388"/>
    <w:rsid w:val="00C74CF3"/>
    <w:rsid w:val="00C75C1D"/>
    <w:rsid w:val="00C75E07"/>
    <w:rsid w:val="00C807C9"/>
    <w:rsid w:val="00C8781D"/>
    <w:rsid w:val="00C9047D"/>
    <w:rsid w:val="00C91785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0D54"/>
    <w:rsid w:val="00CD2628"/>
    <w:rsid w:val="00CE123E"/>
    <w:rsid w:val="00CE544E"/>
    <w:rsid w:val="00CF6F02"/>
    <w:rsid w:val="00CF7067"/>
    <w:rsid w:val="00D01BAE"/>
    <w:rsid w:val="00D02FAC"/>
    <w:rsid w:val="00D05191"/>
    <w:rsid w:val="00D055E7"/>
    <w:rsid w:val="00D05FC1"/>
    <w:rsid w:val="00D0650D"/>
    <w:rsid w:val="00D073A9"/>
    <w:rsid w:val="00D160B9"/>
    <w:rsid w:val="00D2180C"/>
    <w:rsid w:val="00D31468"/>
    <w:rsid w:val="00D31DD4"/>
    <w:rsid w:val="00D32BB3"/>
    <w:rsid w:val="00D44E34"/>
    <w:rsid w:val="00D46250"/>
    <w:rsid w:val="00D5171B"/>
    <w:rsid w:val="00D63617"/>
    <w:rsid w:val="00D645F9"/>
    <w:rsid w:val="00D677AA"/>
    <w:rsid w:val="00D71EF3"/>
    <w:rsid w:val="00D72119"/>
    <w:rsid w:val="00D75E13"/>
    <w:rsid w:val="00D80AA9"/>
    <w:rsid w:val="00D8109E"/>
    <w:rsid w:val="00D83343"/>
    <w:rsid w:val="00D87590"/>
    <w:rsid w:val="00D94013"/>
    <w:rsid w:val="00D9781F"/>
    <w:rsid w:val="00DA34C7"/>
    <w:rsid w:val="00DB16B4"/>
    <w:rsid w:val="00DB69FA"/>
    <w:rsid w:val="00DB7BD2"/>
    <w:rsid w:val="00DD0731"/>
    <w:rsid w:val="00DD46FC"/>
    <w:rsid w:val="00DD4FE5"/>
    <w:rsid w:val="00DE02FF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42D5C"/>
    <w:rsid w:val="00E43D07"/>
    <w:rsid w:val="00E4760E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B1F69"/>
    <w:rsid w:val="00EB3954"/>
    <w:rsid w:val="00EB50D3"/>
    <w:rsid w:val="00EC1BFC"/>
    <w:rsid w:val="00EC501B"/>
    <w:rsid w:val="00ED20B4"/>
    <w:rsid w:val="00ED3268"/>
    <w:rsid w:val="00ED69B1"/>
    <w:rsid w:val="00EE7066"/>
    <w:rsid w:val="00EF03F3"/>
    <w:rsid w:val="00EF6633"/>
    <w:rsid w:val="00F0572F"/>
    <w:rsid w:val="00F069B7"/>
    <w:rsid w:val="00F12496"/>
    <w:rsid w:val="00F138AB"/>
    <w:rsid w:val="00F1505A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41FD"/>
    <w:rsid w:val="00F77CB6"/>
    <w:rsid w:val="00F82274"/>
    <w:rsid w:val="00F82A13"/>
    <w:rsid w:val="00F87AAA"/>
    <w:rsid w:val="00F92309"/>
    <w:rsid w:val="00F92DE7"/>
    <w:rsid w:val="00F932B8"/>
    <w:rsid w:val="00F936D7"/>
    <w:rsid w:val="00F9687C"/>
    <w:rsid w:val="00FA0B6D"/>
    <w:rsid w:val="00FA441B"/>
    <w:rsid w:val="00FA65AD"/>
    <w:rsid w:val="00FA7A86"/>
    <w:rsid w:val="00FB0F9A"/>
    <w:rsid w:val="00FB14FC"/>
    <w:rsid w:val="00FB678E"/>
    <w:rsid w:val="00FB6C17"/>
    <w:rsid w:val="00FB7104"/>
    <w:rsid w:val="00FC0268"/>
    <w:rsid w:val="00FC1119"/>
    <w:rsid w:val="00FC1DDB"/>
    <w:rsid w:val="00FC2F48"/>
    <w:rsid w:val="00FC50AA"/>
    <w:rsid w:val="00FD3B15"/>
    <w:rsid w:val="00FE327C"/>
    <w:rsid w:val="00FE7BA5"/>
    <w:rsid w:val="00FE7C2F"/>
    <w:rsid w:val="00FF453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98C42-DE3C-45DA-A364-0F8BC3F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28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19</cp:revision>
  <cp:lastPrinted>2015-09-30T11:52:00Z</cp:lastPrinted>
  <dcterms:created xsi:type="dcterms:W3CDTF">2015-09-29T11:47:00Z</dcterms:created>
  <dcterms:modified xsi:type="dcterms:W3CDTF">2015-09-30T13:02:00Z</dcterms:modified>
</cp:coreProperties>
</file>