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proofErr w:type="gramStart"/>
      <w:r w:rsidR="008A2C6B">
        <w:t>31</w:t>
      </w:r>
      <w:r w:rsidR="0040769D">
        <w:t>.</w:t>
      </w:r>
      <w:r w:rsidR="008A2C6B">
        <w:t>7</w:t>
      </w:r>
      <w:r w:rsidR="0040769D">
        <w:t>.2017</w:t>
      </w:r>
      <w:proofErr w:type="gramEnd"/>
    </w:p>
    <w:p w:rsidR="00882DF6" w:rsidRPr="00783066" w:rsidRDefault="003A6514">
      <w:r w:rsidRPr="00783066">
        <w:t>k </w:t>
      </w:r>
      <w:proofErr w:type="spellStart"/>
      <w:r w:rsidRPr="00783066">
        <w:t>Spr</w:t>
      </w:r>
      <w:proofErr w:type="spellEnd"/>
      <w:r w:rsidRPr="00783066">
        <w:t xml:space="preserve"> </w:t>
      </w:r>
      <w:r w:rsidR="00921EBB">
        <w:t>855/2016</w:t>
      </w:r>
    </w:p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8A2C6B">
        <w:rPr>
          <w:b/>
          <w:sz w:val="32"/>
          <w:szCs w:val="32"/>
          <w:u w:val="single"/>
        </w:rPr>
        <w:t>9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Default="00F76BCD" w:rsidP="00F76BCD">
      <w:pPr>
        <w:jc w:val="both"/>
      </w:pPr>
      <w:r w:rsidRPr="00783066">
        <w:t xml:space="preserve">S účinností od </w:t>
      </w:r>
      <w:r w:rsidR="00FC7E8E" w:rsidRPr="0070521A">
        <w:rPr>
          <w:b/>
          <w:u w:val="single"/>
        </w:rPr>
        <w:t>1</w:t>
      </w:r>
      <w:r w:rsidRPr="0070521A">
        <w:rPr>
          <w:b/>
          <w:u w:val="single"/>
        </w:rPr>
        <w:t xml:space="preserve">. </w:t>
      </w:r>
      <w:r w:rsidR="008A2C6B">
        <w:rPr>
          <w:b/>
          <w:u w:val="single"/>
        </w:rPr>
        <w:t>srpna</w:t>
      </w:r>
      <w:r w:rsidR="001339E4">
        <w:rPr>
          <w:b/>
          <w:u w:val="single"/>
        </w:rPr>
        <w:t xml:space="preserve"> </w:t>
      </w:r>
      <w:r w:rsidR="00467EEF">
        <w:rPr>
          <w:b/>
          <w:u w:val="single"/>
        </w:rPr>
        <w:t>do 3</w:t>
      </w:r>
      <w:r w:rsidR="008A2C6B">
        <w:rPr>
          <w:b/>
          <w:u w:val="single"/>
        </w:rPr>
        <w:t>0</w:t>
      </w:r>
      <w:r w:rsidR="00467EEF">
        <w:rPr>
          <w:b/>
          <w:u w:val="single"/>
        </w:rPr>
        <w:t xml:space="preserve">. </w:t>
      </w:r>
      <w:r w:rsidR="008A2C6B">
        <w:rPr>
          <w:b/>
          <w:u w:val="single"/>
        </w:rPr>
        <w:t>září</w:t>
      </w:r>
      <w:r w:rsidR="00467EEF">
        <w:rPr>
          <w:b/>
          <w:u w:val="single"/>
        </w:rPr>
        <w:t xml:space="preserve"> 2017</w:t>
      </w:r>
      <w:r w:rsidR="002921BE">
        <w:rPr>
          <w:b/>
          <w:u w:val="single"/>
        </w:rPr>
        <w:t xml:space="preserve"> </w:t>
      </w:r>
      <w:r w:rsidRPr="00783066">
        <w:t xml:space="preserve">: </w:t>
      </w:r>
    </w:p>
    <w:p w:rsidR="00F76DFA" w:rsidRDefault="00F76DFA" w:rsidP="00F76BCD">
      <w:pPr>
        <w:jc w:val="both"/>
      </w:pPr>
    </w:p>
    <w:p w:rsidR="00B264E1" w:rsidRDefault="00190BE8" w:rsidP="00B264E1">
      <w:pPr>
        <w:pStyle w:val="Bezmezer"/>
        <w:numPr>
          <w:ilvl w:val="0"/>
          <w:numId w:val="5"/>
        </w:numPr>
        <w:ind w:left="714" w:hanging="357"/>
        <w:jc w:val="both"/>
        <w:rPr>
          <w:b/>
        </w:rPr>
      </w:pPr>
      <w:proofErr w:type="gramStart"/>
      <w:r w:rsidRPr="00CA2D3F">
        <w:rPr>
          <w:b/>
        </w:rPr>
        <w:t>zastavuji  nápad</w:t>
      </w:r>
      <w:proofErr w:type="gramEnd"/>
      <w:r w:rsidRPr="00CA2D3F">
        <w:rPr>
          <w:b/>
        </w:rPr>
        <w:t xml:space="preserve"> </w:t>
      </w:r>
      <w:r w:rsidRPr="00CA2D3F">
        <w:t>věcí dle písmen</w:t>
      </w:r>
      <w:r w:rsidR="00B36C12">
        <w:t>e</w:t>
      </w:r>
      <w:r w:rsidRPr="00CA2D3F">
        <w:t xml:space="preserve"> </w:t>
      </w:r>
      <w:r w:rsidR="00B36C12">
        <w:t>D do soudního oddělení</w:t>
      </w:r>
      <w:r w:rsidRPr="00CA2D3F">
        <w:t xml:space="preserve"> </w:t>
      </w:r>
      <w:r w:rsidR="002F5800">
        <w:t>9</w:t>
      </w:r>
      <w:r w:rsidRPr="00CA2D3F">
        <w:t>(</w:t>
      </w:r>
      <w:r w:rsidR="00B36C12">
        <w:t xml:space="preserve">JUDr. Helena </w:t>
      </w:r>
      <w:proofErr w:type="spellStart"/>
      <w:r w:rsidR="00B36C12">
        <w:t>Koniorová</w:t>
      </w:r>
      <w:proofErr w:type="spellEnd"/>
      <w:r w:rsidRPr="00CA2D3F">
        <w:t>)</w:t>
      </w:r>
      <w:r w:rsidR="002921BE">
        <w:rPr>
          <w:b/>
        </w:rPr>
        <w:t xml:space="preserve"> </w:t>
      </w:r>
    </w:p>
    <w:p w:rsidR="00B264E1" w:rsidRPr="00B264E1" w:rsidRDefault="00B264E1" w:rsidP="00B264E1">
      <w:pPr>
        <w:pStyle w:val="Bezmezer"/>
        <w:numPr>
          <w:ilvl w:val="0"/>
          <w:numId w:val="5"/>
        </w:numPr>
        <w:ind w:left="714" w:hanging="357"/>
        <w:jc w:val="both"/>
        <w:rPr>
          <w:b/>
        </w:rPr>
      </w:pPr>
      <w:r w:rsidRPr="00B264E1">
        <w:rPr>
          <w:b/>
        </w:rPr>
        <w:t>zastavuji nápad</w:t>
      </w:r>
      <w:r>
        <w:t xml:space="preserve"> věcí dle písmene L do soudního oddělení </w:t>
      </w:r>
      <w:proofErr w:type="gramStart"/>
      <w:r>
        <w:t>19 ( Mgr.</w:t>
      </w:r>
      <w:proofErr w:type="gramEnd"/>
      <w:r>
        <w:t xml:space="preserve"> Zdeněk Hammer) </w:t>
      </w:r>
    </w:p>
    <w:p w:rsidR="00B264E1" w:rsidRDefault="00B264E1" w:rsidP="00B264E1">
      <w:pPr>
        <w:pStyle w:val="Bezmezer"/>
        <w:spacing w:line="360" w:lineRule="auto"/>
        <w:ind w:firstLine="708"/>
        <w:jc w:val="both"/>
        <w:rPr>
          <w:b/>
        </w:rPr>
      </w:pPr>
    </w:p>
    <w:p w:rsidR="00190BE8" w:rsidRPr="002921BE" w:rsidRDefault="00B264E1" w:rsidP="00B264E1">
      <w:pPr>
        <w:pStyle w:val="Bezmezer"/>
        <w:spacing w:line="360" w:lineRule="auto"/>
        <w:ind w:firstLine="708"/>
        <w:jc w:val="both"/>
        <w:rPr>
          <w:b/>
        </w:rPr>
      </w:pPr>
      <w:r>
        <w:t xml:space="preserve">a </w:t>
      </w:r>
      <w:r w:rsidR="00190BE8" w:rsidRPr="00CA2D3F">
        <w:t xml:space="preserve">celý tento nápad </w:t>
      </w:r>
      <w:r w:rsidR="00190BE8" w:rsidRPr="002921BE">
        <w:rPr>
          <w:b/>
        </w:rPr>
        <w:t xml:space="preserve">přiděluji do soudního oddělení </w:t>
      </w:r>
      <w:r>
        <w:rPr>
          <w:b/>
        </w:rPr>
        <w:t>21</w:t>
      </w:r>
      <w:r w:rsidR="002921BE">
        <w:rPr>
          <w:b/>
        </w:rPr>
        <w:t xml:space="preserve"> (</w:t>
      </w:r>
      <w:r>
        <w:rPr>
          <w:b/>
        </w:rPr>
        <w:t>JUDr. Zuzana Vaníčková</w:t>
      </w:r>
      <w:r w:rsidR="002F5800" w:rsidRPr="002921BE">
        <w:rPr>
          <w:b/>
        </w:rPr>
        <w:t>)</w:t>
      </w:r>
    </w:p>
    <w:p w:rsidR="00190BE8" w:rsidRDefault="00190BE8" w:rsidP="00B264E1">
      <w:pPr>
        <w:pStyle w:val="Bezmezer"/>
        <w:spacing w:line="360" w:lineRule="auto"/>
      </w:pPr>
    </w:p>
    <w:p w:rsidR="009A0393" w:rsidRPr="00507813" w:rsidRDefault="009A0393" w:rsidP="003331B6">
      <w:pPr>
        <w:jc w:val="both"/>
      </w:pPr>
    </w:p>
    <w:p w:rsidR="001339E4" w:rsidRDefault="001339E4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</w:t>
      </w:r>
      <w:proofErr w:type="spellStart"/>
      <w:r w:rsidR="00C352B5" w:rsidRPr="00783066">
        <w:t>Kureš</w:t>
      </w:r>
      <w:proofErr w:type="spellEnd"/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  <w:bookmarkStart w:id="0" w:name="_GoBack"/>
      <w:bookmarkEnd w:id="0"/>
    </w:p>
    <w:sectPr w:rsidR="00833682" w:rsidRPr="00783066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A78EC"/>
    <w:rsid w:val="000B7025"/>
    <w:rsid w:val="000B78D0"/>
    <w:rsid w:val="000C0294"/>
    <w:rsid w:val="000C0E57"/>
    <w:rsid w:val="000C3BD8"/>
    <w:rsid w:val="000C4740"/>
    <w:rsid w:val="000C5C17"/>
    <w:rsid w:val="000C7031"/>
    <w:rsid w:val="000D1200"/>
    <w:rsid w:val="000E74B6"/>
    <w:rsid w:val="000F017C"/>
    <w:rsid w:val="000F15BA"/>
    <w:rsid w:val="000F3EC2"/>
    <w:rsid w:val="000F6A43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0BE8"/>
    <w:rsid w:val="00192DB9"/>
    <w:rsid w:val="00195929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21BE"/>
    <w:rsid w:val="002957BB"/>
    <w:rsid w:val="002A3056"/>
    <w:rsid w:val="002B5576"/>
    <w:rsid w:val="002B76EB"/>
    <w:rsid w:val="002C1932"/>
    <w:rsid w:val="002C4006"/>
    <w:rsid w:val="002C4821"/>
    <w:rsid w:val="002C66E6"/>
    <w:rsid w:val="002D0E86"/>
    <w:rsid w:val="002D2921"/>
    <w:rsid w:val="002D3A92"/>
    <w:rsid w:val="002D7BC0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84D"/>
    <w:rsid w:val="003C5C61"/>
    <w:rsid w:val="003C7F63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4C76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F1296"/>
    <w:rsid w:val="007F25A8"/>
    <w:rsid w:val="007F47B1"/>
    <w:rsid w:val="007F4E81"/>
    <w:rsid w:val="007F5044"/>
    <w:rsid w:val="007F7E19"/>
    <w:rsid w:val="00801A7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302E0"/>
    <w:rsid w:val="0093092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0393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B145A"/>
    <w:rsid w:val="00AB20A3"/>
    <w:rsid w:val="00AB366A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7B05"/>
    <w:rsid w:val="00B51C50"/>
    <w:rsid w:val="00B52051"/>
    <w:rsid w:val="00B56C47"/>
    <w:rsid w:val="00B60BC9"/>
    <w:rsid w:val="00B63968"/>
    <w:rsid w:val="00B63BEE"/>
    <w:rsid w:val="00B67BEE"/>
    <w:rsid w:val="00B71DEB"/>
    <w:rsid w:val="00B721DB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043D"/>
    <w:rsid w:val="00C3102D"/>
    <w:rsid w:val="00C3121C"/>
    <w:rsid w:val="00C325A7"/>
    <w:rsid w:val="00C3441C"/>
    <w:rsid w:val="00C352B5"/>
    <w:rsid w:val="00C37FFA"/>
    <w:rsid w:val="00C43675"/>
    <w:rsid w:val="00C44570"/>
    <w:rsid w:val="00C45787"/>
    <w:rsid w:val="00C45DB1"/>
    <w:rsid w:val="00C50223"/>
    <w:rsid w:val="00C51B30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31468"/>
    <w:rsid w:val="00D31DD4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593E"/>
    <w:rsid w:val="00DD0731"/>
    <w:rsid w:val="00DD30B7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278C"/>
    <w:rsid w:val="00E9307D"/>
    <w:rsid w:val="00E963E6"/>
    <w:rsid w:val="00E974B7"/>
    <w:rsid w:val="00EA1B14"/>
    <w:rsid w:val="00EA2172"/>
    <w:rsid w:val="00EB4DEC"/>
    <w:rsid w:val="00EB723B"/>
    <w:rsid w:val="00EC1BFC"/>
    <w:rsid w:val="00EC501B"/>
    <w:rsid w:val="00ED3268"/>
    <w:rsid w:val="00ED4260"/>
    <w:rsid w:val="00ED7FD0"/>
    <w:rsid w:val="00EE59F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CA7"/>
    <w:rsid w:val="00F35E9F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C7F5A"/>
    <w:rsid w:val="00FD1D90"/>
    <w:rsid w:val="00FD2140"/>
    <w:rsid w:val="00FD541F"/>
    <w:rsid w:val="00FD6448"/>
    <w:rsid w:val="00FD73B9"/>
    <w:rsid w:val="00FE327C"/>
    <w:rsid w:val="00FE7C2F"/>
    <w:rsid w:val="00FF2757"/>
    <w:rsid w:val="00FF278A"/>
    <w:rsid w:val="00FF4534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3DFE-635F-4EC0-9501-0E4CB34C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2017-05-26T06:58:00Z</cp:lastPrinted>
  <dcterms:created xsi:type="dcterms:W3CDTF">2017-07-31T05:09:00Z</dcterms:created>
  <dcterms:modified xsi:type="dcterms:W3CDTF">2017-07-31T05:15:00Z</dcterms:modified>
</cp:coreProperties>
</file>