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r w:rsidR="001339E4">
        <w:t>28.4.2017</w:t>
      </w:r>
    </w:p>
    <w:p w:rsidR="00882DF6" w:rsidRPr="00783066" w:rsidRDefault="003A6514">
      <w:r w:rsidRPr="00783066">
        <w:t xml:space="preserve">k Spr </w:t>
      </w:r>
      <w:r w:rsidR="00921EBB">
        <w:t>855/2016</w:t>
      </w:r>
    </w:p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1339E4">
        <w:rPr>
          <w:b/>
          <w:sz w:val="32"/>
          <w:szCs w:val="32"/>
          <w:u w:val="single"/>
        </w:rPr>
        <w:t>5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Pr="00783066" w:rsidRDefault="00F76BCD" w:rsidP="00F76BCD">
      <w:pPr>
        <w:jc w:val="both"/>
      </w:pPr>
      <w:r w:rsidRPr="00783066">
        <w:t xml:space="preserve">S účinností od </w:t>
      </w:r>
      <w:r w:rsidR="00FC7E8E" w:rsidRPr="0070521A">
        <w:rPr>
          <w:b/>
          <w:u w:val="single"/>
        </w:rPr>
        <w:t>1</w:t>
      </w:r>
      <w:r w:rsidRPr="0070521A">
        <w:rPr>
          <w:b/>
          <w:u w:val="single"/>
        </w:rPr>
        <w:t xml:space="preserve">. </w:t>
      </w:r>
      <w:r w:rsidR="001339E4">
        <w:rPr>
          <w:b/>
          <w:u w:val="single"/>
        </w:rPr>
        <w:t xml:space="preserve">května </w:t>
      </w:r>
      <w:r w:rsidR="00921EBB" w:rsidRPr="0070521A">
        <w:rPr>
          <w:b/>
          <w:u w:val="single"/>
        </w:rPr>
        <w:t>2017</w:t>
      </w:r>
      <w:r w:rsidRPr="0070521A">
        <w:rPr>
          <w:b/>
          <w:u w:val="single"/>
        </w:rPr>
        <w:t xml:space="preserve"> </w:t>
      </w:r>
      <w:r w:rsidRPr="00783066">
        <w:t xml:space="preserve">upravuji rozvrh práce takto : </w:t>
      </w:r>
    </w:p>
    <w:p w:rsidR="000F017C" w:rsidRDefault="000F017C" w:rsidP="000F017C">
      <w:pPr>
        <w:jc w:val="both"/>
      </w:pPr>
    </w:p>
    <w:p w:rsidR="000F017C" w:rsidRDefault="000F017C" w:rsidP="000F017C">
      <w:pPr>
        <w:pStyle w:val="Odstavecseseznamem"/>
        <w:numPr>
          <w:ilvl w:val="0"/>
          <w:numId w:val="21"/>
        </w:numPr>
        <w:jc w:val="both"/>
      </w:pPr>
      <w:r w:rsidRPr="001018C9">
        <w:rPr>
          <w:b/>
        </w:rPr>
        <w:t>vyřazuji</w:t>
      </w:r>
      <w:r>
        <w:t xml:space="preserve"> z rozvrhu práce soudní</w:t>
      </w:r>
      <w:r w:rsidR="003A6AE3">
        <w:t>ho</w:t>
      </w:r>
      <w:r>
        <w:t xml:space="preserve"> oddělení 1</w:t>
      </w:r>
      <w:r w:rsidR="003A6AE3">
        <w:t>1</w:t>
      </w:r>
      <w:r>
        <w:t xml:space="preserve"> (</w:t>
      </w:r>
      <w:r w:rsidR="003A6AE3">
        <w:t>Mgr. Jitka Svobodová</w:t>
      </w:r>
      <w:r>
        <w:t xml:space="preserve">) </w:t>
      </w:r>
      <w:r w:rsidR="003A6AE3">
        <w:t>asistenta</w:t>
      </w:r>
      <w:r>
        <w:t xml:space="preserve"> soud</w:t>
      </w:r>
      <w:r w:rsidR="003A6AE3">
        <w:t>c</w:t>
      </w:r>
      <w:r w:rsidR="009A0393">
        <w:t>e</w:t>
      </w:r>
      <w:r w:rsidR="003A6AE3">
        <w:t xml:space="preserve"> Mgr. Ing. Ondřeje Bartoše</w:t>
      </w:r>
      <w:r w:rsidR="00A71FD1">
        <w:t xml:space="preserve"> </w:t>
      </w:r>
      <w:r w:rsidR="00BD08CE">
        <w:t>(soudní oddělení 36)</w:t>
      </w:r>
    </w:p>
    <w:p w:rsidR="00EA2172" w:rsidRDefault="00EA2172" w:rsidP="00EA2172">
      <w:pPr>
        <w:pStyle w:val="Odstavecseseznamem"/>
        <w:jc w:val="both"/>
      </w:pPr>
    </w:p>
    <w:p w:rsidR="00FC7F5A" w:rsidRDefault="00A71FD1" w:rsidP="000F017C">
      <w:pPr>
        <w:pStyle w:val="Odstavecseseznamem"/>
        <w:numPr>
          <w:ilvl w:val="0"/>
          <w:numId w:val="21"/>
        </w:numPr>
        <w:jc w:val="both"/>
      </w:pPr>
      <w:r>
        <w:t>jmenuji do soudního oddělení 7 (Mgr. Daniela Liscová) a soudního oddělení 15 (JUDr. Martina Lorencová) asistentku Mgr. Hanu Kubáčovou</w:t>
      </w:r>
      <w:r w:rsidR="00BD08CE">
        <w:t xml:space="preserve"> (soudní oddělení 26)</w:t>
      </w:r>
      <w:r w:rsidR="00EA2172">
        <w:t>, která provádí úkony a rozhoduje ve věcech dle příslušných ustanovení zák. č. 121/2008 Sb., v platném znění, a podle pokynů předsedy soudního oddělení, zpracovává statistiku občanskoprávní v přidělených soudních odděleních</w:t>
      </w:r>
      <w:r w:rsidR="00FC7F5A">
        <w:t xml:space="preserve"> (zástup Anna Houdková).</w:t>
      </w:r>
    </w:p>
    <w:p w:rsidR="00A71FD1" w:rsidRDefault="0072545C" w:rsidP="0054422C">
      <w:pPr>
        <w:ind w:left="708"/>
        <w:jc w:val="both"/>
      </w:pPr>
      <w:r>
        <w:t xml:space="preserve">Tímto se ruší část </w:t>
      </w:r>
      <w:r w:rsidR="008A3CDF">
        <w:t>Opatření k rozvrhu práce č. 3 ze dne 28.2.2017 týkající se asistenta soudce Mgr. Jaroslava Kubáta a soudních tajemníků Bc. Petry Zemenov</w:t>
      </w:r>
      <w:r w:rsidR="00FC7F5A">
        <w:t>é</w:t>
      </w:r>
      <w:r w:rsidR="00D37B67">
        <w:t xml:space="preserve"> a Tomáše Ebela v rámci soudního odd</w:t>
      </w:r>
      <w:r w:rsidR="00B52051">
        <w:t xml:space="preserve">ělení 7 (Mgr. Daniela Liscová) a soudního oddělení 15 (JUDr. Martina Lorencová). </w:t>
      </w:r>
      <w:bookmarkStart w:id="0" w:name="_GoBack"/>
      <w:bookmarkEnd w:id="0"/>
    </w:p>
    <w:p w:rsidR="0054422C" w:rsidRDefault="0054422C" w:rsidP="00FC7F5A">
      <w:pPr>
        <w:ind w:left="708" w:firstLine="60"/>
        <w:jc w:val="both"/>
      </w:pPr>
    </w:p>
    <w:p w:rsidR="003C584D" w:rsidRDefault="0054422C" w:rsidP="003C584D">
      <w:pPr>
        <w:pStyle w:val="Odstavecseseznamem"/>
        <w:numPr>
          <w:ilvl w:val="0"/>
          <w:numId w:val="21"/>
        </w:numPr>
        <w:jc w:val="both"/>
      </w:pPr>
      <w:r>
        <w:t>s</w:t>
      </w:r>
      <w:r w:rsidR="003C584D">
        <w:t xml:space="preserve">oudní tajemník Tomáš Ebel (soudní oddělení </w:t>
      </w:r>
      <w:r>
        <w:t>37) – agenda detencí (zástup Mgr. Jaroslav Kubát)</w:t>
      </w:r>
    </w:p>
    <w:p w:rsidR="00EA2172" w:rsidRDefault="00EA2172" w:rsidP="00D113FF">
      <w:pPr>
        <w:jc w:val="both"/>
      </w:pPr>
    </w:p>
    <w:p w:rsidR="00EA2172" w:rsidRPr="00507813" w:rsidRDefault="00DD30B7" w:rsidP="00EA2172">
      <w:pPr>
        <w:pStyle w:val="Odstavecseseznamem"/>
        <w:numPr>
          <w:ilvl w:val="0"/>
          <w:numId w:val="21"/>
        </w:numPr>
        <w:jc w:val="both"/>
      </w:pPr>
      <w:r>
        <w:t>asistent soudce Mgr. Jaroslav Kubát (soudní oddělení 34) – vyřizování civilních dožádání Cd dle písmen L, N, O, P, R, T, U</w:t>
      </w:r>
      <w:r w:rsidR="00D21246">
        <w:t xml:space="preserve"> (zástup </w:t>
      </w:r>
      <w:r w:rsidR="00B45825">
        <w:t>Bc. Petra Zemenová</w:t>
      </w:r>
      <w:r w:rsidR="00FD73B9">
        <w:t xml:space="preserve">), </w:t>
      </w:r>
      <w:r w:rsidR="0022723F">
        <w:t xml:space="preserve">soudní tajemnice Bc. Petra Zemenová </w:t>
      </w:r>
      <w:r w:rsidR="00C3043D">
        <w:t xml:space="preserve">(soudní oddělení </w:t>
      </w:r>
      <w:r w:rsidR="00D37B67">
        <w:t xml:space="preserve">35) </w:t>
      </w:r>
      <w:r w:rsidR="00C3043D">
        <w:t xml:space="preserve">vyřizování civilních dožádání dle písmen </w:t>
      </w:r>
      <w:r w:rsidR="0022723F">
        <w:t xml:space="preserve">A, B, Č, D, G, H, K </w:t>
      </w:r>
      <w:r w:rsidR="00C3043D">
        <w:t xml:space="preserve">(zástup Mgr. Jaroslav Kubát). </w:t>
      </w:r>
    </w:p>
    <w:p w:rsidR="009A0393" w:rsidRPr="00507813" w:rsidRDefault="009A0393" w:rsidP="00EA2172">
      <w:pPr>
        <w:pStyle w:val="Odstavecseseznamem"/>
        <w:jc w:val="both"/>
      </w:pPr>
    </w:p>
    <w:p w:rsidR="001339E4" w:rsidRDefault="001339E4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Kureš</w:t>
      </w:r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</w:p>
    <w:sectPr w:rsidR="00833682" w:rsidRPr="00783066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A78EC"/>
    <w:rsid w:val="000B7025"/>
    <w:rsid w:val="000B78D0"/>
    <w:rsid w:val="000C0294"/>
    <w:rsid w:val="000C3BD8"/>
    <w:rsid w:val="000C4740"/>
    <w:rsid w:val="000C5C17"/>
    <w:rsid w:val="000C7031"/>
    <w:rsid w:val="000D1200"/>
    <w:rsid w:val="000E74B6"/>
    <w:rsid w:val="000F017C"/>
    <w:rsid w:val="000F15BA"/>
    <w:rsid w:val="000F3EC2"/>
    <w:rsid w:val="000F6A43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6CE6"/>
    <w:rsid w:val="0014002A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2DB9"/>
    <w:rsid w:val="00195929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6694"/>
    <w:rsid w:val="0022723F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57BB"/>
    <w:rsid w:val="002A3056"/>
    <w:rsid w:val="002B5576"/>
    <w:rsid w:val="002B76EB"/>
    <w:rsid w:val="002C1932"/>
    <w:rsid w:val="002C4006"/>
    <w:rsid w:val="002C4821"/>
    <w:rsid w:val="002C66E6"/>
    <w:rsid w:val="002D0E86"/>
    <w:rsid w:val="002D2921"/>
    <w:rsid w:val="002D3A92"/>
    <w:rsid w:val="002D7BC0"/>
    <w:rsid w:val="002F16FE"/>
    <w:rsid w:val="002F193B"/>
    <w:rsid w:val="002F6526"/>
    <w:rsid w:val="003007B9"/>
    <w:rsid w:val="00301563"/>
    <w:rsid w:val="00312908"/>
    <w:rsid w:val="003167D2"/>
    <w:rsid w:val="00326F93"/>
    <w:rsid w:val="003279D1"/>
    <w:rsid w:val="00327AE4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84D"/>
    <w:rsid w:val="003C5C61"/>
    <w:rsid w:val="003C7F63"/>
    <w:rsid w:val="003D401B"/>
    <w:rsid w:val="003D5534"/>
    <w:rsid w:val="003D76AC"/>
    <w:rsid w:val="003E285A"/>
    <w:rsid w:val="003E53AB"/>
    <w:rsid w:val="003E7858"/>
    <w:rsid w:val="003F367E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6C66"/>
    <w:rsid w:val="005A35C1"/>
    <w:rsid w:val="005A3CA7"/>
    <w:rsid w:val="005A4B50"/>
    <w:rsid w:val="005A5F0A"/>
    <w:rsid w:val="005A68C4"/>
    <w:rsid w:val="005A778F"/>
    <w:rsid w:val="005C2B7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5628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75D0"/>
    <w:rsid w:val="007E5BC4"/>
    <w:rsid w:val="007F1296"/>
    <w:rsid w:val="007F25A8"/>
    <w:rsid w:val="007F47B1"/>
    <w:rsid w:val="007F4E81"/>
    <w:rsid w:val="007F5044"/>
    <w:rsid w:val="007F7E19"/>
    <w:rsid w:val="00801A7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407D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3CDF"/>
    <w:rsid w:val="008A4A3B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302E0"/>
    <w:rsid w:val="0093092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0393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3239A"/>
    <w:rsid w:val="00A4090D"/>
    <w:rsid w:val="00A43F5F"/>
    <w:rsid w:val="00A52F1A"/>
    <w:rsid w:val="00A54900"/>
    <w:rsid w:val="00A60EC5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1A54"/>
    <w:rsid w:val="00AB145A"/>
    <w:rsid w:val="00AB20A3"/>
    <w:rsid w:val="00AB56AB"/>
    <w:rsid w:val="00AC313F"/>
    <w:rsid w:val="00AC5252"/>
    <w:rsid w:val="00AD073A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20EDE"/>
    <w:rsid w:val="00B2477E"/>
    <w:rsid w:val="00B26642"/>
    <w:rsid w:val="00B31CAD"/>
    <w:rsid w:val="00B43747"/>
    <w:rsid w:val="00B43B59"/>
    <w:rsid w:val="00B45825"/>
    <w:rsid w:val="00B47B05"/>
    <w:rsid w:val="00B51C50"/>
    <w:rsid w:val="00B52051"/>
    <w:rsid w:val="00B56C47"/>
    <w:rsid w:val="00B60BC9"/>
    <w:rsid w:val="00B63968"/>
    <w:rsid w:val="00B63BEE"/>
    <w:rsid w:val="00B67BEE"/>
    <w:rsid w:val="00B71DEB"/>
    <w:rsid w:val="00B914F9"/>
    <w:rsid w:val="00B937BA"/>
    <w:rsid w:val="00B94387"/>
    <w:rsid w:val="00B9462B"/>
    <w:rsid w:val="00B97ADE"/>
    <w:rsid w:val="00BB0386"/>
    <w:rsid w:val="00BB0700"/>
    <w:rsid w:val="00BB26E1"/>
    <w:rsid w:val="00BB4286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043D"/>
    <w:rsid w:val="00C3102D"/>
    <w:rsid w:val="00C3121C"/>
    <w:rsid w:val="00C325A7"/>
    <w:rsid w:val="00C3441C"/>
    <w:rsid w:val="00C352B5"/>
    <w:rsid w:val="00C37FFA"/>
    <w:rsid w:val="00C43675"/>
    <w:rsid w:val="00C44570"/>
    <w:rsid w:val="00C45787"/>
    <w:rsid w:val="00C45DB1"/>
    <w:rsid w:val="00C50223"/>
    <w:rsid w:val="00C51B30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F6F02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31468"/>
    <w:rsid w:val="00D31DD4"/>
    <w:rsid w:val="00D32BB3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2119"/>
    <w:rsid w:val="00D83343"/>
    <w:rsid w:val="00D86957"/>
    <w:rsid w:val="00D87590"/>
    <w:rsid w:val="00D9781F"/>
    <w:rsid w:val="00DA34C7"/>
    <w:rsid w:val="00DB0885"/>
    <w:rsid w:val="00DB100E"/>
    <w:rsid w:val="00DB16B4"/>
    <w:rsid w:val="00DB69FA"/>
    <w:rsid w:val="00DB7BD2"/>
    <w:rsid w:val="00DC593E"/>
    <w:rsid w:val="00DD0731"/>
    <w:rsid w:val="00DD30B7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A2172"/>
    <w:rsid w:val="00EB4DEC"/>
    <w:rsid w:val="00EB723B"/>
    <w:rsid w:val="00EC1BFC"/>
    <w:rsid w:val="00EC501B"/>
    <w:rsid w:val="00ED3268"/>
    <w:rsid w:val="00ED7FD0"/>
    <w:rsid w:val="00EE59F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764A"/>
    <w:rsid w:val="00F31699"/>
    <w:rsid w:val="00F32463"/>
    <w:rsid w:val="00F35CA7"/>
    <w:rsid w:val="00F35E9F"/>
    <w:rsid w:val="00F51091"/>
    <w:rsid w:val="00F52002"/>
    <w:rsid w:val="00F62D9E"/>
    <w:rsid w:val="00F63B6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C7F5A"/>
    <w:rsid w:val="00FD1D90"/>
    <w:rsid w:val="00FD2140"/>
    <w:rsid w:val="00FD541F"/>
    <w:rsid w:val="00FD6448"/>
    <w:rsid w:val="00FD73B9"/>
    <w:rsid w:val="00FE327C"/>
    <w:rsid w:val="00FE7C2F"/>
    <w:rsid w:val="00FF2757"/>
    <w:rsid w:val="00FF4534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48FA-E4A0-431B-B0D4-AF6E7D65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16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8</cp:revision>
  <cp:lastPrinted>2017-04-24T11:57:00Z</cp:lastPrinted>
  <dcterms:created xsi:type="dcterms:W3CDTF">2017-04-20T05:03:00Z</dcterms:created>
  <dcterms:modified xsi:type="dcterms:W3CDTF">2017-05-02T08:46:00Z</dcterms:modified>
</cp:coreProperties>
</file>